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96EE4" w:rsidRPr="00596EE4" w14:paraId="777CC302" w14:textId="77777777" w:rsidTr="00596E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9A3D6E2" w14:textId="77777777" w:rsidR="00EC4E49" w:rsidRPr="00596EE4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778F45" w14:textId="3617DD33" w:rsidR="00EC4E49" w:rsidRPr="00596EE4" w:rsidRDefault="00A964D3" w:rsidP="00916EE2">
            <w:r>
              <w:rPr>
                <w:noProof/>
                <w:lang w:eastAsia="en-US"/>
              </w:rPr>
              <w:drawing>
                <wp:inline distT="0" distB="0" distL="0" distR="0" wp14:anchorId="2A4BE90B" wp14:editId="44CAE09E">
                  <wp:extent cx="1739900" cy="1295400"/>
                  <wp:effectExtent l="0" t="0" r="0" b="0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C00497" w14:textId="4A06C8CD" w:rsidR="00EC4E49" w:rsidRPr="00596EE4" w:rsidRDefault="00A964D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96EE4" w:rsidRPr="0084496E" w14:paraId="51983A73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8521FBD" w14:textId="77777777" w:rsidR="008B2CC1" w:rsidRPr="00596EE4" w:rsidRDefault="0084496E" w:rsidP="00542DF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1" w:name="Code"/>
            <w:bookmarkEnd w:id="1"/>
            <w:r w:rsidR="003824EA">
              <w:rPr>
                <w:rFonts w:ascii="Arial Black" w:hAnsi="Arial Black"/>
                <w:caps/>
                <w:sz w:val="15"/>
              </w:rPr>
              <w:t>2</w:t>
            </w:r>
            <w:r w:rsidR="00542DF6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96EE4" w:rsidRPr="00596EE4" w14:paraId="2698BDC9" w14:textId="77777777" w:rsidTr="007955A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8072EBC" w14:textId="0BB0EF32" w:rsidR="00596EE4" w:rsidRPr="00596EE4" w:rsidRDefault="00A964D3" w:rsidP="008449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964D3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596EE4" w:rsidRPr="00596EE4" w14:paraId="6DD034F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CB5998B" w14:textId="4F4F3C43" w:rsidR="008B2CC1" w:rsidRPr="00596EE4" w:rsidRDefault="00A964D3" w:rsidP="00A964D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596EE4" w:rsidRPr="00596EE4">
              <w:rPr>
                <w:rFonts w:ascii="Arial Black" w:hAnsi="Arial Black"/>
                <w:caps/>
                <w:sz w:val="15"/>
              </w:rPr>
              <w:t xml:space="preserve">:  </w:t>
            </w:r>
            <w:r w:rsidR="009A19A6">
              <w:rPr>
                <w:rFonts w:ascii="Arial Black" w:hAnsi="Arial Black"/>
                <w:caps/>
                <w:sz w:val="15"/>
              </w:rPr>
              <w:t>31</w:t>
            </w:r>
            <w:r w:rsidRPr="00A964D3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596EE4" w:rsidRPr="00596EE4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A964D3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A964D3">
              <w:rPr>
                <w:rFonts w:ascii="Arial Black" w:hAnsi="Arial Black"/>
                <w:caps/>
                <w:sz w:val="15"/>
              </w:rPr>
              <w:t>.</w:t>
            </w:r>
            <w:r w:rsidR="008B2CC1" w:rsidRPr="00596EE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678C24BE" w14:textId="3B4E8BA0" w:rsidR="008B2CC1" w:rsidRPr="00A964D3" w:rsidRDefault="00A964D3" w:rsidP="008B2CC1">
      <w:r w:rsidRPr="00A964D3">
        <w:t xml:space="preserve"> </w:t>
      </w:r>
    </w:p>
    <w:p w14:paraId="066A7E8B" w14:textId="77777777" w:rsidR="008B2CC1" w:rsidRPr="00596EE4" w:rsidRDefault="008B2CC1" w:rsidP="008B2CC1"/>
    <w:p w14:paraId="3E855517" w14:textId="77777777" w:rsidR="008B2CC1" w:rsidRPr="00596EE4" w:rsidRDefault="008B2CC1" w:rsidP="008B2CC1"/>
    <w:p w14:paraId="1C1E2ED8" w14:textId="77777777" w:rsidR="008B2CC1" w:rsidRDefault="008B2CC1" w:rsidP="008B2CC1"/>
    <w:p w14:paraId="4F893FC4" w14:textId="77777777" w:rsidR="00016EE5" w:rsidRPr="00596EE4" w:rsidRDefault="00016EE5" w:rsidP="008B2CC1"/>
    <w:p w14:paraId="2D1AC7F7" w14:textId="77777777" w:rsidR="00A964D3" w:rsidRPr="00587A53" w:rsidRDefault="00A964D3" w:rsidP="00A964D3">
      <w:pPr>
        <w:rPr>
          <w:b/>
          <w:sz w:val="28"/>
          <w:szCs w:val="28"/>
          <w:lang w:val="ru-RU"/>
        </w:rPr>
      </w:pPr>
      <w:r w:rsidRPr="00587A53">
        <w:rPr>
          <w:b/>
          <w:sz w:val="28"/>
          <w:szCs w:val="28"/>
          <w:lang w:val="ru-RU"/>
        </w:rPr>
        <w:t>Комитет по стандартам ВОИС (КСВ)</w:t>
      </w:r>
    </w:p>
    <w:p w14:paraId="777610BD" w14:textId="77777777" w:rsidR="00A964D3" w:rsidRPr="00587A53" w:rsidRDefault="00A964D3" w:rsidP="00A964D3">
      <w:pPr>
        <w:rPr>
          <w:lang w:val="ru-RU"/>
        </w:rPr>
      </w:pPr>
    </w:p>
    <w:p w14:paraId="076D23D7" w14:textId="77777777" w:rsidR="00A964D3" w:rsidRPr="00587A53" w:rsidRDefault="00A964D3" w:rsidP="00A964D3">
      <w:pPr>
        <w:rPr>
          <w:lang w:val="ru-RU"/>
        </w:rPr>
      </w:pPr>
    </w:p>
    <w:p w14:paraId="0104A848" w14:textId="77777777" w:rsidR="00A964D3" w:rsidRPr="00587A53" w:rsidRDefault="00A964D3" w:rsidP="00A964D3">
      <w:pPr>
        <w:rPr>
          <w:b/>
          <w:sz w:val="24"/>
          <w:szCs w:val="24"/>
          <w:lang w:val="ru-RU"/>
        </w:rPr>
      </w:pPr>
      <w:r w:rsidRPr="00587A53">
        <w:rPr>
          <w:b/>
          <w:sz w:val="24"/>
          <w:szCs w:val="24"/>
          <w:lang w:val="ru-RU"/>
        </w:rPr>
        <w:t>Шестая сессия</w:t>
      </w:r>
    </w:p>
    <w:p w14:paraId="3142443D" w14:textId="2AB875F9" w:rsidR="008B2CC1" w:rsidRPr="00A964D3" w:rsidRDefault="00A964D3" w:rsidP="00A964D3">
      <w:pPr>
        <w:rPr>
          <w:b/>
          <w:sz w:val="24"/>
          <w:szCs w:val="24"/>
          <w:lang w:val="ru-RU"/>
        </w:rPr>
      </w:pPr>
      <w:r w:rsidRPr="00587A53">
        <w:rPr>
          <w:b/>
          <w:sz w:val="24"/>
          <w:szCs w:val="24"/>
          <w:lang w:val="ru-RU"/>
        </w:rPr>
        <w:t>Женева, 15–19 октября 2018 г.</w:t>
      </w:r>
    </w:p>
    <w:p w14:paraId="56409587" w14:textId="77777777" w:rsidR="008B2CC1" w:rsidRPr="00A964D3" w:rsidRDefault="008B2CC1" w:rsidP="008B2CC1">
      <w:pPr>
        <w:rPr>
          <w:lang w:val="ru-RU"/>
        </w:rPr>
      </w:pPr>
    </w:p>
    <w:p w14:paraId="06B52CD2" w14:textId="77777777" w:rsidR="00596EE4" w:rsidRPr="00A964D3" w:rsidRDefault="00596EE4" w:rsidP="008B2CC1">
      <w:pPr>
        <w:rPr>
          <w:lang w:val="ru-RU"/>
        </w:rPr>
      </w:pPr>
    </w:p>
    <w:p w14:paraId="6F85206B" w14:textId="77777777" w:rsidR="00596EE4" w:rsidRPr="00A964D3" w:rsidRDefault="00596EE4" w:rsidP="00596EE4">
      <w:pPr>
        <w:rPr>
          <w:szCs w:val="22"/>
          <w:lang w:val="ru-RU"/>
        </w:rPr>
      </w:pPr>
    </w:p>
    <w:p w14:paraId="6139A88C" w14:textId="2E18F38E" w:rsidR="00596EE4" w:rsidRPr="004F7625" w:rsidRDefault="00EA454D" w:rsidP="00596EE4">
      <w:pPr>
        <w:rPr>
          <w:caps/>
          <w:sz w:val="24"/>
          <w:lang w:val="ru-RU"/>
        </w:rPr>
      </w:pPr>
      <w:r w:rsidRPr="00EA454D">
        <w:rPr>
          <w:caps/>
          <w:sz w:val="24"/>
          <w:lang w:val="ru-RU"/>
        </w:rPr>
        <w:t>Формат даты, рекомендуемый стандартами ВОИС</w:t>
      </w:r>
    </w:p>
    <w:p w14:paraId="7C03F07A" w14:textId="77777777" w:rsidR="00596EE4" w:rsidRPr="00A964D3" w:rsidRDefault="00596EE4" w:rsidP="00596EE4">
      <w:pPr>
        <w:rPr>
          <w:caps/>
          <w:sz w:val="24"/>
          <w:lang w:val="ru-RU"/>
        </w:rPr>
      </w:pPr>
    </w:p>
    <w:p w14:paraId="3E2D6E8F" w14:textId="3F9DAAAA" w:rsidR="00596EE4" w:rsidRPr="007666AA" w:rsidRDefault="00A964D3" w:rsidP="00596EE4">
      <w:pPr>
        <w:rPr>
          <w:i/>
          <w:caps/>
          <w:szCs w:val="22"/>
          <w:lang w:val="ru-RU"/>
        </w:rPr>
      </w:pPr>
      <w:r w:rsidRPr="00A964D3">
        <w:rPr>
          <w:i/>
          <w:szCs w:val="22"/>
          <w:lang w:val="ru-RU"/>
        </w:rPr>
        <w:t>Документ</w:t>
      </w:r>
      <w:r w:rsidRPr="007666AA">
        <w:rPr>
          <w:i/>
          <w:szCs w:val="22"/>
          <w:lang w:val="ru-RU"/>
        </w:rPr>
        <w:t xml:space="preserve"> </w:t>
      </w:r>
      <w:r w:rsidRPr="00A964D3">
        <w:rPr>
          <w:i/>
          <w:szCs w:val="22"/>
          <w:lang w:val="ru-RU"/>
        </w:rPr>
        <w:t>подготовлен</w:t>
      </w:r>
      <w:r w:rsidRPr="007666AA">
        <w:rPr>
          <w:i/>
          <w:szCs w:val="22"/>
          <w:lang w:val="ru-RU"/>
        </w:rPr>
        <w:t xml:space="preserve"> </w:t>
      </w:r>
      <w:r w:rsidRPr="00A964D3">
        <w:rPr>
          <w:i/>
          <w:szCs w:val="22"/>
          <w:lang w:val="ru-RU"/>
        </w:rPr>
        <w:t>Секретариатом</w:t>
      </w:r>
    </w:p>
    <w:p w14:paraId="6FF72FB3" w14:textId="77777777" w:rsidR="00596EE4" w:rsidRPr="007666AA" w:rsidRDefault="00596EE4" w:rsidP="00596EE4">
      <w:pPr>
        <w:rPr>
          <w:szCs w:val="22"/>
          <w:lang w:val="ru-RU"/>
        </w:rPr>
      </w:pPr>
    </w:p>
    <w:p w14:paraId="78EDD85D" w14:textId="1ECCCEBF" w:rsidR="00596EE4" w:rsidRPr="007666AA" w:rsidRDefault="00596EE4" w:rsidP="00596EE4">
      <w:pPr>
        <w:rPr>
          <w:szCs w:val="22"/>
          <w:lang w:val="ru-RU"/>
        </w:rPr>
      </w:pPr>
    </w:p>
    <w:p w14:paraId="322436E0" w14:textId="77777777" w:rsidR="009A19A6" w:rsidRPr="007666AA" w:rsidRDefault="009A19A6" w:rsidP="00596EE4">
      <w:pPr>
        <w:rPr>
          <w:szCs w:val="22"/>
          <w:lang w:val="ru-RU"/>
        </w:rPr>
      </w:pPr>
    </w:p>
    <w:p w14:paraId="04B36896" w14:textId="77777777" w:rsidR="00016EE5" w:rsidRPr="007666AA" w:rsidRDefault="00016EE5" w:rsidP="00596EE4">
      <w:pPr>
        <w:rPr>
          <w:szCs w:val="22"/>
          <w:lang w:val="ru-RU"/>
        </w:rPr>
      </w:pPr>
    </w:p>
    <w:p w14:paraId="71BFF8AA" w14:textId="77777777" w:rsidR="00016EE5" w:rsidRPr="007666AA" w:rsidRDefault="00016EE5" w:rsidP="00596EE4">
      <w:pPr>
        <w:rPr>
          <w:szCs w:val="22"/>
          <w:lang w:val="ru-RU"/>
        </w:rPr>
      </w:pPr>
    </w:p>
    <w:p w14:paraId="647FC97F" w14:textId="2C63B5BA" w:rsidR="002A6177" w:rsidRPr="007666AA" w:rsidRDefault="00A964D3" w:rsidP="002A6177">
      <w:pPr>
        <w:pStyle w:val="Heading2"/>
        <w:rPr>
          <w:lang w:val="ru-RU"/>
        </w:rPr>
      </w:pPr>
      <w:r>
        <w:rPr>
          <w:caps w:val="0"/>
          <w:lang w:val="ru-RU"/>
        </w:rPr>
        <w:t>ВВЕДЕНИЕ</w:t>
      </w:r>
      <w:r w:rsidRPr="007666AA">
        <w:rPr>
          <w:caps w:val="0"/>
          <w:lang w:val="ru-RU"/>
        </w:rPr>
        <w:tab/>
      </w:r>
    </w:p>
    <w:p w14:paraId="1561F7C3" w14:textId="73A81CB8" w:rsidR="002A6177" w:rsidRPr="009342E3" w:rsidRDefault="00095390" w:rsidP="00095390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9342E3">
        <w:rPr>
          <w:lang w:val="ru-RU"/>
        </w:rPr>
        <w:instrText xml:space="preserve"> </w:instrText>
      </w:r>
      <w:r>
        <w:instrText>AUTONUM</w:instrText>
      </w:r>
      <w:r w:rsidRPr="009342E3">
        <w:rPr>
          <w:lang w:val="ru-RU"/>
        </w:rPr>
        <w:instrText xml:space="preserve">  </w:instrText>
      </w:r>
      <w:r>
        <w:fldChar w:fldCharType="end"/>
      </w:r>
      <w:r w:rsidRPr="009342E3">
        <w:rPr>
          <w:lang w:val="ru-RU"/>
        </w:rPr>
        <w:tab/>
      </w:r>
      <w:r w:rsidR="009342E3" w:rsidRPr="009342E3">
        <w:rPr>
          <w:lang w:val="ru-RU"/>
        </w:rPr>
        <w:t xml:space="preserve">Комитет по стандартам ВОИС (КСВ) </w:t>
      </w:r>
      <w:r w:rsidR="009342E3">
        <w:rPr>
          <w:lang w:val="ru-RU"/>
        </w:rPr>
        <w:t>в</w:t>
      </w:r>
      <w:r w:rsidR="009342E3" w:rsidRPr="009342E3">
        <w:rPr>
          <w:lang w:val="ru-RU"/>
        </w:rPr>
        <w:t xml:space="preserve"> </w:t>
      </w:r>
      <w:r w:rsidR="009342E3">
        <w:rPr>
          <w:lang w:val="ru-RU"/>
        </w:rPr>
        <w:t>ходе</w:t>
      </w:r>
      <w:r w:rsidR="009342E3" w:rsidRPr="009342E3">
        <w:rPr>
          <w:lang w:val="ru-RU"/>
        </w:rPr>
        <w:t xml:space="preserve"> </w:t>
      </w:r>
      <w:r w:rsidR="009342E3">
        <w:rPr>
          <w:lang w:val="ru-RU"/>
        </w:rPr>
        <w:t>своей</w:t>
      </w:r>
      <w:r w:rsidR="009342E3" w:rsidRPr="009342E3">
        <w:rPr>
          <w:lang w:val="ru-RU"/>
        </w:rPr>
        <w:t xml:space="preserve"> </w:t>
      </w:r>
      <w:r w:rsidR="009342E3">
        <w:rPr>
          <w:lang w:val="ru-RU"/>
        </w:rPr>
        <w:t>сессии</w:t>
      </w:r>
      <w:r w:rsidR="009342E3" w:rsidRPr="009342E3">
        <w:rPr>
          <w:lang w:val="ru-RU"/>
        </w:rPr>
        <w:t xml:space="preserve">, </w:t>
      </w:r>
      <w:r w:rsidR="009342E3">
        <w:rPr>
          <w:lang w:val="ru-RU"/>
        </w:rPr>
        <w:t>состоявшейся</w:t>
      </w:r>
      <w:r w:rsidR="009342E3" w:rsidRPr="009342E3">
        <w:rPr>
          <w:lang w:val="ru-RU"/>
        </w:rPr>
        <w:t xml:space="preserve"> </w:t>
      </w:r>
      <w:r w:rsidR="009342E3">
        <w:rPr>
          <w:lang w:val="ru-RU"/>
        </w:rPr>
        <w:t>с</w:t>
      </w:r>
      <w:r w:rsidR="009342E3" w:rsidRPr="009342E3">
        <w:rPr>
          <w:lang w:val="ru-RU"/>
        </w:rPr>
        <w:t xml:space="preserve"> 29 </w:t>
      </w:r>
      <w:r w:rsidR="009342E3">
        <w:rPr>
          <w:lang w:val="ru-RU"/>
        </w:rPr>
        <w:t>мая</w:t>
      </w:r>
      <w:r w:rsidR="009342E3" w:rsidRPr="009342E3">
        <w:rPr>
          <w:lang w:val="ru-RU"/>
        </w:rPr>
        <w:t xml:space="preserve"> </w:t>
      </w:r>
      <w:r w:rsidR="009342E3">
        <w:rPr>
          <w:lang w:val="ru-RU"/>
        </w:rPr>
        <w:t>по</w:t>
      </w:r>
      <w:r w:rsidR="009342E3" w:rsidRPr="009342E3">
        <w:rPr>
          <w:lang w:val="ru-RU"/>
        </w:rPr>
        <w:t xml:space="preserve"> 2 </w:t>
      </w:r>
      <w:r w:rsidR="009342E3">
        <w:rPr>
          <w:lang w:val="ru-RU"/>
        </w:rPr>
        <w:t>июня</w:t>
      </w:r>
      <w:r w:rsidR="009342E3" w:rsidRPr="009342E3">
        <w:rPr>
          <w:lang w:val="ru-RU"/>
        </w:rPr>
        <w:t xml:space="preserve"> 2017 </w:t>
      </w:r>
      <w:r w:rsidR="009342E3">
        <w:rPr>
          <w:lang w:val="ru-RU"/>
        </w:rPr>
        <w:t>г</w:t>
      </w:r>
      <w:r w:rsidR="009342E3" w:rsidRPr="009342E3">
        <w:rPr>
          <w:lang w:val="ru-RU"/>
        </w:rPr>
        <w:t xml:space="preserve">., принял стандарт ВОИС </w:t>
      </w:r>
      <w:r w:rsidR="009342E3" w:rsidRPr="009342E3">
        <w:t>ST</w:t>
      </w:r>
      <w:r w:rsidR="009342E3" w:rsidRPr="009342E3">
        <w:rPr>
          <w:lang w:val="ru-RU"/>
        </w:rPr>
        <w:t xml:space="preserve">.27 </w:t>
      </w:r>
      <w:r w:rsidR="009342E3">
        <w:rPr>
          <w:lang w:val="ru-RU"/>
        </w:rPr>
        <w:t>«</w:t>
      </w:r>
      <w:r w:rsidR="009342E3" w:rsidRPr="009342E3">
        <w:rPr>
          <w:lang w:val="ru-RU"/>
        </w:rPr>
        <w:t>Рекомендация в отношении обмена данными о правовом статусе патентов</w:t>
      </w:r>
      <w:r w:rsidR="009342E3">
        <w:rPr>
          <w:lang w:val="ru-RU"/>
        </w:rPr>
        <w:t>»</w:t>
      </w:r>
      <w:r w:rsidR="0077174B" w:rsidRPr="009342E3">
        <w:rPr>
          <w:lang w:val="ru-RU"/>
        </w:rPr>
        <w:t>.</w:t>
      </w:r>
      <w:r w:rsidR="002A6177" w:rsidRPr="009342E3">
        <w:rPr>
          <w:lang w:val="ru-RU"/>
        </w:rPr>
        <w:t xml:space="preserve"> </w:t>
      </w:r>
      <w:r w:rsidR="0077174B" w:rsidRPr="009342E3">
        <w:rPr>
          <w:lang w:val="ru-RU"/>
        </w:rPr>
        <w:t xml:space="preserve"> </w:t>
      </w:r>
      <w:r w:rsidR="009342E3" w:rsidRPr="009342E3">
        <w:rPr>
          <w:lang w:val="ru-RU"/>
        </w:rPr>
        <w:t xml:space="preserve">КСВ поручил Целевой группе по </w:t>
      </w:r>
      <w:r w:rsidR="009342E3" w:rsidRPr="009342E3">
        <w:t>XML</w:t>
      </w:r>
      <w:r w:rsidR="009342E3" w:rsidRPr="009342E3">
        <w:rPr>
          <w:lang w:val="ru-RU"/>
        </w:rPr>
        <w:t xml:space="preserve"> для ПС разработать, в согласовании с Целевой группой по правовому статусу, элементы </w:t>
      </w:r>
      <w:r w:rsidR="009342E3" w:rsidRPr="009342E3">
        <w:t>XML</w:t>
      </w:r>
      <w:r w:rsidR="009342E3" w:rsidRPr="009342E3">
        <w:rPr>
          <w:lang w:val="ru-RU"/>
        </w:rPr>
        <w:t xml:space="preserve">-схемы на основе нового стандарта ВОИС </w:t>
      </w:r>
      <w:r w:rsidR="009342E3" w:rsidRPr="009342E3">
        <w:t>ST</w:t>
      </w:r>
      <w:r w:rsidR="009342E3" w:rsidRPr="009342E3">
        <w:rPr>
          <w:lang w:val="ru-RU"/>
        </w:rPr>
        <w:t>.27, облегчающие обмен данными о правовом статусе патентов</w:t>
      </w:r>
      <w:r w:rsidR="0077174B" w:rsidRPr="009342E3">
        <w:rPr>
          <w:lang w:val="ru-RU"/>
        </w:rPr>
        <w:t xml:space="preserve">. </w:t>
      </w:r>
      <w:r w:rsidR="005C5516" w:rsidRPr="009342E3">
        <w:rPr>
          <w:lang w:val="ru-RU"/>
        </w:rPr>
        <w:t xml:space="preserve"> </w:t>
      </w:r>
      <w:r w:rsidR="002A6177" w:rsidRPr="009342E3">
        <w:rPr>
          <w:lang w:val="ru-RU"/>
        </w:rPr>
        <w:t>(</w:t>
      </w:r>
      <w:r w:rsidR="009342E3">
        <w:rPr>
          <w:lang w:val="ru-RU"/>
        </w:rPr>
        <w:t>См</w:t>
      </w:r>
      <w:r w:rsidR="009342E3" w:rsidRPr="009342E3">
        <w:rPr>
          <w:lang w:val="ru-RU"/>
        </w:rPr>
        <w:t xml:space="preserve">. </w:t>
      </w:r>
      <w:r w:rsidR="009342E3">
        <w:rPr>
          <w:lang w:val="ru-RU"/>
        </w:rPr>
        <w:t>пункты</w:t>
      </w:r>
      <w:r w:rsidR="002A6177" w:rsidRPr="009342E3">
        <w:rPr>
          <w:lang w:val="ru-RU"/>
        </w:rPr>
        <w:t xml:space="preserve"> 50 </w:t>
      </w:r>
      <w:r w:rsidR="009342E3">
        <w:rPr>
          <w:lang w:val="ru-RU"/>
        </w:rPr>
        <w:t>и</w:t>
      </w:r>
      <w:r w:rsidR="0077174B" w:rsidRPr="009342E3">
        <w:rPr>
          <w:lang w:val="ru-RU"/>
        </w:rPr>
        <w:t xml:space="preserve"> 54 </w:t>
      </w:r>
      <w:r w:rsidR="009342E3">
        <w:rPr>
          <w:lang w:val="ru-RU"/>
        </w:rPr>
        <w:t>документа</w:t>
      </w:r>
      <w:r w:rsidR="002A6177" w:rsidRPr="009342E3">
        <w:rPr>
          <w:lang w:val="ru-RU"/>
        </w:rPr>
        <w:t xml:space="preserve"> </w:t>
      </w:r>
      <w:r w:rsidR="002A6177">
        <w:t>CWS</w:t>
      </w:r>
      <w:r w:rsidR="002A6177" w:rsidRPr="009342E3">
        <w:rPr>
          <w:lang w:val="ru-RU"/>
        </w:rPr>
        <w:t>/5/22)</w:t>
      </w:r>
      <w:r w:rsidR="009342E3">
        <w:rPr>
          <w:lang w:val="ru-RU"/>
        </w:rPr>
        <w:t>.</w:t>
      </w:r>
    </w:p>
    <w:p w14:paraId="6004ED7E" w14:textId="3775BA3F" w:rsidR="002A6177" w:rsidRPr="002B3AC5" w:rsidRDefault="00095390" w:rsidP="00095390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9342E3">
        <w:rPr>
          <w:lang w:val="ru-RU"/>
        </w:rPr>
        <w:instrText xml:space="preserve"> </w:instrText>
      </w:r>
      <w:r>
        <w:instrText>AUTONUM</w:instrText>
      </w:r>
      <w:r w:rsidRPr="009342E3">
        <w:rPr>
          <w:lang w:val="ru-RU"/>
        </w:rPr>
        <w:instrText xml:space="preserve">  </w:instrText>
      </w:r>
      <w:r>
        <w:fldChar w:fldCharType="end"/>
      </w:r>
      <w:r w:rsidRPr="009342E3">
        <w:rPr>
          <w:lang w:val="ru-RU"/>
        </w:rPr>
        <w:tab/>
      </w:r>
      <w:r w:rsidR="009342E3" w:rsidRPr="009342E3">
        <w:rPr>
          <w:lang w:val="ru-RU"/>
        </w:rPr>
        <w:t>КСВ принял к сведению возможность несоответствия между форматом да</w:t>
      </w:r>
      <w:r w:rsidR="00EA454D">
        <w:rPr>
          <w:lang w:val="ru-RU"/>
        </w:rPr>
        <w:t>ты</w:t>
      </w:r>
      <w:r w:rsidR="009342E3" w:rsidRPr="009342E3">
        <w:rPr>
          <w:lang w:val="ru-RU"/>
        </w:rPr>
        <w:t>, рекомендуемым стандартом</w:t>
      </w:r>
      <w:r w:rsidR="009342E3">
        <w:rPr>
          <w:lang w:val="ru-RU"/>
        </w:rPr>
        <w:t xml:space="preserve"> </w:t>
      </w:r>
      <w:r w:rsidR="009342E3" w:rsidRPr="009342E3">
        <w:rPr>
          <w:lang w:val="ru-RU"/>
        </w:rPr>
        <w:t xml:space="preserve">ВОИС </w:t>
      </w:r>
      <w:r w:rsidR="009342E3" w:rsidRPr="009342E3">
        <w:t>ST</w:t>
      </w:r>
      <w:r w:rsidR="009342E3" w:rsidRPr="009342E3">
        <w:rPr>
          <w:lang w:val="ru-RU"/>
        </w:rPr>
        <w:t xml:space="preserve">.27, который содержит отсылку к стандарту ВОИС </w:t>
      </w:r>
      <w:r w:rsidR="009342E3" w:rsidRPr="009342E3">
        <w:t>ST</w:t>
      </w:r>
      <w:r w:rsidR="009342E3" w:rsidRPr="009342E3">
        <w:rPr>
          <w:lang w:val="ru-RU"/>
        </w:rPr>
        <w:t xml:space="preserve">.2, и будущими элементами схемы расширяемого языка разметки </w:t>
      </w:r>
      <w:r w:rsidR="009342E3">
        <w:rPr>
          <w:lang w:val="ru-RU"/>
        </w:rPr>
        <w:t>(</w:t>
      </w:r>
      <w:r w:rsidR="009342E3" w:rsidRPr="009342E3">
        <w:t>XML</w:t>
      </w:r>
      <w:r w:rsidR="009342E3" w:rsidRPr="009342E3">
        <w:rPr>
          <w:lang w:val="ru-RU"/>
        </w:rPr>
        <w:t>-схемы</w:t>
      </w:r>
      <w:r w:rsidR="009342E3">
        <w:rPr>
          <w:lang w:val="ru-RU"/>
        </w:rPr>
        <w:t>)</w:t>
      </w:r>
      <w:r w:rsidR="009342E3" w:rsidRPr="009342E3">
        <w:rPr>
          <w:lang w:val="ru-RU"/>
        </w:rPr>
        <w:t xml:space="preserve"> для правового статуса патентов</w:t>
      </w:r>
      <w:r w:rsidR="00340E44">
        <w:rPr>
          <w:lang w:val="ru-RU"/>
        </w:rPr>
        <w:t xml:space="preserve"> на основе </w:t>
      </w:r>
      <w:r w:rsidR="009342E3" w:rsidRPr="009342E3">
        <w:rPr>
          <w:lang w:val="ru-RU"/>
        </w:rPr>
        <w:t>стандарт</w:t>
      </w:r>
      <w:r w:rsidR="00340E44">
        <w:rPr>
          <w:lang w:val="ru-RU"/>
        </w:rPr>
        <w:t>а</w:t>
      </w:r>
      <w:r w:rsidR="009342E3" w:rsidRPr="009342E3">
        <w:rPr>
          <w:lang w:val="ru-RU"/>
        </w:rPr>
        <w:t xml:space="preserve"> ВОИС </w:t>
      </w:r>
      <w:r w:rsidR="009342E3" w:rsidRPr="009342E3">
        <w:t>ST</w:t>
      </w:r>
      <w:r w:rsidR="009342E3" w:rsidRPr="009342E3">
        <w:rPr>
          <w:lang w:val="ru-RU"/>
        </w:rPr>
        <w:t>.96</w:t>
      </w:r>
      <w:r w:rsidR="00340E44">
        <w:rPr>
          <w:lang w:val="ru-RU"/>
        </w:rPr>
        <w:t>.</w:t>
      </w:r>
      <w:r w:rsidR="002B3AC5">
        <w:rPr>
          <w:lang w:val="ru-RU"/>
        </w:rPr>
        <w:t xml:space="preserve">  Учитывая упомянутую выше </w:t>
      </w:r>
      <w:r w:rsidR="002B3AC5" w:rsidRPr="0018779F">
        <w:rPr>
          <w:lang w:val="ru-RU"/>
        </w:rPr>
        <w:t>возможн</w:t>
      </w:r>
      <w:r w:rsidR="002B3AC5">
        <w:rPr>
          <w:lang w:val="ru-RU"/>
        </w:rPr>
        <w:t xml:space="preserve">ость несоответствия, </w:t>
      </w:r>
      <w:r w:rsidR="002B3AC5" w:rsidRPr="0065486D">
        <w:rPr>
          <w:lang w:val="ru-RU"/>
        </w:rPr>
        <w:t xml:space="preserve">КСВ </w:t>
      </w:r>
      <w:r w:rsidR="002B3AC5">
        <w:rPr>
          <w:lang w:val="ru-RU"/>
        </w:rPr>
        <w:t xml:space="preserve">поручил </w:t>
      </w:r>
      <w:r w:rsidR="002B3AC5" w:rsidRPr="0065486D">
        <w:rPr>
          <w:lang w:val="ru-RU"/>
        </w:rPr>
        <w:t>Секретариат</w:t>
      </w:r>
      <w:r w:rsidR="002B3AC5">
        <w:rPr>
          <w:lang w:val="ru-RU"/>
        </w:rPr>
        <w:t>у</w:t>
      </w:r>
      <w:r w:rsidR="002B3AC5" w:rsidRPr="0065486D">
        <w:rPr>
          <w:lang w:val="ru-RU"/>
        </w:rPr>
        <w:t xml:space="preserve"> проанализировать формат </w:t>
      </w:r>
      <w:r w:rsidR="002B3AC5">
        <w:rPr>
          <w:lang w:val="ru-RU"/>
        </w:rPr>
        <w:t>(</w:t>
      </w:r>
      <w:r w:rsidR="002B3AC5" w:rsidRPr="0065486D">
        <w:rPr>
          <w:lang w:val="ru-RU"/>
        </w:rPr>
        <w:t>формат</w:t>
      </w:r>
      <w:r w:rsidR="002B3AC5">
        <w:rPr>
          <w:lang w:val="ru-RU"/>
        </w:rPr>
        <w:t>ы)</w:t>
      </w:r>
      <w:r w:rsidR="002B3AC5" w:rsidRPr="0065486D">
        <w:rPr>
          <w:lang w:val="ru-RU"/>
        </w:rPr>
        <w:t xml:space="preserve"> да</w:t>
      </w:r>
      <w:r w:rsidR="007C266B">
        <w:rPr>
          <w:lang w:val="ru-RU"/>
        </w:rPr>
        <w:t>ты</w:t>
      </w:r>
      <w:r w:rsidR="002B3AC5" w:rsidRPr="0065486D">
        <w:rPr>
          <w:lang w:val="ru-RU"/>
        </w:rPr>
        <w:t xml:space="preserve">, рекомендуемый </w:t>
      </w:r>
      <w:r w:rsidR="002B3AC5">
        <w:rPr>
          <w:lang w:val="ru-RU"/>
        </w:rPr>
        <w:t>(рекомендуемые)</w:t>
      </w:r>
      <w:r w:rsidR="002B3AC5" w:rsidRPr="0065486D">
        <w:rPr>
          <w:lang w:val="ru-RU"/>
        </w:rPr>
        <w:t xml:space="preserve"> в стандартах ВОИС, и представить отчет о результатах этой работы на </w:t>
      </w:r>
      <w:r w:rsidR="002B3AC5">
        <w:rPr>
          <w:lang w:val="ru-RU"/>
        </w:rPr>
        <w:t>текущей</w:t>
      </w:r>
      <w:r w:rsidR="002B3AC5" w:rsidRPr="0065486D">
        <w:rPr>
          <w:lang w:val="ru-RU"/>
        </w:rPr>
        <w:t xml:space="preserve"> сессии</w:t>
      </w:r>
      <w:r w:rsidR="002A6177" w:rsidRPr="002B3AC5">
        <w:rPr>
          <w:lang w:val="ru-RU"/>
        </w:rPr>
        <w:t xml:space="preserve">. </w:t>
      </w:r>
      <w:r w:rsidR="00840C34" w:rsidRPr="002B3AC5">
        <w:rPr>
          <w:lang w:val="ru-RU"/>
        </w:rPr>
        <w:t xml:space="preserve"> </w:t>
      </w:r>
      <w:r w:rsidR="002A6177" w:rsidRPr="002B3AC5">
        <w:rPr>
          <w:lang w:val="ru-RU"/>
        </w:rPr>
        <w:t>(</w:t>
      </w:r>
      <w:r w:rsidR="002B3AC5">
        <w:rPr>
          <w:lang w:val="ru-RU"/>
        </w:rPr>
        <w:t>См. пункты</w:t>
      </w:r>
      <w:r w:rsidR="002A6177" w:rsidRPr="002B3AC5">
        <w:rPr>
          <w:lang w:val="ru-RU"/>
        </w:rPr>
        <w:t xml:space="preserve"> 56 </w:t>
      </w:r>
      <w:r w:rsidR="002B3AC5">
        <w:rPr>
          <w:lang w:val="ru-RU"/>
        </w:rPr>
        <w:t>и</w:t>
      </w:r>
      <w:r w:rsidR="002A6177" w:rsidRPr="002B3AC5">
        <w:rPr>
          <w:lang w:val="ru-RU"/>
        </w:rPr>
        <w:t xml:space="preserve"> 57 </w:t>
      </w:r>
      <w:r w:rsidR="002B3AC5">
        <w:rPr>
          <w:lang w:val="ru-RU"/>
        </w:rPr>
        <w:t>документа</w:t>
      </w:r>
      <w:r w:rsidR="002A6177" w:rsidRPr="002B3AC5">
        <w:rPr>
          <w:lang w:val="ru-RU"/>
        </w:rPr>
        <w:t xml:space="preserve"> </w:t>
      </w:r>
      <w:r w:rsidR="002A6177">
        <w:t>CWS</w:t>
      </w:r>
      <w:r w:rsidR="002A6177" w:rsidRPr="002B3AC5">
        <w:rPr>
          <w:lang w:val="ru-RU"/>
        </w:rPr>
        <w:t>/5/22)</w:t>
      </w:r>
      <w:r w:rsidR="002B3AC5">
        <w:rPr>
          <w:lang w:val="ru-RU"/>
        </w:rPr>
        <w:t>.</w:t>
      </w:r>
    </w:p>
    <w:p w14:paraId="1E7B8B38" w14:textId="51468567" w:rsidR="0077174B" w:rsidRPr="002B3AC5" w:rsidRDefault="002B3AC5" w:rsidP="0082096C">
      <w:pPr>
        <w:pStyle w:val="Heading2"/>
        <w:pageBreakBefore/>
        <w:rPr>
          <w:lang w:val="ru-RU"/>
        </w:rPr>
      </w:pPr>
      <w:r w:rsidRPr="002B3AC5">
        <w:rPr>
          <w:lang w:val="ru-RU"/>
        </w:rPr>
        <w:lastRenderedPageBreak/>
        <w:t>Формат</w:t>
      </w:r>
      <w:r>
        <w:rPr>
          <w:lang w:val="ru-RU"/>
        </w:rPr>
        <w:t>ы</w:t>
      </w:r>
      <w:r w:rsidRPr="002B3AC5">
        <w:rPr>
          <w:lang w:val="ru-RU"/>
        </w:rPr>
        <w:t xml:space="preserve"> да</w:t>
      </w:r>
      <w:r w:rsidR="007C266B">
        <w:rPr>
          <w:lang w:val="ru-RU"/>
        </w:rPr>
        <w:t>ты</w:t>
      </w:r>
      <w:r w:rsidRPr="002B3AC5">
        <w:rPr>
          <w:lang w:val="ru-RU"/>
        </w:rPr>
        <w:t xml:space="preserve">, </w:t>
      </w:r>
      <w:r>
        <w:rPr>
          <w:lang w:val="ru-RU"/>
        </w:rPr>
        <w:t xml:space="preserve">используемые в </w:t>
      </w:r>
      <w:r w:rsidRPr="002B3AC5">
        <w:rPr>
          <w:lang w:val="ru-RU"/>
        </w:rPr>
        <w:t>стандарта</w:t>
      </w:r>
      <w:r>
        <w:rPr>
          <w:lang w:val="ru-RU"/>
        </w:rPr>
        <w:t>х</w:t>
      </w:r>
      <w:r w:rsidRPr="002B3AC5">
        <w:rPr>
          <w:lang w:val="ru-RU"/>
        </w:rPr>
        <w:t xml:space="preserve"> ВОИС</w:t>
      </w:r>
    </w:p>
    <w:p w14:paraId="61F29B26" w14:textId="1CB6C40D" w:rsidR="00522EBD" w:rsidRPr="00EA454D" w:rsidRDefault="00095390" w:rsidP="00095390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335B94">
        <w:rPr>
          <w:lang w:val="ru-RU"/>
        </w:rPr>
        <w:instrText xml:space="preserve"> </w:instrText>
      </w:r>
      <w:r>
        <w:instrText>AUTONUM</w:instrText>
      </w:r>
      <w:r w:rsidRPr="00335B94">
        <w:rPr>
          <w:lang w:val="ru-RU"/>
        </w:rPr>
        <w:instrText xml:space="preserve">  </w:instrText>
      </w:r>
      <w:r>
        <w:fldChar w:fldCharType="end"/>
      </w:r>
      <w:r w:rsidRPr="00335B94">
        <w:rPr>
          <w:lang w:val="ru-RU"/>
        </w:rPr>
        <w:tab/>
      </w:r>
      <w:r w:rsidR="002B3AC5">
        <w:rPr>
          <w:lang w:val="ru-RU"/>
        </w:rPr>
        <w:t>Во</w:t>
      </w:r>
      <w:r w:rsidR="002B3AC5" w:rsidRPr="00335B94">
        <w:rPr>
          <w:lang w:val="ru-RU"/>
        </w:rPr>
        <w:t xml:space="preserve"> </w:t>
      </w:r>
      <w:r w:rsidR="002B3AC5">
        <w:rPr>
          <w:lang w:val="ru-RU"/>
        </w:rPr>
        <w:t>исполнение</w:t>
      </w:r>
      <w:r w:rsidR="002B3AC5" w:rsidRPr="00335B94">
        <w:rPr>
          <w:lang w:val="ru-RU"/>
        </w:rPr>
        <w:t xml:space="preserve"> </w:t>
      </w:r>
      <w:r w:rsidR="002B3AC5">
        <w:rPr>
          <w:lang w:val="ru-RU"/>
        </w:rPr>
        <w:t>решений</w:t>
      </w:r>
      <w:r w:rsidR="002B3AC5" w:rsidRPr="00335B94">
        <w:rPr>
          <w:lang w:val="ru-RU"/>
        </w:rPr>
        <w:t xml:space="preserve">, </w:t>
      </w:r>
      <w:r w:rsidR="002B3AC5">
        <w:rPr>
          <w:lang w:val="ru-RU"/>
        </w:rPr>
        <w:t>принятых</w:t>
      </w:r>
      <w:r w:rsidR="002B3AC5" w:rsidRPr="00335B94">
        <w:rPr>
          <w:lang w:val="ru-RU"/>
        </w:rPr>
        <w:t xml:space="preserve"> </w:t>
      </w:r>
      <w:r w:rsidR="002B3AC5">
        <w:rPr>
          <w:lang w:val="ru-RU"/>
        </w:rPr>
        <w:t>на</w:t>
      </w:r>
      <w:r w:rsidR="002B3AC5" w:rsidRPr="00335B94">
        <w:rPr>
          <w:lang w:val="ru-RU"/>
        </w:rPr>
        <w:t xml:space="preserve"> </w:t>
      </w:r>
      <w:r w:rsidR="002B3AC5">
        <w:rPr>
          <w:lang w:val="ru-RU"/>
        </w:rPr>
        <w:t>пятой</w:t>
      </w:r>
      <w:r w:rsidR="002B3AC5" w:rsidRPr="00335B94">
        <w:rPr>
          <w:lang w:val="ru-RU"/>
        </w:rPr>
        <w:t xml:space="preserve"> </w:t>
      </w:r>
      <w:r w:rsidR="002B3AC5">
        <w:rPr>
          <w:lang w:val="ru-RU"/>
        </w:rPr>
        <w:t>сессии</w:t>
      </w:r>
      <w:r w:rsidR="002B3AC5" w:rsidRPr="00335B94">
        <w:rPr>
          <w:lang w:val="ru-RU"/>
        </w:rPr>
        <w:t xml:space="preserve"> </w:t>
      </w:r>
      <w:r w:rsidR="002B3AC5">
        <w:rPr>
          <w:lang w:val="ru-RU"/>
        </w:rPr>
        <w:t>КСВ</w:t>
      </w:r>
      <w:r w:rsidR="002B3AC5" w:rsidRPr="00335B94">
        <w:rPr>
          <w:lang w:val="ru-RU"/>
        </w:rPr>
        <w:t xml:space="preserve">, </w:t>
      </w:r>
      <w:r w:rsidR="002B3AC5">
        <w:rPr>
          <w:lang w:val="ru-RU"/>
        </w:rPr>
        <w:t>Секретариат</w:t>
      </w:r>
      <w:r w:rsidR="002B3AC5" w:rsidRPr="00335B94">
        <w:rPr>
          <w:lang w:val="ru-RU"/>
        </w:rPr>
        <w:t xml:space="preserve"> </w:t>
      </w:r>
      <w:r w:rsidR="002B3AC5">
        <w:rPr>
          <w:lang w:val="ru-RU"/>
        </w:rPr>
        <w:t>изучил</w:t>
      </w:r>
      <w:r w:rsidR="002B3AC5" w:rsidRPr="00335B94">
        <w:rPr>
          <w:lang w:val="ru-RU"/>
        </w:rPr>
        <w:t xml:space="preserve"> </w:t>
      </w:r>
      <w:r w:rsidR="002B3AC5">
        <w:rPr>
          <w:lang w:val="ru-RU"/>
        </w:rPr>
        <w:t>вопрос</w:t>
      </w:r>
      <w:r w:rsidR="002B3AC5" w:rsidRPr="00335B94">
        <w:rPr>
          <w:lang w:val="ru-RU"/>
        </w:rPr>
        <w:t xml:space="preserve"> </w:t>
      </w:r>
      <w:r w:rsidR="002B3AC5">
        <w:rPr>
          <w:lang w:val="ru-RU"/>
        </w:rPr>
        <w:t>о</w:t>
      </w:r>
      <w:r w:rsidR="002B3AC5" w:rsidRPr="00335B94">
        <w:rPr>
          <w:lang w:val="ru-RU"/>
        </w:rPr>
        <w:t xml:space="preserve"> </w:t>
      </w:r>
      <w:r w:rsidR="002B3AC5">
        <w:rPr>
          <w:lang w:val="ru-RU"/>
        </w:rPr>
        <w:t>возможности несоответствия формата (форматов) да</w:t>
      </w:r>
      <w:r w:rsidR="007C266B">
        <w:rPr>
          <w:lang w:val="ru-RU"/>
        </w:rPr>
        <w:t>ты</w:t>
      </w:r>
      <w:r w:rsidR="002B3AC5">
        <w:rPr>
          <w:lang w:val="ru-RU"/>
        </w:rPr>
        <w:t>, используемых в различных стандартах ВОИС с рекомендацией стандарта ВОИС</w:t>
      </w:r>
      <w:r w:rsidR="0077174B" w:rsidRPr="00335B94">
        <w:rPr>
          <w:lang w:val="ru-RU"/>
        </w:rPr>
        <w:t xml:space="preserve"> </w:t>
      </w:r>
      <w:r w:rsidR="0077174B">
        <w:t>ST</w:t>
      </w:r>
      <w:r w:rsidR="0077174B" w:rsidRPr="00335B94">
        <w:rPr>
          <w:lang w:val="ru-RU"/>
        </w:rPr>
        <w:t>.2</w:t>
      </w:r>
      <w:r w:rsidR="002B3AC5">
        <w:rPr>
          <w:lang w:val="ru-RU"/>
        </w:rPr>
        <w:t>, и об изменениях, которые следует внести в соответствующие стандарты ВОИС, включая стандарт</w:t>
      </w:r>
      <w:r w:rsidR="00C513CE" w:rsidRPr="00335B94">
        <w:rPr>
          <w:lang w:val="ru-RU"/>
        </w:rPr>
        <w:t xml:space="preserve"> </w:t>
      </w:r>
      <w:r w:rsidR="00C513CE">
        <w:t>ST</w:t>
      </w:r>
      <w:r w:rsidR="00C513CE" w:rsidRPr="00335B94">
        <w:rPr>
          <w:lang w:val="ru-RU"/>
        </w:rPr>
        <w:t>.2</w:t>
      </w:r>
      <w:r w:rsidR="0077174B" w:rsidRPr="00335B94">
        <w:rPr>
          <w:lang w:val="ru-RU"/>
        </w:rPr>
        <w:t>.</w:t>
      </w:r>
      <w:r w:rsidR="0082096C" w:rsidRPr="0082096C">
        <w:rPr>
          <w:lang w:val="ru-RU"/>
        </w:rPr>
        <w:t xml:space="preserve"> </w:t>
      </w:r>
    </w:p>
    <w:p w14:paraId="1504504B" w14:textId="7EBBFD29" w:rsidR="0038143A" w:rsidRPr="00323870" w:rsidRDefault="00095390" w:rsidP="00D062BE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D062BE">
        <w:rPr>
          <w:lang w:val="ru-RU"/>
        </w:rPr>
        <w:instrText xml:space="preserve"> </w:instrText>
      </w:r>
      <w:r>
        <w:instrText>AUTONUM</w:instrText>
      </w:r>
      <w:r w:rsidRPr="00D062BE">
        <w:rPr>
          <w:lang w:val="ru-RU"/>
        </w:rPr>
        <w:instrText xml:space="preserve">  </w:instrText>
      </w:r>
      <w:r>
        <w:fldChar w:fldCharType="end"/>
      </w:r>
      <w:r w:rsidRPr="00D062BE">
        <w:rPr>
          <w:lang w:val="ru-RU"/>
        </w:rPr>
        <w:tab/>
      </w:r>
      <w:r w:rsidR="00335B94" w:rsidRPr="00D062BE">
        <w:rPr>
          <w:lang w:val="ru-RU"/>
        </w:rPr>
        <w:t xml:space="preserve">По рекомендации стандарта ВОИС </w:t>
      </w:r>
      <w:r w:rsidR="00594C46" w:rsidRPr="00775A0B">
        <w:t>ST</w:t>
      </w:r>
      <w:r w:rsidR="00594C46" w:rsidRPr="00D062BE">
        <w:rPr>
          <w:lang w:val="ru-RU"/>
        </w:rPr>
        <w:t xml:space="preserve">.2 </w:t>
      </w:r>
      <w:r w:rsidR="00335B94" w:rsidRPr="00D062BE">
        <w:rPr>
          <w:lang w:val="ru-RU"/>
        </w:rPr>
        <w:t>полное представление календарной даты должно выражаться единой цифровой цепочкой, состоящей из восьми знаков, расположенных в одной из двух следующих  последовательностей элементов да</w:t>
      </w:r>
      <w:r w:rsidR="00323870">
        <w:rPr>
          <w:lang w:val="ru-RU"/>
        </w:rPr>
        <w:t>ты</w:t>
      </w:r>
      <w:r w:rsidR="00335B94" w:rsidRPr="00D062BE">
        <w:rPr>
          <w:lang w:val="ru-RU"/>
        </w:rPr>
        <w:t>:</w:t>
      </w:r>
      <w:r w:rsidR="0038143A" w:rsidRPr="00D062BE">
        <w:rPr>
          <w:lang w:val="ru-RU"/>
        </w:rPr>
        <w:t xml:space="preserve"> (</w:t>
      </w:r>
      <w:r w:rsidR="0038143A" w:rsidRPr="00775A0B">
        <w:t>a</w:t>
      </w:r>
      <w:r w:rsidR="0038143A" w:rsidRPr="00D062BE">
        <w:rPr>
          <w:lang w:val="ru-RU"/>
        </w:rPr>
        <w:t>)</w:t>
      </w:r>
      <w:r w:rsidR="00335B94" w:rsidRPr="00D062BE">
        <w:rPr>
          <w:lang w:val="ru-RU"/>
        </w:rPr>
        <w:t> ВВГГ ММ ДД или</w:t>
      </w:r>
      <w:r w:rsidR="0038143A" w:rsidRPr="00D062BE">
        <w:rPr>
          <w:lang w:val="ru-RU"/>
        </w:rPr>
        <w:t xml:space="preserve"> (</w:t>
      </w:r>
      <w:r w:rsidR="0038143A" w:rsidRPr="00775A0B">
        <w:t>b</w:t>
      </w:r>
      <w:r w:rsidR="0038143A" w:rsidRPr="00D062BE">
        <w:rPr>
          <w:lang w:val="ru-RU"/>
        </w:rPr>
        <w:t xml:space="preserve">) </w:t>
      </w:r>
      <w:r w:rsidR="00335B94" w:rsidRPr="00D062BE">
        <w:rPr>
          <w:lang w:val="ru-RU"/>
        </w:rPr>
        <w:t>ДД ММ ВВГГ, где ВВГГ представляет календарный год, ММ - порядковый номер календарного месяца в пределах календарного года, а ДД - порядковый номер дня в пределах календарного месяца.  Рекомендуется последовательность, приведенную в варианте (</w:t>
      </w:r>
      <w:r w:rsidR="00335B94" w:rsidRPr="00335B94">
        <w:t>a</w:t>
      </w:r>
      <w:r w:rsidR="00335B94" w:rsidRPr="00D062BE">
        <w:rPr>
          <w:lang w:val="ru-RU"/>
        </w:rPr>
        <w:t>) выше, использовать в области электронного хранения данных и для передачи данных на электронных носителях.  Из соображений наглядности календарной даты, приведенной в печатных документах по промышленной</w:t>
      </w:r>
      <w:r w:rsidR="00D062BE" w:rsidRPr="00D062BE">
        <w:rPr>
          <w:lang w:val="ru-RU"/>
        </w:rPr>
        <w:t xml:space="preserve"> </w:t>
      </w:r>
      <w:r w:rsidR="00335B94" w:rsidRPr="00D062BE">
        <w:rPr>
          <w:lang w:val="ru-RU"/>
        </w:rPr>
        <w:t>собственности, в печатных официальных бюллетенях и в пользовательских интерфейсах информационных</w:t>
      </w:r>
      <w:r w:rsidR="00D062BE" w:rsidRPr="00D062BE">
        <w:rPr>
          <w:lang w:val="ru-RU"/>
        </w:rPr>
        <w:t xml:space="preserve"> </w:t>
      </w:r>
      <w:r w:rsidR="00335B94" w:rsidRPr="00D062BE">
        <w:rPr>
          <w:lang w:val="ru-RU"/>
        </w:rPr>
        <w:t>продуктов по промышленной собственности, элементы да</w:t>
      </w:r>
      <w:r w:rsidR="00323870">
        <w:rPr>
          <w:lang w:val="ru-RU"/>
        </w:rPr>
        <w:t>ты</w:t>
      </w:r>
      <w:r w:rsidR="00335B94" w:rsidRPr="00D062BE">
        <w:rPr>
          <w:lang w:val="ru-RU"/>
        </w:rPr>
        <w:t xml:space="preserve"> должны</w:t>
      </w:r>
      <w:r w:rsidR="00D062BE" w:rsidRPr="00D062BE">
        <w:rPr>
          <w:lang w:val="ru-RU"/>
        </w:rPr>
        <w:t xml:space="preserve"> </w:t>
      </w:r>
      <w:r w:rsidR="00335B94" w:rsidRPr="00D062BE">
        <w:rPr>
          <w:lang w:val="ru-RU"/>
        </w:rPr>
        <w:t>быть разделены значками, то есть, точками, косыми чертами или дефисами, или же пробелами</w:t>
      </w:r>
      <w:r w:rsidR="00D062BE">
        <w:rPr>
          <w:lang w:val="ru-RU"/>
        </w:rPr>
        <w:t xml:space="preserve">. </w:t>
      </w:r>
      <w:r w:rsidR="00C47437" w:rsidRPr="00D062BE">
        <w:rPr>
          <w:lang w:val="ru-RU"/>
        </w:rPr>
        <w:t xml:space="preserve"> </w:t>
      </w:r>
      <w:r w:rsidR="00C47437" w:rsidRPr="00323870">
        <w:rPr>
          <w:lang w:val="ru-RU"/>
        </w:rPr>
        <w:t>(</w:t>
      </w:r>
      <w:r w:rsidR="00D062BE">
        <w:rPr>
          <w:lang w:val="ru-RU"/>
        </w:rPr>
        <w:t>См</w:t>
      </w:r>
      <w:r w:rsidR="00D062BE" w:rsidRPr="00323870">
        <w:rPr>
          <w:lang w:val="ru-RU"/>
        </w:rPr>
        <w:t xml:space="preserve">. </w:t>
      </w:r>
      <w:r w:rsidR="00D062BE">
        <w:rPr>
          <w:lang w:val="ru-RU"/>
        </w:rPr>
        <w:t>пункты</w:t>
      </w:r>
      <w:r w:rsidR="00C47437" w:rsidRPr="00323870">
        <w:rPr>
          <w:lang w:val="ru-RU"/>
        </w:rPr>
        <w:t xml:space="preserve"> 7 </w:t>
      </w:r>
      <w:r w:rsidR="00D062BE">
        <w:rPr>
          <w:lang w:val="ru-RU"/>
        </w:rPr>
        <w:t>и</w:t>
      </w:r>
      <w:r w:rsidR="00C47437" w:rsidRPr="00323870">
        <w:rPr>
          <w:lang w:val="ru-RU"/>
        </w:rPr>
        <w:t xml:space="preserve"> 11 </w:t>
      </w:r>
      <w:r w:rsidR="00C47437" w:rsidRPr="00775A0B">
        <w:t>of</w:t>
      </w:r>
      <w:r w:rsidR="00C47437" w:rsidRPr="00323870">
        <w:rPr>
          <w:lang w:val="ru-RU"/>
        </w:rPr>
        <w:t xml:space="preserve"> </w:t>
      </w:r>
      <w:r w:rsidR="00D062BE">
        <w:rPr>
          <w:lang w:val="ru-RU"/>
        </w:rPr>
        <w:t>стандарта</w:t>
      </w:r>
      <w:r w:rsidR="00D062BE" w:rsidRPr="00323870">
        <w:rPr>
          <w:lang w:val="ru-RU"/>
        </w:rPr>
        <w:t xml:space="preserve"> </w:t>
      </w:r>
      <w:r w:rsidR="00D062BE">
        <w:rPr>
          <w:lang w:val="ru-RU"/>
        </w:rPr>
        <w:t>ВОИС</w:t>
      </w:r>
      <w:r w:rsidR="00C47437" w:rsidRPr="00323870">
        <w:rPr>
          <w:lang w:val="ru-RU"/>
        </w:rPr>
        <w:t xml:space="preserve"> </w:t>
      </w:r>
      <w:r w:rsidR="00C47437" w:rsidRPr="00775A0B">
        <w:t>ST</w:t>
      </w:r>
      <w:r w:rsidR="00C47437" w:rsidRPr="00323870">
        <w:rPr>
          <w:lang w:val="ru-RU"/>
        </w:rPr>
        <w:t>.2)</w:t>
      </w:r>
      <w:r w:rsidR="00D062BE" w:rsidRPr="00323870">
        <w:rPr>
          <w:lang w:val="ru-RU"/>
        </w:rPr>
        <w:t>.</w:t>
      </w:r>
    </w:p>
    <w:p w14:paraId="14696E9A" w14:textId="1EC32AF8" w:rsidR="00E96617" w:rsidRPr="00506731" w:rsidRDefault="00095390" w:rsidP="00121ABD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062BE" w:rsidRPr="00121ABD">
        <w:rPr>
          <w:lang w:val="ru-RU"/>
        </w:rPr>
        <w:t>Отсылка</w:t>
      </w:r>
      <w:r w:rsidR="00D062BE" w:rsidRPr="00D062BE">
        <w:t xml:space="preserve"> </w:t>
      </w:r>
      <w:r w:rsidR="00D062BE" w:rsidRPr="00121ABD">
        <w:rPr>
          <w:lang w:val="ru-RU"/>
        </w:rPr>
        <w:t>к</w:t>
      </w:r>
      <w:r w:rsidR="00D062BE" w:rsidRPr="00D062BE">
        <w:t xml:space="preserve"> </w:t>
      </w:r>
      <w:r w:rsidR="00D062BE" w:rsidRPr="00121ABD">
        <w:rPr>
          <w:lang w:val="ru-RU"/>
        </w:rPr>
        <w:t>стандарту</w:t>
      </w:r>
      <w:r w:rsidR="00D062BE" w:rsidRPr="00D062BE">
        <w:t xml:space="preserve"> </w:t>
      </w:r>
      <w:r w:rsidR="00D062BE">
        <w:t>ST.2</w:t>
      </w:r>
      <w:r w:rsidR="00D062BE" w:rsidRPr="00D062BE">
        <w:t xml:space="preserve"> </w:t>
      </w:r>
      <w:r w:rsidR="00D062BE" w:rsidRPr="00121ABD">
        <w:rPr>
          <w:lang w:val="ru-RU"/>
        </w:rPr>
        <w:t>в</w:t>
      </w:r>
      <w:r w:rsidR="00D062BE" w:rsidRPr="00D062BE">
        <w:t xml:space="preserve"> </w:t>
      </w:r>
      <w:r w:rsidR="00D062BE" w:rsidRPr="00121ABD">
        <w:rPr>
          <w:lang w:val="ru-RU"/>
        </w:rPr>
        <w:t>отношении</w:t>
      </w:r>
      <w:r w:rsidR="00D062BE" w:rsidRPr="00D062BE">
        <w:t xml:space="preserve"> </w:t>
      </w:r>
      <w:r w:rsidR="00D062BE" w:rsidRPr="00121ABD">
        <w:rPr>
          <w:lang w:val="ru-RU"/>
        </w:rPr>
        <w:t>формата</w:t>
      </w:r>
      <w:r w:rsidR="00D062BE" w:rsidRPr="00D062BE">
        <w:t xml:space="preserve"> </w:t>
      </w:r>
      <w:r w:rsidR="00D062BE" w:rsidRPr="00121ABD">
        <w:rPr>
          <w:lang w:val="ru-RU"/>
        </w:rPr>
        <w:t>календарных</w:t>
      </w:r>
      <w:r w:rsidR="00D062BE" w:rsidRPr="00D062BE">
        <w:t xml:space="preserve"> </w:t>
      </w:r>
      <w:r w:rsidR="00D062BE" w:rsidRPr="00121ABD">
        <w:rPr>
          <w:lang w:val="ru-RU"/>
        </w:rPr>
        <w:t>дат</w:t>
      </w:r>
      <w:r w:rsidR="00D062BE" w:rsidRPr="00D062BE">
        <w:t xml:space="preserve"> </w:t>
      </w:r>
      <w:r w:rsidR="00D062BE" w:rsidRPr="00121ABD">
        <w:rPr>
          <w:lang w:val="ru-RU"/>
        </w:rPr>
        <w:t>содержится</w:t>
      </w:r>
      <w:r w:rsidR="00D062BE" w:rsidRPr="00D062BE">
        <w:t xml:space="preserve"> </w:t>
      </w:r>
      <w:r w:rsidR="00D062BE" w:rsidRPr="00121ABD">
        <w:rPr>
          <w:lang w:val="ru-RU"/>
        </w:rPr>
        <w:t>в</w:t>
      </w:r>
      <w:r w:rsidR="00D062BE" w:rsidRPr="00D062BE">
        <w:t xml:space="preserve"> </w:t>
      </w:r>
      <w:r w:rsidR="00D062BE" w:rsidRPr="00121ABD">
        <w:rPr>
          <w:lang w:val="ru-RU"/>
        </w:rPr>
        <w:t>следующих</w:t>
      </w:r>
      <w:r w:rsidR="00D062BE" w:rsidRPr="00D062BE">
        <w:t xml:space="preserve"> </w:t>
      </w:r>
      <w:r w:rsidR="00D062BE" w:rsidRPr="00121ABD">
        <w:rPr>
          <w:lang w:val="ru-RU"/>
        </w:rPr>
        <w:t>стандартах</w:t>
      </w:r>
      <w:r w:rsidR="00D062BE" w:rsidRPr="00D062BE">
        <w:t xml:space="preserve"> </w:t>
      </w:r>
      <w:r w:rsidR="00D062BE" w:rsidRPr="00121ABD">
        <w:rPr>
          <w:lang w:val="ru-RU"/>
        </w:rPr>
        <w:t>ВОИС</w:t>
      </w:r>
      <w:r w:rsidR="0077174B">
        <w:t xml:space="preserve">: ST.1, ST.7/A, ST.9, ST.10, ST.10/C, ST.14, ST.18, ST.26, ST.27, ST.37, ST.50, ST.60, ST.63, ST.80 </w:t>
      </w:r>
      <w:r w:rsidR="00D062BE" w:rsidRPr="00121ABD">
        <w:rPr>
          <w:lang w:val="ru-RU"/>
        </w:rPr>
        <w:t>и</w:t>
      </w:r>
      <w:r w:rsidR="0077174B">
        <w:t xml:space="preserve"> ST.81.</w:t>
      </w:r>
      <w:r w:rsidR="005B0D5E">
        <w:t xml:space="preserve">  </w:t>
      </w:r>
      <w:r w:rsidR="00D062BE" w:rsidRPr="00121ABD">
        <w:rPr>
          <w:lang w:val="ru-RU"/>
        </w:rPr>
        <w:t>Вместе с тем в стандартах</w:t>
      </w:r>
      <w:r w:rsidR="0077174B" w:rsidRPr="00121ABD">
        <w:rPr>
          <w:lang w:val="ru-RU"/>
        </w:rPr>
        <w:t xml:space="preserve"> </w:t>
      </w:r>
      <w:r w:rsidR="00594C46">
        <w:t>XML</w:t>
      </w:r>
      <w:r w:rsidR="00D062BE" w:rsidRPr="00121ABD">
        <w:rPr>
          <w:lang w:val="ru-RU"/>
        </w:rPr>
        <w:t xml:space="preserve"> ВОИС, т.е. в стандартах</w:t>
      </w:r>
      <w:r w:rsidR="0077174B" w:rsidRPr="00121ABD">
        <w:rPr>
          <w:lang w:val="ru-RU"/>
        </w:rPr>
        <w:t xml:space="preserve"> </w:t>
      </w:r>
      <w:r w:rsidR="0077174B">
        <w:t>ST</w:t>
      </w:r>
      <w:r w:rsidR="0077174B" w:rsidRPr="00121ABD">
        <w:rPr>
          <w:lang w:val="ru-RU"/>
        </w:rPr>
        <w:t xml:space="preserve">.36, </w:t>
      </w:r>
      <w:r w:rsidR="0077174B">
        <w:t>ST</w:t>
      </w:r>
      <w:r w:rsidR="0077174B" w:rsidRPr="00121ABD">
        <w:rPr>
          <w:lang w:val="ru-RU"/>
        </w:rPr>
        <w:t xml:space="preserve">.66, </w:t>
      </w:r>
      <w:r w:rsidR="0077174B">
        <w:t>ST</w:t>
      </w:r>
      <w:r w:rsidR="0077174B" w:rsidRPr="00121ABD">
        <w:rPr>
          <w:lang w:val="ru-RU"/>
        </w:rPr>
        <w:t xml:space="preserve">.86 </w:t>
      </w:r>
      <w:r w:rsidR="00D062BE" w:rsidRPr="00121ABD">
        <w:rPr>
          <w:lang w:val="ru-RU"/>
        </w:rPr>
        <w:t>и</w:t>
      </w:r>
      <w:r w:rsidR="0077174B" w:rsidRPr="00121ABD">
        <w:rPr>
          <w:lang w:val="ru-RU"/>
        </w:rPr>
        <w:t xml:space="preserve"> </w:t>
      </w:r>
      <w:r w:rsidR="0077174B">
        <w:t>ST</w:t>
      </w:r>
      <w:r w:rsidR="0077174B" w:rsidRPr="00121ABD">
        <w:rPr>
          <w:lang w:val="ru-RU"/>
        </w:rPr>
        <w:t>.96</w:t>
      </w:r>
      <w:r w:rsidR="00D062BE" w:rsidRPr="00121ABD">
        <w:rPr>
          <w:lang w:val="ru-RU"/>
        </w:rPr>
        <w:t xml:space="preserve"> стандарт</w:t>
      </w:r>
      <w:r w:rsidR="00E96617" w:rsidRPr="00121ABD">
        <w:rPr>
          <w:lang w:val="ru-RU"/>
        </w:rPr>
        <w:t xml:space="preserve"> </w:t>
      </w:r>
      <w:r w:rsidR="00E96617">
        <w:t>ST</w:t>
      </w:r>
      <w:r w:rsidR="00E96617" w:rsidRPr="00121ABD">
        <w:rPr>
          <w:lang w:val="ru-RU"/>
        </w:rPr>
        <w:t>.2</w:t>
      </w:r>
      <w:r w:rsidR="00D062BE" w:rsidRPr="00121ABD">
        <w:rPr>
          <w:lang w:val="ru-RU"/>
        </w:rPr>
        <w:t xml:space="preserve"> не упоминается</w:t>
      </w:r>
      <w:r w:rsidR="00E96617" w:rsidRPr="00121ABD">
        <w:rPr>
          <w:lang w:val="ru-RU"/>
        </w:rPr>
        <w:t xml:space="preserve">, </w:t>
      </w:r>
      <w:r w:rsidR="00121ABD" w:rsidRPr="00121ABD">
        <w:rPr>
          <w:lang w:val="ru-RU"/>
        </w:rPr>
        <w:t>но в стандарте</w:t>
      </w:r>
      <w:r w:rsidR="005B0D5E" w:rsidRPr="00121ABD">
        <w:rPr>
          <w:lang w:val="ru-RU"/>
        </w:rPr>
        <w:t xml:space="preserve"> </w:t>
      </w:r>
      <w:r w:rsidR="005B0D5E">
        <w:t>ST</w:t>
      </w:r>
      <w:r w:rsidR="005B0D5E" w:rsidRPr="00121ABD">
        <w:rPr>
          <w:lang w:val="ru-RU"/>
        </w:rPr>
        <w:t xml:space="preserve">.36 </w:t>
      </w:r>
      <w:r w:rsidR="00121ABD" w:rsidRPr="00121ABD">
        <w:rPr>
          <w:lang w:val="ru-RU"/>
        </w:rPr>
        <w:t>определяется свой собственный формат записи дат</w:t>
      </w:r>
      <w:r w:rsidR="005B0D5E" w:rsidRPr="00121ABD">
        <w:rPr>
          <w:lang w:val="ru-RU"/>
        </w:rPr>
        <w:t xml:space="preserve">, </w:t>
      </w:r>
      <w:r w:rsidR="00121ABD" w:rsidRPr="00121ABD">
        <w:rPr>
          <w:lang w:val="ru-RU"/>
        </w:rPr>
        <w:t>ГГГГММДД</w:t>
      </w:r>
      <w:r w:rsidR="005B0D5E" w:rsidRPr="00121ABD">
        <w:rPr>
          <w:lang w:val="ru-RU"/>
        </w:rPr>
        <w:t xml:space="preserve">, </w:t>
      </w:r>
      <w:r w:rsidR="00121ABD" w:rsidRPr="00121ABD">
        <w:rPr>
          <w:lang w:val="ru-RU"/>
        </w:rPr>
        <w:t xml:space="preserve">и, например, </w:t>
      </w:r>
      <w:r w:rsidR="005B0D5E" w:rsidRPr="00121ABD">
        <w:rPr>
          <w:lang w:val="ru-RU"/>
        </w:rPr>
        <w:t xml:space="preserve">20040717 </w:t>
      </w:r>
      <w:r w:rsidR="00121ABD" w:rsidRPr="00121ABD">
        <w:rPr>
          <w:lang w:val="ru-RU"/>
        </w:rPr>
        <w:t>представляет 17 июля 2004 г.</w:t>
      </w:r>
      <w:r w:rsidR="005B0D5E" w:rsidRPr="00121ABD">
        <w:rPr>
          <w:lang w:val="ru-RU"/>
        </w:rPr>
        <w:t xml:space="preserve">; </w:t>
      </w:r>
      <w:r w:rsidR="00121ABD" w:rsidRPr="00121ABD">
        <w:rPr>
          <w:lang w:val="ru-RU"/>
        </w:rPr>
        <w:t>в стандартах</w:t>
      </w:r>
      <w:r w:rsidR="005B0D5E" w:rsidRPr="00121ABD">
        <w:rPr>
          <w:lang w:val="ru-RU"/>
        </w:rPr>
        <w:t xml:space="preserve"> </w:t>
      </w:r>
      <w:r w:rsidR="005B0D5E">
        <w:t>ST</w:t>
      </w:r>
      <w:r w:rsidR="005B0D5E" w:rsidRPr="00121ABD">
        <w:rPr>
          <w:lang w:val="ru-RU"/>
        </w:rPr>
        <w:t xml:space="preserve">.66 </w:t>
      </w:r>
      <w:r w:rsidR="00121ABD" w:rsidRPr="00121ABD">
        <w:rPr>
          <w:lang w:val="ru-RU"/>
        </w:rPr>
        <w:t>и</w:t>
      </w:r>
      <w:r w:rsidR="005B0D5E" w:rsidRPr="00121ABD">
        <w:rPr>
          <w:lang w:val="ru-RU"/>
        </w:rPr>
        <w:t xml:space="preserve"> </w:t>
      </w:r>
      <w:r w:rsidR="005B0D5E">
        <w:t>ST</w:t>
      </w:r>
      <w:r w:rsidR="005B0D5E" w:rsidRPr="00121ABD">
        <w:rPr>
          <w:lang w:val="ru-RU"/>
        </w:rPr>
        <w:t xml:space="preserve">.86 </w:t>
      </w:r>
      <w:r w:rsidR="00121ABD" w:rsidRPr="00121ABD">
        <w:rPr>
          <w:lang w:val="ru-RU"/>
        </w:rPr>
        <w:t xml:space="preserve">содержится отсылка к стандарту ИСО 8601 «Элементы данных и форматы для обмена информацией. </w:t>
      </w:r>
      <w:r w:rsidR="007666AA">
        <w:rPr>
          <w:lang w:val="ru-RU"/>
        </w:rPr>
        <w:t xml:space="preserve"> </w:t>
      </w:r>
      <w:r w:rsidR="00121ABD" w:rsidRPr="000950CE">
        <w:rPr>
          <w:lang w:val="ru-RU"/>
        </w:rPr>
        <w:t>Обмен информацией</w:t>
      </w:r>
      <w:r w:rsidR="00121ABD" w:rsidRPr="007666AA">
        <w:rPr>
          <w:lang w:val="ru-RU"/>
        </w:rPr>
        <w:t xml:space="preserve">. </w:t>
      </w:r>
      <w:r w:rsidR="00121ABD" w:rsidRPr="00506731">
        <w:rPr>
          <w:lang w:val="ru-RU"/>
        </w:rPr>
        <w:t xml:space="preserve">Представление дат и времени», </w:t>
      </w:r>
      <w:r w:rsidR="00121ABD">
        <w:rPr>
          <w:lang w:val="ru-RU"/>
        </w:rPr>
        <w:t>в</w:t>
      </w:r>
      <w:r w:rsidR="00121ABD" w:rsidRPr="00506731">
        <w:rPr>
          <w:lang w:val="ru-RU"/>
        </w:rPr>
        <w:t xml:space="preserve"> </w:t>
      </w:r>
      <w:r w:rsidR="00121ABD">
        <w:rPr>
          <w:lang w:val="ru-RU"/>
        </w:rPr>
        <w:t>котором</w:t>
      </w:r>
      <w:r w:rsidR="00121ABD" w:rsidRPr="00506731">
        <w:rPr>
          <w:lang w:val="ru-RU"/>
        </w:rPr>
        <w:t xml:space="preserve"> </w:t>
      </w:r>
      <w:r w:rsidR="00121ABD">
        <w:rPr>
          <w:lang w:val="ru-RU"/>
        </w:rPr>
        <w:t>принят</w:t>
      </w:r>
      <w:r w:rsidR="00121ABD" w:rsidRPr="00506731">
        <w:rPr>
          <w:lang w:val="ru-RU"/>
        </w:rPr>
        <w:t xml:space="preserve"> </w:t>
      </w:r>
      <w:r w:rsidR="00121ABD">
        <w:rPr>
          <w:lang w:val="ru-RU"/>
        </w:rPr>
        <w:t>формат</w:t>
      </w:r>
      <w:r w:rsidR="004D7169" w:rsidRPr="00506731">
        <w:rPr>
          <w:lang w:val="ru-RU"/>
        </w:rPr>
        <w:t xml:space="preserve"> </w:t>
      </w:r>
      <w:r w:rsidR="001457CD">
        <w:rPr>
          <w:lang w:val="ru-RU"/>
        </w:rPr>
        <w:t>«</w:t>
      </w:r>
      <w:r w:rsidR="004D7169" w:rsidRPr="00D11DC8">
        <w:t>YYYY</w:t>
      </w:r>
      <w:r w:rsidR="004D7169" w:rsidRPr="00506731">
        <w:rPr>
          <w:lang w:val="ru-RU"/>
        </w:rPr>
        <w:t>-</w:t>
      </w:r>
      <w:r w:rsidR="004D7169" w:rsidRPr="00D11DC8">
        <w:t>MM</w:t>
      </w:r>
      <w:r w:rsidR="004D7169" w:rsidRPr="00506731">
        <w:rPr>
          <w:lang w:val="ru-RU"/>
        </w:rPr>
        <w:t>-</w:t>
      </w:r>
      <w:r w:rsidR="004D7169" w:rsidRPr="00D11DC8">
        <w:t>DD</w:t>
      </w:r>
      <w:r w:rsidR="001457CD">
        <w:rPr>
          <w:lang w:val="ru-RU"/>
        </w:rPr>
        <w:t>»</w:t>
      </w:r>
      <w:r w:rsidR="004D7169" w:rsidRPr="00506731">
        <w:rPr>
          <w:lang w:val="ru-RU"/>
        </w:rPr>
        <w:t xml:space="preserve">, </w:t>
      </w:r>
      <w:r w:rsidR="00121ABD">
        <w:rPr>
          <w:lang w:val="ru-RU"/>
        </w:rPr>
        <w:t>например</w:t>
      </w:r>
      <w:r w:rsidR="00121ABD" w:rsidRPr="00506731">
        <w:rPr>
          <w:lang w:val="ru-RU"/>
        </w:rPr>
        <w:t xml:space="preserve"> </w:t>
      </w:r>
      <w:r w:rsidR="004D7169" w:rsidRPr="00506731">
        <w:rPr>
          <w:lang w:val="ru-RU"/>
        </w:rPr>
        <w:t xml:space="preserve">2018-10-15; </w:t>
      </w:r>
      <w:r w:rsidR="00121ABD">
        <w:rPr>
          <w:lang w:val="ru-RU"/>
        </w:rPr>
        <w:t>и</w:t>
      </w:r>
      <w:r w:rsidR="00121ABD" w:rsidRPr="00506731">
        <w:rPr>
          <w:lang w:val="ru-RU"/>
        </w:rPr>
        <w:t xml:space="preserve"> </w:t>
      </w:r>
      <w:r w:rsidR="00121ABD">
        <w:rPr>
          <w:lang w:val="ru-RU"/>
        </w:rPr>
        <w:t>в</w:t>
      </w:r>
      <w:r w:rsidR="00121ABD" w:rsidRPr="00506731">
        <w:rPr>
          <w:lang w:val="ru-RU"/>
        </w:rPr>
        <w:t xml:space="preserve"> </w:t>
      </w:r>
      <w:r w:rsidR="00121ABD">
        <w:rPr>
          <w:lang w:val="ru-RU"/>
        </w:rPr>
        <w:t>стандарте</w:t>
      </w:r>
      <w:r w:rsidR="00121ABD" w:rsidRPr="00506731">
        <w:rPr>
          <w:lang w:val="ru-RU"/>
        </w:rPr>
        <w:t xml:space="preserve"> </w:t>
      </w:r>
      <w:r w:rsidR="004D7169">
        <w:t>ST</w:t>
      </w:r>
      <w:r w:rsidR="004D7169" w:rsidRPr="00506731">
        <w:rPr>
          <w:lang w:val="ru-RU"/>
        </w:rPr>
        <w:t xml:space="preserve">.96 </w:t>
      </w:r>
      <w:r w:rsidR="00506731">
        <w:rPr>
          <w:lang w:val="ru-RU"/>
        </w:rPr>
        <w:t>использован</w:t>
      </w:r>
      <w:r w:rsidR="00506731" w:rsidRPr="00506731">
        <w:rPr>
          <w:lang w:val="ru-RU"/>
        </w:rPr>
        <w:t xml:space="preserve"> </w:t>
      </w:r>
      <w:r w:rsidR="00506731">
        <w:rPr>
          <w:lang w:val="ru-RU"/>
        </w:rPr>
        <w:t>тип</w:t>
      </w:r>
      <w:r w:rsidR="00506731" w:rsidRPr="00506731">
        <w:rPr>
          <w:lang w:val="ru-RU"/>
        </w:rPr>
        <w:t xml:space="preserve"> </w:t>
      </w:r>
      <w:r w:rsidR="00506731">
        <w:rPr>
          <w:lang w:val="ru-RU"/>
        </w:rPr>
        <w:t>данных</w:t>
      </w:r>
      <w:r w:rsidR="001358A3" w:rsidRPr="00506731">
        <w:rPr>
          <w:lang w:val="ru-RU"/>
        </w:rPr>
        <w:t xml:space="preserve"> </w:t>
      </w:r>
      <w:r w:rsidR="004D7169">
        <w:t>xs</w:t>
      </w:r>
      <w:r w:rsidR="004D7169" w:rsidRPr="00506731">
        <w:rPr>
          <w:lang w:val="ru-RU"/>
        </w:rPr>
        <w:t>:</w:t>
      </w:r>
      <w:r w:rsidR="004D7169">
        <w:t>date</w:t>
      </w:r>
      <w:r w:rsidR="00506731" w:rsidRPr="00506731">
        <w:rPr>
          <w:lang w:val="ru-RU"/>
        </w:rPr>
        <w:t xml:space="preserve">, </w:t>
      </w:r>
      <w:r w:rsidR="00506731">
        <w:rPr>
          <w:lang w:val="ru-RU"/>
        </w:rPr>
        <w:t>определенный</w:t>
      </w:r>
      <w:r w:rsidR="00506731" w:rsidRPr="00506731">
        <w:rPr>
          <w:lang w:val="ru-RU"/>
        </w:rPr>
        <w:t xml:space="preserve"> </w:t>
      </w:r>
      <w:r w:rsidR="004D7169" w:rsidRPr="00506731">
        <w:rPr>
          <w:lang w:val="ru-RU"/>
        </w:rPr>
        <w:t xml:space="preserve"> </w:t>
      </w:r>
      <w:r w:rsidR="00506731" w:rsidRPr="00506731">
        <w:rPr>
          <w:lang w:val="ru-RU"/>
        </w:rPr>
        <w:t>Консорциум</w:t>
      </w:r>
      <w:r w:rsidR="00506731">
        <w:rPr>
          <w:lang w:val="ru-RU"/>
        </w:rPr>
        <w:t>ом</w:t>
      </w:r>
      <w:r w:rsidR="00506731" w:rsidRPr="00506731">
        <w:rPr>
          <w:lang w:val="ru-RU"/>
        </w:rPr>
        <w:t xml:space="preserve"> Всемирной паутины</w:t>
      </w:r>
      <w:r w:rsidR="00200F9F" w:rsidRPr="00506731">
        <w:rPr>
          <w:lang w:val="ru-RU"/>
        </w:rPr>
        <w:t xml:space="preserve"> (</w:t>
      </w:r>
      <w:r w:rsidR="00200F9F" w:rsidRPr="00200F9F">
        <w:t>W</w:t>
      </w:r>
      <w:r w:rsidR="00200F9F" w:rsidRPr="00506731">
        <w:rPr>
          <w:lang w:val="ru-RU"/>
        </w:rPr>
        <w:t>3</w:t>
      </w:r>
      <w:r w:rsidR="00200F9F" w:rsidRPr="00200F9F">
        <w:t>C</w:t>
      </w:r>
      <w:r w:rsidR="00200F9F" w:rsidRPr="00506731">
        <w:rPr>
          <w:lang w:val="ru-RU"/>
        </w:rPr>
        <w:t>)</w:t>
      </w:r>
      <w:r w:rsidR="00506731">
        <w:rPr>
          <w:lang w:val="ru-RU"/>
        </w:rPr>
        <w:t xml:space="preserve">, </w:t>
      </w:r>
      <w:r w:rsidR="001358A3" w:rsidRPr="00506731">
        <w:rPr>
          <w:lang w:val="ru-RU"/>
        </w:rPr>
        <w:t xml:space="preserve"> </w:t>
      </w:r>
      <w:r w:rsidR="000950CE">
        <w:rPr>
          <w:lang w:val="ru-RU"/>
        </w:rPr>
        <w:t>в формате</w:t>
      </w:r>
      <w:r w:rsidR="00D11DC8" w:rsidRPr="00506731">
        <w:rPr>
          <w:lang w:val="ru-RU"/>
        </w:rPr>
        <w:t xml:space="preserve"> </w:t>
      </w:r>
      <w:r w:rsidR="001457CD">
        <w:rPr>
          <w:lang w:val="ru-RU"/>
        </w:rPr>
        <w:t>«</w:t>
      </w:r>
      <w:r w:rsidR="00D11DC8" w:rsidRPr="00D11DC8">
        <w:t>YYYY</w:t>
      </w:r>
      <w:r w:rsidR="00D11DC8" w:rsidRPr="00506731">
        <w:rPr>
          <w:lang w:val="ru-RU"/>
        </w:rPr>
        <w:t>-</w:t>
      </w:r>
      <w:r w:rsidR="00D11DC8" w:rsidRPr="00D11DC8">
        <w:t>MM</w:t>
      </w:r>
      <w:r w:rsidR="00D11DC8" w:rsidRPr="00506731">
        <w:rPr>
          <w:lang w:val="ru-RU"/>
        </w:rPr>
        <w:t>-</w:t>
      </w:r>
      <w:r w:rsidR="00D11DC8" w:rsidRPr="00D11DC8">
        <w:t>DD</w:t>
      </w:r>
      <w:r w:rsidR="001457CD">
        <w:rPr>
          <w:lang w:val="ru-RU"/>
        </w:rPr>
        <w:t>»</w:t>
      </w:r>
      <w:r w:rsidR="00D11DC8" w:rsidRPr="00506731">
        <w:rPr>
          <w:lang w:val="ru-RU"/>
        </w:rPr>
        <w:t xml:space="preserve">, </w:t>
      </w:r>
      <w:r w:rsidR="000950CE">
        <w:rPr>
          <w:lang w:val="ru-RU"/>
        </w:rPr>
        <w:t>например</w:t>
      </w:r>
      <w:r w:rsidR="00D11DC8" w:rsidRPr="00506731">
        <w:rPr>
          <w:lang w:val="ru-RU"/>
        </w:rPr>
        <w:t xml:space="preserve"> 2018-10-15</w:t>
      </w:r>
      <w:r w:rsidR="007666AA">
        <w:rPr>
          <w:lang w:val="ru-RU"/>
        </w:rPr>
        <w:t>.</w:t>
      </w:r>
    </w:p>
    <w:p w14:paraId="67FA178D" w14:textId="76DADFBA" w:rsidR="00D11DC8" w:rsidRPr="001457CD" w:rsidRDefault="00095390" w:rsidP="00095390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A67FB0">
        <w:rPr>
          <w:lang w:val="ru-RU"/>
        </w:rPr>
        <w:instrText xml:space="preserve"> </w:instrText>
      </w:r>
      <w:r>
        <w:instrText>AUTONUM</w:instrText>
      </w:r>
      <w:r w:rsidRPr="00A67FB0">
        <w:rPr>
          <w:lang w:val="ru-RU"/>
        </w:rPr>
        <w:instrText xml:space="preserve">  </w:instrText>
      </w:r>
      <w:r>
        <w:fldChar w:fldCharType="end"/>
      </w:r>
      <w:r w:rsidRPr="00A67FB0">
        <w:rPr>
          <w:lang w:val="ru-RU"/>
        </w:rPr>
        <w:tab/>
      </w:r>
      <w:r w:rsidR="000950CE">
        <w:rPr>
          <w:lang w:val="ru-RU"/>
        </w:rPr>
        <w:t>Кроме</w:t>
      </w:r>
      <w:r w:rsidR="000950CE" w:rsidRPr="00A67FB0">
        <w:rPr>
          <w:lang w:val="ru-RU"/>
        </w:rPr>
        <w:t xml:space="preserve"> </w:t>
      </w:r>
      <w:r w:rsidR="000950CE">
        <w:rPr>
          <w:lang w:val="ru-RU"/>
        </w:rPr>
        <w:t>того</w:t>
      </w:r>
      <w:r w:rsidR="000950CE" w:rsidRPr="00A67FB0">
        <w:rPr>
          <w:lang w:val="ru-RU"/>
        </w:rPr>
        <w:t xml:space="preserve">, </w:t>
      </w:r>
      <w:r w:rsidR="000950CE">
        <w:rPr>
          <w:lang w:val="ru-RU"/>
        </w:rPr>
        <w:t>поскольку</w:t>
      </w:r>
      <w:r w:rsidR="000950CE" w:rsidRPr="00A67FB0">
        <w:rPr>
          <w:lang w:val="ru-RU"/>
        </w:rPr>
        <w:t xml:space="preserve"> </w:t>
      </w:r>
      <w:r w:rsidR="000950CE">
        <w:rPr>
          <w:lang w:val="ru-RU"/>
        </w:rPr>
        <w:t>стандарт</w:t>
      </w:r>
      <w:r w:rsidR="00372386">
        <w:rPr>
          <w:lang w:val="ru-RU"/>
        </w:rPr>
        <w:t>ы</w:t>
      </w:r>
      <w:r w:rsidR="000950CE" w:rsidRPr="00A67FB0">
        <w:rPr>
          <w:lang w:val="ru-RU"/>
        </w:rPr>
        <w:t xml:space="preserve"> </w:t>
      </w:r>
      <w:r w:rsidR="000950CE">
        <w:rPr>
          <w:lang w:val="ru-RU"/>
        </w:rPr>
        <w:t>ВОИС</w:t>
      </w:r>
      <w:r w:rsidR="00D11DC8" w:rsidRPr="00A67FB0">
        <w:rPr>
          <w:lang w:val="ru-RU"/>
        </w:rPr>
        <w:t xml:space="preserve"> </w:t>
      </w:r>
      <w:r w:rsidR="00D11DC8">
        <w:t>ST</w:t>
      </w:r>
      <w:r w:rsidR="00D11DC8" w:rsidRPr="00A67FB0">
        <w:rPr>
          <w:lang w:val="ru-RU"/>
        </w:rPr>
        <w:t xml:space="preserve">.2 </w:t>
      </w:r>
      <w:r w:rsidR="000950CE">
        <w:rPr>
          <w:lang w:val="ru-RU"/>
        </w:rPr>
        <w:t>и</w:t>
      </w:r>
      <w:r w:rsidR="00D11DC8" w:rsidRPr="00A67FB0">
        <w:rPr>
          <w:lang w:val="ru-RU"/>
        </w:rPr>
        <w:t xml:space="preserve"> </w:t>
      </w:r>
      <w:r w:rsidR="00D11DC8">
        <w:t>W</w:t>
      </w:r>
      <w:r w:rsidR="00D11DC8" w:rsidRPr="00A67FB0">
        <w:rPr>
          <w:lang w:val="ru-RU"/>
        </w:rPr>
        <w:t>3</w:t>
      </w:r>
      <w:r w:rsidR="00D11DC8">
        <w:t>C</w:t>
      </w:r>
      <w:r w:rsidR="00D11DC8" w:rsidRPr="00A67FB0">
        <w:rPr>
          <w:lang w:val="ru-RU"/>
        </w:rPr>
        <w:t xml:space="preserve"> </w:t>
      </w:r>
      <w:r w:rsidR="00372386">
        <w:rPr>
          <w:lang w:val="ru-RU"/>
        </w:rPr>
        <w:t xml:space="preserve">содержат </w:t>
      </w:r>
      <w:r w:rsidR="00A67FB0">
        <w:rPr>
          <w:lang w:val="ru-RU"/>
        </w:rPr>
        <w:t>отсыл</w:t>
      </w:r>
      <w:r w:rsidR="00372386">
        <w:rPr>
          <w:lang w:val="ru-RU"/>
        </w:rPr>
        <w:t>ку</w:t>
      </w:r>
      <w:r w:rsidR="00A67FB0" w:rsidRPr="00A67FB0">
        <w:rPr>
          <w:lang w:val="ru-RU"/>
        </w:rPr>
        <w:t xml:space="preserve"> </w:t>
      </w:r>
      <w:r w:rsidR="00A67FB0">
        <w:rPr>
          <w:lang w:val="ru-RU"/>
        </w:rPr>
        <w:t>к</w:t>
      </w:r>
      <w:r w:rsidR="00A67FB0" w:rsidRPr="00A67FB0">
        <w:rPr>
          <w:lang w:val="ru-RU"/>
        </w:rPr>
        <w:t xml:space="preserve"> стандарту ИСО 8601 «Элементы данных и форматы для обмена информацией. Обмен</w:t>
      </w:r>
      <w:r w:rsidR="00A67FB0" w:rsidRPr="007666AA">
        <w:rPr>
          <w:lang w:val="ru-RU"/>
        </w:rPr>
        <w:t xml:space="preserve"> </w:t>
      </w:r>
      <w:r w:rsidR="00A67FB0" w:rsidRPr="00A67FB0">
        <w:rPr>
          <w:lang w:val="ru-RU"/>
        </w:rPr>
        <w:t>информацией</w:t>
      </w:r>
      <w:r w:rsidR="00A67FB0" w:rsidRPr="007666AA">
        <w:rPr>
          <w:lang w:val="ru-RU"/>
        </w:rPr>
        <w:t xml:space="preserve">. </w:t>
      </w:r>
      <w:r w:rsidR="007666AA">
        <w:rPr>
          <w:lang w:val="ru-RU"/>
        </w:rPr>
        <w:t xml:space="preserve"> </w:t>
      </w:r>
      <w:r w:rsidR="00A67FB0" w:rsidRPr="00A67FB0">
        <w:rPr>
          <w:lang w:val="ru-RU"/>
        </w:rPr>
        <w:t xml:space="preserve">Представление дат и времени», </w:t>
      </w:r>
      <w:r w:rsidR="00A67FB0">
        <w:rPr>
          <w:lang w:val="ru-RU"/>
        </w:rPr>
        <w:t>форматы</w:t>
      </w:r>
      <w:r w:rsidR="00A67FB0" w:rsidRPr="00A67FB0">
        <w:rPr>
          <w:lang w:val="ru-RU"/>
        </w:rPr>
        <w:t xml:space="preserve"> </w:t>
      </w:r>
      <w:r w:rsidR="00912CFB">
        <w:rPr>
          <w:lang w:val="ru-RU"/>
        </w:rPr>
        <w:t>записи дат</w:t>
      </w:r>
      <w:r w:rsidR="00A67FB0" w:rsidRPr="00A67FB0">
        <w:rPr>
          <w:lang w:val="ru-RU"/>
        </w:rPr>
        <w:t xml:space="preserve">, </w:t>
      </w:r>
      <w:r w:rsidR="00A67FB0">
        <w:rPr>
          <w:lang w:val="ru-RU"/>
        </w:rPr>
        <w:t>упоминаемые</w:t>
      </w:r>
      <w:r w:rsidR="00A67FB0" w:rsidRPr="00A67FB0">
        <w:rPr>
          <w:lang w:val="ru-RU"/>
        </w:rPr>
        <w:t xml:space="preserve"> </w:t>
      </w:r>
      <w:r w:rsidR="00A67FB0">
        <w:rPr>
          <w:lang w:val="ru-RU"/>
        </w:rPr>
        <w:t>или</w:t>
      </w:r>
      <w:r w:rsidR="00A67FB0" w:rsidRPr="00A67FB0">
        <w:rPr>
          <w:lang w:val="ru-RU"/>
        </w:rPr>
        <w:t xml:space="preserve"> </w:t>
      </w:r>
      <w:r w:rsidR="00A67FB0">
        <w:rPr>
          <w:lang w:val="ru-RU"/>
        </w:rPr>
        <w:t>используемые</w:t>
      </w:r>
      <w:r w:rsidR="00A67FB0" w:rsidRPr="00A67FB0">
        <w:rPr>
          <w:lang w:val="ru-RU"/>
        </w:rPr>
        <w:t xml:space="preserve"> </w:t>
      </w:r>
      <w:r w:rsidR="00A67FB0">
        <w:rPr>
          <w:lang w:val="ru-RU"/>
        </w:rPr>
        <w:t>в</w:t>
      </w:r>
      <w:r w:rsidR="00A67FB0" w:rsidRPr="00A67FB0">
        <w:rPr>
          <w:lang w:val="ru-RU"/>
        </w:rPr>
        <w:t xml:space="preserve"> </w:t>
      </w:r>
      <w:r w:rsidR="00A67FB0">
        <w:rPr>
          <w:lang w:val="ru-RU"/>
        </w:rPr>
        <w:t>стандартах</w:t>
      </w:r>
      <w:r w:rsidR="00A67FB0" w:rsidRPr="00A67FB0">
        <w:rPr>
          <w:lang w:val="ru-RU"/>
        </w:rPr>
        <w:t xml:space="preserve"> </w:t>
      </w:r>
      <w:r w:rsidR="00A67FB0">
        <w:rPr>
          <w:lang w:val="ru-RU"/>
        </w:rPr>
        <w:t>ВОИС, следует привести в соответствие со стандартом ИСО</w:t>
      </w:r>
      <w:r w:rsidR="001358A3" w:rsidRPr="00A67FB0">
        <w:rPr>
          <w:lang w:val="ru-RU"/>
        </w:rPr>
        <w:t xml:space="preserve"> 8601</w:t>
      </w:r>
      <w:r w:rsidR="00D11DC8" w:rsidRPr="00A67FB0">
        <w:rPr>
          <w:lang w:val="ru-RU"/>
        </w:rPr>
        <w:t>.</w:t>
      </w:r>
      <w:r w:rsidR="00C14655" w:rsidRPr="00A67FB0">
        <w:rPr>
          <w:lang w:val="ru-RU"/>
        </w:rPr>
        <w:t xml:space="preserve">  </w:t>
      </w:r>
      <w:r w:rsidR="001457CD">
        <w:rPr>
          <w:lang w:val="ru-RU"/>
        </w:rPr>
        <w:t>Эти</w:t>
      </w:r>
      <w:r w:rsidR="001457CD" w:rsidRPr="001457CD">
        <w:rPr>
          <w:lang w:val="ru-RU"/>
        </w:rPr>
        <w:t xml:space="preserve"> </w:t>
      </w:r>
      <w:r w:rsidR="001457CD">
        <w:rPr>
          <w:lang w:val="ru-RU"/>
        </w:rPr>
        <w:t>формат</w:t>
      </w:r>
      <w:r w:rsidR="00372386">
        <w:rPr>
          <w:lang w:val="ru-RU"/>
        </w:rPr>
        <w:t>ы</w:t>
      </w:r>
      <w:r w:rsidR="001457CD" w:rsidRPr="001457CD">
        <w:rPr>
          <w:lang w:val="ru-RU"/>
        </w:rPr>
        <w:t xml:space="preserve"> </w:t>
      </w:r>
      <w:r w:rsidR="001457CD">
        <w:rPr>
          <w:lang w:val="ru-RU"/>
        </w:rPr>
        <w:t>да</w:t>
      </w:r>
      <w:r w:rsidR="00912CFB">
        <w:rPr>
          <w:lang w:val="ru-RU"/>
        </w:rPr>
        <w:t>т</w:t>
      </w:r>
      <w:r w:rsidR="001457CD" w:rsidRPr="001457CD">
        <w:rPr>
          <w:lang w:val="ru-RU"/>
        </w:rPr>
        <w:t xml:space="preserve"> </w:t>
      </w:r>
      <w:r w:rsidR="001457CD">
        <w:rPr>
          <w:lang w:val="ru-RU"/>
        </w:rPr>
        <w:t>различает</w:t>
      </w:r>
      <w:r w:rsidR="001457CD" w:rsidRPr="001457CD">
        <w:rPr>
          <w:lang w:val="ru-RU"/>
        </w:rPr>
        <w:t xml:space="preserve"> </w:t>
      </w:r>
      <w:r w:rsidR="001457CD">
        <w:rPr>
          <w:lang w:val="ru-RU"/>
        </w:rPr>
        <w:t>наличие</w:t>
      </w:r>
      <w:r w:rsidR="001457CD" w:rsidRPr="001457CD">
        <w:rPr>
          <w:lang w:val="ru-RU"/>
        </w:rPr>
        <w:t xml:space="preserve"> (</w:t>
      </w:r>
      <w:r w:rsidR="001457CD">
        <w:rPr>
          <w:lang w:val="ru-RU"/>
        </w:rPr>
        <w:t>или</w:t>
      </w:r>
      <w:r w:rsidR="001457CD" w:rsidRPr="001457CD">
        <w:rPr>
          <w:lang w:val="ru-RU"/>
        </w:rPr>
        <w:t xml:space="preserve"> </w:t>
      </w:r>
      <w:r w:rsidR="001457CD">
        <w:rPr>
          <w:lang w:val="ru-RU"/>
        </w:rPr>
        <w:t>отсутствие</w:t>
      </w:r>
      <w:r w:rsidR="001457CD" w:rsidRPr="001457CD">
        <w:rPr>
          <w:lang w:val="ru-RU"/>
        </w:rPr>
        <w:t>)</w:t>
      </w:r>
      <w:r w:rsidR="00372386">
        <w:rPr>
          <w:lang w:val="ru-RU"/>
        </w:rPr>
        <w:t xml:space="preserve"> прямой рекомендации включать при записи трех элементов даты </w:t>
      </w:r>
      <w:r w:rsidR="001457CD">
        <w:rPr>
          <w:lang w:val="ru-RU"/>
        </w:rPr>
        <w:t>разделительный знак «</w:t>
      </w:r>
      <w:r w:rsidR="00C14655" w:rsidRPr="001457CD">
        <w:rPr>
          <w:lang w:val="ru-RU"/>
        </w:rPr>
        <w:t>-</w:t>
      </w:r>
      <w:r w:rsidR="001457CD">
        <w:rPr>
          <w:lang w:val="ru-RU"/>
        </w:rPr>
        <w:t>»</w:t>
      </w:r>
      <w:r w:rsidR="007666AA">
        <w:rPr>
          <w:lang w:val="ru-RU"/>
        </w:rPr>
        <w:t>.</w:t>
      </w:r>
    </w:p>
    <w:p w14:paraId="695893A3" w14:textId="00A5AED6" w:rsidR="0077174B" w:rsidRPr="001457CD" w:rsidRDefault="00095390" w:rsidP="00095390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1457CD">
        <w:rPr>
          <w:lang w:val="ru-RU"/>
        </w:rPr>
        <w:instrText xml:space="preserve"> </w:instrText>
      </w:r>
      <w:r>
        <w:instrText>AUTONUM</w:instrText>
      </w:r>
      <w:r w:rsidRPr="001457CD">
        <w:rPr>
          <w:lang w:val="ru-RU"/>
        </w:rPr>
        <w:instrText xml:space="preserve">  </w:instrText>
      </w:r>
      <w:r>
        <w:fldChar w:fldCharType="end"/>
      </w:r>
      <w:r w:rsidRPr="001457CD">
        <w:rPr>
          <w:lang w:val="ru-RU"/>
        </w:rPr>
        <w:tab/>
      </w:r>
      <w:r w:rsidR="001457CD">
        <w:rPr>
          <w:lang w:val="ru-RU"/>
        </w:rPr>
        <w:t>К тому же</w:t>
      </w:r>
      <w:r w:rsidR="001457CD" w:rsidRPr="001457CD">
        <w:rPr>
          <w:lang w:val="ru-RU"/>
        </w:rPr>
        <w:t xml:space="preserve"> следует отметить, что упомянутые выше стандарты </w:t>
      </w:r>
      <w:r w:rsidR="001457CD" w:rsidRPr="001457CD">
        <w:t>XML</w:t>
      </w:r>
      <w:r w:rsidR="001457CD" w:rsidRPr="001457CD">
        <w:rPr>
          <w:lang w:val="ru-RU"/>
        </w:rPr>
        <w:t xml:space="preserve"> ВОИС </w:t>
      </w:r>
      <w:r w:rsidR="001457CD">
        <w:rPr>
          <w:lang w:val="ru-RU"/>
        </w:rPr>
        <w:t>также содержат отсылки к</w:t>
      </w:r>
      <w:r w:rsidR="001457CD" w:rsidRPr="001457CD">
        <w:rPr>
          <w:lang w:val="ru-RU"/>
        </w:rPr>
        <w:t xml:space="preserve"> другим стандартам ВОИС, </w:t>
      </w:r>
      <w:r w:rsidR="001457CD">
        <w:rPr>
          <w:lang w:val="ru-RU"/>
        </w:rPr>
        <w:t>например</w:t>
      </w:r>
      <w:r w:rsidR="001457CD" w:rsidRPr="001457CD">
        <w:rPr>
          <w:lang w:val="ru-RU"/>
        </w:rPr>
        <w:t xml:space="preserve"> </w:t>
      </w:r>
      <w:r w:rsidR="001457CD" w:rsidRPr="001457CD">
        <w:t>ST</w:t>
      </w:r>
      <w:r w:rsidR="001457CD" w:rsidRPr="001457CD">
        <w:rPr>
          <w:lang w:val="ru-RU"/>
        </w:rPr>
        <w:t xml:space="preserve">.3, </w:t>
      </w:r>
      <w:r w:rsidR="001457CD" w:rsidRPr="001457CD">
        <w:t>ST</w:t>
      </w:r>
      <w:r w:rsidR="001457CD" w:rsidRPr="001457CD">
        <w:rPr>
          <w:lang w:val="ru-RU"/>
        </w:rPr>
        <w:t xml:space="preserve">.9, </w:t>
      </w:r>
      <w:r w:rsidR="001457CD" w:rsidRPr="001457CD">
        <w:t>ST</w:t>
      </w:r>
      <w:r w:rsidR="001457CD" w:rsidRPr="001457CD">
        <w:rPr>
          <w:lang w:val="ru-RU"/>
        </w:rPr>
        <w:t xml:space="preserve">.60 и </w:t>
      </w:r>
      <w:r w:rsidR="001457CD" w:rsidRPr="001457CD">
        <w:t>ST</w:t>
      </w:r>
      <w:r w:rsidR="001457CD" w:rsidRPr="001457CD">
        <w:rPr>
          <w:lang w:val="ru-RU"/>
        </w:rPr>
        <w:t>.80, в отношении друг</w:t>
      </w:r>
      <w:r w:rsidR="00063BE9">
        <w:rPr>
          <w:lang w:val="ru-RU"/>
        </w:rPr>
        <w:t xml:space="preserve">их информационных </w:t>
      </w:r>
      <w:r w:rsidR="00372386">
        <w:rPr>
          <w:lang w:val="ru-RU"/>
        </w:rPr>
        <w:t>потоков</w:t>
      </w:r>
      <w:r w:rsidR="001457CD" w:rsidRPr="001457CD">
        <w:rPr>
          <w:lang w:val="ru-RU"/>
        </w:rPr>
        <w:t xml:space="preserve">, но </w:t>
      </w:r>
      <w:r w:rsidR="00063BE9">
        <w:rPr>
          <w:lang w:val="ru-RU"/>
        </w:rPr>
        <w:t>при этом предусматривают преобразование</w:t>
      </w:r>
      <w:r w:rsidR="001457CD" w:rsidRPr="001457CD">
        <w:rPr>
          <w:lang w:val="ru-RU"/>
        </w:rPr>
        <w:t xml:space="preserve"> информаци</w:t>
      </w:r>
      <w:r w:rsidR="00063BE9">
        <w:rPr>
          <w:lang w:val="ru-RU"/>
        </w:rPr>
        <w:t>и</w:t>
      </w:r>
      <w:r w:rsidR="001457CD" w:rsidRPr="001457CD">
        <w:rPr>
          <w:lang w:val="ru-RU"/>
        </w:rPr>
        <w:t xml:space="preserve"> в формат</w:t>
      </w:r>
      <w:r w:rsidR="00063BE9" w:rsidRPr="00063BE9">
        <w:rPr>
          <w:lang w:val="ru-RU"/>
        </w:rPr>
        <w:t xml:space="preserve"> </w:t>
      </w:r>
      <w:r w:rsidR="00063BE9" w:rsidRPr="001457CD">
        <w:t>XML</w:t>
      </w:r>
      <w:r w:rsidR="00063BE9">
        <w:rPr>
          <w:lang w:val="ru-RU"/>
        </w:rPr>
        <w:t xml:space="preserve"> согласно</w:t>
      </w:r>
      <w:r w:rsidR="001457CD" w:rsidRPr="001457CD">
        <w:rPr>
          <w:lang w:val="ru-RU"/>
        </w:rPr>
        <w:t xml:space="preserve"> собственным </w:t>
      </w:r>
      <w:r w:rsidR="00063BE9" w:rsidRPr="00063BE9">
        <w:rPr>
          <w:lang w:val="ru-RU"/>
        </w:rPr>
        <w:t>правилам и условным обозначениям дизайна XML</w:t>
      </w:r>
      <w:r w:rsidR="0077174B" w:rsidRPr="001457CD">
        <w:rPr>
          <w:lang w:val="ru-RU"/>
        </w:rPr>
        <w:t>.</w:t>
      </w:r>
    </w:p>
    <w:p w14:paraId="50E4A5AB" w14:textId="02CCA10C" w:rsidR="001358A3" w:rsidRPr="00063BE9" w:rsidRDefault="00063BE9" w:rsidP="001358A3">
      <w:pPr>
        <w:pStyle w:val="Heading2"/>
        <w:rPr>
          <w:lang w:val="ru-RU"/>
        </w:rPr>
      </w:pPr>
      <w:r>
        <w:rPr>
          <w:lang w:val="ru-RU"/>
        </w:rPr>
        <w:t>предложение</w:t>
      </w:r>
    </w:p>
    <w:p w14:paraId="04A0C8B3" w14:textId="1FE67F73" w:rsidR="00C14655" w:rsidRPr="00063BE9" w:rsidRDefault="00095390" w:rsidP="00095390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063BE9">
        <w:rPr>
          <w:lang w:val="ru-RU"/>
        </w:rPr>
        <w:instrText xml:space="preserve"> </w:instrText>
      </w:r>
      <w:r>
        <w:instrText>AUTONUM</w:instrText>
      </w:r>
      <w:r w:rsidRPr="00063BE9">
        <w:rPr>
          <w:lang w:val="ru-RU"/>
        </w:rPr>
        <w:instrText xml:space="preserve">  </w:instrText>
      </w:r>
      <w:r>
        <w:fldChar w:fldCharType="end"/>
      </w:r>
      <w:r w:rsidRPr="00063BE9">
        <w:rPr>
          <w:lang w:val="ru-RU"/>
        </w:rPr>
        <w:tab/>
      </w:r>
      <w:r w:rsidR="00063BE9">
        <w:rPr>
          <w:lang w:val="ru-RU"/>
        </w:rPr>
        <w:t xml:space="preserve">По мнению </w:t>
      </w:r>
      <w:r w:rsidR="00063BE9" w:rsidRPr="00063BE9">
        <w:rPr>
          <w:lang w:val="ru-RU"/>
        </w:rPr>
        <w:t>Секретариат</w:t>
      </w:r>
      <w:r w:rsidR="00063BE9">
        <w:rPr>
          <w:lang w:val="ru-RU"/>
        </w:rPr>
        <w:t xml:space="preserve">а, </w:t>
      </w:r>
      <w:r w:rsidR="00063BE9" w:rsidRPr="00063BE9">
        <w:t>ST</w:t>
      </w:r>
      <w:r w:rsidR="00063BE9" w:rsidRPr="00063BE9">
        <w:rPr>
          <w:lang w:val="ru-RU"/>
        </w:rPr>
        <w:t>.2</w:t>
      </w:r>
      <w:r w:rsidR="00063BE9">
        <w:rPr>
          <w:lang w:val="ru-RU"/>
        </w:rPr>
        <w:t xml:space="preserve"> имеет своей основной целью</w:t>
      </w:r>
      <w:r w:rsidR="00063BE9" w:rsidRPr="00063BE9">
        <w:rPr>
          <w:lang w:val="ru-RU"/>
        </w:rPr>
        <w:t xml:space="preserve"> рекомендовать вос</w:t>
      </w:r>
      <w:r w:rsidR="00063BE9">
        <w:rPr>
          <w:lang w:val="ru-RU"/>
        </w:rPr>
        <w:t>ьмизначную последовательность цифр вместо шестизначной</w:t>
      </w:r>
      <w:r w:rsidR="008B355B">
        <w:rPr>
          <w:lang w:val="ru-RU"/>
        </w:rPr>
        <w:t>, предпочтительно в порядке «год/месяц/день»</w:t>
      </w:r>
      <w:r w:rsidR="007666AA">
        <w:rPr>
          <w:lang w:val="ru-RU"/>
        </w:rPr>
        <w:t>.</w:t>
      </w:r>
    </w:p>
    <w:p w14:paraId="4966D30D" w14:textId="75700E45" w:rsidR="0077174B" w:rsidRPr="0089166F" w:rsidRDefault="00095390" w:rsidP="00095390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8B355B">
        <w:rPr>
          <w:lang w:val="ru-RU"/>
        </w:rPr>
        <w:instrText xml:space="preserve"> </w:instrText>
      </w:r>
      <w:r>
        <w:instrText>AUTONUM</w:instrText>
      </w:r>
      <w:r w:rsidRPr="008B355B">
        <w:rPr>
          <w:lang w:val="ru-RU"/>
        </w:rPr>
        <w:instrText xml:space="preserve">  </w:instrText>
      </w:r>
      <w:r>
        <w:fldChar w:fldCharType="end"/>
      </w:r>
      <w:r w:rsidRPr="008B355B">
        <w:rPr>
          <w:lang w:val="ru-RU"/>
        </w:rPr>
        <w:tab/>
      </w:r>
      <w:r w:rsidR="008B355B">
        <w:rPr>
          <w:lang w:val="ru-RU"/>
        </w:rPr>
        <w:t>Действующий</w:t>
      </w:r>
      <w:r w:rsidR="008B355B" w:rsidRPr="008B355B">
        <w:rPr>
          <w:lang w:val="ru-RU"/>
        </w:rPr>
        <w:t xml:space="preserve"> стандарт ВОИС </w:t>
      </w:r>
      <w:r w:rsidR="008B355B" w:rsidRPr="008B355B">
        <w:t>ST</w:t>
      </w:r>
      <w:r w:rsidR="008B355B" w:rsidRPr="008B355B">
        <w:rPr>
          <w:lang w:val="ru-RU"/>
        </w:rPr>
        <w:t xml:space="preserve">.2 был опубликован в мае 1997 года, и в то время технология </w:t>
      </w:r>
      <w:r w:rsidR="008B355B" w:rsidRPr="008B355B">
        <w:t>XML</w:t>
      </w:r>
      <w:r w:rsidR="008B355B" w:rsidRPr="008B355B">
        <w:rPr>
          <w:lang w:val="ru-RU"/>
        </w:rPr>
        <w:t xml:space="preserve"> не использовалась. </w:t>
      </w:r>
      <w:r w:rsidR="008B355B">
        <w:rPr>
          <w:lang w:val="ru-RU"/>
        </w:rPr>
        <w:t xml:space="preserve"> Ввиду этого</w:t>
      </w:r>
      <w:r w:rsidR="008B355B" w:rsidRPr="008B355B">
        <w:rPr>
          <w:lang w:val="ru-RU"/>
        </w:rPr>
        <w:t xml:space="preserve"> можно было бы рассмотреть вопрос о</w:t>
      </w:r>
      <w:r w:rsidR="008B355B">
        <w:rPr>
          <w:lang w:val="ru-RU"/>
        </w:rPr>
        <w:t xml:space="preserve"> том, не </w:t>
      </w:r>
      <w:r w:rsidR="008B355B" w:rsidRPr="008B355B">
        <w:rPr>
          <w:lang w:val="ru-RU"/>
        </w:rPr>
        <w:t>целесообразн</w:t>
      </w:r>
      <w:r w:rsidR="008B355B">
        <w:rPr>
          <w:lang w:val="ru-RU"/>
        </w:rPr>
        <w:t>ее было бы</w:t>
      </w:r>
      <w:r w:rsidR="008B355B" w:rsidRPr="008B355B">
        <w:rPr>
          <w:lang w:val="ru-RU"/>
        </w:rPr>
        <w:t xml:space="preserve"> </w:t>
      </w:r>
      <w:r w:rsidR="008B355B">
        <w:rPr>
          <w:lang w:val="ru-RU"/>
        </w:rPr>
        <w:t xml:space="preserve">провести </w:t>
      </w:r>
      <w:r w:rsidR="008B355B" w:rsidRPr="008B355B">
        <w:rPr>
          <w:lang w:val="ru-RU"/>
        </w:rPr>
        <w:t xml:space="preserve">пересмотр стандарта </w:t>
      </w:r>
      <w:r w:rsidR="008B355B" w:rsidRPr="008B355B">
        <w:t>ST</w:t>
      </w:r>
      <w:r w:rsidR="008B355B" w:rsidRPr="008B355B">
        <w:rPr>
          <w:lang w:val="ru-RU"/>
        </w:rPr>
        <w:t>.2, в частности пункта 11, указа</w:t>
      </w:r>
      <w:r w:rsidR="008B355B">
        <w:rPr>
          <w:lang w:val="ru-RU"/>
        </w:rPr>
        <w:t>в</w:t>
      </w:r>
      <w:r w:rsidR="008B355B" w:rsidRPr="008B355B">
        <w:rPr>
          <w:lang w:val="ru-RU"/>
        </w:rPr>
        <w:t xml:space="preserve"> формат даты для </w:t>
      </w:r>
      <w:r w:rsidR="008B355B" w:rsidRPr="008B355B">
        <w:t>XML</w:t>
      </w:r>
      <w:r w:rsidR="008B355B" w:rsidRPr="008B355B">
        <w:rPr>
          <w:lang w:val="ru-RU"/>
        </w:rPr>
        <w:t xml:space="preserve"> </w:t>
      </w:r>
      <w:r w:rsidR="008B355B">
        <w:rPr>
          <w:lang w:val="ru-RU"/>
        </w:rPr>
        <w:t>в соответствии с</w:t>
      </w:r>
      <w:r w:rsidR="008B355B" w:rsidRPr="008B355B">
        <w:rPr>
          <w:lang w:val="ru-RU"/>
        </w:rPr>
        <w:t xml:space="preserve"> рекомендаци</w:t>
      </w:r>
      <w:r w:rsidR="008B355B">
        <w:rPr>
          <w:lang w:val="ru-RU"/>
        </w:rPr>
        <w:t>ей</w:t>
      </w:r>
      <w:r w:rsidR="008B355B" w:rsidRPr="008B355B">
        <w:rPr>
          <w:lang w:val="ru-RU"/>
        </w:rPr>
        <w:t xml:space="preserve"> </w:t>
      </w:r>
      <w:r w:rsidR="008B355B" w:rsidRPr="008B355B">
        <w:t>W</w:t>
      </w:r>
      <w:r w:rsidR="008B355B" w:rsidRPr="008B355B">
        <w:rPr>
          <w:lang w:val="ru-RU"/>
        </w:rPr>
        <w:t>3</w:t>
      </w:r>
      <w:r w:rsidR="008B355B" w:rsidRPr="008B355B">
        <w:t>C</w:t>
      </w:r>
      <w:r w:rsidR="008B355B">
        <w:rPr>
          <w:lang w:val="ru-RU"/>
        </w:rPr>
        <w:t>, т.е</w:t>
      </w:r>
      <w:r w:rsidR="008B355B" w:rsidRPr="008B355B">
        <w:rPr>
          <w:lang w:val="ru-RU"/>
        </w:rPr>
        <w:t xml:space="preserve">. </w:t>
      </w:r>
      <w:r w:rsidR="008B355B" w:rsidRPr="008B355B">
        <w:t>YYYY</w:t>
      </w:r>
      <w:r w:rsidR="008B355B" w:rsidRPr="008B355B">
        <w:rPr>
          <w:lang w:val="ru-RU"/>
        </w:rPr>
        <w:t>-</w:t>
      </w:r>
      <w:r w:rsidR="008B355B" w:rsidRPr="008B355B">
        <w:t>MM</w:t>
      </w:r>
      <w:r w:rsidR="008B355B" w:rsidRPr="008B355B">
        <w:rPr>
          <w:lang w:val="ru-RU"/>
        </w:rPr>
        <w:t>-</w:t>
      </w:r>
      <w:r w:rsidR="008B355B" w:rsidRPr="008B355B">
        <w:lastRenderedPageBreak/>
        <w:t>DD</w:t>
      </w:r>
      <w:r w:rsidR="008B355B" w:rsidRPr="008B355B">
        <w:rPr>
          <w:lang w:val="ru-RU"/>
        </w:rPr>
        <w:t xml:space="preserve">. </w:t>
      </w:r>
      <w:r w:rsidR="008B355B">
        <w:rPr>
          <w:lang w:val="ru-RU"/>
        </w:rPr>
        <w:t xml:space="preserve"> </w:t>
      </w:r>
      <w:r w:rsidR="008B355B" w:rsidRPr="008B355B">
        <w:rPr>
          <w:lang w:val="ru-RU"/>
        </w:rPr>
        <w:t xml:space="preserve">Однако </w:t>
      </w:r>
      <w:r w:rsidR="00915668">
        <w:rPr>
          <w:lang w:val="ru-RU"/>
        </w:rPr>
        <w:t xml:space="preserve">по иному обстоит дело в случае </w:t>
      </w:r>
      <w:r w:rsidR="008B355B" w:rsidRPr="008B355B">
        <w:rPr>
          <w:lang w:val="ru-RU"/>
        </w:rPr>
        <w:t>стандарт</w:t>
      </w:r>
      <w:r w:rsidR="00915668">
        <w:rPr>
          <w:lang w:val="ru-RU"/>
        </w:rPr>
        <w:t>а</w:t>
      </w:r>
      <w:r w:rsidR="008B355B" w:rsidRPr="008B355B">
        <w:rPr>
          <w:lang w:val="ru-RU"/>
        </w:rPr>
        <w:t xml:space="preserve"> </w:t>
      </w:r>
      <w:r w:rsidR="008B355B" w:rsidRPr="008B355B">
        <w:t>ST</w:t>
      </w:r>
      <w:r w:rsidR="008B355B" w:rsidRPr="008B355B">
        <w:rPr>
          <w:lang w:val="ru-RU"/>
        </w:rPr>
        <w:t>.36, основан</w:t>
      </w:r>
      <w:r w:rsidR="00915668">
        <w:rPr>
          <w:lang w:val="ru-RU"/>
        </w:rPr>
        <w:t>ного</w:t>
      </w:r>
      <w:r w:rsidR="008B355B" w:rsidRPr="008B355B">
        <w:rPr>
          <w:lang w:val="ru-RU"/>
        </w:rPr>
        <w:t xml:space="preserve"> на </w:t>
      </w:r>
      <w:r w:rsidR="00915668" w:rsidRPr="008B355B">
        <w:t>XML</w:t>
      </w:r>
      <w:r w:rsidR="00915668">
        <w:rPr>
          <w:lang w:val="ru-RU"/>
        </w:rPr>
        <w:t>-</w:t>
      </w:r>
      <w:r w:rsidR="008B355B" w:rsidRPr="008B355B">
        <w:rPr>
          <w:lang w:val="ru-RU"/>
        </w:rPr>
        <w:t xml:space="preserve">технологии </w:t>
      </w:r>
      <w:r w:rsidR="00915668">
        <w:rPr>
          <w:lang w:val="ru-RU"/>
        </w:rPr>
        <w:t>описания</w:t>
      </w:r>
      <w:r w:rsidR="008B355B" w:rsidRPr="008B355B">
        <w:rPr>
          <w:lang w:val="ru-RU"/>
        </w:rPr>
        <w:t xml:space="preserve"> типа документа (</w:t>
      </w:r>
      <w:r w:rsidR="008B355B" w:rsidRPr="008B355B">
        <w:t>DTD</w:t>
      </w:r>
      <w:r w:rsidR="008B355B" w:rsidRPr="008B355B">
        <w:rPr>
          <w:lang w:val="ru-RU"/>
        </w:rPr>
        <w:t xml:space="preserve">), поскольку он может применяться к технологии </w:t>
      </w:r>
      <w:r w:rsidR="008B355B" w:rsidRPr="008B355B">
        <w:t>XML</w:t>
      </w:r>
      <w:r w:rsidR="008B355B" w:rsidRPr="008B355B">
        <w:rPr>
          <w:lang w:val="ru-RU"/>
        </w:rPr>
        <w:t xml:space="preserve">-схем. </w:t>
      </w:r>
      <w:r w:rsidR="00915668">
        <w:rPr>
          <w:lang w:val="ru-RU"/>
        </w:rPr>
        <w:t xml:space="preserve"> </w:t>
      </w:r>
      <w:r w:rsidR="008B355B" w:rsidRPr="008B355B">
        <w:rPr>
          <w:lang w:val="ru-RU"/>
        </w:rPr>
        <w:t xml:space="preserve">В </w:t>
      </w:r>
      <w:r w:rsidR="00915668">
        <w:rPr>
          <w:lang w:val="ru-RU"/>
        </w:rPr>
        <w:t>итоге</w:t>
      </w:r>
      <w:r w:rsidR="008B355B" w:rsidRPr="008B355B">
        <w:rPr>
          <w:lang w:val="ru-RU"/>
        </w:rPr>
        <w:t xml:space="preserve"> Секретариат </w:t>
      </w:r>
      <w:r w:rsidR="00915668">
        <w:rPr>
          <w:lang w:val="ru-RU"/>
        </w:rPr>
        <w:t>полагает</w:t>
      </w:r>
      <w:r w:rsidR="008B355B" w:rsidRPr="008B355B">
        <w:rPr>
          <w:lang w:val="ru-RU"/>
        </w:rPr>
        <w:t xml:space="preserve">, что лучше сохранить </w:t>
      </w:r>
      <w:r w:rsidR="00915668">
        <w:rPr>
          <w:lang w:val="ru-RU"/>
        </w:rPr>
        <w:t>действующие</w:t>
      </w:r>
      <w:r w:rsidR="008B355B" w:rsidRPr="008B355B">
        <w:rPr>
          <w:lang w:val="ru-RU"/>
        </w:rPr>
        <w:t xml:space="preserve"> рекомендации по формату даты в </w:t>
      </w:r>
      <w:r w:rsidR="008B355B" w:rsidRPr="008B355B">
        <w:t>XML</w:t>
      </w:r>
      <w:r w:rsidR="008B355B" w:rsidRPr="008B355B">
        <w:rPr>
          <w:lang w:val="ru-RU"/>
        </w:rPr>
        <w:t xml:space="preserve"> без изменений. </w:t>
      </w:r>
      <w:r w:rsidR="00915668">
        <w:rPr>
          <w:lang w:val="ru-RU"/>
        </w:rPr>
        <w:t xml:space="preserve"> Дело в том</w:t>
      </w:r>
      <w:r w:rsidR="008B355B" w:rsidRPr="008B355B">
        <w:rPr>
          <w:lang w:val="ru-RU"/>
        </w:rPr>
        <w:t>, что формат даты «</w:t>
      </w:r>
      <w:r w:rsidR="008B355B" w:rsidRPr="008B355B">
        <w:t>YYYYMMDD</w:t>
      </w:r>
      <w:r w:rsidR="008B355B" w:rsidRPr="008B355B">
        <w:rPr>
          <w:lang w:val="ru-RU"/>
        </w:rPr>
        <w:t xml:space="preserve">» без разделителя будет использоваться в формате </w:t>
      </w:r>
      <w:r w:rsidR="008B355B" w:rsidRPr="008B355B">
        <w:t>XML</w:t>
      </w:r>
      <w:r w:rsidR="008B355B" w:rsidRPr="008B355B">
        <w:rPr>
          <w:lang w:val="ru-RU"/>
        </w:rPr>
        <w:t xml:space="preserve"> </w:t>
      </w:r>
      <w:r w:rsidR="008B355B" w:rsidRPr="008B355B">
        <w:t>DTD</w:t>
      </w:r>
      <w:r w:rsidR="008B355B" w:rsidRPr="008B355B">
        <w:rPr>
          <w:lang w:val="ru-RU"/>
        </w:rPr>
        <w:t>, а формат даты «</w:t>
      </w:r>
      <w:r w:rsidR="008B355B" w:rsidRPr="008B355B">
        <w:t>YYYY</w:t>
      </w:r>
      <w:r w:rsidR="008B355B" w:rsidRPr="008B355B">
        <w:rPr>
          <w:lang w:val="ru-RU"/>
        </w:rPr>
        <w:t>-</w:t>
      </w:r>
      <w:r w:rsidR="008B355B" w:rsidRPr="008B355B">
        <w:t>MM</w:t>
      </w:r>
      <w:r w:rsidR="008B355B" w:rsidRPr="008B355B">
        <w:rPr>
          <w:lang w:val="ru-RU"/>
        </w:rPr>
        <w:t>-</w:t>
      </w:r>
      <w:r w:rsidR="008B355B" w:rsidRPr="008B355B">
        <w:t>DD</w:t>
      </w:r>
      <w:r w:rsidR="008B355B" w:rsidRPr="008B355B">
        <w:rPr>
          <w:lang w:val="ru-RU"/>
        </w:rPr>
        <w:t xml:space="preserve">» </w:t>
      </w:r>
      <w:r w:rsidR="00915668">
        <w:rPr>
          <w:lang w:val="ru-RU"/>
        </w:rPr>
        <w:t>следует</w:t>
      </w:r>
      <w:r w:rsidR="008B355B" w:rsidRPr="008B355B">
        <w:rPr>
          <w:lang w:val="ru-RU"/>
        </w:rPr>
        <w:t xml:space="preserve"> использовать в формате </w:t>
      </w:r>
      <w:r w:rsidR="008B355B" w:rsidRPr="008B355B">
        <w:t>XML</w:t>
      </w:r>
      <w:r w:rsidR="008B355B" w:rsidRPr="008B355B">
        <w:rPr>
          <w:lang w:val="ru-RU"/>
        </w:rPr>
        <w:t xml:space="preserve">-схемы. </w:t>
      </w:r>
      <w:r w:rsidR="0089166F">
        <w:rPr>
          <w:lang w:val="ru-RU"/>
        </w:rPr>
        <w:t xml:space="preserve"> </w:t>
      </w:r>
      <w:r w:rsidR="008B355B" w:rsidRPr="008B355B">
        <w:rPr>
          <w:lang w:val="ru-RU"/>
        </w:rPr>
        <w:t xml:space="preserve">Это </w:t>
      </w:r>
      <w:r w:rsidR="00915668">
        <w:rPr>
          <w:lang w:val="ru-RU"/>
        </w:rPr>
        <w:t>обусловлено</w:t>
      </w:r>
      <w:r w:rsidR="008B355B" w:rsidRPr="008B355B">
        <w:rPr>
          <w:lang w:val="ru-RU"/>
        </w:rPr>
        <w:t xml:space="preserve"> тем, что </w:t>
      </w:r>
      <w:r w:rsidR="00915668">
        <w:rPr>
          <w:lang w:val="ru-RU"/>
        </w:rPr>
        <w:t xml:space="preserve">в </w:t>
      </w:r>
      <w:r w:rsidR="008B355B" w:rsidRPr="008B355B">
        <w:t>XML</w:t>
      </w:r>
      <w:r w:rsidR="008B355B" w:rsidRPr="008B355B">
        <w:rPr>
          <w:lang w:val="ru-RU"/>
        </w:rPr>
        <w:t>-стандарт</w:t>
      </w:r>
      <w:r w:rsidR="00915668">
        <w:rPr>
          <w:lang w:val="ru-RU"/>
        </w:rPr>
        <w:t>ах</w:t>
      </w:r>
      <w:r w:rsidR="008B355B" w:rsidRPr="008B355B">
        <w:rPr>
          <w:lang w:val="ru-RU"/>
        </w:rPr>
        <w:t xml:space="preserve"> определя</w:t>
      </w:r>
      <w:r w:rsidR="0089166F">
        <w:rPr>
          <w:lang w:val="ru-RU"/>
        </w:rPr>
        <w:t>ется</w:t>
      </w:r>
      <w:r w:rsidR="008B355B" w:rsidRPr="008B355B">
        <w:rPr>
          <w:lang w:val="ru-RU"/>
        </w:rPr>
        <w:t xml:space="preserve"> собственн</w:t>
      </w:r>
      <w:r w:rsidR="0089166F">
        <w:rPr>
          <w:lang w:val="ru-RU"/>
        </w:rPr>
        <w:t>ая</w:t>
      </w:r>
      <w:r w:rsidR="008B355B" w:rsidRPr="008B355B">
        <w:rPr>
          <w:lang w:val="ru-RU"/>
        </w:rPr>
        <w:t xml:space="preserve"> модель данных для друг</w:t>
      </w:r>
      <w:r w:rsidR="0089166F">
        <w:rPr>
          <w:lang w:val="ru-RU"/>
        </w:rPr>
        <w:t>их рабочих данных, определяемых в других стандартах ВОИС</w:t>
      </w:r>
      <w:r w:rsidR="00726892" w:rsidRPr="0089166F">
        <w:rPr>
          <w:lang w:val="ru-RU"/>
        </w:rPr>
        <w:t>.</w:t>
      </w:r>
    </w:p>
    <w:p w14:paraId="6E87E320" w14:textId="5BDA9BDA" w:rsidR="008B355B" w:rsidRDefault="00095390" w:rsidP="00095390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89166F">
        <w:rPr>
          <w:lang w:val="ru-RU"/>
        </w:rPr>
        <w:instrText xml:space="preserve"> </w:instrText>
      </w:r>
      <w:r>
        <w:instrText>AUTONUM</w:instrText>
      </w:r>
      <w:r w:rsidRPr="0089166F">
        <w:rPr>
          <w:lang w:val="ru-RU"/>
        </w:rPr>
        <w:instrText xml:space="preserve">  </w:instrText>
      </w:r>
      <w:r>
        <w:fldChar w:fldCharType="end"/>
      </w:r>
      <w:r w:rsidRPr="0089166F">
        <w:rPr>
          <w:lang w:val="ru-RU"/>
        </w:rPr>
        <w:tab/>
      </w:r>
      <w:r w:rsidR="0089166F" w:rsidRPr="0089166F">
        <w:rPr>
          <w:lang w:val="ru-RU"/>
        </w:rPr>
        <w:t xml:space="preserve">Кроме того, </w:t>
      </w:r>
      <w:r w:rsidR="0089166F">
        <w:rPr>
          <w:lang w:val="ru-RU"/>
        </w:rPr>
        <w:t xml:space="preserve">в </w:t>
      </w:r>
      <w:r w:rsidR="0089166F" w:rsidRPr="0089166F">
        <w:rPr>
          <w:lang w:val="ru-RU"/>
        </w:rPr>
        <w:t>стандарт</w:t>
      </w:r>
      <w:r w:rsidR="0089166F">
        <w:rPr>
          <w:lang w:val="ru-RU"/>
        </w:rPr>
        <w:t>е</w:t>
      </w:r>
      <w:r w:rsidR="0089166F" w:rsidRPr="0089166F">
        <w:rPr>
          <w:lang w:val="ru-RU"/>
        </w:rPr>
        <w:t xml:space="preserve"> ВОИС </w:t>
      </w:r>
      <w:r w:rsidR="0089166F" w:rsidRPr="0089166F">
        <w:t>ST</w:t>
      </w:r>
      <w:r w:rsidR="0089166F" w:rsidRPr="0089166F">
        <w:rPr>
          <w:lang w:val="ru-RU"/>
        </w:rPr>
        <w:t xml:space="preserve">.27 </w:t>
      </w:r>
      <w:r w:rsidR="0089166F">
        <w:rPr>
          <w:lang w:val="ru-RU"/>
        </w:rPr>
        <w:t>имеется отсылка</w:t>
      </w:r>
      <w:r w:rsidR="0089166F" w:rsidRPr="0089166F">
        <w:rPr>
          <w:lang w:val="ru-RU"/>
        </w:rPr>
        <w:t xml:space="preserve"> к стандарту ВОИС </w:t>
      </w:r>
      <w:r w:rsidR="0089166F" w:rsidRPr="0089166F">
        <w:t>ST</w:t>
      </w:r>
      <w:r w:rsidR="0089166F" w:rsidRPr="0089166F">
        <w:rPr>
          <w:lang w:val="ru-RU"/>
        </w:rPr>
        <w:t>.2 и в примерах использует</w:t>
      </w:r>
      <w:r w:rsidR="0089166F">
        <w:rPr>
          <w:lang w:val="ru-RU"/>
        </w:rPr>
        <w:t>ся</w:t>
      </w:r>
      <w:r w:rsidR="0089166F" w:rsidRPr="0089166F">
        <w:rPr>
          <w:lang w:val="ru-RU"/>
        </w:rPr>
        <w:t xml:space="preserve"> формат даты «</w:t>
      </w:r>
      <w:r w:rsidR="0089166F" w:rsidRPr="0089166F">
        <w:t>YYYYMMDD</w:t>
      </w:r>
      <w:r w:rsidR="0089166F" w:rsidRPr="0089166F">
        <w:rPr>
          <w:lang w:val="ru-RU"/>
        </w:rPr>
        <w:t xml:space="preserve">». </w:t>
      </w:r>
      <w:r w:rsidR="0089166F">
        <w:rPr>
          <w:lang w:val="ru-RU"/>
        </w:rPr>
        <w:t xml:space="preserve"> </w:t>
      </w:r>
      <w:r w:rsidR="0089166F" w:rsidRPr="0089166F">
        <w:rPr>
          <w:lang w:val="ru-RU"/>
        </w:rPr>
        <w:t xml:space="preserve">Однако, как и другие стандарты, </w:t>
      </w:r>
      <w:r w:rsidR="00AF202F">
        <w:rPr>
          <w:lang w:val="ru-RU"/>
        </w:rPr>
        <w:t>не являющиеся стандартами</w:t>
      </w:r>
      <w:r w:rsidR="0089166F" w:rsidRPr="0089166F">
        <w:rPr>
          <w:lang w:val="ru-RU"/>
        </w:rPr>
        <w:t xml:space="preserve"> </w:t>
      </w:r>
      <w:r w:rsidR="0089166F" w:rsidRPr="0089166F">
        <w:t>XML</w:t>
      </w:r>
      <w:r w:rsidR="0089166F" w:rsidRPr="0089166F">
        <w:rPr>
          <w:lang w:val="ru-RU"/>
        </w:rPr>
        <w:t xml:space="preserve">, стандарт ВОИС </w:t>
      </w:r>
      <w:r w:rsidR="0089166F" w:rsidRPr="0089166F">
        <w:t>ST</w:t>
      </w:r>
      <w:r w:rsidR="0089166F" w:rsidRPr="0089166F">
        <w:rPr>
          <w:lang w:val="ru-RU"/>
        </w:rPr>
        <w:t>.27 не указывает, как</w:t>
      </w:r>
      <w:r w:rsidR="00AF202F">
        <w:rPr>
          <w:lang w:val="ru-RU"/>
        </w:rPr>
        <w:t xml:space="preserve">ов должен быть формат </w:t>
      </w:r>
      <w:r w:rsidR="0089166F" w:rsidRPr="0089166F">
        <w:rPr>
          <w:lang w:val="ru-RU"/>
        </w:rPr>
        <w:t xml:space="preserve"> данны</w:t>
      </w:r>
      <w:r w:rsidR="00AF202F">
        <w:rPr>
          <w:lang w:val="ru-RU"/>
        </w:rPr>
        <w:t>х о правовом статусе</w:t>
      </w:r>
      <w:r w:rsidR="0089166F" w:rsidRPr="0089166F">
        <w:rPr>
          <w:lang w:val="ru-RU"/>
        </w:rPr>
        <w:t xml:space="preserve"> в структуре </w:t>
      </w:r>
      <w:r w:rsidR="0089166F" w:rsidRPr="0089166F">
        <w:t>XML</w:t>
      </w:r>
      <w:r w:rsidR="0089166F" w:rsidRPr="0089166F">
        <w:rPr>
          <w:lang w:val="ru-RU"/>
        </w:rPr>
        <w:t xml:space="preserve">, даже если </w:t>
      </w:r>
      <w:r w:rsidR="00AF202F">
        <w:rPr>
          <w:lang w:val="ru-RU"/>
        </w:rPr>
        <w:t>имеется в виду</w:t>
      </w:r>
      <w:r w:rsidR="0089166F" w:rsidRPr="0089166F">
        <w:rPr>
          <w:lang w:val="ru-RU"/>
        </w:rPr>
        <w:t xml:space="preserve">, что </w:t>
      </w:r>
      <w:r w:rsidR="00AF202F" w:rsidRPr="0089166F">
        <w:rPr>
          <w:lang w:val="ru-RU"/>
        </w:rPr>
        <w:t xml:space="preserve">для обмена данными о </w:t>
      </w:r>
      <w:r w:rsidR="00AF202F">
        <w:rPr>
          <w:lang w:val="ru-RU"/>
        </w:rPr>
        <w:t xml:space="preserve">правовом </w:t>
      </w:r>
      <w:r w:rsidR="00AF202F" w:rsidRPr="0089166F">
        <w:rPr>
          <w:lang w:val="ru-RU"/>
        </w:rPr>
        <w:t>статусе</w:t>
      </w:r>
      <w:r w:rsidR="00AF202F">
        <w:rPr>
          <w:lang w:val="ru-RU"/>
        </w:rPr>
        <w:t xml:space="preserve"> </w:t>
      </w:r>
      <w:r w:rsidR="00AF202F" w:rsidRPr="0089166F">
        <w:rPr>
          <w:lang w:val="ru-RU"/>
        </w:rPr>
        <w:t>будет использоваться</w:t>
      </w:r>
      <w:r w:rsidR="00AF202F">
        <w:rPr>
          <w:lang w:val="ru-RU"/>
        </w:rPr>
        <w:t xml:space="preserve"> </w:t>
      </w:r>
      <w:r w:rsidR="0089166F" w:rsidRPr="0089166F">
        <w:t>XML</w:t>
      </w:r>
      <w:r w:rsidR="007666AA">
        <w:rPr>
          <w:lang w:val="ru-RU"/>
        </w:rPr>
        <w:t>.</w:t>
      </w:r>
    </w:p>
    <w:p w14:paraId="5491972A" w14:textId="1A02913B" w:rsidR="00AF202F" w:rsidRPr="003C5BA3" w:rsidRDefault="00095390" w:rsidP="00095390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AF202F">
        <w:rPr>
          <w:lang w:val="ru-RU"/>
        </w:rPr>
        <w:instrText xml:space="preserve"> </w:instrText>
      </w:r>
      <w:r>
        <w:instrText>AUTONUM</w:instrText>
      </w:r>
      <w:r w:rsidRPr="00AF202F">
        <w:rPr>
          <w:lang w:val="ru-RU"/>
        </w:rPr>
        <w:instrText xml:space="preserve">  </w:instrText>
      </w:r>
      <w:r>
        <w:fldChar w:fldCharType="end"/>
      </w:r>
      <w:r w:rsidRPr="00AF202F">
        <w:rPr>
          <w:lang w:val="ru-RU"/>
        </w:rPr>
        <w:tab/>
      </w:r>
      <w:r w:rsidR="00AF202F">
        <w:rPr>
          <w:lang w:val="ru-RU"/>
        </w:rPr>
        <w:t>Во</w:t>
      </w:r>
      <w:r w:rsidR="00AF202F" w:rsidRPr="00AF202F">
        <w:rPr>
          <w:lang w:val="ru-RU"/>
        </w:rPr>
        <w:t xml:space="preserve"> </w:t>
      </w:r>
      <w:r w:rsidR="00AF202F">
        <w:rPr>
          <w:lang w:val="ru-RU"/>
        </w:rPr>
        <w:t>исполнение</w:t>
      </w:r>
      <w:r w:rsidR="00AF202F" w:rsidRPr="00AF202F">
        <w:rPr>
          <w:lang w:val="ru-RU"/>
        </w:rPr>
        <w:t xml:space="preserve"> </w:t>
      </w:r>
      <w:r w:rsidR="00AF202F">
        <w:rPr>
          <w:lang w:val="ru-RU"/>
        </w:rPr>
        <w:t>просьбы</w:t>
      </w:r>
      <w:r w:rsidR="00AF202F" w:rsidRPr="00AF202F">
        <w:rPr>
          <w:lang w:val="ru-RU"/>
        </w:rPr>
        <w:t xml:space="preserve"> </w:t>
      </w:r>
      <w:r w:rsidR="00AF202F">
        <w:rPr>
          <w:lang w:val="ru-RU"/>
        </w:rPr>
        <w:t>КСВ</w:t>
      </w:r>
      <w:r w:rsidR="00AF202F" w:rsidRPr="00AF202F">
        <w:rPr>
          <w:lang w:val="ru-RU"/>
        </w:rPr>
        <w:t xml:space="preserve"> Целев</w:t>
      </w:r>
      <w:r w:rsidR="00AF202F">
        <w:rPr>
          <w:lang w:val="ru-RU"/>
        </w:rPr>
        <w:t>ая</w:t>
      </w:r>
      <w:r w:rsidR="00AF202F" w:rsidRPr="00AF202F">
        <w:rPr>
          <w:lang w:val="ru-RU"/>
        </w:rPr>
        <w:t xml:space="preserve"> групп</w:t>
      </w:r>
      <w:r w:rsidR="00AF202F">
        <w:rPr>
          <w:lang w:val="ru-RU"/>
        </w:rPr>
        <w:t>а</w:t>
      </w:r>
      <w:r w:rsidR="00AF202F" w:rsidRPr="00AF202F">
        <w:rPr>
          <w:lang w:val="ru-RU"/>
        </w:rPr>
        <w:t xml:space="preserve"> по </w:t>
      </w:r>
      <w:r w:rsidR="00AF202F" w:rsidRPr="00AF202F">
        <w:t>XML</w:t>
      </w:r>
      <w:r w:rsidR="00AF202F" w:rsidRPr="00AF202F">
        <w:rPr>
          <w:lang w:val="ru-RU"/>
        </w:rPr>
        <w:t xml:space="preserve"> для ПС </w:t>
      </w:r>
      <w:r w:rsidR="00AF202F">
        <w:rPr>
          <w:lang w:val="ru-RU"/>
        </w:rPr>
        <w:t>разрабатывает</w:t>
      </w:r>
      <w:r w:rsidR="00AF202F" w:rsidRPr="00AF202F">
        <w:rPr>
          <w:lang w:val="ru-RU"/>
        </w:rPr>
        <w:t xml:space="preserve"> элементы </w:t>
      </w:r>
      <w:r w:rsidR="00AF202F" w:rsidRPr="00AF202F">
        <w:t>XML</w:t>
      </w:r>
      <w:r w:rsidR="00AF202F" w:rsidRPr="00AF202F">
        <w:rPr>
          <w:lang w:val="ru-RU"/>
        </w:rPr>
        <w:t>-схемы</w:t>
      </w:r>
      <w:r w:rsidR="00AF202F">
        <w:rPr>
          <w:lang w:val="ru-RU"/>
        </w:rPr>
        <w:t xml:space="preserve"> для данных о правовом статусе (</w:t>
      </w:r>
      <w:r w:rsidR="00AF202F">
        <w:rPr>
          <w:lang w:val="fr-CH"/>
        </w:rPr>
        <w:t>XML</w:t>
      </w:r>
      <w:r w:rsidR="00AF202F" w:rsidRPr="00AF202F">
        <w:rPr>
          <w:lang w:val="ru-RU"/>
        </w:rPr>
        <w:t xml:space="preserve"> </w:t>
      </w:r>
      <w:r w:rsidR="00AF202F">
        <w:rPr>
          <w:lang w:val="ru-RU"/>
        </w:rPr>
        <w:t xml:space="preserve">правового статуса) </w:t>
      </w:r>
      <w:r w:rsidR="00AF202F" w:rsidRPr="00AF202F">
        <w:rPr>
          <w:lang w:val="ru-RU"/>
        </w:rPr>
        <w:t xml:space="preserve"> на основе стандарт</w:t>
      </w:r>
      <w:r w:rsidR="00AF202F">
        <w:rPr>
          <w:lang w:val="ru-RU"/>
        </w:rPr>
        <w:t>ов</w:t>
      </w:r>
      <w:r w:rsidR="00AF202F" w:rsidRPr="00AF202F">
        <w:rPr>
          <w:lang w:val="ru-RU"/>
        </w:rPr>
        <w:t xml:space="preserve"> ВОИС </w:t>
      </w:r>
      <w:r w:rsidR="00AF202F" w:rsidRPr="00AF202F">
        <w:t>ST</w:t>
      </w:r>
      <w:r w:rsidR="00AF202F" w:rsidRPr="00AF202F">
        <w:rPr>
          <w:lang w:val="ru-RU"/>
        </w:rPr>
        <w:t>.27</w:t>
      </w:r>
      <w:r w:rsidR="00AF202F">
        <w:rPr>
          <w:lang w:val="ru-RU"/>
        </w:rPr>
        <w:t xml:space="preserve"> и </w:t>
      </w:r>
      <w:r w:rsidR="00AF202F">
        <w:rPr>
          <w:lang w:val="fr-CH"/>
        </w:rPr>
        <w:t>ST</w:t>
      </w:r>
      <w:r w:rsidR="00AF202F" w:rsidRPr="00AF202F">
        <w:rPr>
          <w:lang w:val="ru-RU"/>
        </w:rPr>
        <w:t>.9</w:t>
      </w:r>
      <w:r w:rsidR="003C5BA3">
        <w:rPr>
          <w:lang w:val="ru-RU"/>
        </w:rPr>
        <w:t xml:space="preserve">6.  </w:t>
      </w:r>
      <w:r w:rsidR="003C5BA3" w:rsidRPr="003C5BA3">
        <w:rPr>
          <w:lang w:val="ru-RU"/>
        </w:rPr>
        <w:t xml:space="preserve">В </w:t>
      </w:r>
      <w:r w:rsidR="003C5BA3">
        <w:rPr>
          <w:lang w:val="ru-RU"/>
        </w:rPr>
        <w:t>существующем проекте в</w:t>
      </w:r>
      <w:r w:rsidR="003C5BA3" w:rsidRPr="003C5BA3">
        <w:rPr>
          <w:lang w:val="ru-RU"/>
        </w:rPr>
        <w:t xml:space="preserve"> XML-схем</w:t>
      </w:r>
      <w:r w:rsidR="003C5BA3">
        <w:rPr>
          <w:lang w:val="ru-RU"/>
        </w:rPr>
        <w:t>е</w:t>
      </w:r>
      <w:r w:rsidR="003C5BA3" w:rsidRPr="003C5BA3">
        <w:rPr>
          <w:lang w:val="ru-RU"/>
        </w:rPr>
        <w:t xml:space="preserve"> на основе ST.96 для XML </w:t>
      </w:r>
      <w:r w:rsidR="003C5BA3">
        <w:rPr>
          <w:lang w:val="ru-RU"/>
        </w:rPr>
        <w:t>правового</w:t>
      </w:r>
      <w:r w:rsidR="003C5BA3" w:rsidRPr="003C5BA3">
        <w:rPr>
          <w:lang w:val="ru-RU"/>
        </w:rPr>
        <w:t xml:space="preserve"> статуса используется</w:t>
      </w:r>
      <w:r w:rsidR="003C5BA3">
        <w:rPr>
          <w:lang w:val="ru-RU"/>
        </w:rPr>
        <w:t xml:space="preserve"> вариант</w:t>
      </w:r>
      <w:r w:rsidR="003C5BA3" w:rsidRPr="003C5BA3">
        <w:rPr>
          <w:lang w:val="ru-RU"/>
        </w:rPr>
        <w:t xml:space="preserve"> </w:t>
      </w:r>
      <w:r w:rsidR="00F963AF">
        <w:rPr>
          <w:lang w:val="ru-RU"/>
        </w:rPr>
        <w:t>xsd:</w:t>
      </w:r>
      <w:r w:rsidR="003C5BA3" w:rsidRPr="003C5BA3">
        <w:rPr>
          <w:lang w:val="ru-RU"/>
        </w:rPr>
        <w:t>date, хотя в стандарте ST.2</w:t>
      </w:r>
      <w:r w:rsidR="003C5BA3">
        <w:rPr>
          <w:lang w:val="ru-RU"/>
        </w:rPr>
        <w:t xml:space="preserve">7 по аналогии со стандартом </w:t>
      </w:r>
      <w:r w:rsidR="003C5BA3">
        <w:rPr>
          <w:lang w:val="fr-CH"/>
        </w:rPr>
        <w:t>ST</w:t>
      </w:r>
      <w:r w:rsidR="003C5BA3" w:rsidRPr="003C5BA3">
        <w:rPr>
          <w:lang w:val="ru-RU"/>
        </w:rPr>
        <w:t>.2 рекомендуется использовать определенный тип даты</w:t>
      </w:r>
      <w:r w:rsidR="00F963AF">
        <w:rPr>
          <w:lang w:val="ru-RU"/>
        </w:rPr>
        <w:t>.</w:t>
      </w:r>
    </w:p>
    <w:p w14:paraId="601133EE" w14:textId="2AEEB6E0" w:rsidR="0077174B" w:rsidRPr="003C5BA3" w:rsidRDefault="00095390" w:rsidP="00095390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3C5BA3">
        <w:rPr>
          <w:lang w:val="ru-RU"/>
        </w:rPr>
        <w:instrText xml:space="preserve"> </w:instrText>
      </w:r>
      <w:r>
        <w:instrText>AUTONUM</w:instrText>
      </w:r>
      <w:r w:rsidRPr="003C5BA3">
        <w:rPr>
          <w:lang w:val="ru-RU"/>
        </w:rPr>
        <w:instrText xml:space="preserve">  </w:instrText>
      </w:r>
      <w:r>
        <w:fldChar w:fldCharType="end"/>
      </w:r>
      <w:r w:rsidRPr="003C5BA3">
        <w:rPr>
          <w:lang w:val="ru-RU"/>
        </w:rPr>
        <w:tab/>
      </w:r>
      <w:r w:rsidR="003C5BA3">
        <w:rPr>
          <w:lang w:val="ru-RU"/>
        </w:rPr>
        <w:t>Наконец,</w:t>
      </w:r>
      <w:r w:rsidR="003C5BA3" w:rsidRPr="003C5BA3">
        <w:rPr>
          <w:lang w:val="ru-RU"/>
        </w:rPr>
        <w:t xml:space="preserve"> Секретариат считает, что все рекомендации в отношении формата даты во всех </w:t>
      </w:r>
      <w:r w:rsidR="003C5BA3">
        <w:rPr>
          <w:lang w:val="ru-RU"/>
        </w:rPr>
        <w:t>с</w:t>
      </w:r>
      <w:r w:rsidR="003C5BA3" w:rsidRPr="003C5BA3">
        <w:rPr>
          <w:lang w:val="ru-RU"/>
        </w:rPr>
        <w:t xml:space="preserve">тандартах ВОИС </w:t>
      </w:r>
      <w:r w:rsidR="00F963AF">
        <w:rPr>
          <w:lang w:val="ru-RU"/>
        </w:rPr>
        <w:t>согласуются</w:t>
      </w:r>
      <w:r w:rsidR="003C5BA3" w:rsidRPr="003C5BA3">
        <w:rPr>
          <w:lang w:val="ru-RU"/>
        </w:rPr>
        <w:t xml:space="preserve"> с ИСО 8601. </w:t>
      </w:r>
      <w:r w:rsidR="003C5BA3">
        <w:rPr>
          <w:lang w:val="ru-RU"/>
        </w:rPr>
        <w:t xml:space="preserve"> Ввиду этого </w:t>
      </w:r>
      <w:r w:rsidR="003C5BA3" w:rsidRPr="003C5BA3">
        <w:rPr>
          <w:lang w:val="ru-RU"/>
        </w:rPr>
        <w:t xml:space="preserve">Секретариат предлагает не </w:t>
      </w:r>
      <w:r w:rsidR="003C5BA3">
        <w:rPr>
          <w:lang w:val="ru-RU"/>
        </w:rPr>
        <w:t>вносить в какие-либо</w:t>
      </w:r>
      <w:r w:rsidR="003C5BA3" w:rsidRPr="003C5BA3">
        <w:rPr>
          <w:lang w:val="ru-RU"/>
        </w:rPr>
        <w:t xml:space="preserve"> стандарт</w:t>
      </w:r>
      <w:r w:rsidR="003C5BA3">
        <w:rPr>
          <w:lang w:val="ru-RU"/>
        </w:rPr>
        <w:t xml:space="preserve">ы </w:t>
      </w:r>
      <w:r w:rsidR="003C5BA3" w:rsidRPr="003C5BA3">
        <w:rPr>
          <w:lang w:val="ru-RU"/>
        </w:rPr>
        <w:t xml:space="preserve">ВОИС </w:t>
      </w:r>
      <w:r w:rsidR="003C5BA3">
        <w:rPr>
          <w:lang w:val="ru-RU"/>
        </w:rPr>
        <w:t xml:space="preserve">изменений </w:t>
      </w:r>
      <w:r w:rsidR="003C5BA3" w:rsidRPr="003C5BA3">
        <w:rPr>
          <w:lang w:val="ru-RU"/>
        </w:rPr>
        <w:t xml:space="preserve">в отношении формата даты и просит КСВ подтвердить, что </w:t>
      </w:r>
      <w:r w:rsidR="003C5BA3" w:rsidRPr="003C5BA3">
        <w:t>XML</w:t>
      </w:r>
      <w:r w:rsidR="00BE3DCE">
        <w:rPr>
          <w:lang w:val="ru-RU"/>
        </w:rPr>
        <w:t>-схема</w:t>
      </w:r>
      <w:r w:rsidR="003C5BA3" w:rsidRPr="003C5BA3">
        <w:rPr>
          <w:lang w:val="ru-RU"/>
        </w:rPr>
        <w:t xml:space="preserve"> данных </w:t>
      </w:r>
      <w:r w:rsidR="00BE3DCE">
        <w:rPr>
          <w:lang w:val="ru-RU"/>
        </w:rPr>
        <w:t xml:space="preserve">о </w:t>
      </w:r>
      <w:r w:rsidR="00BE3DCE" w:rsidRPr="003C5BA3">
        <w:rPr>
          <w:lang w:val="ru-RU"/>
        </w:rPr>
        <w:t>правово</w:t>
      </w:r>
      <w:r w:rsidR="00BE3DCE">
        <w:rPr>
          <w:lang w:val="ru-RU"/>
        </w:rPr>
        <w:t>м</w:t>
      </w:r>
      <w:r w:rsidR="00BE3DCE" w:rsidRPr="003C5BA3">
        <w:rPr>
          <w:lang w:val="ru-RU"/>
        </w:rPr>
        <w:t xml:space="preserve"> статус</w:t>
      </w:r>
      <w:r w:rsidR="00BE3DCE">
        <w:rPr>
          <w:lang w:val="ru-RU"/>
        </w:rPr>
        <w:t>е</w:t>
      </w:r>
      <w:r w:rsidR="00BE3DCE" w:rsidRPr="003C5BA3">
        <w:rPr>
          <w:lang w:val="ru-RU"/>
        </w:rPr>
        <w:t xml:space="preserve"> </w:t>
      </w:r>
      <w:r w:rsidR="003C5BA3" w:rsidRPr="003C5BA3">
        <w:rPr>
          <w:lang w:val="ru-RU"/>
        </w:rPr>
        <w:t>долж</w:t>
      </w:r>
      <w:r w:rsidR="00BE3DCE">
        <w:rPr>
          <w:lang w:val="ru-RU"/>
        </w:rPr>
        <w:t>на</w:t>
      </w:r>
      <w:r w:rsidR="003C5BA3" w:rsidRPr="003C5BA3">
        <w:rPr>
          <w:lang w:val="ru-RU"/>
        </w:rPr>
        <w:t xml:space="preserve"> основываться на стандарте ВОИС </w:t>
      </w:r>
      <w:r w:rsidR="003C5BA3" w:rsidRPr="003C5BA3">
        <w:t>ST</w:t>
      </w:r>
      <w:r w:rsidR="003C5BA3" w:rsidRPr="003C5BA3">
        <w:rPr>
          <w:lang w:val="ru-RU"/>
        </w:rPr>
        <w:t>.96</w:t>
      </w:r>
      <w:r w:rsidR="007666AA">
        <w:rPr>
          <w:lang w:val="ru-RU"/>
        </w:rPr>
        <w:t>.</w:t>
      </w:r>
    </w:p>
    <w:p w14:paraId="3C6F12E0" w14:textId="77777777" w:rsidR="006A4B4F" w:rsidRPr="003C5BA3" w:rsidRDefault="006A4B4F" w:rsidP="006A4B4F">
      <w:pPr>
        <w:pStyle w:val="ListParagraph"/>
        <w:ind w:left="0"/>
        <w:rPr>
          <w:rFonts w:eastAsia="Batang"/>
          <w:lang w:val="ru-RU" w:eastAsia="ko-KR"/>
        </w:rPr>
      </w:pPr>
    </w:p>
    <w:p w14:paraId="15AC35C1" w14:textId="74F6142F" w:rsidR="001C6887" w:rsidRPr="00BE3DCE" w:rsidRDefault="00095390" w:rsidP="008327B8">
      <w:pPr>
        <w:pStyle w:val="ONUME"/>
        <w:numPr>
          <w:ilvl w:val="0"/>
          <w:numId w:val="0"/>
        </w:numPr>
        <w:tabs>
          <w:tab w:val="num" w:pos="6237"/>
        </w:tabs>
        <w:ind w:left="5534"/>
        <w:rPr>
          <w:i/>
          <w:sz w:val="24"/>
          <w:szCs w:val="22"/>
          <w:lang w:val="ru-RU"/>
        </w:rPr>
      </w:pPr>
      <w:r w:rsidRPr="008327B8">
        <w:rPr>
          <w:rStyle w:val="H3-DecisionChar"/>
          <w:sz w:val="22"/>
          <w:szCs w:val="22"/>
        </w:rPr>
        <w:fldChar w:fldCharType="begin"/>
      </w:r>
      <w:r w:rsidRPr="00BE3DCE">
        <w:rPr>
          <w:rStyle w:val="H3-DecisionChar"/>
          <w:sz w:val="22"/>
          <w:szCs w:val="22"/>
          <w:lang w:val="ru-RU"/>
        </w:rPr>
        <w:instrText xml:space="preserve"> </w:instrText>
      </w:r>
      <w:r w:rsidRPr="008327B8">
        <w:rPr>
          <w:rStyle w:val="H3-DecisionChar"/>
          <w:sz w:val="22"/>
          <w:szCs w:val="22"/>
        </w:rPr>
        <w:instrText>AUTONUM</w:instrText>
      </w:r>
      <w:r w:rsidRPr="00BE3DCE">
        <w:rPr>
          <w:rStyle w:val="H3-DecisionChar"/>
          <w:sz w:val="22"/>
          <w:szCs w:val="22"/>
          <w:lang w:val="ru-RU"/>
        </w:rPr>
        <w:instrText xml:space="preserve">  </w:instrText>
      </w:r>
      <w:r w:rsidRPr="008327B8">
        <w:rPr>
          <w:rStyle w:val="H3-DecisionChar"/>
          <w:sz w:val="22"/>
          <w:szCs w:val="22"/>
        </w:rPr>
        <w:fldChar w:fldCharType="end"/>
      </w:r>
      <w:r w:rsidR="001C6887" w:rsidRPr="00BE3DCE">
        <w:rPr>
          <w:rStyle w:val="H3-DecisionChar"/>
          <w:szCs w:val="22"/>
          <w:lang w:val="ru-RU"/>
        </w:rPr>
        <w:tab/>
      </w:r>
      <w:r w:rsidRPr="00BE3DCE">
        <w:rPr>
          <w:rStyle w:val="H3-DecisionChar"/>
          <w:szCs w:val="22"/>
          <w:lang w:val="ru-RU"/>
        </w:rPr>
        <w:tab/>
      </w:r>
      <w:r w:rsidR="00BE3DCE">
        <w:rPr>
          <w:rStyle w:val="H3-DecisionChar"/>
          <w:szCs w:val="22"/>
          <w:lang w:val="ru-RU"/>
        </w:rPr>
        <w:t>КСВ</w:t>
      </w:r>
      <w:r w:rsidR="00BE3DCE" w:rsidRPr="00BE3DCE">
        <w:rPr>
          <w:rStyle w:val="H3-DecisionChar"/>
          <w:szCs w:val="22"/>
          <w:lang w:val="ru-RU"/>
        </w:rPr>
        <w:t xml:space="preserve"> </w:t>
      </w:r>
      <w:r w:rsidR="00BE3DCE">
        <w:rPr>
          <w:rStyle w:val="H3-DecisionChar"/>
          <w:szCs w:val="22"/>
          <w:lang w:val="ru-RU"/>
        </w:rPr>
        <w:t>предлагается</w:t>
      </w:r>
      <w:r w:rsidR="00BE3DCE" w:rsidRPr="00BE3DCE">
        <w:rPr>
          <w:rStyle w:val="H3-DecisionChar"/>
          <w:szCs w:val="22"/>
          <w:lang w:val="ru-RU"/>
        </w:rPr>
        <w:t xml:space="preserve"> </w:t>
      </w:r>
      <w:r w:rsidR="00BE3DCE">
        <w:rPr>
          <w:rStyle w:val="H3-DecisionChar"/>
          <w:szCs w:val="22"/>
          <w:lang w:val="ru-RU"/>
        </w:rPr>
        <w:t>принять</w:t>
      </w:r>
      <w:r w:rsidR="00BE3DCE" w:rsidRPr="00BE3DCE">
        <w:rPr>
          <w:rStyle w:val="H3-DecisionChar"/>
          <w:szCs w:val="22"/>
          <w:lang w:val="ru-RU"/>
        </w:rPr>
        <w:t xml:space="preserve"> </w:t>
      </w:r>
      <w:r w:rsidR="00BE3DCE">
        <w:rPr>
          <w:rStyle w:val="H3-DecisionChar"/>
          <w:szCs w:val="22"/>
          <w:lang w:val="ru-RU"/>
        </w:rPr>
        <w:t>к</w:t>
      </w:r>
      <w:r w:rsidR="00BE3DCE" w:rsidRPr="00BE3DCE">
        <w:rPr>
          <w:rStyle w:val="H3-DecisionChar"/>
          <w:szCs w:val="22"/>
          <w:lang w:val="ru-RU"/>
        </w:rPr>
        <w:t xml:space="preserve"> </w:t>
      </w:r>
      <w:r w:rsidR="00BE3DCE">
        <w:rPr>
          <w:rStyle w:val="H3-DecisionChar"/>
          <w:szCs w:val="22"/>
          <w:lang w:val="ru-RU"/>
        </w:rPr>
        <w:t>сведению</w:t>
      </w:r>
      <w:r w:rsidR="00BE3DCE" w:rsidRPr="00BE3DCE">
        <w:rPr>
          <w:rStyle w:val="H3-DecisionChar"/>
          <w:szCs w:val="22"/>
          <w:lang w:val="ru-RU"/>
        </w:rPr>
        <w:t xml:space="preserve"> </w:t>
      </w:r>
      <w:r w:rsidR="00BE3DCE">
        <w:rPr>
          <w:rStyle w:val="H3-DecisionChar"/>
          <w:szCs w:val="22"/>
          <w:lang w:val="ru-RU"/>
        </w:rPr>
        <w:t>содержание</w:t>
      </w:r>
      <w:r w:rsidR="00BE3DCE" w:rsidRPr="00BE3DCE">
        <w:rPr>
          <w:rStyle w:val="H3-DecisionChar"/>
          <w:szCs w:val="22"/>
          <w:lang w:val="ru-RU"/>
        </w:rPr>
        <w:t xml:space="preserve"> </w:t>
      </w:r>
      <w:r w:rsidR="00BE3DCE">
        <w:rPr>
          <w:rStyle w:val="H3-DecisionChar"/>
          <w:szCs w:val="22"/>
          <w:lang w:val="ru-RU"/>
        </w:rPr>
        <w:t>настоящего</w:t>
      </w:r>
      <w:r w:rsidR="00BE3DCE" w:rsidRPr="00BE3DCE">
        <w:rPr>
          <w:rStyle w:val="H3-DecisionChar"/>
          <w:szCs w:val="22"/>
          <w:lang w:val="ru-RU"/>
        </w:rPr>
        <w:t xml:space="preserve"> </w:t>
      </w:r>
      <w:r w:rsidR="00BE3DCE">
        <w:rPr>
          <w:rStyle w:val="H3-DecisionChar"/>
          <w:szCs w:val="22"/>
          <w:lang w:val="ru-RU"/>
        </w:rPr>
        <w:t>документа</w:t>
      </w:r>
      <w:r w:rsidR="00BE3DCE" w:rsidRPr="00BE3DCE">
        <w:rPr>
          <w:rStyle w:val="H3-DecisionChar"/>
          <w:szCs w:val="22"/>
          <w:lang w:val="ru-RU"/>
        </w:rPr>
        <w:t xml:space="preserve"> </w:t>
      </w:r>
      <w:r w:rsidR="00BE3DCE">
        <w:rPr>
          <w:rStyle w:val="H3-DecisionChar"/>
          <w:szCs w:val="22"/>
          <w:lang w:val="ru-RU"/>
        </w:rPr>
        <w:t>и</w:t>
      </w:r>
      <w:r w:rsidR="00BE3DCE" w:rsidRPr="00BE3DCE">
        <w:rPr>
          <w:rStyle w:val="H3-DecisionChar"/>
          <w:szCs w:val="22"/>
          <w:lang w:val="ru-RU"/>
        </w:rPr>
        <w:t xml:space="preserve"> </w:t>
      </w:r>
      <w:r w:rsidR="00BE3DCE">
        <w:rPr>
          <w:rStyle w:val="H3-DecisionChar"/>
          <w:szCs w:val="22"/>
          <w:lang w:val="ru-RU"/>
        </w:rPr>
        <w:t>рассмотреть предложение оставить стандарты без изменения в части рекомендованных форматов данных, как указано в пункте 12 выше.</w:t>
      </w:r>
    </w:p>
    <w:p w14:paraId="0670E8D4" w14:textId="77777777" w:rsidR="00810559" w:rsidRPr="00BE3DCE" w:rsidRDefault="00810559" w:rsidP="00810559">
      <w:pPr>
        <w:pStyle w:val="ONUME"/>
        <w:numPr>
          <w:ilvl w:val="0"/>
          <w:numId w:val="0"/>
        </w:numPr>
        <w:spacing w:after="0"/>
        <w:ind w:left="5534"/>
        <w:rPr>
          <w:lang w:val="ru-RU"/>
        </w:rPr>
      </w:pPr>
    </w:p>
    <w:p w14:paraId="34A0B913" w14:textId="77777777" w:rsidR="00810559" w:rsidRPr="00BE3DCE" w:rsidRDefault="00810559" w:rsidP="00810559">
      <w:pPr>
        <w:pStyle w:val="ONUME"/>
        <w:numPr>
          <w:ilvl w:val="0"/>
          <w:numId w:val="0"/>
        </w:numPr>
        <w:spacing w:after="0"/>
        <w:ind w:left="5534"/>
        <w:rPr>
          <w:lang w:val="ru-RU"/>
        </w:rPr>
      </w:pPr>
    </w:p>
    <w:p w14:paraId="690A256F" w14:textId="6D81D9FD" w:rsidR="00EA137E" w:rsidRPr="00440C7D" w:rsidRDefault="00EA137E" w:rsidP="00EA137E">
      <w:pPr>
        <w:pStyle w:val="Endofdocument-Annex"/>
        <w:rPr>
          <w:lang w:val="en-GB"/>
        </w:rPr>
      </w:pPr>
      <w:r w:rsidRPr="00440C7D">
        <w:rPr>
          <w:lang w:val="en-GB"/>
        </w:rPr>
        <w:t>[</w:t>
      </w:r>
      <w:r w:rsidR="00BE3DCE">
        <w:rPr>
          <w:lang w:val="ru-RU"/>
        </w:rPr>
        <w:t>Конец документа</w:t>
      </w:r>
      <w:r w:rsidRPr="00440C7D">
        <w:rPr>
          <w:lang w:val="en-GB"/>
        </w:rPr>
        <w:t>]</w:t>
      </w:r>
    </w:p>
    <w:sectPr w:rsidR="00EA137E" w:rsidRPr="00440C7D" w:rsidSect="0082096C">
      <w:headerReference w:type="default" r:id="rId9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01CB5" w14:textId="77777777" w:rsidR="00E74B68" w:rsidRDefault="00E74B68">
      <w:r>
        <w:separator/>
      </w:r>
    </w:p>
  </w:endnote>
  <w:endnote w:type="continuationSeparator" w:id="0">
    <w:p w14:paraId="25D22816" w14:textId="77777777" w:rsidR="00E74B68" w:rsidRDefault="00E74B68" w:rsidP="003B38C1">
      <w:r>
        <w:separator/>
      </w:r>
    </w:p>
    <w:p w14:paraId="0A588872" w14:textId="77777777" w:rsidR="00E74B68" w:rsidRPr="003B38C1" w:rsidRDefault="00E74B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575E2AC" w14:textId="77777777" w:rsidR="00E74B68" w:rsidRPr="003B38C1" w:rsidRDefault="00E74B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39EB3" w14:textId="77777777" w:rsidR="00E74B68" w:rsidRDefault="00E74B68">
      <w:r>
        <w:separator/>
      </w:r>
    </w:p>
  </w:footnote>
  <w:footnote w:type="continuationSeparator" w:id="0">
    <w:p w14:paraId="163D3DCF" w14:textId="77777777" w:rsidR="00E74B68" w:rsidRDefault="00E74B68" w:rsidP="008B60B2">
      <w:r>
        <w:separator/>
      </w:r>
    </w:p>
    <w:p w14:paraId="4678F41B" w14:textId="77777777" w:rsidR="00E74B68" w:rsidRPr="00ED77FB" w:rsidRDefault="00E74B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21737D0" w14:textId="77777777" w:rsidR="00E74B68" w:rsidRPr="00ED77FB" w:rsidRDefault="00E74B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02F1" w14:textId="6A8AE7B6" w:rsidR="00565C74" w:rsidRDefault="00CE0179" w:rsidP="004A476F">
    <w:pPr>
      <w:jc w:val="right"/>
    </w:pPr>
    <w:r>
      <w:t>CWS/6/2</w:t>
    </w:r>
    <w:r w:rsidR="00565C74">
      <w:t>1</w:t>
    </w:r>
  </w:p>
  <w:p w14:paraId="5F00AC98" w14:textId="493A64E6" w:rsidR="00565C74" w:rsidRPr="0089166F" w:rsidRDefault="0089166F" w:rsidP="004A476F">
    <w:pPr>
      <w:jc w:val="right"/>
      <w:rPr>
        <w:lang w:val="ru-RU"/>
      </w:rPr>
    </w:pPr>
    <w:r>
      <w:rPr>
        <w:lang w:val="ru-RU"/>
      </w:rPr>
      <w:t xml:space="preserve">стр. </w:t>
    </w:r>
    <w:r w:rsidR="0082096C" w:rsidRPr="0082096C">
      <w:rPr>
        <w:lang w:val="ru-RU"/>
      </w:rPr>
      <w:fldChar w:fldCharType="begin"/>
    </w:r>
    <w:r w:rsidR="0082096C" w:rsidRPr="0082096C">
      <w:rPr>
        <w:lang w:val="ru-RU"/>
      </w:rPr>
      <w:instrText xml:space="preserve"> PAGE   \* MERGEFORMAT </w:instrText>
    </w:r>
    <w:r w:rsidR="0082096C" w:rsidRPr="0082096C">
      <w:rPr>
        <w:lang w:val="ru-RU"/>
      </w:rPr>
      <w:fldChar w:fldCharType="separate"/>
    </w:r>
    <w:r w:rsidR="004F7625">
      <w:rPr>
        <w:noProof/>
        <w:lang w:val="ru-RU"/>
      </w:rPr>
      <w:t>2</w:t>
    </w:r>
    <w:r w:rsidR="0082096C" w:rsidRPr="0082096C">
      <w:rPr>
        <w:noProof/>
        <w:lang w:val="ru-RU"/>
      </w:rPr>
      <w:fldChar w:fldCharType="end"/>
    </w:r>
  </w:p>
  <w:p w14:paraId="37EA2347" w14:textId="77777777" w:rsidR="00565C74" w:rsidRDefault="00565C74" w:rsidP="004A476F">
    <w:pPr>
      <w:jc w:val="right"/>
    </w:pPr>
  </w:p>
  <w:p w14:paraId="2C582F63" w14:textId="77777777" w:rsidR="00565C74" w:rsidRDefault="00565C74" w:rsidP="004A476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380"/>
        </w:tabs>
        <w:ind w:left="5813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4"/>
    <w:rsid w:val="00016EE5"/>
    <w:rsid w:val="00030198"/>
    <w:rsid w:val="00043CAA"/>
    <w:rsid w:val="00056248"/>
    <w:rsid w:val="00061ACE"/>
    <w:rsid w:val="00063BE9"/>
    <w:rsid w:val="00075432"/>
    <w:rsid w:val="000852CC"/>
    <w:rsid w:val="0008638A"/>
    <w:rsid w:val="000950CE"/>
    <w:rsid w:val="00095390"/>
    <w:rsid w:val="000968ED"/>
    <w:rsid w:val="000E39FE"/>
    <w:rsid w:val="000F5E56"/>
    <w:rsid w:val="00121ABD"/>
    <w:rsid w:val="001358A3"/>
    <w:rsid w:val="001362EE"/>
    <w:rsid w:val="001457CD"/>
    <w:rsid w:val="001647D5"/>
    <w:rsid w:val="001832A6"/>
    <w:rsid w:val="001B3A19"/>
    <w:rsid w:val="001B65A1"/>
    <w:rsid w:val="001C6887"/>
    <w:rsid w:val="00200F9F"/>
    <w:rsid w:val="0021217E"/>
    <w:rsid w:val="002634C4"/>
    <w:rsid w:val="002928D3"/>
    <w:rsid w:val="00295F3E"/>
    <w:rsid w:val="00297DDD"/>
    <w:rsid w:val="002A6177"/>
    <w:rsid w:val="002B3AC5"/>
    <w:rsid w:val="002C41B4"/>
    <w:rsid w:val="002E249E"/>
    <w:rsid w:val="002F1FE6"/>
    <w:rsid w:val="002F4E68"/>
    <w:rsid w:val="00312F7F"/>
    <w:rsid w:val="00323870"/>
    <w:rsid w:val="00335B94"/>
    <w:rsid w:val="00340E44"/>
    <w:rsid w:val="00361450"/>
    <w:rsid w:val="003673CF"/>
    <w:rsid w:val="00372386"/>
    <w:rsid w:val="0038143A"/>
    <w:rsid w:val="003824EA"/>
    <w:rsid w:val="003845C1"/>
    <w:rsid w:val="003A33DB"/>
    <w:rsid w:val="003A6F89"/>
    <w:rsid w:val="003B38C1"/>
    <w:rsid w:val="003C5BA3"/>
    <w:rsid w:val="00411B2A"/>
    <w:rsid w:val="00423E3E"/>
    <w:rsid w:val="00427AF4"/>
    <w:rsid w:val="004647DA"/>
    <w:rsid w:val="00467964"/>
    <w:rsid w:val="00474062"/>
    <w:rsid w:val="00477D6B"/>
    <w:rsid w:val="00483B2D"/>
    <w:rsid w:val="004937CF"/>
    <w:rsid w:val="004976F3"/>
    <w:rsid w:val="004A0B4E"/>
    <w:rsid w:val="004A476F"/>
    <w:rsid w:val="004D7169"/>
    <w:rsid w:val="004F7625"/>
    <w:rsid w:val="005019FF"/>
    <w:rsid w:val="00506731"/>
    <w:rsid w:val="00522EBD"/>
    <w:rsid w:val="0053057A"/>
    <w:rsid w:val="00542DF6"/>
    <w:rsid w:val="00560A29"/>
    <w:rsid w:val="00565C74"/>
    <w:rsid w:val="00590E83"/>
    <w:rsid w:val="00594C46"/>
    <w:rsid w:val="005968D7"/>
    <w:rsid w:val="00596EE4"/>
    <w:rsid w:val="005B0D5E"/>
    <w:rsid w:val="005B2F3A"/>
    <w:rsid w:val="005C5516"/>
    <w:rsid w:val="005C6649"/>
    <w:rsid w:val="005E6003"/>
    <w:rsid w:val="005E7974"/>
    <w:rsid w:val="005F7727"/>
    <w:rsid w:val="00605827"/>
    <w:rsid w:val="00627B69"/>
    <w:rsid w:val="00646050"/>
    <w:rsid w:val="006713CA"/>
    <w:rsid w:val="00676C5C"/>
    <w:rsid w:val="006A4B4F"/>
    <w:rsid w:val="006B768F"/>
    <w:rsid w:val="006D6DF6"/>
    <w:rsid w:val="006E5B21"/>
    <w:rsid w:val="006E692A"/>
    <w:rsid w:val="00726892"/>
    <w:rsid w:val="007666AA"/>
    <w:rsid w:val="0077174B"/>
    <w:rsid w:val="00775A0B"/>
    <w:rsid w:val="00790B3E"/>
    <w:rsid w:val="007B0D23"/>
    <w:rsid w:val="007B3BE7"/>
    <w:rsid w:val="007C266B"/>
    <w:rsid w:val="007D1613"/>
    <w:rsid w:val="007E3127"/>
    <w:rsid w:val="007E4C0E"/>
    <w:rsid w:val="00810559"/>
    <w:rsid w:val="0082096C"/>
    <w:rsid w:val="008327B8"/>
    <w:rsid w:val="00840C34"/>
    <w:rsid w:val="0084453C"/>
    <w:rsid w:val="0084496E"/>
    <w:rsid w:val="00864F25"/>
    <w:rsid w:val="0089166F"/>
    <w:rsid w:val="008A47C0"/>
    <w:rsid w:val="008B2CC1"/>
    <w:rsid w:val="008B355B"/>
    <w:rsid w:val="008B60B2"/>
    <w:rsid w:val="008B66FE"/>
    <w:rsid w:val="0090731E"/>
    <w:rsid w:val="00912CFB"/>
    <w:rsid w:val="00915668"/>
    <w:rsid w:val="00916EE2"/>
    <w:rsid w:val="009342E3"/>
    <w:rsid w:val="00966A22"/>
    <w:rsid w:val="0096722F"/>
    <w:rsid w:val="00980843"/>
    <w:rsid w:val="009A045E"/>
    <w:rsid w:val="009A19A6"/>
    <w:rsid w:val="009B15BB"/>
    <w:rsid w:val="009C16DD"/>
    <w:rsid w:val="009E2791"/>
    <w:rsid w:val="009E3F6F"/>
    <w:rsid w:val="009F1F26"/>
    <w:rsid w:val="009F499F"/>
    <w:rsid w:val="00A42DAF"/>
    <w:rsid w:val="00A45BD8"/>
    <w:rsid w:val="00A67FB0"/>
    <w:rsid w:val="00A869B7"/>
    <w:rsid w:val="00A964D3"/>
    <w:rsid w:val="00AC205C"/>
    <w:rsid w:val="00AE0E7A"/>
    <w:rsid w:val="00AF0A6B"/>
    <w:rsid w:val="00AF202F"/>
    <w:rsid w:val="00B05A69"/>
    <w:rsid w:val="00B42851"/>
    <w:rsid w:val="00B6308A"/>
    <w:rsid w:val="00B9734B"/>
    <w:rsid w:val="00B97350"/>
    <w:rsid w:val="00BA30E2"/>
    <w:rsid w:val="00BE3DCE"/>
    <w:rsid w:val="00BF0AB8"/>
    <w:rsid w:val="00BF1AEE"/>
    <w:rsid w:val="00C018D6"/>
    <w:rsid w:val="00C11BFE"/>
    <w:rsid w:val="00C14655"/>
    <w:rsid w:val="00C17C4C"/>
    <w:rsid w:val="00C47437"/>
    <w:rsid w:val="00C5068F"/>
    <w:rsid w:val="00C513CE"/>
    <w:rsid w:val="00C607C4"/>
    <w:rsid w:val="00C66B38"/>
    <w:rsid w:val="00C8184D"/>
    <w:rsid w:val="00C8405E"/>
    <w:rsid w:val="00C86D74"/>
    <w:rsid w:val="00CA26C5"/>
    <w:rsid w:val="00CD04F1"/>
    <w:rsid w:val="00CE0179"/>
    <w:rsid w:val="00CE49B3"/>
    <w:rsid w:val="00D04957"/>
    <w:rsid w:val="00D062BE"/>
    <w:rsid w:val="00D073B0"/>
    <w:rsid w:val="00D11DC8"/>
    <w:rsid w:val="00D33424"/>
    <w:rsid w:val="00D36D5E"/>
    <w:rsid w:val="00D45252"/>
    <w:rsid w:val="00D70F1C"/>
    <w:rsid w:val="00D71B4D"/>
    <w:rsid w:val="00D830F1"/>
    <w:rsid w:val="00D93D55"/>
    <w:rsid w:val="00DA4BDC"/>
    <w:rsid w:val="00DB0850"/>
    <w:rsid w:val="00DC7314"/>
    <w:rsid w:val="00DE7F0A"/>
    <w:rsid w:val="00E1308E"/>
    <w:rsid w:val="00E15015"/>
    <w:rsid w:val="00E335FE"/>
    <w:rsid w:val="00E5578A"/>
    <w:rsid w:val="00E74B68"/>
    <w:rsid w:val="00E96617"/>
    <w:rsid w:val="00EA137E"/>
    <w:rsid w:val="00EA454D"/>
    <w:rsid w:val="00EC4E49"/>
    <w:rsid w:val="00ED77FB"/>
    <w:rsid w:val="00EE45FA"/>
    <w:rsid w:val="00EE5463"/>
    <w:rsid w:val="00EE6491"/>
    <w:rsid w:val="00F15109"/>
    <w:rsid w:val="00F42153"/>
    <w:rsid w:val="00F6364C"/>
    <w:rsid w:val="00F66152"/>
    <w:rsid w:val="00F963AF"/>
    <w:rsid w:val="00FD201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B1EADA"/>
  <w15:docId w15:val="{37FF67F6-E769-4029-8172-1AE49C83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9B15BB"/>
    <w:rPr>
      <w:rFonts w:ascii="Arial" w:eastAsia="SimSun" w:hAnsi="Arial" w:cs="Arial"/>
      <w:sz w:val="22"/>
      <w:lang w:eastAsia="zh-CN"/>
    </w:rPr>
  </w:style>
  <w:style w:type="character" w:customStyle="1" w:styleId="st">
    <w:name w:val="st"/>
    <w:basedOn w:val="DefaultParagraphFont"/>
    <w:rsid w:val="00297DDD"/>
  </w:style>
  <w:style w:type="character" w:styleId="Emphasis">
    <w:name w:val="Emphasis"/>
    <w:basedOn w:val="DefaultParagraphFont"/>
    <w:uiPriority w:val="20"/>
    <w:qFormat/>
    <w:rsid w:val="00297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8CA6-9245-4AFF-85AD-81213B5B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2</TotalTime>
  <Pages>3</Pages>
  <Words>932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CWS/6/21 (in Russian)</vt:lpstr>
    </vt:vector>
  </TitlesOfParts>
  <Company>WIPO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CWS/6/21 (in Russian)</dc:title>
  <dc:subject>DATE FORMAT RECOMMENDED IN WIPO STANDARDS</dc:subject>
  <dc:creator>WIPO</dc:creator>
  <cp:keywords>CWS</cp:keywords>
  <cp:lastModifiedBy>DRAKE Sophie</cp:lastModifiedBy>
  <cp:revision>3</cp:revision>
  <cp:lastPrinted>2018-08-10T09:26:00Z</cp:lastPrinted>
  <dcterms:created xsi:type="dcterms:W3CDTF">2018-09-14T09:50:00Z</dcterms:created>
  <dcterms:modified xsi:type="dcterms:W3CDTF">2018-09-14T12:33:00Z</dcterms:modified>
  <cp:category>CWS (in Russian)</cp:category>
</cp:coreProperties>
</file>