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26F33" w14:textId="77777777" w:rsidR="008F6FBB" w:rsidRPr="00380ADB" w:rsidRDefault="008F6FBB" w:rsidP="008F6FBB">
      <w:pPr>
        <w:pStyle w:val="Heading1"/>
        <w:keepNext w:val="0"/>
        <w:spacing w:before="0" w:after="340"/>
        <w:jc w:val="center"/>
        <w:rPr>
          <w:caps w:val="0"/>
          <w:sz w:val="20"/>
        </w:rPr>
      </w:pPr>
      <w:bookmarkStart w:id="0" w:name="_Toc530474319"/>
      <w:r>
        <w:rPr>
          <w:sz w:val="20"/>
        </w:rPr>
        <w:t xml:space="preserve">ST.26 - </w:t>
      </w:r>
      <w:r w:rsidRPr="00380ADB">
        <w:rPr>
          <w:sz w:val="20"/>
        </w:rPr>
        <w:t>ANNEX I</w:t>
      </w:r>
      <w:bookmarkEnd w:id="0"/>
    </w:p>
    <w:p w14:paraId="42D09D37" w14:textId="77777777" w:rsidR="008F6FBB" w:rsidRPr="00380ADB" w:rsidRDefault="008F6FBB" w:rsidP="008F6FBB">
      <w:pPr>
        <w:spacing w:after="340"/>
        <w:ind w:right="11"/>
        <w:jc w:val="center"/>
        <w:rPr>
          <w:rFonts w:eastAsia="Batang"/>
          <w:sz w:val="17"/>
          <w:szCs w:val="17"/>
          <w:lang w:eastAsia="en-US"/>
        </w:rPr>
      </w:pPr>
      <w:r w:rsidRPr="00380ADB">
        <w:rPr>
          <w:rFonts w:eastAsia="Batang"/>
          <w:sz w:val="17"/>
          <w:szCs w:val="17"/>
          <w:lang w:eastAsia="en-US"/>
        </w:rPr>
        <w:t>CONTROLLED VOCABULARY</w:t>
      </w:r>
    </w:p>
    <w:p w14:paraId="582C2ED4" w14:textId="2CAE1BA7" w:rsidR="008F6FBB" w:rsidRPr="00380ADB" w:rsidRDefault="008F6FBB" w:rsidP="008F6FBB">
      <w:pPr>
        <w:jc w:val="center"/>
        <w:rPr>
          <w:rFonts w:eastAsia="Times New Roman" w:cs="Times New Roman"/>
          <w:i/>
          <w:sz w:val="17"/>
          <w:szCs w:val="20"/>
          <w:lang w:eastAsia="en-US"/>
        </w:rPr>
      </w:pPr>
      <w:bookmarkStart w:id="1" w:name="_Toc157834748"/>
      <w:bookmarkStart w:id="2" w:name="_Toc157834930"/>
      <w:bookmarkStart w:id="3" w:name="_Toc157847266"/>
      <w:bookmarkStart w:id="4" w:name="_Toc158116812"/>
      <w:bookmarkStart w:id="5" w:name="_Toc158117040"/>
      <w:bookmarkStart w:id="6" w:name="_Toc160863763"/>
      <w:bookmarkStart w:id="7" w:name="_Toc185419732"/>
      <w:r w:rsidRPr="00380ADB">
        <w:rPr>
          <w:rFonts w:eastAsia="Times New Roman" w:cs="Times New Roman"/>
          <w:i/>
          <w:sz w:val="17"/>
          <w:szCs w:val="20"/>
          <w:shd w:val="clear" w:color="auto" w:fill="FFFFFF" w:themeFill="background1"/>
          <w:lang w:eastAsia="en-US"/>
        </w:rPr>
        <w:t>Version</w:t>
      </w:r>
      <w:r>
        <w:rPr>
          <w:rFonts w:eastAsia="Times New Roman" w:cs="Times New Roman"/>
          <w:i/>
          <w:sz w:val="17"/>
          <w:szCs w:val="20"/>
          <w:lang w:eastAsia="en-US"/>
        </w:rPr>
        <w:t xml:space="preserve"> 1.</w:t>
      </w:r>
      <w:r w:rsidRPr="00ED4CB3">
        <w:rPr>
          <w:rFonts w:eastAsia="Times New Roman" w:cs="Times New Roman"/>
          <w:i/>
          <w:strike/>
          <w:color w:val="FFFFFF" w:themeColor="background1"/>
          <w:sz w:val="17"/>
          <w:szCs w:val="20"/>
          <w:highlight w:val="darkMagenta"/>
          <w:lang w:eastAsia="en-US"/>
        </w:rPr>
        <w:t>2</w:t>
      </w:r>
      <w:r w:rsidR="00ED4CB3" w:rsidRPr="00ED4CB3">
        <w:rPr>
          <w:rFonts w:eastAsia="Times New Roman" w:cs="Times New Roman"/>
          <w:i/>
          <w:sz w:val="17"/>
          <w:szCs w:val="20"/>
          <w:highlight w:val="yellow"/>
          <w:u w:val="single"/>
          <w:lang w:eastAsia="en-US"/>
        </w:rPr>
        <w:t>3</w:t>
      </w:r>
    </w:p>
    <w:p w14:paraId="320D71C7" w14:textId="77777777" w:rsidR="008F6FBB" w:rsidRPr="00380ADB" w:rsidRDefault="008F6FBB" w:rsidP="008F6FBB">
      <w:pPr>
        <w:jc w:val="center"/>
        <w:rPr>
          <w:rFonts w:eastAsia="Times New Roman" w:cs="Times New Roman"/>
          <w:i/>
          <w:sz w:val="17"/>
          <w:szCs w:val="20"/>
          <w:lang w:eastAsia="en-US"/>
        </w:rPr>
      </w:pPr>
    </w:p>
    <w:p w14:paraId="48D2B54F" w14:textId="10353373" w:rsidR="008F6FBB" w:rsidRPr="00540643" w:rsidRDefault="008F6FBB" w:rsidP="008F6FBB">
      <w:pPr>
        <w:spacing w:after="480"/>
        <w:ind w:right="11"/>
        <w:jc w:val="center"/>
        <w:rPr>
          <w:rFonts w:eastAsia="Times New Roman" w:cs="Times New Roman"/>
          <w:i/>
          <w:strike/>
          <w:color w:val="FFFFFF" w:themeColor="background1"/>
          <w:sz w:val="17"/>
          <w:szCs w:val="20"/>
          <w:u w:val="single"/>
          <w:lang w:eastAsia="en-US"/>
        </w:rPr>
      </w:pPr>
      <w:r w:rsidRPr="00540643">
        <w:rPr>
          <w:rFonts w:eastAsia="Times New Roman" w:cs="Times New Roman"/>
          <w:i/>
          <w:strike/>
          <w:color w:val="FFFFFF" w:themeColor="background1"/>
          <w:sz w:val="17"/>
          <w:szCs w:val="20"/>
          <w:highlight w:val="darkMagenta"/>
          <w:lang w:eastAsia="en-US"/>
        </w:rPr>
        <w:t xml:space="preserve">Revision approved by the Committee on WIPO Standards (CWS) </w:t>
      </w:r>
      <w:r w:rsidRPr="00540643">
        <w:rPr>
          <w:rFonts w:eastAsia="Times New Roman" w:cs="Times New Roman"/>
          <w:i/>
          <w:strike/>
          <w:color w:val="FFFFFF" w:themeColor="background1"/>
          <w:sz w:val="17"/>
          <w:szCs w:val="20"/>
          <w:highlight w:val="darkMagenta"/>
          <w:lang w:eastAsia="en-US"/>
        </w:rPr>
        <w:br/>
        <w:t>at its sixth session on October 19, 2018</w:t>
      </w:r>
      <w:r w:rsidR="00540643" w:rsidRPr="00540643">
        <w:rPr>
          <w:rFonts w:eastAsia="Times New Roman" w:cs="Times New Roman"/>
          <w:i/>
          <w:sz w:val="17"/>
          <w:szCs w:val="20"/>
          <w:highlight w:val="yellow"/>
          <w:u w:val="single"/>
          <w:lang w:eastAsia="en-US"/>
        </w:rPr>
        <w:t>Proposal presented by the SEQL Task Force for consideration and approval at the CWS/7</w:t>
      </w:r>
    </w:p>
    <w:p w14:paraId="5682859E" w14:textId="77777777" w:rsidR="008F6FBB" w:rsidRDefault="008F6FBB" w:rsidP="008F6FBB">
      <w:pPr>
        <w:ind w:right="14"/>
        <w:jc w:val="center"/>
        <w:rPr>
          <w:rFonts w:eastAsia="Batang"/>
          <w:sz w:val="17"/>
          <w:szCs w:val="17"/>
          <w:lang w:eastAsia="en-US"/>
        </w:rPr>
      </w:pPr>
      <w:r w:rsidRPr="00380ADB">
        <w:rPr>
          <w:rFonts w:eastAsia="Batang"/>
          <w:sz w:val="17"/>
          <w:szCs w:val="17"/>
          <w:lang w:eastAsia="en-US"/>
        </w:rPr>
        <w:t>TABLE OF CONTENTS</w:t>
      </w:r>
      <w:bookmarkEnd w:id="1"/>
      <w:bookmarkEnd w:id="2"/>
      <w:bookmarkEnd w:id="3"/>
      <w:bookmarkEnd w:id="4"/>
      <w:bookmarkEnd w:id="5"/>
      <w:bookmarkEnd w:id="6"/>
      <w:bookmarkEnd w:id="7"/>
    </w:p>
    <w:p w14:paraId="684CEA25" w14:textId="77777777" w:rsidR="008F6FBB" w:rsidRPr="00B61065" w:rsidRDefault="008F6FBB" w:rsidP="008F6FBB">
      <w:pPr>
        <w:pStyle w:val="TOC1"/>
        <w:tabs>
          <w:tab w:val="right" w:leader="dot" w:pos="9346"/>
        </w:tabs>
        <w:rPr>
          <w:rFonts w:ascii="Arial" w:eastAsiaTheme="minorEastAsia" w:hAnsi="Arial" w:cs="Arial"/>
          <w:b w:val="0"/>
          <w:bCs w:val="0"/>
          <w:caps w:val="0"/>
          <w:noProof/>
          <w:sz w:val="22"/>
          <w:szCs w:val="22"/>
          <w:lang w:eastAsia="en-US"/>
        </w:rPr>
      </w:pPr>
      <w:r w:rsidRPr="00B61065">
        <w:rPr>
          <w:rFonts w:ascii="Arial" w:eastAsia="Batang" w:hAnsi="Arial" w:cs="Arial"/>
          <w:sz w:val="17"/>
          <w:szCs w:val="17"/>
          <w:lang w:eastAsia="en-US"/>
        </w:rPr>
        <w:fldChar w:fldCharType="begin"/>
      </w:r>
      <w:r w:rsidRPr="00B61065">
        <w:rPr>
          <w:rFonts w:ascii="Arial" w:eastAsia="Batang" w:hAnsi="Arial" w:cs="Arial"/>
          <w:sz w:val="17"/>
          <w:szCs w:val="17"/>
          <w:lang w:eastAsia="en-US"/>
        </w:rPr>
        <w:instrText xml:space="preserve"> TOC \o "1-3" \h \z \u </w:instrText>
      </w:r>
      <w:r w:rsidRPr="00B61065">
        <w:rPr>
          <w:rFonts w:ascii="Arial" w:eastAsia="Batang" w:hAnsi="Arial" w:cs="Arial"/>
          <w:sz w:val="17"/>
          <w:szCs w:val="17"/>
          <w:lang w:eastAsia="en-US"/>
        </w:rPr>
        <w:fldChar w:fldCharType="separate"/>
      </w:r>
    </w:p>
    <w:p w14:paraId="69BF6EEC" w14:textId="783285D0" w:rsidR="008F6FBB" w:rsidRPr="00B61065" w:rsidRDefault="00B5704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0" w:history="1">
        <w:r w:rsidR="008F6FBB" w:rsidRPr="00B61065">
          <w:rPr>
            <w:rStyle w:val="Hyperlink"/>
            <w:rFonts w:ascii="Arial" w:hAnsi="Arial" w:cs="Arial"/>
            <w:noProof/>
            <w:sz w:val="17"/>
            <w:szCs w:val="17"/>
            <w:lang w:eastAsia="en-US"/>
          </w:rPr>
          <w:t>SECTION 1:  LIST OF NUCLEOTIDES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_Toc530474320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Pr>
            <w:rFonts w:ascii="Arial" w:hAnsi="Arial" w:cs="Arial"/>
            <w:noProof/>
            <w:webHidden/>
            <w:sz w:val="17"/>
            <w:szCs w:val="17"/>
          </w:rPr>
          <w:t>2</w:t>
        </w:r>
        <w:r w:rsidR="008F6FBB" w:rsidRPr="00B61065">
          <w:rPr>
            <w:rFonts w:ascii="Arial" w:hAnsi="Arial" w:cs="Arial"/>
            <w:noProof/>
            <w:webHidden/>
            <w:sz w:val="17"/>
            <w:szCs w:val="17"/>
          </w:rPr>
          <w:fldChar w:fldCharType="end"/>
        </w:r>
      </w:hyperlink>
    </w:p>
    <w:p w14:paraId="700F39A2" w14:textId="5EBF81C0" w:rsidR="008F6FBB" w:rsidRPr="00B61065" w:rsidRDefault="00B5704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1" w:history="1">
        <w:r w:rsidR="008F6FBB" w:rsidRPr="00B61065">
          <w:rPr>
            <w:rStyle w:val="Hyperlink"/>
            <w:rFonts w:ascii="Arial" w:hAnsi="Arial" w:cs="Arial"/>
            <w:noProof/>
            <w:sz w:val="17"/>
            <w:szCs w:val="17"/>
            <w:lang w:eastAsia="en-US"/>
          </w:rPr>
          <w:t>SECTION 2:  LIST OF MODIFIED NUCLEOTIDES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_Toc530474321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Pr>
            <w:rFonts w:ascii="Arial" w:hAnsi="Arial" w:cs="Arial"/>
            <w:noProof/>
            <w:webHidden/>
            <w:sz w:val="17"/>
            <w:szCs w:val="17"/>
          </w:rPr>
          <w:t>2</w:t>
        </w:r>
        <w:r w:rsidR="008F6FBB" w:rsidRPr="00B61065">
          <w:rPr>
            <w:rFonts w:ascii="Arial" w:hAnsi="Arial" w:cs="Arial"/>
            <w:noProof/>
            <w:webHidden/>
            <w:sz w:val="17"/>
            <w:szCs w:val="17"/>
          </w:rPr>
          <w:fldChar w:fldCharType="end"/>
        </w:r>
      </w:hyperlink>
    </w:p>
    <w:p w14:paraId="1322FD41" w14:textId="1AB840F7" w:rsidR="008F6FBB" w:rsidRPr="00B61065" w:rsidRDefault="00B5704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2" w:history="1">
        <w:r w:rsidR="008F6FBB" w:rsidRPr="00B61065">
          <w:rPr>
            <w:rStyle w:val="Hyperlink"/>
            <w:rFonts w:ascii="Arial" w:hAnsi="Arial" w:cs="Arial"/>
            <w:noProof/>
            <w:sz w:val="17"/>
            <w:szCs w:val="17"/>
            <w:lang w:eastAsia="en-US"/>
          </w:rPr>
          <w:t>SECTION 3:  LIST OF AMINO ACIDS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_Toc530474322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Pr>
            <w:rFonts w:ascii="Arial" w:hAnsi="Arial" w:cs="Arial"/>
            <w:noProof/>
            <w:webHidden/>
            <w:sz w:val="17"/>
            <w:szCs w:val="17"/>
          </w:rPr>
          <w:t>4</w:t>
        </w:r>
        <w:r w:rsidR="008F6FBB" w:rsidRPr="00B61065">
          <w:rPr>
            <w:rFonts w:ascii="Arial" w:hAnsi="Arial" w:cs="Arial"/>
            <w:noProof/>
            <w:webHidden/>
            <w:sz w:val="17"/>
            <w:szCs w:val="17"/>
          </w:rPr>
          <w:fldChar w:fldCharType="end"/>
        </w:r>
      </w:hyperlink>
    </w:p>
    <w:p w14:paraId="405A74C4" w14:textId="2BFCD0F9" w:rsidR="008F6FBB" w:rsidRPr="00B61065" w:rsidRDefault="00B5704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3" w:history="1">
        <w:r w:rsidR="008F6FBB" w:rsidRPr="00B61065">
          <w:rPr>
            <w:rStyle w:val="Hyperlink"/>
            <w:rFonts w:ascii="Arial" w:hAnsi="Arial" w:cs="Arial"/>
            <w:noProof/>
            <w:sz w:val="17"/>
            <w:szCs w:val="17"/>
            <w:lang w:eastAsia="en-US"/>
          </w:rPr>
          <w:t>SECTION 4:  LIST OF MODIFIED AMINO ACIDS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_Toc530474323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Pr>
            <w:rFonts w:ascii="Arial" w:hAnsi="Arial" w:cs="Arial"/>
            <w:noProof/>
            <w:webHidden/>
            <w:sz w:val="17"/>
            <w:szCs w:val="17"/>
          </w:rPr>
          <w:t>5</w:t>
        </w:r>
        <w:r w:rsidR="008F6FBB" w:rsidRPr="00B61065">
          <w:rPr>
            <w:rFonts w:ascii="Arial" w:hAnsi="Arial" w:cs="Arial"/>
            <w:noProof/>
            <w:webHidden/>
            <w:sz w:val="17"/>
            <w:szCs w:val="17"/>
          </w:rPr>
          <w:fldChar w:fldCharType="end"/>
        </w:r>
      </w:hyperlink>
    </w:p>
    <w:p w14:paraId="693E47FC" w14:textId="7F9105E7" w:rsidR="008F6FBB" w:rsidRPr="00B61065" w:rsidRDefault="00B5704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4" w:history="1">
        <w:r w:rsidR="008F6FBB" w:rsidRPr="00B61065">
          <w:rPr>
            <w:rStyle w:val="Hyperlink"/>
            <w:rFonts w:ascii="Arial" w:hAnsi="Arial" w:cs="Arial"/>
            <w:noProof/>
            <w:sz w:val="17"/>
            <w:szCs w:val="17"/>
            <w:lang w:eastAsia="en-US"/>
          </w:rPr>
          <w:t>SECTION 5:  FEATURE KEYS FOR NUCLEOTIDE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_Toc530474324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Pr>
            <w:rFonts w:ascii="Arial" w:hAnsi="Arial" w:cs="Arial"/>
            <w:noProof/>
            <w:webHidden/>
            <w:sz w:val="17"/>
            <w:szCs w:val="17"/>
          </w:rPr>
          <w:t>6</w:t>
        </w:r>
        <w:r w:rsidR="008F6FBB" w:rsidRPr="00B61065">
          <w:rPr>
            <w:rFonts w:ascii="Arial" w:hAnsi="Arial" w:cs="Arial"/>
            <w:noProof/>
            <w:webHidden/>
            <w:sz w:val="17"/>
            <w:szCs w:val="17"/>
          </w:rPr>
          <w:fldChar w:fldCharType="end"/>
        </w:r>
      </w:hyperlink>
    </w:p>
    <w:p w14:paraId="155C8503" w14:textId="6267271E" w:rsidR="008F6FBB" w:rsidRPr="00B61065" w:rsidRDefault="00B5704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74" w:history="1">
        <w:r w:rsidR="008F6FBB" w:rsidRPr="00B61065">
          <w:rPr>
            <w:rStyle w:val="Hyperlink"/>
            <w:rFonts w:ascii="Arial" w:hAnsi="Arial" w:cs="Arial"/>
            <w:noProof/>
            <w:sz w:val="17"/>
            <w:szCs w:val="17"/>
            <w:lang w:eastAsia="en-US"/>
          </w:rPr>
          <w:t>SECTION 6:  QUALIFIERS FOR NUCLEOTIDE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_Toc530474374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Pr>
            <w:rFonts w:ascii="Arial" w:hAnsi="Arial" w:cs="Arial"/>
            <w:noProof/>
            <w:webHidden/>
            <w:sz w:val="17"/>
            <w:szCs w:val="17"/>
          </w:rPr>
          <w:t>23</w:t>
        </w:r>
        <w:r w:rsidR="008F6FBB" w:rsidRPr="00B61065">
          <w:rPr>
            <w:rFonts w:ascii="Arial" w:hAnsi="Arial" w:cs="Arial"/>
            <w:noProof/>
            <w:webHidden/>
            <w:sz w:val="17"/>
            <w:szCs w:val="17"/>
          </w:rPr>
          <w:fldChar w:fldCharType="end"/>
        </w:r>
      </w:hyperlink>
    </w:p>
    <w:p w14:paraId="19677E3D" w14:textId="0EC0AF82" w:rsidR="008F6FBB" w:rsidRPr="00B61065" w:rsidRDefault="00B5704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455" w:history="1">
        <w:r w:rsidR="008F6FBB" w:rsidRPr="00B61065">
          <w:rPr>
            <w:rStyle w:val="Hyperlink"/>
            <w:rFonts w:ascii="Arial" w:hAnsi="Arial" w:cs="Arial"/>
            <w:noProof/>
            <w:sz w:val="17"/>
            <w:szCs w:val="17"/>
            <w:lang w:eastAsia="en-US"/>
          </w:rPr>
          <w:t>SECTION 7:  FEATURE KEYS FOR AMINO ACID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_Toc530474455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Pr>
            <w:rFonts w:ascii="Arial" w:hAnsi="Arial" w:cs="Arial"/>
            <w:noProof/>
            <w:webHidden/>
            <w:sz w:val="17"/>
            <w:szCs w:val="17"/>
          </w:rPr>
          <w:t>45</w:t>
        </w:r>
        <w:r w:rsidR="008F6FBB" w:rsidRPr="00B61065">
          <w:rPr>
            <w:rFonts w:ascii="Arial" w:hAnsi="Arial" w:cs="Arial"/>
            <w:noProof/>
            <w:webHidden/>
            <w:sz w:val="17"/>
            <w:szCs w:val="17"/>
          </w:rPr>
          <w:fldChar w:fldCharType="end"/>
        </w:r>
      </w:hyperlink>
    </w:p>
    <w:p w14:paraId="32629BD7" w14:textId="11AC508F" w:rsidR="008F6FBB" w:rsidRPr="00B61065" w:rsidRDefault="00B5704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495" w:history="1">
        <w:r w:rsidR="008F6FBB" w:rsidRPr="00B61065">
          <w:rPr>
            <w:rStyle w:val="Hyperlink"/>
            <w:rFonts w:ascii="Arial" w:hAnsi="Arial" w:cs="Arial"/>
            <w:noProof/>
            <w:sz w:val="17"/>
            <w:szCs w:val="17"/>
            <w:lang w:eastAsia="en-US"/>
          </w:rPr>
          <w:t>SECTION 8:  QUALIFIERS FOR AMINO ACID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_Toc530474495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Pr>
            <w:rFonts w:ascii="Arial" w:hAnsi="Arial" w:cs="Arial"/>
            <w:noProof/>
            <w:webHidden/>
            <w:sz w:val="17"/>
            <w:szCs w:val="17"/>
          </w:rPr>
          <w:t>52</w:t>
        </w:r>
        <w:r w:rsidR="008F6FBB" w:rsidRPr="00B61065">
          <w:rPr>
            <w:rFonts w:ascii="Arial" w:hAnsi="Arial" w:cs="Arial"/>
            <w:noProof/>
            <w:webHidden/>
            <w:sz w:val="17"/>
            <w:szCs w:val="17"/>
          </w:rPr>
          <w:fldChar w:fldCharType="end"/>
        </w:r>
      </w:hyperlink>
    </w:p>
    <w:p w14:paraId="0C014AFE" w14:textId="6A183634" w:rsidR="008F6FBB" w:rsidRPr="00B61065" w:rsidRDefault="00B5704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499" w:history="1">
        <w:r w:rsidR="008F6FBB" w:rsidRPr="00B61065">
          <w:rPr>
            <w:rStyle w:val="Hyperlink"/>
            <w:rFonts w:ascii="Arial" w:hAnsi="Arial" w:cs="Arial"/>
            <w:noProof/>
            <w:sz w:val="17"/>
            <w:szCs w:val="17"/>
            <w:lang w:eastAsia="en-US"/>
          </w:rPr>
          <w:t>SECTION 9:  GENETIC CODE TABLES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_Toc530474499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Pr>
            <w:rFonts w:ascii="Arial" w:hAnsi="Arial" w:cs="Arial"/>
            <w:noProof/>
            <w:webHidden/>
            <w:sz w:val="17"/>
            <w:szCs w:val="17"/>
          </w:rPr>
          <w:t>53</w:t>
        </w:r>
        <w:r w:rsidR="008F6FBB" w:rsidRPr="00B61065">
          <w:rPr>
            <w:rFonts w:ascii="Arial" w:hAnsi="Arial" w:cs="Arial"/>
            <w:noProof/>
            <w:webHidden/>
            <w:sz w:val="17"/>
            <w:szCs w:val="17"/>
          </w:rPr>
          <w:fldChar w:fldCharType="end"/>
        </w:r>
      </w:hyperlink>
    </w:p>
    <w:p w14:paraId="28A6BB7B" w14:textId="77777777" w:rsidR="008F6FBB" w:rsidRDefault="008F6FBB" w:rsidP="008F6FBB">
      <w:pPr>
        <w:spacing w:after="340"/>
        <w:ind w:right="11"/>
        <w:jc w:val="center"/>
        <w:rPr>
          <w:rFonts w:eastAsia="Batang"/>
          <w:sz w:val="17"/>
          <w:szCs w:val="17"/>
          <w:lang w:eastAsia="en-US"/>
        </w:rPr>
      </w:pPr>
      <w:r w:rsidRPr="00B61065">
        <w:rPr>
          <w:rFonts w:eastAsia="Batang"/>
          <w:sz w:val="17"/>
          <w:szCs w:val="17"/>
          <w:lang w:eastAsia="en-US"/>
        </w:rPr>
        <w:fldChar w:fldCharType="end"/>
      </w:r>
      <w:r>
        <w:rPr>
          <w:rFonts w:eastAsia="Batang"/>
          <w:sz w:val="17"/>
          <w:szCs w:val="17"/>
          <w:lang w:eastAsia="en-US"/>
        </w:rPr>
        <w:br w:type="page"/>
      </w:r>
    </w:p>
    <w:p w14:paraId="1F7322EB" w14:textId="77777777" w:rsidR="008F6FBB" w:rsidRPr="00380ADB" w:rsidRDefault="008F6FBB" w:rsidP="008F6FBB">
      <w:pPr>
        <w:pStyle w:val="Heading2"/>
        <w:spacing w:before="0"/>
        <w:rPr>
          <w:sz w:val="17"/>
          <w:szCs w:val="17"/>
          <w:lang w:eastAsia="en-US"/>
        </w:rPr>
      </w:pPr>
      <w:bookmarkStart w:id="8" w:name="_Toc383608681"/>
      <w:bookmarkStart w:id="9" w:name="_Toc530474320"/>
      <w:r w:rsidRPr="00380ADB">
        <w:rPr>
          <w:caps w:val="0"/>
          <w:sz w:val="17"/>
          <w:szCs w:val="17"/>
          <w:lang w:eastAsia="en-US"/>
        </w:rPr>
        <w:lastRenderedPageBreak/>
        <w:t>SECTION 1:  LIST OF NUCLEOTIDES</w:t>
      </w:r>
      <w:bookmarkEnd w:id="8"/>
      <w:bookmarkEnd w:id="9"/>
    </w:p>
    <w:p w14:paraId="1F0F64EB" w14:textId="77777777" w:rsidR="008F6FBB" w:rsidRPr="00380ADB" w:rsidRDefault="008F6FBB" w:rsidP="008F6FBB">
      <w:pPr>
        <w:spacing w:after="170"/>
        <w:rPr>
          <w:sz w:val="17"/>
          <w:szCs w:val="17"/>
        </w:rPr>
      </w:pPr>
      <w:r w:rsidRPr="00380ADB">
        <w:rPr>
          <w:sz w:val="17"/>
          <w:szCs w:val="17"/>
        </w:rPr>
        <w:t>The nucleotide base codes to be used in sequence listings are presented in Table 1.  The symbol “t” will be construed as thymine in DNA and uracil in RNA when it is used with no further description.  Where an ambiguity symbol (representing two or more bases in the alternative) is appropriate, the most restrictive symbol should be used.  For example, if a base in a given position could be “a or g,” then “r” should be used, rather than “n”.  The symbol “n” will be construed as “a or c or g or t/u” when it is used with no further description.</w:t>
      </w:r>
    </w:p>
    <w:p w14:paraId="2C9F5327" w14:textId="77777777" w:rsidR="008F6FBB" w:rsidRPr="00380ADB" w:rsidRDefault="008F6FBB" w:rsidP="008F6FBB">
      <w:pPr>
        <w:spacing w:after="120"/>
        <w:rPr>
          <w:sz w:val="17"/>
          <w:szCs w:val="17"/>
        </w:rPr>
      </w:pPr>
      <w:r w:rsidRPr="00380ADB">
        <w:rPr>
          <w:sz w:val="17"/>
          <w:szCs w:val="17"/>
        </w:rPr>
        <w:t>Table 1:  List of nucleotides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8F6FBB" w:rsidRPr="00380ADB" w14:paraId="1506E4CB" w14:textId="77777777" w:rsidTr="0092624E">
        <w:trPr>
          <w:jc w:val="center"/>
        </w:trPr>
        <w:tc>
          <w:tcPr>
            <w:tcW w:w="1178" w:type="dxa"/>
            <w:shd w:val="clear" w:color="auto" w:fill="D9D9D9" w:themeFill="background1" w:themeFillShade="D9"/>
            <w:vAlign w:val="center"/>
          </w:tcPr>
          <w:p w14:paraId="7745D974"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Symbol</w:t>
            </w:r>
          </w:p>
        </w:tc>
        <w:tc>
          <w:tcPr>
            <w:tcW w:w="3827" w:type="dxa"/>
            <w:shd w:val="clear" w:color="auto" w:fill="D9D9D9" w:themeFill="background1" w:themeFillShade="D9"/>
            <w:vAlign w:val="center"/>
          </w:tcPr>
          <w:p w14:paraId="4DB4329F"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Nucleotide</w:t>
            </w:r>
          </w:p>
        </w:tc>
      </w:tr>
      <w:tr w:rsidR="008F6FBB" w:rsidRPr="00380ADB" w14:paraId="4824E54B" w14:textId="77777777" w:rsidTr="0092624E">
        <w:trPr>
          <w:jc w:val="center"/>
        </w:trPr>
        <w:tc>
          <w:tcPr>
            <w:tcW w:w="1178" w:type="dxa"/>
            <w:shd w:val="clear" w:color="auto" w:fill="auto"/>
          </w:tcPr>
          <w:p w14:paraId="4483E9DB" w14:textId="77777777" w:rsidR="008F6FBB" w:rsidRPr="00380ADB" w:rsidRDefault="008F6FBB" w:rsidP="0092624E">
            <w:pPr>
              <w:jc w:val="center"/>
              <w:rPr>
                <w:rFonts w:ascii="Verdana" w:hAnsi="Verdana"/>
                <w:sz w:val="17"/>
                <w:szCs w:val="17"/>
              </w:rPr>
            </w:pPr>
            <w:r w:rsidRPr="00380ADB">
              <w:rPr>
                <w:rFonts w:ascii="Verdana" w:hAnsi="Verdana"/>
                <w:sz w:val="17"/>
                <w:szCs w:val="17"/>
              </w:rPr>
              <w:t>a</w:t>
            </w:r>
          </w:p>
        </w:tc>
        <w:tc>
          <w:tcPr>
            <w:tcW w:w="3827" w:type="dxa"/>
            <w:shd w:val="clear" w:color="auto" w:fill="auto"/>
          </w:tcPr>
          <w:p w14:paraId="13AF538C" w14:textId="77777777" w:rsidR="008F6FBB" w:rsidRPr="00380ADB" w:rsidRDefault="008F6FBB" w:rsidP="0092624E">
            <w:pPr>
              <w:rPr>
                <w:rFonts w:ascii="Verdana" w:hAnsi="Verdana"/>
                <w:sz w:val="17"/>
                <w:szCs w:val="17"/>
              </w:rPr>
            </w:pPr>
            <w:r w:rsidRPr="00380ADB">
              <w:rPr>
                <w:rFonts w:ascii="Verdana" w:hAnsi="Verdana"/>
                <w:sz w:val="17"/>
                <w:szCs w:val="17"/>
              </w:rPr>
              <w:t>adenine</w:t>
            </w:r>
          </w:p>
        </w:tc>
      </w:tr>
      <w:tr w:rsidR="008F6FBB" w:rsidRPr="00380ADB" w14:paraId="21F15179" w14:textId="77777777" w:rsidTr="0092624E">
        <w:trPr>
          <w:jc w:val="center"/>
        </w:trPr>
        <w:tc>
          <w:tcPr>
            <w:tcW w:w="1178" w:type="dxa"/>
            <w:shd w:val="clear" w:color="auto" w:fill="auto"/>
          </w:tcPr>
          <w:p w14:paraId="4A7D5A5E" w14:textId="77777777" w:rsidR="008F6FBB" w:rsidRPr="00380ADB" w:rsidRDefault="008F6FBB" w:rsidP="0092624E">
            <w:pPr>
              <w:jc w:val="center"/>
              <w:rPr>
                <w:rFonts w:ascii="Verdana" w:hAnsi="Verdana"/>
                <w:sz w:val="17"/>
                <w:szCs w:val="17"/>
              </w:rPr>
            </w:pPr>
            <w:r w:rsidRPr="00380ADB">
              <w:rPr>
                <w:rFonts w:ascii="Verdana" w:hAnsi="Verdana"/>
                <w:sz w:val="17"/>
                <w:szCs w:val="17"/>
              </w:rPr>
              <w:t>c</w:t>
            </w:r>
          </w:p>
        </w:tc>
        <w:tc>
          <w:tcPr>
            <w:tcW w:w="3827" w:type="dxa"/>
            <w:shd w:val="clear" w:color="auto" w:fill="auto"/>
          </w:tcPr>
          <w:p w14:paraId="4600A61C" w14:textId="77777777" w:rsidR="008F6FBB" w:rsidRPr="00380ADB" w:rsidRDefault="008F6FBB" w:rsidP="0092624E">
            <w:pPr>
              <w:rPr>
                <w:rFonts w:ascii="Verdana" w:hAnsi="Verdana"/>
                <w:sz w:val="17"/>
                <w:szCs w:val="17"/>
              </w:rPr>
            </w:pPr>
            <w:r w:rsidRPr="00380ADB">
              <w:rPr>
                <w:rFonts w:ascii="Verdana" w:hAnsi="Verdana"/>
                <w:sz w:val="17"/>
                <w:szCs w:val="17"/>
              </w:rPr>
              <w:t>cytosine</w:t>
            </w:r>
          </w:p>
        </w:tc>
      </w:tr>
      <w:tr w:rsidR="008F6FBB" w:rsidRPr="00380ADB" w14:paraId="6AB39E8B" w14:textId="77777777" w:rsidTr="0092624E">
        <w:trPr>
          <w:jc w:val="center"/>
        </w:trPr>
        <w:tc>
          <w:tcPr>
            <w:tcW w:w="1178" w:type="dxa"/>
            <w:shd w:val="clear" w:color="auto" w:fill="auto"/>
          </w:tcPr>
          <w:p w14:paraId="41CF4581" w14:textId="77777777" w:rsidR="008F6FBB" w:rsidRPr="00380ADB" w:rsidRDefault="008F6FBB" w:rsidP="0092624E">
            <w:pPr>
              <w:jc w:val="center"/>
              <w:rPr>
                <w:rFonts w:ascii="Verdana" w:hAnsi="Verdana"/>
                <w:sz w:val="17"/>
                <w:szCs w:val="17"/>
              </w:rPr>
            </w:pPr>
            <w:r w:rsidRPr="00380ADB">
              <w:rPr>
                <w:rFonts w:ascii="Verdana" w:hAnsi="Verdana"/>
                <w:sz w:val="17"/>
                <w:szCs w:val="17"/>
              </w:rPr>
              <w:t>g</w:t>
            </w:r>
          </w:p>
        </w:tc>
        <w:tc>
          <w:tcPr>
            <w:tcW w:w="3827" w:type="dxa"/>
            <w:shd w:val="clear" w:color="auto" w:fill="auto"/>
          </w:tcPr>
          <w:p w14:paraId="47AA48B2" w14:textId="77777777" w:rsidR="008F6FBB" w:rsidRPr="00380ADB" w:rsidRDefault="008F6FBB" w:rsidP="0092624E">
            <w:pPr>
              <w:rPr>
                <w:rFonts w:ascii="Verdana" w:hAnsi="Verdana"/>
                <w:sz w:val="17"/>
                <w:szCs w:val="17"/>
              </w:rPr>
            </w:pPr>
            <w:r w:rsidRPr="00380ADB">
              <w:rPr>
                <w:rFonts w:ascii="Verdana" w:hAnsi="Verdana"/>
                <w:sz w:val="17"/>
                <w:szCs w:val="17"/>
              </w:rPr>
              <w:t>guanine</w:t>
            </w:r>
          </w:p>
        </w:tc>
      </w:tr>
      <w:tr w:rsidR="008F6FBB" w:rsidRPr="00380ADB" w14:paraId="6DD8B0EE" w14:textId="77777777" w:rsidTr="0092624E">
        <w:trPr>
          <w:jc w:val="center"/>
        </w:trPr>
        <w:tc>
          <w:tcPr>
            <w:tcW w:w="1178" w:type="dxa"/>
            <w:shd w:val="clear" w:color="auto" w:fill="auto"/>
          </w:tcPr>
          <w:p w14:paraId="07D61816" w14:textId="77777777" w:rsidR="008F6FBB" w:rsidRPr="00380ADB" w:rsidRDefault="008F6FBB" w:rsidP="0092624E">
            <w:pPr>
              <w:jc w:val="center"/>
              <w:rPr>
                <w:rFonts w:ascii="Verdana" w:hAnsi="Verdana"/>
                <w:sz w:val="17"/>
                <w:szCs w:val="17"/>
              </w:rPr>
            </w:pPr>
            <w:r w:rsidRPr="00380ADB">
              <w:rPr>
                <w:rFonts w:ascii="Verdana" w:hAnsi="Verdana"/>
                <w:sz w:val="17"/>
                <w:szCs w:val="17"/>
              </w:rPr>
              <w:t>t</w:t>
            </w:r>
          </w:p>
        </w:tc>
        <w:tc>
          <w:tcPr>
            <w:tcW w:w="3827" w:type="dxa"/>
            <w:shd w:val="clear" w:color="auto" w:fill="auto"/>
          </w:tcPr>
          <w:p w14:paraId="3B66B273" w14:textId="77777777" w:rsidR="008F6FBB" w:rsidRPr="00380ADB" w:rsidRDefault="008F6FBB" w:rsidP="0092624E">
            <w:pPr>
              <w:rPr>
                <w:rFonts w:ascii="Verdana" w:hAnsi="Verdana"/>
                <w:sz w:val="17"/>
                <w:szCs w:val="17"/>
                <w:lang w:val="de-DE"/>
              </w:rPr>
            </w:pPr>
            <w:r w:rsidRPr="00380ADB">
              <w:rPr>
                <w:rFonts w:ascii="Verdana" w:hAnsi="Verdana"/>
                <w:sz w:val="17"/>
                <w:szCs w:val="17"/>
                <w:lang w:val="de-DE"/>
              </w:rPr>
              <w:t>thymine in DNA/uracil in RNA (t/u)</w:t>
            </w:r>
          </w:p>
        </w:tc>
      </w:tr>
      <w:tr w:rsidR="008F6FBB" w:rsidRPr="00380ADB" w14:paraId="21EEC1B0" w14:textId="77777777" w:rsidTr="0092624E">
        <w:trPr>
          <w:jc w:val="center"/>
        </w:trPr>
        <w:tc>
          <w:tcPr>
            <w:tcW w:w="1178" w:type="dxa"/>
            <w:shd w:val="clear" w:color="auto" w:fill="auto"/>
          </w:tcPr>
          <w:p w14:paraId="2D087B6B" w14:textId="77777777" w:rsidR="008F6FBB" w:rsidRPr="00380ADB" w:rsidRDefault="008F6FBB" w:rsidP="0092624E">
            <w:pPr>
              <w:jc w:val="center"/>
              <w:rPr>
                <w:rFonts w:ascii="Verdana" w:hAnsi="Verdana"/>
                <w:sz w:val="17"/>
                <w:szCs w:val="17"/>
              </w:rPr>
            </w:pPr>
            <w:r w:rsidRPr="00380ADB">
              <w:rPr>
                <w:rFonts w:ascii="Verdana" w:hAnsi="Verdana"/>
                <w:sz w:val="17"/>
                <w:szCs w:val="17"/>
              </w:rPr>
              <w:t>m</w:t>
            </w:r>
          </w:p>
        </w:tc>
        <w:tc>
          <w:tcPr>
            <w:tcW w:w="3827" w:type="dxa"/>
            <w:shd w:val="clear" w:color="auto" w:fill="auto"/>
          </w:tcPr>
          <w:p w14:paraId="39739382" w14:textId="77777777" w:rsidR="008F6FBB" w:rsidRPr="00380ADB" w:rsidRDefault="008F6FBB" w:rsidP="0092624E">
            <w:pPr>
              <w:rPr>
                <w:rFonts w:ascii="Verdana" w:hAnsi="Verdana"/>
                <w:sz w:val="17"/>
                <w:szCs w:val="17"/>
              </w:rPr>
            </w:pPr>
            <w:r w:rsidRPr="00380ADB">
              <w:rPr>
                <w:rFonts w:ascii="Verdana" w:hAnsi="Verdana"/>
                <w:sz w:val="17"/>
                <w:szCs w:val="17"/>
              </w:rPr>
              <w:t>a or c</w:t>
            </w:r>
          </w:p>
        </w:tc>
      </w:tr>
      <w:tr w:rsidR="008F6FBB" w:rsidRPr="00380ADB" w14:paraId="4822AF24" w14:textId="77777777" w:rsidTr="0092624E">
        <w:trPr>
          <w:jc w:val="center"/>
        </w:trPr>
        <w:tc>
          <w:tcPr>
            <w:tcW w:w="1178" w:type="dxa"/>
            <w:shd w:val="clear" w:color="auto" w:fill="auto"/>
          </w:tcPr>
          <w:p w14:paraId="5F894026" w14:textId="77777777" w:rsidR="008F6FBB" w:rsidRPr="00380ADB" w:rsidRDefault="008F6FBB" w:rsidP="0092624E">
            <w:pPr>
              <w:jc w:val="center"/>
              <w:rPr>
                <w:rFonts w:ascii="Verdana" w:hAnsi="Verdana"/>
                <w:sz w:val="17"/>
                <w:szCs w:val="17"/>
              </w:rPr>
            </w:pPr>
            <w:r w:rsidRPr="00380ADB">
              <w:rPr>
                <w:rFonts w:ascii="Verdana" w:hAnsi="Verdana"/>
                <w:sz w:val="17"/>
                <w:szCs w:val="17"/>
              </w:rPr>
              <w:t>r</w:t>
            </w:r>
          </w:p>
        </w:tc>
        <w:tc>
          <w:tcPr>
            <w:tcW w:w="3827" w:type="dxa"/>
            <w:shd w:val="clear" w:color="auto" w:fill="auto"/>
          </w:tcPr>
          <w:p w14:paraId="2F6EC906" w14:textId="77777777" w:rsidR="008F6FBB" w:rsidRPr="00380ADB" w:rsidRDefault="008F6FBB" w:rsidP="0092624E">
            <w:pPr>
              <w:rPr>
                <w:rFonts w:ascii="Verdana" w:hAnsi="Verdana"/>
                <w:sz w:val="17"/>
                <w:szCs w:val="17"/>
              </w:rPr>
            </w:pPr>
            <w:r w:rsidRPr="00380ADB">
              <w:rPr>
                <w:rFonts w:ascii="Verdana" w:hAnsi="Verdana"/>
                <w:sz w:val="17"/>
                <w:szCs w:val="17"/>
              </w:rPr>
              <w:t>a or g</w:t>
            </w:r>
          </w:p>
        </w:tc>
      </w:tr>
      <w:tr w:rsidR="008F6FBB" w:rsidRPr="00380ADB" w14:paraId="44DA8191" w14:textId="77777777" w:rsidTr="0092624E">
        <w:trPr>
          <w:jc w:val="center"/>
        </w:trPr>
        <w:tc>
          <w:tcPr>
            <w:tcW w:w="1178" w:type="dxa"/>
            <w:shd w:val="clear" w:color="auto" w:fill="auto"/>
          </w:tcPr>
          <w:p w14:paraId="75A5C840" w14:textId="77777777" w:rsidR="008F6FBB" w:rsidRPr="00380ADB" w:rsidRDefault="008F6FBB" w:rsidP="0092624E">
            <w:pPr>
              <w:jc w:val="center"/>
              <w:rPr>
                <w:rFonts w:ascii="Verdana" w:hAnsi="Verdana"/>
                <w:sz w:val="17"/>
                <w:szCs w:val="17"/>
              </w:rPr>
            </w:pPr>
            <w:r w:rsidRPr="00380ADB">
              <w:rPr>
                <w:rFonts w:ascii="Verdana" w:hAnsi="Verdana"/>
                <w:sz w:val="17"/>
                <w:szCs w:val="17"/>
              </w:rPr>
              <w:t>w</w:t>
            </w:r>
          </w:p>
        </w:tc>
        <w:tc>
          <w:tcPr>
            <w:tcW w:w="3827" w:type="dxa"/>
            <w:shd w:val="clear" w:color="auto" w:fill="auto"/>
          </w:tcPr>
          <w:p w14:paraId="740026B9" w14:textId="77777777" w:rsidR="008F6FBB" w:rsidRPr="00380ADB" w:rsidRDefault="008F6FBB" w:rsidP="0092624E">
            <w:pPr>
              <w:rPr>
                <w:rFonts w:ascii="Verdana" w:hAnsi="Verdana"/>
                <w:sz w:val="17"/>
                <w:szCs w:val="17"/>
              </w:rPr>
            </w:pPr>
            <w:r w:rsidRPr="00380ADB">
              <w:rPr>
                <w:rFonts w:ascii="Verdana" w:hAnsi="Verdana"/>
                <w:sz w:val="17"/>
                <w:szCs w:val="17"/>
              </w:rPr>
              <w:t>a or t/u</w:t>
            </w:r>
          </w:p>
        </w:tc>
      </w:tr>
      <w:tr w:rsidR="008F6FBB" w:rsidRPr="00380ADB" w14:paraId="5CCCE2B9" w14:textId="77777777" w:rsidTr="0092624E">
        <w:trPr>
          <w:jc w:val="center"/>
        </w:trPr>
        <w:tc>
          <w:tcPr>
            <w:tcW w:w="1178" w:type="dxa"/>
            <w:shd w:val="clear" w:color="auto" w:fill="auto"/>
          </w:tcPr>
          <w:p w14:paraId="0DA962FB" w14:textId="77777777" w:rsidR="008F6FBB" w:rsidRPr="00380ADB" w:rsidRDefault="008F6FBB" w:rsidP="0092624E">
            <w:pPr>
              <w:jc w:val="center"/>
              <w:rPr>
                <w:rFonts w:ascii="Verdana" w:hAnsi="Verdana"/>
                <w:sz w:val="17"/>
                <w:szCs w:val="17"/>
              </w:rPr>
            </w:pPr>
            <w:r w:rsidRPr="00380ADB">
              <w:rPr>
                <w:rFonts w:ascii="Verdana" w:hAnsi="Verdana"/>
                <w:sz w:val="17"/>
                <w:szCs w:val="17"/>
              </w:rPr>
              <w:t>s</w:t>
            </w:r>
          </w:p>
        </w:tc>
        <w:tc>
          <w:tcPr>
            <w:tcW w:w="3827" w:type="dxa"/>
            <w:shd w:val="clear" w:color="auto" w:fill="auto"/>
          </w:tcPr>
          <w:p w14:paraId="3646FFB7" w14:textId="77777777" w:rsidR="008F6FBB" w:rsidRPr="00380ADB" w:rsidRDefault="008F6FBB" w:rsidP="0092624E">
            <w:pPr>
              <w:rPr>
                <w:rFonts w:ascii="Verdana" w:hAnsi="Verdana"/>
                <w:sz w:val="17"/>
                <w:szCs w:val="17"/>
              </w:rPr>
            </w:pPr>
            <w:r w:rsidRPr="00380ADB">
              <w:rPr>
                <w:rFonts w:ascii="Verdana" w:hAnsi="Verdana"/>
                <w:sz w:val="17"/>
                <w:szCs w:val="17"/>
              </w:rPr>
              <w:t>c or g</w:t>
            </w:r>
          </w:p>
        </w:tc>
      </w:tr>
      <w:tr w:rsidR="008F6FBB" w:rsidRPr="00380ADB" w14:paraId="40D0485C" w14:textId="77777777" w:rsidTr="0092624E">
        <w:trPr>
          <w:jc w:val="center"/>
        </w:trPr>
        <w:tc>
          <w:tcPr>
            <w:tcW w:w="1178" w:type="dxa"/>
            <w:shd w:val="clear" w:color="auto" w:fill="auto"/>
          </w:tcPr>
          <w:p w14:paraId="3B22CBD8" w14:textId="77777777" w:rsidR="008F6FBB" w:rsidRPr="00380ADB" w:rsidRDefault="008F6FBB" w:rsidP="0092624E">
            <w:pPr>
              <w:jc w:val="center"/>
              <w:rPr>
                <w:rFonts w:ascii="Verdana" w:hAnsi="Verdana"/>
                <w:sz w:val="17"/>
                <w:szCs w:val="17"/>
              </w:rPr>
            </w:pPr>
            <w:r w:rsidRPr="00380ADB">
              <w:rPr>
                <w:rFonts w:ascii="Verdana" w:hAnsi="Verdana"/>
                <w:sz w:val="17"/>
                <w:szCs w:val="17"/>
              </w:rPr>
              <w:t>y</w:t>
            </w:r>
          </w:p>
        </w:tc>
        <w:tc>
          <w:tcPr>
            <w:tcW w:w="3827" w:type="dxa"/>
            <w:shd w:val="clear" w:color="auto" w:fill="auto"/>
          </w:tcPr>
          <w:p w14:paraId="40F2E1E1" w14:textId="77777777" w:rsidR="008F6FBB" w:rsidRPr="00380ADB" w:rsidRDefault="008F6FBB" w:rsidP="0092624E">
            <w:pPr>
              <w:rPr>
                <w:rFonts w:ascii="Verdana" w:hAnsi="Verdana"/>
                <w:sz w:val="17"/>
                <w:szCs w:val="17"/>
              </w:rPr>
            </w:pPr>
            <w:r w:rsidRPr="00380ADB">
              <w:rPr>
                <w:rFonts w:ascii="Verdana" w:hAnsi="Verdana"/>
                <w:sz w:val="17"/>
                <w:szCs w:val="17"/>
              </w:rPr>
              <w:t>c or t/u</w:t>
            </w:r>
          </w:p>
        </w:tc>
      </w:tr>
      <w:tr w:rsidR="008F6FBB" w:rsidRPr="00380ADB" w14:paraId="79E063A8" w14:textId="77777777" w:rsidTr="0092624E">
        <w:trPr>
          <w:jc w:val="center"/>
        </w:trPr>
        <w:tc>
          <w:tcPr>
            <w:tcW w:w="1178" w:type="dxa"/>
            <w:shd w:val="clear" w:color="auto" w:fill="auto"/>
          </w:tcPr>
          <w:p w14:paraId="1174C02D" w14:textId="77777777" w:rsidR="008F6FBB" w:rsidRPr="00380ADB" w:rsidRDefault="008F6FBB" w:rsidP="0092624E">
            <w:pPr>
              <w:jc w:val="center"/>
              <w:rPr>
                <w:rFonts w:ascii="Verdana" w:hAnsi="Verdana"/>
                <w:sz w:val="17"/>
                <w:szCs w:val="17"/>
              </w:rPr>
            </w:pPr>
            <w:r w:rsidRPr="00380ADB">
              <w:rPr>
                <w:rFonts w:ascii="Verdana" w:hAnsi="Verdana"/>
                <w:sz w:val="17"/>
                <w:szCs w:val="17"/>
              </w:rPr>
              <w:t>k</w:t>
            </w:r>
          </w:p>
        </w:tc>
        <w:tc>
          <w:tcPr>
            <w:tcW w:w="3827" w:type="dxa"/>
            <w:shd w:val="clear" w:color="auto" w:fill="auto"/>
          </w:tcPr>
          <w:p w14:paraId="46FD2E27" w14:textId="77777777" w:rsidR="008F6FBB" w:rsidRPr="00380ADB" w:rsidRDefault="008F6FBB" w:rsidP="0092624E">
            <w:pPr>
              <w:rPr>
                <w:rFonts w:ascii="Verdana" w:hAnsi="Verdana"/>
                <w:sz w:val="17"/>
                <w:szCs w:val="17"/>
              </w:rPr>
            </w:pPr>
            <w:r w:rsidRPr="00380ADB">
              <w:rPr>
                <w:rFonts w:ascii="Verdana" w:hAnsi="Verdana"/>
                <w:sz w:val="17"/>
                <w:szCs w:val="17"/>
              </w:rPr>
              <w:t>g or t/u</w:t>
            </w:r>
          </w:p>
        </w:tc>
      </w:tr>
      <w:tr w:rsidR="008F6FBB" w:rsidRPr="00380ADB" w14:paraId="1B2CA7E2" w14:textId="77777777" w:rsidTr="0092624E">
        <w:trPr>
          <w:jc w:val="center"/>
        </w:trPr>
        <w:tc>
          <w:tcPr>
            <w:tcW w:w="1178" w:type="dxa"/>
            <w:shd w:val="clear" w:color="auto" w:fill="auto"/>
          </w:tcPr>
          <w:p w14:paraId="305C2DE7" w14:textId="77777777" w:rsidR="008F6FBB" w:rsidRPr="00380ADB" w:rsidRDefault="008F6FBB" w:rsidP="0092624E">
            <w:pPr>
              <w:jc w:val="center"/>
              <w:rPr>
                <w:rFonts w:ascii="Verdana" w:hAnsi="Verdana"/>
                <w:sz w:val="17"/>
                <w:szCs w:val="17"/>
              </w:rPr>
            </w:pPr>
            <w:r w:rsidRPr="00380ADB">
              <w:rPr>
                <w:rFonts w:ascii="Verdana" w:hAnsi="Verdana"/>
                <w:sz w:val="17"/>
                <w:szCs w:val="17"/>
              </w:rPr>
              <w:t>v</w:t>
            </w:r>
          </w:p>
        </w:tc>
        <w:tc>
          <w:tcPr>
            <w:tcW w:w="3827" w:type="dxa"/>
            <w:shd w:val="clear" w:color="auto" w:fill="auto"/>
          </w:tcPr>
          <w:p w14:paraId="5B59B2C9" w14:textId="77777777" w:rsidR="008F6FBB" w:rsidRPr="00380ADB" w:rsidRDefault="008F6FBB" w:rsidP="0092624E">
            <w:pPr>
              <w:rPr>
                <w:rFonts w:ascii="Verdana" w:hAnsi="Verdana"/>
                <w:sz w:val="17"/>
                <w:szCs w:val="17"/>
              </w:rPr>
            </w:pPr>
            <w:r w:rsidRPr="00380ADB">
              <w:rPr>
                <w:rFonts w:ascii="Verdana" w:hAnsi="Verdana"/>
                <w:sz w:val="17"/>
                <w:szCs w:val="17"/>
              </w:rPr>
              <w:t>a or c or g; not t/u</w:t>
            </w:r>
          </w:p>
        </w:tc>
      </w:tr>
      <w:tr w:rsidR="008F6FBB" w:rsidRPr="00380ADB" w14:paraId="2595477C" w14:textId="77777777" w:rsidTr="0092624E">
        <w:trPr>
          <w:jc w:val="center"/>
        </w:trPr>
        <w:tc>
          <w:tcPr>
            <w:tcW w:w="1178" w:type="dxa"/>
            <w:shd w:val="clear" w:color="auto" w:fill="auto"/>
          </w:tcPr>
          <w:p w14:paraId="1B313AEE" w14:textId="77777777" w:rsidR="008F6FBB" w:rsidRPr="00380ADB" w:rsidRDefault="008F6FBB" w:rsidP="0092624E">
            <w:pPr>
              <w:jc w:val="center"/>
              <w:rPr>
                <w:rFonts w:ascii="Verdana" w:hAnsi="Verdana"/>
                <w:sz w:val="17"/>
                <w:szCs w:val="17"/>
              </w:rPr>
            </w:pPr>
            <w:r w:rsidRPr="00380ADB">
              <w:rPr>
                <w:rFonts w:ascii="Verdana" w:hAnsi="Verdana"/>
                <w:sz w:val="17"/>
                <w:szCs w:val="17"/>
              </w:rPr>
              <w:t>h</w:t>
            </w:r>
          </w:p>
        </w:tc>
        <w:tc>
          <w:tcPr>
            <w:tcW w:w="3827" w:type="dxa"/>
            <w:shd w:val="clear" w:color="auto" w:fill="auto"/>
          </w:tcPr>
          <w:p w14:paraId="4AAE8E48" w14:textId="77777777" w:rsidR="008F6FBB" w:rsidRPr="00380ADB" w:rsidRDefault="008F6FBB" w:rsidP="0092624E">
            <w:pPr>
              <w:rPr>
                <w:rFonts w:ascii="Verdana" w:hAnsi="Verdana"/>
                <w:sz w:val="17"/>
                <w:szCs w:val="17"/>
              </w:rPr>
            </w:pPr>
            <w:r w:rsidRPr="00380ADB">
              <w:rPr>
                <w:rFonts w:ascii="Verdana" w:hAnsi="Verdana"/>
                <w:sz w:val="17"/>
                <w:szCs w:val="17"/>
              </w:rPr>
              <w:t>a or c or t/u; not g</w:t>
            </w:r>
          </w:p>
        </w:tc>
      </w:tr>
      <w:tr w:rsidR="008F6FBB" w:rsidRPr="00380ADB" w14:paraId="3A3BFA27" w14:textId="77777777" w:rsidTr="0092624E">
        <w:trPr>
          <w:jc w:val="center"/>
        </w:trPr>
        <w:tc>
          <w:tcPr>
            <w:tcW w:w="1178" w:type="dxa"/>
            <w:shd w:val="clear" w:color="auto" w:fill="auto"/>
          </w:tcPr>
          <w:p w14:paraId="6AE42607" w14:textId="77777777" w:rsidR="008F6FBB" w:rsidRPr="00380ADB" w:rsidRDefault="008F6FBB" w:rsidP="0092624E">
            <w:pPr>
              <w:jc w:val="center"/>
              <w:rPr>
                <w:rFonts w:ascii="Verdana" w:hAnsi="Verdana"/>
                <w:sz w:val="17"/>
                <w:szCs w:val="17"/>
              </w:rPr>
            </w:pPr>
            <w:r w:rsidRPr="00380ADB">
              <w:rPr>
                <w:rFonts w:ascii="Verdana" w:hAnsi="Verdana"/>
                <w:sz w:val="17"/>
                <w:szCs w:val="17"/>
              </w:rPr>
              <w:t>d</w:t>
            </w:r>
          </w:p>
        </w:tc>
        <w:tc>
          <w:tcPr>
            <w:tcW w:w="3827" w:type="dxa"/>
            <w:shd w:val="clear" w:color="auto" w:fill="auto"/>
          </w:tcPr>
          <w:p w14:paraId="4D93CD68" w14:textId="77777777" w:rsidR="008F6FBB" w:rsidRPr="00380ADB" w:rsidRDefault="008F6FBB" w:rsidP="0092624E">
            <w:pPr>
              <w:rPr>
                <w:rFonts w:ascii="Verdana" w:hAnsi="Verdana"/>
                <w:sz w:val="17"/>
                <w:szCs w:val="17"/>
              </w:rPr>
            </w:pPr>
            <w:r w:rsidRPr="00380ADB">
              <w:rPr>
                <w:rFonts w:ascii="Verdana" w:hAnsi="Verdana"/>
                <w:sz w:val="17"/>
                <w:szCs w:val="17"/>
              </w:rPr>
              <w:t>a or g or t/u; not c</w:t>
            </w:r>
          </w:p>
        </w:tc>
      </w:tr>
      <w:tr w:rsidR="008F6FBB" w:rsidRPr="00380ADB" w14:paraId="79E34E26" w14:textId="77777777" w:rsidTr="0092624E">
        <w:trPr>
          <w:jc w:val="center"/>
        </w:trPr>
        <w:tc>
          <w:tcPr>
            <w:tcW w:w="1178" w:type="dxa"/>
            <w:shd w:val="clear" w:color="auto" w:fill="auto"/>
          </w:tcPr>
          <w:p w14:paraId="29F88F2C" w14:textId="77777777" w:rsidR="008F6FBB" w:rsidRPr="00380ADB" w:rsidRDefault="008F6FBB" w:rsidP="0092624E">
            <w:pPr>
              <w:jc w:val="center"/>
              <w:rPr>
                <w:rFonts w:ascii="Verdana" w:hAnsi="Verdana"/>
                <w:sz w:val="17"/>
                <w:szCs w:val="17"/>
              </w:rPr>
            </w:pPr>
            <w:r w:rsidRPr="00380ADB">
              <w:rPr>
                <w:rFonts w:ascii="Verdana" w:hAnsi="Verdana"/>
                <w:sz w:val="17"/>
                <w:szCs w:val="17"/>
              </w:rPr>
              <w:t>b</w:t>
            </w:r>
          </w:p>
        </w:tc>
        <w:tc>
          <w:tcPr>
            <w:tcW w:w="3827" w:type="dxa"/>
            <w:shd w:val="clear" w:color="auto" w:fill="auto"/>
          </w:tcPr>
          <w:p w14:paraId="3F995F21" w14:textId="77777777" w:rsidR="008F6FBB" w:rsidRPr="00380ADB" w:rsidRDefault="008F6FBB" w:rsidP="0092624E">
            <w:pPr>
              <w:rPr>
                <w:rFonts w:ascii="Verdana" w:hAnsi="Verdana"/>
                <w:sz w:val="17"/>
                <w:szCs w:val="17"/>
              </w:rPr>
            </w:pPr>
            <w:r w:rsidRPr="00380ADB">
              <w:rPr>
                <w:rFonts w:ascii="Verdana" w:hAnsi="Verdana"/>
                <w:sz w:val="17"/>
                <w:szCs w:val="17"/>
              </w:rPr>
              <w:t>c or g or t/u; not a</w:t>
            </w:r>
          </w:p>
        </w:tc>
      </w:tr>
      <w:tr w:rsidR="008F6FBB" w:rsidRPr="00380ADB" w14:paraId="184373CA" w14:textId="77777777" w:rsidTr="0092624E">
        <w:trPr>
          <w:jc w:val="center"/>
        </w:trPr>
        <w:tc>
          <w:tcPr>
            <w:tcW w:w="1178" w:type="dxa"/>
            <w:shd w:val="clear" w:color="auto" w:fill="auto"/>
          </w:tcPr>
          <w:p w14:paraId="203A0DDB" w14:textId="77777777" w:rsidR="008F6FBB" w:rsidRPr="00380ADB" w:rsidRDefault="008F6FBB" w:rsidP="0092624E">
            <w:pPr>
              <w:jc w:val="center"/>
              <w:rPr>
                <w:rFonts w:ascii="Verdana" w:hAnsi="Verdana"/>
                <w:sz w:val="17"/>
                <w:szCs w:val="17"/>
              </w:rPr>
            </w:pPr>
            <w:r w:rsidRPr="00380ADB">
              <w:rPr>
                <w:rFonts w:ascii="Verdana" w:hAnsi="Verdana"/>
                <w:sz w:val="17"/>
                <w:szCs w:val="17"/>
              </w:rPr>
              <w:t>n</w:t>
            </w:r>
          </w:p>
        </w:tc>
        <w:tc>
          <w:tcPr>
            <w:tcW w:w="3827" w:type="dxa"/>
            <w:shd w:val="clear" w:color="auto" w:fill="auto"/>
          </w:tcPr>
          <w:p w14:paraId="6E323C62" w14:textId="77777777" w:rsidR="008F6FBB" w:rsidRPr="00380ADB" w:rsidRDefault="008F6FBB" w:rsidP="0092624E">
            <w:pPr>
              <w:rPr>
                <w:rFonts w:ascii="Verdana" w:hAnsi="Verdana"/>
                <w:sz w:val="17"/>
                <w:szCs w:val="17"/>
              </w:rPr>
            </w:pPr>
            <w:r w:rsidRPr="00380ADB">
              <w:rPr>
                <w:rFonts w:ascii="Verdana" w:hAnsi="Verdana"/>
                <w:sz w:val="17"/>
                <w:szCs w:val="17"/>
              </w:rPr>
              <w:t>a or c or g or t/u; “unknown” or “other”</w:t>
            </w:r>
          </w:p>
        </w:tc>
      </w:tr>
    </w:tbl>
    <w:p w14:paraId="6EBDCD58" w14:textId="77777777" w:rsidR="008F6FBB" w:rsidRPr="00380ADB" w:rsidRDefault="008F6FBB" w:rsidP="008F6FBB">
      <w:pPr>
        <w:pStyle w:val="Heading2"/>
        <w:spacing w:before="170"/>
        <w:rPr>
          <w:sz w:val="17"/>
          <w:szCs w:val="17"/>
          <w:lang w:eastAsia="en-US"/>
        </w:rPr>
      </w:pPr>
      <w:bookmarkStart w:id="10" w:name="_Toc383608682"/>
      <w:bookmarkStart w:id="11" w:name="_Toc530474321"/>
      <w:r w:rsidRPr="00380ADB">
        <w:rPr>
          <w:caps w:val="0"/>
          <w:sz w:val="17"/>
          <w:szCs w:val="17"/>
          <w:lang w:eastAsia="en-US"/>
        </w:rPr>
        <w:t>SECTION 2:  LIST OF MODIFIED NUCLEOTIDES</w:t>
      </w:r>
      <w:bookmarkEnd w:id="10"/>
      <w:bookmarkEnd w:id="11"/>
    </w:p>
    <w:p w14:paraId="027B9552" w14:textId="77777777" w:rsidR="008F6FBB" w:rsidRPr="00380ADB" w:rsidRDefault="008F6FBB" w:rsidP="008F6FBB">
      <w:pPr>
        <w:spacing w:after="170"/>
        <w:rPr>
          <w:sz w:val="17"/>
          <w:szCs w:val="17"/>
        </w:rPr>
      </w:pPr>
      <w:r w:rsidRPr="00380ADB">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14:paraId="5A1C1113" w14:textId="77777777" w:rsidR="008F6FBB" w:rsidRPr="00380ADB" w:rsidRDefault="008F6FBB" w:rsidP="008F6FBB">
      <w:pPr>
        <w:spacing w:after="120"/>
        <w:rPr>
          <w:sz w:val="17"/>
          <w:szCs w:val="17"/>
        </w:rPr>
      </w:pPr>
      <w:r w:rsidRPr="00380ADB">
        <w:rPr>
          <w:sz w:val="17"/>
          <w:szCs w:val="17"/>
        </w:rPr>
        <w:t>Table 2:  List of modified nucleotides</w:t>
      </w:r>
    </w:p>
    <w:tbl>
      <w:tblPr>
        <w:tblW w:w="0" w:type="auto"/>
        <w:jc w:val="center"/>
        <w:tblLook w:val="0000" w:firstRow="0" w:lastRow="0" w:firstColumn="0" w:lastColumn="0" w:noHBand="0" w:noVBand="0"/>
      </w:tblPr>
      <w:tblGrid>
        <w:gridCol w:w="1569"/>
        <w:gridCol w:w="7088"/>
      </w:tblGrid>
      <w:tr w:rsidR="008F6FBB" w:rsidRPr="00380ADB" w14:paraId="7166478A" w14:textId="77777777" w:rsidTr="0092624E">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C7FF25" w14:textId="77777777" w:rsidR="008F6FBB" w:rsidRPr="00380ADB" w:rsidRDefault="008F6FBB" w:rsidP="0092624E">
            <w:pPr>
              <w:spacing w:before="40" w:after="40"/>
              <w:jc w:val="center"/>
              <w:rPr>
                <w:rFonts w:ascii="Verdana" w:eastAsia="Batang" w:hAnsi="Verdana" w:cs="Times New Roman"/>
                <w:b/>
                <w:sz w:val="17"/>
                <w:lang w:eastAsia="en-US"/>
              </w:rPr>
            </w:pPr>
            <w:r w:rsidRPr="00380ADB">
              <w:rPr>
                <w:rFonts w:ascii="Verdana" w:eastAsia="Batang" w:hAnsi="Verdana" w:cs="Times New Roman"/>
                <w:b/>
                <w:sz w:val="17"/>
                <w:lang w:eastAsia="en-US"/>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93CE82" w14:textId="77777777" w:rsidR="008F6FBB" w:rsidRPr="00380ADB" w:rsidRDefault="008F6FBB" w:rsidP="0092624E">
            <w:pPr>
              <w:spacing w:before="40" w:after="40"/>
              <w:jc w:val="center"/>
              <w:rPr>
                <w:rFonts w:ascii="Verdana" w:eastAsia="Batang" w:hAnsi="Verdana" w:cs="Times New Roman"/>
                <w:b/>
                <w:sz w:val="17"/>
                <w:lang w:eastAsia="en-US"/>
              </w:rPr>
            </w:pPr>
            <w:r w:rsidRPr="00380ADB">
              <w:rPr>
                <w:rFonts w:ascii="Verdana" w:eastAsia="Batang" w:hAnsi="Verdana" w:cs="Times New Roman"/>
                <w:b/>
                <w:sz w:val="17"/>
                <w:lang w:eastAsia="en-US"/>
              </w:rPr>
              <w:t>Modified Nucleotide</w:t>
            </w:r>
          </w:p>
        </w:tc>
      </w:tr>
      <w:tr w:rsidR="008F6FBB" w:rsidRPr="00380ADB" w14:paraId="4D8F445D"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7BD362B4" w14:textId="77777777" w:rsidR="008F6FBB" w:rsidRPr="00380ADB" w:rsidRDefault="008F6FBB" w:rsidP="0092624E">
            <w:pPr>
              <w:jc w:val="center"/>
              <w:rPr>
                <w:rFonts w:ascii="Verdana" w:hAnsi="Verdana"/>
                <w:sz w:val="17"/>
                <w:szCs w:val="17"/>
              </w:rPr>
            </w:pPr>
            <w:r w:rsidRPr="00380ADB">
              <w:rPr>
                <w:rFonts w:ascii="Verdana" w:hAnsi="Verdana"/>
                <w:sz w:val="17"/>
                <w:szCs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14:paraId="777E910B" w14:textId="77777777" w:rsidR="008F6FBB" w:rsidRPr="00380ADB" w:rsidRDefault="008F6FBB" w:rsidP="0092624E">
            <w:pPr>
              <w:rPr>
                <w:rFonts w:ascii="Verdana" w:hAnsi="Verdana"/>
                <w:sz w:val="17"/>
                <w:szCs w:val="17"/>
              </w:rPr>
            </w:pPr>
            <w:r w:rsidRPr="00380ADB">
              <w:rPr>
                <w:rFonts w:ascii="Verdana" w:hAnsi="Verdana"/>
                <w:sz w:val="17"/>
                <w:szCs w:val="17"/>
              </w:rPr>
              <w:t>4-acetylcytidine</w:t>
            </w:r>
          </w:p>
        </w:tc>
      </w:tr>
      <w:tr w:rsidR="008F6FBB" w:rsidRPr="00380ADB" w14:paraId="2B431557"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0C3E76E2" w14:textId="77777777" w:rsidR="008F6FBB" w:rsidRPr="00380ADB" w:rsidRDefault="008F6FBB" w:rsidP="0092624E">
            <w:pPr>
              <w:jc w:val="center"/>
              <w:rPr>
                <w:rFonts w:ascii="Verdana" w:hAnsi="Verdana"/>
                <w:sz w:val="17"/>
                <w:szCs w:val="17"/>
              </w:rPr>
            </w:pPr>
            <w:r w:rsidRPr="00380ADB">
              <w:rPr>
                <w:rFonts w:ascii="Verdana" w:hAnsi="Verdana"/>
                <w:sz w:val="17"/>
                <w:szCs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14:paraId="5363806F" w14:textId="77777777" w:rsidR="008F6FBB" w:rsidRPr="00380ADB" w:rsidRDefault="008F6FBB" w:rsidP="0092624E">
            <w:pPr>
              <w:rPr>
                <w:rFonts w:ascii="Verdana" w:hAnsi="Verdana"/>
                <w:sz w:val="17"/>
                <w:szCs w:val="17"/>
              </w:rPr>
            </w:pPr>
            <w:r w:rsidRPr="00380ADB">
              <w:rPr>
                <w:rFonts w:ascii="Verdana" w:hAnsi="Verdana"/>
                <w:sz w:val="17"/>
                <w:szCs w:val="17"/>
              </w:rPr>
              <w:t>5-(carboxyhydroxylmethyl)uridine</w:t>
            </w:r>
          </w:p>
        </w:tc>
      </w:tr>
      <w:tr w:rsidR="008F6FBB" w:rsidRPr="00380ADB" w14:paraId="26443C8D"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7967D7A" w14:textId="77777777" w:rsidR="008F6FBB" w:rsidRPr="00380ADB" w:rsidRDefault="008F6FBB" w:rsidP="0092624E">
            <w:pPr>
              <w:jc w:val="center"/>
              <w:rPr>
                <w:rFonts w:ascii="Verdana" w:hAnsi="Verdana"/>
                <w:sz w:val="17"/>
                <w:szCs w:val="17"/>
              </w:rPr>
            </w:pPr>
            <w:r w:rsidRPr="00380ADB">
              <w:rPr>
                <w:rFonts w:ascii="Verdana" w:hAnsi="Verdana"/>
                <w:sz w:val="17"/>
                <w:szCs w:val="17"/>
              </w:rPr>
              <w:t>cm</w:t>
            </w:r>
          </w:p>
        </w:tc>
        <w:tc>
          <w:tcPr>
            <w:tcW w:w="7088" w:type="dxa"/>
            <w:tcBorders>
              <w:top w:val="single" w:sz="2" w:space="0" w:color="auto"/>
              <w:left w:val="single" w:sz="2" w:space="0" w:color="auto"/>
              <w:bottom w:val="single" w:sz="2" w:space="0" w:color="auto"/>
              <w:right w:val="single" w:sz="2" w:space="0" w:color="auto"/>
            </w:tcBorders>
            <w:vAlign w:val="center"/>
          </w:tcPr>
          <w:p w14:paraId="7358871C" w14:textId="77777777" w:rsidR="008F6FBB" w:rsidRPr="00380ADB" w:rsidRDefault="008F6FBB" w:rsidP="0092624E">
            <w:pPr>
              <w:rPr>
                <w:rFonts w:ascii="Verdana" w:hAnsi="Verdana"/>
                <w:sz w:val="17"/>
                <w:szCs w:val="17"/>
              </w:rPr>
            </w:pPr>
            <w:r w:rsidRPr="00380ADB">
              <w:rPr>
                <w:rFonts w:ascii="Verdana" w:hAnsi="Verdana"/>
                <w:sz w:val="17"/>
                <w:szCs w:val="17"/>
              </w:rPr>
              <w:t>2’-O-methylcytidine</w:t>
            </w:r>
          </w:p>
        </w:tc>
      </w:tr>
      <w:tr w:rsidR="008F6FBB" w:rsidRPr="00380ADB" w14:paraId="574DFC3E"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2D3BEF9" w14:textId="77777777" w:rsidR="008F6FBB" w:rsidRPr="00380ADB" w:rsidRDefault="008F6FBB" w:rsidP="0092624E">
            <w:pPr>
              <w:jc w:val="center"/>
              <w:rPr>
                <w:rFonts w:ascii="Verdana" w:hAnsi="Verdana"/>
                <w:sz w:val="17"/>
                <w:szCs w:val="17"/>
              </w:rPr>
            </w:pPr>
            <w:r w:rsidRPr="00380ADB">
              <w:rPr>
                <w:rFonts w:ascii="Verdana" w:hAnsi="Verdana"/>
                <w:sz w:val="17"/>
                <w:szCs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14:paraId="30521074" w14:textId="77777777" w:rsidR="008F6FBB" w:rsidRPr="00380ADB" w:rsidRDefault="008F6FBB" w:rsidP="0092624E">
            <w:pPr>
              <w:rPr>
                <w:rFonts w:ascii="Verdana" w:hAnsi="Verdana"/>
                <w:sz w:val="17"/>
                <w:szCs w:val="17"/>
              </w:rPr>
            </w:pPr>
            <w:r w:rsidRPr="00380ADB">
              <w:rPr>
                <w:rFonts w:ascii="Verdana" w:hAnsi="Verdana"/>
                <w:sz w:val="17"/>
                <w:szCs w:val="17"/>
              </w:rPr>
              <w:t>5-carboxymethylaminomethyl-2-thiouridine</w:t>
            </w:r>
          </w:p>
        </w:tc>
      </w:tr>
      <w:tr w:rsidR="008F6FBB" w:rsidRPr="00380ADB" w14:paraId="7356C4EB"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5D2C903" w14:textId="77777777" w:rsidR="008F6FBB" w:rsidRPr="00380ADB" w:rsidRDefault="008F6FBB" w:rsidP="0092624E">
            <w:pPr>
              <w:jc w:val="center"/>
              <w:rPr>
                <w:rFonts w:ascii="Verdana" w:hAnsi="Verdana"/>
                <w:sz w:val="17"/>
                <w:szCs w:val="17"/>
              </w:rPr>
            </w:pPr>
            <w:r w:rsidRPr="00380ADB">
              <w:rPr>
                <w:rFonts w:ascii="Verdana" w:hAnsi="Verdana"/>
                <w:sz w:val="17"/>
                <w:szCs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14:paraId="627666E8" w14:textId="77777777" w:rsidR="008F6FBB" w:rsidRPr="00380ADB" w:rsidRDefault="008F6FBB" w:rsidP="0092624E">
            <w:pPr>
              <w:rPr>
                <w:rFonts w:ascii="Verdana" w:hAnsi="Verdana"/>
                <w:sz w:val="17"/>
                <w:szCs w:val="17"/>
              </w:rPr>
            </w:pPr>
            <w:r w:rsidRPr="00380ADB">
              <w:rPr>
                <w:rFonts w:ascii="Verdana" w:hAnsi="Verdana"/>
                <w:sz w:val="17"/>
                <w:szCs w:val="17"/>
              </w:rPr>
              <w:t>5-carboxymethylaminomethyluridine</w:t>
            </w:r>
          </w:p>
        </w:tc>
      </w:tr>
      <w:tr w:rsidR="008F6FBB" w:rsidRPr="00380ADB" w14:paraId="62926331"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2CD6820" w14:textId="77777777" w:rsidR="008F6FBB" w:rsidRPr="00380ADB" w:rsidRDefault="008F6FBB" w:rsidP="0092624E">
            <w:pPr>
              <w:jc w:val="center"/>
              <w:rPr>
                <w:rFonts w:ascii="Verdana" w:hAnsi="Verdana"/>
                <w:sz w:val="17"/>
                <w:szCs w:val="17"/>
              </w:rPr>
            </w:pPr>
            <w:r w:rsidRPr="00380ADB">
              <w:rPr>
                <w:rFonts w:ascii="Verdana" w:hAnsi="Verdana"/>
                <w:sz w:val="17"/>
                <w:szCs w:val="17"/>
              </w:rPr>
              <w:t>dhu</w:t>
            </w:r>
          </w:p>
        </w:tc>
        <w:tc>
          <w:tcPr>
            <w:tcW w:w="7088" w:type="dxa"/>
            <w:tcBorders>
              <w:top w:val="single" w:sz="2" w:space="0" w:color="auto"/>
              <w:left w:val="single" w:sz="2" w:space="0" w:color="auto"/>
              <w:bottom w:val="single" w:sz="2" w:space="0" w:color="auto"/>
              <w:right w:val="single" w:sz="2" w:space="0" w:color="auto"/>
            </w:tcBorders>
            <w:vAlign w:val="center"/>
          </w:tcPr>
          <w:p w14:paraId="7D207E18" w14:textId="77777777" w:rsidR="008F6FBB" w:rsidRPr="00380ADB" w:rsidRDefault="008F6FBB" w:rsidP="0092624E">
            <w:pPr>
              <w:rPr>
                <w:rFonts w:ascii="Verdana" w:hAnsi="Verdana"/>
                <w:sz w:val="17"/>
                <w:szCs w:val="17"/>
              </w:rPr>
            </w:pPr>
            <w:r w:rsidRPr="00380ADB">
              <w:rPr>
                <w:rFonts w:ascii="Verdana" w:hAnsi="Verdana"/>
                <w:sz w:val="17"/>
                <w:szCs w:val="17"/>
              </w:rPr>
              <w:t>dihydrouridine</w:t>
            </w:r>
          </w:p>
        </w:tc>
      </w:tr>
      <w:tr w:rsidR="008F6FBB" w:rsidRPr="00380ADB" w14:paraId="25B351C5"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4F42E09" w14:textId="77777777" w:rsidR="008F6FBB" w:rsidRPr="00380ADB" w:rsidRDefault="008F6FBB" w:rsidP="0092624E">
            <w:pPr>
              <w:jc w:val="center"/>
              <w:rPr>
                <w:rFonts w:ascii="Verdana" w:hAnsi="Verdana"/>
                <w:sz w:val="17"/>
                <w:szCs w:val="17"/>
              </w:rPr>
            </w:pPr>
            <w:r w:rsidRPr="00380ADB">
              <w:rPr>
                <w:rFonts w:ascii="Verdana" w:hAnsi="Verdana"/>
                <w:sz w:val="17"/>
                <w:szCs w:val="17"/>
              </w:rPr>
              <w:t>fm</w:t>
            </w:r>
          </w:p>
        </w:tc>
        <w:tc>
          <w:tcPr>
            <w:tcW w:w="7088" w:type="dxa"/>
            <w:tcBorders>
              <w:top w:val="single" w:sz="2" w:space="0" w:color="auto"/>
              <w:left w:val="single" w:sz="2" w:space="0" w:color="auto"/>
              <w:bottom w:val="single" w:sz="2" w:space="0" w:color="auto"/>
              <w:right w:val="single" w:sz="2" w:space="0" w:color="auto"/>
            </w:tcBorders>
            <w:vAlign w:val="center"/>
          </w:tcPr>
          <w:p w14:paraId="4696E3F0" w14:textId="77777777" w:rsidR="008F6FBB" w:rsidRPr="00380ADB" w:rsidRDefault="008F6FBB" w:rsidP="0092624E">
            <w:pPr>
              <w:rPr>
                <w:rFonts w:ascii="Verdana" w:hAnsi="Verdana"/>
                <w:sz w:val="17"/>
                <w:szCs w:val="17"/>
              </w:rPr>
            </w:pPr>
            <w:r w:rsidRPr="00380ADB">
              <w:rPr>
                <w:rFonts w:ascii="Verdana" w:hAnsi="Verdana"/>
                <w:sz w:val="17"/>
                <w:szCs w:val="17"/>
              </w:rPr>
              <w:t>2’-O-methylpseudouridine</w:t>
            </w:r>
          </w:p>
        </w:tc>
      </w:tr>
      <w:tr w:rsidR="008F6FBB" w:rsidRPr="00380ADB" w14:paraId="0178D62D"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B54B566" w14:textId="77777777" w:rsidR="008F6FBB" w:rsidRPr="00380ADB" w:rsidRDefault="008F6FBB" w:rsidP="0092624E">
            <w:pPr>
              <w:jc w:val="center"/>
              <w:rPr>
                <w:rFonts w:ascii="Verdana" w:hAnsi="Verdana"/>
                <w:sz w:val="17"/>
                <w:szCs w:val="17"/>
              </w:rPr>
            </w:pPr>
            <w:r w:rsidRPr="00380ADB">
              <w:rPr>
                <w:rFonts w:ascii="Verdana" w:hAnsi="Verdana"/>
                <w:sz w:val="17"/>
                <w:szCs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14:paraId="2BC00B28" w14:textId="77777777" w:rsidR="008F6FBB" w:rsidRPr="00380ADB" w:rsidRDefault="008F6FBB" w:rsidP="0092624E">
            <w:pPr>
              <w:rPr>
                <w:rFonts w:ascii="Verdana" w:hAnsi="Verdana"/>
                <w:sz w:val="17"/>
                <w:szCs w:val="17"/>
              </w:rPr>
            </w:pPr>
            <w:r w:rsidRPr="00380ADB">
              <w:rPr>
                <w:rFonts w:ascii="Verdana" w:hAnsi="Verdana"/>
                <w:sz w:val="17"/>
                <w:szCs w:val="17"/>
              </w:rPr>
              <w:t>beta-D-galactosylqueuosine</w:t>
            </w:r>
          </w:p>
        </w:tc>
      </w:tr>
      <w:tr w:rsidR="008F6FBB" w:rsidRPr="00380ADB" w14:paraId="0853B0B7"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13BD2B41" w14:textId="77777777" w:rsidR="008F6FBB" w:rsidRPr="00380ADB" w:rsidRDefault="008F6FBB" w:rsidP="0092624E">
            <w:pPr>
              <w:jc w:val="center"/>
              <w:rPr>
                <w:rFonts w:ascii="Verdana" w:hAnsi="Verdana"/>
                <w:sz w:val="17"/>
                <w:szCs w:val="17"/>
              </w:rPr>
            </w:pPr>
            <w:r w:rsidRPr="00380ADB">
              <w:rPr>
                <w:rFonts w:ascii="Verdana" w:hAnsi="Verdana"/>
                <w:sz w:val="17"/>
                <w:szCs w:val="17"/>
              </w:rPr>
              <w:t>gm</w:t>
            </w:r>
          </w:p>
        </w:tc>
        <w:tc>
          <w:tcPr>
            <w:tcW w:w="7088" w:type="dxa"/>
            <w:tcBorders>
              <w:top w:val="single" w:sz="2" w:space="0" w:color="auto"/>
              <w:left w:val="single" w:sz="2" w:space="0" w:color="auto"/>
              <w:bottom w:val="single" w:sz="2" w:space="0" w:color="auto"/>
              <w:right w:val="single" w:sz="2" w:space="0" w:color="auto"/>
            </w:tcBorders>
            <w:vAlign w:val="center"/>
          </w:tcPr>
          <w:p w14:paraId="5B312B37" w14:textId="77777777" w:rsidR="008F6FBB" w:rsidRPr="00380ADB" w:rsidRDefault="008F6FBB" w:rsidP="0092624E">
            <w:pPr>
              <w:rPr>
                <w:rFonts w:ascii="Verdana" w:hAnsi="Verdana"/>
                <w:sz w:val="17"/>
                <w:szCs w:val="17"/>
              </w:rPr>
            </w:pPr>
            <w:r w:rsidRPr="00380ADB">
              <w:rPr>
                <w:rFonts w:ascii="Verdana" w:hAnsi="Verdana"/>
                <w:sz w:val="17"/>
                <w:szCs w:val="17"/>
              </w:rPr>
              <w:t>2’-O-methylguanosine</w:t>
            </w:r>
          </w:p>
        </w:tc>
      </w:tr>
      <w:tr w:rsidR="008F6FBB" w:rsidRPr="00380ADB" w14:paraId="69CB203B"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DAF2278" w14:textId="77777777" w:rsidR="008F6FBB" w:rsidRPr="00380ADB" w:rsidRDefault="008F6FBB" w:rsidP="0092624E">
            <w:pPr>
              <w:jc w:val="center"/>
              <w:rPr>
                <w:rFonts w:ascii="Verdana" w:hAnsi="Verdana"/>
                <w:sz w:val="17"/>
                <w:szCs w:val="17"/>
              </w:rPr>
            </w:pPr>
            <w:r w:rsidRPr="00380ADB">
              <w:rPr>
                <w:rFonts w:ascii="Verdana" w:hAnsi="Verdana"/>
                <w:sz w:val="17"/>
                <w:szCs w:val="17"/>
              </w:rPr>
              <w:t>i</w:t>
            </w:r>
          </w:p>
        </w:tc>
        <w:tc>
          <w:tcPr>
            <w:tcW w:w="7088" w:type="dxa"/>
            <w:tcBorders>
              <w:top w:val="single" w:sz="2" w:space="0" w:color="auto"/>
              <w:left w:val="single" w:sz="2" w:space="0" w:color="auto"/>
              <w:bottom w:val="single" w:sz="2" w:space="0" w:color="auto"/>
              <w:right w:val="single" w:sz="2" w:space="0" w:color="auto"/>
            </w:tcBorders>
            <w:vAlign w:val="center"/>
          </w:tcPr>
          <w:p w14:paraId="12C9FBBC" w14:textId="77777777" w:rsidR="008F6FBB" w:rsidRPr="00380ADB" w:rsidRDefault="008F6FBB" w:rsidP="0092624E">
            <w:pPr>
              <w:rPr>
                <w:rFonts w:ascii="Verdana" w:hAnsi="Verdana"/>
                <w:sz w:val="17"/>
                <w:szCs w:val="17"/>
              </w:rPr>
            </w:pPr>
            <w:r w:rsidRPr="00380ADB">
              <w:rPr>
                <w:rFonts w:ascii="Verdana" w:hAnsi="Verdana"/>
                <w:sz w:val="17"/>
                <w:szCs w:val="17"/>
              </w:rPr>
              <w:t>inosine</w:t>
            </w:r>
          </w:p>
        </w:tc>
      </w:tr>
      <w:tr w:rsidR="008F6FBB" w:rsidRPr="00380ADB" w14:paraId="005634B7"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30A05578" w14:textId="77777777" w:rsidR="008F6FBB" w:rsidRPr="00380ADB" w:rsidRDefault="008F6FBB" w:rsidP="0092624E">
            <w:pPr>
              <w:jc w:val="center"/>
              <w:rPr>
                <w:rFonts w:ascii="Verdana" w:hAnsi="Verdana"/>
                <w:sz w:val="17"/>
                <w:szCs w:val="17"/>
              </w:rPr>
            </w:pPr>
            <w:r w:rsidRPr="00380ADB">
              <w:rPr>
                <w:rFonts w:ascii="Verdana" w:hAnsi="Verdana"/>
                <w:sz w:val="17"/>
                <w:szCs w:val="17"/>
              </w:rPr>
              <w:t>i6a</w:t>
            </w:r>
          </w:p>
        </w:tc>
        <w:tc>
          <w:tcPr>
            <w:tcW w:w="7088" w:type="dxa"/>
            <w:tcBorders>
              <w:top w:val="single" w:sz="2" w:space="0" w:color="auto"/>
              <w:left w:val="single" w:sz="2" w:space="0" w:color="auto"/>
              <w:bottom w:val="single" w:sz="2" w:space="0" w:color="auto"/>
              <w:right w:val="single" w:sz="2" w:space="0" w:color="auto"/>
            </w:tcBorders>
            <w:vAlign w:val="center"/>
          </w:tcPr>
          <w:p w14:paraId="11FBB4DD" w14:textId="77777777" w:rsidR="008F6FBB" w:rsidRPr="00380ADB" w:rsidRDefault="008F6FBB" w:rsidP="0092624E">
            <w:pPr>
              <w:rPr>
                <w:rFonts w:ascii="Verdana" w:hAnsi="Verdana"/>
                <w:sz w:val="17"/>
                <w:szCs w:val="17"/>
              </w:rPr>
            </w:pPr>
            <w:r w:rsidRPr="00380ADB">
              <w:rPr>
                <w:rFonts w:ascii="Verdana" w:hAnsi="Verdana"/>
                <w:sz w:val="17"/>
                <w:szCs w:val="17"/>
              </w:rPr>
              <w:t>N6-isopentenyladenosine</w:t>
            </w:r>
          </w:p>
        </w:tc>
      </w:tr>
      <w:tr w:rsidR="008F6FBB" w:rsidRPr="00380ADB" w14:paraId="77694BF0"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6310D53" w14:textId="77777777" w:rsidR="008F6FBB" w:rsidRPr="00380ADB" w:rsidRDefault="008F6FBB" w:rsidP="0092624E">
            <w:pPr>
              <w:jc w:val="center"/>
              <w:rPr>
                <w:rFonts w:ascii="Verdana" w:hAnsi="Verdana"/>
                <w:sz w:val="17"/>
                <w:szCs w:val="17"/>
              </w:rPr>
            </w:pPr>
            <w:r w:rsidRPr="00380ADB">
              <w:rPr>
                <w:rFonts w:ascii="Verdana" w:hAnsi="Verdana"/>
                <w:sz w:val="17"/>
                <w:szCs w:val="17"/>
              </w:rPr>
              <w:t>m1a</w:t>
            </w:r>
          </w:p>
        </w:tc>
        <w:tc>
          <w:tcPr>
            <w:tcW w:w="7088" w:type="dxa"/>
            <w:tcBorders>
              <w:top w:val="single" w:sz="2" w:space="0" w:color="auto"/>
              <w:left w:val="single" w:sz="2" w:space="0" w:color="auto"/>
              <w:bottom w:val="single" w:sz="2" w:space="0" w:color="auto"/>
              <w:right w:val="single" w:sz="2" w:space="0" w:color="auto"/>
            </w:tcBorders>
            <w:vAlign w:val="center"/>
          </w:tcPr>
          <w:p w14:paraId="22D8EF83" w14:textId="77777777" w:rsidR="008F6FBB" w:rsidRPr="00380ADB" w:rsidRDefault="008F6FBB" w:rsidP="0092624E">
            <w:pPr>
              <w:rPr>
                <w:rFonts w:ascii="Verdana" w:hAnsi="Verdana"/>
                <w:sz w:val="17"/>
                <w:szCs w:val="17"/>
              </w:rPr>
            </w:pPr>
            <w:r w:rsidRPr="00380ADB">
              <w:rPr>
                <w:rFonts w:ascii="Verdana" w:hAnsi="Verdana"/>
                <w:sz w:val="17"/>
                <w:szCs w:val="17"/>
              </w:rPr>
              <w:t>1-methyladenosine</w:t>
            </w:r>
          </w:p>
        </w:tc>
      </w:tr>
      <w:tr w:rsidR="008F6FBB" w:rsidRPr="00380ADB" w14:paraId="10D41757"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D933DEC" w14:textId="77777777" w:rsidR="008F6FBB" w:rsidRPr="00380ADB" w:rsidRDefault="008F6FBB" w:rsidP="0092624E">
            <w:pPr>
              <w:jc w:val="center"/>
              <w:rPr>
                <w:rFonts w:ascii="Verdana" w:hAnsi="Verdana"/>
                <w:sz w:val="17"/>
                <w:szCs w:val="17"/>
              </w:rPr>
            </w:pPr>
            <w:r w:rsidRPr="00380ADB">
              <w:rPr>
                <w:rFonts w:ascii="Verdana" w:hAnsi="Verdana"/>
                <w:sz w:val="17"/>
                <w:szCs w:val="17"/>
              </w:rPr>
              <w:t>m1f</w:t>
            </w:r>
          </w:p>
        </w:tc>
        <w:tc>
          <w:tcPr>
            <w:tcW w:w="7088" w:type="dxa"/>
            <w:tcBorders>
              <w:top w:val="single" w:sz="2" w:space="0" w:color="auto"/>
              <w:left w:val="single" w:sz="2" w:space="0" w:color="auto"/>
              <w:bottom w:val="single" w:sz="2" w:space="0" w:color="auto"/>
              <w:right w:val="single" w:sz="2" w:space="0" w:color="auto"/>
            </w:tcBorders>
            <w:vAlign w:val="center"/>
          </w:tcPr>
          <w:p w14:paraId="34BB4F0B" w14:textId="77777777" w:rsidR="008F6FBB" w:rsidRPr="00380ADB" w:rsidRDefault="008F6FBB" w:rsidP="0092624E">
            <w:pPr>
              <w:rPr>
                <w:rFonts w:ascii="Verdana" w:hAnsi="Verdana"/>
                <w:sz w:val="17"/>
                <w:szCs w:val="17"/>
              </w:rPr>
            </w:pPr>
            <w:r w:rsidRPr="00380ADB">
              <w:rPr>
                <w:rFonts w:ascii="Verdana" w:hAnsi="Verdana"/>
                <w:sz w:val="17"/>
                <w:szCs w:val="17"/>
              </w:rPr>
              <w:t>1-methylpseudouridine</w:t>
            </w:r>
          </w:p>
        </w:tc>
      </w:tr>
      <w:tr w:rsidR="008F6FBB" w:rsidRPr="00380ADB" w14:paraId="26046F5E"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33901CE1" w14:textId="77777777" w:rsidR="008F6FBB" w:rsidRPr="00380ADB" w:rsidRDefault="008F6FBB" w:rsidP="0092624E">
            <w:pPr>
              <w:jc w:val="center"/>
              <w:rPr>
                <w:rFonts w:ascii="Verdana" w:hAnsi="Verdana"/>
                <w:sz w:val="17"/>
                <w:szCs w:val="17"/>
              </w:rPr>
            </w:pPr>
            <w:r w:rsidRPr="00380ADB">
              <w:rPr>
                <w:rFonts w:ascii="Verdana" w:hAnsi="Verdana"/>
                <w:sz w:val="17"/>
                <w:szCs w:val="17"/>
              </w:rPr>
              <w:t>m1g</w:t>
            </w:r>
          </w:p>
        </w:tc>
        <w:tc>
          <w:tcPr>
            <w:tcW w:w="7088" w:type="dxa"/>
            <w:tcBorders>
              <w:top w:val="single" w:sz="2" w:space="0" w:color="auto"/>
              <w:left w:val="single" w:sz="2" w:space="0" w:color="auto"/>
              <w:bottom w:val="single" w:sz="2" w:space="0" w:color="auto"/>
              <w:right w:val="single" w:sz="2" w:space="0" w:color="auto"/>
            </w:tcBorders>
            <w:vAlign w:val="center"/>
          </w:tcPr>
          <w:p w14:paraId="3AB0A706" w14:textId="77777777" w:rsidR="008F6FBB" w:rsidRPr="00380ADB" w:rsidRDefault="008F6FBB" w:rsidP="0092624E">
            <w:pPr>
              <w:rPr>
                <w:rFonts w:ascii="Verdana" w:hAnsi="Verdana"/>
                <w:sz w:val="17"/>
                <w:szCs w:val="17"/>
              </w:rPr>
            </w:pPr>
            <w:r w:rsidRPr="00380ADB">
              <w:rPr>
                <w:rFonts w:ascii="Verdana" w:hAnsi="Verdana"/>
                <w:sz w:val="17"/>
                <w:szCs w:val="17"/>
              </w:rPr>
              <w:t>1-methylguanosine</w:t>
            </w:r>
          </w:p>
        </w:tc>
      </w:tr>
      <w:tr w:rsidR="008F6FBB" w:rsidRPr="00380ADB" w14:paraId="38486676"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33128FE" w14:textId="77777777" w:rsidR="008F6FBB" w:rsidRPr="00380ADB" w:rsidRDefault="008F6FBB" w:rsidP="0092624E">
            <w:pPr>
              <w:jc w:val="center"/>
              <w:rPr>
                <w:rFonts w:ascii="Verdana" w:hAnsi="Verdana"/>
                <w:sz w:val="17"/>
                <w:szCs w:val="17"/>
              </w:rPr>
            </w:pPr>
            <w:r w:rsidRPr="00380ADB">
              <w:rPr>
                <w:rFonts w:ascii="Verdana" w:hAnsi="Verdana"/>
                <w:sz w:val="17"/>
                <w:szCs w:val="17"/>
              </w:rPr>
              <w:t>m1i</w:t>
            </w:r>
          </w:p>
        </w:tc>
        <w:tc>
          <w:tcPr>
            <w:tcW w:w="7088" w:type="dxa"/>
            <w:tcBorders>
              <w:top w:val="single" w:sz="2" w:space="0" w:color="auto"/>
              <w:left w:val="single" w:sz="2" w:space="0" w:color="auto"/>
              <w:bottom w:val="single" w:sz="2" w:space="0" w:color="auto"/>
              <w:right w:val="single" w:sz="2" w:space="0" w:color="auto"/>
            </w:tcBorders>
            <w:vAlign w:val="center"/>
          </w:tcPr>
          <w:p w14:paraId="5FFE4275" w14:textId="77777777" w:rsidR="008F6FBB" w:rsidRPr="00380ADB" w:rsidRDefault="008F6FBB" w:rsidP="0092624E">
            <w:pPr>
              <w:rPr>
                <w:rFonts w:ascii="Verdana" w:hAnsi="Verdana"/>
                <w:sz w:val="17"/>
                <w:szCs w:val="17"/>
              </w:rPr>
            </w:pPr>
            <w:r w:rsidRPr="00380ADB">
              <w:rPr>
                <w:rFonts w:ascii="Verdana" w:hAnsi="Verdana"/>
                <w:sz w:val="17"/>
                <w:szCs w:val="17"/>
              </w:rPr>
              <w:t>1-methylinosine</w:t>
            </w:r>
          </w:p>
        </w:tc>
      </w:tr>
      <w:tr w:rsidR="008F6FBB" w:rsidRPr="00380ADB" w14:paraId="718214B1"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C8F7C2E" w14:textId="77777777" w:rsidR="008F6FBB" w:rsidRPr="00380ADB" w:rsidRDefault="008F6FBB" w:rsidP="0092624E">
            <w:pPr>
              <w:jc w:val="center"/>
              <w:rPr>
                <w:rFonts w:ascii="Verdana" w:hAnsi="Verdana"/>
                <w:sz w:val="17"/>
                <w:szCs w:val="17"/>
              </w:rPr>
            </w:pPr>
            <w:r w:rsidRPr="00380ADB">
              <w:rPr>
                <w:rFonts w:ascii="Verdana" w:hAnsi="Verdana"/>
                <w:sz w:val="17"/>
                <w:szCs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14:paraId="379BDD35" w14:textId="77777777" w:rsidR="008F6FBB" w:rsidRPr="00380ADB" w:rsidRDefault="008F6FBB" w:rsidP="0092624E">
            <w:pPr>
              <w:rPr>
                <w:rFonts w:ascii="Verdana" w:hAnsi="Verdana"/>
                <w:sz w:val="17"/>
                <w:szCs w:val="17"/>
              </w:rPr>
            </w:pPr>
            <w:r w:rsidRPr="00380ADB">
              <w:rPr>
                <w:rFonts w:ascii="Verdana" w:hAnsi="Verdana"/>
                <w:sz w:val="17"/>
                <w:szCs w:val="17"/>
              </w:rPr>
              <w:t>2,2-dimethylguanosine</w:t>
            </w:r>
          </w:p>
        </w:tc>
      </w:tr>
      <w:tr w:rsidR="008F6FBB" w:rsidRPr="00380ADB" w14:paraId="779AA16E"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660AD5C" w14:textId="77777777" w:rsidR="008F6FBB" w:rsidRPr="00380ADB" w:rsidRDefault="008F6FBB" w:rsidP="0092624E">
            <w:pPr>
              <w:jc w:val="center"/>
              <w:rPr>
                <w:rFonts w:ascii="Verdana" w:hAnsi="Verdana"/>
                <w:sz w:val="17"/>
                <w:szCs w:val="17"/>
              </w:rPr>
            </w:pPr>
            <w:r w:rsidRPr="00380ADB">
              <w:rPr>
                <w:rFonts w:ascii="Verdana" w:hAnsi="Verdana"/>
                <w:sz w:val="17"/>
                <w:szCs w:val="17"/>
              </w:rPr>
              <w:t>m2a</w:t>
            </w:r>
          </w:p>
        </w:tc>
        <w:tc>
          <w:tcPr>
            <w:tcW w:w="7088" w:type="dxa"/>
            <w:tcBorders>
              <w:top w:val="single" w:sz="2" w:space="0" w:color="auto"/>
              <w:left w:val="single" w:sz="2" w:space="0" w:color="auto"/>
              <w:bottom w:val="single" w:sz="2" w:space="0" w:color="auto"/>
              <w:right w:val="single" w:sz="2" w:space="0" w:color="auto"/>
            </w:tcBorders>
            <w:vAlign w:val="center"/>
          </w:tcPr>
          <w:p w14:paraId="65E75AFE" w14:textId="77777777" w:rsidR="008F6FBB" w:rsidRPr="00380ADB" w:rsidRDefault="008F6FBB" w:rsidP="0092624E">
            <w:pPr>
              <w:rPr>
                <w:rFonts w:ascii="Verdana" w:hAnsi="Verdana"/>
                <w:sz w:val="17"/>
                <w:szCs w:val="17"/>
              </w:rPr>
            </w:pPr>
            <w:r w:rsidRPr="00380ADB">
              <w:rPr>
                <w:rFonts w:ascii="Verdana" w:hAnsi="Verdana"/>
                <w:sz w:val="17"/>
                <w:szCs w:val="17"/>
              </w:rPr>
              <w:t>2-methyladenosine</w:t>
            </w:r>
          </w:p>
        </w:tc>
      </w:tr>
      <w:tr w:rsidR="008F6FBB" w:rsidRPr="00380ADB" w14:paraId="683D0E6F"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22FED07" w14:textId="77777777" w:rsidR="008F6FBB" w:rsidRPr="00380ADB" w:rsidRDefault="008F6FBB" w:rsidP="0092624E">
            <w:pPr>
              <w:jc w:val="center"/>
              <w:rPr>
                <w:rFonts w:ascii="Verdana" w:hAnsi="Verdana"/>
                <w:sz w:val="17"/>
                <w:szCs w:val="17"/>
              </w:rPr>
            </w:pPr>
            <w:r w:rsidRPr="00380ADB">
              <w:rPr>
                <w:rFonts w:ascii="Verdana" w:hAnsi="Verdana"/>
                <w:sz w:val="17"/>
                <w:szCs w:val="17"/>
              </w:rPr>
              <w:t>m2g</w:t>
            </w:r>
          </w:p>
        </w:tc>
        <w:tc>
          <w:tcPr>
            <w:tcW w:w="7088" w:type="dxa"/>
            <w:tcBorders>
              <w:top w:val="single" w:sz="2" w:space="0" w:color="auto"/>
              <w:left w:val="single" w:sz="2" w:space="0" w:color="auto"/>
              <w:bottom w:val="single" w:sz="2" w:space="0" w:color="auto"/>
              <w:right w:val="single" w:sz="2" w:space="0" w:color="auto"/>
            </w:tcBorders>
            <w:vAlign w:val="center"/>
          </w:tcPr>
          <w:p w14:paraId="03A4E6F6" w14:textId="77777777" w:rsidR="008F6FBB" w:rsidRPr="00380ADB" w:rsidRDefault="008F6FBB" w:rsidP="0092624E">
            <w:pPr>
              <w:rPr>
                <w:rFonts w:ascii="Verdana" w:hAnsi="Verdana"/>
                <w:sz w:val="17"/>
                <w:szCs w:val="17"/>
              </w:rPr>
            </w:pPr>
            <w:r w:rsidRPr="00380ADB">
              <w:rPr>
                <w:rFonts w:ascii="Verdana" w:hAnsi="Verdana"/>
                <w:sz w:val="17"/>
                <w:szCs w:val="17"/>
              </w:rPr>
              <w:t>2-methylguanosine</w:t>
            </w:r>
          </w:p>
        </w:tc>
      </w:tr>
      <w:tr w:rsidR="008F6FBB" w:rsidRPr="00380ADB" w14:paraId="09DE14AA"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095FA976" w14:textId="77777777" w:rsidR="008F6FBB" w:rsidRPr="00380ADB" w:rsidRDefault="008F6FBB" w:rsidP="0092624E">
            <w:pPr>
              <w:jc w:val="center"/>
              <w:rPr>
                <w:rFonts w:ascii="Verdana" w:hAnsi="Verdana"/>
                <w:sz w:val="17"/>
                <w:szCs w:val="17"/>
              </w:rPr>
            </w:pPr>
            <w:r w:rsidRPr="00380ADB">
              <w:rPr>
                <w:rFonts w:ascii="Verdana" w:hAnsi="Verdana"/>
                <w:sz w:val="17"/>
                <w:szCs w:val="17"/>
              </w:rPr>
              <w:t>m3c</w:t>
            </w:r>
          </w:p>
        </w:tc>
        <w:tc>
          <w:tcPr>
            <w:tcW w:w="7088" w:type="dxa"/>
            <w:tcBorders>
              <w:top w:val="single" w:sz="2" w:space="0" w:color="auto"/>
              <w:left w:val="single" w:sz="2" w:space="0" w:color="auto"/>
              <w:bottom w:val="single" w:sz="2" w:space="0" w:color="auto"/>
              <w:right w:val="single" w:sz="2" w:space="0" w:color="auto"/>
            </w:tcBorders>
            <w:vAlign w:val="center"/>
          </w:tcPr>
          <w:p w14:paraId="35F4C2B3" w14:textId="77777777" w:rsidR="008F6FBB" w:rsidRPr="00380ADB" w:rsidRDefault="008F6FBB" w:rsidP="0092624E">
            <w:pPr>
              <w:rPr>
                <w:rFonts w:ascii="Verdana" w:hAnsi="Verdana"/>
                <w:sz w:val="17"/>
                <w:szCs w:val="17"/>
              </w:rPr>
            </w:pPr>
            <w:r w:rsidRPr="00380ADB">
              <w:rPr>
                <w:rFonts w:ascii="Verdana" w:hAnsi="Verdana"/>
                <w:sz w:val="17"/>
                <w:szCs w:val="17"/>
              </w:rPr>
              <w:t>3-methylcytidine</w:t>
            </w:r>
          </w:p>
        </w:tc>
      </w:tr>
      <w:tr w:rsidR="008F6FBB" w:rsidRPr="00380ADB" w14:paraId="656B4CA9"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7CB63C0" w14:textId="77777777" w:rsidR="008F6FBB" w:rsidRPr="00380ADB" w:rsidRDefault="008F6FBB" w:rsidP="0092624E">
            <w:pPr>
              <w:jc w:val="center"/>
              <w:rPr>
                <w:rFonts w:ascii="Verdana" w:hAnsi="Verdana"/>
                <w:sz w:val="17"/>
                <w:szCs w:val="17"/>
              </w:rPr>
            </w:pPr>
            <w:r w:rsidRPr="00380ADB">
              <w:rPr>
                <w:rFonts w:ascii="Verdana" w:hAnsi="Verdana"/>
                <w:sz w:val="17"/>
                <w:szCs w:val="17"/>
              </w:rPr>
              <w:t>m4c</w:t>
            </w:r>
          </w:p>
        </w:tc>
        <w:tc>
          <w:tcPr>
            <w:tcW w:w="7088" w:type="dxa"/>
            <w:tcBorders>
              <w:top w:val="single" w:sz="2" w:space="0" w:color="auto"/>
              <w:left w:val="single" w:sz="2" w:space="0" w:color="auto"/>
              <w:bottom w:val="single" w:sz="2" w:space="0" w:color="auto"/>
              <w:right w:val="single" w:sz="2" w:space="0" w:color="auto"/>
            </w:tcBorders>
            <w:vAlign w:val="center"/>
          </w:tcPr>
          <w:p w14:paraId="40BE73BF" w14:textId="77777777" w:rsidR="008F6FBB" w:rsidRPr="00380ADB" w:rsidRDefault="008F6FBB" w:rsidP="0092624E">
            <w:pPr>
              <w:rPr>
                <w:rFonts w:ascii="Verdana" w:hAnsi="Verdana"/>
                <w:sz w:val="17"/>
                <w:szCs w:val="17"/>
              </w:rPr>
            </w:pPr>
            <w:r w:rsidRPr="00380ADB">
              <w:rPr>
                <w:rFonts w:ascii="Verdana" w:hAnsi="Verdana"/>
                <w:sz w:val="17"/>
                <w:szCs w:val="17"/>
              </w:rPr>
              <w:t>N4-methylcytosine</w:t>
            </w:r>
          </w:p>
        </w:tc>
      </w:tr>
      <w:tr w:rsidR="008F6FBB" w:rsidRPr="00380ADB" w14:paraId="66BCCE64"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068ED46" w14:textId="77777777" w:rsidR="008F6FBB" w:rsidRPr="00380ADB" w:rsidRDefault="008F6FBB" w:rsidP="0092624E">
            <w:pPr>
              <w:jc w:val="center"/>
              <w:rPr>
                <w:rFonts w:ascii="Verdana" w:hAnsi="Verdana"/>
                <w:sz w:val="17"/>
                <w:szCs w:val="17"/>
              </w:rPr>
            </w:pPr>
            <w:r w:rsidRPr="00380ADB">
              <w:rPr>
                <w:rFonts w:ascii="Verdana" w:hAnsi="Verdana"/>
                <w:sz w:val="17"/>
                <w:szCs w:val="17"/>
              </w:rPr>
              <w:t>m5c</w:t>
            </w:r>
          </w:p>
        </w:tc>
        <w:tc>
          <w:tcPr>
            <w:tcW w:w="7088" w:type="dxa"/>
            <w:tcBorders>
              <w:top w:val="single" w:sz="2" w:space="0" w:color="auto"/>
              <w:left w:val="single" w:sz="2" w:space="0" w:color="auto"/>
              <w:bottom w:val="single" w:sz="2" w:space="0" w:color="auto"/>
              <w:right w:val="single" w:sz="2" w:space="0" w:color="auto"/>
            </w:tcBorders>
            <w:vAlign w:val="center"/>
          </w:tcPr>
          <w:p w14:paraId="34637644" w14:textId="77777777" w:rsidR="008F6FBB" w:rsidRPr="00380ADB" w:rsidRDefault="008F6FBB" w:rsidP="0092624E">
            <w:pPr>
              <w:rPr>
                <w:rFonts w:ascii="Verdana" w:hAnsi="Verdana"/>
                <w:sz w:val="17"/>
                <w:szCs w:val="17"/>
              </w:rPr>
            </w:pPr>
            <w:r w:rsidRPr="00380ADB">
              <w:rPr>
                <w:rFonts w:ascii="Verdana" w:hAnsi="Verdana"/>
                <w:sz w:val="17"/>
                <w:szCs w:val="17"/>
              </w:rPr>
              <w:t>5-methylcytidine</w:t>
            </w:r>
          </w:p>
        </w:tc>
      </w:tr>
      <w:tr w:rsidR="008F6FBB" w:rsidRPr="00380ADB" w14:paraId="1D12078D"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7446BB4D" w14:textId="77777777" w:rsidR="008F6FBB" w:rsidRPr="00380ADB" w:rsidRDefault="008F6FBB" w:rsidP="0092624E">
            <w:pPr>
              <w:jc w:val="center"/>
              <w:rPr>
                <w:rFonts w:ascii="Verdana" w:hAnsi="Verdana"/>
                <w:sz w:val="17"/>
                <w:szCs w:val="17"/>
              </w:rPr>
            </w:pPr>
            <w:r w:rsidRPr="00380ADB">
              <w:rPr>
                <w:rFonts w:ascii="Verdana" w:hAnsi="Verdana"/>
                <w:sz w:val="17"/>
                <w:szCs w:val="17"/>
              </w:rPr>
              <w:t>m6a</w:t>
            </w:r>
          </w:p>
        </w:tc>
        <w:tc>
          <w:tcPr>
            <w:tcW w:w="7088" w:type="dxa"/>
            <w:tcBorders>
              <w:top w:val="single" w:sz="2" w:space="0" w:color="auto"/>
              <w:left w:val="single" w:sz="2" w:space="0" w:color="auto"/>
              <w:bottom w:val="single" w:sz="2" w:space="0" w:color="auto"/>
              <w:right w:val="single" w:sz="2" w:space="0" w:color="auto"/>
            </w:tcBorders>
            <w:vAlign w:val="center"/>
          </w:tcPr>
          <w:p w14:paraId="588C652B" w14:textId="77777777" w:rsidR="008F6FBB" w:rsidRPr="00380ADB" w:rsidRDefault="008F6FBB" w:rsidP="0092624E">
            <w:pPr>
              <w:rPr>
                <w:rFonts w:ascii="Verdana" w:hAnsi="Verdana"/>
                <w:sz w:val="17"/>
                <w:szCs w:val="17"/>
              </w:rPr>
            </w:pPr>
            <w:r w:rsidRPr="00380ADB">
              <w:rPr>
                <w:rFonts w:ascii="Verdana" w:hAnsi="Verdana"/>
                <w:sz w:val="17"/>
                <w:szCs w:val="17"/>
              </w:rPr>
              <w:t>N6-methyladenosine</w:t>
            </w:r>
          </w:p>
        </w:tc>
      </w:tr>
      <w:tr w:rsidR="008F6FBB" w:rsidRPr="00380ADB" w14:paraId="7A23B7E9" w14:textId="77777777" w:rsidTr="0092624E">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14:paraId="57B87966" w14:textId="77777777" w:rsidR="008F6FBB" w:rsidRPr="00380ADB" w:rsidRDefault="008F6FBB" w:rsidP="0092624E">
            <w:pPr>
              <w:jc w:val="center"/>
              <w:rPr>
                <w:rFonts w:ascii="Verdana" w:hAnsi="Verdana"/>
                <w:sz w:val="17"/>
                <w:szCs w:val="17"/>
              </w:rPr>
            </w:pPr>
            <w:r w:rsidRPr="00380ADB">
              <w:rPr>
                <w:rFonts w:ascii="Verdana" w:hAnsi="Verdana"/>
                <w:sz w:val="17"/>
                <w:szCs w:val="17"/>
              </w:rPr>
              <w:t>m7g</w:t>
            </w:r>
          </w:p>
        </w:tc>
        <w:tc>
          <w:tcPr>
            <w:tcW w:w="7088" w:type="dxa"/>
            <w:tcBorders>
              <w:top w:val="single" w:sz="2" w:space="0" w:color="auto"/>
              <w:left w:val="single" w:sz="2" w:space="0" w:color="auto"/>
              <w:bottom w:val="single" w:sz="2" w:space="0" w:color="auto"/>
              <w:right w:val="single" w:sz="2" w:space="0" w:color="auto"/>
            </w:tcBorders>
            <w:vAlign w:val="center"/>
          </w:tcPr>
          <w:p w14:paraId="5B161B57" w14:textId="77777777" w:rsidR="008F6FBB" w:rsidRPr="00380ADB" w:rsidRDefault="008F6FBB" w:rsidP="0092624E">
            <w:pPr>
              <w:rPr>
                <w:rFonts w:ascii="Verdana" w:hAnsi="Verdana"/>
                <w:sz w:val="17"/>
                <w:szCs w:val="17"/>
              </w:rPr>
            </w:pPr>
            <w:r w:rsidRPr="00380ADB">
              <w:rPr>
                <w:rFonts w:ascii="Verdana" w:hAnsi="Verdana"/>
                <w:sz w:val="17"/>
                <w:szCs w:val="17"/>
              </w:rPr>
              <w:t>7-methylguanosine</w:t>
            </w:r>
          </w:p>
        </w:tc>
      </w:tr>
      <w:tr w:rsidR="008F6FBB" w:rsidRPr="00380ADB" w14:paraId="7904867F"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75367A5" w14:textId="77777777" w:rsidR="008F6FBB" w:rsidRPr="00380ADB" w:rsidRDefault="008F6FBB" w:rsidP="0092624E">
            <w:pPr>
              <w:jc w:val="center"/>
              <w:rPr>
                <w:rFonts w:ascii="Verdana" w:hAnsi="Verdana"/>
                <w:sz w:val="17"/>
                <w:szCs w:val="17"/>
              </w:rPr>
            </w:pPr>
            <w:r w:rsidRPr="00380ADB">
              <w:rPr>
                <w:rFonts w:ascii="Verdana" w:hAnsi="Verdana"/>
                <w:sz w:val="17"/>
                <w:szCs w:val="17"/>
              </w:rPr>
              <w:lastRenderedPageBreak/>
              <w:t>mam5u</w:t>
            </w:r>
          </w:p>
        </w:tc>
        <w:tc>
          <w:tcPr>
            <w:tcW w:w="7088" w:type="dxa"/>
            <w:tcBorders>
              <w:top w:val="single" w:sz="2" w:space="0" w:color="auto"/>
              <w:left w:val="single" w:sz="2" w:space="0" w:color="auto"/>
              <w:bottom w:val="single" w:sz="2" w:space="0" w:color="auto"/>
              <w:right w:val="single" w:sz="2" w:space="0" w:color="auto"/>
            </w:tcBorders>
            <w:vAlign w:val="center"/>
          </w:tcPr>
          <w:p w14:paraId="65BC0479" w14:textId="77777777" w:rsidR="008F6FBB" w:rsidRPr="00380ADB" w:rsidRDefault="008F6FBB" w:rsidP="0092624E">
            <w:pPr>
              <w:rPr>
                <w:rFonts w:ascii="Verdana" w:hAnsi="Verdana"/>
                <w:sz w:val="17"/>
                <w:szCs w:val="17"/>
              </w:rPr>
            </w:pPr>
            <w:r w:rsidRPr="00380ADB">
              <w:rPr>
                <w:rFonts w:ascii="Verdana" w:hAnsi="Verdana"/>
                <w:sz w:val="17"/>
                <w:szCs w:val="17"/>
              </w:rPr>
              <w:t>5-methylaminomethyluridine</w:t>
            </w:r>
          </w:p>
        </w:tc>
      </w:tr>
      <w:tr w:rsidR="008F6FBB" w:rsidRPr="00380ADB" w14:paraId="471497E5"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3DA8AF99" w14:textId="77777777" w:rsidR="008F6FBB" w:rsidRPr="00380ADB" w:rsidRDefault="008F6FBB" w:rsidP="0092624E">
            <w:pPr>
              <w:jc w:val="center"/>
              <w:rPr>
                <w:rFonts w:ascii="Verdana" w:hAnsi="Verdana"/>
                <w:sz w:val="17"/>
                <w:szCs w:val="17"/>
              </w:rPr>
            </w:pPr>
            <w:r w:rsidRPr="00380ADB">
              <w:rPr>
                <w:rFonts w:ascii="Verdana" w:hAnsi="Verdana"/>
                <w:sz w:val="17"/>
                <w:szCs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14:paraId="0B6544FF" w14:textId="77777777" w:rsidR="008F6FBB" w:rsidRPr="00380ADB" w:rsidRDefault="008F6FBB" w:rsidP="0092624E">
            <w:pPr>
              <w:rPr>
                <w:rFonts w:ascii="Verdana" w:hAnsi="Verdana"/>
                <w:sz w:val="17"/>
                <w:szCs w:val="17"/>
              </w:rPr>
            </w:pPr>
            <w:r w:rsidRPr="00380ADB">
              <w:rPr>
                <w:rFonts w:ascii="Verdana" w:hAnsi="Verdana"/>
                <w:sz w:val="17"/>
                <w:szCs w:val="17"/>
              </w:rPr>
              <w:t>5-methylaminomethyl-2-thiouridine</w:t>
            </w:r>
          </w:p>
        </w:tc>
      </w:tr>
      <w:tr w:rsidR="008F6FBB" w:rsidRPr="00380ADB" w14:paraId="7143F97C"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7C13FAF0" w14:textId="77777777" w:rsidR="008F6FBB" w:rsidRPr="00380ADB" w:rsidRDefault="008F6FBB" w:rsidP="0092624E">
            <w:pPr>
              <w:jc w:val="center"/>
              <w:rPr>
                <w:rFonts w:ascii="Verdana" w:hAnsi="Verdana"/>
                <w:sz w:val="17"/>
                <w:szCs w:val="17"/>
              </w:rPr>
            </w:pPr>
            <w:r w:rsidRPr="00380ADB">
              <w:rPr>
                <w:rFonts w:ascii="Verdana" w:hAnsi="Verdana"/>
                <w:sz w:val="17"/>
                <w:szCs w:val="17"/>
              </w:rPr>
              <w:t>man q</w:t>
            </w:r>
          </w:p>
        </w:tc>
        <w:tc>
          <w:tcPr>
            <w:tcW w:w="7088" w:type="dxa"/>
            <w:tcBorders>
              <w:top w:val="single" w:sz="2" w:space="0" w:color="auto"/>
              <w:left w:val="single" w:sz="2" w:space="0" w:color="auto"/>
              <w:bottom w:val="single" w:sz="2" w:space="0" w:color="auto"/>
              <w:right w:val="single" w:sz="2" w:space="0" w:color="auto"/>
            </w:tcBorders>
            <w:vAlign w:val="center"/>
          </w:tcPr>
          <w:p w14:paraId="258EC5B8" w14:textId="77777777" w:rsidR="008F6FBB" w:rsidRPr="00380ADB" w:rsidRDefault="008F6FBB" w:rsidP="0092624E">
            <w:pPr>
              <w:rPr>
                <w:rFonts w:ascii="Verdana" w:hAnsi="Verdana"/>
                <w:sz w:val="17"/>
                <w:szCs w:val="17"/>
              </w:rPr>
            </w:pPr>
            <w:r w:rsidRPr="00380ADB">
              <w:rPr>
                <w:rFonts w:ascii="Verdana" w:hAnsi="Verdana"/>
                <w:sz w:val="17"/>
                <w:szCs w:val="17"/>
              </w:rPr>
              <w:t>beta-D-mannosylqueuosine</w:t>
            </w:r>
          </w:p>
        </w:tc>
      </w:tr>
      <w:tr w:rsidR="008F6FBB" w:rsidRPr="00380ADB" w14:paraId="3D431C68"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7C6FB7D" w14:textId="77777777" w:rsidR="008F6FBB" w:rsidRPr="00380ADB" w:rsidRDefault="008F6FBB" w:rsidP="0092624E">
            <w:pPr>
              <w:jc w:val="center"/>
              <w:rPr>
                <w:rFonts w:ascii="Verdana" w:hAnsi="Verdana"/>
                <w:sz w:val="17"/>
                <w:szCs w:val="17"/>
              </w:rPr>
            </w:pPr>
            <w:r w:rsidRPr="00380ADB">
              <w:rPr>
                <w:rFonts w:ascii="Verdana" w:hAnsi="Verdana"/>
                <w:sz w:val="17"/>
                <w:szCs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14:paraId="07AAC48D" w14:textId="77777777" w:rsidR="008F6FBB" w:rsidRPr="00380ADB" w:rsidRDefault="008F6FBB" w:rsidP="0092624E">
            <w:pPr>
              <w:rPr>
                <w:rFonts w:ascii="Verdana" w:hAnsi="Verdana"/>
                <w:sz w:val="17"/>
                <w:szCs w:val="17"/>
              </w:rPr>
            </w:pPr>
            <w:r w:rsidRPr="00380ADB">
              <w:rPr>
                <w:rFonts w:ascii="Verdana" w:hAnsi="Verdana"/>
                <w:sz w:val="17"/>
                <w:szCs w:val="17"/>
              </w:rPr>
              <w:t>5-methoxycarbonylmethyl-2-thiouridine</w:t>
            </w:r>
          </w:p>
        </w:tc>
      </w:tr>
      <w:tr w:rsidR="008F6FBB" w:rsidRPr="00380ADB" w14:paraId="5A37A46C"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2A58AB0" w14:textId="77777777" w:rsidR="008F6FBB" w:rsidRPr="00380ADB" w:rsidRDefault="008F6FBB" w:rsidP="0092624E">
            <w:pPr>
              <w:jc w:val="center"/>
              <w:rPr>
                <w:rFonts w:ascii="Verdana" w:hAnsi="Verdana"/>
                <w:sz w:val="17"/>
                <w:szCs w:val="17"/>
              </w:rPr>
            </w:pPr>
            <w:r w:rsidRPr="00380ADB">
              <w:rPr>
                <w:rFonts w:ascii="Verdana" w:hAnsi="Verdana"/>
                <w:sz w:val="17"/>
                <w:szCs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14:paraId="33C651AA" w14:textId="77777777" w:rsidR="008F6FBB" w:rsidRPr="00380ADB" w:rsidRDefault="008F6FBB" w:rsidP="0092624E">
            <w:pPr>
              <w:rPr>
                <w:rFonts w:ascii="Verdana" w:hAnsi="Verdana"/>
                <w:sz w:val="17"/>
                <w:szCs w:val="17"/>
              </w:rPr>
            </w:pPr>
            <w:r w:rsidRPr="00380ADB">
              <w:rPr>
                <w:rFonts w:ascii="Verdana" w:hAnsi="Verdana"/>
                <w:sz w:val="17"/>
                <w:szCs w:val="17"/>
              </w:rPr>
              <w:t>5-methoxycarbonylmethyluridine</w:t>
            </w:r>
          </w:p>
        </w:tc>
      </w:tr>
      <w:tr w:rsidR="008F6FBB" w:rsidRPr="00380ADB" w14:paraId="39C0BA59"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3ABAFE2" w14:textId="77777777" w:rsidR="008F6FBB" w:rsidRPr="00380ADB" w:rsidRDefault="008F6FBB" w:rsidP="0092624E">
            <w:pPr>
              <w:jc w:val="center"/>
              <w:rPr>
                <w:rFonts w:ascii="Verdana" w:hAnsi="Verdana"/>
                <w:sz w:val="17"/>
                <w:szCs w:val="17"/>
              </w:rPr>
            </w:pPr>
            <w:r w:rsidRPr="00380ADB">
              <w:rPr>
                <w:rFonts w:ascii="Verdana" w:hAnsi="Verdana"/>
                <w:sz w:val="17"/>
                <w:szCs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14:paraId="0C87331E" w14:textId="77777777" w:rsidR="008F6FBB" w:rsidRPr="00380ADB" w:rsidRDefault="008F6FBB" w:rsidP="0092624E">
            <w:pPr>
              <w:rPr>
                <w:rFonts w:ascii="Verdana" w:hAnsi="Verdana"/>
                <w:sz w:val="17"/>
                <w:szCs w:val="17"/>
              </w:rPr>
            </w:pPr>
            <w:r w:rsidRPr="00380ADB">
              <w:rPr>
                <w:rFonts w:ascii="Verdana" w:hAnsi="Verdana"/>
                <w:sz w:val="17"/>
                <w:szCs w:val="17"/>
              </w:rPr>
              <w:t>5-methoxyuridine</w:t>
            </w:r>
          </w:p>
        </w:tc>
      </w:tr>
      <w:tr w:rsidR="008F6FBB" w:rsidRPr="00380ADB" w14:paraId="7CC3ED1C"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31B9C7DE" w14:textId="77777777" w:rsidR="008F6FBB" w:rsidRPr="00380ADB" w:rsidRDefault="008F6FBB" w:rsidP="0092624E">
            <w:pPr>
              <w:jc w:val="center"/>
              <w:rPr>
                <w:rFonts w:ascii="Verdana" w:hAnsi="Verdana"/>
                <w:sz w:val="17"/>
                <w:szCs w:val="17"/>
              </w:rPr>
            </w:pPr>
            <w:r w:rsidRPr="00380ADB">
              <w:rPr>
                <w:rFonts w:ascii="Verdana" w:hAnsi="Verdana"/>
                <w:sz w:val="17"/>
                <w:szCs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14:paraId="3F3559D4" w14:textId="77777777" w:rsidR="008F6FBB" w:rsidRPr="00380ADB" w:rsidRDefault="008F6FBB" w:rsidP="0092624E">
            <w:pPr>
              <w:rPr>
                <w:rFonts w:ascii="Verdana" w:hAnsi="Verdana"/>
                <w:sz w:val="17"/>
                <w:szCs w:val="17"/>
              </w:rPr>
            </w:pPr>
            <w:r w:rsidRPr="00380ADB">
              <w:rPr>
                <w:rFonts w:ascii="Verdana" w:hAnsi="Verdana"/>
                <w:sz w:val="17"/>
                <w:szCs w:val="17"/>
              </w:rPr>
              <w:t>2-methylthio-N6-isopentenyladenosine</w:t>
            </w:r>
          </w:p>
        </w:tc>
      </w:tr>
      <w:tr w:rsidR="008F6FBB" w:rsidRPr="00380ADB" w14:paraId="7530E4A0"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036C35E0" w14:textId="77777777" w:rsidR="008F6FBB" w:rsidRPr="00380ADB" w:rsidRDefault="008F6FBB" w:rsidP="0092624E">
            <w:pPr>
              <w:jc w:val="center"/>
              <w:rPr>
                <w:rFonts w:ascii="Verdana" w:hAnsi="Verdana"/>
                <w:sz w:val="17"/>
                <w:szCs w:val="17"/>
              </w:rPr>
            </w:pPr>
            <w:r w:rsidRPr="00380ADB">
              <w:rPr>
                <w:rFonts w:ascii="Verdana" w:hAnsi="Verdana"/>
                <w:sz w:val="17"/>
                <w:szCs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14:paraId="695B78A9" w14:textId="77777777" w:rsidR="008F6FBB" w:rsidRPr="00380ADB" w:rsidRDefault="008F6FBB" w:rsidP="0092624E">
            <w:pPr>
              <w:rPr>
                <w:rFonts w:ascii="Verdana" w:hAnsi="Verdana"/>
                <w:sz w:val="17"/>
                <w:szCs w:val="17"/>
              </w:rPr>
            </w:pPr>
            <w:r w:rsidRPr="00380ADB">
              <w:rPr>
                <w:rFonts w:ascii="Verdana" w:hAnsi="Verdana"/>
                <w:sz w:val="17"/>
                <w:szCs w:val="17"/>
              </w:rPr>
              <w:t>N-((9-beta-D-ribofuranosyl-2-methylthiopurine-6-yl)carbamoyl)threonine</w:t>
            </w:r>
          </w:p>
        </w:tc>
      </w:tr>
      <w:tr w:rsidR="008F6FBB" w:rsidRPr="00380ADB" w14:paraId="00961AAE"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FBFCA47" w14:textId="77777777" w:rsidR="008F6FBB" w:rsidRPr="00380ADB" w:rsidRDefault="008F6FBB" w:rsidP="0092624E">
            <w:pPr>
              <w:jc w:val="center"/>
              <w:rPr>
                <w:rFonts w:ascii="Verdana" w:hAnsi="Verdana"/>
                <w:sz w:val="17"/>
                <w:szCs w:val="17"/>
              </w:rPr>
            </w:pPr>
            <w:r w:rsidRPr="00380ADB">
              <w:rPr>
                <w:rFonts w:ascii="Verdana" w:hAnsi="Verdana"/>
                <w:sz w:val="17"/>
                <w:szCs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14:paraId="2BC0053F" w14:textId="77777777" w:rsidR="008F6FBB" w:rsidRPr="00380ADB" w:rsidRDefault="008F6FBB" w:rsidP="0092624E">
            <w:pPr>
              <w:rPr>
                <w:rFonts w:ascii="Verdana" w:hAnsi="Verdana"/>
                <w:sz w:val="17"/>
                <w:szCs w:val="17"/>
              </w:rPr>
            </w:pPr>
            <w:r w:rsidRPr="00380ADB">
              <w:rPr>
                <w:rFonts w:ascii="Verdana" w:hAnsi="Verdana"/>
                <w:sz w:val="17"/>
                <w:szCs w:val="17"/>
              </w:rPr>
              <w:t>N-((9-beta-D-ribofuranosylpurine-6-yl)N-methyl-carbamoyl)threonine</w:t>
            </w:r>
          </w:p>
        </w:tc>
      </w:tr>
      <w:tr w:rsidR="008F6FBB" w:rsidRPr="00380ADB" w14:paraId="02E6BEE6"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98A420E" w14:textId="77777777" w:rsidR="008F6FBB" w:rsidRPr="00380ADB" w:rsidRDefault="008F6FBB" w:rsidP="0092624E">
            <w:pPr>
              <w:jc w:val="center"/>
              <w:rPr>
                <w:rFonts w:ascii="Verdana" w:hAnsi="Verdana"/>
                <w:sz w:val="17"/>
                <w:szCs w:val="17"/>
              </w:rPr>
            </w:pPr>
            <w:r w:rsidRPr="00380ADB">
              <w:rPr>
                <w:rFonts w:ascii="Verdana" w:hAnsi="Verdana"/>
                <w:sz w:val="17"/>
                <w:szCs w:val="17"/>
              </w:rPr>
              <w:t>mv</w:t>
            </w:r>
          </w:p>
        </w:tc>
        <w:tc>
          <w:tcPr>
            <w:tcW w:w="7088" w:type="dxa"/>
            <w:tcBorders>
              <w:top w:val="single" w:sz="2" w:space="0" w:color="auto"/>
              <w:left w:val="single" w:sz="2" w:space="0" w:color="auto"/>
              <w:bottom w:val="single" w:sz="2" w:space="0" w:color="auto"/>
              <w:right w:val="single" w:sz="2" w:space="0" w:color="auto"/>
            </w:tcBorders>
            <w:vAlign w:val="center"/>
          </w:tcPr>
          <w:p w14:paraId="6814D971" w14:textId="77777777" w:rsidR="008F6FBB" w:rsidRPr="00380ADB" w:rsidRDefault="008F6FBB" w:rsidP="0092624E">
            <w:pPr>
              <w:rPr>
                <w:rFonts w:ascii="Verdana" w:hAnsi="Verdana"/>
                <w:sz w:val="17"/>
                <w:szCs w:val="17"/>
              </w:rPr>
            </w:pPr>
            <w:r w:rsidRPr="00380ADB">
              <w:rPr>
                <w:rFonts w:ascii="Verdana" w:hAnsi="Verdana"/>
                <w:sz w:val="17"/>
                <w:szCs w:val="17"/>
              </w:rPr>
              <w:t>uridine-5-oxoacetic acid-methylester</w:t>
            </w:r>
          </w:p>
        </w:tc>
      </w:tr>
      <w:tr w:rsidR="008F6FBB" w:rsidRPr="00380ADB" w14:paraId="18A1546F"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9363C7E" w14:textId="77777777" w:rsidR="008F6FBB" w:rsidRPr="00380ADB" w:rsidRDefault="008F6FBB" w:rsidP="0092624E">
            <w:pPr>
              <w:jc w:val="center"/>
              <w:rPr>
                <w:rFonts w:ascii="Verdana" w:hAnsi="Verdana"/>
                <w:sz w:val="17"/>
                <w:szCs w:val="17"/>
              </w:rPr>
            </w:pPr>
            <w:r w:rsidRPr="00380ADB">
              <w:rPr>
                <w:rFonts w:ascii="Verdana" w:hAnsi="Verdana"/>
                <w:sz w:val="17"/>
                <w:szCs w:val="17"/>
              </w:rPr>
              <w:t>o5u</w:t>
            </w:r>
          </w:p>
        </w:tc>
        <w:tc>
          <w:tcPr>
            <w:tcW w:w="7088" w:type="dxa"/>
            <w:tcBorders>
              <w:top w:val="single" w:sz="2" w:space="0" w:color="auto"/>
              <w:left w:val="single" w:sz="2" w:space="0" w:color="auto"/>
              <w:bottom w:val="single" w:sz="2" w:space="0" w:color="auto"/>
              <w:right w:val="single" w:sz="2" w:space="0" w:color="auto"/>
            </w:tcBorders>
            <w:vAlign w:val="center"/>
          </w:tcPr>
          <w:p w14:paraId="60BB9DCB" w14:textId="77777777" w:rsidR="008F6FBB" w:rsidRPr="00380ADB" w:rsidRDefault="008F6FBB" w:rsidP="0092624E">
            <w:pPr>
              <w:rPr>
                <w:rFonts w:ascii="Verdana" w:hAnsi="Verdana"/>
                <w:sz w:val="17"/>
                <w:szCs w:val="17"/>
              </w:rPr>
            </w:pPr>
            <w:r w:rsidRPr="00380ADB">
              <w:rPr>
                <w:rFonts w:ascii="Verdana" w:hAnsi="Verdana"/>
                <w:sz w:val="17"/>
                <w:szCs w:val="17"/>
              </w:rPr>
              <w:t>uridine-5-oxyacetic acid (v)</w:t>
            </w:r>
          </w:p>
        </w:tc>
      </w:tr>
      <w:tr w:rsidR="008F6FBB" w:rsidRPr="00380ADB" w14:paraId="259B6459"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030D815" w14:textId="77777777" w:rsidR="008F6FBB" w:rsidRPr="00380ADB" w:rsidRDefault="008F6FBB" w:rsidP="0092624E">
            <w:pPr>
              <w:jc w:val="center"/>
              <w:rPr>
                <w:rFonts w:ascii="Verdana" w:hAnsi="Verdana"/>
                <w:sz w:val="17"/>
                <w:szCs w:val="17"/>
              </w:rPr>
            </w:pPr>
            <w:r w:rsidRPr="00380ADB">
              <w:rPr>
                <w:rFonts w:ascii="Verdana" w:hAnsi="Verdana"/>
                <w:sz w:val="17"/>
                <w:szCs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14:paraId="6CDE421E" w14:textId="77777777" w:rsidR="008F6FBB" w:rsidRPr="00380ADB" w:rsidRDefault="008F6FBB" w:rsidP="0092624E">
            <w:pPr>
              <w:rPr>
                <w:rFonts w:ascii="Verdana" w:hAnsi="Verdana"/>
                <w:sz w:val="17"/>
                <w:szCs w:val="17"/>
              </w:rPr>
            </w:pPr>
            <w:r w:rsidRPr="00380ADB">
              <w:rPr>
                <w:rFonts w:ascii="Verdana" w:hAnsi="Verdana"/>
                <w:sz w:val="17"/>
                <w:szCs w:val="17"/>
              </w:rPr>
              <w:t>wybutoxosine</w:t>
            </w:r>
          </w:p>
        </w:tc>
      </w:tr>
      <w:tr w:rsidR="008F6FBB" w:rsidRPr="00380ADB" w14:paraId="347D8BF3"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5657E53" w14:textId="77777777" w:rsidR="008F6FBB" w:rsidRPr="00380ADB" w:rsidRDefault="008F6FBB" w:rsidP="0092624E">
            <w:pPr>
              <w:jc w:val="center"/>
              <w:rPr>
                <w:rFonts w:ascii="Verdana" w:hAnsi="Verdana"/>
                <w:sz w:val="17"/>
                <w:szCs w:val="17"/>
              </w:rPr>
            </w:pPr>
            <w:r w:rsidRPr="00380ADB">
              <w:rPr>
                <w:rFonts w:ascii="Verdana" w:hAnsi="Verdana"/>
                <w:sz w:val="17"/>
                <w:szCs w:val="17"/>
              </w:rPr>
              <w:t>p</w:t>
            </w:r>
          </w:p>
        </w:tc>
        <w:tc>
          <w:tcPr>
            <w:tcW w:w="7088" w:type="dxa"/>
            <w:tcBorders>
              <w:top w:val="single" w:sz="2" w:space="0" w:color="auto"/>
              <w:left w:val="single" w:sz="2" w:space="0" w:color="auto"/>
              <w:bottom w:val="single" w:sz="2" w:space="0" w:color="auto"/>
              <w:right w:val="single" w:sz="2" w:space="0" w:color="auto"/>
            </w:tcBorders>
            <w:vAlign w:val="center"/>
          </w:tcPr>
          <w:p w14:paraId="31AC27BF" w14:textId="77777777" w:rsidR="008F6FBB" w:rsidRPr="00380ADB" w:rsidRDefault="008F6FBB" w:rsidP="0092624E">
            <w:pPr>
              <w:rPr>
                <w:rFonts w:ascii="Verdana" w:hAnsi="Verdana"/>
                <w:sz w:val="17"/>
                <w:szCs w:val="17"/>
              </w:rPr>
            </w:pPr>
            <w:r w:rsidRPr="00380ADB">
              <w:rPr>
                <w:rFonts w:ascii="Verdana" w:hAnsi="Verdana"/>
                <w:sz w:val="17"/>
                <w:szCs w:val="17"/>
              </w:rPr>
              <w:t>pseudouridine</w:t>
            </w:r>
          </w:p>
        </w:tc>
      </w:tr>
      <w:tr w:rsidR="008F6FBB" w:rsidRPr="00380ADB" w14:paraId="6C273F09"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F6EC0A5" w14:textId="77777777" w:rsidR="008F6FBB" w:rsidRPr="00380ADB" w:rsidRDefault="008F6FBB" w:rsidP="0092624E">
            <w:pPr>
              <w:jc w:val="center"/>
              <w:rPr>
                <w:rFonts w:ascii="Verdana" w:hAnsi="Verdana"/>
                <w:sz w:val="17"/>
                <w:szCs w:val="17"/>
              </w:rPr>
            </w:pPr>
            <w:r w:rsidRPr="00380ADB">
              <w:rPr>
                <w:rFonts w:ascii="Verdana" w:hAnsi="Verdana"/>
                <w:sz w:val="17"/>
                <w:szCs w:val="17"/>
              </w:rPr>
              <w:t>q</w:t>
            </w:r>
          </w:p>
        </w:tc>
        <w:tc>
          <w:tcPr>
            <w:tcW w:w="7088" w:type="dxa"/>
            <w:tcBorders>
              <w:top w:val="single" w:sz="2" w:space="0" w:color="auto"/>
              <w:left w:val="single" w:sz="2" w:space="0" w:color="auto"/>
              <w:bottom w:val="single" w:sz="2" w:space="0" w:color="auto"/>
              <w:right w:val="single" w:sz="2" w:space="0" w:color="auto"/>
            </w:tcBorders>
            <w:vAlign w:val="center"/>
          </w:tcPr>
          <w:p w14:paraId="66E14BD6" w14:textId="77777777" w:rsidR="008F6FBB" w:rsidRPr="00380ADB" w:rsidRDefault="008F6FBB" w:rsidP="0092624E">
            <w:pPr>
              <w:rPr>
                <w:rFonts w:ascii="Verdana" w:hAnsi="Verdana"/>
                <w:sz w:val="17"/>
                <w:szCs w:val="17"/>
              </w:rPr>
            </w:pPr>
            <w:r w:rsidRPr="00380ADB">
              <w:rPr>
                <w:rFonts w:ascii="Verdana" w:hAnsi="Verdana"/>
                <w:sz w:val="17"/>
                <w:szCs w:val="17"/>
              </w:rPr>
              <w:t>queuosine</w:t>
            </w:r>
          </w:p>
        </w:tc>
      </w:tr>
      <w:tr w:rsidR="008F6FBB" w:rsidRPr="00380ADB" w14:paraId="2568DFBD"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38AA247F" w14:textId="77777777" w:rsidR="008F6FBB" w:rsidRPr="00380ADB" w:rsidRDefault="008F6FBB" w:rsidP="0092624E">
            <w:pPr>
              <w:jc w:val="center"/>
              <w:rPr>
                <w:rFonts w:ascii="Verdana" w:hAnsi="Verdana"/>
                <w:sz w:val="17"/>
                <w:szCs w:val="17"/>
              </w:rPr>
            </w:pPr>
            <w:r w:rsidRPr="00380ADB">
              <w:rPr>
                <w:rFonts w:ascii="Verdana" w:hAnsi="Verdana"/>
                <w:sz w:val="17"/>
                <w:szCs w:val="17"/>
              </w:rPr>
              <w:t>s2c</w:t>
            </w:r>
          </w:p>
        </w:tc>
        <w:tc>
          <w:tcPr>
            <w:tcW w:w="7088" w:type="dxa"/>
            <w:tcBorders>
              <w:top w:val="single" w:sz="2" w:space="0" w:color="auto"/>
              <w:left w:val="single" w:sz="2" w:space="0" w:color="auto"/>
              <w:bottom w:val="single" w:sz="2" w:space="0" w:color="auto"/>
              <w:right w:val="single" w:sz="2" w:space="0" w:color="auto"/>
            </w:tcBorders>
            <w:vAlign w:val="center"/>
          </w:tcPr>
          <w:p w14:paraId="7246E916" w14:textId="77777777" w:rsidR="008F6FBB" w:rsidRPr="00380ADB" w:rsidRDefault="008F6FBB" w:rsidP="0092624E">
            <w:pPr>
              <w:rPr>
                <w:rFonts w:ascii="Verdana" w:hAnsi="Verdana"/>
                <w:sz w:val="17"/>
                <w:szCs w:val="17"/>
              </w:rPr>
            </w:pPr>
            <w:r w:rsidRPr="00380ADB">
              <w:rPr>
                <w:rFonts w:ascii="Verdana" w:hAnsi="Verdana"/>
                <w:sz w:val="17"/>
                <w:szCs w:val="17"/>
              </w:rPr>
              <w:t>2-thiocytidine</w:t>
            </w:r>
          </w:p>
        </w:tc>
      </w:tr>
      <w:tr w:rsidR="008F6FBB" w:rsidRPr="00380ADB" w14:paraId="0DF6D61E"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5C1B1E" w14:textId="77777777" w:rsidR="008F6FBB" w:rsidRPr="00380ADB" w:rsidRDefault="008F6FBB" w:rsidP="0092624E">
            <w:pPr>
              <w:jc w:val="center"/>
              <w:rPr>
                <w:rFonts w:ascii="Verdana" w:hAnsi="Verdana"/>
                <w:sz w:val="17"/>
                <w:szCs w:val="17"/>
              </w:rPr>
            </w:pPr>
            <w:r w:rsidRPr="00380ADB">
              <w:rPr>
                <w:rFonts w:ascii="Verdana" w:hAnsi="Verdana"/>
                <w:sz w:val="17"/>
                <w:szCs w:val="17"/>
              </w:rPr>
              <w:t>s2t</w:t>
            </w:r>
          </w:p>
        </w:tc>
        <w:tc>
          <w:tcPr>
            <w:tcW w:w="7088" w:type="dxa"/>
            <w:tcBorders>
              <w:top w:val="single" w:sz="2" w:space="0" w:color="auto"/>
              <w:left w:val="single" w:sz="2" w:space="0" w:color="auto"/>
              <w:bottom w:val="single" w:sz="2" w:space="0" w:color="auto"/>
              <w:right w:val="single" w:sz="2" w:space="0" w:color="auto"/>
            </w:tcBorders>
            <w:vAlign w:val="center"/>
          </w:tcPr>
          <w:p w14:paraId="3F893659" w14:textId="77777777" w:rsidR="008F6FBB" w:rsidRPr="00380ADB" w:rsidRDefault="008F6FBB" w:rsidP="0092624E">
            <w:pPr>
              <w:rPr>
                <w:rFonts w:ascii="Verdana" w:hAnsi="Verdana"/>
                <w:sz w:val="17"/>
                <w:szCs w:val="17"/>
              </w:rPr>
            </w:pPr>
            <w:r w:rsidRPr="00380ADB">
              <w:rPr>
                <w:rFonts w:ascii="Verdana" w:hAnsi="Verdana"/>
                <w:sz w:val="17"/>
                <w:szCs w:val="17"/>
              </w:rPr>
              <w:t>5-methyl-2-thiouridine</w:t>
            </w:r>
          </w:p>
        </w:tc>
      </w:tr>
      <w:tr w:rsidR="008F6FBB" w:rsidRPr="00380ADB" w14:paraId="48EED7F4" w14:textId="77777777" w:rsidTr="0092624E">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180F1F2" w14:textId="77777777" w:rsidR="008F6FBB" w:rsidRPr="00380ADB" w:rsidRDefault="008F6FBB" w:rsidP="0092624E">
            <w:pPr>
              <w:jc w:val="center"/>
              <w:rPr>
                <w:rFonts w:ascii="Verdana" w:hAnsi="Verdana"/>
                <w:sz w:val="17"/>
                <w:szCs w:val="17"/>
              </w:rPr>
            </w:pPr>
            <w:r w:rsidRPr="00380ADB">
              <w:rPr>
                <w:rFonts w:ascii="Verdana" w:hAnsi="Verdana"/>
                <w:sz w:val="17"/>
                <w:szCs w:val="17"/>
              </w:rPr>
              <w:t>s2u</w:t>
            </w:r>
          </w:p>
        </w:tc>
        <w:tc>
          <w:tcPr>
            <w:tcW w:w="7088" w:type="dxa"/>
            <w:tcBorders>
              <w:top w:val="single" w:sz="2" w:space="0" w:color="auto"/>
              <w:left w:val="single" w:sz="2" w:space="0" w:color="auto"/>
              <w:bottom w:val="single" w:sz="2" w:space="0" w:color="auto"/>
              <w:right w:val="single" w:sz="2" w:space="0" w:color="auto"/>
            </w:tcBorders>
            <w:vAlign w:val="center"/>
          </w:tcPr>
          <w:p w14:paraId="5ACEC1D4" w14:textId="77777777" w:rsidR="008F6FBB" w:rsidRPr="00380ADB" w:rsidRDefault="008F6FBB" w:rsidP="0092624E">
            <w:pPr>
              <w:rPr>
                <w:rFonts w:ascii="Verdana" w:hAnsi="Verdana"/>
                <w:sz w:val="17"/>
                <w:szCs w:val="17"/>
              </w:rPr>
            </w:pPr>
            <w:r w:rsidRPr="00380ADB">
              <w:rPr>
                <w:rFonts w:ascii="Verdana" w:hAnsi="Verdana"/>
                <w:sz w:val="17"/>
                <w:szCs w:val="17"/>
              </w:rPr>
              <w:t>2-thiouridine</w:t>
            </w:r>
          </w:p>
        </w:tc>
      </w:tr>
      <w:tr w:rsidR="008F6FBB" w:rsidRPr="00380ADB" w14:paraId="33E47AEA" w14:textId="77777777" w:rsidTr="0092624E">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0DDF81BD" w14:textId="77777777" w:rsidR="008F6FBB" w:rsidRPr="00380ADB" w:rsidRDefault="008F6FBB" w:rsidP="0092624E">
            <w:pPr>
              <w:jc w:val="center"/>
              <w:rPr>
                <w:rFonts w:ascii="Verdana" w:hAnsi="Verdana"/>
                <w:sz w:val="17"/>
                <w:szCs w:val="17"/>
              </w:rPr>
            </w:pPr>
            <w:r w:rsidRPr="00380ADB">
              <w:rPr>
                <w:rFonts w:ascii="Verdana" w:hAnsi="Verdana"/>
                <w:sz w:val="17"/>
                <w:szCs w:val="17"/>
              </w:rPr>
              <w:t>s4u</w:t>
            </w:r>
          </w:p>
        </w:tc>
        <w:tc>
          <w:tcPr>
            <w:tcW w:w="7088" w:type="dxa"/>
            <w:tcBorders>
              <w:top w:val="single" w:sz="4" w:space="0" w:color="auto"/>
              <w:left w:val="single" w:sz="4" w:space="0" w:color="auto"/>
              <w:bottom w:val="single" w:sz="4" w:space="0" w:color="auto"/>
              <w:right w:val="single" w:sz="4" w:space="0" w:color="auto"/>
            </w:tcBorders>
            <w:vAlign w:val="center"/>
          </w:tcPr>
          <w:p w14:paraId="5280D7D2" w14:textId="77777777" w:rsidR="008F6FBB" w:rsidRPr="00380ADB" w:rsidRDefault="008F6FBB" w:rsidP="0092624E">
            <w:pPr>
              <w:rPr>
                <w:rFonts w:ascii="Verdana" w:hAnsi="Verdana"/>
                <w:sz w:val="17"/>
                <w:szCs w:val="17"/>
              </w:rPr>
            </w:pPr>
            <w:r w:rsidRPr="00380ADB">
              <w:rPr>
                <w:rFonts w:ascii="Verdana" w:hAnsi="Verdana"/>
                <w:sz w:val="17"/>
                <w:szCs w:val="17"/>
              </w:rPr>
              <w:t>4-thiouridine</w:t>
            </w:r>
          </w:p>
        </w:tc>
      </w:tr>
      <w:tr w:rsidR="008F6FBB" w:rsidRPr="00380ADB" w14:paraId="2BF1CA8E" w14:textId="77777777" w:rsidTr="0092624E">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5F4C44DD" w14:textId="77777777" w:rsidR="008F6FBB" w:rsidRPr="00380ADB" w:rsidRDefault="008F6FBB" w:rsidP="0092624E">
            <w:pPr>
              <w:jc w:val="center"/>
              <w:rPr>
                <w:rFonts w:ascii="Verdana" w:hAnsi="Verdana"/>
                <w:sz w:val="17"/>
                <w:szCs w:val="17"/>
              </w:rPr>
            </w:pPr>
            <w:r w:rsidRPr="00380ADB">
              <w:rPr>
                <w:rFonts w:ascii="Verdana" w:hAnsi="Verdana"/>
                <w:sz w:val="17"/>
                <w:szCs w:val="17"/>
              </w:rPr>
              <w:t>m5u</w:t>
            </w:r>
          </w:p>
        </w:tc>
        <w:tc>
          <w:tcPr>
            <w:tcW w:w="7088" w:type="dxa"/>
            <w:tcBorders>
              <w:top w:val="single" w:sz="4" w:space="0" w:color="auto"/>
              <w:left w:val="single" w:sz="4" w:space="0" w:color="auto"/>
              <w:bottom w:val="single" w:sz="4" w:space="0" w:color="auto"/>
              <w:right w:val="single" w:sz="4" w:space="0" w:color="auto"/>
            </w:tcBorders>
            <w:vAlign w:val="center"/>
          </w:tcPr>
          <w:p w14:paraId="0BFAB4AB" w14:textId="77777777" w:rsidR="008F6FBB" w:rsidRPr="00380ADB" w:rsidRDefault="008F6FBB" w:rsidP="0092624E">
            <w:pPr>
              <w:rPr>
                <w:rFonts w:ascii="Verdana" w:hAnsi="Verdana"/>
                <w:sz w:val="17"/>
                <w:szCs w:val="17"/>
              </w:rPr>
            </w:pPr>
            <w:r w:rsidRPr="00380ADB">
              <w:rPr>
                <w:rFonts w:ascii="Verdana" w:hAnsi="Verdana"/>
                <w:sz w:val="17"/>
                <w:szCs w:val="17"/>
              </w:rPr>
              <w:t>5-methyluridine</w:t>
            </w:r>
          </w:p>
        </w:tc>
      </w:tr>
      <w:tr w:rsidR="008F6FBB" w:rsidRPr="00380ADB" w14:paraId="4ADB9D0A" w14:textId="77777777" w:rsidTr="0092624E">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14:paraId="75F47988" w14:textId="77777777" w:rsidR="008F6FBB" w:rsidRPr="00380ADB" w:rsidRDefault="008F6FBB" w:rsidP="0092624E">
            <w:pPr>
              <w:jc w:val="center"/>
              <w:rPr>
                <w:rFonts w:ascii="Verdana" w:hAnsi="Verdana"/>
                <w:sz w:val="17"/>
                <w:szCs w:val="17"/>
              </w:rPr>
            </w:pPr>
            <w:r w:rsidRPr="00380ADB">
              <w:rPr>
                <w:rFonts w:ascii="Verdana" w:hAnsi="Verdana"/>
                <w:sz w:val="17"/>
                <w:szCs w:val="17"/>
              </w:rPr>
              <w:t>t6a</w:t>
            </w:r>
          </w:p>
        </w:tc>
        <w:tc>
          <w:tcPr>
            <w:tcW w:w="7088" w:type="dxa"/>
            <w:tcBorders>
              <w:top w:val="single" w:sz="4" w:space="0" w:color="auto"/>
              <w:left w:val="single" w:sz="4" w:space="0" w:color="auto"/>
              <w:bottom w:val="single" w:sz="4" w:space="0" w:color="auto"/>
              <w:right w:val="single" w:sz="4" w:space="0" w:color="auto"/>
            </w:tcBorders>
            <w:vAlign w:val="center"/>
          </w:tcPr>
          <w:p w14:paraId="3EE74F57" w14:textId="77777777" w:rsidR="008F6FBB" w:rsidRPr="00380ADB" w:rsidRDefault="008F6FBB" w:rsidP="0092624E">
            <w:pPr>
              <w:rPr>
                <w:rFonts w:ascii="Verdana" w:hAnsi="Verdana"/>
                <w:sz w:val="17"/>
                <w:szCs w:val="17"/>
              </w:rPr>
            </w:pPr>
            <w:r w:rsidRPr="00380ADB">
              <w:rPr>
                <w:rFonts w:ascii="Verdana" w:hAnsi="Verdana"/>
                <w:sz w:val="17"/>
                <w:szCs w:val="17"/>
              </w:rPr>
              <w:t>N-((9-beta-D-ribofuranosylpurine-6-yl)carbamoyl)threonine</w:t>
            </w:r>
          </w:p>
        </w:tc>
      </w:tr>
      <w:tr w:rsidR="008F6FBB" w:rsidRPr="00380ADB" w14:paraId="5431CDAB" w14:textId="77777777" w:rsidTr="0092624E">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662459B4" w14:textId="77777777" w:rsidR="008F6FBB" w:rsidRPr="00380ADB" w:rsidRDefault="008F6FBB" w:rsidP="0092624E">
            <w:pPr>
              <w:jc w:val="center"/>
              <w:rPr>
                <w:rFonts w:ascii="Verdana" w:hAnsi="Verdana"/>
                <w:sz w:val="17"/>
                <w:szCs w:val="17"/>
              </w:rPr>
            </w:pPr>
            <w:r w:rsidRPr="00380ADB">
              <w:rPr>
                <w:rFonts w:ascii="Verdana" w:hAnsi="Verdana"/>
                <w:sz w:val="17"/>
                <w:szCs w:val="17"/>
              </w:rPr>
              <w:t>tm</w:t>
            </w:r>
          </w:p>
        </w:tc>
        <w:tc>
          <w:tcPr>
            <w:tcW w:w="7088" w:type="dxa"/>
            <w:tcBorders>
              <w:top w:val="single" w:sz="4" w:space="0" w:color="auto"/>
              <w:left w:val="single" w:sz="4" w:space="0" w:color="auto"/>
              <w:bottom w:val="single" w:sz="4" w:space="0" w:color="auto"/>
              <w:right w:val="single" w:sz="4" w:space="0" w:color="auto"/>
            </w:tcBorders>
            <w:vAlign w:val="center"/>
          </w:tcPr>
          <w:p w14:paraId="1B923CC3" w14:textId="77777777" w:rsidR="008F6FBB" w:rsidRPr="00380ADB" w:rsidRDefault="008F6FBB" w:rsidP="0092624E">
            <w:pPr>
              <w:rPr>
                <w:rFonts w:ascii="Verdana" w:hAnsi="Verdana"/>
                <w:sz w:val="17"/>
                <w:szCs w:val="17"/>
              </w:rPr>
            </w:pPr>
            <w:r w:rsidRPr="00380ADB">
              <w:rPr>
                <w:rFonts w:ascii="Verdana" w:hAnsi="Verdana"/>
                <w:sz w:val="17"/>
                <w:szCs w:val="17"/>
              </w:rPr>
              <w:t>2’-O-methyl-5-methyluridine</w:t>
            </w:r>
          </w:p>
        </w:tc>
      </w:tr>
      <w:tr w:rsidR="008F6FBB" w:rsidRPr="00380ADB" w14:paraId="35DD66F9" w14:textId="77777777" w:rsidTr="0092624E">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15AC083E" w14:textId="77777777" w:rsidR="008F6FBB" w:rsidRPr="00380ADB" w:rsidRDefault="008F6FBB" w:rsidP="0092624E">
            <w:pPr>
              <w:jc w:val="center"/>
              <w:rPr>
                <w:rFonts w:ascii="Verdana" w:hAnsi="Verdana"/>
                <w:sz w:val="17"/>
                <w:szCs w:val="17"/>
              </w:rPr>
            </w:pPr>
            <w:r w:rsidRPr="00380ADB">
              <w:rPr>
                <w:rFonts w:ascii="Verdana" w:hAnsi="Verdana"/>
                <w:sz w:val="17"/>
                <w:szCs w:val="17"/>
              </w:rPr>
              <w:t>um</w:t>
            </w:r>
          </w:p>
        </w:tc>
        <w:tc>
          <w:tcPr>
            <w:tcW w:w="7088" w:type="dxa"/>
            <w:tcBorders>
              <w:top w:val="single" w:sz="4" w:space="0" w:color="auto"/>
              <w:left w:val="single" w:sz="4" w:space="0" w:color="auto"/>
              <w:bottom w:val="single" w:sz="4" w:space="0" w:color="auto"/>
              <w:right w:val="single" w:sz="4" w:space="0" w:color="auto"/>
            </w:tcBorders>
            <w:vAlign w:val="center"/>
          </w:tcPr>
          <w:p w14:paraId="03C4F451" w14:textId="77777777" w:rsidR="008F6FBB" w:rsidRPr="00380ADB" w:rsidRDefault="008F6FBB" w:rsidP="0092624E">
            <w:pPr>
              <w:rPr>
                <w:rFonts w:ascii="Verdana" w:hAnsi="Verdana"/>
                <w:sz w:val="17"/>
                <w:szCs w:val="17"/>
              </w:rPr>
            </w:pPr>
            <w:r w:rsidRPr="00380ADB">
              <w:rPr>
                <w:rFonts w:ascii="Verdana" w:hAnsi="Verdana"/>
                <w:sz w:val="17"/>
                <w:szCs w:val="17"/>
              </w:rPr>
              <w:t>2’-O-methyluridine</w:t>
            </w:r>
          </w:p>
        </w:tc>
      </w:tr>
      <w:tr w:rsidR="008F6FBB" w:rsidRPr="00380ADB" w14:paraId="1E9EC42E" w14:textId="77777777" w:rsidTr="0092624E">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09C423FE" w14:textId="77777777" w:rsidR="008F6FBB" w:rsidRPr="00380ADB" w:rsidRDefault="008F6FBB" w:rsidP="0092624E">
            <w:pPr>
              <w:jc w:val="center"/>
              <w:rPr>
                <w:rFonts w:ascii="Verdana" w:hAnsi="Verdana"/>
                <w:sz w:val="17"/>
                <w:szCs w:val="17"/>
              </w:rPr>
            </w:pPr>
            <w:r w:rsidRPr="00380ADB">
              <w:rPr>
                <w:rFonts w:ascii="Verdana" w:hAnsi="Verdana"/>
                <w:sz w:val="17"/>
                <w:szCs w:val="17"/>
              </w:rPr>
              <w:t>yw</w:t>
            </w:r>
          </w:p>
        </w:tc>
        <w:tc>
          <w:tcPr>
            <w:tcW w:w="7088" w:type="dxa"/>
            <w:tcBorders>
              <w:top w:val="single" w:sz="4" w:space="0" w:color="auto"/>
              <w:left w:val="single" w:sz="4" w:space="0" w:color="auto"/>
              <w:bottom w:val="single" w:sz="4" w:space="0" w:color="auto"/>
              <w:right w:val="single" w:sz="4" w:space="0" w:color="auto"/>
            </w:tcBorders>
            <w:vAlign w:val="center"/>
          </w:tcPr>
          <w:p w14:paraId="44A59054" w14:textId="77777777" w:rsidR="008F6FBB" w:rsidRPr="00380ADB" w:rsidRDefault="008F6FBB" w:rsidP="0092624E">
            <w:pPr>
              <w:rPr>
                <w:rFonts w:ascii="Verdana" w:hAnsi="Verdana"/>
                <w:sz w:val="17"/>
                <w:szCs w:val="17"/>
              </w:rPr>
            </w:pPr>
            <w:r w:rsidRPr="00380ADB">
              <w:rPr>
                <w:rFonts w:ascii="Verdana" w:hAnsi="Verdana"/>
                <w:sz w:val="17"/>
                <w:szCs w:val="17"/>
              </w:rPr>
              <w:t>wybutosine</w:t>
            </w:r>
          </w:p>
        </w:tc>
      </w:tr>
      <w:tr w:rsidR="008F6FBB" w:rsidRPr="007B3C3E" w14:paraId="6CC30FB7" w14:textId="77777777" w:rsidTr="0092624E">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4BD8CE22" w14:textId="77777777" w:rsidR="008F6FBB" w:rsidRPr="00380ADB" w:rsidRDefault="008F6FBB" w:rsidP="0092624E">
            <w:pPr>
              <w:jc w:val="center"/>
              <w:rPr>
                <w:rFonts w:ascii="Verdana" w:hAnsi="Verdana"/>
                <w:sz w:val="17"/>
                <w:szCs w:val="17"/>
              </w:rPr>
            </w:pPr>
            <w:r w:rsidRPr="00380ADB">
              <w:rPr>
                <w:rFonts w:ascii="Verdana" w:hAnsi="Verdana"/>
                <w:sz w:val="17"/>
                <w:szCs w:val="17"/>
              </w:rPr>
              <w:t>x</w:t>
            </w:r>
          </w:p>
        </w:tc>
        <w:tc>
          <w:tcPr>
            <w:tcW w:w="7088" w:type="dxa"/>
            <w:tcBorders>
              <w:top w:val="single" w:sz="4" w:space="0" w:color="auto"/>
              <w:left w:val="single" w:sz="4" w:space="0" w:color="auto"/>
              <w:bottom w:val="single" w:sz="4" w:space="0" w:color="auto"/>
              <w:right w:val="single" w:sz="4" w:space="0" w:color="auto"/>
            </w:tcBorders>
            <w:vAlign w:val="center"/>
          </w:tcPr>
          <w:p w14:paraId="5768DBBF" w14:textId="77777777" w:rsidR="008F6FBB" w:rsidRPr="00380ADB" w:rsidRDefault="008F6FBB" w:rsidP="0092624E">
            <w:pPr>
              <w:rPr>
                <w:rFonts w:ascii="Verdana" w:hAnsi="Verdana"/>
                <w:sz w:val="17"/>
                <w:szCs w:val="17"/>
                <w:lang w:val="es-CO"/>
              </w:rPr>
            </w:pPr>
            <w:r w:rsidRPr="00380ADB">
              <w:rPr>
                <w:rFonts w:ascii="Verdana" w:hAnsi="Verdana"/>
                <w:sz w:val="17"/>
                <w:szCs w:val="17"/>
                <w:lang w:val="es-CO"/>
              </w:rPr>
              <w:t>3-(3-amino-3-carboxypropyl)uridine, (acp3)u</w:t>
            </w:r>
          </w:p>
        </w:tc>
      </w:tr>
      <w:tr w:rsidR="008F6FBB" w:rsidRPr="00380ADB" w14:paraId="1E0CC8C1" w14:textId="77777777" w:rsidTr="0092624E">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123EDDD0" w14:textId="77777777" w:rsidR="008F6FBB" w:rsidRPr="00380ADB" w:rsidRDefault="008F6FBB" w:rsidP="0092624E">
            <w:pPr>
              <w:jc w:val="center"/>
              <w:rPr>
                <w:rFonts w:ascii="Verdana" w:hAnsi="Verdana"/>
                <w:sz w:val="17"/>
                <w:szCs w:val="17"/>
              </w:rPr>
            </w:pPr>
            <w:r w:rsidRPr="00380ADB">
              <w:rPr>
                <w:rFonts w:ascii="Verdana" w:hAnsi="Verdana"/>
                <w:sz w:val="17"/>
                <w:szCs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14:paraId="10D031A2" w14:textId="77777777" w:rsidR="008F6FBB" w:rsidRPr="00380ADB" w:rsidRDefault="008F6FBB" w:rsidP="0092624E">
            <w:pPr>
              <w:rPr>
                <w:rFonts w:ascii="Verdana" w:hAnsi="Verdana"/>
                <w:sz w:val="17"/>
                <w:szCs w:val="17"/>
              </w:rPr>
            </w:pPr>
            <w:r w:rsidRPr="00380ADB">
              <w:rPr>
                <w:rFonts w:ascii="Verdana" w:hAnsi="Verdana"/>
                <w:sz w:val="17"/>
                <w:szCs w:val="17"/>
              </w:rPr>
              <w:t>(requires note qualifier)</w:t>
            </w:r>
          </w:p>
        </w:tc>
      </w:tr>
    </w:tbl>
    <w:p w14:paraId="6B7E50BA" w14:textId="77777777" w:rsidR="008F6FBB" w:rsidRPr="00380ADB" w:rsidRDefault="008F6FBB" w:rsidP="008F6FBB">
      <w:pPr>
        <w:rPr>
          <w:sz w:val="17"/>
          <w:szCs w:val="17"/>
        </w:rPr>
      </w:pPr>
      <w:r w:rsidRPr="00380ADB">
        <w:rPr>
          <w:sz w:val="17"/>
          <w:szCs w:val="17"/>
        </w:rPr>
        <w:br w:type="page"/>
      </w:r>
    </w:p>
    <w:p w14:paraId="67EBEDBF" w14:textId="77777777" w:rsidR="008F6FBB" w:rsidRPr="00380ADB" w:rsidRDefault="008F6FBB" w:rsidP="008F6FBB">
      <w:pPr>
        <w:pStyle w:val="Heading2"/>
        <w:spacing w:before="0"/>
        <w:rPr>
          <w:sz w:val="17"/>
          <w:szCs w:val="17"/>
          <w:lang w:eastAsia="en-US"/>
        </w:rPr>
      </w:pPr>
      <w:bookmarkStart w:id="12" w:name="_Toc383608683"/>
      <w:bookmarkStart w:id="13" w:name="_Toc530474322"/>
      <w:r w:rsidRPr="00380ADB">
        <w:rPr>
          <w:caps w:val="0"/>
          <w:sz w:val="17"/>
          <w:szCs w:val="17"/>
          <w:lang w:eastAsia="en-US"/>
        </w:rPr>
        <w:t>SECTION 3:  LIST OF AMINO ACIDS</w:t>
      </w:r>
      <w:bookmarkEnd w:id="12"/>
      <w:bookmarkEnd w:id="13"/>
    </w:p>
    <w:p w14:paraId="610CB417" w14:textId="77777777" w:rsidR="008F6FBB" w:rsidRPr="00380ADB" w:rsidRDefault="008F6FBB" w:rsidP="008F6FBB">
      <w:pPr>
        <w:spacing w:after="170"/>
        <w:rPr>
          <w:sz w:val="17"/>
          <w:szCs w:val="17"/>
        </w:rPr>
      </w:pPr>
      <w:r w:rsidRPr="00380ADB">
        <w:rPr>
          <w:sz w:val="17"/>
          <w:szCs w:val="17"/>
        </w:rPr>
        <w:t>The amino acid codes to be used in sequence 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14:paraId="3F65D24A" w14:textId="77777777" w:rsidR="008F6FBB" w:rsidRPr="00380ADB" w:rsidRDefault="008F6FBB" w:rsidP="008F6FBB">
      <w:pPr>
        <w:spacing w:after="120"/>
        <w:rPr>
          <w:sz w:val="17"/>
          <w:szCs w:val="17"/>
        </w:rPr>
      </w:pPr>
      <w:r w:rsidRPr="00380ADB">
        <w:rPr>
          <w:sz w:val="17"/>
          <w:szCs w:val="17"/>
        </w:rPr>
        <w:t>Table 3:  List of amino acids</w:t>
      </w:r>
    </w:p>
    <w:tbl>
      <w:tblPr>
        <w:tblW w:w="0" w:type="auto"/>
        <w:jc w:val="center"/>
        <w:tblLook w:val="0000" w:firstRow="0" w:lastRow="0" w:firstColumn="0" w:lastColumn="0" w:noHBand="0" w:noVBand="0"/>
      </w:tblPr>
      <w:tblGrid>
        <w:gridCol w:w="1027"/>
        <w:gridCol w:w="2986"/>
      </w:tblGrid>
      <w:tr w:rsidR="008F6FBB" w:rsidRPr="00380ADB" w14:paraId="72A948D5" w14:textId="77777777" w:rsidTr="0092624E">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124FE"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50263"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Amino acid</w:t>
            </w:r>
          </w:p>
        </w:tc>
      </w:tr>
      <w:tr w:rsidR="008F6FBB" w:rsidRPr="00380ADB" w14:paraId="1FCB2326" w14:textId="77777777" w:rsidTr="0092624E">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14:paraId="635C0E69" w14:textId="77777777" w:rsidR="008F6FBB" w:rsidRPr="00380ADB" w:rsidRDefault="008F6FBB" w:rsidP="0092624E">
            <w:pPr>
              <w:jc w:val="center"/>
              <w:rPr>
                <w:rFonts w:ascii="Verdana" w:hAnsi="Verdana"/>
                <w:sz w:val="17"/>
                <w:szCs w:val="17"/>
              </w:rPr>
            </w:pPr>
            <w:r w:rsidRPr="00380ADB">
              <w:rPr>
                <w:rFonts w:ascii="Verdana" w:hAnsi="Verdana"/>
                <w:sz w:val="17"/>
                <w:szCs w:val="17"/>
              </w:rPr>
              <w:t>A</w:t>
            </w:r>
          </w:p>
        </w:tc>
        <w:tc>
          <w:tcPr>
            <w:tcW w:w="2986" w:type="dxa"/>
            <w:tcBorders>
              <w:top w:val="single" w:sz="4" w:space="0" w:color="auto"/>
              <w:left w:val="single" w:sz="4" w:space="0" w:color="auto"/>
              <w:bottom w:val="single" w:sz="4" w:space="0" w:color="auto"/>
              <w:right w:val="single" w:sz="4" w:space="0" w:color="auto"/>
            </w:tcBorders>
            <w:vAlign w:val="center"/>
          </w:tcPr>
          <w:p w14:paraId="5DA1B5DF" w14:textId="77777777" w:rsidR="008F6FBB" w:rsidRPr="00380ADB" w:rsidRDefault="008F6FBB" w:rsidP="0092624E">
            <w:pPr>
              <w:rPr>
                <w:rFonts w:ascii="Verdana" w:hAnsi="Verdana"/>
                <w:sz w:val="17"/>
                <w:szCs w:val="17"/>
              </w:rPr>
            </w:pPr>
            <w:r w:rsidRPr="00380ADB">
              <w:rPr>
                <w:rFonts w:ascii="Verdana" w:hAnsi="Verdana"/>
                <w:sz w:val="17"/>
                <w:szCs w:val="17"/>
              </w:rPr>
              <w:t>Alanine</w:t>
            </w:r>
          </w:p>
        </w:tc>
      </w:tr>
      <w:tr w:rsidR="008F6FBB" w:rsidRPr="00380ADB" w14:paraId="25F32824"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4F103B4D" w14:textId="77777777" w:rsidR="008F6FBB" w:rsidRPr="00380ADB" w:rsidRDefault="008F6FBB" w:rsidP="0092624E">
            <w:pPr>
              <w:jc w:val="center"/>
              <w:rPr>
                <w:rFonts w:ascii="Verdana" w:hAnsi="Verdana"/>
                <w:sz w:val="17"/>
                <w:szCs w:val="17"/>
              </w:rPr>
            </w:pPr>
            <w:r w:rsidRPr="00380ADB">
              <w:rPr>
                <w:rFonts w:ascii="Verdana" w:hAnsi="Verdana"/>
                <w:sz w:val="17"/>
                <w:szCs w:val="17"/>
              </w:rPr>
              <w:t>R</w:t>
            </w:r>
          </w:p>
        </w:tc>
        <w:tc>
          <w:tcPr>
            <w:tcW w:w="2986" w:type="dxa"/>
            <w:tcBorders>
              <w:top w:val="single" w:sz="4" w:space="0" w:color="auto"/>
              <w:left w:val="single" w:sz="4" w:space="0" w:color="auto"/>
              <w:bottom w:val="single" w:sz="4" w:space="0" w:color="auto"/>
              <w:right w:val="single" w:sz="4" w:space="0" w:color="auto"/>
            </w:tcBorders>
            <w:vAlign w:val="center"/>
          </w:tcPr>
          <w:p w14:paraId="3CBFD24A" w14:textId="77777777" w:rsidR="008F6FBB" w:rsidRPr="00380ADB" w:rsidRDefault="008F6FBB" w:rsidP="0092624E">
            <w:pPr>
              <w:rPr>
                <w:rFonts w:ascii="Verdana" w:hAnsi="Verdana"/>
                <w:sz w:val="17"/>
                <w:szCs w:val="17"/>
              </w:rPr>
            </w:pPr>
            <w:r w:rsidRPr="00380ADB">
              <w:rPr>
                <w:rFonts w:ascii="Verdana" w:hAnsi="Verdana"/>
                <w:sz w:val="17"/>
                <w:szCs w:val="17"/>
              </w:rPr>
              <w:t>Arginine</w:t>
            </w:r>
          </w:p>
        </w:tc>
      </w:tr>
      <w:tr w:rsidR="008F6FBB" w:rsidRPr="00380ADB" w14:paraId="7A5B3700"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C57BCF3" w14:textId="77777777" w:rsidR="008F6FBB" w:rsidRPr="00380ADB" w:rsidRDefault="008F6FBB" w:rsidP="0092624E">
            <w:pPr>
              <w:jc w:val="center"/>
              <w:rPr>
                <w:rFonts w:ascii="Verdana" w:hAnsi="Verdana"/>
                <w:sz w:val="17"/>
                <w:szCs w:val="17"/>
              </w:rPr>
            </w:pPr>
            <w:r w:rsidRPr="00380ADB">
              <w:rPr>
                <w:rFonts w:ascii="Verdana" w:hAnsi="Verdana"/>
                <w:sz w:val="17"/>
                <w:szCs w:val="17"/>
              </w:rPr>
              <w:t>N</w:t>
            </w:r>
          </w:p>
        </w:tc>
        <w:tc>
          <w:tcPr>
            <w:tcW w:w="2986" w:type="dxa"/>
            <w:tcBorders>
              <w:top w:val="single" w:sz="4" w:space="0" w:color="auto"/>
              <w:left w:val="single" w:sz="4" w:space="0" w:color="auto"/>
              <w:bottom w:val="single" w:sz="4" w:space="0" w:color="auto"/>
              <w:right w:val="single" w:sz="4" w:space="0" w:color="auto"/>
            </w:tcBorders>
            <w:vAlign w:val="center"/>
          </w:tcPr>
          <w:p w14:paraId="4CF8A83E" w14:textId="77777777" w:rsidR="008F6FBB" w:rsidRPr="00380ADB" w:rsidRDefault="008F6FBB" w:rsidP="0092624E">
            <w:pPr>
              <w:rPr>
                <w:rFonts w:ascii="Verdana" w:hAnsi="Verdana"/>
                <w:sz w:val="17"/>
                <w:szCs w:val="17"/>
              </w:rPr>
            </w:pPr>
            <w:r w:rsidRPr="00380ADB">
              <w:rPr>
                <w:rFonts w:ascii="Verdana" w:hAnsi="Verdana"/>
                <w:sz w:val="17"/>
                <w:szCs w:val="17"/>
              </w:rPr>
              <w:t>Asparagine</w:t>
            </w:r>
          </w:p>
        </w:tc>
      </w:tr>
      <w:tr w:rsidR="008F6FBB" w:rsidRPr="00380ADB" w14:paraId="35993E36"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59EB18" w14:textId="77777777" w:rsidR="008F6FBB" w:rsidRPr="00380ADB" w:rsidRDefault="008F6FBB" w:rsidP="0092624E">
            <w:pPr>
              <w:jc w:val="center"/>
              <w:rPr>
                <w:rFonts w:ascii="Verdana" w:hAnsi="Verdana"/>
                <w:sz w:val="17"/>
                <w:szCs w:val="17"/>
              </w:rPr>
            </w:pPr>
            <w:r w:rsidRPr="00380ADB">
              <w:rPr>
                <w:rFonts w:ascii="Verdana" w:hAnsi="Verdana"/>
                <w:sz w:val="17"/>
                <w:szCs w:val="17"/>
              </w:rPr>
              <w:t>D</w:t>
            </w:r>
          </w:p>
        </w:tc>
        <w:tc>
          <w:tcPr>
            <w:tcW w:w="2986" w:type="dxa"/>
            <w:tcBorders>
              <w:top w:val="single" w:sz="4" w:space="0" w:color="auto"/>
              <w:left w:val="single" w:sz="4" w:space="0" w:color="auto"/>
              <w:bottom w:val="single" w:sz="4" w:space="0" w:color="auto"/>
              <w:right w:val="single" w:sz="4" w:space="0" w:color="auto"/>
            </w:tcBorders>
            <w:vAlign w:val="center"/>
          </w:tcPr>
          <w:p w14:paraId="4C9CC75E" w14:textId="77777777" w:rsidR="008F6FBB" w:rsidRPr="00380ADB" w:rsidRDefault="008F6FBB" w:rsidP="0092624E">
            <w:pPr>
              <w:rPr>
                <w:rFonts w:ascii="Verdana" w:hAnsi="Verdana"/>
                <w:sz w:val="17"/>
                <w:szCs w:val="17"/>
              </w:rPr>
            </w:pPr>
            <w:r w:rsidRPr="00380ADB">
              <w:rPr>
                <w:rFonts w:ascii="Verdana" w:hAnsi="Verdana"/>
                <w:sz w:val="17"/>
                <w:szCs w:val="17"/>
              </w:rPr>
              <w:t>Aspartic acid (Aspartate)</w:t>
            </w:r>
          </w:p>
        </w:tc>
      </w:tr>
      <w:tr w:rsidR="008F6FBB" w:rsidRPr="00380ADB" w14:paraId="20998343"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2F46805" w14:textId="77777777" w:rsidR="008F6FBB" w:rsidRPr="00380ADB" w:rsidRDefault="008F6FBB" w:rsidP="0092624E">
            <w:pPr>
              <w:jc w:val="center"/>
              <w:rPr>
                <w:rFonts w:ascii="Verdana" w:hAnsi="Verdana"/>
                <w:sz w:val="17"/>
                <w:szCs w:val="17"/>
              </w:rPr>
            </w:pPr>
            <w:r w:rsidRPr="00380ADB">
              <w:rPr>
                <w:rFonts w:ascii="Verdana" w:hAnsi="Verdana"/>
                <w:sz w:val="17"/>
                <w:szCs w:val="17"/>
              </w:rPr>
              <w:t>C</w:t>
            </w:r>
          </w:p>
        </w:tc>
        <w:tc>
          <w:tcPr>
            <w:tcW w:w="2986" w:type="dxa"/>
            <w:tcBorders>
              <w:top w:val="single" w:sz="4" w:space="0" w:color="auto"/>
              <w:left w:val="single" w:sz="4" w:space="0" w:color="auto"/>
              <w:bottom w:val="single" w:sz="4" w:space="0" w:color="auto"/>
              <w:right w:val="single" w:sz="4" w:space="0" w:color="auto"/>
            </w:tcBorders>
            <w:vAlign w:val="center"/>
          </w:tcPr>
          <w:p w14:paraId="05476FD2" w14:textId="77777777" w:rsidR="008F6FBB" w:rsidRPr="00380ADB" w:rsidRDefault="008F6FBB" w:rsidP="0092624E">
            <w:pPr>
              <w:rPr>
                <w:rFonts w:ascii="Verdana" w:hAnsi="Verdana"/>
                <w:sz w:val="17"/>
                <w:szCs w:val="17"/>
              </w:rPr>
            </w:pPr>
            <w:r w:rsidRPr="00380ADB">
              <w:rPr>
                <w:rFonts w:ascii="Verdana" w:hAnsi="Verdana"/>
                <w:sz w:val="17"/>
                <w:szCs w:val="17"/>
              </w:rPr>
              <w:t>Cysteine</w:t>
            </w:r>
          </w:p>
        </w:tc>
      </w:tr>
      <w:tr w:rsidR="008F6FBB" w:rsidRPr="00380ADB" w14:paraId="55A4A198"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C4D6F1E" w14:textId="77777777" w:rsidR="008F6FBB" w:rsidRPr="00380ADB" w:rsidRDefault="008F6FBB" w:rsidP="0092624E">
            <w:pPr>
              <w:jc w:val="center"/>
              <w:rPr>
                <w:rFonts w:ascii="Verdana" w:hAnsi="Verdana"/>
                <w:sz w:val="17"/>
                <w:szCs w:val="17"/>
              </w:rPr>
            </w:pPr>
            <w:r w:rsidRPr="00380ADB">
              <w:rPr>
                <w:rFonts w:ascii="Verdana" w:hAnsi="Verdana"/>
                <w:sz w:val="17"/>
                <w:szCs w:val="17"/>
              </w:rPr>
              <w:t>Q</w:t>
            </w:r>
          </w:p>
        </w:tc>
        <w:tc>
          <w:tcPr>
            <w:tcW w:w="2986" w:type="dxa"/>
            <w:tcBorders>
              <w:top w:val="single" w:sz="4" w:space="0" w:color="auto"/>
              <w:left w:val="single" w:sz="4" w:space="0" w:color="auto"/>
              <w:bottom w:val="single" w:sz="4" w:space="0" w:color="auto"/>
              <w:right w:val="single" w:sz="4" w:space="0" w:color="auto"/>
            </w:tcBorders>
            <w:vAlign w:val="center"/>
          </w:tcPr>
          <w:p w14:paraId="01AC9A35" w14:textId="77777777" w:rsidR="008F6FBB" w:rsidRPr="00380ADB" w:rsidRDefault="008F6FBB" w:rsidP="0092624E">
            <w:pPr>
              <w:rPr>
                <w:rFonts w:ascii="Verdana" w:hAnsi="Verdana"/>
                <w:sz w:val="17"/>
                <w:szCs w:val="17"/>
              </w:rPr>
            </w:pPr>
            <w:r w:rsidRPr="00380ADB">
              <w:rPr>
                <w:rFonts w:ascii="Verdana" w:hAnsi="Verdana"/>
                <w:sz w:val="17"/>
                <w:szCs w:val="17"/>
              </w:rPr>
              <w:t>Glutamine</w:t>
            </w:r>
          </w:p>
        </w:tc>
      </w:tr>
      <w:tr w:rsidR="008F6FBB" w:rsidRPr="00380ADB" w14:paraId="79F32AF3" w14:textId="77777777" w:rsidTr="0092624E">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27D822DB" w14:textId="77777777" w:rsidR="008F6FBB" w:rsidRPr="00380ADB" w:rsidRDefault="008F6FBB" w:rsidP="0092624E">
            <w:pPr>
              <w:jc w:val="center"/>
              <w:rPr>
                <w:rFonts w:ascii="Verdana" w:hAnsi="Verdana"/>
                <w:sz w:val="17"/>
                <w:szCs w:val="17"/>
              </w:rPr>
            </w:pPr>
            <w:r w:rsidRPr="00380ADB">
              <w:rPr>
                <w:rFonts w:ascii="Verdana" w:hAnsi="Verdana"/>
                <w:sz w:val="17"/>
                <w:szCs w:val="17"/>
              </w:rPr>
              <w:t>E</w:t>
            </w:r>
          </w:p>
        </w:tc>
        <w:tc>
          <w:tcPr>
            <w:tcW w:w="2986" w:type="dxa"/>
            <w:tcBorders>
              <w:top w:val="single" w:sz="4" w:space="0" w:color="auto"/>
              <w:left w:val="single" w:sz="4" w:space="0" w:color="auto"/>
              <w:bottom w:val="single" w:sz="4" w:space="0" w:color="auto"/>
              <w:right w:val="single" w:sz="4" w:space="0" w:color="auto"/>
            </w:tcBorders>
            <w:vAlign w:val="center"/>
          </w:tcPr>
          <w:p w14:paraId="29BE05D9" w14:textId="77777777" w:rsidR="008F6FBB" w:rsidRPr="00380ADB" w:rsidRDefault="008F6FBB" w:rsidP="0092624E">
            <w:pPr>
              <w:rPr>
                <w:rFonts w:ascii="Verdana" w:hAnsi="Verdana"/>
                <w:sz w:val="17"/>
                <w:szCs w:val="17"/>
              </w:rPr>
            </w:pPr>
            <w:r w:rsidRPr="00380ADB">
              <w:rPr>
                <w:rFonts w:ascii="Verdana" w:hAnsi="Verdana"/>
                <w:sz w:val="17"/>
                <w:szCs w:val="17"/>
              </w:rPr>
              <w:t>Glutamic acid (Glutamate)</w:t>
            </w:r>
          </w:p>
        </w:tc>
      </w:tr>
      <w:tr w:rsidR="008F6FBB" w:rsidRPr="00380ADB" w14:paraId="402AAD0F"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00C3934F" w14:textId="77777777" w:rsidR="008F6FBB" w:rsidRPr="00380ADB" w:rsidRDefault="008F6FBB" w:rsidP="0092624E">
            <w:pPr>
              <w:jc w:val="center"/>
              <w:rPr>
                <w:rFonts w:ascii="Verdana" w:hAnsi="Verdana"/>
                <w:sz w:val="17"/>
                <w:szCs w:val="17"/>
              </w:rPr>
            </w:pPr>
            <w:r w:rsidRPr="00380ADB">
              <w:rPr>
                <w:rFonts w:ascii="Verdana" w:hAnsi="Verdana"/>
                <w:sz w:val="17"/>
                <w:szCs w:val="17"/>
              </w:rPr>
              <w:t>G</w:t>
            </w:r>
          </w:p>
        </w:tc>
        <w:tc>
          <w:tcPr>
            <w:tcW w:w="2986" w:type="dxa"/>
            <w:tcBorders>
              <w:top w:val="single" w:sz="4" w:space="0" w:color="auto"/>
              <w:left w:val="single" w:sz="4" w:space="0" w:color="auto"/>
              <w:bottom w:val="single" w:sz="4" w:space="0" w:color="auto"/>
              <w:right w:val="single" w:sz="4" w:space="0" w:color="auto"/>
            </w:tcBorders>
            <w:vAlign w:val="center"/>
          </w:tcPr>
          <w:p w14:paraId="69F6E7E2" w14:textId="77777777" w:rsidR="008F6FBB" w:rsidRPr="00380ADB" w:rsidRDefault="008F6FBB" w:rsidP="0092624E">
            <w:pPr>
              <w:rPr>
                <w:rFonts w:ascii="Verdana" w:hAnsi="Verdana"/>
                <w:sz w:val="17"/>
                <w:szCs w:val="17"/>
              </w:rPr>
            </w:pPr>
            <w:r w:rsidRPr="00380ADB">
              <w:rPr>
                <w:rFonts w:ascii="Verdana" w:hAnsi="Verdana"/>
                <w:sz w:val="17"/>
                <w:szCs w:val="17"/>
              </w:rPr>
              <w:t>Glycine</w:t>
            </w:r>
          </w:p>
        </w:tc>
      </w:tr>
      <w:tr w:rsidR="008F6FBB" w:rsidRPr="00380ADB" w14:paraId="244546F4"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03DE33A" w14:textId="77777777" w:rsidR="008F6FBB" w:rsidRPr="00380ADB" w:rsidRDefault="008F6FBB" w:rsidP="0092624E">
            <w:pPr>
              <w:jc w:val="center"/>
              <w:rPr>
                <w:rFonts w:ascii="Verdana" w:hAnsi="Verdana"/>
                <w:sz w:val="17"/>
                <w:szCs w:val="17"/>
              </w:rPr>
            </w:pPr>
            <w:r w:rsidRPr="00380ADB">
              <w:rPr>
                <w:rFonts w:ascii="Verdana" w:hAnsi="Verdana"/>
                <w:sz w:val="17"/>
                <w:szCs w:val="17"/>
              </w:rPr>
              <w:t>H</w:t>
            </w:r>
          </w:p>
        </w:tc>
        <w:tc>
          <w:tcPr>
            <w:tcW w:w="2986" w:type="dxa"/>
            <w:tcBorders>
              <w:top w:val="single" w:sz="4" w:space="0" w:color="auto"/>
              <w:left w:val="single" w:sz="4" w:space="0" w:color="auto"/>
              <w:bottom w:val="single" w:sz="4" w:space="0" w:color="auto"/>
              <w:right w:val="single" w:sz="4" w:space="0" w:color="auto"/>
            </w:tcBorders>
            <w:vAlign w:val="center"/>
          </w:tcPr>
          <w:p w14:paraId="21430C8D" w14:textId="77777777" w:rsidR="008F6FBB" w:rsidRPr="00380ADB" w:rsidRDefault="008F6FBB" w:rsidP="0092624E">
            <w:pPr>
              <w:rPr>
                <w:rFonts w:ascii="Verdana" w:hAnsi="Verdana"/>
                <w:sz w:val="17"/>
                <w:szCs w:val="17"/>
              </w:rPr>
            </w:pPr>
            <w:r w:rsidRPr="00380ADB">
              <w:rPr>
                <w:rFonts w:ascii="Verdana" w:hAnsi="Verdana"/>
                <w:sz w:val="17"/>
                <w:szCs w:val="17"/>
              </w:rPr>
              <w:t>Histidine</w:t>
            </w:r>
          </w:p>
        </w:tc>
      </w:tr>
      <w:tr w:rsidR="008F6FBB" w:rsidRPr="00380ADB" w14:paraId="74A51351"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0BFCE4B" w14:textId="77777777" w:rsidR="008F6FBB" w:rsidRPr="00380ADB" w:rsidRDefault="008F6FBB" w:rsidP="0092624E">
            <w:pPr>
              <w:jc w:val="center"/>
              <w:rPr>
                <w:rFonts w:ascii="Verdana" w:hAnsi="Verdana"/>
                <w:sz w:val="17"/>
                <w:szCs w:val="17"/>
              </w:rPr>
            </w:pPr>
            <w:r w:rsidRPr="00380ADB">
              <w:rPr>
                <w:rFonts w:ascii="Verdana" w:hAnsi="Verdana"/>
                <w:sz w:val="17"/>
                <w:szCs w:val="17"/>
              </w:rPr>
              <w:t>I</w:t>
            </w:r>
          </w:p>
        </w:tc>
        <w:tc>
          <w:tcPr>
            <w:tcW w:w="2986" w:type="dxa"/>
            <w:tcBorders>
              <w:top w:val="single" w:sz="4" w:space="0" w:color="auto"/>
              <w:left w:val="single" w:sz="4" w:space="0" w:color="auto"/>
              <w:bottom w:val="single" w:sz="4" w:space="0" w:color="auto"/>
              <w:right w:val="single" w:sz="4" w:space="0" w:color="auto"/>
            </w:tcBorders>
            <w:vAlign w:val="center"/>
          </w:tcPr>
          <w:p w14:paraId="2959C9F2" w14:textId="77777777" w:rsidR="008F6FBB" w:rsidRPr="00380ADB" w:rsidRDefault="008F6FBB" w:rsidP="0092624E">
            <w:pPr>
              <w:rPr>
                <w:rFonts w:ascii="Verdana" w:hAnsi="Verdana"/>
                <w:sz w:val="17"/>
                <w:szCs w:val="17"/>
              </w:rPr>
            </w:pPr>
            <w:r w:rsidRPr="00380ADB">
              <w:rPr>
                <w:rFonts w:ascii="Verdana" w:hAnsi="Verdana"/>
                <w:sz w:val="17"/>
                <w:szCs w:val="17"/>
              </w:rPr>
              <w:t>Isoleucine</w:t>
            </w:r>
          </w:p>
        </w:tc>
      </w:tr>
      <w:tr w:rsidR="008F6FBB" w:rsidRPr="00380ADB" w14:paraId="2A3827AD"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BE2F26C" w14:textId="77777777" w:rsidR="008F6FBB" w:rsidRPr="00380ADB" w:rsidRDefault="008F6FBB" w:rsidP="0092624E">
            <w:pPr>
              <w:jc w:val="center"/>
              <w:rPr>
                <w:rFonts w:ascii="Verdana" w:hAnsi="Verdana"/>
                <w:sz w:val="17"/>
                <w:szCs w:val="17"/>
              </w:rPr>
            </w:pPr>
            <w:r w:rsidRPr="00380ADB">
              <w:rPr>
                <w:rFonts w:ascii="Verdana" w:hAnsi="Verdana"/>
                <w:sz w:val="17"/>
                <w:szCs w:val="17"/>
              </w:rPr>
              <w:t>L</w:t>
            </w:r>
          </w:p>
        </w:tc>
        <w:tc>
          <w:tcPr>
            <w:tcW w:w="2986" w:type="dxa"/>
            <w:tcBorders>
              <w:top w:val="single" w:sz="4" w:space="0" w:color="auto"/>
              <w:left w:val="single" w:sz="4" w:space="0" w:color="auto"/>
              <w:bottom w:val="single" w:sz="4" w:space="0" w:color="auto"/>
              <w:right w:val="single" w:sz="4" w:space="0" w:color="auto"/>
            </w:tcBorders>
            <w:vAlign w:val="center"/>
          </w:tcPr>
          <w:p w14:paraId="4C7B1DEF" w14:textId="77777777" w:rsidR="008F6FBB" w:rsidRPr="00380ADB" w:rsidRDefault="008F6FBB" w:rsidP="0092624E">
            <w:pPr>
              <w:rPr>
                <w:rFonts w:ascii="Verdana" w:hAnsi="Verdana"/>
                <w:sz w:val="17"/>
                <w:szCs w:val="17"/>
              </w:rPr>
            </w:pPr>
            <w:r w:rsidRPr="00380ADB">
              <w:rPr>
                <w:rFonts w:ascii="Verdana" w:hAnsi="Verdana"/>
                <w:sz w:val="17"/>
                <w:szCs w:val="17"/>
              </w:rPr>
              <w:t>Leucine</w:t>
            </w:r>
          </w:p>
        </w:tc>
      </w:tr>
      <w:tr w:rsidR="008F6FBB" w:rsidRPr="00380ADB" w14:paraId="0F0EED7B"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756E71F" w14:textId="77777777" w:rsidR="008F6FBB" w:rsidRPr="00380ADB" w:rsidRDefault="008F6FBB" w:rsidP="0092624E">
            <w:pPr>
              <w:jc w:val="center"/>
              <w:rPr>
                <w:rFonts w:ascii="Verdana" w:hAnsi="Verdana"/>
                <w:sz w:val="17"/>
                <w:szCs w:val="17"/>
              </w:rPr>
            </w:pPr>
            <w:r w:rsidRPr="00380ADB">
              <w:rPr>
                <w:rFonts w:ascii="Verdana" w:hAnsi="Verdana"/>
                <w:sz w:val="17"/>
                <w:szCs w:val="17"/>
              </w:rPr>
              <w:t>K</w:t>
            </w:r>
          </w:p>
        </w:tc>
        <w:tc>
          <w:tcPr>
            <w:tcW w:w="2986" w:type="dxa"/>
            <w:tcBorders>
              <w:top w:val="single" w:sz="4" w:space="0" w:color="auto"/>
              <w:left w:val="single" w:sz="4" w:space="0" w:color="auto"/>
              <w:bottom w:val="single" w:sz="4" w:space="0" w:color="auto"/>
              <w:right w:val="single" w:sz="4" w:space="0" w:color="auto"/>
            </w:tcBorders>
            <w:vAlign w:val="center"/>
          </w:tcPr>
          <w:p w14:paraId="6BED70D8" w14:textId="77777777" w:rsidR="008F6FBB" w:rsidRPr="00380ADB" w:rsidRDefault="008F6FBB" w:rsidP="0092624E">
            <w:pPr>
              <w:rPr>
                <w:rFonts w:ascii="Verdana" w:hAnsi="Verdana"/>
                <w:sz w:val="17"/>
                <w:szCs w:val="17"/>
              </w:rPr>
            </w:pPr>
            <w:r w:rsidRPr="00380ADB">
              <w:rPr>
                <w:rFonts w:ascii="Verdana" w:hAnsi="Verdana"/>
                <w:sz w:val="17"/>
                <w:szCs w:val="17"/>
              </w:rPr>
              <w:t>Lysine</w:t>
            </w:r>
          </w:p>
        </w:tc>
      </w:tr>
      <w:tr w:rsidR="008F6FBB" w:rsidRPr="00380ADB" w14:paraId="57A41B22" w14:textId="77777777" w:rsidTr="0092624E">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14:paraId="4AB94772" w14:textId="77777777" w:rsidR="008F6FBB" w:rsidRPr="00380ADB" w:rsidRDefault="008F6FBB" w:rsidP="0092624E">
            <w:pPr>
              <w:jc w:val="center"/>
              <w:rPr>
                <w:rFonts w:ascii="Verdana" w:hAnsi="Verdana"/>
                <w:sz w:val="17"/>
                <w:szCs w:val="17"/>
              </w:rPr>
            </w:pPr>
            <w:r w:rsidRPr="00380ADB">
              <w:rPr>
                <w:rFonts w:ascii="Verdana" w:hAnsi="Verdana"/>
                <w:sz w:val="17"/>
                <w:szCs w:val="17"/>
              </w:rPr>
              <w:t>M</w:t>
            </w:r>
          </w:p>
        </w:tc>
        <w:tc>
          <w:tcPr>
            <w:tcW w:w="2986" w:type="dxa"/>
            <w:tcBorders>
              <w:top w:val="single" w:sz="4" w:space="0" w:color="auto"/>
              <w:left w:val="single" w:sz="4" w:space="0" w:color="auto"/>
              <w:bottom w:val="single" w:sz="4" w:space="0" w:color="auto"/>
              <w:right w:val="single" w:sz="4" w:space="0" w:color="auto"/>
            </w:tcBorders>
            <w:vAlign w:val="center"/>
          </w:tcPr>
          <w:p w14:paraId="40F6D05B" w14:textId="77777777" w:rsidR="008F6FBB" w:rsidRPr="00380ADB" w:rsidRDefault="008F6FBB" w:rsidP="0092624E">
            <w:pPr>
              <w:rPr>
                <w:rFonts w:ascii="Verdana" w:hAnsi="Verdana"/>
                <w:sz w:val="17"/>
                <w:szCs w:val="17"/>
              </w:rPr>
            </w:pPr>
            <w:r w:rsidRPr="00380ADB">
              <w:rPr>
                <w:rFonts w:ascii="Verdana" w:hAnsi="Verdana"/>
                <w:sz w:val="17"/>
                <w:szCs w:val="17"/>
              </w:rPr>
              <w:t>Methionine</w:t>
            </w:r>
          </w:p>
        </w:tc>
      </w:tr>
      <w:tr w:rsidR="008F6FBB" w:rsidRPr="00380ADB" w14:paraId="12AAB29F"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DB1CCA7" w14:textId="77777777" w:rsidR="008F6FBB" w:rsidRPr="00380ADB" w:rsidRDefault="008F6FBB" w:rsidP="0092624E">
            <w:pPr>
              <w:jc w:val="center"/>
              <w:rPr>
                <w:rFonts w:ascii="Verdana" w:hAnsi="Verdana"/>
                <w:sz w:val="17"/>
                <w:szCs w:val="17"/>
              </w:rPr>
            </w:pPr>
            <w:r w:rsidRPr="00380ADB">
              <w:rPr>
                <w:rFonts w:ascii="Verdana" w:hAnsi="Verdana"/>
                <w:sz w:val="17"/>
                <w:szCs w:val="17"/>
              </w:rPr>
              <w:t>F</w:t>
            </w:r>
          </w:p>
        </w:tc>
        <w:tc>
          <w:tcPr>
            <w:tcW w:w="2986" w:type="dxa"/>
            <w:tcBorders>
              <w:top w:val="single" w:sz="4" w:space="0" w:color="auto"/>
              <w:left w:val="single" w:sz="4" w:space="0" w:color="auto"/>
              <w:bottom w:val="single" w:sz="4" w:space="0" w:color="auto"/>
              <w:right w:val="single" w:sz="4" w:space="0" w:color="auto"/>
            </w:tcBorders>
            <w:vAlign w:val="center"/>
          </w:tcPr>
          <w:p w14:paraId="390512B0" w14:textId="77777777" w:rsidR="008F6FBB" w:rsidRPr="00380ADB" w:rsidRDefault="008F6FBB" w:rsidP="0092624E">
            <w:pPr>
              <w:rPr>
                <w:rFonts w:ascii="Verdana" w:hAnsi="Verdana"/>
                <w:sz w:val="17"/>
                <w:szCs w:val="17"/>
              </w:rPr>
            </w:pPr>
            <w:r w:rsidRPr="00380ADB">
              <w:rPr>
                <w:rFonts w:ascii="Verdana" w:hAnsi="Verdana"/>
                <w:sz w:val="17"/>
                <w:szCs w:val="17"/>
              </w:rPr>
              <w:t>Phenylalanine</w:t>
            </w:r>
          </w:p>
        </w:tc>
      </w:tr>
      <w:tr w:rsidR="008F6FBB" w:rsidRPr="00380ADB" w14:paraId="5A37C80D"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9933895" w14:textId="77777777" w:rsidR="008F6FBB" w:rsidRPr="00380ADB" w:rsidRDefault="008F6FBB" w:rsidP="0092624E">
            <w:pPr>
              <w:jc w:val="center"/>
              <w:rPr>
                <w:rFonts w:ascii="Verdana" w:hAnsi="Verdana"/>
                <w:sz w:val="17"/>
                <w:szCs w:val="17"/>
              </w:rPr>
            </w:pPr>
            <w:r w:rsidRPr="00380ADB">
              <w:rPr>
                <w:rFonts w:ascii="Verdana" w:hAnsi="Verdana"/>
                <w:sz w:val="17"/>
                <w:szCs w:val="17"/>
              </w:rPr>
              <w:t>P</w:t>
            </w:r>
          </w:p>
        </w:tc>
        <w:tc>
          <w:tcPr>
            <w:tcW w:w="2986" w:type="dxa"/>
            <w:tcBorders>
              <w:top w:val="single" w:sz="4" w:space="0" w:color="auto"/>
              <w:left w:val="single" w:sz="4" w:space="0" w:color="auto"/>
              <w:bottom w:val="single" w:sz="4" w:space="0" w:color="auto"/>
              <w:right w:val="single" w:sz="4" w:space="0" w:color="auto"/>
            </w:tcBorders>
            <w:vAlign w:val="center"/>
          </w:tcPr>
          <w:p w14:paraId="5FEE7628" w14:textId="77777777" w:rsidR="008F6FBB" w:rsidRPr="00380ADB" w:rsidRDefault="008F6FBB" w:rsidP="0092624E">
            <w:pPr>
              <w:rPr>
                <w:rFonts w:ascii="Verdana" w:hAnsi="Verdana"/>
                <w:sz w:val="17"/>
                <w:szCs w:val="17"/>
              </w:rPr>
            </w:pPr>
            <w:r w:rsidRPr="00380ADB">
              <w:rPr>
                <w:rFonts w:ascii="Verdana" w:hAnsi="Verdana"/>
                <w:sz w:val="17"/>
                <w:szCs w:val="17"/>
              </w:rPr>
              <w:t>Proline</w:t>
            </w:r>
          </w:p>
        </w:tc>
      </w:tr>
      <w:tr w:rsidR="008F6FBB" w:rsidRPr="00380ADB" w14:paraId="6E64F34E"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29028DAA" w14:textId="77777777" w:rsidR="008F6FBB" w:rsidRPr="00380ADB" w:rsidRDefault="008F6FBB" w:rsidP="0092624E">
            <w:pPr>
              <w:jc w:val="center"/>
              <w:rPr>
                <w:rFonts w:ascii="Verdana" w:hAnsi="Verdana"/>
                <w:sz w:val="17"/>
                <w:szCs w:val="17"/>
              </w:rPr>
            </w:pPr>
            <w:r w:rsidRPr="00380ADB">
              <w:rPr>
                <w:rFonts w:ascii="Verdana" w:hAnsi="Verdana"/>
                <w:sz w:val="17"/>
                <w:szCs w:val="17"/>
              </w:rPr>
              <w:t>O</w:t>
            </w:r>
          </w:p>
        </w:tc>
        <w:tc>
          <w:tcPr>
            <w:tcW w:w="2986" w:type="dxa"/>
            <w:tcBorders>
              <w:top w:val="single" w:sz="4" w:space="0" w:color="auto"/>
              <w:left w:val="single" w:sz="4" w:space="0" w:color="auto"/>
              <w:bottom w:val="single" w:sz="4" w:space="0" w:color="auto"/>
              <w:right w:val="single" w:sz="4" w:space="0" w:color="auto"/>
            </w:tcBorders>
            <w:vAlign w:val="center"/>
          </w:tcPr>
          <w:p w14:paraId="62017EA9" w14:textId="77777777" w:rsidR="008F6FBB" w:rsidRPr="00380ADB" w:rsidRDefault="008F6FBB" w:rsidP="0092624E">
            <w:pPr>
              <w:rPr>
                <w:rFonts w:ascii="Verdana" w:hAnsi="Verdana"/>
                <w:sz w:val="17"/>
                <w:szCs w:val="17"/>
              </w:rPr>
            </w:pPr>
            <w:r w:rsidRPr="00380ADB">
              <w:rPr>
                <w:rFonts w:ascii="Verdana" w:hAnsi="Verdana"/>
                <w:sz w:val="17"/>
                <w:szCs w:val="17"/>
              </w:rPr>
              <w:t>Pyrrolysine</w:t>
            </w:r>
          </w:p>
        </w:tc>
      </w:tr>
      <w:tr w:rsidR="008F6FBB" w:rsidRPr="00380ADB" w14:paraId="29F00BD9"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1D6F657" w14:textId="77777777" w:rsidR="008F6FBB" w:rsidRPr="00380ADB" w:rsidRDefault="008F6FBB" w:rsidP="0092624E">
            <w:pPr>
              <w:jc w:val="center"/>
              <w:rPr>
                <w:rFonts w:ascii="Verdana" w:hAnsi="Verdana"/>
                <w:sz w:val="17"/>
                <w:szCs w:val="17"/>
              </w:rPr>
            </w:pPr>
            <w:r w:rsidRPr="00380ADB">
              <w:rPr>
                <w:rFonts w:ascii="Verdana" w:hAnsi="Verdana"/>
                <w:sz w:val="17"/>
                <w:szCs w:val="17"/>
              </w:rPr>
              <w:t>S</w:t>
            </w:r>
          </w:p>
        </w:tc>
        <w:tc>
          <w:tcPr>
            <w:tcW w:w="2986" w:type="dxa"/>
            <w:tcBorders>
              <w:top w:val="single" w:sz="4" w:space="0" w:color="auto"/>
              <w:left w:val="single" w:sz="4" w:space="0" w:color="auto"/>
              <w:bottom w:val="single" w:sz="4" w:space="0" w:color="auto"/>
              <w:right w:val="single" w:sz="4" w:space="0" w:color="auto"/>
            </w:tcBorders>
            <w:vAlign w:val="center"/>
          </w:tcPr>
          <w:p w14:paraId="1EB53CF3" w14:textId="77777777" w:rsidR="008F6FBB" w:rsidRPr="00380ADB" w:rsidRDefault="008F6FBB" w:rsidP="0092624E">
            <w:pPr>
              <w:rPr>
                <w:rFonts w:ascii="Verdana" w:hAnsi="Verdana"/>
                <w:sz w:val="17"/>
                <w:szCs w:val="17"/>
              </w:rPr>
            </w:pPr>
            <w:r w:rsidRPr="00380ADB">
              <w:rPr>
                <w:rFonts w:ascii="Verdana" w:hAnsi="Verdana"/>
                <w:sz w:val="17"/>
                <w:szCs w:val="17"/>
              </w:rPr>
              <w:t>Serine</w:t>
            </w:r>
          </w:p>
        </w:tc>
      </w:tr>
      <w:tr w:rsidR="008F6FBB" w:rsidRPr="00380ADB" w14:paraId="293120A1"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790347F0" w14:textId="77777777" w:rsidR="008F6FBB" w:rsidRPr="00380ADB" w:rsidRDefault="008F6FBB" w:rsidP="0092624E">
            <w:pPr>
              <w:jc w:val="center"/>
              <w:rPr>
                <w:rFonts w:ascii="Verdana" w:hAnsi="Verdana"/>
                <w:sz w:val="17"/>
                <w:szCs w:val="17"/>
              </w:rPr>
            </w:pPr>
            <w:r w:rsidRPr="00380ADB">
              <w:rPr>
                <w:rFonts w:ascii="Verdana" w:hAnsi="Verdana"/>
                <w:sz w:val="17"/>
                <w:szCs w:val="17"/>
              </w:rPr>
              <w:t>U</w:t>
            </w:r>
          </w:p>
        </w:tc>
        <w:tc>
          <w:tcPr>
            <w:tcW w:w="2986" w:type="dxa"/>
            <w:tcBorders>
              <w:top w:val="single" w:sz="4" w:space="0" w:color="auto"/>
              <w:left w:val="single" w:sz="4" w:space="0" w:color="auto"/>
              <w:bottom w:val="single" w:sz="4" w:space="0" w:color="auto"/>
              <w:right w:val="single" w:sz="4" w:space="0" w:color="auto"/>
            </w:tcBorders>
            <w:vAlign w:val="center"/>
          </w:tcPr>
          <w:p w14:paraId="0DEBC6AA" w14:textId="77777777" w:rsidR="008F6FBB" w:rsidRPr="00380ADB" w:rsidRDefault="008F6FBB" w:rsidP="0092624E">
            <w:pPr>
              <w:rPr>
                <w:rFonts w:ascii="Verdana" w:hAnsi="Verdana"/>
                <w:sz w:val="17"/>
                <w:szCs w:val="17"/>
              </w:rPr>
            </w:pPr>
            <w:r w:rsidRPr="00380ADB">
              <w:rPr>
                <w:rFonts w:ascii="Verdana" w:hAnsi="Verdana"/>
                <w:sz w:val="17"/>
                <w:szCs w:val="17"/>
              </w:rPr>
              <w:t>Selenocysteine</w:t>
            </w:r>
          </w:p>
        </w:tc>
      </w:tr>
      <w:tr w:rsidR="008F6FBB" w:rsidRPr="00380ADB" w14:paraId="3154325F"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BD9528" w14:textId="77777777" w:rsidR="008F6FBB" w:rsidRPr="00380ADB" w:rsidRDefault="008F6FBB" w:rsidP="0092624E">
            <w:pPr>
              <w:jc w:val="center"/>
              <w:rPr>
                <w:rFonts w:ascii="Verdana" w:hAnsi="Verdana"/>
                <w:sz w:val="17"/>
                <w:szCs w:val="17"/>
              </w:rPr>
            </w:pPr>
            <w:r w:rsidRPr="00380ADB">
              <w:rPr>
                <w:rFonts w:ascii="Verdana" w:hAnsi="Verdana"/>
                <w:sz w:val="17"/>
                <w:szCs w:val="17"/>
              </w:rPr>
              <w:t>T</w:t>
            </w:r>
          </w:p>
        </w:tc>
        <w:tc>
          <w:tcPr>
            <w:tcW w:w="2986" w:type="dxa"/>
            <w:tcBorders>
              <w:top w:val="single" w:sz="4" w:space="0" w:color="auto"/>
              <w:left w:val="single" w:sz="4" w:space="0" w:color="auto"/>
              <w:bottom w:val="single" w:sz="4" w:space="0" w:color="auto"/>
              <w:right w:val="single" w:sz="4" w:space="0" w:color="auto"/>
            </w:tcBorders>
            <w:vAlign w:val="center"/>
          </w:tcPr>
          <w:p w14:paraId="7010031C" w14:textId="77777777" w:rsidR="008F6FBB" w:rsidRPr="00380ADB" w:rsidRDefault="008F6FBB" w:rsidP="0092624E">
            <w:pPr>
              <w:rPr>
                <w:rFonts w:ascii="Verdana" w:hAnsi="Verdana"/>
                <w:sz w:val="17"/>
                <w:szCs w:val="17"/>
              </w:rPr>
            </w:pPr>
            <w:r w:rsidRPr="00380ADB">
              <w:rPr>
                <w:rFonts w:ascii="Verdana" w:hAnsi="Verdana"/>
                <w:sz w:val="17"/>
                <w:szCs w:val="17"/>
              </w:rPr>
              <w:t>Threonine</w:t>
            </w:r>
          </w:p>
        </w:tc>
      </w:tr>
      <w:tr w:rsidR="008F6FBB" w:rsidRPr="00380ADB" w14:paraId="2BC17C3A" w14:textId="77777777" w:rsidTr="0092624E">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061D4141" w14:textId="77777777" w:rsidR="008F6FBB" w:rsidRPr="00380ADB" w:rsidRDefault="008F6FBB" w:rsidP="0092624E">
            <w:pPr>
              <w:jc w:val="center"/>
              <w:rPr>
                <w:rFonts w:ascii="Verdana" w:hAnsi="Verdana"/>
                <w:sz w:val="17"/>
                <w:szCs w:val="17"/>
              </w:rPr>
            </w:pPr>
            <w:r w:rsidRPr="00380ADB">
              <w:rPr>
                <w:rFonts w:ascii="Verdana" w:hAnsi="Verdana"/>
                <w:sz w:val="17"/>
                <w:szCs w:val="17"/>
              </w:rPr>
              <w:t>W</w:t>
            </w:r>
          </w:p>
        </w:tc>
        <w:tc>
          <w:tcPr>
            <w:tcW w:w="2986" w:type="dxa"/>
            <w:tcBorders>
              <w:top w:val="single" w:sz="4" w:space="0" w:color="auto"/>
              <w:left w:val="single" w:sz="4" w:space="0" w:color="auto"/>
              <w:bottom w:val="single" w:sz="4" w:space="0" w:color="auto"/>
              <w:right w:val="single" w:sz="4" w:space="0" w:color="auto"/>
            </w:tcBorders>
            <w:vAlign w:val="center"/>
          </w:tcPr>
          <w:p w14:paraId="2B5D0CD1" w14:textId="77777777" w:rsidR="008F6FBB" w:rsidRPr="00380ADB" w:rsidRDefault="008F6FBB" w:rsidP="0092624E">
            <w:pPr>
              <w:rPr>
                <w:rFonts w:ascii="Verdana" w:hAnsi="Verdana"/>
                <w:sz w:val="17"/>
                <w:szCs w:val="17"/>
              </w:rPr>
            </w:pPr>
            <w:r w:rsidRPr="00380ADB">
              <w:rPr>
                <w:rFonts w:ascii="Verdana" w:hAnsi="Verdana"/>
                <w:sz w:val="17"/>
                <w:szCs w:val="17"/>
              </w:rPr>
              <w:t>Tryptophan</w:t>
            </w:r>
          </w:p>
        </w:tc>
      </w:tr>
      <w:tr w:rsidR="008F6FBB" w:rsidRPr="00380ADB" w14:paraId="7DA9C333"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38C78FCB" w14:textId="77777777" w:rsidR="008F6FBB" w:rsidRPr="00380ADB" w:rsidRDefault="008F6FBB" w:rsidP="0092624E">
            <w:pPr>
              <w:jc w:val="center"/>
              <w:rPr>
                <w:rFonts w:ascii="Verdana" w:hAnsi="Verdana"/>
                <w:sz w:val="17"/>
                <w:szCs w:val="17"/>
              </w:rPr>
            </w:pPr>
            <w:r w:rsidRPr="00380ADB">
              <w:rPr>
                <w:rFonts w:ascii="Verdana" w:hAnsi="Verdana"/>
                <w:sz w:val="17"/>
                <w:szCs w:val="17"/>
              </w:rPr>
              <w:t>Y</w:t>
            </w:r>
          </w:p>
        </w:tc>
        <w:tc>
          <w:tcPr>
            <w:tcW w:w="2986" w:type="dxa"/>
            <w:tcBorders>
              <w:top w:val="single" w:sz="4" w:space="0" w:color="auto"/>
              <w:left w:val="single" w:sz="4" w:space="0" w:color="auto"/>
              <w:bottom w:val="single" w:sz="4" w:space="0" w:color="auto"/>
              <w:right w:val="single" w:sz="4" w:space="0" w:color="auto"/>
            </w:tcBorders>
            <w:vAlign w:val="center"/>
          </w:tcPr>
          <w:p w14:paraId="5AE4269A" w14:textId="77777777" w:rsidR="008F6FBB" w:rsidRPr="00380ADB" w:rsidRDefault="008F6FBB" w:rsidP="0092624E">
            <w:pPr>
              <w:rPr>
                <w:rFonts w:ascii="Verdana" w:hAnsi="Verdana"/>
                <w:sz w:val="17"/>
                <w:szCs w:val="17"/>
              </w:rPr>
            </w:pPr>
            <w:r w:rsidRPr="00380ADB">
              <w:rPr>
                <w:rFonts w:ascii="Verdana" w:hAnsi="Verdana"/>
                <w:sz w:val="17"/>
                <w:szCs w:val="17"/>
              </w:rPr>
              <w:t>Tyrosine</w:t>
            </w:r>
          </w:p>
        </w:tc>
      </w:tr>
      <w:tr w:rsidR="008F6FBB" w:rsidRPr="00380ADB" w14:paraId="5E63D28B"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4B272E3" w14:textId="77777777" w:rsidR="008F6FBB" w:rsidRPr="00380ADB" w:rsidRDefault="008F6FBB" w:rsidP="0092624E">
            <w:pPr>
              <w:jc w:val="center"/>
              <w:rPr>
                <w:rFonts w:ascii="Verdana" w:hAnsi="Verdana"/>
                <w:sz w:val="17"/>
                <w:szCs w:val="17"/>
              </w:rPr>
            </w:pPr>
            <w:r w:rsidRPr="00380ADB">
              <w:rPr>
                <w:rFonts w:ascii="Verdana" w:hAnsi="Verdana"/>
                <w:sz w:val="17"/>
                <w:szCs w:val="17"/>
              </w:rPr>
              <w:t>V</w:t>
            </w:r>
          </w:p>
        </w:tc>
        <w:tc>
          <w:tcPr>
            <w:tcW w:w="2986" w:type="dxa"/>
            <w:tcBorders>
              <w:top w:val="single" w:sz="4" w:space="0" w:color="auto"/>
              <w:left w:val="single" w:sz="4" w:space="0" w:color="auto"/>
              <w:bottom w:val="single" w:sz="4" w:space="0" w:color="auto"/>
              <w:right w:val="single" w:sz="4" w:space="0" w:color="auto"/>
            </w:tcBorders>
            <w:vAlign w:val="center"/>
          </w:tcPr>
          <w:p w14:paraId="7CEE55F0" w14:textId="77777777" w:rsidR="008F6FBB" w:rsidRPr="00380ADB" w:rsidRDefault="008F6FBB" w:rsidP="0092624E">
            <w:pPr>
              <w:rPr>
                <w:rFonts w:ascii="Verdana" w:hAnsi="Verdana"/>
                <w:sz w:val="17"/>
                <w:szCs w:val="17"/>
              </w:rPr>
            </w:pPr>
            <w:r w:rsidRPr="00380ADB">
              <w:rPr>
                <w:rFonts w:ascii="Verdana" w:hAnsi="Verdana"/>
                <w:sz w:val="17"/>
                <w:szCs w:val="17"/>
              </w:rPr>
              <w:t>Valine</w:t>
            </w:r>
          </w:p>
        </w:tc>
      </w:tr>
      <w:tr w:rsidR="008F6FBB" w:rsidRPr="00380ADB" w14:paraId="26A08FA1"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691102A" w14:textId="77777777" w:rsidR="008F6FBB" w:rsidRPr="00380ADB" w:rsidRDefault="008F6FBB" w:rsidP="0092624E">
            <w:pPr>
              <w:jc w:val="center"/>
              <w:rPr>
                <w:rFonts w:ascii="Verdana" w:hAnsi="Verdana"/>
                <w:sz w:val="17"/>
                <w:szCs w:val="17"/>
              </w:rPr>
            </w:pPr>
            <w:r w:rsidRPr="00380ADB">
              <w:rPr>
                <w:rFonts w:ascii="Verdana" w:hAnsi="Verdana"/>
                <w:sz w:val="17"/>
                <w:szCs w:val="17"/>
              </w:rPr>
              <w:t>B</w:t>
            </w:r>
          </w:p>
        </w:tc>
        <w:tc>
          <w:tcPr>
            <w:tcW w:w="2986" w:type="dxa"/>
            <w:tcBorders>
              <w:top w:val="single" w:sz="4" w:space="0" w:color="auto"/>
              <w:left w:val="single" w:sz="4" w:space="0" w:color="auto"/>
              <w:bottom w:val="single" w:sz="4" w:space="0" w:color="auto"/>
              <w:right w:val="single" w:sz="4" w:space="0" w:color="auto"/>
            </w:tcBorders>
            <w:vAlign w:val="center"/>
          </w:tcPr>
          <w:p w14:paraId="7625E3C9" w14:textId="77777777" w:rsidR="008F6FBB" w:rsidRPr="00380ADB" w:rsidRDefault="008F6FBB" w:rsidP="0092624E">
            <w:pPr>
              <w:rPr>
                <w:rFonts w:ascii="Verdana" w:hAnsi="Verdana"/>
                <w:sz w:val="17"/>
                <w:szCs w:val="17"/>
              </w:rPr>
            </w:pPr>
            <w:r w:rsidRPr="00380ADB">
              <w:rPr>
                <w:rFonts w:ascii="Verdana" w:hAnsi="Verdana"/>
                <w:sz w:val="17"/>
                <w:szCs w:val="17"/>
              </w:rPr>
              <w:t>Aspartic acid or Asparagine</w:t>
            </w:r>
          </w:p>
        </w:tc>
      </w:tr>
      <w:tr w:rsidR="008F6FBB" w:rsidRPr="00380ADB" w14:paraId="55B28AE9"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78B2E5D5" w14:textId="77777777" w:rsidR="008F6FBB" w:rsidRPr="00380ADB" w:rsidRDefault="008F6FBB" w:rsidP="0092624E">
            <w:pPr>
              <w:jc w:val="center"/>
              <w:rPr>
                <w:rFonts w:ascii="Verdana" w:hAnsi="Verdana"/>
                <w:sz w:val="17"/>
                <w:szCs w:val="17"/>
              </w:rPr>
            </w:pPr>
            <w:r w:rsidRPr="00380ADB">
              <w:rPr>
                <w:rFonts w:ascii="Verdana" w:hAnsi="Verdana"/>
                <w:sz w:val="17"/>
                <w:szCs w:val="17"/>
              </w:rPr>
              <w:t>Z</w:t>
            </w:r>
          </w:p>
        </w:tc>
        <w:tc>
          <w:tcPr>
            <w:tcW w:w="2986" w:type="dxa"/>
            <w:tcBorders>
              <w:top w:val="single" w:sz="4" w:space="0" w:color="auto"/>
              <w:left w:val="single" w:sz="4" w:space="0" w:color="auto"/>
              <w:bottom w:val="single" w:sz="4" w:space="0" w:color="auto"/>
              <w:right w:val="single" w:sz="4" w:space="0" w:color="auto"/>
            </w:tcBorders>
            <w:vAlign w:val="center"/>
          </w:tcPr>
          <w:p w14:paraId="02280E20" w14:textId="77777777" w:rsidR="008F6FBB" w:rsidRPr="00380ADB" w:rsidRDefault="008F6FBB" w:rsidP="0092624E">
            <w:pPr>
              <w:rPr>
                <w:rFonts w:ascii="Verdana" w:hAnsi="Verdana"/>
                <w:sz w:val="17"/>
                <w:szCs w:val="17"/>
              </w:rPr>
            </w:pPr>
            <w:r w:rsidRPr="00380ADB">
              <w:rPr>
                <w:rFonts w:ascii="Verdana" w:hAnsi="Verdana"/>
                <w:sz w:val="17"/>
                <w:szCs w:val="17"/>
              </w:rPr>
              <w:t>Glutamine or Glutamic acid</w:t>
            </w:r>
          </w:p>
        </w:tc>
      </w:tr>
      <w:tr w:rsidR="008F6FBB" w:rsidRPr="00380ADB" w14:paraId="667C51D4"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D87E9B5" w14:textId="77777777" w:rsidR="008F6FBB" w:rsidRPr="00380ADB" w:rsidRDefault="008F6FBB" w:rsidP="0092624E">
            <w:pPr>
              <w:jc w:val="center"/>
              <w:rPr>
                <w:rFonts w:ascii="Verdana" w:hAnsi="Verdana"/>
                <w:sz w:val="17"/>
                <w:szCs w:val="17"/>
              </w:rPr>
            </w:pPr>
            <w:r w:rsidRPr="00380ADB">
              <w:rPr>
                <w:rFonts w:ascii="Verdana" w:hAnsi="Verdana"/>
                <w:sz w:val="17"/>
                <w:szCs w:val="17"/>
              </w:rPr>
              <w:t>J</w:t>
            </w:r>
          </w:p>
        </w:tc>
        <w:tc>
          <w:tcPr>
            <w:tcW w:w="2986" w:type="dxa"/>
            <w:tcBorders>
              <w:top w:val="single" w:sz="4" w:space="0" w:color="auto"/>
              <w:left w:val="single" w:sz="4" w:space="0" w:color="auto"/>
              <w:bottom w:val="single" w:sz="4" w:space="0" w:color="auto"/>
              <w:right w:val="single" w:sz="4" w:space="0" w:color="auto"/>
            </w:tcBorders>
            <w:vAlign w:val="center"/>
          </w:tcPr>
          <w:p w14:paraId="221DA62A" w14:textId="77777777" w:rsidR="008F6FBB" w:rsidRPr="00380ADB" w:rsidRDefault="008F6FBB" w:rsidP="0092624E">
            <w:pPr>
              <w:rPr>
                <w:rFonts w:ascii="Verdana" w:hAnsi="Verdana"/>
                <w:sz w:val="17"/>
                <w:szCs w:val="17"/>
              </w:rPr>
            </w:pPr>
            <w:r w:rsidRPr="00380ADB">
              <w:rPr>
                <w:rFonts w:ascii="Verdana" w:hAnsi="Verdana"/>
                <w:sz w:val="17"/>
                <w:szCs w:val="17"/>
              </w:rPr>
              <w:t>Leucine or Isoleucine</w:t>
            </w:r>
          </w:p>
        </w:tc>
      </w:tr>
      <w:tr w:rsidR="008F6FBB" w:rsidRPr="00380ADB" w14:paraId="61C6E90F" w14:textId="77777777" w:rsidTr="0092624E">
        <w:trPr>
          <w:trHeight w:hRule="exact" w:val="946"/>
          <w:jc w:val="center"/>
        </w:trPr>
        <w:tc>
          <w:tcPr>
            <w:tcW w:w="1027" w:type="dxa"/>
            <w:tcBorders>
              <w:top w:val="single" w:sz="4" w:space="0" w:color="auto"/>
              <w:left w:val="single" w:sz="4" w:space="0" w:color="auto"/>
              <w:bottom w:val="single" w:sz="4" w:space="0" w:color="auto"/>
              <w:right w:val="single" w:sz="4" w:space="0" w:color="auto"/>
            </w:tcBorders>
            <w:vAlign w:val="center"/>
          </w:tcPr>
          <w:p w14:paraId="4A5C112D" w14:textId="77777777" w:rsidR="008F6FBB" w:rsidRPr="00380ADB" w:rsidRDefault="008F6FBB" w:rsidP="0092624E">
            <w:pPr>
              <w:jc w:val="center"/>
              <w:rPr>
                <w:rFonts w:ascii="Verdana" w:hAnsi="Verdana"/>
                <w:sz w:val="17"/>
                <w:szCs w:val="17"/>
              </w:rPr>
            </w:pPr>
            <w:r w:rsidRPr="00380ADB">
              <w:rPr>
                <w:rFonts w:ascii="Verdana" w:hAnsi="Verdana"/>
                <w:sz w:val="17"/>
                <w:szCs w:val="17"/>
              </w:rPr>
              <w:t>X</w:t>
            </w:r>
          </w:p>
        </w:tc>
        <w:tc>
          <w:tcPr>
            <w:tcW w:w="2986" w:type="dxa"/>
            <w:tcBorders>
              <w:top w:val="single" w:sz="4" w:space="0" w:color="auto"/>
              <w:left w:val="single" w:sz="4" w:space="0" w:color="auto"/>
              <w:bottom w:val="single" w:sz="4" w:space="0" w:color="auto"/>
              <w:right w:val="single" w:sz="4" w:space="0" w:color="auto"/>
            </w:tcBorders>
            <w:vAlign w:val="center"/>
          </w:tcPr>
          <w:p w14:paraId="490BB90C" w14:textId="77777777" w:rsidR="008F6FBB" w:rsidRPr="00380ADB" w:rsidRDefault="008F6FBB" w:rsidP="0092624E">
            <w:pPr>
              <w:rPr>
                <w:rFonts w:ascii="Verdana" w:hAnsi="Verdana"/>
                <w:sz w:val="17"/>
                <w:szCs w:val="17"/>
              </w:rPr>
            </w:pPr>
            <w:r w:rsidRPr="00380ADB">
              <w:rPr>
                <w:rFonts w:ascii="Verdana" w:hAnsi="Verdana"/>
                <w:sz w:val="17"/>
                <w:szCs w:val="17"/>
              </w:rPr>
              <w:t>A or R or N or D or C or Q or E or G or H or I or L or K or M or F or P or O or S or U or T or W or Y or V; “unknown” or “other”</w:t>
            </w:r>
          </w:p>
        </w:tc>
      </w:tr>
    </w:tbl>
    <w:p w14:paraId="26E7CD47" w14:textId="77777777" w:rsidR="008F6FBB" w:rsidRDefault="008F6FBB" w:rsidP="008F6FBB">
      <w:pPr>
        <w:rPr>
          <w:sz w:val="17"/>
          <w:szCs w:val="17"/>
        </w:rPr>
      </w:pPr>
      <w:r>
        <w:rPr>
          <w:sz w:val="17"/>
          <w:szCs w:val="17"/>
        </w:rPr>
        <w:br w:type="page"/>
      </w:r>
    </w:p>
    <w:p w14:paraId="25BAD4B1" w14:textId="77777777" w:rsidR="008F6FBB" w:rsidRPr="00380ADB" w:rsidRDefault="008F6FBB" w:rsidP="008F6FBB">
      <w:pPr>
        <w:pStyle w:val="Heading2"/>
        <w:spacing w:before="0"/>
        <w:rPr>
          <w:sz w:val="17"/>
          <w:szCs w:val="17"/>
          <w:lang w:eastAsia="en-US"/>
        </w:rPr>
      </w:pPr>
      <w:bookmarkStart w:id="14" w:name="_Toc383608684"/>
      <w:bookmarkStart w:id="15" w:name="_Toc530474323"/>
      <w:r w:rsidRPr="00380ADB">
        <w:rPr>
          <w:caps w:val="0"/>
          <w:sz w:val="17"/>
          <w:szCs w:val="17"/>
          <w:lang w:eastAsia="en-US"/>
        </w:rPr>
        <w:t>SECTION 4:  LIST OF MODIFIED AMINO ACIDS</w:t>
      </w:r>
      <w:bookmarkEnd w:id="14"/>
      <w:bookmarkEnd w:id="15"/>
    </w:p>
    <w:p w14:paraId="0B7E511D" w14:textId="77777777" w:rsidR="008F6FBB" w:rsidRPr="00380ADB" w:rsidRDefault="008F6FBB" w:rsidP="008F6FBB">
      <w:pPr>
        <w:spacing w:after="170"/>
        <w:rPr>
          <w:sz w:val="17"/>
          <w:szCs w:val="17"/>
        </w:rPr>
      </w:pPr>
      <w:r w:rsidRPr="00380ADB">
        <w:rPr>
          <w:sz w:val="17"/>
          <w:szCs w:val="17"/>
        </w:rPr>
        <w:t>Table 4 lists the only permitted abbreviations for a modified amino acid in the mandatory qualifier “NOTE” for feature keys “MOD_RES” or “SITE”.  The value for the qualifier “NOTE” must be either an abbreviation from this table, where appropriate, or the complete, unabbreviated name of the modified amino acid.  The abbreviations (or full names) provided in this table must not be used in the sequence itself.</w:t>
      </w:r>
    </w:p>
    <w:p w14:paraId="07FA6B9A" w14:textId="77777777" w:rsidR="008F6FBB" w:rsidRPr="00380ADB" w:rsidRDefault="008F6FBB" w:rsidP="008F6FBB">
      <w:pPr>
        <w:spacing w:after="120"/>
        <w:rPr>
          <w:sz w:val="17"/>
          <w:szCs w:val="17"/>
        </w:rPr>
      </w:pPr>
      <w:r w:rsidRPr="00380ADB">
        <w:rPr>
          <w:sz w:val="17"/>
          <w:szCs w:val="17"/>
        </w:rPr>
        <w:t>Table 4:  List of modified amino acids</w:t>
      </w:r>
    </w:p>
    <w:tbl>
      <w:tblPr>
        <w:tblW w:w="0" w:type="auto"/>
        <w:jc w:val="center"/>
        <w:tblLook w:val="0000" w:firstRow="0" w:lastRow="0" w:firstColumn="0" w:lastColumn="0" w:noHBand="0" w:noVBand="0"/>
      </w:tblPr>
      <w:tblGrid>
        <w:gridCol w:w="1512"/>
        <w:gridCol w:w="4200"/>
      </w:tblGrid>
      <w:tr w:rsidR="008F6FBB" w:rsidRPr="00380ADB" w14:paraId="3FB8DC5D" w14:textId="77777777" w:rsidTr="0092624E">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2CFEB0EA"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41D5BCCD"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Modified Amino acid</w:t>
            </w:r>
          </w:p>
        </w:tc>
      </w:tr>
      <w:tr w:rsidR="008F6FBB" w:rsidRPr="00380ADB" w14:paraId="28A7EDE4" w14:textId="77777777" w:rsidTr="0092624E">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14:paraId="31EAB819" w14:textId="77777777" w:rsidR="008F6FBB" w:rsidRPr="00380ADB" w:rsidRDefault="008F6FBB" w:rsidP="0092624E">
            <w:pPr>
              <w:jc w:val="center"/>
              <w:rPr>
                <w:rFonts w:ascii="Verdana" w:hAnsi="Verdana"/>
                <w:sz w:val="17"/>
                <w:szCs w:val="17"/>
              </w:rPr>
            </w:pPr>
            <w:r w:rsidRPr="00380ADB">
              <w:rPr>
                <w:rFonts w:ascii="Verdana" w:hAnsi="Verdana"/>
                <w:sz w:val="17"/>
                <w:szCs w:val="17"/>
              </w:rPr>
              <w:t>Aad</w:t>
            </w:r>
          </w:p>
        </w:tc>
        <w:tc>
          <w:tcPr>
            <w:tcW w:w="4200" w:type="dxa"/>
            <w:tcBorders>
              <w:top w:val="single" w:sz="7" w:space="0" w:color="auto"/>
              <w:left w:val="single" w:sz="2" w:space="0" w:color="auto"/>
              <w:bottom w:val="single" w:sz="2" w:space="0" w:color="auto"/>
              <w:right w:val="single" w:sz="2" w:space="0" w:color="auto"/>
            </w:tcBorders>
            <w:vAlign w:val="center"/>
          </w:tcPr>
          <w:p w14:paraId="14A56888" w14:textId="77777777" w:rsidR="008F6FBB" w:rsidRPr="00380ADB" w:rsidRDefault="008F6FBB" w:rsidP="0092624E">
            <w:pPr>
              <w:rPr>
                <w:rFonts w:ascii="Verdana" w:hAnsi="Verdana"/>
                <w:sz w:val="17"/>
                <w:szCs w:val="17"/>
              </w:rPr>
            </w:pPr>
            <w:r w:rsidRPr="00380ADB">
              <w:rPr>
                <w:rFonts w:ascii="Verdana" w:hAnsi="Verdana"/>
                <w:sz w:val="17"/>
                <w:szCs w:val="17"/>
              </w:rPr>
              <w:t>2-Aminoadipic acid</w:t>
            </w:r>
          </w:p>
        </w:tc>
      </w:tr>
      <w:tr w:rsidR="008F6FBB" w:rsidRPr="00380ADB" w14:paraId="58F63A0A"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D5E1E6A" w14:textId="77777777" w:rsidR="008F6FBB" w:rsidRPr="00380ADB" w:rsidRDefault="008F6FBB" w:rsidP="0092624E">
            <w:pPr>
              <w:jc w:val="center"/>
              <w:rPr>
                <w:rFonts w:ascii="Verdana" w:hAnsi="Verdana"/>
                <w:sz w:val="17"/>
                <w:szCs w:val="17"/>
              </w:rPr>
            </w:pPr>
            <w:r w:rsidRPr="00380ADB">
              <w:rPr>
                <w:rFonts w:ascii="Verdana" w:hAnsi="Verdana"/>
                <w:sz w:val="17"/>
                <w:szCs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14:paraId="2EC1B980" w14:textId="77777777" w:rsidR="008F6FBB" w:rsidRPr="00380ADB" w:rsidRDefault="008F6FBB" w:rsidP="0092624E">
            <w:pPr>
              <w:rPr>
                <w:rFonts w:ascii="Verdana" w:hAnsi="Verdana"/>
                <w:sz w:val="17"/>
                <w:szCs w:val="17"/>
              </w:rPr>
            </w:pPr>
            <w:r w:rsidRPr="00380ADB">
              <w:rPr>
                <w:rFonts w:ascii="Verdana" w:hAnsi="Verdana"/>
                <w:sz w:val="17"/>
                <w:szCs w:val="17"/>
              </w:rPr>
              <w:t>3-Aminoadipic acid</w:t>
            </w:r>
          </w:p>
        </w:tc>
      </w:tr>
      <w:tr w:rsidR="008F6FBB" w:rsidRPr="00380ADB" w14:paraId="047F9D75"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91D89F7" w14:textId="77777777" w:rsidR="008F6FBB" w:rsidRPr="00380ADB" w:rsidRDefault="008F6FBB" w:rsidP="0092624E">
            <w:pPr>
              <w:jc w:val="center"/>
              <w:rPr>
                <w:rFonts w:ascii="Verdana" w:hAnsi="Verdana"/>
                <w:sz w:val="17"/>
                <w:szCs w:val="17"/>
              </w:rPr>
            </w:pPr>
            <w:r w:rsidRPr="00380ADB">
              <w:rPr>
                <w:rFonts w:ascii="Verdana" w:hAnsi="Verdana"/>
                <w:sz w:val="17"/>
                <w:szCs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14:paraId="7D42BDFD" w14:textId="77777777" w:rsidR="008F6FBB" w:rsidRPr="00380ADB" w:rsidRDefault="008F6FBB" w:rsidP="0092624E">
            <w:pPr>
              <w:rPr>
                <w:rFonts w:ascii="Verdana" w:hAnsi="Verdana"/>
                <w:sz w:val="17"/>
                <w:szCs w:val="17"/>
                <w:lang w:val="it-IT"/>
              </w:rPr>
            </w:pPr>
            <w:r w:rsidRPr="00380ADB">
              <w:rPr>
                <w:rFonts w:ascii="Verdana" w:hAnsi="Verdana"/>
                <w:sz w:val="17"/>
                <w:szCs w:val="17"/>
                <w:lang w:val="it-IT"/>
              </w:rPr>
              <w:t>beta-Alanine, beta-Aminoproprionic acid</w:t>
            </w:r>
          </w:p>
        </w:tc>
      </w:tr>
      <w:tr w:rsidR="008F6FBB" w:rsidRPr="00380ADB" w14:paraId="69EA6909"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2EC83F70" w14:textId="77777777" w:rsidR="008F6FBB" w:rsidRPr="00380ADB" w:rsidRDefault="008F6FBB" w:rsidP="0092624E">
            <w:pPr>
              <w:jc w:val="center"/>
              <w:rPr>
                <w:rFonts w:ascii="Verdana" w:hAnsi="Verdana"/>
                <w:sz w:val="17"/>
                <w:szCs w:val="17"/>
              </w:rPr>
            </w:pPr>
            <w:r w:rsidRPr="00380ADB">
              <w:rPr>
                <w:rFonts w:ascii="Verdana" w:hAnsi="Verdana"/>
                <w:sz w:val="17"/>
                <w:szCs w:val="17"/>
              </w:rPr>
              <w:t>Abu</w:t>
            </w:r>
          </w:p>
        </w:tc>
        <w:tc>
          <w:tcPr>
            <w:tcW w:w="4200" w:type="dxa"/>
            <w:tcBorders>
              <w:top w:val="single" w:sz="2" w:space="0" w:color="auto"/>
              <w:left w:val="single" w:sz="2" w:space="0" w:color="auto"/>
              <w:bottom w:val="single" w:sz="2" w:space="0" w:color="auto"/>
              <w:right w:val="single" w:sz="2" w:space="0" w:color="auto"/>
            </w:tcBorders>
            <w:vAlign w:val="center"/>
          </w:tcPr>
          <w:p w14:paraId="53366C6D" w14:textId="77777777" w:rsidR="008F6FBB" w:rsidRPr="00380ADB" w:rsidRDefault="008F6FBB" w:rsidP="0092624E">
            <w:pPr>
              <w:rPr>
                <w:rFonts w:ascii="Verdana" w:hAnsi="Verdana"/>
                <w:sz w:val="17"/>
                <w:szCs w:val="17"/>
              </w:rPr>
            </w:pPr>
            <w:r w:rsidRPr="00380ADB">
              <w:rPr>
                <w:rFonts w:ascii="Verdana" w:hAnsi="Verdana"/>
                <w:sz w:val="17"/>
                <w:szCs w:val="17"/>
              </w:rPr>
              <w:t>2-Aminobutyric acid</w:t>
            </w:r>
          </w:p>
        </w:tc>
      </w:tr>
      <w:tr w:rsidR="008F6FBB" w:rsidRPr="00380ADB" w14:paraId="6F76CE4C"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0CC7D7F" w14:textId="77777777" w:rsidR="008F6FBB" w:rsidRPr="00380ADB" w:rsidRDefault="008F6FBB" w:rsidP="0092624E">
            <w:pPr>
              <w:jc w:val="center"/>
              <w:rPr>
                <w:rFonts w:ascii="Verdana" w:hAnsi="Verdana"/>
                <w:sz w:val="17"/>
                <w:szCs w:val="17"/>
              </w:rPr>
            </w:pPr>
            <w:r w:rsidRPr="00380ADB">
              <w:rPr>
                <w:rFonts w:ascii="Verdana" w:hAnsi="Verdana"/>
                <w:sz w:val="17"/>
                <w:szCs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14:paraId="1FF75B50" w14:textId="77777777" w:rsidR="008F6FBB" w:rsidRPr="00380ADB" w:rsidRDefault="008F6FBB" w:rsidP="0092624E">
            <w:pPr>
              <w:rPr>
                <w:rFonts w:ascii="Verdana" w:hAnsi="Verdana"/>
                <w:sz w:val="17"/>
                <w:szCs w:val="17"/>
              </w:rPr>
            </w:pPr>
            <w:r w:rsidRPr="00380ADB">
              <w:rPr>
                <w:rFonts w:ascii="Verdana" w:hAnsi="Verdana"/>
                <w:sz w:val="17"/>
                <w:szCs w:val="17"/>
              </w:rPr>
              <w:t>4-Aminobutyric acid, piperidinic acid</w:t>
            </w:r>
          </w:p>
        </w:tc>
      </w:tr>
      <w:tr w:rsidR="008F6FBB" w:rsidRPr="00380ADB" w14:paraId="299D611D"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BD52954" w14:textId="77777777" w:rsidR="008F6FBB" w:rsidRPr="00380ADB" w:rsidRDefault="008F6FBB" w:rsidP="0092624E">
            <w:pPr>
              <w:jc w:val="center"/>
              <w:rPr>
                <w:rFonts w:ascii="Verdana" w:hAnsi="Verdana"/>
                <w:sz w:val="17"/>
                <w:szCs w:val="17"/>
              </w:rPr>
            </w:pPr>
            <w:r w:rsidRPr="00380ADB">
              <w:rPr>
                <w:rFonts w:ascii="Verdana" w:hAnsi="Verdana"/>
                <w:sz w:val="17"/>
                <w:szCs w:val="17"/>
              </w:rPr>
              <w:t>Acp</w:t>
            </w:r>
          </w:p>
        </w:tc>
        <w:tc>
          <w:tcPr>
            <w:tcW w:w="4200" w:type="dxa"/>
            <w:tcBorders>
              <w:top w:val="single" w:sz="2" w:space="0" w:color="auto"/>
              <w:left w:val="single" w:sz="2" w:space="0" w:color="auto"/>
              <w:bottom w:val="single" w:sz="2" w:space="0" w:color="auto"/>
              <w:right w:val="single" w:sz="2" w:space="0" w:color="auto"/>
            </w:tcBorders>
            <w:vAlign w:val="center"/>
          </w:tcPr>
          <w:p w14:paraId="7B9F4EC2" w14:textId="77777777" w:rsidR="008F6FBB" w:rsidRPr="00380ADB" w:rsidRDefault="008F6FBB" w:rsidP="0092624E">
            <w:pPr>
              <w:rPr>
                <w:rFonts w:ascii="Verdana" w:hAnsi="Verdana"/>
                <w:sz w:val="17"/>
                <w:szCs w:val="17"/>
              </w:rPr>
            </w:pPr>
            <w:r w:rsidRPr="00380ADB">
              <w:rPr>
                <w:rFonts w:ascii="Verdana" w:hAnsi="Verdana"/>
                <w:sz w:val="17"/>
                <w:szCs w:val="17"/>
              </w:rPr>
              <w:t>6-Aminocaproic acid</w:t>
            </w:r>
          </w:p>
        </w:tc>
      </w:tr>
      <w:tr w:rsidR="008F6FBB" w:rsidRPr="00380ADB" w14:paraId="1EE3664E" w14:textId="77777777" w:rsidTr="0092624E">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15A35A19" w14:textId="77777777" w:rsidR="008F6FBB" w:rsidRPr="00380ADB" w:rsidRDefault="008F6FBB" w:rsidP="0092624E">
            <w:pPr>
              <w:jc w:val="center"/>
              <w:rPr>
                <w:rFonts w:ascii="Verdana" w:hAnsi="Verdana"/>
                <w:sz w:val="17"/>
                <w:szCs w:val="17"/>
              </w:rPr>
            </w:pPr>
            <w:r w:rsidRPr="00380ADB">
              <w:rPr>
                <w:rFonts w:ascii="Verdana" w:hAnsi="Verdana"/>
                <w:sz w:val="17"/>
                <w:szCs w:val="17"/>
              </w:rPr>
              <w:t>Ahe</w:t>
            </w:r>
          </w:p>
        </w:tc>
        <w:tc>
          <w:tcPr>
            <w:tcW w:w="4200" w:type="dxa"/>
            <w:tcBorders>
              <w:top w:val="single" w:sz="2" w:space="0" w:color="auto"/>
              <w:left w:val="single" w:sz="2" w:space="0" w:color="auto"/>
              <w:bottom w:val="single" w:sz="2" w:space="0" w:color="auto"/>
              <w:right w:val="single" w:sz="2" w:space="0" w:color="auto"/>
            </w:tcBorders>
            <w:vAlign w:val="center"/>
          </w:tcPr>
          <w:p w14:paraId="36C42C47" w14:textId="77777777" w:rsidR="008F6FBB" w:rsidRPr="00380ADB" w:rsidRDefault="008F6FBB" w:rsidP="0092624E">
            <w:pPr>
              <w:rPr>
                <w:rFonts w:ascii="Verdana" w:hAnsi="Verdana"/>
                <w:sz w:val="17"/>
                <w:szCs w:val="17"/>
              </w:rPr>
            </w:pPr>
            <w:r w:rsidRPr="00380ADB">
              <w:rPr>
                <w:rFonts w:ascii="Verdana" w:hAnsi="Verdana"/>
                <w:sz w:val="17"/>
                <w:szCs w:val="17"/>
              </w:rPr>
              <w:t>2-Aminoheptanoic acid</w:t>
            </w:r>
          </w:p>
        </w:tc>
      </w:tr>
      <w:tr w:rsidR="008F6FBB" w:rsidRPr="00380ADB" w14:paraId="2D425774"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14D86EE4" w14:textId="77777777" w:rsidR="008F6FBB" w:rsidRPr="00380ADB" w:rsidRDefault="008F6FBB" w:rsidP="0092624E">
            <w:pPr>
              <w:jc w:val="center"/>
              <w:rPr>
                <w:rFonts w:ascii="Verdana" w:hAnsi="Verdana"/>
                <w:sz w:val="17"/>
                <w:szCs w:val="17"/>
              </w:rPr>
            </w:pPr>
            <w:r w:rsidRPr="00380ADB">
              <w:rPr>
                <w:rFonts w:ascii="Verdana" w:hAnsi="Verdana"/>
                <w:sz w:val="17"/>
                <w:szCs w:val="17"/>
              </w:rPr>
              <w:t>Aib</w:t>
            </w:r>
          </w:p>
        </w:tc>
        <w:tc>
          <w:tcPr>
            <w:tcW w:w="4200" w:type="dxa"/>
            <w:tcBorders>
              <w:top w:val="single" w:sz="2" w:space="0" w:color="auto"/>
              <w:left w:val="single" w:sz="2" w:space="0" w:color="auto"/>
              <w:bottom w:val="single" w:sz="2" w:space="0" w:color="auto"/>
              <w:right w:val="single" w:sz="2" w:space="0" w:color="auto"/>
            </w:tcBorders>
            <w:vAlign w:val="center"/>
          </w:tcPr>
          <w:p w14:paraId="4E22EF47" w14:textId="77777777" w:rsidR="008F6FBB" w:rsidRPr="00380ADB" w:rsidRDefault="008F6FBB" w:rsidP="0092624E">
            <w:pPr>
              <w:rPr>
                <w:rFonts w:ascii="Verdana" w:hAnsi="Verdana"/>
                <w:sz w:val="17"/>
                <w:szCs w:val="17"/>
              </w:rPr>
            </w:pPr>
            <w:r w:rsidRPr="00380ADB">
              <w:rPr>
                <w:rFonts w:ascii="Verdana" w:hAnsi="Verdana"/>
                <w:sz w:val="17"/>
                <w:szCs w:val="17"/>
              </w:rPr>
              <w:t>2-Aminoisobutyric acid</w:t>
            </w:r>
          </w:p>
        </w:tc>
      </w:tr>
      <w:tr w:rsidR="008F6FBB" w:rsidRPr="00380ADB" w14:paraId="411DE137"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521BCC1" w14:textId="77777777" w:rsidR="008F6FBB" w:rsidRPr="00380ADB" w:rsidRDefault="008F6FBB" w:rsidP="0092624E">
            <w:pPr>
              <w:jc w:val="center"/>
              <w:rPr>
                <w:rFonts w:ascii="Verdana" w:hAnsi="Verdana"/>
                <w:sz w:val="17"/>
                <w:szCs w:val="17"/>
              </w:rPr>
            </w:pPr>
            <w:r w:rsidRPr="00380ADB">
              <w:rPr>
                <w:rFonts w:ascii="Verdana" w:hAnsi="Verdana"/>
                <w:sz w:val="17"/>
                <w:szCs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14:paraId="5A531A1E" w14:textId="77777777" w:rsidR="008F6FBB" w:rsidRPr="00380ADB" w:rsidRDefault="008F6FBB" w:rsidP="0092624E">
            <w:pPr>
              <w:rPr>
                <w:rFonts w:ascii="Verdana" w:hAnsi="Verdana"/>
                <w:sz w:val="17"/>
                <w:szCs w:val="17"/>
              </w:rPr>
            </w:pPr>
            <w:r w:rsidRPr="00380ADB">
              <w:rPr>
                <w:rFonts w:ascii="Verdana" w:hAnsi="Verdana"/>
                <w:sz w:val="17"/>
                <w:szCs w:val="17"/>
              </w:rPr>
              <w:t>3-Aminoisobutyric acid</w:t>
            </w:r>
          </w:p>
        </w:tc>
      </w:tr>
      <w:tr w:rsidR="008F6FBB" w:rsidRPr="00380ADB" w14:paraId="355AD61F"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3255DF89" w14:textId="77777777" w:rsidR="008F6FBB" w:rsidRPr="00380ADB" w:rsidRDefault="008F6FBB" w:rsidP="0092624E">
            <w:pPr>
              <w:jc w:val="center"/>
              <w:rPr>
                <w:rFonts w:ascii="Verdana" w:hAnsi="Verdana"/>
                <w:sz w:val="17"/>
                <w:szCs w:val="17"/>
              </w:rPr>
            </w:pPr>
            <w:r w:rsidRPr="00380ADB">
              <w:rPr>
                <w:rFonts w:ascii="Verdana" w:hAnsi="Verdana"/>
                <w:sz w:val="17"/>
                <w:szCs w:val="17"/>
              </w:rPr>
              <w:t>Apm</w:t>
            </w:r>
          </w:p>
        </w:tc>
        <w:tc>
          <w:tcPr>
            <w:tcW w:w="4200" w:type="dxa"/>
            <w:tcBorders>
              <w:top w:val="single" w:sz="2" w:space="0" w:color="auto"/>
              <w:left w:val="single" w:sz="2" w:space="0" w:color="auto"/>
              <w:bottom w:val="single" w:sz="2" w:space="0" w:color="auto"/>
              <w:right w:val="single" w:sz="2" w:space="0" w:color="auto"/>
            </w:tcBorders>
            <w:vAlign w:val="center"/>
          </w:tcPr>
          <w:p w14:paraId="236D5B78" w14:textId="77777777" w:rsidR="008F6FBB" w:rsidRPr="00380ADB" w:rsidRDefault="008F6FBB" w:rsidP="0092624E">
            <w:pPr>
              <w:rPr>
                <w:rFonts w:ascii="Verdana" w:hAnsi="Verdana"/>
                <w:sz w:val="17"/>
                <w:szCs w:val="17"/>
              </w:rPr>
            </w:pPr>
            <w:r w:rsidRPr="00380ADB">
              <w:rPr>
                <w:rFonts w:ascii="Verdana" w:hAnsi="Verdana"/>
                <w:sz w:val="17"/>
                <w:szCs w:val="17"/>
              </w:rPr>
              <w:t>2-Aminopimelic acid</w:t>
            </w:r>
          </w:p>
        </w:tc>
      </w:tr>
      <w:tr w:rsidR="008F6FBB" w:rsidRPr="00380ADB" w14:paraId="68F79330"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8D540B2" w14:textId="77777777" w:rsidR="008F6FBB" w:rsidRPr="00380ADB" w:rsidRDefault="008F6FBB" w:rsidP="0092624E">
            <w:pPr>
              <w:jc w:val="center"/>
              <w:rPr>
                <w:rFonts w:ascii="Verdana" w:hAnsi="Verdana"/>
                <w:sz w:val="17"/>
                <w:szCs w:val="17"/>
              </w:rPr>
            </w:pPr>
            <w:r w:rsidRPr="00380ADB">
              <w:rPr>
                <w:rFonts w:ascii="Verdana" w:hAnsi="Verdana"/>
                <w:sz w:val="17"/>
                <w:szCs w:val="17"/>
              </w:rPr>
              <w:t>Dbu</w:t>
            </w:r>
          </w:p>
        </w:tc>
        <w:tc>
          <w:tcPr>
            <w:tcW w:w="4200" w:type="dxa"/>
            <w:tcBorders>
              <w:top w:val="single" w:sz="2" w:space="0" w:color="auto"/>
              <w:left w:val="single" w:sz="2" w:space="0" w:color="auto"/>
              <w:bottom w:val="single" w:sz="2" w:space="0" w:color="auto"/>
              <w:right w:val="single" w:sz="2" w:space="0" w:color="auto"/>
            </w:tcBorders>
            <w:vAlign w:val="center"/>
          </w:tcPr>
          <w:p w14:paraId="281FD9E9" w14:textId="77777777" w:rsidR="008F6FBB" w:rsidRPr="00380ADB" w:rsidRDefault="008F6FBB" w:rsidP="0092624E">
            <w:pPr>
              <w:rPr>
                <w:rFonts w:ascii="Verdana" w:hAnsi="Verdana"/>
                <w:sz w:val="17"/>
                <w:szCs w:val="17"/>
              </w:rPr>
            </w:pPr>
            <w:r w:rsidRPr="00380ADB">
              <w:rPr>
                <w:rFonts w:ascii="Verdana" w:hAnsi="Verdana"/>
                <w:sz w:val="17"/>
                <w:szCs w:val="17"/>
              </w:rPr>
              <w:t>2,4-Diaminobutyric acid</w:t>
            </w:r>
          </w:p>
        </w:tc>
      </w:tr>
      <w:tr w:rsidR="008F6FBB" w:rsidRPr="00380ADB" w14:paraId="0F15CA11"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CD68694" w14:textId="77777777" w:rsidR="008F6FBB" w:rsidRPr="00380ADB" w:rsidRDefault="008F6FBB" w:rsidP="0092624E">
            <w:pPr>
              <w:jc w:val="center"/>
              <w:rPr>
                <w:rFonts w:ascii="Verdana" w:hAnsi="Verdana"/>
                <w:sz w:val="17"/>
                <w:szCs w:val="17"/>
              </w:rPr>
            </w:pPr>
            <w:r w:rsidRPr="00380ADB">
              <w:rPr>
                <w:rFonts w:ascii="Verdana" w:hAnsi="Verdana"/>
                <w:sz w:val="17"/>
                <w:szCs w:val="17"/>
              </w:rPr>
              <w:t>Des</w:t>
            </w:r>
          </w:p>
        </w:tc>
        <w:tc>
          <w:tcPr>
            <w:tcW w:w="4200" w:type="dxa"/>
            <w:tcBorders>
              <w:top w:val="single" w:sz="2" w:space="0" w:color="auto"/>
              <w:left w:val="single" w:sz="2" w:space="0" w:color="auto"/>
              <w:bottom w:val="single" w:sz="2" w:space="0" w:color="auto"/>
              <w:right w:val="single" w:sz="2" w:space="0" w:color="auto"/>
            </w:tcBorders>
            <w:vAlign w:val="center"/>
          </w:tcPr>
          <w:p w14:paraId="4CF5DC6B" w14:textId="77777777" w:rsidR="008F6FBB" w:rsidRPr="00380ADB" w:rsidRDefault="008F6FBB" w:rsidP="0092624E">
            <w:pPr>
              <w:rPr>
                <w:rFonts w:ascii="Verdana" w:hAnsi="Verdana"/>
                <w:sz w:val="17"/>
                <w:szCs w:val="17"/>
              </w:rPr>
            </w:pPr>
            <w:r w:rsidRPr="00380ADB">
              <w:rPr>
                <w:rFonts w:ascii="Verdana" w:hAnsi="Verdana"/>
                <w:sz w:val="17"/>
                <w:szCs w:val="17"/>
              </w:rPr>
              <w:t>Desmosine</w:t>
            </w:r>
          </w:p>
        </w:tc>
      </w:tr>
      <w:tr w:rsidR="008F6FBB" w:rsidRPr="00380ADB" w14:paraId="469F0895" w14:textId="77777777" w:rsidTr="0092624E">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14:paraId="51F5B5CE" w14:textId="77777777" w:rsidR="008F6FBB" w:rsidRPr="00380ADB" w:rsidRDefault="008F6FBB" w:rsidP="0092624E">
            <w:pPr>
              <w:jc w:val="center"/>
              <w:rPr>
                <w:rFonts w:ascii="Verdana" w:hAnsi="Verdana"/>
                <w:sz w:val="17"/>
                <w:szCs w:val="17"/>
              </w:rPr>
            </w:pPr>
            <w:r w:rsidRPr="00380ADB">
              <w:rPr>
                <w:rFonts w:ascii="Verdana" w:hAnsi="Verdana"/>
                <w:sz w:val="17"/>
                <w:szCs w:val="17"/>
              </w:rPr>
              <w:t>Dpm</w:t>
            </w:r>
          </w:p>
        </w:tc>
        <w:tc>
          <w:tcPr>
            <w:tcW w:w="4200" w:type="dxa"/>
            <w:tcBorders>
              <w:top w:val="single" w:sz="2" w:space="0" w:color="auto"/>
              <w:left w:val="single" w:sz="2" w:space="0" w:color="auto"/>
              <w:bottom w:val="single" w:sz="2" w:space="0" w:color="auto"/>
              <w:right w:val="single" w:sz="2" w:space="0" w:color="auto"/>
            </w:tcBorders>
            <w:vAlign w:val="center"/>
          </w:tcPr>
          <w:p w14:paraId="5A4C928D" w14:textId="77777777" w:rsidR="008F6FBB" w:rsidRPr="00380ADB" w:rsidRDefault="008F6FBB" w:rsidP="0092624E">
            <w:pPr>
              <w:rPr>
                <w:rFonts w:ascii="Verdana" w:hAnsi="Verdana"/>
                <w:sz w:val="17"/>
                <w:szCs w:val="17"/>
              </w:rPr>
            </w:pPr>
            <w:r w:rsidRPr="00380ADB">
              <w:rPr>
                <w:rFonts w:ascii="Verdana" w:hAnsi="Verdana"/>
                <w:sz w:val="17"/>
                <w:szCs w:val="17"/>
              </w:rPr>
              <w:t>2,2’-Diaminopimelic acid</w:t>
            </w:r>
          </w:p>
        </w:tc>
      </w:tr>
      <w:tr w:rsidR="008F6FBB" w:rsidRPr="00380ADB" w14:paraId="7A6F8E70"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5E192268" w14:textId="77777777" w:rsidR="008F6FBB" w:rsidRPr="00380ADB" w:rsidRDefault="008F6FBB" w:rsidP="0092624E">
            <w:pPr>
              <w:jc w:val="center"/>
              <w:rPr>
                <w:rFonts w:ascii="Verdana" w:hAnsi="Verdana"/>
                <w:sz w:val="17"/>
                <w:szCs w:val="17"/>
              </w:rPr>
            </w:pPr>
            <w:r w:rsidRPr="00380ADB">
              <w:rPr>
                <w:rFonts w:ascii="Verdana" w:hAnsi="Verdana"/>
                <w:sz w:val="17"/>
                <w:szCs w:val="17"/>
              </w:rPr>
              <w:t>Dpr</w:t>
            </w:r>
          </w:p>
        </w:tc>
        <w:tc>
          <w:tcPr>
            <w:tcW w:w="4200" w:type="dxa"/>
            <w:tcBorders>
              <w:top w:val="single" w:sz="2" w:space="0" w:color="auto"/>
              <w:left w:val="single" w:sz="2" w:space="0" w:color="auto"/>
              <w:bottom w:val="single" w:sz="2" w:space="0" w:color="auto"/>
              <w:right w:val="single" w:sz="2" w:space="0" w:color="auto"/>
            </w:tcBorders>
            <w:vAlign w:val="center"/>
          </w:tcPr>
          <w:p w14:paraId="0549C74D" w14:textId="77777777" w:rsidR="008F6FBB" w:rsidRPr="00380ADB" w:rsidRDefault="008F6FBB" w:rsidP="0092624E">
            <w:pPr>
              <w:rPr>
                <w:rFonts w:ascii="Verdana" w:hAnsi="Verdana"/>
                <w:sz w:val="17"/>
                <w:szCs w:val="17"/>
              </w:rPr>
            </w:pPr>
            <w:r w:rsidRPr="00380ADB">
              <w:rPr>
                <w:rFonts w:ascii="Verdana" w:hAnsi="Verdana"/>
                <w:sz w:val="17"/>
                <w:szCs w:val="17"/>
              </w:rPr>
              <w:t>2,3-Diaminoproprionic acid</w:t>
            </w:r>
          </w:p>
        </w:tc>
      </w:tr>
      <w:tr w:rsidR="008F6FBB" w:rsidRPr="00380ADB" w14:paraId="3F9C8DCF"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24B86B1B" w14:textId="77777777" w:rsidR="008F6FBB" w:rsidRPr="00380ADB" w:rsidRDefault="008F6FBB" w:rsidP="0092624E">
            <w:pPr>
              <w:jc w:val="center"/>
              <w:rPr>
                <w:rFonts w:ascii="Verdana" w:hAnsi="Verdana"/>
                <w:sz w:val="17"/>
                <w:szCs w:val="17"/>
              </w:rPr>
            </w:pPr>
            <w:r w:rsidRPr="00380ADB">
              <w:rPr>
                <w:rFonts w:ascii="Verdana" w:hAnsi="Verdana"/>
                <w:sz w:val="17"/>
                <w:szCs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14:paraId="51F1AD92" w14:textId="77777777" w:rsidR="008F6FBB" w:rsidRPr="00380ADB" w:rsidRDefault="008F6FBB" w:rsidP="0092624E">
            <w:pPr>
              <w:rPr>
                <w:rFonts w:ascii="Verdana" w:hAnsi="Verdana"/>
                <w:sz w:val="17"/>
                <w:szCs w:val="17"/>
              </w:rPr>
            </w:pPr>
            <w:r w:rsidRPr="00380ADB">
              <w:rPr>
                <w:rFonts w:ascii="Verdana" w:hAnsi="Verdana"/>
                <w:sz w:val="17"/>
                <w:szCs w:val="17"/>
              </w:rPr>
              <w:t>N-Ethylglycine</w:t>
            </w:r>
          </w:p>
        </w:tc>
      </w:tr>
      <w:tr w:rsidR="008F6FBB" w:rsidRPr="00380ADB" w14:paraId="4B118692"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73F91AE2" w14:textId="77777777" w:rsidR="008F6FBB" w:rsidRPr="00380ADB" w:rsidRDefault="008F6FBB" w:rsidP="0092624E">
            <w:pPr>
              <w:jc w:val="center"/>
              <w:rPr>
                <w:rFonts w:ascii="Verdana" w:hAnsi="Verdana"/>
                <w:sz w:val="17"/>
                <w:szCs w:val="17"/>
              </w:rPr>
            </w:pPr>
            <w:r w:rsidRPr="00380ADB">
              <w:rPr>
                <w:rFonts w:ascii="Verdana" w:hAnsi="Verdana"/>
                <w:sz w:val="17"/>
                <w:szCs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14:paraId="36894464" w14:textId="77777777" w:rsidR="008F6FBB" w:rsidRPr="00380ADB" w:rsidRDefault="008F6FBB" w:rsidP="0092624E">
            <w:pPr>
              <w:rPr>
                <w:rFonts w:ascii="Verdana" w:hAnsi="Verdana"/>
                <w:sz w:val="17"/>
                <w:szCs w:val="17"/>
              </w:rPr>
            </w:pPr>
            <w:r w:rsidRPr="00380ADB">
              <w:rPr>
                <w:rFonts w:ascii="Verdana" w:hAnsi="Verdana"/>
                <w:sz w:val="17"/>
                <w:szCs w:val="17"/>
              </w:rPr>
              <w:t>N-Ethylasparagine</w:t>
            </w:r>
          </w:p>
        </w:tc>
      </w:tr>
      <w:tr w:rsidR="008F6FBB" w:rsidRPr="00380ADB" w14:paraId="48987CC8"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A646B7F" w14:textId="77777777" w:rsidR="008F6FBB" w:rsidRPr="00380ADB" w:rsidRDefault="008F6FBB" w:rsidP="0092624E">
            <w:pPr>
              <w:jc w:val="center"/>
              <w:rPr>
                <w:rFonts w:ascii="Verdana" w:hAnsi="Verdana"/>
                <w:sz w:val="17"/>
                <w:szCs w:val="17"/>
              </w:rPr>
            </w:pPr>
            <w:r w:rsidRPr="00380ADB">
              <w:rPr>
                <w:rFonts w:ascii="Verdana" w:hAnsi="Verdana"/>
                <w:sz w:val="17"/>
                <w:szCs w:val="17"/>
              </w:rPr>
              <w:t>Hyl</w:t>
            </w:r>
          </w:p>
        </w:tc>
        <w:tc>
          <w:tcPr>
            <w:tcW w:w="4200" w:type="dxa"/>
            <w:tcBorders>
              <w:top w:val="single" w:sz="2" w:space="0" w:color="auto"/>
              <w:left w:val="single" w:sz="2" w:space="0" w:color="auto"/>
              <w:bottom w:val="single" w:sz="2" w:space="0" w:color="auto"/>
              <w:right w:val="single" w:sz="2" w:space="0" w:color="auto"/>
            </w:tcBorders>
            <w:vAlign w:val="center"/>
          </w:tcPr>
          <w:p w14:paraId="797CECE1" w14:textId="77777777" w:rsidR="008F6FBB" w:rsidRPr="00380ADB" w:rsidRDefault="008F6FBB" w:rsidP="0092624E">
            <w:pPr>
              <w:rPr>
                <w:rFonts w:ascii="Verdana" w:hAnsi="Verdana"/>
                <w:sz w:val="17"/>
                <w:szCs w:val="17"/>
              </w:rPr>
            </w:pPr>
            <w:r w:rsidRPr="00380ADB">
              <w:rPr>
                <w:rFonts w:ascii="Verdana" w:hAnsi="Verdana"/>
                <w:sz w:val="17"/>
                <w:szCs w:val="17"/>
              </w:rPr>
              <w:t>Hydroxylysine</w:t>
            </w:r>
          </w:p>
        </w:tc>
      </w:tr>
      <w:tr w:rsidR="008F6FBB" w:rsidRPr="00380ADB" w14:paraId="2AD22920"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1CF7E70A" w14:textId="77777777" w:rsidR="008F6FBB" w:rsidRPr="00380ADB" w:rsidRDefault="008F6FBB" w:rsidP="0092624E">
            <w:pPr>
              <w:jc w:val="center"/>
              <w:rPr>
                <w:rFonts w:ascii="Verdana" w:hAnsi="Verdana"/>
                <w:sz w:val="17"/>
                <w:szCs w:val="17"/>
              </w:rPr>
            </w:pPr>
            <w:r w:rsidRPr="00380ADB">
              <w:rPr>
                <w:rFonts w:ascii="Verdana" w:hAnsi="Verdana"/>
                <w:sz w:val="17"/>
                <w:szCs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14:paraId="6D673110" w14:textId="77777777" w:rsidR="008F6FBB" w:rsidRPr="00380ADB" w:rsidRDefault="008F6FBB" w:rsidP="0092624E">
            <w:pPr>
              <w:rPr>
                <w:rFonts w:ascii="Verdana" w:hAnsi="Verdana"/>
                <w:sz w:val="17"/>
                <w:szCs w:val="17"/>
              </w:rPr>
            </w:pPr>
            <w:r w:rsidRPr="00380ADB">
              <w:rPr>
                <w:rFonts w:ascii="Verdana" w:hAnsi="Verdana"/>
                <w:sz w:val="17"/>
                <w:szCs w:val="17"/>
              </w:rPr>
              <w:t>allo-Hydroxylysine</w:t>
            </w:r>
          </w:p>
        </w:tc>
      </w:tr>
      <w:tr w:rsidR="008F6FBB" w:rsidRPr="00380ADB" w14:paraId="5B5C69CD"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5B808345" w14:textId="77777777" w:rsidR="008F6FBB" w:rsidRPr="00380ADB" w:rsidRDefault="008F6FBB" w:rsidP="0092624E">
            <w:pPr>
              <w:jc w:val="center"/>
              <w:rPr>
                <w:rFonts w:ascii="Verdana" w:hAnsi="Verdana"/>
                <w:sz w:val="17"/>
                <w:szCs w:val="17"/>
              </w:rPr>
            </w:pPr>
            <w:r w:rsidRPr="00380ADB">
              <w:rPr>
                <w:rFonts w:ascii="Verdana" w:hAnsi="Verdana"/>
                <w:sz w:val="17"/>
                <w:szCs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14:paraId="6C38D551" w14:textId="77777777" w:rsidR="008F6FBB" w:rsidRPr="00380ADB" w:rsidRDefault="008F6FBB" w:rsidP="0092624E">
            <w:pPr>
              <w:rPr>
                <w:rFonts w:ascii="Verdana" w:hAnsi="Verdana"/>
                <w:sz w:val="17"/>
                <w:szCs w:val="17"/>
              </w:rPr>
            </w:pPr>
            <w:r w:rsidRPr="00380ADB">
              <w:rPr>
                <w:rFonts w:ascii="Verdana" w:hAnsi="Verdana"/>
                <w:sz w:val="17"/>
                <w:szCs w:val="17"/>
              </w:rPr>
              <w:t>3-Hydroxyproline</w:t>
            </w:r>
          </w:p>
        </w:tc>
      </w:tr>
      <w:tr w:rsidR="008F6FBB" w:rsidRPr="00380ADB" w14:paraId="14DADC0D" w14:textId="77777777" w:rsidTr="0092624E">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0353D48A" w14:textId="77777777" w:rsidR="008F6FBB" w:rsidRPr="00380ADB" w:rsidRDefault="008F6FBB" w:rsidP="0092624E">
            <w:pPr>
              <w:jc w:val="center"/>
              <w:rPr>
                <w:rFonts w:ascii="Verdana" w:hAnsi="Verdana"/>
                <w:sz w:val="17"/>
                <w:szCs w:val="17"/>
              </w:rPr>
            </w:pPr>
            <w:r w:rsidRPr="00380ADB">
              <w:rPr>
                <w:rFonts w:ascii="Verdana" w:hAnsi="Verdana"/>
                <w:sz w:val="17"/>
                <w:szCs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14:paraId="420D574C" w14:textId="77777777" w:rsidR="008F6FBB" w:rsidRPr="00380ADB" w:rsidRDefault="008F6FBB" w:rsidP="0092624E">
            <w:pPr>
              <w:rPr>
                <w:rFonts w:ascii="Verdana" w:hAnsi="Verdana"/>
                <w:sz w:val="17"/>
                <w:szCs w:val="17"/>
              </w:rPr>
            </w:pPr>
            <w:r w:rsidRPr="00380ADB">
              <w:rPr>
                <w:rFonts w:ascii="Verdana" w:hAnsi="Verdana"/>
                <w:sz w:val="17"/>
                <w:szCs w:val="17"/>
              </w:rPr>
              <w:t>4-Hydroxyproline</w:t>
            </w:r>
          </w:p>
        </w:tc>
      </w:tr>
      <w:tr w:rsidR="008F6FBB" w:rsidRPr="00380ADB" w14:paraId="5F165403"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2B38963F" w14:textId="77777777" w:rsidR="008F6FBB" w:rsidRPr="00380ADB" w:rsidRDefault="008F6FBB" w:rsidP="0092624E">
            <w:pPr>
              <w:jc w:val="center"/>
              <w:rPr>
                <w:rFonts w:ascii="Verdana" w:hAnsi="Verdana"/>
                <w:sz w:val="17"/>
                <w:szCs w:val="17"/>
              </w:rPr>
            </w:pPr>
            <w:r w:rsidRPr="00380ADB">
              <w:rPr>
                <w:rFonts w:ascii="Verdana" w:hAnsi="Verdana"/>
                <w:sz w:val="17"/>
                <w:szCs w:val="17"/>
              </w:rPr>
              <w:t>Ide</w:t>
            </w:r>
          </w:p>
        </w:tc>
        <w:tc>
          <w:tcPr>
            <w:tcW w:w="4200" w:type="dxa"/>
            <w:tcBorders>
              <w:top w:val="single" w:sz="2" w:space="0" w:color="auto"/>
              <w:left w:val="single" w:sz="2" w:space="0" w:color="auto"/>
              <w:bottom w:val="single" w:sz="2" w:space="0" w:color="auto"/>
              <w:right w:val="single" w:sz="2" w:space="0" w:color="auto"/>
            </w:tcBorders>
            <w:vAlign w:val="center"/>
          </w:tcPr>
          <w:p w14:paraId="34E8B937" w14:textId="77777777" w:rsidR="008F6FBB" w:rsidRPr="00380ADB" w:rsidRDefault="008F6FBB" w:rsidP="0092624E">
            <w:pPr>
              <w:rPr>
                <w:rFonts w:ascii="Verdana" w:hAnsi="Verdana"/>
                <w:sz w:val="17"/>
                <w:szCs w:val="17"/>
              </w:rPr>
            </w:pPr>
            <w:r w:rsidRPr="00380ADB">
              <w:rPr>
                <w:rFonts w:ascii="Verdana" w:hAnsi="Verdana"/>
                <w:sz w:val="17"/>
                <w:szCs w:val="17"/>
              </w:rPr>
              <w:t>Isodesmosine</w:t>
            </w:r>
          </w:p>
        </w:tc>
      </w:tr>
      <w:tr w:rsidR="008F6FBB" w:rsidRPr="00380ADB" w14:paraId="0354DF3F"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6A1D98B" w14:textId="77777777" w:rsidR="008F6FBB" w:rsidRPr="00380ADB" w:rsidRDefault="008F6FBB" w:rsidP="0092624E">
            <w:pPr>
              <w:jc w:val="center"/>
              <w:rPr>
                <w:rFonts w:ascii="Verdana" w:hAnsi="Verdana" w:cs="Courier New"/>
                <w:sz w:val="17"/>
                <w:szCs w:val="17"/>
              </w:rPr>
            </w:pPr>
            <w:r w:rsidRPr="00380ADB">
              <w:rPr>
                <w:rFonts w:ascii="Verdana" w:hAnsi="Verdana" w:cs="Courier New"/>
                <w:sz w:val="17"/>
                <w:szCs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14:paraId="3A239D43" w14:textId="77777777" w:rsidR="008F6FBB" w:rsidRPr="00380ADB" w:rsidRDefault="008F6FBB" w:rsidP="0092624E">
            <w:pPr>
              <w:rPr>
                <w:rFonts w:ascii="Verdana" w:hAnsi="Verdana"/>
                <w:sz w:val="17"/>
                <w:szCs w:val="17"/>
              </w:rPr>
            </w:pPr>
            <w:r w:rsidRPr="00380ADB">
              <w:rPr>
                <w:rFonts w:ascii="Verdana" w:hAnsi="Verdana"/>
                <w:sz w:val="17"/>
                <w:szCs w:val="17"/>
              </w:rPr>
              <w:t>allo-Isoleucine</w:t>
            </w:r>
          </w:p>
        </w:tc>
      </w:tr>
      <w:tr w:rsidR="008F6FBB" w:rsidRPr="00380ADB" w14:paraId="7F999EC9"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A05276F" w14:textId="77777777" w:rsidR="008F6FBB" w:rsidRPr="00380ADB" w:rsidRDefault="008F6FBB" w:rsidP="0092624E">
            <w:pPr>
              <w:jc w:val="center"/>
              <w:rPr>
                <w:rFonts w:ascii="Verdana" w:hAnsi="Verdana"/>
                <w:sz w:val="17"/>
                <w:szCs w:val="17"/>
              </w:rPr>
            </w:pPr>
            <w:r w:rsidRPr="00380ADB">
              <w:rPr>
                <w:rFonts w:ascii="Verdana" w:hAnsi="Verdana"/>
                <w:sz w:val="17"/>
                <w:szCs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14:paraId="62C6CC54" w14:textId="77777777" w:rsidR="008F6FBB" w:rsidRPr="00380ADB" w:rsidRDefault="008F6FBB" w:rsidP="0092624E">
            <w:pPr>
              <w:rPr>
                <w:rFonts w:ascii="Verdana" w:hAnsi="Verdana"/>
                <w:sz w:val="17"/>
                <w:szCs w:val="17"/>
              </w:rPr>
            </w:pPr>
            <w:r w:rsidRPr="00380ADB">
              <w:rPr>
                <w:rFonts w:ascii="Verdana" w:hAnsi="Verdana"/>
                <w:sz w:val="17"/>
                <w:szCs w:val="17"/>
              </w:rPr>
              <w:t>N-Methylglycine, sarcosine</w:t>
            </w:r>
          </w:p>
        </w:tc>
      </w:tr>
      <w:tr w:rsidR="008F6FBB" w:rsidRPr="00380ADB" w14:paraId="682A2342"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36D70EB" w14:textId="77777777" w:rsidR="008F6FBB" w:rsidRPr="00380ADB" w:rsidRDefault="008F6FBB" w:rsidP="0092624E">
            <w:pPr>
              <w:jc w:val="center"/>
              <w:rPr>
                <w:rFonts w:ascii="Verdana" w:hAnsi="Verdana"/>
                <w:sz w:val="17"/>
                <w:szCs w:val="17"/>
              </w:rPr>
            </w:pPr>
            <w:r w:rsidRPr="00380ADB">
              <w:rPr>
                <w:rFonts w:ascii="Verdana" w:hAnsi="Verdana"/>
                <w:sz w:val="17"/>
                <w:szCs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14:paraId="5891B06D" w14:textId="77777777" w:rsidR="008F6FBB" w:rsidRPr="00380ADB" w:rsidRDefault="008F6FBB" w:rsidP="0092624E">
            <w:pPr>
              <w:rPr>
                <w:rFonts w:ascii="Verdana" w:hAnsi="Verdana"/>
                <w:sz w:val="17"/>
                <w:szCs w:val="17"/>
              </w:rPr>
            </w:pPr>
            <w:r w:rsidRPr="00380ADB">
              <w:rPr>
                <w:rFonts w:ascii="Verdana" w:hAnsi="Verdana"/>
                <w:sz w:val="17"/>
                <w:szCs w:val="17"/>
              </w:rPr>
              <w:t>N-Methylisoleucine</w:t>
            </w:r>
          </w:p>
        </w:tc>
      </w:tr>
      <w:tr w:rsidR="008F6FBB" w:rsidRPr="00380ADB" w14:paraId="19135322"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39776C4" w14:textId="77777777" w:rsidR="008F6FBB" w:rsidRPr="00380ADB" w:rsidRDefault="008F6FBB" w:rsidP="0092624E">
            <w:pPr>
              <w:jc w:val="center"/>
              <w:rPr>
                <w:rFonts w:ascii="Verdana" w:hAnsi="Verdana"/>
                <w:sz w:val="17"/>
                <w:szCs w:val="17"/>
              </w:rPr>
            </w:pPr>
            <w:r w:rsidRPr="00380ADB">
              <w:rPr>
                <w:rFonts w:ascii="Verdana" w:hAnsi="Verdana"/>
                <w:sz w:val="17"/>
                <w:szCs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14:paraId="54B4043C" w14:textId="77777777" w:rsidR="008F6FBB" w:rsidRPr="00380ADB" w:rsidRDefault="008F6FBB" w:rsidP="0092624E">
            <w:pPr>
              <w:rPr>
                <w:rFonts w:ascii="Verdana" w:hAnsi="Verdana"/>
                <w:sz w:val="17"/>
                <w:szCs w:val="17"/>
              </w:rPr>
            </w:pPr>
            <w:r w:rsidRPr="00380ADB">
              <w:rPr>
                <w:rFonts w:ascii="Verdana" w:hAnsi="Verdana"/>
                <w:sz w:val="17"/>
                <w:szCs w:val="17"/>
              </w:rPr>
              <w:t>6-N-Methyllysine</w:t>
            </w:r>
          </w:p>
        </w:tc>
      </w:tr>
      <w:tr w:rsidR="008F6FBB" w:rsidRPr="00380ADB" w14:paraId="2BCD6210"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1568F0F5" w14:textId="77777777" w:rsidR="008F6FBB" w:rsidRPr="00380ADB" w:rsidRDefault="008F6FBB" w:rsidP="0092624E">
            <w:pPr>
              <w:jc w:val="center"/>
              <w:rPr>
                <w:rFonts w:ascii="Verdana" w:hAnsi="Verdana"/>
                <w:sz w:val="17"/>
                <w:szCs w:val="17"/>
              </w:rPr>
            </w:pPr>
            <w:r w:rsidRPr="00380ADB">
              <w:rPr>
                <w:rFonts w:ascii="Verdana" w:hAnsi="Verdana"/>
                <w:sz w:val="17"/>
                <w:szCs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14:paraId="75F0A3EB" w14:textId="77777777" w:rsidR="008F6FBB" w:rsidRPr="00380ADB" w:rsidRDefault="008F6FBB" w:rsidP="0092624E">
            <w:pPr>
              <w:rPr>
                <w:rFonts w:ascii="Verdana" w:hAnsi="Verdana"/>
                <w:sz w:val="17"/>
                <w:szCs w:val="17"/>
              </w:rPr>
            </w:pPr>
            <w:r w:rsidRPr="00380ADB">
              <w:rPr>
                <w:rFonts w:ascii="Verdana" w:hAnsi="Verdana"/>
                <w:sz w:val="17"/>
                <w:szCs w:val="17"/>
              </w:rPr>
              <w:t>N-Methylvaline</w:t>
            </w:r>
          </w:p>
        </w:tc>
      </w:tr>
      <w:tr w:rsidR="008F6FBB" w:rsidRPr="00380ADB" w14:paraId="0FF3EA9D" w14:textId="77777777" w:rsidTr="0092624E">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0137C4AD" w14:textId="77777777" w:rsidR="008F6FBB" w:rsidRPr="00380ADB" w:rsidRDefault="008F6FBB" w:rsidP="0092624E">
            <w:pPr>
              <w:jc w:val="center"/>
              <w:rPr>
                <w:rFonts w:ascii="Verdana" w:hAnsi="Verdana"/>
                <w:sz w:val="17"/>
                <w:szCs w:val="17"/>
              </w:rPr>
            </w:pPr>
            <w:r w:rsidRPr="00380ADB">
              <w:rPr>
                <w:rFonts w:ascii="Verdana" w:hAnsi="Verdana"/>
                <w:sz w:val="17"/>
                <w:szCs w:val="17"/>
              </w:rPr>
              <w:t>Nva</w:t>
            </w:r>
          </w:p>
        </w:tc>
        <w:tc>
          <w:tcPr>
            <w:tcW w:w="4200" w:type="dxa"/>
            <w:tcBorders>
              <w:top w:val="single" w:sz="2" w:space="0" w:color="auto"/>
              <w:left w:val="single" w:sz="2" w:space="0" w:color="auto"/>
              <w:bottom w:val="single" w:sz="2" w:space="0" w:color="auto"/>
              <w:right w:val="single" w:sz="2" w:space="0" w:color="auto"/>
            </w:tcBorders>
            <w:vAlign w:val="center"/>
          </w:tcPr>
          <w:p w14:paraId="5380D18D" w14:textId="77777777" w:rsidR="008F6FBB" w:rsidRPr="00380ADB" w:rsidRDefault="008F6FBB" w:rsidP="0092624E">
            <w:pPr>
              <w:rPr>
                <w:rFonts w:ascii="Verdana" w:hAnsi="Verdana"/>
                <w:sz w:val="17"/>
                <w:szCs w:val="17"/>
              </w:rPr>
            </w:pPr>
            <w:r w:rsidRPr="00380ADB">
              <w:rPr>
                <w:rFonts w:ascii="Verdana" w:hAnsi="Verdana"/>
                <w:sz w:val="17"/>
                <w:szCs w:val="17"/>
              </w:rPr>
              <w:t>Norvaline</w:t>
            </w:r>
          </w:p>
        </w:tc>
      </w:tr>
      <w:tr w:rsidR="008F6FBB" w:rsidRPr="00380ADB" w14:paraId="10A53415"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1B7C468E" w14:textId="77777777" w:rsidR="008F6FBB" w:rsidRPr="00380ADB" w:rsidRDefault="008F6FBB" w:rsidP="0092624E">
            <w:pPr>
              <w:jc w:val="center"/>
              <w:rPr>
                <w:rFonts w:ascii="Verdana" w:hAnsi="Verdana"/>
                <w:sz w:val="17"/>
                <w:szCs w:val="17"/>
              </w:rPr>
            </w:pPr>
            <w:r w:rsidRPr="00380ADB">
              <w:rPr>
                <w:rFonts w:ascii="Verdana" w:hAnsi="Verdana"/>
                <w:sz w:val="17"/>
                <w:szCs w:val="17"/>
              </w:rPr>
              <w:t>Nle</w:t>
            </w:r>
          </w:p>
        </w:tc>
        <w:tc>
          <w:tcPr>
            <w:tcW w:w="4200" w:type="dxa"/>
            <w:tcBorders>
              <w:top w:val="single" w:sz="2" w:space="0" w:color="auto"/>
              <w:left w:val="single" w:sz="2" w:space="0" w:color="auto"/>
              <w:bottom w:val="single" w:sz="2" w:space="0" w:color="auto"/>
              <w:right w:val="single" w:sz="2" w:space="0" w:color="auto"/>
            </w:tcBorders>
            <w:vAlign w:val="center"/>
          </w:tcPr>
          <w:p w14:paraId="09AB6DF0" w14:textId="77777777" w:rsidR="008F6FBB" w:rsidRPr="00380ADB" w:rsidRDefault="008F6FBB" w:rsidP="0092624E">
            <w:pPr>
              <w:rPr>
                <w:rFonts w:ascii="Verdana" w:hAnsi="Verdana"/>
                <w:sz w:val="17"/>
                <w:szCs w:val="17"/>
              </w:rPr>
            </w:pPr>
            <w:r w:rsidRPr="00380ADB">
              <w:rPr>
                <w:rFonts w:ascii="Verdana" w:hAnsi="Verdana"/>
                <w:sz w:val="17"/>
                <w:szCs w:val="17"/>
              </w:rPr>
              <w:t>Norleucine</w:t>
            </w:r>
          </w:p>
        </w:tc>
      </w:tr>
      <w:tr w:rsidR="008F6FBB" w:rsidRPr="00380ADB" w14:paraId="556133BE" w14:textId="77777777" w:rsidTr="0092624E">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14:paraId="2CCBBD55" w14:textId="77777777" w:rsidR="008F6FBB" w:rsidRPr="00380ADB" w:rsidRDefault="008F6FBB" w:rsidP="0092624E">
            <w:pPr>
              <w:jc w:val="center"/>
              <w:rPr>
                <w:rFonts w:ascii="Verdana" w:hAnsi="Verdana"/>
                <w:sz w:val="17"/>
                <w:szCs w:val="17"/>
              </w:rPr>
            </w:pPr>
            <w:r w:rsidRPr="00380ADB">
              <w:rPr>
                <w:rFonts w:ascii="Verdana" w:hAnsi="Verdana"/>
                <w:sz w:val="17"/>
                <w:szCs w:val="17"/>
              </w:rPr>
              <w:t>Orn</w:t>
            </w:r>
          </w:p>
        </w:tc>
        <w:tc>
          <w:tcPr>
            <w:tcW w:w="4200" w:type="dxa"/>
            <w:tcBorders>
              <w:top w:val="single" w:sz="2" w:space="0" w:color="auto"/>
              <w:left w:val="single" w:sz="2" w:space="0" w:color="auto"/>
              <w:bottom w:val="single" w:sz="7" w:space="0" w:color="auto"/>
              <w:right w:val="single" w:sz="2" w:space="0" w:color="auto"/>
            </w:tcBorders>
            <w:vAlign w:val="center"/>
          </w:tcPr>
          <w:p w14:paraId="1F2B2618" w14:textId="77777777" w:rsidR="008F6FBB" w:rsidRPr="00380ADB" w:rsidRDefault="008F6FBB" w:rsidP="0092624E">
            <w:pPr>
              <w:rPr>
                <w:rFonts w:ascii="Verdana" w:hAnsi="Verdana"/>
                <w:sz w:val="17"/>
                <w:szCs w:val="17"/>
              </w:rPr>
            </w:pPr>
            <w:r w:rsidRPr="00380ADB">
              <w:rPr>
                <w:rFonts w:ascii="Verdana" w:hAnsi="Verdana"/>
                <w:sz w:val="17"/>
                <w:szCs w:val="17"/>
              </w:rPr>
              <w:t>Ornithine</w:t>
            </w:r>
          </w:p>
        </w:tc>
      </w:tr>
    </w:tbl>
    <w:p w14:paraId="0D0AF5BD" w14:textId="77777777" w:rsidR="008F6FBB" w:rsidRPr="00380ADB" w:rsidRDefault="008F6FBB" w:rsidP="008F6FBB">
      <w:pPr>
        <w:rPr>
          <w:sz w:val="17"/>
          <w:szCs w:val="17"/>
        </w:rPr>
      </w:pPr>
      <w:r w:rsidRPr="00380ADB">
        <w:rPr>
          <w:sz w:val="17"/>
          <w:szCs w:val="17"/>
        </w:rPr>
        <w:br w:type="page"/>
      </w:r>
    </w:p>
    <w:p w14:paraId="788214D8" w14:textId="77777777" w:rsidR="008F6FBB" w:rsidRPr="00380ADB" w:rsidRDefault="008F6FBB" w:rsidP="008F6FBB">
      <w:pPr>
        <w:pStyle w:val="Heading2"/>
        <w:spacing w:before="0"/>
        <w:rPr>
          <w:sz w:val="17"/>
          <w:szCs w:val="17"/>
          <w:lang w:eastAsia="en-US"/>
        </w:rPr>
      </w:pPr>
      <w:bookmarkStart w:id="16" w:name="_Toc383608685"/>
      <w:bookmarkStart w:id="17" w:name="_Toc530474324"/>
      <w:r w:rsidRPr="00380ADB">
        <w:rPr>
          <w:caps w:val="0"/>
          <w:sz w:val="17"/>
          <w:szCs w:val="17"/>
          <w:lang w:eastAsia="en-US"/>
        </w:rPr>
        <w:t xml:space="preserve">SECTION 5:  FEATURE KEYS FOR </w:t>
      </w:r>
      <w:r>
        <w:rPr>
          <w:caps w:val="0"/>
          <w:sz w:val="17"/>
          <w:szCs w:val="17"/>
          <w:lang w:eastAsia="en-US"/>
        </w:rPr>
        <w:t>NUCLEOTIDE</w:t>
      </w:r>
      <w:r w:rsidRPr="00380ADB">
        <w:rPr>
          <w:caps w:val="0"/>
          <w:sz w:val="17"/>
          <w:szCs w:val="17"/>
          <w:lang w:eastAsia="en-US"/>
        </w:rPr>
        <w:t xml:space="preserve"> SEQUENCES</w:t>
      </w:r>
      <w:bookmarkEnd w:id="16"/>
      <w:bookmarkEnd w:id="17"/>
      <w:r w:rsidRPr="00380ADB">
        <w:rPr>
          <w:caps w:val="0"/>
          <w:sz w:val="17"/>
          <w:szCs w:val="17"/>
          <w:lang w:eastAsia="en-US"/>
        </w:rPr>
        <w:t xml:space="preserve"> </w:t>
      </w:r>
    </w:p>
    <w:p w14:paraId="3166A3B9" w14:textId="77777777" w:rsidR="008F6FBB" w:rsidRPr="00380ADB" w:rsidRDefault="008F6FBB" w:rsidP="008F6FBB">
      <w:pPr>
        <w:spacing w:after="170"/>
        <w:rPr>
          <w:sz w:val="17"/>
          <w:szCs w:val="17"/>
        </w:rPr>
      </w:pPr>
      <w:r w:rsidRPr="00380ADB">
        <w:rPr>
          <w:sz w:val="17"/>
          <w:szCs w:val="17"/>
        </w:rPr>
        <w:t>This section contains the list of allowed feature keys to be used for nucleotide sequences, and lists mandatory and optional qualifiers.  The feature keys are listed in alphabetic order.  The feature keys can be used for either DNA or RNA unless otherwise indicated under “Molecule scope”.  Certain Feature Keys may be appropriate for use with artificial sequences in addition to the specified “organism scope”.</w:t>
      </w:r>
    </w:p>
    <w:p w14:paraId="49A3B06C" w14:textId="77777777" w:rsidR="008F6FBB" w:rsidRPr="00380ADB" w:rsidRDefault="008F6FBB" w:rsidP="008F6FBB">
      <w:pPr>
        <w:spacing w:after="170"/>
        <w:rPr>
          <w:sz w:val="17"/>
          <w:szCs w:val="17"/>
        </w:rPr>
      </w:pPr>
      <w:r w:rsidRPr="00380ADB">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14:paraId="27B3EC43" w14:textId="77777777" w:rsidR="008F6FBB" w:rsidRPr="00380ADB" w:rsidRDefault="008F6FBB" w:rsidP="008F6FBB">
      <w:pPr>
        <w:pStyle w:val="Style2ST26controlledVocabulary"/>
      </w:pPr>
      <w:bookmarkStart w:id="18" w:name="_Toc383608687"/>
      <w:bookmarkStart w:id="19" w:name="_Toc530474325"/>
      <w:r w:rsidRPr="00380ADB">
        <w:t>Feature Key</w:t>
      </w:r>
      <w:r w:rsidRPr="00380ADB">
        <w:tab/>
        <w:t>C_region</w:t>
      </w:r>
      <w:bookmarkEnd w:id="18"/>
      <w:bookmarkEnd w:id="19"/>
    </w:p>
    <w:p w14:paraId="3C7B95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6C2A687C"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31F75E4D"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79E9702F"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0B81AE7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90EDA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9E4475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590C950"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E87E890"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3EF1C8BC"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CAEA7D7" w14:textId="69D3DE5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3369D140" w14:textId="77777777" w:rsidR="008F6FBB" w:rsidRPr="00380ADB" w:rsidRDefault="008F6FBB" w:rsidP="008F6FBB">
      <w:pPr>
        <w:pStyle w:val="Style2ST26controlledVocabulary"/>
      </w:pPr>
      <w:bookmarkStart w:id="20" w:name="_Toc383608689"/>
      <w:bookmarkStart w:id="21" w:name="_Toc530474326"/>
      <w:r w:rsidRPr="00380ADB">
        <w:t>Feature Key</w:t>
      </w:r>
      <w:r w:rsidRPr="00380ADB">
        <w:tab/>
        <w:t>CDS</w:t>
      </w:r>
      <w:bookmarkEnd w:id="20"/>
      <w:bookmarkEnd w:id="21"/>
    </w:p>
    <w:p w14:paraId="7D8D5E8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3370A94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419E34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codon_start</w:t>
      </w:r>
    </w:p>
    <w:p w14:paraId="7030EB4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1FBE6C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exception</w:t>
      </w:r>
    </w:p>
    <w:p w14:paraId="675C85C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386494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31B675B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3FCF0BE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507902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E31103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0B47D9B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5E78CD4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5B67D75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protein_id</w:t>
      </w:r>
    </w:p>
    <w:p w14:paraId="39BBEC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796FE5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54CEA80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ribosomal_slippage</w:t>
      </w:r>
    </w:p>
    <w:p w14:paraId="17102ED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2E2C1D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translation</w:t>
      </w:r>
    </w:p>
    <w:p w14:paraId="3032D14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transl_except</w:t>
      </w:r>
    </w:p>
    <w:p w14:paraId="2893AD3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transl_table</w:t>
      </w:r>
    </w:p>
    <w:p w14:paraId="446A078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32B098DF" w14:textId="77777777" w:rsidR="008F6FBB" w:rsidRPr="00380ADB" w:rsidRDefault="008F6FBB" w:rsidP="008F6FBB">
      <w:pPr>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pseugogene or pseudo are permitted with a CDS feature key; when the translation qualifier is used, the protein_id qualifier is mandatory if the translation product contains four or more specifically defined amino acids</w:t>
      </w:r>
    </w:p>
    <w:p w14:paraId="3BE56506" w14:textId="77777777" w:rsidR="008F6FBB" w:rsidRPr="00380ADB" w:rsidRDefault="008F6FBB" w:rsidP="008F6FBB">
      <w:pPr>
        <w:pStyle w:val="Style2ST26controlledVocabulary"/>
      </w:pPr>
      <w:bookmarkStart w:id="22" w:name="_Toc383608690"/>
      <w:bookmarkStart w:id="23" w:name="_Toc530474327"/>
      <w:r w:rsidRPr="00380ADB">
        <w:t>Feature Key</w:t>
      </w:r>
      <w:r w:rsidRPr="00380ADB">
        <w:tab/>
        <w:t>centromere</w:t>
      </w:r>
      <w:bookmarkEnd w:id="22"/>
      <w:bookmarkEnd w:id="23"/>
    </w:p>
    <w:p w14:paraId="6A6171F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centromere and which has been experimentally characterized</w:t>
      </w:r>
    </w:p>
    <w:p w14:paraId="375EFCC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2155B6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standard_name </w:t>
      </w:r>
    </w:p>
    <w:p w14:paraId="185F6B56" w14:textId="37D2E445" w:rsidR="008F6FBB" w:rsidRDefault="008F6FBB" w:rsidP="008F6FBB">
      <w:pPr>
        <w:tabs>
          <w:tab w:val="left" w:pos="2835"/>
        </w:tabs>
        <w:spacing w:before="240" w:line="360" w:lineRule="auto"/>
        <w:ind w:left="2837" w:hanging="2268"/>
        <w:rPr>
          <w:rFonts w:ascii="Tahoma" w:hAnsi="Tahoma" w:cs="Tahoma"/>
          <w:color w:val="020209"/>
          <w:szCs w:val="22"/>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380ADB">
        <w:rPr>
          <w:rFonts w:ascii="Tahoma" w:hAnsi="Tahoma" w:cs="Tahoma"/>
          <w:color w:val="020209"/>
          <w:szCs w:val="22"/>
        </w:rPr>
        <w:t xml:space="preserve">  </w:t>
      </w:r>
    </w:p>
    <w:p w14:paraId="1FA58694" w14:textId="77777777" w:rsidR="008F6FBB" w:rsidRPr="00380ADB" w:rsidRDefault="008F6FBB" w:rsidP="008F6FBB">
      <w:pPr>
        <w:pStyle w:val="Style2ST26controlledVocabulary"/>
      </w:pPr>
      <w:bookmarkStart w:id="24" w:name="_Toc383608691"/>
      <w:bookmarkStart w:id="25" w:name="_Toc530474328"/>
      <w:r w:rsidRPr="00380ADB">
        <w:t>Feature Key</w:t>
      </w:r>
      <w:r w:rsidRPr="00380ADB">
        <w:tab/>
        <w:t>D-loop</w:t>
      </w:r>
      <w:bookmarkEnd w:id="24"/>
      <w:bookmarkEnd w:id="25"/>
    </w:p>
    <w:p w14:paraId="2C28A86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14:paraId="2ED1E3B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Optional qualifiers</w:t>
      </w:r>
      <w:r w:rsidRPr="00380ADB">
        <w:rPr>
          <w:rFonts w:ascii="Lucida Console" w:hAnsi="Lucida Console" w:cs="Lucida Console"/>
          <w:color w:val="020209"/>
          <w:sz w:val="13"/>
          <w:szCs w:val="13"/>
          <w:lang w:val="fr-CH"/>
        </w:rPr>
        <w:tab/>
        <w:t>allele</w:t>
      </w:r>
    </w:p>
    <w:p w14:paraId="451AC5D1"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gene</w:t>
      </w:r>
    </w:p>
    <w:p w14:paraId="2F23BBF1"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gene_synonym</w:t>
      </w:r>
    </w:p>
    <w:p w14:paraId="08EDDE4D"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map</w:t>
      </w:r>
    </w:p>
    <w:p w14:paraId="2875E9F8"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note</w:t>
      </w:r>
    </w:p>
    <w:p w14:paraId="4E9D993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Molecule scope</w:t>
      </w:r>
      <w:r w:rsidRPr="00380ADB">
        <w:rPr>
          <w:rFonts w:ascii="Lucida Console" w:hAnsi="Lucida Console" w:cs="Lucida Console"/>
          <w:color w:val="020209"/>
          <w:sz w:val="13"/>
          <w:szCs w:val="13"/>
          <w:lang w:val="fr-CH"/>
        </w:rPr>
        <w:tab/>
        <w:t>DNA</w:t>
      </w:r>
    </w:p>
    <w:p w14:paraId="0F0B05A8" w14:textId="77777777" w:rsidR="008F6FBB" w:rsidRPr="00380ADB" w:rsidRDefault="008F6FBB" w:rsidP="008F6FBB">
      <w:pPr>
        <w:pStyle w:val="Style2ST26controlledVocabulary"/>
      </w:pPr>
      <w:bookmarkStart w:id="26" w:name="_Toc383608692"/>
      <w:bookmarkStart w:id="27" w:name="_Toc530474329"/>
      <w:r w:rsidRPr="00380ADB">
        <w:t>Feature Key</w:t>
      </w:r>
      <w:r w:rsidRPr="00380ADB">
        <w:tab/>
        <w:t>D_segment</w:t>
      </w:r>
      <w:bookmarkEnd w:id="26"/>
      <w:bookmarkEnd w:id="27"/>
    </w:p>
    <w:p w14:paraId="34E4C67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Diversity segment of immunoglobulin heavy chain, and T-cell receptor beta chain</w:t>
      </w:r>
    </w:p>
    <w:p w14:paraId="479F75B0"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4B72B754"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0AEFFBEB"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33A0172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FA4F02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59E293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F9EFD89"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41716E93"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37ABD658"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64AB8B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0B9E5BDE" w14:textId="77777777" w:rsidR="008F6FBB" w:rsidRPr="00380ADB" w:rsidRDefault="008F6FBB" w:rsidP="008F6FBB">
      <w:pPr>
        <w:pStyle w:val="Style2ST26controlledVocabulary"/>
      </w:pPr>
      <w:bookmarkStart w:id="28" w:name="_Toc383608694"/>
      <w:bookmarkStart w:id="29" w:name="_Toc530474330"/>
      <w:r w:rsidRPr="00380ADB">
        <w:t>Feature Key</w:t>
      </w:r>
      <w:r w:rsidRPr="00380ADB">
        <w:tab/>
        <w:t>exon</w:t>
      </w:r>
      <w:bookmarkEnd w:id="28"/>
      <w:bookmarkEnd w:id="29"/>
    </w:p>
    <w:p w14:paraId="55371D60" w14:textId="583836A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that codes for portion of spliced mRNA,</w:t>
      </w:r>
      <w:r w:rsidR="00C35186">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rRNA and tRNA; may contain 5’UTR, all CDSs and 3’ UTR</w:t>
      </w:r>
    </w:p>
    <w:p w14:paraId="3E6EE1E3"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EDC9E8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30BA6B7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7AB8DC69"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0ECACD8"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32AFA852"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7D92111"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FD64364"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59E458B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82BB128"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2F38151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58EBB40"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FB24531" w14:textId="77777777" w:rsidR="008F6FB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r>
        <w:rPr>
          <w:rFonts w:ascii="Lucida Console" w:hAnsi="Lucida Console" w:cs="Lucida Console"/>
          <w:color w:val="020209"/>
          <w:sz w:val="13"/>
          <w:szCs w:val="13"/>
        </w:rPr>
        <w:br w:type="page"/>
      </w:r>
    </w:p>
    <w:p w14:paraId="15153275" w14:textId="77777777" w:rsidR="008F6FBB" w:rsidRPr="00380ADB" w:rsidRDefault="008F6FBB" w:rsidP="008F6FBB">
      <w:pPr>
        <w:pStyle w:val="Style2ST26controlledVocabulary"/>
      </w:pPr>
      <w:bookmarkStart w:id="30" w:name="_Toc383608696"/>
      <w:bookmarkStart w:id="31" w:name="_Toc530474331"/>
      <w:r w:rsidRPr="00380ADB">
        <w:t>Feature Key</w:t>
      </w:r>
      <w:r w:rsidRPr="00380ADB">
        <w:tab/>
        <w:t>gene</w:t>
      </w:r>
      <w:bookmarkEnd w:id="30"/>
      <w:bookmarkEnd w:id="31"/>
    </w:p>
    <w:p w14:paraId="693D7B2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gene and for which a name has been assigned</w:t>
      </w:r>
    </w:p>
    <w:p w14:paraId="76AB9B4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06FFD0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349FAE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82AA30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6BDA8E5"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65055977"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1946293D"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33A8B811"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6AAA32C6"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1E6AC487"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0102266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4A88934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4865A9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14F263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34798BC2" w14:textId="77777777" w:rsidR="008F6FBB" w:rsidRPr="00380ADB" w:rsidRDefault="008F6FBB" w:rsidP="008F6FBB">
      <w:pPr>
        <w:pStyle w:val="Style2ST26controlledVocabulary"/>
      </w:pPr>
      <w:bookmarkStart w:id="32" w:name="_Toc383608697"/>
      <w:bookmarkStart w:id="33" w:name="_Toc530474332"/>
      <w:r w:rsidRPr="00380ADB">
        <w:t>Feature Key</w:t>
      </w:r>
      <w:r w:rsidRPr="00380ADB">
        <w:tab/>
        <w:t>iDNA</w:t>
      </w:r>
      <w:bookmarkEnd w:id="32"/>
      <w:bookmarkEnd w:id="33"/>
    </w:p>
    <w:p w14:paraId="35F3566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intervening DNA; DNA which is eliminated through any of several kinds of recombination</w:t>
      </w:r>
    </w:p>
    <w:p w14:paraId="5346D8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FE034FA"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375D339C"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0D91CAE1"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2D20E01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141E80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3870848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4F9828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B60FA9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727A31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in the somatic processing of immunoglobulin genes.</w:t>
      </w:r>
    </w:p>
    <w:p w14:paraId="54C3E98A" w14:textId="77777777" w:rsidR="008F6FBB" w:rsidRPr="00380ADB" w:rsidRDefault="008F6FBB" w:rsidP="008F6FBB">
      <w:pPr>
        <w:pStyle w:val="Style2ST26controlledVocabulary"/>
      </w:pPr>
      <w:bookmarkStart w:id="34" w:name="_Toc383608698"/>
      <w:bookmarkStart w:id="35" w:name="_Toc530474333"/>
      <w:r w:rsidRPr="00380ADB">
        <w:t>Feature Key</w:t>
      </w:r>
      <w:r w:rsidRPr="00380ADB">
        <w:tab/>
        <w:t>intron</w:t>
      </w:r>
      <w:bookmarkEnd w:id="34"/>
      <w:bookmarkEnd w:id="35"/>
    </w:p>
    <w:p w14:paraId="7AE3349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796650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653BE239"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4562993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729CE47D"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07F685E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77A9C9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5D6523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1A1D613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7426AB1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0A7F12E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8044D7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81D384E" w14:textId="77777777" w:rsidR="008F6FBB" w:rsidRPr="00380ADB" w:rsidRDefault="008F6FBB" w:rsidP="008B1325">
      <w:pPr>
        <w:pStyle w:val="Style2ST26controlledVocabulary"/>
        <w:keepLines/>
      </w:pPr>
      <w:bookmarkStart w:id="36" w:name="_Toc383608699"/>
      <w:bookmarkStart w:id="37" w:name="_Toc530474334"/>
      <w:r w:rsidRPr="00380ADB">
        <w:t>Feature Key</w:t>
      </w:r>
      <w:r w:rsidRPr="00380ADB">
        <w:tab/>
        <w:t>J_segment</w:t>
      </w:r>
      <w:bookmarkEnd w:id="36"/>
      <w:bookmarkEnd w:id="37"/>
    </w:p>
    <w:p w14:paraId="4405F342"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joining segment of immunoglobulin light and heavy </w:t>
      </w:r>
    </w:p>
    <w:p w14:paraId="33520C8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chains, and T-cell receptor alpha, beta, and gamma chains</w:t>
      </w:r>
    </w:p>
    <w:p w14:paraId="6DB7AA46"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3A0C3CB6"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0281E092"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4B90FB5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406D1DD"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4ADB79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77681CED"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02A9579"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2CB53A05"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3F7F9D6B"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1DC6F647" w14:textId="77777777" w:rsidR="008F6FBB" w:rsidRPr="00380ADB" w:rsidRDefault="008F6FBB" w:rsidP="008F6FBB">
      <w:pPr>
        <w:pStyle w:val="Style2ST26controlledVocabulary"/>
      </w:pPr>
      <w:bookmarkStart w:id="38" w:name="_Toc383608701"/>
      <w:bookmarkStart w:id="39" w:name="_Toc530474335"/>
      <w:r w:rsidRPr="00380ADB">
        <w:t>Feature Key</w:t>
      </w:r>
      <w:r w:rsidRPr="00380ADB">
        <w:tab/>
        <w:t>mat_peptide</w:t>
      </w:r>
      <w:bookmarkEnd w:id="38"/>
      <w:bookmarkEnd w:id="39"/>
    </w:p>
    <w:p w14:paraId="74E2C48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3A9B4F5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34032E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00ED570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2C31823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25E22F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06F798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F9585B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638DFF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EF47F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4C4FA9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03CDC36E"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7CF0744" w14:textId="77777777" w:rsidR="008F6FBB" w:rsidRPr="00380ADB" w:rsidRDefault="008F6FBB" w:rsidP="008F6FBB">
      <w:pPr>
        <w:pStyle w:val="Style2ST26controlledVocabulary"/>
      </w:pPr>
      <w:bookmarkStart w:id="40" w:name="_Toc383608702"/>
      <w:bookmarkStart w:id="41" w:name="_Toc530474336"/>
      <w:r w:rsidRPr="00380ADB">
        <w:t>Feature Key</w:t>
      </w:r>
      <w:r w:rsidRPr="00380ADB">
        <w:tab/>
        <w:t>misc_binding</w:t>
      </w:r>
      <w:bookmarkEnd w:id="40"/>
      <w:bookmarkEnd w:id="41"/>
    </w:p>
    <w:p w14:paraId="2C5666F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14:paraId="09B7D79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bound_moiety</w:t>
      </w:r>
    </w:p>
    <w:p w14:paraId="6CD74E0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AD8E13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0D440AD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65FAAA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F21868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432D10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C8A7156"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note that the regulatory feature key and regulatory_class qualifier with the value ”ribosome_binding_site” must be used for describing ribosome binding sites</w:t>
      </w:r>
      <w:r>
        <w:rPr>
          <w:rFonts w:ascii="Lucida Console" w:hAnsi="Lucida Console" w:cs="Lucida Console"/>
          <w:color w:val="020209"/>
          <w:sz w:val="13"/>
          <w:szCs w:val="13"/>
        </w:rPr>
        <w:br w:type="page"/>
      </w:r>
    </w:p>
    <w:p w14:paraId="362A97A8" w14:textId="77777777" w:rsidR="008F6FBB" w:rsidRPr="00380ADB" w:rsidRDefault="008F6FBB" w:rsidP="008F6FBB">
      <w:pPr>
        <w:pStyle w:val="Style2ST26controlledVocabulary"/>
      </w:pPr>
      <w:bookmarkStart w:id="42" w:name="_Toc383608703"/>
      <w:bookmarkStart w:id="43" w:name="_Toc530474337"/>
      <w:r w:rsidRPr="00380ADB">
        <w:t>Feature Key</w:t>
      </w:r>
      <w:r w:rsidRPr="00380ADB">
        <w:tab/>
        <w:t>misc_difference</w:t>
      </w:r>
      <w:bookmarkEnd w:id="42"/>
      <w:bookmarkEnd w:id="43"/>
    </w:p>
    <w:p w14:paraId="1B08D05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featured sequence  differs from the presented sequence at this location and cannot be described by any other Difference key (variation, or modified_base)</w:t>
      </w:r>
    </w:p>
    <w:p w14:paraId="3C2D57F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293BD8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w:t>
      </w:r>
    </w:p>
    <w:p w14:paraId="68DB8D8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compare</w:t>
      </w:r>
    </w:p>
    <w:p w14:paraId="49D0926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618DAC5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319A2E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98A75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FD1ECF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237D1F5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122740D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6F041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misc_difference feature key must be used to describe variability introduced artificially,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by genetic manipulation or by chemical synthesis; use the replace qualifier to annotate a deletion, insertion, or substitution. The variation feature key must be used to describe naturally occurring genetic variability.</w:t>
      </w:r>
    </w:p>
    <w:p w14:paraId="4A078564" w14:textId="77777777" w:rsidR="008F6FBB" w:rsidRPr="00380ADB" w:rsidRDefault="008F6FBB" w:rsidP="008F6FBB">
      <w:pPr>
        <w:pStyle w:val="Style2ST26controlledVocabulary"/>
      </w:pPr>
      <w:bookmarkStart w:id="44" w:name="_Toc383608704"/>
      <w:bookmarkStart w:id="45" w:name="_Toc530474338"/>
      <w:r w:rsidRPr="00380ADB">
        <w:t>Feature Key</w:t>
      </w:r>
      <w:r w:rsidRPr="00380ADB">
        <w:tab/>
        <w:t>misc_feature</w:t>
      </w:r>
      <w:bookmarkEnd w:id="44"/>
      <w:bookmarkEnd w:id="45"/>
    </w:p>
    <w:p w14:paraId="1D951E8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which cannot be described by any other feature key; a new or rare feature</w:t>
      </w:r>
    </w:p>
    <w:p w14:paraId="7CC1DD2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44E7B36"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41D99046"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5280961C"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2A0B915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8D41A1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BF9A98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53E8F98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2BB9A2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0B948A9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5C9681A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4F99F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75A10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6537C6BB" w14:textId="77777777" w:rsidR="008F6FBB" w:rsidRPr="00380ADB" w:rsidRDefault="008F6FBB" w:rsidP="008F6FBB">
      <w:pPr>
        <w:pStyle w:val="Style2ST26controlledVocabulary"/>
      </w:pPr>
      <w:bookmarkStart w:id="46" w:name="_Toc383608705"/>
      <w:bookmarkStart w:id="47" w:name="_Toc530474339"/>
      <w:r w:rsidRPr="00380ADB">
        <w:t>Feature Key</w:t>
      </w:r>
      <w:r w:rsidRPr="00380ADB">
        <w:tab/>
        <w:t>misc_recomb</w:t>
      </w:r>
      <w:bookmarkEnd w:id="46"/>
      <w:bookmarkEnd w:id="47"/>
    </w:p>
    <w:p w14:paraId="27CFD1AC" w14:textId="77777777" w:rsidR="008F6FBB" w:rsidRPr="00380ADB" w:rsidRDefault="008F6FBB" w:rsidP="008F6FBB">
      <w:pPr>
        <w:tabs>
          <w:tab w:val="left" w:pos="2736"/>
        </w:tabs>
        <w:spacing w:before="240" w:line="360" w:lineRule="auto"/>
        <w:ind w:left="2736" w:hanging="2160"/>
        <w:rPr>
          <w:rFonts w:ascii="Lucida Console" w:hAnsi="Lucida Console" w:cs="Lucida Console"/>
          <w:sz w:val="13"/>
          <w:szCs w:val="13"/>
        </w:rPr>
      </w:pPr>
      <w:r w:rsidRPr="00380ADB">
        <w:rPr>
          <w:rFonts w:ascii="Lucida Console" w:hAnsi="Lucida Console" w:cs="Lucida Console"/>
          <w:sz w:val="13"/>
          <w:szCs w:val="13"/>
        </w:rPr>
        <w:t>Definition</w:t>
      </w:r>
      <w:r w:rsidRPr="00380ADB">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14:paraId="6AAB6FE0" w14:textId="77777777" w:rsidR="008F6FBB" w:rsidRPr="00257A13" w:rsidRDefault="008F6FBB" w:rsidP="008F6FBB">
      <w:pPr>
        <w:tabs>
          <w:tab w:val="left" w:pos="2736"/>
        </w:tabs>
        <w:spacing w:before="240" w:line="360" w:lineRule="auto"/>
        <w:ind w:left="576"/>
        <w:rPr>
          <w:rFonts w:ascii="Lucida Console" w:hAnsi="Lucida Console" w:cs="Lucida Console"/>
          <w:sz w:val="13"/>
          <w:szCs w:val="13"/>
        </w:rPr>
      </w:pPr>
      <w:r w:rsidRPr="00257A13">
        <w:rPr>
          <w:rFonts w:ascii="Lucida Console" w:hAnsi="Lucida Console" w:cs="Lucida Console"/>
          <w:sz w:val="13"/>
          <w:szCs w:val="13"/>
        </w:rPr>
        <w:t>Optional qualifiers</w:t>
      </w:r>
      <w:r w:rsidRPr="00257A13">
        <w:rPr>
          <w:rFonts w:ascii="Lucida Console" w:hAnsi="Lucida Console" w:cs="Lucida Console"/>
          <w:sz w:val="13"/>
          <w:szCs w:val="13"/>
        </w:rPr>
        <w:tab/>
        <w:t>allele</w:t>
      </w:r>
    </w:p>
    <w:p w14:paraId="4DEFCDA6" w14:textId="77777777" w:rsidR="008F6FBB" w:rsidRPr="00993B92" w:rsidRDefault="008F6FBB" w:rsidP="008F6FBB">
      <w:pPr>
        <w:tabs>
          <w:tab w:val="left" w:pos="2736"/>
        </w:tabs>
        <w:spacing w:line="360" w:lineRule="auto"/>
        <w:ind w:left="2736"/>
        <w:rPr>
          <w:rFonts w:ascii="Lucida Console" w:hAnsi="Lucida Console" w:cs="Lucida Console"/>
          <w:sz w:val="13"/>
          <w:szCs w:val="13"/>
        </w:rPr>
      </w:pPr>
      <w:r w:rsidRPr="00993B92">
        <w:rPr>
          <w:rFonts w:ascii="Lucida Console" w:hAnsi="Lucida Console" w:cs="Lucida Console"/>
          <w:sz w:val="13"/>
          <w:szCs w:val="13"/>
        </w:rPr>
        <w:t>gene</w:t>
      </w:r>
    </w:p>
    <w:p w14:paraId="03B13B04" w14:textId="77777777" w:rsidR="008F6FBB" w:rsidRPr="00993B92" w:rsidRDefault="008F6FBB" w:rsidP="008F6FBB">
      <w:pPr>
        <w:tabs>
          <w:tab w:val="left" w:pos="2736"/>
        </w:tabs>
        <w:spacing w:line="360" w:lineRule="auto"/>
        <w:ind w:left="2736"/>
        <w:rPr>
          <w:rFonts w:ascii="Lucida Console" w:hAnsi="Lucida Console" w:cs="Lucida Console"/>
          <w:sz w:val="13"/>
          <w:szCs w:val="13"/>
        </w:rPr>
      </w:pPr>
      <w:r w:rsidRPr="00993B92">
        <w:rPr>
          <w:rFonts w:ascii="Lucida Console" w:hAnsi="Lucida Console" w:cs="Lucida Console"/>
          <w:sz w:val="13"/>
          <w:szCs w:val="13"/>
        </w:rPr>
        <w:t>gene_synonym</w:t>
      </w:r>
    </w:p>
    <w:p w14:paraId="4131B689"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map</w:t>
      </w:r>
    </w:p>
    <w:p w14:paraId="2B347472"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note</w:t>
      </w:r>
    </w:p>
    <w:p w14:paraId="1664089E"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recombination_class</w:t>
      </w:r>
    </w:p>
    <w:p w14:paraId="16AB48A7"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standard_name</w:t>
      </w:r>
    </w:p>
    <w:p w14:paraId="440EEB6F" w14:textId="77777777" w:rsidR="008F6FBB" w:rsidRPr="00380ADB" w:rsidRDefault="008F6FBB" w:rsidP="008F6FBB">
      <w:pPr>
        <w:tabs>
          <w:tab w:val="left" w:pos="2736"/>
        </w:tabs>
        <w:spacing w:before="240" w:after="480" w:line="360" w:lineRule="auto"/>
        <w:ind w:left="576"/>
        <w:rPr>
          <w:rFonts w:ascii="Lucida Console" w:hAnsi="Lucida Console" w:cs="Lucida Console"/>
          <w:sz w:val="13"/>
          <w:szCs w:val="13"/>
        </w:rPr>
      </w:pPr>
      <w:r w:rsidRPr="00380ADB">
        <w:rPr>
          <w:rFonts w:ascii="Lucida Console" w:hAnsi="Lucida Console" w:cs="Lucida Console"/>
          <w:sz w:val="13"/>
          <w:szCs w:val="13"/>
        </w:rPr>
        <w:t>Molecule scope</w:t>
      </w:r>
      <w:r w:rsidRPr="00380ADB">
        <w:rPr>
          <w:rFonts w:ascii="Lucida Console" w:hAnsi="Lucida Console" w:cs="Lucida Console"/>
          <w:sz w:val="13"/>
          <w:szCs w:val="13"/>
        </w:rPr>
        <w:tab/>
        <w:t>DNA</w:t>
      </w:r>
    </w:p>
    <w:p w14:paraId="0B6AE715" w14:textId="77777777" w:rsidR="008F6FBB" w:rsidRPr="00380ADB" w:rsidRDefault="008F6FBB" w:rsidP="008B1325">
      <w:pPr>
        <w:pStyle w:val="Style2ST26controlledVocabulary"/>
        <w:keepLines/>
      </w:pPr>
      <w:bookmarkStart w:id="48" w:name="_Toc383608706"/>
      <w:bookmarkStart w:id="49" w:name="_Toc530474340"/>
      <w:r w:rsidRPr="00380ADB">
        <w:t>Feature Key</w:t>
      </w:r>
      <w:r w:rsidRPr="00380ADB">
        <w:tab/>
        <w:t>misc_RNA</w:t>
      </w:r>
      <w:bookmarkEnd w:id="48"/>
      <w:bookmarkEnd w:id="49"/>
    </w:p>
    <w:p w14:paraId="1F2FB75F"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14:paraId="049A6778"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28023A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78E4E5A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04B410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6209E7FB"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3115647F"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1CBD3BF9"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22B27F26"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34C4976B"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74F1A9B4"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7608435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60B6E0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F8959F6" w14:textId="77777777" w:rsidR="008F6FBB" w:rsidRPr="00380ADB" w:rsidRDefault="008F6FBB" w:rsidP="008F6FBB">
      <w:pPr>
        <w:pStyle w:val="Style2ST26controlledVocabulary"/>
      </w:pPr>
      <w:bookmarkStart w:id="50" w:name="_Toc383608708"/>
      <w:bookmarkStart w:id="51" w:name="_Toc530474341"/>
      <w:r w:rsidRPr="00380ADB">
        <w:t>Feature Key</w:t>
      </w:r>
      <w:r w:rsidRPr="00380ADB">
        <w:tab/>
        <w:t>misc_structure</w:t>
      </w:r>
      <w:bookmarkEnd w:id="50"/>
      <w:bookmarkEnd w:id="51"/>
    </w:p>
    <w:p w14:paraId="034D14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secondary or tertiary nucleotide structure or conformation that cannot be described by other Structure keys (stem_loop and D-loop)</w:t>
      </w:r>
    </w:p>
    <w:p w14:paraId="3F1930B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446EED1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E8A91E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50D13A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1B6DBE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F202E8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0A4B3D9"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9947362" w14:textId="77777777" w:rsidR="008F6FBB" w:rsidRPr="00380ADB" w:rsidRDefault="008F6FBB" w:rsidP="008F6FBB">
      <w:pPr>
        <w:pStyle w:val="Style2ST26controlledVocabulary"/>
      </w:pPr>
      <w:bookmarkStart w:id="52" w:name="_Toc383608709"/>
      <w:bookmarkStart w:id="53" w:name="_Toc530474342"/>
      <w:r w:rsidRPr="00380ADB">
        <w:t>Feature Key</w:t>
      </w:r>
      <w:r w:rsidRPr="00380ADB">
        <w:tab/>
        <w:t>mobile_element</w:t>
      </w:r>
      <w:bookmarkEnd w:id="52"/>
      <w:bookmarkEnd w:id="53"/>
    </w:p>
    <w:p w14:paraId="3F1B517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mobile elements</w:t>
      </w:r>
    </w:p>
    <w:p w14:paraId="16120EEA" w14:textId="77777777" w:rsidR="008F6FBB" w:rsidRPr="00BD00A9"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Mandatory qualifiers</w:t>
      </w:r>
      <w:r w:rsidRPr="00BD00A9">
        <w:rPr>
          <w:rFonts w:ascii="Lucida Console" w:hAnsi="Lucida Console" w:cs="Lucida Console"/>
          <w:color w:val="020209"/>
          <w:sz w:val="13"/>
          <w:szCs w:val="13"/>
          <w:lang w:val="fr-CH"/>
        </w:rPr>
        <w:tab/>
        <w:t>mobile_element_type</w:t>
      </w:r>
    </w:p>
    <w:p w14:paraId="4DD2ED11" w14:textId="77777777" w:rsidR="008F6FBB" w:rsidRPr="00BD00A9"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Optional qualifiers</w:t>
      </w:r>
      <w:r w:rsidRPr="00BD00A9">
        <w:rPr>
          <w:rFonts w:ascii="Lucida Console" w:hAnsi="Lucida Console" w:cs="Lucida Console"/>
          <w:color w:val="020209"/>
          <w:sz w:val="13"/>
          <w:szCs w:val="13"/>
          <w:lang w:val="fr-CH"/>
        </w:rPr>
        <w:tab/>
        <w:t>allele</w:t>
      </w:r>
    </w:p>
    <w:p w14:paraId="2FDD78A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E6A39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C1E12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8B1357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15C1A9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57544A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1ED7E28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5B196A45" w14:textId="28B8E535"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90EB91F" w14:textId="77777777" w:rsidR="008F6FBB" w:rsidRPr="00380ADB" w:rsidRDefault="008F6FBB" w:rsidP="008F6FBB">
      <w:pPr>
        <w:pStyle w:val="Style2ST26controlledVocabulary"/>
      </w:pPr>
      <w:bookmarkStart w:id="54" w:name="_Toc383608710"/>
      <w:bookmarkStart w:id="55" w:name="_Toc530474343"/>
      <w:r w:rsidRPr="00380ADB">
        <w:t>Feature Key</w:t>
      </w:r>
      <w:r w:rsidRPr="00380ADB">
        <w:tab/>
        <w:t>modified_base</w:t>
      </w:r>
      <w:bookmarkEnd w:id="54"/>
      <w:bookmarkEnd w:id="55"/>
    </w:p>
    <w:p w14:paraId="44E0D53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14:paraId="0060A20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mod_base</w:t>
      </w:r>
    </w:p>
    <w:p w14:paraId="1634DAD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4BBF3A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frequency</w:t>
      </w:r>
    </w:p>
    <w:p w14:paraId="397E059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32A9544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513968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B82148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85B53D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value for the mandatory mod_base qualifier is limited to the restricted vocabulary for modified base abbreviations in Section 2 of this Annex.</w:t>
      </w:r>
    </w:p>
    <w:p w14:paraId="72AB56A9" w14:textId="77777777" w:rsidR="008F6FBB" w:rsidRPr="00380ADB" w:rsidRDefault="008F6FBB" w:rsidP="008F6FBB">
      <w:pPr>
        <w:pStyle w:val="Style2ST26controlledVocabulary"/>
      </w:pPr>
      <w:bookmarkStart w:id="56" w:name="_Toc383608711"/>
      <w:bookmarkStart w:id="57" w:name="_Toc530474344"/>
      <w:r w:rsidRPr="00380ADB">
        <w:t>Feature Key</w:t>
      </w:r>
      <w:r w:rsidRPr="00380ADB">
        <w:tab/>
        <w:t>mRNA</w:t>
      </w:r>
      <w:bookmarkEnd w:id="56"/>
      <w:bookmarkEnd w:id="57"/>
    </w:p>
    <w:p w14:paraId="3228742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messenger RNA; includes 5’ untranslated region (5’UTR), coding sequences (CDS, exon) and 3’ untranslated region (3’UTR)</w:t>
      </w:r>
    </w:p>
    <w:p w14:paraId="54FCBF3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F4103B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7C384FA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755BC1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4F1CF41A"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24CD6310"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765E1994"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13082885"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3B074391"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20B7F5EF"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4C6286A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AD46A50"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41FF815D" w14:textId="77777777" w:rsidR="008F6FBB" w:rsidRPr="00380ADB" w:rsidRDefault="008F6FBB" w:rsidP="008F6FBB">
      <w:pPr>
        <w:pStyle w:val="Style2ST26controlledVocabulary"/>
      </w:pPr>
      <w:bookmarkStart w:id="58" w:name="_Toc383608712"/>
      <w:bookmarkStart w:id="59" w:name="_Toc530474345"/>
      <w:r w:rsidRPr="00380ADB">
        <w:t>Feature Key</w:t>
      </w:r>
      <w:r w:rsidRPr="00380ADB">
        <w:tab/>
        <w:t>ncRNA</w:t>
      </w:r>
      <w:bookmarkEnd w:id="58"/>
      <w:bookmarkEnd w:id="59"/>
    </w:p>
    <w:p w14:paraId="0212A1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non-protein-coding gene, other than ribosomal RNA and transfer RNA, the functional molecule of which is the RNA transcript</w:t>
      </w:r>
    </w:p>
    <w:p w14:paraId="1FD7221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ncRNA_class</w:t>
      </w:r>
    </w:p>
    <w:p w14:paraId="1B4307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58386C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1D5580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09DF9B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478131FA"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42671784"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07FE0424"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36F17CBF"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694B708B"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0E297771"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67D7CF9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D43AD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086E373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ncRNA feature must not be used for ribosomal and transfer RNA annotation, for which the rRNA and tRNA feature keys must be used, respectively</w:t>
      </w:r>
    </w:p>
    <w:p w14:paraId="0748C187" w14:textId="77777777" w:rsidR="008F6FBB" w:rsidRPr="00380ADB" w:rsidRDefault="008F6FBB" w:rsidP="008F6FBB">
      <w:pPr>
        <w:pStyle w:val="Style2ST26controlledVocabulary"/>
      </w:pPr>
      <w:bookmarkStart w:id="60" w:name="_Toc383608713"/>
      <w:bookmarkStart w:id="61" w:name="_Toc530474346"/>
      <w:r w:rsidRPr="00380ADB">
        <w:t>Feature Key</w:t>
      </w:r>
      <w:r w:rsidRPr="00380ADB">
        <w:tab/>
        <w:t>N_region</w:t>
      </w:r>
      <w:bookmarkEnd w:id="60"/>
      <w:bookmarkEnd w:id="61"/>
    </w:p>
    <w:p w14:paraId="0D35004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extra nucleotides inserted between rearranged </w:t>
      </w:r>
      <w:r w:rsidRPr="00380ADB">
        <w:rPr>
          <w:rFonts w:ascii="Lucida Console" w:hAnsi="Lucida Console" w:cs="Lucida Console"/>
          <w:color w:val="020209"/>
          <w:sz w:val="13"/>
          <w:szCs w:val="13"/>
          <w:lang w:val="en-GB"/>
        </w:rPr>
        <w:t>immunoglobulin segments</w:t>
      </w:r>
    </w:p>
    <w:p w14:paraId="45589263"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71F4BDB3"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551E5EC8"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0927081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396DD6E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5DA74D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8C17841"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612F4421"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6D55A31E" w14:textId="77777777" w:rsidR="008F6FB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095F9CC7" w14:textId="77777777" w:rsidR="008F6FBB" w:rsidRPr="00380ADB" w:rsidRDefault="008F6FBB" w:rsidP="008F6FBB">
      <w:pPr>
        <w:tabs>
          <w:tab w:val="left" w:pos="2835"/>
        </w:tabs>
        <w:spacing w:before="240" w:line="360" w:lineRule="auto"/>
        <w:ind w:left="2835"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21DCCA1E" w14:textId="77777777" w:rsidR="008F6FBB" w:rsidRPr="00380ADB" w:rsidRDefault="008F6FBB" w:rsidP="008B1325">
      <w:pPr>
        <w:pStyle w:val="Style2ST26controlledVocabulary"/>
        <w:keepLines/>
      </w:pPr>
      <w:bookmarkStart w:id="62" w:name="_Toc383608714"/>
      <w:bookmarkStart w:id="63" w:name="_Toc530474347"/>
      <w:r w:rsidRPr="00380ADB">
        <w:t>Feature Key</w:t>
      </w:r>
      <w:r w:rsidRPr="00380ADB">
        <w:tab/>
        <w:t>operon</w:t>
      </w:r>
      <w:bookmarkEnd w:id="62"/>
      <w:bookmarkEnd w:id="63"/>
    </w:p>
    <w:p w14:paraId="2E429F77"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containing polycistronic transcript including a cluster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genes that are under the control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the same regulatory sequences/promoter and in the same biological pathway</w:t>
      </w:r>
    </w:p>
    <w:p w14:paraId="4CEC6568"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operon</w:t>
      </w:r>
    </w:p>
    <w:p w14:paraId="23FB2412"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4A37F7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3F5E93A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2A54801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6C37C5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14865BC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017C3F16"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68CD54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3DEFE07" w14:textId="77777777" w:rsidR="008F6FBB" w:rsidRPr="00380ADB" w:rsidRDefault="008F6FBB" w:rsidP="008F6FBB">
      <w:pPr>
        <w:pStyle w:val="Style2ST26controlledVocabulary"/>
      </w:pPr>
      <w:bookmarkStart w:id="64" w:name="_Toc383608715"/>
      <w:bookmarkStart w:id="65" w:name="_Toc530474348"/>
      <w:r w:rsidRPr="00380ADB">
        <w:t>Feature Key</w:t>
      </w:r>
      <w:r w:rsidRPr="00380ADB">
        <w:tab/>
        <w:t>oriT</w:t>
      </w:r>
      <w:bookmarkEnd w:id="64"/>
      <w:bookmarkEnd w:id="65"/>
    </w:p>
    <w:p w14:paraId="0CC433D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transfer; region of a DNA molecule where transfer is initiated during the process of conjugation or mobilization</w:t>
      </w:r>
    </w:p>
    <w:p w14:paraId="5E05806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41BE7F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bound_moiety</w:t>
      </w:r>
    </w:p>
    <w:p w14:paraId="0D9DD5B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direction</w:t>
      </w:r>
    </w:p>
    <w:p w14:paraId="7B1D1DD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70F39D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E2BD54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2A230F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33DD06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557089E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5967739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rpt_unit_range</w:t>
      </w:r>
    </w:p>
    <w:p w14:paraId="70CAD17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rpt_unit_seq</w:t>
      </w:r>
    </w:p>
    <w:p w14:paraId="2FD3432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6C44FE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4439A90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rep_origin must be used to describe origins of replication; direction qualifier has </w:t>
      </w:r>
      <w:r>
        <w:rPr>
          <w:rFonts w:ascii="Lucida Console" w:hAnsi="Lucida Console" w:cs="Lucida Console"/>
          <w:color w:val="020209"/>
          <w:sz w:val="13"/>
          <w:szCs w:val="13"/>
        </w:rPr>
        <w:t>permitted</w:t>
      </w:r>
      <w:r w:rsidRPr="00380ADB">
        <w:rPr>
          <w:rFonts w:ascii="Lucida Console" w:hAnsi="Lucida Console" w:cs="Lucida Console"/>
          <w:color w:val="020209"/>
          <w:sz w:val="13"/>
          <w:szCs w:val="13"/>
        </w:rPr>
        <w:t xml:space="preserve"> values left, right, and both, however only left and right are valid when used in conjunction with the oriT feature; origins of transfer can be present in the chromosome; plasmids can contain multiple origins of transfer</w:t>
      </w:r>
    </w:p>
    <w:p w14:paraId="73176602" w14:textId="77777777" w:rsidR="008F6FBB" w:rsidRPr="00380ADB" w:rsidRDefault="008F6FBB" w:rsidP="008F6FBB">
      <w:pPr>
        <w:rPr>
          <w:rFonts w:ascii="Lucida Console" w:hAnsi="Lucida Console" w:cs="Lucida Console"/>
          <w:color w:val="020209"/>
          <w:sz w:val="13"/>
          <w:szCs w:val="13"/>
        </w:rPr>
      </w:pPr>
    </w:p>
    <w:p w14:paraId="63B15874" w14:textId="77777777" w:rsidR="008F6FBB" w:rsidRPr="00380ADB" w:rsidRDefault="008F6FBB" w:rsidP="008F6FBB">
      <w:pPr>
        <w:pStyle w:val="Style2ST26controlledVocabulary"/>
      </w:pPr>
      <w:bookmarkStart w:id="66" w:name="_Toc383608717"/>
      <w:bookmarkStart w:id="67" w:name="_Toc530474349"/>
      <w:r w:rsidRPr="00380ADB">
        <w:t>Feature Key</w:t>
      </w:r>
      <w:r w:rsidRPr="00380ADB">
        <w:tab/>
        <w:t>polyA_site</w:t>
      </w:r>
      <w:bookmarkEnd w:id="66"/>
      <w:bookmarkEnd w:id="67"/>
    </w:p>
    <w:p w14:paraId="259B528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on an RNA transcript to which will be added adenine residues by post-transcriptional polyadenylation</w:t>
      </w:r>
    </w:p>
    <w:p w14:paraId="52BAC11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Optional qualifiers</w:t>
      </w:r>
      <w:r w:rsidRPr="00380ADB">
        <w:rPr>
          <w:rFonts w:ascii="Lucida Console" w:hAnsi="Lucida Console" w:cs="Lucida Console"/>
          <w:color w:val="020209"/>
          <w:sz w:val="13"/>
          <w:szCs w:val="13"/>
          <w:lang w:val="fr-FR"/>
        </w:rPr>
        <w:tab/>
        <w:t>allele</w:t>
      </w:r>
    </w:p>
    <w:p w14:paraId="618E6F56" w14:textId="77777777" w:rsidR="008F6FBB" w:rsidRPr="00380ADB" w:rsidRDefault="008F6FBB" w:rsidP="008F6FBB">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gene</w:t>
      </w:r>
    </w:p>
    <w:p w14:paraId="30522A3C" w14:textId="77777777" w:rsidR="008F6FBB" w:rsidRPr="00380ADB" w:rsidRDefault="008F6FBB" w:rsidP="008F6FBB">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gene_synonym</w:t>
      </w:r>
    </w:p>
    <w:p w14:paraId="5B2AFA2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ACC0A3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0B04AC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Organism scope</w:t>
      </w:r>
      <w:r w:rsidRPr="00380ADB">
        <w:rPr>
          <w:rFonts w:ascii="Lucida Console" w:hAnsi="Lucida Console" w:cs="Lucida Console"/>
          <w:color w:val="020209"/>
          <w:sz w:val="13"/>
          <w:szCs w:val="13"/>
        </w:rPr>
        <w:tab/>
        <w:t>eukaryotes and eukaryotic viruses</w:t>
      </w:r>
    </w:p>
    <w:p w14:paraId="26317EA0" w14:textId="77777777" w:rsidR="008F6FBB" w:rsidRPr="00380ADB" w:rsidRDefault="008F6FBB" w:rsidP="008B1325">
      <w:pPr>
        <w:pStyle w:val="Style2ST26controlledVocabulary"/>
        <w:keepLines/>
      </w:pPr>
      <w:bookmarkStart w:id="68" w:name="_Toc383608718"/>
      <w:bookmarkStart w:id="69" w:name="_Toc530474350"/>
      <w:r w:rsidRPr="00380ADB">
        <w:t>Feature Key</w:t>
      </w:r>
      <w:r w:rsidRPr="00380ADB">
        <w:tab/>
        <w:t>precursor_RNA</w:t>
      </w:r>
      <w:bookmarkEnd w:id="68"/>
      <w:bookmarkEnd w:id="69"/>
    </w:p>
    <w:p w14:paraId="53D37ACB"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RNA species that is not yet the mature RNA product; may include</w:t>
      </w:r>
      <w:r w:rsidRPr="00380ADB">
        <w:t xml:space="preserve"> </w:t>
      </w:r>
      <w:r w:rsidRPr="00380ADB">
        <w:rPr>
          <w:rFonts w:ascii="Lucida Console" w:hAnsi="Lucida Console" w:cs="Lucida Console"/>
          <w:color w:val="020209"/>
          <w:sz w:val="13"/>
          <w:szCs w:val="13"/>
        </w:rPr>
        <w:t>ncRNA, rRNA, tRNA, 5’ untranslated region (5’UTR), coding sequences (CDS, exon), intervening sequences (intron) and 3’ untranslated region (3’UTR)</w:t>
      </w:r>
    </w:p>
    <w:p w14:paraId="731AA033"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F80B84A"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82AE12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00C48B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24E937D"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B7CD15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E76DF0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5156EEC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0F131CF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B4AECF2"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3470E91D"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14:paraId="6AABD845" w14:textId="77777777" w:rsidR="008F6FBB" w:rsidRPr="00380ADB" w:rsidRDefault="008F6FBB" w:rsidP="008F6FBB">
      <w:pPr>
        <w:pStyle w:val="Style2ST26controlledVocabulary"/>
      </w:pPr>
      <w:bookmarkStart w:id="70" w:name="_Toc383608719"/>
      <w:bookmarkStart w:id="71" w:name="_Toc530474351"/>
      <w:r w:rsidRPr="00380ADB">
        <w:t>Feature Key</w:t>
      </w:r>
      <w:r w:rsidRPr="00380ADB">
        <w:tab/>
        <w:t>prim_transcript</w:t>
      </w:r>
      <w:bookmarkEnd w:id="70"/>
      <w:bookmarkEnd w:id="71"/>
    </w:p>
    <w:p w14:paraId="5D94CDF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primary (initial, unprocessed) transcript;</w:t>
      </w:r>
      <w:r w:rsidRPr="00380ADB">
        <w:t xml:space="preserve"> </w:t>
      </w:r>
      <w:r w:rsidRPr="00380ADB">
        <w:rPr>
          <w:rFonts w:ascii="Lucida Console" w:hAnsi="Lucida Console" w:cs="Lucida Console"/>
          <w:color w:val="020209"/>
          <w:sz w:val="13"/>
          <w:szCs w:val="13"/>
        </w:rPr>
        <w:t>may include ncRNA, rRNA, tRNA, 5’ untranslated region (5’UTR), coding sequences (CDS, exon), intervening sequences (intron) and 3’ untranslated region (3’UTR)</w:t>
      </w:r>
    </w:p>
    <w:p w14:paraId="30AF7DF0"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77F32E8"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function</w:t>
      </w:r>
    </w:p>
    <w:p w14:paraId="45D0DC80"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gene</w:t>
      </w:r>
    </w:p>
    <w:p w14:paraId="78A7FBC1"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gene_synonym</w:t>
      </w:r>
    </w:p>
    <w:p w14:paraId="5F721279"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map</w:t>
      </w:r>
    </w:p>
    <w:p w14:paraId="363B936F" w14:textId="77777777" w:rsidR="008F6FBB" w:rsidRDefault="008F6FBB" w:rsidP="008F6FBB">
      <w:pPr>
        <w:spacing w:line="360" w:lineRule="auto"/>
        <w:ind w:left="2837"/>
        <w:rPr>
          <w:rFonts w:ascii="Lucida Console" w:hAnsi="Lucida Console" w:cs="Lucida Console"/>
          <w:color w:val="020209"/>
          <w:sz w:val="13"/>
          <w:szCs w:val="13"/>
        </w:rPr>
      </w:pPr>
      <w:r w:rsidRPr="005D30EB">
        <w:rPr>
          <w:rFonts w:ascii="Lucida Console" w:hAnsi="Lucida Console" w:cs="Lucida Console"/>
          <w:color w:val="020209"/>
          <w:sz w:val="13"/>
          <w:szCs w:val="13"/>
          <w:highlight w:val="yellow"/>
        </w:rPr>
        <w:t>note</w:t>
      </w:r>
    </w:p>
    <w:p w14:paraId="2693DD3F" w14:textId="77777777" w:rsidR="008F6FBB" w:rsidRDefault="008F6FBB" w:rsidP="008F6FBB">
      <w:pPr>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o</w:t>
      </w:r>
      <w:r w:rsidRPr="00380ADB">
        <w:rPr>
          <w:rFonts w:ascii="Lucida Console" w:hAnsi="Lucida Console" w:cs="Lucida Console"/>
          <w:color w:val="020209"/>
          <w:sz w:val="13"/>
          <w:szCs w:val="13"/>
        </w:rPr>
        <w:t>peron</w:t>
      </w:r>
    </w:p>
    <w:p w14:paraId="119B7E26" w14:textId="77777777" w:rsidR="008F6FBB" w:rsidRPr="005D30EB" w:rsidRDefault="008F6FBB" w:rsidP="008F6FBB">
      <w:pPr>
        <w:spacing w:line="360" w:lineRule="auto"/>
        <w:ind w:left="2837"/>
        <w:rPr>
          <w:rFonts w:ascii="Lucida Console" w:hAnsi="Lucida Console" w:cs="Lucida Console"/>
          <w:color w:val="020209"/>
          <w:sz w:val="13"/>
          <w:szCs w:val="13"/>
        </w:rPr>
      </w:pPr>
      <w:r w:rsidRPr="005D30EB">
        <w:rPr>
          <w:rFonts w:ascii="Lucida Console" w:hAnsi="Lucida Console" w:cs="Lucida Console"/>
          <w:color w:val="020209"/>
          <w:sz w:val="13"/>
          <w:szCs w:val="13"/>
        </w:rPr>
        <w:t>standard_name</w:t>
      </w:r>
    </w:p>
    <w:p w14:paraId="4F9ABB67" w14:textId="77777777" w:rsidR="008F6FBB" w:rsidRPr="00380ADB" w:rsidRDefault="008F6FBB" w:rsidP="008F6FBB">
      <w:pPr>
        <w:pStyle w:val="Style2ST26controlledVocabulary"/>
        <w:rPr>
          <w:rFonts w:cs="Lucida Console"/>
        </w:rPr>
      </w:pPr>
      <w:bookmarkStart w:id="72" w:name="_Toc383608720"/>
      <w:bookmarkStart w:id="73" w:name="_Toc530474352"/>
      <w:r w:rsidRPr="00380ADB">
        <w:t>Feature Key</w:t>
      </w:r>
      <w:r w:rsidRPr="00380ADB">
        <w:tab/>
        <w:t>primer_bind</w:t>
      </w:r>
      <w:bookmarkEnd w:id="72"/>
      <w:bookmarkEnd w:id="73"/>
    </w:p>
    <w:p w14:paraId="7E1433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primer binding site for initiation of replication, transcription, or reverse transcription; includes site(s) for synthetic 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PCR primer elements</w:t>
      </w:r>
    </w:p>
    <w:p w14:paraId="68157547" w14:textId="77777777" w:rsidR="008F6FBB" w:rsidRPr="00993B92"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993B92">
        <w:rPr>
          <w:rFonts w:ascii="Lucida Console" w:hAnsi="Lucida Console" w:cs="Lucida Console"/>
          <w:color w:val="020209"/>
          <w:sz w:val="13"/>
          <w:szCs w:val="13"/>
        </w:rPr>
        <w:t>Optional qualifiers</w:t>
      </w:r>
      <w:r w:rsidRPr="00993B92">
        <w:rPr>
          <w:rFonts w:ascii="Lucida Console" w:hAnsi="Lucida Console" w:cs="Lucida Console"/>
          <w:color w:val="020209"/>
          <w:sz w:val="13"/>
          <w:szCs w:val="13"/>
        </w:rPr>
        <w:tab/>
        <w:t>allele</w:t>
      </w:r>
    </w:p>
    <w:p w14:paraId="1A410B39"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w:t>
      </w:r>
    </w:p>
    <w:p w14:paraId="4C5848CC"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gene_synonym</w:t>
      </w:r>
    </w:p>
    <w:p w14:paraId="71ED91B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1FB66D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4A4B4F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DBE914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annotate the site on a given sequence to which a primer molecule binds - not intended to represent the sequence of the primer molecule itself; since PCR reactions most often involve pairs of primers, a single primer_bind key may use the order(location,location) operator with two locations, or a pair of primer_bind keys may be used</w:t>
      </w:r>
    </w:p>
    <w:p w14:paraId="32D7A004" w14:textId="77777777" w:rsidR="008F6FBB" w:rsidRPr="00380ADB" w:rsidRDefault="008F6FBB" w:rsidP="008B1325">
      <w:pPr>
        <w:pStyle w:val="Style2ST26controlledVocabulary"/>
        <w:keepLines/>
      </w:pPr>
      <w:bookmarkStart w:id="74" w:name="_Toc530474353"/>
      <w:bookmarkStart w:id="75" w:name="_Toc383608722"/>
      <w:r w:rsidRPr="00380ADB">
        <w:t>Feature Key</w:t>
      </w:r>
      <w:r w:rsidRPr="00380ADB">
        <w:tab/>
        <w:t>propeptide</w:t>
      </w:r>
      <w:bookmarkEnd w:id="74"/>
    </w:p>
    <w:p w14:paraId="152289C7" w14:textId="77777777" w:rsidR="008F6FBB" w:rsidRDefault="008F6FBB" w:rsidP="008B1325">
      <w:pPr>
        <w:keepNext/>
        <w:keepLines/>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propeptide coding sequence; coding sequence for the domain of a proprotein that is cleaved to form the mature protein product.</w:t>
      </w:r>
    </w:p>
    <w:p w14:paraId="690C6657"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1BBF09A6"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0AE1EA5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17E6E412"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0FC8345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E8C06F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CF39E5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190DAE4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CE357E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78B0BDD1" w14:textId="77777777" w:rsidR="008F6FB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F6EE6E6" w14:textId="77777777" w:rsidR="008F6FBB" w:rsidRPr="00380ADB" w:rsidRDefault="008F6FBB" w:rsidP="008F6FBB">
      <w:pPr>
        <w:pStyle w:val="Style2ST26controlledVocabulary"/>
      </w:pPr>
      <w:r w:rsidRPr="00380ADB">
        <w:t>Feature Key</w:t>
      </w:r>
      <w:r w:rsidRPr="00380ADB">
        <w:tab/>
        <w:t>protein_bind</w:t>
      </w:r>
    </w:p>
    <w:p w14:paraId="4C9CD5A7" w14:textId="77777777" w:rsidR="008F6FBB" w:rsidRPr="00380AD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protein binding site on nucleic acid</w:t>
      </w:r>
    </w:p>
    <w:p w14:paraId="37BD482D" w14:textId="77777777" w:rsidR="008F6FBB" w:rsidRPr="00380AD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bound_moiety</w:t>
      </w:r>
    </w:p>
    <w:p w14:paraId="7386BE63" w14:textId="77777777" w:rsidR="008F6FBB" w:rsidRPr="00380AD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342C637"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03BAF557"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3662B76A"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42328D1"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3E17C18"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C6277F8"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38A11101"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bookmarkEnd w:id="75"/>
    <w:p w14:paraId="161617C7" w14:textId="3F61B0F1" w:rsidR="008F6FB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note that the regulatory feature key and regulatory_class qualifier with the value ”ribosome_binding_site” must be used to describe ribosome binding sites</w:t>
      </w:r>
    </w:p>
    <w:p w14:paraId="689ADA8C" w14:textId="77777777" w:rsidR="008F6FBB" w:rsidRPr="00380ADB" w:rsidRDefault="008F6FBB" w:rsidP="008F6FBB">
      <w:pPr>
        <w:pStyle w:val="Style2ST26controlledVocabulary"/>
        <w:rPr>
          <w:rFonts w:cs="Lucida Console"/>
          <w:color w:val="020209"/>
          <w:szCs w:val="13"/>
        </w:rPr>
      </w:pPr>
      <w:bookmarkStart w:id="76" w:name="_Toc530474355"/>
      <w:r w:rsidRPr="00380ADB">
        <w:t>Feature Key</w:t>
      </w:r>
      <w:r w:rsidRPr="00380ADB">
        <w:tab/>
      </w:r>
      <w:r w:rsidRPr="00380ADB">
        <w:rPr>
          <w:rFonts w:cs="Lucida Console"/>
          <w:color w:val="020209"/>
          <w:szCs w:val="13"/>
        </w:rPr>
        <w:t>regulatory</w:t>
      </w:r>
      <w:bookmarkEnd w:id="76"/>
    </w:p>
    <w:p w14:paraId="17BF21F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region of a sequence that functions in the regulation of transcription, translation,</w:t>
      </w:r>
      <w:r w:rsidRPr="00380ADB">
        <w:t xml:space="preserve"> </w:t>
      </w:r>
      <w:r w:rsidRPr="00380ADB">
        <w:rPr>
          <w:rFonts w:ascii="Lucida Console" w:hAnsi="Lucida Console" w:cs="Lucida Console"/>
          <w:color w:val="020209"/>
          <w:sz w:val="13"/>
          <w:szCs w:val="13"/>
        </w:rPr>
        <w:t>replication or chromatin structure;</w:t>
      </w:r>
    </w:p>
    <w:p w14:paraId="1A8723A1" w14:textId="77777777" w:rsidR="008F6FBB" w:rsidRDefault="008F6FBB" w:rsidP="008F6FBB">
      <w:pPr>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regulatory_class</w:t>
      </w:r>
    </w:p>
    <w:p w14:paraId="4D6E869E" w14:textId="77777777" w:rsidR="008F6FBB" w:rsidRDefault="008F6FBB" w:rsidP="008F6FBB">
      <w:pPr>
        <w:tabs>
          <w:tab w:val="left" w:pos="2835"/>
        </w:tabs>
        <w:spacing w:line="360" w:lineRule="auto"/>
        <w:ind w:left="2851" w:hanging="2275"/>
        <w:rPr>
          <w:rFonts w:ascii="Lucida Console" w:hAnsi="Lucida Console" w:cs="Lucida Console"/>
          <w:color w:val="020209"/>
          <w:sz w:val="13"/>
          <w:szCs w:val="13"/>
        </w:rPr>
      </w:pPr>
      <w:r w:rsidRPr="00993B92">
        <w:rPr>
          <w:rFonts w:ascii="Lucida Console" w:hAnsi="Lucida Console" w:cs="Lucida Console"/>
          <w:color w:val="020209"/>
          <w:sz w:val="13"/>
          <w:szCs w:val="13"/>
        </w:rPr>
        <w:t>Optional qualifiers</w:t>
      </w:r>
      <w:r w:rsidRPr="00993B92">
        <w:rPr>
          <w:rFonts w:ascii="Lucida Console" w:hAnsi="Lucida Console" w:cs="Lucida Console"/>
          <w:color w:val="020209"/>
          <w:sz w:val="13"/>
          <w:szCs w:val="13"/>
        </w:rPr>
        <w:tab/>
        <w:t>allele</w:t>
      </w:r>
    </w:p>
    <w:p w14:paraId="242F3EE8" w14:textId="77777777" w:rsidR="008F6FBB" w:rsidRPr="00993B92" w:rsidRDefault="008F6FBB" w:rsidP="008F6FBB">
      <w:pPr>
        <w:tabs>
          <w:tab w:val="left" w:pos="2835"/>
        </w:tabs>
        <w:spacing w:line="360" w:lineRule="auto"/>
        <w:ind w:left="2851" w:hanging="2275"/>
        <w:rPr>
          <w:rFonts w:ascii="Lucida Console" w:hAnsi="Lucida Console" w:cs="Lucida Console"/>
          <w:color w:val="020209"/>
          <w:sz w:val="13"/>
          <w:szCs w:val="13"/>
        </w:rPr>
      </w:pPr>
      <w:r>
        <w:rPr>
          <w:rFonts w:ascii="Lucida Console" w:hAnsi="Lucida Console" w:cs="Lucida Console"/>
          <w:color w:val="020209"/>
          <w:sz w:val="13"/>
          <w:szCs w:val="13"/>
        </w:rPr>
        <w:tab/>
        <w:t>bound_moiety</w:t>
      </w:r>
    </w:p>
    <w:p w14:paraId="438D0626"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1431BEA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536C57F3" w14:textId="77777777" w:rsidR="008F6FB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w:t>
      </w:r>
      <w:r>
        <w:rPr>
          <w:rFonts w:ascii="Lucida Console" w:hAnsi="Lucida Console" w:cs="Lucida Console"/>
          <w:color w:val="020209"/>
          <w:sz w:val="13"/>
          <w:szCs w:val="13"/>
          <w:lang w:val="en-GB"/>
        </w:rPr>
        <w:t>m</w:t>
      </w:r>
    </w:p>
    <w:p w14:paraId="7E76D718" w14:textId="77777777" w:rsidR="008F6FB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w:t>
      </w:r>
      <w:r>
        <w:rPr>
          <w:rFonts w:ascii="Lucida Console" w:hAnsi="Lucida Console" w:cs="Lucida Console"/>
          <w:color w:val="020209"/>
          <w:sz w:val="13"/>
          <w:szCs w:val="13"/>
          <w:lang w:val="en-GB"/>
        </w:rPr>
        <w:t>ap</w:t>
      </w:r>
    </w:p>
    <w:p w14:paraId="3026C169" w14:textId="77777777" w:rsidR="008F6FBB" w:rsidRDefault="008F6FBB" w:rsidP="008F6FBB">
      <w:pPr>
        <w:spacing w:line="360" w:lineRule="auto"/>
        <w:ind w:left="2837"/>
        <w:rPr>
          <w:rFonts w:ascii="Lucida Console" w:hAnsi="Lucida Console" w:cs="Lucida Console"/>
          <w:color w:val="020209"/>
          <w:sz w:val="13"/>
          <w:szCs w:val="13"/>
          <w:lang w:val="en-GB"/>
        </w:rPr>
      </w:pPr>
      <w:r>
        <w:rPr>
          <w:rFonts w:ascii="Lucida Console" w:hAnsi="Lucida Console" w:cs="Lucida Console"/>
          <w:color w:val="020209"/>
          <w:sz w:val="13"/>
          <w:szCs w:val="13"/>
          <w:lang w:val="en-GB"/>
        </w:rPr>
        <w:t>note</w:t>
      </w:r>
    </w:p>
    <w:p w14:paraId="59D69F34" w14:textId="77777777" w:rsidR="008F6FBB" w:rsidRDefault="008F6FBB" w:rsidP="008F6FBB">
      <w:pPr>
        <w:spacing w:line="360" w:lineRule="auto"/>
        <w:ind w:left="2837"/>
        <w:rPr>
          <w:rFonts w:ascii="Lucida Console" w:hAnsi="Lucida Console" w:cs="Lucida Console"/>
          <w:color w:val="020209"/>
          <w:sz w:val="13"/>
          <w:szCs w:val="13"/>
          <w:lang w:val="en-GB"/>
        </w:rPr>
      </w:pPr>
      <w:r>
        <w:rPr>
          <w:rFonts w:ascii="Lucida Console" w:hAnsi="Lucida Console" w:cs="Lucida Console"/>
          <w:color w:val="020209"/>
          <w:sz w:val="13"/>
          <w:szCs w:val="13"/>
          <w:lang w:val="en-GB"/>
        </w:rPr>
        <w:t>operon</w:t>
      </w:r>
    </w:p>
    <w:p w14:paraId="19A6615D" w14:textId="77777777" w:rsidR="008F6FBB" w:rsidRPr="00993B92" w:rsidRDefault="008F6FBB" w:rsidP="008F6FBB">
      <w:pPr>
        <w:spacing w:line="360" w:lineRule="auto"/>
        <w:ind w:left="2837"/>
        <w:rPr>
          <w:rFonts w:ascii="Lucida Console" w:hAnsi="Lucida Console" w:cs="Lucida Console"/>
          <w:color w:val="020209"/>
          <w:sz w:val="13"/>
          <w:szCs w:val="13"/>
          <w:lang w:val="en-GB"/>
        </w:rPr>
      </w:pPr>
      <w:r>
        <w:rPr>
          <w:rFonts w:ascii="Lucida Console" w:hAnsi="Lucida Console" w:cs="Lucida Console"/>
          <w:color w:val="020209"/>
          <w:sz w:val="13"/>
          <w:szCs w:val="13"/>
          <w:lang w:val="en-GB"/>
        </w:rPr>
        <w:t>phenotype</w:t>
      </w:r>
    </w:p>
    <w:p w14:paraId="1EF1ED9A" w14:textId="77777777" w:rsidR="008F6FBB" w:rsidRPr="00380ADB" w:rsidRDefault="008F6FBB" w:rsidP="008F6FBB">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4234E4FE" w14:textId="77777777" w:rsidR="008F6FBB" w:rsidRPr="00380ADB" w:rsidRDefault="008F6FBB" w:rsidP="008F6FBB">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0241B905" w14:textId="77777777" w:rsidR="008F6FBB" w:rsidRPr="00380ADB" w:rsidRDefault="008F6FBB" w:rsidP="008F6FBB">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E63B901" w14:textId="77777777" w:rsidR="008F6FBB" w:rsidRPr="00380ADB" w:rsidRDefault="008F6FBB" w:rsidP="008B1325">
      <w:pPr>
        <w:pStyle w:val="Style2ST26controlledVocabulary"/>
        <w:keepLines/>
      </w:pPr>
      <w:bookmarkStart w:id="77" w:name="_Toc383608724"/>
      <w:bookmarkStart w:id="78" w:name="_Toc530474356"/>
      <w:r w:rsidRPr="00380ADB">
        <w:t>Feature Key</w:t>
      </w:r>
      <w:r w:rsidRPr="00380ADB">
        <w:tab/>
        <w:t>repeat_region</w:t>
      </w:r>
      <w:bookmarkEnd w:id="77"/>
      <w:bookmarkEnd w:id="78"/>
    </w:p>
    <w:p w14:paraId="42BD1A15"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repeating units</w:t>
      </w:r>
    </w:p>
    <w:p w14:paraId="6B9E6361"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657729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3D378C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72CE0C90"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65C4E41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D6E9F2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7DD0E8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6683766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5C626F6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rpt_unit_range</w:t>
      </w:r>
    </w:p>
    <w:p w14:paraId="4759041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rpt_unit_seq</w:t>
      </w:r>
    </w:p>
    <w:p w14:paraId="3CFF6E6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satellite</w:t>
      </w:r>
      <w:r w:rsidRPr="00380ADB">
        <w:rPr>
          <w:rFonts w:ascii="Lucida Console" w:hAnsi="Lucida Console" w:cs="Lucida Console"/>
          <w:color w:val="020209"/>
          <w:sz w:val="13"/>
          <w:szCs w:val="13"/>
        </w:rPr>
        <w:br/>
        <w:t>standard_name</w:t>
      </w:r>
    </w:p>
    <w:p w14:paraId="2E3B4328" w14:textId="77777777" w:rsidR="008F6FBB" w:rsidRPr="00380ADB" w:rsidRDefault="008F6FBB" w:rsidP="008F6FBB">
      <w:pPr>
        <w:pStyle w:val="Style2ST26controlledVocabulary"/>
      </w:pPr>
      <w:bookmarkStart w:id="79" w:name="_Toc383608725"/>
      <w:bookmarkStart w:id="80" w:name="_Toc530474357"/>
      <w:r w:rsidRPr="00380ADB">
        <w:t>Feature Key</w:t>
      </w:r>
      <w:r w:rsidRPr="00380ADB">
        <w:tab/>
        <w:t>rep_origin</w:t>
      </w:r>
      <w:bookmarkEnd w:id="79"/>
      <w:bookmarkEnd w:id="80"/>
    </w:p>
    <w:p w14:paraId="328C11ED"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replication; starting site for duplication of nucleic acid to give two identical copies</w:t>
      </w:r>
    </w:p>
    <w:p w14:paraId="42987402"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6DA7526E" w14:textId="77777777" w:rsidR="008F6FBB" w:rsidRDefault="008F6FBB" w:rsidP="008F6FBB">
      <w:pPr>
        <w:keepNext/>
        <w:keepLine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direction</w:t>
      </w:r>
    </w:p>
    <w:p w14:paraId="471240C5"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function</w:t>
      </w:r>
    </w:p>
    <w:p w14:paraId="224B9451"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gene</w:t>
      </w:r>
    </w:p>
    <w:p w14:paraId="4885BD98"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gene_synonym</w:t>
      </w:r>
    </w:p>
    <w:p w14:paraId="4DC745B6"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map</w:t>
      </w:r>
    </w:p>
    <w:p w14:paraId="70CA3A9F" w14:textId="77777777" w:rsidR="008F6FBB" w:rsidRPr="0081601A" w:rsidRDefault="008F6FBB" w:rsidP="008F6FBB">
      <w:pPr>
        <w:keepNext/>
        <w:keepLines/>
        <w:spacing w:line="360" w:lineRule="auto"/>
        <w:ind w:left="2837"/>
        <w:rPr>
          <w:rFonts w:ascii="Lucida Console" w:hAnsi="Lucida Console" w:cs="Lucida Console"/>
          <w:color w:val="020209"/>
          <w:sz w:val="13"/>
          <w:szCs w:val="13"/>
          <w:u w:val="single"/>
        </w:rPr>
      </w:pPr>
      <w:r w:rsidRPr="0081601A">
        <w:rPr>
          <w:rFonts w:ascii="Lucida Console" w:hAnsi="Lucida Console" w:cs="Lucida Console"/>
          <w:color w:val="020209"/>
          <w:sz w:val="13"/>
          <w:szCs w:val="13"/>
          <w:highlight w:val="yellow"/>
          <w:u w:val="single"/>
        </w:rPr>
        <w:t>note</w:t>
      </w:r>
    </w:p>
    <w:p w14:paraId="1937C7FF" w14:textId="77777777" w:rsidR="008F6FB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C003A36" w14:textId="755CC438" w:rsidR="008F6FB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direction qualifier has valid values: left, right, or both</w:t>
      </w:r>
    </w:p>
    <w:p w14:paraId="7FC5E269" w14:textId="77777777" w:rsidR="008F6FBB" w:rsidRPr="00380ADB" w:rsidRDefault="008F6FBB" w:rsidP="008F6FBB">
      <w:pPr>
        <w:pStyle w:val="Style2ST26controlledVocabulary"/>
      </w:pPr>
      <w:bookmarkStart w:id="81" w:name="_Toc383608726"/>
      <w:bookmarkStart w:id="82" w:name="_Toc530474358"/>
      <w:r w:rsidRPr="00380ADB">
        <w:t>Feature Key</w:t>
      </w:r>
      <w:r w:rsidRPr="00380ADB">
        <w:tab/>
        <w:t>rRNA</w:t>
      </w:r>
      <w:bookmarkEnd w:id="81"/>
      <w:bookmarkEnd w:id="82"/>
    </w:p>
    <w:p w14:paraId="658BCA3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ribosomal RNA; RNA component of the ribonucleoprotein particle (ribosome) which assembles amino acids into proteins</w:t>
      </w:r>
    </w:p>
    <w:p w14:paraId="3ED93B0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EBA6B5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40B49C6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6BE022C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0A341EE"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6224F0E5"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3E3A6C30"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625555F6"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7ECFA71D"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7F4B0130"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7B797FC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F28D4E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rRNA sizes should be annotated with the product qualifier</w:t>
      </w:r>
    </w:p>
    <w:p w14:paraId="5C7D993B" w14:textId="77777777" w:rsidR="008F6FBB" w:rsidRPr="00380ADB" w:rsidRDefault="008F6FBB" w:rsidP="008B1325">
      <w:pPr>
        <w:pStyle w:val="Style2ST26controlledVocabulary"/>
        <w:keepLines/>
      </w:pPr>
      <w:bookmarkStart w:id="83" w:name="_Toc383608727"/>
      <w:bookmarkStart w:id="84" w:name="_Toc530474359"/>
      <w:r w:rsidRPr="00380ADB">
        <w:t>Feature Key</w:t>
      </w:r>
      <w:r w:rsidRPr="00380ADB">
        <w:tab/>
        <w:t>S_region</w:t>
      </w:r>
      <w:bookmarkEnd w:id="83"/>
      <w:bookmarkEnd w:id="84"/>
    </w:p>
    <w:p w14:paraId="596C667E"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2EA4C57E"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023944D3"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6A120228"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4FE9988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F8CE49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B29FFC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4546FC84"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4F5231D6"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1F4ECF70" w14:textId="77777777" w:rsidR="008F6FB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2D78B65C"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0AF8A385" w14:textId="77777777" w:rsidR="008F6FBB" w:rsidRPr="00380ADB" w:rsidRDefault="008F6FBB" w:rsidP="008F6FBB">
      <w:pPr>
        <w:pStyle w:val="Style2ST26controlledVocabulary"/>
      </w:pPr>
      <w:bookmarkStart w:id="85" w:name="_Toc383608728"/>
      <w:bookmarkStart w:id="86" w:name="_Toc530474360"/>
      <w:r w:rsidRPr="00380ADB">
        <w:t>Feature Key</w:t>
      </w:r>
      <w:r w:rsidRPr="00380ADB">
        <w:tab/>
        <w:t>sig_peptide</w:t>
      </w:r>
      <w:bookmarkEnd w:id="85"/>
      <w:bookmarkEnd w:id="86"/>
    </w:p>
    <w:p w14:paraId="7FA5CC5A"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169D8AE4" w14:textId="77777777" w:rsidR="008F6FBB" w:rsidRPr="00380ADB" w:rsidRDefault="008F6FBB" w:rsidP="008F6FBB">
      <w:pPr>
        <w:keepNext/>
        <w:keepLines/>
        <w:tabs>
          <w:tab w:val="left" w:pos="2835"/>
        </w:tabs>
        <w:spacing w:before="240" w:line="360" w:lineRule="auto"/>
        <w:ind w:left="2851"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4E5F969"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759E0DE7"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4B88522D"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47C55A8B"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92F6A4C"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B0DE3B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4EE5B1E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5CE7D81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455ADCE0" w14:textId="1F8ACE15" w:rsidR="008B1325"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r w:rsidR="008B1325">
        <w:rPr>
          <w:rFonts w:ascii="Lucida Console" w:hAnsi="Lucida Console" w:cs="Lucida Console"/>
          <w:color w:val="020209"/>
          <w:sz w:val="13"/>
          <w:szCs w:val="13"/>
        </w:rPr>
        <w:br w:type="page"/>
      </w:r>
    </w:p>
    <w:p w14:paraId="49D85F62" w14:textId="77777777" w:rsidR="008F6FBB" w:rsidRPr="00380ADB" w:rsidRDefault="008F6FBB" w:rsidP="008B1325">
      <w:pPr>
        <w:pStyle w:val="Style2ST26controlledVocabulary"/>
        <w:keepLines/>
      </w:pPr>
      <w:bookmarkStart w:id="87" w:name="_Toc383608729"/>
      <w:bookmarkStart w:id="88" w:name="_Toc530474361"/>
      <w:r w:rsidRPr="00380ADB">
        <w:t>Feature Key</w:t>
      </w:r>
      <w:r w:rsidRPr="00380ADB">
        <w:tab/>
        <w:t>source</w:t>
      </w:r>
      <w:bookmarkEnd w:id="87"/>
      <w:bookmarkEnd w:id="88"/>
    </w:p>
    <w:p w14:paraId="0CCFFC8F" w14:textId="42B1EDCD"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identifies the source of the sequence; this key is mandatory; every sequence will </w:t>
      </w:r>
      <w:r w:rsidR="00C35186" w:rsidRPr="00B57042">
        <w:rPr>
          <w:rFonts w:ascii="Lucida Console" w:hAnsi="Lucida Console" w:cs="Lucida Console"/>
          <w:color w:val="020209"/>
          <w:sz w:val="13"/>
          <w:szCs w:val="13"/>
        </w:rPr>
        <w:t>h</w:t>
      </w:r>
      <w:bookmarkStart w:id="89" w:name="_GoBack"/>
      <w:bookmarkEnd w:id="89"/>
      <w:r w:rsidRPr="00380ADB">
        <w:rPr>
          <w:rFonts w:ascii="Lucida Console" w:hAnsi="Lucida Console" w:cs="Lucida Console"/>
          <w:color w:val="020209"/>
          <w:sz w:val="13"/>
          <w:szCs w:val="13"/>
        </w:rPr>
        <w:t>ave a single source key spanning the entire sequence</w:t>
      </w:r>
    </w:p>
    <w:p w14:paraId="2218B824"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organism</w:t>
      </w:r>
    </w:p>
    <w:p w14:paraId="295D0DC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mol_type</w:t>
      </w:r>
    </w:p>
    <w:p w14:paraId="71E656D1" w14:textId="77777777" w:rsidR="008F6FBB" w:rsidRPr="00380ADB" w:rsidRDefault="008F6FBB" w:rsidP="008B1325">
      <w:pPr>
        <w:keepNext/>
        <w:keepLines/>
        <w:tabs>
          <w:tab w:val="left" w:pos="2837"/>
        </w:tabs>
        <w:spacing w:before="240" w:line="360" w:lineRule="auto"/>
        <w:ind w:left="54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Optional qualifiers </w:t>
      </w:r>
      <w:r w:rsidRPr="00380ADB">
        <w:rPr>
          <w:rFonts w:ascii="Lucida Console" w:hAnsi="Lucida Console" w:cs="Lucida Console"/>
          <w:color w:val="020209"/>
          <w:sz w:val="13"/>
          <w:szCs w:val="13"/>
        </w:rPr>
        <w:tab/>
        <w:t>cell_line</w:t>
      </w:r>
    </w:p>
    <w:p w14:paraId="2C9D93BA"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cell_type</w:t>
      </w:r>
    </w:p>
    <w:p w14:paraId="34390D8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chromosome</w:t>
      </w:r>
    </w:p>
    <w:p w14:paraId="0BC8CE6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w:t>
      </w:r>
    </w:p>
    <w:p w14:paraId="31A347D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clone_lib</w:t>
      </w:r>
    </w:p>
    <w:p w14:paraId="6008F28D"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collected_by</w:t>
      </w:r>
    </w:p>
    <w:p w14:paraId="524E026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collection_date</w:t>
      </w:r>
    </w:p>
    <w:p w14:paraId="15C035CB"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cultivar</w:t>
      </w:r>
    </w:p>
    <w:p w14:paraId="09DC5B9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dev_stage</w:t>
      </w:r>
    </w:p>
    <w:p w14:paraId="65B2046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ecotype</w:t>
      </w:r>
    </w:p>
    <w:p w14:paraId="795F896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environmental_sample</w:t>
      </w:r>
    </w:p>
    <w:p w14:paraId="6127382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germline</w:t>
      </w:r>
    </w:p>
    <w:p w14:paraId="38A1A382"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haplogroup</w:t>
      </w:r>
    </w:p>
    <w:p w14:paraId="2C0A715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haplotype</w:t>
      </w:r>
    </w:p>
    <w:p w14:paraId="27AA080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host</w:t>
      </w:r>
    </w:p>
    <w:p w14:paraId="4102684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identified_by</w:t>
      </w:r>
    </w:p>
    <w:p w14:paraId="1466678C" w14:textId="77777777" w:rsidR="008F6FBB" w:rsidRPr="00BD00A9" w:rsidRDefault="008F6FBB" w:rsidP="008B1325">
      <w:pPr>
        <w:keepNext/>
        <w:keepLine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isolate</w:t>
      </w:r>
    </w:p>
    <w:p w14:paraId="379F28D9" w14:textId="77777777" w:rsidR="008F6FBB" w:rsidRPr="00BD00A9" w:rsidRDefault="008F6FBB" w:rsidP="008B1325">
      <w:pPr>
        <w:keepNext/>
        <w:keepLine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isolation_source</w:t>
      </w:r>
    </w:p>
    <w:p w14:paraId="6FEECF24" w14:textId="77777777" w:rsidR="008F6FBB" w:rsidRPr="00BD00A9" w:rsidRDefault="008F6FBB" w:rsidP="008B1325">
      <w:pPr>
        <w:keepNext/>
        <w:keepLine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lab_host</w:t>
      </w:r>
    </w:p>
    <w:p w14:paraId="378D8EC4" w14:textId="77777777" w:rsidR="008F6FBB" w:rsidRPr="00BD00A9" w:rsidRDefault="008F6FBB" w:rsidP="008B1325">
      <w:pPr>
        <w:keepNext/>
        <w:keepLine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lat_lon</w:t>
      </w:r>
    </w:p>
    <w:p w14:paraId="4CAAC44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macronuclear</w:t>
      </w:r>
    </w:p>
    <w:p w14:paraId="4E37BD4A"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map</w:t>
      </w:r>
    </w:p>
    <w:p w14:paraId="4B65AB4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mating_type</w:t>
      </w:r>
    </w:p>
    <w:p w14:paraId="1667C19F"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note</w:t>
      </w:r>
    </w:p>
    <w:p w14:paraId="257B9E8B"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organelle</w:t>
      </w:r>
    </w:p>
    <w:p w14:paraId="127E13AA"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PCR_primers</w:t>
      </w:r>
    </w:p>
    <w:p w14:paraId="09C51A15"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plasmid</w:t>
      </w:r>
    </w:p>
    <w:p w14:paraId="6986496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pop_variant</w:t>
      </w:r>
    </w:p>
    <w:p w14:paraId="5FB9FF7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proviral</w:t>
      </w:r>
    </w:p>
    <w:p w14:paraId="7D89F096"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rearranged</w:t>
      </w:r>
    </w:p>
    <w:p w14:paraId="2FDF967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segment</w:t>
      </w:r>
    </w:p>
    <w:p w14:paraId="2F9C235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serotype</w:t>
      </w:r>
    </w:p>
    <w:p w14:paraId="14042E0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serovar</w:t>
      </w:r>
    </w:p>
    <w:p w14:paraId="7F66743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sex</w:t>
      </w:r>
    </w:p>
    <w:p w14:paraId="18857298"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strain</w:t>
      </w:r>
    </w:p>
    <w:p w14:paraId="5289FA9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sub_clone</w:t>
      </w:r>
    </w:p>
    <w:p w14:paraId="125EAC9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sub_species</w:t>
      </w:r>
    </w:p>
    <w:p w14:paraId="550F4EB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sub_strain</w:t>
      </w:r>
    </w:p>
    <w:p w14:paraId="474B3E4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tissue_lib</w:t>
      </w:r>
    </w:p>
    <w:p w14:paraId="2CA149C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tissue_type</w:t>
      </w:r>
    </w:p>
    <w:p w14:paraId="4297B67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variety</w:t>
      </w:r>
    </w:p>
    <w:p w14:paraId="51402ABB" w14:textId="7C2DE5A4" w:rsidR="008F6FB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any</w:t>
      </w:r>
      <w:r w:rsidRPr="00380ADB" w:rsidDel="00200E34">
        <w:rPr>
          <w:rFonts w:ascii="Lucida Console" w:hAnsi="Lucida Console" w:cs="Lucida Console"/>
          <w:color w:val="020209"/>
          <w:sz w:val="13"/>
          <w:szCs w:val="13"/>
        </w:rPr>
        <w:t xml:space="preserve"> </w:t>
      </w:r>
    </w:p>
    <w:p w14:paraId="25B41B8E" w14:textId="77777777" w:rsidR="008F6FBB" w:rsidRPr="00380ADB" w:rsidRDefault="008F6FBB" w:rsidP="008F6FBB">
      <w:pPr>
        <w:pStyle w:val="Style2ST26controlledVocabulary"/>
      </w:pPr>
      <w:bookmarkStart w:id="90" w:name="_Toc383608730"/>
      <w:bookmarkStart w:id="91" w:name="_Toc530474362"/>
      <w:r w:rsidRPr="00380ADB">
        <w:t>Feature Key</w:t>
      </w:r>
      <w:r w:rsidRPr="00380ADB">
        <w:tab/>
        <w:t>stem_loop</w:t>
      </w:r>
      <w:bookmarkEnd w:id="90"/>
      <w:bookmarkEnd w:id="91"/>
    </w:p>
    <w:p w14:paraId="0991E55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3D17EA6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98893A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794B7B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4F58F01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1FEE7C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B0DFC0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28A90B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48DF16E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17E3B9D" w14:textId="77777777" w:rsidR="008F6FBB" w:rsidRPr="00380ADB" w:rsidRDefault="008F6FBB" w:rsidP="008F6FBB">
      <w:pPr>
        <w:pStyle w:val="Style2ST26controlledVocabulary"/>
      </w:pPr>
      <w:bookmarkStart w:id="92" w:name="_Toc383608731"/>
      <w:bookmarkStart w:id="93" w:name="_Toc530474363"/>
      <w:r w:rsidRPr="00380ADB">
        <w:t>Feature Key</w:t>
      </w:r>
      <w:r w:rsidRPr="00380ADB">
        <w:tab/>
        <w:t>STS</w:t>
      </w:r>
      <w:bookmarkEnd w:id="92"/>
      <w:bookmarkEnd w:id="93"/>
    </w:p>
    <w:p w14:paraId="52C1C98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6F5C4109" w14:textId="77777777" w:rsidR="008F6FBB" w:rsidRPr="00993B92"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993B92">
        <w:rPr>
          <w:rFonts w:ascii="Lucida Console" w:hAnsi="Lucida Console" w:cs="Lucida Console"/>
          <w:color w:val="020209"/>
          <w:sz w:val="13"/>
          <w:szCs w:val="13"/>
        </w:rPr>
        <w:t>Optional qualifiers</w:t>
      </w:r>
      <w:r w:rsidRPr="00993B92">
        <w:rPr>
          <w:rFonts w:ascii="Lucida Console" w:hAnsi="Lucida Console" w:cs="Lucida Console"/>
          <w:color w:val="020209"/>
          <w:sz w:val="13"/>
          <w:szCs w:val="13"/>
        </w:rPr>
        <w:tab/>
        <w:t>allele</w:t>
      </w:r>
    </w:p>
    <w:p w14:paraId="4137FB0B"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w:t>
      </w:r>
    </w:p>
    <w:p w14:paraId="1BA6A9BE"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gene_synonym</w:t>
      </w:r>
    </w:p>
    <w:p w14:paraId="63CAA23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FBDB05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B2287F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6C7F05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4F5B337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STS location to include primer(s) in primer_bind key or primers</w:t>
      </w:r>
    </w:p>
    <w:p w14:paraId="78D2F0A3" w14:textId="77777777" w:rsidR="008F6FBB" w:rsidRPr="00380ADB" w:rsidRDefault="008F6FBB" w:rsidP="008F6FBB">
      <w:pPr>
        <w:pStyle w:val="Style2ST26controlledVocabulary"/>
      </w:pPr>
      <w:bookmarkStart w:id="94" w:name="_Toc383608733"/>
      <w:bookmarkStart w:id="95" w:name="_Toc530474364"/>
      <w:r w:rsidRPr="00380ADB">
        <w:t>Feature Key</w:t>
      </w:r>
      <w:r w:rsidRPr="00380ADB">
        <w:tab/>
        <w:t>telomere</w:t>
      </w:r>
      <w:bookmarkEnd w:id="94"/>
      <w:bookmarkEnd w:id="95"/>
    </w:p>
    <w:p w14:paraId="4F66A03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Definition</w:t>
      </w:r>
      <w:r w:rsidRPr="00380ADB">
        <w:rPr>
          <w:rFonts w:ascii="Lucida Console" w:hAnsi="Lucida Console" w:cs="Lucida Console"/>
          <w:color w:val="020209"/>
          <w:sz w:val="13"/>
          <w:szCs w:val="13"/>
          <w:lang w:eastAsia="en-US"/>
        </w:rPr>
        <w:tab/>
        <w:t>region of biological interest identified as a telomere and which has been experimentally characterized</w:t>
      </w:r>
      <w:r w:rsidRPr="00380ADB">
        <w:rPr>
          <w:rFonts w:ascii="Lucida Console" w:hAnsi="Lucida Console" w:cs="Lucida Console"/>
          <w:color w:val="020209"/>
          <w:sz w:val="13"/>
          <w:szCs w:val="13"/>
          <w:lang w:eastAsia="en-US"/>
        </w:rPr>
        <w:tab/>
      </w:r>
    </w:p>
    <w:p w14:paraId="2F1C3E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Optional qualifiers</w:t>
      </w:r>
      <w:r w:rsidRPr="00380ADB">
        <w:rPr>
          <w:rFonts w:ascii="Lucida Console" w:hAnsi="Lucida Console" w:cs="Lucida Console"/>
          <w:color w:val="020209"/>
          <w:sz w:val="13"/>
          <w:szCs w:val="13"/>
          <w:lang w:eastAsia="en-US"/>
        </w:rPr>
        <w:tab/>
        <w:t>note</w:t>
      </w:r>
    </w:p>
    <w:p w14:paraId="69A072D6" w14:textId="77777777" w:rsidR="008F6FBB" w:rsidRPr="00380ADB" w:rsidRDefault="008F6FBB" w:rsidP="008F6FBB">
      <w:pPr>
        <w:spacing w:line="360" w:lineRule="auto"/>
        <w:ind w:left="2837"/>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rpt_type</w:t>
      </w:r>
    </w:p>
    <w:p w14:paraId="4B627E31" w14:textId="77777777" w:rsidR="008F6FBB" w:rsidRPr="00380ADB" w:rsidRDefault="008F6FBB" w:rsidP="008F6FBB">
      <w:pPr>
        <w:spacing w:line="360" w:lineRule="auto"/>
        <w:ind w:left="2837"/>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rpt_unit_range</w:t>
      </w:r>
    </w:p>
    <w:p w14:paraId="1C9000B5" w14:textId="77777777" w:rsidR="008F6FBB" w:rsidRPr="00380ADB" w:rsidRDefault="008F6FBB" w:rsidP="008F6FBB">
      <w:pPr>
        <w:spacing w:line="360" w:lineRule="auto"/>
        <w:ind w:left="2837"/>
        <w:rPr>
          <w:rFonts w:ascii="Lucida Console" w:hAnsi="Lucida Console" w:cs="Lucida Console"/>
          <w:color w:val="020209"/>
          <w:sz w:val="13"/>
          <w:szCs w:val="13"/>
          <w:lang w:val="en-GB" w:eastAsia="en-US"/>
        </w:rPr>
      </w:pPr>
      <w:r w:rsidRPr="00380ADB">
        <w:rPr>
          <w:rFonts w:ascii="Lucida Console" w:hAnsi="Lucida Console" w:cs="Lucida Console"/>
          <w:color w:val="020209"/>
          <w:sz w:val="13"/>
          <w:szCs w:val="13"/>
          <w:lang w:val="en-GB" w:eastAsia="en-US"/>
        </w:rPr>
        <w:t>rpt_unit_seq</w:t>
      </w:r>
    </w:p>
    <w:p w14:paraId="5B77F09A" w14:textId="77777777" w:rsidR="008F6FBB" w:rsidRPr="00380ADB" w:rsidRDefault="008F6FBB" w:rsidP="008F6FBB">
      <w:pPr>
        <w:spacing w:line="360" w:lineRule="auto"/>
        <w:ind w:left="2837"/>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standard_name</w:t>
      </w:r>
    </w:p>
    <w:p w14:paraId="23561D69" w14:textId="729A5613"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Comment</w:t>
      </w:r>
      <w:r w:rsidRPr="00380ADB">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39B31A57" w14:textId="77777777" w:rsidR="008F6FBB" w:rsidRPr="00380ADB" w:rsidRDefault="008F6FBB" w:rsidP="008F6FBB">
      <w:pPr>
        <w:pStyle w:val="Style2ST26controlledVocabulary"/>
      </w:pPr>
      <w:bookmarkStart w:id="96" w:name="_Toc383608735"/>
      <w:bookmarkStart w:id="97" w:name="_Toc530474365"/>
      <w:r w:rsidRPr="00380ADB">
        <w:t>Feature Key</w:t>
      </w:r>
      <w:r w:rsidRPr="00380ADB">
        <w:tab/>
        <w:t>tmRNA</w:t>
      </w:r>
      <w:bookmarkEnd w:id="96"/>
      <w:bookmarkEnd w:id="97"/>
    </w:p>
    <w:p w14:paraId="270643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14:paraId="364E478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41A49F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2F93D58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574802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166252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6AC04B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03E89B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3A36479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4F64327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51F18A5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A55673A" w14:textId="77777777" w:rsidR="008F6FBB" w:rsidRPr="00380ADB" w:rsidRDefault="008F6FBB" w:rsidP="008F6FBB">
      <w:pPr>
        <w:spacing w:line="360" w:lineRule="auto"/>
        <w:ind w:left="2837"/>
        <w:rPr>
          <w:rFonts w:ascii="Lucida Console" w:hAnsi="Lucida Console"/>
          <w:bCs/>
          <w:iCs/>
          <w:sz w:val="13"/>
          <w:szCs w:val="28"/>
          <w:lang w:val="fr-FR"/>
        </w:rPr>
      </w:pPr>
      <w:r w:rsidRPr="00380ADB">
        <w:rPr>
          <w:rFonts w:ascii="Lucida Console" w:hAnsi="Lucida Console" w:cs="Lucida Console"/>
          <w:color w:val="020209"/>
          <w:sz w:val="13"/>
          <w:szCs w:val="13"/>
          <w:lang w:val="fr-FR"/>
        </w:rPr>
        <w:t>tag_peptide</w:t>
      </w:r>
      <w:bookmarkStart w:id="98" w:name="_Toc383608736"/>
    </w:p>
    <w:p w14:paraId="7965EF50" w14:textId="77777777" w:rsidR="008F6FBB" w:rsidRPr="00380ADB" w:rsidRDefault="008F6FBB" w:rsidP="008B1325">
      <w:pPr>
        <w:pStyle w:val="Style2ST26controlledVocabulary"/>
        <w:keepLines/>
      </w:pPr>
      <w:bookmarkStart w:id="99" w:name="_Toc530474366"/>
      <w:r w:rsidRPr="00380ADB">
        <w:t>Feature Key</w:t>
      </w:r>
      <w:r w:rsidRPr="00380ADB">
        <w:tab/>
        <w:t>transit_peptide</w:t>
      </w:r>
      <w:bookmarkEnd w:id="98"/>
      <w:bookmarkEnd w:id="99"/>
    </w:p>
    <w:p w14:paraId="569AC8B2"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14:paraId="0B123F97"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61E3F0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1659C3A"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2275A5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AC1FD26"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F19551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9E28610"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23DCF7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84C857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6AA8BE0E"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6901625" w14:textId="77777777" w:rsidR="008F6FBB" w:rsidRPr="00380ADB" w:rsidRDefault="008F6FBB" w:rsidP="008F6FBB">
      <w:pPr>
        <w:pStyle w:val="Style2ST26controlledVocabulary"/>
      </w:pPr>
      <w:bookmarkStart w:id="100" w:name="_Toc383608737"/>
      <w:bookmarkStart w:id="101" w:name="_Toc530474367"/>
      <w:r w:rsidRPr="00380ADB">
        <w:t>Feature Key</w:t>
      </w:r>
      <w:r w:rsidRPr="00380ADB">
        <w:tab/>
        <w:t>tRNA</w:t>
      </w:r>
      <w:bookmarkEnd w:id="100"/>
      <w:bookmarkEnd w:id="101"/>
    </w:p>
    <w:p w14:paraId="40AE7B5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00BE495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F0F6F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anticodon</w:t>
      </w:r>
    </w:p>
    <w:p w14:paraId="2E2DFD1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35536D6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C99DFC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62AAA1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DCB75B6"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16FCD05" w14:textId="77777777" w:rsidR="008F6FBB" w:rsidRPr="0081601A" w:rsidRDefault="008F6FBB" w:rsidP="008F6FBB">
      <w:pPr>
        <w:spacing w:line="360" w:lineRule="auto"/>
        <w:ind w:left="2837"/>
        <w:rPr>
          <w:rFonts w:ascii="Lucida Console" w:hAnsi="Lucida Console" w:cs="Lucida Console"/>
          <w:color w:val="020209"/>
          <w:sz w:val="13"/>
          <w:szCs w:val="13"/>
          <w:u w:val="single"/>
        </w:rPr>
      </w:pPr>
      <w:r w:rsidRPr="0081601A">
        <w:rPr>
          <w:rFonts w:ascii="Lucida Console" w:hAnsi="Lucida Console" w:cs="Lucida Console"/>
          <w:color w:val="020209"/>
          <w:sz w:val="13"/>
          <w:szCs w:val="13"/>
          <w:highlight w:val="yellow"/>
          <w:u w:val="single"/>
        </w:rPr>
        <w:t>operon</w:t>
      </w:r>
    </w:p>
    <w:p w14:paraId="3918DCB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09D7E5D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A9874F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pseudogene</w:t>
      </w:r>
    </w:p>
    <w:p w14:paraId="05CC131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105B174"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bookmarkStart w:id="102" w:name="_Toc383608738"/>
    </w:p>
    <w:p w14:paraId="7B7AA2E6" w14:textId="77777777" w:rsidR="008F6FBB" w:rsidRPr="00380ADB" w:rsidRDefault="008F6FBB" w:rsidP="008F6FBB">
      <w:pPr>
        <w:pStyle w:val="Style2ST26controlledVocabulary"/>
      </w:pPr>
      <w:bookmarkStart w:id="103" w:name="_Toc530474368"/>
      <w:r w:rsidRPr="00380ADB">
        <w:t>Feature Key</w:t>
      </w:r>
      <w:r w:rsidRPr="00380ADB">
        <w:tab/>
        <w:t>unsure</w:t>
      </w:r>
      <w:bookmarkEnd w:id="102"/>
      <w:bookmarkEnd w:id="103"/>
    </w:p>
    <w:p w14:paraId="2AC83CB4"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small region of sequenced bases, generally 10 or fewer in its length, which could not be confidently identified. Such a region might contain called bases (a, t, g, or c), or a mixture of called-bases and uncalled-bases ('n').</w:t>
      </w:r>
    </w:p>
    <w:p w14:paraId="5ECD95A3" w14:textId="77777777" w:rsidR="008F6FBB" w:rsidRPr="00530834"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lang w:val="fr-CH"/>
        </w:rPr>
      </w:pPr>
      <w:r w:rsidRPr="00530834">
        <w:rPr>
          <w:rFonts w:ascii="Lucida Console" w:hAnsi="Lucida Console" w:cs="Lucida Console"/>
          <w:color w:val="020209"/>
          <w:sz w:val="13"/>
          <w:szCs w:val="13"/>
          <w:lang w:val="fr-CH"/>
        </w:rPr>
        <w:t>Optional qualifiers</w:t>
      </w:r>
      <w:r w:rsidRPr="00530834">
        <w:rPr>
          <w:rFonts w:ascii="Lucida Console" w:hAnsi="Lucida Console" w:cs="Lucida Console"/>
          <w:color w:val="020209"/>
          <w:sz w:val="13"/>
          <w:szCs w:val="13"/>
          <w:lang w:val="fr-CH"/>
        </w:rPr>
        <w:tab/>
        <w:t>allele</w:t>
      </w:r>
    </w:p>
    <w:p w14:paraId="0FF27CAA" w14:textId="77777777" w:rsidR="008F6FBB" w:rsidRPr="00530834" w:rsidRDefault="008F6FBB" w:rsidP="008F6FBB">
      <w:pPr>
        <w:keepNext/>
        <w:keepLines/>
        <w:spacing w:line="360" w:lineRule="auto"/>
        <w:ind w:left="2837"/>
        <w:rPr>
          <w:rFonts w:ascii="Lucida Console" w:hAnsi="Lucida Console" w:cs="Lucida Console"/>
          <w:color w:val="020209"/>
          <w:sz w:val="13"/>
          <w:szCs w:val="13"/>
          <w:lang w:val="fr-CH"/>
        </w:rPr>
      </w:pPr>
      <w:r w:rsidRPr="00530834">
        <w:rPr>
          <w:rFonts w:ascii="Lucida Console" w:hAnsi="Lucida Console" w:cs="Lucida Console"/>
          <w:color w:val="020209"/>
          <w:sz w:val="13"/>
          <w:szCs w:val="13"/>
          <w:lang w:val="fr-CH"/>
        </w:rPr>
        <w:t>compare</w:t>
      </w:r>
    </w:p>
    <w:p w14:paraId="64A52F31" w14:textId="77777777" w:rsidR="008F6FBB" w:rsidRPr="00530834" w:rsidRDefault="008F6FBB" w:rsidP="008F6FBB">
      <w:pPr>
        <w:keepNext/>
        <w:keepLines/>
        <w:spacing w:line="360" w:lineRule="auto"/>
        <w:ind w:left="2837"/>
        <w:rPr>
          <w:rFonts w:ascii="Lucida Console" w:hAnsi="Lucida Console" w:cs="Lucida Console"/>
          <w:color w:val="020209"/>
          <w:sz w:val="13"/>
          <w:szCs w:val="13"/>
          <w:lang w:val="fr-CH"/>
        </w:rPr>
      </w:pPr>
      <w:r w:rsidRPr="00530834">
        <w:rPr>
          <w:rFonts w:ascii="Lucida Console" w:hAnsi="Lucida Console" w:cs="Lucida Console"/>
          <w:color w:val="020209"/>
          <w:sz w:val="13"/>
          <w:szCs w:val="13"/>
          <w:lang w:val="fr-CH"/>
        </w:rPr>
        <w:t>gene</w:t>
      </w:r>
    </w:p>
    <w:p w14:paraId="301055CD" w14:textId="77777777" w:rsidR="008F6FBB" w:rsidRPr="00530834" w:rsidRDefault="008F6FBB" w:rsidP="008F6FBB">
      <w:pPr>
        <w:keepNext/>
        <w:keepLines/>
        <w:spacing w:line="360" w:lineRule="auto"/>
        <w:ind w:left="2837"/>
        <w:rPr>
          <w:rFonts w:ascii="Lucida Console" w:hAnsi="Lucida Console" w:cs="Lucida Console"/>
          <w:color w:val="020209"/>
          <w:sz w:val="13"/>
          <w:szCs w:val="13"/>
          <w:lang w:val="fr-CH"/>
        </w:rPr>
      </w:pPr>
      <w:r w:rsidRPr="00530834">
        <w:rPr>
          <w:rFonts w:ascii="Lucida Console" w:hAnsi="Lucida Console" w:cs="Lucida Console"/>
          <w:color w:val="020209"/>
          <w:sz w:val="13"/>
          <w:szCs w:val="13"/>
          <w:lang w:val="fr-CH"/>
        </w:rPr>
        <w:t>gene_synonym</w:t>
      </w:r>
    </w:p>
    <w:p w14:paraId="7DB85BA2"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map</w:t>
      </w:r>
    </w:p>
    <w:p w14:paraId="24A03E9A"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note</w:t>
      </w:r>
    </w:p>
    <w:p w14:paraId="328E716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1DA0BBD5"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the replace qualifier to annotate a deletion, insertion, or substitution.</w:t>
      </w:r>
    </w:p>
    <w:p w14:paraId="3A529E31" w14:textId="77777777" w:rsidR="008F6FBB" w:rsidRPr="00380ADB" w:rsidRDefault="008F6FBB" w:rsidP="008B1325">
      <w:pPr>
        <w:pStyle w:val="Style2ST26controlledVocabulary"/>
        <w:keepLines/>
      </w:pPr>
      <w:bookmarkStart w:id="104" w:name="_Toc383608739"/>
      <w:bookmarkStart w:id="105" w:name="_Toc530474369"/>
      <w:r w:rsidRPr="00380ADB">
        <w:t>Feature Key</w:t>
      </w:r>
      <w:r w:rsidRPr="00380ADB">
        <w:tab/>
        <w:t>V_region</w:t>
      </w:r>
      <w:bookmarkEnd w:id="104"/>
      <w:bookmarkEnd w:id="105"/>
    </w:p>
    <w:p w14:paraId="0E8B800A"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14:paraId="18BBC8FE"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771A6514"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4AA4A1EE"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28E5166E"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79A542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69C107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5C31C35C"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C20778F"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0497B2AC"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4AAE1E91"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14D76F5A" w14:textId="77777777" w:rsidR="008F6FBB" w:rsidRPr="00380ADB" w:rsidRDefault="008F6FBB" w:rsidP="008F6FBB">
      <w:pPr>
        <w:pStyle w:val="Style2ST26controlledVocabulary"/>
      </w:pPr>
      <w:bookmarkStart w:id="106" w:name="_Toc383608740"/>
      <w:bookmarkStart w:id="107" w:name="_Toc530474370"/>
      <w:r w:rsidRPr="00380ADB">
        <w:t>Feature Key</w:t>
      </w:r>
      <w:r w:rsidRPr="00380ADB">
        <w:tab/>
        <w:t>V_segment</w:t>
      </w:r>
      <w:bookmarkEnd w:id="106"/>
      <w:bookmarkEnd w:id="107"/>
    </w:p>
    <w:p w14:paraId="27D79E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14:paraId="15F790CF"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557B11F7"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6D6D167B"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0D04602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BE9683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44F309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D06DB75"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B1DD47E"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426DE06E" w14:textId="77777777" w:rsidR="008F6FB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0C47C32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3815F420" w14:textId="77777777" w:rsidR="008F6FBB" w:rsidRPr="00380ADB" w:rsidRDefault="008F6FBB" w:rsidP="008F6FBB">
      <w:pPr>
        <w:pStyle w:val="Style2ST26controlledVocabulary"/>
      </w:pPr>
      <w:bookmarkStart w:id="108" w:name="_Toc383608741"/>
      <w:bookmarkStart w:id="109" w:name="_Toc530474371"/>
      <w:r w:rsidRPr="00380ADB">
        <w:t>Feature Key</w:t>
      </w:r>
      <w:r w:rsidRPr="00380ADB">
        <w:tab/>
        <w:t>variation</w:t>
      </w:r>
      <w:bookmarkEnd w:id="108"/>
      <w:bookmarkEnd w:id="109"/>
    </w:p>
    <w:p w14:paraId="3D43445F"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related strain contains stable mutations from the same gene (e.g.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RFLPs, polymorphisms, etc.) which differ from the presented sequence at this location (and possibly others)</w:t>
      </w:r>
    </w:p>
    <w:p w14:paraId="58A2B4B2"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4FAF5B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compare</w:t>
      </w:r>
    </w:p>
    <w:p w14:paraId="5AB2552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frequency</w:t>
      </w:r>
    </w:p>
    <w:p w14:paraId="0678F4C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69529688"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065DA5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E76FE65"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360A560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45928B8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1FF9D1A"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663AA6D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32063DE"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describe alleles, RFLP’s, and other naturally occurring mutations and polymorphisms; use the replace qualifier to annotate a deletion, insertion, or substitution; variability arising as a result of genetic manipulation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site directed mutagenesis) must be described with the misc_difference feature</w:t>
      </w:r>
    </w:p>
    <w:p w14:paraId="3CA437F4" w14:textId="77777777" w:rsidR="008F6FBB" w:rsidRPr="00380ADB" w:rsidRDefault="008F6FBB" w:rsidP="008F6FBB">
      <w:pPr>
        <w:pStyle w:val="Style2ST26controlledVocabulary"/>
      </w:pPr>
      <w:bookmarkStart w:id="110" w:name="_Toc383608742"/>
      <w:bookmarkStart w:id="111" w:name="_Toc530474372"/>
      <w:r w:rsidRPr="00380ADB">
        <w:t>Feature Key</w:t>
      </w:r>
      <w:r w:rsidRPr="00380ADB">
        <w:tab/>
        <w:t>3’UTR</w:t>
      </w:r>
      <w:bookmarkEnd w:id="110"/>
      <w:bookmarkEnd w:id="111"/>
    </w:p>
    <w:p w14:paraId="030372A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3’ end of a mature transcript (following the stop codon) that is not translated into a protein;</w:t>
      </w:r>
      <w:r w:rsidRPr="00380ADB">
        <w:rPr>
          <w:rFonts w:ascii="Lucida Console" w:hAnsi="Lucida Console" w:cs="Lucida Console"/>
          <w:color w:val="020209"/>
          <w:sz w:val="13"/>
          <w:szCs w:val="13"/>
        </w:rPr>
        <w:br/>
        <w:t>2)</w:t>
      </w:r>
      <w:r w:rsidRPr="00380ADB">
        <w:t xml:space="preserve"> </w:t>
      </w:r>
      <w:r w:rsidRPr="00380ADB">
        <w:rPr>
          <w:rFonts w:ascii="Lucida Console" w:hAnsi="Lucida Console" w:cs="Lucida Console"/>
          <w:color w:val="020209"/>
          <w:sz w:val="13"/>
          <w:szCs w:val="13"/>
        </w:rPr>
        <w:t>region at the 3' end of an RNA virus (following the last stop codon) that is not translated into a protein;</w:t>
      </w:r>
    </w:p>
    <w:p w14:paraId="3652DA9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398D63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395E89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7AD52E5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5F6037D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94B2A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3B47E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E57015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4ADC3D0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“3&amp;apos;UTR” in the XML file, i.e., &lt;INSDFeature_key&gt;3&amp;apos;UTR&lt;/INSDFeature_key&gt;.</w:t>
      </w:r>
    </w:p>
    <w:p w14:paraId="7E1E1320" w14:textId="77777777" w:rsidR="008F6FBB" w:rsidRPr="00380ADB" w:rsidRDefault="008F6FBB" w:rsidP="008F6FBB">
      <w:pPr>
        <w:pStyle w:val="Style2ST26controlledVocabulary"/>
      </w:pPr>
      <w:bookmarkStart w:id="112" w:name="_Toc383608743"/>
      <w:bookmarkStart w:id="113" w:name="_Toc530474373"/>
      <w:r w:rsidRPr="00380ADB">
        <w:t>Feature Key</w:t>
      </w:r>
      <w:r w:rsidRPr="00380ADB">
        <w:tab/>
        <w:t>5’UTR</w:t>
      </w:r>
      <w:bookmarkEnd w:id="112"/>
      <w:bookmarkEnd w:id="113"/>
    </w:p>
    <w:p w14:paraId="62D0ADCE"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5’ end of a mature transcript (preceding the initiation codon) that is not translated into a protein;</w:t>
      </w:r>
      <w:r w:rsidRPr="00380ADB">
        <w:rPr>
          <w:rFonts w:ascii="Lucida Console" w:hAnsi="Lucida Console" w:cs="Lucida Console"/>
          <w:color w:val="020209"/>
          <w:sz w:val="13"/>
          <w:szCs w:val="13"/>
        </w:rPr>
        <w:br/>
        <w:t>2) region at the 5' end of an RNA virus (preceding the first initiation codon) that is not translated into a protein;</w:t>
      </w:r>
    </w:p>
    <w:p w14:paraId="7AA8A959"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375C2A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47B95C4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D16FBCC"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65C68451"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BCF1502"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265B1B0"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25E7D1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DF282A5" w14:textId="77777777" w:rsidR="008F6FB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“5&amp;apos;UTR” in the XML file, i.e., &lt;INSDFeature_key&gt;5&amp;apos;UTR&lt;/INSDFeature_key&gt;.</w:t>
      </w:r>
    </w:p>
    <w:p w14:paraId="0B8AEE3A" w14:textId="77777777" w:rsidR="008F6FBB" w:rsidRDefault="008F6FBB" w:rsidP="008F6FBB">
      <w:pPr>
        <w:pStyle w:val="Heading2"/>
        <w:spacing w:before="0"/>
        <w:rPr>
          <w:caps w:val="0"/>
          <w:sz w:val="17"/>
          <w:szCs w:val="17"/>
          <w:lang w:eastAsia="en-US"/>
        </w:rPr>
      </w:pPr>
      <w:bookmarkStart w:id="114" w:name="_Toc383608746"/>
      <w:bookmarkStart w:id="115" w:name="_Toc530474374"/>
      <w:r>
        <w:rPr>
          <w:caps w:val="0"/>
          <w:sz w:val="17"/>
          <w:szCs w:val="17"/>
          <w:lang w:eastAsia="en-US"/>
        </w:rPr>
        <w:br w:type="page"/>
      </w:r>
    </w:p>
    <w:p w14:paraId="6BE1EB54" w14:textId="77777777" w:rsidR="008F6FBB" w:rsidRPr="00380ADB" w:rsidRDefault="008F6FBB" w:rsidP="008F6FBB">
      <w:pPr>
        <w:pStyle w:val="Heading2"/>
        <w:spacing w:before="0"/>
        <w:rPr>
          <w:lang w:eastAsia="en-US"/>
        </w:rPr>
      </w:pPr>
      <w:r w:rsidRPr="00380ADB">
        <w:rPr>
          <w:caps w:val="0"/>
          <w:sz w:val="17"/>
          <w:szCs w:val="17"/>
          <w:lang w:eastAsia="en-US"/>
        </w:rPr>
        <w:t xml:space="preserve">SECTION 6:  QUALIFIERS FOR </w:t>
      </w:r>
      <w:r>
        <w:rPr>
          <w:caps w:val="0"/>
          <w:sz w:val="17"/>
          <w:szCs w:val="17"/>
          <w:lang w:eastAsia="en-US"/>
        </w:rPr>
        <w:t>NUCLEOTIDE</w:t>
      </w:r>
      <w:r w:rsidRPr="00380ADB">
        <w:rPr>
          <w:caps w:val="0"/>
          <w:sz w:val="17"/>
          <w:szCs w:val="17"/>
          <w:lang w:eastAsia="en-US"/>
        </w:rPr>
        <w:t xml:space="preserve"> SEQUENCES</w:t>
      </w:r>
      <w:bookmarkEnd w:id="114"/>
      <w:bookmarkEnd w:id="115"/>
    </w:p>
    <w:p w14:paraId="550DE190" w14:textId="77777777" w:rsidR="008F6FBB" w:rsidRPr="00380ADB" w:rsidRDefault="008F6FBB" w:rsidP="008F6FBB">
      <w:pPr>
        <w:spacing w:after="170"/>
        <w:rPr>
          <w:sz w:val="17"/>
          <w:szCs w:val="17"/>
        </w:rPr>
      </w:pPr>
      <w:r w:rsidRPr="00380ADB">
        <w:rPr>
          <w:sz w:val="17"/>
          <w:szCs w:val="17"/>
        </w:rPr>
        <w:t>This section contains the list of qualifiers to be used for features in nucleotide sequences.  The qualifiers are listed in alphabetic order.</w:t>
      </w:r>
    </w:p>
    <w:p w14:paraId="10932875" w14:textId="77777777" w:rsidR="008F6FBB" w:rsidRPr="00380ADB" w:rsidRDefault="008F6FBB" w:rsidP="008F6FBB">
      <w:pPr>
        <w:spacing w:after="170"/>
        <w:rPr>
          <w:sz w:val="17"/>
          <w:szCs w:val="17"/>
        </w:rPr>
      </w:pPr>
      <w:r w:rsidRPr="00380ADB">
        <w:rPr>
          <w:sz w:val="17"/>
          <w:szCs w:val="17"/>
        </w:rPr>
        <w:t>Where a Value format of “none” is indicated in the description of a qualifier (</w:t>
      </w:r>
      <w:r>
        <w:rPr>
          <w:sz w:val="17"/>
          <w:szCs w:val="17"/>
        </w:rPr>
        <w:t>e.g.</w:t>
      </w:r>
      <w:r w:rsidRPr="00264B33">
        <w:rPr>
          <w:sz w:val="17"/>
          <w:szCs w:val="17"/>
          <w:highlight w:val="green"/>
          <w:u w:val="single"/>
        </w:rPr>
        <w:t>,</w:t>
      </w:r>
      <w:r w:rsidRPr="00380ADB">
        <w:rPr>
          <w:sz w:val="17"/>
          <w:szCs w:val="17"/>
        </w:rPr>
        <w:t xml:space="preserve"> germline), the </w:t>
      </w:r>
      <w:r w:rsidRPr="00380ADB">
        <w:rPr>
          <w:rFonts w:ascii="Courier New" w:hAnsi="Courier New" w:cs="Courier New"/>
          <w:sz w:val="17"/>
          <w:szCs w:val="17"/>
          <w:lang w:eastAsia="en-US"/>
        </w:rPr>
        <w:t>INSDQualifier_value</w:t>
      </w:r>
      <w:r w:rsidRPr="00380ADB">
        <w:rPr>
          <w:sz w:val="17"/>
          <w:szCs w:val="17"/>
        </w:rPr>
        <w:t xml:space="preserve"> element must not be used.</w:t>
      </w:r>
    </w:p>
    <w:p w14:paraId="7883CD7E" w14:textId="77777777" w:rsidR="008F6FBB" w:rsidRPr="00380ADB" w:rsidRDefault="008F6FBB" w:rsidP="008F6FBB">
      <w:pPr>
        <w:rPr>
          <w:sz w:val="17"/>
          <w:szCs w:val="17"/>
        </w:rPr>
      </w:pPr>
      <w:r w:rsidRPr="00380ADB">
        <w:rPr>
          <w:sz w:val="17"/>
          <w:szCs w:val="17"/>
        </w:rPr>
        <w:t>PLEASE NOTE: Any qualifier value provided for a qualifier with a “free text” value format may require translation for National/Regional procedures.</w:t>
      </w:r>
    </w:p>
    <w:p w14:paraId="736F556E" w14:textId="77777777" w:rsidR="008F6FBB" w:rsidRPr="00380ADB" w:rsidRDefault="008F6FBB" w:rsidP="008F6FBB">
      <w:pPr>
        <w:pStyle w:val="Chapter6ST26controlledVocabulary"/>
        <w:ind w:left="0"/>
      </w:pPr>
      <w:bookmarkStart w:id="116" w:name="_Toc383608747"/>
      <w:bookmarkStart w:id="117" w:name="_Toc530474375"/>
      <w:r w:rsidRPr="00380ADB">
        <w:t>Qualifier</w:t>
      </w:r>
      <w:r w:rsidRPr="00380ADB">
        <w:tab/>
        <w:t>allele</w:t>
      </w:r>
      <w:bookmarkEnd w:id="116"/>
      <w:bookmarkEnd w:id="117"/>
    </w:p>
    <w:p w14:paraId="112D442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allele for the given gene</w:t>
      </w:r>
    </w:p>
    <w:p w14:paraId="109BD13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4B56D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&lt;INSDQualifier_value&gt;adh1-1&lt;/INSDQualifier_value&gt;</w:t>
      </w:r>
    </w:p>
    <w:p w14:paraId="7F2CA39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14:paraId="6E8C96F1" w14:textId="77777777" w:rsidR="008F6FBB" w:rsidRPr="00380ADB" w:rsidRDefault="008F6FBB" w:rsidP="008F6FBB">
      <w:pPr>
        <w:pStyle w:val="Chapter6ST26controlledVocabulary"/>
        <w:ind w:left="0"/>
      </w:pPr>
      <w:bookmarkStart w:id="118" w:name="_Toc383608748"/>
      <w:bookmarkStart w:id="119" w:name="_Toc530474376"/>
      <w:r w:rsidRPr="00380ADB">
        <w:t>Qualifier</w:t>
      </w:r>
      <w:r w:rsidRPr="00380ADB">
        <w:tab/>
        <w:t>anticodon</w:t>
      </w:r>
      <w:bookmarkEnd w:id="118"/>
      <w:bookmarkEnd w:id="119"/>
    </w:p>
    <w:p w14:paraId="228799A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location of the anticodon of tRNA and the amino acid for which it codes</w:t>
      </w:r>
    </w:p>
    <w:p w14:paraId="471E907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(pos:&lt;</w:t>
      </w:r>
      <w:r w:rsidRPr="00380ADB">
        <w:rPr>
          <w:rFonts w:ascii="Lucida Console" w:eastAsia="Times New Roman" w:hAnsi="Lucida Console" w:cs="Courier New"/>
          <w:color w:val="020209"/>
          <w:sz w:val="13"/>
          <w:szCs w:val="13"/>
        </w:rPr>
        <w:t>location</w:t>
      </w:r>
      <w:r w:rsidRPr="00380ADB">
        <w:rPr>
          <w:rFonts w:ascii="Lucida Console" w:hAnsi="Lucida Console" w:cs="Lucida Console"/>
          <w:color w:val="020209"/>
          <w:sz w:val="13"/>
          <w:szCs w:val="13"/>
        </w:rPr>
        <w:t>&gt;,aa:&lt;amino_acid&gt;,seq:&lt;text&gt;) where &lt;</w:t>
      </w:r>
      <w:r w:rsidRPr="00380ADB">
        <w:rPr>
          <w:rFonts w:ascii="Lucida Console" w:eastAsia="Times New Roman" w:hAnsi="Lucida Console" w:cs="Courier New"/>
          <w:color w:val="020209"/>
          <w:sz w:val="13"/>
          <w:szCs w:val="13"/>
        </w:rPr>
        <w:t>location&gt;</w:t>
      </w:r>
      <w:r w:rsidRPr="00380ADB">
        <w:rPr>
          <w:rFonts w:ascii="Lucida Console" w:hAnsi="Lucida Console" w:cs="Lucida Console"/>
          <w:color w:val="020209"/>
          <w:sz w:val="13"/>
          <w:szCs w:val="13"/>
        </w:rPr>
        <w:t xml:space="preserve"> is the position of the anticodon and &lt;amino_acid&gt; is the three letter abbreviation for the amino acid encoded</w:t>
      </w:r>
      <w:r w:rsidRPr="00380ADB">
        <w:rPr>
          <w:rFonts w:ascii="Lucida Console" w:eastAsia="Times New Roman" w:hAnsi="Lucida Console" w:cs="Courier New"/>
          <w:color w:val="020209"/>
          <w:sz w:val="13"/>
          <w:szCs w:val="13"/>
        </w:rPr>
        <w:t xml:space="preserve"> and &lt;text&gt; is the sequence of the anticodon</w:t>
      </w:r>
    </w:p>
    <w:p w14:paraId="7A999F5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&lt;INSDQualifier_value&gt;(pos:34..36,aa:Phe,seq:aaa)&lt;/INSDQualifier_value&gt;</w:t>
      </w:r>
    </w:p>
    <w:p w14:paraId="7282B2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&lt;INSDQualifier_value&gt;(pos:join(5,495..496),aa:Leu,seq:taa)&lt;/INSDQualifier_value&gt;</w:t>
      </w:r>
    </w:p>
    <w:p w14:paraId="1B09E03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&lt;INSDQualifier_value&gt;(pos:complement(4156..4158),aa:Glu,seq:ttg)&lt;/INSDQualifier_value&gt;</w:t>
      </w:r>
    </w:p>
    <w:p w14:paraId="64EB489D" w14:textId="77777777" w:rsidR="008F6FBB" w:rsidRPr="00380ADB" w:rsidRDefault="008F6FBB" w:rsidP="008F6FBB">
      <w:pPr>
        <w:pStyle w:val="Chapter6ST26controlledVocabulary"/>
        <w:ind w:left="0"/>
      </w:pPr>
      <w:bookmarkStart w:id="120" w:name="_Toc383608749"/>
      <w:bookmarkStart w:id="121" w:name="_Toc530474377"/>
      <w:r w:rsidRPr="00380ADB">
        <w:t>Qualifier</w:t>
      </w:r>
      <w:r w:rsidRPr="00380ADB">
        <w:tab/>
        <w:t>bound_moiety</w:t>
      </w:r>
      <w:bookmarkEnd w:id="120"/>
      <w:bookmarkEnd w:id="121"/>
    </w:p>
    <w:p w14:paraId="314D967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molecule/complex that may bind to the given feature</w:t>
      </w:r>
    </w:p>
    <w:p w14:paraId="089113A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0AB42F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&lt;INSDQualifier_value&gt;GAL4&lt;/INSDQualifier_value&gt;</w:t>
      </w:r>
    </w:p>
    <w:p w14:paraId="05349CAE" w14:textId="17B9AA71"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 single bound_moiety qualifier is </w:t>
      </w:r>
      <w:r>
        <w:rPr>
          <w:rFonts w:ascii="Lucida Console" w:hAnsi="Lucida Console" w:cs="Lucida Console"/>
          <w:color w:val="020209"/>
          <w:sz w:val="13"/>
          <w:szCs w:val="13"/>
        </w:rPr>
        <w:t>permitted</w:t>
      </w:r>
      <w:r w:rsidRPr="00380ADB">
        <w:rPr>
          <w:rFonts w:ascii="Lucida Console" w:hAnsi="Lucida Console" w:cs="Lucida Console"/>
          <w:color w:val="020209"/>
          <w:sz w:val="13"/>
          <w:szCs w:val="13"/>
        </w:rPr>
        <w:t xml:space="preserve"> on the "misc_binding", "oriT" and "protein_bind" features.</w:t>
      </w:r>
    </w:p>
    <w:p w14:paraId="4E6B735C" w14:textId="77777777" w:rsidR="008F6FBB" w:rsidRPr="00380ADB" w:rsidRDefault="008F6FBB" w:rsidP="008F6FBB">
      <w:pPr>
        <w:pStyle w:val="Chapter6ST26controlledVocabulary"/>
        <w:ind w:left="0"/>
      </w:pPr>
      <w:bookmarkStart w:id="122" w:name="_Toc383608750"/>
      <w:bookmarkStart w:id="123" w:name="_Toc530474378"/>
      <w:r w:rsidRPr="00380ADB">
        <w:t>Qualifier</w:t>
      </w:r>
      <w:r w:rsidRPr="00380ADB">
        <w:tab/>
        <w:t>cell_line</w:t>
      </w:r>
      <w:bookmarkEnd w:id="122"/>
      <w:bookmarkEnd w:id="123"/>
    </w:p>
    <w:p w14:paraId="0B357A7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line from which the sequence was obtained</w:t>
      </w:r>
    </w:p>
    <w:p w14:paraId="1DA7421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49ECAD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&lt;INSDQualifier_value&gt;MCF7&lt;/INSDQualifier_value&gt;</w:t>
      </w:r>
    </w:p>
    <w:p w14:paraId="4AD952B5" w14:textId="77777777" w:rsidR="008F6FBB" w:rsidRPr="00380ADB" w:rsidRDefault="008F6FBB" w:rsidP="00A60A63">
      <w:pPr>
        <w:pStyle w:val="Chapter6ST26controlledVocabulary"/>
        <w:keepLines/>
        <w:ind w:left="0"/>
      </w:pPr>
      <w:bookmarkStart w:id="124" w:name="_Toc383608751"/>
      <w:bookmarkStart w:id="125" w:name="_Toc530474379"/>
      <w:r w:rsidRPr="00380ADB">
        <w:t>Qualifier</w:t>
      </w:r>
      <w:r w:rsidRPr="00380ADB">
        <w:tab/>
        <w:t>cell_type</w:t>
      </w:r>
      <w:bookmarkEnd w:id="124"/>
      <w:bookmarkEnd w:id="125"/>
    </w:p>
    <w:p w14:paraId="0E46BC1A"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type from which the sequence was obtained</w:t>
      </w:r>
    </w:p>
    <w:p w14:paraId="4AAAFCD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CB1FA2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&lt;INSDQualifier_value&gt;leukocyte&lt;/INSDQualifier_value&gt;</w:t>
      </w:r>
    </w:p>
    <w:p w14:paraId="72D6794A" w14:textId="77777777" w:rsidR="008F6FBB" w:rsidRPr="00380ADB" w:rsidRDefault="008F6FBB" w:rsidP="008F6FBB">
      <w:pPr>
        <w:pStyle w:val="Chapter6ST26controlledVocabulary"/>
        <w:ind w:left="0"/>
      </w:pPr>
      <w:bookmarkStart w:id="126" w:name="_Toc383608752"/>
      <w:bookmarkStart w:id="127" w:name="_Toc530474380"/>
      <w:r w:rsidRPr="00380ADB">
        <w:t>Qualifier</w:t>
      </w:r>
      <w:r w:rsidRPr="00380ADB">
        <w:tab/>
        <w:t>chromosome</w:t>
      </w:r>
      <w:bookmarkEnd w:id="126"/>
      <w:bookmarkEnd w:id="127"/>
    </w:p>
    <w:p w14:paraId="28F804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chromosome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Chromosome number) from which the sequence was obtained</w:t>
      </w:r>
    </w:p>
    <w:p w14:paraId="4DE0862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987728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&lt;INSDQualifier_value&gt;1&lt;/INSDQualifier_value&gt;</w:t>
      </w:r>
    </w:p>
    <w:p w14:paraId="1C40FE7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&lt;INSDQualifier_value&gt;X&lt;/INSDQualifier_value&gt;</w:t>
      </w:r>
    </w:p>
    <w:p w14:paraId="046E9371" w14:textId="77777777" w:rsidR="008F6FBB" w:rsidRPr="00380ADB" w:rsidRDefault="008F6FBB" w:rsidP="008F6FBB">
      <w:pPr>
        <w:pStyle w:val="Chapter6ST26controlledVocabulary"/>
        <w:ind w:left="0"/>
      </w:pPr>
      <w:bookmarkStart w:id="128" w:name="_Toc383608753"/>
      <w:bookmarkStart w:id="129" w:name="_Toc530474381"/>
      <w:r w:rsidRPr="00380ADB">
        <w:t>Qualifier</w:t>
      </w:r>
      <w:r w:rsidRPr="00380ADB">
        <w:tab/>
        <w:t>clone</w:t>
      </w:r>
      <w:bookmarkEnd w:id="128"/>
      <w:bookmarkEnd w:id="129"/>
    </w:p>
    <w:p w14:paraId="211B0DB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from which the sequence was obtained</w:t>
      </w:r>
    </w:p>
    <w:p w14:paraId="25EA4A7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837DCC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&lt;INSDQualifier_value&gt;lambda-hIL7.3&lt;/INSDQualifier_value&gt;</w:t>
      </w:r>
    </w:p>
    <w:p w14:paraId="021C6E9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source feature must not contain more than one clone qualifier; where the sequence was obtained from multiple clones it may be further described in the feature table using the feature key misc_feature and a note qualifier to specify the multiple clones.</w:t>
      </w:r>
    </w:p>
    <w:p w14:paraId="17CB8394" w14:textId="77777777" w:rsidR="008F6FBB" w:rsidRPr="00380ADB" w:rsidRDefault="008F6FBB" w:rsidP="008F6FBB">
      <w:pPr>
        <w:pStyle w:val="Chapter6ST26controlledVocabulary"/>
        <w:ind w:left="0"/>
      </w:pPr>
      <w:bookmarkStart w:id="130" w:name="_Toc383608754"/>
      <w:bookmarkStart w:id="131" w:name="_Toc530474382"/>
      <w:r w:rsidRPr="00380ADB">
        <w:t>Qualifier</w:t>
      </w:r>
      <w:r w:rsidRPr="00380ADB">
        <w:tab/>
        <w:t>clone_lib</w:t>
      </w:r>
      <w:bookmarkEnd w:id="130"/>
      <w:bookmarkEnd w:id="131"/>
    </w:p>
    <w:p w14:paraId="75838DB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library from which the sequence was obtained</w:t>
      </w:r>
    </w:p>
    <w:p w14:paraId="52E1C61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A78EA79" w14:textId="5E036B7D"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&lt;INSDQualifier_value&gt;lambda-hIL7&lt;/INSDQualifier_value&gt;</w:t>
      </w:r>
    </w:p>
    <w:p w14:paraId="4BC7EB70" w14:textId="77777777" w:rsidR="008F6FBB" w:rsidRPr="00380ADB" w:rsidRDefault="008F6FBB" w:rsidP="008F6FBB">
      <w:pPr>
        <w:pStyle w:val="Chapter6ST26controlledVocabulary"/>
        <w:ind w:left="0"/>
      </w:pPr>
      <w:bookmarkStart w:id="132" w:name="_Toc383608755"/>
      <w:bookmarkStart w:id="133" w:name="_Toc530474383"/>
      <w:r w:rsidRPr="00380ADB">
        <w:t>Qualifier</w:t>
      </w:r>
      <w:r w:rsidRPr="00380ADB">
        <w:tab/>
        <w:t>codon_start</w:t>
      </w:r>
      <w:bookmarkEnd w:id="132"/>
      <w:bookmarkEnd w:id="133"/>
    </w:p>
    <w:p w14:paraId="4FA00C7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the offset at which the first complete codon of a coding feature can be found, relative to the first base of that feature.</w:t>
      </w:r>
    </w:p>
    <w:p w14:paraId="4A0B16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1 or 2 or 3</w:t>
      </w:r>
    </w:p>
    <w:p w14:paraId="2677CEE9"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&lt;INSDQualifier_value&gt;2&lt;/INSDQualifier_value&gt;</w:t>
      </w:r>
    </w:p>
    <w:p w14:paraId="5D4978D7" w14:textId="77777777" w:rsidR="008F6FBB" w:rsidRPr="00380ADB" w:rsidRDefault="008F6FBB" w:rsidP="008F6FBB">
      <w:pPr>
        <w:pStyle w:val="Chapter6ST26controlledVocabulary"/>
        <w:ind w:left="0"/>
      </w:pPr>
      <w:bookmarkStart w:id="134" w:name="_Toc383608756"/>
      <w:bookmarkStart w:id="135" w:name="_Toc530474384"/>
      <w:r w:rsidRPr="00380ADB">
        <w:t>Qualifier</w:t>
      </w:r>
      <w:r w:rsidRPr="00380ADB">
        <w:tab/>
        <w:t>collected_by</w:t>
      </w:r>
      <w:bookmarkEnd w:id="134"/>
      <w:bookmarkEnd w:id="135"/>
    </w:p>
    <w:p w14:paraId="66ADB2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persons or institute who collected the specimen</w:t>
      </w:r>
    </w:p>
    <w:p w14:paraId="30B0AB5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4A974F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&lt;INSDQualifier_value&gt;Dan Janzen&lt;/INSDQualifier_value&gt;</w:t>
      </w:r>
    </w:p>
    <w:p w14:paraId="73F99540" w14:textId="77777777" w:rsidR="008F6FBB" w:rsidRPr="00380ADB" w:rsidRDefault="008F6FBB" w:rsidP="008F6FBB">
      <w:pPr>
        <w:pStyle w:val="Chapter6ST26controlledVocabulary"/>
        <w:ind w:left="0"/>
      </w:pPr>
      <w:bookmarkStart w:id="136" w:name="_Toc383608757"/>
      <w:bookmarkStart w:id="137" w:name="_Toc530474385"/>
      <w:r w:rsidRPr="00380ADB">
        <w:t>Qualifier</w:t>
      </w:r>
      <w:r w:rsidRPr="00380ADB">
        <w:tab/>
        <w:t>collection_date</w:t>
      </w:r>
      <w:bookmarkEnd w:id="136"/>
      <w:bookmarkEnd w:id="137"/>
    </w:p>
    <w:p w14:paraId="48DFB0C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date that the specimen was collected.</w:t>
      </w:r>
      <w:r w:rsidRPr="00380ADB">
        <w:rPr>
          <w:rFonts w:ascii="Lucida Console" w:hAnsi="Lucida Console" w:cs="Lucida Console"/>
          <w:color w:val="020209"/>
          <w:sz w:val="13"/>
          <w:szCs w:val="13"/>
        </w:rPr>
        <w:br/>
        <w:t xml:space="preserve"> </w:t>
      </w:r>
    </w:p>
    <w:p w14:paraId="488ED91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YYYY-MM-DD, YYYY-MM or YYYY</w:t>
      </w:r>
    </w:p>
    <w:p w14:paraId="2B2AB2F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&lt;INSDQualifier_value&gt;1952-10-21&lt;/INSDQualifier_value&gt;</w:t>
      </w:r>
    </w:p>
    <w:p w14:paraId="2020EB1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&lt;INSDQualifier_value&gt;1952-10&lt;/INSDQualifier_value&gt;</w:t>
      </w:r>
    </w:p>
    <w:p w14:paraId="29E711F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&lt;INSDQualifier_value&gt;1952&lt;/INSDQualifier_value&gt;</w:t>
      </w:r>
    </w:p>
    <w:p w14:paraId="20A917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'YYYY' is a four-digit value representing the year. 'MM' is a two-digit value representing the month. 'DD' is a two-digit value representing the day of the month.</w:t>
      </w:r>
    </w:p>
    <w:p w14:paraId="11EFFEBB" w14:textId="77777777" w:rsidR="008F6FBB" w:rsidRPr="00380ADB" w:rsidRDefault="008F6FBB" w:rsidP="008F6FBB">
      <w:pPr>
        <w:pStyle w:val="Chapter6ST26controlledVocabulary"/>
        <w:ind w:left="0"/>
      </w:pPr>
      <w:bookmarkStart w:id="138" w:name="_Toc383608758"/>
      <w:bookmarkStart w:id="139" w:name="_Toc530474386"/>
      <w:r w:rsidRPr="00380ADB">
        <w:t>Qualifier</w:t>
      </w:r>
      <w:r w:rsidRPr="00380ADB">
        <w:tab/>
        <w:t>compare</w:t>
      </w:r>
      <w:bookmarkEnd w:id="138"/>
      <w:bookmarkEnd w:id="139"/>
    </w:p>
    <w:p w14:paraId="3F0BF4E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Reference details of an existing public INSD entry to which a comparison is made</w:t>
      </w:r>
    </w:p>
    <w:p w14:paraId="48BFC2E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[accession-number.sequence-version]</w:t>
      </w:r>
    </w:p>
    <w:p w14:paraId="7FA5B29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&lt;INSDQualifier_value&gt;AJ634337.1&lt;/INSDQualifier_value&gt;</w:t>
      </w:r>
    </w:p>
    <w:p w14:paraId="12C26444" w14:textId="4F5A48D8"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14:paraId="468D4AC3" w14:textId="77777777" w:rsidR="008F6FBB" w:rsidRPr="00380ADB" w:rsidRDefault="008F6FBB" w:rsidP="008F6FBB">
      <w:pPr>
        <w:pStyle w:val="Chapter6ST26controlledVocabulary"/>
        <w:ind w:left="0"/>
      </w:pPr>
      <w:bookmarkStart w:id="140" w:name="_Toc383608759"/>
      <w:bookmarkStart w:id="141" w:name="_Toc530474387"/>
      <w:r w:rsidRPr="00380ADB">
        <w:t>Qualifier</w:t>
      </w:r>
      <w:r w:rsidRPr="00380ADB">
        <w:tab/>
        <w:t>cultivar</w:t>
      </w:r>
      <w:bookmarkEnd w:id="140"/>
      <w:bookmarkEnd w:id="141"/>
    </w:p>
    <w:p w14:paraId="3579EE5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cultivar (cultivated variety) of plant from which sequence was obtained</w:t>
      </w:r>
    </w:p>
    <w:p w14:paraId="21B833E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2AAF6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&lt;INSDQualifier_value&gt;Nipponbare&lt;/INSDQualifier_value&gt;</w:t>
      </w:r>
    </w:p>
    <w:p w14:paraId="63CA51C3"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&lt;INSDQualifier_value&gt;Tenuifolius&lt;/INSDQualifier_value&gt;</w:t>
      </w:r>
    </w:p>
    <w:p w14:paraId="63AF9063"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&lt;INSDQualifier_value&gt;Candy Cane&lt;/INSDQualifier_value&gt;</w:t>
      </w:r>
    </w:p>
    <w:p w14:paraId="61430B0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&lt;INSDQualifier_value&gt;IR36&lt;/INSDQualifier_value&gt;</w:t>
      </w:r>
    </w:p>
    <w:p w14:paraId="640B801B"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’cultivar’ is applied solely to products of artificial selection; use the variety qualifier for natural, named plant and fungal varieties.</w:t>
      </w:r>
    </w:p>
    <w:p w14:paraId="283E8738" w14:textId="77777777" w:rsidR="008F6FBB" w:rsidRPr="00380ADB" w:rsidRDefault="008F6FBB" w:rsidP="008F6FBB">
      <w:pPr>
        <w:pStyle w:val="Chapter6ST26controlledVocabulary"/>
        <w:ind w:left="0"/>
      </w:pPr>
      <w:bookmarkStart w:id="142" w:name="_Toc383608760"/>
      <w:bookmarkStart w:id="143" w:name="_Toc530474388"/>
      <w:r w:rsidRPr="00380ADB">
        <w:t>Qualifier</w:t>
      </w:r>
      <w:r w:rsidRPr="00380ADB">
        <w:tab/>
        <w:t>dev_stage</w:t>
      </w:r>
      <w:bookmarkEnd w:id="142"/>
      <w:bookmarkEnd w:id="143"/>
    </w:p>
    <w:p w14:paraId="01D6290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if the sequence was obtained from an organism in a specific developmental stage, it is specified with this qualifier</w:t>
      </w:r>
    </w:p>
    <w:p w14:paraId="0FF1393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42D42A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&lt;INSDQualifier_value&gt;fourth instar larva&lt;/INSDQualifier_value&gt;</w:t>
      </w:r>
    </w:p>
    <w:p w14:paraId="47641189" w14:textId="77777777" w:rsidR="008F6FBB" w:rsidRPr="00380ADB" w:rsidRDefault="008F6FBB" w:rsidP="00A60A63">
      <w:pPr>
        <w:pStyle w:val="Chapter6ST26controlledVocabulary"/>
        <w:keepLines/>
        <w:ind w:left="0"/>
      </w:pPr>
      <w:bookmarkStart w:id="144" w:name="_Toc383608761"/>
      <w:bookmarkStart w:id="145" w:name="_Toc530474389"/>
      <w:r w:rsidRPr="00380ADB">
        <w:t>Qualifier</w:t>
      </w:r>
      <w:r w:rsidRPr="00380ADB">
        <w:tab/>
        <w:t>direction</w:t>
      </w:r>
      <w:bookmarkEnd w:id="144"/>
      <w:bookmarkEnd w:id="145"/>
    </w:p>
    <w:p w14:paraId="6501861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direction of DNA replication </w:t>
      </w:r>
    </w:p>
    <w:p w14:paraId="0681171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left, right, or both</w:t>
      </w:r>
      <w:r w:rsidRPr="00380ADB">
        <w:rPr>
          <w:rFonts w:ascii="Lucida Console" w:hAnsi="Lucida Console" w:cs="Lucida Console"/>
          <w:color w:val="020209"/>
          <w:sz w:val="13"/>
          <w:szCs w:val="13"/>
        </w:rPr>
        <w:br/>
        <w:t>where left indicates toward the 5’ end of the sequence (as presented) and right indicates toward the 3’ end</w:t>
      </w:r>
    </w:p>
    <w:p w14:paraId="215F89D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&lt;INSDQualifier_value&gt;left&lt;/INSDQualifier_value&gt;</w:t>
      </w:r>
    </w:p>
    <w:p w14:paraId="69372D88" w14:textId="0BF462C7" w:rsidR="008F6FB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values left, right, and both are permitted when the direction qualifier is used to annotate a rep_origin feature key.  However, only left and right values are permitted when the direction qualifier is used to ann</w:t>
      </w:r>
      <w:r>
        <w:rPr>
          <w:rFonts w:ascii="Lucida Console" w:hAnsi="Lucida Console" w:cs="Lucida Console"/>
          <w:color w:val="020209"/>
          <w:sz w:val="13"/>
          <w:szCs w:val="13"/>
        </w:rPr>
        <w:t>otate an oriT feature key.</w:t>
      </w:r>
    </w:p>
    <w:p w14:paraId="04DA97FF" w14:textId="77777777" w:rsidR="008F6FBB" w:rsidRPr="00380ADB" w:rsidRDefault="008F6FBB" w:rsidP="008F6FBB">
      <w:pPr>
        <w:pStyle w:val="Chapter6ST26controlledVocabulary"/>
        <w:ind w:left="0"/>
      </w:pPr>
      <w:bookmarkStart w:id="146" w:name="_Toc383608762"/>
      <w:bookmarkStart w:id="147" w:name="_Toc530474390"/>
      <w:r w:rsidRPr="00380ADB">
        <w:t>Qualifier</w:t>
      </w:r>
      <w:r w:rsidRPr="00380ADB">
        <w:tab/>
        <w:t>EC_number</w:t>
      </w:r>
      <w:bookmarkEnd w:id="146"/>
      <w:bookmarkEnd w:id="147"/>
    </w:p>
    <w:p w14:paraId="5105C01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Enzyme Commission number for enzyme product of sequence</w:t>
      </w:r>
    </w:p>
    <w:p w14:paraId="64A723D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B1802F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&lt;INSDQualifier_value&gt;1.1.2.4&lt;/INSDQualifier_value&gt;</w:t>
      </w:r>
    </w:p>
    <w:p w14:paraId="6336BF9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&lt;INSDQualifier_value&gt;1.1.2.-&lt;/INSDQualifier_value&gt;</w:t>
      </w:r>
    </w:p>
    <w:p w14:paraId="466088BA"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&lt;INSDQualifier_value&gt;1.1.2.n&lt;/INSDQualifier_value&gt;</w:t>
      </w:r>
    </w:p>
    <w:p w14:paraId="006A19FF" w14:textId="77777777" w:rsidR="008F6FBB" w:rsidRPr="00164956" w:rsidRDefault="008F6FBB" w:rsidP="008F6FBB">
      <w:pPr>
        <w:spacing w:line="360" w:lineRule="auto"/>
        <w:ind w:left="2837"/>
        <w:rPr>
          <w:rFonts w:ascii="Lucida Console" w:hAnsi="Lucida Console" w:cs="Lucida Console"/>
          <w:color w:val="020209"/>
          <w:sz w:val="13"/>
          <w:szCs w:val="13"/>
          <w:u w:val="single"/>
        </w:rPr>
      </w:pPr>
      <w:r w:rsidRPr="00164956">
        <w:rPr>
          <w:rFonts w:ascii="Lucida Console" w:hAnsi="Lucida Console" w:cs="Lucida Console"/>
          <w:color w:val="020209"/>
          <w:sz w:val="13"/>
          <w:szCs w:val="13"/>
          <w:highlight w:val="yellow"/>
          <w:u w:val="single"/>
        </w:rPr>
        <w:t>&lt;INSDQualifier_value&gt;1.1.2.n1&lt;/INSDQualifier_value&gt;</w:t>
      </w:r>
    </w:p>
    <w:p w14:paraId="0173F7A0" w14:textId="4672662A"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may be replaced by dash "-" to indicate uncertain assignment. </w:t>
      </w:r>
      <w:r w:rsidRPr="00164956">
        <w:rPr>
          <w:rFonts w:ascii="Lucida Console" w:hAnsi="Lucida Console" w:cs="Lucida Console"/>
          <w:color w:val="020209"/>
          <w:sz w:val="13"/>
          <w:szCs w:val="13"/>
          <w:highlight w:val="yellow"/>
          <w:u w:val="single"/>
        </w:rPr>
        <w:t>Symbols including an</w:t>
      </w:r>
      <w:r w:rsidR="00164956" w:rsidRPr="00164956">
        <w:rPr>
          <w:rFonts w:ascii="Lucida Console" w:hAnsi="Lucida Console" w:cs="Lucida Console"/>
          <w:color w:val="020209"/>
          <w:sz w:val="13"/>
          <w:szCs w:val="13"/>
          <w:highlight w:val="yellow"/>
          <w:u w:val="single"/>
        </w:rPr>
        <w:t xml:space="preserve"> </w:t>
      </w:r>
      <w:r w:rsidR="00164956" w:rsidRPr="00164956">
        <w:rPr>
          <w:rFonts w:ascii="Lucida Console" w:hAnsi="Lucida Console" w:cs="Lucida Console"/>
          <w:strike/>
          <w:color w:val="FFFFFF" w:themeColor="background1"/>
          <w:sz w:val="13"/>
          <w:szCs w:val="13"/>
          <w:highlight w:val="darkMagenta"/>
        </w:rPr>
        <w:t>symbol</w:t>
      </w:r>
      <w:r w:rsidR="00164956" w:rsidRPr="00164956">
        <w:rPr>
          <w:rFonts w:ascii="Lucida Console" w:hAnsi="Lucida Console" w:cs="Lucida Console"/>
          <w:strike/>
          <w:color w:val="020209"/>
          <w:sz w:val="13"/>
          <w:szCs w:val="13"/>
          <w:highlight w:val="darkMagenta"/>
        </w:rPr>
        <w:t xml:space="preserve"> </w:t>
      </w:r>
      <w:r w:rsidRPr="00164956">
        <w:rPr>
          <w:rFonts w:ascii="Lucida Console" w:hAnsi="Lucida Console" w:cs="Lucida Console"/>
          <w:color w:val="020209"/>
          <w:sz w:val="13"/>
          <w:szCs w:val="13"/>
        </w:rPr>
        <w:t>"n"</w:t>
      </w:r>
      <w:r w:rsidRPr="00164956">
        <w:rPr>
          <w:rFonts w:ascii="Lucida Console" w:hAnsi="Lucida Console" w:cs="Lucida Console"/>
          <w:color w:val="020209"/>
          <w:sz w:val="13"/>
          <w:szCs w:val="13"/>
          <w:highlight w:val="yellow"/>
          <w:u w:val="single"/>
        </w:rPr>
        <w:t>, e.g., “n”, “n1” and so on,</w:t>
      </w:r>
      <w:r w:rsidRPr="00380ADB">
        <w:rPr>
          <w:rFonts w:ascii="Lucida Console" w:hAnsi="Lucida Console" w:cs="Lucida Console"/>
          <w:color w:val="020209"/>
          <w:sz w:val="13"/>
          <w:szCs w:val="13"/>
        </w:rPr>
        <w:t xml:space="preserve"> may be used in the last position instead of a number where the EC number is awaiting assignment. Please note that such incomplete EC numbers are not approved by NC-IUBMB.</w:t>
      </w:r>
    </w:p>
    <w:p w14:paraId="58EF5A24" w14:textId="77777777" w:rsidR="008F6FBB" w:rsidRPr="00380ADB" w:rsidRDefault="008F6FBB" w:rsidP="008F6FBB">
      <w:pPr>
        <w:pStyle w:val="Chapter6ST26controlledVocabulary"/>
        <w:ind w:left="0"/>
      </w:pPr>
      <w:bookmarkStart w:id="148" w:name="_Toc383608763"/>
      <w:bookmarkStart w:id="149" w:name="_Toc530474391"/>
      <w:r w:rsidRPr="00380ADB">
        <w:t>Qualifier</w:t>
      </w:r>
      <w:r w:rsidRPr="00380ADB">
        <w:tab/>
        <w:t>ecotype</w:t>
      </w:r>
      <w:bookmarkEnd w:id="148"/>
      <w:bookmarkEnd w:id="149"/>
    </w:p>
    <w:p w14:paraId="7161F21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population within a given species displaying genetically based, phenotypic traits that reflect adaptation to a local habitat</w:t>
      </w:r>
    </w:p>
    <w:p w14:paraId="5590B01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ABF956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&lt;INSDQualifier_value&gt;Columbia&lt;/INSDQualifier_value&gt;</w:t>
      </w:r>
    </w:p>
    <w:p w14:paraId="12D37BB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14:paraId="563DF984" w14:textId="77777777" w:rsidR="008F6FBB" w:rsidRPr="00380ADB" w:rsidRDefault="008F6FBB" w:rsidP="00A60A63">
      <w:pPr>
        <w:pStyle w:val="Chapter6ST26controlledVocabulary"/>
        <w:keepLines/>
        <w:ind w:left="0"/>
      </w:pPr>
      <w:bookmarkStart w:id="150" w:name="_Toc383608764"/>
      <w:bookmarkStart w:id="151" w:name="_Toc530474392"/>
      <w:r w:rsidRPr="00380ADB">
        <w:t>Qualifier</w:t>
      </w:r>
      <w:r w:rsidRPr="00380ADB">
        <w:tab/>
        <w:t>environmental_sample</w:t>
      </w:r>
      <w:bookmarkEnd w:id="150"/>
      <w:bookmarkEnd w:id="151"/>
    </w:p>
    <w:p w14:paraId="229A1539"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many cyanobacteria), or phytoplasmas that can be reliably recovered from diseased plants (even though these cannot be grown in axenic culture)</w:t>
      </w:r>
    </w:p>
    <w:p w14:paraId="0C2CDE2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052A18F" w14:textId="02918EE3" w:rsidR="008F6FB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a source feature including the environmental_sample qualifier must not include the strain qualifier.</w:t>
      </w:r>
    </w:p>
    <w:p w14:paraId="6D0CB14E" w14:textId="77777777" w:rsidR="008F6FBB" w:rsidRPr="00380ADB" w:rsidRDefault="008F6FBB" w:rsidP="008F6FBB">
      <w:pPr>
        <w:pStyle w:val="Chapter6ST26controlledVocabulary"/>
        <w:ind w:left="0"/>
      </w:pPr>
      <w:bookmarkStart w:id="152" w:name="_Toc383608765"/>
      <w:bookmarkStart w:id="153" w:name="_Toc530474393"/>
      <w:r w:rsidRPr="00380ADB">
        <w:t>Qualifier</w:t>
      </w:r>
      <w:r w:rsidRPr="00380ADB">
        <w:tab/>
        <w:t>exception</w:t>
      </w:r>
      <w:bookmarkEnd w:id="152"/>
      <w:bookmarkEnd w:id="153"/>
    </w:p>
    <w:p w14:paraId="1AFAECA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coding region cannot be translated using standard biological rules</w:t>
      </w:r>
    </w:p>
    <w:p w14:paraId="2756A60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phrases:</w:t>
      </w:r>
    </w:p>
    <w:p w14:paraId="422D2E9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RNA editing</w:t>
      </w:r>
    </w:p>
    <w:p w14:paraId="5A60557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rearrangement required for product</w:t>
      </w:r>
    </w:p>
    <w:p w14:paraId="3CBB28B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annotated by transcript or proteomic data</w:t>
      </w:r>
    </w:p>
    <w:p w14:paraId="7316E6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&lt;INSDQualifier_value&gt;RNA editing&lt;/INSDQualifier_value&gt;</w:t>
      </w:r>
    </w:p>
    <w:p w14:paraId="50978DC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&lt;INSDQualifier_value&gt;rearrangement required for product&lt;/INSDQualifier_value&gt;</w:t>
      </w:r>
    </w:p>
    <w:p w14:paraId="6127147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only to be used to describe biological mechanisms such as RNA editing; protein translation of a CDS with an exception qualifier will be different from the corresponding conceptual translation; must not be used where transl_except qualifier would be adequate,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in case of stop codon completion use.</w:t>
      </w:r>
    </w:p>
    <w:p w14:paraId="3349C94A" w14:textId="77777777" w:rsidR="008F6FBB" w:rsidRPr="00380ADB" w:rsidRDefault="008F6FBB" w:rsidP="008F6FBB">
      <w:pPr>
        <w:pStyle w:val="Chapter6ST26controlledVocabulary"/>
        <w:ind w:left="0"/>
      </w:pPr>
      <w:bookmarkStart w:id="154" w:name="_Toc383608766"/>
      <w:bookmarkStart w:id="155" w:name="_Toc530474394"/>
      <w:r w:rsidRPr="00380ADB">
        <w:t>Qualifier</w:t>
      </w:r>
      <w:r w:rsidRPr="00380ADB">
        <w:tab/>
        <w:t>frequency</w:t>
      </w:r>
      <w:bookmarkEnd w:id="154"/>
      <w:bookmarkEnd w:id="155"/>
    </w:p>
    <w:p w14:paraId="30BBF978"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frequency of the occurrence of a feature</w:t>
      </w:r>
    </w:p>
    <w:p w14:paraId="365E456A"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representing the proportion of a population carrying the feature expressed as a fraction</w:t>
      </w:r>
      <w:r w:rsidRPr="00380ADB">
        <w:rPr>
          <w:rFonts w:ascii="Lucida Console" w:hAnsi="Lucida Console" w:cs="Lucida Console"/>
          <w:color w:val="020209"/>
          <w:sz w:val="13"/>
          <w:szCs w:val="13"/>
        </w:rPr>
        <w:br/>
        <w:t>(NOTE: this value may require translation for National/Regional procedures)</w:t>
      </w:r>
    </w:p>
    <w:p w14:paraId="5999BEA9"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&lt;INSDQualifier_value&gt;23/108&lt;/INSDQualifier_value&gt;</w:t>
      </w:r>
    </w:p>
    <w:p w14:paraId="7A343A59"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 in 12&lt;/INSDQualifier_value&gt;</w:t>
      </w:r>
    </w:p>
    <w:p w14:paraId="40AF6A2F" w14:textId="77777777" w:rsidR="008F6FB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&lt;INSDQualifier_value&gt;0.85&lt;/INSDQualifier_value&gt;</w:t>
      </w:r>
    </w:p>
    <w:p w14:paraId="24895EAC" w14:textId="77777777" w:rsidR="008F6FBB" w:rsidRPr="00380ADB" w:rsidRDefault="008F6FBB" w:rsidP="008F6FBB">
      <w:pPr>
        <w:pStyle w:val="Chapter6ST26controlledVocabulary"/>
        <w:ind w:left="0"/>
      </w:pPr>
      <w:bookmarkStart w:id="156" w:name="_Toc383608767"/>
      <w:bookmarkStart w:id="157" w:name="_Toc530474395"/>
      <w:r w:rsidRPr="00380ADB">
        <w:t>Qualifier</w:t>
      </w:r>
      <w:r w:rsidRPr="00380ADB">
        <w:tab/>
        <w:t>function</w:t>
      </w:r>
      <w:bookmarkEnd w:id="156"/>
      <w:bookmarkEnd w:id="157"/>
    </w:p>
    <w:p w14:paraId="4501BEE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function attributed to a sequence</w:t>
      </w:r>
    </w:p>
    <w:p w14:paraId="6F059CA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55697D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&lt;INSDQualifier_value&gt;essential for recognition of cofactor &lt;/INSDQualifier_value&gt;</w:t>
      </w:r>
    </w:p>
    <w:p w14:paraId="260CEF4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function qualifier is used when the gene name and/or product name do not convey the function attributable to a sequence.</w:t>
      </w:r>
    </w:p>
    <w:p w14:paraId="594513AB" w14:textId="77777777" w:rsidR="008F6FBB" w:rsidRPr="00380ADB" w:rsidRDefault="008F6FBB" w:rsidP="00A60A63">
      <w:pPr>
        <w:pStyle w:val="Chapter6ST26controlledVocabulary"/>
        <w:keepLines/>
        <w:ind w:left="0"/>
      </w:pPr>
      <w:bookmarkStart w:id="158" w:name="_Toc383608768"/>
      <w:bookmarkStart w:id="159" w:name="_Toc530474396"/>
      <w:r w:rsidRPr="00380ADB">
        <w:t>Qualifier</w:t>
      </w:r>
      <w:r w:rsidRPr="00380ADB">
        <w:tab/>
        <w:t>gene</w:t>
      </w:r>
      <w:bookmarkEnd w:id="158"/>
      <w:bookmarkEnd w:id="159"/>
    </w:p>
    <w:p w14:paraId="4A1077E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symbol of the gene corresponding to a sequence region</w:t>
      </w:r>
    </w:p>
    <w:p w14:paraId="74D42776"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9FADE9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 xml:space="preserve">&lt;INSDQualifier_value&gt;ilvE&lt;/INSDQualifier_value&gt; </w:t>
      </w:r>
    </w:p>
    <w:p w14:paraId="78392E86"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gene qualifier to provide the gene symbol; use standard_name qualifier to provide the full gene name.</w:t>
      </w:r>
    </w:p>
    <w:p w14:paraId="44BAC051" w14:textId="77777777" w:rsidR="008F6FBB" w:rsidRPr="00380ADB" w:rsidRDefault="008F6FBB" w:rsidP="008F6FBB">
      <w:pPr>
        <w:pStyle w:val="Chapter6ST26controlledVocabulary"/>
        <w:ind w:left="0"/>
      </w:pPr>
      <w:bookmarkStart w:id="160" w:name="_Toc383608769"/>
      <w:bookmarkStart w:id="161" w:name="_Toc530474397"/>
      <w:r w:rsidRPr="00380ADB">
        <w:t>Qualifier</w:t>
      </w:r>
      <w:r w:rsidRPr="00380ADB">
        <w:tab/>
        <w:t>gene_synonym</w:t>
      </w:r>
      <w:bookmarkEnd w:id="160"/>
      <w:bookmarkEnd w:id="161"/>
    </w:p>
    <w:p w14:paraId="4B70C42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synonymous, replaced, obsolete or former gene symbol</w:t>
      </w:r>
    </w:p>
    <w:p w14:paraId="40221F7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81E693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&lt;INSDQualifier_value&gt;Hox-3.3&lt;/INSDQualifier_value&gt;</w:t>
      </w:r>
    </w:p>
    <w:p w14:paraId="41B6E0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 a feature where the gene qualifier value is Hoxc6</w:t>
      </w:r>
    </w:p>
    <w:p w14:paraId="1FD2952A"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where it is helpful to indicate a gene symbol synonym; when the gene_synonym qualifier is used, a primary gene symbol must always be indicated in a gene qualifier</w:t>
      </w:r>
    </w:p>
    <w:p w14:paraId="6CB12859" w14:textId="77777777" w:rsidR="008F6FBB" w:rsidRPr="00380ADB" w:rsidRDefault="008F6FBB" w:rsidP="008F6FBB">
      <w:pPr>
        <w:pStyle w:val="Chapter6ST26controlledVocabulary"/>
        <w:ind w:left="0"/>
      </w:pPr>
      <w:r w:rsidRPr="00380ADB">
        <w:t>Qualifier</w:t>
      </w:r>
      <w:r w:rsidRPr="00380ADB">
        <w:tab/>
        <w:t>germline</w:t>
      </w:r>
    </w:p>
    <w:p w14:paraId="6365D218"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14:paraId="5439D4FC"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49ACA176"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germline qualifier must not be used to indicate that the source of the sequence is a gamete or germ cell; germline and rearranged qualifiers must not be used in the same source feature;</w:t>
      </w:r>
      <w:r w:rsidRPr="00380ADB" w:rsidDel="00F27214">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7EBB0481" w14:textId="77777777" w:rsidR="008F6FBB" w:rsidRPr="00380ADB" w:rsidRDefault="008F6FBB" w:rsidP="008F6FBB">
      <w:pPr>
        <w:pStyle w:val="Chapter6ST26controlledVocabulary"/>
        <w:ind w:left="0"/>
      </w:pPr>
      <w:bookmarkStart w:id="162" w:name="_Toc530481019"/>
      <w:bookmarkStart w:id="163" w:name="_Toc383608771"/>
      <w:bookmarkStart w:id="164" w:name="_Toc530474399"/>
      <w:r w:rsidRPr="00380ADB">
        <w:t>Qualifier</w:t>
      </w:r>
      <w:r w:rsidRPr="00380ADB">
        <w:tab/>
        <w:t>haplogroup</w:t>
      </w:r>
      <w:bookmarkEnd w:id="162"/>
    </w:p>
    <w:p w14:paraId="67A8C47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for a group of similar haplotypes that share some sequence variation. Haplogroups are often used to track migration of population groups.</w:t>
      </w:r>
    </w:p>
    <w:p w14:paraId="50870AE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7B97CA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&lt;INSDQualifier_value&gt;H*&lt;/INSDQualifier_value&gt;</w:t>
      </w:r>
    </w:p>
    <w:p w14:paraId="51EF2858" w14:textId="77777777" w:rsidR="008F6FBB" w:rsidRPr="00380ADB" w:rsidRDefault="008F6FBB" w:rsidP="008F6FBB">
      <w:pPr>
        <w:pStyle w:val="Chapter6ST26controlledVocabulary"/>
        <w:ind w:left="0"/>
      </w:pPr>
      <w:bookmarkStart w:id="165" w:name="_Toc530481021"/>
      <w:bookmarkStart w:id="166" w:name="_Toc383608773"/>
      <w:bookmarkStart w:id="167" w:name="_Toc530474401"/>
      <w:bookmarkEnd w:id="163"/>
      <w:bookmarkEnd w:id="164"/>
      <w:r w:rsidRPr="00380ADB">
        <w:t>Qualifier</w:t>
      </w:r>
      <w:r w:rsidRPr="00380ADB">
        <w:tab/>
      </w:r>
      <w:r w:rsidRPr="006A5279">
        <w:t>haplotype</w:t>
      </w:r>
    </w:p>
    <w:p w14:paraId="5EEB9B7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r>
      <w:r w:rsidRPr="006A5279">
        <w:rPr>
          <w:rFonts w:ascii="Lucida Console" w:hAnsi="Lucida Console" w:cs="Lucida Console"/>
          <w:color w:val="020209"/>
          <w:sz w:val="13"/>
          <w:szCs w:val="13"/>
        </w:rPr>
        <w:t>name for a specific set of alleles that are linked together on the same physical chromosome. In the absence of recombination, each haplotype is inherited as a unit, and may be used to track gene flow in populations.</w:t>
      </w:r>
    </w:p>
    <w:p w14:paraId="0FB8533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D5C374C" w14:textId="2D6F53F1"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w:t>
      </w:r>
      <w:r w:rsidRPr="006A5279">
        <w:rPr>
          <w:rFonts w:ascii="Lucida Console" w:hAnsi="Lucida Console" w:cs="Lucida Console"/>
          <w:color w:val="020209"/>
          <w:sz w:val="13"/>
          <w:szCs w:val="13"/>
        </w:rPr>
        <w:t>Dw3 B5 Cw1 A1</w:t>
      </w:r>
      <w:r w:rsidRPr="00380ADB">
        <w:rPr>
          <w:rFonts w:ascii="Lucida Console" w:hAnsi="Lucida Console" w:cs="Lucida Console"/>
          <w:color w:val="020209"/>
          <w:sz w:val="13"/>
          <w:szCs w:val="13"/>
        </w:rPr>
        <w:t>&lt;/INSDQualifier_value&gt;</w:t>
      </w:r>
      <w:r>
        <w:rPr>
          <w:rFonts w:ascii="Lucida Console" w:hAnsi="Lucida Console" w:cs="Lucida Console"/>
          <w:color w:val="020209"/>
          <w:sz w:val="13"/>
          <w:szCs w:val="13"/>
        </w:rPr>
        <w:br w:type="page"/>
      </w:r>
    </w:p>
    <w:p w14:paraId="45C236CD" w14:textId="77777777" w:rsidR="008F6FBB" w:rsidRPr="00380ADB" w:rsidRDefault="008F6FBB" w:rsidP="008F6FBB">
      <w:pPr>
        <w:pStyle w:val="Chapter6ST26controlledVocabulary"/>
        <w:ind w:left="0"/>
      </w:pPr>
      <w:r w:rsidRPr="00380ADB">
        <w:t>Qualifier</w:t>
      </w:r>
      <w:r w:rsidRPr="00380ADB">
        <w:tab/>
        <w:t>host</w:t>
      </w:r>
      <w:bookmarkEnd w:id="165"/>
    </w:p>
    <w:p w14:paraId="46BD284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natural (as opposed to laboratory) host to the organism from which sequenced molecule was obtained</w:t>
      </w:r>
    </w:p>
    <w:p w14:paraId="61BFAC9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14C496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36A8277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&lt;INSDQualifier_value&gt;Homo sapiens 12 year old girl&lt;/INSDQualifier_value&gt;</w:t>
      </w:r>
    </w:p>
    <w:p w14:paraId="6BFEEB87"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&lt;INSDQualifier_value&gt;Rhizobium NGR234&lt;/INSDQualifier_value&gt;</w:t>
      </w:r>
    </w:p>
    <w:p w14:paraId="2D9E7814" w14:textId="77777777" w:rsidR="008F6FBB" w:rsidRPr="00380ADB" w:rsidRDefault="008F6FBB" w:rsidP="008F6FBB">
      <w:pPr>
        <w:pStyle w:val="Chapter6ST26controlledVocabulary"/>
        <w:ind w:left="0"/>
      </w:pPr>
      <w:bookmarkStart w:id="168" w:name="_Toc530481022"/>
      <w:bookmarkStart w:id="169" w:name="_Toc383608774"/>
      <w:bookmarkStart w:id="170" w:name="_Toc530474402"/>
      <w:bookmarkEnd w:id="166"/>
      <w:bookmarkEnd w:id="167"/>
      <w:r w:rsidRPr="00380ADB">
        <w:t>Qualifier</w:t>
      </w:r>
      <w:r w:rsidRPr="00380ADB">
        <w:tab/>
        <w:t>identified_by</w:t>
      </w:r>
      <w:bookmarkEnd w:id="168"/>
    </w:p>
    <w:p w14:paraId="33716F9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expert who identified the specimen</w:t>
      </w:r>
      <w:r w:rsidRPr="00380ADB">
        <w:rPr>
          <w:rFonts w:ascii="Courier New" w:eastAsia="Times New Roman" w:hAnsi="Courier New" w:cs="Courier New"/>
          <w:color w:val="020209"/>
          <w:sz w:val="16"/>
          <w:szCs w:val="16"/>
        </w:rPr>
        <w:t xml:space="preserve"> </w:t>
      </w:r>
      <w:r w:rsidRPr="00380ADB">
        <w:rPr>
          <w:rFonts w:ascii="Lucida Console" w:hAnsi="Lucida Console" w:cs="Lucida Console"/>
          <w:color w:val="020209"/>
          <w:sz w:val="13"/>
          <w:szCs w:val="13"/>
        </w:rPr>
        <w:t>taxonomically</w:t>
      </w:r>
    </w:p>
    <w:p w14:paraId="21D36D1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70C044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&lt;INSDQualifier_value&gt;John Burns&lt;/INSDQualifier_value&gt;</w:t>
      </w:r>
    </w:p>
    <w:p w14:paraId="330C4513" w14:textId="77777777" w:rsidR="008F6FBB" w:rsidRPr="00380ADB" w:rsidRDefault="008F6FBB" w:rsidP="008F6FBB">
      <w:pPr>
        <w:pStyle w:val="Chapter6ST26controlledVocabulary"/>
        <w:ind w:left="0"/>
      </w:pPr>
      <w:bookmarkStart w:id="171" w:name="_Toc383608775"/>
      <w:bookmarkStart w:id="172" w:name="_Toc530474403"/>
      <w:bookmarkEnd w:id="169"/>
      <w:bookmarkEnd w:id="170"/>
      <w:r w:rsidRPr="00380ADB">
        <w:t>Qualifier</w:t>
      </w:r>
      <w:r w:rsidRPr="00380ADB">
        <w:tab/>
        <w:t>isolate</w:t>
      </w:r>
      <w:bookmarkEnd w:id="171"/>
      <w:bookmarkEnd w:id="172"/>
    </w:p>
    <w:p w14:paraId="78C2AF5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individual isolate from which the sequence was obtained</w:t>
      </w:r>
    </w:p>
    <w:p w14:paraId="5FCE44D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73500F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&lt;INSDQualifier_value&gt;Patient #152&lt;/INSDQualifier_value&gt;</w:t>
      </w:r>
    </w:p>
    <w:p w14:paraId="177206E7"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&lt;INSDQualifier_value&gt;DGGE band PSBAC-13&lt;/INSDQualifier_value&gt;</w:t>
      </w:r>
    </w:p>
    <w:p w14:paraId="0C7F8E3C" w14:textId="77777777" w:rsidR="008F6FBB" w:rsidRPr="00380ADB" w:rsidRDefault="008F6FBB" w:rsidP="008F6FBB">
      <w:pPr>
        <w:pStyle w:val="Chapter6ST26controlledVocabulary"/>
        <w:ind w:left="0"/>
      </w:pPr>
      <w:bookmarkStart w:id="173" w:name="_Toc383608776"/>
      <w:bookmarkStart w:id="174" w:name="_Toc530474404"/>
      <w:r w:rsidRPr="00380ADB">
        <w:t>Qualifier</w:t>
      </w:r>
      <w:r w:rsidRPr="00380ADB">
        <w:tab/>
        <w:t>isolation_source</w:t>
      </w:r>
      <w:bookmarkEnd w:id="173"/>
      <w:bookmarkEnd w:id="174"/>
    </w:p>
    <w:p w14:paraId="14803D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describes the physical, environmental and/or local geographical source of the biological sample from which the sequence was derived</w:t>
      </w:r>
    </w:p>
    <w:p w14:paraId="16CE0A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976A8B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&lt;INSDQualifier_value&gt;rumen isolates from standard Pelleted ration-fed steer #67&lt;/INSDQualifier_value&gt;</w:t>
      </w:r>
    </w:p>
    <w:p w14:paraId="5833863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&lt;INSDQualifier_value&gt;permanent Antarctic sea ice&lt;/INSDQualifier_value&gt;</w:t>
      </w:r>
    </w:p>
    <w:p w14:paraId="4BB0D10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&lt;INSDQualifier_value&gt;denitrifying activated sludge from carbon_limited continuous reactor&lt;/INSDQualifier_value&gt;</w:t>
      </w:r>
    </w:p>
    <w:p w14:paraId="59510790" w14:textId="60808D9D"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14:paraId="149BF45C" w14:textId="77777777" w:rsidR="008F6FBB" w:rsidRPr="00380ADB" w:rsidRDefault="008F6FBB" w:rsidP="008F6FBB">
      <w:pPr>
        <w:pStyle w:val="Chapter6ST26controlledVocabulary"/>
        <w:ind w:left="0"/>
      </w:pPr>
      <w:bookmarkStart w:id="175" w:name="_Toc383608777"/>
      <w:bookmarkStart w:id="176" w:name="_Toc530474405"/>
      <w:r w:rsidRPr="00380ADB">
        <w:t>Qualifier</w:t>
      </w:r>
      <w:r w:rsidRPr="00380ADB">
        <w:tab/>
        <w:t>lab_host</w:t>
      </w:r>
      <w:bookmarkEnd w:id="175"/>
      <w:bookmarkEnd w:id="176"/>
    </w:p>
    <w:p w14:paraId="3DFA271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laboratory host used to propagate the source organism from which the sequenced molecule was obtained</w:t>
      </w:r>
    </w:p>
    <w:p w14:paraId="40BB7E7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3F0846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&lt;INSDQualifier_value&gt;Gallus gallus&lt;/INSDQualifier_value&gt;</w:t>
      </w:r>
    </w:p>
    <w:p w14:paraId="6D1390E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&lt;INSDQualifier_value&gt;Gallus gallus embryo&lt;/INSDQualifier_value&gt;</w:t>
      </w:r>
    </w:p>
    <w:p w14:paraId="22AB882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&lt;INSDQualifier_value&gt;Escherichia coli strain DH5 alpha&lt;/INSDQualifier_value&gt;</w:t>
      </w:r>
    </w:p>
    <w:p w14:paraId="2993E3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&lt;INSDQualifier_value&gt;Homo sapiens HeLa cells&lt;/INSDQualifier_value&gt;</w:t>
      </w:r>
    </w:p>
    <w:p w14:paraId="297CB5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3043A4FC" w14:textId="77777777" w:rsidR="008F6FBB" w:rsidRPr="00380ADB" w:rsidRDefault="008F6FBB" w:rsidP="008F6FBB">
      <w:pPr>
        <w:pStyle w:val="Chapter6ST26controlledVocabulary"/>
        <w:ind w:left="0"/>
      </w:pPr>
      <w:bookmarkStart w:id="177" w:name="_Toc383608778"/>
      <w:bookmarkStart w:id="178" w:name="_Toc530474406"/>
      <w:r w:rsidRPr="00380ADB">
        <w:t>Qualifier</w:t>
      </w:r>
      <w:r w:rsidRPr="00380ADB">
        <w:tab/>
        <w:t>lat_lon</w:t>
      </w:r>
      <w:bookmarkEnd w:id="177"/>
      <w:bookmarkEnd w:id="178"/>
    </w:p>
    <w:p w14:paraId="2E1D2DDE"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geographical coordinates of the location where the specimen was collected</w:t>
      </w:r>
    </w:p>
    <w:p w14:paraId="30755AB7"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 degrees latitude and longitude in format "d[d.dddd] N|S d[dd.dddd] W|E"</w:t>
      </w:r>
      <w:r w:rsidRPr="00380ADB">
        <w:rPr>
          <w:rFonts w:ascii="Lucida Console" w:hAnsi="Lucida Console" w:cs="Lucida Console"/>
          <w:color w:val="020209"/>
          <w:sz w:val="13"/>
          <w:szCs w:val="13"/>
        </w:rPr>
        <w:br/>
        <w:t>(NOTE: this value may require translation for National/Regional procedures)</w:t>
      </w:r>
    </w:p>
    <w:p w14:paraId="2125F9BF"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&lt;INSDQualifier_value&gt;47.94 N 28.12 W&lt;/INSDQualifier_value&gt;</w:t>
      </w:r>
    </w:p>
    <w:p w14:paraId="48EAD101"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&lt;INSDQualifier_value&gt;45.0123 S 4.1234 E&lt;/INSDQualifier_value&gt;</w:t>
      </w:r>
    </w:p>
    <w:p w14:paraId="7360EB2D" w14:textId="77777777" w:rsidR="008F6FBB" w:rsidRPr="00380ADB" w:rsidRDefault="008F6FBB" w:rsidP="008F6FBB">
      <w:pPr>
        <w:pStyle w:val="Chapter6ST26controlledVocabulary"/>
        <w:ind w:left="0"/>
      </w:pPr>
      <w:bookmarkStart w:id="179" w:name="_Toc383608779"/>
      <w:bookmarkStart w:id="180" w:name="_Toc530474407"/>
      <w:r w:rsidRPr="00380ADB">
        <w:t>Qualifier</w:t>
      </w:r>
      <w:r w:rsidRPr="00380ADB">
        <w:tab/>
        <w:t>macronuclear</w:t>
      </w:r>
      <w:bookmarkEnd w:id="179"/>
      <w:bookmarkEnd w:id="180"/>
    </w:p>
    <w:p w14:paraId="682B190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14:paraId="586D03BA"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6934E802" w14:textId="77777777" w:rsidR="008F6FBB" w:rsidRPr="00380ADB" w:rsidRDefault="008F6FBB" w:rsidP="008F6FBB">
      <w:pPr>
        <w:pStyle w:val="Chapter6ST26controlledVocabulary"/>
        <w:ind w:left="0"/>
      </w:pPr>
      <w:bookmarkStart w:id="181" w:name="_Toc383608780"/>
      <w:bookmarkStart w:id="182" w:name="_Toc530474408"/>
      <w:r w:rsidRPr="00380ADB">
        <w:t>Qualifier</w:t>
      </w:r>
      <w:r w:rsidRPr="00380ADB">
        <w:tab/>
        <w:t>map</w:t>
      </w:r>
      <w:bookmarkEnd w:id="181"/>
      <w:bookmarkEnd w:id="182"/>
    </w:p>
    <w:p w14:paraId="2DB5951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genomic map position of feature</w:t>
      </w:r>
    </w:p>
    <w:p w14:paraId="2A24FFE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8790585" w14:textId="0BD561ED"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&lt;INSDQualifier_value&gt;8q12-q13&lt;/INSDQualifier_value&gt;</w:t>
      </w:r>
    </w:p>
    <w:p w14:paraId="05D5B4A8" w14:textId="77777777" w:rsidR="008F6FBB" w:rsidRPr="00380ADB" w:rsidRDefault="008F6FBB" w:rsidP="008F6FBB">
      <w:pPr>
        <w:pStyle w:val="Chapter6ST26controlledVocabulary"/>
        <w:ind w:left="0"/>
      </w:pPr>
      <w:bookmarkStart w:id="183" w:name="_Toc383608781"/>
      <w:bookmarkStart w:id="184" w:name="_Toc530474409"/>
      <w:r w:rsidRPr="00380ADB">
        <w:t>Qualifier</w:t>
      </w:r>
      <w:r w:rsidRPr="00380ADB">
        <w:tab/>
        <w:t>mating_type</w:t>
      </w:r>
      <w:bookmarkEnd w:id="183"/>
      <w:bookmarkEnd w:id="184"/>
    </w:p>
    <w:p w14:paraId="728055B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4066232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95F73C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&lt;INSDQualifier_value&gt;MAT-1&lt;/INSDQualifier_value&gt;</w:t>
      </w:r>
    </w:p>
    <w:p w14:paraId="4DEA30C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&lt;INSDQualifier_value&gt;plus&lt;/INSDQualifier_value&gt;</w:t>
      </w:r>
    </w:p>
    <w:p w14:paraId="2C5E09B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&lt;INSDQualifier_value&gt;-&lt;/INSDQualifier_value&gt;</w:t>
      </w:r>
    </w:p>
    <w:p w14:paraId="2EA6F5D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&lt;INSDQualifier_value&gt;odd&lt;/INSDQualifier_value&gt;</w:t>
      </w:r>
    </w:p>
    <w:p w14:paraId="5631FC7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&lt;INSDQualifier_value&gt;even&lt;/INSDQualifier_value&gt;"</w:t>
      </w:r>
    </w:p>
    <w:p w14:paraId="56AF466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mating_type qualifier values male and female are valid in the prokaryotes, but not in the eukaryotes;</w:t>
      </w:r>
    </w:p>
    <w:p w14:paraId="1D2BFFAF"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for more information, see the entry for the sex qualifier.</w:t>
      </w:r>
    </w:p>
    <w:p w14:paraId="3BFCAD7F" w14:textId="77777777" w:rsidR="008F6FBB" w:rsidRPr="00380ADB" w:rsidRDefault="008F6FBB" w:rsidP="00A60A63">
      <w:pPr>
        <w:pStyle w:val="Chapter6ST26controlledVocabulary"/>
        <w:keepLines/>
        <w:ind w:left="0"/>
      </w:pPr>
      <w:bookmarkStart w:id="185" w:name="_Toc383608782"/>
      <w:bookmarkStart w:id="186" w:name="_Toc530474410"/>
      <w:r w:rsidRPr="00380ADB">
        <w:t>Qualifier</w:t>
      </w:r>
      <w:r w:rsidRPr="00380ADB">
        <w:tab/>
        <w:t>mobile_element_type</w:t>
      </w:r>
      <w:bookmarkEnd w:id="185"/>
      <w:bookmarkEnd w:id="186"/>
    </w:p>
    <w:p w14:paraId="6798C19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and name or identifier of the mobile element which is described by the parent feature</w:t>
      </w:r>
    </w:p>
    <w:p w14:paraId="6A46CF1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&lt;mobile_element_type&gt;[:&lt;mobile_element_name&gt;] </w:t>
      </w:r>
      <w:r w:rsidRPr="00380ADB">
        <w:rPr>
          <w:rFonts w:ascii="Lucida Console" w:hAnsi="Lucida Console" w:cs="Lucida Console"/>
          <w:color w:val="020209"/>
          <w:sz w:val="13"/>
          <w:szCs w:val="13"/>
        </w:rPr>
        <w:br/>
        <w:t xml:space="preserve">where &lt;mobile_element_type&gt; is one of the following: </w:t>
      </w:r>
    </w:p>
    <w:p w14:paraId="3984538B"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transposon</w:t>
      </w:r>
    </w:p>
    <w:p w14:paraId="2485C454"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retrotransposon</w:t>
      </w:r>
    </w:p>
    <w:p w14:paraId="3AC99346"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integron</w:t>
      </w:r>
    </w:p>
    <w:p w14:paraId="6223A637"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insertion sequence</w:t>
      </w:r>
    </w:p>
    <w:p w14:paraId="0CAC7841"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non-LTR retrotransposon</w:t>
      </w:r>
    </w:p>
    <w:p w14:paraId="4F8E1B25"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SINE</w:t>
      </w:r>
    </w:p>
    <w:p w14:paraId="19B449D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MITE</w:t>
      </w:r>
    </w:p>
    <w:p w14:paraId="34825A95"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LINE</w:t>
      </w:r>
    </w:p>
    <w:p w14:paraId="07D9E1E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4CBCBB6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Example</w:t>
      </w:r>
      <w:r w:rsidRPr="00380ADB">
        <w:rPr>
          <w:rFonts w:ascii="Lucida Console" w:hAnsi="Lucida Console" w:cs="Lucida Console"/>
          <w:color w:val="020209"/>
          <w:sz w:val="13"/>
          <w:szCs w:val="13"/>
          <w:lang w:val="en-GB"/>
        </w:rPr>
        <w:tab/>
        <w:t>&lt;INSDQualifier_value&gt;transposon:Tnp9&lt;/INSDQualifier_value&gt;</w:t>
      </w:r>
    </w:p>
    <w:p w14:paraId="7F6E3FBF" w14:textId="77777777" w:rsidR="008F6FB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mobile_element_type is </w:t>
      </w:r>
      <w:r>
        <w:rPr>
          <w:rFonts w:ascii="Lucida Console" w:hAnsi="Lucida Console" w:cs="Lucida Console"/>
          <w:color w:val="020209"/>
          <w:sz w:val="13"/>
          <w:szCs w:val="13"/>
        </w:rPr>
        <w:t xml:space="preserve">permitted </w:t>
      </w:r>
      <w:r w:rsidRPr="00380ADB">
        <w:rPr>
          <w:rFonts w:ascii="Lucida Console" w:hAnsi="Lucida Console" w:cs="Lucida Console"/>
          <w:color w:val="020209"/>
          <w:sz w:val="13"/>
          <w:szCs w:val="13"/>
        </w:rPr>
        <w:t>on mobile_element feature key only. Mobile element should be used to represent both elements which are currently mobile, and those which were mobile in the past.  Value "other" for &lt;mobile_element_type&gt; requires a &lt;mobile_element_name&gt;</w:t>
      </w:r>
    </w:p>
    <w:p w14:paraId="439080B7" w14:textId="77777777" w:rsidR="008F6FBB" w:rsidRPr="00380ADB" w:rsidRDefault="008F6FBB" w:rsidP="008F6FBB">
      <w:pPr>
        <w:pStyle w:val="Chapter6ST26controlledVocabulary"/>
        <w:ind w:left="0"/>
      </w:pPr>
      <w:bookmarkStart w:id="187" w:name="_Toc383608783"/>
      <w:bookmarkStart w:id="188" w:name="_Toc530474411"/>
      <w:r w:rsidRPr="00380ADB">
        <w:t>Qualifier</w:t>
      </w:r>
      <w:r w:rsidRPr="00380ADB">
        <w:tab/>
        <w:t>mod_base</w:t>
      </w:r>
      <w:bookmarkEnd w:id="187"/>
      <w:bookmarkEnd w:id="188"/>
    </w:p>
    <w:p w14:paraId="19A6CFE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abbreviation for a modified nucleotide base</w:t>
      </w:r>
    </w:p>
    <w:p w14:paraId="2F82F8E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modified base abbreviation chosen from this Annex, Section 2</w:t>
      </w:r>
    </w:p>
    <w:p w14:paraId="4E93BF4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&lt;INSDQualifier_value&gt;m5c&lt;/INSDQualifier_value&gt;</w:t>
      </w:r>
    </w:p>
    <w:p w14:paraId="151D452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&lt;INSDQualifier_value&gt;OTHER&lt;/INSDQualifier_value&gt;</w:t>
      </w:r>
    </w:p>
    <w:p w14:paraId="1EF2E4E0" w14:textId="7DDB393B"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specific modified nucleotides not found in Section 2 of this Annex are annotated by entering OTHER as the value for the mod_base qualifier and including a note qualifier with the full name of the modified base as its value</w:t>
      </w:r>
    </w:p>
    <w:p w14:paraId="67433AF1" w14:textId="77777777" w:rsidR="008F6FBB" w:rsidRPr="00380ADB" w:rsidRDefault="008F6FBB" w:rsidP="008F6FBB">
      <w:pPr>
        <w:pStyle w:val="Chapter6ST26controlledVocabulary"/>
        <w:ind w:left="0"/>
      </w:pPr>
      <w:bookmarkStart w:id="189" w:name="_Toc383608784"/>
      <w:bookmarkStart w:id="190" w:name="_Toc530474412"/>
      <w:r w:rsidRPr="00380ADB">
        <w:t>Qualifier</w:t>
      </w:r>
      <w:r w:rsidRPr="00380ADB">
        <w:tab/>
        <w:t>mol_type</w:t>
      </w:r>
      <w:bookmarkEnd w:id="189"/>
      <w:bookmarkEnd w:id="190"/>
    </w:p>
    <w:p w14:paraId="19391A0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molecule type of sequence</w:t>
      </w:r>
    </w:p>
    <w:p w14:paraId="3EA836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chosen from the following:</w:t>
      </w:r>
    </w:p>
    <w:p w14:paraId="5637941E"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DNA</w:t>
      </w:r>
    </w:p>
    <w:p w14:paraId="2D3A1792"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RNA</w:t>
      </w:r>
    </w:p>
    <w:p w14:paraId="28A6F942"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mRNA</w:t>
      </w:r>
    </w:p>
    <w:p w14:paraId="28B51BD0"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tRNA</w:t>
      </w:r>
    </w:p>
    <w:p w14:paraId="46F8D54D"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rRNA</w:t>
      </w:r>
    </w:p>
    <w:p w14:paraId="531BC389"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RNA</w:t>
      </w:r>
    </w:p>
    <w:p w14:paraId="6B29536E"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DNA</w:t>
      </w:r>
    </w:p>
    <w:p w14:paraId="2B729C0C"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transcribed RNA</w:t>
      </w:r>
    </w:p>
    <w:p w14:paraId="66D94037"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viral cRNA</w:t>
      </w:r>
    </w:p>
    <w:p w14:paraId="37815F3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unassigned DNA</w:t>
      </w:r>
    </w:p>
    <w:p w14:paraId="792F782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unassigned RNA</w:t>
      </w:r>
    </w:p>
    <w:p w14:paraId="2D217D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&lt;INSDQualifier_value&gt;genomic DNA&lt;/INSDQualifier_value&gt;</w:t>
      </w:r>
    </w:p>
    <w:p w14:paraId="78E906C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&lt;INSDQualifier_value&gt;other RNA&lt;/INSDQualifier_value&gt;</w:t>
      </w:r>
    </w:p>
    <w:p w14:paraId="1EB5C8AD"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mol_type qualifier is mandatory on the source feature key; the value "genomic DNA" does not imply that the molecule is nuclear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organelle and plasmid DNA must be described using "genomic DNA"); ribosomal RNA genes must be described using "genomic DNA"; "rRNA" must only be used if the ribosomal RNA molecule itself has been sequenced; values "other RNA" and "other DNA" must be applied to synthetic molecules, values "unassigned DNA", "unassigned RNA" must be applied where in vivo molecule is unknown.</w:t>
      </w:r>
      <w:r>
        <w:rPr>
          <w:rFonts w:ascii="Lucida Console" w:hAnsi="Lucida Console" w:cs="Lucida Console"/>
          <w:color w:val="020209"/>
          <w:sz w:val="13"/>
          <w:szCs w:val="13"/>
        </w:rPr>
        <w:br w:type="page"/>
      </w:r>
    </w:p>
    <w:p w14:paraId="3EE05A4E" w14:textId="77777777" w:rsidR="008F6FBB" w:rsidRPr="00380ADB" w:rsidRDefault="008F6FBB" w:rsidP="008F6FBB">
      <w:pPr>
        <w:pStyle w:val="Chapter6ST26controlledVocabulary"/>
        <w:ind w:left="0"/>
      </w:pPr>
      <w:bookmarkStart w:id="191" w:name="_Toc383608785"/>
      <w:bookmarkStart w:id="192" w:name="_Toc530474413"/>
      <w:r w:rsidRPr="00380ADB">
        <w:t>Qualifier</w:t>
      </w:r>
      <w:r w:rsidRPr="00380ADB">
        <w:tab/>
        <w:t>ncRNA_class</w:t>
      </w:r>
      <w:bookmarkEnd w:id="191"/>
      <w:bookmarkEnd w:id="192"/>
    </w:p>
    <w:p w14:paraId="3FF54A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the non-coding RNA described by the ncRNA parent key</w:t>
      </w:r>
    </w:p>
    <w:p w14:paraId="4042E2C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6103ADE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antisense_RNA</w:t>
      </w:r>
    </w:p>
    <w:p w14:paraId="6532A80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autocatalytically_spliced_intron</w:t>
      </w:r>
    </w:p>
    <w:p w14:paraId="6364976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ribozyme</w:t>
      </w:r>
    </w:p>
    <w:p w14:paraId="2510AD6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hammerhead_ribozyme</w:t>
      </w:r>
    </w:p>
    <w:p w14:paraId="0BD9D6C3"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lncRNA</w:t>
      </w:r>
    </w:p>
    <w:p w14:paraId="3F10B81A"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RNase_P_RNA</w:t>
      </w:r>
    </w:p>
    <w:p w14:paraId="7F739F4C"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RNase_MRP_RNA</w:t>
      </w:r>
    </w:p>
    <w:p w14:paraId="11B32F5B"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telomerase_RNA</w:t>
      </w:r>
    </w:p>
    <w:p w14:paraId="222C7C91" w14:textId="77777777" w:rsidR="008F6FB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guide_RNA</w:t>
      </w:r>
    </w:p>
    <w:p w14:paraId="1FB39D98" w14:textId="10DC4DE3" w:rsidR="008F6FBB" w:rsidRPr="00380ADB" w:rsidRDefault="008F6FBB" w:rsidP="008F6FBB">
      <w:pPr>
        <w:spacing w:line="360" w:lineRule="auto"/>
        <w:ind w:left="2837"/>
        <w:rPr>
          <w:rFonts w:ascii="Lucida Console" w:hAnsi="Lucida Console" w:cs="Lucida Console"/>
          <w:color w:val="020209"/>
          <w:sz w:val="13"/>
          <w:szCs w:val="13"/>
          <w:lang w:val="es-ES"/>
        </w:rPr>
      </w:pPr>
      <w:r>
        <w:rPr>
          <w:rFonts w:ascii="Lucida Console" w:hAnsi="Lucida Console" w:cs="Lucida Console"/>
          <w:color w:val="020209"/>
          <w:sz w:val="13"/>
          <w:szCs w:val="13"/>
          <w:lang w:val="es-ES"/>
        </w:rPr>
        <w:t>s</w:t>
      </w:r>
      <w:r w:rsidR="005D4229" w:rsidRPr="005D4229">
        <w:rPr>
          <w:rFonts w:ascii="Lucida Console" w:hAnsi="Lucida Console" w:cs="Lucida Console"/>
          <w:strike/>
          <w:color w:val="FFFFFF" w:themeColor="background1"/>
          <w:sz w:val="13"/>
          <w:szCs w:val="13"/>
          <w:highlight w:val="darkMagenta"/>
          <w:lang w:val="es-ES"/>
        </w:rPr>
        <w:t>q</w:t>
      </w:r>
      <w:r w:rsidRPr="005D30EB">
        <w:rPr>
          <w:rFonts w:ascii="Lucida Console" w:hAnsi="Lucida Console" w:cs="Lucida Console"/>
          <w:color w:val="020209"/>
          <w:sz w:val="13"/>
          <w:szCs w:val="13"/>
          <w:highlight w:val="green"/>
          <w:u w:val="single"/>
          <w:lang w:val="es-ES"/>
        </w:rPr>
        <w:t>g</w:t>
      </w:r>
      <w:r>
        <w:rPr>
          <w:rFonts w:ascii="Lucida Console" w:hAnsi="Lucida Console" w:cs="Lucida Console"/>
          <w:color w:val="020209"/>
          <w:sz w:val="13"/>
          <w:szCs w:val="13"/>
          <w:lang w:val="es-ES"/>
        </w:rPr>
        <w:t>RNA</w:t>
      </w:r>
    </w:p>
    <w:p w14:paraId="48B19EAB"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rasiRNA</w:t>
      </w:r>
    </w:p>
    <w:p w14:paraId="6120E6C7" w14:textId="77777777" w:rsidR="008F6FB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scRNA</w:t>
      </w:r>
    </w:p>
    <w:p w14:paraId="46424645"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Pr>
          <w:rFonts w:ascii="Lucida Console" w:hAnsi="Lucida Console" w:cs="Lucida Console"/>
          <w:color w:val="020209"/>
          <w:sz w:val="13"/>
          <w:szCs w:val="13"/>
          <w:lang w:val="es-ES"/>
        </w:rPr>
        <w:t>scaRNA</w:t>
      </w:r>
    </w:p>
    <w:p w14:paraId="778EA712" w14:textId="77777777" w:rsidR="008F6FB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siRNA</w:t>
      </w:r>
    </w:p>
    <w:p w14:paraId="36AC4DDC"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Pr>
          <w:rFonts w:ascii="Lucida Console" w:hAnsi="Lucida Console" w:cs="Lucida Console"/>
          <w:color w:val="020209"/>
          <w:sz w:val="13"/>
          <w:szCs w:val="13"/>
          <w:lang w:val="sv-SE"/>
        </w:rPr>
        <w:t>pre_miRNA</w:t>
      </w:r>
    </w:p>
    <w:p w14:paraId="0B33AF31"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miRNA</w:t>
      </w:r>
    </w:p>
    <w:p w14:paraId="58D49C1A"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piRNA</w:t>
      </w:r>
    </w:p>
    <w:p w14:paraId="6F757F36"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snoRNA</w:t>
      </w:r>
    </w:p>
    <w:p w14:paraId="099E3ECB"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snRNA</w:t>
      </w:r>
    </w:p>
    <w:p w14:paraId="16DBB51C"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SRP_RNA</w:t>
      </w:r>
    </w:p>
    <w:p w14:paraId="05BFB1F7" w14:textId="77777777" w:rsidR="008F6FBB" w:rsidRPr="00993B92" w:rsidRDefault="008F6FBB" w:rsidP="008F6FBB">
      <w:pPr>
        <w:spacing w:line="360" w:lineRule="auto"/>
        <w:ind w:left="2837"/>
        <w:rPr>
          <w:rFonts w:ascii="Lucida Console" w:hAnsi="Lucida Console" w:cs="Lucida Console"/>
          <w:color w:val="020209"/>
          <w:sz w:val="13"/>
          <w:szCs w:val="13"/>
          <w:lang w:val="sv-SE"/>
        </w:rPr>
      </w:pPr>
      <w:r w:rsidRPr="00993B92">
        <w:rPr>
          <w:rFonts w:ascii="Lucida Console" w:hAnsi="Lucida Console" w:cs="Lucida Console"/>
          <w:color w:val="020209"/>
          <w:sz w:val="13"/>
          <w:szCs w:val="13"/>
          <w:lang w:val="sv-SE"/>
        </w:rPr>
        <w:t>vault_RNA</w:t>
      </w:r>
    </w:p>
    <w:p w14:paraId="261B0C73" w14:textId="77777777" w:rsidR="008F6FBB" w:rsidRPr="00582933" w:rsidRDefault="008F6FBB" w:rsidP="008F6FBB">
      <w:pPr>
        <w:spacing w:line="360" w:lineRule="auto"/>
        <w:ind w:left="2837"/>
        <w:rPr>
          <w:rFonts w:ascii="Lucida Console" w:hAnsi="Lucida Console" w:cs="Lucida Console"/>
          <w:color w:val="020209"/>
          <w:sz w:val="13"/>
          <w:szCs w:val="13"/>
        </w:rPr>
      </w:pPr>
      <w:r w:rsidRPr="00582933">
        <w:rPr>
          <w:rFonts w:ascii="Lucida Console" w:hAnsi="Lucida Console" w:cs="Lucida Console"/>
          <w:color w:val="020209"/>
          <w:sz w:val="13"/>
          <w:szCs w:val="13"/>
        </w:rPr>
        <w:t>Y_RNA</w:t>
      </w:r>
    </w:p>
    <w:p w14:paraId="76B968B2"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other</w:t>
      </w:r>
    </w:p>
    <w:p w14:paraId="41F27B7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&lt;INSDQualifier_value&gt;autocatalytically_spliced_intron</w:t>
      </w:r>
      <w:r w:rsidRPr="00380ADB" w:rsidDel="00296D40">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&lt;/INSDQualifier_value&gt;</w:t>
      </w:r>
    </w:p>
    <w:p w14:paraId="0E772F0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&lt;INSDQualifier_value&gt;siRNA&lt;/INSDQualifier_value&gt;</w:t>
      </w:r>
    </w:p>
    <w:p w14:paraId="0D537B6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&lt;INSDQualifier_value&gt;scRNA&lt;/INSDQualifier_value&gt;</w:t>
      </w:r>
    </w:p>
    <w:p w14:paraId="56B2EFA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&lt;INSDQualifier_value&gt;other&lt;/INSDQualifier_value&gt;</w:t>
      </w:r>
    </w:p>
    <w:p w14:paraId="29A1629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lang w:val="en-GB"/>
        </w:rPr>
        <w:t>Comment</w:t>
      </w:r>
      <w:r w:rsidRPr="00380ADB">
        <w:rPr>
          <w:rFonts w:ascii="Lucida Console" w:hAnsi="Lucida Console" w:cs="Lucida Console"/>
          <w:color w:val="020209"/>
          <w:sz w:val="13"/>
          <w:szCs w:val="13"/>
          <w:lang w:val="en-GB"/>
        </w:rPr>
        <w:tab/>
        <w:t xml:space="preserve">specific </w:t>
      </w:r>
      <w:r w:rsidRPr="00380ADB">
        <w:rPr>
          <w:rFonts w:ascii="Lucida Console" w:hAnsi="Lucida Console" w:cs="Lucida Console"/>
          <w:color w:val="020209"/>
          <w:sz w:val="13"/>
          <w:szCs w:val="13"/>
        </w:rPr>
        <w:t>ncRNA types not yet in the ncRNA_class controlled vocabulary must be annotated by entering "other" as the ncRNA_class qualifier value, and providing a brief explanation of novel ncRNA_class in a note qualifier</w:t>
      </w:r>
    </w:p>
    <w:p w14:paraId="2F5105AA" w14:textId="77777777" w:rsidR="008F6FBB" w:rsidRPr="00380ADB" w:rsidRDefault="008F6FBB" w:rsidP="008F6FBB">
      <w:pPr>
        <w:pStyle w:val="Chapter6ST26controlledVocabulary"/>
        <w:ind w:left="0"/>
      </w:pPr>
      <w:bookmarkStart w:id="193" w:name="_Toc383608786"/>
      <w:bookmarkStart w:id="194" w:name="_Toc530474414"/>
      <w:r w:rsidRPr="00380ADB">
        <w:t>Qualifier</w:t>
      </w:r>
      <w:r w:rsidRPr="00380ADB">
        <w:tab/>
        <w:t>note</w:t>
      </w:r>
      <w:bookmarkEnd w:id="193"/>
      <w:bookmarkEnd w:id="194"/>
    </w:p>
    <w:p w14:paraId="5253226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5A5C770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84E3F2D" w14:textId="3362A26B"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 comment about the feature&lt;/INSDQualifier_value&gt;</w:t>
      </w:r>
    </w:p>
    <w:p w14:paraId="5CDA64B5" w14:textId="77777777" w:rsidR="008F6FBB" w:rsidRPr="00380ADB" w:rsidRDefault="008F6FBB" w:rsidP="008F6FBB">
      <w:pPr>
        <w:pStyle w:val="Chapter6ST26controlledVocabulary"/>
        <w:ind w:left="0"/>
      </w:pPr>
      <w:bookmarkStart w:id="195" w:name="_Toc383608787"/>
      <w:bookmarkStart w:id="196" w:name="_Toc530474415"/>
      <w:r w:rsidRPr="00380ADB">
        <w:t>Qualifier</w:t>
      </w:r>
      <w:r w:rsidRPr="00380ADB">
        <w:tab/>
        <w:t>number</w:t>
      </w:r>
      <w:bookmarkEnd w:id="195"/>
      <w:bookmarkEnd w:id="196"/>
    </w:p>
    <w:p w14:paraId="415658E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number to indicate the order of genetic elements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exons or introns) in the 5’ to 3’ direction</w:t>
      </w:r>
    </w:p>
    <w:p w14:paraId="289D9E5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(with no whitespace characters)</w:t>
      </w:r>
      <w:r w:rsidRPr="00380ADB">
        <w:rPr>
          <w:rFonts w:ascii="Lucida Console" w:hAnsi="Lucida Console" w:cs="Lucida Console"/>
          <w:color w:val="020209"/>
          <w:sz w:val="13"/>
          <w:szCs w:val="13"/>
        </w:rPr>
        <w:br/>
        <w:t>(NOTE: this value may require translation for National/Regional procedures)</w:t>
      </w:r>
    </w:p>
    <w:p w14:paraId="41D126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&lt;INSDQualifier_value&gt;4&lt;/INSDQualifier_value&gt;</w:t>
      </w:r>
    </w:p>
    <w:p w14:paraId="0FC6CE3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&lt;INSDQualifier_value&gt;6B&lt;/INSDQualifier_value&gt;</w:t>
      </w:r>
    </w:p>
    <w:p w14:paraId="58E0D88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14:paraId="44DEE199" w14:textId="77777777" w:rsidR="008F6FBB" w:rsidRPr="00380ADB" w:rsidRDefault="008F6FBB" w:rsidP="008F6FBB">
      <w:pPr>
        <w:pStyle w:val="Chapter6ST26controlledVocabulary"/>
        <w:ind w:left="0"/>
      </w:pPr>
      <w:bookmarkStart w:id="197" w:name="_Toc383608788"/>
      <w:bookmarkStart w:id="198" w:name="_Toc530474416"/>
      <w:r w:rsidRPr="00380ADB">
        <w:t>Qualifier</w:t>
      </w:r>
      <w:r w:rsidRPr="00380ADB">
        <w:tab/>
        <w:t>operon</w:t>
      </w:r>
      <w:bookmarkEnd w:id="197"/>
      <w:bookmarkEnd w:id="198"/>
    </w:p>
    <w:p w14:paraId="3581736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group of contiguous genes transcribed into a single transcript to which that feature belongs</w:t>
      </w:r>
    </w:p>
    <w:p w14:paraId="4235724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76D5C7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&lt;INSDQualifier_value&gt;lac&lt;/INSDQualifier_value&gt;</w:t>
      </w:r>
    </w:p>
    <w:p w14:paraId="598213AE" w14:textId="77777777" w:rsidR="008F6FBB" w:rsidRPr="00380ADB" w:rsidRDefault="008F6FBB" w:rsidP="008F6FBB">
      <w:pPr>
        <w:pStyle w:val="Chapter6ST26controlledVocabulary"/>
        <w:ind w:left="0"/>
      </w:pPr>
      <w:bookmarkStart w:id="199" w:name="_Toc383608789"/>
      <w:bookmarkStart w:id="200" w:name="_Toc530474417"/>
      <w:r w:rsidRPr="00380ADB">
        <w:t>Qualifier</w:t>
      </w:r>
      <w:r w:rsidRPr="00380ADB">
        <w:tab/>
        <w:t>organelle</w:t>
      </w:r>
      <w:bookmarkEnd w:id="199"/>
      <w:bookmarkEnd w:id="200"/>
    </w:p>
    <w:p w14:paraId="6E39E61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membrane-bound intracellular structure from which the sequence was obtained</w:t>
      </w:r>
    </w:p>
    <w:p w14:paraId="3E3D893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terms and phrases:</w:t>
      </w:r>
    </w:p>
    <w:p w14:paraId="59C653C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chromatophore</w:t>
      </w:r>
    </w:p>
    <w:p w14:paraId="2889E89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hy</w:t>
      </w:r>
      <w:r w:rsidRPr="005D30EB">
        <w:rPr>
          <w:rFonts w:ascii="Lucida Console" w:hAnsi="Lucida Console" w:cs="Lucida Console"/>
          <w:color w:val="020209"/>
          <w:sz w:val="13"/>
          <w:szCs w:val="13"/>
          <w:highlight w:val="green"/>
          <w:u w:val="single"/>
        </w:rPr>
        <w:t>d</w:t>
      </w:r>
      <w:r w:rsidRPr="00380ADB">
        <w:rPr>
          <w:rFonts w:ascii="Lucida Console" w:hAnsi="Lucida Console" w:cs="Lucida Console"/>
          <w:color w:val="020209"/>
          <w:sz w:val="13"/>
          <w:szCs w:val="13"/>
        </w:rPr>
        <w:t>rogenosome</w:t>
      </w:r>
    </w:p>
    <w:p w14:paraId="4DACD22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mitochondrion</w:t>
      </w:r>
    </w:p>
    <w:p w14:paraId="7A061D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nucleomorph</w:t>
      </w:r>
    </w:p>
    <w:p w14:paraId="57AE0A1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w:t>
      </w:r>
    </w:p>
    <w:p w14:paraId="4AC6A2E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mitochondrion:kinetoplast</w:t>
      </w:r>
    </w:p>
    <w:p w14:paraId="41650DE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plastid:chloroplast</w:t>
      </w:r>
    </w:p>
    <w:p w14:paraId="5CD32C6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plastid:apicoplast</w:t>
      </w:r>
    </w:p>
    <w:p w14:paraId="2C5B9BA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plastid:chromoplast</w:t>
      </w:r>
    </w:p>
    <w:p w14:paraId="516F118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plastid:cyanelle</w:t>
      </w:r>
    </w:p>
    <w:p w14:paraId="2D0093A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plastid:leucoplast</w:t>
      </w:r>
    </w:p>
    <w:p w14:paraId="0A2C5FA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plastid:proplastid</w:t>
      </w:r>
    </w:p>
    <w:p w14:paraId="635F680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&lt;INSDQualifier_value&gt;chromatophore&lt;/INSDQualifier_value&gt;</w:t>
      </w:r>
    </w:p>
    <w:p w14:paraId="5E26E23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&lt;INSDQualifier_value&gt;hydrogenosome&lt;/INSDQualifier_value&gt;</w:t>
      </w:r>
    </w:p>
    <w:p w14:paraId="14C1DDC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&lt;INSDQualifier_value&gt;mitochondrion&lt;/INSDQualifier_value&gt;</w:t>
      </w:r>
    </w:p>
    <w:p w14:paraId="6C660E2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&lt;INSDQualifier_value&gt;nucleomorph&lt;/INSDQualifier_value&gt;</w:t>
      </w:r>
    </w:p>
    <w:p w14:paraId="2239FFD5"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&lt;INSDQualifier_value&gt;plastid&lt;/INSDQualifier_value&gt;</w:t>
      </w:r>
    </w:p>
    <w:p w14:paraId="2618460D"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&lt;INSDQualifier_value&gt;mitochondrion:kinetoplast&lt;/INSDQualifier_value&gt;</w:t>
      </w:r>
    </w:p>
    <w:p w14:paraId="0C4438FE"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&lt;INSDQualifier_value&gt;plastid:chloroplast&lt;/INSDQualifier_value&gt;</w:t>
      </w:r>
    </w:p>
    <w:p w14:paraId="304B1AB4"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&lt;INSDQualifier_value&gt;plastid:apicoplast&lt;/INSDQualifier_value&gt;</w:t>
      </w:r>
    </w:p>
    <w:p w14:paraId="4C4C283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&lt;INSDQualifier_value&gt;plastid:chromoplast&lt;/INSDQualifier_value&gt;</w:t>
      </w:r>
    </w:p>
    <w:p w14:paraId="20B04C2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&lt;INSDQualifier_value&gt;plastid:cyanelle&lt;/INSDQualifier_value&gt;</w:t>
      </w:r>
    </w:p>
    <w:p w14:paraId="26666383"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&lt;INSDQualifier_value&gt;plastid:leucoplast&lt;/INSDQualifier_value&gt;</w:t>
      </w:r>
    </w:p>
    <w:p w14:paraId="41046F4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&lt;INSDQualifier_value&gt;plastid:proplastid&lt;/INSDQualifier_value&gt;</w:t>
      </w:r>
    </w:p>
    <w:p w14:paraId="622DFD10" w14:textId="77777777" w:rsidR="008F6FBB" w:rsidRPr="00380ADB" w:rsidRDefault="008F6FBB" w:rsidP="008F6FBB">
      <w:pPr>
        <w:pStyle w:val="Chapter6ST26controlledVocabulary"/>
        <w:ind w:left="0"/>
      </w:pPr>
      <w:bookmarkStart w:id="201" w:name="_Toc383608790"/>
      <w:bookmarkStart w:id="202" w:name="_Toc530474418"/>
      <w:r w:rsidRPr="00380ADB">
        <w:t>Qualifier</w:t>
      </w:r>
      <w:r w:rsidRPr="00380ADB">
        <w:tab/>
        <w:t>organism</w:t>
      </w:r>
      <w:bookmarkEnd w:id="201"/>
      <w:bookmarkEnd w:id="202"/>
    </w:p>
    <w:p w14:paraId="19523BD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02CE3F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D5CA70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267FB2C6" w14:textId="77777777" w:rsidR="008F6FBB" w:rsidRPr="00380ADB" w:rsidRDefault="008F6FBB" w:rsidP="00A60A63">
      <w:pPr>
        <w:pStyle w:val="Chapter6ST26controlledVocabulary"/>
        <w:keepLines/>
        <w:ind w:left="0"/>
      </w:pPr>
      <w:bookmarkStart w:id="203" w:name="_Toc383608791"/>
      <w:bookmarkStart w:id="204" w:name="_Toc530474419"/>
      <w:r w:rsidRPr="00380ADB">
        <w:t>Qualifier</w:t>
      </w:r>
      <w:r w:rsidRPr="00380ADB">
        <w:tab/>
        <w:t>PCR_primers</w:t>
      </w:r>
      <w:bookmarkEnd w:id="203"/>
      <w:bookmarkEnd w:id="204"/>
    </w:p>
    <w:p w14:paraId="0BFA258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PCR primers that were used to amplify the sequence. A single PCR_primers qualifier should contain all the primers used for a single PCR reaction. If multiple forward or reverse primers are present in a single PCR reaction, multiple sets of fwd_name/fwd_seq or rev_name/rev_seq values will be present</w:t>
      </w:r>
    </w:p>
    <w:p w14:paraId="167D9BF5"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NimbusMonL-Regu"/>
          <w:color w:val="020209"/>
          <w:sz w:val="13"/>
          <w:szCs w:val="13"/>
          <w:lang w:val="en-GB"/>
        </w:rPr>
        <w:t>[fwd_name: XXX1, ]fwd_seq: xxxxx1,[fwd_name: XXX2, ]</w:t>
      </w:r>
      <w:r w:rsidRPr="00380ADB">
        <w:rPr>
          <w:rFonts w:ascii="Lucida Console" w:hAnsi="Lucida Console" w:cs="Lucida Console"/>
          <w:color w:val="020209"/>
          <w:sz w:val="13"/>
          <w:szCs w:val="13"/>
        </w:rPr>
        <w:t>fwd_seq: xxxxx2, [rev_name: YYY1, ]rev_seq: yyyyy1,[rev_name: YYY2, ]rev_seq: yyyyy2</w:t>
      </w:r>
    </w:p>
    <w:p w14:paraId="6BD4D48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&lt;INSDQualifier_value&gt;fwd_name: CO1P1, fwd_seq: ttgattttttggtcayccwgaagt,rev_name: CO1R4, rev_seq: ccwvytardcctarraartgttg&lt;/INSDQualifier_value&gt;</w:t>
      </w:r>
    </w:p>
    <w:p w14:paraId="5EEA26A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&lt;INSDQualifier_value&gt;fwd_name: hoge1, fwd_seq: cgkgtgtatcttact, rev_name: hoge2, rev_seq: cg&amp;lt;i&amp;gt;gtgtatcttact&lt;/INSDQualifier_value&gt;</w:t>
      </w:r>
    </w:p>
    <w:p w14:paraId="57DA500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14:paraId="6D3DEC1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fwd_seq and rev_seq are both mandatory; fwd_name and rev_name are both optional. Both sequences must be presented in 5’&gt;3’ order. The sequences must be given in the symbols from Section 1 of this Annex, except for the modified bases, which must be enclosed within angle brackets &lt; &gt;.  In XML, the angle brackets &lt; and &gt; must be substituted with &amp;lt; and &amp;gt; since they are reserved characters in XML.</w:t>
      </w:r>
    </w:p>
    <w:p w14:paraId="7B965736" w14:textId="77777777" w:rsidR="008F6FBB" w:rsidRPr="00380ADB" w:rsidRDefault="008F6FBB" w:rsidP="008F6FBB">
      <w:pPr>
        <w:pStyle w:val="Chapter6ST26controlledVocabulary"/>
        <w:ind w:left="0"/>
      </w:pPr>
      <w:bookmarkStart w:id="205" w:name="_Toc383608792"/>
      <w:bookmarkStart w:id="206" w:name="_Toc530474420"/>
      <w:r w:rsidRPr="00380ADB">
        <w:t>Qualifier</w:t>
      </w:r>
      <w:r w:rsidRPr="00380ADB">
        <w:tab/>
        <w:t>phenotype</w:t>
      </w:r>
      <w:bookmarkEnd w:id="205"/>
      <w:bookmarkEnd w:id="206"/>
    </w:p>
    <w:p w14:paraId="519CA96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14:paraId="021AC45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7EABF6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&lt;INSDQualifier_value&gt;erythromycin resistance&lt;/INSDQualifier_value&gt;</w:t>
      </w:r>
    </w:p>
    <w:p w14:paraId="63BDBA0B" w14:textId="77777777" w:rsidR="008F6FBB" w:rsidRPr="00380ADB" w:rsidRDefault="008F6FBB" w:rsidP="008F6FBB">
      <w:pPr>
        <w:pStyle w:val="Chapter6ST26controlledVocabulary"/>
        <w:ind w:left="0"/>
      </w:pPr>
      <w:bookmarkStart w:id="207" w:name="_Toc383608793"/>
      <w:bookmarkStart w:id="208" w:name="_Toc530474421"/>
      <w:r w:rsidRPr="00380ADB">
        <w:t>Qualifier</w:t>
      </w:r>
      <w:r w:rsidRPr="00380ADB">
        <w:tab/>
        <w:t>plasmid</w:t>
      </w:r>
      <w:bookmarkEnd w:id="207"/>
      <w:bookmarkEnd w:id="208"/>
    </w:p>
    <w:p w14:paraId="009730D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433A1AE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725CAA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&lt;INSDQualifier_value&gt;pC589&lt;/INSDQualifier_value&gt;</w:t>
      </w:r>
    </w:p>
    <w:p w14:paraId="6FDB8430" w14:textId="77777777" w:rsidR="008F6FBB" w:rsidRPr="00380ADB" w:rsidRDefault="008F6FBB" w:rsidP="008F6FBB">
      <w:pPr>
        <w:pStyle w:val="Chapter6ST26controlledVocabulary"/>
        <w:ind w:left="0"/>
      </w:pPr>
      <w:bookmarkStart w:id="209" w:name="_Toc383608794"/>
      <w:bookmarkStart w:id="210" w:name="_Toc530474422"/>
      <w:r w:rsidRPr="00380ADB">
        <w:t>Qualifier</w:t>
      </w:r>
      <w:r w:rsidRPr="00380ADB">
        <w:tab/>
        <w:t>pop_variant</w:t>
      </w:r>
      <w:bookmarkEnd w:id="209"/>
      <w:bookmarkEnd w:id="210"/>
    </w:p>
    <w:p w14:paraId="536B0F6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subpopulation or phenotype of the sample from which the sequence was derived</w:t>
      </w:r>
    </w:p>
    <w:p w14:paraId="4D3A1CC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97014D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&lt;INSDQualifier_value&gt;pop1&lt;/INSDQualifier_value&gt;</w:t>
      </w:r>
    </w:p>
    <w:p w14:paraId="6BDCDF5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&lt;INSDQualifier_value&gt;Bear Paw&lt;/INSDQualifier_value&gt;</w:t>
      </w:r>
    </w:p>
    <w:p w14:paraId="1371C968" w14:textId="77777777" w:rsidR="008F6FBB" w:rsidRPr="00380ADB" w:rsidRDefault="008F6FBB" w:rsidP="00A60A63">
      <w:pPr>
        <w:pStyle w:val="Chapter6ST26controlledVocabulary"/>
        <w:keepLines/>
        <w:ind w:left="0"/>
      </w:pPr>
      <w:bookmarkStart w:id="211" w:name="_Toc383608795"/>
      <w:bookmarkStart w:id="212" w:name="_Toc530474423"/>
      <w:r w:rsidRPr="00380ADB">
        <w:t>Qualifier</w:t>
      </w:r>
      <w:r w:rsidRPr="00380ADB">
        <w:tab/>
        <w:t>product</w:t>
      </w:r>
      <w:bookmarkEnd w:id="211"/>
      <w:bookmarkEnd w:id="212"/>
    </w:p>
    <w:p w14:paraId="0F484D5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name of the product associated with the feature,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the mRNA of an mRNA feature, the polypeptide of a CDS, the mature peptide of a mat_peptide, etc.</w:t>
      </w:r>
    </w:p>
    <w:p w14:paraId="63CC8D3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951C20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&lt;INSDQualifier_value&gt;trypsinogen&lt;/INSDQualifier_value&gt; (when qualifier appears in CDS feature)</w:t>
      </w:r>
    </w:p>
    <w:p w14:paraId="108C9076"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&lt;INSDQualifier_value&gt;trypsin&lt;/INSDQualifier_value&gt; (when qualifier appears in mat_peptide feature)</w:t>
      </w:r>
    </w:p>
    <w:p w14:paraId="7B8EA826"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&lt;INSDQualifier_value&gt;XYZ neural-specific transcript&lt;/INSDQualifier_value&gt; (when qualifier appears in mRNA feature)</w:t>
      </w:r>
    </w:p>
    <w:p w14:paraId="2AD5BD3B" w14:textId="77777777" w:rsidR="008F6FBB" w:rsidRPr="00380ADB" w:rsidRDefault="008F6FBB" w:rsidP="008F6FBB">
      <w:pPr>
        <w:pStyle w:val="Chapter6ST26controlledVocabulary"/>
        <w:ind w:left="0"/>
      </w:pPr>
      <w:bookmarkStart w:id="213" w:name="_Toc383608796"/>
      <w:bookmarkStart w:id="214" w:name="_Toc530474424"/>
      <w:r w:rsidRPr="00380ADB">
        <w:t>Qualifier</w:t>
      </w:r>
      <w:r w:rsidRPr="00380ADB">
        <w:tab/>
        <w:t>protein_id</w:t>
      </w:r>
      <w:bookmarkEnd w:id="213"/>
      <w:bookmarkEnd w:id="214"/>
    </w:p>
    <w:p w14:paraId="64C94AF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14:paraId="194E9B7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an integer greater than zero</w:t>
      </w:r>
    </w:p>
    <w:p w14:paraId="77AFBA23" w14:textId="77777777" w:rsidR="008F6FBB" w:rsidRPr="00380ADB" w:rsidRDefault="008F6FBB" w:rsidP="008F6FBB">
      <w:pPr>
        <w:tabs>
          <w:tab w:val="left" w:pos="2835"/>
        </w:tabs>
        <w:spacing w:before="240" w:line="360" w:lineRule="auto"/>
        <w:ind w:left="2837" w:hanging="2268"/>
        <w:rPr>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&lt;INSDQualifier_value&gt;89&lt;/INSDQualifier_value&gt;</w:t>
      </w:r>
    </w:p>
    <w:p w14:paraId="2B84C59B" w14:textId="77777777" w:rsidR="008F6FBB" w:rsidRPr="00380ADB" w:rsidRDefault="008F6FBB" w:rsidP="008F6FBB">
      <w:pPr>
        <w:pStyle w:val="Chapter6ST26controlledVocabulary"/>
        <w:ind w:left="0"/>
      </w:pPr>
      <w:bookmarkStart w:id="215" w:name="_Toc383608797"/>
      <w:bookmarkStart w:id="216" w:name="_Toc530474425"/>
      <w:r w:rsidRPr="00380ADB">
        <w:t>Qualifier</w:t>
      </w:r>
      <w:r w:rsidRPr="00380ADB">
        <w:tab/>
        <w:t>proviral</w:t>
      </w:r>
      <w:bookmarkEnd w:id="215"/>
      <w:bookmarkEnd w:id="216"/>
    </w:p>
    <w:p w14:paraId="1F9D8C9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this qualifier is used to flag sequence obtained from a virus or phage that is integrated into the genome of another organism</w:t>
      </w:r>
    </w:p>
    <w:p w14:paraId="7A269EE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6AA9993" w14:textId="77777777" w:rsidR="008F6FBB" w:rsidRPr="00380ADB" w:rsidRDefault="008F6FBB" w:rsidP="008F6FBB">
      <w:pPr>
        <w:pStyle w:val="Chapter6ST26controlledVocabulary"/>
        <w:ind w:left="0"/>
      </w:pPr>
      <w:bookmarkStart w:id="217" w:name="_Toc383608798"/>
      <w:bookmarkStart w:id="218" w:name="_Toc530474426"/>
      <w:r w:rsidRPr="00380ADB">
        <w:t>Qualifier</w:t>
      </w:r>
      <w:r w:rsidRPr="00380ADB">
        <w:tab/>
        <w:t>pseudo</w:t>
      </w:r>
      <w:bookmarkEnd w:id="217"/>
      <w:bookmarkEnd w:id="218"/>
    </w:p>
    <w:p w14:paraId="49D262E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non-functional version of the element named by the feature key</w:t>
      </w:r>
    </w:p>
    <w:p w14:paraId="27295B9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78AA71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qualifier pseudo should be used to describe non-functional genes that are not formally described as pseudogenes,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CDS has no translation due to other reasons than pseudogenization events. Other reasons may include sequencing or assembly errors. In order to annotate pseudogenes the qualifier pseudogene must be used, indicating the TYPE of pseudogene.</w:t>
      </w:r>
    </w:p>
    <w:p w14:paraId="1B60BC44" w14:textId="77777777" w:rsidR="008F6FBB" w:rsidRPr="00380ADB" w:rsidRDefault="008F6FBB" w:rsidP="00A60A63">
      <w:pPr>
        <w:pStyle w:val="Chapter6ST26controlledVocabulary"/>
        <w:keepLines/>
        <w:ind w:left="0"/>
      </w:pPr>
      <w:bookmarkStart w:id="219" w:name="_Toc383608799"/>
      <w:bookmarkStart w:id="220" w:name="_Toc530474427"/>
      <w:r w:rsidRPr="00380ADB">
        <w:t>Qualifier</w:t>
      </w:r>
      <w:r w:rsidRPr="00380ADB">
        <w:tab/>
        <w:t>pseudogene</w:t>
      </w:r>
      <w:bookmarkEnd w:id="219"/>
      <w:bookmarkEnd w:id="220"/>
    </w:p>
    <w:p w14:paraId="69234648"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pseudogene of the element named by the feature key</w:t>
      </w:r>
    </w:p>
    <w:p w14:paraId="094C203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p>
    <w:p w14:paraId="487D5CB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where TYPE is one of the following controlled vocabulary terms or phrases:</w:t>
      </w:r>
      <w:r w:rsidRPr="00380ADB">
        <w:rPr>
          <w:rFonts w:ascii="Lucida Console" w:hAnsi="Lucida Console" w:cs="Lucida Console"/>
          <w:color w:val="020209"/>
          <w:sz w:val="13"/>
          <w:szCs w:val="13"/>
        </w:rPr>
        <w:br/>
        <w:t>processed</w:t>
      </w:r>
      <w:r w:rsidRPr="00380ADB">
        <w:rPr>
          <w:rFonts w:ascii="Lucida Console" w:hAnsi="Lucida Console" w:cs="Lucida Console"/>
          <w:color w:val="020209"/>
          <w:sz w:val="13"/>
          <w:szCs w:val="13"/>
        </w:rPr>
        <w:br/>
        <w:t>unprocessed</w:t>
      </w:r>
      <w:r w:rsidRPr="00380ADB">
        <w:rPr>
          <w:rFonts w:ascii="Lucida Console" w:hAnsi="Lucida Console" w:cs="Lucida Console"/>
          <w:color w:val="020209"/>
          <w:sz w:val="13"/>
          <w:szCs w:val="13"/>
        </w:rPr>
        <w:br/>
        <w:t>unitary</w:t>
      </w:r>
      <w:r w:rsidRPr="00380ADB">
        <w:rPr>
          <w:rFonts w:ascii="Lucida Console" w:hAnsi="Lucida Console" w:cs="Lucida Console"/>
          <w:color w:val="020209"/>
          <w:sz w:val="13"/>
          <w:szCs w:val="13"/>
        </w:rPr>
        <w:br/>
        <w:t>allelic</w:t>
      </w:r>
      <w:r w:rsidRPr="00380ADB">
        <w:rPr>
          <w:rFonts w:ascii="Lucida Console" w:hAnsi="Lucida Console" w:cs="Lucida Console"/>
          <w:color w:val="020209"/>
          <w:sz w:val="13"/>
          <w:szCs w:val="13"/>
        </w:rPr>
        <w:br/>
        <w:t xml:space="preserve">unknown </w:t>
      </w:r>
    </w:p>
    <w:p w14:paraId="0C5B885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&lt;INSDQualifier_value&gt;processed&lt;/INSDQualifier_value&gt;</w:t>
      </w:r>
    </w:p>
    <w:p w14:paraId="2E89541C"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&lt;INSDQualifier_value&gt;unprocessed&lt;/INSDQualifier_value&gt;</w:t>
      </w:r>
    </w:p>
    <w:p w14:paraId="656C70F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&lt;INSDQualifier_value&gt;unitary&lt;/INSDQualifier_value&gt;</w:t>
      </w:r>
    </w:p>
    <w:p w14:paraId="0C378A4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&lt;INSDQualifier_value&gt;allelic&lt;/INSDQualifier_value&gt;</w:t>
      </w:r>
    </w:p>
    <w:p w14:paraId="49C1977F"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&lt;INSDQualifier_value&gt;unknown&lt;/INSDQualifier_value&gt;</w:t>
      </w:r>
    </w:p>
    <w:p w14:paraId="22DDAFB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TYPE values:</w:t>
      </w:r>
    </w:p>
    <w:p w14:paraId="2DAACB62"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processed - the pseudogene has arisen by reverse transcription of a mRNA into cDNA, followed by reintegration into the genome. Therefore, it has lost any intron/exon structure, and it might have a pseudo-polyA-tail.</w:t>
      </w:r>
    </w:p>
    <w:p w14:paraId="0C494885"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unprocessed - the pseudogene has arisen from a copy of the parent gene by duplication followed by accumulation of random mutations. The changes, compared to their functional homolog, include insertions, deletions, premature stop codons, frameshifts and a higher proportion of non-synonymous versus synonymous substitutions.</w:t>
      </w:r>
    </w:p>
    <w:p w14:paraId="726FC897"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unitary - the pseudogene has no parent. It is the original gene, which is functional is some species but disrupted in some way (indels, mutation, recombination) in another species or strain.</w:t>
      </w:r>
    </w:p>
    <w:p w14:paraId="456F447D"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allelic - a (unitary) pseudogene that is stable in the population but importantly it has a functional alternative allele also in the population. i.e., one strain may have the gene, another strain may have the pseudogene. MHC haplotypes have allelic pseudogenes.</w:t>
      </w:r>
    </w:p>
    <w:p w14:paraId="58A33E29"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unknown - the submitter does not know the method of pseudogenization.</w:t>
      </w:r>
    </w:p>
    <w:p w14:paraId="09948111" w14:textId="77777777" w:rsidR="008F6FBB" w:rsidRPr="00380ADB" w:rsidRDefault="008F6FBB" w:rsidP="008F6FBB">
      <w:pPr>
        <w:pStyle w:val="Chapter6ST26controlledVocabulary"/>
        <w:ind w:left="0"/>
      </w:pPr>
      <w:bookmarkStart w:id="221" w:name="_Toc383608800"/>
      <w:bookmarkStart w:id="222" w:name="_Toc530474428"/>
      <w:r w:rsidRPr="00380ADB">
        <w:t>Qualifier</w:t>
      </w:r>
      <w:r w:rsidRPr="00380ADB">
        <w:tab/>
        <w:t>rearranged</w:t>
      </w:r>
      <w:bookmarkEnd w:id="221"/>
      <w:bookmarkEnd w:id="222"/>
    </w:p>
    <w:p w14:paraId="212818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14:paraId="1A394BD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231F595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04B3171B" w14:textId="77777777" w:rsidR="008F6FBB" w:rsidRPr="00380ADB" w:rsidRDefault="008F6FBB" w:rsidP="008F6FBB">
      <w:pPr>
        <w:rPr>
          <w:rFonts w:ascii="Lucida Console" w:hAnsi="Lucida Console"/>
          <w:color w:val="000000"/>
          <w:sz w:val="13"/>
          <w:szCs w:val="28"/>
        </w:rPr>
      </w:pPr>
      <w:r w:rsidRPr="00380ADB">
        <w:rPr>
          <w:bCs/>
          <w:iCs/>
          <w:color w:val="000000"/>
        </w:rPr>
        <w:br w:type="page"/>
      </w:r>
    </w:p>
    <w:p w14:paraId="658A18A2" w14:textId="77777777" w:rsidR="008F6FBB" w:rsidRPr="00380ADB" w:rsidRDefault="008F6FBB" w:rsidP="008F6FBB">
      <w:pPr>
        <w:pStyle w:val="Chapter6ST26controlledVocabulary"/>
        <w:ind w:left="0"/>
      </w:pPr>
      <w:bookmarkStart w:id="223" w:name="_Toc530474429"/>
      <w:r w:rsidRPr="00380ADB">
        <w:t>Qualifier</w:t>
      </w:r>
      <w:r w:rsidRPr="00380ADB">
        <w:tab/>
        <w:t>recombination_class</w:t>
      </w:r>
      <w:bookmarkEnd w:id="223"/>
    </w:p>
    <w:p w14:paraId="7DDFF70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recombination hotspot region within a sequence</w:t>
      </w:r>
    </w:p>
    <w:p w14:paraId="1414FB99"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0404E2A5" w14:textId="77777777" w:rsidR="008F6FBB" w:rsidRPr="00380ADB" w:rsidRDefault="008F6FBB" w:rsidP="008F6FBB">
      <w:pPr>
        <w:tabs>
          <w:tab w:val="left" w:pos="2835"/>
        </w:tabs>
        <w:spacing w:line="360" w:lineRule="auto"/>
        <w:ind w:left="2837" w:hanging="2268"/>
        <w:rPr>
          <w:rFonts w:ascii="Lucida Console" w:hAnsi="Lucida Console" w:cs="Lucida Console"/>
          <w:color w:val="020209"/>
          <w:sz w:val="13"/>
          <w:szCs w:val="13"/>
        </w:rPr>
      </w:pPr>
      <w:r>
        <w:rPr>
          <w:rFonts w:ascii="Lucida Console" w:hAnsi="Lucida Console" w:cs="Lucida Console"/>
          <w:color w:val="020209"/>
          <w:sz w:val="13"/>
          <w:szCs w:val="13"/>
        </w:rPr>
        <w:tab/>
        <w:t>meiotic</w:t>
      </w:r>
    </w:p>
    <w:p w14:paraId="4A77810C"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mitotic</w:t>
      </w:r>
    </w:p>
    <w:p w14:paraId="659E9089"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non_allelic_homologous</w:t>
      </w:r>
    </w:p>
    <w:p w14:paraId="0F1BB62F"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chromosome_breakpoint</w:t>
      </w:r>
    </w:p>
    <w:p w14:paraId="3528D775"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other</w:t>
      </w:r>
    </w:p>
    <w:p w14:paraId="7ADE67A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&lt;INSDQualifier_value&gt;meiotic&lt;/INSDQualifier_value&gt;</w:t>
      </w:r>
    </w:p>
    <w:p w14:paraId="413CB004"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&lt;INSDQualifier_value&gt;chromosome_breakpoint&lt;/INSDQualifier_value&gt;</w:t>
      </w:r>
    </w:p>
    <w:p w14:paraId="503964A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specific recombination classes not yet in the recombination_class controlled vocabulary must be annotated by entering “other” as the recombination_class qualifier value and providing a brief explanation of the novel recombination_class in a note qualifier</w:t>
      </w:r>
    </w:p>
    <w:p w14:paraId="44D6C397" w14:textId="77777777" w:rsidR="008F6FBB" w:rsidRPr="00380ADB" w:rsidRDefault="008F6FBB" w:rsidP="008F6FBB">
      <w:pPr>
        <w:pStyle w:val="Chapter6ST26controlledVocabulary"/>
        <w:ind w:left="0"/>
      </w:pPr>
      <w:bookmarkStart w:id="224" w:name="_Toc530474430"/>
      <w:r w:rsidRPr="00380ADB">
        <w:t>Qualifier</w:t>
      </w:r>
      <w:r w:rsidRPr="00380ADB">
        <w:tab/>
        <w:t>regulatory_class</w:t>
      </w:r>
      <w:bookmarkEnd w:id="224"/>
    </w:p>
    <w:p w14:paraId="7E1A53C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transcriptional, translational,</w:t>
      </w:r>
      <w:r w:rsidRPr="00380ADB">
        <w:t xml:space="preserve"> </w:t>
      </w:r>
      <w:r w:rsidRPr="00380ADB">
        <w:rPr>
          <w:rFonts w:ascii="Lucida Console" w:hAnsi="Lucida Console" w:cs="Lucida Console"/>
          <w:color w:val="020209"/>
          <w:sz w:val="13"/>
          <w:szCs w:val="13"/>
        </w:rPr>
        <w:t>replicational and chromatin structure related regulatory elements in a sequence</w:t>
      </w:r>
    </w:p>
    <w:p w14:paraId="530D67B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4450B0B8" w14:textId="77777777" w:rsidR="008F6FBB" w:rsidRDefault="008F6FBB" w:rsidP="008F6FBB">
      <w:pPr>
        <w:tabs>
          <w:tab w:val="left" w:pos="2835"/>
        </w:tabs>
        <w:spacing w:line="360" w:lineRule="auto"/>
        <w:rPr>
          <w:rFonts w:ascii="Lucida Console" w:hAnsi="Lucida Console" w:cs="Lucida Console"/>
          <w:color w:val="020209"/>
          <w:sz w:val="13"/>
          <w:szCs w:val="13"/>
        </w:rPr>
      </w:pPr>
      <w:r>
        <w:rPr>
          <w:rFonts w:ascii="Lucida Console" w:hAnsi="Lucida Console" w:cs="Lucida Console"/>
          <w:color w:val="020209"/>
          <w:sz w:val="13"/>
          <w:szCs w:val="13"/>
        </w:rPr>
        <w:tab/>
        <w:t>attenuator</w:t>
      </w:r>
    </w:p>
    <w:p w14:paraId="6698697E"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CAAT_signal</w:t>
      </w:r>
    </w:p>
    <w:p w14:paraId="00140123"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DNase_I_hypersensitive_site</w:t>
      </w:r>
    </w:p>
    <w:p w14:paraId="1A7C4095"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enhancer</w:t>
      </w:r>
    </w:p>
    <w:p w14:paraId="2BC655B2"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enhancer_blocking_element</w:t>
      </w:r>
    </w:p>
    <w:p w14:paraId="72D24C52"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GC_signal</w:t>
      </w:r>
    </w:p>
    <w:p w14:paraId="08C6D86F"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imprinting_control_region</w:t>
      </w:r>
    </w:p>
    <w:p w14:paraId="4F69CA81"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insulator</w:t>
      </w:r>
    </w:p>
    <w:p w14:paraId="288A88D6"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locus_control_region</w:t>
      </w:r>
    </w:p>
    <w:p w14:paraId="65B048A4" w14:textId="77777777" w:rsidR="008F6FBB" w:rsidRPr="00BD00A9" w:rsidRDefault="008F6FBB" w:rsidP="008F6FBB">
      <w:pPr>
        <w:tabs>
          <w:tab w:val="left" w:pos="2835"/>
        </w:tab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matrix_attachment_region</w:t>
      </w:r>
    </w:p>
    <w:p w14:paraId="36DF9FAF" w14:textId="77777777" w:rsidR="008F6FBB" w:rsidRPr="00BD00A9" w:rsidRDefault="008F6FBB" w:rsidP="008F6FBB">
      <w:pPr>
        <w:tabs>
          <w:tab w:val="left" w:pos="2835"/>
        </w:tab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minus_35_signal</w:t>
      </w:r>
    </w:p>
    <w:p w14:paraId="3BFDC9D3" w14:textId="77777777" w:rsidR="008F6FBB" w:rsidRPr="00BD00A9" w:rsidRDefault="008F6FBB" w:rsidP="008F6FBB">
      <w:pPr>
        <w:tabs>
          <w:tab w:val="left" w:pos="2835"/>
        </w:tabs>
        <w:spacing w:line="360" w:lineRule="auto"/>
        <w:ind w:left="2837"/>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minus_10_signal</w:t>
      </w:r>
    </w:p>
    <w:p w14:paraId="123487E9"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polyA_signal_sequence</w:t>
      </w:r>
    </w:p>
    <w:p w14:paraId="044EAA79"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promoter</w:t>
      </w:r>
    </w:p>
    <w:p w14:paraId="58EE999B"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recoding_stimulatory_region</w:t>
      </w:r>
    </w:p>
    <w:p w14:paraId="5487AB3F"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replication_regulatory_region</w:t>
      </w:r>
    </w:p>
    <w:p w14:paraId="73C164DA" w14:textId="77777777" w:rsidR="008F6FBB" w:rsidRPr="00993B92" w:rsidRDefault="008F6FBB" w:rsidP="008F6FBB">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response_element</w:t>
      </w:r>
    </w:p>
    <w:p w14:paraId="5D46FEA6"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ribosome_binding_site</w:t>
      </w:r>
    </w:p>
    <w:p w14:paraId="07A3FF19"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riboswitch</w:t>
      </w:r>
    </w:p>
    <w:p w14:paraId="397E1EED"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silencer</w:t>
      </w:r>
    </w:p>
    <w:p w14:paraId="36753075"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TATA_box</w:t>
      </w:r>
    </w:p>
    <w:p w14:paraId="48D0C17C"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terminator</w:t>
      </w:r>
    </w:p>
    <w:p w14:paraId="0B9B88BE"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transcriptional_cis_regulatory_region</w:t>
      </w:r>
    </w:p>
    <w:p w14:paraId="68D99A91"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7F0B99B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&lt;INSDQualifier_value&gt;promoter&lt;/INSDQualifier_value&gt;</w:t>
      </w:r>
    </w:p>
    <w:p w14:paraId="7B142684"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&lt;INSDQualifier_value&gt;enhancer&lt;/INSDQualifier_value&gt;</w:t>
      </w:r>
    </w:p>
    <w:p w14:paraId="4F1682AC"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&lt;INSDQualifier_value&gt;ribosome_binding_site&lt;/INSDQualifier_value&gt;</w:t>
      </w:r>
    </w:p>
    <w:p w14:paraId="2D9FEFE7" w14:textId="77777777" w:rsidR="008F6FBB" w:rsidRPr="005C7576"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Comment </w:t>
      </w:r>
      <w:r w:rsidRPr="00380ADB">
        <w:rPr>
          <w:rFonts w:ascii="Lucida Console" w:hAnsi="Lucida Console" w:cs="Lucida Console"/>
          <w:color w:val="020209"/>
          <w:sz w:val="13"/>
          <w:szCs w:val="13"/>
        </w:rPr>
        <w:tab/>
        <w:t>specific regulatory classes not yet in the regulatory_class controlled vocabulary must be annotated by entering “other” as the regulatory_class qualifier value and providing a brief explanation of the novel regulatory_class in a note qualifier</w:t>
      </w:r>
      <w:bookmarkStart w:id="225" w:name="_Toc383608801"/>
    </w:p>
    <w:p w14:paraId="6BC34E93" w14:textId="77777777" w:rsidR="008F6FBB" w:rsidRPr="00380ADB" w:rsidRDefault="008F6FBB" w:rsidP="00A60A63">
      <w:pPr>
        <w:pStyle w:val="Chapter6ST26controlledVocabulary"/>
        <w:keepLines/>
        <w:ind w:left="0"/>
      </w:pPr>
      <w:bookmarkStart w:id="226" w:name="_Toc530474431"/>
      <w:r w:rsidRPr="00380ADB">
        <w:t>Qualifier</w:t>
      </w:r>
      <w:r w:rsidRPr="00380ADB">
        <w:tab/>
        <w:t>replace</w:t>
      </w:r>
      <w:bookmarkEnd w:id="225"/>
      <w:bookmarkEnd w:id="226"/>
    </w:p>
    <w:p w14:paraId="3EAA5F8E"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292091B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1821B99"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&lt;INSDQualifier_value&gt;a&lt;/INSDQualifier_value&gt;</w:t>
      </w:r>
    </w:p>
    <w:p w14:paraId="5769B6C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&lt;INSDQualifier_value&gt;&lt;/INSDQualifier_value&gt; - for a deletion</w:t>
      </w:r>
    </w:p>
    <w:p w14:paraId="0D96470A" w14:textId="77777777" w:rsidR="008F6FBB" w:rsidRPr="00380ADB" w:rsidRDefault="008F6FBB" w:rsidP="008F6FBB">
      <w:pPr>
        <w:pStyle w:val="Chapter6ST26controlledVocabulary"/>
        <w:ind w:left="0"/>
      </w:pPr>
      <w:bookmarkStart w:id="227" w:name="_Toc383608802"/>
      <w:bookmarkStart w:id="228" w:name="_Toc530474432"/>
      <w:r w:rsidRPr="00380ADB">
        <w:t>Qualifier</w:t>
      </w:r>
      <w:r w:rsidRPr="00380ADB">
        <w:tab/>
        <w:t>ribosomal_slippage</w:t>
      </w:r>
      <w:bookmarkEnd w:id="227"/>
      <w:bookmarkEnd w:id="228"/>
    </w:p>
    <w:p w14:paraId="5930147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248CE34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4BF9004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 join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[join(486..1784,1787..4810)] must be used in the CDS feature location to indicate the location of ribosomal_slippage</w:t>
      </w:r>
    </w:p>
    <w:p w14:paraId="2A8C6E93" w14:textId="77777777" w:rsidR="008F6FBB" w:rsidRPr="00380ADB" w:rsidRDefault="008F6FBB" w:rsidP="008F6FBB">
      <w:pPr>
        <w:pStyle w:val="Chapter6ST26controlledVocabulary"/>
        <w:ind w:left="0"/>
      </w:pPr>
      <w:bookmarkStart w:id="229" w:name="_Toc383608803"/>
      <w:bookmarkStart w:id="230" w:name="_Toc530474433"/>
      <w:r w:rsidRPr="00380ADB">
        <w:t>Qualifier</w:t>
      </w:r>
      <w:r w:rsidRPr="00380ADB">
        <w:tab/>
        <w:t>rpt_family</w:t>
      </w:r>
      <w:bookmarkEnd w:id="229"/>
      <w:bookmarkEnd w:id="230"/>
    </w:p>
    <w:p w14:paraId="687ABB8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repeated sequence; "Alu" or "Kpn", for example</w:t>
      </w:r>
    </w:p>
    <w:p w14:paraId="4778A70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AAD4701" w14:textId="75210269"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&lt;INSDQualifier_value&gt;Alu&lt;/INSDQualifier_value&gt;</w:t>
      </w:r>
    </w:p>
    <w:p w14:paraId="6489F4C9" w14:textId="77777777" w:rsidR="008F6FBB" w:rsidRPr="00380ADB" w:rsidRDefault="008F6FBB" w:rsidP="00A60A63">
      <w:pPr>
        <w:pStyle w:val="Chapter6ST26controlledVocabulary"/>
        <w:keepLines/>
        <w:ind w:left="0"/>
      </w:pPr>
      <w:bookmarkStart w:id="231" w:name="_Toc383608804"/>
      <w:bookmarkStart w:id="232" w:name="_Toc530474434"/>
      <w:r w:rsidRPr="00380ADB">
        <w:t>Qualifier</w:t>
      </w:r>
      <w:r w:rsidRPr="00380ADB">
        <w:tab/>
        <w:t>rpt_type</w:t>
      </w:r>
      <w:bookmarkEnd w:id="231"/>
      <w:bookmarkEnd w:id="232"/>
    </w:p>
    <w:p w14:paraId="1B80B3F0"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structure and distribution of repeated sequence</w:t>
      </w:r>
    </w:p>
    <w:p w14:paraId="3383CDC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terms or phrases:</w:t>
      </w:r>
    </w:p>
    <w:p w14:paraId="627987E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tandem</w:t>
      </w:r>
    </w:p>
    <w:p w14:paraId="6B60AA59"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w:t>
      </w:r>
    </w:p>
    <w:p w14:paraId="7673FFF4"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inverted</w:t>
      </w:r>
    </w:p>
    <w:p w14:paraId="5B2F3BEF"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flanking</w:t>
      </w:r>
    </w:p>
    <w:p w14:paraId="3E1B2940" w14:textId="77777777" w:rsidR="008F6FB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nested</w:t>
      </w:r>
    </w:p>
    <w:p w14:paraId="330A4588" w14:textId="77777777" w:rsidR="008F6FBB" w:rsidRPr="001B2EF0" w:rsidRDefault="008F6FBB" w:rsidP="00A60A63">
      <w:pPr>
        <w:keepNext/>
        <w:keepLines/>
        <w:spacing w:line="360" w:lineRule="auto"/>
        <w:ind w:left="2837"/>
        <w:rPr>
          <w:rFonts w:ascii="Lucida Console" w:hAnsi="Lucida Console" w:cs="Lucida Console"/>
          <w:color w:val="020209"/>
          <w:sz w:val="13"/>
          <w:szCs w:val="13"/>
          <w:u w:val="single"/>
        </w:rPr>
      </w:pPr>
      <w:r w:rsidRPr="001B2EF0">
        <w:rPr>
          <w:rFonts w:ascii="Lucida Console" w:hAnsi="Lucida Console" w:cs="Lucida Console"/>
          <w:color w:val="020209"/>
          <w:sz w:val="13"/>
          <w:szCs w:val="13"/>
          <w:highlight w:val="yellow"/>
          <w:u w:val="single"/>
        </w:rPr>
        <w:t>terminal</w:t>
      </w:r>
    </w:p>
    <w:p w14:paraId="2C1A3E9C"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dispersed</w:t>
      </w:r>
    </w:p>
    <w:p w14:paraId="05E0B61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long_terminal_repeat </w:t>
      </w:r>
    </w:p>
    <w:p w14:paraId="18B6A53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non_ltr_retrotransposon_polymeric_tract</w:t>
      </w:r>
    </w:p>
    <w:p w14:paraId="31EDEBE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centromeric_repeat </w:t>
      </w:r>
    </w:p>
    <w:p w14:paraId="0F80C9F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telomeric_repeat </w:t>
      </w:r>
    </w:p>
    <w:p w14:paraId="5AD13E5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x_element_combinatorial_repeat</w:t>
      </w:r>
    </w:p>
    <w:p w14:paraId="28520E4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y_prime_element</w:t>
      </w:r>
    </w:p>
    <w:p w14:paraId="6EFAEF91" w14:textId="77777777" w:rsidR="008F6FB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2BC580D8"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&lt;INSDQualifier_value&gt;inverted&lt;/INSDQualifier_value&gt;</w:t>
      </w:r>
      <w:r w:rsidRPr="00380ADB">
        <w:rPr>
          <w:rFonts w:ascii="Lucida Console" w:hAnsi="Lucida Console" w:cs="Lucida Console"/>
          <w:color w:val="020209"/>
          <w:sz w:val="13"/>
          <w:szCs w:val="13"/>
        </w:rPr>
        <w:br/>
        <w:t>&lt;INSDQualifier_value&gt;long_terminal_repeat&lt;/INSDQualifier_value&gt;</w:t>
      </w:r>
    </w:p>
    <w:p w14:paraId="52EC98FD"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the values:</w:t>
      </w:r>
    </w:p>
    <w:p w14:paraId="59B5F66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tandem - a repeat that exists adjacent to another in the same orientation;</w:t>
      </w:r>
    </w:p>
    <w:p w14:paraId="34BBAF9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 - a repeat that exists not always adjacent but is in the same orientation;</w:t>
      </w:r>
    </w:p>
    <w:p w14:paraId="1F4C986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inverted – a repeat pair occurring in reverse orientation to one another on the same molecule;</w:t>
      </w:r>
    </w:p>
    <w:p w14:paraId="587EE7F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flanking - a repeat lying outside the sequence for which it has functional significance (eg. transposon insertion target sites);</w:t>
      </w:r>
    </w:p>
    <w:p w14:paraId="17955B40"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nested - a repeat that is disrupted by the insertion of another element;</w:t>
      </w:r>
    </w:p>
    <w:p w14:paraId="57DA7765"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dispersed - a repeat that is found dispersed throughout the genome;</w:t>
      </w:r>
    </w:p>
    <w:p w14:paraId="73235307"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terminal - a repeat at the ends of and within the sequence for which it has functional significance (eg. transposon LTRs);</w:t>
      </w:r>
    </w:p>
    <w:p w14:paraId="2D351E9E"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long_terminal_repeat</w:t>
      </w:r>
      <w:r w:rsidRPr="00380ADB">
        <w:rPr>
          <w:rStyle w:val="CommentReference"/>
        </w:rPr>
        <w:t xml:space="preserve"> -</w:t>
      </w:r>
      <w:r w:rsidRPr="00380ADB">
        <w:rPr>
          <w:rFonts w:ascii="Lucida Console" w:hAnsi="Lucida Console" w:cs="Lucida Console"/>
          <w:color w:val="020209"/>
          <w:sz w:val="13"/>
          <w:szCs w:val="13"/>
        </w:rPr>
        <w:t xml:space="preserve"> a sequence directly repeated at both ends of a defined sequence, of the sort typically found in retroviruses;</w:t>
      </w:r>
    </w:p>
    <w:p w14:paraId="69E45C9A"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non_ltr_retrotransposon_polymeric_tract - a polymeric tract, such as poly(dA), within a non LTR retrotransposon;</w:t>
      </w:r>
    </w:p>
    <w:p w14:paraId="78C16B8A"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centromeric_repeat - a repeat region found within the modular centromere;</w:t>
      </w:r>
    </w:p>
    <w:p w14:paraId="2F47870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telomeric_repeat - a repeat region found within the telomere;</w:t>
      </w:r>
    </w:p>
    <w:p w14:paraId="661478DA"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x_element_combinatorial_repeat - a repeat region located between the X element and the telomere or adjacent Y' element;</w:t>
      </w:r>
    </w:p>
    <w:p w14:paraId="3A6D247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y_prime_element - a repeat region located adjacent to telomeric repeats or X element combinatorial repeats, either as a single copy or tandem repeat of two to four copies;</w:t>
      </w:r>
    </w:p>
    <w:p w14:paraId="081C472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other - a repeat exhibiting important attributes that cannot be described by other values.</w:t>
      </w:r>
    </w:p>
    <w:p w14:paraId="3FE1F11E" w14:textId="77777777" w:rsidR="008F6FBB" w:rsidRPr="00380ADB" w:rsidRDefault="008F6FBB" w:rsidP="008F6FBB">
      <w:pPr>
        <w:pStyle w:val="Chapter6ST26controlledVocabulary"/>
        <w:ind w:left="0"/>
      </w:pPr>
      <w:bookmarkStart w:id="233" w:name="_Toc383608805"/>
      <w:bookmarkStart w:id="234" w:name="_Toc530474435"/>
      <w:r w:rsidRPr="00380ADB">
        <w:t>Qualifier</w:t>
      </w:r>
      <w:r w:rsidRPr="00380ADB">
        <w:tab/>
        <w:t>rpt_unit_range</w:t>
      </w:r>
      <w:bookmarkEnd w:id="233"/>
      <w:bookmarkEnd w:id="234"/>
    </w:p>
    <w:p w14:paraId="59EBD8D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location of a repeating unit expressed as a range</w:t>
      </w:r>
    </w:p>
    <w:p w14:paraId="47EAEB9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&lt;base_range&gt; - where &lt;base_range&gt; is the first and last base (separated by two dots) of a repeating unit </w:t>
      </w:r>
    </w:p>
    <w:p w14:paraId="1A5C521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&lt;INSDQualifier_value&gt;202..245&lt;/INSDQualifier_value&gt;</w:t>
      </w:r>
    </w:p>
    <w:p w14:paraId="62C57D6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indicate the base range of the sequence that constitutes a repeating unit within the region specified by the feature keys oriT and repeat_region.</w:t>
      </w:r>
    </w:p>
    <w:p w14:paraId="4D693588" w14:textId="77777777" w:rsidR="008F6FBB" w:rsidRPr="00380ADB" w:rsidRDefault="008F6FBB" w:rsidP="00A60A63">
      <w:pPr>
        <w:pStyle w:val="Chapter6ST26controlledVocabulary"/>
        <w:keepLines/>
        <w:ind w:left="0"/>
      </w:pPr>
      <w:bookmarkStart w:id="235" w:name="_Toc383608806"/>
      <w:bookmarkStart w:id="236" w:name="_Toc530474436"/>
      <w:r w:rsidRPr="00380ADB">
        <w:t>Qualifier</w:t>
      </w:r>
      <w:r w:rsidRPr="00380ADB">
        <w:tab/>
        <w:t>rpt_unit_seq</w:t>
      </w:r>
      <w:bookmarkEnd w:id="235"/>
      <w:bookmarkEnd w:id="236"/>
    </w:p>
    <w:p w14:paraId="58377D1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identity of a repeat sequence</w:t>
      </w:r>
    </w:p>
    <w:p w14:paraId="63C5ED2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B272A2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&lt;INSDQualifier_value&gt;aagggc&lt;/INSDQualifier_value&gt;</w:t>
      </w:r>
    </w:p>
    <w:p w14:paraId="6888530F"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&lt;INSDQualifier_value&gt;ag(5)tg(8)&lt;/INSDQualifier_value&gt;</w:t>
      </w:r>
    </w:p>
    <w:p w14:paraId="50E75831"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&lt;INSDQualifier_value&gt;(AAAGA)6(AAAA)1(AAAGA)12&lt;/INSDQualifier_value&gt;</w:t>
      </w:r>
    </w:p>
    <w:p w14:paraId="562F1F4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indicate the literal sequence that constitutes a repeating unit within the region specified by the feature keys oriT and repeat_region</w:t>
      </w:r>
    </w:p>
    <w:p w14:paraId="68D09C18" w14:textId="77777777" w:rsidR="008F6FBB" w:rsidRPr="00380ADB" w:rsidRDefault="008F6FBB" w:rsidP="008F6FBB">
      <w:pPr>
        <w:pStyle w:val="Chapter6ST26controlledVocabulary"/>
        <w:ind w:left="0"/>
      </w:pPr>
      <w:bookmarkStart w:id="237" w:name="_Toc383608807"/>
      <w:bookmarkStart w:id="238" w:name="_Toc530474437"/>
      <w:r w:rsidRPr="00380ADB">
        <w:t>Qualifier</w:t>
      </w:r>
      <w:r w:rsidRPr="00380ADB">
        <w:tab/>
        <w:t>satellite</w:t>
      </w:r>
      <w:bookmarkEnd w:id="237"/>
      <w:bookmarkEnd w:id="238"/>
    </w:p>
    <w:p w14:paraId="26013DB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identifier for a satellite DNA marker, compose of many tandem repeats (identical or related) of a short basic repeated unit</w:t>
      </w:r>
    </w:p>
    <w:p w14:paraId="18A9EFD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&lt;satellite_type&gt;[:&lt;class&gt;][ &lt;identifier&gt;] - where &lt;satellite_type&gt; is one of the following:</w:t>
      </w:r>
    </w:p>
    <w:p w14:paraId="4A6230A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satellite;</w:t>
      </w:r>
    </w:p>
    <w:p w14:paraId="33F1E0B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microsatellite;</w:t>
      </w:r>
    </w:p>
    <w:p w14:paraId="6147C3F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minisatellite</w:t>
      </w:r>
    </w:p>
    <w:p w14:paraId="1934FC7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&lt;INSDQualifier_value&gt;satellite: S1a&lt;/INSDQualifier_value&gt;</w:t>
      </w:r>
    </w:p>
    <w:p w14:paraId="20C6747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&lt;INSDQualifier_value&gt;satellite: alpha&lt;/INSDQualifier_value&gt;</w:t>
      </w:r>
    </w:p>
    <w:p w14:paraId="786ED02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&lt;INSDQualifier_value&gt;satellite: gamma III&lt;/INSDQualifier_value&gt;</w:t>
      </w:r>
    </w:p>
    <w:p w14:paraId="4E34104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&lt;INSDQualifier_value&gt;microsatellite: DC130&lt;/INSDQualifier_value&gt;</w:t>
      </w:r>
    </w:p>
    <w:p w14:paraId="3E606E5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147612EB" w14:textId="77777777" w:rsidR="008F6FBB" w:rsidRPr="00380ADB" w:rsidRDefault="008F6FBB" w:rsidP="008F6FBB">
      <w:pPr>
        <w:pStyle w:val="Chapter6ST26controlledVocabulary"/>
        <w:ind w:left="0"/>
      </w:pPr>
      <w:bookmarkStart w:id="239" w:name="_Toc383608808"/>
      <w:bookmarkStart w:id="240" w:name="_Toc530474438"/>
      <w:r w:rsidRPr="00380ADB">
        <w:t>Qualifier</w:t>
      </w:r>
      <w:r w:rsidRPr="00380ADB">
        <w:tab/>
        <w:t>segment</w:t>
      </w:r>
      <w:bookmarkEnd w:id="239"/>
      <w:bookmarkEnd w:id="240"/>
    </w:p>
    <w:p w14:paraId="10C078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viral or phage segment sequenced</w:t>
      </w:r>
    </w:p>
    <w:p w14:paraId="42EAB38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0F5D65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&lt;INSDQualifier_value&gt;6&lt;/INSDQualifier_value&gt;</w:t>
      </w:r>
    </w:p>
    <w:p w14:paraId="322CF6CA" w14:textId="77777777" w:rsidR="008F6FBB" w:rsidRPr="00380ADB" w:rsidRDefault="008F6FBB" w:rsidP="008F6FBB">
      <w:pPr>
        <w:pStyle w:val="Chapter6ST26controlledVocabulary"/>
        <w:ind w:left="0"/>
      </w:pPr>
      <w:bookmarkStart w:id="241" w:name="_Toc383608809"/>
      <w:bookmarkStart w:id="242" w:name="_Toc530474439"/>
      <w:r w:rsidRPr="00380ADB">
        <w:t>Qualifier</w:t>
      </w:r>
      <w:r w:rsidRPr="00380ADB">
        <w:tab/>
        <w:t>serotype</w:t>
      </w:r>
      <w:bookmarkEnd w:id="241"/>
      <w:bookmarkEnd w:id="242"/>
    </w:p>
    <w:p w14:paraId="020470C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characterized by its antigenic properties</w:t>
      </w:r>
    </w:p>
    <w:p w14:paraId="7F679AD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4AC49C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&lt;INSDQualifier_value&gt;B1&lt;/INSDQualifier_value&gt;</w:t>
      </w:r>
    </w:p>
    <w:p w14:paraId="20974B0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14:paraId="67274A46" w14:textId="77777777" w:rsidR="008F6FBB" w:rsidRPr="00380ADB" w:rsidRDefault="008F6FBB" w:rsidP="00A60A63">
      <w:pPr>
        <w:pStyle w:val="Chapter6ST26controlledVocabulary"/>
        <w:keepLines/>
        <w:ind w:left="0"/>
      </w:pPr>
      <w:bookmarkStart w:id="243" w:name="_Toc383608810"/>
      <w:bookmarkStart w:id="244" w:name="_Toc530474440"/>
      <w:r w:rsidRPr="00380ADB">
        <w:t>Qualifier</w:t>
      </w:r>
      <w:r w:rsidRPr="00380ADB">
        <w:tab/>
        <w:t>serovar</w:t>
      </w:r>
      <w:bookmarkEnd w:id="243"/>
      <w:bookmarkEnd w:id="244"/>
    </w:p>
    <w:p w14:paraId="695958BD"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(usually a prokaryote) characterized by its antigenic properties</w:t>
      </w:r>
    </w:p>
    <w:p w14:paraId="23AE276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B2B2F20"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&lt;INSDQualifier_value&gt;O157:H7&lt;/INSDQualifier_value&gt;</w:t>
      </w:r>
    </w:p>
    <w:p w14:paraId="72BBD71B"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14:paraId="2B382A02" w14:textId="77777777" w:rsidR="008F6FBB" w:rsidRPr="00380ADB" w:rsidRDefault="008F6FBB" w:rsidP="008F6FBB">
      <w:pPr>
        <w:pStyle w:val="Chapter6ST26controlledVocabulary"/>
        <w:ind w:left="0"/>
      </w:pPr>
      <w:bookmarkStart w:id="245" w:name="_Toc383608811"/>
      <w:bookmarkStart w:id="246" w:name="_Toc530474441"/>
      <w:r w:rsidRPr="00380ADB">
        <w:t>Qualifier</w:t>
      </w:r>
      <w:r w:rsidRPr="00380ADB">
        <w:tab/>
        <w:t>sex</w:t>
      </w:r>
      <w:bookmarkEnd w:id="245"/>
      <w:bookmarkEnd w:id="246"/>
    </w:p>
    <w:p w14:paraId="24B06AA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1EF8D0B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A6C48A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&lt;INSDQualifier_value&gt;female&lt;/INSDQualifier_value&gt;</w:t>
      </w:r>
    </w:p>
    <w:p w14:paraId="372C541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&lt;INSDQualifier_value&gt;male&lt;/INSDQualifier_value&gt;</w:t>
      </w:r>
    </w:p>
    <w:p w14:paraId="3AA3926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&lt;INSDQualifier_value&gt;hermaphrodite&lt;/INSDQualifier_value&gt;</w:t>
      </w:r>
    </w:p>
    <w:p w14:paraId="303490A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&lt;INSDQualifier_value&gt;unisexual&lt;/INSDQualifier_value&gt;</w:t>
      </w:r>
    </w:p>
    <w:p w14:paraId="6B9D12B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&lt;INSDQualifier_value&gt;bisexual&lt;/INSDQualifier_value&gt;</w:t>
      </w:r>
    </w:p>
    <w:p w14:paraId="03E46A2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&lt;INSDQualifier_value&gt;asexual&lt;/INSDQualifier_value&gt;</w:t>
      </w:r>
    </w:p>
    <w:p w14:paraId="6CC901F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&lt;INSDQualifier_value&gt;monoecious&lt;/INSDQualifier_value&gt; [or monecious]</w:t>
      </w:r>
    </w:p>
    <w:p w14:paraId="765CD8C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&lt;INSDQualifier_value&gt;dioecious&lt;/INSDQualifier_value&gt; [or diecious]</w:t>
      </w:r>
    </w:p>
    <w:p w14:paraId="62F58DA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14:paraId="01474803" w14:textId="77777777" w:rsidR="008F6FBB" w:rsidRPr="00380ADB" w:rsidRDefault="008F6FBB" w:rsidP="008F6FBB">
      <w:pPr>
        <w:pStyle w:val="Chapter6ST26controlledVocabulary"/>
        <w:ind w:left="0"/>
      </w:pPr>
      <w:bookmarkStart w:id="247" w:name="_Toc383608812"/>
      <w:bookmarkStart w:id="248" w:name="_Toc530474442"/>
      <w:r w:rsidRPr="00380ADB">
        <w:t>Qualifier</w:t>
      </w:r>
      <w:r w:rsidRPr="00380ADB">
        <w:tab/>
        <w:t>standard_name</w:t>
      </w:r>
      <w:bookmarkEnd w:id="247"/>
      <w:bookmarkEnd w:id="248"/>
    </w:p>
    <w:p w14:paraId="26A24B7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accepted standard name for this feature</w:t>
      </w:r>
    </w:p>
    <w:p w14:paraId="3B3707A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92D5F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&lt;INSDQualifier_value&gt;dotted&lt;/INSDQualifier_value&gt;</w:t>
      </w:r>
    </w:p>
    <w:p w14:paraId="6CBD703A" w14:textId="3B0BB3F1"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standard_name qualifier to give full gene name, but use gene qualifier to give gene symbol (in the above example gene qualifier value is Dt).</w:t>
      </w:r>
    </w:p>
    <w:p w14:paraId="3A875A3B" w14:textId="77777777" w:rsidR="008F6FBB" w:rsidRPr="00380ADB" w:rsidRDefault="008F6FBB" w:rsidP="008F6FBB">
      <w:pPr>
        <w:pStyle w:val="Chapter6ST26controlledVocabulary"/>
        <w:ind w:left="0"/>
      </w:pPr>
      <w:bookmarkStart w:id="249" w:name="_Toc383608813"/>
      <w:bookmarkStart w:id="250" w:name="_Toc530474443"/>
      <w:r w:rsidRPr="00380ADB">
        <w:t>Qualifier</w:t>
      </w:r>
      <w:r w:rsidRPr="00380ADB">
        <w:tab/>
        <w:t>strain</w:t>
      </w:r>
      <w:bookmarkEnd w:id="249"/>
      <w:bookmarkEnd w:id="250"/>
    </w:p>
    <w:p w14:paraId="759D585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strain from which sequence was obtained</w:t>
      </w:r>
    </w:p>
    <w:p w14:paraId="305298F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BC3C8C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&lt;INSDQualifier_value&gt;BALB/c&lt;/INSDQualifier_value&gt;</w:t>
      </w:r>
    </w:p>
    <w:p w14:paraId="50FB1E5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feature entries including a strain qualifier must not include </w:t>
      </w:r>
      <w:r w:rsidRPr="00380ADB">
        <w:rPr>
          <w:rFonts w:ascii="Lucida Console" w:hAnsi="Lucida Console" w:cs="Lucida Console"/>
          <w:color w:val="020209"/>
          <w:sz w:val="13"/>
          <w:szCs w:val="13"/>
          <w:lang w:val="en-GB"/>
        </w:rPr>
        <w:t>the environmental_sample qualifier</w:t>
      </w:r>
    </w:p>
    <w:p w14:paraId="4CC8B11F" w14:textId="77777777" w:rsidR="008F6FBB" w:rsidRPr="0009411F" w:rsidRDefault="008F6FBB" w:rsidP="008F6FBB">
      <w:pPr>
        <w:pStyle w:val="Chapter6ST26controlledVocabulary"/>
        <w:ind w:left="0"/>
      </w:pPr>
      <w:bookmarkStart w:id="251" w:name="_Toc383608814"/>
      <w:bookmarkStart w:id="252" w:name="_Toc530474444"/>
      <w:r w:rsidRPr="0009411F">
        <w:t>Qualifier</w:t>
      </w:r>
      <w:r w:rsidRPr="0009411F">
        <w:tab/>
        <w:t>sub_clone</w:t>
      </w:r>
      <w:bookmarkEnd w:id="251"/>
      <w:bookmarkEnd w:id="252"/>
    </w:p>
    <w:p w14:paraId="4A3FDC3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sub-clone from which sequence was obtained</w:t>
      </w:r>
    </w:p>
    <w:p w14:paraId="0EEFD75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223EDC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&lt;INSDQualifier_value&gt;lambda-hIL7.20g&lt;/INSDQualifier_value&gt;</w:t>
      </w:r>
    </w:p>
    <w:p w14:paraId="5765E3B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source feature must not contain more than one sub_clone qualifier; to indicate that the sequence was obtained from multiple sub_clones, multiple sources may be further described using the feature key “misc_feature” and the qualifier “note”</w:t>
      </w:r>
    </w:p>
    <w:p w14:paraId="7ADD4641" w14:textId="77777777" w:rsidR="008F6FBB" w:rsidRPr="00380ADB" w:rsidRDefault="008F6FBB" w:rsidP="008F6FBB">
      <w:pPr>
        <w:pStyle w:val="Chapter6ST26controlledVocabulary"/>
        <w:ind w:left="0"/>
      </w:pPr>
      <w:bookmarkStart w:id="253" w:name="_Toc383608815"/>
      <w:bookmarkStart w:id="254" w:name="_Toc530474445"/>
      <w:r w:rsidRPr="00380ADB">
        <w:t>Qualifier</w:t>
      </w:r>
      <w:r w:rsidRPr="00380ADB">
        <w:tab/>
        <w:t>sub_species</w:t>
      </w:r>
      <w:bookmarkEnd w:id="253"/>
      <w:bookmarkEnd w:id="254"/>
    </w:p>
    <w:p w14:paraId="15DD31F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sub-species of organism from which sequence was obtained</w:t>
      </w:r>
    </w:p>
    <w:p w14:paraId="61D2781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2550BE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&lt;INSDQualifier_value&gt;lactis&lt;/INSDQualifier_value&gt;</w:t>
      </w:r>
    </w:p>
    <w:p w14:paraId="73B57932" w14:textId="77777777" w:rsidR="008F6FBB" w:rsidRPr="00380ADB" w:rsidRDefault="008F6FBB" w:rsidP="008F6FBB">
      <w:pPr>
        <w:pStyle w:val="Chapter6ST26controlledVocabulary"/>
        <w:ind w:left="0"/>
      </w:pPr>
      <w:bookmarkStart w:id="255" w:name="_Toc383608816"/>
      <w:bookmarkStart w:id="256" w:name="_Toc530474446"/>
      <w:r w:rsidRPr="00380ADB">
        <w:t>Qualifier</w:t>
      </w:r>
      <w:r w:rsidRPr="00380ADB">
        <w:tab/>
        <w:t>sub_strain</w:t>
      </w:r>
      <w:bookmarkEnd w:id="255"/>
      <w:bookmarkEnd w:id="256"/>
    </w:p>
    <w:p w14:paraId="13F777C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14:paraId="17BB47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6ACAEF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&lt;INSDQualifier_value&gt;abis&lt;/INSDQualifier_value&gt;</w:t>
      </w:r>
    </w:p>
    <w:p w14:paraId="29C13C2F" w14:textId="34C753C6"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must be accompanied by a strain qualifier in a source feature; if the parental strain is not given, the modified strain should be annotated in the strain qualifier instead of sub_strain. For example, either a strain qualifier with the value K-12 and a substrain qualifier with the value MG1655 or a strain qualifier with the value MG1655</w:t>
      </w:r>
    </w:p>
    <w:p w14:paraId="752E939D" w14:textId="77777777" w:rsidR="008F6FBB" w:rsidRPr="00380ADB" w:rsidRDefault="008F6FBB" w:rsidP="008F6FBB">
      <w:pPr>
        <w:pStyle w:val="Chapter6ST26controlledVocabulary"/>
        <w:ind w:left="0"/>
      </w:pPr>
      <w:bookmarkStart w:id="257" w:name="_Toc383608817"/>
      <w:bookmarkStart w:id="258" w:name="_Toc530474447"/>
      <w:r w:rsidRPr="00380ADB">
        <w:t>Qualifier</w:t>
      </w:r>
      <w:r w:rsidRPr="00380ADB">
        <w:tab/>
        <w:t>tag_peptide</w:t>
      </w:r>
      <w:bookmarkEnd w:id="257"/>
      <w:bookmarkEnd w:id="258"/>
    </w:p>
    <w:p w14:paraId="16E1E54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base location encoding the polypeptide for proteolysis tag of tmRNA and its termination codon</w:t>
      </w:r>
    </w:p>
    <w:p w14:paraId="73247B6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14:paraId="599FE0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&lt;INSDQualifier_value&gt;90..122&lt;/INSDQualifier_value&gt;</w:t>
      </w:r>
    </w:p>
    <w:p w14:paraId="657E5C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it is recommended that the amino acid sequence corresponding to the tag_peptide be annotated by describing a 5’ partial CDS feature;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CDS with a location of &lt;90..122</w:t>
      </w:r>
    </w:p>
    <w:p w14:paraId="3BAF752A" w14:textId="77777777" w:rsidR="008F6FBB" w:rsidRPr="00380ADB" w:rsidRDefault="008F6FBB" w:rsidP="008F6FBB">
      <w:pPr>
        <w:pStyle w:val="Chapter6ST26controlledVocabulary"/>
        <w:ind w:left="0"/>
      </w:pPr>
      <w:bookmarkStart w:id="259" w:name="_Toc383608818"/>
      <w:bookmarkStart w:id="260" w:name="_Toc530474448"/>
      <w:r w:rsidRPr="00380ADB">
        <w:t>Qualifier</w:t>
      </w:r>
      <w:r w:rsidRPr="00380ADB">
        <w:tab/>
        <w:t>tissue_lib</w:t>
      </w:r>
      <w:bookmarkEnd w:id="259"/>
      <w:bookmarkEnd w:id="260"/>
    </w:p>
    <w:p w14:paraId="552E9DD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library from which sequence was obtained</w:t>
      </w:r>
    </w:p>
    <w:p w14:paraId="786AACF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F7AEB8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&lt;INSDQualifier_value&gt;tissue library 772&lt;/INSDQualifier_value&gt;</w:t>
      </w:r>
    </w:p>
    <w:p w14:paraId="19AA8BDD" w14:textId="77777777" w:rsidR="008F6FBB" w:rsidRPr="00380ADB" w:rsidRDefault="008F6FBB" w:rsidP="008F6FBB">
      <w:pPr>
        <w:pStyle w:val="Chapter6ST26controlledVocabulary"/>
        <w:ind w:left="0"/>
      </w:pPr>
      <w:bookmarkStart w:id="261" w:name="_Toc383608819"/>
      <w:bookmarkStart w:id="262" w:name="_Toc530474449"/>
      <w:r w:rsidRPr="00380ADB">
        <w:t>Qualifier</w:t>
      </w:r>
      <w:r w:rsidRPr="00380ADB">
        <w:tab/>
        <w:t>tissue_type</w:t>
      </w:r>
      <w:bookmarkEnd w:id="261"/>
      <w:bookmarkEnd w:id="262"/>
    </w:p>
    <w:p w14:paraId="3EC44D6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type from which the sequence was obtained</w:t>
      </w:r>
    </w:p>
    <w:p w14:paraId="0BD9C05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BB44FE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&lt;INSDQualifier_value&gt;liver&lt;/INSDQualifier_value&gt;</w:t>
      </w:r>
    </w:p>
    <w:p w14:paraId="0F6A0E4A" w14:textId="77777777" w:rsidR="008F6FBB" w:rsidRPr="00380ADB" w:rsidRDefault="008F6FBB" w:rsidP="008F6FBB">
      <w:pPr>
        <w:pStyle w:val="Chapter6ST26controlledVocabulary"/>
        <w:ind w:left="0"/>
      </w:pPr>
      <w:bookmarkStart w:id="263" w:name="_Toc383608820"/>
      <w:bookmarkStart w:id="264" w:name="_Toc530474450"/>
      <w:r w:rsidRPr="00380ADB">
        <w:t>Qualifier</w:t>
      </w:r>
      <w:r w:rsidRPr="00380ADB">
        <w:tab/>
        <w:t>transl_except</w:t>
      </w:r>
      <w:bookmarkEnd w:id="263"/>
      <w:bookmarkEnd w:id="264"/>
    </w:p>
    <w:p w14:paraId="72B2D7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14:paraId="51FA2AB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(pos:location,aa:&lt;amino_acid&gt;) where &lt;amino_acid&gt; is the three letter abbreviation for the amino acid coded by the codon at the base_range position</w:t>
      </w:r>
    </w:p>
    <w:p w14:paraId="0546946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&lt;INSDQualifier_value&gt;(pos:213..215,aa:Trp) &lt;/INSDQualifier_value&gt;</w:t>
      </w:r>
    </w:p>
    <w:p w14:paraId="7FB874B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&lt;INSDQualifier_value&gt;(pos:462..464,aa:OTHER) &lt;/INSDQualifier_value&gt;</w:t>
      </w:r>
    </w:p>
    <w:p w14:paraId="62631C0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&lt;INSDQualifier_value&gt;(pos:1017,aa:TERM) &lt;/INSDQualifier_value&gt;</w:t>
      </w:r>
    </w:p>
    <w:p w14:paraId="0F37EAC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&lt;INSDQualifier_value&gt;(pos:2000..2001,aa:TERM) &lt;/INSDQualifier_value&gt;</w:t>
      </w:r>
    </w:p>
    <w:p w14:paraId="6F3695C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the amino acid is not one of the specific amino acids listed in Section 3 of this Annex, use OTHER as &lt;amino_acid&gt; and provide the name of the unusual amino acid in a note qualifier; for modified amino-acid selenocysteine use three letter abbreviation ’Sec’ (one letter symbol ’U’ in amino-acid sequence) for &lt;amino _acid&gt;; for modified amino-acid pyrrolysine use three letter abbreviation ’Pyl’ (one letter symbol ’O’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14:paraId="1C1CEA0F" w14:textId="77777777" w:rsidR="008F6FBB" w:rsidRPr="00380ADB" w:rsidRDefault="008F6FBB" w:rsidP="008F6FBB">
      <w:pPr>
        <w:pStyle w:val="Chapter6ST26controlledVocabulary"/>
        <w:ind w:left="0"/>
      </w:pPr>
      <w:bookmarkStart w:id="265" w:name="_Toc383608821"/>
      <w:bookmarkStart w:id="266" w:name="_Toc530474451"/>
      <w:r w:rsidRPr="00380ADB">
        <w:t>Qualifier</w:t>
      </w:r>
      <w:r w:rsidRPr="00380ADB">
        <w:tab/>
        <w:t>transl_table</w:t>
      </w:r>
      <w:bookmarkEnd w:id="265"/>
      <w:bookmarkEnd w:id="266"/>
    </w:p>
    <w:p w14:paraId="1C4BF1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definition of genetic code table used if other than universal or standard genetic code table. Tables used are described in this Annex </w:t>
      </w:r>
    </w:p>
    <w:p w14:paraId="287040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&lt;integer&gt;</w:t>
      </w:r>
      <w:r w:rsidRPr="00380ADB">
        <w:rPr>
          <w:rFonts w:ascii="Lucida Console" w:hAnsi="Lucida Console" w:cs="Lucida Console"/>
          <w:color w:val="020209"/>
          <w:sz w:val="13"/>
          <w:szCs w:val="13"/>
        </w:rPr>
        <w:br/>
        <w:t>where &lt;integer&gt; is the number assigned to the genetic code table</w:t>
      </w:r>
    </w:p>
    <w:p w14:paraId="755D256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&lt;INSDQualifier_value&gt;3&lt;/INSDQualifier_value&gt; - example where the yeast mitochondrial code is to be used</w:t>
      </w:r>
    </w:p>
    <w:p w14:paraId="1171821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14:paraId="4A988EE3" w14:textId="77777777" w:rsidR="008F6FBB" w:rsidRPr="00380ADB" w:rsidRDefault="008F6FBB" w:rsidP="008F6FBB">
      <w:pPr>
        <w:pStyle w:val="Chapter6ST26controlledVocabulary"/>
        <w:ind w:left="0"/>
      </w:pPr>
      <w:bookmarkStart w:id="267" w:name="_Toc383608822"/>
      <w:bookmarkStart w:id="268" w:name="_Toc530474452"/>
      <w:r w:rsidRPr="00380ADB">
        <w:t>Qualifier</w:t>
      </w:r>
      <w:r w:rsidRPr="00380ADB">
        <w:tab/>
        <w:t>trans_splicing</w:t>
      </w:r>
      <w:bookmarkEnd w:id="267"/>
      <w:bookmarkEnd w:id="268"/>
    </w:p>
    <w:p w14:paraId="59AE6E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exons from two RNA molecules are ligated in intermolecular reaction to form mature RNA</w:t>
      </w:r>
    </w:p>
    <w:p w14:paraId="13DECF7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65C9421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should be used on features such as CDS, mRNA and other features that are produced as a result of a trans-splicing event. This qualifier must be used only when the splice event is indicated in the "join"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join(complement(69611..69724),139856..140087) in the feature location</w:t>
      </w:r>
    </w:p>
    <w:p w14:paraId="74F99252" w14:textId="77777777" w:rsidR="008F6FBB" w:rsidRPr="00380ADB" w:rsidRDefault="008F6FBB" w:rsidP="008F6FBB">
      <w:pPr>
        <w:pStyle w:val="Chapter6ST26controlledVocabulary"/>
        <w:ind w:left="0"/>
      </w:pPr>
      <w:bookmarkStart w:id="269" w:name="_Toc383608823"/>
      <w:bookmarkStart w:id="270" w:name="_Toc530474453"/>
      <w:r w:rsidRPr="00380ADB">
        <w:t>Qualifier</w:t>
      </w:r>
      <w:r w:rsidRPr="00380ADB">
        <w:tab/>
        <w:t>translation</w:t>
      </w:r>
      <w:bookmarkEnd w:id="269"/>
      <w:bookmarkEnd w:id="270"/>
    </w:p>
    <w:p w14:paraId="256F3A7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14:paraId="3721D53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lang w:val="en-GB"/>
        </w:rPr>
        <w:t xml:space="preserve">contiguous string of one-letter amino acid abbreviations from Section 3 of this Annex, "X" is to be used </w:t>
      </w:r>
      <w:r w:rsidRPr="00380ADB">
        <w:rPr>
          <w:rFonts w:ascii="Lucida Console" w:hAnsi="Lucida Console" w:cs="Lucida Console"/>
          <w:color w:val="020209"/>
          <w:sz w:val="13"/>
          <w:szCs w:val="13"/>
        </w:rPr>
        <w:t>for AA exceptions.</w:t>
      </w:r>
    </w:p>
    <w:p w14:paraId="27FCB85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&lt;INSDQualifier_value&gt;MASTFPPWYRGCASTPSLKGLIMCTW&lt;/INSDQualifier_value&gt;</w:t>
      </w:r>
    </w:p>
    <w:p w14:paraId="25384E33" w14:textId="7EDE9736"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to be used with CDS feature only; must be accompanied by protein_id qualifier when the translation product contains four or more specifically defined amino acids; see transl_table for definition and location of genetic code Tables; only one of the qualifiers translation, pseudo and pseudogene are permitted to further annotate a CDS feature.</w:t>
      </w:r>
    </w:p>
    <w:p w14:paraId="7C1CD2A4" w14:textId="77777777" w:rsidR="008F6FBB" w:rsidRPr="00380ADB" w:rsidRDefault="008F6FBB" w:rsidP="008F6FBB">
      <w:pPr>
        <w:pStyle w:val="Chapter6ST26controlledVocabulary"/>
        <w:ind w:left="0"/>
      </w:pPr>
      <w:bookmarkStart w:id="271" w:name="_Toc383608824"/>
      <w:bookmarkStart w:id="272" w:name="_Toc530474454"/>
      <w:r w:rsidRPr="00380ADB">
        <w:t>Qualifier</w:t>
      </w:r>
      <w:r w:rsidRPr="00380ADB">
        <w:tab/>
        <w:t>variety</w:t>
      </w:r>
      <w:bookmarkEnd w:id="271"/>
      <w:bookmarkEnd w:id="272"/>
    </w:p>
    <w:p w14:paraId="78C9CEC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variety (= varietas, a formal Linnaean rank) of organism from which sequence was derived.</w:t>
      </w:r>
    </w:p>
    <w:p w14:paraId="710F2D4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E487CB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&lt;INSDQualifier_value&gt;insularis&lt;/INSDQualifier_value&gt;</w:t>
      </w:r>
    </w:p>
    <w:p w14:paraId="6DE571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 the cultivar qualifier for cultivated plant varieties, i.e., products of artificial selection; varieties other than plant and fungal variatas should be annotated via a note qualifier,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with the value &lt;INSDQualifier_value&gt;breed:Cukorova&lt;/INSDQualifier_value&gt;</w:t>
      </w:r>
    </w:p>
    <w:p w14:paraId="5D5F5348" w14:textId="77777777" w:rsidR="008F6FBB" w:rsidRDefault="008F6FBB" w:rsidP="008F6FBB">
      <w:pPr>
        <w:pStyle w:val="Heading2"/>
        <w:spacing w:before="0"/>
        <w:rPr>
          <w:caps w:val="0"/>
          <w:sz w:val="17"/>
          <w:szCs w:val="17"/>
          <w:lang w:eastAsia="en-US"/>
        </w:rPr>
      </w:pPr>
      <w:bookmarkStart w:id="273" w:name="_Toc383608825"/>
      <w:bookmarkStart w:id="274" w:name="_Toc530474455"/>
      <w:r>
        <w:rPr>
          <w:caps w:val="0"/>
          <w:sz w:val="17"/>
          <w:szCs w:val="17"/>
          <w:lang w:eastAsia="en-US"/>
        </w:rPr>
        <w:br w:type="page"/>
      </w:r>
    </w:p>
    <w:p w14:paraId="2D0AC620" w14:textId="77777777" w:rsidR="008F6FBB" w:rsidRPr="00380ADB" w:rsidRDefault="008F6FBB" w:rsidP="008F6FBB">
      <w:pPr>
        <w:pStyle w:val="Heading2"/>
        <w:spacing w:before="0"/>
        <w:rPr>
          <w:caps w:val="0"/>
          <w:sz w:val="17"/>
          <w:szCs w:val="17"/>
          <w:lang w:eastAsia="en-US"/>
        </w:rPr>
      </w:pPr>
      <w:r w:rsidRPr="00380ADB">
        <w:rPr>
          <w:caps w:val="0"/>
          <w:sz w:val="17"/>
          <w:szCs w:val="17"/>
          <w:lang w:eastAsia="en-US"/>
        </w:rPr>
        <w:t>SECTION 7:  FEATURE KEYS FOR AMINO ACID SEQUENCES</w:t>
      </w:r>
      <w:bookmarkEnd w:id="273"/>
      <w:bookmarkEnd w:id="274"/>
    </w:p>
    <w:p w14:paraId="115F92B8" w14:textId="77777777" w:rsidR="008F6FBB" w:rsidRPr="00380ADB" w:rsidRDefault="008F6FBB" w:rsidP="008F6FBB">
      <w:pPr>
        <w:spacing w:after="170"/>
        <w:rPr>
          <w:sz w:val="17"/>
          <w:szCs w:val="17"/>
        </w:rPr>
      </w:pPr>
      <w:r w:rsidRPr="00380ADB">
        <w:rPr>
          <w:sz w:val="17"/>
          <w:szCs w:val="17"/>
        </w:rPr>
        <w:t>This section contains the list of allowed feature keys to be used for amino acid sequences.  The feature keys are listed in alphabetic order.</w:t>
      </w:r>
    </w:p>
    <w:p w14:paraId="1A8C4F33" w14:textId="77777777" w:rsidR="008F6FBB" w:rsidRPr="00380ADB" w:rsidRDefault="008F6FBB" w:rsidP="008F6FBB">
      <w:pPr>
        <w:pStyle w:val="Chapter7ST26ControlledVocabulary"/>
      </w:pPr>
      <w:bookmarkStart w:id="275" w:name="_Toc383608826"/>
      <w:bookmarkStart w:id="276" w:name="_Toc530474456"/>
      <w:r w:rsidRPr="00380ADB">
        <w:t>Feature Key</w:t>
      </w:r>
      <w:r w:rsidRPr="00380ADB">
        <w:tab/>
        <w:t>ACT_SITE</w:t>
      </w:r>
      <w:bookmarkEnd w:id="275"/>
      <w:bookmarkEnd w:id="276"/>
    </w:p>
    <w:p w14:paraId="13C70D6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rPr>
        <w:tab/>
        <w:t>Amino acid(s) involved in the activity of an enzyme</w:t>
      </w:r>
    </w:p>
    <w:p w14:paraId="5659F2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3C82A2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Each amino acid residue of the active site must be annotated separately with the ACT_SITE feature key. The corresponding amino acid residue number must be provided as the location descriptor in the feature location element.</w:t>
      </w:r>
    </w:p>
    <w:p w14:paraId="4106411C" w14:textId="77777777" w:rsidR="008F6FBB" w:rsidRPr="00380ADB" w:rsidRDefault="008F6FBB" w:rsidP="008F6FBB">
      <w:pPr>
        <w:pStyle w:val="Chapter7ST26ControlledVocabulary"/>
      </w:pPr>
      <w:bookmarkStart w:id="277" w:name="_Toc383608827"/>
      <w:bookmarkStart w:id="278" w:name="_Toc530474457"/>
      <w:r w:rsidRPr="00380ADB">
        <w:t>Feature Key</w:t>
      </w:r>
      <w:r w:rsidRPr="00380ADB">
        <w:tab/>
        <w:t>BINDING</w:t>
      </w:r>
      <w:bookmarkEnd w:id="277"/>
      <w:bookmarkEnd w:id="278"/>
    </w:p>
    <w:p w14:paraId="27FC9D5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212C3DF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3950F04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“Heme (covalent)” and “Chloride.” Where appropriate, the features keys CA_BIND, DNA_BIND, METAL,and NP_BIND should be used rather than BINDING.</w:t>
      </w:r>
    </w:p>
    <w:p w14:paraId="711F0106" w14:textId="77777777" w:rsidR="008F6FBB" w:rsidRPr="00380ADB" w:rsidRDefault="008F6FBB" w:rsidP="008F6FBB">
      <w:pPr>
        <w:pStyle w:val="Chapter7ST26ControlledVocabulary"/>
      </w:pPr>
      <w:bookmarkStart w:id="279" w:name="_Toc383608828"/>
      <w:bookmarkStart w:id="280" w:name="_Toc530474458"/>
      <w:r w:rsidRPr="00380ADB">
        <w:t>Feature Key</w:t>
      </w:r>
      <w:r w:rsidRPr="00380ADB">
        <w:tab/>
        <w:t>CA_BIND</w:t>
      </w:r>
      <w:bookmarkEnd w:id="279"/>
      <w:bookmarkEnd w:id="280"/>
    </w:p>
    <w:p w14:paraId="4D77419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calcium-binding region</w:t>
      </w:r>
    </w:p>
    <w:p w14:paraId="731BDB7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EBEC151" w14:textId="77777777" w:rsidR="008F6FBB" w:rsidRPr="00380ADB" w:rsidRDefault="008F6FBB" w:rsidP="008F6FBB">
      <w:pPr>
        <w:pStyle w:val="Chapter7ST26ControlledVocabulary"/>
      </w:pPr>
      <w:bookmarkStart w:id="281" w:name="_Toc383608829"/>
      <w:bookmarkStart w:id="282" w:name="_Toc530474459"/>
      <w:r w:rsidRPr="00380ADB">
        <w:t>Feature Key</w:t>
      </w:r>
      <w:r w:rsidRPr="00380ADB">
        <w:tab/>
        <w:t>CARBOHYD</w:t>
      </w:r>
      <w:bookmarkEnd w:id="281"/>
      <w:bookmarkEnd w:id="282"/>
    </w:p>
    <w:p w14:paraId="470B01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Glycosylation site</w:t>
      </w:r>
    </w:p>
    <w:p w14:paraId="0C4C9EC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274B42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describes the occurrence of the attachment of a glycan (mono- or polysaccharide) to a residue of the protein. The type of linkage (C-, N- or O-linked) to the protein is indicated in the “NOTE” qualifier. If the nature of the reducing terminal sugar is known, its abbreviation is shown between parentheses. If three dots ’...’ follow the abbreviation this indicates an extension of the carbohydrate chain. Conversely no dots means that a monosaccharide is linked. Examples of values used in the “NOTE” qualifier: N-linked (GlcNAc...); O-linked (GlcNAc); O-linked (Glc...); C-linked (Man) partial; O-linked (Ara...).</w:t>
      </w:r>
    </w:p>
    <w:p w14:paraId="022F1C6D" w14:textId="77777777" w:rsidR="008F6FBB" w:rsidRPr="00380ADB" w:rsidRDefault="008F6FBB" w:rsidP="008F6FBB">
      <w:pPr>
        <w:pStyle w:val="Chapter7ST26ControlledVocabulary"/>
      </w:pPr>
      <w:bookmarkStart w:id="283" w:name="_Toc383608830"/>
      <w:bookmarkStart w:id="284" w:name="_Toc530474460"/>
      <w:r w:rsidRPr="00380ADB">
        <w:t>Feature Key</w:t>
      </w:r>
      <w:r w:rsidRPr="00380ADB">
        <w:tab/>
        <w:t>CHAIN</w:t>
      </w:r>
      <w:bookmarkEnd w:id="283"/>
      <w:bookmarkEnd w:id="284"/>
    </w:p>
    <w:p w14:paraId="64622B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t>Extent of a polypeptide chain in the mature protein</w:t>
      </w:r>
    </w:p>
    <w:p w14:paraId="251F7CA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3FDBD3A" w14:textId="77777777" w:rsidR="008F6FBB" w:rsidRPr="00380ADB" w:rsidRDefault="008F6FBB" w:rsidP="008F6FBB">
      <w:pPr>
        <w:pStyle w:val="Chapter7ST26ControlledVocabulary"/>
      </w:pPr>
      <w:bookmarkStart w:id="285" w:name="_Toc383608831"/>
      <w:bookmarkStart w:id="286" w:name="_Toc530474461"/>
      <w:r w:rsidRPr="00380ADB">
        <w:t>Feature Key</w:t>
      </w:r>
      <w:r w:rsidRPr="00380ADB">
        <w:tab/>
        <w:t>COILED</w:t>
      </w:r>
      <w:bookmarkEnd w:id="285"/>
      <w:bookmarkEnd w:id="286"/>
    </w:p>
    <w:p w14:paraId="78513A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coiled-coil region</w:t>
      </w:r>
    </w:p>
    <w:p w14:paraId="5F3E37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0F4BA57" w14:textId="77777777" w:rsidR="008F6FBB" w:rsidRPr="00380ADB" w:rsidRDefault="008F6FBB" w:rsidP="008F6FBB">
      <w:pPr>
        <w:pStyle w:val="Chapter7ST26ControlledVocabulary"/>
      </w:pPr>
      <w:bookmarkStart w:id="287" w:name="_Toc383608832"/>
      <w:bookmarkStart w:id="288" w:name="_Toc530474462"/>
      <w:r w:rsidRPr="00380ADB">
        <w:t>Feature Key</w:t>
      </w:r>
      <w:r w:rsidRPr="00380ADB">
        <w:tab/>
        <w:t>COMPBIAS</w:t>
      </w:r>
      <w:bookmarkEnd w:id="287"/>
      <w:bookmarkEnd w:id="288"/>
    </w:p>
    <w:p w14:paraId="779D98B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compositionally biased region</w:t>
      </w:r>
    </w:p>
    <w:p w14:paraId="73F94B5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DCB7FB3" w14:textId="77777777" w:rsidR="008F6FBB" w:rsidRPr="00380ADB" w:rsidRDefault="008F6FBB" w:rsidP="008F6FBB">
      <w:pPr>
        <w:pStyle w:val="Chapter7ST26ControlledVocabulary"/>
      </w:pPr>
      <w:bookmarkStart w:id="289" w:name="_Toc383608833"/>
      <w:bookmarkStart w:id="290" w:name="_Toc530474463"/>
      <w:r w:rsidRPr="00380ADB">
        <w:t>Feature Key</w:t>
      </w:r>
      <w:r w:rsidRPr="00380ADB">
        <w:tab/>
        <w:t>CONFLICT</w:t>
      </w:r>
      <w:bookmarkEnd w:id="289"/>
      <w:bookmarkEnd w:id="290"/>
    </w:p>
    <w:p w14:paraId="42EEDA0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Different sources report differing sequences</w:t>
      </w:r>
    </w:p>
    <w:p w14:paraId="603037B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4D6E9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Missing; K -&gt; Q; GSDSE -&gt; RIRLR; V -&gt; A.</w:t>
      </w:r>
    </w:p>
    <w:p w14:paraId="33C15683" w14:textId="77777777" w:rsidR="008F6FBB" w:rsidRPr="00380ADB" w:rsidRDefault="008F6FBB" w:rsidP="008F6FBB">
      <w:pPr>
        <w:pStyle w:val="Chapter7ST26ControlledVocabulary"/>
      </w:pPr>
      <w:bookmarkStart w:id="291" w:name="_Toc383608834"/>
      <w:bookmarkStart w:id="292" w:name="_Toc530474464"/>
      <w:r w:rsidRPr="00380ADB">
        <w:t>Feature Key</w:t>
      </w:r>
      <w:r w:rsidRPr="00380ADB">
        <w:tab/>
        <w:t>CROSSLNK</w:t>
      </w:r>
      <w:bookmarkEnd w:id="291"/>
      <w:bookmarkEnd w:id="292"/>
    </w:p>
    <w:p w14:paraId="1B20BF2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 translationally formed amino acid bonds</w:t>
      </w:r>
    </w:p>
    <w:p w14:paraId="5250F8C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0765C9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 </w:t>
      </w:r>
    </w:p>
    <w:p w14:paraId="67009A28" w14:textId="77777777" w:rsidR="008F6FBB" w:rsidRPr="00380ADB" w:rsidRDefault="008F6FBB" w:rsidP="008F6FBB">
      <w:pPr>
        <w:pStyle w:val="Chapter7ST26ControlledVocabulary"/>
        <w:rPr>
          <w:rFonts w:cs="Tahoma"/>
        </w:rPr>
      </w:pPr>
      <w:bookmarkStart w:id="293" w:name="_Toc383608835"/>
      <w:bookmarkStart w:id="294" w:name="_Toc530474465"/>
      <w:r w:rsidRPr="00380ADB">
        <w:t>Feature Key</w:t>
      </w:r>
      <w:r w:rsidRPr="00380ADB">
        <w:tab/>
      </w:r>
      <w:r w:rsidRPr="00380ADB">
        <w:rPr>
          <w:rFonts w:cs="Tahoma"/>
        </w:rPr>
        <w:t>DISULFID</w:t>
      </w:r>
      <w:bookmarkEnd w:id="293"/>
      <w:bookmarkEnd w:id="294"/>
    </w:p>
    <w:p w14:paraId="1D26E3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Disulfide bond</w:t>
      </w:r>
    </w:p>
    <w:p w14:paraId="77F444B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Pr>
          <w:rFonts w:ascii="Lucida Console" w:hAnsi="Lucida Console" w:cs="Lucida Console"/>
          <w:color w:val="020209"/>
          <w:sz w:val="13"/>
          <w:szCs w:val="13"/>
        </w:rPr>
        <w:t>Mandatory</w:t>
      </w:r>
      <w:r w:rsidRPr="00380ADB">
        <w:rPr>
          <w:rFonts w:ascii="Lucida Console" w:hAnsi="Lucida Console" w:cs="Lucida Console"/>
          <w:color w:val="020209"/>
          <w:sz w:val="13"/>
          <w:szCs w:val="13"/>
        </w:rPr>
        <w:t xml:space="preserve"> qualifiers</w:t>
      </w:r>
      <w:r w:rsidRPr="00380ADB">
        <w:rPr>
          <w:rFonts w:ascii="Lucida Console" w:hAnsi="Lucida Console" w:cs="Lucida Console"/>
          <w:color w:val="020209"/>
          <w:sz w:val="13"/>
          <w:szCs w:val="13"/>
        </w:rPr>
        <w:tab/>
        <w:t>NOTE</w:t>
      </w:r>
    </w:p>
    <w:p w14:paraId="70FD8FB9"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 xml:space="preserve">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“join(42,50)”. </w:t>
      </w:r>
      <w:r w:rsidRPr="00380ADB">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14:paraId="4A7FABA9" w14:textId="77777777" w:rsidR="008F6FBB" w:rsidRPr="00380ADB" w:rsidRDefault="008F6FBB" w:rsidP="008F6FBB">
      <w:pPr>
        <w:pStyle w:val="Chapter7ST26ControlledVocabulary"/>
      </w:pPr>
      <w:bookmarkStart w:id="295" w:name="_Toc383608836"/>
      <w:bookmarkStart w:id="296" w:name="_Toc530474466"/>
      <w:r w:rsidRPr="00380ADB">
        <w:t>Feature Key</w:t>
      </w:r>
      <w:r w:rsidRPr="00380ADB">
        <w:tab/>
      </w:r>
      <w:r w:rsidRPr="00380ADB">
        <w:rPr>
          <w:rFonts w:cs="Tahoma"/>
        </w:rPr>
        <w:t>DNA_BIND</w:t>
      </w:r>
      <w:bookmarkEnd w:id="295"/>
      <w:bookmarkEnd w:id="296"/>
    </w:p>
    <w:p w14:paraId="1EE94B3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DNA-binding region</w:t>
      </w:r>
      <w:r w:rsidRPr="00380ADB" w:rsidDel="00225BC4">
        <w:rPr>
          <w:rFonts w:ascii="Lucida Console" w:hAnsi="Lucida Console" w:cs="Lucida Console"/>
          <w:color w:val="020209"/>
          <w:sz w:val="13"/>
          <w:szCs w:val="13"/>
        </w:rPr>
        <w:t xml:space="preserve"> </w:t>
      </w:r>
    </w:p>
    <w:p w14:paraId="76F62D4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5D33E98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DNA-binding region is given in the NOTE qualifier. Examples of values for the “NOTE” qualifier: “Homeobox” and “Myb 2”</w:t>
      </w:r>
    </w:p>
    <w:p w14:paraId="2B923603" w14:textId="77777777" w:rsidR="008F6FBB" w:rsidRPr="00380ADB" w:rsidRDefault="008F6FBB" w:rsidP="008F6FBB">
      <w:pPr>
        <w:pStyle w:val="Chapter7ST26ControlledVocabulary"/>
      </w:pPr>
      <w:bookmarkStart w:id="297" w:name="_Toc383608837"/>
      <w:bookmarkStart w:id="298" w:name="_Toc530474467"/>
      <w:r w:rsidRPr="00380ADB">
        <w:t>Feature Key</w:t>
      </w:r>
      <w:r w:rsidRPr="00380ADB">
        <w:tab/>
        <w:t>DOMAIN</w:t>
      </w:r>
      <w:bookmarkEnd w:id="297"/>
      <w:bookmarkEnd w:id="298"/>
    </w:p>
    <w:p w14:paraId="232EC86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54CA59C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1E2082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14:paraId="075F54C7" w14:textId="77777777" w:rsidR="008F6FBB" w:rsidRPr="00380ADB" w:rsidRDefault="008F6FBB" w:rsidP="008F6FBB">
      <w:pPr>
        <w:pStyle w:val="Chapter7ST26ControlledVocabulary"/>
      </w:pPr>
      <w:bookmarkStart w:id="299" w:name="_Toc383608838"/>
      <w:bookmarkStart w:id="300" w:name="_Toc530474468"/>
      <w:r w:rsidRPr="00380ADB">
        <w:t>Feature Key</w:t>
      </w:r>
      <w:r w:rsidRPr="00380ADB">
        <w:tab/>
        <w:t>HELIX</w:t>
      </w:r>
      <w:bookmarkEnd w:id="299"/>
      <w:bookmarkEnd w:id="300"/>
    </w:p>
    <w:p w14:paraId="6F4407F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Helices, for example, Alpha-helix;</w:t>
      </w:r>
      <w:r w:rsidRPr="00380ADB">
        <w:rPr>
          <w:rFonts w:ascii="Lucida Console" w:hAnsi="Lucida Console" w:cs="Lucida Console"/>
          <w:color w:val="020209"/>
          <w:sz w:val="13"/>
          <w:szCs w:val="13"/>
        </w:rPr>
        <w:tab/>
        <w:t>3(10) helix; or Pi-helix</w:t>
      </w:r>
    </w:p>
    <w:p w14:paraId="1FF29F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9D7BC5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24608F53" w14:textId="77777777" w:rsidR="008F6FBB" w:rsidRPr="00380ADB" w:rsidRDefault="008F6FBB" w:rsidP="008F6FBB">
      <w:pPr>
        <w:pStyle w:val="Chapter7ST26ControlledVocabulary"/>
      </w:pPr>
      <w:bookmarkStart w:id="301" w:name="_Toc383608839"/>
      <w:bookmarkStart w:id="302" w:name="_Toc530474469"/>
      <w:r w:rsidRPr="00380ADB">
        <w:t>Feature Key</w:t>
      </w:r>
      <w:r w:rsidRPr="00380ADB">
        <w:tab/>
        <w:t>INIT_MET</w:t>
      </w:r>
      <w:bookmarkEnd w:id="301"/>
      <w:bookmarkEnd w:id="302"/>
    </w:p>
    <w:p w14:paraId="27672E7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Initiator methionine </w:t>
      </w:r>
    </w:p>
    <w:p w14:paraId="3C6E070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410B78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705D1539" w14:textId="77777777" w:rsidR="008F6FBB" w:rsidRPr="00380ADB" w:rsidRDefault="008F6FBB" w:rsidP="008F6FBB">
      <w:pPr>
        <w:pStyle w:val="Chapter7ST26ControlledVocabulary"/>
      </w:pPr>
      <w:bookmarkStart w:id="303" w:name="_Toc383608840"/>
      <w:bookmarkStart w:id="304" w:name="_Toc530474470"/>
      <w:r w:rsidRPr="00380ADB">
        <w:t>Feature Key</w:t>
      </w:r>
      <w:r w:rsidRPr="00380ADB">
        <w:tab/>
        <w:t>INTRAMEM</w:t>
      </w:r>
      <w:bookmarkEnd w:id="303"/>
      <w:bookmarkEnd w:id="304"/>
    </w:p>
    <w:p w14:paraId="3E04167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located in a membrane without crossing it</w:t>
      </w:r>
    </w:p>
    <w:p w14:paraId="3DDF4061" w14:textId="6A077C8F"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8B59EF5" w14:textId="77777777" w:rsidR="008F6FBB" w:rsidRPr="00380ADB" w:rsidRDefault="008F6FBB" w:rsidP="008F6FBB">
      <w:pPr>
        <w:pStyle w:val="Chapter7ST26ControlledVocabulary"/>
        <w:rPr>
          <w:rFonts w:cs="Tahoma"/>
        </w:rPr>
      </w:pPr>
      <w:bookmarkStart w:id="305" w:name="_Toc383608841"/>
      <w:bookmarkStart w:id="306" w:name="_Toc530474471"/>
      <w:r w:rsidRPr="00380ADB">
        <w:t>Feature Key</w:t>
      </w:r>
      <w:r w:rsidRPr="00380ADB">
        <w:tab/>
      </w:r>
      <w:r w:rsidRPr="00380ADB">
        <w:rPr>
          <w:rFonts w:cs="Tahoma"/>
        </w:rPr>
        <w:t>LIPID</w:t>
      </w:r>
      <w:bookmarkEnd w:id="305"/>
      <w:bookmarkEnd w:id="306"/>
    </w:p>
    <w:p w14:paraId="2A9FEF0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Covalent binding of a lipid moiety</w:t>
      </w:r>
    </w:p>
    <w:p w14:paraId="54A29B9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D37CFD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20"/>
        </w:rPr>
        <w:tab/>
      </w:r>
      <w:r w:rsidRPr="00380ADB">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14:paraId="612D38BB" w14:textId="77777777" w:rsidR="008F6FBB" w:rsidRPr="00380ADB" w:rsidRDefault="008F6FBB" w:rsidP="008F6FBB">
      <w:pPr>
        <w:pStyle w:val="Chapter7ST26ControlledVocabulary"/>
      </w:pPr>
      <w:bookmarkStart w:id="307" w:name="_Toc383608842"/>
      <w:bookmarkStart w:id="308" w:name="_Toc530474472"/>
      <w:r w:rsidRPr="00380ADB">
        <w:t>Feature Key</w:t>
      </w:r>
      <w:r w:rsidRPr="00380ADB">
        <w:tab/>
        <w:t>METAL</w:t>
      </w:r>
      <w:bookmarkEnd w:id="307"/>
      <w:bookmarkEnd w:id="308"/>
    </w:p>
    <w:p w14:paraId="1EE63EA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 metal ion.</w:t>
      </w:r>
      <w:r w:rsidRPr="00380ADB" w:rsidDel="00C227BE">
        <w:rPr>
          <w:rFonts w:ascii="Lucida Console" w:hAnsi="Lucida Console" w:cs="Lucida Console"/>
          <w:color w:val="020209"/>
          <w:sz w:val="13"/>
          <w:szCs w:val="13"/>
        </w:rPr>
        <w:t xml:space="preserve"> </w:t>
      </w:r>
    </w:p>
    <w:p w14:paraId="01FEEC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2BCB9347"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Tahoma"/>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The NOTE qualifier indicates the nature of the metal. Examples of values for the “NOTE” qualifier: “Iron (heme axial ligand)” and “Copper”.</w:t>
      </w:r>
    </w:p>
    <w:p w14:paraId="3BDDD520" w14:textId="77777777" w:rsidR="008F6FBB" w:rsidRPr="00380ADB" w:rsidRDefault="008F6FBB" w:rsidP="00A60A63">
      <w:pPr>
        <w:pStyle w:val="Chapter7ST26ControlledVocabulary"/>
        <w:keepLines/>
      </w:pPr>
      <w:bookmarkStart w:id="309" w:name="_Toc383608843"/>
      <w:bookmarkStart w:id="310" w:name="_Toc530474473"/>
      <w:r w:rsidRPr="00380ADB">
        <w:t>Feature Key</w:t>
      </w:r>
      <w:r w:rsidRPr="00380ADB">
        <w:tab/>
        <w:t>MOD_RES</w:t>
      </w:r>
      <w:bookmarkEnd w:id="309"/>
      <w:bookmarkEnd w:id="310"/>
    </w:p>
    <w:p w14:paraId="4845FE4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Posttranslational modification of a residue</w:t>
      </w:r>
    </w:p>
    <w:p w14:paraId="40398300"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9636539"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chemical nature of the modified residue is given in the NOTE qualifier, indicating at least the name of the post-translationally modified amino acid. If the modified amino acid is listed in Section 4 of this Annex, the abbreviation may be used in place of the the full name. Examples of values for the “NOTE” qualifier: “N-acetylalanine”; “3-Hyp”; and “MeLys” or “N-6-methyllysine"</w:t>
      </w:r>
    </w:p>
    <w:p w14:paraId="752F2DD2" w14:textId="77777777" w:rsidR="008F6FBB" w:rsidRPr="00380ADB" w:rsidRDefault="008F6FBB" w:rsidP="008F6FBB">
      <w:pPr>
        <w:pStyle w:val="Chapter7ST26ControlledVocabulary"/>
        <w:rPr>
          <w:rFonts w:cs="Tahoma"/>
        </w:rPr>
      </w:pPr>
      <w:bookmarkStart w:id="311" w:name="_Toc383608844"/>
      <w:bookmarkStart w:id="312" w:name="_Toc530474474"/>
      <w:r w:rsidRPr="00380ADB">
        <w:t>Feature Key</w:t>
      </w:r>
      <w:r w:rsidRPr="00380ADB">
        <w:tab/>
      </w:r>
      <w:r w:rsidRPr="00380ADB">
        <w:rPr>
          <w:rFonts w:cs="Tahoma"/>
        </w:rPr>
        <w:t>MOTIF</w:t>
      </w:r>
      <w:bookmarkEnd w:id="311"/>
      <w:bookmarkEnd w:id="312"/>
    </w:p>
    <w:p w14:paraId="2DFDC3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Short (up to 20 amino acids) sequence motif of biological interest</w:t>
      </w:r>
    </w:p>
    <w:p w14:paraId="7B49B85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630D2CB" w14:textId="77777777" w:rsidR="008F6FBB" w:rsidRPr="00380ADB" w:rsidRDefault="008F6FBB" w:rsidP="008F6FBB">
      <w:pPr>
        <w:pStyle w:val="Chapter7ST26ControlledVocabulary"/>
      </w:pPr>
      <w:bookmarkStart w:id="313" w:name="_Toc383608845"/>
      <w:bookmarkStart w:id="314" w:name="_Toc530474475"/>
      <w:r w:rsidRPr="00380ADB">
        <w:t>Feature Key</w:t>
      </w:r>
      <w:r w:rsidRPr="00380ADB">
        <w:tab/>
        <w:t>MUTAGEN</w:t>
      </w:r>
      <w:bookmarkEnd w:id="313"/>
      <w:bookmarkEnd w:id="314"/>
    </w:p>
    <w:p w14:paraId="2A1387C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which has been experimentally altered by mutagenesis</w:t>
      </w:r>
    </w:p>
    <w:p w14:paraId="4A4D4C9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2810305" w14:textId="77777777" w:rsidR="008F6FBB" w:rsidRPr="00380ADB" w:rsidRDefault="008F6FBB" w:rsidP="008F6FBB">
      <w:pPr>
        <w:pStyle w:val="Chapter7ST26ControlledVocabulary"/>
      </w:pPr>
      <w:bookmarkStart w:id="315" w:name="_Toc383608846"/>
      <w:bookmarkStart w:id="316" w:name="_Toc530474476"/>
      <w:r w:rsidRPr="00380ADB">
        <w:t>Feature Key</w:t>
      </w:r>
      <w:r w:rsidRPr="00380ADB">
        <w:tab/>
        <w:t>NON_STD</w:t>
      </w:r>
      <w:bookmarkEnd w:id="315"/>
      <w:bookmarkEnd w:id="316"/>
    </w:p>
    <w:p w14:paraId="7A5DA47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Definition</w:t>
      </w:r>
      <w:r w:rsidRPr="00380ADB">
        <w:rPr>
          <w:rFonts w:ascii="Lucida Console" w:hAnsi="Lucida Console" w:cs="Lucida Console"/>
          <w:color w:val="020209"/>
          <w:sz w:val="13"/>
          <w:szCs w:val="13"/>
          <w:lang w:val="en-GB"/>
        </w:rPr>
        <w:tab/>
        <w:t>Non-standard amino acid</w:t>
      </w:r>
    </w:p>
    <w:p w14:paraId="757A63C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Optional qualifiers</w:t>
      </w:r>
      <w:r w:rsidRPr="00380ADB">
        <w:rPr>
          <w:rFonts w:ascii="Lucida Console" w:hAnsi="Lucida Console" w:cs="Lucida Console"/>
          <w:color w:val="020209"/>
          <w:sz w:val="13"/>
          <w:szCs w:val="13"/>
          <w:lang w:val="en-GB"/>
        </w:rPr>
        <w:tab/>
        <w:t>NOTE</w:t>
      </w:r>
    </w:p>
    <w:p w14:paraId="7352DCA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14:paraId="4CE8BDC7" w14:textId="77777777" w:rsidR="008F6FBB" w:rsidRPr="00380ADB" w:rsidRDefault="008F6FBB" w:rsidP="008F6FBB">
      <w:pPr>
        <w:pStyle w:val="Chapter7ST26ControlledVocabulary"/>
      </w:pPr>
      <w:bookmarkStart w:id="317" w:name="_Toc383608847"/>
      <w:bookmarkStart w:id="318" w:name="_Toc530474477"/>
      <w:r w:rsidRPr="00380ADB">
        <w:t>Feature Key</w:t>
      </w:r>
      <w:r w:rsidRPr="00380ADB">
        <w:tab/>
        <w:t>NON_TER</w:t>
      </w:r>
      <w:bookmarkEnd w:id="317"/>
      <w:bookmarkEnd w:id="318"/>
    </w:p>
    <w:p w14:paraId="17C548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residue at an extremity of the sequence is not the terminal residue</w:t>
      </w:r>
    </w:p>
    <w:p w14:paraId="067CE0C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FC700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107BD334" w14:textId="77777777" w:rsidR="008F6FBB" w:rsidRPr="00380ADB" w:rsidRDefault="008F6FBB" w:rsidP="008F6FBB">
      <w:pPr>
        <w:pStyle w:val="Chapter7ST26ControlledVocabulary"/>
      </w:pPr>
      <w:bookmarkStart w:id="319" w:name="_Toc383608848"/>
      <w:bookmarkStart w:id="320" w:name="_Toc530474478"/>
      <w:r w:rsidRPr="00380ADB">
        <w:t>Feature Key</w:t>
      </w:r>
      <w:r w:rsidRPr="00380ADB">
        <w:tab/>
        <w:t>NP_BIND</w:t>
      </w:r>
      <w:bookmarkEnd w:id="319"/>
      <w:bookmarkEnd w:id="320"/>
    </w:p>
    <w:p w14:paraId="7962277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nucleotide phosphate-binding region</w:t>
      </w:r>
      <w:r w:rsidRPr="00380ADB" w:rsidDel="00171F5D">
        <w:rPr>
          <w:rFonts w:ascii="Lucida Console" w:hAnsi="Lucida Console" w:cs="Lucida Console"/>
          <w:color w:val="020209"/>
          <w:sz w:val="13"/>
          <w:szCs w:val="13"/>
        </w:rPr>
        <w:t xml:space="preserve"> </w:t>
      </w:r>
    </w:p>
    <w:p w14:paraId="4590D53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04FDEC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nucleotide phosphate is indicated in the NOTE qualifier. Examples of values for the “NOTE” qualifier: “ATP” and “FAD”.</w:t>
      </w:r>
    </w:p>
    <w:p w14:paraId="7321EBDA" w14:textId="77777777" w:rsidR="008F6FBB" w:rsidRPr="00380ADB" w:rsidRDefault="008F6FBB" w:rsidP="008F6FBB">
      <w:pPr>
        <w:pStyle w:val="Chapter7ST26ControlledVocabulary"/>
      </w:pPr>
      <w:bookmarkStart w:id="321" w:name="_Toc383608849"/>
      <w:bookmarkStart w:id="322" w:name="_Toc530474479"/>
      <w:r w:rsidRPr="00380ADB">
        <w:t>Feature Key</w:t>
      </w:r>
      <w:r w:rsidRPr="00380ADB">
        <w:tab/>
        <w:t>PEPTIDE</w:t>
      </w:r>
      <w:bookmarkEnd w:id="321"/>
      <w:bookmarkEnd w:id="322"/>
    </w:p>
    <w:p w14:paraId="7762048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released active peptide</w:t>
      </w:r>
    </w:p>
    <w:p w14:paraId="065586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A24A170" w14:textId="77777777" w:rsidR="008F6FBB" w:rsidRPr="00380ADB" w:rsidRDefault="008F6FBB" w:rsidP="008F6FBB">
      <w:pPr>
        <w:pStyle w:val="Chapter7ST26ControlledVocabulary"/>
      </w:pPr>
      <w:bookmarkStart w:id="323" w:name="_Toc383608850"/>
      <w:bookmarkStart w:id="324" w:name="_Toc530474480"/>
      <w:r w:rsidRPr="00380ADB">
        <w:t>Feature Key</w:t>
      </w:r>
      <w:r w:rsidRPr="00380ADB">
        <w:tab/>
        <w:t>PROPEP</w:t>
      </w:r>
      <w:bookmarkEnd w:id="323"/>
      <w:bookmarkEnd w:id="324"/>
    </w:p>
    <w:p w14:paraId="0A51F98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propeptide</w:t>
      </w:r>
    </w:p>
    <w:p w14:paraId="05DEF14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4DB424E" w14:textId="77777777" w:rsidR="008F6FBB" w:rsidRPr="00380ADB" w:rsidRDefault="008F6FBB" w:rsidP="008F6FBB">
      <w:pPr>
        <w:pStyle w:val="Chapter7ST26ControlledVocabulary"/>
      </w:pPr>
      <w:bookmarkStart w:id="325" w:name="_Toc383608851"/>
      <w:bookmarkStart w:id="326" w:name="_Toc530474481"/>
      <w:r w:rsidRPr="00380ADB">
        <w:t>Feature Key</w:t>
      </w:r>
      <w:r w:rsidRPr="00380ADB">
        <w:tab/>
        <w:t>REGION</w:t>
      </w:r>
      <w:bookmarkEnd w:id="325"/>
      <w:bookmarkEnd w:id="326"/>
    </w:p>
    <w:p w14:paraId="7A8B7A6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of interest in the sequence</w:t>
      </w:r>
    </w:p>
    <w:p w14:paraId="53E4D4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CC5C76C" w14:textId="77777777" w:rsidR="008F6FBB" w:rsidRPr="00380ADB" w:rsidRDefault="008F6FBB" w:rsidP="008F6FBB">
      <w:pPr>
        <w:pStyle w:val="Chapter7ST26ControlledVocabulary"/>
      </w:pPr>
      <w:bookmarkStart w:id="327" w:name="_Toc383608852"/>
      <w:bookmarkStart w:id="328" w:name="_Toc530474482"/>
      <w:r w:rsidRPr="00380ADB">
        <w:t>Feature Key</w:t>
      </w:r>
      <w:r w:rsidRPr="00380ADB">
        <w:tab/>
        <w:t>REPEAT</w:t>
      </w:r>
      <w:bookmarkEnd w:id="327"/>
      <w:bookmarkEnd w:id="328"/>
    </w:p>
    <w:p w14:paraId="1A803E1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an internal sequence repetition</w:t>
      </w:r>
    </w:p>
    <w:p w14:paraId="44DBF47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53E64D4" w14:textId="77777777" w:rsidR="008F6FBB" w:rsidRPr="00380ADB" w:rsidRDefault="008F6FBB" w:rsidP="008F6FBB">
      <w:pPr>
        <w:pStyle w:val="Chapter7ST26ControlledVocabulary"/>
      </w:pPr>
      <w:bookmarkStart w:id="329" w:name="_Toc383608853"/>
      <w:bookmarkStart w:id="330" w:name="_Toc530474483"/>
      <w:r w:rsidRPr="00380ADB">
        <w:t>Feature Key</w:t>
      </w:r>
      <w:r w:rsidRPr="00380ADB">
        <w:tab/>
        <w:t>SIGNAL</w:t>
      </w:r>
      <w:bookmarkEnd w:id="329"/>
      <w:bookmarkEnd w:id="330"/>
    </w:p>
    <w:p w14:paraId="05AEEC9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signal sequence (prepeptide)</w:t>
      </w:r>
    </w:p>
    <w:p w14:paraId="22B61819" w14:textId="6C33DDDF"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EC72B02" w14:textId="77777777" w:rsidR="008F6FBB" w:rsidRPr="00380ADB" w:rsidRDefault="008F6FBB" w:rsidP="008F6FBB">
      <w:pPr>
        <w:pStyle w:val="Chapter7ST26ControlledVocabulary"/>
      </w:pPr>
      <w:bookmarkStart w:id="331" w:name="_Toc383608854"/>
      <w:bookmarkStart w:id="332" w:name="_Toc530474484"/>
      <w:r w:rsidRPr="00380ADB">
        <w:t>Feature Key</w:t>
      </w:r>
      <w:r w:rsidRPr="00380ADB">
        <w:tab/>
        <w:t>SITE</w:t>
      </w:r>
      <w:bookmarkEnd w:id="331"/>
      <w:bookmarkEnd w:id="332"/>
    </w:p>
    <w:p w14:paraId="79C9C0D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4BF8057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w:t>
      </w:r>
      <w:r w:rsidRPr="00380ADB">
        <w:rPr>
          <w:rFonts w:ascii="Lucida Console" w:hAnsi="Lucida Console" w:cs="Lucida Console"/>
          <w:color w:val="020209"/>
          <w:sz w:val="13"/>
          <w:szCs w:val="13"/>
        </w:rPr>
        <w:tab/>
        <w:t>NOTE</w:t>
      </w:r>
    </w:p>
    <w:p w14:paraId="04F7A9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When SITE is used to annotate a modified amino acid the value for the qualifier “NOTE” must either be an abbreviation set forth in Section 4 of this Annex, or the complete, unabbreviated name of the modified amino acid.</w:t>
      </w:r>
    </w:p>
    <w:p w14:paraId="2C358288" w14:textId="77777777" w:rsidR="008F6FBB" w:rsidRPr="00380ADB" w:rsidRDefault="008F6FBB" w:rsidP="008F6FBB">
      <w:pPr>
        <w:pStyle w:val="Chapter7ST26ControlledVocabulary"/>
      </w:pPr>
      <w:bookmarkStart w:id="333" w:name="_Toc383608855"/>
      <w:bookmarkStart w:id="334" w:name="_Toc530474485"/>
      <w:r w:rsidRPr="00380ADB">
        <w:t>Feature Key</w:t>
      </w:r>
      <w:r w:rsidRPr="00380ADB">
        <w:tab/>
        <w:t>SOURCE</w:t>
      </w:r>
      <w:bookmarkEnd w:id="333"/>
      <w:bookmarkEnd w:id="334"/>
    </w:p>
    <w:p w14:paraId="1BDD5AB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14:paraId="15EE31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Mandatory qualifiers</w:t>
      </w:r>
      <w:r w:rsidRPr="00380ADB">
        <w:rPr>
          <w:rFonts w:ascii="Lucida Console" w:hAnsi="Lucida Console" w:cs="Lucida Console"/>
          <w:color w:val="020209"/>
          <w:sz w:val="13"/>
          <w:szCs w:val="13"/>
          <w:lang w:val="fr-FR"/>
        </w:rPr>
        <w:tab/>
        <w:t>MOL_TYPE</w:t>
      </w:r>
    </w:p>
    <w:p w14:paraId="6DE7B10B" w14:textId="77777777" w:rsidR="008F6FBB" w:rsidRPr="00380ADB" w:rsidRDefault="008F6FBB" w:rsidP="008F6FBB">
      <w:pPr>
        <w:tabs>
          <w:tab w:val="left" w:pos="2835"/>
        </w:tabs>
        <w:spacing w:line="360" w:lineRule="auto"/>
        <w:ind w:left="5105"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ORGANISM</w:t>
      </w:r>
    </w:p>
    <w:p w14:paraId="6C7FD60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Optional qualifiers</w:t>
      </w:r>
      <w:r w:rsidRPr="00380ADB">
        <w:rPr>
          <w:rFonts w:ascii="Lucida Console" w:hAnsi="Lucida Console" w:cs="Lucida Console"/>
          <w:color w:val="020209"/>
          <w:sz w:val="13"/>
          <w:szCs w:val="13"/>
          <w:lang w:val="fr-FR"/>
        </w:rPr>
        <w:tab/>
        <w:t>NOTE</w:t>
      </w:r>
    </w:p>
    <w:p w14:paraId="7F438FA7" w14:textId="77777777" w:rsidR="008F6FBB" w:rsidRPr="00380ADB" w:rsidRDefault="008F6FBB" w:rsidP="008F6FBB">
      <w:pPr>
        <w:pStyle w:val="Chapter7ST26ControlledVocabulary"/>
      </w:pPr>
      <w:bookmarkStart w:id="335" w:name="_Toc383608856"/>
      <w:bookmarkStart w:id="336" w:name="_Toc530474486"/>
      <w:r w:rsidRPr="00380ADB">
        <w:t>Feature Key</w:t>
      </w:r>
      <w:r w:rsidRPr="00380ADB">
        <w:tab/>
        <w:t>STRAND</w:t>
      </w:r>
      <w:bookmarkEnd w:id="335"/>
      <w:bookmarkEnd w:id="336"/>
    </w:p>
    <w:p w14:paraId="5DEAFF4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Beta-strand; for example Hydrogen bonded beta-strand or residue in an isolated beta-bridge</w:t>
      </w:r>
    </w:p>
    <w:p w14:paraId="1B4FA87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9FE07F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01844D73" w14:textId="77777777" w:rsidR="008F6FBB" w:rsidRPr="00380ADB" w:rsidRDefault="008F6FBB" w:rsidP="008F6FBB">
      <w:pPr>
        <w:pStyle w:val="Chapter7ST26ControlledVocabulary"/>
      </w:pPr>
      <w:bookmarkStart w:id="337" w:name="_Toc383608857"/>
      <w:bookmarkStart w:id="338" w:name="_Toc530474487"/>
      <w:r w:rsidRPr="00380ADB">
        <w:t>Feature Key</w:t>
      </w:r>
      <w:r w:rsidRPr="00380ADB">
        <w:tab/>
        <w:t>TOPO_DOM</w:t>
      </w:r>
      <w:bookmarkEnd w:id="337"/>
      <w:bookmarkEnd w:id="338"/>
    </w:p>
    <w:p w14:paraId="4B9BE9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Topological domain</w:t>
      </w:r>
    </w:p>
    <w:p w14:paraId="375AB517"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DE1F884" w14:textId="77777777" w:rsidR="008F6FBB" w:rsidRPr="00380ADB" w:rsidRDefault="008F6FBB" w:rsidP="008F6FBB">
      <w:pPr>
        <w:pStyle w:val="Chapter7ST26ControlledVocabulary"/>
      </w:pPr>
      <w:bookmarkStart w:id="339" w:name="_Toc383608858"/>
      <w:bookmarkStart w:id="340" w:name="_Toc530474488"/>
      <w:r w:rsidRPr="00380ADB">
        <w:t>Feature Key</w:t>
      </w:r>
      <w:r w:rsidRPr="00380ADB">
        <w:tab/>
        <w:t>TRANSMEM</w:t>
      </w:r>
      <w:bookmarkEnd w:id="339"/>
      <w:bookmarkEnd w:id="340"/>
    </w:p>
    <w:p w14:paraId="5107AC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transmembrane region</w:t>
      </w:r>
    </w:p>
    <w:p w14:paraId="2E72A9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FD6159C" w14:textId="77777777" w:rsidR="008F6FBB" w:rsidRPr="00380ADB" w:rsidRDefault="008F6FBB" w:rsidP="008F6FBB">
      <w:pPr>
        <w:pStyle w:val="Chapter7ST26ControlledVocabulary"/>
      </w:pPr>
      <w:bookmarkStart w:id="341" w:name="_Toc383608859"/>
      <w:bookmarkStart w:id="342" w:name="_Toc530474489"/>
      <w:r w:rsidRPr="00380ADB">
        <w:t>Feature Key</w:t>
      </w:r>
      <w:r w:rsidRPr="00380ADB">
        <w:tab/>
        <w:t>TRANSIT</w:t>
      </w:r>
      <w:bookmarkEnd w:id="341"/>
      <w:bookmarkEnd w:id="342"/>
    </w:p>
    <w:p w14:paraId="530800A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transit peptide (mitochondrion, chloroplast, thylakoid, cyanelle, peroxisome etc.)</w:t>
      </w:r>
    </w:p>
    <w:p w14:paraId="750EC230"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23CA75E" w14:textId="77777777" w:rsidR="008F6FBB" w:rsidRPr="00380ADB" w:rsidRDefault="008F6FBB" w:rsidP="008F6FBB">
      <w:pPr>
        <w:pStyle w:val="Chapter7ST26ControlledVocabulary"/>
      </w:pPr>
      <w:bookmarkStart w:id="343" w:name="_Toc383608860"/>
      <w:bookmarkStart w:id="344" w:name="_Toc530474490"/>
      <w:r w:rsidRPr="00380ADB">
        <w:t>Feature Key</w:t>
      </w:r>
      <w:r w:rsidRPr="00380ADB">
        <w:tab/>
        <w:t>TURN</w:t>
      </w:r>
      <w:bookmarkEnd w:id="343"/>
      <w:bookmarkEnd w:id="344"/>
    </w:p>
    <w:p w14:paraId="7BEDABC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Turns, for example, H-bonded turn (3-turn, 4-turn or 5-turn)</w:t>
      </w:r>
    </w:p>
    <w:p w14:paraId="67E3909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02FAE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6039D7B3" w14:textId="77777777" w:rsidR="008F6FBB" w:rsidRPr="00380ADB" w:rsidRDefault="008F6FBB" w:rsidP="008F6FBB">
      <w:pPr>
        <w:pStyle w:val="Chapter7ST26ControlledVocabulary"/>
      </w:pPr>
      <w:bookmarkStart w:id="345" w:name="_Toc383608861"/>
      <w:bookmarkStart w:id="346" w:name="_Toc530474491"/>
      <w:r w:rsidRPr="00380ADB">
        <w:t>Feature Key</w:t>
      </w:r>
      <w:r w:rsidRPr="00380ADB">
        <w:tab/>
        <w:t>UNSURE</w:t>
      </w:r>
      <w:bookmarkEnd w:id="345"/>
      <w:bookmarkEnd w:id="346"/>
    </w:p>
    <w:p w14:paraId="2614E8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Uncertainties in the sequence</w:t>
      </w:r>
    </w:p>
    <w:p w14:paraId="0B2F68AE"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4CF8C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describe region(s) of an amino acid sequence for which the authors are unsure about the sequence presentation.</w:t>
      </w:r>
    </w:p>
    <w:p w14:paraId="1945CBC0" w14:textId="77777777" w:rsidR="008F6FBB" w:rsidRPr="00380ADB" w:rsidRDefault="008F6FBB" w:rsidP="008F6FBB">
      <w:pPr>
        <w:pStyle w:val="Chapter7ST26ControlledVocabulary"/>
      </w:pPr>
      <w:bookmarkStart w:id="347" w:name="_Toc383608862"/>
      <w:bookmarkStart w:id="348" w:name="_Toc530474492"/>
      <w:r w:rsidRPr="00380ADB">
        <w:t>Feature Key</w:t>
      </w:r>
      <w:r w:rsidRPr="00380ADB">
        <w:tab/>
        <w:t>VARIANT</w:t>
      </w:r>
      <w:bookmarkEnd w:id="347"/>
      <w:bookmarkEnd w:id="348"/>
    </w:p>
    <w:p w14:paraId="25A6489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Authors report that sequence variants exist</w:t>
      </w:r>
    </w:p>
    <w:p w14:paraId="773A7E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A15B095" w14:textId="77777777" w:rsidR="008F6FBB" w:rsidRPr="00380ADB" w:rsidRDefault="008F6FBB" w:rsidP="008F6FBB">
      <w:pPr>
        <w:pStyle w:val="Chapter7ST26ControlledVocabulary"/>
      </w:pPr>
      <w:bookmarkStart w:id="349" w:name="_Toc383608863"/>
      <w:bookmarkStart w:id="350" w:name="_Toc530474493"/>
      <w:r w:rsidRPr="00380ADB">
        <w:t>Feature Key</w:t>
      </w:r>
      <w:r w:rsidRPr="00380ADB">
        <w:tab/>
        <w:t>VAR_SEQ</w:t>
      </w:r>
      <w:bookmarkEnd w:id="349"/>
      <w:bookmarkEnd w:id="350"/>
    </w:p>
    <w:p w14:paraId="4D23F10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76E1D25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04FFE32" w14:textId="77777777" w:rsidR="008F6FBB" w:rsidRPr="00380ADB" w:rsidRDefault="008F6FBB" w:rsidP="00A60A63">
      <w:pPr>
        <w:pStyle w:val="Chapter7ST26ControlledVocabulary"/>
        <w:keepLines/>
      </w:pPr>
      <w:bookmarkStart w:id="351" w:name="_Toc383608864"/>
      <w:bookmarkStart w:id="352" w:name="_Toc530474494"/>
      <w:r w:rsidRPr="00380ADB">
        <w:t>Feature Key</w:t>
      </w:r>
      <w:r w:rsidRPr="00380ADB">
        <w:tab/>
        <w:t>ZN_FING</w:t>
      </w:r>
      <w:bookmarkEnd w:id="351"/>
      <w:bookmarkEnd w:id="352"/>
    </w:p>
    <w:p w14:paraId="27D797DC" w14:textId="77777777" w:rsidR="008F6FBB" w:rsidRPr="00380ADB" w:rsidRDefault="008F6FBB" w:rsidP="00A60A63">
      <w:pPr>
        <w:keepNext/>
        <w:keepLines/>
        <w:tabs>
          <w:tab w:val="left" w:pos="2835"/>
        </w:tabs>
        <w:spacing w:before="240" w:line="360" w:lineRule="auto"/>
        <w:ind w:left="2837" w:hanging="2268"/>
        <w:rPr>
          <w:rFonts w:ascii="Lucida Console" w:hAnsi="Lucida Console"/>
          <w:b/>
          <w:bCs/>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zinc finger region</w:t>
      </w:r>
      <w:r w:rsidRPr="00380ADB" w:rsidDel="00624F90">
        <w:rPr>
          <w:rFonts w:ascii="Lucida Console" w:hAnsi="Lucida Console" w:cs="Lucida Console"/>
          <w:color w:val="020209"/>
          <w:sz w:val="13"/>
          <w:szCs w:val="13"/>
        </w:rPr>
        <w:t xml:space="preserve"> </w:t>
      </w:r>
    </w:p>
    <w:p w14:paraId="14E9A8A5"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2F76D9F"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type of zinc finger is indicated in the NOTE qualifier. For example: “GATA-type” and “NR C4-type”</w:t>
      </w:r>
    </w:p>
    <w:p w14:paraId="493568FE" w14:textId="77777777" w:rsidR="008F6FBB" w:rsidRPr="00380ADB" w:rsidRDefault="008F6FBB" w:rsidP="008F6FBB">
      <w:pPr>
        <w:rPr>
          <w:rFonts w:ascii="Lucida Console" w:hAnsi="Lucida Console" w:cs="Lucida Console"/>
          <w:color w:val="020209"/>
          <w:sz w:val="13"/>
          <w:szCs w:val="13"/>
        </w:rPr>
      </w:pPr>
      <w:r w:rsidRPr="00380ADB">
        <w:rPr>
          <w:rFonts w:ascii="Lucida Console" w:hAnsi="Lucida Console" w:cs="Lucida Console"/>
          <w:color w:val="020209"/>
          <w:sz w:val="13"/>
          <w:szCs w:val="13"/>
        </w:rPr>
        <w:br w:type="page"/>
      </w:r>
      <w:bookmarkStart w:id="353" w:name="_Toc383608865"/>
    </w:p>
    <w:p w14:paraId="2109B842" w14:textId="77777777" w:rsidR="008F6FBB" w:rsidRPr="00380ADB" w:rsidRDefault="008F6FBB" w:rsidP="008F6FBB">
      <w:pPr>
        <w:pStyle w:val="Heading2"/>
        <w:spacing w:before="0"/>
        <w:rPr>
          <w:sz w:val="17"/>
          <w:szCs w:val="17"/>
          <w:lang w:eastAsia="en-US"/>
        </w:rPr>
      </w:pPr>
      <w:bookmarkStart w:id="354" w:name="_Toc530474495"/>
      <w:r w:rsidRPr="00380ADB">
        <w:rPr>
          <w:caps w:val="0"/>
          <w:sz w:val="17"/>
          <w:szCs w:val="17"/>
          <w:lang w:eastAsia="en-US"/>
        </w:rPr>
        <w:t>SECTION 8:  QUALIFIERS FOR AMINO ACID SEQUENCES</w:t>
      </w:r>
      <w:bookmarkEnd w:id="353"/>
      <w:bookmarkEnd w:id="354"/>
    </w:p>
    <w:p w14:paraId="0CEE899B" w14:textId="77777777" w:rsidR="008F6FBB" w:rsidRPr="00380ADB" w:rsidRDefault="008F6FBB" w:rsidP="008F6FBB">
      <w:pPr>
        <w:spacing w:after="170"/>
        <w:rPr>
          <w:sz w:val="17"/>
          <w:szCs w:val="17"/>
        </w:rPr>
      </w:pPr>
      <w:r w:rsidRPr="00380ADB">
        <w:rPr>
          <w:sz w:val="17"/>
          <w:szCs w:val="17"/>
        </w:rPr>
        <w:t>This section contains the list of allowed qualifiers to be used for amino acid sequences.</w:t>
      </w:r>
    </w:p>
    <w:p w14:paraId="3621B9AE" w14:textId="77777777" w:rsidR="008F6FBB" w:rsidRPr="00380ADB" w:rsidRDefault="008F6FBB" w:rsidP="008F6FBB">
      <w:pPr>
        <w:spacing w:after="170"/>
        <w:rPr>
          <w:sz w:val="17"/>
          <w:szCs w:val="17"/>
        </w:rPr>
      </w:pPr>
      <w:r w:rsidRPr="00380ADB">
        <w:rPr>
          <w:sz w:val="17"/>
          <w:szCs w:val="17"/>
        </w:rPr>
        <w:t>PLEASE NOTE: Any qualifier value provided for a qualifier with a “free text” value format may require translation for National/Regional procedures.</w:t>
      </w:r>
    </w:p>
    <w:p w14:paraId="46DD0ECB" w14:textId="77777777" w:rsidR="008F6FBB" w:rsidRPr="00380ADB" w:rsidRDefault="008F6FBB" w:rsidP="008F6FBB">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5" w:name="_Toc383608866"/>
      <w:bookmarkStart w:id="356" w:name="_Toc530474496"/>
      <w:r w:rsidRPr="00380ADB">
        <w:rPr>
          <w:rFonts w:ascii="Lucida Console" w:hAnsi="Lucida Console"/>
          <w:bCs/>
          <w:iCs/>
          <w:sz w:val="13"/>
          <w:szCs w:val="28"/>
        </w:rPr>
        <w:t>8.1.</w:t>
      </w:r>
      <w:r w:rsidRPr="00380ADB">
        <w:rPr>
          <w:rFonts w:ascii="Lucida Console" w:hAnsi="Lucida Console"/>
          <w:bCs/>
          <w:iCs/>
          <w:sz w:val="13"/>
          <w:szCs w:val="28"/>
        </w:rPr>
        <w:tab/>
        <w:t>Qualifier</w:t>
      </w:r>
      <w:r w:rsidRPr="00380ADB">
        <w:rPr>
          <w:rFonts w:ascii="Lucida Console" w:hAnsi="Lucida Console"/>
          <w:bCs/>
          <w:iCs/>
          <w:sz w:val="13"/>
          <w:szCs w:val="28"/>
        </w:rPr>
        <w:tab/>
        <w:t>MOL_TYPE</w:t>
      </w:r>
      <w:bookmarkEnd w:id="355"/>
      <w:bookmarkEnd w:id="356"/>
    </w:p>
    <w:p w14:paraId="298D5FA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 vivo molecule type of sequence</w:t>
      </w:r>
    </w:p>
    <w:p w14:paraId="2F9A942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protein</w:t>
      </w:r>
    </w:p>
    <w:p w14:paraId="583389B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&lt;INSDQualifier_value&gt;protein&lt;/INSDQualifier_value&gt;</w:t>
      </w:r>
    </w:p>
    <w:p w14:paraId="4C38207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"MOL_TYPE" qualifier is mandatory on the SOURCE feature key.</w:t>
      </w:r>
    </w:p>
    <w:p w14:paraId="2042DC16" w14:textId="77777777" w:rsidR="008F6FBB" w:rsidRPr="00380ADB" w:rsidRDefault="008F6FBB" w:rsidP="008F6FBB">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7" w:name="_Toc383608867"/>
      <w:bookmarkStart w:id="358" w:name="_Toc530474497"/>
      <w:r w:rsidRPr="00380ADB">
        <w:rPr>
          <w:rFonts w:ascii="Lucida Console" w:hAnsi="Lucida Console"/>
          <w:bCs/>
          <w:iCs/>
          <w:sz w:val="13"/>
          <w:szCs w:val="28"/>
        </w:rPr>
        <w:t>8.2.</w:t>
      </w:r>
      <w:r w:rsidRPr="00380ADB">
        <w:rPr>
          <w:rFonts w:ascii="Lucida Console" w:hAnsi="Lucida Console"/>
          <w:bCs/>
          <w:iCs/>
          <w:sz w:val="13"/>
          <w:szCs w:val="28"/>
        </w:rPr>
        <w:tab/>
        <w:t>Qualifier</w:t>
      </w:r>
      <w:r w:rsidRPr="00380ADB">
        <w:rPr>
          <w:rFonts w:ascii="Lucida Console" w:hAnsi="Lucida Console"/>
          <w:bCs/>
          <w:iCs/>
          <w:sz w:val="13"/>
          <w:szCs w:val="28"/>
        </w:rPr>
        <w:tab/>
        <w:t>NOTE</w:t>
      </w:r>
      <w:bookmarkEnd w:id="357"/>
      <w:bookmarkEnd w:id="358"/>
    </w:p>
    <w:p w14:paraId="400203D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285962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81A749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&lt;INSDQualifier_value&gt;Heme (covalent)&lt;/INSDQualifier_value&gt;</w:t>
      </w:r>
    </w:p>
    <w:p w14:paraId="79F666D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7CD43E96" w14:textId="77777777" w:rsidR="008F6FBB" w:rsidRPr="00380ADB" w:rsidRDefault="008F6FBB" w:rsidP="008F6FBB">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9" w:name="_Toc383608868"/>
      <w:bookmarkStart w:id="360" w:name="_Toc530474498"/>
      <w:r w:rsidRPr="00380ADB">
        <w:rPr>
          <w:rFonts w:ascii="Lucida Console" w:hAnsi="Lucida Console"/>
          <w:bCs/>
          <w:iCs/>
          <w:sz w:val="13"/>
          <w:szCs w:val="28"/>
        </w:rPr>
        <w:t>8.3.</w:t>
      </w:r>
      <w:r w:rsidRPr="00380ADB">
        <w:rPr>
          <w:rFonts w:ascii="Lucida Console" w:hAnsi="Lucida Console"/>
          <w:bCs/>
          <w:iCs/>
          <w:sz w:val="13"/>
          <w:szCs w:val="28"/>
        </w:rPr>
        <w:tab/>
        <w:t>Qualifier</w:t>
      </w:r>
      <w:r w:rsidRPr="00380ADB">
        <w:rPr>
          <w:rFonts w:ascii="Lucida Console" w:hAnsi="Lucida Console"/>
          <w:bCs/>
          <w:iCs/>
          <w:sz w:val="13"/>
          <w:szCs w:val="28"/>
        </w:rPr>
        <w:tab/>
        <w:t>ORGANISM</w:t>
      </w:r>
      <w:bookmarkEnd w:id="359"/>
      <w:bookmarkEnd w:id="360"/>
    </w:p>
    <w:p w14:paraId="757203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peptide</w:t>
      </w:r>
    </w:p>
    <w:p w14:paraId="320479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0ABEE3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0EDE20F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“ORGANISM” qualifier is mandatory for the SOURCE feature key.</w:t>
      </w:r>
    </w:p>
    <w:p w14:paraId="7AA2DF05" w14:textId="77777777" w:rsidR="008F6FBB" w:rsidRPr="00380ADB" w:rsidRDefault="008F6FBB" w:rsidP="008F6FBB">
      <w:r w:rsidRPr="00380ADB">
        <w:br w:type="page"/>
      </w:r>
    </w:p>
    <w:p w14:paraId="5552AD5D" w14:textId="77777777" w:rsidR="008F6FBB" w:rsidRPr="00380ADB" w:rsidRDefault="008F6FBB" w:rsidP="008F6FBB">
      <w:pPr>
        <w:pStyle w:val="Heading2"/>
        <w:spacing w:before="0"/>
        <w:rPr>
          <w:sz w:val="17"/>
          <w:szCs w:val="17"/>
          <w:lang w:eastAsia="en-US"/>
        </w:rPr>
      </w:pPr>
      <w:bookmarkStart w:id="361" w:name="_Toc383608869"/>
      <w:bookmarkStart w:id="362" w:name="_Toc530474499"/>
      <w:r w:rsidRPr="00380ADB">
        <w:rPr>
          <w:caps w:val="0"/>
          <w:sz w:val="17"/>
          <w:szCs w:val="17"/>
          <w:lang w:eastAsia="en-US"/>
        </w:rPr>
        <w:t>SECTION 9:  GENETIC CODE TABLES</w:t>
      </w:r>
      <w:bookmarkEnd w:id="361"/>
      <w:bookmarkEnd w:id="362"/>
    </w:p>
    <w:p w14:paraId="5FD1AE03" w14:textId="77777777" w:rsidR="008F6FBB" w:rsidRPr="00380ADB" w:rsidRDefault="008F6FBB" w:rsidP="008F6FBB">
      <w:pPr>
        <w:spacing w:after="170"/>
        <w:rPr>
          <w:sz w:val="17"/>
          <w:szCs w:val="17"/>
        </w:rPr>
      </w:pPr>
      <w:r w:rsidRPr="00380ADB">
        <w:rPr>
          <w:sz w:val="17"/>
          <w:szCs w:val="17"/>
        </w:rPr>
        <w:t>Table 5 reproduces Genetic Code Tables to be used for translating coding sequences.  The value for the trans_table qualifier is the number assigned to the corresponding genetic code table.  Where a CDS feature is described with a translation qualifier but not a transl_table qualifier, the 1 - Standard Code is used by default for translation.  (Note:  Genetic code tables 7, 8, 15, and 17 to 20 do not exist, therefore these numbers do not appear in Table 5.)</w:t>
      </w:r>
    </w:p>
    <w:p w14:paraId="0A0D9225" w14:textId="77777777" w:rsidR="008F6FBB" w:rsidRPr="00380ADB" w:rsidRDefault="008F6FBB" w:rsidP="008F6FBB">
      <w:pPr>
        <w:spacing w:after="120"/>
        <w:rPr>
          <w:sz w:val="17"/>
          <w:szCs w:val="17"/>
        </w:rPr>
      </w:pPr>
      <w:r w:rsidRPr="00380ADB">
        <w:rPr>
          <w:sz w:val="17"/>
          <w:szCs w:val="17"/>
        </w:rPr>
        <w:t>Table 5:  Genetic Code Tables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F6FBB" w:rsidRPr="00380ADB" w14:paraId="7B82078B"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45AC3BE1"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1 - Standard Code</w:t>
            </w:r>
          </w:p>
        </w:tc>
      </w:tr>
      <w:tr w:rsidR="008F6FBB" w:rsidRPr="00380ADB" w14:paraId="13266432" w14:textId="77777777" w:rsidTr="0092624E">
        <w:trPr>
          <w:trHeight w:hRule="exact" w:val="1352"/>
        </w:trPr>
        <w:tc>
          <w:tcPr>
            <w:tcW w:w="8760" w:type="dxa"/>
            <w:tcBorders>
              <w:bottom w:val="double" w:sz="4" w:space="0" w:color="auto"/>
            </w:tcBorders>
          </w:tcPr>
          <w:p w14:paraId="46685369"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FFLLSSSSYY**CC*WLLLLPPPPHHQQRRRRIIIMTTTTNNKKSSRRVVVVAAAADDEEGGGG</w:t>
            </w:r>
          </w:p>
          <w:p w14:paraId="2B54BCFC"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w:t>
            </w:r>
          </w:p>
          <w:p w14:paraId="6CE2E137"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56E6FABB"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762DCC9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560EDC4D"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6ED64972" w14:textId="77777777" w:rsidTr="0092624E">
        <w:trPr>
          <w:trHeight w:hRule="exact" w:val="302"/>
        </w:trPr>
        <w:tc>
          <w:tcPr>
            <w:tcW w:w="8760" w:type="dxa"/>
            <w:tcBorders>
              <w:top w:val="double" w:sz="4" w:space="0" w:color="auto"/>
            </w:tcBorders>
            <w:shd w:val="clear" w:color="auto" w:fill="D9D9D9" w:themeFill="background1" w:themeFillShade="D9"/>
            <w:vAlign w:val="center"/>
          </w:tcPr>
          <w:p w14:paraId="42DE8D0F"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2 - Vertebrate Mitochondrial Code</w:t>
            </w:r>
          </w:p>
        </w:tc>
      </w:tr>
      <w:tr w:rsidR="008F6FBB" w:rsidRPr="00380ADB" w14:paraId="7AB00E8C" w14:textId="77777777" w:rsidTr="0092624E">
        <w:trPr>
          <w:trHeight w:hRule="exact" w:val="1390"/>
        </w:trPr>
        <w:tc>
          <w:tcPr>
            <w:tcW w:w="8760" w:type="dxa"/>
            <w:tcBorders>
              <w:bottom w:val="double" w:sz="4" w:space="0" w:color="auto"/>
            </w:tcBorders>
          </w:tcPr>
          <w:p w14:paraId="2DCC81D1"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FFLLSSSSYY**CCWWLLLLPPPPHHQQRRRRIIMMTTTTNNKKSS**VVVVAAAADDEEGGGG</w:t>
            </w:r>
          </w:p>
          <w:p w14:paraId="199CFBE1"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--------------------------------MMMM---------------M------------</w:t>
            </w:r>
          </w:p>
          <w:p w14:paraId="3677AF1F"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885FD92"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375DA48E"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1E7E9F40" w14:textId="77777777" w:rsidR="008F6FBB" w:rsidRPr="00380ADB" w:rsidRDefault="008F6FBB" w:rsidP="0092624E">
            <w:pPr>
              <w:spacing w:before="80"/>
              <w:ind w:left="490"/>
              <w:rPr>
                <w:rFonts w:ascii="Lucida Console" w:hAnsi="Lucida Console" w:cs="Lucida Console"/>
                <w:spacing w:val="10"/>
                <w:sz w:val="14"/>
                <w:szCs w:val="14"/>
              </w:rPr>
            </w:pPr>
          </w:p>
        </w:tc>
      </w:tr>
      <w:tr w:rsidR="008F6FBB" w:rsidRPr="00380ADB" w14:paraId="40FE32C9" w14:textId="77777777" w:rsidTr="0092624E">
        <w:trPr>
          <w:trHeight w:hRule="exact" w:val="298"/>
        </w:trPr>
        <w:tc>
          <w:tcPr>
            <w:tcW w:w="8760" w:type="dxa"/>
            <w:tcBorders>
              <w:top w:val="double" w:sz="4" w:space="0" w:color="auto"/>
            </w:tcBorders>
            <w:shd w:val="clear" w:color="auto" w:fill="D9D9D9" w:themeFill="background1" w:themeFillShade="D9"/>
            <w:vAlign w:val="center"/>
          </w:tcPr>
          <w:p w14:paraId="4F2B08D2"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3 - Yeast Mitochondrial Code</w:t>
            </w:r>
          </w:p>
        </w:tc>
      </w:tr>
      <w:tr w:rsidR="008F6FBB" w:rsidRPr="00380ADB" w14:paraId="46DBC605" w14:textId="77777777" w:rsidTr="0092624E">
        <w:trPr>
          <w:trHeight w:hRule="exact" w:val="1400"/>
        </w:trPr>
        <w:tc>
          <w:tcPr>
            <w:tcW w:w="8760" w:type="dxa"/>
            <w:tcBorders>
              <w:bottom w:val="double" w:sz="4" w:space="0" w:color="auto"/>
            </w:tcBorders>
          </w:tcPr>
          <w:p w14:paraId="72EF2255"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FFLLSSSSYY**CCWWTTTTPPPPHHQQRRRRIIMMTTTTNNKKSSRRVVVVAAAADDEEGGGG</w:t>
            </w:r>
          </w:p>
          <w:p w14:paraId="5B05047F" w14:textId="0D38E610"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r w:rsidRPr="006303F5">
              <w:rPr>
                <w:rFonts w:ascii="Lucida Console" w:hAnsi="Lucida Console" w:cs="Lucida Console"/>
                <w:spacing w:val="20"/>
                <w:sz w:val="14"/>
                <w:szCs w:val="14"/>
                <w:highlight w:val="yellow"/>
                <w:u w:val="single"/>
              </w:rPr>
              <w:t>---------------M------------</w:t>
            </w:r>
            <w:r w:rsidR="00505FC1" w:rsidRPr="00505FC1">
              <w:rPr>
                <w:rFonts w:ascii="Lucida Console" w:hAnsi="Lucida Console" w:cs="Lucida Console"/>
                <w:strike/>
                <w:color w:val="FFFFFF" w:themeColor="background1"/>
                <w:spacing w:val="20"/>
                <w:sz w:val="14"/>
                <w:szCs w:val="14"/>
                <w:highlight w:val="darkMagenta"/>
              </w:rPr>
              <w:t>----------------------------</w:t>
            </w:r>
          </w:p>
          <w:p w14:paraId="6A8A7272"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C557859"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5F6CE9D"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8614688" w14:textId="77777777" w:rsidR="008F6FBB" w:rsidRPr="00380ADB" w:rsidRDefault="008F6FBB" w:rsidP="0092624E">
            <w:pPr>
              <w:spacing w:before="80"/>
              <w:ind w:left="490"/>
              <w:rPr>
                <w:rFonts w:ascii="Lucida Console" w:hAnsi="Lucida Console" w:cs="Lucida Console"/>
                <w:spacing w:val="10"/>
                <w:sz w:val="14"/>
                <w:szCs w:val="14"/>
              </w:rPr>
            </w:pPr>
          </w:p>
        </w:tc>
      </w:tr>
      <w:tr w:rsidR="008F6FBB" w:rsidRPr="00DA0823" w14:paraId="285C79BC" w14:textId="77777777" w:rsidTr="0092624E">
        <w:trPr>
          <w:trHeight w:hRule="exact" w:val="591"/>
        </w:trPr>
        <w:tc>
          <w:tcPr>
            <w:tcW w:w="8760" w:type="dxa"/>
            <w:tcBorders>
              <w:top w:val="double" w:sz="4" w:space="0" w:color="auto"/>
            </w:tcBorders>
            <w:shd w:val="clear" w:color="auto" w:fill="D9D9D9" w:themeFill="background1" w:themeFillShade="D9"/>
            <w:vAlign w:val="center"/>
          </w:tcPr>
          <w:p w14:paraId="784875F8" w14:textId="77777777" w:rsidR="008F6FBB" w:rsidRPr="00380ADB" w:rsidRDefault="008F6FBB" w:rsidP="0092624E">
            <w:pPr>
              <w:spacing w:before="40" w:after="40"/>
              <w:jc w:val="center"/>
              <w:rPr>
                <w:rFonts w:eastAsia="Batang" w:cs="Times New Roman"/>
                <w:b/>
                <w:sz w:val="17"/>
                <w:lang w:val="it-IT" w:eastAsia="en-US"/>
              </w:rPr>
            </w:pPr>
            <w:r w:rsidRPr="00380ADB">
              <w:rPr>
                <w:rFonts w:eastAsia="Batang" w:cs="Times New Roman"/>
                <w:b/>
                <w:sz w:val="17"/>
                <w:lang w:val="it-IT" w:eastAsia="en-US"/>
              </w:rPr>
              <w:t>4 - Mold, Protozoan, Coelenterate Mitochondrial Code &amp;</w:t>
            </w:r>
          </w:p>
          <w:p w14:paraId="0EE2A83A" w14:textId="77777777" w:rsidR="008F6FBB" w:rsidRPr="00380ADB" w:rsidRDefault="008F6FBB" w:rsidP="0092624E">
            <w:pPr>
              <w:spacing w:before="40" w:after="40"/>
              <w:jc w:val="center"/>
              <w:rPr>
                <w:rFonts w:eastAsia="Batang" w:cs="Times New Roman"/>
                <w:b/>
                <w:sz w:val="17"/>
                <w:lang w:val="fr-CH" w:eastAsia="en-US"/>
              </w:rPr>
            </w:pPr>
            <w:r w:rsidRPr="00380ADB">
              <w:rPr>
                <w:rFonts w:eastAsia="Batang" w:cs="Times New Roman"/>
                <w:b/>
                <w:sz w:val="17"/>
                <w:lang w:val="fr-CH" w:eastAsia="en-US"/>
              </w:rPr>
              <w:t>Mycoplasma/Spiroplasma Code</w:t>
            </w:r>
          </w:p>
        </w:tc>
      </w:tr>
      <w:tr w:rsidR="008F6FBB" w:rsidRPr="00DA0823" w14:paraId="026C02BB" w14:textId="77777777" w:rsidTr="0092624E">
        <w:trPr>
          <w:trHeight w:hRule="exact" w:val="1386"/>
        </w:trPr>
        <w:tc>
          <w:tcPr>
            <w:tcW w:w="8760" w:type="dxa"/>
            <w:tcBorders>
              <w:bottom w:val="double" w:sz="4" w:space="0" w:color="auto"/>
            </w:tcBorders>
          </w:tcPr>
          <w:p w14:paraId="7EB6F1C4"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993B92">
              <w:rPr>
                <w:rFonts w:ascii="Lucida Console" w:eastAsia="Times New Roman" w:hAnsi="Lucida Console" w:cs="Courier New"/>
                <w:sz w:val="14"/>
                <w:szCs w:val="14"/>
                <w:lang w:val="fr-CH" w:eastAsia="en-US"/>
              </w:rPr>
              <w:t xml:space="preserve">  AAs  =  </w:t>
            </w:r>
            <w:r w:rsidRPr="00993B92">
              <w:rPr>
                <w:rFonts w:ascii="Lucida Console" w:eastAsia="Times New Roman" w:hAnsi="Lucida Console" w:cs="Courier New"/>
                <w:spacing w:val="20"/>
                <w:sz w:val="14"/>
                <w:szCs w:val="14"/>
                <w:lang w:val="fr-CH" w:eastAsia="en-US"/>
              </w:rPr>
              <w:t>FFLLSSSSYY**CCWWLLLLPPPPHHQQRRRRIIIMTTTTNNKKSSRRVVVVAAAADDEEGGGG</w:t>
            </w:r>
          </w:p>
          <w:p w14:paraId="4B65EF8D"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993B92">
              <w:rPr>
                <w:rFonts w:ascii="Lucida Console" w:eastAsia="Times New Roman" w:hAnsi="Lucida Console" w:cs="Courier New"/>
                <w:sz w:val="14"/>
                <w:szCs w:val="14"/>
                <w:lang w:val="fr-CH" w:eastAsia="en-US"/>
              </w:rPr>
              <w:t xml:space="preserve">Starts =  </w:t>
            </w:r>
            <w:r w:rsidRPr="00993B92">
              <w:rPr>
                <w:rFonts w:ascii="Lucida Console" w:eastAsia="Times New Roman" w:hAnsi="Lucida Console" w:cs="Courier New"/>
                <w:spacing w:val="20"/>
                <w:sz w:val="14"/>
                <w:szCs w:val="14"/>
                <w:lang w:val="fr-CH" w:eastAsia="en-US"/>
              </w:rPr>
              <w:t>--MM---------------M------------MMMM---------------M------------</w:t>
            </w:r>
          </w:p>
          <w:p w14:paraId="20A3DE19"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993B92">
              <w:rPr>
                <w:rFonts w:ascii="Lucida Console" w:eastAsia="Times New Roman" w:hAnsi="Lucida Console" w:cs="Courier New"/>
                <w:sz w:val="14"/>
                <w:szCs w:val="14"/>
                <w:lang w:val="fr-CH" w:eastAsia="en-US"/>
              </w:rPr>
              <w:t xml:space="preserve">Base1  =  </w:t>
            </w:r>
            <w:r w:rsidRPr="00993B92">
              <w:rPr>
                <w:rFonts w:ascii="Lucida Console" w:eastAsia="Times New Roman" w:hAnsi="Lucida Console" w:cs="Courier New"/>
                <w:spacing w:val="20"/>
                <w:sz w:val="14"/>
                <w:szCs w:val="14"/>
                <w:lang w:val="fr-CH" w:eastAsia="en-US"/>
              </w:rPr>
              <w:t>ttttttttttttttttccccccccccccccccaaaaaaaaaaaaaaaagggggggggggggggg</w:t>
            </w:r>
          </w:p>
          <w:p w14:paraId="498C31CF"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993B92">
              <w:rPr>
                <w:rFonts w:ascii="Lucida Console" w:eastAsia="Times New Roman" w:hAnsi="Lucida Console" w:cs="Courier New"/>
                <w:sz w:val="14"/>
                <w:szCs w:val="14"/>
                <w:lang w:val="fr-CH" w:eastAsia="en-US"/>
              </w:rPr>
              <w:t xml:space="preserve">Base2  =  </w:t>
            </w:r>
            <w:r w:rsidRPr="00993B92">
              <w:rPr>
                <w:rFonts w:ascii="Lucida Console" w:eastAsia="Times New Roman" w:hAnsi="Lucida Console" w:cs="Courier New"/>
                <w:spacing w:val="20"/>
                <w:sz w:val="14"/>
                <w:szCs w:val="14"/>
                <w:lang w:val="fr-CH" w:eastAsia="en-US"/>
              </w:rPr>
              <w:t>ttttccccaaaaggggttttccccaaaaggggttttccccaaaaggggttttccccaaaagggg</w:t>
            </w:r>
          </w:p>
          <w:p w14:paraId="225FAC0A"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val="fr-CH" w:eastAsia="en-US"/>
              </w:rPr>
            </w:pPr>
            <w:r w:rsidRPr="00993B92">
              <w:rPr>
                <w:rFonts w:ascii="Lucida Console" w:eastAsia="Times New Roman" w:hAnsi="Lucida Console" w:cs="Courier New"/>
                <w:sz w:val="14"/>
                <w:szCs w:val="14"/>
                <w:lang w:val="fr-CH" w:eastAsia="en-US"/>
              </w:rPr>
              <w:t xml:space="preserve">Base3  =  </w:t>
            </w:r>
            <w:r w:rsidRPr="00993B92">
              <w:rPr>
                <w:rFonts w:ascii="Lucida Console" w:eastAsia="Times New Roman" w:hAnsi="Lucida Console" w:cs="Courier New"/>
                <w:spacing w:val="20"/>
                <w:sz w:val="14"/>
                <w:szCs w:val="14"/>
                <w:lang w:val="fr-CH" w:eastAsia="en-US"/>
              </w:rPr>
              <w:t>tcagtcagtcagtcagtcagtcagtcagtcagtcagtcagtcagtcagtcagtcagtcagtcag</w:t>
            </w:r>
          </w:p>
          <w:p w14:paraId="4B57CD4E"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lang w:val="fr-CH"/>
              </w:rPr>
            </w:pPr>
          </w:p>
        </w:tc>
      </w:tr>
      <w:tr w:rsidR="008F6FBB" w:rsidRPr="00380ADB" w14:paraId="24E7C8DE" w14:textId="77777777" w:rsidTr="0092624E">
        <w:trPr>
          <w:trHeight w:hRule="exact" w:val="302"/>
        </w:trPr>
        <w:tc>
          <w:tcPr>
            <w:tcW w:w="8760" w:type="dxa"/>
            <w:tcBorders>
              <w:top w:val="double" w:sz="4" w:space="0" w:color="auto"/>
            </w:tcBorders>
            <w:shd w:val="clear" w:color="auto" w:fill="D9D9D9" w:themeFill="background1" w:themeFillShade="D9"/>
            <w:vAlign w:val="center"/>
          </w:tcPr>
          <w:p w14:paraId="04B167CD"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5 - Invertebrate Mitochondrial Code</w:t>
            </w:r>
          </w:p>
        </w:tc>
      </w:tr>
      <w:tr w:rsidR="008F6FBB" w:rsidRPr="00380ADB" w14:paraId="30823DA4" w14:textId="77777777" w:rsidTr="0092624E">
        <w:trPr>
          <w:trHeight w:hRule="exact" w:val="1254"/>
        </w:trPr>
        <w:tc>
          <w:tcPr>
            <w:tcW w:w="8760" w:type="dxa"/>
            <w:tcBorders>
              <w:bottom w:val="double" w:sz="4" w:space="0" w:color="auto"/>
            </w:tcBorders>
          </w:tcPr>
          <w:p w14:paraId="6B11A94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FFLLSSSSYY**CCWWLLLLPPPPHHQQRRRRIIMMTTTTNNKKSSSSVVVVAAAADDEEGGGG</w:t>
            </w:r>
          </w:p>
          <w:p w14:paraId="1F97118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w:t>
            </w:r>
          </w:p>
          <w:p w14:paraId="0188EB8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7CC027F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72CA99C7"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617A6BB1"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47116E53" w14:textId="77777777" w:rsidTr="0092624E">
        <w:trPr>
          <w:trHeight w:hRule="exact" w:val="305"/>
        </w:trPr>
        <w:tc>
          <w:tcPr>
            <w:tcW w:w="8760" w:type="dxa"/>
            <w:tcBorders>
              <w:top w:val="double" w:sz="4" w:space="0" w:color="auto"/>
            </w:tcBorders>
            <w:shd w:val="clear" w:color="auto" w:fill="D9D9D9" w:themeFill="background1" w:themeFillShade="D9"/>
            <w:vAlign w:val="center"/>
          </w:tcPr>
          <w:p w14:paraId="0F839C57"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6 - Ciliate, Dasycladacean and Hexamita Nuclear Code</w:t>
            </w:r>
          </w:p>
        </w:tc>
      </w:tr>
      <w:tr w:rsidR="008F6FBB" w:rsidRPr="00380ADB" w14:paraId="73650E33" w14:textId="77777777" w:rsidTr="0092624E">
        <w:trPr>
          <w:cantSplit/>
          <w:trHeight w:hRule="exact" w:val="1296"/>
        </w:trPr>
        <w:tc>
          <w:tcPr>
            <w:tcW w:w="8760" w:type="dxa"/>
            <w:tcBorders>
              <w:bottom w:val="double" w:sz="4" w:space="0" w:color="auto"/>
            </w:tcBorders>
          </w:tcPr>
          <w:p w14:paraId="02C2534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FFLLSSSSYYQQCC*WLLLLPPPPHHQQRRRRIIIMTTTTNNKKSSRRVVVVAAAADDEEGGGG</w:t>
            </w:r>
          </w:p>
          <w:p w14:paraId="740083B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52C99F3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1BED86C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2574D1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6A344C6E" w14:textId="77777777" w:rsidR="008F6FBB" w:rsidRPr="00171F31" w:rsidRDefault="008F6FBB" w:rsidP="0092624E">
            <w:pPr>
              <w:rPr>
                <w:rFonts w:ascii="Lucida Console" w:hAnsi="Lucida Console" w:cs="Lucida Console"/>
                <w:sz w:val="14"/>
                <w:szCs w:val="14"/>
              </w:rPr>
            </w:pPr>
          </w:p>
        </w:tc>
      </w:tr>
    </w:tbl>
    <w:p w14:paraId="06DE9D23" w14:textId="77777777" w:rsidR="008F6FBB" w:rsidRDefault="008F6FBB" w:rsidP="008F6FBB">
      <w: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F6FBB" w:rsidRPr="00380ADB" w14:paraId="7C70D5E2" w14:textId="77777777" w:rsidTr="0092624E">
        <w:trPr>
          <w:trHeight w:hRule="exact" w:val="307"/>
        </w:trPr>
        <w:tc>
          <w:tcPr>
            <w:tcW w:w="8760" w:type="dxa"/>
            <w:tcBorders>
              <w:top w:val="double" w:sz="4" w:space="0" w:color="auto"/>
            </w:tcBorders>
            <w:shd w:val="clear" w:color="auto" w:fill="D9D9D9" w:themeFill="background1" w:themeFillShade="D9"/>
            <w:vAlign w:val="center"/>
          </w:tcPr>
          <w:p w14:paraId="253EFCB1"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9 - Echinoderm and Flatworm Mitochondrial Code</w:t>
            </w:r>
          </w:p>
        </w:tc>
      </w:tr>
      <w:tr w:rsidR="008F6FBB" w:rsidRPr="00380ADB" w14:paraId="5F8FB6FE" w14:textId="77777777" w:rsidTr="0092624E">
        <w:trPr>
          <w:trHeight w:hRule="exact" w:val="1316"/>
        </w:trPr>
        <w:tc>
          <w:tcPr>
            <w:tcW w:w="8760" w:type="dxa"/>
          </w:tcPr>
          <w:p w14:paraId="0FCA392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FFLLSSSSYY**CCWWLLLLPPPPHHQQRRRRIIIMTTTTNNNKSSSSVVVVAAAADDEEGGGG</w:t>
            </w:r>
          </w:p>
          <w:p w14:paraId="5BFFAFB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7B03CBF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BB4216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871B36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2CFC2121"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79B34D59"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C1D78"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br w:type="page"/>
              <w:t>10 - Euplotid Nuclear Code</w:t>
            </w:r>
          </w:p>
        </w:tc>
      </w:tr>
      <w:tr w:rsidR="008F6FBB" w:rsidRPr="00380ADB" w14:paraId="627E0538"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14:paraId="6EAB377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FFLLSSSSYY**CCCWLLLLPPPPHHQQRRRRIIIMTTTTNNKKSSRRVVVVAAAADDEEGGGG</w:t>
            </w:r>
          </w:p>
          <w:p w14:paraId="397C561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72001D5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0972F3D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1A01598C" w14:textId="77777777" w:rsidR="008F6FB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0D50C8D" w14:textId="77777777" w:rsidR="008F6FBB" w:rsidRDefault="008F6FBB" w:rsidP="0092624E">
            <w:pPr>
              <w:spacing w:before="72"/>
              <w:ind w:left="490"/>
              <w:rPr>
                <w:rFonts w:ascii="Lucida Console" w:hAnsi="Lucida Console" w:cs="Lucida Console"/>
                <w:spacing w:val="20"/>
                <w:sz w:val="14"/>
                <w:szCs w:val="14"/>
              </w:rPr>
            </w:pPr>
          </w:p>
          <w:p w14:paraId="484F5C02" w14:textId="77777777" w:rsidR="008F6FBB" w:rsidRPr="00380ADB" w:rsidRDefault="008F6FBB" w:rsidP="0092624E">
            <w:pPr>
              <w:spacing w:before="72"/>
              <w:ind w:left="490"/>
              <w:rPr>
                <w:rFonts w:ascii="Lucida Console" w:hAnsi="Lucida Console" w:cs="Lucida Console"/>
                <w:spacing w:val="20"/>
                <w:sz w:val="14"/>
                <w:szCs w:val="14"/>
              </w:rPr>
            </w:pPr>
          </w:p>
          <w:p w14:paraId="278989F3"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3499591D"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B1C4C"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11 - Bacterial</w:t>
            </w:r>
            <w:r w:rsidRPr="0092624E">
              <w:rPr>
                <w:rFonts w:eastAsia="Batang" w:cs="Times New Roman"/>
                <w:b/>
                <w:sz w:val="17"/>
                <w:highlight w:val="yellow"/>
                <w:u w:val="single"/>
                <w:lang w:eastAsia="en-US"/>
              </w:rPr>
              <w:t>, Archaeal</w:t>
            </w:r>
            <w:r w:rsidRPr="00380ADB">
              <w:rPr>
                <w:rFonts w:eastAsia="Batang" w:cs="Times New Roman"/>
                <w:b/>
                <w:sz w:val="17"/>
                <w:lang w:eastAsia="en-US"/>
              </w:rPr>
              <w:t xml:space="preserve"> and Plant Plastid Code</w:t>
            </w:r>
          </w:p>
        </w:tc>
      </w:tr>
      <w:tr w:rsidR="008F6FBB" w:rsidRPr="00380ADB" w14:paraId="1EBCBA58"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14:paraId="79FC8EA4"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FFLLSSSSYY**CC*WLLLLPPPPHHQQRRRRIIIMTTTTNNKKSSRRVVVVAAAADDEEGGGG</w:t>
            </w:r>
          </w:p>
          <w:p w14:paraId="68F9130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---M---------------M------------MMMM---------------M------------</w:t>
            </w:r>
          </w:p>
          <w:p w14:paraId="365AD6B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5EC240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F2E78C1" w14:textId="77777777" w:rsidR="008F6FB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4DB7303" w14:textId="77777777" w:rsidR="008F6FBB" w:rsidRDefault="008F6FBB" w:rsidP="0092624E">
            <w:pPr>
              <w:spacing w:before="72"/>
              <w:ind w:left="490"/>
              <w:rPr>
                <w:rFonts w:ascii="Lucida Console" w:hAnsi="Lucida Console" w:cs="Lucida Console"/>
                <w:spacing w:val="20"/>
                <w:sz w:val="14"/>
                <w:szCs w:val="14"/>
              </w:rPr>
            </w:pPr>
          </w:p>
          <w:p w14:paraId="41D7E6F9" w14:textId="77777777" w:rsidR="008F6FBB" w:rsidRPr="00380ADB" w:rsidRDefault="008F6FBB" w:rsidP="0092624E">
            <w:pPr>
              <w:spacing w:before="72"/>
              <w:ind w:left="490"/>
              <w:rPr>
                <w:rFonts w:ascii="Lucida Console" w:hAnsi="Lucida Console" w:cs="Lucida Console"/>
                <w:spacing w:val="20"/>
                <w:sz w:val="14"/>
                <w:szCs w:val="14"/>
              </w:rPr>
            </w:pPr>
          </w:p>
          <w:p w14:paraId="12C4B0BB"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0D88909C"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59597"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12 - Alternative Yeast Nuclear Code</w:t>
            </w:r>
          </w:p>
        </w:tc>
      </w:tr>
      <w:tr w:rsidR="008F6FBB" w:rsidRPr="00380ADB" w14:paraId="4357D43B"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14:paraId="4B20607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FFLLSSSSYY**CC*WLLLSPPPPHHQQRRRRIIIMTTTTNNKKSSRRVVVVAAAADDEEGGGG</w:t>
            </w:r>
          </w:p>
          <w:p w14:paraId="3421FDD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1712F81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DC3866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10822A4" w14:textId="77777777" w:rsidR="008F6FB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025C5C6" w14:textId="77777777" w:rsidR="008F6FBB" w:rsidRDefault="008F6FBB" w:rsidP="0092624E">
            <w:pPr>
              <w:spacing w:before="72"/>
              <w:ind w:left="490"/>
              <w:rPr>
                <w:rFonts w:ascii="Lucida Console" w:hAnsi="Lucida Console" w:cs="Lucida Console"/>
                <w:spacing w:val="20"/>
                <w:sz w:val="14"/>
                <w:szCs w:val="14"/>
              </w:rPr>
            </w:pPr>
          </w:p>
          <w:p w14:paraId="1420E864" w14:textId="77777777" w:rsidR="008F6FBB" w:rsidRPr="00380ADB" w:rsidRDefault="008F6FBB" w:rsidP="0092624E">
            <w:pPr>
              <w:spacing w:before="72"/>
              <w:ind w:left="490"/>
              <w:rPr>
                <w:rFonts w:ascii="Lucida Console" w:hAnsi="Lucida Console" w:cs="Lucida Console"/>
                <w:spacing w:val="20"/>
                <w:sz w:val="14"/>
                <w:szCs w:val="14"/>
              </w:rPr>
            </w:pPr>
          </w:p>
          <w:p w14:paraId="4D80054A"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0BB86720"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5A7F0"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13</w:t>
            </w:r>
            <w:r>
              <w:rPr>
                <w:rFonts w:eastAsia="Batang" w:cs="Times New Roman"/>
                <w:b/>
                <w:sz w:val="17"/>
                <w:lang w:eastAsia="en-US"/>
              </w:rPr>
              <w:t xml:space="preserve"> </w:t>
            </w:r>
            <w:r w:rsidRPr="00380ADB">
              <w:rPr>
                <w:rFonts w:eastAsia="Batang" w:cs="Times New Roman"/>
                <w:b/>
                <w:sz w:val="17"/>
                <w:lang w:eastAsia="en-US"/>
              </w:rPr>
              <w:t>- Ascidian Mitochondrial Code</w:t>
            </w:r>
          </w:p>
        </w:tc>
      </w:tr>
      <w:tr w:rsidR="008F6FBB" w:rsidRPr="00380ADB" w14:paraId="12C30D70"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6"/>
        </w:trPr>
        <w:tc>
          <w:tcPr>
            <w:tcW w:w="8760" w:type="dxa"/>
            <w:tcBorders>
              <w:top w:val="single" w:sz="4" w:space="0" w:color="auto"/>
              <w:left w:val="single" w:sz="4" w:space="0" w:color="auto"/>
              <w:bottom w:val="double" w:sz="4" w:space="0" w:color="auto"/>
              <w:right w:val="single" w:sz="4" w:space="0" w:color="auto"/>
            </w:tcBorders>
          </w:tcPr>
          <w:p w14:paraId="3C58EE4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FFLLSSSSYY**CCWWLLLLPPPPHHQQRRRRIIMMTTTTNNKKSSGGVVVVAAAADDEEGGGG</w:t>
            </w:r>
          </w:p>
          <w:p w14:paraId="3ABAB1E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2746B72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EEDA97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E8B009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5A269D7" w14:textId="77777777" w:rsidR="008F6FBB" w:rsidRPr="00380ADB" w:rsidRDefault="008F6FBB" w:rsidP="0092624E">
            <w:pPr>
              <w:tabs>
                <w:tab w:val="right" w:pos="7416"/>
              </w:tabs>
              <w:spacing w:before="72"/>
              <w:ind w:left="429"/>
              <w:rPr>
                <w:rFonts w:ascii="Lucida Console" w:hAnsi="Lucida Console" w:cs="Lucida Console"/>
                <w:spacing w:val="10"/>
                <w:sz w:val="14"/>
                <w:szCs w:val="14"/>
              </w:rPr>
            </w:pPr>
          </w:p>
        </w:tc>
      </w:tr>
      <w:tr w:rsidR="008F6FBB" w:rsidRPr="00380ADB" w14:paraId="44D83374"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73B3B"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14 - Alternative Flatworm Mitochondrial Code</w:t>
            </w:r>
          </w:p>
        </w:tc>
      </w:tr>
      <w:tr w:rsidR="008F6FBB" w:rsidRPr="00380ADB" w14:paraId="2A204B53"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11"/>
        </w:trPr>
        <w:tc>
          <w:tcPr>
            <w:tcW w:w="8760" w:type="dxa"/>
            <w:tcBorders>
              <w:top w:val="single" w:sz="4" w:space="0" w:color="auto"/>
              <w:left w:val="single" w:sz="4" w:space="0" w:color="auto"/>
              <w:bottom w:val="double" w:sz="4" w:space="0" w:color="auto"/>
              <w:right w:val="single" w:sz="4" w:space="0" w:color="auto"/>
            </w:tcBorders>
          </w:tcPr>
          <w:p w14:paraId="353ACDFF"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FFLLSSSSYYY*CCWWLLLLPPPPHHQQRRRRIIIMTTTTNNNKSSSSVVVVAAAADDEEGGGG</w:t>
            </w:r>
          </w:p>
          <w:p w14:paraId="2BFD75D9"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359EC0E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265A305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CFC25D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0B76BCB6" w14:textId="717ECF67" w:rsidR="0092624E" w:rsidRPr="0092624E" w:rsidRDefault="0092624E" w:rsidP="0092624E">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Starts =</w:t>
            </w:r>
            <w:r w:rsidRPr="0092624E">
              <w:rPr>
                <w:rFonts w:ascii="Lucida Console" w:hAnsi="Lucida Console" w:cs="Lucida Console"/>
                <w:strike/>
                <w:color w:val="FFFFFF" w:themeColor="background1"/>
                <w:spacing w:val="20"/>
                <w:sz w:val="14"/>
                <w:szCs w:val="14"/>
                <w:highlight w:val="darkMagenta"/>
              </w:rPr>
              <w:t xml:space="preserve">  -----------------------------------M----------------------------</w:t>
            </w:r>
          </w:p>
          <w:p w14:paraId="653243A5" w14:textId="77777777" w:rsidR="0092624E" w:rsidRPr="0092624E" w:rsidRDefault="0092624E" w:rsidP="0092624E">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Base1  =</w:t>
            </w:r>
            <w:r w:rsidRPr="0092624E">
              <w:rPr>
                <w:rFonts w:ascii="Lucida Console" w:hAnsi="Lucida Console" w:cs="Lucida Console"/>
                <w:strike/>
                <w:color w:val="FFFFFF" w:themeColor="background1"/>
                <w:spacing w:val="20"/>
                <w:sz w:val="14"/>
                <w:szCs w:val="14"/>
                <w:highlight w:val="darkMagenta"/>
              </w:rPr>
              <w:t xml:space="preserve">  ttttttttttttttttccccccccccccccccaaaaaaaaaaaaaaaagggggggggggggggg</w:t>
            </w:r>
          </w:p>
          <w:p w14:paraId="5459ED41" w14:textId="77777777" w:rsidR="0092624E" w:rsidRPr="0092624E" w:rsidRDefault="0092624E" w:rsidP="0092624E">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Base2  =</w:t>
            </w:r>
            <w:r w:rsidRPr="0092624E">
              <w:rPr>
                <w:rFonts w:ascii="Lucida Console" w:hAnsi="Lucida Console" w:cs="Lucida Console"/>
                <w:strike/>
                <w:color w:val="FFFFFF" w:themeColor="background1"/>
                <w:spacing w:val="20"/>
                <w:sz w:val="14"/>
                <w:szCs w:val="14"/>
                <w:highlight w:val="darkMagenta"/>
              </w:rPr>
              <w:t xml:space="preserve">  ttttccccaaaaggggttttccccaaaaggggttttccccaaaaggggttttccccaaaagggg</w:t>
            </w:r>
          </w:p>
          <w:p w14:paraId="18EFA810" w14:textId="77777777" w:rsidR="0092624E" w:rsidRDefault="0092624E" w:rsidP="0092624E">
            <w:pPr>
              <w:spacing w:before="72"/>
              <w:ind w:left="490"/>
              <w:rPr>
                <w:rFonts w:ascii="Lucida Console" w:hAnsi="Lucida Console" w:cs="Lucida Console"/>
                <w:spacing w:val="20"/>
                <w:sz w:val="14"/>
                <w:szCs w:val="14"/>
              </w:rPr>
            </w:pPr>
            <w:r w:rsidRPr="0092624E">
              <w:rPr>
                <w:rFonts w:ascii="Lucida Console" w:hAnsi="Lucida Console" w:cs="Lucida Console"/>
                <w:strike/>
                <w:color w:val="FFFFFF" w:themeColor="background1"/>
                <w:sz w:val="14"/>
                <w:szCs w:val="14"/>
                <w:highlight w:val="darkMagenta"/>
              </w:rPr>
              <w:t>Base3  =</w:t>
            </w:r>
            <w:r w:rsidRPr="0092624E">
              <w:rPr>
                <w:rFonts w:ascii="Lucida Console" w:hAnsi="Lucida Console" w:cs="Lucida Console"/>
                <w:strike/>
                <w:color w:val="FFFFFF" w:themeColor="background1"/>
                <w:spacing w:val="20"/>
                <w:sz w:val="14"/>
                <w:szCs w:val="14"/>
                <w:highlight w:val="darkMagenta"/>
              </w:rPr>
              <w:t xml:space="preserve">  tcagtcagtcagtcagtcagtcagtcagtcagtcagtcagtcagtcagtcagtcagtcagtcag</w:t>
            </w:r>
          </w:p>
          <w:p w14:paraId="204536A0" w14:textId="77777777" w:rsidR="008F6FBB" w:rsidRDefault="008F6FBB" w:rsidP="0092624E">
            <w:pPr>
              <w:spacing w:before="72"/>
              <w:ind w:left="490"/>
              <w:rPr>
                <w:rFonts w:ascii="Lucida Console" w:hAnsi="Lucida Console" w:cs="Lucida Console"/>
                <w:spacing w:val="20"/>
                <w:sz w:val="14"/>
                <w:szCs w:val="14"/>
              </w:rPr>
            </w:pPr>
          </w:p>
          <w:p w14:paraId="1A4D598A" w14:textId="77777777" w:rsidR="008F6FBB" w:rsidRDefault="008F6FBB" w:rsidP="0092624E">
            <w:pPr>
              <w:spacing w:before="72"/>
              <w:ind w:left="490"/>
              <w:rPr>
                <w:rFonts w:ascii="Lucida Console" w:hAnsi="Lucida Console" w:cs="Lucida Console"/>
                <w:spacing w:val="20"/>
                <w:sz w:val="14"/>
                <w:szCs w:val="14"/>
              </w:rPr>
            </w:pPr>
          </w:p>
          <w:p w14:paraId="2470CC91" w14:textId="77777777" w:rsidR="008F6FBB" w:rsidRPr="00380ADB" w:rsidRDefault="008F6FBB" w:rsidP="0092624E">
            <w:pPr>
              <w:spacing w:before="72"/>
              <w:ind w:left="490"/>
              <w:rPr>
                <w:rFonts w:ascii="Lucida Console" w:hAnsi="Lucida Console" w:cs="Lucida Console"/>
                <w:spacing w:val="20"/>
                <w:sz w:val="14"/>
                <w:szCs w:val="14"/>
              </w:rPr>
            </w:pPr>
          </w:p>
          <w:p w14:paraId="16648A74"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1168A72D"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6780F"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16 - Chlorophycean Mitochondrial Code</w:t>
            </w:r>
          </w:p>
        </w:tc>
      </w:tr>
      <w:tr w:rsidR="008F6FBB" w:rsidRPr="00380ADB" w14:paraId="2131C407"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96"/>
        </w:trPr>
        <w:tc>
          <w:tcPr>
            <w:tcW w:w="8760" w:type="dxa"/>
            <w:tcBorders>
              <w:top w:val="single" w:sz="4" w:space="0" w:color="auto"/>
              <w:left w:val="single" w:sz="4" w:space="0" w:color="auto"/>
              <w:bottom w:val="double" w:sz="4" w:space="0" w:color="auto"/>
              <w:right w:val="single" w:sz="4" w:space="0" w:color="auto"/>
            </w:tcBorders>
          </w:tcPr>
          <w:p w14:paraId="76E2270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FFLLSSSSYY*LCC*WLLLLPPPPHHQQRRRRIIIMTTTTNNKKSSRRVVVVAAAADDEEGGGG</w:t>
            </w:r>
          </w:p>
          <w:p w14:paraId="5CFF8AB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527A36D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3595FF0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665F9EC" w14:textId="77777777" w:rsidR="008F6FBB" w:rsidRPr="004436FC"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tc>
      </w:tr>
    </w:tbl>
    <w:p w14:paraId="0D3A0C99" w14:textId="77777777" w:rsidR="008F6FBB" w:rsidRDefault="008F6FBB" w:rsidP="008F6FBB">
      <w: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8F6FBB" w:rsidRPr="00380ADB" w14:paraId="746F81EF" w14:textId="77777777" w:rsidTr="0092624E">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20B13"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21 - Trematode Mitochondrial Code</w:t>
            </w:r>
          </w:p>
        </w:tc>
      </w:tr>
      <w:tr w:rsidR="008F6FBB" w:rsidRPr="00380ADB" w14:paraId="21835D6D" w14:textId="77777777" w:rsidTr="0092624E">
        <w:trPr>
          <w:trHeight w:hRule="exact" w:val="1330"/>
        </w:trPr>
        <w:tc>
          <w:tcPr>
            <w:tcW w:w="8760" w:type="dxa"/>
            <w:tcBorders>
              <w:top w:val="single" w:sz="4" w:space="0" w:color="auto"/>
              <w:left w:val="single" w:sz="4" w:space="0" w:color="auto"/>
              <w:bottom w:val="single" w:sz="4" w:space="0" w:color="auto"/>
              <w:right w:val="single" w:sz="4" w:space="0" w:color="auto"/>
            </w:tcBorders>
          </w:tcPr>
          <w:p w14:paraId="74D8AA34"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FFLLSSSSYY**CCWWLLLLPPPPHHQQRRRRIIMMTTTTNNNKSSSSVVVVAAAADDEEGGGG</w:t>
            </w:r>
          </w:p>
          <w:p w14:paraId="37067AD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0EA2430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01F1FF4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3BDAB57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0713176"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759913B9" w14:textId="77777777" w:rsidTr="0092624E">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A3E51B"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22 - Scenedesmus obliquus Mitochondrial Code</w:t>
            </w:r>
          </w:p>
        </w:tc>
      </w:tr>
      <w:tr w:rsidR="008F6FBB" w:rsidRPr="00380ADB" w14:paraId="7F7F2DED" w14:textId="77777777" w:rsidTr="0092624E">
        <w:trPr>
          <w:trHeight w:hRule="exact" w:val="1255"/>
        </w:trPr>
        <w:tc>
          <w:tcPr>
            <w:tcW w:w="8760" w:type="dxa"/>
            <w:tcBorders>
              <w:top w:val="single" w:sz="4" w:space="0" w:color="auto"/>
              <w:left w:val="single" w:sz="4" w:space="0" w:color="auto"/>
              <w:bottom w:val="double" w:sz="4" w:space="0" w:color="auto"/>
              <w:right w:val="single" w:sz="4" w:space="0" w:color="auto"/>
            </w:tcBorders>
          </w:tcPr>
          <w:p w14:paraId="0C96950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FFLLSS*SYY*LCC*WLLLLPPPPHHQQRRRRIIIMTTTTNNKKSSRRVVVVAAAADDEEGGGG</w:t>
            </w:r>
          </w:p>
          <w:p w14:paraId="07DFC18D"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2E1104CE"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DF230B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F43F38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CE2AFCD"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3F867A30"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11D0DD"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23 - Thraustochytrium Mitochondrial Code</w:t>
            </w:r>
          </w:p>
        </w:tc>
      </w:tr>
      <w:tr w:rsidR="008F6FBB" w:rsidRPr="00380ADB" w14:paraId="28DDFE3A" w14:textId="77777777" w:rsidTr="0092624E">
        <w:trPr>
          <w:trHeight w:hRule="exact" w:val="1390"/>
        </w:trPr>
        <w:tc>
          <w:tcPr>
            <w:tcW w:w="8760" w:type="dxa"/>
            <w:tcBorders>
              <w:top w:val="single" w:sz="4" w:space="0" w:color="auto"/>
              <w:left w:val="single" w:sz="4" w:space="0" w:color="auto"/>
              <w:bottom w:val="single" w:sz="4" w:space="0" w:color="auto"/>
              <w:right w:val="single" w:sz="4" w:space="0" w:color="auto"/>
            </w:tcBorders>
          </w:tcPr>
          <w:p w14:paraId="250A5D5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FF*LSSSSYY**CC*WLLLLPPPPHHQQRRRRIIIMTTTTNNKKSSRRVVVVAAAADDEEGGGG</w:t>
            </w:r>
          </w:p>
          <w:p w14:paraId="19AC1E57"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w:t>
            </w:r>
          </w:p>
          <w:p w14:paraId="7B149E8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111D63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452DE1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A1F9682"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1DF2F31E"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6EBA6E"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24 - Pterobranchia Mitochondrial Code</w:t>
            </w:r>
          </w:p>
        </w:tc>
      </w:tr>
      <w:tr w:rsidR="008F6FBB" w:rsidRPr="00380ADB" w14:paraId="57A09296" w14:textId="77777777" w:rsidTr="0092624E">
        <w:trPr>
          <w:trHeight w:hRule="exact" w:val="1258"/>
        </w:trPr>
        <w:tc>
          <w:tcPr>
            <w:tcW w:w="8760" w:type="dxa"/>
            <w:tcBorders>
              <w:top w:val="single" w:sz="4" w:space="0" w:color="auto"/>
              <w:left w:val="single" w:sz="4" w:space="0" w:color="auto"/>
              <w:bottom w:val="single" w:sz="4" w:space="0" w:color="auto"/>
              <w:right w:val="single" w:sz="4" w:space="0" w:color="auto"/>
            </w:tcBorders>
          </w:tcPr>
          <w:p w14:paraId="0C65819F"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FFLLSSSSYY**CCWWLLLLPPPPHHQQRRRRIIIMTTTTNNKKSSSKVVVVAAAADDEEGGGG</w:t>
            </w:r>
          </w:p>
          <w:p w14:paraId="2D2A5B5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4CFE3939"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FE610C7"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481E90AA" w14:textId="77777777" w:rsidR="008F6FBB" w:rsidRPr="00380ADB" w:rsidRDefault="008F6FBB" w:rsidP="0092624E">
            <w:pPr>
              <w:spacing w:before="72"/>
              <w:ind w:left="490"/>
              <w:rPr>
                <w:rFonts w:ascii="Lucida Console" w:hAnsi="Lucida Console" w:cs="Lucida Console"/>
                <w:spacing w:val="1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tc>
      </w:tr>
      <w:tr w:rsidR="008F6FBB" w:rsidRPr="00380ADB" w14:paraId="7F740FD2"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24739C"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25 - Candidate Division SR1 and Gracilibacteria Code</w:t>
            </w:r>
          </w:p>
        </w:tc>
      </w:tr>
      <w:tr w:rsidR="008F6FBB" w:rsidRPr="00380ADB" w14:paraId="6AFF4B47" w14:textId="77777777" w:rsidTr="00505FC1">
        <w:trPr>
          <w:trHeight w:hRule="exact" w:val="1279"/>
        </w:trPr>
        <w:tc>
          <w:tcPr>
            <w:tcW w:w="8760" w:type="dxa"/>
            <w:tcBorders>
              <w:top w:val="single" w:sz="4" w:space="0" w:color="auto"/>
              <w:left w:val="single" w:sz="4" w:space="0" w:color="auto"/>
              <w:bottom w:val="single" w:sz="4" w:space="0" w:color="auto"/>
              <w:right w:val="single" w:sz="4" w:space="0" w:color="auto"/>
            </w:tcBorders>
          </w:tcPr>
          <w:p w14:paraId="228FD79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FFLLSSSSYY**CCGWLLLLPPPPHHQQRRRRIIIMTTTTNNKKSSRRVVVVAAAADDEEGGGG</w:t>
            </w:r>
          </w:p>
          <w:p w14:paraId="1AC6D48E" w14:textId="77777777" w:rsidR="0092624E"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w:t>
            </w:r>
            <w:r w:rsidRPr="00520A6A">
              <w:rPr>
                <w:rFonts w:ascii="Lucida Console" w:hAnsi="Lucida Console" w:cs="Lucida Console"/>
                <w:spacing w:val="20"/>
                <w:sz w:val="14"/>
                <w:szCs w:val="14"/>
              </w:rPr>
              <w:t>M---------------</w:t>
            </w:r>
            <w:r w:rsidRPr="00520A6A">
              <w:rPr>
                <w:rFonts w:ascii="Lucida Console" w:hAnsi="Lucida Console" w:cs="Lucida Console"/>
                <w:spacing w:val="20"/>
                <w:sz w:val="14"/>
                <w:szCs w:val="14"/>
                <w:highlight w:val="yellow"/>
                <w:u w:val="single"/>
              </w:rPr>
              <w:t>----------------M---------------M------------</w:t>
            </w:r>
            <w:r w:rsidR="0092624E" w:rsidRPr="00520A6A">
              <w:rPr>
                <w:rFonts w:ascii="Lucida Console" w:hAnsi="Lucida Console" w:cs="Lucida Console"/>
                <w:strike/>
                <w:color w:val="FFFFFF" w:themeColor="background1"/>
                <w:spacing w:val="20"/>
                <w:sz w:val="14"/>
                <w:szCs w:val="14"/>
                <w:highlight w:val="darkMagenta"/>
              </w:rPr>
              <w:t>---M---------------M---------------M----------------------------</w:t>
            </w:r>
          </w:p>
          <w:p w14:paraId="4D8B51C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74CC5904"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5E7FE19E" w14:textId="77777777" w:rsidR="008F6FBB" w:rsidRPr="00380ADB" w:rsidRDefault="008F6FBB" w:rsidP="0092624E">
            <w:pPr>
              <w:spacing w:before="72"/>
              <w:ind w:left="490"/>
              <w:rPr>
                <w:rFonts w:ascii="Lucida Console" w:hAnsi="Lucida Console" w:cs="Lucida Console"/>
                <w:spacing w:val="10"/>
                <w:sz w:val="14"/>
                <w:szCs w:val="14"/>
              </w:rPr>
            </w:pPr>
            <w:r w:rsidRPr="00380ADB">
              <w:rPr>
                <w:rFonts w:ascii="Lucida Console" w:hAnsi="Lucida Console" w:cs="Lucida Console"/>
                <w:spacing w:val="20"/>
                <w:sz w:val="14"/>
                <w:szCs w:val="14"/>
              </w:rPr>
              <w:t>Base3  = tcagtcagtcagtcagtcagtcagtcagtcagtcagtcagtcagtcagtcagtcagtcagtcag</w:t>
            </w:r>
          </w:p>
        </w:tc>
      </w:tr>
      <w:tr w:rsidR="008F6FBB" w:rsidRPr="00380ADB" w14:paraId="66000B7D"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F7DDAC"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26 - Pachysolen tannophilus Nuclear Code</w:t>
            </w:r>
          </w:p>
        </w:tc>
      </w:tr>
      <w:tr w:rsidR="008F6FBB" w:rsidRPr="00380ADB" w14:paraId="287987C9" w14:textId="77777777" w:rsidTr="0092624E">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AC5ABD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FFLLSSSSYY**CC*WLLLAPPPPHHQQRRRRIIIMTTTTNNKKSSRRVVVVAAAADDEEGGGG</w:t>
            </w:r>
          </w:p>
          <w:p w14:paraId="7C5EA42E"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-------------------M---------------M----------------------------</w:t>
            </w:r>
          </w:p>
          <w:p w14:paraId="55CD7EAF"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4781D0B9"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5A31182E" w14:textId="77777777" w:rsidR="008F6FBB" w:rsidRPr="00380ADB" w:rsidRDefault="008F6FBB" w:rsidP="0092624E">
            <w:pPr>
              <w:spacing w:before="72"/>
              <w:ind w:left="490"/>
              <w:rPr>
                <w:rFonts w:ascii="Lucida Console" w:hAnsi="Lucida Console" w:cs="Lucida Console"/>
                <w:spacing w:val="10"/>
                <w:sz w:val="14"/>
                <w:szCs w:val="14"/>
              </w:rPr>
            </w:pPr>
            <w:r w:rsidRPr="00380ADB">
              <w:rPr>
                <w:rFonts w:ascii="Lucida Console" w:hAnsi="Lucida Console" w:cs="Lucida Console"/>
                <w:spacing w:val="20"/>
                <w:sz w:val="14"/>
                <w:szCs w:val="14"/>
              </w:rPr>
              <w:t>Base3  = tcagtcagtcagtcagtcagtcagtcagtcagtcagtcagtcagtcagtcagtcagtcagtcag</w:t>
            </w:r>
          </w:p>
        </w:tc>
      </w:tr>
      <w:tr w:rsidR="008F6FBB" w:rsidRPr="00380ADB" w14:paraId="112EDD70" w14:textId="77777777" w:rsidTr="00926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95AF326"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27 - Karyorelict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1C600EE9" w14:textId="77777777" w:rsidTr="00926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37"/>
        </w:trPr>
        <w:tc>
          <w:tcPr>
            <w:tcW w:w="8760" w:type="dxa"/>
            <w:tcBorders>
              <w:bottom w:val="double" w:sz="4" w:space="0" w:color="auto"/>
            </w:tcBorders>
          </w:tcPr>
          <w:p w14:paraId="4DF1C2FD" w14:textId="171AFBC6" w:rsidR="008F6FBB" w:rsidRPr="00505FC1" w:rsidRDefault="008F6FBB" w:rsidP="0092624E">
            <w:pPr>
              <w:spacing w:before="72"/>
              <w:ind w:left="490"/>
              <w:rPr>
                <w:rFonts w:ascii="Lucida Console" w:hAnsi="Lucida Console" w:cs="Lucida Console"/>
                <w:sz w:val="14"/>
                <w:szCs w:val="14"/>
                <w:u w:val="single"/>
              </w:rPr>
            </w:pPr>
            <w:r w:rsidRPr="00380ADB">
              <w:rPr>
                <w:rFonts w:ascii="Lucida Console" w:hAnsi="Lucida Console" w:cs="Lucida Console"/>
                <w:sz w:val="14"/>
                <w:szCs w:val="14"/>
              </w:rPr>
              <w:t xml:space="preserve">  AAs  =  </w:t>
            </w:r>
            <w:r w:rsidR="00505FC1" w:rsidRPr="00505FC1">
              <w:rPr>
                <w:rFonts w:ascii="Lucida Console" w:hAnsi="Lucida Console" w:cs="Lucida Console"/>
                <w:strike/>
                <w:color w:val="FFFFFF" w:themeColor="background1"/>
                <w:spacing w:val="20"/>
                <w:sz w:val="14"/>
                <w:szCs w:val="14"/>
                <w:highlight w:val="darkMagenta"/>
              </w:rPr>
              <w:t>FFLLSSSSYYQQCCWWLLLAPPPPHHQQRRRRIIIMTTTTNNKKSSRRVVVVAAAADDEEGGGG</w:t>
            </w:r>
            <w:r w:rsidRPr="00505FC1">
              <w:rPr>
                <w:rFonts w:ascii="Lucida Console" w:hAnsi="Lucida Console" w:cs="Lucida Console"/>
                <w:spacing w:val="20"/>
                <w:sz w:val="14"/>
                <w:szCs w:val="14"/>
                <w:highlight w:val="yellow"/>
                <w:u w:val="single"/>
              </w:rPr>
              <w:t>FFLLSSSSYYQQCCWWLLLLPPPPHHQQRRRRIIIMTTTTNNKKSSRRVVVVAAAADDEEGGGG</w:t>
            </w:r>
          </w:p>
          <w:p w14:paraId="4ED251AE"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75945E05"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57E7CF8A"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7311C65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0BF3A07A" w14:textId="77777777" w:rsidR="008F6FBB" w:rsidRPr="00380ADB" w:rsidRDefault="008F6FBB" w:rsidP="0092624E">
            <w:pPr>
              <w:spacing w:before="72"/>
              <w:ind w:left="490"/>
              <w:rPr>
                <w:rFonts w:ascii="Lucida Console" w:hAnsi="Lucida Console" w:cs="Lucida Console"/>
                <w:spacing w:val="10"/>
                <w:sz w:val="14"/>
                <w:szCs w:val="14"/>
              </w:rPr>
            </w:pPr>
          </w:p>
        </w:tc>
      </w:tr>
    </w:tbl>
    <w:p w14:paraId="2C28C907" w14:textId="77777777" w:rsidR="008F6FBB" w:rsidRDefault="008F6FBB" w:rsidP="008F6FBB">
      <w: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F6FBB" w:rsidRPr="00380ADB" w14:paraId="3BA343B6"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33B4D6DA"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28 - Condylostoma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31AD777A" w14:textId="77777777" w:rsidTr="0092624E">
        <w:trPr>
          <w:trHeight w:hRule="exact" w:val="1374"/>
        </w:trPr>
        <w:tc>
          <w:tcPr>
            <w:tcW w:w="8760" w:type="dxa"/>
            <w:tcBorders>
              <w:bottom w:val="double" w:sz="4" w:space="0" w:color="auto"/>
            </w:tcBorders>
          </w:tcPr>
          <w:p w14:paraId="016960C8" w14:textId="19DF203C" w:rsidR="008F6FBB" w:rsidRPr="00505FC1" w:rsidRDefault="008F6FBB" w:rsidP="0092624E">
            <w:pPr>
              <w:spacing w:before="72"/>
              <w:ind w:left="490"/>
              <w:rPr>
                <w:rFonts w:ascii="Lucida Console" w:hAnsi="Lucida Console" w:cs="Lucida Console"/>
                <w:sz w:val="14"/>
                <w:szCs w:val="14"/>
                <w:u w:val="single"/>
              </w:rPr>
            </w:pPr>
            <w:r w:rsidRPr="00380ADB">
              <w:rPr>
                <w:rFonts w:ascii="Lucida Console" w:hAnsi="Lucida Console" w:cs="Lucida Console"/>
                <w:sz w:val="14"/>
                <w:szCs w:val="14"/>
              </w:rPr>
              <w:t xml:space="preserve">  AAs  =  </w:t>
            </w:r>
            <w:r w:rsidR="00505FC1" w:rsidRPr="00505FC1">
              <w:rPr>
                <w:rFonts w:ascii="Lucida Console" w:hAnsi="Lucida Console" w:cs="Lucida Console"/>
                <w:strike/>
                <w:color w:val="FFFFFF" w:themeColor="background1"/>
                <w:spacing w:val="20"/>
                <w:sz w:val="14"/>
                <w:szCs w:val="14"/>
                <w:highlight w:val="darkMagenta"/>
              </w:rPr>
              <w:t>FFLLSSSSYYQQCCWWLLLAPPPPHHQQRRRRIIIMTTTTNNKKSSRRVVVVAAAADDEEGGGG</w:t>
            </w:r>
            <w:r w:rsidRPr="00505FC1">
              <w:rPr>
                <w:rFonts w:ascii="Lucida Console" w:hAnsi="Lucida Console" w:cs="Lucida Console"/>
                <w:spacing w:val="20"/>
                <w:sz w:val="14"/>
                <w:szCs w:val="14"/>
                <w:highlight w:val="yellow"/>
                <w:u w:val="single"/>
              </w:rPr>
              <w:t>FFLLSSSSYYQQCCWWLLLLPPPPHHQQRRRRIIIMTTTTNNKKSSRRVVVVAAAADDEEGGGG</w:t>
            </w:r>
          </w:p>
          <w:p w14:paraId="42B28CF5"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56D6649A"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79DE45D4"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5F29C6B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60B8EEC9"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6D9E9508"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66CD50B8"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29 - Mesodinium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1564DED4" w14:textId="77777777" w:rsidTr="0092624E">
        <w:trPr>
          <w:trHeight w:hRule="exact" w:val="1303"/>
        </w:trPr>
        <w:tc>
          <w:tcPr>
            <w:tcW w:w="8760" w:type="dxa"/>
            <w:tcBorders>
              <w:bottom w:val="double" w:sz="4" w:space="0" w:color="auto"/>
            </w:tcBorders>
          </w:tcPr>
          <w:p w14:paraId="77C84D36" w14:textId="622CDC63"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FFLLSSSSYYYYCC*</w:t>
            </w:r>
            <w:r w:rsidR="00505FC1" w:rsidRPr="00505FC1">
              <w:rPr>
                <w:rFonts w:ascii="Lucida Console" w:hAnsi="Lucida Console" w:cs="Lucida Console"/>
                <w:strike/>
                <w:color w:val="FFFFFF" w:themeColor="background1"/>
                <w:spacing w:val="20"/>
                <w:sz w:val="14"/>
                <w:szCs w:val="14"/>
                <w:highlight w:val="darkMagenta"/>
              </w:rPr>
              <w:t>WLLLAPPPPHHQQRRRRIIIMTTTTNNKKSSRRVVVVAAAADDEEGGGG</w:t>
            </w:r>
            <w:r w:rsidRPr="00505FC1">
              <w:rPr>
                <w:rFonts w:ascii="Lucida Console" w:hAnsi="Lucida Console" w:cs="Lucida Console"/>
                <w:spacing w:val="20"/>
                <w:sz w:val="14"/>
                <w:szCs w:val="14"/>
                <w:highlight w:val="yellow"/>
                <w:u w:val="single"/>
              </w:rPr>
              <w:t>WLLLLPPPPHHQQRRRRIIIMTTTTNNKKSSRRVVVVAAAADDEEGGGG</w:t>
            </w:r>
          </w:p>
          <w:p w14:paraId="5A4713D1"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73D014DC"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10BD3742"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5FD91D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2BD13ED9"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7DBED072"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59C5363E"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30 - Peritrich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4C605564" w14:textId="77777777" w:rsidTr="0092624E">
        <w:trPr>
          <w:trHeight w:hRule="exact" w:val="1255"/>
        </w:trPr>
        <w:tc>
          <w:tcPr>
            <w:tcW w:w="8760" w:type="dxa"/>
            <w:tcBorders>
              <w:bottom w:val="double" w:sz="4" w:space="0" w:color="auto"/>
            </w:tcBorders>
          </w:tcPr>
          <w:p w14:paraId="1C4FA325" w14:textId="007E7070"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t>
            </w:r>
            <w:r w:rsidR="00505FC1" w:rsidRPr="00505FC1">
              <w:rPr>
                <w:rFonts w:ascii="Lucida Console" w:hAnsi="Lucida Console" w:cs="Lucida Console"/>
                <w:strike/>
                <w:color w:val="FFFFFF" w:themeColor="background1"/>
                <w:spacing w:val="20"/>
                <w:sz w:val="14"/>
                <w:szCs w:val="14"/>
                <w:highlight w:val="darkMagenta"/>
              </w:rPr>
              <w:t>WLLLAPPPPHHQQRRRRIIIMTTTTNNKKSSRRVVVVAAAADDEEGGGG</w:t>
            </w:r>
            <w:r w:rsidRPr="00505FC1">
              <w:rPr>
                <w:rFonts w:ascii="Lucida Console" w:hAnsi="Lucida Console" w:cs="Lucida Console"/>
                <w:spacing w:val="20"/>
                <w:sz w:val="14"/>
                <w:szCs w:val="14"/>
                <w:highlight w:val="yellow"/>
                <w:u w:val="single"/>
              </w:rPr>
              <w:t>WLLLLPPPPHHQQRRRRIIIMTTTTNNKKSSRRVVVVAAAADDEEGGGG</w:t>
            </w:r>
          </w:p>
          <w:p w14:paraId="3632947D"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4D775547"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760F64C6"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799F3E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782F5F1A"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17F8B70E"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26B8BB5D"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31 - Blastocrithidia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5A078325" w14:textId="77777777" w:rsidTr="0092624E">
        <w:trPr>
          <w:trHeight w:hRule="exact" w:val="1390"/>
        </w:trPr>
        <w:tc>
          <w:tcPr>
            <w:tcW w:w="8760" w:type="dxa"/>
          </w:tcPr>
          <w:p w14:paraId="3B934683"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FFLLSSSSYYEECCWWLLLLPPPPHHQQRRRRIIIMTTTTNNKKSSRRVVVVAAAADDEEGGGG</w:t>
            </w:r>
          </w:p>
          <w:p w14:paraId="1C04F2CC"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04E34279"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1D79BE94"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6290E41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6B8B4CA0"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DA0823" w14:paraId="260A94B1" w14:textId="77777777" w:rsidTr="0092624E">
        <w:trPr>
          <w:trHeight w:hRule="exact" w:val="312"/>
        </w:trPr>
        <w:tc>
          <w:tcPr>
            <w:tcW w:w="8760" w:type="dxa"/>
            <w:tcBorders>
              <w:top w:val="double" w:sz="4" w:space="0" w:color="auto"/>
            </w:tcBorders>
            <w:shd w:val="clear" w:color="auto" w:fill="D9D9D9" w:themeFill="background1" w:themeFillShade="D9"/>
          </w:tcPr>
          <w:p w14:paraId="6D3F075E" w14:textId="77777777" w:rsidR="008F6FBB" w:rsidRPr="00505FC1" w:rsidRDefault="008F6FBB" w:rsidP="0092624E">
            <w:pPr>
              <w:spacing w:before="40" w:after="40"/>
              <w:jc w:val="center"/>
              <w:rPr>
                <w:rFonts w:eastAsia="Batang" w:cs="Times New Roman"/>
                <w:b/>
                <w:sz w:val="17"/>
                <w:highlight w:val="yellow"/>
                <w:u w:val="single"/>
                <w:lang w:val="fr-CH" w:eastAsia="en-US"/>
              </w:rPr>
            </w:pPr>
            <w:r w:rsidRPr="00505FC1">
              <w:rPr>
                <w:rFonts w:eastAsia="Batang" w:cs="Times New Roman"/>
                <w:b/>
                <w:sz w:val="17"/>
                <w:highlight w:val="yellow"/>
                <w:u w:val="single"/>
                <w:lang w:val="fr-CH" w:eastAsia="en-US"/>
              </w:rPr>
              <w:t>33 - Cephalodiscidae Mitochondrial UAA-Tyr Code</w:t>
            </w:r>
          </w:p>
        </w:tc>
      </w:tr>
      <w:tr w:rsidR="008F6FBB" w:rsidRPr="00DA0823" w14:paraId="4DAC36D5" w14:textId="77777777" w:rsidTr="0092624E">
        <w:trPr>
          <w:trHeight w:hRule="exact" w:val="1390"/>
        </w:trPr>
        <w:tc>
          <w:tcPr>
            <w:tcW w:w="8760" w:type="dxa"/>
          </w:tcPr>
          <w:p w14:paraId="7EF7015F"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 xml:space="preserve">  AAs  = FFLLSSSSYYY*CCWWLLLLPPPPHHQQRRRRIIIMTTTTNNKKSSSKVVVVAAAADDEEGGGG</w:t>
            </w:r>
          </w:p>
          <w:p w14:paraId="64FC86C1"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Starts = ---M-------*-------M---------------M---------------M------------</w:t>
            </w:r>
          </w:p>
          <w:p w14:paraId="46CA9406"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Base1  = ttttttttttttttttccccccccccccccccaaaaaaaaaaaaaaaagggggggggggggggg</w:t>
            </w:r>
          </w:p>
          <w:p w14:paraId="649D71F6"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Base2  = ttttccccaaaaggggttttccccaaaaggggttttccccaaaaggggttttccccaaaagggg</w:t>
            </w:r>
          </w:p>
          <w:p w14:paraId="0729C4A9"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Base3  = tcagtcagtcagtcagtcagtcagtcagtcagtcagtcagtcagtcagtcagtcagtcagtcag</w:t>
            </w:r>
          </w:p>
          <w:p w14:paraId="686A3626" w14:textId="77777777" w:rsidR="008F6FBB" w:rsidRPr="00505FC1" w:rsidRDefault="008F6FBB" w:rsidP="0092624E">
            <w:pPr>
              <w:spacing w:before="72"/>
              <w:ind w:left="490"/>
              <w:rPr>
                <w:rFonts w:ascii="Lucida Console" w:hAnsi="Lucida Console" w:cs="Lucida Console"/>
                <w:spacing w:val="10"/>
                <w:sz w:val="14"/>
                <w:szCs w:val="14"/>
                <w:highlight w:val="yellow"/>
                <w:u w:val="single"/>
                <w:lang w:val="fr-CH"/>
              </w:rPr>
            </w:pPr>
          </w:p>
        </w:tc>
      </w:tr>
    </w:tbl>
    <w:p w14:paraId="62C059DA" w14:textId="77777777" w:rsidR="008F6FBB" w:rsidRPr="000508F8" w:rsidRDefault="008F6FBB" w:rsidP="008F6FBB">
      <w:pPr>
        <w:ind w:left="5534"/>
        <w:rPr>
          <w:sz w:val="17"/>
          <w:szCs w:val="17"/>
          <w:lang w:val="fr-CH"/>
        </w:rPr>
      </w:pPr>
    </w:p>
    <w:p w14:paraId="0843DD2F" w14:textId="77777777" w:rsidR="008F6FBB" w:rsidRPr="000508F8" w:rsidRDefault="008F6FBB" w:rsidP="00530834">
      <w:pPr>
        <w:ind w:left="5534"/>
        <w:rPr>
          <w:sz w:val="17"/>
          <w:szCs w:val="17"/>
          <w:lang w:val="fr-CH"/>
        </w:rPr>
      </w:pPr>
    </w:p>
    <w:p w14:paraId="2E891783" w14:textId="047ED017" w:rsidR="008F6FBB" w:rsidRPr="00DA0823" w:rsidRDefault="00420464" w:rsidP="00D15155">
      <w:pPr>
        <w:tabs>
          <w:tab w:val="left" w:pos="6030"/>
          <w:tab w:val="left" w:pos="6120"/>
          <w:tab w:val="left" w:pos="6300"/>
        </w:tabs>
        <w:ind w:left="4950" w:hanging="450"/>
        <w:jc w:val="center"/>
        <w:rPr>
          <w:sz w:val="22"/>
          <w:szCs w:val="22"/>
          <w:lang w:val="fr-CH"/>
        </w:rPr>
      </w:pPr>
      <w:r w:rsidRPr="00DA0823">
        <w:rPr>
          <w:sz w:val="22"/>
          <w:szCs w:val="22"/>
          <w:lang w:val="fr-CH"/>
        </w:rPr>
        <w:t>[</w:t>
      </w:r>
      <w:r w:rsidR="00DA0823" w:rsidRPr="00DA0823">
        <w:rPr>
          <w:sz w:val="22"/>
          <w:szCs w:val="22"/>
          <w:lang w:val="ru-RU"/>
        </w:rPr>
        <w:t>Конец приложения</w:t>
      </w:r>
      <w:r w:rsidR="00DA0823" w:rsidRPr="00DA0823">
        <w:rPr>
          <w:sz w:val="22"/>
          <w:szCs w:val="22"/>
          <w:lang w:val="fr-CH"/>
        </w:rPr>
        <w:t xml:space="preserve"> </w:t>
      </w:r>
      <w:r w:rsidR="00DA0823" w:rsidRPr="00DA0823">
        <w:rPr>
          <w:sz w:val="22"/>
          <w:szCs w:val="22"/>
          <w:lang w:val="ru-RU"/>
        </w:rPr>
        <w:t>и документа</w:t>
      </w:r>
      <w:r w:rsidR="008F6FBB" w:rsidRPr="00DA0823">
        <w:rPr>
          <w:sz w:val="22"/>
          <w:szCs w:val="22"/>
          <w:lang w:val="fr-CH"/>
        </w:rPr>
        <w:t>]</w:t>
      </w:r>
    </w:p>
    <w:sectPr w:rsidR="008F6FBB" w:rsidRPr="00DA0823" w:rsidSect="0027350E">
      <w:headerReference w:type="default" r:id="rId7"/>
      <w:headerReference w:type="firs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78A31" w14:textId="77777777" w:rsidR="00AB021D" w:rsidRDefault="00AB021D">
      <w:r>
        <w:separator/>
      </w:r>
    </w:p>
  </w:endnote>
  <w:endnote w:type="continuationSeparator" w:id="0">
    <w:p w14:paraId="4E4EF3D3" w14:textId="77777777" w:rsidR="00AB021D" w:rsidRDefault="00AB021D" w:rsidP="003B38C1">
      <w:r>
        <w:separator/>
      </w:r>
    </w:p>
    <w:p w14:paraId="45ECBA19" w14:textId="77777777" w:rsidR="00AB021D" w:rsidRPr="003B38C1" w:rsidRDefault="00AB021D" w:rsidP="003B38C1">
      <w:pPr>
        <w:spacing w:after="60"/>
        <w:rPr>
          <w:sz w:val="17"/>
        </w:rPr>
      </w:pPr>
      <w:r>
        <w:rPr>
          <w:sz w:val="17"/>
        </w:rPr>
        <w:t>[Endnote continued from previous page]</w:t>
      </w:r>
    </w:p>
  </w:endnote>
  <w:endnote w:type="continuationNotice" w:id="1">
    <w:p w14:paraId="574B24AD" w14:textId="77777777" w:rsidR="00AB021D" w:rsidRPr="003B38C1" w:rsidRDefault="00AB021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A78C9" w14:textId="77777777" w:rsidR="00AB021D" w:rsidRDefault="00AB021D">
      <w:r>
        <w:separator/>
      </w:r>
    </w:p>
  </w:footnote>
  <w:footnote w:type="continuationSeparator" w:id="0">
    <w:p w14:paraId="03FA0B3E" w14:textId="77777777" w:rsidR="00AB021D" w:rsidRDefault="00AB021D" w:rsidP="008B60B2">
      <w:r>
        <w:separator/>
      </w:r>
    </w:p>
    <w:p w14:paraId="2A8DF86E" w14:textId="77777777" w:rsidR="00AB021D" w:rsidRPr="00ED77FB" w:rsidRDefault="00AB021D" w:rsidP="008B60B2">
      <w:pPr>
        <w:spacing w:after="60"/>
        <w:rPr>
          <w:sz w:val="17"/>
          <w:szCs w:val="17"/>
        </w:rPr>
      </w:pPr>
      <w:r w:rsidRPr="00ED77FB">
        <w:rPr>
          <w:sz w:val="17"/>
          <w:szCs w:val="17"/>
        </w:rPr>
        <w:t>[Footnote continued from previous page]</w:t>
      </w:r>
    </w:p>
  </w:footnote>
  <w:footnote w:type="continuationNotice" w:id="1">
    <w:p w14:paraId="0F51F68C" w14:textId="77777777" w:rsidR="00AB021D" w:rsidRPr="00ED77FB" w:rsidRDefault="00AB021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8AC4" w14:textId="77777777" w:rsidR="005D30EB" w:rsidRPr="008F6FBB" w:rsidRDefault="005D30EB" w:rsidP="00477D6B">
    <w:pPr>
      <w:jc w:val="right"/>
      <w:rPr>
        <w:sz w:val="17"/>
        <w:szCs w:val="17"/>
      </w:rPr>
    </w:pPr>
    <w:bookmarkStart w:id="363" w:name="Code2"/>
    <w:bookmarkEnd w:id="363"/>
    <w:r w:rsidRPr="008F6FBB">
      <w:rPr>
        <w:sz w:val="17"/>
        <w:szCs w:val="17"/>
      </w:rPr>
      <w:t>CWS/7/14</w:t>
    </w:r>
  </w:p>
  <w:p w14:paraId="235E4F35" w14:textId="4F03B29C" w:rsidR="005D30EB" w:rsidRPr="008F6FBB" w:rsidRDefault="002659AB" w:rsidP="00477D6B">
    <w:pPr>
      <w:jc w:val="right"/>
      <w:rPr>
        <w:sz w:val="17"/>
        <w:szCs w:val="17"/>
      </w:rPr>
    </w:pPr>
    <w:r>
      <w:rPr>
        <w:sz w:val="17"/>
        <w:szCs w:val="17"/>
        <w:lang w:val="ru-RU"/>
      </w:rPr>
      <w:t>Приложение</w:t>
    </w:r>
    <w:r w:rsidR="00DA0823">
      <w:rPr>
        <w:sz w:val="17"/>
        <w:szCs w:val="17"/>
      </w:rPr>
      <w:t>,</w:t>
    </w:r>
    <w:r w:rsidR="005D30EB">
      <w:rPr>
        <w:sz w:val="17"/>
        <w:szCs w:val="17"/>
      </w:rPr>
      <w:t xml:space="preserve"> </w:t>
    </w:r>
    <w:r>
      <w:rPr>
        <w:sz w:val="17"/>
        <w:szCs w:val="17"/>
        <w:lang w:val="ru-RU"/>
      </w:rPr>
      <w:t>стр.</w:t>
    </w:r>
    <w:r w:rsidR="005D30EB" w:rsidRPr="008F6FBB">
      <w:rPr>
        <w:sz w:val="17"/>
        <w:szCs w:val="17"/>
      </w:rPr>
      <w:t xml:space="preserve"> </w:t>
    </w:r>
    <w:r w:rsidR="005D30EB" w:rsidRPr="008F6FBB">
      <w:rPr>
        <w:sz w:val="17"/>
        <w:szCs w:val="17"/>
      </w:rPr>
      <w:fldChar w:fldCharType="begin"/>
    </w:r>
    <w:r w:rsidR="005D30EB" w:rsidRPr="008F6FBB">
      <w:rPr>
        <w:sz w:val="17"/>
        <w:szCs w:val="17"/>
      </w:rPr>
      <w:instrText xml:space="preserve"> PAGE  \* MERGEFORMAT </w:instrText>
    </w:r>
    <w:r w:rsidR="005D30EB" w:rsidRPr="008F6FBB">
      <w:rPr>
        <w:sz w:val="17"/>
        <w:szCs w:val="17"/>
      </w:rPr>
      <w:fldChar w:fldCharType="separate"/>
    </w:r>
    <w:r w:rsidR="00B57042">
      <w:rPr>
        <w:noProof/>
        <w:sz w:val="17"/>
        <w:szCs w:val="17"/>
      </w:rPr>
      <w:t>18</w:t>
    </w:r>
    <w:r w:rsidR="005D30EB" w:rsidRPr="008F6FBB">
      <w:rPr>
        <w:sz w:val="17"/>
        <w:szCs w:val="17"/>
      </w:rPr>
      <w:fldChar w:fldCharType="end"/>
    </w:r>
  </w:p>
  <w:p w14:paraId="74115B19" w14:textId="77777777" w:rsidR="005D30EB" w:rsidRPr="008F6FBB" w:rsidRDefault="005D30EB" w:rsidP="00477D6B">
    <w:pPr>
      <w:jc w:val="right"/>
      <w:rPr>
        <w:sz w:val="17"/>
        <w:szCs w:val="17"/>
      </w:rPr>
    </w:pPr>
  </w:p>
  <w:p w14:paraId="58E0CCC9" w14:textId="77777777" w:rsidR="005D30EB" w:rsidRPr="008F6FBB" w:rsidRDefault="005D30EB" w:rsidP="00477D6B">
    <w:pPr>
      <w:jc w:val="right"/>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033F" w14:textId="77777777" w:rsidR="005D30EB" w:rsidRPr="008F6FBB" w:rsidRDefault="005D30EB" w:rsidP="008F6FBB">
    <w:pPr>
      <w:pStyle w:val="Header"/>
      <w:jc w:val="right"/>
      <w:rPr>
        <w:sz w:val="17"/>
        <w:szCs w:val="17"/>
      </w:rPr>
    </w:pPr>
    <w:r w:rsidRPr="008F6FBB">
      <w:rPr>
        <w:sz w:val="17"/>
        <w:szCs w:val="17"/>
      </w:rPr>
      <w:t>CWS/7/14</w:t>
    </w:r>
  </w:p>
  <w:p w14:paraId="523570DC" w14:textId="62F199F6" w:rsidR="005D30EB" w:rsidRPr="008F6FBB" w:rsidRDefault="002659AB" w:rsidP="008F6FBB">
    <w:pPr>
      <w:pStyle w:val="Header"/>
      <w:jc w:val="right"/>
      <w:rPr>
        <w:sz w:val="17"/>
        <w:szCs w:val="17"/>
      </w:rPr>
    </w:pPr>
    <w:r>
      <w:rPr>
        <w:sz w:val="17"/>
        <w:szCs w:val="17"/>
        <w:lang w:val="ru-RU"/>
      </w:rPr>
      <w:t>ПРИЛОЖЕНИЕ</w:t>
    </w:r>
  </w:p>
  <w:p w14:paraId="6737941E" w14:textId="77777777" w:rsidR="005D30EB" w:rsidRPr="008F6FBB" w:rsidRDefault="005D30EB" w:rsidP="008F6FBB">
    <w:pPr>
      <w:pStyle w:val="Header"/>
      <w:jc w:val="right"/>
      <w:rPr>
        <w:sz w:val="17"/>
        <w:szCs w:val="17"/>
      </w:rPr>
    </w:pPr>
  </w:p>
  <w:p w14:paraId="5A3A27D3" w14:textId="77777777" w:rsidR="005D30EB" w:rsidRPr="008F6FBB" w:rsidRDefault="005D30EB" w:rsidP="008F6FBB">
    <w:pPr>
      <w:pStyle w:val="Heade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751634"/>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4"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DF35AF"/>
    <w:multiLevelType w:val="hybridMultilevel"/>
    <w:tmpl w:val="543CF3F2"/>
    <w:lvl w:ilvl="0" w:tplc="549E909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044BF"/>
    <w:multiLevelType w:val="hybridMultilevel"/>
    <w:tmpl w:val="37B6C786"/>
    <w:lvl w:ilvl="0" w:tplc="4572AD0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1" w15:restartNumberingAfterBreak="0">
    <w:nsid w:val="21F61D06"/>
    <w:multiLevelType w:val="hybridMultilevel"/>
    <w:tmpl w:val="76D2DF90"/>
    <w:lvl w:ilvl="0" w:tplc="4CD4B07E">
      <w:start w:val="1"/>
      <w:numFmt w:val="lowerLetter"/>
      <w:lvlText w:val="(%1)"/>
      <w:lvlJc w:val="left"/>
      <w:pPr>
        <w:ind w:left="3054"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4" w15:restartNumberingAfterBreak="0">
    <w:nsid w:val="2D8A503B"/>
    <w:multiLevelType w:val="hybridMultilevel"/>
    <w:tmpl w:val="E8861852"/>
    <w:lvl w:ilvl="0" w:tplc="FDE8790A">
      <w:start w:val="1"/>
      <w:numFmt w:val="lowerRoman"/>
      <w:lvlText w:val="(%1)"/>
      <w:lvlJc w:val="right"/>
      <w:pPr>
        <w:ind w:left="4041" w:hanging="360"/>
      </w:pPr>
      <w:rPr>
        <w:rFonts w:hint="default"/>
      </w:rPr>
    </w:lvl>
    <w:lvl w:ilvl="1" w:tplc="04090019" w:tentative="1">
      <w:start w:val="1"/>
      <w:numFmt w:val="lowerLetter"/>
      <w:lvlText w:val="%2."/>
      <w:lvlJc w:val="left"/>
      <w:pPr>
        <w:ind w:left="4761" w:hanging="360"/>
      </w:pPr>
    </w:lvl>
    <w:lvl w:ilvl="2" w:tplc="0409001B" w:tentative="1">
      <w:start w:val="1"/>
      <w:numFmt w:val="lowerRoman"/>
      <w:lvlText w:val="%3."/>
      <w:lvlJc w:val="right"/>
      <w:pPr>
        <w:ind w:left="5481" w:hanging="180"/>
      </w:pPr>
    </w:lvl>
    <w:lvl w:ilvl="3" w:tplc="0409000F" w:tentative="1">
      <w:start w:val="1"/>
      <w:numFmt w:val="decimal"/>
      <w:lvlText w:val="%4."/>
      <w:lvlJc w:val="left"/>
      <w:pPr>
        <w:ind w:left="6201" w:hanging="360"/>
      </w:pPr>
    </w:lvl>
    <w:lvl w:ilvl="4" w:tplc="04090019" w:tentative="1">
      <w:start w:val="1"/>
      <w:numFmt w:val="lowerLetter"/>
      <w:lvlText w:val="%5."/>
      <w:lvlJc w:val="left"/>
      <w:pPr>
        <w:ind w:left="6921" w:hanging="360"/>
      </w:pPr>
    </w:lvl>
    <w:lvl w:ilvl="5" w:tplc="0409001B" w:tentative="1">
      <w:start w:val="1"/>
      <w:numFmt w:val="lowerRoman"/>
      <w:lvlText w:val="%6."/>
      <w:lvlJc w:val="right"/>
      <w:pPr>
        <w:ind w:left="7641" w:hanging="180"/>
      </w:pPr>
    </w:lvl>
    <w:lvl w:ilvl="6" w:tplc="0409000F" w:tentative="1">
      <w:start w:val="1"/>
      <w:numFmt w:val="decimal"/>
      <w:lvlText w:val="%7."/>
      <w:lvlJc w:val="left"/>
      <w:pPr>
        <w:ind w:left="8361" w:hanging="360"/>
      </w:pPr>
    </w:lvl>
    <w:lvl w:ilvl="7" w:tplc="04090019" w:tentative="1">
      <w:start w:val="1"/>
      <w:numFmt w:val="lowerLetter"/>
      <w:lvlText w:val="%8."/>
      <w:lvlJc w:val="left"/>
      <w:pPr>
        <w:ind w:left="9081" w:hanging="360"/>
      </w:pPr>
    </w:lvl>
    <w:lvl w:ilvl="8" w:tplc="0409001B" w:tentative="1">
      <w:start w:val="1"/>
      <w:numFmt w:val="lowerRoman"/>
      <w:lvlText w:val="%9."/>
      <w:lvlJc w:val="right"/>
      <w:pPr>
        <w:ind w:left="9801" w:hanging="180"/>
      </w:pPr>
    </w:lvl>
  </w:abstractNum>
  <w:abstractNum w:abstractNumId="15" w15:restartNumberingAfterBreak="0">
    <w:nsid w:val="2E2D29A8"/>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3F0286"/>
    <w:multiLevelType w:val="hybridMultilevel"/>
    <w:tmpl w:val="76D2DF90"/>
    <w:lvl w:ilvl="0" w:tplc="4CD4B07E">
      <w:start w:val="1"/>
      <w:numFmt w:val="lowerLetter"/>
      <w:lvlText w:val="(%1)"/>
      <w:lvlJc w:val="left"/>
      <w:pPr>
        <w:ind w:left="1800"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B25DC"/>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E51C8"/>
    <w:multiLevelType w:val="hybridMultilevel"/>
    <w:tmpl w:val="380C7DC4"/>
    <w:lvl w:ilvl="0" w:tplc="2BCC7FA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FDE8790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EA25B3C"/>
    <w:multiLevelType w:val="hybridMultilevel"/>
    <w:tmpl w:val="C00643C2"/>
    <w:lvl w:ilvl="0" w:tplc="03FC15B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D082A"/>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7" w15:restartNumberingAfterBreak="0">
    <w:nsid w:val="5639052E"/>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7494381"/>
    <w:multiLevelType w:val="multilevel"/>
    <w:tmpl w:val="CE76239A"/>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66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9E22D9"/>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A86A33"/>
    <w:multiLevelType w:val="hybridMultilevel"/>
    <w:tmpl w:val="EDD23226"/>
    <w:lvl w:ilvl="0" w:tplc="D49E42F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3"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39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5377D4"/>
    <w:multiLevelType w:val="hybridMultilevel"/>
    <w:tmpl w:val="A0A2F5EE"/>
    <w:lvl w:ilvl="0" w:tplc="309C5AD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E8D5D00"/>
    <w:multiLevelType w:val="hybridMultilevel"/>
    <w:tmpl w:val="1C2E5CAC"/>
    <w:lvl w:ilvl="0" w:tplc="14A2C93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8"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78523442"/>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9"/>
  </w:num>
  <w:num w:numId="3">
    <w:abstractNumId w:val="0"/>
  </w:num>
  <w:num w:numId="4">
    <w:abstractNumId w:val="22"/>
  </w:num>
  <w:num w:numId="5">
    <w:abstractNumId w:val="2"/>
  </w:num>
  <w:num w:numId="6">
    <w:abstractNumId w:val="9"/>
  </w:num>
  <w:num w:numId="7">
    <w:abstractNumId w:val="39"/>
  </w:num>
  <w:num w:numId="8">
    <w:abstractNumId w:val="35"/>
  </w:num>
  <w:num w:numId="9">
    <w:abstractNumId w:val="30"/>
  </w:num>
  <w:num w:numId="10">
    <w:abstractNumId w:val="37"/>
  </w:num>
  <w:num w:numId="11">
    <w:abstractNumId w:val="13"/>
  </w:num>
  <w:num w:numId="12">
    <w:abstractNumId w:val="10"/>
  </w:num>
  <w:num w:numId="13">
    <w:abstractNumId w:val="32"/>
  </w:num>
  <w:num w:numId="14">
    <w:abstractNumId w:val="38"/>
  </w:num>
  <w:num w:numId="15">
    <w:abstractNumId w:val="28"/>
  </w:num>
  <w:num w:numId="16">
    <w:abstractNumId w:val="33"/>
  </w:num>
  <w:num w:numId="17">
    <w:abstractNumId w:val="12"/>
  </w:num>
  <w:num w:numId="18">
    <w:abstractNumId w:val="4"/>
  </w:num>
  <w:num w:numId="19">
    <w:abstractNumId w:val="17"/>
  </w:num>
  <w:num w:numId="20">
    <w:abstractNumId w:val="3"/>
  </w:num>
  <w:num w:numId="21">
    <w:abstractNumId w:val="23"/>
  </w:num>
  <w:num w:numId="22">
    <w:abstractNumId w:val="16"/>
  </w:num>
  <w:num w:numId="23">
    <w:abstractNumId w:val="8"/>
  </w:num>
  <w:num w:numId="24">
    <w:abstractNumId w:val="26"/>
  </w:num>
  <w:num w:numId="25">
    <w:abstractNumId w:val="40"/>
  </w:num>
  <w:num w:numId="26">
    <w:abstractNumId w:val="11"/>
  </w:num>
  <w:num w:numId="27">
    <w:abstractNumId w:val="27"/>
  </w:num>
  <w:num w:numId="28">
    <w:abstractNumId w:val="18"/>
  </w:num>
  <w:num w:numId="29">
    <w:abstractNumId w:val="14"/>
  </w:num>
  <w:num w:numId="30">
    <w:abstractNumId w:val="20"/>
  </w:num>
  <w:num w:numId="31">
    <w:abstractNumId w:val="36"/>
  </w:num>
  <w:num w:numId="32">
    <w:abstractNumId w:val="1"/>
  </w:num>
  <w:num w:numId="33">
    <w:abstractNumId w:val="31"/>
  </w:num>
  <w:num w:numId="34">
    <w:abstractNumId w:val="24"/>
  </w:num>
  <w:num w:numId="35">
    <w:abstractNumId w:val="34"/>
  </w:num>
  <w:num w:numId="36">
    <w:abstractNumId w:val="7"/>
  </w:num>
  <w:num w:numId="37">
    <w:abstractNumId w:val="6"/>
  </w:num>
  <w:num w:numId="38">
    <w:abstractNumId w:val="21"/>
  </w:num>
  <w:num w:numId="39">
    <w:abstractNumId w:val="25"/>
  </w:num>
  <w:num w:numId="40">
    <w:abstractNumId w:val="1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0E"/>
    <w:rsid w:val="00043CAA"/>
    <w:rsid w:val="000572E4"/>
    <w:rsid w:val="00075432"/>
    <w:rsid w:val="00084C62"/>
    <w:rsid w:val="000968ED"/>
    <w:rsid w:val="000B71B1"/>
    <w:rsid w:val="000D4F13"/>
    <w:rsid w:val="000F5E56"/>
    <w:rsid w:val="001362EE"/>
    <w:rsid w:val="001647D5"/>
    <w:rsid w:val="00164956"/>
    <w:rsid w:val="00174CED"/>
    <w:rsid w:val="001832A6"/>
    <w:rsid w:val="001B2EF0"/>
    <w:rsid w:val="001B51E4"/>
    <w:rsid w:val="0021217E"/>
    <w:rsid w:val="002634C4"/>
    <w:rsid w:val="00264B33"/>
    <w:rsid w:val="002659AB"/>
    <w:rsid w:val="0027350E"/>
    <w:rsid w:val="002928D3"/>
    <w:rsid w:val="002B2F96"/>
    <w:rsid w:val="002F1FE6"/>
    <w:rsid w:val="002F4E68"/>
    <w:rsid w:val="00312F7F"/>
    <w:rsid w:val="00361450"/>
    <w:rsid w:val="003673CF"/>
    <w:rsid w:val="003845C1"/>
    <w:rsid w:val="003A6F89"/>
    <w:rsid w:val="003B38C1"/>
    <w:rsid w:val="00420464"/>
    <w:rsid w:val="00423E3E"/>
    <w:rsid w:val="00427AF4"/>
    <w:rsid w:val="004536B1"/>
    <w:rsid w:val="004647DA"/>
    <w:rsid w:val="00474062"/>
    <w:rsid w:val="00477D6B"/>
    <w:rsid w:val="004B04D0"/>
    <w:rsid w:val="005019FF"/>
    <w:rsid w:val="00505FC1"/>
    <w:rsid w:val="00520A6A"/>
    <w:rsid w:val="00527F6C"/>
    <w:rsid w:val="0053057A"/>
    <w:rsid w:val="00530834"/>
    <w:rsid w:val="00540643"/>
    <w:rsid w:val="00560A29"/>
    <w:rsid w:val="00575D88"/>
    <w:rsid w:val="005C6649"/>
    <w:rsid w:val="005D30EB"/>
    <w:rsid w:val="005D4229"/>
    <w:rsid w:val="00605827"/>
    <w:rsid w:val="006303F5"/>
    <w:rsid w:val="00646050"/>
    <w:rsid w:val="006713CA"/>
    <w:rsid w:val="00676C5C"/>
    <w:rsid w:val="006D3167"/>
    <w:rsid w:val="007B3C3E"/>
    <w:rsid w:val="007D1613"/>
    <w:rsid w:val="007E4C0E"/>
    <w:rsid w:val="00803EC5"/>
    <w:rsid w:val="00806850"/>
    <w:rsid w:val="0081601A"/>
    <w:rsid w:val="008A134B"/>
    <w:rsid w:val="008B1325"/>
    <w:rsid w:val="008B2CC1"/>
    <w:rsid w:val="008B60B2"/>
    <w:rsid w:val="008F6FBB"/>
    <w:rsid w:val="0090731E"/>
    <w:rsid w:val="00916EE2"/>
    <w:rsid w:val="0092624E"/>
    <w:rsid w:val="00966A22"/>
    <w:rsid w:val="0096722F"/>
    <w:rsid w:val="00980843"/>
    <w:rsid w:val="009A5623"/>
    <w:rsid w:val="009C7DB0"/>
    <w:rsid w:val="009E2791"/>
    <w:rsid w:val="009E3F6F"/>
    <w:rsid w:val="009F499F"/>
    <w:rsid w:val="00A37342"/>
    <w:rsid w:val="00A42DAF"/>
    <w:rsid w:val="00A45BD8"/>
    <w:rsid w:val="00A60A63"/>
    <w:rsid w:val="00A869B7"/>
    <w:rsid w:val="00AB021D"/>
    <w:rsid w:val="00AC205C"/>
    <w:rsid w:val="00AF0A6B"/>
    <w:rsid w:val="00B05A69"/>
    <w:rsid w:val="00B57042"/>
    <w:rsid w:val="00B61065"/>
    <w:rsid w:val="00B939E6"/>
    <w:rsid w:val="00B9734B"/>
    <w:rsid w:val="00BA30E2"/>
    <w:rsid w:val="00BA34B2"/>
    <w:rsid w:val="00C0065B"/>
    <w:rsid w:val="00C11BFE"/>
    <w:rsid w:val="00C35186"/>
    <w:rsid w:val="00C5068F"/>
    <w:rsid w:val="00C53FEF"/>
    <w:rsid w:val="00C83959"/>
    <w:rsid w:val="00C86D74"/>
    <w:rsid w:val="00CD04F1"/>
    <w:rsid w:val="00CD59F2"/>
    <w:rsid w:val="00D15155"/>
    <w:rsid w:val="00D3124F"/>
    <w:rsid w:val="00D45252"/>
    <w:rsid w:val="00D71B4D"/>
    <w:rsid w:val="00D84CC0"/>
    <w:rsid w:val="00D93D55"/>
    <w:rsid w:val="00DA0823"/>
    <w:rsid w:val="00DB434A"/>
    <w:rsid w:val="00E15015"/>
    <w:rsid w:val="00E335FE"/>
    <w:rsid w:val="00EA7D6E"/>
    <w:rsid w:val="00EC1BED"/>
    <w:rsid w:val="00EC4E49"/>
    <w:rsid w:val="00ED4CB3"/>
    <w:rsid w:val="00ED77FB"/>
    <w:rsid w:val="00EE45FA"/>
    <w:rsid w:val="00F66152"/>
    <w:rsid w:val="00FA0F1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1CC6C2"/>
  <w15:docId w15:val="{B8A2468F-783E-4018-86EE-4C9DB05D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FBB"/>
    <w:pPr>
      <w:widowControl w:val="0"/>
      <w:kinsoku w:val="0"/>
    </w:pPr>
    <w:rPr>
      <w:rFonts w:ascii="Arial" w:eastAsia="SimSun" w:hAnsi="Arial" w:cs="Arial"/>
      <w:sz w:val="24"/>
      <w:szCs w:val="24"/>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8F6FBB"/>
    <w:pPr>
      <w:keepNext/>
      <w:keepLines/>
      <w:spacing w:before="40"/>
      <w:outlineLvl w:val="4"/>
    </w:pPr>
    <w:rPr>
      <w:rFonts w:ascii="Calibri Light" w:eastAsia="Malgun Gothic" w:hAnsi="Calibri Light" w:cs="Times New Roman"/>
      <w:color w:val="1F4D78"/>
      <w:sz w:val="17"/>
      <w:szCs w:val="20"/>
      <w:lang w:eastAsia="en-US"/>
    </w:rPr>
  </w:style>
  <w:style w:type="paragraph" w:styleId="Heading6">
    <w:name w:val="heading 6"/>
    <w:basedOn w:val="Normal"/>
    <w:next w:val="Normal"/>
    <w:link w:val="Heading6Char"/>
    <w:semiHidden/>
    <w:unhideWhenUsed/>
    <w:qFormat/>
    <w:rsid w:val="008F6FBB"/>
    <w:pPr>
      <w:keepNext/>
      <w:keepLines/>
      <w:widowControl/>
      <w:kinsoku/>
      <w:spacing w:before="200"/>
      <w:outlineLvl w:val="5"/>
    </w:pPr>
    <w:rPr>
      <w:rFonts w:asciiTheme="majorHAnsi" w:eastAsiaTheme="majorEastAsia" w:hAnsiTheme="majorHAnsi" w:cstheme="majorBidi"/>
      <w:i/>
      <w:iCs/>
      <w:color w:val="243F60" w:themeColor="accent1" w:themeShade="7F"/>
      <w:sz w:val="17"/>
      <w:szCs w:val="20"/>
      <w:lang w:val="fr-CH" w:eastAsia="en-US"/>
    </w:rPr>
  </w:style>
  <w:style w:type="paragraph" w:styleId="Heading7">
    <w:name w:val="heading 7"/>
    <w:basedOn w:val="Normal"/>
    <w:next w:val="Normal"/>
    <w:link w:val="Heading7Char"/>
    <w:semiHidden/>
    <w:unhideWhenUsed/>
    <w:qFormat/>
    <w:rsid w:val="008F6FBB"/>
    <w:pPr>
      <w:keepNext/>
      <w:keepLines/>
      <w:widowControl/>
      <w:kinsoku/>
      <w:spacing w:before="200"/>
      <w:outlineLvl w:val="6"/>
    </w:pPr>
    <w:rPr>
      <w:rFonts w:asciiTheme="majorHAnsi" w:eastAsiaTheme="majorEastAsia" w:hAnsiTheme="majorHAnsi" w:cstheme="majorBidi"/>
      <w:i/>
      <w:iCs/>
      <w:color w:val="404040" w:themeColor="text1" w:themeTint="BF"/>
      <w:sz w:val="17"/>
      <w:szCs w:val="20"/>
      <w:lang w:val="fr-CH" w:eastAsia="en-US"/>
    </w:rPr>
  </w:style>
  <w:style w:type="paragraph" w:styleId="Heading8">
    <w:name w:val="heading 8"/>
    <w:basedOn w:val="Normal"/>
    <w:next w:val="Normal"/>
    <w:link w:val="Heading8Char"/>
    <w:semiHidden/>
    <w:unhideWhenUsed/>
    <w:qFormat/>
    <w:rsid w:val="008F6FBB"/>
    <w:pPr>
      <w:keepNext/>
      <w:keepLines/>
      <w:widowControl/>
      <w:kinsoku/>
      <w:spacing w:before="200"/>
      <w:outlineLvl w:val="7"/>
    </w:pPr>
    <w:rPr>
      <w:rFonts w:asciiTheme="majorHAnsi" w:eastAsiaTheme="majorEastAsia" w:hAnsiTheme="majorHAnsi" w:cstheme="majorBidi"/>
      <w:color w:val="404040" w:themeColor="text1" w:themeTint="BF"/>
      <w:sz w:val="20"/>
      <w:szCs w:val="20"/>
      <w:lang w:val="fr-CH" w:eastAsia="en-US"/>
    </w:rPr>
  </w:style>
  <w:style w:type="paragraph" w:styleId="Heading9">
    <w:name w:val="heading 9"/>
    <w:basedOn w:val="Normal"/>
    <w:next w:val="Normal"/>
    <w:link w:val="Heading9Char"/>
    <w:qFormat/>
    <w:rsid w:val="008F6FBB"/>
    <w:pPr>
      <w:numPr>
        <w:numId w:val="2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uiPriority w:val="99"/>
    <w:unhideWhenUsed/>
    <w:rsid w:val="00084C62"/>
    <w:rPr>
      <w:rFonts w:ascii="Segoe UI" w:hAnsi="Segoe UI" w:cs="Segoe UI"/>
      <w:sz w:val="18"/>
      <w:szCs w:val="18"/>
    </w:rPr>
  </w:style>
  <w:style w:type="character" w:customStyle="1" w:styleId="BalloonTextChar">
    <w:name w:val="Balloon Text Char"/>
    <w:basedOn w:val="DefaultParagraphFont"/>
    <w:link w:val="BalloonText"/>
    <w:uiPriority w:val="99"/>
    <w:rsid w:val="00084C62"/>
    <w:rPr>
      <w:rFonts w:ascii="Segoe UI" w:eastAsia="SimSun" w:hAnsi="Segoe UI" w:cs="Segoe UI"/>
      <w:sz w:val="18"/>
      <w:szCs w:val="18"/>
      <w:lang w:val="en-US" w:eastAsia="zh-CN"/>
    </w:rPr>
  </w:style>
  <w:style w:type="character" w:customStyle="1" w:styleId="Heading5Char">
    <w:name w:val="Heading 5 Char"/>
    <w:basedOn w:val="DefaultParagraphFont"/>
    <w:link w:val="Heading5"/>
    <w:semiHidden/>
    <w:rsid w:val="008F6FBB"/>
    <w:rPr>
      <w:rFonts w:ascii="Calibri Light" w:eastAsia="Malgun Gothic" w:hAnsi="Calibri Light"/>
      <w:color w:val="1F4D78"/>
      <w:sz w:val="17"/>
      <w:lang w:val="en-US" w:eastAsia="en-US"/>
    </w:rPr>
  </w:style>
  <w:style w:type="character" w:customStyle="1" w:styleId="Heading6Char">
    <w:name w:val="Heading 6 Char"/>
    <w:basedOn w:val="DefaultParagraphFont"/>
    <w:link w:val="Heading6"/>
    <w:semiHidden/>
    <w:rsid w:val="008F6FBB"/>
    <w:rPr>
      <w:rFonts w:asciiTheme="majorHAnsi" w:eastAsiaTheme="majorEastAsia" w:hAnsiTheme="majorHAnsi" w:cstheme="majorBidi"/>
      <w:i/>
      <w:iCs/>
      <w:color w:val="243F60" w:themeColor="accent1" w:themeShade="7F"/>
      <w:sz w:val="17"/>
      <w:lang w:eastAsia="en-US"/>
    </w:rPr>
  </w:style>
  <w:style w:type="character" w:customStyle="1" w:styleId="Heading7Char">
    <w:name w:val="Heading 7 Char"/>
    <w:basedOn w:val="DefaultParagraphFont"/>
    <w:link w:val="Heading7"/>
    <w:semiHidden/>
    <w:rsid w:val="008F6FBB"/>
    <w:rPr>
      <w:rFonts w:asciiTheme="majorHAnsi" w:eastAsiaTheme="majorEastAsia" w:hAnsiTheme="majorHAnsi" w:cstheme="majorBidi"/>
      <w:i/>
      <w:iCs/>
      <w:color w:val="404040" w:themeColor="text1" w:themeTint="BF"/>
      <w:sz w:val="17"/>
      <w:lang w:eastAsia="en-US"/>
    </w:rPr>
  </w:style>
  <w:style w:type="character" w:customStyle="1" w:styleId="Heading8Char">
    <w:name w:val="Heading 8 Char"/>
    <w:basedOn w:val="DefaultParagraphFont"/>
    <w:link w:val="Heading8"/>
    <w:semiHidden/>
    <w:rsid w:val="008F6FB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8F6FBB"/>
    <w:rPr>
      <w:rFonts w:ascii="Arial" w:eastAsia="SimSun" w:hAnsi="Arial" w:cs="Arial"/>
      <w:sz w:val="24"/>
      <w:szCs w:val="22"/>
      <w:lang w:val="en-US" w:eastAsia="zh-CN"/>
    </w:rPr>
  </w:style>
  <w:style w:type="character" w:customStyle="1" w:styleId="Heading1Char">
    <w:name w:val="Heading 1 Char"/>
    <w:link w:val="Heading1"/>
    <w:rsid w:val="008F6FBB"/>
    <w:rPr>
      <w:rFonts w:ascii="Arial" w:eastAsia="SimSun" w:hAnsi="Arial" w:cs="Arial"/>
      <w:b/>
      <w:bCs/>
      <w:caps/>
      <w:kern w:val="32"/>
      <w:sz w:val="22"/>
      <w:szCs w:val="32"/>
      <w:lang w:val="en-US" w:eastAsia="zh-CN"/>
    </w:rPr>
  </w:style>
  <w:style w:type="character" w:customStyle="1" w:styleId="HeaderChar">
    <w:name w:val="Header Char"/>
    <w:basedOn w:val="DefaultParagraphFont"/>
    <w:link w:val="Header"/>
    <w:uiPriority w:val="99"/>
    <w:rsid w:val="008F6FBB"/>
    <w:rPr>
      <w:rFonts w:ascii="Arial" w:eastAsia="SimSun" w:hAnsi="Arial" w:cs="Arial"/>
      <w:sz w:val="22"/>
      <w:lang w:val="en-US" w:eastAsia="zh-CN"/>
    </w:rPr>
  </w:style>
  <w:style w:type="character" w:customStyle="1" w:styleId="FooterChar">
    <w:name w:val="Footer Char"/>
    <w:basedOn w:val="DefaultParagraphFont"/>
    <w:link w:val="Footer"/>
    <w:uiPriority w:val="99"/>
    <w:rsid w:val="008F6FBB"/>
    <w:rPr>
      <w:rFonts w:ascii="Arial" w:eastAsia="SimSun" w:hAnsi="Arial" w:cs="Arial"/>
      <w:sz w:val="22"/>
      <w:lang w:val="en-US" w:eastAsia="zh-CN"/>
    </w:rPr>
  </w:style>
  <w:style w:type="numbering" w:customStyle="1" w:styleId="NoList1">
    <w:name w:val="No List1"/>
    <w:next w:val="NoList"/>
    <w:uiPriority w:val="99"/>
    <w:semiHidden/>
    <w:unhideWhenUsed/>
    <w:rsid w:val="008F6FBB"/>
  </w:style>
  <w:style w:type="character" w:customStyle="1" w:styleId="Heading2Char">
    <w:name w:val="Heading 2 Char"/>
    <w:basedOn w:val="DefaultParagraphFont"/>
    <w:link w:val="Heading2"/>
    <w:rsid w:val="008F6FBB"/>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8F6FBB"/>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8F6FBB"/>
    <w:rPr>
      <w:rFonts w:ascii="Arial" w:eastAsia="SimSun" w:hAnsi="Arial" w:cs="Arial"/>
      <w:bCs/>
      <w:i/>
      <w:sz w:val="22"/>
      <w:szCs w:val="28"/>
      <w:lang w:val="en-US" w:eastAsia="zh-CN"/>
    </w:rPr>
  </w:style>
  <w:style w:type="character" w:styleId="Hyperlink">
    <w:name w:val="Hyperlink"/>
    <w:uiPriority w:val="99"/>
    <w:rsid w:val="008F6FBB"/>
    <w:rPr>
      <w:color w:val="0000FF"/>
      <w:u w:val="single"/>
    </w:rPr>
  </w:style>
  <w:style w:type="paragraph" w:styleId="TOC2">
    <w:name w:val="toc 2"/>
    <w:basedOn w:val="Normal"/>
    <w:next w:val="Normal"/>
    <w:autoRedefine/>
    <w:uiPriority w:val="39"/>
    <w:qFormat/>
    <w:rsid w:val="008F6FBB"/>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8F6FBB"/>
    <w:pPr>
      <w:ind w:left="480"/>
    </w:pPr>
    <w:rPr>
      <w:rFonts w:asciiTheme="minorHAnsi" w:hAnsiTheme="minorHAnsi" w:cstheme="minorHAnsi"/>
      <w:i/>
      <w:iCs/>
      <w:sz w:val="20"/>
      <w:szCs w:val="20"/>
    </w:rPr>
  </w:style>
  <w:style w:type="paragraph" w:styleId="Revision">
    <w:name w:val="Revision"/>
    <w:hidden/>
    <w:uiPriority w:val="99"/>
    <w:semiHidden/>
    <w:rsid w:val="008F6FBB"/>
    <w:rPr>
      <w:rFonts w:eastAsia="SimSun"/>
      <w:sz w:val="24"/>
      <w:szCs w:val="24"/>
      <w:lang w:val="en-US" w:eastAsia="zh-CN"/>
    </w:rPr>
  </w:style>
  <w:style w:type="paragraph" w:styleId="TOC4">
    <w:name w:val="toc 4"/>
    <w:basedOn w:val="Normal"/>
    <w:next w:val="Normal"/>
    <w:autoRedefine/>
    <w:uiPriority w:val="39"/>
    <w:unhideWhenUsed/>
    <w:rsid w:val="008F6FBB"/>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F6FBB"/>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F6FBB"/>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F6FBB"/>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F6FBB"/>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F6FBB"/>
    <w:pPr>
      <w:ind w:left="1920"/>
    </w:pPr>
    <w:rPr>
      <w:rFonts w:asciiTheme="minorHAnsi" w:hAnsiTheme="minorHAnsi" w:cstheme="minorHAnsi"/>
      <w:sz w:val="18"/>
      <w:szCs w:val="18"/>
    </w:rPr>
  </w:style>
  <w:style w:type="table" w:styleId="TableGrid">
    <w:name w:val="Table Grid"/>
    <w:basedOn w:val="TableNormal"/>
    <w:uiPriority w:val="39"/>
    <w:rsid w:val="008F6FBB"/>
    <w:pPr>
      <w:widowControl w:val="0"/>
      <w:kinsoku w:val="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8F6FBB"/>
    <w:pPr>
      <w:keepNext w:val="0"/>
      <w:spacing w:before="120" w:after="120"/>
      <w:outlineLvl w:val="9"/>
    </w:pPr>
    <w:rPr>
      <w:rFonts w:asciiTheme="minorHAnsi" w:hAnsiTheme="minorHAnsi" w:cstheme="minorHAnsi"/>
      <w:kern w:val="0"/>
      <w:sz w:val="20"/>
      <w:szCs w:val="20"/>
    </w:rPr>
  </w:style>
  <w:style w:type="numbering" w:customStyle="1" w:styleId="NoList2">
    <w:name w:val="No List2"/>
    <w:next w:val="NoList"/>
    <w:semiHidden/>
    <w:unhideWhenUsed/>
    <w:rsid w:val="008F6FBB"/>
  </w:style>
  <w:style w:type="paragraph" w:customStyle="1" w:styleId="EPONormal">
    <w:name w:val="EPONormal"/>
    <w:basedOn w:val="Normal"/>
    <w:link w:val="EPONormalChar"/>
    <w:qFormat/>
    <w:rsid w:val="008F6FBB"/>
    <w:pPr>
      <w:widowControl/>
      <w:kinsoku/>
      <w:jc w:val="center"/>
    </w:pPr>
    <w:rPr>
      <w:b/>
      <w:szCs w:val="20"/>
    </w:rPr>
  </w:style>
  <w:style w:type="character" w:customStyle="1" w:styleId="EPONormalChar">
    <w:name w:val="EPONormal Char"/>
    <w:basedOn w:val="DefaultParagraphFont"/>
    <w:link w:val="EPONormal"/>
    <w:rsid w:val="008F6FBB"/>
    <w:rPr>
      <w:rFonts w:ascii="Arial" w:eastAsia="SimSun" w:hAnsi="Arial" w:cs="Arial"/>
      <w:b/>
      <w:sz w:val="24"/>
      <w:lang w:val="en-US" w:eastAsia="zh-CN"/>
    </w:rPr>
  </w:style>
  <w:style w:type="paragraph" w:customStyle="1" w:styleId="EPODocNormal">
    <w:name w:val="EPODocNormal"/>
    <w:basedOn w:val="EPONormal"/>
    <w:link w:val="EPODocNormalChar"/>
    <w:qFormat/>
    <w:locked/>
    <w:rsid w:val="008F6FBB"/>
    <w:pPr>
      <w:ind w:left="1134"/>
    </w:pPr>
    <w:rPr>
      <w:b w:val="0"/>
      <w:sz w:val="20"/>
    </w:rPr>
  </w:style>
  <w:style w:type="character" w:customStyle="1" w:styleId="EPODocNormalChar">
    <w:name w:val="EPODocNormal Char"/>
    <w:basedOn w:val="DefaultParagraphFont"/>
    <w:link w:val="EPODocNormal"/>
    <w:rsid w:val="008F6FBB"/>
    <w:rPr>
      <w:rFonts w:ascii="Arial" w:eastAsia="SimSun" w:hAnsi="Arial" w:cs="Arial"/>
      <w:lang w:val="en-US" w:eastAsia="zh-CN"/>
    </w:rPr>
  </w:style>
  <w:style w:type="paragraph" w:customStyle="1" w:styleId="EPODocHeading1">
    <w:name w:val="EPODocHeading1"/>
    <w:basedOn w:val="EPONormal"/>
    <w:next w:val="EPODocNormal"/>
    <w:link w:val="EPODocHeading1Char"/>
    <w:qFormat/>
    <w:rsid w:val="008F6FBB"/>
    <w:pPr>
      <w:numPr>
        <w:numId w:val="10"/>
      </w:numPr>
      <w:spacing w:before="240" w:after="240"/>
      <w:outlineLvl w:val="0"/>
    </w:pPr>
    <w:rPr>
      <w:caps/>
      <w:sz w:val="28"/>
    </w:rPr>
  </w:style>
  <w:style w:type="character" w:customStyle="1" w:styleId="EPODocHeading1Char">
    <w:name w:val="EPODocHeading1 Char"/>
    <w:basedOn w:val="DefaultParagraphFont"/>
    <w:link w:val="EPODocHeading1"/>
    <w:rsid w:val="008F6FBB"/>
    <w:rPr>
      <w:rFonts w:ascii="Arial" w:eastAsia="SimSun" w:hAnsi="Arial" w:cs="Arial"/>
      <w:b/>
      <w:caps/>
      <w:sz w:val="28"/>
      <w:lang w:val="en-US" w:eastAsia="zh-CN"/>
    </w:rPr>
  </w:style>
  <w:style w:type="paragraph" w:customStyle="1" w:styleId="EPODocHeading2">
    <w:name w:val="EPODocHeading2"/>
    <w:basedOn w:val="EPONormal"/>
    <w:next w:val="EPODocNormal"/>
    <w:link w:val="EPODocHeading2Char"/>
    <w:qFormat/>
    <w:rsid w:val="008F6FBB"/>
    <w:pPr>
      <w:numPr>
        <w:ilvl w:val="1"/>
        <w:numId w:val="10"/>
      </w:numPr>
      <w:spacing w:before="240" w:after="240"/>
      <w:outlineLvl w:val="1"/>
    </w:pPr>
    <w:rPr>
      <w:caps/>
      <w:sz w:val="20"/>
    </w:rPr>
  </w:style>
  <w:style w:type="character" w:customStyle="1" w:styleId="EPODocHeading2Char">
    <w:name w:val="EPODocHeading2 Char"/>
    <w:basedOn w:val="DefaultParagraphFont"/>
    <w:link w:val="EPODocHeading2"/>
    <w:rsid w:val="008F6FBB"/>
    <w:rPr>
      <w:rFonts w:ascii="Arial" w:eastAsia="SimSun" w:hAnsi="Arial" w:cs="Arial"/>
      <w:b/>
      <w:caps/>
      <w:lang w:val="en-US" w:eastAsia="zh-CN"/>
    </w:rPr>
  </w:style>
  <w:style w:type="paragraph" w:customStyle="1" w:styleId="EPODocHeading3">
    <w:name w:val="EPODocHeading3"/>
    <w:basedOn w:val="EPONormal"/>
    <w:next w:val="EPODocNormal"/>
    <w:link w:val="EPODocHeading3Char"/>
    <w:qFormat/>
    <w:rsid w:val="008F6FBB"/>
    <w:pPr>
      <w:numPr>
        <w:ilvl w:val="2"/>
        <w:numId w:val="10"/>
      </w:numPr>
      <w:spacing w:before="240" w:after="240"/>
      <w:outlineLvl w:val="2"/>
    </w:pPr>
    <w:rPr>
      <w:sz w:val="20"/>
    </w:rPr>
  </w:style>
  <w:style w:type="character" w:customStyle="1" w:styleId="EPODocHeading3Char">
    <w:name w:val="EPODocHeading3 Char"/>
    <w:basedOn w:val="DefaultParagraphFont"/>
    <w:link w:val="EPODocHeading3"/>
    <w:rsid w:val="008F6FBB"/>
    <w:rPr>
      <w:rFonts w:ascii="Arial" w:eastAsia="SimSun" w:hAnsi="Arial" w:cs="Arial"/>
      <w:b/>
      <w:lang w:val="en-US" w:eastAsia="zh-CN"/>
    </w:rPr>
  </w:style>
  <w:style w:type="paragraph" w:customStyle="1" w:styleId="EPODocHeading4">
    <w:name w:val="EPODocHeading4"/>
    <w:basedOn w:val="EPONormal"/>
    <w:next w:val="EPODocNormal"/>
    <w:link w:val="EPODocHeading4Char"/>
    <w:qFormat/>
    <w:rsid w:val="008F6FBB"/>
    <w:pPr>
      <w:numPr>
        <w:ilvl w:val="3"/>
        <w:numId w:val="10"/>
      </w:numPr>
      <w:spacing w:before="240" w:after="240"/>
      <w:outlineLvl w:val="3"/>
    </w:pPr>
    <w:rPr>
      <w:sz w:val="20"/>
    </w:rPr>
  </w:style>
  <w:style w:type="character" w:customStyle="1" w:styleId="EPODocHeading4Char">
    <w:name w:val="EPODocHeading4 Char"/>
    <w:basedOn w:val="DefaultParagraphFont"/>
    <w:link w:val="EPODocHeading4"/>
    <w:rsid w:val="008F6FBB"/>
    <w:rPr>
      <w:rFonts w:ascii="Arial" w:eastAsia="SimSun" w:hAnsi="Arial" w:cs="Arial"/>
      <w:b/>
      <w:lang w:val="en-US" w:eastAsia="zh-CN"/>
    </w:rPr>
  </w:style>
  <w:style w:type="paragraph" w:customStyle="1" w:styleId="EPOBullet">
    <w:name w:val="EPOBullet"/>
    <w:basedOn w:val="EPONormal"/>
    <w:link w:val="EPOBulletChar"/>
    <w:qFormat/>
    <w:rsid w:val="008F6FBB"/>
    <w:pPr>
      <w:numPr>
        <w:numId w:val="11"/>
      </w:numPr>
    </w:pPr>
    <w:rPr>
      <w:b w:val="0"/>
      <w:sz w:val="20"/>
    </w:rPr>
  </w:style>
  <w:style w:type="character" w:customStyle="1" w:styleId="EPOBulletChar">
    <w:name w:val="EPOBullet Char"/>
    <w:basedOn w:val="DefaultParagraphFont"/>
    <w:link w:val="EPOBullet"/>
    <w:rsid w:val="008F6FBB"/>
    <w:rPr>
      <w:rFonts w:ascii="Arial" w:eastAsia="SimSun" w:hAnsi="Arial" w:cs="Arial"/>
      <w:lang w:val="en-US" w:eastAsia="zh-CN"/>
    </w:rPr>
  </w:style>
  <w:style w:type="paragraph" w:customStyle="1" w:styleId="EPODocBullet">
    <w:name w:val="EPODocBullet"/>
    <w:basedOn w:val="EPONormal"/>
    <w:link w:val="EPODocBulletChar"/>
    <w:qFormat/>
    <w:rsid w:val="008F6FBB"/>
    <w:pPr>
      <w:numPr>
        <w:numId w:val="12"/>
      </w:numPr>
    </w:pPr>
    <w:rPr>
      <w:b w:val="0"/>
      <w:sz w:val="20"/>
    </w:rPr>
  </w:style>
  <w:style w:type="character" w:customStyle="1" w:styleId="EPODocBulletChar">
    <w:name w:val="EPODocBullet Char"/>
    <w:basedOn w:val="DefaultParagraphFont"/>
    <w:link w:val="EPODocBullet"/>
    <w:rsid w:val="008F6FBB"/>
    <w:rPr>
      <w:rFonts w:ascii="Arial" w:eastAsia="SimSun" w:hAnsi="Arial" w:cs="Arial"/>
      <w:lang w:val="en-US" w:eastAsia="zh-CN"/>
    </w:rPr>
  </w:style>
  <w:style w:type="paragraph" w:customStyle="1" w:styleId="EPOList">
    <w:name w:val="EPOList"/>
    <w:basedOn w:val="EPONormal"/>
    <w:link w:val="EPOListChar"/>
    <w:qFormat/>
    <w:rsid w:val="008F6FBB"/>
    <w:pPr>
      <w:numPr>
        <w:numId w:val="13"/>
      </w:numPr>
    </w:pPr>
    <w:rPr>
      <w:b w:val="0"/>
      <w:sz w:val="20"/>
    </w:rPr>
  </w:style>
  <w:style w:type="character" w:customStyle="1" w:styleId="EPOListChar">
    <w:name w:val="EPOList Char"/>
    <w:basedOn w:val="DefaultParagraphFont"/>
    <w:link w:val="EPOList"/>
    <w:rsid w:val="008F6FBB"/>
    <w:rPr>
      <w:rFonts w:ascii="Arial" w:eastAsia="SimSun" w:hAnsi="Arial" w:cs="Arial"/>
      <w:lang w:val="en-US" w:eastAsia="zh-CN"/>
    </w:rPr>
  </w:style>
  <w:style w:type="paragraph" w:customStyle="1" w:styleId="EPODocList">
    <w:name w:val="EPODocList"/>
    <w:basedOn w:val="EPONormal"/>
    <w:link w:val="EPODocListChar"/>
    <w:qFormat/>
    <w:rsid w:val="008F6FBB"/>
    <w:pPr>
      <w:numPr>
        <w:numId w:val="14"/>
      </w:numPr>
    </w:pPr>
    <w:rPr>
      <w:b w:val="0"/>
      <w:sz w:val="20"/>
    </w:rPr>
  </w:style>
  <w:style w:type="character" w:customStyle="1" w:styleId="EPODocListChar">
    <w:name w:val="EPODocList Char"/>
    <w:basedOn w:val="DefaultParagraphFont"/>
    <w:link w:val="EPODocList"/>
    <w:rsid w:val="008F6FBB"/>
    <w:rPr>
      <w:rFonts w:ascii="Arial" w:eastAsia="SimSun" w:hAnsi="Arial" w:cs="Arial"/>
      <w:lang w:val="en-US" w:eastAsia="zh-CN"/>
    </w:rPr>
  </w:style>
  <w:style w:type="character" w:styleId="CommentReference">
    <w:name w:val="annotation reference"/>
    <w:basedOn w:val="DefaultParagraphFont"/>
    <w:uiPriority w:val="99"/>
    <w:rsid w:val="008F6FBB"/>
    <w:rPr>
      <w:sz w:val="16"/>
      <w:szCs w:val="16"/>
    </w:rPr>
  </w:style>
  <w:style w:type="character" w:customStyle="1" w:styleId="CommentTextChar">
    <w:name w:val="Comment Text Char"/>
    <w:basedOn w:val="DefaultParagraphFont"/>
    <w:uiPriority w:val="99"/>
    <w:rsid w:val="008F6FBB"/>
    <w:rPr>
      <w:rFonts w:ascii="Arial" w:eastAsia="SimSun" w:hAnsi="Arial" w:cs="Arial"/>
      <w:lang w:eastAsia="zh-CN"/>
    </w:rPr>
  </w:style>
  <w:style w:type="paragraph" w:styleId="CommentSubject">
    <w:name w:val="annotation subject"/>
    <w:basedOn w:val="CommentText"/>
    <w:next w:val="CommentText"/>
    <w:link w:val="CommentSubjectChar"/>
    <w:rsid w:val="008F6FBB"/>
    <w:rPr>
      <w:b/>
      <w:bCs/>
      <w:sz w:val="20"/>
    </w:rPr>
  </w:style>
  <w:style w:type="character" w:customStyle="1" w:styleId="CommentTextChar1">
    <w:name w:val="Comment Text Char1"/>
    <w:basedOn w:val="DefaultParagraphFont"/>
    <w:link w:val="CommentText"/>
    <w:uiPriority w:val="99"/>
    <w:rsid w:val="008F6FBB"/>
    <w:rPr>
      <w:rFonts w:ascii="Arial" w:eastAsia="SimSun" w:hAnsi="Arial" w:cs="Arial"/>
      <w:sz w:val="18"/>
      <w:lang w:val="en-US" w:eastAsia="zh-CN"/>
    </w:rPr>
  </w:style>
  <w:style w:type="character" w:customStyle="1" w:styleId="CommentSubjectChar">
    <w:name w:val="Comment Subject Char"/>
    <w:basedOn w:val="CommentTextChar1"/>
    <w:link w:val="CommentSubject"/>
    <w:rsid w:val="008F6FBB"/>
    <w:rPr>
      <w:rFonts w:ascii="Arial" w:eastAsia="SimSun" w:hAnsi="Arial" w:cs="Arial"/>
      <w:b/>
      <w:bCs/>
      <w:sz w:val="18"/>
      <w:lang w:val="en-US" w:eastAsia="zh-CN"/>
    </w:rPr>
  </w:style>
  <w:style w:type="paragraph" w:styleId="ListParagraph">
    <w:name w:val="List Paragraph"/>
    <w:basedOn w:val="Normal"/>
    <w:link w:val="ListParagraphChar"/>
    <w:qFormat/>
    <w:rsid w:val="008F6FBB"/>
    <w:pPr>
      <w:widowControl/>
      <w:kinsoku/>
      <w:ind w:left="720"/>
      <w:contextualSpacing/>
    </w:pPr>
    <w:rPr>
      <w:sz w:val="22"/>
      <w:szCs w:val="20"/>
    </w:rPr>
  </w:style>
  <w:style w:type="paragraph" w:customStyle="1" w:styleId="Style2ST26controlledVocabulary">
    <w:name w:val="Style2_ST26_controlledVocabulary"/>
    <w:basedOn w:val="ListParagraph"/>
    <w:link w:val="Style2ST26controlledVocabularyChar"/>
    <w:autoRedefine/>
    <w:qFormat/>
    <w:rsid w:val="008F6FBB"/>
    <w:pPr>
      <w:keepNext/>
      <w:widowControl w:val="0"/>
      <w:numPr>
        <w:ilvl w:val="1"/>
        <w:numId w:val="15"/>
      </w:numPr>
      <w:pBdr>
        <w:top w:val="single" w:sz="4" w:space="1" w:color="auto"/>
      </w:pBdr>
      <w:tabs>
        <w:tab w:val="left" w:pos="562"/>
        <w:tab w:val="left" w:pos="2835"/>
      </w:tabs>
      <w:kinsoku w:val="0"/>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8F6FBB"/>
    <w:pPr>
      <w:numPr>
        <w:numId w:val="16"/>
      </w:numPr>
      <w:tabs>
        <w:tab w:val="clear" w:pos="2835"/>
        <w:tab w:val="left" w:pos="2837"/>
      </w:tabs>
    </w:pPr>
  </w:style>
  <w:style w:type="character" w:customStyle="1" w:styleId="ListParagraphChar">
    <w:name w:val="List Paragraph Char"/>
    <w:basedOn w:val="DefaultParagraphFont"/>
    <w:link w:val="ListParagraph"/>
    <w:rsid w:val="008F6FBB"/>
    <w:rPr>
      <w:rFonts w:ascii="Arial" w:eastAsia="SimSun" w:hAnsi="Arial" w:cs="Arial"/>
      <w:sz w:val="22"/>
      <w:lang w:val="en-US" w:eastAsia="zh-CN"/>
    </w:rPr>
  </w:style>
  <w:style w:type="character" w:customStyle="1" w:styleId="Style2ST26controlledVocabularyChar">
    <w:name w:val="Style2_ST26_controlledVocabulary Char"/>
    <w:basedOn w:val="ListParagraphChar"/>
    <w:link w:val="Style2ST26controlledVocabulary"/>
    <w:rsid w:val="008F6FBB"/>
    <w:rPr>
      <w:rFonts w:ascii="Lucida Console" w:eastAsia="SimSun"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8F6FBB"/>
    <w:pPr>
      <w:keepNext/>
      <w:widowControl w:val="0"/>
      <w:numPr>
        <w:ilvl w:val="1"/>
        <w:numId w:val="17"/>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8F6FBB"/>
    <w:rPr>
      <w:rFonts w:ascii="Lucida Console" w:eastAsia="SimSun"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sid w:val="008F6FBB"/>
    <w:rPr>
      <w:rFonts w:ascii="Lucida Console" w:eastAsia="SimSun" w:hAnsi="Lucida Console" w:cs="Arial"/>
      <w:bCs/>
      <w:iCs/>
      <w:sz w:val="13"/>
      <w:szCs w:val="28"/>
      <w:lang w:val="en-US" w:eastAsia="zh-CN"/>
    </w:rPr>
  </w:style>
  <w:style w:type="paragraph" w:styleId="HTMLPreformatted">
    <w:name w:val="HTML Preformatted"/>
    <w:basedOn w:val="Normal"/>
    <w:link w:val="HTMLPreformattedChar"/>
    <w:uiPriority w:val="99"/>
    <w:unhideWhenUsed/>
    <w:rsid w:val="008F6F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8F6FBB"/>
    <w:rPr>
      <w:rFonts w:ascii="Courier New" w:hAnsi="Courier New" w:cs="Courier New"/>
      <w:lang w:val="de-DE" w:eastAsia="de-DE"/>
    </w:rPr>
  </w:style>
  <w:style w:type="paragraph" w:styleId="PlainText">
    <w:name w:val="Plain Text"/>
    <w:basedOn w:val="Normal"/>
    <w:link w:val="PlainTextChar"/>
    <w:uiPriority w:val="99"/>
    <w:unhideWhenUsed/>
    <w:rsid w:val="008F6FBB"/>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8F6FBB"/>
    <w:rPr>
      <w:rFonts w:ascii="Calibri" w:hAnsi="Calibri"/>
      <w:sz w:val="22"/>
      <w:szCs w:val="21"/>
      <w:lang w:val="en-US" w:eastAsia="en-US"/>
    </w:rPr>
  </w:style>
  <w:style w:type="numbering" w:customStyle="1" w:styleId="NoList3">
    <w:name w:val="No List3"/>
    <w:next w:val="NoList"/>
    <w:uiPriority w:val="99"/>
    <w:semiHidden/>
    <w:unhideWhenUsed/>
    <w:rsid w:val="008F6FBB"/>
  </w:style>
  <w:style w:type="paragraph" w:styleId="NormalWeb">
    <w:name w:val="Normal (Web)"/>
    <w:basedOn w:val="Normal"/>
    <w:uiPriority w:val="99"/>
    <w:unhideWhenUsed/>
    <w:rsid w:val="008F6FBB"/>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rsid w:val="008F6FBB"/>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8F6FBB"/>
    <w:rPr>
      <w:rFonts w:ascii="Arial" w:eastAsia="Arial Unicode MS" w:hAnsi="Arial" w:cs="Arial"/>
      <w:kern w:val="1"/>
      <w:lang w:val="en-GB" w:eastAsia="ar-SA"/>
    </w:rPr>
  </w:style>
  <w:style w:type="paragraph" w:styleId="DocumentMap">
    <w:name w:val="Document Map"/>
    <w:basedOn w:val="Normal"/>
    <w:link w:val="DocumentMapChar"/>
    <w:uiPriority w:val="99"/>
    <w:unhideWhenUsed/>
    <w:rsid w:val="008F6FBB"/>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sid w:val="008F6FBB"/>
    <w:rPr>
      <w:rFonts w:ascii="Tahoma" w:eastAsiaTheme="minorEastAsia" w:hAnsi="Tahoma" w:cs="Tahoma"/>
      <w:sz w:val="16"/>
      <w:szCs w:val="16"/>
      <w:lang w:val="en-US" w:eastAsia="en-US"/>
    </w:rPr>
  </w:style>
  <w:style w:type="character" w:styleId="Strong">
    <w:name w:val="Strong"/>
    <w:basedOn w:val="DefaultParagraphFont"/>
    <w:uiPriority w:val="22"/>
    <w:qFormat/>
    <w:rsid w:val="008F6FBB"/>
    <w:rPr>
      <w:b/>
      <w:bCs/>
    </w:rPr>
  </w:style>
  <w:style w:type="paragraph" w:styleId="NoSpacing">
    <w:name w:val="No Spacing"/>
    <w:uiPriority w:val="1"/>
    <w:qFormat/>
    <w:rsid w:val="008F6FBB"/>
    <w:rPr>
      <w:rFonts w:ascii="Calibri" w:eastAsiaTheme="minorEastAsia" w:hAnsi="Calibri" w:cs="Calibri"/>
      <w:sz w:val="17"/>
      <w:szCs w:val="17"/>
      <w:lang w:val="de-DE" w:eastAsia="de-DE"/>
    </w:rPr>
  </w:style>
  <w:style w:type="character" w:styleId="FollowedHyperlink">
    <w:name w:val="FollowedHyperlink"/>
    <w:basedOn w:val="DefaultParagraphFont"/>
    <w:uiPriority w:val="99"/>
    <w:unhideWhenUsed/>
    <w:rsid w:val="008F6FBB"/>
    <w:rPr>
      <w:color w:val="800080" w:themeColor="followedHyperlink"/>
      <w:u w:val="single"/>
    </w:rPr>
  </w:style>
  <w:style w:type="character" w:customStyle="1" w:styleId="FootnoteTextChar">
    <w:name w:val="Footnote Text Char"/>
    <w:basedOn w:val="DefaultParagraphFont"/>
    <w:link w:val="FootnoteText"/>
    <w:uiPriority w:val="99"/>
    <w:rsid w:val="008F6FBB"/>
    <w:rPr>
      <w:rFonts w:ascii="Arial" w:eastAsia="SimSun" w:hAnsi="Arial" w:cs="Arial"/>
      <w:sz w:val="18"/>
      <w:lang w:val="en-US" w:eastAsia="zh-CN"/>
    </w:rPr>
  </w:style>
  <w:style w:type="character" w:styleId="FootnoteReference">
    <w:name w:val="footnote reference"/>
    <w:basedOn w:val="DefaultParagraphFont"/>
    <w:uiPriority w:val="99"/>
    <w:unhideWhenUsed/>
    <w:rsid w:val="008F6FBB"/>
    <w:rPr>
      <w:vertAlign w:val="superscript"/>
    </w:rPr>
  </w:style>
  <w:style w:type="character" w:customStyle="1" w:styleId="SalutationChar">
    <w:name w:val="Salutation Char"/>
    <w:basedOn w:val="DefaultParagraphFont"/>
    <w:link w:val="Salutation"/>
    <w:rsid w:val="008F6FBB"/>
    <w:rPr>
      <w:rFonts w:ascii="Arial" w:eastAsia="SimSun" w:hAnsi="Arial" w:cs="Arial"/>
      <w:sz w:val="24"/>
      <w:szCs w:val="24"/>
      <w:lang w:val="en-US" w:eastAsia="zh-CN"/>
    </w:rPr>
  </w:style>
  <w:style w:type="character" w:customStyle="1" w:styleId="SignatureChar">
    <w:name w:val="Signature Char"/>
    <w:basedOn w:val="DefaultParagraphFont"/>
    <w:link w:val="Signature"/>
    <w:rsid w:val="008F6FBB"/>
    <w:rPr>
      <w:rFonts w:ascii="Arial" w:eastAsia="SimSun" w:hAnsi="Arial" w:cs="Arial"/>
      <w:sz w:val="22"/>
      <w:lang w:val="en-US" w:eastAsia="zh-CN"/>
    </w:rPr>
  </w:style>
  <w:style w:type="character" w:customStyle="1" w:styleId="EndnoteTextChar">
    <w:name w:val="Endnote Text Char"/>
    <w:basedOn w:val="DefaultParagraphFont"/>
    <w:link w:val="EndnoteText"/>
    <w:rsid w:val="008F6FBB"/>
    <w:rPr>
      <w:rFonts w:ascii="Arial" w:eastAsia="SimSun" w:hAnsi="Arial" w:cs="Arial"/>
      <w:sz w:val="18"/>
      <w:lang w:val="en-US" w:eastAsia="zh-CN"/>
    </w:rPr>
  </w:style>
  <w:style w:type="character" w:customStyle="1" w:styleId="BodyTextChar">
    <w:name w:val="Body Text Char"/>
    <w:basedOn w:val="DefaultParagraphFont"/>
    <w:link w:val="BodyText"/>
    <w:uiPriority w:val="99"/>
    <w:rsid w:val="008F6FBB"/>
    <w:rPr>
      <w:rFonts w:ascii="Arial" w:eastAsia="SimSun" w:hAnsi="Arial" w:cs="Arial"/>
      <w:sz w:val="22"/>
      <w:lang w:val="en-US" w:eastAsia="zh-CN"/>
    </w:rPr>
  </w:style>
  <w:style w:type="paragraph" w:styleId="TOCHeading">
    <w:name w:val="TOC Heading"/>
    <w:basedOn w:val="Heading1"/>
    <w:next w:val="Normal"/>
    <w:uiPriority w:val="39"/>
    <w:unhideWhenUsed/>
    <w:qFormat/>
    <w:rsid w:val="008F6FB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table" w:customStyle="1" w:styleId="TableGrid2">
    <w:name w:val="Table Grid2"/>
    <w:basedOn w:val="TableNormal"/>
    <w:next w:val="TableGrid"/>
    <w:rsid w:val="008F6FB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ParagraphNo"/>
    <w:link w:val="ParagraphCharChar"/>
    <w:rsid w:val="008F6FBB"/>
    <w:pPr>
      <w:numPr>
        <w:numId w:val="20"/>
      </w:numPr>
      <w:spacing w:before="240" w:after="240"/>
    </w:pPr>
    <w:rPr>
      <w:sz w:val="20"/>
      <w:szCs w:val="17"/>
    </w:rPr>
  </w:style>
  <w:style w:type="character" w:customStyle="1" w:styleId="ParagraphCharChar">
    <w:name w:val="Paragraph Char Char"/>
    <w:link w:val="Paragraph"/>
    <w:rsid w:val="008F6FBB"/>
    <w:rPr>
      <w:rFonts w:ascii="Arial" w:eastAsia="SimSun" w:hAnsi="Arial" w:cs="Arial"/>
      <w:szCs w:val="17"/>
      <w:lang w:val="en-US" w:eastAsia="zh-CN"/>
    </w:rPr>
  </w:style>
  <w:style w:type="paragraph" w:customStyle="1" w:styleId="Code">
    <w:name w:val="Code"/>
    <w:basedOn w:val="ParagraphNo"/>
    <w:link w:val="CodeChar"/>
    <w:rsid w:val="008F6FBB"/>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8F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eastAsia="en-US"/>
    </w:rPr>
  </w:style>
  <w:style w:type="numbering" w:styleId="111111">
    <w:name w:val="Outline List 2"/>
    <w:basedOn w:val="NoList"/>
    <w:rsid w:val="008F6FBB"/>
    <w:pPr>
      <w:numPr>
        <w:numId w:val="21"/>
      </w:numPr>
    </w:pPr>
  </w:style>
  <w:style w:type="character" w:customStyle="1" w:styleId="CodeChar">
    <w:name w:val="Code Char"/>
    <w:link w:val="Code"/>
    <w:rsid w:val="008F6FBB"/>
    <w:rPr>
      <w:rFonts w:ascii="Courier New" w:eastAsia="SimSun" w:hAnsi="Courier New" w:cs="Courier New"/>
      <w:bCs/>
      <w:sz w:val="18"/>
      <w:szCs w:val="17"/>
      <w:lang w:val="en-US" w:eastAsia="zh-CN"/>
    </w:rPr>
  </w:style>
  <w:style w:type="paragraph" w:customStyle="1" w:styleId="Paragraphbulleted">
    <w:name w:val="Paragraph bulleted"/>
    <w:basedOn w:val="Paragraph"/>
    <w:uiPriority w:val="99"/>
    <w:rsid w:val="008F6FBB"/>
    <w:pPr>
      <w:numPr>
        <w:numId w:val="24"/>
      </w:numPr>
      <w:tabs>
        <w:tab w:val="clear" w:pos="340"/>
        <w:tab w:val="num" w:pos="567"/>
      </w:tabs>
      <w:ind w:left="0" w:firstLine="0"/>
    </w:pPr>
    <w:rPr>
      <w:szCs w:val="20"/>
    </w:rPr>
  </w:style>
  <w:style w:type="paragraph" w:customStyle="1" w:styleId="ParagraphList">
    <w:name w:val="Paragraph List"/>
    <w:basedOn w:val="Paragraph"/>
    <w:rsid w:val="008F6FBB"/>
    <w:pPr>
      <w:numPr>
        <w:numId w:val="23"/>
      </w:numPr>
      <w:tabs>
        <w:tab w:val="clear" w:pos="1134"/>
        <w:tab w:val="num" w:pos="360"/>
        <w:tab w:val="num" w:pos="567"/>
      </w:tabs>
      <w:ind w:left="0" w:firstLine="0"/>
    </w:pPr>
    <w:rPr>
      <w:szCs w:val="20"/>
    </w:rPr>
  </w:style>
  <w:style w:type="paragraph" w:customStyle="1" w:styleId="ParagraphNo">
    <w:name w:val="Paragraph No"/>
    <w:basedOn w:val="Paragraph"/>
    <w:rsid w:val="008F6FBB"/>
    <w:pPr>
      <w:numPr>
        <w:numId w:val="0"/>
      </w:numPr>
    </w:pPr>
    <w:rPr>
      <w:szCs w:val="20"/>
    </w:rPr>
  </w:style>
  <w:style w:type="paragraph" w:customStyle="1" w:styleId="Section">
    <w:name w:val="Section"/>
    <w:basedOn w:val="ParagraphNo"/>
    <w:rsid w:val="008F6FBB"/>
    <w:pPr>
      <w:spacing w:before="480"/>
    </w:pPr>
    <w:rPr>
      <w:b/>
      <w:sz w:val="24"/>
    </w:rPr>
  </w:style>
  <w:style w:type="paragraph" w:customStyle="1" w:styleId="SubSection">
    <w:name w:val="Sub Section"/>
    <w:basedOn w:val="ParagraphNo"/>
    <w:rsid w:val="008F6FBB"/>
    <w:pPr>
      <w:spacing w:before="480"/>
    </w:pPr>
    <w:rPr>
      <w:i/>
    </w:rPr>
  </w:style>
  <w:style w:type="paragraph" w:customStyle="1" w:styleId="CodeTitle">
    <w:name w:val="Code Title"/>
    <w:basedOn w:val="ParagraphNo"/>
    <w:rsid w:val="008F6FBB"/>
    <w:pPr>
      <w:keepNext/>
      <w:keepLines/>
      <w:widowControl/>
      <w:contextualSpacing/>
    </w:pPr>
  </w:style>
  <w:style w:type="paragraph" w:customStyle="1" w:styleId="TableText">
    <w:name w:val="Table Text"/>
    <w:basedOn w:val="Normal"/>
    <w:rsid w:val="008F6FBB"/>
    <w:pPr>
      <w:suppressAutoHyphens/>
    </w:pPr>
    <w:rPr>
      <w:sz w:val="20"/>
      <w:szCs w:val="20"/>
    </w:rPr>
  </w:style>
  <w:style w:type="paragraph" w:customStyle="1" w:styleId="CodeNo">
    <w:name w:val="Code No"/>
    <w:basedOn w:val="Code"/>
    <w:link w:val="CodeNoChar"/>
    <w:rsid w:val="008F6FBB"/>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8F6FBB"/>
    <w:rPr>
      <w:rFonts w:ascii="Courier New" w:eastAsia="SimSun" w:hAnsi="Courier New" w:cs="Courier New"/>
      <w:bCs/>
      <w:sz w:val="18"/>
      <w:szCs w:val="17"/>
      <w:lang w:val="en-US" w:eastAsia="zh-CN"/>
    </w:rPr>
  </w:style>
  <w:style w:type="paragraph" w:customStyle="1" w:styleId="List0">
    <w:name w:val="List0"/>
    <w:basedOn w:val="Normal"/>
    <w:link w:val="List0Char"/>
    <w:rsid w:val="008F6FBB"/>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8F6FBB"/>
    <w:rPr>
      <w:rFonts w:ascii="Arial" w:hAnsi="Arial"/>
      <w:sz w:val="17"/>
      <w:lang w:val="en-US" w:eastAsia="en-US"/>
    </w:rPr>
  </w:style>
  <w:style w:type="paragraph" w:customStyle="1" w:styleId="TitleCAPS">
    <w:name w:val="Title CAPS"/>
    <w:basedOn w:val="Normal"/>
    <w:next w:val="Normal"/>
    <w:rsid w:val="008F6FBB"/>
    <w:pPr>
      <w:widowControl/>
      <w:kinsoku/>
      <w:spacing w:after="340"/>
      <w:jc w:val="center"/>
    </w:pPr>
    <w:rPr>
      <w:rFonts w:eastAsia="Times New Roman" w:cs="Times New Roman"/>
      <w:caps/>
      <w:sz w:val="17"/>
      <w:szCs w:val="20"/>
      <w:lang w:eastAsia="en-US"/>
    </w:rPr>
  </w:style>
  <w:style w:type="paragraph" w:customStyle="1" w:styleId="StyleParagraph85pt">
    <w:name w:val="Style Paragraph + 8.5 pt"/>
    <w:basedOn w:val="List0"/>
    <w:next w:val="List0"/>
    <w:rsid w:val="008F6FBB"/>
  </w:style>
  <w:style w:type="paragraph" w:customStyle="1" w:styleId="List0R">
    <w:name w:val="List0R"/>
    <w:basedOn w:val="List0"/>
    <w:rsid w:val="008F6FBB"/>
    <w:pPr>
      <w:ind w:firstLine="567"/>
    </w:pPr>
  </w:style>
  <w:style w:type="numbering" w:customStyle="1" w:styleId="NoList11">
    <w:name w:val="No List11"/>
    <w:next w:val="NoList"/>
    <w:semiHidden/>
    <w:unhideWhenUsed/>
    <w:rsid w:val="008F6FBB"/>
  </w:style>
  <w:style w:type="paragraph" w:customStyle="1" w:styleId="Heading51">
    <w:name w:val="Heading 51"/>
    <w:basedOn w:val="Normal"/>
    <w:next w:val="Normal"/>
    <w:semiHidden/>
    <w:unhideWhenUsed/>
    <w:qFormat/>
    <w:rsid w:val="008F6FBB"/>
    <w:pPr>
      <w:keepNext/>
      <w:keepLines/>
      <w:widowControl/>
      <w:kinsoku/>
      <w:spacing w:before="200"/>
      <w:outlineLvl w:val="4"/>
    </w:pPr>
    <w:rPr>
      <w:rFonts w:ascii="Calibri Light" w:eastAsia="Malgun Gothic" w:hAnsi="Calibri Light" w:cs="Times New Roman"/>
      <w:color w:val="1F4D78"/>
      <w:sz w:val="17"/>
      <w:szCs w:val="20"/>
      <w:lang w:eastAsia="en-US"/>
    </w:rPr>
  </w:style>
  <w:style w:type="numbering" w:customStyle="1" w:styleId="NoList4">
    <w:name w:val="No List4"/>
    <w:next w:val="NoList"/>
    <w:uiPriority w:val="99"/>
    <w:semiHidden/>
    <w:unhideWhenUsed/>
    <w:rsid w:val="008F6FBB"/>
  </w:style>
  <w:style w:type="numbering" w:customStyle="1" w:styleId="NoList12">
    <w:name w:val="No List12"/>
    <w:next w:val="NoList"/>
    <w:uiPriority w:val="99"/>
    <w:semiHidden/>
    <w:unhideWhenUsed/>
    <w:rsid w:val="008F6FBB"/>
  </w:style>
  <w:style w:type="numbering" w:customStyle="1" w:styleId="NoList21">
    <w:name w:val="No List21"/>
    <w:next w:val="NoList"/>
    <w:semiHidden/>
    <w:unhideWhenUsed/>
    <w:rsid w:val="008F6FBB"/>
  </w:style>
  <w:style w:type="numbering" w:customStyle="1" w:styleId="NoList31">
    <w:name w:val="No List31"/>
    <w:next w:val="NoList"/>
    <w:uiPriority w:val="99"/>
    <w:semiHidden/>
    <w:unhideWhenUsed/>
    <w:rsid w:val="008F6FBB"/>
  </w:style>
  <w:style w:type="numbering" w:customStyle="1" w:styleId="1111111">
    <w:name w:val="1 / 1.1 / 1.1.11"/>
    <w:basedOn w:val="NoList"/>
    <w:next w:val="111111"/>
    <w:rsid w:val="008F6FBB"/>
  </w:style>
  <w:style w:type="numbering" w:customStyle="1" w:styleId="NoList111">
    <w:name w:val="No List111"/>
    <w:next w:val="NoList"/>
    <w:semiHidden/>
    <w:unhideWhenUsed/>
    <w:rsid w:val="008F6FBB"/>
  </w:style>
  <w:style w:type="character" w:styleId="Emphasis">
    <w:name w:val="Emphasis"/>
    <w:basedOn w:val="DefaultParagraphFont"/>
    <w:qFormat/>
    <w:rsid w:val="008F6FBB"/>
    <w:rPr>
      <w:i/>
      <w:iCs/>
    </w:rPr>
  </w:style>
  <w:style w:type="paragraph" w:styleId="Quote">
    <w:name w:val="Quote"/>
    <w:basedOn w:val="Normal"/>
    <w:next w:val="Normal"/>
    <w:link w:val="QuoteChar"/>
    <w:uiPriority w:val="29"/>
    <w:qFormat/>
    <w:rsid w:val="008F6FBB"/>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sid w:val="008F6FBB"/>
    <w:rPr>
      <w:rFonts w:ascii="Arial" w:eastAsia="Batang" w:hAnsi="Arial"/>
      <w:i/>
      <w:iCs/>
      <w:color w:val="000000"/>
      <w:sz w:val="17"/>
      <w:lang w:val="en-US" w:eastAsia="en-US"/>
    </w:rPr>
  </w:style>
  <w:style w:type="character" w:customStyle="1" w:styleId="Heading5Char1">
    <w:name w:val="Heading 5 Char1"/>
    <w:basedOn w:val="DefaultParagraphFont"/>
    <w:semiHidden/>
    <w:rsid w:val="008F6FBB"/>
    <w:rPr>
      <w:rFonts w:asciiTheme="majorHAnsi" w:eastAsiaTheme="majorEastAsia" w:hAnsiTheme="majorHAnsi" w:cstheme="majorBidi"/>
      <w:color w:val="365F91" w:themeColor="accent1" w:themeShade="BF"/>
      <w:sz w:val="24"/>
      <w:szCs w:val="24"/>
      <w:lang w:eastAsia="zh-CN"/>
    </w:rPr>
  </w:style>
  <w:style w:type="paragraph" w:styleId="Title">
    <w:name w:val="Title"/>
    <w:basedOn w:val="Normal"/>
    <w:next w:val="Normal"/>
    <w:link w:val="TitleChar"/>
    <w:qFormat/>
    <w:rsid w:val="008F6FBB"/>
    <w:pPr>
      <w:widowControl/>
      <w:pBdr>
        <w:bottom w:val="single" w:sz="8" w:space="4" w:color="4F81BD" w:themeColor="accent1"/>
      </w:pBdr>
      <w:kinsoku/>
      <w:spacing w:after="300"/>
      <w:contextualSpacing/>
    </w:pPr>
    <w:rPr>
      <w:rFonts w:asciiTheme="majorHAnsi" w:eastAsiaTheme="majorEastAsia" w:hAnsiTheme="majorHAnsi" w:cstheme="majorBidi"/>
      <w:color w:val="17365D" w:themeColor="text2" w:themeShade="BF"/>
      <w:spacing w:val="5"/>
      <w:kern w:val="28"/>
      <w:sz w:val="52"/>
      <w:szCs w:val="52"/>
      <w:lang w:val="fr-CH" w:eastAsia="en-US"/>
    </w:rPr>
  </w:style>
  <w:style w:type="character" w:customStyle="1" w:styleId="TitleChar">
    <w:name w:val="Title Char"/>
    <w:basedOn w:val="DefaultParagraphFont"/>
    <w:link w:val="Title"/>
    <w:rsid w:val="008F6FBB"/>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8F6FBB"/>
    <w:pPr>
      <w:widowControl/>
      <w:numPr>
        <w:ilvl w:val="1"/>
      </w:numPr>
      <w:kinsoku/>
    </w:pPr>
    <w:rPr>
      <w:rFonts w:asciiTheme="majorHAnsi" w:eastAsiaTheme="majorEastAsia" w:hAnsiTheme="majorHAnsi" w:cstheme="majorBidi"/>
      <w:i/>
      <w:iCs/>
      <w:color w:val="4F81BD" w:themeColor="accent1"/>
      <w:spacing w:val="15"/>
      <w:lang w:val="fr-CH" w:eastAsia="en-US"/>
    </w:rPr>
  </w:style>
  <w:style w:type="character" w:customStyle="1" w:styleId="SubtitleChar">
    <w:name w:val="Subtitle Char"/>
    <w:basedOn w:val="DefaultParagraphFont"/>
    <w:link w:val="Subtitle"/>
    <w:rsid w:val="008F6FBB"/>
    <w:rPr>
      <w:rFonts w:asciiTheme="majorHAnsi" w:eastAsiaTheme="majorEastAsia" w:hAnsiTheme="majorHAnsi" w:cstheme="majorBidi"/>
      <w:i/>
      <w:iCs/>
      <w:color w:val="4F81BD" w:themeColor="accent1"/>
      <w:spacing w:val="15"/>
      <w:sz w:val="24"/>
      <w:szCs w:val="24"/>
      <w:lang w:eastAsia="en-US"/>
    </w:rPr>
  </w:style>
  <w:style w:type="paragraph" w:styleId="IntenseQuote">
    <w:name w:val="Intense Quote"/>
    <w:basedOn w:val="Normal"/>
    <w:next w:val="Normal"/>
    <w:link w:val="IntenseQuoteChar"/>
    <w:uiPriority w:val="30"/>
    <w:qFormat/>
    <w:rsid w:val="008F6FBB"/>
    <w:pPr>
      <w:widowControl/>
      <w:pBdr>
        <w:bottom w:val="single" w:sz="4" w:space="4" w:color="4F81BD" w:themeColor="accent1"/>
      </w:pBdr>
      <w:kinsoku/>
      <w:spacing w:before="200" w:after="280"/>
      <w:ind w:left="936" w:right="936"/>
    </w:pPr>
    <w:rPr>
      <w:rFonts w:eastAsia="Batang"/>
      <w:b/>
      <w:bCs/>
      <w:i/>
      <w:iCs/>
      <w:color w:val="4F81BD" w:themeColor="accent1"/>
      <w:sz w:val="17"/>
      <w:szCs w:val="20"/>
      <w:lang w:val="fr-CH" w:eastAsia="en-US"/>
    </w:rPr>
  </w:style>
  <w:style w:type="character" w:customStyle="1" w:styleId="IntenseQuoteChar">
    <w:name w:val="Intense Quote Char"/>
    <w:basedOn w:val="DefaultParagraphFont"/>
    <w:link w:val="IntenseQuote"/>
    <w:uiPriority w:val="30"/>
    <w:rsid w:val="008F6FBB"/>
    <w:rPr>
      <w:rFonts w:ascii="Arial" w:eastAsia="Batang" w:hAnsi="Arial" w:cs="Arial"/>
      <w:b/>
      <w:bCs/>
      <w:i/>
      <w:iCs/>
      <w:color w:val="4F81BD" w:themeColor="accent1"/>
      <w:sz w:val="17"/>
      <w:lang w:eastAsia="en-US"/>
    </w:rPr>
  </w:style>
  <w:style w:type="character" w:styleId="SubtleEmphasis">
    <w:name w:val="Subtle Emphasis"/>
    <w:uiPriority w:val="19"/>
    <w:qFormat/>
    <w:rsid w:val="008F6FBB"/>
    <w:rPr>
      <w:i/>
      <w:iCs/>
      <w:color w:val="808080" w:themeColor="text1" w:themeTint="7F"/>
    </w:rPr>
  </w:style>
  <w:style w:type="character" w:styleId="IntenseEmphasis">
    <w:name w:val="Intense Emphasis"/>
    <w:uiPriority w:val="21"/>
    <w:qFormat/>
    <w:rsid w:val="008F6FBB"/>
    <w:rPr>
      <w:b/>
      <w:bCs/>
      <w:i/>
      <w:iCs/>
      <w:color w:val="4F81BD" w:themeColor="accent1"/>
    </w:rPr>
  </w:style>
  <w:style w:type="character" w:styleId="SubtleReference">
    <w:name w:val="Subtle Reference"/>
    <w:uiPriority w:val="31"/>
    <w:qFormat/>
    <w:rsid w:val="008F6FBB"/>
    <w:rPr>
      <w:smallCaps/>
      <w:color w:val="C0504D" w:themeColor="accent2"/>
      <w:u w:val="single"/>
    </w:rPr>
  </w:style>
  <w:style w:type="character" w:styleId="IntenseReference">
    <w:name w:val="Intense Reference"/>
    <w:uiPriority w:val="32"/>
    <w:qFormat/>
    <w:rsid w:val="008F6FBB"/>
    <w:rPr>
      <w:b/>
      <w:bCs/>
      <w:smallCaps/>
      <w:color w:val="C0504D" w:themeColor="accent2"/>
      <w:spacing w:val="5"/>
      <w:u w:val="single"/>
    </w:rPr>
  </w:style>
  <w:style w:type="character" w:styleId="BookTitle">
    <w:name w:val="Book Title"/>
    <w:uiPriority w:val="33"/>
    <w:qFormat/>
    <w:rsid w:val="008F6FBB"/>
    <w:rPr>
      <w:b/>
      <w:bCs/>
      <w:smallCaps/>
      <w:spacing w:val="5"/>
    </w:rPr>
  </w:style>
  <w:style w:type="paragraph" w:customStyle="1" w:styleId="EmitInfo">
    <w:name w:val="EmitInfo"/>
    <w:basedOn w:val="Normal"/>
    <w:rsid w:val="008F6FBB"/>
    <w:pPr>
      <w:widowControl/>
      <w:kinsoku/>
      <w:spacing w:after="510"/>
      <w:jc w:val="center"/>
    </w:pPr>
    <w:rPr>
      <w:rFonts w:eastAsia="Batang" w:cs="Times New Roman"/>
      <w:i/>
      <w:sz w:val="17"/>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56</Pages>
  <Words>11776</Words>
  <Characters>83938</Characters>
  <Application>Microsoft Office Word</Application>
  <DocSecurity>0</DocSecurity>
  <Lines>699</Lines>
  <Paragraphs>191</Paragraphs>
  <ScaleCrop>false</ScaleCrop>
  <HeadingPairs>
    <vt:vector size="2" baseType="variant">
      <vt:variant>
        <vt:lpstr>Title</vt:lpstr>
      </vt:variant>
      <vt:variant>
        <vt:i4>1</vt:i4>
      </vt:variant>
    </vt:vector>
  </HeadingPairs>
  <TitlesOfParts>
    <vt:vector size="1" baseType="lpstr">
      <vt:lpstr>CWS/7/14 Annex (in Russian)</vt:lpstr>
    </vt:vector>
  </TitlesOfParts>
  <Company>WIPO</Company>
  <LinksUpToDate>false</LinksUpToDate>
  <CharactersWithSpaces>95523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CWS/7/14 Annex (in Russian)</dc:title>
  <dc:subject>Revision of WIPO Standard ST.26</dc:subject>
  <dc:creator>WIPO</dc:creator>
  <cp:keywords>CWS, WIPO</cp:keywords>
  <cp:lastModifiedBy>DRAKE Sophie</cp:lastModifiedBy>
  <cp:revision>8</cp:revision>
  <cp:lastPrinted>2011-02-15T11:56:00Z</cp:lastPrinted>
  <dcterms:created xsi:type="dcterms:W3CDTF">2019-05-15T13:58:00Z</dcterms:created>
  <dcterms:modified xsi:type="dcterms:W3CDTF">2019-06-11T15:22:00Z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