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E506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5068" w:rsidRDefault="00EE506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5068" w:rsidRDefault="00EC33B5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900" cy="128905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5068" w:rsidRDefault="006F762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E506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5068" w:rsidRDefault="006F76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CWS/7/20</w:t>
            </w:r>
          </w:p>
        </w:tc>
      </w:tr>
      <w:tr w:rsidR="00EE50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5068" w:rsidRDefault="006F76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EE50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5068" w:rsidRDefault="006F76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22 МАЯ 2019 г. </w:t>
            </w:r>
          </w:p>
        </w:tc>
      </w:tr>
    </w:tbl>
    <w:p w:rsidR="00EE5068" w:rsidRDefault="00EE5068"/>
    <w:p w:rsidR="00EE5068" w:rsidRDefault="00EE5068"/>
    <w:p w:rsidR="00EE5068" w:rsidRDefault="00EE5068"/>
    <w:p w:rsidR="00EE5068" w:rsidRDefault="00EE5068"/>
    <w:p w:rsidR="00EE5068" w:rsidRDefault="00EE5068"/>
    <w:p w:rsidR="00EE5068" w:rsidRDefault="006F762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EE5068" w:rsidRDefault="00EE5068">
      <w:pPr>
        <w:rPr>
          <w:lang w:val="ru-RU"/>
        </w:rPr>
      </w:pPr>
    </w:p>
    <w:p w:rsidR="00EE5068" w:rsidRDefault="00EE5068">
      <w:pPr>
        <w:rPr>
          <w:lang w:val="ru-RU"/>
        </w:rPr>
      </w:pPr>
    </w:p>
    <w:p w:rsidR="00EE5068" w:rsidRDefault="006F762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EE5068" w:rsidRDefault="006F762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EE5068" w:rsidRDefault="00EE5068">
      <w:pPr>
        <w:rPr>
          <w:lang w:val="ru-RU"/>
        </w:rPr>
      </w:pPr>
    </w:p>
    <w:p w:rsidR="00EE5068" w:rsidRDefault="00EE5068">
      <w:pPr>
        <w:rPr>
          <w:lang w:val="ru-RU"/>
        </w:rPr>
      </w:pPr>
    </w:p>
    <w:p w:rsidR="00EE5068" w:rsidRDefault="00EE5068">
      <w:pPr>
        <w:rPr>
          <w:lang w:val="ru-RU"/>
        </w:rPr>
      </w:pPr>
    </w:p>
    <w:p w:rsidR="00EE5068" w:rsidRDefault="006F7626">
      <w:pPr>
        <w:rPr>
          <w:caps/>
          <w:sz w:val="24"/>
          <w:lang w:val="ru-RU"/>
        </w:rPr>
      </w:pPr>
      <w:bookmarkStart w:id="0" w:name="_GoBack"/>
      <w:r>
        <w:rPr>
          <w:caps/>
          <w:sz w:val="24"/>
          <w:lang w:val="ru-RU"/>
        </w:rPr>
        <w:t>ОТЧЕТ О ХОДЕ ВЫПОЛНЕНИЯ ЗАДАЧИ №</w:t>
      </w:r>
      <w:r>
        <w:rPr>
          <w:caps/>
          <w:sz w:val="24"/>
        </w:rPr>
        <w:t> </w:t>
      </w:r>
      <w:r>
        <w:rPr>
          <w:caps/>
          <w:sz w:val="24"/>
          <w:lang w:val="ru-RU"/>
        </w:rPr>
        <w:t>57</w:t>
      </w:r>
    </w:p>
    <w:bookmarkEnd w:id="0"/>
    <w:p w:rsidR="00EE5068" w:rsidRDefault="00EE5068">
      <w:pPr>
        <w:rPr>
          <w:lang w:val="ru-RU"/>
        </w:rPr>
      </w:pPr>
    </w:p>
    <w:p w:rsidR="00EE5068" w:rsidRDefault="006F7626">
      <w:pPr>
        <w:rPr>
          <w:rFonts w:cs="Calibri"/>
          <w:i/>
          <w:szCs w:val="22"/>
          <w:lang w:val="ru-RU"/>
        </w:rPr>
      </w:pPr>
      <w:r>
        <w:rPr>
          <w:rFonts w:cs="Calibri"/>
          <w:i/>
          <w:szCs w:val="22"/>
          <w:lang w:val="ru-RU"/>
        </w:rPr>
        <w:t>Документ подготовлен руководителями Целевой группы по визуальному представлению образцов</w:t>
      </w:r>
    </w:p>
    <w:p w:rsidR="00EE5068" w:rsidRDefault="00EE5068">
      <w:pPr>
        <w:rPr>
          <w:lang w:val="ru-RU"/>
        </w:rPr>
      </w:pPr>
    </w:p>
    <w:p w:rsidR="00EE5068" w:rsidRDefault="00EE5068">
      <w:pPr>
        <w:rPr>
          <w:lang w:val="ru-RU"/>
        </w:rPr>
      </w:pPr>
    </w:p>
    <w:p w:rsidR="00EE5068" w:rsidRDefault="00EE5068">
      <w:pPr>
        <w:rPr>
          <w:u w:val="single"/>
          <w:lang w:val="ru-RU"/>
        </w:rPr>
      </w:pPr>
    </w:p>
    <w:p w:rsidR="00EE5068" w:rsidRDefault="00EE5068">
      <w:pPr>
        <w:rPr>
          <w:u w:val="single"/>
          <w:lang w:val="ru-RU"/>
        </w:rPr>
      </w:pPr>
    </w:p>
    <w:p w:rsidR="00EE5068" w:rsidRDefault="00EE5068">
      <w:pPr>
        <w:rPr>
          <w:lang w:val="ru-RU"/>
        </w:rPr>
      </w:pPr>
    </w:p>
    <w:p w:rsidR="00EE5068" w:rsidRDefault="006F7626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СПРАВОЧНАЯ ИНФОРМАЦИЯ</w:t>
      </w:r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На своей шестой сессии в октябре 2018 г. Комитет по стандартам ВОИС (КСВ) рассмотрел проект вопросника, посвященного электронному визуальному представлению промышленных образцов, подготовленный Целевой группой, и принял к сведению цели стандарта, согласованные Целевой группой.  КСВ также принял к сведению план работы Целевой группы, в частности, мероприятия</w:t>
      </w:r>
      <w:r w:rsidR="0048461C">
        <w:rPr>
          <w:lang w:val="ru-RU"/>
        </w:rPr>
        <w:t>,</w:t>
      </w:r>
      <w:r>
        <w:rPr>
          <w:lang w:val="ru-RU"/>
        </w:rPr>
        <w:t xml:space="preserve"> предусмотренные к выполнению после шестой сессии КСВ (см. пункты 169 - 178 документа CWS/6/34).</w:t>
      </w:r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Согласованные цели стандарта сформулированы следующим образом:</w:t>
      </w:r>
    </w:p>
    <w:p w:rsidR="00EE5068" w:rsidRDefault="006F7626">
      <w:pPr>
        <w:pStyle w:val="ListParagraph"/>
        <w:numPr>
          <w:ilvl w:val="0"/>
          <w:numId w:val="22"/>
        </w:numPr>
        <w:tabs>
          <w:tab w:val="left" w:pos="630"/>
          <w:tab w:val="left" w:pos="1350"/>
        </w:tabs>
        <w:spacing w:after="120" w:line="259" w:lineRule="auto"/>
        <w:ind w:left="907" w:firstLine="0"/>
        <w:contextualSpacing w:val="0"/>
        <w:rPr>
          <w:lang w:val="ru-RU"/>
        </w:rPr>
      </w:pPr>
      <w:r>
        <w:rPr>
          <w:lang w:val="ru-RU"/>
        </w:rPr>
        <w:t>максимально повысить степень повторного использования одних и тех же визуальных представлений промышленных образцов во всех ведомствах ИС; и</w:t>
      </w:r>
    </w:p>
    <w:p w:rsidR="00EE5068" w:rsidRDefault="006F7626">
      <w:pPr>
        <w:pStyle w:val="ListParagraph"/>
        <w:numPr>
          <w:ilvl w:val="0"/>
          <w:numId w:val="22"/>
        </w:numPr>
        <w:tabs>
          <w:tab w:val="left" w:pos="630"/>
          <w:tab w:val="left" w:pos="1350"/>
        </w:tabs>
        <w:spacing w:after="220" w:line="259" w:lineRule="auto"/>
        <w:ind w:firstLine="0"/>
        <w:rPr>
          <w:lang w:val="ru-RU"/>
        </w:rPr>
      </w:pPr>
      <w:r>
        <w:rPr>
          <w:lang w:val="ru-RU"/>
        </w:rPr>
        <w:t xml:space="preserve">установить единый комплекс требований, что должно помочь ведомствам ИС в осуществлении обмена данными и обработки, публикации и поиска данных о визуальных представлениях промышленных образцов. </w:t>
      </w:r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>
        <w:rPr>
          <w:szCs w:val="22"/>
          <w:lang w:val="ru-RU"/>
        </w:rPr>
        <w:t xml:space="preserve">КСВ утвердил предлагаемый вопросник по электронному визуальному представлению промышленных образцов с несколькими исправлениями и семью дополнительными вопросами, согласованными Целевой группой в рамках пункта </w:t>
      </w:r>
      <w:r>
        <w:rPr>
          <w:lang w:val="ru-RU"/>
        </w:rPr>
        <w:t xml:space="preserve">«Часть 7 – </w:t>
      </w:r>
      <w:r w:rsidR="0048461C">
        <w:rPr>
          <w:lang w:val="ru-RU"/>
        </w:rPr>
        <w:t>Т</w:t>
      </w:r>
      <w:r>
        <w:rPr>
          <w:lang w:val="ru-RU"/>
        </w:rPr>
        <w:t xml:space="preserve">ребования к изображениям».  КСВ просил Международное бюро провести опрос ведомств ИС и представить отчет о его результатах на седьмой сессии КСВ (см. пункты 173 - 178 документа </w:t>
      </w:r>
      <w:r>
        <w:t>CWS</w:t>
      </w:r>
      <w:r>
        <w:rPr>
          <w:lang w:val="ru-RU"/>
        </w:rPr>
        <w:t>/6/34).</w:t>
      </w:r>
    </w:p>
    <w:p w:rsidR="00EE5068" w:rsidRPr="0048461C" w:rsidRDefault="006F7626">
      <w:pPr>
        <w:pStyle w:val="Heading2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lastRenderedPageBreak/>
        <w:t>ОТЧЕТ О ХОДЕ РАБОТЫ</w:t>
      </w:r>
      <w:bookmarkStart w:id="1" w:name="a"/>
      <w:bookmarkEnd w:id="1"/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 ноябре 2018 г. Секретариат разослал циркулярное письмо C.CWS.110, в котором ведомствам ИС предлагалось направить свои ответы на вопросник, посвященный электронному визуальному представлению промышленных образцов.  В опросе приняли у</w:t>
      </w:r>
      <w:r w:rsidR="0048461C">
        <w:rPr>
          <w:lang w:val="ru-RU"/>
        </w:rPr>
        <w:t xml:space="preserve">частие двадцать пять ведомств. </w:t>
      </w:r>
      <w:r>
        <w:rPr>
          <w:lang w:val="ru-RU"/>
        </w:rPr>
        <w:t xml:space="preserve">Результаты опроса и их анализ представлены в документе </w:t>
      </w:r>
      <w:r>
        <w:t>CWS</w:t>
      </w:r>
      <w:r>
        <w:rPr>
          <w:lang w:val="ru-RU"/>
        </w:rPr>
        <w:t>/7/21.</w:t>
      </w:r>
    </w:p>
    <w:p w:rsidR="00EE5068" w:rsidRDefault="006F7626">
      <w:pPr>
        <w:pStyle w:val="Heading3"/>
        <w:rPr>
          <w:lang w:val="ru-RU"/>
        </w:rPr>
      </w:pPr>
      <w:r>
        <w:rPr>
          <w:lang w:val="ru-RU"/>
        </w:rPr>
        <w:t>Подготовка заявления об области применения стандарта</w:t>
      </w:r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Руководители Целевой группы подготовили проект заявления об области применения стандарта, опубликован</w:t>
      </w:r>
      <w:r w:rsidR="0048461C">
        <w:rPr>
          <w:lang w:val="ru-RU"/>
        </w:rPr>
        <w:t>н</w:t>
      </w:r>
      <w:r>
        <w:rPr>
          <w:lang w:val="ru-RU"/>
        </w:rPr>
        <w:t>ый в вики-форуме Целевой группы с предложением о направлении замечаний, который гласит:</w:t>
      </w:r>
    </w:p>
    <w:p w:rsidR="00EE5068" w:rsidRDefault="006F7626">
      <w:pPr>
        <w:pStyle w:val="ListParagraph"/>
        <w:tabs>
          <w:tab w:val="left" w:pos="630"/>
          <w:tab w:val="left" w:pos="1350"/>
        </w:tabs>
        <w:ind w:left="900"/>
        <w:rPr>
          <w:lang w:val="ru-RU"/>
        </w:rPr>
      </w:pPr>
      <w:r>
        <w:rPr>
          <w:lang w:val="ru-RU"/>
        </w:rPr>
        <w:t>«(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>«Цель настоящего Стандарта – служить руководством для ведомств интеллектуальной собственности (ВИС) и других организаций, которым необходимо осуществлять управление, хранение, обработку, обмен и распространение визуальных представлений промышленных образцов. Использование настоящего Стандарта призвано упростить и ускорить работу разных ведомств ИС с визуальными представлениями данных промышленных образцов при обеспечении совместимости систем в рамках экосистемы ИС.»</w:t>
      </w:r>
    </w:p>
    <w:p w:rsidR="00EE5068" w:rsidRDefault="006F7626">
      <w:pPr>
        <w:pStyle w:val="Heading3"/>
        <w:rPr>
          <w:lang w:val="ru-RU"/>
        </w:rPr>
      </w:pPr>
      <w:r>
        <w:rPr>
          <w:lang w:val="ru-RU"/>
        </w:rPr>
        <w:t>Подготовка оглавления Стандарта</w:t>
      </w:r>
    </w:p>
    <w:p w:rsidR="00EE5068" w:rsidRDefault="006F7626">
      <w:pPr>
        <w:spacing w:after="220"/>
        <w:rPr>
          <w:u w:val="single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разработала проект названия стандарта: «Рекомендации по электронному визуальному представлению промышленных образцов» и включила его в предлагаемое оглавление стандарта.</w:t>
      </w:r>
    </w:p>
    <w:p w:rsidR="00EE5068" w:rsidRDefault="006F762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Проект оглавления был рассмотрен членами Целевой группы и включает: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</w:pPr>
      <w:proofErr w:type="spellStart"/>
      <w:r>
        <w:t>Введени</w:t>
      </w:r>
      <w:proofErr w:type="spellEnd"/>
      <w:r>
        <w:rPr>
          <w:lang w:val="ru-RU"/>
        </w:rPr>
        <w:t>е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>Определения и термины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</w:pPr>
      <w:r>
        <w:rPr>
          <w:lang w:val="ru-RU"/>
        </w:rPr>
        <w:t>Ссылки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>Область применения стандарта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</w:pPr>
      <w:proofErr w:type="spellStart"/>
      <w:r>
        <w:t>Общ</w:t>
      </w:r>
      <w:proofErr w:type="spellEnd"/>
      <w:r>
        <w:rPr>
          <w:lang w:val="ru-RU"/>
        </w:rPr>
        <w:t xml:space="preserve">ие </w:t>
      </w:r>
      <w:proofErr w:type="spellStart"/>
      <w:r>
        <w:t>рекомендации</w:t>
      </w:r>
      <w:proofErr w:type="spellEnd"/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 xml:space="preserve">Рекомендации, касающиеся формата и размеров электронных плоских изображений 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>Рекомендации, касающиеся формата и размеров электронных объемных изображений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 xml:space="preserve">Рекомендации, касающиеся формата и размеров электронных видеоизображений 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 xml:space="preserve">Рекомендации, касающиеся </w:t>
      </w:r>
      <w:proofErr w:type="spellStart"/>
      <w:r w:rsidR="0048461C">
        <w:t>голографических</w:t>
      </w:r>
      <w:proofErr w:type="spellEnd"/>
      <w:r w:rsidR="0048461C">
        <w:t xml:space="preserve"> </w:t>
      </w:r>
      <w:r w:rsidR="0048461C">
        <w:rPr>
          <w:szCs w:val="22"/>
          <w:lang w:val="ru-RU"/>
        </w:rPr>
        <w:t>изображени</w:t>
      </w:r>
      <w:r w:rsidR="0048461C">
        <w:rPr>
          <w:lang w:val="ru-RU"/>
        </w:rPr>
        <w:t>й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>Процедурные рекомендации, касающиеся неточных изображений</w:t>
      </w:r>
    </w:p>
    <w:p w:rsidR="00EE5068" w:rsidRDefault="006F7626">
      <w:pPr>
        <w:pStyle w:val="ListParagraph"/>
        <w:numPr>
          <w:ilvl w:val="0"/>
          <w:numId w:val="23"/>
        </w:numPr>
        <w:tabs>
          <w:tab w:val="left" w:pos="630"/>
          <w:tab w:val="left" w:pos="1350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t>Рекомендации, касающиеся онлайновой публикации изображений</w:t>
      </w:r>
    </w:p>
    <w:p w:rsidR="00EE5068" w:rsidRDefault="006F7626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ПРОЕКТ ПЛАНА РАБОТЫ на 2019-2020 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2009"/>
        <w:gridCol w:w="1442"/>
        <w:gridCol w:w="1366"/>
      </w:tblGrid>
      <w:tr w:rsidR="00EE5068">
        <w:trPr>
          <w:tblHeader/>
        </w:trPr>
        <w:tc>
          <w:tcPr>
            <w:tcW w:w="1129" w:type="dxa"/>
            <w:shd w:val="clear" w:color="auto" w:fill="D9D9D9"/>
          </w:tcPr>
          <w:p w:rsidR="00EE5068" w:rsidRDefault="006F7626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Раунд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EE5068" w:rsidRDefault="006F76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Мероприятие</w:t>
            </w:r>
          </w:p>
        </w:tc>
        <w:tc>
          <w:tcPr>
            <w:tcW w:w="2009" w:type="dxa"/>
            <w:shd w:val="clear" w:color="auto" w:fill="D9D9D9"/>
          </w:tcPr>
          <w:p w:rsidR="00EE5068" w:rsidRDefault="006F7626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Планируемая дата завершения</w:t>
            </w:r>
          </w:p>
        </w:tc>
        <w:tc>
          <w:tcPr>
            <w:tcW w:w="1393" w:type="dxa"/>
            <w:shd w:val="clear" w:color="auto" w:fill="D9D9D9"/>
          </w:tcPr>
          <w:p w:rsidR="00EE5068" w:rsidRDefault="006F7626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Завершен</w:t>
            </w:r>
            <w:proofErr w:type="spellEnd"/>
            <w:r>
              <w:rPr>
                <w:b/>
                <w:szCs w:val="22"/>
                <w:lang w:val="ru-RU"/>
              </w:rPr>
              <w:t>о</w:t>
            </w:r>
          </w:p>
        </w:tc>
        <w:tc>
          <w:tcPr>
            <w:tcW w:w="1366" w:type="dxa"/>
            <w:shd w:val="clear" w:color="auto" w:fill="D9D9D9"/>
          </w:tcPr>
          <w:p w:rsidR="00EE5068" w:rsidRDefault="006F76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Отложено</w:t>
            </w:r>
          </w:p>
        </w:tc>
      </w:tr>
      <w:tr w:rsidR="00EE5068">
        <w:tc>
          <w:tcPr>
            <w:tcW w:w="1129" w:type="dxa"/>
            <w:vMerge w:val="restart"/>
            <w:shd w:val="clear" w:color="auto" w:fill="auto"/>
          </w:tcPr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Распространение отчета о заседании Целевой группы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н</w:t>
            </w:r>
            <w:r w:rsidR="006F7626">
              <w:rPr>
                <w:szCs w:val="22"/>
              </w:rPr>
              <w:t>оябр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2018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Рассылка ведомствам ИС циркулярного письма с предложением заполнить вопросник по электронному визуальному </w:t>
            </w:r>
            <w:r>
              <w:rPr>
                <w:szCs w:val="22"/>
                <w:lang w:val="ru-RU"/>
              </w:rPr>
              <w:lastRenderedPageBreak/>
              <w:t>представлению промышленных образцов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д</w:t>
            </w:r>
            <w:r w:rsidR="006F7626">
              <w:rPr>
                <w:szCs w:val="22"/>
              </w:rPr>
              <w:t>екабр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2018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Анализ результатов опроса, посвященного электронному визуальному представлению промышленных образцов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</w:t>
            </w:r>
            <w:r w:rsidR="006F7626">
              <w:rPr>
                <w:szCs w:val="22"/>
                <w:lang w:val="ru-RU"/>
              </w:rPr>
              <w:t>арт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Окончательная п</w:t>
            </w:r>
            <w:r w:rsidR="006F7626">
              <w:rPr>
                <w:szCs w:val="22"/>
                <w:lang w:val="ru-RU"/>
              </w:rPr>
              <w:t>одготовка предварительного названия стандарта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</w:t>
            </w:r>
            <w:r w:rsidR="006F7626">
              <w:rPr>
                <w:szCs w:val="22"/>
                <w:lang w:val="ru-RU"/>
              </w:rPr>
              <w:t>ай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48461C" w:rsidP="0048461C">
            <w:pPr>
              <w:rPr>
                <w:szCs w:val="22"/>
                <w:lang w:val="ru-RU"/>
              </w:rPr>
            </w:pPr>
            <w:r w:rsidRPr="0048461C">
              <w:rPr>
                <w:szCs w:val="22"/>
                <w:lang w:val="ru-RU"/>
              </w:rPr>
              <w:t>Формулировк</w:t>
            </w:r>
            <w:r>
              <w:rPr>
                <w:szCs w:val="22"/>
                <w:lang w:val="ru-RU"/>
              </w:rPr>
              <w:t xml:space="preserve">а предлагаемого </w:t>
            </w:r>
            <w:r w:rsidR="006F7626">
              <w:rPr>
                <w:szCs w:val="22"/>
                <w:lang w:val="ru-RU"/>
              </w:rPr>
              <w:t>проекта Заявления об области применения стандарта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</w:t>
            </w:r>
            <w:r w:rsidR="006F7626">
              <w:rPr>
                <w:szCs w:val="22"/>
              </w:rPr>
              <w:t>а</w:t>
            </w:r>
            <w:proofErr w:type="spellEnd"/>
            <w:r w:rsidR="006F7626">
              <w:rPr>
                <w:szCs w:val="22"/>
                <w:lang w:val="ru-RU"/>
              </w:rPr>
              <w:t>й</w:t>
            </w:r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Рассмотрение и уточнение проекта оглавления стандарта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май</w:t>
            </w:r>
            <w:proofErr w:type="spellEnd"/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 w:val="restart"/>
            <w:shd w:val="clear" w:color="auto" w:fill="auto"/>
          </w:tcPr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Представление отчета Целевой группы Секретариату до проведения 7-й сессии КСВ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</w:t>
            </w:r>
            <w:r w:rsidR="006F7626">
              <w:rPr>
                <w:szCs w:val="22"/>
              </w:rPr>
              <w:t>а</w:t>
            </w:r>
            <w:proofErr w:type="spellEnd"/>
            <w:r w:rsidR="006F7626">
              <w:rPr>
                <w:szCs w:val="22"/>
                <w:lang w:val="ru-RU"/>
              </w:rPr>
              <w:t>й</w:t>
            </w:r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☒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 w:rsidRPr="0048461C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Представление устного отчета </w:t>
            </w:r>
            <w:r w:rsidR="0048461C">
              <w:rPr>
                <w:szCs w:val="22"/>
                <w:lang w:val="ru-RU"/>
              </w:rPr>
              <w:t>К</w:t>
            </w:r>
            <w:r>
              <w:rPr>
                <w:szCs w:val="22"/>
                <w:lang w:val="ru-RU"/>
              </w:rPr>
              <w:t xml:space="preserve">омитету </w:t>
            </w:r>
            <w:r w:rsidR="0048461C">
              <w:rPr>
                <w:szCs w:val="22"/>
                <w:lang w:val="ru-RU"/>
              </w:rPr>
              <w:br/>
            </w:r>
            <w:r>
              <w:rPr>
                <w:szCs w:val="22"/>
                <w:lang w:val="ru-RU"/>
              </w:rPr>
              <w:t>на 7-й сессии КСВ</w:t>
            </w:r>
          </w:p>
        </w:tc>
        <w:tc>
          <w:tcPr>
            <w:tcW w:w="2009" w:type="dxa"/>
            <w:shd w:val="clear" w:color="auto" w:fill="auto"/>
          </w:tcPr>
          <w:p w:rsidR="00EE5068" w:rsidRPr="0048461C" w:rsidRDefault="0048461C">
            <w:pPr>
              <w:rPr>
                <w:szCs w:val="22"/>
                <w:lang w:val="ru-RU"/>
              </w:rPr>
            </w:pPr>
            <w:r w:rsidRPr="0048461C">
              <w:rPr>
                <w:szCs w:val="22"/>
                <w:lang w:val="ru-RU"/>
              </w:rPr>
              <w:t>и</w:t>
            </w:r>
            <w:r w:rsidR="006F7626" w:rsidRPr="0048461C">
              <w:rPr>
                <w:szCs w:val="22"/>
                <w:lang w:val="ru-RU"/>
              </w:rPr>
              <w:t>юл</w:t>
            </w:r>
            <w:r w:rsidR="006F7626">
              <w:rPr>
                <w:szCs w:val="22"/>
                <w:lang w:val="ru-RU"/>
              </w:rPr>
              <w:t>ь</w:t>
            </w:r>
            <w:r w:rsidR="006F7626" w:rsidRPr="0048461C">
              <w:rPr>
                <w:szCs w:val="22"/>
                <w:lang w:val="ru-RU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Pr="0048461C" w:rsidRDefault="006F7626">
            <w:pPr>
              <w:jc w:val="center"/>
              <w:rPr>
                <w:szCs w:val="22"/>
                <w:lang w:val="ru-RU"/>
              </w:rPr>
            </w:pPr>
            <w:r w:rsidRPr="0048461C"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Pr="0048461C" w:rsidRDefault="006F7626">
            <w:pPr>
              <w:jc w:val="center"/>
              <w:rPr>
                <w:szCs w:val="22"/>
                <w:lang w:val="ru-RU"/>
              </w:rPr>
            </w:pPr>
            <w:r w:rsidRPr="0048461C"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Pr="0048461C" w:rsidRDefault="00EE5068">
            <w:pPr>
              <w:rPr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48461C" w:rsidP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Представление результатов</w:t>
            </w:r>
            <w:r w:rsidR="006F7626">
              <w:rPr>
                <w:szCs w:val="22"/>
                <w:lang w:val="ru-RU"/>
              </w:rPr>
              <w:t xml:space="preserve"> опроса</w:t>
            </w:r>
            <w:r>
              <w:rPr>
                <w:szCs w:val="22"/>
                <w:lang w:val="ru-RU"/>
              </w:rPr>
              <w:t xml:space="preserve">, </w:t>
            </w:r>
            <w:r w:rsidRPr="0048461C">
              <w:rPr>
                <w:szCs w:val="22"/>
                <w:lang w:val="ru-RU"/>
              </w:rPr>
              <w:t>посвященн</w:t>
            </w:r>
            <w:r>
              <w:rPr>
                <w:szCs w:val="22"/>
                <w:lang w:val="ru-RU"/>
              </w:rPr>
              <w:t>ого э</w:t>
            </w:r>
            <w:r w:rsidR="006F7626">
              <w:rPr>
                <w:szCs w:val="22"/>
                <w:lang w:val="ru-RU"/>
              </w:rPr>
              <w:t>лектронному визуальному представлению промышленных образцов</w:t>
            </w:r>
            <w:r>
              <w:rPr>
                <w:szCs w:val="22"/>
                <w:lang w:val="ru-RU"/>
              </w:rPr>
              <w:t>, и их анализ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и</w:t>
            </w:r>
            <w:r w:rsidR="006F7626">
              <w:rPr>
                <w:szCs w:val="22"/>
              </w:rPr>
              <w:t>юл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Проведение очного заседания Целевой группы в рамках 7-й сессии КСВ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и</w:t>
            </w:r>
            <w:r w:rsidR="006F7626">
              <w:rPr>
                <w:szCs w:val="22"/>
              </w:rPr>
              <w:t>юл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vMerge w:val="restart"/>
            <w:shd w:val="clear" w:color="auto" w:fill="auto"/>
          </w:tcPr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EE5068">
            <w:pPr>
              <w:jc w:val="center"/>
              <w:rPr>
                <w:szCs w:val="22"/>
              </w:rPr>
            </w:pPr>
          </w:p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E5068" w:rsidRDefault="006F762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 разработки проекта Заявления об области применения стандарта и любых параметров, касающихся области применения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6F7626">
              <w:rPr>
                <w:szCs w:val="22"/>
                <w:lang w:val="ru-RU"/>
              </w:rPr>
              <w:t xml:space="preserve">ентябрь 2019 г. 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  <w:lang w:val="ru-RU"/>
              </w:rPr>
            </w:pPr>
            <w:r>
              <w:rPr>
                <w:rFonts w:ascii="MS Gothic" w:eastAsia="MS Gothic" w:hAnsi="MS Gothic" w:hint="eastAsia"/>
                <w:szCs w:val="22"/>
                <w:lang w:val="ru-RU"/>
              </w:rPr>
              <w:t>☐</w:t>
            </w:r>
          </w:p>
        </w:tc>
      </w:tr>
      <w:tr w:rsidR="00EE5068">
        <w:tc>
          <w:tcPr>
            <w:tcW w:w="1129" w:type="dxa"/>
            <w:vMerge/>
            <w:shd w:val="clear" w:color="auto" w:fill="auto"/>
          </w:tcPr>
          <w:p w:rsidR="00EE5068" w:rsidRDefault="00EE5068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EE5068" w:rsidRDefault="006F7626" w:rsidP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Уточнение проекта оглавления стандарта в</w:t>
            </w:r>
            <w:r w:rsidR="0048461C">
              <w:rPr>
                <w:szCs w:val="22"/>
                <w:lang w:val="ru-RU"/>
              </w:rPr>
              <w:t> </w:t>
            </w:r>
            <w:r>
              <w:rPr>
                <w:szCs w:val="22"/>
                <w:lang w:val="ru-RU"/>
              </w:rPr>
              <w:t>соответствии с результатами опроса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н</w:t>
            </w:r>
            <w:r w:rsidR="006F7626">
              <w:rPr>
                <w:szCs w:val="22"/>
              </w:rPr>
              <w:t>оябр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2019 г.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  <w:tr w:rsidR="00EE5068">
        <w:tc>
          <w:tcPr>
            <w:tcW w:w="1129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E5068" w:rsidRDefault="006F7626" w:rsidP="0048461C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Начало обсуждения </w:t>
            </w:r>
            <w:r w:rsidR="0048461C" w:rsidRPr="0048461C">
              <w:rPr>
                <w:szCs w:val="22"/>
                <w:lang w:val="ru-RU"/>
              </w:rPr>
              <w:t>вопрос</w:t>
            </w:r>
            <w:r w:rsidR="0048461C">
              <w:rPr>
                <w:szCs w:val="22"/>
                <w:lang w:val="ru-RU"/>
              </w:rPr>
              <w:t xml:space="preserve">ов </w:t>
            </w:r>
            <w:r>
              <w:rPr>
                <w:szCs w:val="22"/>
                <w:lang w:val="ru-RU"/>
              </w:rPr>
              <w:t>подготовки разделов проекта стандарта</w:t>
            </w:r>
          </w:p>
        </w:tc>
        <w:tc>
          <w:tcPr>
            <w:tcW w:w="2009" w:type="dxa"/>
            <w:shd w:val="clear" w:color="auto" w:fill="auto"/>
          </w:tcPr>
          <w:p w:rsidR="00EE5068" w:rsidRDefault="0048461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я</w:t>
            </w:r>
            <w:r w:rsidR="006F7626">
              <w:rPr>
                <w:szCs w:val="22"/>
              </w:rPr>
              <w:t>нвар</w:t>
            </w:r>
            <w:proofErr w:type="spellEnd"/>
            <w:r w:rsidR="006F7626">
              <w:rPr>
                <w:szCs w:val="22"/>
                <w:lang w:val="ru-RU"/>
              </w:rPr>
              <w:t>ь</w:t>
            </w:r>
            <w:r w:rsidR="006F7626">
              <w:rPr>
                <w:szCs w:val="22"/>
              </w:rPr>
              <w:t xml:space="preserve"> 2020 г. </w:t>
            </w:r>
          </w:p>
        </w:tc>
        <w:tc>
          <w:tcPr>
            <w:tcW w:w="1393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366" w:type="dxa"/>
            <w:shd w:val="clear" w:color="auto" w:fill="auto"/>
          </w:tcPr>
          <w:p w:rsidR="00EE5068" w:rsidRDefault="006F7626">
            <w:pPr>
              <w:jc w:val="center"/>
              <w:rPr>
                <w:szCs w:val="22"/>
              </w:rPr>
            </w:pPr>
            <w:r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</w:tr>
    </w:tbl>
    <w:p w:rsidR="00EE5068" w:rsidRDefault="00EE5068">
      <w:pPr>
        <w:rPr>
          <w:szCs w:val="22"/>
        </w:rPr>
      </w:pPr>
    </w:p>
    <w:p w:rsidR="00EE5068" w:rsidRDefault="006F7626" w:rsidP="00067892">
      <w:pPr>
        <w:pStyle w:val="ONUME"/>
        <w:keepNext/>
        <w:keepLines/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  <w:t xml:space="preserve">КСВ </w:t>
      </w:r>
      <w:proofErr w:type="spellStart"/>
      <w:r>
        <w:rPr>
          <w:i/>
        </w:rPr>
        <w:t>предлагается</w:t>
      </w:r>
      <w:proofErr w:type="spellEnd"/>
      <w:r>
        <w:rPr>
          <w:i/>
        </w:rPr>
        <w:t xml:space="preserve">: </w:t>
      </w:r>
    </w:p>
    <w:p w:rsidR="00EE5068" w:rsidRDefault="006F7626" w:rsidP="00067892">
      <w:pPr>
        <w:pStyle w:val="BodyText"/>
        <w:keepNext/>
        <w:keepLines/>
        <w:tabs>
          <w:tab w:val="left" w:pos="6050"/>
          <w:tab w:val="left" w:pos="6600"/>
        </w:tabs>
        <w:ind w:left="5530"/>
        <w:rPr>
          <w:i/>
          <w:szCs w:val="22"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</w:r>
      <w:r>
        <w:rPr>
          <w:i/>
          <w:szCs w:val="22"/>
          <w:lang w:val="ru-RU"/>
        </w:rPr>
        <w:t>принять к сведению содержание настоящего документа;</w:t>
      </w:r>
    </w:p>
    <w:p w:rsidR="00EE5068" w:rsidRDefault="006F7626" w:rsidP="00067892">
      <w:pPr>
        <w:pStyle w:val="BodyText"/>
        <w:keepNext/>
        <w:keepLines/>
        <w:tabs>
          <w:tab w:val="left" w:pos="6050"/>
          <w:tab w:val="left" w:pos="6600"/>
        </w:tabs>
        <w:spacing w:after="0"/>
        <w:ind w:left="5530"/>
        <w:rPr>
          <w:i/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принять к сведению план работы Целевой группы по визуальному представлению образцов и предложение ведомствам ИС принять участие в обсуждении в рамках Целевой группы.</w:t>
      </w:r>
    </w:p>
    <w:p w:rsidR="00EE5068" w:rsidRDefault="00EE5068" w:rsidP="00067892">
      <w:pPr>
        <w:pStyle w:val="BodyText"/>
        <w:keepNext/>
        <w:keepLines/>
        <w:tabs>
          <w:tab w:val="left" w:pos="6101"/>
          <w:tab w:val="left" w:pos="6668"/>
        </w:tabs>
        <w:spacing w:after="0"/>
        <w:ind w:left="5530"/>
        <w:rPr>
          <w:i/>
          <w:lang w:val="ru-RU"/>
        </w:rPr>
      </w:pPr>
    </w:p>
    <w:p w:rsidR="00EE5068" w:rsidRDefault="00EE5068" w:rsidP="00067892">
      <w:pPr>
        <w:pStyle w:val="BodyText"/>
        <w:keepNext/>
        <w:keepLines/>
        <w:tabs>
          <w:tab w:val="left" w:pos="6101"/>
          <w:tab w:val="left" w:pos="6668"/>
        </w:tabs>
        <w:spacing w:after="0"/>
        <w:ind w:left="5530"/>
        <w:rPr>
          <w:i/>
          <w:lang w:val="ru-RU"/>
        </w:rPr>
      </w:pPr>
    </w:p>
    <w:p w:rsidR="006F7626" w:rsidRDefault="006F7626" w:rsidP="00067892">
      <w:pPr>
        <w:keepNext/>
        <w:keepLines/>
        <w:ind w:firstLine="5580"/>
        <w:rPr>
          <w:szCs w:val="22"/>
          <w:lang w:val="ru-RU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6F7626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26" w:rsidRDefault="006F7626">
      <w:r>
        <w:separator/>
      </w:r>
    </w:p>
  </w:endnote>
  <w:endnote w:type="continuationSeparator" w:id="0">
    <w:p w:rsidR="006F7626" w:rsidRDefault="006F7626">
      <w:r>
        <w:separator/>
      </w:r>
    </w:p>
    <w:p w:rsidR="006F7626" w:rsidRDefault="006F7626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7626" w:rsidRDefault="006F762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26" w:rsidRDefault="006F7626">
      <w:r>
        <w:separator/>
      </w:r>
    </w:p>
  </w:footnote>
  <w:footnote w:type="continuationSeparator" w:id="0">
    <w:p w:rsidR="006F7626" w:rsidRDefault="006F7626">
      <w:r>
        <w:separator/>
      </w:r>
    </w:p>
    <w:p w:rsidR="006F7626" w:rsidRDefault="006F7626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6F7626" w:rsidRDefault="006F7626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68" w:rsidRDefault="006F7626">
    <w:pPr>
      <w:jc w:val="right"/>
    </w:pPr>
    <w:bookmarkStart w:id="2" w:name="Code2"/>
    <w:bookmarkEnd w:id="2"/>
    <w:r>
      <w:t>CWS/7/</w:t>
    </w:r>
    <w:r w:rsidR="0048461C">
      <w:t>20</w:t>
    </w:r>
  </w:p>
  <w:p w:rsidR="00EE5068" w:rsidRDefault="0048461C">
    <w:pPr>
      <w:jc w:val="right"/>
    </w:pPr>
    <w:r>
      <w:rPr>
        <w:lang w:val="ru-RU"/>
      </w:rPr>
      <w:t xml:space="preserve">стр. </w:t>
    </w:r>
    <w:r w:rsidR="006F7626">
      <w:fldChar w:fldCharType="begin"/>
    </w:r>
    <w:r w:rsidR="006F7626">
      <w:instrText xml:space="preserve"> PAGE  \* MERGEFORMAT </w:instrText>
    </w:r>
    <w:r w:rsidR="006F7626">
      <w:fldChar w:fldCharType="separate"/>
    </w:r>
    <w:r w:rsidR="00CE1C53">
      <w:rPr>
        <w:noProof/>
      </w:rPr>
      <w:t>4</w:t>
    </w:r>
    <w:r w:rsidR="006F7626">
      <w:fldChar w:fldCharType="end"/>
    </w:r>
  </w:p>
  <w:p w:rsidR="00EE5068" w:rsidRDefault="00EE5068">
    <w:pPr>
      <w:jc w:val="right"/>
    </w:pPr>
  </w:p>
  <w:p w:rsidR="00EE5068" w:rsidRDefault="00EE50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5140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D6A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0A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5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05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08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4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80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0D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DE3C2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2EA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87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F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0C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CE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0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0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4E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400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72B5E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491AB4"/>
    <w:multiLevelType w:val="hybridMultilevel"/>
    <w:tmpl w:val="F942EF68"/>
    <w:lvl w:ilvl="0" w:tplc="105E62DC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1C960602" w:tentative="1">
      <w:start w:val="1"/>
      <w:numFmt w:val="lowerLetter"/>
      <w:lvlText w:val="%2."/>
      <w:lvlJc w:val="left"/>
      <w:pPr>
        <w:ind w:left="5616" w:hanging="360"/>
      </w:pPr>
    </w:lvl>
    <w:lvl w:ilvl="2" w:tplc="FE24540E" w:tentative="1">
      <w:start w:val="1"/>
      <w:numFmt w:val="lowerRoman"/>
      <w:lvlText w:val="%3."/>
      <w:lvlJc w:val="right"/>
      <w:pPr>
        <w:ind w:left="6336" w:hanging="180"/>
      </w:pPr>
    </w:lvl>
    <w:lvl w:ilvl="3" w:tplc="12CA0E16" w:tentative="1">
      <w:start w:val="1"/>
      <w:numFmt w:val="decimal"/>
      <w:lvlText w:val="%4."/>
      <w:lvlJc w:val="left"/>
      <w:pPr>
        <w:ind w:left="7056" w:hanging="360"/>
      </w:pPr>
    </w:lvl>
    <w:lvl w:ilvl="4" w:tplc="C576E116" w:tentative="1">
      <w:start w:val="1"/>
      <w:numFmt w:val="lowerLetter"/>
      <w:lvlText w:val="%5."/>
      <w:lvlJc w:val="left"/>
      <w:pPr>
        <w:ind w:left="7776" w:hanging="360"/>
      </w:pPr>
    </w:lvl>
    <w:lvl w:ilvl="5" w:tplc="B9B4DFD6" w:tentative="1">
      <w:start w:val="1"/>
      <w:numFmt w:val="lowerRoman"/>
      <w:lvlText w:val="%6."/>
      <w:lvlJc w:val="right"/>
      <w:pPr>
        <w:ind w:left="8496" w:hanging="180"/>
      </w:pPr>
    </w:lvl>
    <w:lvl w:ilvl="6" w:tplc="9CC4A1A6" w:tentative="1">
      <w:start w:val="1"/>
      <w:numFmt w:val="decimal"/>
      <w:lvlText w:val="%7."/>
      <w:lvlJc w:val="left"/>
      <w:pPr>
        <w:ind w:left="9216" w:hanging="360"/>
      </w:pPr>
    </w:lvl>
    <w:lvl w:ilvl="7" w:tplc="CF906004" w:tentative="1">
      <w:start w:val="1"/>
      <w:numFmt w:val="lowerLetter"/>
      <w:lvlText w:val="%8."/>
      <w:lvlJc w:val="left"/>
      <w:pPr>
        <w:ind w:left="9936" w:hanging="360"/>
      </w:pPr>
    </w:lvl>
    <w:lvl w:ilvl="8" w:tplc="F134E24E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34920CF8"/>
    <w:multiLevelType w:val="hybridMultilevel"/>
    <w:tmpl w:val="540240AC"/>
    <w:lvl w:ilvl="0" w:tplc="DDD6F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AB273FC" w:tentative="1">
      <w:start w:val="1"/>
      <w:numFmt w:val="lowerLetter"/>
      <w:lvlText w:val="%2."/>
      <w:lvlJc w:val="left"/>
      <w:pPr>
        <w:ind w:left="1800" w:hanging="360"/>
      </w:pPr>
    </w:lvl>
    <w:lvl w:ilvl="2" w:tplc="14C2D11E" w:tentative="1">
      <w:start w:val="1"/>
      <w:numFmt w:val="lowerRoman"/>
      <w:lvlText w:val="%3."/>
      <w:lvlJc w:val="right"/>
      <w:pPr>
        <w:ind w:left="2520" w:hanging="180"/>
      </w:pPr>
    </w:lvl>
    <w:lvl w:ilvl="3" w:tplc="E58A5D16" w:tentative="1">
      <w:start w:val="1"/>
      <w:numFmt w:val="decimal"/>
      <w:lvlText w:val="%4."/>
      <w:lvlJc w:val="left"/>
      <w:pPr>
        <w:ind w:left="3240" w:hanging="360"/>
      </w:pPr>
    </w:lvl>
    <w:lvl w:ilvl="4" w:tplc="692ADCA6" w:tentative="1">
      <w:start w:val="1"/>
      <w:numFmt w:val="lowerLetter"/>
      <w:lvlText w:val="%5."/>
      <w:lvlJc w:val="left"/>
      <w:pPr>
        <w:ind w:left="3960" w:hanging="360"/>
      </w:pPr>
    </w:lvl>
    <w:lvl w:ilvl="5" w:tplc="65063326" w:tentative="1">
      <w:start w:val="1"/>
      <w:numFmt w:val="lowerRoman"/>
      <w:lvlText w:val="%6."/>
      <w:lvlJc w:val="right"/>
      <w:pPr>
        <w:ind w:left="4680" w:hanging="180"/>
      </w:pPr>
    </w:lvl>
    <w:lvl w:ilvl="6" w:tplc="C1F67C88" w:tentative="1">
      <w:start w:val="1"/>
      <w:numFmt w:val="decimal"/>
      <w:lvlText w:val="%7."/>
      <w:lvlJc w:val="left"/>
      <w:pPr>
        <w:ind w:left="5400" w:hanging="360"/>
      </w:pPr>
    </w:lvl>
    <w:lvl w:ilvl="7" w:tplc="EDF47152" w:tentative="1">
      <w:start w:val="1"/>
      <w:numFmt w:val="lowerLetter"/>
      <w:lvlText w:val="%8."/>
      <w:lvlJc w:val="left"/>
      <w:pPr>
        <w:ind w:left="6120" w:hanging="360"/>
      </w:pPr>
    </w:lvl>
    <w:lvl w:ilvl="8" w:tplc="E938A6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E95"/>
    <w:multiLevelType w:val="hybridMultilevel"/>
    <w:tmpl w:val="B2EC7BA8"/>
    <w:lvl w:ilvl="0" w:tplc="5160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273"/>
    <w:multiLevelType w:val="hybridMultilevel"/>
    <w:tmpl w:val="50264F88"/>
    <w:lvl w:ilvl="0" w:tplc="E1D8A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5F96"/>
    <w:multiLevelType w:val="hybridMultilevel"/>
    <w:tmpl w:val="8DFA548C"/>
    <w:lvl w:ilvl="0" w:tplc="05329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9AA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48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D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C9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E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4D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66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73E"/>
    <w:multiLevelType w:val="hybridMultilevel"/>
    <w:tmpl w:val="79460802"/>
    <w:lvl w:ilvl="0" w:tplc="1CA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04090001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AD6277"/>
    <w:multiLevelType w:val="hybridMultilevel"/>
    <w:tmpl w:val="64CED25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F24ED"/>
    <w:multiLevelType w:val="hybridMultilevel"/>
    <w:tmpl w:val="5582D2AE"/>
    <w:lvl w:ilvl="0" w:tplc="D74626D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7300205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DDC0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4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E0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C1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E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C8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4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2693"/>
    <w:multiLevelType w:val="hybridMultilevel"/>
    <w:tmpl w:val="3F585D9A"/>
    <w:lvl w:ilvl="0" w:tplc="AEB04A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FB25CD"/>
    <w:multiLevelType w:val="hybridMultilevel"/>
    <w:tmpl w:val="D9E00FA4"/>
    <w:lvl w:ilvl="0" w:tplc="E1D8A5F4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7CA777CB"/>
    <w:multiLevelType w:val="hybridMultilevel"/>
    <w:tmpl w:val="EF6496FA"/>
    <w:lvl w:ilvl="0" w:tplc="364EBF94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066A82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5D18B40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B3065E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62DE5D5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BF523D4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D189A9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C0B1D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86E446B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274097"/>
    <w:multiLevelType w:val="hybridMultilevel"/>
    <w:tmpl w:val="326E0DB6"/>
    <w:lvl w:ilvl="0" w:tplc="D5C20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FE884B4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5A68C36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7FA130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7F03B9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6C692A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9D8E40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A88C44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90AB86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22"/>
  </w:num>
  <w:num w:numId="16">
    <w:abstractNumId w:val="21"/>
  </w:num>
  <w:num w:numId="17">
    <w:abstractNumId w:val="19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B5"/>
    <w:rsid w:val="00067892"/>
    <w:rsid w:val="0048461C"/>
    <w:rsid w:val="006F7626"/>
    <w:rsid w:val="00AB2483"/>
    <w:rsid w:val="00CE1C53"/>
    <w:rsid w:val="00EC33B5"/>
    <w:rsid w:val="00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171B21-7666-498D-A860-4146997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  <w:style w:type="paragraph" w:customStyle="1" w:styleId="TrowF">
    <w:name w:val="TrowF"/>
    <w:basedOn w:val="Normal"/>
    <w:pPr>
      <w:spacing w:before="60"/>
    </w:pPr>
    <w:rPr>
      <w:rFonts w:eastAsia="Times New Roman" w:cs="Times New Roman"/>
      <w:sz w:val="17"/>
      <w:lang w:eastAsia="en-US"/>
    </w:rPr>
  </w:style>
  <w:style w:type="character" w:customStyle="1" w:styleId="a">
    <w:name w:val="Основной текст_"/>
    <w:basedOn w:val="DefaultParagraphFont"/>
    <w:rPr>
      <w:spacing w:val="1"/>
      <w:sz w:val="19"/>
      <w:szCs w:val="19"/>
      <w:lang w:bidi="ar-SA"/>
    </w:rPr>
  </w:style>
  <w:style w:type="character" w:customStyle="1" w:styleId="H3-DecisionChar">
    <w:name w:val="H3-Decision Char"/>
    <w:link w:val="H3-Decision"/>
    <w:rPr>
      <w:i/>
      <w:sz w:val="24"/>
      <w:szCs w:val="24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4</Pages>
  <Words>662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CWS/7/20 (in Russian)</vt:lpstr>
      <vt:lpstr>CWS/7/5 (in English)</vt:lpstr>
    </vt:vector>
  </TitlesOfParts>
  <Company>WIPO</Company>
  <LinksUpToDate>false</LinksUpToDate>
  <CharactersWithSpaces>5211</CharactersWithSpaces>
  <SharedDoc>false</SharedDoc>
  <HLinks>
    <vt:vector size="6" baseType="variant">
      <vt:variant>
        <vt:i4>3538999</vt:i4>
      </vt:variant>
      <vt:variant>
        <vt:i4>38</vt:i4>
      </vt:variant>
      <vt:variant>
        <vt:i4>0</vt:i4>
      </vt:variant>
      <vt:variant>
        <vt:i4>5</vt:i4>
      </vt:variant>
      <vt:variant>
        <vt:lpwstr>https://www3.wipo.int/confluence/display/ST26software/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CWS/7/20 (in Russian)</dc:title>
  <dc:subject>ОТЧЕТ О ХОДЕ ВЫПОЛНЕНИЯ ЗАДАЧИ № 57</dc:subject>
  <dc:creator>WIPO</dc:creator>
  <cp:keywords>CWS, WIPO</cp:keywords>
  <cp:lastModifiedBy>DRAKE Sophie</cp:lastModifiedBy>
  <cp:revision>7</cp:revision>
  <cp:lastPrinted>2011-02-15T11:56:00Z</cp:lastPrinted>
  <dcterms:created xsi:type="dcterms:W3CDTF">2019-05-23T13:13:00Z</dcterms:created>
  <dcterms:modified xsi:type="dcterms:W3CDTF">2019-06-11T12:54:00Z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