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9A3DD3" w:rsidRPr="009A3DD3" w:rsidTr="00971614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9A3DD3" w:rsidRPr="009A3DD3" w:rsidRDefault="009A3DD3" w:rsidP="009A3DD3">
            <w:pPr>
              <w:jc w:val="both"/>
              <w:rPr>
                <w:rFonts w:ascii="SimSun" w:hAnsi="SimSun"/>
                <w:sz w:val="21"/>
                <w:szCs w:val="21"/>
                <w:lang w:val="fr-CH" w:eastAsia="en-US"/>
              </w:rPr>
            </w:pPr>
            <w:r w:rsidRPr="009A3DD3">
              <w:rPr>
                <w:noProof/>
              </w:rPr>
              <w:drawing>
                <wp:anchor distT="0" distB="0" distL="114300" distR="114300" simplePos="0" relativeHeight="251686912" behindDoc="1" locked="0" layoutInCell="0" allowOverlap="1" wp14:anchorId="5D9B7BD1" wp14:editId="30E9D64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5" name="图片 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DD3" w:rsidRPr="009A3DD3" w:rsidRDefault="009A3DD3" w:rsidP="009A3DD3">
            <w:pPr>
              <w:rPr>
                <w:rFonts w:ascii="SimSun" w:hAnsi="SimSun"/>
                <w:sz w:val="21"/>
                <w:szCs w:val="21"/>
                <w:lang w:val="fr-CH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3DD3" w:rsidRPr="009A3DD3" w:rsidRDefault="009A3DD3" w:rsidP="009A3DD3">
            <w:pPr>
              <w:jc w:val="right"/>
              <w:rPr>
                <w:rFonts w:eastAsia="Arial Unicode MS"/>
                <w:sz w:val="21"/>
                <w:szCs w:val="21"/>
                <w:lang w:val="fr-CH" w:eastAsia="en-US"/>
              </w:rPr>
            </w:pPr>
            <w:r w:rsidRPr="009A3DD3">
              <w:rPr>
                <w:rFonts w:eastAsia="Arial Unicode MS"/>
                <w:b/>
                <w:sz w:val="40"/>
                <w:szCs w:val="40"/>
                <w:lang w:val="fr-CH" w:eastAsia="en-US"/>
              </w:rPr>
              <w:t>C</w:t>
            </w:r>
          </w:p>
        </w:tc>
      </w:tr>
      <w:tr w:rsidR="009A3DD3" w:rsidRPr="009A3DD3" w:rsidTr="0097161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3DD3" w:rsidRPr="009A3DD3" w:rsidRDefault="009A3DD3" w:rsidP="009A3DD3">
            <w:pPr>
              <w:jc w:val="right"/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</w:pPr>
            <w:r w:rsidRPr="009A3DD3">
              <w:rPr>
                <w:rFonts w:ascii="Arial Black" w:hAnsi="Arial Black"/>
                <w:caps/>
                <w:sz w:val="15"/>
                <w:szCs w:val="21"/>
                <w:lang w:val="fr-CH" w:eastAsia="en-US"/>
              </w:rPr>
              <w:t>cws/6/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szCs w:val="21"/>
                <w:lang w:val="fr-CH"/>
              </w:rPr>
              <w:t>17</w:t>
            </w:r>
          </w:p>
        </w:tc>
      </w:tr>
      <w:tr w:rsidR="009A3DD3" w:rsidRPr="009A3DD3" w:rsidTr="00971614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3DD3" w:rsidRPr="009A3DD3" w:rsidRDefault="009A3DD3" w:rsidP="009A3DD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val="fr-CH" w:eastAsia="en-US"/>
              </w:rPr>
            </w:pPr>
            <w:r w:rsidRPr="009A3DD3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原</w:t>
            </w:r>
            <w:r w:rsidRPr="009A3DD3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9A3DD3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r w:rsidRPr="009A3DD3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 w:rsidRPr="009A3DD3">
              <w:rPr>
                <w:rFonts w:ascii="SimSun" w:eastAsia="SimHei" w:hAnsi="SimSun" w:hint="eastAsia"/>
                <w:b/>
                <w:sz w:val="15"/>
                <w:szCs w:val="15"/>
                <w:lang w:val="pt-BR" w:eastAsia="en-US"/>
              </w:rPr>
              <w:t>英</w:t>
            </w:r>
            <w:r w:rsidRPr="009A3DD3">
              <w:rPr>
                <w:rFonts w:ascii="SimSun" w:eastAsia="SimHei" w:hAnsi="SimSun" w:hint="eastAsia"/>
                <w:b/>
                <w:sz w:val="15"/>
                <w:szCs w:val="15"/>
                <w:lang w:val="fr-CH" w:eastAsia="en-US"/>
              </w:rPr>
              <w:t>文</w:t>
            </w:r>
            <w:proofErr w:type="spellEnd"/>
          </w:p>
        </w:tc>
      </w:tr>
      <w:tr w:rsidR="009A3DD3" w:rsidRPr="009A3DD3" w:rsidTr="00971614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3DD3" w:rsidRPr="009A3DD3" w:rsidRDefault="009A3DD3" w:rsidP="009A3DD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val="fr-CH" w:eastAsia="en-US"/>
              </w:rPr>
            </w:pPr>
            <w:r w:rsidRPr="009A3DD3"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日</w:t>
            </w:r>
            <w:r w:rsidRPr="009A3DD3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9A3DD3">
              <w:rPr>
                <w:rFonts w:ascii="SimHei" w:eastAsia="SimHei" w:hAnsi="SimSun" w:hint="eastAsia"/>
                <w:b/>
                <w:sz w:val="15"/>
                <w:szCs w:val="15"/>
                <w:lang w:val="fr-CH" w:eastAsia="en-US"/>
              </w:rPr>
              <w:t>期</w:t>
            </w:r>
            <w:r w:rsidRPr="009A3DD3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 w:rsidRPr="009A3DD3"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2018</w:t>
            </w:r>
            <w:r w:rsidRPr="009A3DD3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年</w:t>
            </w:r>
            <w:r w:rsidRPr="009A3DD3"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9</w:t>
            </w:r>
            <w:r w:rsidRPr="009A3DD3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val="fr-CH"/>
              </w:rPr>
              <w:t>20</w:t>
            </w:r>
            <w:r w:rsidRPr="009A3DD3">
              <w:rPr>
                <w:rFonts w:ascii="SimHei" w:eastAsia="SimHei" w:hAnsi="Times New Roman" w:hint="eastAsia"/>
                <w:b/>
                <w:sz w:val="15"/>
                <w:szCs w:val="15"/>
                <w:lang w:val="fr-CH" w:eastAsia="en-US"/>
              </w:rPr>
              <w:t>日</w:t>
            </w:r>
            <w:r w:rsidRPr="009A3DD3">
              <w:rPr>
                <w:rFonts w:ascii="SimHei" w:eastAsia="SimHei" w:hAnsi="Arial Black" w:hint="eastAsia"/>
                <w:b/>
                <w:caps/>
                <w:sz w:val="15"/>
                <w:szCs w:val="15"/>
                <w:lang w:val="fr-CH" w:eastAsia="en-US"/>
              </w:rPr>
              <w:t xml:space="preserve">  </w:t>
            </w:r>
          </w:p>
        </w:tc>
      </w:tr>
    </w:tbl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rFonts w:ascii="SimHei" w:eastAsia="SimHei" w:hAnsi="SimSun"/>
          <w:sz w:val="28"/>
          <w:szCs w:val="28"/>
          <w:lang w:val="fr-CH"/>
        </w:rPr>
      </w:pPr>
      <w:r w:rsidRPr="009A3DD3">
        <w:rPr>
          <w:rFonts w:ascii="SimHei" w:eastAsia="SimHei" w:hAnsi="SimSun" w:hint="eastAsia"/>
          <w:sz w:val="28"/>
          <w:szCs w:val="28"/>
          <w:lang w:val="fr-CH"/>
        </w:rPr>
        <w:t>世界知识产权组织标准委员会（CWS）</w:t>
      </w: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textAlignment w:val="bottom"/>
        <w:rPr>
          <w:rFonts w:ascii="KaiTi" w:eastAsia="KaiTi" w:hAnsi="SimSun"/>
          <w:b/>
          <w:sz w:val="24"/>
          <w:szCs w:val="24"/>
          <w:lang w:val="fr-CH"/>
        </w:rPr>
      </w:pPr>
      <w:r w:rsidRPr="009A3DD3">
        <w:rPr>
          <w:rFonts w:ascii="KaiTi" w:eastAsia="KaiTi" w:hAnsi="SimSun" w:hint="eastAsia"/>
          <w:b/>
          <w:sz w:val="24"/>
          <w:szCs w:val="24"/>
          <w:lang w:val="fr-CH"/>
        </w:rPr>
        <w:t>第六届会议</w:t>
      </w:r>
    </w:p>
    <w:p w:rsidR="009A3DD3" w:rsidRPr="009A3DD3" w:rsidRDefault="009A3DD3" w:rsidP="009A3DD3">
      <w:pPr>
        <w:textAlignment w:val="bottom"/>
        <w:rPr>
          <w:rFonts w:ascii="KaiTi" w:eastAsia="KaiTi" w:hAnsi="KaiTi"/>
          <w:b/>
          <w:sz w:val="24"/>
          <w:szCs w:val="24"/>
          <w:lang w:val="fr-CH"/>
        </w:rPr>
      </w:pPr>
      <w:r w:rsidRPr="009A3DD3">
        <w:rPr>
          <w:rFonts w:ascii="KaiTi" w:eastAsia="KaiTi" w:hAnsi="KaiTi" w:hint="eastAsia"/>
          <w:sz w:val="24"/>
          <w:szCs w:val="24"/>
          <w:lang w:val="fr-CH"/>
        </w:rPr>
        <w:t>2018</w:t>
      </w:r>
      <w:r w:rsidRPr="009A3DD3">
        <w:rPr>
          <w:rFonts w:ascii="KaiTi" w:eastAsia="KaiTi" w:hAnsi="KaiTi" w:hint="eastAsia"/>
          <w:b/>
          <w:sz w:val="24"/>
          <w:szCs w:val="24"/>
          <w:lang w:val="fr-CH"/>
        </w:rPr>
        <w:t>年</w:t>
      </w:r>
      <w:r w:rsidRPr="009A3DD3">
        <w:rPr>
          <w:rFonts w:ascii="KaiTi" w:eastAsia="KaiTi" w:hAnsi="KaiTi" w:hint="eastAsia"/>
          <w:sz w:val="24"/>
          <w:szCs w:val="24"/>
          <w:lang w:val="fr-CH"/>
        </w:rPr>
        <w:t>10</w:t>
      </w:r>
      <w:r w:rsidRPr="009A3DD3">
        <w:rPr>
          <w:rFonts w:ascii="KaiTi" w:eastAsia="KaiTi" w:hAnsi="KaiTi" w:hint="eastAsia"/>
          <w:b/>
          <w:sz w:val="24"/>
          <w:szCs w:val="24"/>
          <w:lang w:val="fr-CH"/>
        </w:rPr>
        <w:t>月</w:t>
      </w:r>
      <w:r w:rsidRPr="009A3DD3">
        <w:rPr>
          <w:rFonts w:ascii="KaiTi" w:eastAsia="KaiTi" w:hAnsi="KaiTi" w:hint="eastAsia"/>
          <w:sz w:val="24"/>
          <w:szCs w:val="24"/>
          <w:lang w:val="fr-CH"/>
        </w:rPr>
        <w:t>15</w:t>
      </w:r>
      <w:r w:rsidRPr="009A3DD3">
        <w:rPr>
          <w:rFonts w:ascii="KaiTi" w:eastAsia="KaiTi" w:hAnsi="KaiTi" w:hint="eastAsia"/>
          <w:b/>
          <w:sz w:val="24"/>
          <w:szCs w:val="24"/>
          <w:lang w:val="fr-CH"/>
        </w:rPr>
        <w:t>日至</w:t>
      </w:r>
      <w:r w:rsidRPr="009A3DD3">
        <w:rPr>
          <w:rFonts w:ascii="KaiTi" w:eastAsia="KaiTi" w:hAnsi="KaiTi" w:hint="eastAsia"/>
          <w:sz w:val="24"/>
          <w:szCs w:val="24"/>
          <w:lang w:val="fr-CH"/>
        </w:rPr>
        <w:t>19</w:t>
      </w:r>
      <w:r w:rsidRPr="009A3DD3">
        <w:rPr>
          <w:rFonts w:ascii="KaiTi" w:eastAsia="KaiTi" w:hAnsi="KaiTi" w:hint="eastAsia"/>
          <w:b/>
          <w:sz w:val="24"/>
          <w:szCs w:val="24"/>
          <w:lang w:val="fr-CH"/>
        </w:rPr>
        <w:t>日，日内瓦</w:t>
      </w: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rFonts w:ascii="KaiTi" w:eastAsia="KaiTi" w:hAnsi="KaiTi" w:cs="Times New Roman"/>
          <w:kern w:val="2"/>
          <w:sz w:val="24"/>
          <w:szCs w:val="32"/>
          <w:lang w:val="fr-CH"/>
        </w:rPr>
      </w:pPr>
      <w:bookmarkStart w:id="3" w:name="TitleOfDoc"/>
      <w:bookmarkEnd w:id="3"/>
      <w:r w:rsidRPr="009A3DD3">
        <w:rPr>
          <w:rFonts w:ascii="KaiTi" w:eastAsia="KaiTi" w:hAnsi="KaiTi" w:cs="Times New Roman" w:hint="eastAsia"/>
          <w:kern w:val="2"/>
          <w:sz w:val="24"/>
          <w:szCs w:val="32"/>
          <w:lang w:val="fr-CH"/>
        </w:rPr>
        <w:t>产权组织标准ST.26软件工具</w:t>
      </w: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rFonts w:ascii="KaiTi" w:eastAsia="KaiTi" w:hAnsi="STKaiti" w:cs="Times New Roman"/>
          <w:kern w:val="2"/>
          <w:sz w:val="21"/>
          <w:szCs w:val="24"/>
          <w:lang w:val="fr-CH"/>
        </w:rPr>
      </w:pPr>
      <w:bookmarkStart w:id="4" w:name="Prepared"/>
      <w:bookmarkEnd w:id="4"/>
      <w:r w:rsidRPr="009A3DD3">
        <w:rPr>
          <w:rFonts w:ascii="KaiTi" w:eastAsia="KaiTi" w:hAnsi="STKaiti" w:cs="Times New Roman" w:hint="eastAsia"/>
          <w:kern w:val="2"/>
          <w:sz w:val="21"/>
          <w:szCs w:val="24"/>
          <w:lang w:val="fr-CH"/>
        </w:rPr>
        <w:t>国际局编拟的文件</w:t>
      </w: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9A3DD3" w:rsidRPr="009A3DD3" w:rsidRDefault="009A3DD3" w:rsidP="009A3DD3">
      <w:pPr>
        <w:rPr>
          <w:szCs w:val="21"/>
          <w:lang w:val="fr-CH"/>
        </w:rPr>
      </w:pPr>
    </w:p>
    <w:p w:rsidR="002B4524" w:rsidRPr="009A3DD3" w:rsidRDefault="00F0464B" w:rsidP="009A3DD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sz w:val="21"/>
        </w:rPr>
      </w:pPr>
      <w:r w:rsidRPr="009A3DD3">
        <w:rPr>
          <w:rFonts w:ascii="SimHei" w:eastAsia="SimHei" w:hAnsi="SimHei" w:hint="eastAsia"/>
          <w:b w:val="0"/>
          <w:caps w:val="0"/>
          <w:sz w:val="21"/>
        </w:rPr>
        <w:t>导</w:t>
      </w:r>
      <w:r w:rsidR="00132636">
        <w:rPr>
          <w:rFonts w:ascii="SimHei" w:eastAsia="SimHei" w:hAnsi="SimHei" w:hint="eastAsia"/>
          <w:b w:val="0"/>
          <w:caps w:val="0"/>
          <w:sz w:val="21"/>
        </w:rPr>
        <w:t xml:space="preserve">　</w:t>
      </w:r>
      <w:r w:rsidRPr="009A3DD3">
        <w:rPr>
          <w:rFonts w:ascii="SimHei" w:eastAsia="SimHei" w:hAnsi="SimHei" w:hint="eastAsia"/>
          <w:b w:val="0"/>
          <w:caps w:val="0"/>
          <w:sz w:val="21"/>
        </w:rPr>
        <w:t>言</w:t>
      </w:r>
    </w:p>
    <w:p w:rsidR="00703C8B" w:rsidRPr="009A3DD3" w:rsidRDefault="009A6C00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产权组织</w:t>
      </w:r>
      <w:r w:rsidR="00415D65" w:rsidRPr="009A3DD3">
        <w:rPr>
          <w:rFonts w:ascii="SimSun" w:hAnsi="SimSun" w:hint="eastAsia"/>
          <w:sz w:val="21"/>
        </w:rPr>
        <w:t>标准委员会（CWS）</w:t>
      </w:r>
      <w:r w:rsidR="00132636">
        <w:rPr>
          <w:rFonts w:ascii="SimSun" w:hAnsi="SimSun" w:hint="eastAsia"/>
          <w:sz w:val="21"/>
        </w:rPr>
        <w:t>在</w:t>
      </w:r>
      <w:r w:rsidR="00415D65" w:rsidRPr="009A3DD3">
        <w:rPr>
          <w:rFonts w:ascii="SimSun" w:hAnsi="SimSun" w:hint="eastAsia"/>
          <w:sz w:val="21"/>
        </w:rPr>
        <w:t>2016年3月21日至24日</w:t>
      </w:r>
      <w:r w:rsidR="00132636">
        <w:rPr>
          <w:rFonts w:ascii="SimSun" w:hAnsi="SimSun" w:hint="eastAsia"/>
          <w:sz w:val="21"/>
        </w:rPr>
        <w:t>举行的</w:t>
      </w:r>
      <w:r w:rsidR="00415D65" w:rsidRPr="009A3DD3">
        <w:rPr>
          <w:rFonts w:ascii="SimSun" w:hAnsi="SimSun" w:hint="eastAsia"/>
          <w:sz w:val="21"/>
        </w:rPr>
        <w:t>第四次会议</w:t>
      </w:r>
      <w:r w:rsidR="00132636">
        <w:rPr>
          <w:rFonts w:ascii="SimSun" w:hAnsi="SimSun" w:hint="eastAsia"/>
          <w:sz w:val="21"/>
        </w:rPr>
        <w:t>上</w:t>
      </w:r>
      <w:r w:rsidR="00415D65" w:rsidRPr="009A3DD3">
        <w:rPr>
          <w:rFonts w:ascii="SimSun" w:hAnsi="SimSun" w:hint="eastAsia"/>
          <w:sz w:val="21"/>
        </w:rPr>
        <w:t>，通过了</w:t>
      </w:r>
      <w:r w:rsidRPr="009A3DD3">
        <w:rPr>
          <w:rFonts w:ascii="SimSun" w:hAnsi="SimSun" w:hint="eastAsia"/>
          <w:sz w:val="21"/>
        </w:rPr>
        <w:t>产权组织</w:t>
      </w:r>
      <w:r w:rsidR="00415D65" w:rsidRPr="009A3DD3">
        <w:rPr>
          <w:rFonts w:ascii="SimSun" w:hAnsi="SimSun" w:hint="eastAsia"/>
          <w:sz w:val="21"/>
        </w:rPr>
        <w:t>标准ST.26，题为“用XML（可扩展标记语言）表示核苷酸和氨基酸序列表的建议标准”（见文件CWS/4Bis/16第52和53段）。</w:t>
      </w:r>
    </w:p>
    <w:p w:rsidR="00734B90" w:rsidRPr="009A3DD3" w:rsidRDefault="00415D65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在2017年5月29日至6月2日举行的第五届会议上，标准委员会讨论了从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标准ST.25到ST.26的过渡</w:t>
      </w:r>
      <w:r w:rsidR="0074539E" w:rsidRPr="009A3DD3">
        <w:rPr>
          <w:rFonts w:ascii="SimSun" w:hAnsi="SimSun" w:hint="eastAsia"/>
          <w:sz w:val="21"/>
        </w:rPr>
        <w:t>规定</w:t>
      </w:r>
      <w:r w:rsidRPr="009A3DD3">
        <w:rPr>
          <w:rFonts w:ascii="SimSun" w:hAnsi="SimSun" w:hint="eastAsia"/>
          <w:sz w:val="21"/>
        </w:rPr>
        <w:t>。标准委员会</w:t>
      </w:r>
      <w:r w:rsidR="0074539E" w:rsidRPr="009A3DD3">
        <w:rPr>
          <w:rFonts w:ascii="SimSun" w:hAnsi="SimSun" w:hint="eastAsia"/>
          <w:sz w:val="21"/>
        </w:rPr>
        <w:t>商定</w:t>
      </w:r>
      <w:r w:rsidRPr="009A3DD3">
        <w:rPr>
          <w:rFonts w:ascii="SimSun" w:hAnsi="SimSun" w:hint="eastAsia"/>
          <w:sz w:val="21"/>
        </w:rPr>
        <w:t>将“大爆炸”</w:t>
      </w:r>
      <w:r w:rsidR="0074539E" w:rsidRPr="009A3DD3">
        <w:rPr>
          <w:rFonts w:ascii="SimSun" w:hAnsi="SimSun" w:hint="eastAsia"/>
          <w:sz w:val="21"/>
        </w:rPr>
        <w:t>式预设</w:t>
      </w:r>
      <w:r w:rsidRPr="009A3DD3">
        <w:rPr>
          <w:rFonts w:ascii="SimSun" w:hAnsi="SimSun" w:hint="eastAsia"/>
          <w:sz w:val="21"/>
        </w:rPr>
        <w:t>作为过渡</w:t>
      </w:r>
      <w:r w:rsidR="0074539E" w:rsidRPr="009A3DD3">
        <w:rPr>
          <w:rFonts w:ascii="SimSun" w:hAnsi="SimSun" w:hint="eastAsia"/>
          <w:sz w:val="21"/>
        </w:rPr>
        <w:t>选项</w:t>
      </w:r>
      <w:r w:rsidRPr="009A3DD3">
        <w:rPr>
          <w:rFonts w:ascii="SimSun" w:hAnsi="SimSun" w:hint="eastAsia"/>
          <w:sz w:val="21"/>
        </w:rPr>
        <w:t>，这要求所有知识产权局同时从ST.25</w:t>
      </w:r>
      <w:r w:rsidR="003D3815" w:rsidRPr="009A3DD3">
        <w:rPr>
          <w:rFonts w:ascii="SimSun" w:hAnsi="SimSun" w:hint="eastAsia"/>
          <w:sz w:val="21"/>
        </w:rPr>
        <w:t>向</w:t>
      </w:r>
      <w:r w:rsidRPr="009A3DD3">
        <w:rPr>
          <w:rFonts w:ascii="SimSun" w:hAnsi="SimSun" w:hint="eastAsia"/>
          <w:sz w:val="21"/>
        </w:rPr>
        <w:t>ST.26</w:t>
      </w:r>
      <w:r w:rsidR="003D3815" w:rsidRPr="009A3DD3">
        <w:rPr>
          <w:rFonts w:ascii="SimSun" w:hAnsi="SimSun" w:hint="eastAsia"/>
          <w:sz w:val="21"/>
        </w:rPr>
        <w:t>过渡</w:t>
      </w:r>
      <w:r w:rsidR="0074539E" w:rsidRPr="009A3DD3">
        <w:rPr>
          <w:rFonts w:ascii="SimSun" w:hAnsi="SimSun" w:hint="eastAsia"/>
          <w:sz w:val="21"/>
        </w:rPr>
        <w:t>；以国际申请日作为参考日期；以</w:t>
      </w:r>
      <w:r w:rsidRPr="009A3DD3">
        <w:rPr>
          <w:rFonts w:ascii="SimSun" w:hAnsi="SimSun" w:hint="eastAsia"/>
          <w:sz w:val="21"/>
        </w:rPr>
        <w:t>2022年1月为过渡日期。标准委员会要求序列表工作</w:t>
      </w:r>
      <w:r w:rsidR="0074539E" w:rsidRPr="009A3DD3">
        <w:rPr>
          <w:rFonts w:ascii="SimSun" w:hAnsi="SimSun" w:hint="eastAsia"/>
          <w:sz w:val="21"/>
        </w:rPr>
        <w:t>队</w:t>
      </w:r>
      <w:r w:rsidR="00B27CD2" w:rsidRPr="009A3DD3">
        <w:rPr>
          <w:rFonts w:ascii="SimSun" w:hAnsi="SimSun" w:hint="eastAsia"/>
          <w:sz w:val="21"/>
        </w:rPr>
        <w:t>支持国际局，</w:t>
      </w:r>
      <w:r w:rsidRPr="009A3DD3">
        <w:rPr>
          <w:rFonts w:ascii="SimSun" w:hAnsi="SimSun" w:hint="eastAsia"/>
          <w:sz w:val="21"/>
        </w:rPr>
        <w:t>提供用户对ST.26软件工具的要求和反馈</w:t>
      </w:r>
      <w:r w:rsidR="00B27CD2" w:rsidRPr="009A3DD3">
        <w:rPr>
          <w:rFonts w:ascii="SimSun" w:hAnsi="SimSun" w:hint="eastAsia"/>
          <w:sz w:val="21"/>
        </w:rPr>
        <w:t>意见</w:t>
      </w:r>
      <w:r w:rsidRPr="009A3DD3">
        <w:rPr>
          <w:rFonts w:ascii="SimSun" w:hAnsi="SimSun" w:hint="eastAsia"/>
          <w:sz w:val="21"/>
        </w:rPr>
        <w:t>。（见文件CWS/5/22第42</w:t>
      </w:r>
      <w:r w:rsidR="00132636">
        <w:rPr>
          <w:rFonts w:ascii="SimSun" w:hAnsi="SimSun" w:hint="eastAsia"/>
          <w:sz w:val="21"/>
        </w:rPr>
        <w:t>段</w:t>
      </w:r>
      <w:r w:rsidRPr="009A3DD3">
        <w:rPr>
          <w:rFonts w:ascii="SimSun" w:hAnsi="SimSun" w:hint="eastAsia"/>
          <w:sz w:val="21"/>
        </w:rPr>
        <w:t>和</w:t>
      </w:r>
      <w:r w:rsidR="00132636">
        <w:rPr>
          <w:rFonts w:ascii="SimSun" w:hAnsi="SimSun" w:hint="eastAsia"/>
          <w:sz w:val="21"/>
        </w:rPr>
        <w:t>第</w:t>
      </w:r>
      <w:r w:rsidRPr="009A3DD3">
        <w:rPr>
          <w:rFonts w:ascii="SimSun" w:hAnsi="SimSun" w:hint="eastAsia"/>
          <w:sz w:val="21"/>
        </w:rPr>
        <w:t>45段。）</w:t>
      </w:r>
    </w:p>
    <w:p w:rsidR="004F2D12" w:rsidRPr="009A3DD3" w:rsidRDefault="00B27CD2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国际局通知标准委员会，它将开发一种新的通用软件工具，使申请人能够编制序列表并验证此种序列表是否符合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标准ST.26。标准委员会注意到，国际局计划到2018年底完成软件工具的开发项目，并将其分发给全球的申请人和知识产权局。标准委员会还注意到国际局提出的从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标准ST.25向ST.26过渡的高级路线图草案。（见文件CWS/5/22第46和48段。）</w:t>
      </w:r>
    </w:p>
    <w:p w:rsidR="00097BDF" w:rsidRPr="009A3DD3" w:rsidRDefault="009A6C00" w:rsidP="009A3DD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aps w:val="0"/>
          <w:sz w:val="21"/>
        </w:rPr>
      </w:pPr>
      <w:r w:rsidRPr="009A3DD3">
        <w:rPr>
          <w:rFonts w:ascii="SimHei" w:eastAsia="SimHei" w:hAnsi="SimHei" w:hint="eastAsia"/>
          <w:b w:val="0"/>
          <w:caps w:val="0"/>
          <w:sz w:val="21"/>
        </w:rPr>
        <w:lastRenderedPageBreak/>
        <w:t>产权组织</w:t>
      </w:r>
      <w:r w:rsidR="00097BDF" w:rsidRPr="009A3DD3">
        <w:rPr>
          <w:rFonts w:ascii="SimHei" w:eastAsia="SimHei" w:hAnsi="SimHei" w:hint="eastAsia"/>
          <w:b w:val="0"/>
          <w:caps w:val="0"/>
          <w:sz w:val="21"/>
        </w:rPr>
        <w:t>ST.26软件工具开发</w:t>
      </w:r>
    </w:p>
    <w:p w:rsidR="00AC1149" w:rsidRPr="009A3DD3" w:rsidRDefault="00097BDF" w:rsidP="00132636">
      <w:pPr>
        <w:pStyle w:val="ONUME"/>
        <w:keepNext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正如</w:t>
      </w:r>
      <w:r w:rsidR="009A6C00" w:rsidRPr="009A3DD3">
        <w:rPr>
          <w:rFonts w:ascii="SimSun" w:hAnsi="SimSun" w:hint="eastAsia"/>
          <w:sz w:val="21"/>
        </w:rPr>
        <w:t>标准委员会</w:t>
      </w:r>
      <w:r w:rsidRPr="009A3DD3">
        <w:rPr>
          <w:rFonts w:ascii="SimSun" w:hAnsi="SimSun" w:hint="eastAsia"/>
          <w:sz w:val="21"/>
        </w:rPr>
        <w:t>在第五届会议上获悉的那样，国际局一直在开发ST.26软件工具，以协助全球各地执行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标准ST.26；这个开发项目包括以下四个阶段：</w:t>
      </w:r>
    </w:p>
    <w:p w:rsidR="00097BDF" w:rsidRPr="009A3DD3" w:rsidRDefault="00097BDF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第1阶段：业务分析</w:t>
      </w:r>
    </w:p>
    <w:p w:rsidR="00097BDF" w:rsidRPr="009A3DD3" w:rsidRDefault="00097BDF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第2阶段：架构和概念验证</w:t>
      </w:r>
    </w:p>
    <w:p w:rsidR="00AC1149" w:rsidRPr="009A3DD3" w:rsidRDefault="00097BDF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第３阶段：应用程序开发</w:t>
      </w:r>
    </w:p>
    <w:p w:rsidR="00AC1149" w:rsidRPr="009A3DD3" w:rsidRDefault="001A4E57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第4阶段：交付验收和生产</w:t>
      </w:r>
    </w:p>
    <w:p w:rsidR="00734B90" w:rsidRPr="009A3DD3" w:rsidRDefault="00583449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第1阶段和第2阶段</w:t>
      </w:r>
      <w:r w:rsidR="003D3815" w:rsidRPr="009A3DD3">
        <w:rPr>
          <w:rFonts w:ascii="SimSun" w:hAnsi="SimSun" w:hint="eastAsia"/>
          <w:sz w:val="21"/>
        </w:rPr>
        <w:t>已于</w:t>
      </w:r>
      <w:r w:rsidRPr="009A3DD3">
        <w:rPr>
          <w:rFonts w:ascii="SimSun" w:hAnsi="SimSun" w:hint="eastAsia"/>
          <w:sz w:val="21"/>
        </w:rPr>
        <w:t>2017年完成，目前</w:t>
      </w:r>
      <w:r w:rsidR="003D3815" w:rsidRPr="009A3DD3">
        <w:rPr>
          <w:rFonts w:ascii="SimSun" w:hAnsi="SimSun" w:hint="eastAsia"/>
          <w:sz w:val="21"/>
        </w:rPr>
        <w:t>项目</w:t>
      </w:r>
      <w:r w:rsidRPr="009A3DD3">
        <w:rPr>
          <w:rFonts w:ascii="SimSun" w:hAnsi="SimSun" w:hint="eastAsia"/>
          <w:sz w:val="21"/>
        </w:rPr>
        <w:t>处于第3阶段。该项目计划于2019年完成，有关工具将在2019年下半年部署。</w:t>
      </w:r>
    </w:p>
    <w:p w:rsidR="00697C4C" w:rsidRPr="009A3DD3" w:rsidRDefault="00583449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ST.26软件工具由三部分组成：申请人编著和验证工具（申请人工具），知识产权局验证工具（</w:t>
      </w:r>
      <w:r w:rsidR="009A6C00" w:rsidRPr="009A3DD3">
        <w:rPr>
          <w:rFonts w:ascii="SimSun" w:hAnsi="SimSun" w:hint="eastAsia"/>
          <w:sz w:val="21"/>
        </w:rPr>
        <w:t>知识产权局</w:t>
      </w:r>
      <w:r w:rsidRPr="009A3DD3">
        <w:rPr>
          <w:rFonts w:ascii="SimSun" w:hAnsi="SimSun" w:hint="eastAsia"/>
          <w:sz w:val="21"/>
        </w:rPr>
        <w:t>工具）以及更新和发布申请（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工具）。三个工具之间的关系在以下概念网络图中</w:t>
      </w:r>
      <w:r w:rsidR="0000444A" w:rsidRPr="009A3DD3">
        <w:rPr>
          <w:rFonts w:ascii="SimSun" w:hAnsi="SimSun" w:hint="eastAsia"/>
          <w:sz w:val="21"/>
        </w:rPr>
        <w:t>有详细</w:t>
      </w:r>
      <w:r w:rsidRPr="009A3DD3">
        <w:rPr>
          <w:rFonts w:ascii="SimSun" w:hAnsi="SimSun" w:hint="eastAsia"/>
          <w:sz w:val="21"/>
        </w:rPr>
        <w:t>说明</w:t>
      </w:r>
      <w:r w:rsidR="0000444A" w:rsidRPr="009A3DD3">
        <w:rPr>
          <w:rFonts w:ascii="SimSun" w:hAnsi="SimSun" w:hint="eastAsia"/>
          <w:sz w:val="21"/>
        </w:rPr>
        <w:t>：</w:t>
      </w:r>
    </w:p>
    <w:p w:rsidR="0038331F" w:rsidRPr="009A3DD3" w:rsidRDefault="00732ECF" w:rsidP="00567EF7">
      <w:pPr>
        <w:pStyle w:val="ONUME"/>
        <w:jc w:val="center"/>
        <w:rPr>
          <w:rFonts w:ascii="SimSun" w:hAnsi="SimSun"/>
          <w:noProof/>
          <w:sz w:val="21"/>
          <w:lang w:eastAsia="en-US"/>
        </w:rPr>
      </w:pPr>
      <w:r w:rsidRPr="00732ECF">
        <w:rPr>
          <w:noProof/>
        </w:rPr>
        <w:drawing>
          <wp:inline distT="0" distB="0" distL="0" distR="0" wp14:anchorId="04ECA100" wp14:editId="04E92CE2">
            <wp:extent cx="5940425" cy="4373535"/>
            <wp:effectExtent l="0" t="0" r="317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1F" w:rsidRPr="009A3DD3" w:rsidRDefault="0000444A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申请人工具是一个独立的应用程序，应当安装在本地台式机或笔记本电脑上，归申请人使用。申请人工具</w:t>
      </w:r>
      <w:r w:rsidR="00AA3ED0" w:rsidRPr="009A3DD3">
        <w:rPr>
          <w:rFonts w:ascii="SimSun" w:hAnsi="SimSun" w:hint="eastAsia"/>
          <w:sz w:val="21"/>
        </w:rPr>
        <w:t>连接到互联网之后，</w:t>
      </w:r>
      <w:r w:rsidRPr="009A3DD3">
        <w:rPr>
          <w:rFonts w:ascii="SimSun" w:hAnsi="SimSun" w:hint="eastAsia"/>
          <w:sz w:val="21"/>
        </w:rPr>
        <w:t>将自动访问部署在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网络中的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工具，以检查</w:t>
      </w:r>
      <w:r w:rsidR="00AA3ED0" w:rsidRPr="009A3DD3">
        <w:rPr>
          <w:rFonts w:ascii="SimSun" w:hAnsi="SimSun" w:hint="eastAsia"/>
          <w:sz w:val="21"/>
        </w:rPr>
        <w:t>该</w:t>
      </w:r>
      <w:r w:rsidRPr="009A3DD3">
        <w:rPr>
          <w:rFonts w:ascii="SimSun" w:hAnsi="SimSun" w:hint="eastAsia"/>
          <w:sz w:val="21"/>
        </w:rPr>
        <w:t>工具的新版本</w:t>
      </w:r>
      <w:r w:rsidR="00AA3ED0" w:rsidRPr="009A3DD3">
        <w:rPr>
          <w:rFonts w:ascii="SimSun" w:hAnsi="SimSun" w:hint="eastAsia"/>
          <w:sz w:val="21"/>
        </w:rPr>
        <w:t>；</w:t>
      </w:r>
    </w:p>
    <w:p w:rsidR="005054DB" w:rsidRPr="009A3DD3" w:rsidRDefault="009A6C00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lastRenderedPageBreak/>
        <w:t>知识产权局</w:t>
      </w:r>
      <w:r w:rsidR="00AA3ED0" w:rsidRPr="009A3DD3">
        <w:rPr>
          <w:rFonts w:ascii="SimSun" w:hAnsi="SimSun" w:hint="eastAsia"/>
          <w:sz w:val="21"/>
        </w:rPr>
        <w:t>工具将作为独立服务部署在</w:t>
      </w:r>
      <w:r w:rsidRPr="009A3DD3">
        <w:rPr>
          <w:rFonts w:ascii="SimSun" w:hAnsi="SimSun" w:hint="eastAsia"/>
          <w:sz w:val="21"/>
        </w:rPr>
        <w:t>知识产权局</w:t>
      </w:r>
      <w:r w:rsidR="00AA3ED0" w:rsidRPr="009A3DD3">
        <w:rPr>
          <w:rFonts w:ascii="SimSun" w:hAnsi="SimSun" w:hint="eastAsia"/>
          <w:sz w:val="21"/>
        </w:rPr>
        <w:t>网络中，与</w:t>
      </w:r>
      <w:r w:rsidRPr="009A3DD3">
        <w:rPr>
          <w:rFonts w:ascii="SimSun" w:hAnsi="SimSun" w:hint="eastAsia"/>
          <w:sz w:val="21"/>
        </w:rPr>
        <w:t>知识产权局</w:t>
      </w:r>
      <w:r w:rsidR="00AA3ED0" w:rsidRPr="009A3DD3">
        <w:rPr>
          <w:rFonts w:ascii="SimSun" w:hAnsi="SimSun" w:hint="eastAsia"/>
          <w:sz w:val="21"/>
        </w:rPr>
        <w:t>使用的其他业务解决方案应用程序通信，以便为申请人提交的序列表数据提供验证服务。</w:t>
      </w:r>
      <w:r w:rsidRPr="009A3DD3">
        <w:rPr>
          <w:rFonts w:ascii="SimSun" w:hAnsi="SimSun" w:hint="eastAsia"/>
          <w:sz w:val="21"/>
        </w:rPr>
        <w:t>知识产权局</w:t>
      </w:r>
      <w:r w:rsidR="00AA3ED0" w:rsidRPr="009A3DD3">
        <w:rPr>
          <w:rFonts w:ascii="SimSun" w:hAnsi="SimSun" w:hint="eastAsia"/>
          <w:sz w:val="21"/>
        </w:rPr>
        <w:t>工具将访问</w:t>
      </w:r>
      <w:r w:rsidRPr="009A3DD3">
        <w:rPr>
          <w:rFonts w:ascii="SimSun" w:hAnsi="SimSun" w:hint="eastAsia"/>
          <w:sz w:val="21"/>
        </w:rPr>
        <w:t>产权组织</w:t>
      </w:r>
      <w:r w:rsidR="00AA3ED0" w:rsidRPr="009A3DD3">
        <w:rPr>
          <w:rFonts w:ascii="SimSun" w:hAnsi="SimSun" w:hint="eastAsia"/>
          <w:sz w:val="21"/>
        </w:rPr>
        <w:t>工具来检查该工具的新版本；</w:t>
      </w:r>
    </w:p>
    <w:p w:rsidR="005054DB" w:rsidRPr="009A3DD3" w:rsidRDefault="009A6C00" w:rsidP="00132636">
      <w:pPr>
        <w:pStyle w:val="ONUME"/>
        <w:numPr>
          <w:ilvl w:val="0"/>
          <w:numId w:val="19"/>
        </w:numPr>
        <w:overflowPunct w:val="0"/>
        <w:spacing w:afterLines="50" w:after="120" w:line="340" w:lineRule="atLeast"/>
        <w:ind w:left="924" w:hanging="357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产权组织</w:t>
      </w:r>
      <w:r w:rsidR="00AA3ED0" w:rsidRPr="009A3DD3">
        <w:rPr>
          <w:rFonts w:ascii="SimSun" w:hAnsi="SimSun" w:hint="eastAsia"/>
          <w:sz w:val="21"/>
        </w:rPr>
        <w:t>工具将部署在</w:t>
      </w:r>
      <w:r w:rsidRPr="009A3DD3">
        <w:rPr>
          <w:rFonts w:ascii="SimSun" w:hAnsi="SimSun" w:hint="eastAsia"/>
          <w:sz w:val="21"/>
        </w:rPr>
        <w:t>产权组织</w:t>
      </w:r>
      <w:r w:rsidR="00AA3ED0" w:rsidRPr="009A3DD3">
        <w:rPr>
          <w:rFonts w:ascii="SimSun" w:hAnsi="SimSun" w:hint="eastAsia"/>
          <w:sz w:val="21"/>
        </w:rPr>
        <w:t>网络中，并提供新版本的申请人工具和/或</w:t>
      </w:r>
      <w:r w:rsidRPr="009A3DD3">
        <w:rPr>
          <w:rFonts w:ascii="SimSun" w:hAnsi="SimSun" w:hint="eastAsia"/>
          <w:sz w:val="21"/>
        </w:rPr>
        <w:t>知识产权局</w:t>
      </w:r>
      <w:r w:rsidR="00AA3ED0" w:rsidRPr="009A3DD3">
        <w:rPr>
          <w:rFonts w:ascii="SimSun" w:hAnsi="SimSun" w:hint="eastAsia"/>
          <w:sz w:val="21"/>
        </w:rPr>
        <w:t>工</w:t>
      </w:r>
      <w:r w:rsidR="00122D71">
        <w:rPr>
          <w:rFonts w:ascii="SimSun" w:hAnsi="SimSun" w:hint="cs"/>
          <w:sz w:val="21"/>
        </w:rPr>
        <w:t>‍</w:t>
      </w:r>
      <w:r w:rsidR="00AA3ED0" w:rsidRPr="009A3DD3">
        <w:rPr>
          <w:rFonts w:ascii="SimSun" w:hAnsi="SimSun" w:hint="eastAsia"/>
          <w:sz w:val="21"/>
        </w:rPr>
        <w:t>具。</w:t>
      </w:r>
    </w:p>
    <w:p w:rsidR="00441522" w:rsidRPr="009A3DD3" w:rsidRDefault="00AA3ED0" w:rsidP="009A3DD3">
      <w:pPr>
        <w:pStyle w:val="3"/>
        <w:overflowPunct w:val="0"/>
        <w:spacing w:beforeLines="100"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申请人工具的主要特点</w:t>
      </w:r>
    </w:p>
    <w:p w:rsidR="00C31A57" w:rsidRPr="009A3DD3" w:rsidRDefault="00AA3ED0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申请人工具使用户能够生成ST.26格式的序列表文件。该系统的三大功能是：</w:t>
      </w:r>
    </w:p>
    <w:p w:rsidR="00C31A57" w:rsidRPr="009A3DD3" w:rsidRDefault="00AA3ED0" w:rsidP="00132636">
      <w:pPr>
        <w:pStyle w:val="ONUME"/>
        <w:numPr>
          <w:ilvl w:val="0"/>
          <w:numId w:val="24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从用户处获取数据，并创建ST.26</w:t>
      </w:r>
      <w:r w:rsidR="00132636">
        <w:rPr>
          <w:rFonts w:ascii="SimSun" w:hAnsi="SimSun" w:hint="eastAsia"/>
          <w:sz w:val="21"/>
          <w:szCs w:val="22"/>
        </w:rPr>
        <w:t xml:space="preserve"> </w:t>
      </w:r>
      <w:r w:rsidRPr="009A3DD3">
        <w:rPr>
          <w:rFonts w:ascii="SimSun" w:hAnsi="SimSun" w:hint="eastAsia"/>
          <w:sz w:val="21"/>
          <w:szCs w:val="22"/>
        </w:rPr>
        <w:t>XML格式的序列表文件。</w:t>
      </w:r>
    </w:p>
    <w:p w:rsidR="00C31A57" w:rsidRPr="009A3DD3" w:rsidRDefault="00DC1FB9" w:rsidP="00132636">
      <w:pPr>
        <w:pStyle w:val="ONUME"/>
        <w:numPr>
          <w:ilvl w:val="0"/>
          <w:numId w:val="24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核实一个序列</w:t>
      </w:r>
      <w:proofErr w:type="gramStart"/>
      <w:r w:rsidRPr="009A3DD3">
        <w:rPr>
          <w:rFonts w:ascii="SimSun" w:hAnsi="SimSun" w:hint="eastAsia"/>
          <w:sz w:val="21"/>
          <w:szCs w:val="22"/>
        </w:rPr>
        <w:t>表项目</w:t>
      </w:r>
      <w:proofErr w:type="gramEnd"/>
      <w:r w:rsidRPr="009A3DD3">
        <w:rPr>
          <w:rFonts w:ascii="SimSun" w:hAnsi="SimSun" w:hint="eastAsia"/>
          <w:sz w:val="21"/>
          <w:szCs w:val="22"/>
        </w:rPr>
        <w:t>是否符合</w:t>
      </w:r>
      <w:r w:rsidR="009A6C00" w:rsidRPr="009A3DD3">
        <w:rPr>
          <w:rFonts w:ascii="SimSun" w:hAnsi="SimSun" w:hint="eastAsia"/>
          <w:sz w:val="21"/>
          <w:szCs w:val="22"/>
        </w:rPr>
        <w:t>产权组织</w:t>
      </w:r>
      <w:r w:rsidRPr="009A3DD3">
        <w:rPr>
          <w:rFonts w:ascii="SimSun" w:hAnsi="SimSun" w:hint="eastAsia"/>
          <w:sz w:val="21"/>
          <w:szCs w:val="22"/>
        </w:rPr>
        <w:t>ST.26的要求</w:t>
      </w:r>
      <w:r w:rsidR="003D3815" w:rsidRPr="009A3DD3">
        <w:rPr>
          <w:rFonts w:ascii="SimSun" w:hAnsi="SimSun" w:hint="eastAsia"/>
          <w:sz w:val="21"/>
          <w:szCs w:val="22"/>
        </w:rPr>
        <w:t>。</w:t>
      </w:r>
    </w:p>
    <w:p w:rsidR="00C7515E" w:rsidRPr="009A3DD3" w:rsidRDefault="00DC1FB9" w:rsidP="00132636">
      <w:pPr>
        <w:pStyle w:val="ONUME"/>
        <w:numPr>
          <w:ilvl w:val="0"/>
          <w:numId w:val="24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从ST.25、ST.26</w:t>
      </w:r>
      <w:r w:rsidR="003D3815" w:rsidRPr="009A3DD3">
        <w:rPr>
          <w:rFonts w:ascii="SimSun" w:hAnsi="SimSun" w:hint="eastAsia"/>
          <w:sz w:val="21"/>
          <w:szCs w:val="22"/>
        </w:rPr>
        <w:t>等</w:t>
      </w:r>
      <w:r w:rsidR="00F505EA" w:rsidRPr="009A3DD3">
        <w:rPr>
          <w:rFonts w:ascii="SimSun" w:hAnsi="SimSun" w:hint="eastAsia"/>
          <w:sz w:val="21"/>
          <w:szCs w:val="22"/>
        </w:rPr>
        <w:t>各种格式</w:t>
      </w:r>
      <w:r w:rsidRPr="009A3DD3">
        <w:rPr>
          <w:rFonts w:ascii="SimSun" w:hAnsi="SimSun" w:hint="eastAsia"/>
          <w:sz w:val="21"/>
          <w:szCs w:val="22"/>
        </w:rPr>
        <w:t>和其他行业格式</w:t>
      </w:r>
      <w:r w:rsidR="00F505EA" w:rsidRPr="009A3DD3">
        <w:rPr>
          <w:rFonts w:ascii="SimSun" w:hAnsi="SimSun" w:hint="eastAsia"/>
          <w:sz w:val="21"/>
          <w:szCs w:val="22"/>
        </w:rPr>
        <w:t>的外部文件中导入数据</w:t>
      </w:r>
      <w:r w:rsidRPr="009A3DD3">
        <w:rPr>
          <w:rFonts w:ascii="SimSun" w:hAnsi="SimSun" w:hint="eastAsia"/>
          <w:sz w:val="21"/>
          <w:szCs w:val="22"/>
        </w:rPr>
        <w:t>，</w:t>
      </w:r>
      <w:r w:rsidR="00F505EA" w:rsidRPr="009A3DD3">
        <w:rPr>
          <w:rFonts w:ascii="SimSun" w:hAnsi="SimSun" w:hint="eastAsia"/>
          <w:sz w:val="21"/>
          <w:szCs w:val="22"/>
        </w:rPr>
        <w:t>必</w:t>
      </w:r>
      <w:r w:rsidRPr="009A3DD3">
        <w:rPr>
          <w:rFonts w:ascii="SimSun" w:hAnsi="SimSun" w:hint="eastAsia"/>
          <w:sz w:val="21"/>
          <w:szCs w:val="22"/>
        </w:rPr>
        <w:t>要</w:t>
      </w:r>
      <w:r w:rsidR="00F505EA" w:rsidRPr="009A3DD3">
        <w:rPr>
          <w:rFonts w:ascii="SimSun" w:hAnsi="SimSun" w:hint="eastAsia"/>
          <w:sz w:val="21"/>
          <w:szCs w:val="22"/>
        </w:rPr>
        <w:t>时也</w:t>
      </w:r>
      <w:r w:rsidRPr="009A3DD3">
        <w:rPr>
          <w:rFonts w:ascii="SimSun" w:hAnsi="SimSun" w:hint="eastAsia"/>
          <w:sz w:val="21"/>
          <w:szCs w:val="22"/>
        </w:rPr>
        <w:t>从用户</w:t>
      </w:r>
      <w:r w:rsidR="00F505EA" w:rsidRPr="009A3DD3">
        <w:rPr>
          <w:rFonts w:ascii="SimSun" w:hAnsi="SimSun" w:hint="eastAsia"/>
          <w:sz w:val="21"/>
          <w:szCs w:val="22"/>
        </w:rPr>
        <w:t>处</w:t>
      </w:r>
      <w:r w:rsidRPr="009A3DD3">
        <w:rPr>
          <w:rFonts w:ascii="SimSun" w:hAnsi="SimSun" w:hint="eastAsia"/>
          <w:sz w:val="21"/>
          <w:szCs w:val="22"/>
        </w:rPr>
        <w:t>获取</w:t>
      </w:r>
      <w:r w:rsidR="00F505EA" w:rsidRPr="009A3DD3">
        <w:rPr>
          <w:rFonts w:ascii="SimSun" w:hAnsi="SimSun" w:hint="eastAsia"/>
          <w:sz w:val="21"/>
          <w:szCs w:val="22"/>
        </w:rPr>
        <w:t>更多</w:t>
      </w:r>
      <w:r w:rsidRPr="009A3DD3">
        <w:rPr>
          <w:rFonts w:ascii="SimSun" w:hAnsi="SimSun" w:hint="eastAsia"/>
          <w:sz w:val="21"/>
          <w:szCs w:val="22"/>
        </w:rPr>
        <w:t>输入</w:t>
      </w:r>
      <w:r w:rsidR="00F505EA" w:rsidRPr="009A3DD3">
        <w:rPr>
          <w:rFonts w:ascii="SimSun" w:hAnsi="SimSun" w:hint="eastAsia"/>
          <w:sz w:val="21"/>
          <w:szCs w:val="22"/>
        </w:rPr>
        <w:t>信息</w:t>
      </w:r>
      <w:r w:rsidRPr="009A3DD3">
        <w:rPr>
          <w:rFonts w:ascii="SimSun" w:hAnsi="SimSun" w:hint="eastAsia"/>
          <w:sz w:val="21"/>
          <w:szCs w:val="22"/>
        </w:rPr>
        <w:t>，以便生成ST.26 XML序列表。</w:t>
      </w:r>
    </w:p>
    <w:p w:rsidR="00C34CF0" w:rsidRPr="009A3DD3" w:rsidRDefault="00F505EA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用户和申请人工具之间的普通交互如下所示：</w:t>
      </w:r>
    </w:p>
    <w:p w:rsidR="00C34CF0" w:rsidRPr="009A3DD3" w:rsidRDefault="00732ECF" w:rsidP="00C34CF0">
      <w:pPr>
        <w:pStyle w:val="EPODocNormal"/>
        <w:ind w:left="0"/>
        <w:jc w:val="center"/>
        <w:rPr>
          <w:rFonts w:ascii="SimSun" w:eastAsia="SimSun" w:hAnsi="SimSun"/>
          <w:sz w:val="20"/>
        </w:rPr>
      </w:pPr>
      <w:r w:rsidRPr="00732ECF">
        <w:rPr>
          <w:rFonts w:eastAsia="SimSun"/>
          <w:noProof/>
          <w:lang w:val="en-US" w:eastAsia="zh-CN"/>
        </w:rPr>
        <w:drawing>
          <wp:inline distT="0" distB="0" distL="0" distR="0">
            <wp:extent cx="5349875" cy="14846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57" w:rsidRPr="009A3DD3" w:rsidRDefault="00F505EA" w:rsidP="009A3DD3">
      <w:pPr>
        <w:pStyle w:val="3"/>
        <w:overflowPunct w:val="0"/>
        <w:spacing w:beforeLines="100" w:afterLines="50" w:after="120" w:line="340" w:lineRule="atLeast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知识产权</w:t>
      </w:r>
      <w:proofErr w:type="gramStart"/>
      <w:r w:rsidRPr="009A3DD3">
        <w:rPr>
          <w:rFonts w:ascii="SimSun" w:hAnsi="SimSun" w:hint="eastAsia"/>
          <w:sz w:val="21"/>
        </w:rPr>
        <w:t>局</w:t>
      </w:r>
      <w:r w:rsidRPr="009A3DD3">
        <w:rPr>
          <w:rFonts w:ascii="SimSun" w:hAnsi="SimSun" w:hint="eastAsia"/>
          <w:sz w:val="21"/>
          <w:szCs w:val="22"/>
        </w:rPr>
        <w:t>工具</w:t>
      </w:r>
      <w:proofErr w:type="gramEnd"/>
      <w:r w:rsidRPr="009A3DD3">
        <w:rPr>
          <w:rFonts w:ascii="SimSun" w:hAnsi="SimSun" w:hint="eastAsia"/>
          <w:sz w:val="21"/>
        </w:rPr>
        <w:t>的主要特点</w:t>
      </w:r>
    </w:p>
    <w:p w:rsidR="007F56AD" w:rsidRPr="009A3DD3" w:rsidRDefault="009A6C00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知识产权</w:t>
      </w:r>
      <w:proofErr w:type="gramStart"/>
      <w:r w:rsidRPr="009A3DD3">
        <w:rPr>
          <w:rFonts w:ascii="SimSun" w:hAnsi="SimSun" w:hint="eastAsia"/>
          <w:sz w:val="21"/>
          <w:szCs w:val="22"/>
        </w:rPr>
        <w:t>局</w:t>
      </w:r>
      <w:r w:rsidR="00F505EA" w:rsidRPr="009A3DD3">
        <w:rPr>
          <w:rFonts w:ascii="SimSun" w:hAnsi="SimSun" w:hint="eastAsia"/>
          <w:sz w:val="21"/>
          <w:szCs w:val="22"/>
        </w:rPr>
        <w:t>工具</w:t>
      </w:r>
      <w:proofErr w:type="gramEnd"/>
      <w:r w:rsidR="00F505EA" w:rsidRPr="009A3DD3">
        <w:rPr>
          <w:rFonts w:ascii="SimSun" w:hAnsi="SimSun" w:hint="eastAsia"/>
          <w:sz w:val="21"/>
          <w:szCs w:val="22"/>
        </w:rPr>
        <w:t>使</w:t>
      </w:r>
      <w:r w:rsidRPr="009A3DD3">
        <w:rPr>
          <w:rFonts w:ascii="SimSun" w:hAnsi="SimSun" w:hint="eastAsia"/>
          <w:sz w:val="21"/>
          <w:szCs w:val="22"/>
        </w:rPr>
        <w:t>知识产权局</w:t>
      </w:r>
      <w:r w:rsidR="00F505EA" w:rsidRPr="009A3DD3">
        <w:rPr>
          <w:rFonts w:ascii="SimSun" w:hAnsi="SimSun" w:hint="eastAsia"/>
          <w:sz w:val="21"/>
          <w:szCs w:val="22"/>
        </w:rPr>
        <w:t>能够验证所提交的序列表是否符合</w:t>
      </w:r>
      <w:r w:rsidRPr="009A3DD3">
        <w:rPr>
          <w:rFonts w:ascii="SimSun" w:hAnsi="SimSun" w:hint="eastAsia"/>
          <w:sz w:val="21"/>
          <w:szCs w:val="22"/>
        </w:rPr>
        <w:t>产权组织</w:t>
      </w:r>
      <w:r w:rsidR="00F505EA" w:rsidRPr="009A3DD3">
        <w:rPr>
          <w:rFonts w:ascii="SimSun" w:hAnsi="SimSun" w:hint="eastAsia"/>
          <w:sz w:val="21"/>
          <w:szCs w:val="22"/>
        </w:rPr>
        <w:t>标准ST.26中定义的要求。</w:t>
      </w:r>
      <w:r w:rsidRPr="009A3DD3">
        <w:rPr>
          <w:rFonts w:ascii="SimSun" w:hAnsi="SimSun" w:hint="eastAsia"/>
          <w:sz w:val="21"/>
          <w:szCs w:val="22"/>
        </w:rPr>
        <w:t>知识产权</w:t>
      </w:r>
      <w:proofErr w:type="gramStart"/>
      <w:r w:rsidRPr="009A3DD3">
        <w:rPr>
          <w:rFonts w:ascii="SimSun" w:hAnsi="SimSun" w:hint="eastAsia"/>
          <w:sz w:val="21"/>
          <w:szCs w:val="22"/>
        </w:rPr>
        <w:t>局</w:t>
      </w:r>
      <w:r w:rsidR="00F505EA" w:rsidRPr="009A3DD3">
        <w:rPr>
          <w:rFonts w:ascii="SimSun" w:hAnsi="SimSun" w:hint="eastAsia"/>
          <w:sz w:val="21"/>
        </w:rPr>
        <w:t>工具</w:t>
      </w:r>
      <w:proofErr w:type="gramEnd"/>
      <w:r w:rsidR="00F505EA" w:rsidRPr="009A3DD3">
        <w:rPr>
          <w:rFonts w:ascii="SimSun" w:hAnsi="SimSun" w:hint="eastAsia"/>
          <w:sz w:val="21"/>
          <w:szCs w:val="22"/>
        </w:rPr>
        <w:t>的验证功能与申请人工具中的验证功能相同。两者之间的区别在于软件架构：</w:t>
      </w:r>
      <w:r w:rsidRPr="009A3DD3">
        <w:rPr>
          <w:rFonts w:ascii="SimSun" w:hAnsi="SimSun" w:hint="eastAsia"/>
          <w:sz w:val="21"/>
          <w:szCs w:val="22"/>
        </w:rPr>
        <w:t>知识产权局</w:t>
      </w:r>
      <w:r w:rsidR="00F505EA" w:rsidRPr="009A3DD3">
        <w:rPr>
          <w:rFonts w:ascii="SimSun" w:hAnsi="SimSun" w:hint="eastAsia"/>
          <w:sz w:val="21"/>
          <w:szCs w:val="22"/>
        </w:rPr>
        <w:t>工具将</w:t>
      </w:r>
      <w:r w:rsidR="007F56AD" w:rsidRPr="009A3DD3">
        <w:rPr>
          <w:rFonts w:ascii="SimSun" w:hAnsi="SimSun" w:hint="eastAsia"/>
          <w:sz w:val="21"/>
          <w:szCs w:val="22"/>
        </w:rPr>
        <w:t>作为微服务部署</w:t>
      </w:r>
      <w:r w:rsidR="00F505EA" w:rsidRPr="009A3DD3">
        <w:rPr>
          <w:rFonts w:ascii="SimSun" w:hAnsi="SimSun" w:hint="eastAsia"/>
          <w:sz w:val="21"/>
          <w:szCs w:val="22"/>
        </w:rPr>
        <w:t>在服务器环境中，而申请</w:t>
      </w:r>
      <w:r w:rsidR="003D3815" w:rsidRPr="009A3DD3">
        <w:rPr>
          <w:rFonts w:ascii="SimSun" w:hAnsi="SimSun" w:hint="eastAsia"/>
          <w:sz w:val="21"/>
          <w:szCs w:val="22"/>
        </w:rPr>
        <w:t>人</w:t>
      </w:r>
      <w:r w:rsidR="00F505EA" w:rsidRPr="009A3DD3">
        <w:rPr>
          <w:rFonts w:ascii="SimSun" w:hAnsi="SimSun" w:hint="eastAsia"/>
          <w:sz w:val="21"/>
          <w:szCs w:val="22"/>
        </w:rPr>
        <w:t>工具是</w:t>
      </w:r>
      <w:r w:rsidR="003D3815" w:rsidRPr="009A3DD3">
        <w:rPr>
          <w:rFonts w:ascii="SimSun" w:hAnsi="SimSun" w:hint="eastAsia"/>
          <w:sz w:val="21"/>
          <w:szCs w:val="22"/>
        </w:rPr>
        <w:t>一个</w:t>
      </w:r>
      <w:r w:rsidR="00F505EA" w:rsidRPr="009A3DD3">
        <w:rPr>
          <w:rFonts w:ascii="SimSun" w:hAnsi="SimSun" w:hint="eastAsia"/>
          <w:sz w:val="21"/>
          <w:szCs w:val="22"/>
        </w:rPr>
        <w:t>独立系统。</w:t>
      </w:r>
    </w:p>
    <w:p w:rsidR="003D2AF2" w:rsidRPr="009A3DD3" w:rsidRDefault="007F56AD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sz w:val="21"/>
          <w:szCs w:val="22"/>
        </w:rPr>
        <w:t>如下图所示，验证有四个步骤，第1步和第2步与简单的XML验证有关，第3步涉及根据ST.26要求进行的完整验证。</w:t>
      </w:r>
      <w:r w:rsidR="009A6C00" w:rsidRPr="009A3DD3">
        <w:rPr>
          <w:rFonts w:ascii="SimSun" w:hAnsi="SimSun" w:hint="eastAsia"/>
          <w:sz w:val="21"/>
        </w:rPr>
        <w:t>知识产权</w:t>
      </w:r>
      <w:r w:rsidR="009A6C00" w:rsidRPr="009A3DD3">
        <w:rPr>
          <w:rFonts w:ascii="SimSun" w:hAnsi="SimSun" w:hint="eastAsia"/>
          <w:sz w:val="21"/>
          <w:szCs w:val="22"/>
        </w:rPr>
        <w:t>局</w:t>
      </w:r>
      <w:r w:rsidRPr="009A3DD3">
        <w:rPr>
          <w:rFonts w:ascii="SimSun" w:hAnsi="SimSun" w:hint="eastAsia"/>
          <w:sz w:val="21"/>
          <w:szCs w:val="22"/>
        </w:rPr>
        <w:t>的在线申请系统可以使用简单的XML验证。</w:t>
      </w:r>
    </w:p>
    <w:p w:rsidR="00132636" w:rsidRDefault="00132636">
      <w:pPr>
        <w:rPr>
          <w:rFonts w:ascii="SimSun" w:hAnsi="SimSun"/>
          <w:sz w:val="21"/>
          <w:szCs w:val="22"/>
        </w:rPr>
      </w:pPr>
      <w:r>
        <w:rPr>
          <w:rFonts w:ascii="SimSun" w:hAnsi="SimSun"/>
          <w:sz w:val="21"/>
          <w:szCs w:val="22"/>
        </w:rPr>
        <w:br w:type="page"/>
      </w:r>
    </w:p>
    <w:p w:rsidR="00C34CF0" w:rsidRPr="009A3DD3" w:rsidRDefault="00C34CF0" w:rsidP="00AE38BA">
      <w:pPr>
        <w:pStyle w:val="EPODocNormal"/>
        <w:ind w:left="284"/>
        <w:rPr>
          <w:rFonts w:ascii="SimSun" w:eastAsia="SimSun" w:hAnsi="SimSun"/>
          <w:sz w:val="21"/>
          <w:szCs w:val="22"/>
          <w:lang w:val="en-US" w:eastAsia="zh-CN"/>
        </w:rPr>
      </w:pPr>
    </w:p>
    <w:p w:rsidR="00C34CF0" w:rsidRPr="009A3DD3" w:rsidRDefault="009301D9" w:rsidP="00AE38BA">
      <w:pPr>
        <w:pStyle w:val="EPODocNormal"/>
        <w:ind w:left="284"/>
        <w:rPr>
          <w:rFonts w:ascii="SimSun" w:eastAsia="SimSun" w:hAnsi="SimSun"/>
          <w:sz w:val="20"/>
          <w:lang w:eastAsia="zh-CN"/>
        </w:rPr>
      </w:pP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D46D9" wp14:editId="473152F9">
                <wp:simplePos x="0" y="0"/>
                <wp:positionH relativeFrom="column">
                  <wp:posOffset>71120</wp:posOffset>
                </wp:positionH>
                <wp:positionV relativeFrom="paragraph">
                  <wp:posOffset>37465</wp:posOffset>
                </wp:positionV>
                <wp:extent cx="297815" cy="271145"/>
                <wp:effectExtent l="0" t="0" r="26035" b="14605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806" w:rsidRPr="009A3DD3" w:rsidRDefault="00022806" w:rsidP="00022806">
                            <w:pPr>
                              <w:pStyle w:val="af1"/>
                              <w:spacing w:before="120" w:beforeAutospacing="0" w:after="0" w:afterAutospacing="0"/>
                              <w:textAlignment w:val="baseline"/>
                              <w:rPr>
                                <w:rFonts w:ascii="SimSun" w:eastAsia="SimSun" w:hAnsi="SimSun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A3DD3">
                              <w:rPr>
                                <w:rFonts w:ascii="SimSun" w:eastAsia="SimSun" w:hAnsi="SimSun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1</w:t>
                            </w:r>
                          </w:p>
                          <w:p w:rsidR="00022806" w:rsidRPr="009A3DD3" w:rsidRDefault="00022806" w:rsidP="00022806">
                            <w:pPr>
                              <w:pStyle w:val="af1"/>
                              <w:spacing w:before="120" w:beforeAutospacing="0" w:after="0" w:afterAutospacing="0"/>
                              <w:textAlignment w:val="baseline"/>
                              <w:rPr>
                                <w:rFonts w:ascii="SimSun" w:eastAsia="SimSun" w:hAnsi="SimSun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2806" w:rsidRPr="009A3DD3" w:rsidRDefault="00022806" w:rsidP="00022806">
                            <w:pPr>
                              <w:pStyle w:val="af1"/>
                              <w:spacing w:before="120" w:beforeAutospacing="0" w:after="0" w:afterAutospacing="0"/>
                              <w:textAlignment w:val="baseline"/>
                              <w:rPr>
                                <w:rFonts w:ascii="SimSun" w:eastAsia="SimSun" w:hAnsi="SimSun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2806" w:rsidRPr="009A3DD3" w:rsidRDefault="00022806" w:rsidP="00022806">
                            <w:pPr>
                              <w:pStyle w:val="af1"/>
                              <w:spacing w:before="120" w:beforeAutospacing="0" w:after="0" w:afterAutospacing="0"/>
                              <w:textAlignment w:val="baseline"/>
                              <w:rPr>
                                <w:rFonts w:ascii="SimSun" w:eastAsia="SimSun" w:hAnsi="SimSun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5.6pt;margin-top:2.95pt;width:23.45pt;height:21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" filled="f" strokecolor="black [3213]" strokeweight="2pt">
                <v:textbox inset="0,0,0,0">
                  <w:txbxContent>
                    <w:p w:rsidR="00022806" w:rsidRPr="009A3DD3" w:rsidRDefault="00022806" w:rsidP="00022806">
                      <w:pPr>
                        <w:pStyle w:val="af1"/>
                        <w:spacing w:before="120" w:beforeAutospacing="0" w:after="0" w:afterAutospacing="0"/>
                        <w:textAlignment w:val="baseline"/>
                        <w:rPr>
                          <w:rFonts w:ascii="SimSun" w:eastAsia="SimSun" w:hAnsi="SimSun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9A3DD3">
                        <w:rPr>
                          <w:rFonts w:ascii="SimSun" w:eastAsia="SimSun" w:hAnsi="SimSun" w:cs="Arial"/>
                          <w:kern w:val="24"/>
                          <w:sz w:val="20"/>
                          <w:szCs w:val="20"/>
                          <w:lang w:val="es-ES"/>
                        </w:rPr>
                        <w:t>1</w:t>
                      </w:r>
                    </w:p>
                    <w:p w:rsidR="00022806" w:rsidRPr="009A3DD3" w:rsidRDefault="00022806" w:rsidP="00022806">
                      <w:pPr>
                        <w:pStyle w:val="af1"/>
                        <w:spacing w:before="120" w:beforeAutospacing="0" w:after="0" w:afterAutospacing="0"/>
                        <w:textAlignment w:val="baseline"/>
                        <w:rPr>
                          <w:rFonts w:ascii="SimSun" w:eastAsia="SimSun" w:hAnsi="SimSun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022806" w:rsidRPr="009A3DD3" w:rsidRDefault="00022806" w:rsidP="00022806">
                      <w:pPr>
                        <w:pStyle w:val="af1"/>
                        <w:spacing w:before="120" w:beforeAutospacing="0" w:after="0" w:afterAutospacing="0"/>
                        <w:textAlignment w:val="baseline"/>
                        <w:rPr>
                          <w:rFonts w:ascii="SimSun" w:eastAsia="SimSun" w:hAnsi="SimSun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  <w:p w:rsidR="00022806" w:rsidRPr="009A3DD3" w:rsidRDefault="00022806" w:rsidP="00022806">
                      <w:pPr>
                        <w:pStyle w:val="af1"/>
                        <w:spacing w:before="120" w:beforeAutospacing="0" w:after="0" w:afterAutospacing="0"/>
                        <w:textAlignment w:val="baseline"/>
                        <w:rPr>
                          <w:rFonts w:ascii="SimSun" w:eastAsia="SimSun" w:hAnsi="SimSun" w:cs="Aria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E38BA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3A9379" wp14:editId="180232A4">
                <wp:simplePos x="0" y="0"/>
                <wp:positionH relativeFrom="column">
                  <wp:posOffset>80645</wp:posOffset>
                </wp:positionH>
                <wp:positionV relativeFrom="paragraph">
                  <wp:posOffset>57150</wp:posOffset>
                </wp:positionV>
                <wp:extent cx="278765" cy="2520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2806" w:rsidRPr="009A3DD3" w:rsidRDefault="00022806">
                            <w:pPr>
                              <w:rPr>
                                <w:rFonts w:ascii="SimSun" w:hAnsi="SimSun"/>
                                <w:sz w:val="21"/>
                                <w:lang w:val="en-GB"/>
                              </w:rPr>
                            </w:pPr>
                            <w:r w:rsidRPr="009A3DD3"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  <w:t>1</w:t>
                            </w:r>
                            <w:r w:rsidRPr="009A3DD3">
                              <w:rPr>
                                <w:rFonts w:ascii="SimSun" w:hAnsi="SimSun"/>
                                <w:sz w:val="21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.35pt;margin-top:4.5pt;width:21.9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" filled="f" stroked="f" strokeweight=".5pt">
                <v:textbox>
                  <w:txbxContent>
                    <w:p w:rsidR="00022806" w:rsidRPr="009A3DD3" w:rsidRDefault="00022806">
                      <w:pPr>
                        <w:rPr>
                          <w:rFonts w:ascii="SimSun" w:hAnsi="SimSun"/>
                          <w:sz w:val="21"/>
                          <w:lang w:val="en-GB"/>
                        </w:rPr>
                      </w:pPr>
                      <w:r w:rsidRPr="009A3DD3">
                        <w:rPr>
                          <w:rFonts w:ascii="SimSun" w:hAnsi="SimSun"/>
                          <w:sz w:val="20"/>
                          <w:lang w:val="en-GB"/>
                        </w:rPr>
                        <w:t>1</w:t>
                      </w:r>
                      <w:r w:rsidRPr="009A3DD3">
                        <w:rPr>
                          <w:rFonts w:ascii="SimSun" w:hAnsi="SimSun"/>
                          <w:sz w:val="21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31A57" w:rsidRPr="009A3DD3" w:rsidRDefault="00E5210E" w:rsidP="00AE38BA">
      <w:pPr>
        <w:pStyle w:val="EPODocNormal"/>
        <w:ind w:left="284"/>
        <w:rPr>
          <w:rFonts w:ascii="SimSun" w:eastAsia="SimSun" w:hAnsi="SimSun"/>
          <w:sz w:val="20"/>
          <w:lang w:eastAsia="zh-CN"/>
        </w:rPr>
      </w:pP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8BE69" wp14:editId="3B820657">
                <wp:simplePos x="0" y="0"/>
                <wp:positionH relativeFrom="column">
                  <wp:posOffset>292100</wp:posOffset>
                </wp:positionH>
                <wp:positionV relativeFrom="paragraph">
                  <wp:posOffset>88900</wp:posOffset>
                </wp:positionV>
                <wp:extent cx="1438619" cy="768858"/>
                <wp:effectExtent l="0" t="0" r="28575" b="127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572" w:rsidRPr="00132636" w:rsidRDefault="007F56AD" w:rsidP="00171572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 w:cs="Arial"/>
                                <w:kern w:val="24"/>
                                <w:sz w:val="16"/>
                                <w:szCs w:val="20"/>
                              </w:rPr>
                            </w:pPr>
                            <w:r w:rsidRPr="00132636">
                              <w:rPr>
                                <w:rFonts w:ascii="SimSun" w:eastAsia="SimSun" w:hAnsi="SimSun" w:cs="SimSun" w:hint="eastAsia"/>
                                <w:sz w:val="21"/>
                                <w:szCs w:val="22"/>
                              </w:rPr>
                              <w:t>简单的</w:t>
                            </w:r>
                            <w:r w:rsidRPr="00132636">
                              <w:rPr>
                                <w:rFonts w:ascii="SimSun" w:eastAsia="SimSun" w:hAnsi="SimSun" w:hint="eastAsia"/>
                                <w:sz w:val="21"/>
                                <w:szCs w:val="22"/>
                              </w:rPr>
                              <w:t>XML</w:t>
                            </w:r>
                            <w:r w:rsidRPr="00132636">
                              <w:rPr>
                                <w:rFonts w:ascii="SimSun" w:eastAsia="SimSun" w:hAnsi="SimSun" w:cs="SimSun" w:hint="eastAsia"/>
                                <w:sz w:val="21"/>
                                <w:szCs w:val="22"/>
                              </w:rPr>
                              <w:t>验证</w:t>
                            </w: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left:0;text-align:left;margin-left:23pt;margin-top:7pt;width:113.3pt;height:6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" fillcolor="white [3201]" strokecolor="black [3213]" strokeweight="2pt">
                <v:textbox inset="1mm,1mm,1mm,1mm">
                  <w:txbxContent>
                    <w:p w:rsidR="00171572" w:rsidRPr="00132636" w:rsidRDefault="007F56AD" w:rsidP="00171572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 w:cs="Arial"/>
                          <w:kern w:val="24"/>
                          <w:sz w:val="16"/>
                          <w:szCs w:val="20"/>
                        </w:rPr>
                      </w:pPr>
                      <w:r w:rsidRPr="00132636">
                        <w:rPr>
                          <w:rFonts w:ascii="SimSun" w:eastAsia="SimSun" w:hAnsi="SimSun" w:cs="SimSun" w:hint="eastAsia"/>
                          <w:sz w:val="21"/>
                          <w:szCs w:val="22"/>
                        </w:rPr>
                        <w:t>简单的</w:t>
                      </w:r>
                      <w:r w:rsidRPr="00132636">
                        <w:rPr>
                          <w:rFonts w:ascii="SimSun" w:eastAsia="SimSun" w:hAnsi="SimSun" w:hint="eastAsia"/>
                          <w:sz w:val="21"/>
                          <w:szCs w:val="22"/>
                        </w:rPr>
                        <w:t>XML</w:t>
                      </w:r>
                      <w:r w:rsidRPr="00132636">
                        <w:rPr>
                          <w:rFonts w:ascii="SimSun" w:eastAsia="SimSun" w:hAnsi="SimSun" w:cs="SimSun" w:hint="eastAsia"/>
                          <w:sz w:val="21"/>
                          <w:szCs w:val="22"/>
                        </w:rPr>
                        <w:t>验证</w:t>
                      </w:r>
                    </w:p>
                  </w:txbxContent>
                </v:textbox>
              </v:roundrect>
            </w:pict>
          </mc:Fallback>
        </mc:AlternateContent>
      </w:r>
      <w:r w:rsidR="00171572"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B998E" wp14:editId="57E148DC">
                <wp:simplePos x="0" y="0"/>
                <wp:positionH relativeFrom="column">
                  <wp:posOffset>120801</wp:posOffset>
                </wp:positionH>
                <wp:positionV relativeFrom="paragraph">
                  <wp:posOffset>1148518</wp:posOffset>
                </wp:positionV>
                <wp:extent cx="1438619" cy="768858"/>
                <wp:effectExtent l="0" t="0" r="28575" b="12700"/>
                <wp:wrapNone/>
                <wp:docPr id="8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0E" w:rsidRPr="00132636" w:rsidRDefault="007F56AD" w:rsidP="00E5210E">
                            <w:pPr>
                              <w:pStyle w:val="af1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 w:cs="Arial"/>
                                <w:color w:val="000000" w:themeColor="dark1"/>
                                <w:kern w:val="24"/>
                                <w:sz w:val="21"/>
                                <w:szCs w:val="20"/>
                                <w:lang w:val="es-ES"/>
                              </w:rPr>
                            </w:pPr>
                            <w:r w:rsidRPr="00132636">
                              <w:rPr>
                                <w:rFonts w:ascii="SimSun" w:eastAsia="SimSun" w:hAnsi="SimSun" w:cs="SimSun" w:hint="eastAsia"/>
                                <w:color w:val="000000" w:themeColor="dark1"/>
                                <w:kern w:val="24"/>
                                <w:sz w:val="21"/>
                                <w:szCs w:val="20"/>
                                <w:lang w:val="es-ES" w:eastAsia="zh-CN"/>
                              </w:rPr>
                              <w:t>有效无效</w:t>
                            </w:r>
                            <w:r w:rsidR="00E5210E" w:rsidRPr="00132636">
                              <w:rPr>
                                <w:rFonts w:ascii="SimSun" w:eastAsia="SimSun" w:hAnsi="SimSun" w:cs="Arial"/>
                                <w:color w:val="000000" w:themeColor="dark1"/>
                                <w:kern w:val="24"/>
                                <w:sz w:val="21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:rsidR="00171572" w:rsidRPr="009A3DD3" w:rsidRDefault="00171572" w:rsidP="00E5210E">
                            <w:pPr>
                              <w:pStyle w:val="af1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 w:cs="Arial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29" type="#_x0000_t110" style="position:absolute;left:0;text-align:left;margin-left:9.5pt;margin-top:90.45pt;width:113.3pt;height:6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" fillcolor="white [3201]" strokecolor="black [3213]" strokeweight="2pt">
                <v:textbox inset="1mm,1mm,1mm,1mm">
                  <w:txbxContent>
                    <w:p w:rsidR="00E5210E" w:rsidRPr="00132636" w:rsidRDefault="007F56AD" w:rsidP="00E5210E">
                      <w:pPr>
                        <w:pStyle w:val="af1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 w:cs="Arial"/>
                          <w:color w:val="000000" w:themeColor="dark1"/>
                          <w:kern w:val="24"/>
                          <w:sz w:val="21"/>
                          <w:szCs w:val="20"/>
                          <w:lang w:val="es-ES"/>
                        </w:rPr>
                      </w:pPr>
                      <w:r w:rsidRPr="00132636">
                        <w:rPr>
                          <w:rFonts w:ascii="SimSun" w:eastAsia="SimSun" w:hAnsi="SimSun" w:cs="SimSun" w:hint="eastAsia"/>
                          <w:color w:val="000000" w:themeColor="dark1"/>
                          <w:kern w:val="24"/>
                          <w:sz w:val="21"/>
                          <w:szCs w:val="20"/>
                          <w:lang w:val="es-ES" w:eastAsia="zh-CN"/>
                        </w:rPr>
                        <w:t>有效无效</w:t>
                      </w:r>
                      <w:r w:rsidR="00E5210E" w:rsidRPr="00132636">
                        <w:rPr>
                          <w:rFonts w:ascii="SimSun" w:eastAsia="SimSun" w:hAnsi="SimSun" w:cs="Arial"/>
                          <w:color w:val="000000" w:themeColor="dark1"/>
                          <w:kern w:val="24"/>
                          <w:sz w:val="21"/>
                          <w:szCs w:val="20"/>
                          <w:lang w:val="es-ES"/>
                        </w:rPr>
                        <w:t>?</w:t>
                      </w:r>
                    </w:p>
                    <w:p w:rsidR="00171572" w:rsidRPr="009A3DD3" w:rsidRDefault="00171572" w:rsidP="00E5210E">
                      <w:pPr>
                        <w:pStyle w:val="af1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27611" wp14:editId="1B40D2B2">
                <wp:simplePos x="0" y="0"/>
                <wp:positionH relativeFrom="column">
                  <wp:posOffset>2174403</wp:posOffset>
                </wp:positionH>
                <wp:positionV relativeFrom="paragraph">
                  <wp:posOffset>1148520</wp:posOffset>
                </wp:positionV>
                <wp:extent cx="1438619" cy="768858"/>
                <wp:effectExtent l="0" t="0" r="28575" b="1270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AD" w:rsidRPr="009A3DD3" w:rsidRDefault="007F56AD" w:rsidP="007F56AD">
                            <w:pPr>
                              <w:pStyle w:val="EPODocNormal"/>
                              <w:ind w:left="284"/>
                              <w:rPr>
                                <w:rFonts w:ascii="SimSun" w:eastAsia="SimSun" w:hAnsi="SimSun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 w:rsidRPr="009A3DD3">
                              <w:rPr>
                                <w:rFonts w:ascii="SimSun" w:eastAsia="SimSun" w:hAnsi="SimSun" w:hint="eastAsia"/>
                                <w:sz w:val="21"/>
                                <w:szCs w:val="22"/>
                                <w:lang w:val="en-US" w:eastAsia="zh-CN"/>
                              </w:rPr>
                              <w:t>解析XML</w:t>
                            </w:r>
                            <w:r w:rsidR="00132636">
                              <w:rPr>
                                <w:rFonts w:ascii="SimSun" w:eastAsia="SimSun" w:hAnsi="SimSun" w:hint="eastAsia"/>
                                <w:sz w:val="21"/>
                                <w:szCs w:val="22"/>
                                <w:lang w:val="en-US" w:eastAsia="zh-CN"/>
                              </w:rPr>
                              <w:t>（</w:t>
                            </w:r>
                            <w:r w:rsidRPr="009A3DD3">
                              <w:rPr>
                                <w:rFonts w:ascii="SimSun" w:eastAsia="SimSun" w:hAnsi="SimSun" w:hint="eastAsia"/>
                                <w:sz w:val="21"/>
                                <w:szCs w:val="22"/>
                                <w:lang w:val="en-US" w:eastAsia="zh-CN"/>
                              </w:rPr>
                              <w:t>并将数据存储在数据库中)</w:t>
                            </w:r>
                          </w:p>
                          <w:p w:rsidR="00171572" w:rsidRPr="009A3DD3" w:rsidRDefault="00171572" w:rsidP="00171572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0" style="position:absolute;left:0;text-align:left;margin-left:171.2pt;margin-top:90.45pt;width:113.3pt;height:6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" fillcolor="white [3201]" strokecolor="black [3213]" strokeweight="2pt">
                <v:textbox inset="1mm,1mm,1mm,1mm">
                  <w:txbxContent>
                    <w:p w:rsidR="007F56AD" w:rsidRPr="009A3DD3" w:rsidRDefault="007F56AD" w:rsidP="007F56AD">
                      <w:pPr>
                        <w:pStyle w:val="EPODocNormal"/>
                        <w:ind w:left="284"/>
                        <w:rPr>
                          <w:rFonts w:ascii="SimSun" w:eastAsia="SimSun" w:hAnsi="SimSun"/>
                          <w:sz w:val="21"/>
                          <w:szCs w:val="22"/>
                          <w:lang w:val="en-US" w:eastAsia="zh-CN"/>
                        </w:rPr>
                      </w:pPr>
                      <w:r w:rsidRPr="009A3DD3">
                        <w:rPr>
                          <w:rFonts w:ascii="SimSun" w:eastAsia="SimSun" w:hAnsi="SimSun" w:hint="eastAsia"/>
                          <w:sz w:val="21"/>
                          <w:szCs w:val="22"/>
                          <w:lang w:val="en-US" w:eastAsia="zh-CN"/>
                        </w:rPr>
                        <w:t>解析XML</w:t>
                      </w:r>
                      <w:r w:rsidR="00132636">
                        <w:rPr>
                          <w:rFonts w:ascii="SimSun" w:eastAsia="SimSun" w:hAnsi="SimSun" w:hint="eastAsia"/>
                          <w:sz w:val="21"/>
                          <w:szCs w:val="22"/>
                          <w:lang w:val="en-US" w:eastAsia="zh-CN"/>
                        </w:rPr>
                        <w:t>（</w:t>
                      </w:r>
                      <w:r w:rsidRPr="009A3DD3">
                        <w:rPr>
                          <w:rFonts w:ascii="SimSun" w:eastAsia="SimSun" w:hAnsi="SimSun" w:hint="eastAsia"/>
                          <w:sz w:val="21"/>
                          <w:szCs w:val="22"/>
                          <w:lang w:val="en-US" w:eastAsia="zh-CN"/>
                        </w:rPr>
                        <w:t>并将数据存储在数据库中)</w:t>
                      </w:r>
                    </w:p>
                    <w:p w:rsidR="00171572" w:rsidRPr="009A3DD3" w:rsidRDefault="00171572" w:rsidP="00171572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1572"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14DBD" wp14:editId="15520CF6">
                <wp:simplePos x="0" y="0"/>
                <wp:positionH relativeFrom="column">
                  <wp:posOffset>4162113</wp:posOffset>
                </wp:positionH>
                <wp:positionV relativeFrom="paragraph">
                  <wp:posOffset>1148523</wp:posOffset>
                </wp:positionV>
                <wp:extent cx="1438619" cy="768858"/>
                <wp:effectExtent l="0" t="0" r="28575" b="1270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572" w:rsidRPr="00132636" w:rsidRDefault="007F56AD" w:rsidP="00E5210E">
                            <w:pPr>
                              <w:pStyle w:val="af1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 w:cs="Arial"/>
                                <w:sz w:val="21"/>
                              </w:rPr>
                            </w:pPr>
                            <w:r w:rsidRPr="00132636">
                              <w:rPr>
                                <w:rFonts w:ascii="SimSun" w:eastAsia="SimSun" w:hAnsi="SimSun" w:cs="SimSun" w:hint="eastAsia"/>
                                <w:sz w:val="21"/>
                                <w:szCs w:val="22"/>
                              </w:rPr>
                              <w:t>根据</w:t>
                            </w:r>
                            <w:r w:rsidRPr="00132636">
                              <w:rPr>
                                <w:rFonts w:ascii="SimSun" w:eastAsia="SimSun" w:hAnsi="SimSun" w:hint="eastAsia"/>
                                <w:sz w:val="21"/>
                                <w:szCs w:val="22"/>
                              </w:rPr>
                              <w:t>ST.26</w:t>
                            </w:r>
                            <w:r w:rsidRPr="00132636">
                              <w:rPr>
                                <w:rFonts w:ascii="SimSun" w:eastAsia="SimSun" w:hAnsi="SimSun" w:cs="SimSun" w:hint="eastAsia"/>
                                <w:sz w:val="21"/>
                                <w:szCs w:val="22"/>
                              </w:rPr>
                              <w:t>要求进行的完整验证</w:t>
                            </w: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1" style="position:absolute;left:0;text-align:left;margin-left:327.75pt;margin-top:90.45pt;width:113.3pt;height:6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" fillcolor="white [3201]" strokecolor="black [3213]" strokeweight="2pt">
                <v:textbox inset="1mm,1mm,1mm,1mm">
                  <w:txbxContent>
                    <w:p w:rsidR="00171572" w:rsidRPr="00132636" w:rsidRDefault="007F56AD" w:rsidP="00E5210E">
                      <w:pPr>
                        <w:pStyle w:val="af1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 w:cs="Arial"/>
                          <w:sz w:val="21"/>
                        </w:rPr>
                      </w:pPr>
                      <w:r w:rsidRPr="00132636">
                        <w:rPr>
                          <w:rFonts w:ascii="SimSun" w:eastAsia="SimSun" w:hAnsi="SimSun" w:cs="SimSun" w:hint="eastAsia"/>
                          <w:sz w:val="21"/>
                          <w:szCs w:val="22"/>
                        </w:rPr>
                        <w:t>根据</w:t>
                      </w:r>
                      <w:r w:rsidRPr="00132636">
                        <w:rPr>
                          <w:rFonts w:ascii="SimSun" w:eastAsia="SimSun" w:hAnsi="SimSun" w:hint="eastAsia"/>
                          <w:sz w:val="21"/>
                          <w:szCs w:val="22"/>
                        </w:rPr>
                        <w:t>ST.26</w:t>
                      </w:r>
                      <w:r w:rsidRPr="00132636">
                        <w:rPr>
                          <w:rFonts w:ascii="SimSun" w:eastAsia="SimSun" w:hAnsi="SimSun" w:cs="SimSun" w:hint="eastAsia"/>
                          <w:sz w:val="21"/>
                          <w:szCs w:val="22"/>
                        </w:rPr>
                        <w:t>要求进行的完整验证</w:t>
                      </w: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648C4" wp14:editId="4764D6BA">
                <wp:simplePos x="0" y="0"/>
                <wp:positionH relativeFrom="column">
                  <wp:posOffset>4162113</wp:posOffset>
                </wp:positionH>
                <wp:positionV relativeFrom="paragraph">
                  <wp:posOffset>2166069</wp:posOffset>
                </wp:positionV>
                <wp:extent cx="1438619" cy="768858"/>
                <wp:effectExtent l="0" t="0" r="28575" b="1270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619" cy="76885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572" w:rsidRPr="00132636" w:rsidRDefault="007F56AD" w:rsidP="00171572">
                            <w:pPr>
                              <w:pStyle w:val="af1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 w:cs="Arial"/>
                                <w:sz w:val="21"/>
                                <w:szCs w:val="20"/>
                              </w:rPr>
                            </w:pPr>
                            <w:r w:rsidRPr="00132636">
                              <w:rPr>
                                <w:rFonts w:ascii="SimSun" w:eastAsia="SimSun" w:hAnsi="SimSun" w:cs="Arial" w:hint="eastAsia"/>
                                <w:color w:val="000000" w:themeColor="dark1"/>
                                <w:kern w:val="24"/>
                                <w:sz w:val="21"/>
                                <w:szCs w:val="20"/>
                                <w:lang w:val="es-ES" w:eastAsia="zh-CN"/>
                              </w:rPr>
                              <w:t>生成验证报告</w:t>
                            </w:r>
                          </w:p>
                        </w:txbxContent>
                      </wps:txbx>
                      <wps:bodyPr rot="0" spcFirstLastPara="0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2" style="position:absolute;left:0;text-align:left;margin-left:327.75pt;margin-top:170.55pt;width:113.3pt;height:6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" fillcolor="white [3201]" strokecolor="black [3213]" strokeweight="2pt">
                <v:textbox inset="1mm,1mm,1mm,1mm">
                  <w:txbxContent>
                    <w:p w:rsidR="00171572" w:rsidRPr="00132636" w:rsidRDefault="007F56AD" w:rsidP="00171572">
                      <w:pPr>
                        <w:pStyle w:val="af1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 w:cs="Arial"/>
                          <w:sz w:val="21"/>
                          <w:szCs w:val="20"/>
                        </w:rPr>
                      </w:pPr>
                      <w:r w:rsidRPr="00132636">
                        <w:rPr>
                          <w:rFonts w:ascii="SimSun" w:eastAsia="SimSun" w:hAnsi="SimSun" w:cs="Arial" w:hint="eastAsia"/>
                          <w:color w:val="000000" w:themeColor="dark1"/>
                          <w:kern w:val="24"/>
                          <w:sz w:val="21"/>
                          <w:szCs w:val="20"/>
                          <w:lang w:val="es-ES" w:eastAsia="zh-CN"/>
                        </w:rPr>
                        <w:t>生成验证报告</w:t>
                      </w:r>
                    </w:p>
                  </w:txbxContent>
                </v:textbox>
              </v:roundrect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D3426" wp14:editId="08AC5ECF">
                <wp:simplePos x="0" y="0"/>
                <wp:positionH relativeFrom="column">
                  <wp:posOffset>840111</wp:posOffset>
                </wp:positionH>
                <wp:positionV relativeFrom="paragraph">
                  <wp:posOffset>858388</wp:posOffset>
                </wp:positionV>
                <wp:extent cx="0" cy="290130"/>
                <wp:effectExtent l="95250" t="0" r="57150" b="53340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6.15pt;margin-top:67.6pt;width:0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BF9A0" wp14:editId="1B0D73CA">
                <wp:simplePos x="0" y="0"/>
                <wp:positionH relativeFrom="column">
                  <wp:posOffset>1559420</wp:posOffset>
                </wp:positionH>
                <wp:positionV relativeFrom="paragraph">
                  <wp:posOffset>1532947</wp:posOffset>
                </wp:positionV>
                <wp:extent cx="614983" cy="3"/>
                <wp:effectExtent l="0" t="76200" r="13970" b="11430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83" cy="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22.8pt;margin-top:120.7pt;width:48.4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6EBD1" wp14:editId="163D4366">
                <wp:simplePos x="0" y="0"/>
                <wp:positionH relativeFrom="column">
                  <wp:posOffset>3613022</wp:posOffset>
                </wp:positionH>
                <wp:positionV relativeFrom="paragraph">
                  <wp:posOffset>1532949</wp:posOffset>
                </wp:positionV>
                <wp:extent cx="549091" cy="3"/>
                <wp:effectExtent l="0" t="76200" r="22860" b="114300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91" cy="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84.5pt;margin-top:120.7pt;width:43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33C00" wp14:editId="231CECC7">
                <wp:simplePos x="0" y="0"/>
                <wp:positionH relativeFrom="column">
                  <wp:posOffset>4881423</wp:posOffset>
                </wp:positionH>
                <wp:positionV relativeFrom="paragraph">
                  <wp:posOffset>1917381</wp:posOffset>
                </wp:positionV>
                <wp:extent cx="0" cy="248688"/>
                <wp:effectExtent l="95250" t="0" r="57150" b="5651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84.35pt;margin-top:150.95pt;width:0;height:1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E70F4" wp14:editId="393FE54F">
                <wp:simplePos x="0" y="0"/>
                <wp:positionH relativeFrom="column">
                  <wp:posOffset>2184551</wp:posOffset>
                </wp:positionH>
                <wp:positionV relativeFrom="paragraph">
                  <wp:posOffset>572935</wp:posOffset>
                </wp:positionV>
                <wp:extent cx="633122" cy="3322002"/>
                <wp:effectExtent l="8255" t="0" r="22860" b="118110"/>
                <wp:wrapNone/>
                <wp:docPr id="16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33122" cy="3322002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5" o:spid="_x0000_s1026" type="#_x0000_t33" style="position:absolute;margin-left:172pt;margin-top:45.1pt;width:49.85pt;height:261.55pt;rotation:9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" strokecolor="black [3213]">
                <v:stroke endarrow="open"/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7FFF3" wp14:editId="7CB2F80C">
                <wp:simplePos x="0" y="0"/>
                <wp:positionH relativeFrom="column">
                  <wp:posOffset>1471564</wp:posOffset>
                </wp:positionH>
                <wp:positionV relativeFrom="paragraph">
                  <wp:posOffset>1148521</wp:posOffset>
                </wp:positionV>
                <wp:extent cx="560074" cy="275254"/>
                <wp:effectExtent l="0" t="0" r="0" b="0"/>
                <wp:wrapNone/>
                <wp:docPr id="1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4" cy="275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0E" w:rsidRPr="007F56AD" w:rsidRDefault="007F56AD" w:rsidP="00E5210E">
                            <w:pPr>
                              <w:pStyle w:val="af1"/>
                              <w:spacing w:before="96" w:beforeAutospacing="0" w:after="0" w:afterAutospacing="0"/>
                              <w:textAlignment w:val="baseline"/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s-ES" w:eastAsia="zh-CN"/>
                              </w:rPr>
                              <w:t>有效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115.85pt;margin-top:90.45pt;width:44.1pt;height:2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" filled="f" stroked="f" strokeweight=".5pt">
                <v:textbox>
                  <w:txbxContent>
                    <w:p w:rsidR="00E5210E" w:rsidRPr="007F56AD" w:rsidRDefault="007F56AD" w:rsidP="00E5210E">
                      <w:pPr>
                        <w:pStyle w:val="af1"/>
                        <w:spacing w:before="96" w:beforeAutospacing="0" w:after="0" w:afterAutospacing="0"/>
                        <w:textAlignment w:val="baseline"/>
                        <w:rPr>
                          <w:rFonts w:ascii="SimSun" w:eastAsia="SimSun" w:hAnsi="SimSun" w:cs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color w:val="000000" w:themeColor="dark1"/>
                          <w:kern w:val="24"/>
                          <w:sz w:val="16"/>
                          <w:szCs w:val="16"/>
                          <w:lang w:val="es-ES" w:eastAsia="zh-CN"/>
                        </w:rPr>
                        <w:t>有效</w:t>
                      </w: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2DE6A" wp14:editId="5759CA77">
                <wp:simplePos x="0" y="0"/>
                <wp:positionH relativeFrom="column">
                  <wp:posOffset>911491</wp:posOffset>
                </wp:positionH>
                <wp:positionV relativeFrom="paragraph">
                  <wp:posOffset>2272182</wp:posOffset>
                </wp:positionV>
                <wp:extent cx="560074" cy="275254"/>
                <wp:effectExtent l="0" t="0" r="0" b="0"/>
                <wp:wrapNone/>
                <wp:docPr id="18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4" cy="275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0E" w:rsidRPr="009A3DD3" w:rsidRDefault="007F56AD" w:rsidP="00E5210E">
                            <w:pPr>
                              <w:pStyle w:val="af1"/>
                              <w:spacing w:before="96" w:beforeAutospacing="0" w:after="0" w:afterAutospacing="0"/>
                              <w:textAlignment w:val="baseline"/>
                              <w:rPr>
                                <w:rFonts w:ascii="SimSun" w:eastAsia="SimSun" w:hAnsi="SimSun" w:cs="Arial"/>
                              </w:rPr>
                            </w:pPr>
                            <w:r w:rsidRPr="009A3DD3">
                              <w:rPr>
                                <w:rFonts w:ascii="SimSun" w:eastAsia="SimSun" w:hAnsi="SimSun" w:cs="Arial" w:hint="eastAsia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s-ES" w:eastAsia="zh-CN"/>
                              </w:rPr>
                              <w:t>无效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4" type="#_x0000_t202" style="position:absolute;left:0;text-align:left;margin-left:71.75pt;margin-top:178.9pt;width:44.1pt;height:2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" filled="f" stroked="f" strokeweight=".5pt">
                <v:textbox>
                  <w:txbxContent>
                    <w:p w:rsidR="00E5210E" w:rsidRPr="009A3DD3" w:rsidRDefault="007F56AD" w:rsidP="00E5210E">
                      <w:pPr>
                        <w:pStyle w:val="af1"/>
                        <w:spacing w:before="96" w:beforeAutospacing="0" w:after="0" w:afterAutospacing="0"/>
                        <w:textAlignment w:val="baseline"/>
                        <w:rPr>
                          <w:rFonts w:ascii="SimSun" w:eastAsia="SimSun" w:hAnsi="SimSun" w:cs="Arial"/>
                        </w:rPr>
                      </w:pPr>
                      <w:r w:rsidRPr="009A3DD3">
                        <w:rPr>
                          <w:rFonts w:ascii="SimSun" w:eastAsia="SimSun" w:hAnsi="SimSun" w:cs="Arial" w:hint="eastAsia"/>
                          <w:color w:val="000000" w:themeColor="dark1"/>
                          <w:kern w:val="24"/>
                          <w:sz w:val="16"/>
                          <w:szCs w:val="16"/>
                          <w:lang w:val="es-ES" w:eastAsia="zh-CN"/>
                        </w:rPr>
                        <w:t>无效</w:t>
                      </w:r>
                    </w:p>
                  </w:txbxContent>
                </v:textbox>
              </v:shape>
            </w:pict>
          </mc:Fallback>
        </mc:AlternateContent>
      </w:r>
      <w:r w:rsidRPr="009A3DD3">
        <w:rPr>
          <w:rFonts w:ascii="SimSun" w:eastAsia="SimSun" w:hAnsi="SimSun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E499" wp14:editId="5A7B8AB6">
                <wp:simplePos x="0" y="0"/>
                <wp:positionH relativeFrom="column">
                  <wp:posOffset>80645</wp:posOffset>
                </wp:positionH>
                <wp:positionV relativeFrom="paragraph">
                  <wp:posOffset>205105</wp:posOffset>
                </wp:positionV>
                <wp:extent cx="5855970" cy="2417445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970" cy="241744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35pt;margin-top:16.15pt;width:461.1pt;height:19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" filled="f" stroked="f"/>
            </w:pict>
          </mc:Fallback>
        </mc:AlternateContent>
      </w:r>
    </w:p>
    <w:p w:rsidR="00C34CF0" w:rsidRPr="009A3DD3" w:rsidRDefault="00C34CF0" w:rsidP="00AE38BA">
      <w:pPr>
        <w:pStyle w:val="EPODocNormal"/>
        <w:ind w:left="284"/>
        <w:rPr>
          <w:rFonts w:ascii="SimSun" w:eastAsia="SimSun" w:hAnsi="SimSun"/>
          <w:lang w:eastAsia="zh-CN"/>
        </w:rPr>
      </w:pPr>
    </w:p>
    <w:p w:rsidR="00C34CF0" w:rsidRPr="009A3DD3" w:rsidRDefault="00C34CF0" w:rsidP="00AE38BA">
      <w:pPr>
        <w:pStyle w:val="ONUME"/>
        <w:ind w:left="284"/>
        <w:rPr>
          <w:rFonts w:ascii="SimSun" w:hAnsi="SimSun"/>
          <w:sz w:val="21"/>
          <w:lang w:val="en-GB"/>
        </w:rPr>
      </w:pPr>
    </w:p>
    <w:p w:rsidR="00C34CF0" w:rsidRPr="009A3DD3" w:rsidRDefault="00C34CF0" w:rsidP="00AE38BA">
      <w:pPr>
        <w:pStyle w:val="ONUME"/>
        <w:ind w:left="284"/>
        <w:rPr>
          <w:rFonts w:ascii="SimSun" w:hAnsi="SimSun"/>
          <w:sz w:val="21"/>
        </w:rPr>
      </w:pPr>
    </w:p>
    <w:p w:rsidR="00C34CF0" w:rsidRPr="009A3DD3" w:rsidRDefault="00BC15C7" w:rsidP="00AE38BA">
      <w:pPr>
        <w:pStyle w:val="ONUME"/>
        <w:ind w:left="284"/>
        <w:rPr>
          <w:rFonts w:ascii="SimSun" w:hAnsi="SimSun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E4A30" wp14:editId="14739DA6">
                <wp:simplePos x="0" y="0"/>
                <wp:positionH relativeFrom="column">
                  <wp:posOffset>3910012</wp:posOffset>
                </wp:positionH>
                <wp:positionV relativeFrom="paragraph">
                  <wp:posOffset>112395</wp:posOffset>
                </wp:positionV>
                <wp:extent cx="253365" cy="238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23A" w:rsidRPr="009A3DD3" w:rsidRDefault="0043123A" w:rsidP="0043123A">
                            <w:pPr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</w:pPr>
                            <w:r w:rsidRPr="009A3DD3"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307.85pt;margin-top:8.85pt;width:19.9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" filled="f" stroked="f" strokeweight=".5pt">
                <v:textbox>
                  <w:txbxContent>
                    <w:p w:rsidR="0043123A" w:rsidRPr="009A3DD3" w:rsidRDefault="0043123A" w:rsidP="0043123A">
                      <w:pPr>
                        <w:rPr>
                          <w:rFonts w:ascii="SimSun" w:hAnsi="SimSun"/>
                          <w:sz w:val="20"/>
                          <w:lang w:val="en-GB"/>
                        </w:rPr>
                      </w:pPr>
                      <w:r w:rsidRPr="009A3DD3">
                        <w:rPr>
                          <w:rFonts w:ascii="SimSun" w:hAnsi="SimSun"/>
                          <w:sz w:val="20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55DF6" wp14:editId="27673AD3">
                <wp:simplePos x="0" y="0"/>
                <wp:positionH relativeFrom="column">
                  <wp:posOffset>1926590</wp:posOffset>
                </wp:positionH>
                <wp:positionV relativeFrom="paragraph">
                  <wp:posOffset>84772</wp:posOffset>
                </wp:positionV>
                <wp:extent cx="285750" cy="2762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5C82" w:rsidRPr="009A3DD3" w:rsidRDefault="00065C82">
                            <w:pPr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</w:pPr>
                            <w:r w:rsidRPr="009A3DD3"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151.7pt;margin-top:6.65pt;width:22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" filled="f" stroked="f" strokeweight=".5pt">
                <v:textbox>
                  <w:txbxContent>
                    <w:p w:rsidR="00065C82" w:rsidRPr="009A3DD3" w:rsidRDefault="00065C82">
                      <w:pPr>
                        <w:rPr>
                          <w:rFonts w:ascii="SimSun" w:hAnsi="SimSun"/>
                          <w:sz w:val="20"/>
                          <w:lang w:val="en-GB"/>
                        </w:rPr>
                      </w:pPr>
                      <w:r w:rsidRPr="009A3DD3">
                        <w:rPr>
                          <w:rFonts w:ascii="SimSun" w:hAnsi="SimSun"/>
                          <w:sz w:val="20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521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49619" wp14:editId="2A0CB2C2">
                <wp:simplePos x="0" y="0"/>
                <wp:positionH relativeFrom="column">
                  <wp:posOffset>1913890</wp:posOffset>
                </wp:positionH>
                <wp:positionV relativeFrom="paragraph">
                  <wp:posOffset>70803</wp:posOffset>
                </wp:positionV>
                <wp:extent cx="297815" cy="271145"/>
                <wp:effectExtent l="0" t="0" r="26035" b="14605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711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23A" w:rsidRPr="009A3DD3" w:rsidRDefault="0043123A" w:rsidP="0043123A">
                            <w:pPr>
                              <w:rPr>
                                <w:rFonts w:ascii="SimSun" w:hAnsi="SimSu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7" style="position:absolute;left:0;text-align:left;margin-left:150.7pt;margin-top:5.6pt;width:23.45pt;height:2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" filled="f" strokecolor="black [3213]" strokeweight="2pt">
                <v:textbox inset="0,0,0,0">
                  <w:txbxContent>
                    <w:p w:rsidR="0043123A" w:rsidRPr="009A3DD3" w:rsidRDefault="0043123A" w:rsidP="0043123A">
                      <w:pPr>
                        <w:rPr>
                          <w:rFonts w:ascii="SimSun" w:hAnsi="SimSun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22806" w:rsidRPr="00E521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4C7CA" wp14:editId="2C5BEE1E">
                <wp:simplePos x="0" y="0"/>
                <wp:positionH relativeFrom="column">
                  <wp:posOffset>3895090</wp:posOffset>
                </wp:positionH>
                <wp:positionV relativeFrom="paragraph">
                  <wp:posOffset>100965</wp:posOffset>
                </wp:positionV>
                <wp:extent cx="298325" cy="271362"/>
                <wp:effectExtent l="0" t="0" r="26035" b="14605"/>
                <wp:wrapNone/>
                <wp:docPr id="21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5" cy="27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10E" w:rsidRPr="009A3DD3" w:rsidRDefault="00F65B32" w:rsidP="00E5210E">
                            <w:pPr>
                              <w:pStyle w:val="af1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/>
                              </w:rPr>
                            </w:pPr>
                            <w:r w:rsidRPr="00F65B32">
                              <w:rPr>
                                <w:rFonts w:asciiTheme="minorHAnsi" w:eastAsia="Malgun Gothic" w:hAnsi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38" style="position:absolute;left:0;text-align:left;margin-left:306.7pt;margin-top:7.95pt;width:23.5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" filled="f" strokecolor="black [3213]" strokeweight="2pt">
                <v:textbox inset="0,0,0,0">
                  <w:txbxContent>
                    <w:p w:rsidR="00E5210E" w:rsidRPr="009A3DD3" w:rsidRDefault="00F65B32" w:rsidP="00E5210E">
                      <w:pPr>
                        <w:pStyle w:val="af1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/>
                        </w:rPr>
                      </w:pPr>
                      <w:r w:rsidRPr="00F65B32">
                        <w:rPr>
                          <w:rFonts w:asciiTheme="minorHAnsi" w:eastAsia="Malgun Gothic" w:hAnsi="Calibri"/>
                          <w:kern w:val="24"/>
                          <w:sz w:val="20"/>
                          <w:szCs w:val="20"/>
                          <w:lang w:val="es-E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34B90" w:rsidRPr="009A3DD3" w:rsidRDefault="0043123A" w:rsidP="00AE38BA">
      <w:pPr>
        <w:ind w:left="284"/>
        <w:rPr>
          <w:rFonts w:ascii="SimSun" w:hAnsi="SimSun"/>
          <w:sz w:val="21"/>
        </w:rPr>
      </w:pPr>
      <w:r w:rsidRPr="00E521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524D8" wp14:editId="65124882">
                <wp:simplePos x="0" y="0"/>
                <wp:positionH relativeFrom="column">
                  <wp:posOffset>3887470</wp:posOffset>
                </wp:positionH>
                <wp:positionV relativeFrom="paragraph">
                  <wp:posOffset>817245</wp:posOffset>
                </wp:positionV>
                <wp:extent cx="298325" cy="271362"/>
                <wp:effectExtent l="0" t="0" r="26035" b="1460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25" cy="2713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10E" w:rsidRPr="009A3DD3" w:rsidRDefault="00E5210E" w:rsidP="00E5210E">
                            <w:pPr>
                              <w:pStyle w:val="af1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SimSun" w:eastAsia="SimSun" w:hAnsi="SimSu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inorHAnsi" w:eastAsia="Malgun Gothic"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39" style="position:absolute;left:0;text-align:left;margin-left:306.1pt;margin-top:64.35pt;width:23.5pt;height:2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" filled="f" strokecolor="black [3213]" strokeweight="2pt">
                <v:textbox inset="0,0,0,0">
                  <w:txbxContent>
                    <w:p w:rsidR="00E5210E" w:rsidRPr="009A3DD3" w:rsidRDefault="00E5210E" w:rsidP="00E5210E">
                      <w:pPr>
                        <w:pStyle w:val="af1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SimSun" w:eastAsia="SimSun" w:hAnsi="SimSu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inorHAnsi" w:eastAsia="Malgun Gothic" w:hAnsi="Calibri"/>
                          <w:color w:val="FFFFFF" w:themeColor="light1"/>
                          <w:kern w:val="24"/>
                          <w:sz w:val="20"/>
                          <w:szCs w:val="20"/>
                          <w:lang w:val="es-E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34B90" w:rsidRPr="009A3DD3" w:rsidRDefault="00734B90" w:rsidP="00AE38BA">
      <w:pPr>
        <w:ind w:left="284"/>
        <w:rPr>
          <w:rFonts w:ascii="SimSun" w:hAnsi="SimSun"/>
          <w:sz w:val="21"/>
        </w:rPr>
      </w:pPr>
    </w:p>
    <w:p w:rsidR="00734B90" w:rsidRPr="009A3DD3" w:rsidRDefault="00734B90" w:rsidP="00AE38BA">
      <w:pPr>
        <w:ind w:left="284"/>
        <w:rPr>
          <w:rFonts w:ascii="SimSun" w:hAnsi="SimSun"/>
          <w:sz w:val="21"/>
        </w:rPr>
      </w:pPr>
    </w:p>
    <w:p w:rsidR="00734B90" w:rsidRPr="009A3DD3" w:rsidRDefault="00734B90" w:rsidP="00AE38BA">
      <w:pPr>
        <w:ind w:left="284"/>
        <w:rPr>
          <w:rFonts w:ascii="SimSun" w:hAnsi="SimSun"/>
          <w:sz w:val="21"/>
        </w:rPr>
      </w:pPr>
    </w:p>
    <w:p w:rsidR="00734B90" w:rsidRPr="009A3DD3" w:rsidRDefault="00734B90" w:rsidP="00AE38BA">
      <w:pPr>
        <w:ind w:left="284"/>
        <w:rPr>
          <w:rFonts w:ascii="SimSun" w:hAnsi="SimSun"/>
          <w:sz w:val="21"/>
        </w:rPr>
      </w:pPr>
    </w:p>
    <w:p w:rsidR="00734B90" w:rsidRPr="009A3DD3" w:rsidRDefault="00BC15C7" w:rsidP="00AE38BA">
      <w:pPr>
        <w:ind w:left="284"/>
        <w:rPr>
          <w:rFonts w:ascii="SimSun" w:hAnsi="SimSu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6F160" wp14:editId="6293DEE6">
                <wp:simplePos x="0" y="0"/>
                <wp:positionH relativeFrom="column">
                  <wp:posOffset>3896043</wp:posOffset>
                </wp:positionH>
                <wp:positionV relativeFrom="paragraph">
                  <wp:posOffset>24130</wp:posOffset>
                </wp:positionV>
                <wp:extent cx="262890" cy="247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23A" w:rsidRPr="009A3DD3" w:rsidRDefault="0043123A" w:rsidP="0043123A">
                            <w:pPr>
                              <w:jc w:val="center"/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</w:pPr>
                            <w:r w:rsidRPr="009A3DD3">
                              <w:rPr>
                                <w:rFonts w:ascii="SimSun" w:hAnsi="SimSun"/>
                                <w:sz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306.8pt;margin-top:1.9pt;width:20.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" filled="f" stroked="f" strokeweight=".5pt">
                <v:textbox>
                  <w:txbxContent>
                    <w:p w:rsidR="0043123A" w:rsidRPr="009A3DD3" w:rsidRDefault="0043123A" w:rsidP="0043123A">
                      <w:pPr>
                        <w:jc w:val="center"/>
                        <w:rPr>
                          <w:rFonts w:ascii="SimSun" w:hAnsi="SimSun"/>
                          <w:sz w:val="20"/>
                          <w:lang w:val="en-GB"/>
                        </w:rPr>
                      </w:pPr>
                      <w:r w:rsidRPr="009A3DD3">
                        <w:rPr>
                          <w:rFonts w:ascii="SimSun" w:hAnsi="SimSun"/>
                          <w:sz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34B90" w:rsidRPr="009A3DD3" w:rsidRDefault="00734B90" w:rsidP="00AE38BA">
      <w:pPr>
        <w:ind w:left="284"/>
        <w:rPr>
          <w:rFonts w:ascii="SimSun" w:hAnsi="SimSun"/>
          <w:sz w:val="21"/>
        </w:rPr>
      </w:pPr>
    </w:p>
    <w:p w:rsidR="00734B90" w:rsidRPr="009A3DD3" w:rsidRDefault="00734B90" w:rsidP="00734B90">
      <w:pPr>
        <w:rPr>
          <w:rFonts w:ascii="SimSun" w:hAnsi="SimSun"/>
          <w:sz w:val="21"/>
        </w:rPr>
      </w:pPr>
    </w:p>
    <w:p w:rsidR="00734B90" w:rsidRPr="009A3DD3" w:rsidRDefault="00734B90" w:rsidP="00734B90">
      <w:pPr>
        <w:rPr>
          <w:rFonts w:ascii="SimSun" w:hAnsi="SimSun"/>
          <w:sz w:val="21"/>
        </w:rPr>
      </w:pPr>
    </w:p>
    <w:p w:rsidR="00734B90" w:rsidRPr="009A3DD3" w:rsidRDefault="00734B90" w:rsidP="00734B90">
      <w:pPr>
        <w:rPr>
          <w:rFonts w:ascii="SimSun" w:hAnsi="SimSun"/>
          <w:sz w:val="21"/>
        </w:rPr>
      </w:pPr>
    </w:p>
    <w:p w:rsidR="00734B90" w:rsidRPr="009A3DD3" w:rsidRDefault="00CC4826" w:rsidP="009A3DD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aps w:val="0"/>
          <w:sz w:val="21"/>
        </w:rPr>
      </w:pPr>
      <w:r w:rsidRPr="009A3DD3">
        <w:rPr>
          <w:rFonts w:ascii="SimHei" w:eastAsia="SimHei" w:hAnsi="SimHei" w:hint="eastAsia"/>
          <w:b w:val="0"/>
          <w:caps w:val="0"/>
          <w:sz w:val="21"/>
        </w:rPr>
        <w:t>申请人工具和知识产权</w:t>
      </w:r>
      <w:proofErr w:type="gramStart"/>
      <w:r w:rsidRPr="009A3DD3">
        <w:rPr>
          <w:rFonts w:ascii="SimHei" w:eastAsia="SimHei" w:hAnsi="SimHei" w:hint="eastAsia"/>
          <w:b w:val="0"/>
          <w:caps w:val="0"/>
          <w:sz w:val="21"/>
        </w:rPr>
        <w:t>局工具</w:t>
      </w:r>
      <w:proofErr w:type="gramEnd"/>
      <w:r w:rsidRPr="009A3DD3">
        <w:rPr>
          <w:rFonts w:ascii="SimHei" w:eastAsia="SimHei" w:hAnsi="SimHei" w:hint="eastAsia"/>
          <w:b w:val="0"/>
          <w:caps w:val="0"/>
          <w:sz w:val="21"/>
        </w:rPr>
        <w:t>的系统要求</w:t>
      </w:r>
    </w:p>
    <w:p w:rsidR="00734B90" w:rsidRPr="009A3DD3" w:rsidRDefault="00CC4826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2"/>
        </w:rPr>
      </w:pPr>
      <w:r w:rsidRPr="009A3DD3">
        <w:rPr>
          <w:rFonts w:ascii="SimSun" w:hAnsi="SimSun" w:hint="eastAsia"/>
          <w:bCs/>
          <w:iCs/>
          <w:sz w:val="21"/>
          <w:szCs w:val="28"/>
        </w:rPr>
        <w:t>为令人满意地</w:t>
      </w:r>
      <w:r w:rsidR="007D6325" w:rsidRPr="009A3DD3">
        <w:rPr>
          <w:rFonts w:ascii="SimSun" w:hAnsi="SimSun" w:hint="eastAsia"/>
          <w:bCs/>
          <w:iCs/>
          <w:sz w:val="21"/>
          <w:szCs w:val="28"/>
        </w:rPr>
        <w:t>运行</w:t>
      </w:r>
      <w:r w:rsidRPr="009A3DD3">
        <w:rPr>
          <w:rFonts w:ascii="SimSun" w:hAnsi="SimSun" w:hint="eastAsia"/>
          <w:bCs/>
          <w:iCs/>
          <w:sz w:val="21"/>
          <w:szCs w:val="28"/>
        </w:rPr>
        <w:t>这些工具，建议了最低系统要求，转载于本文件附件。</w:t>
      </w:r>
      <w:r w:rsidR="007D6325" w:rsidRPr="009A3DD3">
        <w:rPr>
          <w:rFonts w:ascii="SimSun" w:hAnsi="SimSun" w:hint="eastAsia"/>
          <w:bCs/>
          <w:iCs/>
          <w:sz w:val="21"/>
          <w:szCs w:val="28"/>
        </w:rPr>
        <w:t>决定</w:t>
      </w:r>
      <w:r w:rsidRPr="009A3DD3">
        <w:rPr>
          <w:rFonts w:ascii="SimSun" w:hAnsi="SimSun" w:hint="eastAsia"/>
          <w:sz w:val="21"/>
          <w:szCs w:val="22"/>
        </w:rPr>
        <w:t>系统要求的基础是工具将于2022年投入使用，</w:t>
      </w:r>
      <w:r w:rsidR="007D6325" w:rsidRPr="009A3DD3">
        <w:rPr>
          <w:rFonts w:ascii="SimSun" w:hAnsi="SimSun" w:hint="eastAsia"/>
          <w:sz w:val="21"/>
          <w:szCs w:val="22"/>
        </w:rPr>
        <w:t>到那</w:t>
      </w:r>
      <w:r w:rsidRPr="009A3DD3">
        <w:rPr>
          <w:rFonts w:ascii="SimSun" w:hAnsi="SimSun" w:hint="eastAsia"/>
          <w:sz w:val="21"/>
          <w:szCs w:val="22"/>
        </w:rPr>
        <w:t>时</w:t>
      </w:r>
      <w:r w:rsidR="007D6325" w:rsidRPr="009A3DD3">
        <w:rPr>
          <w:rFonts w:ascii="SimSun" w:hAnsi="SimSun" w:hint="eastAsia"/>
          <w:sz w:val="21"/>
          <w:szCs w:val="22"/>
        </w:rPr>
        <w:t>现有</w:t>
      </w:r>
      <w:r w:rsidR="003D3815" w:rsidRPr="009A3DD3">
        <w:rPr>
          <w:rFonts w:ascii="SimSun" w:hAnsi="SimSun" w:hint="eastAsia"/>
          <w:sz w:val="21"/>
          <w:szCs w:val="22"/>
        </w:rPr>
        <w:t>某些</w:t>
      </w:r>
      <w:r w:rsidR="007D6325" w:rsidRPr="009A3DD3">
        <w:rPr>
          <w:rFonts w:ascii="SimSun" w:hAnsi="SimSun" w:hint="eastAsia"/>
          <w:sz w:val="21"/>
          <w:szCs w:val="22"/>
        </w:rPr>
        <w:t>版本的</w:t>
      </w:r>
      <w:r w:rsidRPr="009A3DD3">
        <w:rPr>
          <w:rFonts w:ascii="SimSun" w:hAnsi="SimSun" w:hint="eastAsia"/>
          <w:sz w:val="21"/>
          <w:szCs w:val="22"/>
        </w:rPr>
        <w:t>操作系统</w:t>
      </w:r>
      <w:r w:rsidR="007D6325" w:rsidRPr="009A3DD3">
        <w:rPr>
          <w:rFonts w:ascii="SimSun" w:hAnsi="SimSun" w:hint="eastAsia"/>
          <w:sz w:val="21"/>
          <w:szCs w:val="22"/>
        </w:rPr>
        <w:t>将</w:t>
      </w:r>
      <w:r w:rsidRPr="009A3DD3">
        <w:rPr>
          <w:rFonts w:ascii="SimSun" w:hAnsi="SimSun" w:hint="eastAsia"/>
          <w:sz w:val="21"/>
          <w:szCs w:val="22"/>
        </w:rPr>
        <w:t>失去官方支持。</w:t>
      </w:r>
    </w:p>
    <w:p w:rsidR="00E81F7C" w:rsidRPr="009A3DD3" w:rsidRDefault="007D6325" w:rsidP="009A3DD3">
      <w:pPr>
        <w:pStyle w:val="1"/>
        <w:overflowPunct w:val="0"/>
        <w:spacing w:beforeLines="100" w:afterLines="50" w:after="120" w:line="340" w:lineRule="atLeast"/>
        <w:rPr>
          <w:rFonts w:ascii="SimHei" w:eastAsia="SimHei" w:hAnsi="SimHei"/>
          <w:b w:val="0"/>
          <w:caps w:val="0"/>
          <w:sz w:val="21"/>
        </w:rPr>
      </w:pPr>
      <w:r w:rsidRPr="009A3DD3">
        <w:rPr>
          <w:rFonts w:ascii="SimHei" w:eastAsia="SimHei" w:hAnsi="SimHei" w:hint="eastAsia"/>
          <w:b w:val="0"/>
          <w:caps w:val="0"/>
          <w:sz w:val="21"/>
        </w:rPr>
        <w:t>与知识产权局和申请人协作</w:t>
      </w:r>
    </w:p>
    <w:p w:rsidR="0038331F" w:rsidRPr="009A3DD3" w:rsidRDefault="007D6325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序列表工作队通过提供用户对ST.26软件工具的要求和反馈意见来支持国际局。工作队</w:t>
      </w:r>
      <w:r w:rsidR="00F96E5D" w:rsidRPr="009A3DD3">
        <w:rPr>
          <w:rFonts w:ascii="SimSun" w:hAnsi="SimSun" w:hint="eastAsia"/>
          <w:sz w:val="21"/>
        </w:rPr>
        <w:t>特别</w:t>
      </w:r>
      <w:r w:rsidRPr="009A3DD3">
        <w:rPr>
          <w:rFonts w:ascii="SimSun" w:hAnsi="SimSun" w:hint="eastAsia"/>
          <w:sz w:val="21"/>
        </w:rPr>
        <w:t>提供了工具的功能规范，以指导工具的开发。工作队还审查了工具的图形用户界面（GUI），考虑了GUI对所有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软件应用程序的通用外观和感觉的建议。</w:t>
      </w:r>
    </w:p>
    <w:p w:rsidR="00192E20" w:rsidRPr="009A3DD3" w:rsidRDefault="0052714B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为了便利在</w:t>
      </w:r>
      <w:r w:rsidR="009A6C00" w:rsidRPr="009A3DD3">
        <w:rPr>
          <w:rFonts w:ascii="SimSun" w:hAnsi="SimSun" w:hint="eastAsia"/>
          <w:sz w:val="21"/>
        </w:rPr>
        <w:t>知识产权局</w:t>
      </w:r>
      <w:r w:rsidRPr="009A3DD3">
        <w:rPr>
          <w:rFonts w:ascii="SimSun" w:hAnsi="SimSun" w:hint="eastAsia"/>
          <w:sz w:val="21"/>
        </w:rPr>
        <w:t>中讨论工具开发事宜，国际局为该项目建立了一个专门的Wiki（https://www3.wipo.int/confluence/display/ST26software），仅限于工作队成员和</w:t>
      </w:r>
      <w:proofErr w:type="gramStart"/>
      <w:r w:rsidRPr="009A3DD3">
        <w:rPr>
          <w:rFonts w:ascii="SimSun" w:hAnsi="SimSun" w:hint="eastAsia"/>
          <w:sz w:val="21"/>
        </w:rPr>
        <w:t>开发队</w:t>
      </w:r>
      <w:proofErr w:type="gramEnd"/>
      <w:r w:rsidRPr="009A3DD3">
        <w:rPr>
          <w:rFonts w:ascii="SimSun" w:hAnsi="SimSun" w:hint="eastAsia"/>
          <w:sz w:val="21"/>
        </w:rPr>
        <w:t>使用。</w:t>
      </w:r>
    </w:p>
    <w:p w:rsidR="00E51F7D" w:rsidRPr="009A3DD3" w:rsidRDefault="0052714B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此外，国际局与工作队</w:t>
      </w:r>
      <w:r w:rsidR="0084044B" w:rsidRPr="009A3DD3">
        <w:rPr>
          <w:rFonts w:ascii="SimSun" w:hAnsi="SimSun" w:hint="eastAsia"/>
          <w:sz w:val="21"/>
        </w:rPr>
        <w:t>的成员</w:t>
      </w:r>
      <w:r w:rsidR="009A6C00" w:rsidRPr="009A3DD3">
        <w:rPr>
          <w:rFonts w:ascii="SimSun" w:hAnsi="SimSun" w:hint="eastAsia"/>
          <w:sz w:val="21"/>
        </w:rPr>
        <w:t>知识产权局</w:t>
      </w:r>
      <w:r w:rsidRPr="009A3DD3">
        <w:rPr>
          <w:rFonts w:ascii="SimSun" w:hAnsi="SimSun" w:hint="eastAsia"/>
          <w:sz w:val="21"/>
        </w:rPr>
        <w:t>合作，</w:t>
      </w:r>
      <w:r w:rsidR="0084044B" w:rsidRPr="009A3DD3">
        <w:rPr>
          <w:rFonts w:ascii="SimSun" w:hAnsi="SimSun" w:hint="eastAsia"/>
          <w:sz w:val="21"/>
        </w:rPr>
        <w:t>将</w:t>
      </w:r>
      <w:r w:rsidRPr="009A3DD3">
        <w:rPr>
          <w:rFonts w:ascii="SimSun" w:hAnsi="SimSun" w:hint="eastAsia"/>
          <w:sz w:val="21"/>
        </w:rPr>
        <w:t>邀请几名将成为实际最终用户的申请人参与工具测试。</w:t>
      </w:r>
    </w:p>
    <w:p w:rsidR="00130F28" w:rsidRPr="009A3DD3" w:rsidRDefault="0052714B" w:rsidP="00132636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委员会第五届会议</w:t>
      </w:r>
      <w:r w:rsidR="0079282C" w:rsidRPr="009A3DD3">
        <w:rPr>
          <w:rFonts w:ascii="SimSun" w:hAnsi="SimSun" w:hint="eastAsia"/>
          <w:sz w:val="21"/>
        </w:rPr>
        <w:t>已讨论过</w:t>
      </w:r>
      <w:r w:rsidRPr="009A3DD3">
        <w:rPr>
          <w:rFonts w:ascii="SimSun" w:hAnsi="SimSun" w:hint="eastAsia"/>
          <w:sz w:val="21"/>
        </w:rPr>
        <w:t>从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标准ST.25</w:t>
      </w:r>
      <w:r w:rsidR="0084044B" w:rsidRPr="009A3DD3">
        <w:rPr>
          <w:rFonts w:ascii="SimSun" w:hAnsi="SimSun" w:hint="eastAsia"/>
          <w:sz w:val="21"/>
        </w:rPr>
        <w:t>向</w:t>
      </w:r>
      <w:r w:rsidRPr="009A3DD3">
        <w:rPr>
          <w:rFonts w:ascii="SimSun" w:hAnsi="SimSun" w:hint="eastAsia"/>
          <w:sz w:val="21"/>
        </w:rPr>
        <w:t>ST.26</w:t>
      </w:r>
      <w:r w:rsidR="0084044B" w:rsidRPr="009A3DD3">
        <w:rPr>
          <w:rFonts w:ascii="SimSun" w:hAnsi="SimSun" w:hint="eastAsia"/>
          <w:sz w:val="21"/>
        </w:rPr>
        <w:t>过渡</w:t>
      </w:r>
      <w:r w:rsidRPr="009A3DD3">
        <w:rPr>
          <w:rFonts w:ascii="SimSun" w:hAnsi="SimSun" w:hint="eastAsia"/>
          <w:sz w:val="21"/>
        </w:rPr>
        <w:t>的路线图</w:t>
      </w:r>
      <w:r w:rsidR="0079282C" w:rsidRPr="009A3DD3">
        <w:rPr>
          <w:rFonts w:ascii="SimSun" w:hAnsi="SimSun" w:hint="eastAsia"/>
          <w:sz w:val="21"/>
        </w:rPr>
        <w:t>，作为</w:t>
      </w:r>
      <w:r w:rsidRPr="009A3DD3">
        <w:rPr>
          <w:rFonts w:ascii="SimSun" w:hAnsi="SimSun" w:hint="eastAsia"/>
          <w:sz w:val="21"/>
        </w:rPr>
        <w:t>后续行动，国际局要求序列表工作队各</w:t>
      </w:r>
      <w:r w:rsidR="0079282C" w:rsidRPr="009A3DD3">
        <w:rPr>
          <w:rFonts w:ascii="SimSun" w:hAnsi="SimSun" w:hint="eastAsia"/>
          <w:sz w:val="21"/>
        </w:rPr>
        <w:t>主管局</w:t>
      </w:r>
      <w:r w:rsidRPr="009A3DD3">
        <w:rPr>
          <w:rFonts w:ascii="SimSun" w:hAnsi="SimSun" w:hint="eastAsia"/>
          <w:sz w:val="21"/>
        </w:rPr>
        <w:t>分享他们的标准ST.26</w:t>
      </w:r>
      <w:r w:rsidR="0079282C" w:rsidRPr="009A3DD3">
        <w:rPr>
          <w:rFonts w:ascii="SimSun" w:hAnsi="SimSun" w:hint="eastAsia"/>
          <w:sz w:val="21"/>
        </w:rPr>
        <w:t>执行</w:t>
      </w:r>
      <w:r w:rsidRPr="009A3DD3">
        <w:rPr>
          <w:rFonts w:ascii="SimSun" w:hAnsi="SimSun" w:hint="eastAsia"/>
          <w:sz w:val="21"/>
        </w:rPr>
        <w:t>计划，同时考虑到</w:t>
      </w:r>
      <w:r w:rsidR="0079282C" w:rsidRPr="009A3DD3">
        <w:rPr>
          <w:rFonts w:ascii="SimSun" w:hAnsi="SimSun" w:hint="eastAsia"/>
          <w:sz w:val="21"/>
        </w:rPr>
        <w:t>修改其</w:t>
      </w:r>
      <w:r w:rsidRPr="009A3DD3">
        <w:rPr>
          <w:rFonts w:ascii="SimSun" w:hAnsi="SimSun" w:hint="eastAsia"/>
          <w:sz w:val="21"/>
        </w:rPr>
        <w:t>规章</w:t>
      </w:r>
      <w:r w:rsidR="0079282C" w:rsidRPr="009A3DD3">
        <w:rPr>
          <w:rFonts w:ascii="SimSun" w:hAnsi="SimSun" w:hint="eastAsia"/>
          <w:sz w:val="21"/>
        </w:rPr>
        <w:t>的可能及其</w:t>
      </w:r>
      <w:r w:rsidRPr="009A3DD3">
        <w:rPr>
          <w:rFonts w:ascii="SimSun" w:hAnsi="SimSun" w:hint="eastAsia"/>
          <w:sz w:val="21"/>
        </w:rPr>
        <w:t>IT系统</w:t>
      </w:r>
      <w:r w:rsidR="0079282C" w:rsidRPr="009A3DD3">
        <w:rPr>
          <w:rFonts w:ascii="SimSun" w:hAnsi="SimSun" w:hint="eastAsia"/>
          <w:sz w:val="21"/>
        </w:rPr>
        <w:t>的</w:t>
      </w:r>
      <w:r w:rsidRPr="009A3DD3">
        <w:rPr>
          <w:rFonts w:ascii="SimSun" w:hAnsi="SimSun" w:hint="eastAsia"/>
          <w:sz w:val="21"/>
        </w:rPr>
        <w:t>升级。日本</w:t>
      </w:r>
      <w:r w:rsidR="0079282C" w:rsidRPr="009A3DD3">
        <w:rPr>
          <w:rFonts w:ascii="SimSun" w:hAnsi="SimSun" w:hint="eastAsia"/>
          <w:sz w:val="21"/>
        </w:rPr>
        <w:t>特许厅</w:t>
      </w:r>
      <w:r w:rsidR="00132636">
        <w:rPr>
          <w:rFonts w:ascii="SimSun" w:hAnsi="SimSun" w:hint="eastAsia"/>
          <w:sz w:val="21"/>
        </w:rPr>
        <w:t>（</w:t>
      </w:r>
      <w:r w:rsidRPr="009A3DD3">
        <w:rPr>
          <w:rFonts w:ascii="SimSun" w:hAnsi="SimSun" w:hint="eastAsia"/>
          <w:sz w:val="21"/>
        </w:rPr>
        <w:t>JPO</w:t>
      </w:r>
      <w:r w:rsidR="00132636">
        <w:rPr>
          <w:rFonts w:ascii="SimSun" w:hAnsi="SimSun" w:hint="eastAsia"/>
          <w:sz w:val="21"/>
        </w:rPr>
        <w:t>）</w:t>
      </w:r>
      <w:r w:rsidRPr="009A3DD3">
        <w:rPr>
          <w:rFonts w:ascii="SimSun" w:hAnsi="SimSun" w:hint="eastAsia"/>
          <w:sz w:val="21"/>
        </w:rPr>
        <w:t>和韩国</w:t>
      </w:r>
      <w:r w:rsidR="0079282C" w:rsidRPr="009A3DD3">
        <w:rPr>
          <w:rFonts w:ascii="SimSun" w:hAnsi="SimSun" w:hint="eastAsia"/>
          <w:sz w:val="21"/>
        </w:rPr>
        <w:t>特许厅</w:t>
      </w:r>
      <w:r w:rsidR="00132636">
        <w:rPr>
          <w:rFonts w:ascii="SimSun" w:hAnsi="SimSun" w:hint="eastAsia"/>
          <w:sz w:val="21"/>
        </w:rPr>
        <w:t>（</w:t>
      </w:r>
      <w:r w:rsidRPr="009A3DD3">
        <w:rPr>
          <w:rFonts w:ascii="SimSun" w:hAnsi="SimSun" w:hint="eastAsia"/>
          <w:sz w:val="21"/>
        </w:rPr>
        <w:t>KIPO</w:t>
      </w:r>
      <w:r w:rsidR="00132636">
        <w:rPr>
          <w:rFonts w:ascii="SimSun" w:hAnsi="SimSun" w:hint="eastAsia"/>
          <w:sz w:val="21"/>
        </w:rPr>
        <w:t>）</w:t>
      </w:r>
      <w:r w:rsidRPr="009A3DD3">
        <w:rPr>
          <w:rFonts w:ascii="SimSun" w:hAnsi="SimSun" w:hint="eastAsia"/>
          <w:sz w:val="21"/>
        </w:rPr>
        <w:t>在Wiki项目上</w:t>
      </w:r>
      <w:r w:rsidR="0079282C" w:rsidRPr="009A3DD3">
        <w:rPr>
          <w:rFonts w:ascii="SimSun" w:hAnsi="SimSun" w:hint="eastAsia"/>
          <w:sz w:val="21"/>
        </w:rPr>
        <w:t>张贴了其执行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标准ST.26的计划，</w:t>
      </w:r>
      <w:r w:rsidR="0079282C" w:rsidRPr="009A3DD3">
        <w:rPr>
          <w:rFonts w:ascii="SimSun" w:hAnsi="SimSun" w:hint="eastAsia"/>
          <w:sz w:val="21"/>
        </w:rPr>
        <w:t>具体</w:t>
      </w:r>
      <w:r w:rsidRPr="009A3DD3">
        <w:rPr>
          <w:rFonts w:ascii="SimSun" w:hAnsi="SimSun" w:hint="eastAsia"/>
          <w:sz w:val="21"/>
        </w:rPr>
        <w:t>网址是</w:t>
      </w:r>
      <w:r w:rsidR="0079282C" w:rsidRPr="009A3DD3">
        <w:rPr>
          <w:rFonts w:ascii="SimSun" w:hAnsi="SimSun" w:hint="eastAsia"/>
          <w:sz w:val="21"/>
        </w:rPr>
        <w:t>：</w:t>
      </w:r>
      <w:hyperlink r:id="rId11" w:history="1">
        <w:r w:rsidR="00132636" w:rsidRPr="00132636">
          <w:rPr>
            <w:rStyle w:val="af2"/>
            <w:rFonts w:ascii="SimSun" w:hAnsi="SimSun"/>
            <w:color w:val="auto"/>
            <w:sz w:val="21"/>
            <w:u w:val="none"/>
          </w:rPr>
          <w:t>https://www3.wipo.int/confluence/display/ST26software/ST.26+</w:t>
        </w:r>
        <w:r w:rsidR="00132636" w:rsidRPr="00132636">
          <w:rPr>
            <w:rStyle w:val="af2"/>
            <w:rFonts w:ascii="MS Mincho" w:eastAsia="MS Mincho" w:hAnsi="MS Mincho" w:cs="MS Mincho" w:hint="eastAsia"/>
            <w:color w:val="auto"/>
            <w:sz w:val="21"/>
            <w:u w:val="none"/>
          </w:rPr>
          <w:t>‌</w:t>
        </w:r>
        <w:r w:rsidR="00132636" w:rsidRPr="00132636">
          <w:rPr>
            <w:rStyle w:val="af2"/>
            <w:rFonts w:ascii="SimSun" w:hAnsi="SimSun"/>
            <w:color w:val="auto"/>
            <w:sz w:val="21"/>
            <w:u w:val="none"/>
          </w:rPr>
          <w:t>Implementation+Plan</w:t>
        </w:r>
      </w:hyperlink>
      <w:r w:rsidR="0079282C" w:rsidRPr="00132636">
        <w:rPr>
          <w:rStyle w:val="af2"/>
          <w:rFonts w:ascii="SimSun" w:hAnsi="SimSun" w:hint="eastAsia"/>
          <w:color w:val="auto"/>
          <w:sz w:val="21"/>
          <w:u w:val="none"/>
        </w:rPr>
        <w:t>。</w:t>
      </w:r>
    </w:p>
    <w:p w:rsidR="00130F28" w:rsidRPr="009A3DD3" w:rsidRDefault="0079282C" w:rsidP="009A3DD3">
      <w:pPr>
        <w:pStyle w:val="ONUME"/>
        <w:numPr>
          <w:ilvl w:val="0"/>
          <w:numId w:val="29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A3DD3">
        <w:rPr>
          <w:rFonts w:ascii="SimSun" w:hAnsi="SimSun" w:hint="eastAsia"/>
          <w:sz w:val="21"/>
        </w:rPr>
        <w:t>为便于知识产权局和申请人对工具进行测试，国际局在</w:t>
      </w:r>
      <w:r w:rsidR="009A6C00" w:rsidRPr="009A3DD3">
        <w:rPr>
          <w:rFonts w:ascii="SimSun" w:hAnsi="SimSun" w:hint="eastAsia"/>
          <w:sz w:val="21"/>
        </w:rPr>
        <w:t>产权组织</w:t>
      </w:r>
      <w:r w:rsidRPr="009A3DD3">
        <w:rPr>
          <w:rFonts w:ascii="SimSun" w:hAnsi="SimSun" w:hint="eastAsia"/>
          <w:sz w:val="21"/>
        </w:rPr>
        <w:t>云上建立了测试环境。由于工具中使用的技术，尽管工具的最终产品应当在本地安装，但大多数工具的功能都</w:t>
      </w:r>
      <w:r w:rsidR="009A6C00" w:rsidRPr="009A3DD3">
        <w:rPr>
          <w:rFonts w:ascii="SimSun" w:hAnsi="SimSun" w:hint="eastAsia"/>
          <w:sz w:val="21"/>
        </w:rPr>
        <w:t>是</w:t>
      </w:r>
      <w:r w:rsidRPr="009A3DD3">
        <w:rPr>
          <w:rFonts w:ascii="SimSun" w:hAnsi="SimSun" w:hint="eastAsia"/>
          <w:sz w:val="21"/>
        </w:rPr>
        <w:t>在线</w:t>
      </w:r>
      <w:r w:rsidR="009A6C00" w:rsidRPr="009A3DD3">
        <w:rPr>
          <w:rFonts w:ascii="SimSun" w:hAnsi="SimSun" w:hint="eastAsia"/>
          <w:sz w:val="21"/>
        </w:rPr>
        <w:t>上</w:t>
      </w:r>
      <w:r w:rsidRPr="009A3DD3">
        <w:rPr>
          <w:rFonts w:ascii="SimSun" w:hAnsi="SimSun" w:hint="eastAsia"/>
          <w:sz w:val="21"/>
        </w:rPr>
        <w:t>环境中工</w:t>
      </w:r>
      <w:r w:rsidR="00132636">
        <w:rPr>
          <w:rFonts w:ascii="SimSun" w:hAnsi="SimSun"/>
          <w:sz w:val="21"/>
        </w:rPr>
        <w:t>‍</w:t>
      </w:r>
      <w:r w:rsidRPr="009A3DD3">
        <w:rPr>
          <w:rFonts w:ascii="SimSun" w:hAnsi="SimSun" w:hint="eastAsia"/>
          <w:sz w:val="21"/>
        </w:rPr>
        <w:t>作</w:t>
      </w:r>
      <w:r w:rsidR="009A6C00" w:rsidRPr="009A3DD3">
        <w:rPr>
          <w:rFonts w:ascii="SimSun" w:hAnsi="SimSun" w:hint="eastAsia"/>
          <w:sz w:val="21"/>
        </w:rPr>
        <w:t>。</w:t>
      </w:r>
    </w:p>
    <w:p w:rsidR="002B4524" w:rsidRPr="00132636" w:rsidRDefault="009A6C00" w:rsidP="00F64110">
      <w:pPr>
        <w:pStyle w:val="ONUME"/>
        <w:keepNext/>
        <w:numPr>
          <w:ilvl w:val="0"/>
          <w:numId w:val="29"/>
        </w:numPr>
        <w:overflowPunct w:val="0"/>
        <w:spacing w:afterLines="50" w:after="120" w:line="340" w:lineRule="atLeast"/>
        <w:ind w:left="5534" w:firstLine="0"/>
        <w:jc w:val="both"/>
        <w:rPr>
          <w:rStyle w:val="H3-DecisionChar"/>
          <w:rFonts w:ascii="KaiTi" w:eastAsia="KaiTi" w:hAnsi="KaiTi"/>
          <w:i w:val="0"/>
          <w:sz w:val="21"/>
          <w:szCs w:val="22"/>
        </w:rPr>
      </w:pPr>
      <w:proofErr w:type="gramStart"/>
      <w:r w:rsidRPr="00132636">
        <w:rPr>
          <w:rStyle w:val="H3-DecisionChar"/>
          <w:rFonts w:ascii="KaiTi" w:eastAsia="KaiTi" w:hAnsi="KaiTi" w:hint="eastAsia"/>
          <w:i w:val="0"/>
          <w:sz w:val="21"/>
          <w:szCs w:val="22"/>
        </w:rPr>
        <w:lastRenderedPageBreak/>
        <w:t>请标准</w:t>
      </w:r>
      <w:proofErr w:type="gramEnd"/>
      <w:r w:rsidRPr="00132636">
        <w:rPr>
          <w:rStyle w:val="H3-DecisionChar"/>
          <w:rFonts w:ascii="KaiTi" w:eastAsia="KaiTi" w:hAnsi="KaiTi" w:hint="eastAsia"/>
          <w:i w:val="0"/>
          <w:sz w:val="21"/>
          <w:szCs w:val="22"/>
        </w:rPr>
        <w:t>委员会：</w:t>
      </w:r>
    </w:p>
    <w:p w:rsidR="002B4524" w:rsidRPr="00132636" w:rsidRDefault="00F64110" w:rsidP="00F64110">
      <w:pPr>
        <w:pStyle w:val="a5"/>
        <w:keepNext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ab/>
      </w:r>
      <w:r w:rsidR="00A752FB" w:rsidRPr="00132636">
        <w:rPr>
          <w:rFonts w:ascii="KaiTi" w:eastAsia="KaiTi" w:hAnsi="KaiTi"/>
          <w:sz w:val="21"/>
          <w:szCs w:val="22"/>
        </w:rPr>
        <w:tab/>
      </w:r>
      <w:r w:rsidR="004C7910" w:rsidRPr="00132636">
        <w:rPr>
          <w:rFonts w:ascii="KaiTi" w:eastAsia="KaiTi" w:hAnsi="KaiTi"/>
          <w:sz w:val="21"/>
          <w:szCs w:val="22"/>
        </w:rPr>
        <w:t>(a)</w:t>
      </w:r>
      <w:r w:rsidR="004C7910" w:rsidRPr="00132636">
        <w:rPr>
          <w:rFonts w:ascii="KaiTi" w:eastAsia="KaiTi" w:hAnsi="KaiTi"/>
          <w:sz w:val="21"/>
          <w:szCs w:val="22"/>
        </w:rPr>
        <w:tab/>
      </w:r>
      <w:r w:rsidR="009A6C00" w:rsidRPr="00132636">
        <w:rPr>
          <w:rFonts w:ascii="KaiTi" w:eastAsia="KaiTi" w:hAnsi="KaiTi" w:hint="eastAsia"/>
          <w:sz w:val="21"/>
          <w:szCs w:val="22"/>
        </w:rPr>
        <w:t>注意本文件的内容；</w:t>
      </w:r>
      <w:r w:rsidR="00132636">
        <w:rPr>
          <w:rFonts w:ascii="KaiTi" w:eastAsia="KaiTi" w:hAnsi="KaiTi" w:hint="eastAsia"/>
          <w:sz w:val="21"/>
          <w:szCs w:val="22"/>
        </w:rPr>
        <w:t>并</w:t>
      </w:r>
    </w:p>
    <w:p w:rsidR="00F71E56" w:rsidRPr="00132636" w:rsidRDefault="00F64110" w:rsidP="00F64110">
      <w:pPr>
        <w:pStyle w:val="a5"/>
        <w:keepNext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>
        <w:rPr>
          <w:rFonts w:ascii="KaiTi" w:eastAsia="KaiTi" w:hAnsi="KaiTi" w:hint="eastAsia"/>
          <w:sz w:val="21"/>
          <w:szCs w:val="22"/>
        </w:rPr>
        <w:tab/>
      </w:r>
      <w:bookmarkStart w:id="5" w:name="_GoBack"/>
      <w:bookmarkEnd w:id="5"/>
      <w:r w:rsidR="004C7910" w:rsidRPr="00132636">
        <w:rPr>
          <w:rFonts w:ascii="KaiTi" w:eastAsia="KaiTi" w:hAnsi="KaiTi"/>
          <w:sz w:val="21"/>
          <w:szCs w:val="22"/>
        </w:rPr>
        <w:tab/>
        <w:t>(b)</w:t>
      </w:r>
      <w:r w:rsidR="004C7910" w:rsidRPr="00132636">
        <w:rPr>
          <w:rFonts w:ascii="KaiTi" w:eastAsia="KaiTi" w:hAnsi="KaiTi"/>
          <w:sz w:val="21"/>
          <w:szCs w:val="22"/>
        </w:rPr>
        <w:tab/>
      </w:r>
      <w:r w:rsidR="009A6C00" w:rsidRPr="00132636">
        <w:rPr>
          <w:rFonts w:ascii="KaiTi" w:eastAsia="KaiTi" w:hAnsi="KaiTi" w:hint="eastAsia"/>
          <w:sz w:val="21"/>
          <w:szCs w:val="22"/>
        </w:rPr>
        <w:t>鼓励各知识产权局分享上文第15段所述的执行计划。</w:t>
      </w:r>
    </w:p>
    <w:p w:rsidR="00F71E56" w:rsidRPr="00132636" w:rsidRDefault="00F71E56" w:rsidP="00132636">
      <w:pPr>
        <w:pStyle w:val="a5"/>
        <w:tabs>
          <w:tab w:val="left" w:pos="6050"/>
          <w:tab w:val="left" w:pos="6600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</w:p>
    <w:p w:rsidR="00706136" w:rsidRPr="00132636" w:rsidRDefault="002B4524" w:rsidP="00132636">
      <w:pPr>
        <w:pStyle w:val="a5"/>
        <w:tabs>
          <w:tab w:val="left" w:pos="6050"/>
          <w:tab w:val="left" w:pos="6600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132636">
        <w:rPr>
          <w:rFonts w:ascii="KaiTi" w:eastAsia="KaiTi" w:hAnsi="KaiTi"/>
          <w:sz w:val="21"/>
        </w:rPr>
        <w:t>[</w:t>
      </w:r>
      <w:r w:rsidR="0084044B" w:rsidRPr="00132636">
        <w:rPr>
          <w:rFonts w:ascii="KaiTi" w:eastAsia="KaiTi" w:hAnsi="KaiTi" w:hint="eastAsia"/>
          <w:sz w:val="21"/>
        </w:rPr>
        <w:t>后接附件</w:t>
      </w:r>
      <w:r w:rsidRPr="00132636">
        <w:rPr>
          <w:rFonts w:ascii="KaiTi" w:eastAsia="KaiTi" w:hAnsi="KaiTi"/>
          <w:sz w:val="21"/>
        </w:rPr>
        <w:t>]</w:t>
      </w:r>
    </w:p>
    <w:sectPr w:rsidR="00706136" w:rsidRPr="00132636" w:rsidSect="009A3DD3">
      <w:headerReference w:type="defaul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24" w:rsidRDefault="002B4524">
      <w:r>
        <w:separator/>
      </w:r>
    </w:p>
  </w:endnote>
  <w:endnote w:type="continuationSeparator" w:id="0">
    <w:p w:rsidR="002B4524" w:rsidRDefault="002B4524" w:rsidP="003B38C1">
      <w:r>
        <w:separator/>
      </w:r>
    </w:p>
    <w:p w:rsidR="002B4524" w:rsidRPr="003B38C1" w:rsidRDefault="002B45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B4524" w:rsidRPr="003B38C1" w:rsidRDefault="002B45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24" w:rsidRDefault="002B4524">
      <w:r>
        <w:separator/>
      </w:r>
    </w:p>
  </w:footnote>
  <w:footnote w:type="continuationSeparator" w:id="0">
    <w:p w:rsidR="002B4524" w:rsidRDefault="002B4524" w:rsidP="008B60B2">
      <w:r>
        <w:separator/>
      </w:r>
    </w:p>
    <w:p w:rsidR="002B4524" w:rsidRPr="00ED77FB" w:rsidRDefault="002B45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B4524" w:rsidRPr="00ED77FB" w:rsidRDefault="002B45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8A" w:rsidRPr="009A3DD3" w:rsidRDefault="00893A8A" w:rsidP="00893A8A">
    <w:pPr>
      <w:jc w:val="right"/>
      <w:rPr>
        <w:rFonts w:ascii="SimSun" w:hAnsi="SimSun"/>
        <w:sz w:val="21"/>
      </w:rPr>
    </w:pPr>
    <w:bookmarkStart w:id="6" w:name="Code2"/>
    <w:bookmarkEnd w:id="6"/>
    <w:r w:rsidRPr="009A3DD3">
      <w:rPr>
        <w:rFonts w:ascii="SimSun" w:hAnsi="SimSun"/>
        <w:sz w:val="21"/>
      </w:rPr>
      <w:t>CWS/6/17</w:t>
    </w:r>
  </w:p>
  <w:p w:rsidR="00893A8A" w:rsidRPr="009A3DD3" w:rsidRDefault="00132636" w:rsidP="00893A8A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893A8A" w:rsidRPr="009A3DD3">
      <w:rPr>
        <w:rFonts w:ascii="SimSun" w:hAnsi="SimSun"/>
        <w:sz w:val="21"/>
      </w:rPr>
      <w:fldChar w:fldCharType="begin"/>
    </w:r>
    <w:r w:rsidR="00893A8A" w:rsidRPr="009A3DD3">
      <w:rPr>
        <w:rFonts w:ascii="SimSun" w:hAnsi="SimSun"/>
        <w:sz w:val="21"/>
      </w:rPr>
      <w:instrText xml:space="preserve"> PAGE  \* MERGEFORMAT </w:instrText>
    </w:r>
    <w:r w:rsidR="00893A8A" w:rsidRPr="009A3DD3">
      <w:rPr>
        <w:rFonts w:ascii="SimSun" w:hAnsi="SimSun"/>
        <w:sz w:val="21"/>
      </w:rPr>
      <w:fldChar w:fldCharType="separate"/>
    </w:r>
    <w:r w:rsidR="00F64110">
      <w:rPr>
        <w:rFonts w:ascii="SimSun" w:hAnsi="SimSun"/>
        <w:noProof/>
        <w:sz w:val="21"/>
      </w:rPr>
      <w:t>5</w:t>
    </w:r>
    <w:r w:rsidR="00893A8A" w:rsidRPr="009A3DD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93A8A" w:rsidRPr="009A3DD3" w:rsidRDefault="00893A8A" w:rsidP="00893A8A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.75pt;height:21pt;visibility:visible;mso-wrap-style:square" o:bullet="t">
        <v:imagedata r:id="rId1" o:title=""/>
      </v:shape>
    </w:pict>
  </w:numPicBullet>
  <w:numPicBullet w:numPicBulletId="1">
    <w:pict>
      <v:shape id="_x0000_i1039" type="#_x0000_t75" style="width:21.75pt;height:20.25pt;visibility:visible;mso-wrap-style:square" o:bullet="t">
        <v:imagedata r:id="rId2" o:title="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0F3A54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BA46CE"/>
    <w:multiLevelType w:val="hybridMultilevel"/>
    <w:tmpl w:val="25C8BE1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0C1CF4"/>
    <w:multiLevelType w:val="hybridMultilevel"/>
    <w:tmpl w:val="6542333E"/>
    <w:lvl w:ilvl="0" w:tplc="A992F5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4F81BD" w:themeColor="accen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D6F1E"/>
    <w:multiLevelType w:val="hybridMultilevel"/>
    <w:tmpl w:val="81D082EA"/>
    <w:lvl w:ilvl="0" w:tplc="AA32E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8173197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413C2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1B71A5"/>
    <w:multiLevelType w:val="hybridMultilevel"/>
    <w:tmpl w:val="0E96F97E"/>
    <w:lvl w:ilvl="0" w:tplc="F1A4A2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E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EC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88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12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2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2A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28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0C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D52954"/>
    <w:multiLevelType w:val="hybridMultilevel"/>
    <w:tmpl w:val="569E3C62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4B6E"/>
    <w:multiLevelType w:val="hybridMultilevel"/>
    <w:tmpl w:val="EAD81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4B14F7"/>
    <w:multiLevelType w:val="hybridMultilevel"/>
    <w:tmpl w:val="30488CD8"/>
    <w:lvl w:ilvl="0" w:tplc="8BC20F7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2B96"/>
    <w:multiLevelType w:val="hybridMultilevel"/>
    <w:tmpl w:val="B170C31C"/>
    <w:lvl w:ilvl="0" w:tplc="FF2CE122">
      <w:start w:val="1"/>
      <w:numFmt w:val="lowerLetter"/>
      <w:lvlText w:val="(%1)"/>
      <w:lvlJc w:val="left"/>
      <w:pPr>
        <w:ind w:left="1287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1402F1"/>
    <w:multiLevelType w:val="hybridMultilevel"/>
    <w:tmpl w:val="0FF6BF74"/>
    <w:lvl w:ilvl="0" w:tplc="618C9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6E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63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89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88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E8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E29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1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61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42E103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7893A8C"/>
    <w:multiLevelType w:val="hybridMultilevel"/>
    <w:tmpl w:val="B9AA3320"/>
    <w:lvl w:ilvl="0" w:tplc="615446C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81503F"/>
    <w:multiLevelType w:val="hybridMultilevel"/>
    <w:tmpl w:val="D3948FCA"/>
    <w:lvl w:ilvl="0" w:tplc="AD8A38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8102FB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63A6546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A4B53D7"/>
    <w:multiLevelType w:val="hybridMultilevel"/>
    <w:tmpl w:val="22A223B4"/>
    <w:lvl w:ilvl="0" w:tplc="299C9C6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36A4"/>
    <w:multiLevelType w:val="hybridMultilevel"/>
    <w:tmpl w:val="17FA4A2C"/>
    <w:lvl w:ilvl="0" w:tplc="D7E88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pStyle w:val="WIPO-B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8"/>
  </w:num>
  <w:num w:numId="13">
    <w:abstractNumId w:val="2"/>
  </w:num>
  <w:num w:numId="14">
    <w:abstractNumId w:val="16"/>
  </w:num>
  <w:num w:numId="15">
    <w:abstractNumId w:val="22"/>
  </w:num>
  <w:num w:numId="16">
    <w:abstractNumId w:val="21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4"/>
  </w:num>
  <w:num w:numId="22">
    <w:abstractNumId w:val="6"/>
  </w:num>
  <w:num w:numId="23">
    <w:abstractNumId w:val="5"/>
  </w:num>
  <w:num w:numId="24">
    <w:abstractNumId w:val="20"/>
  </w:num>
  <w:num w:numId="25">
    <w:abstractNumId w:val="17"/>
  </w:num>
  <w:num w:numId="26">
    <w:abstractNumId w:val="10"/>
  </w:num>
  <w:num w:numId="27">
    <w:abstractNumId w:val="23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4"/>
    <w:rsid w:val="00001EAE"/>
    <w:rsid w:val="0000444A"/>
    <w:rsid w:val="00022806"/>
    <w:rsid w:val="00043CAA"/>
    <w:rsid w:val="0004553C"/>
    <w:rsid w:val="0006075A"/>
    <w:rsid w:val="00065C82"/>
    <w:rsid w:val="00075432"/>
    <w:rsid w:val="00081C38"/>
    <w:rsid w:val="000968ED"/>
    <w:rsid w:val="00097BDF"/>
    <w:rsid w:val="000F5E56"/>
    <w:rsid w:val="00106E7F"/>
    <w:rsid w:val="00122D71"/>
    <w:rsid w:val="001249DB"/>
    <w:rsid w:val="00130F28"/>
    <w:rsid w:val="00132636"/>
    <w:rsid w:val="00133880"/>
    <w:rsid w:val="001362EE"/>
    <w:rsid w:val="001532E6"/>
    <w:rsid w:val="001647D5"/>
    <w:rsid w:val="00171572"/>
    <w:rsid w:val="00175288"/>
    <w:rsid w:val="001832A6"/>
    <w:rsid w:val="00183552"/>
    <w:rsid w:val="00192E20"/>
    <w:rsid w:val="0019775C"/>
    <w:rsid w:val="001A4E57"/>
    <w:rsid w:val="0021217E"/>
    <w:rsid w:val="0023714C"/>
    <w:rsid w:val="0025109A"/>
    <w:rsid w:val="002634C4"/>
    <w:rsid w:val="00272C6D"/>
    <w:rsid w:val="00285809"/>
    <w:rsid w:val="002928D3"/>
    <w:rsid w:val="002A0C57"/>
    <w:rsid w:val="002A4E23"/>
    <w:rsid w:val="002B4524"/>
    <w:rsid w:val="002D4A00"/>
    <w:rsid w:val="002F1FE6"/>
    <w:rsid w:val="002F4E68"/>
    <w:rsid w:val="00305F2D"/>
    <w:rsid w:val="00312F7F"/>
    <w:rsid w:val="00361450"/>
    <w:rsid w:val="003673CF"/>
    <w:rsid w:val="00375743"/>
    <w:rsid w:val="00377B77"/>
    <w:rsid w:val="0038331F"/>
    <w:rsid w:val="003845C1"/>
    <w:rsid w:val="00387B8D"/>
    <w:rsid w:val="003923B3"/>
    <w:rsid w:val="003A4783"/>
    <w:rsid w:val="003A6F89"/>
    <w:rsid w:val="003B38C1"/>
    <w:rsid w:val="003D2AF2"/>
    <w:rsid w:val="003D3815"/>
    <w:rsid w:val="003E60EE"/>
    <w:rsid w:val="00403449"/>
    <w:rsid w:val="00407EDD"/>
    <w:rsid w:val="00415D65"/>
    <w:rsid w:val="00423E3E"/>
    <w:rsid w:val="00425091"/>
    <w:rsid w:val="00427AF4"/>
    <w:rsid w:val="004306C6"/>
    <w:rsid w:val="0043123A"/>
    <w:rsid w:val="00441522"/>
    <w:rsid w:val="0044347D"/>
    <w:rsid w:val="00446985"/>
    <w:rsid w:val="00462D5A"/>
    <w:rsid w:val="004647DA"/>
    <w:rsid w:val="00474010"/>
    <w:rsid w:val="00474062"/>
    <w:rsid w:val="00477D6B"/>
    <w:rsid w:val="00487618"/>
    <w:rsid w:val="004C7910"/>
    <w:rsid w:val="004F2D12"/>
    <w:rsid w:val="004F5FA4"/>
    <w:rsid w:val="005019FF"/>
    <w:rsid w:val="005054DB"/>
    <w:rsid w:val="00520E0B"/>
    <w:rsid w:val="0052714B"/>
    <w:rsid w:val="0053057A"/>
    <w:rsid w:val="005606EE"/>
    <w:rsid w:val="00560A29"/>
    <w:rsid w:val="00567EF7"/>
    <w:rsid w:val="00583449"/>
    <w:rsid w:val="005B7CF7"/>
    <w:rsid w:val="005C32B5"/>
    <w:rsid w:val="005C6649"/>
    <w:rsid w:val="00605827"/>
    <w:rsid w:val="0061395A"/>
    <w:rsid w:val="006154CE"/>
    <w:rsid w:val="00630D3A"/>
    <w:rsid w:val="00633106"/>
    <w:rsid w:val="00640BEA"/>
    <w:rsid w:val="00646050"/>
    <w:rsid w:val="00647756"/>
    <w:rsid w:val="006713CA"/>
    <w:rsid w:val="00676C5C"/>
    <w:rsid w:val="006838CE"/>
    <w:rsid w:val="00687E92"/>
    <w:rsid w:val="00697C4C"/>
    <w:rsid w:val="006B3DA8"/>
    <w:rsid w:val="00703C8B"/>
    <w:rsid w:val="00706136"/>
    <w:rsid w:val="00732ECF"/>
    <w:rsid w:val="00734B90"/>
    <w:rsid w:val="0074539E"/>
    <w:rsid w:val="00766E43"/>
    <w:rsid w:val="0079282C"/>
    <w:rsid w:val="007A772D"/>
    <w:rsid w:val="007B00D6"/>
    <w:rsid w:val="007D1613"/>
    <w:rsid w:val="007D6325"/>
    <w:rsid w:val="007E4C0E"/>
    <w:rsid w:val="007F56AD"/>
    <w:rsid w:val="008315DD"/>
    <w:rsid w:val="0084044B"/>
    <w:rsid w:val="00842C3D"/>
    <w:rsid w:val="00873481"/>
    <w:rsid w:val="00893A8A"/>
    <w:rsid w:val="00894E69"/>
    <w:rsid w:val="008A134B"/>
    <w:rsid w:val="008B2CC1"/>
    <w:rsid w:val="008B60B2"/>
    <w:rsid w:val="008C1E99"/>
    <w:rsid w:val="008F26ED"/>
    <w:rsid w:val="008F2E3A"/>
    <w:rsid w:val="0090731E"/>
    <w:rsid w:val="009113DB"/>
    <w:rsid w:val="00916EE2"/>
    <w:rsid w:val="009301D9"/>
    <w:rsid w:val="00966A22"/>
    <w:rsid w:val="0096722F"/>
    <w:rsid w:val="00980843"/>
    <w:rsid w:val="009861F5"/>
    <w:rsid w:val="00990C9B"/>
    <w:rsid w:val="009A3DD3"/>
    <w:rsid w:val="009A6C00"/>
    <w:rsid w:val="009C7DB0"/>
    <w:rsid w:val="009E0255"/>
    <w:rsid w:val="009E2791"/>
    <w:rsid w:val="009E3F6F"/>
    <w:rsid w:val="009F499F"/>
    <w:rsid w:val="00A015F7"/>
    <w:rsid w:val="00A06651"/>
    <w:rsid w:val="00A33F24"/>
    <w:rsid w:val="00A37342"/>
    <w:rsid w:val="00A42DAF"/>
    <w:rsid w:val="00A45BD8"/>
    <w:rsid w:val="00A52749"/>
    <w:rsid w:val="00A752FB"/>
    <w:rsid w:val="00A869B7"/>
    <w:rsid w:val="00AA3ED0"/>
    <w:rsid w:val="00AC1149"/>
    <w:rsid w:val="00AC205C"/>
    <w:rsid w:val="00AE38BA"/>
    <w:rsid w:val="00AF0A6B"/>
    <w:rsid w:val="00B01A86"/>
    <w:rsid w:val="00B05A69"/>
    <w:rsid w:val="00B11E25"/>
    <w:rsid w:val="00B245CF"/>
    <w:rsid w:val="00B27CD2"/>
    <w:rsid w:val="00B4007A"/>
    <w:rsid w:val="00B55CBC"/>
    <w:rsid w:val="00B63D7E"/>
    <w:rsid w:val="00B75C56"/>
    <w:rsid w:val="00B9734B"/>
    <w:rsid w:val="00BA30E2"/>
    <w:rsid w:val="00BA6DF4"/>
    <w:rsid w:val="00BB7911"/>
    <w:rsid w:val="00BC0D06"/>
    <w:rsid w:val="00BC15C7"/>
    <w:rsid w:val="00BF7A1F"/>
    <w:rsid w:val="00C11BFE"/>
    <w:rsid w:val="00C31A57"/>
    <w:rsid w:val="00C34CF0"/>
    <w:rsid w:val="00C4243C"/>
    <w:rsid w:val="00C5068F"/>
    <w:rsid w:val="00C710B4"/>
    <w:rsid w:val="00C7515E"/>
    <w:rsid w:val="00C86D74"/>
    <w:rsid w:val="00C91060"/>
    <w:rsid w:val="00CC4826"/>
    <w:rsid w:val="00CD04F1"/>
    <w:rsid w:val="00CD59F2"/>
    <w:rsid w:val="00D1544D"/>
    <w:rsid w:val="00D3124F"/>
    <w:rsid w:val="00D34510"/>
    <w:rsid w:val="00D45252"/>
    <w:rsid w:val="00D64E8F"/>
    <w:rsid w:val="00D71B4D"/>
    <w:rsid w:val="00D73EEE"/>
    <w:rsid w:val="00D93D55"/>
    <w:rsid w:val="00D94BB2"/>
    <w:rsid w:val="00DC06AA"/>
    <w:rsid w:val="00DC0774"/>
    <w:rsid w:val="00DC1FB9"/>
    <w:rsid w:val="00E15015"/>
    <w:rsid w:val="00E335FE"/>
    <w:rsid w:val="00E51F7D"/>
    <w:rsid w:val="00E5210E"/>
    <w:rsid w:val="00E56C5F"/>
    <w:rsid w:val="00E63FA5"/>
    <w:rsid w:val="00E81F7C"/>
    <w:rsid w:val="00EA7D6E"/>
    <w:rsid w:val="00EC0299"/>
    <w:rsid w:val="00EC4E49"/>
    <w:rsid w:val="00ED77FB"/>
    <w:rsid w:val="00EE45FA"/>
    <w:rsid w:val="00F0464B"/>
    <w:rsid w:val="00F1110B"/>
    <w:rsid w:val="00F20916"/>
    <w:rsid w:val="00F26818"/>
    <w:rsid w:val="00F505EA"/>
    <w:rsid w:val="00F64110"/>
    <w:rsid w:val="00F65B32"/>
    <w:rsid w:val="00F66152"/>
    <w:rsid w:val="00F71E56"/>
    <w:rsid w:val="00F96E5D"/>
    <w:rsid w:val="00FA3493"/>
    <w:rsid w:val="00FD55E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2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1"/>
    <w:next w:val="a1"/>
    <w:link w:val="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uiPriority w:val="99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uiPriority w:val="99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1"/>
    <w:semiHidden/>
    <w:rsid w:val="00676C5C"/>
    <w:rPr>
      <w:sz w:val="18"/>
    </w:rPr>
  </w:style>
  <w:style w:type="paragraph" w:styleId="ab">
    <w:name w:val="header"/>
    <w:basedOn w:val="a1"/>
    <w:link w:val="Char1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4"/>
      </w:numPr>
    </w:pPr>
  </w:style>
  <w:style w:type="paragraph" w:customStyle="1" w:styleId="ONUME">
    <w:name w:val="ONUM E"/>
    <w:basedOn w:val="a5"/>
    <w:link w:val="ONUMEChar"/>
    <w:rsid w:val="00676C5C"/>
  </w:style>
  <w:style w:type="paragraph" w:customStyle="1" w:styleId="ONUMFS">
    <w:name w:val="ONUM FS"/>
    <w:basedOn w:val="a5"/>
    <w:rsid w:val="00676C5C"/>
    <w:pPr>
      <w:numPr>
        <w:numId w:val="6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character" w:customStyle="1" w:styleId="1Char">
    <w:name w:val="标题 1 Char"/>
    <w:basedOn w:val="a2"/>
    <w:link w:val="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har0">
    <w:name w:val="批注文字 Char"/>
    <w:basedOn w:val="a2"/>
    <w:link w:val="a7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ae">
    <w:name w:val="annotation reference"/>
    <w:basedOn w:val="a2"/>
    <w:uiPriority w:val="99"/>
    <w:semiHidden/>
    <w:unhideWhenUsed/>
    <w:rsid w:val="002B4524"/>
    <w:rPr>
      <w:sz w:val="16"/>
      <w:szCs w:val="16"/>
    </w:rPr>
  </w:style>
  <w:style w:type="character" w:styleId="af">
    <w:name w:val="Strong"/>
    <w:basedOn w:val="a2"/>
    <w:qFormat/>
    <w:rsid w:val="002B4524"/>
    <w:rPr>
      <w:b/>
      <w:bCs/>
    </w:rPr>
  </w:style>
  <w:style w:type="paragraph" w:customStyle="1" w:styleId="H3-Decision">
    <w:name w:val="H3-Decision"/>
    <w:basedOn w:val="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af0">
    <w:name w:val="Balloon Text"/>
    <w:basedOn w:val="a1"/>
    <w:link w:val="Char2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2"/>
    <w:link w:val="af0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Char">
    <w:name w:val="正文文本 Char"/>
    <w:basedOn w:val="a2"/>
    <w:link w:val="a5"/>
    <w:rsid w:val="001249DB"/>
    <w:rPr>
      <w:rFonts w:ascii="Arial" w:eastAsia="SimSun" w:hAnsi="Arial" w:cs="Arial"/>
      <w:sz w:val="22"/>
      <w:lang w:val="en-US" w:eastAsia="zh-CN"/>
    </w:rPr>
  </w:style>
  <w:style w:type="paragraph" w:styleId="a0">
    <w:name w:val="List Paragraph"/>
    <w:aliases w:val="EPO-B1,Párrafo de lista;WIPO-B1"/>
    <w:basedOn w:val="a1"/>
    <w:link w:val="Char3"/>
    <w:autoRedefine/>
    <w:uiPriority w:val="34"/>
    <w:qFormat/>
    <w:rsid w:val="00E51F7D"/>
    <w:pPr>
      <w:numPr>
        <w:numId w:val="27"/>
      </w:numPr>
      <w:spacing w:after="220"/>
      <w:ind w:left="714" w:hanging="357"/>
      <w:contextualSpacing/>
    </w:pPr>
    <w:rPr>
      <w:rFonts w:eastAsia="Times New Roman"/>
      <w:szCs w:val="22"/>
      <w:lang w:val="en-GB" w:eastAsia="en-US"/>
    </w:rPr>
  </w:style>
  <w:style w:type="paragraph" w:customStyle="1" w:styleId="WIPO-B2">
    <w:name w:val="WIPO-B2"/>
    <w:basedOn w:val="a0"/>
    <w:qFormat/>
    <w:rsid w:val="00647756"/>
    <w:pPr>
      <w:numPr>
        <w:ilvl w:val="1"/>
        <w:numId w:val="21"/>
      </w:numPr>
      <w:tabs>
        <w:tab w:val="num" w:pos="360"/>
      </w:tabs>
      <w:ind w:left="1134" w:hanging="283"/>
    </w:pPr>
  </w:style>
  <w:style w:type="character" w:customStyle="1" w:styleId="Char3">
    <w:name w:val="列出段落 Char"/>
    <w:aliases w:val="EPO-B1 Char,Párrafo de lista.WIPO-B1 Char"/>
    <w:basedOn w:val="a2"/>
    <w:link w:val="a0"/>
    <w:uiPriority w:val="34"/>
    <w:rsid w:val="00E51F7D"/>
    <w:rPr>
      <w:rFonts w:ascii="Arial" w:hAnsi="Arial" w:cs="Arial"/>
      <w:sz w:val="22"/>
      <w:szCs w:val="22"/>
      <w:lang w:val="en-GB" w:eastAsia="en-US"/>
    </w:rPr>
  </w:style>
  <w:style w:type="paragraph" w:customStyle="1" w:styleId="EPODocNormal">
    <w:name w:val="EPODocNormal"/>
    <w:basedOn w:val="a1"/>
    <w:link w:val="EPODocNormalChar"/>
    <w:qFormat/>
    <w:locked/>
    <w:rsid w:val="00C34CF0"/>
    <w:pPr>
      <w:tabs>
        <w:tab w:val="right" w:pos="9531"/>
      </w:tabs>
      <w:ind w:left="1134"/>
    </w:pPr>
    <w:rPr>
      <w:rFonts w:eastAsia="Times New Roman"/>
      <w:sz w:val="24"/>
      <w:lang w:val="en-GB" w:eastAsia="en-US"/>
    </w:rPr>
  </w:style>
  <w:style w:type="character" w:customStyle="1" w:styleId="EPODocNormalChar">
    <w:name w:val="EPODocNormal Char"/>
    <w:basedOn w:val="a2"/>
    <w:link w:val="EPODocNormal"/>
    <w:rsid w:val="00C34CF0"/>
    <w:rPr>
      <w:rFonts w:ascii="Arial" w:hAnsi="Arial" w:cs="Arial"/>
      <w:sz w:val="24"/>
      <w:lang w:val="en-GB" w:eastAsia="en-US"/>
    </w:rPr>
  </w:style>
  <w:style w:type="paragraph" w:styleId="af1">
    <w:name w:val="Normal (Web)"/>
    <w:basedOn w:val="a1"/>
    <w:uiPriority w:val="99"/>
    <w:semiHidden/>
    <w:unhideWhenUsed/>
    <w:rsid w:val="00E521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styleId="af2">
    <w:name w:val="Hyperlink"/>
    <w:basedOn w:val="a2"/>
    <w:unhideWhenUsed/>
    <w:rsid w:val="00192E20"/>
    <w:rPr>
      <w:color w:val="0000FF" w:themeColor="hyperlink"/>
      <w:u w:val="single"/>
    </w:rPr>
  </w:style>
  <w:style w:type="character" w:customStyle="1" w:styleId="Char1">
    <w:name w:val="页眉 Char"/>
    <w:basedOn w:val="a2"/>
    <w:link w:val="ab"/>
    <w:uiPriority w:val="99"/>
    <w:rsid w:val="00706136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1">
    <w:name w:val="heading 1"/>
    <w:basedOn w:val="a1"/>
    <w:next w:val="a1"/>
    <w:link w:val="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uiPriority w:val="99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link w:val="Char0"/>
    <w:uiPriority w:val="99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1"/>
    <w:semiHidden/>
    <w:rsid w:val="00676C5C"/>
    <w:rPr>
      <w:sz w:val="18"/>
    </w:rPr>
  </w:style>
  <w:style w:type="paragraph" w:styleId="ab">
    <w:name w:val="header"/>
    <w:basedOn w:val="a1"/>
    <w:link w:val="Char1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4"/>
      </w:numPr>
    </w:pPr>
  </w:style>
  <w:style w:type="paragraph" w:customStyle="1" w:styleId="ONUME">
    <w:name w:val="ONUM E"/>
    <w:basedOn w:val="a5"/>
    <w:link w:val="ONUMEChar"/>
    <w:rsid w:val="00676C5C"/>
  </w:style>
  <w:style w:type="paragraph" w:customStyle="1" w:styleId="ONUMFS">
    <w:name w:val="ONUM FS"/>
    <w:basedOn w:val="a5"/>
    <w:rsid w:val="00676C5C"/>
    <w:pPr>
      <w:numPr>
        <w:numId w:val="6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character" w:customStyle="1" w:styleId="1Char">
    <w:name w:val="标题 1 Char"/>
    <w:basedOn w:val="a2"/>
    <w:link w:val="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har0">
    <w:name w:val="批注文字 Char"/>
    <w:basedOn w:val="a2"/>
    <w:link w:val="a7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ae">
    <w:name w:val="annotation reference"/>
    <w:basedOn w:val="a2"/>
    <w:uiPriority w:val="99"/>
    <w:semiHidden/>
    <w:unhideWhenUsed/>
    <w:rsid w:val="002B4524"/>
    <w:rPr>
      <w:sz w:val="16"/>
      <w:szCs w:val="16"/>
    </w:rPr>
  </w:style>
  <w:style w:type="character" w:styleId="af">
    <w:name w:val="Strong"/>
    <w:basedOn w:val="a2"/>
    <w:qFormat/>
    <w:rsid w:val="002B4524"/>
    <w:rPr>
      <w:b/>
      <w:bCs/>
    </w:rPr>
  </w:style>
  <w:style w:type="paragraph" w:customStyle="1" w:styleId="H3-Decision">
    <w:name w:val="H3-Decision"/>
    <w:basedOn w:val="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af0">
    <w:name w:val="Balloon Text"/>
    <w:basedOn w:val="a1"/>
    <w:link w:val="Char2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2"/>
    <w:link w:val="af0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Char">
    <w:name w:val="正文文本 Char"/>
    <w:basedOn w:val="a2"/>
    <w:link w:val="a5"/>
    <w:rsid w:val="001249DB"/>
    <w:rPr>
      <w:rFonts w:ascii="Arial" w:eastAsia="SimSun" w:hAnsi="Arial" w:cs="Arial"/>
      <w:sz w:val="22"/>
      <w:lang w:val="en-US" w:eastAsia="zh-CN"/>
    </w:rPr>
  </w:style>
  <w:style w:type="paragraph" w:styleId="a0">
    <w:name w:val="List Paragraph"/>
    <w:aliases w:val="EPO-B1,Párrafo de lista;WIPO-B1"/>
    <w:basedOn w:val="a1"/>
    <w:link w:val="Char3"/>
    <w:autoRedefine/>
    <w:uiPriority w:val="34"/>
    <w:qFormat/>
    <w:rsid w:val="00E51F7D"/>
    <w:pPr>
      <w:numPr>
        <w:numId w:val="27"/>
      </w:numPr>
      <w:spacing w:after="220"/>
      <w:ind w:left="714" w:hanging="357"/>
      <w:contextualSpacing/>
    </w:pPr>
    <w:rPr>
      <w:rFonts w:eastAsia="Times New Roman"/>
      <w:szCs w:val="22"/>
      <w:lang w:val="en-GB" w:eastAsia="en-US"/>
    </w:rPr>
  </w:style>
  <w:style w:type="paragraph" w:customStyle="1" w:styleId="WIPO-B2">
    <w:name w:val="WIPO-B2"/>
    <w:basedOn w:val="a0"/>
    <w:qFormat/>
    <w:rsid w:val="00647756"/>
    <w:pPr>
      <w:numPr>
        <w:ilvl w:val="1"/>
        <w:numId w:val="21"/>
      </w:numPr>
      <w:tabs>
        <w:tab w:val="num" w:pos="360"/>
      </w:tabs>
      <w:ind w:left="1134" w:hanging="283"/>
    </w:pPr>
  </w:style>
  <w:style w:type="character" w:customStyle="1" w:styleId="Char3">
    <w:name w:val="列出段落 Char"/>
    <w:aliases w:val="EPO-B1 Char,Párrafo de lista.WIPO-B1 Char"/>
    <w:basedOn w:val="a2"/>
    <w:link w:val="a0"/>
    <w:uiPriority w:val="34"/>
    <w:rsid w:val="00E51F7D"/>
    <w:rPr>
      <w:rFonts w:ascii="Arial" w:hAnsi="Arial" w:cs="Arial"/>
      <w:sz w:val="22"/>
      <w:szCs w:val="22"/>
      <w:lang w:val="en-GB" w:eastAsia="en-US"/>
    </w:rPr>
  </w:style>
  <w:style w:type="paragraph" w:customStyle="1" w:styleId="EPODocNormal">
    <w:name w:val="EPODocNormal"/>
    <w:basedOn w:val="a1"/>
    <w:link w:val="EPODocNormalChar"/>
    <w:qFormat/>
    <w:locked/>
    <w:rsid w:val="00C34CF0"/>
    <w:pPr>
      <w:tabs>
        <w:tab w:val="right" w:pos="9531"/>
      </w:tabs>
      <w:ind w:left="1134"/>
    </w:pPr>
    <w:rPr>
      <w:rFonts w:eastAsia="Times New Roman"/>
      <w:sz w:val="24"/>
      <w:lang w:val="en-GB" w:eastAsia="en-US"/>
    </w:rPr>
  </w:style>
  <w:style w:type="character" w:customStyle="1" w:styleId="EPODocNormalChar">
    <w:name w:val="EPODocNormal Char"/>
    <w:basedOn w:val="a2"/>
    <w:link w:val="EPODocNormal"/>
    <w:rsid w:val="00C34CF0"/>
    <w:rPr>
      <w:rFonts w:ascii="Arial" w:hAnsi="Arial" w:cs="Arial"/>
      <w:sz w:val="24"/>
      <w:lang w:val="en-GB" w:eastAsia="en-US"/>
    </w:rPr>
  </w:style>
  <w:style w:type="paragraph" w:styleId="af1">
    <w:name w:val="Normal (Web)"/>
    <w:basedOn w:val="a1"/>
    <w:uiPriority w:val="99"/>
    <w:semiHidden/>
    <w:unhideWhenUsed/>
    <w:rsid w:val="00E521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character" w:styleId="af2">
    <w:name w:val="Hyperlink"/>
    <w:basedOn w:val="a2"/>
    <w:unhideWhenUsed/>
    <w:rsid w:val="00192E20"/>
    <w:rPr>
      <w:color w:val="0000FF" w:themeColor="hyperlink"/>
      <w:u w:val="single"/>
    </w:rPr>
  </w:style>
  <w:style w:type="character" w:customStyle="1" w:styleId="Char1">
    <w:name w:val="页眉 Char"/>
    <w:basedOn w:val="a2"/>
    <w:link w:val="ab"/>
    <w:uiPriority w:val="99"/>
    <w:rsid w:val="0070613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onfluence/display/ST26software/ST.26+&#8204;Implementation+Pl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273</TotalTime>
  <Pages>5</Pages>
  <Words>1939</Words>
  <Characters>546</Characters>
  <Application>Microsoft Office Word</Application>
  <DocSecurity>0</DocSecurity>
  <Lines>54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CWS/6/17 (in English)</vt:lpstr>
    </vt:vector>
  </TitlesOfParts>
  <Company>WIPO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(in Chinese)</dc:title>
  <dc:subject>WIPO ST.26 SOFTWARE TOOL</dc:subject>
  <dc:creator>WIPO</dc:creator>
  <cp:keywords>CWS</cp:keywords>
  <cp:lastModifiedBy>MA Weihai</cp:lastModifiedBy>
  <cp:revision>7</cp:revision>
  <cp:lastPrinted>2018-09-20T07:31:00Z</cp:lastPrinted>
  <dcterms:created xsi:type="dcterms:W3CDTF">2018-09-26T09:03:00Z</dcterms:created>
  <dcterms:modified xsi:type="dcterms:W3CDTF">2018-10-02T13:18:00Z</dcterms:modified>
  <cp:category>CWS (in English)</cp:category>
</cp:coreProperties>
</file>