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CB3C" w14:textId="77777777" w:rsidR="008B2CC1" w:rsidRPr="008B2CC1" w:rsidRDefault="00873EE5" w:rsidP="00F11D94">
      <w:pPr>
        <w:spacing w:after="120"/>
        <w:jc w:val="right"/>
      </w:pPr>
      <w:r>
        <w:rPr>
          <w:noProof/>
          <w:sz w:val="28"/>
          <w:szCs w:val="28"/>
          <w:lang w:eastAsia="en-US"/>
        </w:rPr>
        <w:drawing>
          <wp:inline distT="0" distB="0" distL="0" distR="0" wp14:anchorId="73EB0AFB" wp14:editId="1B1125B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7BDF96FE" wp14:editId="4BB0881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339DA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F5BB55C" w14:textId="77777777" w:rsidR="008B2CC1" w:rsidRPr="001024FE" w:rsidRDefault="00FA7EAE" w:rsidP="001024FE">
      <w:pPr>
        <w:jc w:val="right"/>
        <w:rPr>
          <w:rFonts w:ascii="Arial Black" w:hAnsi="Arial Black"/>
          <w:caps/>
          <w:sz w:val="15"/>
          <w:szCs w:val="15"/>
        </w:rPr>
      </w:pPr>
      <w:proofErr w:type="spellStart"/>
      <w:r>
        <w:rPr>
          <w:rFonts w:ascii="Arial Black" w:hAnsi="Arial Black"/>
          <w:caps/>
          <w:sz w:val="15"/>
          <w:szCs w:val="15"/>
        </w:rPr>
        <w:t>SCCR</w:t>
      </w:r>
      <w:proofErr w:type="spellEnd"/>
      <w:r>
        <w:rPr>
          <w:rFonts w:ascii="Arial Black" w:hAnsi="Arial Black"/>
          <w:caps/>
          <w:sz w:val="15"/>
          <w:szCs w:val="15"/>
        </w:rPr>
        <w:t>/4</w:t>
      </w:r>
      <w:r w:rsidR="00A5792C">
        <w:rPr>
          <w:rFonts w:ascii="Arial Black" w:hAnsi="Arial Black"/>
          <w:caps/>
          <w:sz w:val="15"/>
          <w:szCs w:val="15"/>
        </w:rPr>
        <w:t>5</w:t>
      </w:r>
      <w:r w:rsidR="003F4808">
        <w:rPr>
          <w:rFonts w:ascii="Arial Black" w:hAnsi="Arial Black"/>
          <w:caps/>
          <w:sz w:val="15"/>
          <w:szCs w:val="15"/>
        </w:rPr>
        <w:t>/</w:t>
      </w:r>
      <w:bookmarkStart w:id="0" w:name="Code"/>
      <w:bookmarkEnd w:id="0"/>
      <w:r w:rsidR="001C22D7">
        <w:rPr>
          <w:rFonts w:ascii="Arial Black" w:hAnsi="Arial Black"/>
          <w:caps/>
          <w:sz w:val="15"/>
          <w:szCs w:val="15"/>
        </w:rPr>
        <w:t>6</w:t>
      </w:r>
    </w:p>
    <w:p w14:paraId="6C4947F0"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1C22D7">
        <w:rPr>
          <w:rFonts w:ascii="Arial Black" w:hAnsi="Arial Black"/>
          <w:caps/>
          <w:sz w:val="15"/>
          <w:szCs w:val="15"/>
        </w:rPr>
        <w:t>ENGLISH</w:t>
      </w:r>
    </w:p>
    <w:bookmarkEnd w:id="1"/>
    <w:p w14:paraId="5259A0E5"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1C22D7">
        <w:rPr>
          <w:rFonts w:ascii="Arial Black" w:hAnsi="Arial Black"/>
          <w:caps/>
          <w:sz w:val="15"/>
          <w:szCs w:val="15"/>
        </w:rPr>
        <w:t>APRIL 8</w:t>
      </w:r>
    </w:p>
    <w:bookmarkEnd w:id="2"/>
    <w:p w14:paraId="537E61CF"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327B1C44" w14:textId="77777777" w:rsidR="008B2CC1" w:rsidRPr="003845C1" w:rsidRDefault="003F4808" w:rsidP="008B2CC1">
      <w:pPr>
        <w:rPr>
          <w:b/>
          <w:sz w:val="24"/>
          <w:szCs w:val="24"/>
        </w:rPr>
      </w:pPr>
      <w:r w:rsidRPr="003F4808">
        <w:rPr>
          <w:b/>
          <w:sz w:val="24"/>
          <w:szCs w:val="24"/>
        </w:rPr>
        <w:t>Forty-</w:t>
      </w:r>
      <w:r w:rsidR="00A5792C">
        <w:rPr>
          <w:b/>
          <w:sz w:val="24"/>
          <w:szCs w:val="24"/>
        </w:rPr>
        <w:t>Fifth</w:t>
      </w:r>
      <w:r w:rsidR="00BD4BB6" w:rsidRPr="00BD4BB6">
        <w:rPr>
          <w:b/>
          <w:sz w:val="24"/>
          <w:szCs w:val="24"/>
        </w:rPr>
        <w:t xml:space="preserve"> </w:t>
      </w:r>
      <w:r w:rsidRPr="003F4808">
        <w:rPr>
          <w:b/>
          <w:sz w:val="24"/>
          <w:szCs w:val="24"/>
        </w:rPr>
        <w:t>Session</w:t>
      </w:r>
    </w:p>
    <w:p w14:paraId="37F81CEB" w14:textId="77777777" w:rsidR="008B2CC1" w:rsidRPr="009F3BF9" w:rsidRDefault="003F4808" w:rsidP="00CE65D4">
      <w:pPr>
        <w:spacing w:after="720"/>
      </w:pPr>
      <w:r w:rsidRPr="003F4808">
        <w:rPr>
          <w:b/>
          <w:sz w:val="24"/>
          <w:szCs w:val="24"/>
        </w:rPr>
        <w:t xml:space="preserve">Geneva, </w:t>
      </w:r>
      <w:r w:rsidR="00A5792C">
        <w:rPr>
          <w:b/>
          <w:sz w:val="24"/>
          <w:szCs w:val="24"/>
        </w:rPr>
        <w:t>April 15</w:t>
      </w:r>
      <w:r w:rsidR="00FA7EAE" w:rsidRPr="00FA7EAE">
        <w:rPr>
          <w:b/>
          <w:sz w:val="24"/>
          <w:szCs w:val="24"/>
        </w:rPr>
        <w:t xml:space="preserve"> to </w:t>
      </w:r>
      <w:r w:rsidR="00A5792C">
        <w:rPr>
          <w:b/>
          <w:sz w:val="24"/>
          <w:szCs w:val="24"/>
        </w:rPr>
        <w:t>19</w:t>
      </w:r>
      <w:r w:rsidR="00FA7EAE" w:rsidRPr="00FA7EAE">
        <w:rPr>
          <w:b/>
          <w:sz w:val="24"/>
          <w:szCs w:val="24"/>
        </w:rPr>
        <w:t>, 202</w:t>
      </w:r>
      <w:r w:rsidR="00A5792C">
        <w:rPr>
          <w:b/>
          <w:sz w:val="24"/>
          <w:szCs w:val="24"/>
        </w:rPr>
        <w:t>4</w:t>
      </w:r>
    </w:p>
    <w:p w14:paraId="47AA2202" w14:textId="77777777" w:rsidR="00BA5A73" w:rsidRDefault="005E5713" w:rsidP="00BA5A73">
      <w:pPr>
        <w:rPr>
          <w:sz w:val="24"/>
          <w:szCs w:val="24"/>
        </w:rPr>
      </w:pPr>
      <w:bookmarkStart w:id="3" w:name="TitleOfDoc"/>
      <w:r w:rsidRPr="005E5713">
        <w:rPr>
          <w:sz w:val="24"/>
          <w:szCs w:val="24"/>
        </w:rPr>
        <w:t xml:space="preserve">DRAFT IMPLEMENTATION PLAN FOR THE WORK PROGRAM ON LIMITATIONS AND EXCEPTIONS AND </w:t>
      </w:r>
      <w:bookmarkStart w:id="4" w:name="_Hlk163823171"/>
      <w:r w:rsidRPr="005E5713">
        <w:rPr>
          <w:sz w:val="24"/>
          <w:szCs w:val="24"/>
        </w:rPr>
        <w:t>PRELIMINARY COMMENTS RECEIVED BY</w:t>
      </w:r>
    </w:p>
    <w:p w14:paraId="447A3066" w14:textId="71D65C91" w:rsidR="008B2CC1" w:rsidRPr="005E5713" w:rsidRDefault="00BA5A73" w:rsidP="00CE65D4">
      <w:pPr>
        <w:spacing w:after="360"/>
        <w:rPr>
          <w:sz w:val="24"/>
          <w:szCs w:val="24"/>
        </w:rPr>
      </w:pPr>
      <w:r>
        <w:rPr>
          <w:sz w:val="24"/>
          <w:szCs w:val="24"/>
        </w:rPr>
        <w:t xml:space="preserve">MARCH 29, </w:t>
      </w:r>
      <w:r w:rsidR="005E5713" w:rsidRPr="005E5713">
        <w:rPr>
          <w:sz w:val="24"/>
          <w:szCs w:val="24"/>
        </w:rPr>
        <w:t>2024</w:t>
      </w:r>
    </w:p>
    <w:p w14:paraId="1E9F8868" w14:textId="77777777" w:rsidR="008B2CC1" w:rsidRPr="004D39C4" w:rsidRDefault="001C22D7" w:rsidP="00CE65D4">
      <w:pPr>
        <w:spacing w:after="960"/>
        <w:rPr>
          <w:i/>
        </w:rPr>
      </w:pPr>
      <w:bookmarkStart w:id="5" w:name="Prepared"/>
      <w:bookmarkEnd w:id="3"/>
      <w:bookmarkEnd w:id="4"/>
      <w:r>
        <w:rPr>
          <w:i/>
        </w:rPr>
        <w:t xml:space="preserve">prepared by the </w:t>
      </w:r>
      <w:proofErr w:type="gramStart"/>
      <w:r>
        <w:rPr>
          <w:i/>
        </w:rPr>
        <w:t>Secretariat</w:t>
      </w:r>
      <w:proofErr w:type="gramEnd"/>
    </w:p>
    <w:bookmarkEnd w:id="5"/>
    <w:p w14:paraId="6940BEF7" w14:textId="70F60FD8" w:rsidR="001C22D7" w:rsidRDefault="001C22D7">
      <w:r>
        <w:br w:type="page"/>
      </w:r>
    </w:p>
    <w:p w14:paraId="5C765950" w14:textId="18F5B417" w:rsidR="00356623" w:rsidRPr="00356623" w:rsidRDefault="00356623" w:rsidP="001C22D7">
      <w:pPr>
        <w:rPr>
          <w:b/>
          <w:bCs/>
          <w:u w:val="single"/>
        </w:rPr>
      </w:pPr>
      <w:r w:rsidRPr="00356623">
        <w:rPr>
          <w:b/>
          <w:bCs/>
          <w:u w:val="single"/>
        </w:rPr>
        <w:lastRenderedPageBreak/>
        <w:t xml:space="preserve">DRAFT </w:t>
      </w:r>
      <w:r>
        <w:rPr>
          <w:b/>
          <w:bCs/>
          <w:u w:val="single"/>
        </w:rPr>
        <w:t>IMPLEMENTATION PLAN</w:t>
      </w:r>
      <w:r w:rsidRPr="00356623">
        <w:rPr>
          <w:b/>
          <w:bCs/>
          <w:u w:val="single"/>
        </w:rPr>
        <w:t xml:space="preserve"> PROPOSED BY THE SECRETARIAT </w:t>
      </w:r>
    </w:p>
    <w:p w14:paraId="499BC32C" w14:textId="77777777" w:rsidR="00356623" w:rsidRDefault="00356623" w:rsidP="001C22D7">
      <w:pPr>
        <w:rPr>
          <w:u w:val="single"/>
        </w:rPr>
      </w:pPr>
    </w:p>
    <w:p w14:paraId="0B7A4574" w14:textId="77777777" w:rsidR="00356623" w:rsidRDefault="00356623" w:rsidP="001C22D7">
      <w:pPr>
        <w:rPr>
          <w:u w:val="single"/>
        </w:rPr>
      </w:pPr>
    </w:p>
    <w:p w14:paraId="45BFB915" w14:textId="0D9796A1" w:rsidR="001C22D7" w:rsidRPr="008A35BB" w:rsidRDefault="001C22D7" w:rsidP="001C22D7">
      <w:pPr>
        <w:rPr>
          <w:u w:val="single"/>
        </w:rPr>
      </w:pPr>
      <w:r w:rsidRPr="008A35BB">
        <w:rPr>
          <w:u w:val="single"/>
        </w:rPr>
        <w:t>Background</w:t>
      </w:r>
    </w:p>
    <w:p w14:paraId="672C409B" w14:textId="77777777" w:rsidR="001C22D7" w:rsidRDefault="001C22D7" w:rsidP="001C22D7"/>
    <w:p w14:paraId="27B75C51" w14:textId="77777777" w:rsidR="001C22D7" w:rsidRDefault="001C22D7" w:rsidP="001C22D7">
      <w:r>
        <w:t xml:space="preserve">At </w:t>
      </w:r>
      <w:proofErr w:type="spellStart"/>
      <w:r>
        <w:t>SCCR</w:t>
      </w:r>
      <w:proofErr w:type="spellEnd"/>
      <w:r>
        <w:t xml:space="preserve">/44, the most recent session of the </w:t>
      </w:r>
      <w:proofErr w:type="spellStart"/>
      <w:r>
        <w:t>SCCR</w:t>
      </w:r>
      <w:proofErr w:type="spellEnd"/>
      <w:r>
        <w:t xml:space="preserve"> held in November 2023, the WIPO Secretariat was mandated to prepare a draft implementation plan for the work program on limitations and exceptions (</w:t>
      </w:r>
      <w:r w:rsidRPr="00DD1131">
        <w:t xml:space="preserve">Proposal by African Group </w:t>
      </w:r>
      <w:r>
        <w:t>f</w:t>
      </w:r>
      <w:r w:rsidRPr="00DD1131">
        <w:t>or a Draft Work Program on Exceptions and Limitations</w:t>
      </w:r>
      <w:r>
        <w:t xml:space="preserve">, adopted by the Committee, in document </w:t>
      </w:r>
      <w:proofErr w:type="spellStart"/>
      <w:r>
        <w:t>SCCR</w:t>
      </w:r>
      <w:proofErr w:type="spellEnd"/>
      <w:r>
        <w:t xml:space="preserve">/43/8).  The Secretariat was expected to circulate this draft among Member States for consultation before the </w:t>
      </w:r>
      <w:proofErr w:type="spellStart"/>
      <w:r>
        <w:t>SCCR</w:t>
      </w:r>
      <w:proofErr w:type="spellEnd"/>
      <w:r>
        <w:t xml:space="preserve">/45 session to be held in April 2024.  </w:t>
      </w:r>
    </w:p>
    <w:p w14:paraId="405D5961" w14:textId="77777777" w:rsidR="001C22D7" w:rsidRDefault="001C22D7" w:rsidP="001C22D7"/>
    <w:p w14:paraId="583AC2CA" w14:textId="77777777" w:rsidR="001C22D7" w:rsidRPr="00B75BF5" w:rsidRDefault="001C22D7" w:rsidP="001C22D7">
      <w:r>
        <w:t xml:space="preserve">The current draft version of the implementation plan, which incorporates, as requested, comments from Member States provided during the </w:t>
      </w:r>
      <w:proofErr w:type="spellStart"/>
      <w:r>
        <w:t>SCCR</w:t>
      </w:r>
      <w:proofErr w:type="spellEnd"/>
      <w:r>
        <w:t xml:space="preserve">/44 session, is now open for feedback to be submitted through the Group Coordinators to the Secretariat by Friday, March 29, 2024.  This will enable the Secretariat to integrate the various suggestions into the draft before the beginning of the </w:t>
      </w:r>
      <w:proofErr w:type="spellStart"/>
      <w:r>
        <w:t>SCCR</w:t>
      </w:r>
      <w:proofErr w:type="spellEnd"/>
      <w:r>
        <w:t>/45 session</w:t>
      </w:r>
      <w:r w:rsidRPr="00B75BF5">
        <w:t>.  Th</w:t>
      </w:r>
      <w:r>
        <w:t>e</w:t>
      </w:r>
      <w:r w:rsidRPr="00B75BF5">
        <w:t xml:space="preserve"> draft </w:t>
      </w:r>
      <w:r w:rsidRPr="0082593F">
        <w:rPr>
          <w:color w:val="0D0D0D"/>
          <w:shd w:val="clear" w:color="auto" w:fill="FFFFFF"/>
        </w:rPr>
        <w:t xml:space="preserve">will be subject to discussion by Member States </w:t>
      </w:r>
      <w:r>
        <w:rPr>
          <w:color w:val="0D0D0D"/>
          <w:shd w:val="clear" w:color="auto" w:fill="FFFFFF"/>
        </w:rPr>
        <w:t>during the</w:t>
      </w:r>
      <w:r w:rsidRPr="0082593F">
        <w:rPr>
          <w:color w:val="0D0D0D"/>
          <w:shd w:val="clear" w:color="auto" w:fill="FFFFFF"/>
        </w:rPr>
        <w:t xml:space="preserve"> plenary</w:t>
      </w:r>
      <w:r>
        <w:rPr>
          <w:color w:val="0D0D0D"/>
          <w:shd w:val="clear" w:color="auto" w:fill="FFFFFF"/>
        </w:rPr>
        <w:t xml:space="preserve"> session</w:t>
      </w:r>
      <w:r w:rsidRPr="0082593F">
        <w:rPr>
          <w:color w:val="0D0D0D"/>
          <w:shd w:val="clear" w:color="auto" w:fill="FFFFFF"/>
        </w:rPr>
        <w:t>.</w:t>
      </w:r>
    </w:p>
    <w:p w14:paraId="614FB671" w14:textId="77777777" w:rsidR="001C22D7" w:rsidRDefault="001C22D7" w:rsidP="001C22D7"/>
    <w:p w14:paraId="4A16FEF1" w14:textId="77777777" w:rsidR="001C22D7" w:rsidRDefault="001C22D7" w:rsidP="001C22D7"/>
    <w:p w14:paraId="6F3F40FC" w14:textId="77777777" w:rsidR="001C22D7" w:rsidRPr="008A35BB" w:rsidRDefault="001C22D7" w:rsidP="001C22D7">
      <w:pPr>
        <w:rPr>
          <w:u w:val="single"/>
        </w:rPr>
      </w:pPr>
      <w:r w:rsidRPr="008A35BB">
        <w:rPr>
          <w:u w:val="single"/>
        </w:rPr>
        <w:t>Draft Implementation Plan</w:t>
      </w:r>
    </w:p>
    <w:p w14:paraId="68ACF0CA" w14:textId="77777777" w:rsidR="001C22D7" w:rsidRDefault="001C22D7" w:rsidP="001C22D7"/>
    <w:p w14:paraId="4D9E6F4A" w14:textId="77777777" w:rsidR="001C22D7" w:rsidRDefault="001C22D7" w:rsidP="001C22D7">
      <w:pPr>
        <w:rPr>
          <w:i/>
          <w:iCs/>
        </w:rPr>
      </w:pPr>
    </w:p>
    <w:p w14:paraId="52205807" w14:textId="77777777" w:rsidR="001C22D7" w:rsidRPr="0027548F" w:rsidRDefault="001C22D7" w:rsidP="001C22D7">
      <w:pPr>
        <w:rPr>
          <w:i/>
          <w:iCs/>
        </w:rPr>
      </w:pPr>
      <w:r w:rsidRPr="00324813">
        <w:rPr>
          <w:i/>
          <w:iCs/>
        </w:rPr>
        <w:t>I.  Preservation matters</w:t>
      </w:r>
    </w:p>
    <w:p w14:paraId="3DDDDED5" w14:textId="77777777" w:rsidR="001C22D7" w:rsidRDefault="001C22D7" w:rsidP="001C22D7"/>
    <w:p w14:paraId="03BA6680" w14:textId="77777777" w:rsidR="001C22D7" w:rsidRDefault="001C22D7" w:rsidP="001C22D7">
      <w:r>
        <w:t xml:space="preserve">a) Launch of the toolkit on preservation in a hybrid format before </w:t>
      </w:r>
      <w:proofErr w:type="spellStart"/>
      <w:r>
        <w:t>SCCR</w:t>
      </w:r>
      <w:proofErr w:type="spellEnd"/>
      <w:r>
        <w:t>/46 session.</w:t>
      </w:r>
    </w:p>
    <w:p w14:paraId="20FAFD2A" w14:textId="77777777" w:rsidR="001C22D7" w:rsidRDefault="001C22D7" w:rsidP="001C22D7"/>
    <w:p w14:paraId="57CF04BB" w14:textId="77777777" w:rsidR="001C22D7" w:rsidRDefault="001C22D7" w:rsidP="001C22D7">
      <w:r>
        <w:t>b) Conduct during the 2024/2025 biennium a series of activities based on the content of the toolkit to facilitate the implementation of preservation policies and practices.  These activities will involve policymakers, professionals and institutions and relevant stakeholders, and will be held in several regions.</w:t>
      </w:r>
    </w:p>
    <w:p w14:paraId="3BF556EC" w14:textId="77777777" w:rsidR="001C22D7" w:rsidRDefault="001C22D7" w:rsidP="001C22D7"/>
    <w:p w14:paraId="4E145F2B" w14:textId="77777777" w:rsidR="001C22D7" w:rsidRDefault="001C22D7" w:rsidP="001C22D7">
      <w:pPr>
        <w:rPr>
          <w:i/>
          <w:iCs/>
        </w:rPr>
      </w:pPr>
    </w:p>
    <w:p w14:paraId="7E93E0BD" w14:textId="77777777" w:rsidR="001C22D7" w:rsidRPr="0027548F" w:rsidRDefault="001C22D7" w:rsidP="001C22D7">
      <w:pPr>
        <w:rPr>
          <w:i/>
          <w:iCs/>
        </w:rPr>
      </w:pPr>
      <w:r w:rsidRPr="00324813">
        <w:rPr>
          <w:i/>
          <w:iCs/>
        </w:rPr>
        <w:t>II. Access matters</w:t>
      </w:r>
    </w:p>
    <w:p w14:paraId="0A21B6FD" w14:textId="77777777" w:rsidR="001C22D7" w:rsidRDefault="001C22D7" w:rsidP="001C22D7"/>
    <w:p w14:paraId="4A75B2FE" w14:textId="77777777" w:rsidR="001C22D7" w:rsidRDefault="001C22D7" w:rsidP="001C22D7">
      <w:r>
        <w:t xml:space="preserve">a) Completion of toolkit on access in relation to cultural heritage institutions (libraries, </w:t>
      </w:r>
      <w:proofErr w:type="gramStart"/>
      <w:r>
        <w:t>archives</w:t>
      </w:r>
      <w:proofErr w:type="gramEnd"/>
      <w:r>
        <w:t xml:space="preserve"> and museums) in 2025.</w:t>
      </w:r>
    </w:p>
    <w:p w14:paraId="2060A520" w14:textId="77777777" w:rsidR="001C22D7" w:rsidRDefault="001C22D7" w:rsidP="001C22D7"/>
    <w:p w14:paraId="36AB70DA" w14:textId="77777777" w:rsidR="001C22D7" w:rsidRDefault="001C22D7" w:rsidP="001C22D7">
      <w:r>
        <w:t xml:space="preserve">b) Launch of the toolkit on access in relation to cultural heritage institutions (libraries, </w:t>
      </w:r>
      <w:proofErr w:type="gramStart"/>
      <w:r>
        <w:t>archives</w:t>
      </w:r>
      <w:proofErr w:type="gramEnd"/>
      <w:r>
        <w:t xml:space="preserve"> and museums) in a hybrid format by the end of 2025.</w:t>
      </w:r>
    </w:p>
    <w:p w14:paraId="6A1525D2" w14:textId="77777777" w:rsidR="001C22D7" w:rsidRDefault="001C22D7" w:rsidP="001C22D7"/>
    <w:p w14:paraId="4858E632" w14:textId="77777777" w:rsidR="001C22D7" w:rsidRDefault="001C22D7" w:rsidP="001C22D7">
      <w:r>
        <w:t xml:space="preserve">c) </w:t>
      </w:r>
      <w:r w:rsidRPr="007B6F34">
        <w:t xml:space="preserve">Conduct during the 2024/2025 biennium a series of activities based on the content of the toolkit to facilitate the implementation of </w:t>
      </w:r>
      <w:r>
        <w:t xml:space="preserve">access </w:t>
      </w:r>
      <w:r w:rsidRPr="007B6F34">
        <w:t>policies and practices</w:t>
      </w:r>
      <w:r>
        <w:t xml:space="preserve"> in relation to cultural heritage institutions (libraries, </w:t>
      </w:r>
      <w:proofErr w:type="gramStart"/>
      <w:r>
        <w:t>archives</w:t>
      </w:r>
      <w:proofErr w:type="gramEnd"/>
      <w:r>
        <w:t xml:space="preserve"> and museums)</w:t>
      </w:r>
      <w:r w:rsidRPr="007B6F34">
        <w:t>.</w:t>
      </w:r>
      <w:r>
        <w:t xml:space="preserve"> </w:t>
      </w:r>
      <w:r w:rsidRPr="007B6F34">
        <w:t>These activities will involve policymakers, professionals</w:t>
      </w:r>
      <w:r>
        <w:t>,</w:t>
      </w:r>
      <w:r w:rsidRPr="007B6F34">
        <w:t xml:space="preserve"> institutions</w:t>
      </w:r>
      <w:r>
        <w:t>,</w:t>
      </w:r>
      <w:r w:rsidRPr="007B6F34">
        <w:t xml:space="preserve"> and relevant stakeholders, and will be held in several regions</w:t>
      </w:r>
      <w:r>
        <w:t>.</w:t>
      </w:r>
    </w:p>
    <w:p w14:paraId="1583DE23" w14:textId="77777777" w:rsidR="001C22D7" w:rsidRDefault="001C22D7" w:rsidP="001C22D7"/>
    <w:p w14:paraId="7EEDB39C" w14:textId="77777777" w:rsidR="001C22D7" w:rsidRDefault="001C22D7" w:rsidP="001C22D7">
      <w:r>
        <w:t>d)  Initiate the preparation of a toolkit on access in relation to educational and research institutions in 2025.</w:t>
      </w:r>
    </w:p>
    <w:p w14:paraId="336E982B" w14:textId="77777777" w:rsidR="001C22D7" w:rsidRDefault="001C22D7" w:rsidP="001C22D7"/>
    <w:p w14:paraId="3DE89C32" w14:textId="77777777" w:rsidR="001C22D7" w:rsidRDefault="001C22D7" w:rsidP="001C22D7"/>
    <w:p w14:paraId="0884E76A" w14:textId="77777777" w:rsidR="00356623" w:rsidRDefault="00356623" w:rsidP="001C22D7"/>
    <w:p w14:paraId="5C0424CB" w14:textId="77777777" w:rsidR="00356623" w:rsidRDefault="00356623" w:rsidP="001C22D7"/>
    <w:p w14:paraId="11ED4A26" w14:textId="77777777" w:rsidR="00356623" w:rsidRDefault="00356623" w:rsidP="001C22D7"/>
    <w:p w14:paraId="1FBCFE76" w14:textId="77777777" w:rsidR="001C22D7" w:rsidRPr="00934A62" w:rsidRDefault="001C22D7" w:rsidP="001C22D7">
      <w:pPr>
        <w:rPr>
          <w:i/>
          <w:iCs/>
        </w:rPr>
      </w:pPr>
      <w:r w:rsidRPr="00324813">
        <w:rPr>
          <w:i/>
          <w:iCs/>
        </w:rPr>
        <w:t>III. Other disabilities matters</w:t>
      </w:r>
      <w:r>
        <w:rPr>
          <w:i/>
          <w:iCs/>
        </w:rPr>
        <w:t xml:space="preserve"> (other than those covered by the Marrakesh Treaty)</w:t>
      </w:r>
    </w:p>
    <w:p w14:paraId="6E95D2BF" w14:textId="77777777" w:rsidR="001C22D7" w:rsidRDefault="001C22D7" w:rsidP="001C22D7">
      <w:r>
        <w:lastRenderedPageBreak/>
        <w:t>a) Update the Revised</w:t>
      </w:r>
      <w:r w:rsidRPr="00B01E91">
        <w:t xml:space="preserve"> Scoping Study on Access to Copyright Protected Works by Persons with Disabilities (</w:t>
      </w:r>
      <w:r>
        <w:t xml:space="preserve">document </w:t>
      </w:r>
      <w:proofErr w:type="spellStart"/>
      <w:r w:rsidRPr="00B01E91">
        <w:t>SCCR</w:t>
      </w:r>
      <w:proofErr w:type="spellEnd"/>
      <w:r w:rsidRPr="00B01E91">
        <w:t xml:space="preserve">/38/3), published in 2019, to </w:t>
      </w:r>
      <w:r>
        <w:t xml:space="preserve">assess </w:t>
      </w:r>
      <w:r w:rsidRPr="00B01E91">
        <w:t>assistive technologies</w:t>
      </w:r>
      <w:r>
        <w:t xml:space="preserve"> in relation to copyright matters.  This study will be presented during an </w:t>
      </w:r>
      <w:proofErr w:type="spellStart"/>
      <w:r>
        <w:t>SCCR</w:t>
      </w:r>
      <w:proofErr w:type="spellEnd"/>
      <w:r>
        <w:t xml:space="preserve"> session in 2025. </w:t>
      </w:r>
    </w:p>
    <w:p w14:paraId="4462B95C" w14:textId="77777777" w:rsidR="001C22D7" w:rsidRDefault="001C22D7" w:rsidP="001C22D7">
      <w:r>
        <w:t xml:space="preserve">b) Organize a hybrid presentation on the existing means to address the needs of persons with hearing and cognitive disabilities in relation to accessibility of copyright-protected content, during an </w:t>
      </w:r>
      <w:proofErr w:type="spellStart"/>
      <w:r>
        <w:t>SCCR</w:t>
      </w:r>
      <w:proofErr w:type="spellEnd"/>
      <w:r>
        <w:t xml:space="preserve"> session in 2025.</w:t>
      </w:r>
    </w:p>
    <w:p w14:paraId="1A6DCE99" w14:textId="77777777" w:rsidR="001C22D7" w:rsidRDefault="001C22D7" w:rsidP="001C22D7"/>
    <w:p w14:paraId="019B84B3" w14:textId="77777777" w:rsidR="001C22D7" w:rsidRDefault="001C22D7" w:rsidP="001C22D7">
      <w:pPr>
        <w:rPr>
          <w:i/>
          <w:iCs/>
        </w:rPr>
      </w:pPr>
    </w:p>
    <w:p w14:paraId="463E7495" w14:textId="77777777" w:rsidR="001C22D7" w:rsidRPr="00B01E91" w:rsidRDefault="001C22D7" w:rsidP="001C22D7">
      <w:pPr>
        <w:rPr>
          <w:i/>
          <w:iCs/>
        </w:rPr>
      </w:pPr>
      <w:r>
        <w:rPr>
          <w:i/>
          <w:iCs/>
        </w:rPr>
        <w:t>IV. Further work on o</w:t>
      </w:r>
      <w:r w:rsidRPr="00B01E91">
        <w:rPr>
          <w:i/>
          <w:iCs/>
        </w:rPr>
        <w:t xml:space="preserve">bjectives and </w:t>
      </w:r>
      <w:r>
        <w:rPr>
          <w:i/>
          <w:iCs/>
        </w:rPr>
        <w:t>p</w:t>
      </w:r>
      <w:r w:rsidRPr="00B01E91">
        <w:rPr>
          <w:i/>
          <w:iCs/>
        </w:rPr>
        <w:t>rinciples</w:t>
      </w:r>
      <w:r>
        <w:rPr>
          <w:i/>
          <w:iCs/>
        </w:rPr>
        <w:t xml:space="preserve"> on limitations and exceptions</w:t>
      </w:r>
    </w:p>
    <w:p w14:paraId="650B62C0" w14:textId="77777777" w:rsidR="001C22D7" w:rsidRPr="004F4205" w:rsidRDefault="001C22D7" w:rsidP="001C22D7"/>
    <w:p w14:paraId="00D85744" w14:textId="77777777" w:rsidR="001C22D7" w:rsidRDefault="001C22D7" w:rsidP="001C22D7">
      <w:r w:rsidRPr="004F4205">
        <w:t>Facilitat</w:t>
      </w:r>
      <w:r>
        <w:t>e</w:t>
      </w:r>
      <w:r w:rsidRPr="004F4205">
        <w:t xml:space="preserve"> further work </w:t>
      </w:r>
      <w:r>
        <w:t xml:space="preserve">by </w:t>
      </w:r>
      <w:r w:rsidRPr="004F4205">
        <w:t>a task force comprised of Member States</w:t>
      </w:r>
      <w:r>
        <w:t xml:space="preserve"> </w:t>
      </w:r>
      <w:r w:rsidRPr="004F4205">
        <w:t>on objectives and principles on limitations and exceptions</w:t>
      </w:r>
      <w:r>
        <w:t xml:space="preserve">. The modalities and scope of the work to be defined during the </w:t>
      </w:r>
      <w:proofErr w:type="spellStart"/>
      <w:r>
        <w:t>SCCR</w:t>
      </w:r>
      <w:proofErr w:type="spellEnd"/>
      <w:r>
        <w:t>/46 session.</w:t>
      </w:r>
    </w:p>
    <w:p w14:paraId="5E1F72E8" w14:textId="77777777" w:rsidR="001C22D7" w:rsidRDefault="001C22D7" w:rsidP="001C22D7">
      <w:pPr>
        <w:ind w:left="6030"/>
      </w:pPr>
    </w:p>
    <w:p w14:paraId="397B559F" w14:textId="77777777" w:rsidR="001C22D7" w:rsidRDefault="001C22D7" w:rsidP="001C22D7">
      <w:pPr>
        <w:ind w:left="6030"/>
      </w:pPr>
    </w:p>
    <w:p w14:paraId="0536EA8D" w14:textId="77777777" w:rsidR="001C22D7" w:rsidRDefault="001C22D7" w:rsidP="001C22D7">
      <w:pPr>
        <w:ind w:left="6030"/>
      </w:pPr>
    </w:p>
    <w:p w14:paraId="33AFAF60" w14:textId="33C72298" w:rsidR="001C22D7" w:rsidRDefault="001C22D7" w:rsidP="001C22D7">
      <w:pPr>
        <w:ind w:left="6030"/>
      </w:pPr>
      <w:r>
        <w:t>[Annex follows]</w:t>
      </w:r>
    </w:p>
    <w:p w14:paraId="2D2AC060" w14:textId="77777777" w:rsidR="001C22D7" w:rsidRDefault="001C22D7" w:rsidP="001C22D7">
      <w:pPr>
        <w:ind w:left="6030"/>
      </w:pPr>
    </w:p>
    <w:p w14:paraId="3A041FBF" w14:textId="77777777" w:rsidR="005E141B" w:rsidRDefault="005E141B" w:rsidP="001C22D7">
      <w:pPr>
        <w:ind w:left="6030"/>
        <w:sectPr w:rsidR="005E141B" w:rsidSect="00817FE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7E77CFE" w14:textId="26C25EEC" w:rsidR="00356623" w:rsidRDefault="00356623" w:rsidP="00356623">
      <w:pPr>
        <w:rPr>
          <w:b/>
          <w:bCs/>
          <w:szCs w:val="22"/>
        </w:rPr>
      </w:pPr>
      <w:r>
        <w:rPr>
          <w:b/>
          <w:bCs/>
          <w:szCs w:val="22"/>
        </w:rPr>
        <w:t xml:space="preserve">ANNEX: </w:t>
      </w:r>
      <w:r w:rsidRPr="00356623">
        <w:rPr>
          <w:b/>
          <w:bCs/>
          <w:szCs w:val="22"/>
        </w:rPr>
        <w:t>PRELIMINARY COMMENTS RECEIVED BY</w:t>
      </w:r>
      <w:r>
        <w:rPr>
          <w:b/>
          <w:bCs/>
          <w:szCs w:val="22"/>
        </w:rPr>
        <w:t xml:space="preserve"> </w:t>
      </w:r>
      <w:r w:rsidRPr="00356623">
        <w:rPr>
          <w:b/>
          <w:bCs/>
          <w:szCs w:val="22"/>
        </w:rPr>
        <w:t>MARCH 29, 2024</w:t>
      </w:r>
    </w:p>
    <w:p w14:paraId="31844434" w14:textId="77777777" w:rsidR="00356623" w:rsidRDefault="00356623" w:rsidP="00356623">
      <w:pPr>
        <w:rPr>
          <w:b/>
          <w:bCs/>
          <w:szCs w:val="22"/>
        </w:rPr>
      </w:pPr>
    </w:p>
    <w:p w14:paraId="63F514E2" w14:textId="6BA0D1B2" w:rsidR="00B169F7" w:rsidRPr="0062721E" w:rsidRDefault="00356623" w:rsidP="00356623">
      <w:pPr>
        <w:rPr>
          <w:b/>
          <w:bCs/>
          <w:i/>
          <w:iCs/>
          <w:szCs w:val="22"/>
        </w:rPr>
      </w:pPr>
      <w:r w:rsidRPr="0062721E">
        <w:rPr>
          <w:b/>
          <w:bCs/>
          <w:i/>
          <w:iCs/>
          <w:szCs w:val="22"/>
        </w:rPr>
        <w:t xml:space="preserve">Comments by </w:t>
      </w:r>
      <w:r w:rsidR="00736AF2" w:rsidRPr="0062721E">
        <w:rPr>
          <w:b/>
          <w:bCs/>
          <w:i/>
          <w:iCs/>
          <w:szCs w:val="22"/>
        </w:rPr>
        <w:t>Group B</w:t>
      </w:r>
    </w:p>
    <w:p w14:paraId="2D1CB121" w14:textId="77777777" w:rsidR="00B169F7" w:rsidRPr="00753493" w:rsidRDefault="00B169F7" w:rsidP="00B169F7">
      <w:pPr>
        <w:rPr>
          <w:b/>
          <w:bCs/>
          <w:szCs w:val="22"/>
        </w:rPr>
      </w:pPr>
    </w:p>
    <w:p w14:paraId="2005C461" w14:textId="77777777" w:rsidR="00D142DE" w:rsidRPr="008A35BB" w:rsidRDefault="00D142DE" w:rsidP="00D142DE">
      <w:pPr>
        <w:rPr>
          <w:b/>
          <w:bCs/>
        </w:rPr>
      </w:pPr>
      <w:r w:rsidRPr="008A35BB">
        <w:rPr>
          <w:b/>
          <w:bCs/>
        </w:rPr>
        <w:t>Draft Implementation Plan for the Work Program on Limitations and Exceptions</w:t>
      </w:r>
    </w:p>
    <w:p w14:paraId="184B755D" w14:textId="77777777" w:rsidR="00D142DE" w:rsidRPr="008A35BB" w:rsidRDefault="00D142DE" w:rsidP="00D142DE">
      <w:pPr>
        <w:rPr>
          <w:b/>
          <w:bCs/>
        </w:rPr>
      </w:pPr>
      <w:r w:rsidRPr="008A35BB">
        <w:rPr>
          <w:b/>
          <w:bCs/>
        </w:rPr>
        <w:t>(2024-25 Biennium)</w:t>
      </w:r>
    </w:p>
    <w:p w14:paraId="21E22623" w14:textId="77777777" w:rsidR="00D142DE" w:rsidRDefault="00D142DE" w:rsidP="00D142DE"/>
    <w:p w14:paraId="7BDDCCC6" w14:textId="77777777" w:rsidR="00D142DE" w:rsidRDefault="00D142DE" w:rsidP="00D142DE"/>
    <w:p w14:paraId="0705D3C0" w14:textId="77777777" w:rsidR="00D142DE" w:rsidRPr="008A35BB" w:rsidRDefault="00D142DE" w:rsidP="00D142DE">
      <w:pPr>
        <w:rPr>
          <w:u w:val="single"/>
        </w:rPr>
      </w:pPr>
      <w:r w:rsidRPr="008A35BB">
        <w:rPr>
          <w:u w:val="single"/>
        </w:rPr>
        <w:t>Background</w:t>
      </w:r>
    </w:p>
    <w:p w14:paraId="05991E22" w14:textId="77777777" w:rsidR="00D142DE" w:rsidRDefault="00D142DE" w:rsidP="00D142DE"/>
    <w:p w14:paraId="5E25A65D" w14:textId="77777777" w:rsidR="00D142DE" w:rsidRDefault="00D142DE" w:rsidP="00D142DE">
      <w:r>
        <w:t xml:space="preserve">At </w:t>
      </w:r>
      <w:proofErr w:type="spellStart"/>
      <w:r>
        <w:t>SCCR</w:t>
      </w:r>
      <w:proofErr w:type="spellEnd"/>
      <w:r>
        <w:t xml:space="preserve">/44, the most recent session of the </w:t>
      </w:r>
      <w:proofErr w:type="spellStart"/>
      <w:r>
        <w:t>SCCR</w:t>
      </w:r>
      <w:proofErr w:type="spellEnd"/>
      <w:r>
        <w:t xml:space="preserve"> held in November 2023, the WIPO Secretariat was mandated to prepare a draft implementation plan for the work program on limitations and exceptions (</w:t>
      </w:r>
      <w:r w:rsidRPr="00DD1131">
        <w:t xml:space="preserve">Proposal by African Group </w:t>
      </w:r>
      <w:r>
        <w:t>f</w:t>
      </w:r>
      <w:r w:rsidRPr="00DD1131">
        <w:t>or a Draft Work Program on Exceptions and Limitations</w:t>
      </w:r>
      <w:r>
        <w:t xml:space="preserve">, adopted by the Committee, in document </w:t>
      </w:r>
      <w:proofErr w:type="spellStart"/>
      <w:r>
        <w:t>SCCR</w:t>
      </w:r>
      <w:proofErr w:type="spellEnd"/>
      <w:r>
        <w:t xml:space="preserve">/43/8).  The Secretariat was expected to circulate this draft among Member States for consultation before the </w:t>
      </w:r>
      <w:proofErr w:type="spellStart"/>
      <w:r>
        <w:t>SCCR</w:t>
      </w:r>
      <w:proofErr w:type="spellEnd"/>
      <w:r>
        <w:t xml:space="preserve">/45 session to be held in April 2024.  </w:t>
      </w:r>
    </w:p>
    <w:p w14:paraId="656C1779" w14:textId="77777777" w:rsidR="00D142DE" w:rsidRDefault="00D142DE" w:rsidP="00D142DE"/>
    <w:p w14:paraId="7ECD670D" w14:textId="77777777" w:rsidR="00D142DE" w:rsidRDefault="00D142DE" w:rsidP="00D142DE">
      <w:pPr>
        <w:rPr>
          <w:color w:val="0D0D0D"/>
          <w:shd w:val="clear" w:color="auto" w:fill="FFFFFF"/>
        </w:rPr>
      </w:pPr>
      <w:r>
        <w:t xml:space="preserve">The current draft version of the implementation plan, which incorporates, as requested, comments from Member States provided during the </w:t>
      </w:r>
      <w:proofErr w:type="spellStart"/>
      <w:r>
        <w:t>SCCR</w:t>
      </w:r>
      <w:proofErr w:type="spellEnd"/>
      <w:r>
        <w:t xml:space="preserve">/44 session, is now open for feedback to be submitted through the Group Coordinators to the Secretariat by Friday, March 29, 2024.  This will enable the Secretariat to integrate the various suggestions into the draft before the beginning of the </w:t>
      </w:r>
      <w:proofErr w:type="spellStart"/>
      <w:r>
        <w:t>SCCR</w:t>
      </w:r>
      <w:proofErr w:type="spellEnd"/>
      <w:r>
        <w:t>/45 session</w:t>
      </w:r>
      <w:r w:rsidRPr="00B75BF5">
        <w:t>.  Th</w:t>
      </w:r>
      <w:r>
        <w:t>e</w:t>
      </w:r>
      <w:r w:rsidRPr="00B75BF5">
        <w:t xml:space="preserve"> draft </w:t>
      </w:r>
      <w:r w:rsidRPr="0082593F">
        <w:rPr>
          <w:color w:val="0D0D0D"/>
          <w:shd w:val="clear" w:color="auto" w:fill="FFFFFF"/>
        </w:rPr>
        <w:t xml:space="preserve">will be subject to discussion by Member States </w:t>
      </w:r>
      <w:r>
        <w:rPr>
          <w:color w:val="0D0D0D"/>
          <w:shd w:val="clear" w:color="auto" w:fill="FFFFFF"/>
        </w:rPr>
        <w:t>during the</w:t>
      </w:r>
      <w:r w:rsidRPr="0082593F">
        <w:rPr>
          <w:color w:val="0D0D0D"/>
          <w:shd w:val="clear" w:color="auto" w:fill="FFFFFF"/>
        </w:rPr>
        <w:t xml:space="preserve"> plenary</w:t>
      </w:r>
      <w:r>
        <w:rPr>
          <w:color w:val="0D0D0D"/>
          <w:shd w:val="clear" w:color="auto" w:fill="FFFFFF"/>
        </w:rPr>
        <w:t xml:space="preserve"> session</w:t>
      </w:r>
      <w:r w:rsidRPr="0082593F">
        <w:rPr>
          <w:color w:val="0D0D0D"/>
          <w:shd w:val="clear" w:color="auto" w:fill="FFFFFF"/>
        </w:rPr>
        <w:t>.</w:t>
      </w:r>
    </w:p>
    <w:p w14:paraId="28F765B8" w14:textId="77777777" w:rsidR="00D142DE" w:rsidRDefault="00D142DE" w:rsidP="00D142DE"/>
    <w:p w14:paraId="36061165" w14:textId="77777777" w:rsidR="00D142DE" w:rsidRDefault="00D142DE" w:rsidP="00D142DE"/>
    <w:p w14:paraId="21D62975" w14:textId="77777777" w:rsidR="00D142DE" w:rsidRPr="008A35BB" w:rsidRDefault="00D142DE" w:rsidP="00D142DE">
      <w:pPr>
        <w:rPr>
          <w:u w:val="single"/>
        </w:rPr>
      </w:pPr>
      <w:r w:rsidRPr="008A35BB">
        <w:rPr>
          <w:u w:val="single"/>
        </w:rPr>
        <w:t>Draft Implementation Plan</w:t>
      </w:r>
    </w:p>
    <w:p w14:paraId="30013835" w14:textId="77777777" w:rsidR="00D142DE" w:rsidRDefault="00D142DE" w:rsidP="00D142DE"/>
    <w:p w14:paraId="39D626C4" w14:textId="77777777" w:rsidR="00D142DE" w:rsidRDefault="00D142DE" w:rsidP="00D142DE">
      <w:pPr>
        <w:rPr>
          <w:i/>
          <w:iCs/>
        </w:rPr>
      </w:pPr>
    </w:p>
    <w:p w14:paraId="6799FB0D" w14:textId="77777777" w:rsidR="00D142DE" w:rsidRPr="0027548F" w:rsidRDefault="00D142DE" w:rsidP="00D142DE">
      <w:pPr>
        <w:rPr>
          <w:i/>
          <w:iCs/>
        </w:rPr>
      </w:pPr>
      <w:r w:rsidRPr="00324813">
        <w:rPr>
          <w:i/>
          <w:iCs/>
        </w:rPr>
        <w:t>I.  Preservation matters</w:t>
      </w:r>
    </w:p>
    <w:p w14:paraId="1941175D" w14:textId="77777777" w:rsidR="00D142DE" w:rsidRDefault="00D142DE" w:rsidP="00D142DE"/>
    <w:p w14:paraId="712A0500" w14:textId="77777777" w:rsidR="00D142DE" w:rsidRDefault="00D142DE" w:rsidP="00D142DE">
      <w:r>
        <w:t xml:space="preserve">a) Launch of the toolkit on preservation in a hybrid format before </w:t>
      </w:r>
      <w:proofErr w:type="spellStart"/>
      <w:r>
        <w:t>SCCR</w:t>
      </w:r>
      <w:proofErr w:type="spellEnd"/>
      <w:r>
        <w:t>/46 session.</w:t>
      </w:r>
      <w:r>
        <w:rPr>
          <w:rStyle w:val="FootnoteReference"/>
        </w:rPr>
        <w:footnoteReference w:id="2"/>
      </w:r>
    </w:p>
    <w:p w14:paraId="740ED65F" w14:textId="77777777" w:rsidR="00D142DE" w:rsidRDefault="00D142DE" w:rsidP="00D142DE"/>
    <w:p w14:paraId="7842E0A3" w14:textId="77777777" w:rsidR="00D142DE" w:rsidRDefault="00D142DE" w:rsidP="00D142DE">
      <w:r w:rsidRPr="000C386A">
        <w:t>b)</w:t>
      </w:r>
      <w:r>
        <w:rPr>
          <w:rStyle w:val="FootnoteReference"/>
        </w:rPr>
        <w:footnoteReference w:id="3"/>
      </w:r>
      <w:r w:rsidRPr="000C386A">
        <w:t xml:space="preserve"> Conduct during the 2024/2025 biennium a series of activities based on the content of the toolkit to facilitate the implementation of preservation policies and practices </w:t>
      </w:r>
      <w:r w:rsidRPr="006344AB">
        <w:rPr>
          <w:u w:val="single"/>
        </w:rPr>
        <w:t>on a national level</w:t>
      </w:r>
      <w:r w:rsidRPr="000C386A">
        <w:t>.  These activities will involve policymakers, professionals and institutions and relevant stakeholders, and will be held in several regions.</w:t>
      </w:r>
    </w:p>
    <w:p w14:paraId="38B0BD3C" w14:textId="77777777" w:rsidR="00D142DE" w:rsidRDefault="00D142DE" w:rsidP="00D142DE">
      <w:pPr>
        <w:rPr>
          <w:i/>
          <w:iCs/>
        </w:rPr>
      </w:pPr>
    </w:p>
    <w:p w14:paraId="6F586F8D" w14:textId="77777777" w:rsidR="00D142DE" w:rsidRDefault="00D142DE" w:rsidP="00D142DE">
      <w:pPr>
        <w:rPr>
          <w:i/>
          <w:iCs/>
        </w:rPr>
      </w:pPr>
    </w:p>
    <w:p w14:paraId="2EBC5C60" w14:textId="77777777" w:rsidR="00D142DE" w:rsidRDefault="00D142DE" w:rsidP="00D142DE">
      <w:pPr>
        <w:rPr>
          <w:i/>
          <w:iCs/>
        </w:rPr>
      </w:pPr>
    </w:p>
    <w:p w14:paraId="0B3094F0" w14:textId="77777777" w:rsidR="00D142DE" w:rsidRDefault="00D142DE" w:rsidP="00D142DE">
      <w:pPr>
        <w:rPr>
          <w:i/>
          <w:iCs/>
        </w:rPr>
      </w:pPr>
    </w:p>
    <w:p w14:paraId="5A550957" w14:textId="77777777" w:rsidR="00D142DE" w:rsidRPr="0027548F" w:rsidRDefault="00D142DE" w:rsidP="00D142DE">
      <w:pPr>
        <w:rPr>
          <w:i/>
          <w:iCs/>
        </w:rPr>
      </w:pPr>
      <w:r w:rsidRPr="00324813">
        <w:rPr>
          <w:i/>
          <w:iCs/>
        </w:rPr>
        <w:t>II. Access matters</w:t>
      </w:r>
    </w:p>
    <w:p w14:paraId="0B5429CC" w14:textId="77777777" w:rsidR="00D142DE" w:rsidRDefault="00D142DE" w:rsidP="00D142DE"/>
    <w:p w14:paraId="36D42CC2" w14:textId="77777777" w:rsidR="00D142DE" w:rsidRDefault="00D142DE" w:rsidP="00D142DE"/>
    <w:p w14:paraId="04C5EA6B" w14:textId="77777777" w:rsidR="00D142DE" w:rsidRDefault="00D142DE" w:rsidP="00D142DE">
      <w:r>
        <w:t>a) Completion of toolkit</w:t>
      </w:r>
      <w:r>
        <w:rPr>
          <w:rStyle w:val="FootnoteReference"/>
        </w:rPr>
        <w:footnoteReference w:id="4"/>
      </w:r>
      <w:r>
        <w:t xml:space="preserve"> on access in relation to cultural heritage institutions (libraries, </w:t>
      </w:r>
      <w:proofErr w:type="gramStart"/>
      <w:r>
        <w:t>archives</w:t>
      </w:r>
      <w:proofErr w:type="gramEnd"/>
      <w:r>
        <w:t xml:space="preserve"> and museums) in 2025. </w:t>
      </w:r>
      <w:r w:rsidRPr="006344AB">
        <w:rPr>
          <w:u w:val="single"/>
        </w:rPr>
        <w:t xml:space="preserve">Once the toolkit is published on the </w:t>
      </w:r>
      <w:proofErr w:type="spellStart"/>
      <w:r w:rsidRPr="006344AB">
        <w:rPr>
          <w:u w:val="single"/>
        </w:rPr>
        <w:t>SCCR</w:t>
      </w:r>
      <w:proofErr w:type="spellEnd"/>
      <w:r w:rsidRPr="006344AB">
        <w:rPr>
          <w:u w:val="single"/>
        </w:rPr>
        <w:t xml:space="preserve"> website, Members States and stakeholders will have an opportunity to submit comments on it to the Secretariat.</w:t>
      </w:r>
    </w:p>
    <w:p w14:paraId="37BEB97A" w14:textId="77777777" w:rsidR="00D142DE" w:rsidRDefault="00D142DE" w:rsidP="00D142DE"/>
    <w:p w14:paraId="2ADE5669" w14:textId="77777777" w:rsidR="00D142DE" w:rsidRDefault="00D142DE" w:rsidP="00D142DE">
      <w:r>
        <w:t xml:space="preserve">b) Launch of the toolkit on access in relation to cultural heritage institutions (libraries, </w:t>
      </w:r>
      <w:proofErr w:type="gramStart"/>
      <w:r>
        <w:t>archives</w:t>
      </w:r>
      <w:proofErr w:type="gramEnd"/>
      <w:r>
        <w:t xml:space="preserve"> and museums) in a hybrid format by the end of 2025.</w:t>
      </w:r>
      <w:r>
        <w:rPr>
          <w:rStyle w:val="FootnoteReference"/>
        </w:rPr>
        <w:footnoteReference w:id="5"/>
      </w:r>
    </w:p>
    <w:p w14:paraId="2EA5D2DC" w14:textId="77777777" w:rsidR="00D142DE" w:rsidRDefault="00D142DE" w:rsidP="00D142DE"/>
    <w:p w14:paraId="2A971E29" w14:textId="77777777" w:rsidR="00D142DE" w:rsidRDefault="00D142DE" w:rsidP="00D142DE">
      <w:r>
        <w:t xml:space="preserve">c) </w:t>
      </w:r>
      <w:r w:rsidRPr="007B6F34">
        <w:t xml:space="preserve">Conduct during the </w:t>
      </w:r>
      <w:r w:rsidRPr="001C14BC">
        <w:t>2024</w:t>
      </w:r>
      <w:r w:rsidRPr="007B6F34">
        <w:t>/2025</w:t>
      </w:r>
      <w:r>
        <w:rPr>
          <w:rStyle w:val="FootnoteReference"/>
        </w:rPr>
        <w:footnoteReference w:id="6"/>
      </w:r>
      <w:r w:rsidRPr="007B6F34">
        <w:t xml:space="preserve"> biennium a series of activities</w:t>
      </w:r>
      <w:r>
        <w:rPr>
          <w:rStyle w:val="FootnoteReference"/>
        </w:rPr>
        <w:footnoteReference w:id="7"/>
      </w:r>
      <w:r w:rsidRPr="007B6F34">
        <w:t xml:space="preserve"> based on the content of the toolkit to facilitate the implementation of </w:t>
      </w:r>
      <w:r>
        <w:t xml:space="preserve">access </w:t>
      </w:r>
      <w:r w:rsidRPr="007B6F34">
        <w:t>policies and practices</w:t>
      </w:r>
      <w:r w:rsidRPr="006344AB">
        <w:rPr>
          <w:u w:val="single"/>
        </w:rPr>
        <w:t xml:space="preserve">, including through licensing </w:t>
      </w:r>
      <w:proofErr w:type="gramStart"/>
      <w:r w:rsidRPr="006344AB">
        <w:rPr>
          <w:u w:val="single"/>
        </w:rPr>
        <w:t>schemes</w:t>
      </w:r>
      <w:r w:rsidRPr="006344AB">
        <w:rPr>
          <w:b/>
          <w:bCs/>
          <w:u w:val="single"/>
        </w:rPr>
        <w:t>,</w:t>
      </w:r>
      <w:r>
        <w:t xml:space="preserve">  in</w:t>
      </w:r>
      <w:proofErr w:type="gramEnd"/>
      <w:r>
        <w:t xml:space="preserve"> relation to cultural heritage institutions (libraries, archives and museums) </w:t>
      </w:r>
      <w:r w:rsidRPr="006344AB">
        <w:rPr>
          <w:u w:val="single"/>
        </w:rPr>
        <w:t>on a national level.</w:t>
      </w:r>
      <w:r>
        <w:t xml:space="preserve"> </w:t>
      </w:r>
      <w:r w:rsidRPr="007B6F34">
        <w:t>These activities will involve policymakers, professionals</w:t>
      </w:r>
      <w:r>
        <w:t>,</w:t>
      </w:r>
      <w:r w:rsidRPr="007B6F34">
        <w:t xml:space="preserve"> institutions</w:t>
      </w:r>
      <w:r>
        <w:t>,</w:t>
      </w:r>
      <w:r w:rsidRPr="007B6F34">
        <w:t xml:space="preserve"> and relevant stakeholders, and will be held in several regions</w:t>
      </w:r>
      <w:r>
        <w:t>.</w:t>
      </w:r>
    </w:p>
    <w:p w14:paraId="026CD561" w14:textId="77777777" w:rsidR="00D142DE" w:rsidRDefault="00D142DE" w:rsidP="00D142DE"/>
    <w:p w14:paraId="24428C7C" w14:textId="77777777" w:rsidR="00D142DE" w:rsidRDefault="00D142DE" w:rsidP="00D142DE">
      <w:r>
        <w:t>d)  Initiate the preparation of a toolkit on access in relation to educational and research institutions in 2025.</w:t>
      </w:r>
    </w:p>
    <w:p w14:paraId="27D870B6" w14:textId="77777777" w:rsidR="00D142DE" w:rsidRDefault="00D142DE" w:rsidP="00D142DE"/>
    <w:p w14:paraId="0C7B2FAB" w14:textId="77777777" w:rsidR="00D142DE" w:rsidRDefault="00D142DE" w:rsidP="00D142DE"/>
    <w:p w14:paraId="6CE06D30" w14:textId="77777777" w:rsidR="00D142DE" w:rsidRPr="00934A62" w:rsidRDefault="00D142DE" w:rsidP="00D142DE">
      <w:pPr>
        <w:rPr>
          <w:i/>
          <w:iCs/>
        </w:rPr>
      </w:pPr>
      <w:r w:rsidRPr="00324813">
        <w:rPr>
          <w:i/>
          <w:iCs/>
        </w:rPr>
        <w:t>III. Other disabilities matters</w:t>
      </w:r>
      <w:r>
        <w:rPr>
          <w:i/>
          <w:iCs/>
        </w:rPr>
        <w:t xml:space="preserve"> (other than those covered by the Marrakesh Treaty)</w:t>
      </w:r>
    </w:p>
    <w:p w14:paraId="78C9C1DF" w14:textId="77777777" w:rsidR="00D142DE" w:rsidRDefault="00D142DE" w:rsidP="00D142DE"/>
    <w:p w14:paraId="6F1F7687" w14:textId="77777777" w:rsidR="00D142DE" w:rsidRDefault="00D142DE" w:rsidP="00D142DE">
      <w:r>
        <w:t>a) Update the Revised</w:t>
      </w:r>
      <w:r w:rsidRPr="00B01E91">
        <w:t xml:space="preserve"> Scoping Study on Access to Copyright Protected Works by Persons with Disabilities (</w:t>
      </w:r>
      <w:r>
        <w:t xml:space="preserve">document </w:t>
      </w:r>
      <w:proofErr w:type="spellStart"/>
      <w:r w:rsidRPr="00B01E91">
        <w:t>SCCR</w:t>
      </w:r>
      <w:proofErr w:type="spellEnd"/>
      <w:r w:rsidRPr="00B01E91">
        <w:t xml:space="preserve">/38/3), published in 2019, to </w:t>
      </w:r>
      <w:r>
        <w:t xml:space="preserve">assess </w:t>
      </w:r>
      <w:r w:rsidRPr="00B01E91">
        <w:t>assistive technologies</w:t>
      </w:r>
      <w:r>
        <w:t xml:space="preserve"> in relation to copyright matters.  This study will be presented during an </w:t>
      </w:r>
      <w:proofErr w:type="spellStart"/>
      <w:r>
        <w:t>SCCR</w:t>
      </w:r>
      <w:proofErr w:type="spellEnd"/>
      <w:r>
        <w:t xml:space="preserve"> session in 2025.</w:t>
      </w:r>
      <w:r>
        <w:rPr>
          <w:rStyle w:val="FootnoteReference"/>
        </w:rPr>
        <w:footnoteReference w:id="8"/>
      </w:r>
      <w:r>
        <w:t xml:space="preserve"> </w:t>
      </w:r>
      <w:r w:rsidRPr="006344AB">
        <w:rPr>
          <w:u w:val="single"/>
        </w:rPr>
        <w:t>Once the study is presented, Members States and stakeholders will have an opportunity to submit comments on it.</w:t>
      </w:r>
    </w:p>
    <w:p w14:paraId="25131640" w14:textId="77777777" w:rsidR="00D142DE" w:rsidRDefault="00D142DE" w:rsidP="00D142DE"/>
    <w:p w14:paraId="68495CCE" w14:textId="77777777" w:rsidR="00D142DE" w:rsidRDefault="00D142DE" w:rsidP="00D142DE">
      <w:r w:rsidRPr="000C386A">
        <w:t xml:space="preserve">b) Organize </w:t>
      </w:r>
      <w:r w:rsidRPr="006344AB">
        <w:rPr>
          <w:strike/>
        </w:rPr>
        <w:t>a hybrid</w:t>
      </w:r>
      <w:r w:rsidRPr="000C386A">
        <w:t xml:space="preserve"> presentation</w:t>
      </w:r>
      <w:r>
        <w:rPr>
          <w:rStyle w:val="FootnoteReference"/>
        </w:rPr>
        <w:footnoteReference w:id="9"/>
      </w:r>
      <w:r w:rsidRPr="000C386A">
        <w:t xml:space="preserve"> </w:t>
      </w:r>
      <w:r w:rsidRPr="006344AB">
        <w:rPr>
          <w:u w:val="single"/>
        </w:rPr>
        <w:t>in a hybrid format</w:t>
      </w:r>
      <w:r w:rsidRPr="000C386A">
        <w:t xml:space="preserve"> on the existing means to address the needs of persons with hearing and cognitive disabilities in relation to accessibility of copyright-protected content, during an </w:t>
      </w:r>
      <w:proofErr w:type="spellStart"/>
      <w:r w:rsidRPr="000C386A">
        <w:t>SCCR</w:t>
      </w:r>
      <w:proofErr w:type="spellEnd"/>
      <w:r w:rsidRPr="000C386A">
        <w:t xml:space="preserve"> session in 2025.</w:t>
      </w:r>
    </w:p>
    <w:p w14:paraId="617A3695" w14:textId="77777777" w:rsidR="00D142DE" w:rsidRDefault="00D142DE" w:rsidP="00D142DE"/>
    <w:p w14:paraId="331A1808" w14:textId="77777777" w:rsidR="0062721E" w:rsidRDefault="0062721E" w:rsidP="00D142DE"/>
    <w:p w14:paraId="51013C65" w14:textId="77777777" w:rsidR="0062721E" w:rsidRDefault="0062721E" w:rsidP="00D142DE"/>
    <w:p w14:paraId="61C448EA" w14:textId="77777777" w:rsidR="0062721E" w:rsidRDefault="0062721E" w:rsidP="00D142DE"/>
    <w:p w14:paraId="7F5BE08F" w14:textId="77777777" w:rsidR="0062721E" w:rsidRDefault="0062721E" w:rsidP="00D142DE"/>
    <w:p w14:paraId="034983ED" w14:textId="77777777" w:rsidR="0062721E" w:rsidRDefault="0062721E" w:rsidP="00D142DE"/>
    <w:p w14:paraId="3B0368CA" w14:textId="77777777" w:rsidR="0062721E" w:rsidRDefault="0062721E" w:rsidP="00D142DE"/>
    <w:p w14:paraId="288CD39D" w14:textId="77777777" w:rsidR="00D142DE" w:rsidRDefault="00D142DE" w:rsidP="00D142DE">
      <w:pPr>
        <w:rPr>
          <w:i/>
          <w:iCs/>
        </w:rPr>
      </w:pPr>
    </w:p>
    <w:p w14:paraId="3D9EED93" w14:textId="77777777" w:rsidR="00D142DE" w:rsidRPr="00B01E91" w:rsidRDefault="00D142DE" w:rsidP="00D142DE">
      <w:pPr>
        <w:rPr>
          <w:i/>
          <w:iCs/>
        </w:rPr>
      </w:pPr>
      <w:r>
        <w:rPr>
          <w:i/>
          <w:iCs/>
        </w:rPr>
        <w:t>IV. Further work on o</w:t>
      </w:r>
      <w:r w:rsidRPr="00B01E91">
        <w:rPr>
          <w:i/>
          <w:iCs/>
        </w:rPr>
        <w:t xml:space="preserve">bjectives and </w:t>
      </w:r>
      <w:r>
        <w:rPr>
          <w:i/>
          <w:iCs/>
        </w:rPr>
        <w:t>p</w:t>
      </w:r>
      <w:r w:rsidRPr="00B01E91">
        <w:rPr>
          <w:i/>
          <w:iCs/>
        </w:rPr>
        <w:t>rinciples</w:t>
      </w:r>
      <w:r>
        <w:rPr>
          <w:i/>
          <w:iCs/>
        </w:rPr>
        <w:t xml:space="preserve"> on limitations and exceptions</w:t>
      </w:r>
    </w:p>
    <w:p w14:paraId="2E16EC21" w14:textId="77777777" w:rsidR="00D142DE" w:rsidRPr="00C83461" w:rsidRDefault="00D142DE" w:rsidP="00D142DE">
      <w:pPr>
        <w:rPr>
          <w:u w:val="single"/>
        </w:rPr>
      </w:pPr>
      <w:r w:rsidRPr="004F4205">
        <w:t>Facilitat</w:t>
      </w:r>
      <w:r>
        <w:t>e</w:t>
      </w:r>
      <w:r w:rsidRPr="004F4205">
        <w:t xml:space="preserve"> further work </w:t>
      </w:r>
      <w:r>
        <w:t xml:space="preserve">by </w:t>
      </w:r>
      <w:r w:rsidRPr="006344AB">
        <w:rPr>
          <w:strike/>
        </w:rPr>
        <w:t>a task force comprised of</w:t>
      </w:r>
      <w:r>
        <w:t xml:space="preserve"> </w:t>
      </w:r>
      <w:r w:rsidRPr="004F4205">
        <w:t>Member States</w:t>
      </w:r>
      <w:r>
        <w:t xml:space="preserve"> </w:t>
      </w:r>
      <w:r w:rsidRPr="004F4205">
        <w:t>on objectives and principles on limitations and exceptions</w:t>
      </w:r>
      <w:r>
        <w:t xml:space="preserve"> </w:t>
      </w:r>
      <w:r w:rsidRPr="006344AB">
        <w:rPr>
          <w:u w:val="single"/>
        </w:rPr>
        <w:t xml:space="preserve">by starting at the </w:t>
      </w:r>
      <w:proofErr w:type="spellStart"/>
      <w:r w:rsidRPr="006344AB">
        <w:rPr>
          <w:u w:val="single"/>
        </w:rPr>
        <w:t>SCCR</w:t>
      </w:r>
      <w:proofErr w:type="spellEnd"/>
      <w:r w:rsidRPr="006344AB">
        <w:rPr>
          <w:u w:val="single"/>
        </w:rPr>
        <w:t xml:space="preserve">/45 session with discussion of the Updated Version of the Document “Objectives and Principles for Exceptions and Limitations for Libraries and Archives” (document </w:t>
      </w:r>
      <w:proofErr w:type="spellStart"/>
      <w:r w:rsidRPr="006344AB">
        <w:rPr>
          <w:u w:val="single"/>
        </w:rPr>
        <w:t>SCCR</w:t>
      </w:r>
      <w:proofErr w:type="spellEnd"/>
      <w:r w:rsidRPr="006344AB">
        <w:rPr>
          <w:u w:val="single"/>
        </w:rPr>
        <w:t>/44/5</w:t>
      </w:r>
      <w:proofErr w:type="gramStart"/>
      <w:r w:rsidRPr="006344AB">
        <w:rPr>
          <w:u w:val="single"/>
        </w:rPr>
        <w:t>), and</w:t>
      </w:r>
      <w:proofErr w:type="gramEnd"/>
      <w:r w:rsidRPr="006344AB">
        <w:rPr>
          <w:u w:val="single"/>
        </w:rPr>
        <w:t xml:space="preserve"> considering it for adoption as an </w:t>
      </w:r>
      <w:proofErr w:type="spellStart"/>
      <w:r w:rsidRPr="006344AB">
        <w:rPr>
          <w:u w:val="single"/>
        </w:rPr>
        <w:t>SCCR</w:t>
      </w:r>
      <w:proofErr w:type="spellEnd"/>
      <w:r w:rsidRPr="006344AB">
        <w:rPr>
          <w:u w:val="single"/>
        </w:rPr>
        <w:t xml:space="preserve"> document. </w:t>
      </w:r>
      <w:r>
        <w:t xml:space="preserve">The modalities and scope of the work </w:t>
      </w:r>
      <w:r w:rsidRPr="006344AB">
        <w:rPr>
          <w:u w:val="single"/>
        </w:rPr>
        <w:t>on item IV are</w:t>
      </w:r>
      <w:r>
        <w:t xml:space="preserve"> to be </w:t>
      </w:r>
      <w:r w:rsidRPr="006344AB">
        <w:rPr>
          <w:u w:val="single"/>
        </w:rPr>
        <w:t>further discussed by Member States</w:t>
      </w:r>
      <w:r>
        <w:t xml:space="preserve"> and defined during </w:t>
      </w:r>
      <w:proofErr w:type="gramStart"/>
      <w:r w:rsidRPr="00C83461">
        <w:rPr>
          <w:strike/>
        </w:rPr>
        <w:t>the</w:t>
      </w:r>
      <w:r w:rsidRPr="00C83461">
        <w:rPr>
          <w:u w:val="single"/>
        </w:rPr>
        <w:t xml:space="preserve"> a</w:t>
      </w:r>
      <w:proofErr w:type="gramEnd"/>
      <w:r>
        <w:t xml:space="preserve"> </w:t>
      </w:r>
      <w:proofErr w:type="spellStart"/>
      <w:r>
        <w:t>SCCR</w:t>
      </w:r>
      <w:proofErr w:type="spellEnd"/>
      <w:r w:rsidRPr="00C83461">
        <w:rPr>
          <w:strike/>
        </w:rPr>
        <w:t>/46</w:t>
      </w:r>
      <w:r>
        <w:t xml:space="preserve"> session </w:t>
      </w:r>
      <w:r w:rsidRPr="00C83461">
        <w:rPr>
          <w:u w:val="single"/>
        </w:rPr>
        <w:t>after completion of the points 1 to 3 of the Work Program.</w:t>
      </w:r>
    </w:p>
    <w:p w14:paraId="406D6BCE" w14:textId="77777777" w:rsidR="00D142DE" w:rsidRDefault="00D142DE" w:rsidP="00D142DE">
      <w:pPr>
        <w:ind w:left="5940" w:hanging="5940"/>
        <w:rPr>
          <w:sz w:val="24"/>
          <w:szCs w:val="24"/>
        </w:rPr>
      </w:pPr>
    </w:p>
    <w:p w14:paraId="40CD920E" w14:textId="77777777" w:rsidR="00D142DE" w:rsidRDefault="00D142DE" w:rsidP="00D142DE"/>
    <w:p w14:paraId="29690338" w14:textId="77777777" w:rsidR="00D142DE" w:rsidRDefault="00D142DE" w:rsidP="00D142DE"/>
    <w:p w14:paraId="3CAD56E8" w14:textId="77777777" w:rsidR="00D142DE" w:rsidRDefault="00D142DE" w:rsidP="00D142DE"/>
    <w:p w14:paraId="60EBDAC5" w14:textId="77777777" w:rsidR="00D142DE" w:rsidRPr="0046696E" w:rsidRDefault="00D142DE" w:rsidP="00D142DE"/>
    <w:p w14:paraId="7532602B" w14:textId="77777777" w:rsidR="00356623" w:rsidRDefault="00356623" w:rsidP="00B169F7">
      <w:pPr>
        <w:sectPr w:rsidR="00356623" w:rsidSect="00011940">
          <w:footerReference w:type="default" r:id="rId15"/>
          <w:headerReference w:type="first" r:id="rId16"/>
          <w:pgSz w:w="12240" w:h="15840"/>
          <w:pgMar w:top="1440" w:right="1440" w:bottom="1440" w:left="1440" w:header="720" w:footer="720" w:gutter="0"/>
          <w:pgNumType w:start="1"/>
          <w:cols w:space="720"/>
          <w:titlePg/>
          <w:docGrid w:linePitch="360"/>
        </w:sectPr>
      </w:pPr>
    </w:p>
    <w:p w14:paraId="4F2B545D" w14:textId="397F3E24" w:rsidR="005E141B" w:rsidRPr="0062721E" w:rsidRDefault="005E141B" w:rsidP="005E141B">
      <w:pPr>
        <w:rPr>
          <w:i/>
          <w:iCs/>
          <w:szCs w:val="22"/>
        </w:rPr>
      </w:pPr>
      <w:r w:rsidRPr="0062721E">
        <w:rPr>
          <w:b/>
          <w:bCs/>
          <w:i/>
          <w:iCs/>
          <w:szCs w:val="22"/>
        </w:rPr>
        <w:t xml:space="preserve">Comments by </w:t>
      </w:r>
      <w:r w:rsidR="00CA6A7B" w:rsidRPr="0062721E">
        <w:rPr>
          <w:b/>
          <w:bCs/>
          <w:i/>
          <w:iCs/>
          <w:szCs w:val="22"/>
        </w:rPr>
        <w:t>Group of Latin America and the Caribbean (GRULAC)</w:t>
      </w:r>
    </w:p>
    <w:p w14:paraId="4C50526B" w14:textId="77777777" w:rsidR="005E141B" w:rsidRPr="0062721E" w:rsidRDefault="005E141B" w:rsidP="005E141B">
      <w:pPr>
        <w:rPr>
          <w:i/>
          <w:iCs/>
          <w:szCs w:val="22"/>
        </w:rPr>
      </w:pPr>
    </w:p>
    <w:p w14:paraId="4076BC85" w14:textId="784BA0C6" w:rsidR="005E141B" w:rsidRDefault="005E141B" w:rsidP="005E141B">
      <w:pPr>
        <w:rPr>
          <w:szCs w:val="22"/>
        </w:rPr>
      </w:pPr>
      <w:r w:rsidRPr="005E141B">
        <w:rPr>
          <w:szCs w:val="22"/>
        </w:rPr>
        <w:t>Regarding the Implementation Plan, GRULAC preliminarily observes that it does not contain concrete and detailed actions to implement point 2) b) of the agenda, that is, “to promote the adaptation of exceptions and limitations to the online environment, such as by permitting teaching, learning and research through digital and online tools”, which is a priority for GRULAC M</w:t>
      </w:r>
      <w:r w:rsidR="00CA6A7B">
        <w:rPr>
          <w:szCs w:val="22"/>
        </w:rPr>
        <w:t>ember States</w:t>
      </w:r>
      <w:r w:rsidRPr="005E141B">
        <w:rPr>
          <w:szCs w:val="22"/>
        </w:rPr>
        <w:t xml:space="preserve"> due to its relationship with data mining.</w:t>
      </w:r>
    </w:p>
    <w:p w14:paraId="5C22FF69" w14:textId="262B1881" w:rsidR="005E141B" w:rsidRDefault="004D3C41" w:rsidP="004D3C41">
      <w:pPr>
        <w:rPr>
          <w:szCs w:val="22"/>
        </w:rPr>
        <w:sectPr w:rsidR="005E141B" w:rsidSect="0066518D">
          <w:headerReference w:type="first" r:id="rId17"/>
          <w:footerReference w:type="first" r:id="rId18"/>
          <w:pgSz w:w="12240" w:h="15840"/>
          <w:pgMar w:top="1440" w:right="1440" w:bottom="1440" w:left="1440" w:header="720" w:footer="720" w:gutter="0"/>
          <w:cols w:space="720"/>
          <w:titlePg/>
          <w:docGrid w:linePitch="360"/>
        </w:sectPr>
      </w:pPr>
      <w:r w:rsidRPr="004D3C41">
        <w:rPr>
          <w:szCs w:val="22"/>
        </w:rPr>
        <w:t>.</w:t>
      </w:r>
    </w:p>
    <w:p w14:paraId="479F7574" w14:textId="7F17E0D4" w:rsidR="005E141B" w:rsidRPr="0062721E" w:rsidRDefault="005E141B" w:rsidP="005E141B">
      <w:pPr>
        <w:rPr>
          <w:b/>
          <w:bCs/>
          <w:i/>
          <w:iCs/>
          <w:szCs w:val="22"/>
        </w:rPr>
      </w:pPr>
      <w:r w:rsidRPr="0062721E">
        <w:rPr>
          <w:b/>
          <w:bCs/>
          <w:i/>
          <w:iCs/>
          <w:szCs w:val="22"/>
        </w:rPr>
        <w:t>Comments by Iran</w:t>
      </w:r>
    </w:p>
    <w:p w14:paraId="4B69B0D7" w14:textId="77777777" w:rsidR="005E141B" w:rsidRDefault="005E141B" w:rsidP="005E141B">
      <w:pPr>
        <w:rPr>
          <w:szCs w:val="22"/>
        </w:rPr>
      </w:pPr>
    </w:p>
    <w:p w14:paraId="30B20FCF" w14:textId="77777777" w:rsidR="005E141B" w:rsidRDefault="005E141B" w:rsidP="005E141B">
      <w:pPr>
        <w:rPr>
          <w:szCs w:val="22"/>
        </w:rPr>
      </w:pPr>
    </w:p>
    <w:p w14:paraId="3A153AA9" w14:textId="77777777" w:rsidR="005E141B" w:rsidRDefault="005E141B" w:rsidP="005E141B">
      <w:pPr>
        <w:rPr>
          <w:szCs w:val="22"/>
        </w:rPr>
      </w:pPr>
      <w:r w:rsidRPr="004D3C41">
        <w:rPr>
          <w:szCs w:val="22"/>
        </w:rPr>
        <w:t xml:space="preserve">During </w:t>
      </w:r>
      <w:proofErr w:type="spellStart"/>
      <w:r w:rsidRPr="004D3C41">
        <w:rPr>
          <w:szCs w:val="22"/>
        </w:rPr>
        <w:t>SCCR</w:t>
      </w:r>
      <w:proofErr w:type="spellEnd"/>
      <w:r w:rsidRPr="004D3C41">
        <w:rPr>
          <w:szCs w:val="22"/>
        </w:rPr>
        <w:t xml:space="preserve">/44, the African Group presented a Draft Proposal for the Implementation of the Work Program on Exceptions and Limitations (document </w:t>
      </w:r>
      <w:proofErr w:type="spellStart"/>
      <w:r w:rsidRPr="004D3C41">
        <w:rPr>
          <w:szCs w:val="22"/>
        </w:rPr>
        <w:t>SCCR</w:t>
      </w:r>
      <w:proofErr w:type="spellEnd"/>
      <w:r w:rsidRPr="004D3C41">
        <w:rPr>
          <w:szCs w:val="22"/>
        </w:rPr>
        <w:t xml:space="preserve">/44/6). This proposal aimed to establish a specific process for developing an international instrument that would address exceptions and limitations to copyright laws. In accordance with the Summary of the Chair adopted at the end of the 44th session, the Secretariat shall present at the next </w:t>
      </w:r>
      <w:proofErr w:type="spellStart"/>
      <w:r w:rsidRPr="004D3C41">
        <w:rPr>
          <w:szCs w:val="22"/>
        </w:rPr>
        <w:t>SCCR</w:t>
      </w:r>
      <w:proofErr w:type="spellEnd"/>
      <w:r w:rsidRPr="004D3C41">
        <w:rPr>
          <w:szCs w:val="22"/>
        </w:rPr>
        <w:t xml:space="preserve"> a “detailed implementation plan” for “the Work Program on Exceptions and Limitations” </w:t>
      </w:r>
      <w:proofErr w:type="gramStart"/>
      <w:r w:rsidRPr="004D3C41">
        <w:rPr>
          <w:szCs w:val="22"/>
        </w:rPr>
        <w:t>taking into account</w:t>
      </w:r>
      <w:proofErr w:type="gramEnd"/>
      <w:r w:rsidRPr="004D3C41">
        <w:rPr>
          <w:szCs w:val="22"/>
        </w:rPr>
        <w:t xml:space="preserve"> “comments from member states made at this </w:t>
      </w:r>
      <w:proofErr w:type="spellStart"/>
      <w:r w:rsidRPr="004D3C41">
        <w:rPr>
          <w:szCs w:val="22"/>
        </w:rPr>
        <w:t>SCCR</w:t>
      </w:r>
      <w:proofErr w:type="spellEnd"/>
      <w:r w:rsidRPr="004D3C41">
        <w:rPr>
          <w:szCs w:val="22"/>
        </w:rPr>
        <w:t xml:space="preserve"> session”. </w:t>
      </w:r>
    </w:p>
    <w:p w14:paraId="5B7843A7" w14:textId="77777777" w:rsidR="005E141B" w:rsidRPr="004D3C41" w:rsidRDefault="005E141B" w:rsidP="005E141B">
      <w:pPr>
        <w:rPr>
          <w:szCs w:val="22"/>
        </w:rPr>
      </w:pPr>
    </w:p>
    <w:p w14:paraId="2FC84AD7" w14:textId="77777777" w:rsidR="005E141B" w:rsidRDefault="005E141B" w:rsidP="005E141B">
      <w:pPr>
        <w:rPr>
          <w:szCs w:val="22"/>
        </w:rPr>
      </w:pPr>
      <w:r w:rsidRPr="004D3C41">
        <w:rPr>
          <w:szCs w:val="22"/>
        </w:rPr>
        <w:t xml:space="preserve">The following comments are presented as a contribution to the work of the </w:t>
      </w:r>
      <w:proofErr w:type="spellStart"/>
      <w:r w:rsidRPr="004D3C41">
        <w:rPr>
          <w:szCs w:val="22"/>
        </w:rPr>
        <w:t>SCCR</w:t>
      </w:r>
      <w:proofErr w:type="spellEnd"/>
      <w:r w:rsidRPr="004D3C41">
        <w:rPr>
          <w:szCs w:val="22"/>
        </w:rPr>
        <w:t xml:space="preserve"> Committee in the realm of the implementation of the work plan on exceptions and limitations.</w:t>
      </w:r>
    </w:p>
    <w:p w14:paraId="31EBE689" w14:textId="77777777" w:rsidR="005E141B" w:rsidRPr="004D3C41" w:rsidRDefault="005E141B" w:rsidP="005E141B">
      <w:pPr>
        <w:rPr>
          <w:szCs w:val="22"/>
        </w:rPr>
      </w:pPr>
    </w:p>
    <w:p w14:paraId="41F7D3BC" w14:textId="77777777" w:rsidR="005E141B" w:rsidRDefault="005E141B" w:rsidP="005E141B">
      <w:pPr>
        <w:rPr>
          <w:szCs w:val="22"/>
        </w:rPr>
      </w:pPr>
      <w:r w:rsidRPr="004D3C41">
        <w:rPr>
          <w:szCs w:val="22"/>
        </w:rPr>
        <w:t xml:space="preserve">My delegation fully supports the “Draft Proposal for the Implementation of the Work Program on Exceptions and Limitations” as contained in the document </w:t>
      </w:r>
      <w:proofErr w:type="spellStart"/>
      <w:r w:rsidRPr="004D3C41">
        <w:rPr>
          <w:szCs w:val="22"/>
        </w:rPr>
        <w:t>SCCR</w:t>
      </w:r>
      <w:proofErr w:type="spellEnd"/>
      <w:r w:rsidRPr="004D3C41">
        <w:rPr>
          <w:szCs w:val="22"/>
        </w:rPr>
        <w:t xml:space="preserve">/44/6. We believe that the proposal can serve as an appropriate basis for the interest of the implementation of the Work Program on Exceptions and Limitations which was adopted by the Committee in its entirety at its 44th session.  The proposal outlines three priority areas identified by the Committee. The Proposal provided a comprehensive framework for discussions on how to move forward with the work program on exceptions and limitations within the </w:t>
      </w:r>
      <w:proofErr w:type="spellStart"/>
      <w:r w:rsidRPr="004D3C41">
        <w:rPr>
          <w:szCs w:val="22"/>
        </w:rPr>
        <w:t>SCCR</w:t>
      </w:r>
      <w:proofErr w:type="spellEnd"/>
      <w:r w:rsidRPr="004D3C41">
        <w:rPr>
          <w:szCs w:val="22"/>
        </w:rPr>
        <w:t xml:space="preserve">. It suggests a step-by-step approach to developing the instrument, starting with agreeing on objectives and principles before moving on to consider specific options for inclusion in the instrument. According to the Draft Proposal for the Implementation of the Work Program on Exceptions and Limitations, “the drafts of the objectives, principles and (implementation) options should be presented at </w:t>
      </w:r>
      <w:proofErr w:type="spellStart"/>
      <w:r w:rsidRPr="004D3C41">
        <w:rPr>
          <w:szCs w:val="22"/>
        </w:rPr>
        <w:t>SCCR</w:t>
      </w:r>
      <w:proofErr w:type="spellEnd"/>
      <w:r w:rsidRPr="004D3C41">
        <w:rPr>
          <w:szCs w:val="22"/>
        </w:rPr>
        <w:t>/45 for consideration by the Committee”. (See document 44/6).</w:t>
      </w:r>
    </w:p>
    <w:p w14:paraId="5B82B574" w14:textId="77777777" w:rsidR="005E141B" w:rsidRPr="004D3C41" w:rsidRDefault="005E141B" w:rsidP="005E141B">
      <w:pPr>
        <w:rPr>
          <w:szCs w:val="22"/>
        </w:rPr>
      </w:pPr>
    </w:p>
    <w:p w14:paraId="4077FB08" w14:textId="77777777" w:rsidR="005E141B" w:rsidRDefault="005E141B" w:rsidP="005E141B">
      <w:pPr>
        <w:rPr>
          <w:szCs w:val="22"/>
        </w:rPr>
      </w:pPr>
      <w:r w:rsidRPr="004D3C41">
        <w:rPr>
          <w:szCs w:val="22"/>
        </w:rPr>
        <w:t xml:space="preserve">We believe that this comprehensive Work Program (based on the African Group) could serve as a basis for further deliberations at </w:t>
      </w:r>
      <w:proofErr w:type="spellStart"/>
      <w:r w:rsidRPr="004D3C41">
        <w:rPr>
          <w:szCs w:val="22"/>
        </w:rPr>
        <w:t>SCCR</w:t>
      </w:r>
      <w:proofErr w:type="spellEnd"/>
      <w:r w:rsidRPr="004D3C41">
        <w:rPr>
          <w:szCs w:val="22"/>
        </w:rPr>
        <w:t xml:space="preserve">/45, where Member States could discuss and refine the proposed process for developing the international instrument on exceptions and limitations. Additionally, establishing a task force during </w:t>
      </w:r>
      <w:proofErr w:type="spellStart"/>
      <w:r w:rsidRPr="004D3C41">
        <w:rPr>
          <w:szCs w:val="22"/>
        </w:rPr>
        <w:t>SCCR</w:t>
      </w:r>
      <w:proofErr w:type="spellEnd"/>
      <w:r w:rsidRPr="004D3C41">
        <w:rPr>
          <w:szCs w:val="22"/>
        </w:rPr>
        <w:t xml:space="preserve">/45 could help advance the work in this area between sessions, potentially leading to concrete outcomes that could be presented and discussed at </w:t>
      </w:r>
      <w:proofErr w:type="spellStart"/>
      <w:r w:rsidRPr="004D3C41">
        <w:rPr>
          <w:szCs w:val="22"/>
        </w:rPr>
        <w:t>SCCR</w:t>
      </w:r>
      <w:proofErr w:type="spellEnd"/>
      <w:r w:rsidRPr="004D3C41">
        <w:rPr>
          <w:szCs w:val="22"/>
        </w:rPr>
        <w:t xml:space="preserve">/46. By building on the Proposal from </w:t>
      </w:r>
      <w:proofErr w:type="spellStart"/>
      <w:r w:rsidRPr="004D3C41">
        <w:rPr>
          <w:szCs w:val="22"/>
        </w:rPr>
        <w:t>SCCR</w:t>
      </w:r>
      <w:proofErr w:type="spellEnd"/>
      <w:r w:rsidRPr="004D3C41">
        <w:rPr>
          <w:szCs w:val="22"/>
        </w:rPr>
        <w:t xml:space="preserve">/44 and engaging in substantive discussions during </w:t>
      </w:r>
      <w:proofErr w:type="spellStart"/>
      <w:r w:rsidRPr="004D3C41">
        <w:rPr>
          <w:szCs w:val="22"/>
        </w:rPr>
        <w:t>SCCR</w:t>
      </w:r>
      <w:proofErr w:type="spellEnd"/>
      <w:r w:rsidRPr="004D3C41">
        <w:rPr>
          <w:szCs w:val="22"/>
        </w:rPr>
        <w:t>/45, the Committee could make significant progress towards achieving its goal of enhancing access to knowledge and promoting transparency through balanced copyright frameworks.</w:t>
      </w:r>
    </w:p>
    <w:p w14:paraId="55E63E38" w14:textId="77777777" w:rsidR="005E141B" w:rsidRPr="004D3C41" w:rsidRDefault="005E141B" w:rsidP="005E141B">
      <w:pPr>
        <w:rPr>
          <w:szCs w:val="22"/>
        </w:rPr>
      </w:pPr>
    </w:p>
    <w:p w14:paraId="1CF394C8" w14:textId="7CEDBBCA" w:rsidR="005E141B" w:rsidRDefault="005E141B" w:rsidP="005E141B">
      <w:pPr>
        <w:rPr>
          <w:szCs w:val="22"/>
        </w:rPr>
      </w:pPr>
      <w:r w:rsidRPr="004D3C41">
        <w:rPr>
          <w:szCs w:val="22"/>
        </w:rPr>
        <w:t xml:space="preserve">The </w:t>
      </w:r>
      <w:proofErr w:type="spellStart"/>
      <w:r w:rsidRPr="004D3C41">
        <w:rPr>
          <w:szCs w:val="22"/>
        </w:rPr>
        <w:t>L&amp;Es</w:t>
      </w:r>
      <w:proofErr w:type="spellEnd"/>
      <w:r w:rsidRPr="004D3C41">
        <w:rPr>
          <w:szCs w:val="22"/>
        </w:rPr>
        <w:t xml:space="preserve"> serves as the only item in the draft implementation plan that necessitates thorough discussion. Given the fact that the timeline for </w:t>
      </w:r>
      <w:proofErr w:type="spellStart"/>
      <w:r w:rsidRPr="004D3C41">
        <w:rPr>
          <w:szCs w:val="22"/>
        </w:rPr>
        <w:t>SCCR</w:t>
      </w:r>
      <w:proofErr w:type="spellEnd"/>
      <w:r w:rsidRPr="004D3C41">
        <w:rPr>
          <w:szCs w:val="22"/>
        </w:rPr>
        <w:t xml:space="preserve">/46 may be delayed and might not occur until the spring of 2025, or even later, my delegation suggests that the scope and modalities be deliberated upon during </w:t>
      </w:r>
      <w:proofErr w:type="spellStart"/>
      <w:r w:rsidRPr="004D3C41">
        <w:rPr>
          <w:szCs w:val="22"/>
        </w:rPr>
        <w:t>SCCR</w:t>
      </w:r>
      <w:proofErr w:type="spellEnd"/>
      <w:r w:rsidRPr="004D3C41">
        <w:rPr>
          <w:szCs w:val="22"/>
        </w:rPr>
        <w:t xml:space="preserve">/45 session, with the appointment of a task force also taking place at that session. This approach would enable the task force to proceed with work on an “intersessional basis”, and the result of that work could be presented at </w:t>
      </w:r>
      <w:proofErr w:type="spellStart"/>
      <w:r w:rsidRPr="004D3C41">
        <w:rPr>
          <w:szCs w:val="22"/>
        </w:rPr>
        <w:t>SCCR</w:t>
      </w:r>
      <w:proofErr w:type="spellEnd"/>
      <w:r w:rsidRPr="004D3C41">
        <w:rPr>
          <w:szCs w:val="22"/>
        </w:rPr>
        <w:t xml:space="preserve">/46. Having said above, we believe that the </w:t>
      </w:r>
      <w:proofErr w:type="spellStart"/>
      <w:r w:rsidRPr="004D3C41">
        <w:rPr>
          <w:szCs w:val="22"/>
        </w:rPr>
        <w:t>L&amp;E</w:t>
      </w:r>
      <w:proofErr w:type="spellEnd"/>
      <w:r w:rsidRPr="004D3C41">
        <w:rPr>
          <w:szCs w:val="22"/>
        </w:rPr>
        <w:t xml:space="preserve"> work program implementation draft that has been prepared by the Secretariat should be further negotiated by the Committee in the </w:t>
      </w:r>
      <w:proofErr w:type="spellStart"/>
      <w:r w:rsidRPr="004D3C41">
        <w:rPr>
          <w:szCs w:val="22"/>
        </w:rPr>
        <w:t>SCCR’s</w:t>
      </w:r>
      <w:proofErr w:type="spellEnd"/>
      <w:r w:rsidRPr="004D3C41">
        <w:rPr>
          <w:szCs w:val="22"/>
        </w:rPr>
        <w:t xml:space="preserve"> next session (45th session</w:t>
      </w:r>
    </w:p>
    <w:p w14:paraId="07673772" w14:textId="1DC6D799" w:rsidR="005E141B" w:rsidRDefault="005E141B">
      <w:pPr>
        <w:rPr>
          <w:szCs w:val="22"/>
        </w:rPr>
      </w:pPr>
      <w:r>
        <w:rPr>
          <w:szCs w:val="22"/>
        </w:rPr>
        <w:br w:type="page"/>
      </w:r>
    </w:p>
    <w:p w14:paraId="23503C69" w14:textId="7A02FB70" w:rsidR="00F84D48" w:rsidRPr="0062721E" w:rsidRDefault="0012438B" w:rsidP="00F84D48">
      <w:pPr>
        <w:rPr>
          <w:b/>
          <w:bCs/>
          <w:i/>
          <w:iCs/>
          <w:szCs w:val="22"/>
        </w:rPr>
      </w:pPr>
      <w:r w:rsidRPr="0062721E">
        <w:rPr>
          <w:b/>
          <w:bCs/>
          <w:i/>
          <w:iCs/>
          <w:szCs w:val="22"/>
        </w:rPr>
        <w:t>Comments</w:t>
      </w:r>
      <w:r w:rsidR="00F84D48" w:rsidRPr="0062721E">
        <w:rPr>
          <w:b/>
          <w:bCs/>
          <w:i/>
          <w:iCs/>
          <w:szCs w:val="22"/>
        </w:rPr>
        <w:t xml:space="preserve"> by </w:t>
      </w:r>
      <w:r w:rsidR="0062721E">
        <w:rPr>
          <w:b/>
          <w:bCs/>
          <w:i/>
          <w:iCs/>
          <w:szCs w:val="22"/>
        </w:rPr>
        <w:t xml:space="preserve">the </w:t>
      </w:r>
      <w:r w:rsidR="0062721E" w:rsidRPr="0062721E">
        <w:rPr>
          <w:b/>
          <w:bCs/>
          <w:i/>
          <w:iCs/>
          <w:szCs w:val="22"/>
        </w:rPr>
        <w:t>R</w:t>
      </w:r>
      <w:r w:rsidR="00F84D48" w:rsidRPr="0062721E">
        <w:rPr>
          <w:b/>
          <w:bCs/>
          <w:i/>
          <w:iCs/>
          <w:szCs w:val="22"/>
        </w:rPr>
        <w:t>ussian Federation</w:t>
      </w:r>
    </w:p>
    <w:p w14:paraId="582A5BB0" w14:textId="77777777" w:rsidR="00F84D48" w:rsidRDefault="00F84D48" w:rsidP="00F84D48">
      <w:pPr>
        <w:rPr>
          <w:szCs w:val="22"/>
        </w:rPr>
      </w:pPr>
    </w:p>
    <w:p w14:paraId="36E821D3" w14:textId="77777777" w:rsidR="0012438B" w:rsidRDefault="0012438B" w:rsidP="00F84D48">
      <w:pPr>
        <w:rPr>
          <w:szCs w:val="22"/>
        </w:rPr>
      </w:pPr>
    </w:p>
    <w:p w14:paraId="315BC8EB" w14:textId="77777777" w:rsidR="00F84D48" w:rsidRPr="00380327" w:rsidRDefault="00F84D48" w:rsidP="00F84D48">
      <w:pPr>
        <w:rPr>
          <w:szCs w:val="22"/>
        </w:rPr>
      </w:pPr>
      <w:r w:rsidRPr="00380327">
        <w:rPr>
          <w:szCs w:val="22"/>
        </w:rPr>
        <w:t xml:space="preserve">We are wondering what </w:t>
      </w:r>
      <w:proofErr w:type="gramStart"/>
      <w:r w:rsidRPr="00380327">
        <w:rPr>
          <w:szCs w:val="22"/>
        </w:rPr>
        <w:t>will be the potential correlation between the proposed toolkit on preservation</w:t>
      </w:r>
      <w:proofErr w:type="gramEnd"/>
      <w:r w:rsidRPr="00380327">
        <w:rPr>
          <w:szCs w:val="22"/>
        </w:rPr>
        <w:t xml:space="preserve">, specified in paragraph </w:t>
      </w:r>
      <w:r w:rsidRPr="00380327">
        <w:rPr>
          <w:i/>
          <w:iCs/>
          <w:szCs w:val="22"/>
        </w:rPr>
        <w:t>I.  Preservation matters</w:t>
      </w:r>
      <w:r w:rsidRPr="00380327">
        <w:rPr>
          <w:szCs w:val="22"/>
        </w:rPr>
        <w:t xml:space="preserve">, and the Toolkit on Preservation, prepared by Rina </w:t>
      </w:r>
      <w:proofErr w:type="spellStart"/>
      <w:r w:rsidRPr="00380327">
        <w:rPr>
          <w:szCs w:val="22"/>
        </w:rPr>
        <w:t>Elster</w:t>
      </w:r>
      <w:proofErr w:type="spellEnd"/>
      <w:r w:rsidRPr="00380327">
        <w:rPr>
          <w:szCs w:val="22"/>
        </w:rPr>
        <w:t xml:space="preserve"> Pantalony, Kenneth D. Crews and David Sutton for the </w:t>
      </w:r>
      <w:proofErr w:type="spellStart"/>
      <w:r w:rsidRPr="00380327">
        <w:rPr>
          <w:szCs w:val="22"/>
        </w:rPr>
        <w:t>SCCR</w:t>
      </w:r>
      <w:proofErr w:type="spellEnd"/>
      <w:r w:rsidRPr="00380327">
        <w:rPr>
          <w:szCs w:val="22"/>
        </w:rPr>
        <w:t xml:space="preserve"> 43 (document </w:t>
      </w:r>
      <w:proofErr w:type="spellStart"/>
      <w:r w:rsidRPr="00380327">
        <w:rPr>
          <w:szCs w:val="22"/>
        </w:rPr>
        <w:t>SCCR</w:t>
      </w:r>
      <w:proofErr w:type="spellEnd"/>
      <w:r w:rsidRPr="00380327">
        <w:rPr>
          <w:szCs w:val="22"/>
        </w:rPr>
        <w:t xml:space="preserve">/43/4). </w:t>
      </w:r>
    </w:p>
    <w:p w14:paraId="2937B491" w14:textId="77777777" w:rsidR="00F84D48" w:rsidRPr="00380327" w:rsidRDefault="00F84D48" w:rsidP="00F84D48">
      <w:pPr>
        <w:rPr>
          <w:szCs w:val="22"/>
        </w:rPr>
      </w:pPr>
      <w:r w:rsidRPr="00380327">
        <w:rPr>
          <w:szCs w:val="22"/>
        </w:rPr>
        <w:t> </w:t>
      </w:r>
    </w:p>
    <w:p w14:paraId="5916E64E" w14:textId="1746ACB0" w:rsidR="00F84D48" w:rsidRPr="00380327" w:rsidRDefault="00F84D48" w:rsidP="00F84D48">
      <w:pPr>
        <w:rPr>
          <w:szCs w:val="22"/>
        </w:rPr>
      </w:pPr>
      <w:r w:rsidRPr="00380327">
        <w:rPr>
          <w:szCs w:val="22"/>
        </w:rPr>
        <w:t xml:space="preserve">Furthermore, at the </w:t>
      </w:r>
      <w:proofErr w:type="spellStart"/>
      <w:r w:rsidRPr="00380327">
        <w:rPr>
          <w:szCs w:val="22"/>
        </w:rPr>
        <w:t>SCCR</w:t>
      </w:r>
      <w:proofErr w:type="spellEnd"/>
      <w:r w:rsidRPr="00380327">
        <w:rPr>
          <w:szCs w:val="22"/>
        </w:rPr>
        <w:t xml:space="preserve"> 43, the Secretariat indicated that the toolkits on access for libraries, </w:t>
      </w:r>
      <w:proofErr w:type="gramStart"/>
      <w:r w:rsidRPr="00380327">
        <w:rPr>
          <w:szCs w:val="22"/>
        </w:rPr>
        <w:t>museums</w:t>
      </w:r>
      <w:proofErr w:type="gramEnd"/>
      <w:r w:rsidRPr="00380327">
        <w:rPr>
          <w:szCs w:val="22"/>
        </w:rPr>
        <w:t xml:space="preserve"> and archives, and on access for educational and research institutions will be prepared. </w:t>
      </w:r>
      <w:r>
        <w:rPr>
          <w:szCs w:val="22"/>
        </w:rPr>
        <w:t xml:space="preserve"> </w:t>
      </w:r>
      <w:r w:rsidRPr="00380327">
        <w:rPr>
          <w:szCs w:val="22"/>
        </w:rPr>
        <w:t xml:space="preserve">Therefore, we are curious whether the completion of the toolkit on access in relation to cultural heritage institutions (libraries, </w:t>
      </w:r>
      <w:proofErr w:type="gramStart"/>
      <w:r w:rsidRPr="00380327">
        <w:rPr>
          <w:szCs w:val="22"/>
        </w:rPr>
        <w:t>archives</w:t>
      </w:r>
      <w:proofErr w:type="gramEnd"/>
      <w:r w:rsidRPr="00380327">
        <w:rPr>
          <w:szCs w:val="22"/>
        </w:rPr>
        <w:t xml:space="preserve"> and museums) and launch of the toolkit on access in relation to educational and research institutions, specified in paragraph </w:t>
      </w:r>
      <w:r w:rsidRPr="00380327">
        <w:rPr>
          <w:i/>
          <w:iCs/>
          <w:szCs w:val="22"/>
        </w:rPr>
        <w:t xml:space="preserve">II. </w:t>
      </w:r>
      <w:r w:rsidR="008F5F32">
        <w:rPr>
          <w:i/>
          <w:iCs/>
          <w:szCs w:val="22"/>
        </w:rPr>
        <w:t xml:space="preserve"> </w:t>
      </w:r>
      <w:r w:rsidRPr="00380327">
        <w:rPr>
          <w:i/>
          <w:iCs/>
          <w:szCs w:val="22"/>
        </w:rPr>
        <w:t>Access matters</w:t>
      </w:r>
      <w:r w:rsidRPr="00380327">
        <w:rPr>
          <w:szCs w:val="22"/>
        </w:rPr>
        <w:t xml:space="preserve"> of the Plan, imply the continuation of that work or something else. </w:t>
      </w:r>
    </w:p>
    <w:p w14:paraId="5E8E310D" w14:textId="77777777" w:rsidR="00F84D48" w:rsidRPr="00380327" w:rsidRDefault="00F84D48" w:rsidP="0066518D">
      <w:pPr>
        <w:ind w:left="6030"/>
      </w:pPr>
    </w:p>
    <w:p w14:paraId="716F5E5C" w14:textId="77777777" w:rsidR="0062721E" w:rsidRDefault="0062721E" w:rsidP="0062721E">
      <w:pPr>
        <w:ind w:left="6030"/>
      </w:pPr>
    </w:p>
    <w:p w14:paraId="633D9277" w14:textId="77777777" w:rsidR="0062721E" w:rsidRDefault="0062721E" w:rsidP="0062721E">
      <w:pPr>
        <w:ind w:left="6030"/>
      </w:pPr>
    </w:p>
    <w:p w14:paraId="5883DCF7" w14:textId="77777777" w:rsidR="0062721E" w:rsidRPr="004F4205" w:rsidRDefault="0062721E" w:rsidP="0062721E">
      <w:pPr>
        <w:ind w:left="6030"/>
      </w:pPr>
      <w:r>
        <w:t>[End of Annex and of document]</w:t>
      </w:r>
    </w:p>
    <w:p w14:paraId="4BA6E5FD" w14:textId="6986BF8C" w:rsidR="005E141B" w:rsidRDefault="005E141B"/>
    <w:p w14:paraId="23CEC318" w14:textId="77777777" w:rsidR="001C22D7" w:rsidRDefault="001C22D7" w:rsidP="0066518D">
      <w:pPr>
        <w:ind w:left="6030"/>
      </w:pPr>
    </w:p>
    <w:sectPr w:rsidR="001C22D7" w:rsidSect="0066518D">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945B" w14:textId="77777777" w:rsidR="000F7D7E" w:rsidRDefault="000F7D7E">
      <w:r>
        <w:separator/>
      </w:r>
    </w:p>
  </w:endnote>
  <w:endnote w:type="continuationSeparator" w:id="0">
    <w:p w14:paraId="3A668B2F" w14:textId="77777777" w:rsidR="000F7D7E" w:rsidRDefault="000F7D7E" w:rsidP="003B38C1">
      <w:r>
        <w:separator/>
      </w:r>
    </w:p>
    <w:p w14:paraId="0AF65B3A" w14:textId="77777777" w:rsidR="000F7D7E" w:rsidRPr="003B38C1" w:rsidRDefault="000F7D7E" w:rsidP="003B38C1">
      <w:pPr>
        <w:spacing w:after="60"/>
        <w:rPr>
          <w:sz w:val="17"/>
        </w:rPr>
      </w:pPr>
      <w:r>
        <w:rPr>
          <w:sz w:val="17"/>
        </w:rPr>
        <w:t>[Endnote continued from previous page]</w:t>
      </w:r>
    </w:p>
  </w:endnote>
  <w:endnote w:type="continuationNotice" w:id="1">
    <w:p w14:paraId="7EBAC648" w14:textId="77777777" w:rsidR="000F7D7E" w:rsidRPr="003B38C1" w:rsidRDefault="000F7D7E"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109C" w14:textId="77777777" w:rsidR="004530AD" w:rsidRDefault="00453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ACBB" w14:textId="77777777" w:rsidR="004530AD" w:rsidRDefault="00453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AC25" w14:textId="77777777" w:rsidR="004530AD" w:rsidRDefault="004530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9D16" w14:textId="77777777" w:rsidR="008F5F32" w:rsidRDefault="008F5F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324D" w14:textId="77777777" w:rsidR="0012438B" w:rsidRDefault="0012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8037" w14:textId="77777777" w:rsidR="000F7D7E" w:rsidRDefault="000F7D7E">
      <w:r>
        <w:separator/>
      </w:r>
    </w:p>
  </w:footnote>
  <w:footnote w:type="continuationSeparator" w:id="0">
    <w:p w14:paraId="74E85384" w14:textId="77777777" w:rsidR="000F7D7E" w:rsidRDefault="000F7D7E" w:rsidP="008B60B2">
      <w:r>
        <w:separator/>
      </w:r>
    </w:p>
    <w:p w14:paraId="0FD8E21F" w14:textId="77777777" w:rsidR="000F7D7E" w:rsidRPr="00ED77FB" w:rsidRDefault="000F7D7E" w:rsidP="008B60B2">
      <w:pPr>
        <w:spacing w:after="60"/>
        <w:rPr>
          <w:sz w:val="17"/>
          <w:szCs w:val="17"/>
        </w:rPr>
      </w:pPr>
      <w:r w:rsidRPr="00ED77FB">
        <w:rPr>
          <w:sz w:val="17"/>
          <w:szCs w:val="17"/>
        </w:rPr>
        <w:t>[Footnote continued from previous page]</w:t>
      </w:r>
    </w:p>
  </w:footnote>
  <w:footnote w:type="continuationNotice" w:id="1">
    <w:p w14:paraId="32B7C22D" w14:textId="77777777" w:rsidR="000F7D7E" w:rsidRPr="00ED77FB" w:rsidRDefault="000F7D7E"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334A543" w14:textId="77777777" w:rsidR="00D142DE" w:rsidRPr="00C83461" w:rsidRDefault="00D142DE" w:rsidP="00D142DE">
      <w:pPr>
        <w:pStyle w:val="pf0"/>
        <w:spacing w:before="0" w:beforeAutospacing="0" w:after="0" w:afterAutospacing="0"/>
        <w:rPr>
          <w:rFonts w:ascii="Arial" w:hAnsi="Arial" w:cs="Arial"/>
          <w:sz w:val="18"/>
          <w:szCs w:val="18"/>
        </w:rPr>
      </w:pPr>
      <w:r w:rsidRPr="00C83461">
        <w:rPr>
          <w:rStyle w:val="FootnoteReference"/>
          <w:rFonts w:ascii="Arial" w:hAnsi="Arial" w:cs="Arial"/>
          <w:sz w:val="18"/>
          <w:szCs w:val="18"/>
        </w:rPr>
        <w:footnoteRef/>
      </w:r>
      <w:r w:rsidRPr="00C83461">
        <w:rPr>
          <w:rFonts w:ascii="Arial" w:hAnsi="Arial" w:cs="Arial"/>
          <w:sz w:val="18"/>
          <w:szCs w:val="18"/>
        </w:rPr>
        <w:t xml:space="preserve"> </w:t>
      </w:r>
      <w:r w:rsidRPr="00C83461">
        <w:rPr>
          <w:rStyle w:val="cf01"/>
          <w:rFonts w:ascii="Arial" w:hAnsi="Arial" w:cs="Arial"/>
        </w:rPr>
        <w:t xml:space="preserve">We suggest that the launch of the toolkit be done during an SCCR meeting to ensure wider participation of Member States and stakeholders/observers, as well as to highlight the work done on this project. </w:t>
      </w:r>
    </w:p>
  </w:footnote>
  <w:footnote w:id="3">
    <w:p w14:paraId="25B4D22F" w14:textId="77777777" w:rsidR="00D142DE" w:rsidRPr="00C83461" w:rsidRDefault="00D142DE" w:rsidP="00D142DE">
      <w:pPr>
        <w:pStyle w:val="pf0"/>
        <w:spacing w:before="0" w:beforeAutospacing="0" w:after="0" w:afterAutospacing="0"/>
        <w:rPr>
          <w:rFonts w:ascii="Arial" w:hAnsi="Arial" w:cs="Arial"/>
          <w:sz w:val="18"/>
          <w:szCs w:val="18"/>
        </w:rPr>
      </w:pPr>
      <w:r w:rsidRPr="00C83461">
        <w:rPr>
          <w:rStyle w:val="FootnoteReference"/>
          <w:rFonts w:ascii="Arial" w:hAnsi="Arial" w:cs="Arial"/>
          <w:sz w:val="18"/>
          <w:szCs w:val="18"/>
        </w:rPr>
        <w:footnoteRef/>
      </w:r>
      <w:r w:rsidRPr="00C83461">
        <w:rPr>
          <w:rFonts w:ascii="Arial" w:hAnsi="Arial" w:cs="Arial"/>
          <w:sz w:val="18"/>
          <w:szCs w:val="18"/>
        </w:rPr>
        <w:t xml:space="preserve"> </w:t>
      </w:r>
      <w:r w:rsidRPr="00C83461">
        <w:rPr>
          <w:rStyle w:val="cf01"/>
          <w:rFonts w:ascii="Arial" w:hAnsi="Arial" w:cs="Arial"/>
        </w:rPr>
        <w:t>We would appreciate clarification on the following:</w:t>
      </w:r>
    </w:p>
    <w:p w14:paraId="24F01C8F" w14:textId="77777777" w:rsidR="00D142DE" w:rsidRPr="00C83461" w:rsidRDefault="00D142DE" w:rsidP="00D142DE">
      <w:pPr>
        <w:pStyle w:val="pf1"/>
        <w:numPr>
          <w:ilvl w:val="0"/>
          <w:numId w:val="8"/>
        </w:numPr>
        <w:spacing w:before="0" w:beforeAutospacing="0" w:after="0" w:afterAutospacing="0"/>
        <w:rPr>
          <w:rFonts w:ascii="Arial" w:hAnsi="Arial" w:cs="Arial"/>
          <w:sz w:val="18"/>
          <w:szCs w:val="18"/>
        </w:rPr>
      </w:pPr>
      <w:r w:rsidRPr="00C83461">
        <w:rPr>
          <w:rStyle w:val="cf01"/>
          <w:rFonts w:ascii="Arial" w:hAnsi="Arial" w:cs="Arial"/>
        </w:rPr>
        <w:t>What is the type/nature of these activities? (e.g., presentation, panel discussion, etc.)</w:t>
      </w:r>
    </w:p>
    <w:p w14:paraId="2A84585E" w14:textId="77777777" w:rsidR="00D142DE" w:rsidRPr="00C83461" w:rsidRDefault="00D142DE" w:rsidP="00D142DE">
      <w:pPr>
        <w:pStyle w:val="pf1"/>
        <w:numPr>
          <w:ilvl w:val="0"/>
          <w:numId w:val="8"/>
        </w:numPr>
        <w:spacing w:before="0" w:beforeAutospacing="0" w:after="0" w:afterAutospacing="0"/>
        <w:rPr>
          <w:rFonts w:ascii="Arial" w:hAnsi="Arial" w:cs="Arial"/>
          <w:sz w:val="18"/>
          <w:szCs w:val="18"/>
        </w:rPr>
      </w:pPr>
      <w:r w:rsidRPr="00C83461">
        <w:rPr>
          <w:rStyle w:val="cf01"/>
          <w:rFonts w:ascii="Arial" w:hAnsi="Arial" w:cs="Arial"/>
        </w:rPr>
        <w:t xml:space="preserve">Will a hybrid format be available? </w:t>
      </w:r>
    </w:p>
    <w:p w14:paraId="323ECD64" w14:textId="77777777" w:rsidR="00D142DE" w:rsidRPr="00C83461" w:rsidRDefault="00D142DE" w:rsidP="00D142DE">
      <w:pPr>
        <w:pStyle w:val="pf1"/>
        <w:numPr>
          <w:ilvl w:val="0"/>
          <w:numId w:val="8"/>
        </w:numPr>
        <w:spacing w:before="0" w:beforeAutospacing="0" w:after="0" w:afterAutospacing="0"/>
        <w:rPr>
          <w:rFonts w:ascii="Arial" w:hAnsi="Arial" w:cs="Arial"/>
          <w:sz w:val="18"/>
          <w:szCs w:val="18"/>
        </w:rPr>
      </w:pPr>
      <w:r w:rsidRPr="00C83461">
        <w:rPr>
          <w:rStyle w:val="cf01"/>
          <w:rFonts w:ascii="Arial" w:hAnsi="Arial" w:cs="Arial"/>
        </w:rPr>
        <w:t>How many activities and in which regions does the Secretariat envision during 2024/2025?</w:t>
      </w:r>
    </w:p>
    <w:p w14:paraId="2E5A347E" w14:textId="77777777" w:rsidR="00D142DE" w:rsidRPr="00C83461" w:rsidRDefault="00D142DE" w:rsidP="00D142DE">
      <w:pPr>
        <w:pStyle w:val="pf1"/>
        <w:numPr>
          <w:ilvl w:val="0"/>
          <w:numId w:val="8"/>
        </w:numPr>
        <w:spacing w:before="0" w:beforeAutospacing="0" w:after="0" w:afterAutospacing="0"/>
        <w:rPr>
          <w:rFonts w:ascii="Arial" w:hAnsi="Arial" w:cs="Arial"/>
          <w:sz w:val="18"/>
          <w:szCs w:val="18"/>
        </w:rPr>
      </w:pPr>
      <w:r w:rsidRPr="00C83461">
        <w:rPr>
          <w:rStyle w:val="cf01"/>
          <w:rFonts w:ascii="Arial" w:hAnsi="Arial" w:cs="Arial"/>
        </w:rPr>
        <w:t>Will the Secretariat decide which regions to cover or will it be done by request from Member States in the region?</w:t>
      </w:r>
    </w:p>
    <w:p w14:paraId="559CA455" w14:textId="77777777" w:rsidR="00D142DE" w:rsidRPr="00C83461" w:rsidRDefault="00D142DE" w:rsidP="00D142DE">
      <w:pPr>
        <w:pStyle w:val="pf1"/>
        <w:numPr>
          <w:ilvl w:val="0"/>
          <w:numId w:val="8"/>
        </w:numPr>
        <w:spacing w:before="0" w:beforeAutospacing="0" w:after="0" w:afterAutospacing="0"/>
        <w:rPr>
          <w:rFonts w:ascii="Arial" w:hAnsi="Arial" w:cs="Arial"/>
          <w:sz w:val="18"/>
          <w:szCs w:val="18"/>
        </w:rPr>
      </w:pPr>
      <w:r w:rsidRPr="00C83461">
        <w:rPr>
          <w:rStyle w:val="cf01"/>
          <w:rFonts w:ascii="Arial" w:hAnsi="Arial" w:cs="Arial"/>
        </w:rPr>
        <w:t>Will all Member States be invited to participate in such activities in every region?</w:t>
      </w:r>
    </w:p>
    <w:p w14:paraId="7559338E" w14:textId="77777777" w:rsidR="00D142DE" w:rsidRPr="006344AB" w:rsidRDefault="00D142DE" w:rsidP="00D142DE">
      <w:pPr>
        <w:pStyle w:val="FootnoteText"/>
      </w:pPr>
    </w:p>
  </w:footnote>
  <w:footnote w:id="4">
    <w:p w14:paraId="7A1BD740" w14:textId="77777777" w:rsidR="00D142DE" w:rsidRPr="00C83461" w:rsidRDefault="00D142DE" w:rsidP="00D142DE">
      <w:pPr>
        <w:pStyle w:val="pf0"/>
        <w:spacing w:before="0" w:beforeAutospacing="0" w:after="0" w:afterAutospacing="0"/>
        <w:rPr>
          <w:rFonts w:ascii="Arial" w:hAnsi="Arial" w:cs="Arial"/>
          <w:sz w:val="18"/>
          <w:szCs w:val="18"/>
        </w:rPr>
      </w:pPr>
      <w:r w:rsidRPr="00C83461">
        <w:rPr>
          <w:rStyle w:val="FootnoteReference"/>
          <w:rFonts w:ascii="Arial" w:hAnsi="Arial" w:cs="Arial"/>
          <w:sz w:val="18"/>
          <w:szCs w:val="18"/>
        </w:rPr>
        <w:footnoteRef/>
      </w:r>
      <w:r w:rsidRPr="00C83461">
        <w:rPr>
          <w:rFonts w:ascii="Arial" w:hAnsi="Arial" w:cs="Arial"/>
          <w:sz w:val="18"/>
          <w:szCs w:val="18"/>
        </w:rPr>
        <w:t xml:space="preserve"> </w:t>
      </w:r>
      <w:r w:rsidRPr="00C83461">
        <w:rPr>
          <w:rStyle w:val="cf01"/>
          <w:rFonts w:ascii="Arial" w:hAnsi="Arial" w:cs="Arial"/>
        </w:rPr>
        <w:t>Similar to the toolkit on preservation (SCCR/43/4), we would appreciate that the Secretariat provide an opportunity for Member States and stakeholders to submit comments on this toolkit as well.</w:t>
      </w:r>
    </w:p>
  </w:footnote>
  <w:footnote w:id="5">
    <w:p w14:paraId="191DBE72" w14:textId="77777777" w:rsidR="00D142DE" w:rsidRPr="00C83461" w:rsidRDefault="00D142DE" w:rsidP="00D142DE">
      <w:pPr>
        <w:pStyle w:val="FootnoteText"/>
        <w:rPr>
          <w:szCs w:val="18"/>
        </w:rPr>
      </w:pPr>
      <w:r w:rsidRPr="00C83461">
        <w:rPr>
          <w:rStyle w:val="FootnoteReference"/>
          <w:szCs w:val="18"/>
        </w:rPr>
        <w:footnoteRef/>
      </w:r>
      <w:r w:rsidRPr="00C83461">
        <w:rPr>
          <w:szCs w:val="18"/>
        </w:rPr>
        <w:t xml:space="preserve"> </w:t>
      </w:r>
      <w:r w:rsidRPr="00C83461">
        <w:rPr>
          <w:rStyle w:val="cf01"/>
          <w:rFonts w:ascii="Arial" w:hAnsi="Arial" w:cs="Arial"/>
        </w:rPr>
        <w:t>Same suggestion as for point I.a) above: to have a launch of the toolkit during an SCCR meeting.</w:t>
      </w:r>
    </w:p>
  </w:footnote>
  <w:footnote w:id="6">
    <w:p w14:paraId="251FC932" w14:textId="77777777" w:rsidR="00D142DE" w:rsidRPr="00C83461" w:rsidRDefault="00D142DE" w:rsidP="00D142DE">
      <w:pPr>
        <w:pStyle w:val="FootnoteText"/>
        <w:rPr>
          <w:szCs w:val="18"/>
        </w:rPr>
      </w:pPr>
      <w:r w:rsidRPr="00C83461">
        <w:rPr>
          <w:rStyle w:val="FootnoteReference"/>
          <w:szCs w:val="18"/>
        </w:rPr>
        <w:footnoteRef/>
      </w:r>
      <w:r w:rsidRPr="00C83461">
        <w:rPr>
          <w:szCs w:val="18"/>
        </w:rPr>
        <w:t xml:space="preserve"> </w:t>
      </w:r>
      <w:r w:rsidRPr="00C83461">
        <w:rPr>
          <w:rStyle w:val="cf01"/>
          <w:rFonts w:ascii="Arial" w:hAnsi="Arial" w:cs="Arial"/>
        </w:rPr>
        <w:t>Same comment as for point I.b) above.</w:t>
      </w:r>
    </w:p>
  </w:footnote>
  <w:footnote w:id="7">
    <w:p w14:paraId="4F765C54" w14:textId="77777777" w:rsidR="00D142DE" w:rsidRPr="00C83461" w:rsidRDefault="00D142DE" w:rsidP="00D142DE">
      <w:pPr>
        <w:pStyle w:val="FootnoteText"/>
        <w:rPr>
          <w:szCs w:val="18"/>
        </w:rPr>
      </w:pPr>
      <w:r w:rsidRPr="00C83461">
        <w:rPr>
          <w:rStyle w:val="FootnoteReference"/>
          <w:szCs w:val="18"/>
        </w:rPr>
        <w:footnoteRef/>
      </w:r>
      <w:r w:rsidRPr="00C83461">
        <w:rPr>
          <w:szCs w:val="18"/>
        </w:rPr>
        <w:t xml:space="preserve"> We would appreciate clarification as to how the Secretariat plans to conduct these activities in 2024 on a toolkit that is expected to be completed in 2025 and launched by the end of 2025?</w:t>
      </w:r>
    </w:p>
  </w:footnote>
  <w:footnote w:id="8">
    <w:p w14:paraId="0AC0E234" w14:textId="77777777" w:rsidR="00D142DE" w:rsidRPr="00C83461" w:rsidRDefault="00D142DE" w:rsidP="00D142DE">
      <w:pPr>
        <w:pStyle w:val="FootnoteText"/>
        <w:rPr>
          <w:szCs w:val="18"/>
        </w:rPr>
      </w:pPr>
      <w:r w:rsidRPr="00C83461">
        <w:rPr>
          <w:rStyle w:val="FootnoteReference"/>
          <w:szCs w:val="18"/>
        </w:rPr>
        <w:footnoteRef/>
      </w:r>
      <w:r w:rsidRPr="00C83461">
        <w:rPr>
          <w:szCs w:val="18"/>
        </w:rPr>
        <w:t xml:space="preserve"> </w:t>
      </w:r>
      <w:r w:rsidRPr="00C83461">
        <w:rPr>
          <w:rStyle w:val="cf01"/>
          <w:rFonts w:ascii="Arial" w:hAnsi="Arial" w:cs="Arial"/>
        </w:rPr>
        <w:t>Similar to the recent scoping study (SCCR/44/4), we would appreciate that the Secretariat provide an opportunity for Member States and stakeholders to submit comments on this study as well.</w:t>
      </w:r>
    </w:p>
  </w:footnote>
  <w:footnote w:id="9">
    <w:p w14:paraId="24B296A5" w14:textId="77777777" w:rsidR="00D142DE" w:rsidRPr="00C83461" w:rsidRDefault="00D142DE" w:rsidP="00D142DE">
      <w:pPr>
        <w:pStyle w:val="FootnoteText"/>
        <w:rPr>
          <w:szCs w:val="18"/>
        </w:rPr>
      </w:pPr>
      <w:r w:rsidRPr="00C83461">
        <w:rPr>
          <w:rStyle w:val="FootnoteReference"/>
          <w:szCs w:val="18"/>
        </w:rPr>
        <w:footnoteRef/>
      </w:r>
      <w:r w:rsidRPr="00C83461">
        <w:rPr>
          <w:szCs w:val="18"/>
        </w:rPr>
        <w:t xml:space="preserve"> We would appreciate clarification on the following:</w:t>
      </w:r>
    </w:p>
    <w:p w14:paraId="724A02CB" w14:textId="77777777" w:rsidR="00D142DE" w:rsidRPr="00C83461" w:rsidRDefault="00D142DE" w:rsidP="00D142DE">
      <w:pPr>
        <w:pStyle w:val="FootnoteText"/>
        <w:ind w:left="450"/>
        <w:rPr>
          <w:szCs w:val="18"/>
        </w:rPr>
      </w:pPr>
      <w:r w:rsidRPr="00C83461">
        <w:rPr>
          <w:rFonts w:ascii="Cambria Math" w:hAnsi="Cambria Math" w:cs="Cambria Math"/>
          <w:szCs w:val="18"/>
        </w:rPr>
        <w:t>⦁</w:t>
      </w:r>
      <w:r w:rsidRPr="00C83461">
        <w:rPr>
          <w:szCs w:val="18"/>
        </w:rPr>
        <w:t xml:space="preserve"> Who will be making such presentation?</w:t>
      </w:r>
    </w:p>
    <w:p w14:paraId="1C5A1132" w14:textId="77777777" w:rsidR="00D142DE" w:rsidRPr="00C83461" w:rsidRDefault="00D142DE" w:rsidP="00D142DE">
      <w:pPr>
        <w:pStyle w:val="FootnoteText"/>
        <w:ind w:left="450"/>
        <w:rPr>
          <w:szCs w:val="18"/>
        </w:rPr>
      </w:pPr>
      <w:r w:rsidRPr="00C83461">
        <w:rPr>
          <w:rFonts w:ascii="Cambria Math" w:hAnsi="Cambria Math" w:cs="Cambria Math"/>
          <w:szCs w:val="18"/>
        </w:rPr>
        <w:t>⦁</w:t>
      </w:r>
      <w:r w:rsidRPr="00C83461">
        <w:rPr>
          <w:szCs w:val="18"/>
        </w:rPr>
        <w:t xml:space="preserve"> What is the type/nature of “the existing means” here? (E.g., legal, technological,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3003" w14:textId="77777777" w:rsidR="004530AD" w:rsidRDefault="00453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BBDE" w14:textId="034FE18F" w:rsidR="00817FE4" w:rsidRDefault="00817FE4">
    <w:pPr>
      <w:pStyle w:val="Header"/>
      <w:jc w:val="right"/>
    </w:pPr>
    <w:proofErr w:type="spellStart"/>
    <w:r>
      <w:t>SCCR</w:t>
    </w:r>
    <w:proofErr w:type="spellEnd"/>
    <w:r>
      <w:t>/45/6</w:t>
    </w:r>
  </w:p>
  <w:p w14:paraId="09A8F93F" w14:textId="4CA98350" w:rsidR="00011940" w:rsidRDefault="00011940" w:rsidP="00011940">
    <w:pPr>
      <w:pStyle w:val="Header"/>
      <w:jc w:val="right"/>
    </w:pPr>
    <w:r>
      <w:t xml:space="preserve">page </w:t>
    </w:r>
    <w:r w:rsidR="005E141B">
      <w:fldChar w:fldCharType="begin"/>
    </w:r>
    <w:r w:rsidR="005E141B">
      <w:instrText xml:space="preserve"> PAGE   \* MERGEFORMAT </w:instrText>
    </w:r>
    <w:r w:rsidR="005E141B">
      <w:fldChar w:fldCharType="separate"/>
    </w:r>
    <w:r w:rsidR="005E141B">
      <w:rPr>
        <w:noProof/>
      </w:rPr>
      <w:t>1</w:t>
    </w:r>
    <w:r w:rsidR="005E141B">
      <w:rPr>
        <w:noProof/>
      </w:rPr>
      <w:fldChar w:fldCharType="end"/>
    </w:r>
  </w:p>
  <w:p w14:paraId="35A98DB5" w14:textId="77777777" w:rsidR="0012438B" w:rsidRDefault="0012438B" w:rsidP="001243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91B7" w14:textId="77777777" w:rsidR="004530AD" w:rsidRDefault="004530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91D5" w14:textId="77777777" w:rsidR="0066518D" w:rsidRDefault="0066518D" w:rsidP="00F84D48">
    <w:pPr>
      <w:pStyle w:val="Header"/>
      <w:jc w:val="right"/>
    </w:pPr>
    <w:proofErr w:type="spellStart"/>
    <w:r>
      <w:t>SCCR</w:t>
    </w:r>
    <w:proofErr w:type="spellEnd"/>
    <w:r>
      <w:t>/45/6</w:t>
    </w:r>
  </w:p>
  <w:p w14:paraId="1C8664E2" w14:textId="22E21C3E" w:rsidR="0066518D" w:rsidRDefault="0066518D" w:rsidP="00F84D48">
    <w:pPr>
      <w:pStyle w:val="Header"/>
      <w:jc w:val="right"/>
      <w:rPr>
        <w:noProof/>
      </w:rPr>
    </w:pPr>
    <w:r>
      <w:t>A</w:t>
    </w:r>
    <w:r w:rsidR="005E141B">
      <w:t>nnex</w:t>
    </w:r>
    <w:r w:rsidR="00356623">
      <w:t xml:space="preserve">, page </w:t>
    </w:r>
    <w:r w:rsidR="00011940">
      <w:fldChar w:fldCharType="begin"/>
    </w:r>
    <w:r w:rsidR="00011940">
      <w:instrText xml:space="preserve"> PAGE   \* MERGEFORMAT </w:instrText>
    </w:r>
    <w:r w:rsidR="00011940">
      <w:fldChar w:fldCharType="separate"/>
    </w:r>
    <w:r w:rsidR="00011940">
      <w:rPr>
        <w:noProof/>
      </w:rPr>
      <w:t>1</w:t>
    </w:r>
    <w:r w:rsidR="00011940">
      <w:rPr>
        <w:noProof/>
      </w:rPr>
      <w:fldChar w:fldCharType="end"/>
    </w:r>
  </w:p>
  <w:p w14:paraId="777465F0" w14:textId="77777777" w:rsidR="00CA6A7B" w:rsidRDefault="00CA6A7B" w:rsidP="00F84D48">
    <w:pPr>
      <w:pStyle w:val="Header"/>
      <w:jc w:val="right"/>
      <w:rPr>
        <w:noProof/>
      </w:rPr>
    </w:pPr>
  </w:p>
  <w:p w14:paraId="53EE5CCD" w14:textId="77777777" w:rsidR="00CA6A7B" w:rsidRDefault="00CA6A7B" w:rsidP="00F84D4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E2B1" w14:textId="77777777" w:rsidR="00011940" w:rsidRDefault="00011940" w:rsidP="00F84D48">
    <w:pPr>
      <w:pStyle w:val="Header"/>
      <w:jc w:val="right"/>
    </w:pPr>
    <w:proofErr w:type="spellStart"/>
    <w:r>
      <w:t>SCCR</w:t>
    </w:r>
    <w:proofErr w:type="spellEnd"/>
    <w:r>
      <w:t>/45/6</w:t>
    </w:r>
  </w:p>
  <w:p w14:paraId="5146A287" w14:textId="613C1498" w:rsidR="00011940" w:rsidRDefault="00011940" w:rsidP="00F84D48">
    <w:pPr>
      <w:pStyle w:val="Header"/>
      <w:jc w:val="right"/>
      <w:rPr>
        <w:noProof/>
      </w:rPr>
    </w:pPr>
    <w:r>
      <w:t>A</w:t>
    </w:r>
    <w:r w:rsidR="005E141B">
      <w:t>nnex</w:t>
    </w:r>
    <w:r>
      <w:t xml:space="preserve">, page </w:t>
    </w:r>
    <w:r>
      <w:fldChar w:fldCharType="begin"/>
    </w:r>
    <w:r>
      <w:instrText xml:space="preserve"> PAGE   \* MERGEFORMAT </w:instrText>
    </w:r>
    <w:r>
      <w:fldChar w:fldCharType="separate"/>
    </w:r>
    <w:r>
      <w:rPr>
        <w:noProof/>
      </w:rPr>
      <w:t>1</w:t>
    </w:r>
    <w:r>
      <w:rPr>
        <w:noProof/>
      </w:rPr>
      <w:fldChar w:fldCharType="end"/>
    </w:r>
  </w:p>
  <w:p w14:paraId="53712F9B" w14:textId="77777777" w:rsidR="00CA6A7B" w:rsidRDefault="00CA6A7B" w:rsidP="00F84D4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E6F9" w14:textId="77777777" w:rsidR="005E141B" w:rsidRDefault="005E141B">
    <w:pPr>
      <w:pStyle w:val="Header"/>
      <w:jc w:val="right"/>
    </w:pPr>
    <w:proofErr w:type="spellStart"/>
    <w:r>
      <w:t>SCCR</w:t>
    </w:r>
    <w:proofErr w:type="spellEnd"/>
    <w:r>
      <w:t>/45/6</w:t>
    </w:r>
  </w:p>
  <w:p w14:paraId="36FD9B12" w14:textId="77777777" w:rsidR="005E141B" w:rsidRDefault="005E141B" w:rsidP="005E141B">
    <w:pPr>
      <w:pStyle w:val="Header"/>
      <w:jc w:val="right"/>
    </w:pPr>
    <w:r>
      <w:t xml:space="preserve">Annex, page </w:t>
    </w:r>
    <w:r>
      <w:fldChar w:fldCharType="begin"/>
    </w:r>
    <w:r>
      <w:instrText xml:space="preserve"> PAGE   \* MERGEFORMAT </w:instrText>
    </w:r>
    <w:r>
      <w:fldChar w:fldCharType="separate"/>
    </w:r>
    <w:r>
      <w:t>3</w:t>
    </w:r>
    <w:r>
      <w:rPr>
        <w:noProof/>
      </w:rPr>
      <w:fldChar w:fldCharType="end"/>
    </w:r>
  </w:p>
  <w:p w14:paraId="2D086651" w14:textId="77777777" w:rsidR="005E141B" w:rsidRDefault="005E141B" w:rsidP="0012438B"/>
  <w:p w14:paraId="3649F2D7" w14:textId="77777777" w:rsidR="005E141B" w:rsidRDefault="005E141B" w:rsidP="00124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BF29B4"/>
    <w:multiLevelType w:val="multilevel"/>
    <w:tmpl w:val="34BA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E33EE"/>
    <w:multiLevelType w:val="hybridMultilevel"/>
    <w:tmpl w:val="D734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 w:numId="7" w16cid:durableId="1195969071">
    <w:abstractNumId w:val="7"/>
  </w:num>
  <w:num w:numId="8" w16cid:durableId="901523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D7"/>
    <w:rsid w:val="00010F79"/>
    <w:rsid w:val="00011940"/>
    <w:rsid w:val="0001647B"/>
    <w:rsid w:val="000402D2"/>
    <w:rsid w:val="00043CAA"/>
    <w:rsid w:val="00075432"/>
    <w:rsid w:val="000968ED"/>
    <w:rsid w:val="00096B1A"/>
    <w:rsid w:val="000F5E56"/>
    <w:rsid w:val="000F7D7E"/>
    <w:rsid w:val="001024FE"/>
    <w:rsid w:val="0012438B"/>
    <w:rsid w:val="001362EE"/>
    <w:rsid w:val="00142868"/>
    <w:rsid w:val="001832A6"/>
    <w:rsid w:val="001C22D7"/>
    <w:rsid w:val="001C6808"/>
    <w:rsid w:val="001D1DA3"/>
    <w:rsid w:val="00210799"/>
    <w:rsid w:val="002121FA"/>
    <w:rsid w:val="002634C4"/>
    <w:rsid w:val="002928D3"/>
    <w:rsid w:val="002F1FE6"/>
    <w:rsid w:val="002F4E68"/>
    <w:rsid w:val="00312F7F"/>
    <w:rsid w:val="003228B7"/>
    <w:rsid w:val="003508A3"/>
    <w:rsid w:val="00356623"/>
    <w:rsid w:val="003673CF"/>
    <w:rsid w:val="003845C1"/>
    <w:rsid w:val="003A6F89"/>
    <w:rsid w:val="003B38C1"/>
    <w:rsid w:val="003D352A"/>
    <w:rsid w:val="003F4808"/>
    <w:rsid w:val="00423E3E"/>
    <w:rsid w:val="00427AF4"/>
    <w:rsid w:val="004400E2"/>
    <w:rsid w:val="00444C62"/>
    <w:rsid w:val="004530AD"/>
    <w:rsid w:val="00461632"/>
    <w:rsid w:val="004647DA"/>
    <w:rsid w:val="00474062"/>
    <w:rsid w:val="00477D6B"/>
    <w:rsid w:val="004D39C4"/>
    <w:rsid w:val="004D3C41"/>
    <w:rsid w:val="0053057A"/>
    <w:rsid w:val="00560A29"/>
    <w:rsid w:val="00594D27"/>
    <w:rsid w:val="005E141B"/>
    <w:rsid w:val="005E5713"/>
    <w:rsid w:val="00601760"/>
    <w:rsid w:val="00605827"/>
    <w:rsid w:val="0062721E"/>
    <w:rsid w:val="00640D02"/>
    <w:rsid w:val="00646050"/>
    <w:rsid w:val="0066518D"/>
    <w:rsid w:val="006713CA"/>
    <w:rsid w:val="00676C5C"/>
    <w:rsid w:val="00695558"/>
    <w:rsid w:val="006D5E0F"/>
    <w:rsid w:val="007058FB"/>
    <w:rsid w:val="00736AF2"/>
    <w:rsid w:val="00782CAC"/>
    <w:rsid w:val="007B6A58"/>
    <w:rsid w:val="007D1613"/>
    <w:rsid w:val="00817FE4"/>
    <w:rsid w:val="008332E8"/>
    <w:rsid w:val="00873EE5"/>
    <w:rsid w:val="008922A7"/>
    <w:rsid w:val="008B2CC1"/>
    <w:rsid w:val="008B4B5E"/>
    <w:rsid w:val="008B60B2"/>
    <w:rsid w:val="008F5F32"/>
    <w:rsid w:val="0090731E"/>
    <w:rsid w:val="00916EE2"/>
    <w:rsid w:val="009429BD"/>
    <w:rsid w:val="00966A22"/>
    <w:rsid w:val="0096722F"/>
    <w:rsid w:val="00980843"/>
    <w:rsid w:val="009E2791"/>
    <w:rsid w:val="009E3F6F"/>
    <w:rsid w:val="009F3BF9"/>
    <w:rsid w:val="009F499F"/>
    <w:rsid w:val="00A42DAF"/>
    <w:rsid w:val="00A45BD8"/>
    <w:rsid w:val="00A5792C"/>
    <w:rsid w:val="00A778BF"/>
    <w:rsid w:val="00A85B8E"/>
    <w:rsid w:val="00AC205C"/>
    <w:rsid w:val="00AF5C73"/>
    <w:rsid w:val="00B05A69"/>
    <w:rsid w:val="00B13791"/>
    <w:rsid w:val="00B169F7"/>
    <w:rsid w:val="00B40598"/>
    <w:rsid w:val="00B50B99"/>
    <w:rsid w:val="00B62CD9"/>
    <w:rsid w:val="00B9734B"/>
    <w:rsid w:val="00BA5A73"/>
    <w:rsid w:val="00BD4BB6"/>
    <w:rsid w:val="00C11BFE"/>
    <w:rsid w:val="00C94629"/>
    <w:rsid w:val="00CA6A7B"/>
    <w:rsid w:val="00CE65D4"/>
    <w:rsid w:val="00D142DE"/>
    <w:rsid w:val="00D45252"/>
    <w:rsid w:val="00D71B4D"/>
    <w:rsid w:val="00D93D55"/>
    <w:rsid w:val="00DB0E27"/>
    <w:rsid w:val="00E161A2"/>
    <w:rsid w:val="00E1703C"/>
    <w:rsid w:val="00E335FE"/>
    <w:rsid w:val="00E5021F"/>
    <w:rsid w:val="00E63113"/>
    <w:rsid w:val="00E671A6"/>
    <w:rsid w:val="00EC4E49"/>
    <w:rsid w:val="00ED77FB"/>
    <w:rsid w:val="00F021A6"/>
    <w:rsid w:val="00F11D94"/>
    <w:rsid w:val="00F2618B"/>
    <w:rsid w:val="00F66152"/>
    <w:rsid w:val="00F84D48"/>
    <w:rsid w:val="00FA7EAE"/>
    <w:rsid w:val="00FE420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1B5D8"/>
  <w15:docId w15:val="{7CDE1889-B19D-41DD-8575-E34B1508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F2618B"/>
    <w:rPr>
      <w:rFonts w:ascii="Arial" w:eastAsia="SimSun" w:hAnsi="Arial" w:cs="Arial"/>
      <w:sz w:val="22"/>
      <w:lang w:val="en-US" w:eastAsia="zh-CN"/>
    </w:rPr>
  </w:style>
  <w:style w:type="character" w:customStyle="1" w:styleId="FooterChar">
    <w:name w:val="Footer Char"/>
    <w:basedOn w:val="DefaultParagraphFont"/>
    <w:link w:val="Footer"/>
    <w:uiPriority w:val="99"/>
    <w:rsid w:val="00F84D48"/>
    <w:rPr>
      <w:rFonts w:ascii="Arial" w:eastAsia="SimSun" w:hAnsi="Arial" w:cs="Arial"/>
      <w:sz w:val="22"/>
      <w:lang w:val="en-US" w:eastAsia="zh-CN"/>
    </w:rPr>
  </w:style>
  <w:style w:type="paragraph" w:styleId="ListParagraph">
    <w:name w:val="List Paragraph"/>
    <w:basedOn w:val="Normal"/>
    <w:uiPriority w:val="34"/>
    <w:qFormat/>
    <w:rsid w:val="008922A7"/>
    <w:pPr>
      <w:ind w:left="720"/>
      <w:contextualSpacing/>
    </w:pPr>
  </w:style>
  <w:style w:type="character" w:styleId="LineNumber">
    <w:name w:val="line number"/>
    <w:basedOn w:val="DefaultParagraphFont"/>
    <w:semiHidden/>
    <w:unhideWhenUsed/>
    <w:rsid w:val="008922A7"/>
  </w:style>
  <w:style w:type="paragraph" w:styleId="Revision">
    <w:name w:val="Revision"/>
    <w:hidden/>
    <w:uiPriority w:val="99"/>
    <w:semiHidden/>
    <w:rsid w:val="00736AF2"/>
    <w:rPr>
      <w:rFonts w:ascii="Arial" w:eastAsia="SimSun" w:hAnsi="Arial" w:cs="Arial"/>
      <w:sz w:val="22"/>
      <w:lang w:val="en-US" w:eastAsia="zh-CN"/>
    </w:rPr>
  </w:style>
  <w:style w:type="character" w:styleId="CommentReference">
    <w:name w:val="annotation reference"/>
    <w:basedOn w:val="DefaultParagraphFont"/>
    <w:semiHidden/>
    <w:unhideWhenUsed/>
    <w:rsid w:val="00736AF2"/>
    <w:rPr>
      <w:sz w:val="16"/>
      <w:szCs w:val="16"/>
    </w:rPr>
  </w:style>
  <w:style w:type="paragraph" w:styleId="CommentSubject">
    <w:name w:val="annotation subject"/>
    <w:basedOn w:val="CommentText"/>
    <w:next w:val="CommentText"/>
    <w:link w:val="CommentSubjectChar"/>
    <w:semiHidden/>
    <w:unhideWhenUsed/>
    <w:rsid w:val="00736AF2"/>
    <w:rPr>
      <w:b/>
      <w:bCs/>
      <w:sz w:val="20"/>
    </w:rPr>
  </w:style>
  <w:style w:type="character" w:customStyle="1" w:styleId="CommentTextChar">
    <w:name w:val="Comment Text Char"/>
    <w:basedOn w:val="DefaultParagraphFont"/>
    <w:link w:val="CommentText"/>
    <w:semiHidden/>
    <w:rsid w:val="00736AF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36AF2"/>
    <w:rPr>
      <w:rFonts w:ascii="Arial" w:eastAsia="SimSun" w:hAnsi="Arial" w:cs="Arial"/>
      <w:b/>
      <w:bCs/>
      <w:sz w:val="18"/>
      <w:lang w:val="en-US" w:eastAsia="zh-CN"/>
    </w:rPr>
  </w:style>
  <w:style w:type="character" w:customStyle="1" w:styleId="FootnoteTextChar">
    <w:name w:val="Footnote Text Char"/>
    <w:basedOn w:val="DefaultParagraphFont"/>
    <w:link w:val="FootnoteText"/>
    <w:uiPriority w:val="99"/>
    <w:rsid w:val="00D142DE"/>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D142DE"/>
    <w:rPr>
      <w:vertAlign w:val="superscript"/>
    </w:rPr>
  </w:style>
  <w:style w:type="paragraph" w:customStyle="1" w:styleId="pf0">
    <w:name w:val="pf0"/>
    <w:basedOn w:val="Normal"/>
    <w:rsid w:val="00D142DE"/>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f01">
    <w:name w:val="cf01"/>
    <w:basedOn w:val="DefaultParagraphFont"/>
    <w:rsid w:val="00D142DE"/>
    <w:rPr>
      <w:rFonts w:ascii="Segoe UI" w:hAnsi="Segoe UI" w:cs="Segoe UI" w:hint="default"/>
      <w:sz w:val="18"/>
      <w:szCs w:val="18"/>
    </w:rPr>
  </w:style>
  <w:style w:type="paragraph" w:customStyle="1" w:styleId="pf1">
    <w:name w:val="pf1"/>
    <w:basedOn w:val="Normal"/>
    <w:rsid w:val="00D142DE"/>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(E)</Template>
  <TotalTime>5</TotalTime>
  <Pages>9</Pages>
  <Words>1855</Words>
  <Characters>10452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SCCR/45/5</vt:lpstr>
    </vt:vector>
  </TitlesOfParts>
  <Company>WIPO</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SCCR/45/5</dc:title>
  <dc:creator>HAIZEL Francesca</dc:creator>
  <cp:keywords>FOR OFFICIAL USE ONLY</cp:keywords>
  <cp:lastModifiedBy>HAIZEL Francesca</cp:lastModifiedBy>
  <cp:revision>2</cp:revision>
  <cp:lastPrinted>2011-02-15T11:56:00Z</cp:lastPrinted>
  <dcterms:created xsi:type="dcterms:W3CDTF">2024-04-12T13:40:00Z</dcterms:created>
  <dcterms:modified xsi:type="dcterms:W3CDTF">2024-04-12T13:40:00Z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