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FD75" w14:textId="77777777" w:rsidR="008B2CC1" w:rsidRPr="008B2CC1" w:rsidRDefault="00873EE5" w:rsidP="00F11D94">
      <w:pPr>
        <w:spacing w:after="120"/>
        <w:jc w:val="right"/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5B606B3C" wp14:editId="1CFEB6F0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72BCDC5E" wp14:editId="525EF16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AC86486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1E9A24FB" w14:textId="34E2C682" w:rsidR="008B2CC1" w:rsidRPr="001024FE" w:rsidRDefault="0046141D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WIPO</w:t>
      </w:r>
      <w:r w:rsidR="00FA7EAE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CR/GE</w:t>
      </w:r>
      <w:r w:rsidR="003F4808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>
        <w:rPr>
          <w:rFonts w:ascii="Arial Black" w:hAnsi="Arial Black"/>
          <w:caps/>
          <w:sz w:val="15"/>
          <w:szCs w:val="15"/>
        </w:rPr>
        <w:t>24/INF</w:t>
      </w:r>
      <w:r w:rsidR="00525963">
        <w:rPr>
          <w:rFonts w:ascii="Arial Black" w:hAnsi="Arial Black"/>
          <w:caps/>
          <w:sz w:val="15"/>
          <w:szCs w:val="15"/>
        </w:rPr>
        <w:t>/1</w:t>
      </w:r>
    </w:p>
    <w:p w14:paraId="1A8982DC" w14:textId="36174ECC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BF2817">
        <w:rPr>
          <w:rFonts w:ascii="Arial Black" w:hAnsi="Arial Black"/>
          <w:caps/>
          <w:sz w:val="15"/>
          <w:szCs w:val="15"/>
        </w:rPr>
        <w:t xml:space="preserve"> </w:t>
      </w:r>
      <w:r w:rsidR="0046141D">
        <w:rPr>
          <w:rFonts w:ascii="Arial Black" w:hAnsi="Arial Black"/>
          <w:caps/>
          <w:sz w:val="15"/>
          <w:szCs w:val="15"/>
        </w:rPr>
        <w:t>English</w:t>
      </w:r>
    </w:p>
    <w:bookmarkEnd w:id="1"/>
    <w:p w14:paraId="286DE4F3" w14:textId="0FEA09E3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46141D">
        <w:rPr>
          <w:rFonts w:ascii="Arial Black" w:hAnsi="Arial Black"/>
          <w:caps/>
          <w:sz w:val="15"/>
          <w:szCs w:val="15"/>
        </w:rPr>
        <w:t xml:space="preserve"> March </w:t>
      </w:r>
      <w:r w:rsidR="00345CF8">
        <w:rPr>
          <w:rFonts w:ascii="Arial Black" w:hAnsi="Arial Black"/>
          <w:caps/>
          <w:sz w:val="15"/>
          <w:szCs w:val="15"/>
        </w:rPr>
        <w:t>13</w:t>
      </w:r>
      <w:r w:rsidR="0046141D">
        <w:rPr>
          <w:rFonts w:ascii="Arial Black" w:hAnsi="Arial Black"/>
          <w:caps/>
          <w:sz w:val="15"/>
          <w:szCs w:val="15"/>
        </w:rPr>
        <w:t>, 2024</w:t>
      </w:r>
    </w:p>
    <w:bookmarkEnd w:id="2"/>
    <w:p w14:paraId="45ED7C9E" w14:textId="7E926E5D" w:rsidR="008B2CC1" w:rsidRPr="0046141D" w:rsidRDefault="0046141D" w:rsidP="0046141D">
      <w:pPr>
        <w:spacing w:after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Virtual Panel on Cross Border Uses </w:t>
      </w:r>
      <w:r w:rsidR="00FA2B1C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 the Educational and Research Sectors</w:t>
      </w:r>
    </w:p>
    <w:p w14:paraId="42D28560" w14:textId="1D015093" w:rsidR="008B2CC1" w:rsidRPr="009F3BF9" w:rsidRDefault="0046141D" w:rsidP="00CE65D4">
      <w:pPr>
        <w:spacing w:after="720"/>
      </w:pPr>
      <w:r>
        <w:rPr>
          <w:b/>
          <w:sz w:val="24"/>
          <w:szCs w:val="24"/>
        </w:rPr>
        <w:t xml:space="preserve">March </w:t>
      </w:r>
      <w:r w:rsidR="00A5792C">
        <w:rPr>
          <w:b/>
          <w:sz w:val="24"/>
          <w:szCs w:val="24"/>
        </w:rPr>
        <w:t>15</w:t>
      </w:r>
      <w:r w:rsidR="00FA7EAE" w:rsidRPr="00FA7EAE">
        <w:rPr>
          <w:b/>
          <w:sz w:val="24"/>
          <w:szCs w:val="24"/>
        </w:rPr>
        <w:t>, 202</w:t>
      </w:r>
      <w:r w:rsidR="00A5792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(from </w:t>
      </w:r>
      <w:r w:rsidR="00EE1FF9">
        <w:rPr>
          <w:b/>
          <w:sz w:val="24"/>
          <w:szCs w:val="24"/>
        </w:rPr>
        <w:t>12</w:t>
      </w:r>
      <w:r w:rsidR="00A92D62">
        <w:rPr>
          <w:b/>
          <w:sz w:val="24"/>
          <w:szCs w:val="24"/>
        </w:rPr>
        <w:t>:00</w:t>
      </w:r>
      <w:r>
        <w:rPr>
          <w:b/>
          <w:sz w:val="24"/>
          <w:szCs w:val="24"/>
        </w:rPr>
        <w:t xml:space="preserve"> to </w:t>
      </w:r>
      <w:r w:rsidR="00A92D62">
        <w:rPr>
          <w:b/>
          <w:sz w:val="24"/>
          <w:szCs w:val="24"/>
        </w:rPr>
        <w:t>15:00</w:t>
      </w:r>
      <w:r>
        <w:rPr>
          <w:b/>
          <w:sz w:val="24"/>
          <w:szCs w:val="24"/>
        </w:rPr>
        <w:t>, Geneva time)</w:t>
      </w:r>
    </w:p>
    <w:p w14:paraId="215394C2" w14:textId="77777777" w:rsidR="008B2CC1" w:rsidRPr="009F3BF9" w:rsidRDefault="0046141D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DRAFT PROGRAM</w:t>
      </w:r>
    </w:p>
    <w:p w14:paraId="1E7EAB00" w14:textId="56E00827" w:rsidR="008B2CC1" w:rsidRPr="004D39C4" w:rsidRDefault="0046141D" w:rsidP="00CE65D4">
      <w:pPr>
        <w:spacing w:after="960"/>
        <w:rPr>
          <w:i/>
        </w:rPr>
      </w:pPr>
      <w:bookmarkStart w:id="4" w:name="Prepared"/>
      <w:bookmarkEnd w:id="3"/>
      <w:r>
        <w:rPr>
          <w:i/>
        </w:rPr>
        <w:t>prepared by the International Bureau of WIPO</w:t>
      </w:r>
    </w:p>
    <w:p w14:paraId="2D5478C4" w14:textId="07AF46B3" w:rsidR="00E27ABC" w:rsidRPr="007B6845" w:rsidRDefault="00E27ABC" w:rsidP="00E27ABC">
      <w:pPr>
        <w:tabs>
          <w:tab w:val="left" w:pos="3227"/>
        </w:tabs>
        <w:autoSpaceDE w:val="0"/>
        <w:autoSpaceDN w:val="0"/>
        <w:adjustRightInd w:val="0"/>
        <w:ind w:left="250"/>
        <w:rPr>
          <w:snapToGrid w:val="0"/>
          <w:szCs w:val="22"/>
        </w:rPr>
      </w:pPr>
    </w:p>
    <w:p w14:paraId="1E561595" w14:textId="77777777" w:rsidR="00E27ABC" w:rsidRPr="007B6845" w:rsidRDefault="00E27ABC" w:rsidP="00E27ABC">
      <w:pPr>
        <w:tabs>
          <w:tab w:val="left" w:pos="3227"/>
        </w:tabs>
        <w:autoSpaceDE w:val="0"/>
        <w:autoSpaceDN w:val="0"/>
        <w:adjustRightInd w:val="0"/>
        <w:ind w:left="250"/>
        <w:rPr>
          <w:snapToGrid w:val="0"/>
          <w:szCs w:val="22"/>
        </w:rPr>
      </w:pPr>
    </w:p>
    <w:tbl>
      <w:tblPr>
        <w:tblW w:w="9214" w:type="dxa"/>
        <w:tblInd w:w="82" w:type="dxa"/>
        <w:tblBorders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E1630F" w:rsidRPr="007B6845" w14:paraId="04650C52" w14:textId="77777777" w:rsidTr="00E1630F">
        <w:tc>
          <w:tcPr>
            <w:tcW w:w="29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320" w:type="nil"/>
              <w:left w:w="320" w:type="nil"/>
              <w:bottom w:w="320" w:type="nil"/>
              <w:right w:w="320" w:type="nil"/>
            </w:tcMar>
          </w:tcPr>
          <w:bookmarkEnd w:id="4"/>
          <w:p w14:paraId="75FBD508" w14:textId="77777777" w:rsidR="00E1630F" w:rsidRPr="007B6845" w:rsidRDefault="00E1630F" w:rsidP="00E1630F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>12:00 - 12:05</w:t>
            </w:r>
          </w:p>
        </w:tc>
        <w:tc>
          <w:tcPr>
            <w:tcW w:w="623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320" w:type="nil"/>
              <w:left w:w="320" w:type="nil"/>
              <w:bottom w:w="320" w:type="nil"/>
              <w:right w:w="320" w:type="nil"/>
            </w:tcMar>
            <w:vAlign w:val="center"/>
          </w:tcPr>
          <w:p w14:paraId="5928918F" w14:textId="2DA9F3E8" w:rsidR="00EE1FF9" w:rsidRPr="007B6845" w:rsidRDefault="00E1630F" w:rsidP="00E27ABC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  <w:r w:rsidRPr="007B6845">
              <w:rPr>
                <w:snapToGrid w:val="0"/>
                <w:szCs w:val="22"/>
              </w:rPr>
              <w:t xml:space="preserve">Welcome by Ms. Sylvie </w:t>
            </w:r>
            <w:proofErr w:type="spellStart"/>
            <w:r w:rsidRPr="007B6845">
              <w:rPr>
                <w:snapToGrid w:val="0"/>
                <w:szCs w:val="22"/>
              </w:rPr>
              <w:t>Forbin</w:t>
            </w:r>
            <w:proofErr w:type="spellEnd"/>
            <w:r w:rsidRPr="007B6845">
              <w:rPr>
                <w:snapToGrid w:val="0"/>
                <w:szCs w:val="22"/>
              </w:rPr>
              <w:t>, Deputy Director General, Copyright and Creative Industries Sector, WIPO</w:t>
            </w:r>
          </w:p>
        </w:tc>
      </w:tr>
      <w:tr w:rsidR="00E1630F" w:rsidRPr="007B6845" w14:paraId="117C3338" w14:textId="77777777" w:rsidTr="00E1630F">
        <w:tc>
          <w:tcPr>
            <w:tcW w:w="29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320" w:type="nil"/>
              <w:left w:w="320" w:type="nil"/>
              <w:bottom w:w="320" w:type="nil"/>
              <w:right w:w="320" w:type="nil"/>
            </w:tcMar>
          </w:tcPr>
          <w:p w14:paraId="33965273" w14:textId="77777777" w:rsidR="00E1630F" w:rsidRPr="007B6845" w:rsidRDefault="00E1630F" w:rsidP="00E1630F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</w:p>
        </w:tc>
        <w:tc>
          <w:tcPr>
            <w:tcW w:w="623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320" w:type="nil"/>
              <w:left w:w="320" w:type="nil"/>
              <w:bottom w:w="320" w:type="nil"/>
              <w:right w:w="320" w:type="nil"/>
            </w:tcMar>
            <w:vAlign w:val="center"/>
          </w:tcPr>
          <w:p w14:paraId="28E5C325" w14:textId="77777777" w:rsidR="00E1630F" w:rsidRPr="007B6845" w:rsidRDefault="00E1630F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</w:p>
        </w:tc>
      </w:tr>
      <w:tr w:rsidR="00E1630F" w:rsidRPr="007B6845" w14:paraId="3CF8C079" w14:textId="77777777" w:rsidTr="00E1630F">
        <w:tc>
          <w:tcPr>
            <w:tcW w:w="29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320" w:type="nil"/>
              <w:left w:w="320" w:type="nil"/>
              <w:bottom w:w="320" w:type="nil"/>
              <w:right w:w="320" w:type="nil"/>
            </w:tcMar>
          </w:tcPr>
          <w:p w14:paraId="64C59779" w14:textId="77777777" w:rsidR="00E1630F" w:rsidRPr="007B6845" w:rsidRDefault="00E1630F" w:rsidP="00E1630F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>12:05 - 12:10</w:t>
            </w:r>
          </w:p>
        </w:tc>
        <w:tc>
          <w:tcPr>
            <w:tcW w:w="623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320" w:type="nil"/>
              <w:left w:w="320" w:type="nil"/>
              <w:bottom w:w="320" w:type="nil"/>
              <w:right w:w="320" w:type="nil"/>
            </w:tcMar>
            <w:vAlign w:val="center"/>
          </w:tcPr>
          <w:p w14:paraId="6A1E9888" w14:textId="587ADF1B" w:rsidR="00471267" w:rsidRPr="007B6845" w:rsidRDefault="00E1630F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>Introduction</w:t>
            </w:r>
            <w:r w:rsidR="00E27ABC"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 xml:space="preserve"> by moderator</w:t>
            </w:r>
          </w:p>
          <w:p w14:paraId="0B50FCA3" w14:textId="6BFEDEF9" w:rsidR="00471267" w:rsidRPr="007B6845" w:rsidRDefault="00471267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 xml:space="preserve">Ms. Natalia Reiter, Director, </w:t>
            </w:r>
            <w:proofErr w:type="spellStart"/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>Eyetalk</w:t>
            </w:r>
            <w:proofErr w:type="spellEnd"/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 xml:space="preserve"> Communications, Geneva</w:t>
            </w:r>
          </w:p>
        </w:tc>
      </w:tr>
      <w:tr w:rsidR="00E1630F" w:rsidRPr="007B6845" w14:paraId="56889896" w14:textId="77777777" w:rsidTr="00E1630F">
        <w:tc>
          <w:tcPr>
            <w:tcW w:w="29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320" w:type="nil"/>
              <w:left w:w="320" w:type="nil"/>
              <w:bottom w:w="320" w:type="nil"/>
              <w:right w:w="320" w:type="nil"/>
            </w:tcMar>
          </w:tcPr>
          <w:p w14:paraId="2DFCB1D5" w14:textId="77777777" w:rsidR="00E1630F" w:rsidRPr="007B6845" w:rsidRDefault="00E1630F" w:rsidP="00E1630F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</w:p>
        </w:tc>
        <w:tc>
          <w:tcPr>
            <w:tcW w:w="623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320" w:type="nil"/>
              <w:left w:w="320" w:type="nil"/>
              <w:bottom w:w="320" w:type="nil"/>
              <w:right w:w="320" w:type="nil"/>
            </w:tcMar>
            <w:vAlign w:val="center"/>
          </w:tcPr>
          <w:p w14:paraId="523F03FB" w14:textId="77777777" w:rsidR="00E1630F" w:rsidRPr="007B6845" w:rsidRDefault="00E1630F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</w:p>
        </w:tc>
      </w:tr>
      <w:tr w:rsidR="00E1630F" w:rsidRPr="007B6845" w14:paraId="5DC6DE4E" w14:textId="77777777" w:rsidTr="00E1630F">
        <w:tc>
          <w:tcPr>
            <w:tcW w:w="29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320" w:type="nil"/>
              <w:left w:w="320" w:type="nil"/>
              <w:bottom w:w="320" w:type="nil"/>
              <w:right w:w="320" w:type="nil"/>
            </w:tcMar>
          </w:tcPr>
          <w:p w14:paraId="51529B9E" w14:textId="4B8EDE15" w:rsidR="00E1630F" w:rsidRPr="007B6845" w:rsidRDefault="00E1630F" w:rsidP="00E1630F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>12:10 - 12:</w:t>
            </w:r>
            <w:r w:rsidR="007D54C8">
              <w:rPr>
                <w:rFonts w:eastAsia="Times New Roman"/>
                <w:color w:val="181818"/>
                <w:szCs w:val="22"/>
                <w:lang w:val="en-GB" w:eastAsia="fr-CH"/>
              </w:rPr>
              <w:t>15</w:t>
            </w:r>
          </w:p>
        </w:tc>
        <w:tc>
          <w:tcPr>
            <w:tcW w:w="623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320" w:type="nil"/>
              <w:left w:w="320" w:type="nil"/>
              <w:bottom w:w="320" w:type="nil"/>
              <w:right w:w="320" w:type="nil"/>
            </w:tcMar>
            <w:vAlign w:val="center"/>
          </w:tcPr>
          <w:p w14:paraId="1E8C83D5" w14:textId="3FD18BDD" w:rsidR="008E4D70" w:rsidRPr="007B6845" w:rsidRDefault="008E4D70" w:rsidP="008E4D70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 xml:space="preserve">Case Study </w:t>
            </w:r>
            <w:r>
              <w:rPr>
                <w:rFonts w:eastAsia="Times New Roman"/>
                <w:color w:val="181818"/>
                <w:szCs w:val="22"/>
                <w:lang w:val="en-GB" w:eastAsia="fr-CH"/>
              </w:rPr>
              <w:t>1</w:t>
            </w: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>:  American University of Sharjah</w:t>
            </w:r>
          </w:p>
          <w:p w14:paraId="6928D02B" w14:textId="0FAA3988" w:rsidR="00471267" w:rsidRPr="007B6845" w:rsidRDefault="008E4D70" w:rsidP="008E4D70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 xml:space="preserve">Mr. Thomas Allen Hodge, Associate </w:t>
            </w:r>
            <w:r>
              <w:rPr>
                <w:rFonts w:eastAsia="Times New Roman"/>
                <w:color w:val="181818"/>
                <w:szCs w:val="22"/>
                <w:lang w:val="en-GB" w:eastAsia="fr-CH"/>
              </w:rPr>
              <w:t xml:space="preserve">University </w:t>
            </w: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>Librarian, Technology and Technical Service, Sharjah, United Arab Emirates</w:t>
            </w:r>
          </w:p>
        </w:tc>
      </w:tr>
      <w:tr w:rsidR="00E1630F" w:rsidRPr="007B6845" w14:paraId="6E199C9C" w14:textId="77777777" w:rsidTr="00E1630F">
        <w:tc>
          <w:tcPr>
            <w:tcW w:w="29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320" w:type="nil"/>
              <w:left w:w="320" w:type="nil"/>
              <w:bottom w:w="320" w:type="nil"/>
              <w:right w:w="320" w:type="nil"/>
            </w:tcMar>
          </w:tcPr>
          <w:p w14:paraId="314B4AA0" w14:textId="77777777" w:rsidR="00E1630F" w:rsidRPr="007B6845" w:rsidRDefault="00E1630F" w:rsidP="00E1630F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</w:p>
        </w:tc>
        <w:tc>
          <w:tcPr>
            <w:tcW w:w="623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320" w:type="nil"/>
              <w:left w:w="320" w:type="nil"/>
              <w:bottom w:w="320" w:type="nil"/>
              <w:right w:w="320" w:type="nil"/>
            </w:tcMar>
            <w:vAlign w:val="center"/>
          </w:tcPr>
          <w:p w14:paraId="307AB25E" w14:textId="77777777" w:rsidR="00E1630F" w:rsidRPr="007B6845" w:rsidRDefault="00E1630F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</w:p>
        </w:tc>
      </w:tr>
      <w:tr w:rsidR="00E1630F" w:rsidRPr="007B6845" w14:paraId="37F3BC83" w14:textId="77777777" w:rsidTr="00E1630F">
        <w:tc>
          <w:tcPr>
            <w:tcW w:w="29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320" w:type="nil"/>
              <w:left w:w="320" w:type="nil"/>
              <w:bottom w:w="320" w:type="nil"/>
              <w:right w:w="320" w:type="nil"/>
            </w:tcMar>
          </w:tcPr>
          <w:p w14:paraId="6799EC0E" w14:textId="693CCAA7" w:rsidR="00E1630F" w:rsidRPr="007B6845" w:rsidRDefault="00E1630F" w:rsidP="00E1630F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>12:</w:t>
            </w:r>
            <w:r w:rsidR="007D54C8">
              <w:rPr>
                <w:rFonts w:eastAsia="Times New Roman"/>
                <w:color w:val="181818"/>
                <w:szCs w:val="22"/>
                <w:lang w:val="en-GB" w:eastAsia="fr-CH"/>
              </w:rPr>
              <w:t>15</w:t>
            </w: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 xml:space="preserve"> - 12:</w:t>
            </w:r>
            <w:r w:rsidR="007D54C8">
              <w:rPr>
                <w:rFonts w:eastAsia="Times New Roman"/>
                <w:color w:val="181818"/>
                <w:szCs w:val="22"/>
                <w:lang w:val="en-GB" w:eastAsia="fr-CH"/>
              </w:rPr>
              <w:t>20</w:t>
            </w:r>
          </w:p>
        </w:tc>
        <w:tc>
          <w:tcPr>
            <w:tcW w:w="623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320" w:type="nil"/>
              <w:left w:w="320" w:type="nil"/>
              <w:bottom w:w="320" w:type="nil"/>
              <w:right w:w="320" w:type="nil"/>
            </w:tcMar>
            <w:vAlign w:val="center"/>
          </w:tcPr>
          <w:p w14:paraId="6EE9732A" w14:textId="52A86D90" w:rsidR="008E4D70" w:rsidRPr="007B6845" w:rsidRDefault="008E4D70" w:rsidP="008E4D70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 xml:space="preserve">Case Study </w:t>
            </w:r>
            <w:r>
              <w:rPr>
                <w:rFonts w:eastAsia="Times New Roman"/>
                <w:color w:val="181818"/>
                <w:szCs w:val="22"/>
                <w:lang w:val="en-GB" w:eastAsia="fr-CH"/>
              </w:rPr>
              <w:t>2</w:t>
            </w: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>:  University of Szeged</w:t>
            </w:r>
          </w:p>
          <w:p w14:paraId="1701B7C5" w14:textId="0CF40234" w:rsidR="00474208" w:rsidRPr="007B6845" w:rsidRDefault="008E4D70" w:rsidP="008E4D70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 xml:space="preserve">by Mr. Peter </w:t>
            </w:r>
            <w:proofErr w:type="spellStart"/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>Mezei</w:t>
            </w:r>
            <w:proofErr w:type="spellEnd"/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 xml:space="preserve">, Professor of Law, Faculty of Law and Political Sciences, </w:t>
            </w:r>
            <w:r>
              <w:rPr>
                <w:rFonts w:eastAsia="Times New Roman"/>
                <w:color w:val="181818"/>
                <w:szCs w:val="22"/>
                <w:lang w:val="en-GB" w:eastAsia="fr-CH"/>
              </w:rPr>
              <w:t>Szeged, Hungary</w:t>
            </w:r>
          </w:p>
        </w:tc>
      </w:tr>
      <w:tr w:rsidR="00E1630F" w:rsidRPr="007B6845" w14:paraId="3058BEBB" w14:textId="77777777" w:rsidTr="00E1630F">
        <w:tc>
          <w:tcPr>
            <w:tcW w:w="29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320" w:type="nil"/>
              <w:left w:w="320" w:type="nil"/>
              <w:bottom w:w="320" w:type="nil"/>
              <w:right w:w="320" w:type="nil"/>
            </w:tcMar>
          </w:tcPr>
          <w:p w14:paraId="1C93AD0E" w14:textId="77777777" w:rsidR="00E1630F" w:rsidRPr="007B6845" w:rsidRDefault="00E1630F" w:rsidP="00E1630F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</w:p>
        </w:tc>
        <w:tc>
          <w:tcPr>
            <w:tcW w:w="623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320" w:type="nil"/>
              <w:left w:w="320" w:type="nil"/>
              <w:bottom w:w="320" w:type="nil"/>
              <w:right w:w="320" w:type="nil"/>
            </w:tcMar>
            <w:vAlign w:val="center"/>
          </w:tcPr>
          <w:p w14:paraId="6862C627" w14:textId="77777777" w:rsidR="00E1630F" w:rsidRPr="007B6845" w:rsidRDefault="00E1630F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</w:p>
        </w:tc>
      </w:tr>
      <w:tr w:rsidR="00E1630F" w:rsidRPr="007B6845" w14:paraId="46C85EC6" w14:textId="77777777" w:rsidTr="00E1630F">
        <w:tc>
          <w:tcPr>
            <w:tcW w:w="29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320" w:type="nil"/>
              <w:left w:w="320" w:type="nil"/>
              <w:bottom w:w="320" w:type="nil"/>
              <w:right w:w="320" w:type="nil"/>
            </w:tcMar>
          </w:tcPr>
          <w:p w14:paraId="5799C960" w14:textId="37496AFD" w:rsidR="00E1630F" w:rsidRPr="007B6845" w:rsidRDefault="00E1630F" w:rsidP="00E1630F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>12:</w:t>
            </w:r>
            <w:r w:rsidR="007D54C8">
              <w:rPr>
                <w:rFonts w:eastAsia="Times New Roman"/>
                <w:color w:val="181818"/>
                <w:szCs w:val="22"/>
                <w:lang w:val="en-GB" w:eastAsia="fr-CH"/>
              </w:rPr>
              <w:t>2</w:t>
            </w: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>0 - 12:</w:t>
            </w:r>
            <w:r w:rsidR="007D54C8">
              <w:rPr>
                <w:rFonts w:eastAsia="Times New Roman"/>
                <w:color w:val="181818"/>
                <w:szCs w:val="22"/>
                <w:lang w:val="en-GB" w:eastAsia="fr-CH"/>
              </w:rPr>
              <w:t>25</w:t>
            </w:r>
          </w:p>
        </w:tc>
        <w:tc>
          <w:tcPr>
            <w:tcW w:w="623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320" w:type="nil"/>
              <w:left w:w="320" w:type="nil"/>
              <w:bottom w:w="320" w:type="nil"/>
              <w:right w:w="320" w:type="nil"/>
            </w:tcMar>
            <w:vAlign w:val="center"/>
          </w:tcPr>
          <w:p w14:paraId="49A6AC49" w14:textId="2509900F" w:rsidR="008E4D70" w:rsidRPr="007B6845" w:rsidRDefault="008E4D70" w:rsidP="008E4D70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 xml:space="preserve">Case Study </w:t>
            </w:r>
            <w:r>
              <w:rPr>
                <w:rFonts w:eastAsia="Times New Roman"/>
                <w:color w:val="181818"/>
                <w:szCs w:val="22"/>
                <w:lang w:val="en-GB" w:eastAsia="fr-CH"/>
              </w:rPr>
              <w:t>3</w:t>
            </w: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>:  Carthage</w:t>
            </w:r>
            <w:r>
              <w:rPr>
                <w:rFonts w:eastAsia="Times New Roman"/>
                <w:color w:val="181818"/>
                <w:szCs w:val="22"/>
                <w:lang w:val="en-GB" w:eastAsia="fr-CH"/>
              </w:rPr>
              <w:t xml:space="preserve"> University</w:t>
            </w:r>
          </w:p>
          <w:p w14:paraId="41CF3F9E" w14:textId="1A2C5A11" w:rsidR="00E27ABC" w:rsidRPr="007B6845" w:rsidRDefault="008E4D70" w:rsidP="008E4D70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 xml:space="preserve">by Ms. Amira </w:t>
            </w:r>
            <w:proofErr w:type="spellStart"/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>Kaddour</w:t>
            </w:r>
            <w:proofErr w:type="spellEnd"/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 xml:space="preserve">, </w:t>
            </w:r>
            <w:r>
              <w:rPr>
                <w:rFonts w:eastAsia="Times New Roman"/>
                <w:color w:val="181818"/>
                <w:szCs w:val="22"/>
                <w:lang w:val="en-GB" w:eastAsia="fr-CH"/>
              </w:rPr>
              <w:t xml:space="preserve">Professor, </w:t>
            </w:r>
            <w:r w:rsidRPr="00A92D62">
              <w:rPr>
                <w:rFonts w:eastAsia="Times New Roman"/>
                <w:color w:val="181818"/>
                <w:szCs w:val="22"/>
                <w:lang w:val="en-GB" w:eastAsia="fr-CH"/>
              </w:rPr>
              <w:t xml:space="preserve">National School of Sciences and Advanced Technologies </w:t>
            </w:r>
            <w:r>
              <w:rPr>
                <w:rFonts w:eastAsia="Times New Roman"/>
                <w:color w:val="181818"/>
                <w:szCs w:val="22"/>
                <w:lang w:val="en-GB" w:eastAsia="fr-CH"/>
              </w:rPr>
              <w:t>(</w:t>
            </w:r>
            <w:r w:rsidRPr="00A92D62">
              <w:rPr>
                <w:rFonts w:eastAsia="Times New Roman"/>
                <w:color w:val="181818"/>
                <w:szCs w:val="22"/>
                <w:lang w:val="en-GB" w:eastAsia="fr-CH"/>
              </w:rPr>
              <w:t>ENSTAB</w:t>
            </w:r>
            <w:r>
              <w:rPr>
                <w:rFonts w:eastAsia="Times New Roman"/>
                <w:color w:val="181818"/>
                <w:szCs w:val="22"/>
                <w:lang w:val="en-GB" w:eastAsia="fr-CH"/>
              </w:rPr>
              <w:t>), a</w:t>
            </w:r>
            <w:r w:rsidRPr="00A92D62">
              <w:rPr>
                <w:rFonts w:eastAsia="Times New Roman"/>
                <w:color w:val="181818"/>
                <w:szCs w:val="22"/>
                <w:lang w:val="en-GB" w:eastAsia="fr-CH"/>
              </w:rPr>
              <w:t xml:space="preserve">nd Former Chair of the Professional </w:t>
            </w:r>
            <w:proofErr w:type="gramStart"/>
            <w:r w:rsidRPr="00A92D62">
              <w:rPr>
                <w:rFonts w:eastAsia="Times New Roman"/>
                <w:color w:val="181818"/>
                <w:szCs w:val="22"/>
                <w:lang w:val="en-GB" w:eastAsia="fr-CH"/>
              </w:rPr>
              <w:t>Master’s Degree</w:t>
            </w:r>
            <w:proofErr w:type="gramEnd"/>
            <w:r w:rsidRPr="00A92D62">
              <w:rPr>
                <w:rFonts w:eastAsia="Times New Roman"/>
                <w:color w:val="181818"/>
                <w:szCs w:val="22"/>
                <w:lang w:val="en-GB" w:eastAsia="fr-CH"/>
              </w:rPr>
              <w:t xml:space="preserve"> on Innovation Engineering and Technology Transfer, Tunis</w:t>
            </w:r>
            <w:r>
              <w:rPr>
                <w:rFonts w:eastAsia="Times New Roman"/>
                <w:color w:val="181818"/>
                <w:szCs w:val="22"/>
                <w:lang w:val="en-GB" w:eastAsia="fr-CH"/>
              </w:rPr>
              <w:t>, Tunisia</w:t>
            </w:r>
          </w:p>
        </w:tc>
      </w:tr>
      <w:tr w:rsidR="00E1630F" w:rsidRPr="007B6845" w14:paraId="3EC207C5" w14:textId="77777777" w:rsidTr="00E1630F">
        <w:tc>
          <w:tcPr>
            <w:tcW w:w="29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320" w:type="nil"/>
              <w:left w:w="320" w:type="nil"/>
              <w:bottom w:w="320" w:type="nil"/>
              <w:right w:w="320" w:type="nil"/>
            </w:tcMar>
          </w:tcPr>
          <w:p w14:paraId="0FE8AB9F" w14:textId="77777777" w:rsidR="00E1630F" w:rsidRPr="007B6845" w:rsidRDefault="00E1630F" w:rsidP="00E1630F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</w:p>
        </w:tc>
        <w:tc>
          <w:tcPr>
            <w:tcW w:w="623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320" w:type="nil"/>
              <w:left w:w="320" w:type="nil"/>
              <w:bottom w:w="320" w:type="nil"/>
              <w:right w:w="320" w:type="nil"/>
            </w:tcMar>
            <w:vAlign w:val="center"/>
          </w:tcPr>
          <w:p w14:paraId="6C0CB67F" w14:textId="77777777" w:rsidR="00E1630F" w:rsidRPr="007B6845" w:rsidRDefault="00E1630F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</w:p>
        </w:tc>
      </w:tr>
      <w:tr w:rsidR="00E1630F" w:rsidRPr="007B6845" w14:paraId="18478A77" w14:textId="77777777" w:rsidTr="00E1630F">
        <w:tc>
          <w:tcPr>
            <w:tcW w:w="29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320" w:type="nil"/>
              <w:left w:w="320" w:type="nil"/>
              <w:bottom w:w="320" w:type="nil"/>
              <w:right w:w="320" w:type="nil"/>
            </w:tcMar>
          </w:tcPr>
          <w:p w14:paraId="34B0DE1E" w14:textId="722E5A42" w:rsidR="00E1630F" w:rsidRPr="007B6845" w:rsidRDefault="00E1630F" w:rsidP="00E1630F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>12:</w:t>
            </w:r>
            <w:r w:rsidR="007D54C8">
              <w:rPr>
                <w:rFonts w:eastAsia="Times New Roman"/>
                <w:color w:val="181818"/>
                <w:szCs w:val="22"/>
                <w:lang w:val="en-GB" w:eastAsia="fr-CH"/>
              </w:rPr>
              <w:t>25</w:t>
            </w: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 xml:space="preserve"> - 12:</w:t>
            </w:r>
            <w:r w:rsidR="007D54C8">
              <w:rPr>
                <w:rFonts w:eastAsia="Times New Roman"/>
                <w:color w:val="181818"/>
                <w:szCs w:val="22"/>
                <w:lang w:val="en-GB" w:eastAsia="fr-CH"/>
              </w:rPr>
              <w:t>30</w:t>
            </w:r>
          </w:p>
        </w:tc>
        <w:tc>
          <w:tcPr>
            <w:tcW w:w="623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320" w:type="nil"/>
              <w:left w:w="320" w:type="nil"/>
              <w:bottom w:w="320" w:type="nil"/>
              <w:right w:w="320" w:type="nil"/>
            </w:tcMar>
            <w:vAlign w:val="center"/>
          </w:tcPr>
          <w:p w14:paraId="2B9B6492" w14:textId="3B706EDD" w:rsidR="008E4D70" w:rsidRPr="007B6845" w:rsidRDefault="008E4D70" w:rsidP="008E4D70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 xml:space="preserve">Case Study </w:t>
            </w:r>
            <w:r>
              <w:rPr>
                <w:rFonts w:eastAsia="Times New Roman"/>
                <w:color w:val="181818"/>
                <w:szCs w:val="22"/>
                <w:lang w:val="en-GB" w:eastAsia="fr-CH"/>
              </w:rPr>
              <w:t>4</w:t>
            </w: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>:  Scientific Electronic Library Online (</w:t>
            </w:r>
            <w:proofErr w:type="spellStart"/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>S</w:t>
            </w:r>
            <w:r>
              <w:rPr>
                <w:rFonts w:eastAsia="Times New Roman"/>
                <w:color w:val="181818"/>
                <w:szCs w:val="22"/>
                <w:lang w:val="en-GB" w:eastAsia="fr-CH"/>
              </w:rPr>
              <w:t>ci</w:t>
            </w: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>ELO</w:t>
            </w:r>
            <w:proofErr w:type="spellEnd"/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>)</w:t>
            </w:r>
          </w:p>
          <w:p w14:paraId="0045FEAB" w14:textId="036E0FDB" w:rsidR="00E27ABC" w:rsidRPr="007B6845" w:rsidRDefault="008E4D70" w:rsidP="008E4D70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 xml:space="preserve">by Ms. Amanda </w:t>
            </w:r>
            <w:proofErr w:type="spellStart"/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>Ramalho</w:t>
            </w:r>
            <w:proofErr w:type="spellEnd"/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 xml:space="preserve">, Coordinator, </w:t>
            </w:r>
            <w:proofErr w:type="spellStart"/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>Scielo</w:t>
            </w:r>
            <w:proofErr w:type="spellEnd"/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 xml:space="preserve"> Books, Sao Paulo, Brazil</w:t>
            </w:r>
          </w:p>
        </w:tc>
      </w:tr>
      <w:tr w:rsidR="00E1630F" w:rsidRPr="007B6845" w14:paraId="6C9DA9D4" w14:textId="77777777" w:rsidTr="00E1630F">
        <w:tc>
          <w:tcPr>
            <w:tcW w:w="29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320" w:type="nil"/>
              <w:left w:w="320" w:type="nil"/>
              <w:bottom w:w="320" w:type="nil"/>
              <w:right w:w="320" w:type="nil"/>
            </w:tcMar>
          </w:tcPr>
          <w:p w14:paraId="0B97AE62" w14:textId="77777777" w:rsidR="00E1630F" w:rsidRPr="007B6845" w:rsidRDefault="00E1630F" w:rsidP="00E1630F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</w:p>
        </w:tc>
        <w:tc>
          <w:tcPr>
            <w:tcW w:w="623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320" w:type="nil"/>
              <w:left w:w="320" w:type="nil"/>
              <w:bottom w:w="320" w:type="nil"/>
              <w:right w:w="320" w:type="nil"/>
            </w:tcMar>
            <w:vAlign w:val="center"/>
          </w:tcPr>
          <w:p w14:paraId="55099B75" w14:textId="77777777" w:rsidR="00E1630F" w:rsidRPr="007B6845" w:rsidRDefault="00E1630F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</w:p>
        </w:tc>
      </w:tr>
      <w:tr w:rsidR="00E1630F" w:rsidRPr="007B6845" w14:paraId="24488469" w14:textId="77777777" w:rsidTr="00E1630F">
        <w:tc>
          <w:tcPr>
            <w:tcW w:w="29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320" w:type="nil"/>
              <w:left w:w="320" w:type="nil"/>
              <w:bottom w:w="320" w:type="nil"/>
              <w:right w:w="320" w:type="nil"/>
            </w:tcMar>
          </w:tcPr>
          <w:p w14:paraId="7789239F" w14:textId="15D219FC" w:rsidR="00E1630F" w:rsidRPr="007B6845" w:rsidRDefault="00E1630F" w:rsidP="00E1630F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>12:</w:t>
            </w:r>
            <w:r w:rsidR="007D54C8">
              <w:rPr>
                <w:rFonts w:eastAsia="Times New Roman"/>
                <w:color w:val="181818"/>
                <w:szCs w:val="22"/>
                <w:lang w:val="en-GB" w:eastAsia="fr-CH"/>
              </w:rPr>
              <w:t>30</w:t>
            </w: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 xml:space="preserve"> - 1</w:t>
            </w:r>
            <w:r w:rsidR="007D54C8">
              <w:rPr>
                <w:rFonts w:eastAsia="Times New Roman"/>
                <w:color w:val="181818"/>
                <w:szCs w:val="22"/>
                <w:lang w:val="en-GB" w:eastAsia="fr-CH"/>
              </w:rPr>
              <w:t>2</w:t>
            </w: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>:</w:t>
            </w:r>
            <w:r w:rsidR="007D54C8">
              <w:rPr>
                <w:rFonts w:eastAsia="Times New Roman"/>
                <w:color w:val="181818"/>
                <w:szCs w:val="22"/>
                <w:lang w:val="en-GB" w:eastAsia="fr-CH"/>
              </w:rPr>
              <w:t>35</w:t>
            </w:r>
          </w:p>
        </w:tc>
        <w:tc>
          <w:tcPr>
            <w:tcW w:w="623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320" w:type="nil"/>
              <w:left w:w="320" w:type="nil"/>
              <w:bottom w:w="320" w:type="nil"/>
              <w:right w:w="320" w:type="nil"/>
            </w:tcMar>
            <w:vAlign w:val="center"/>
          </w:tcPr>
          <w:p w14:paraId="484C5D17" w14:textId="0D6FC386" w:rsidR="008E4D70" w:rsidRPr="007B6845" w:rsidRDefault="008E4D70" w:rsidP="008E4D70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 xml:space="preserve">Case Study </w:t>
            </w:r>
            <w:r>
              <w:rPr>
                <w:rFonts w:eastAsia="Times New Roman"/>
                <w:color w:val="181818"/>
                <w:szCs w:val="22"/>
                <w:lang w:val="en-GB" w:eastAsia="fr-CH"/>
              </w:rPr>
              <w:t>5</w:t>
            </w: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>:  University of Guadalajara</w:t>
            </w:r>
          </w:p>
          <w:p w14:paraId="63288378" w14:textId="349C0E4D" w:rsidR="00E1630F" w:rsidRPr="007B6845" w:rsidRDefault="008E4D70" w:rsidP="008E4D70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 xml:space="preserve">by Ms. </w:t>
            </w:r>
            <w:proofErr w:type="spellStart"/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>Sayri</w:t>
            </w:r>
            <w:proofErr w:type="spellEnd"/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 xml:space="preserve"> Karp </w:t>
            </w:r>
            <w:proofErr w:type="spellStart"/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>Mitastein</w:t>
            </w:r>
            <w:proofErr w:type="spellEnd"/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>, Director</w:t>
            </w:r>
            <w:r>
              <w:rPr>
                <w:rFonts w:eastAsia="Times New Roman"/>
                <w:color w:val="181818"/>
                <w:szCs w:val="22"/>
                <w:lang w:val="en-GB" w:eastAsia="fr-CH"/>
              </w:rPr>
              <w:t>, University Press,</w:t>
            </w: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 xml:space="preserve"> Guadalajara, </w:t>
            </w:r>
            <w:r>
              <w:rPr>
                <w:rFonts w:eastAsia="Times New Roman"/>
                <w:color w:val="181818"/>
                <w:szCs w:val="22"/>
                <w:lang w:val="en-GB" w:eastAsia="fr-CH"/>
              </w:rPr>
              <w:t xml:space="preserve">Jalisco, </w:t>
            </w: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>Mexico</w:t>
            </w:r>
          </w:p>
        </w:tc>
      </w:tr>
      <w:tr w:rsidR="00E1630F" w:rsidRPr="007B6845" w14:paraId="532F52A7" w14:textId="77777777" w:rsidTr="00E1630F">
        <w:tc>
          <w:tcPr>
            <w:tcW w:w="29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320" w:type="nil"/>
              <w:left w:w="320" w:type="nil"/>
              <w:bottom w:w="320" w:type="nil"/>
              <w:right w:w="320" w:type="nil"/>
            </w:tcMar>
          </w:tcPr>
          <w:p w14:paraId="0D0C869D" w14:textId="77777777" w:rsidR="00E1630F" w:rsidRPr="007B6845" w:rsidRDefault="00E1630F" w:rsidP="00E1630F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</w:p>
        </w:tc>
        <w:tc>
          <w:tcPr>
            <w:tcW w:w="623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320" w:type="nil"/>
              <w:left w:w="320" w:type="nil"/>
              <w:bottom w:w="320" w:type="nil"/>
              <w:right w:w="320" w:type="nil"/>
            </w:tcMar>
            <w:vAlign w:val="center"/>
          </w:tcPr>
          <w:p w14:paraId="3495000A" w14:textId="77777777" w:rsidR="00E1630F" w:rsidRPr="007B6845" w:rsidRDefault="00E1630F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</w:p>
        </w:tc>
      </w:tr>
      <w:tr w:rsidR="00E1630F" w:rsidRPr="007B6845" w14:paraId="7FC3C775" w14:textId="77777777" w:rsidTr="00E1630F">
        <w:tc>
          <w:tcPr>
            <w:tcW w:w="29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320" w:type="nil"/>
              <w:left w:w="320" w:type="nil"/>
              <w:bottom w:w="320" w:type="nil"/>
              <w:right w:w="320" w:type="nil"/>
            </w:tcMar>
          </w:tcPr>
          <w:p w14:paraId="385F4347" w14:textId="6DBB5491" w:rsidR="00E1630F" w:rsidRPr="007B6845" w:rsidRDefault="00E1630F" w:rsidP="00E1630F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>1</w:t>
            </w:r>
            <w:r w:rsidR="007D54C8">
              <w:rPr>
                <w:rFonts w:eastAsia="Times New Roman"/>
                <w:color w:val="181818"/>
                <w:szCs w:val="22"/>
                <w:lang w:val="en-GB" w:eastAsia="fr-CH"/>
              </w:rPr>
              <w:t>2</w:t>
            </w: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>:</w:t>
            </w:r>
            <w:r w:rsidR="008E4D70">
              <w:rPr>
                <w:rFonts w:eastAsia="Times New Roman"/>
                <w:color w:val="181818"/>
                <w:szCs w:val="22"/>
                <w:lang w:val="en-GB" w:eastAsia="fr-CH"/>
              </w:rPr>
              <w:t>35</w:t>
            </w: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 xml:space="preserve"> - </w:t>
            </w:r>
            <w:r w:rsidR="00EE1FF9"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>14</w:t>
            </w: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>:00</w:t>
            </w:r>
          </w:p>
        </w:tc>
        <w:tc>
          <w:tcPr>
            <w:tcW w:w="623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320" w:type="nil"/>
              <w:left w:w="320" w:type="nil"/>
              <w:bottom w:w="320" w:type="nil"/>
              <w:right w:w="320" w:type="nil"/>
            </w:tcMar>
            <w:vAlign w:val="center"/>
          </w:tcPr>
          <w:p w14:paraId="39A4BBC2" w14:textId="4747816D" w:rsidR="00E1630F" w:rsidRPr="007B6845" w:rsidRDefault="00453952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  <w:r>
              <w:rPr>
                <w:rFonts w:eastAsia="Times New Roman"/>
                <w:color w:val="181818"/>
                <w:szCs w:val="22"/>
                <w:lang w:val="en-GB" w:eastAsia="fr-CH"/>
              </w:rPr>
              <w:t>Cross-cutting discussions</w:t>
            </w:r>
          </w:p>
        </w:tc>
      </w:tr>
      <w:tr w:rsidR="00E1630F" w:rsidRPr="007B6845" w14:paraId="7E1EA651" w14:textId="77777777" w:rsidTr="00E1630F">
        <w:tc>
          <w:tcPr>
            <w:tcW w:w="29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320" w:type="nil"/>
              <w:left w:w="320" w:type="nil"/>
              <w:bottom w:w="320" w:type="nil"/>
              <w:right w:w="320" w:type="nil"/>
            </w:tcMar>
          </w:tcPr>
          <w:p w14:paraId="14C7C65F" w14:textId="77777777" w:rsidR="00E1630F" w:rsidRPr="007B6845" w:rsidRDefault="00E1630F" w:rsidP="00E1630F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</w:p>
        </w:tc>
        <w:tc>
          <w:tcPr>
            <w:tcW w:w="623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320" w:type="nil"/>
              <w:left w:w="320" w:type="nil"/>
              <w:bottom w:w="320" w:type="nil"/>
              <w:right w:w="320" w:type="nil"/>
            </w:tcMar>
            <w:vAlign w:val="center"/>
          </w:tcPr>
          <w:p w14:paraId="4F11EF85" w14:textId="77777777" w:rsidR="00E1630F" w:rsidRPr="007B6845" w:rsidRDefault="00E1630F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</w:p>
        </w:tc>
      </w:tr>
      <w:tr w:rsidR="00E1630F" w:rsidRPr="007B6845" w14:paraId="6363118A" w14:textId="77777777" w:rsidTr="00BF2817">
        <w:tblPrEx>
          <w:tblBorders>
            <w:top w:val="none" w:sz="6" w:space="0" w:color="auto"/>
          </w:tblBorders>
        </w:tblPrEx>
        <w:trPr>
          <w:trHeight w:val="24"/>
        </w:trPr>
        <w:tc>
          <w:tcPr>
            <w:tcW w:w="29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320" w:type="nil"/>
              <w:left w:w="320" w:type="nil"/>
              <w:bottom w:w="320" w:type="nil"/>
              <w:right w:w="320" w:type="nil"/>
            </w:tcMar>
          </w:tcPr>
          <w:p w14:paraId="78DF6BEE" w14:textId="24AB39B1" w:rsidR="00E1630F" w:rsidRPr="007B6845" w:rsidRDefault="00EE1FF9" w:rsidP="00E1630F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>14</w:t>
            </w:r>
            <w:r w:rsidR="00E1630F"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 xml:space="preserve">:00 - </w:t>
            </w: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>15</w:t>
            </w:r>
            <w:r w:rsidR="00E1630F"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>:00</w:t>
            </w:r>
          </w:p>
        </w:tc>
        <w:tc>
          <w:tcPr>
            <w:tcW w:w="623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320" w:type="nil"/>
              <w:left w:w="320" w:type="nil"/>
              <w:bottom w:w="320" w:type="nil"/>
              <w:right w:w="320" w:type="nil"/>
            </w:tcMar>
            <w:vAlign w:val="center"/>
          </w:tcPr>
          <w:p w14:paraId="2E3C8911" w14:textId="1D6C7029" w:rsidR="00E1630F" w:rsidRPr="007B6845" w:rsidRDefault="00E1630F">
            <w:pPr>
              <w:autoSpaceDE w:val="0"/>
              <w:autoSpaceDN w:val="0"/>
              <w:adjustRightInd w:val="0"/>
              <w:rPr>
                <w:rFonts w:eastAsia="Times New Roman"/>
                <w:color w:val="181818"/>
                <w:szCs w:val="22"/>
                <w:lang w:val="en-GB" w:eastAsia="fr-CH"/>
              </w:rPr>
            </w:pPr>
            <w:r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>Q&amp;A Session</w:t>
            </w:r>
            <w:r w:rsidR="00E27ABC" w:rsidRPr="007B6845">
              <w:rPr>
                <w:rFonts w:eastAsia="Times New Roman"/>
                <w:color w:val="181818"/>
                <w:szCs w:val="22"/>
                <w:lang w:val="en-GB" w:eastAsia="fr-CH"/>
              </w:rPr>
              <w:t xml:space="preserve"> with audience </w:t>
            </w:r>
          </w:p>
        </w:tc>
      </w:tr>
    </w:tbl>
    <w:p w14:paraId="74645A8A" w14:textId="77777777" w:rsidR="00A94467" w:rsidRPr="007B6845" w:rsidRDefault="00A94467" w:rsidP="00A94467">
      <w:pPr>
        <w:rPr>
          <w:szCs w:val="22"/>
          <w:u w:val="single"/>
        </w:rPr>
      </w:pPr>
    </w:p>
    <w:p w14:paraId="76616FF9" w14:textId="77777777" w:rsidR="00E27ABC" w:rsidRPr="007B6845" w:rsidRDefault="00E27ABC" w:rsidP="00A94467">
      <w:pPr>
        <w:rPr>
          <w:szCs w:val="22"/>
          <w:u w:val="single"/>
        </w:rPr>
      </w:pPr>
    </w:p>
    <w:p w14:paraId="442A6D1A" w14:textId="2AA84DF2" w:rsidR="00E1630F" w:rsidRPr="007B6845" w:rsidRDefault="00E1630F" w:rsidP="00E1630F">
      <w:pPr>
        <w:spacing w:after="220"/>
        <w:ind w:left="6096"/>
        <w:rPr>
          <w:szCs w:val="22"/>
        </w:rPr>
      </w:pPr>
      <w:r w:rsidRPr="007B6845">
        <w:rPr>
          <w:szCs w:val="22"/>
        </w:rPr>
        <w:t>[End of document]</w:t>
      </w:r>
    </w:p>
    <w:sectPr w:rsidR="00E1630F" w:rsidRPr="007B6845" w:rsidSect="00D60C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64AB" w14:textId="77777777" w:rsidR="00D60CB5" w:rsidRDefault="00D60CB5">
      <w:r>
        <w:separator/>
      </w:r>
    </w:p>
  </w:endnote>
  <w:endnote w:type="continuationSeparator" w:id="0">
    <w:p w14:paraId="364240ED" w14:textId="77777777" w:rsidR="00D60CB5" w:rsidRDefault="00D60CB5" w:rsidP="003B38C1">
      <w:r>
        <w:separator/>
      </w:r>
    </w:p>
    <w:p w14:paraId="26C1A116" w14:textId="77777777" w:rsidR="00D60CB5" w:rsidRPr="003B38C1" w:rsidRDefault="00D60CB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3111DB8" w14:textId="77777777" w:rsidR="00D60CB5" w:rsidRPr="003B38C1" w:rsidRDefault="00D60CB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525C" w14:textId="77777777" w:rsidR="00525963" w:rsidRDefault="00525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B748" w14:textId="77777777" w:rsidR="00525963" w:rsidRDefault="005259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0DD4" w14:textId="77777777" w:rsidR="00525963" w:rsidRDefault="00525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BAF80" w14:textId="77777777" w:rsidR="00D60CB5" w:rsidRDefault="00D60CB5">
      <w:r>
        <w:separator/>
      </w:r>
    </w:p>
  </w:footnote>
  <w:footnote w:type="continuationSeparator" w:id="0">
    <w:p w14:paraId="0F5D6981" w14:textId="77777777" w:rsidR="00D60CB5" w:rsidRDefault="00D60CB5" w:rsidP="008B60B2">
      <w:r>
        <w:separator/>
      </w:r>
    </w:p>
    <w:p w14:paraId="0DA53A88" w14:textId="77777777" w:rsidR="00D60CB5" w:rsidRPr="00ED77FB" w:rsidRDefault="00D60CB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6502DF0" w14:textId="77777777" w:rsidR="00D60CB5" w:rsidRPr="00ED77FB" w:rsidRDefault="00D60CB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DECE" w14:textId="77777777" w:rsidR="00525963" w:rsidRDefault="00525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A88F" w14:textId="585BA7A9" w:rsidR="00A94467" w:rsidRPr="00BA6E23" w:rsidRDefault="00A94467" w:rsidP="00477D6B">
    <w:pPr>
      <w:jc w:val="right"/>
      <w:rPr>
        <w:lang w:val="pt-BR"/>
      </w:rPr>
    </w:pPr>
    <w:r w:rsidRPr="00BA6E23">
      <w:rPr>
        <w:lang w:val="pt-BR"/>
      </w:rPr>
      <w:t>WIPO/CR/GE/24/</w:t>
    </w:r>
    <w:r w:rsidR="00525963">
      <w:rPr>
        <w:lang w:val="pt-BR"/>
      </w:rPr>
      <w:t>INF/1</w:t>
    </w:r>
  </w:p>
  <w:p w14:paraId="121CE28E" w14:textId="6C2ABB98" w:rsidR="00EC4E49" w:rsidRPr="00BA6E23" w:rsidRDefault="00EC4E49" w:rsidP="00477D6B">
    <w:pPr>
      <w:jc w:val="right"/>
      <w:rPr>
        <w:lang w:val="pt-BR"/>
      </w:rPr>
    </w:pPr>
    <w:r w:rsidRPr="00BA6E23">
      <w:rPr>
        <w:lang w:val="pt-BR"/>
      </w:rPr>
      <w:t xml:space="preserve">page </w:t>
    </w:r>
    <w:r>
      <w:fldChar w:fldCharType="begin"/>
    </w:r>
    <w:r w:rsidRPr="00BA6E23">
      <w:rPr>
        <w:lang w:val="pt-BR"/>
      </w:rPr>
      <w:instrText xml:space="preserve"> PAGE  \* MERGEFORMAT </w:instrText>
    </w:r>
    <w:r>
      <w:fldChar w:fldCharType="separate"/>
    </w:r>
    <w:r w:rsidR="00E671A6" w:rsidRPr="00BA6E23">
      <w:rPr>
        <w:noProof/>
        <w:lang w:val="pt-BR"/>
      </w:rPr>
      <w:t>2</w:t>
    </w:r>
    <w:r>
      <w:fldChar w:fldCharType="end"/>
    </w:r>
  </w:p>
  <w:p w14:paraId="792C0A92" w14:textId="77777777" w:rsidR="00EC4E49" w:rsidRPr="00BA6E23" w:rsidRDefault="00EC4E49" w:rsidP="00477D6B">
    <w:pPr>
      <w:jc w:val="right"/>
      <w:rPr>
        <w:lang w:val="pt-BR"/>
      </w:rPr>
    </w:pPr>
  </w:p>
  <w:p w14:paraId="299E6A97" w14:textId="77777777" w:rsidR="00B50B99" w:rsidRPr="00BA6E23" w:rsidRDefault="00B50B99" w:rsidP="00477D6B">
    <w:pPr>
      <w:jc w:val="right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B02D" w14:textId="77777777" w:rsidR="00525963" w:rsidRDefault="00525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8076068">
    <w:abstractNumId w:val="2"/>
  </w:num>
  <w:num w:numId="2" w16cid:durableId="1246458243">
    <w:abstractNumId w:val="4"/>
  </w:num>
  <w:num w:numId="3" w16cid:durableId="273441559">
    <w:abstractNumId w:val="0"/>
  </w:num>
  <w:num w:numId="4" w16cid:durableId="286401011">
    <w:abstractNumId w:val="5"/>
  </w:num>
  <w:num w:numId="5" w16cid:durableId="113525721">
    <w:abstractNumId w:val="1"/>
  </w:num>
  <w:num w:numId="6" w16cid:durableId="1127430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1D"/>
    <w:rsid w:val="00010F79"/>
    <w:rsid w:val="0001647B"/>
    <w:rsid w:val="00043CAA"/>
    <w:rsid w:val="00075432"/>
    <w:rsid w:val="000968ED"/>
    <w:rsid w:val="00096B1A"/>
    <w:rsid w:val="000A00AA"/>
    <w:rsid w:val="000E281A"/>
    <w:rsid w:val="000F5E56"/>
    <w:rsid w:val="001024FE"/>
    <w:rsid w:val="001362EE"/>
    <w:rsid w:val="00142868"/>
    <w:rsid w:val="00153C56"/>
    <w:rsid w:val="001832A6"/>
    <w:rsid w:val="001C6808"/>
    <w:rsid w:val="001D1DA3"/>
    <w:rsid w:val="002121FA"/>
    <w:rsid w:val="002634C4"/>
    <w:rsid w:val="002928D3"/>
    <w:rsid w:val="002F1FE6"/>
    <w:rsid w:val="002F4E68"/>
    <w:rsid w:val="00312F7F"/>
    <w:rsid w:val="003228B7"/>
    <w:rsid w:val="00345CF8"/>
    <w:rsid w:val="003508A3"/>
    <w:rsid w:val="003673CF"/>
    <w:rsid w:val="003845C1"/>
    <w:rsid w:val="003A6F89"/>
    <w:rsid w:val="003B38C1"/>
    <w:rsid w:val="003D352A"/>
    <w:rsid w:val="003F4808"/>
    <w:rsid w:val="004130C2"/>
    <w:rsid w:val="00423E3E"/>
    <w:rsid w:val="00427AF4"/>
    <w:rsid w:val="004400E2"/>
    <w:rsid w:val="00444C62"/>
    <w:rsid w:val="00453952"/>
    <w:rsid w:val="0046141D"/>
    <w:rsid w:val="00461632"/>
    <w:rsid w:val="004647DA"/>
    <w:rsid w:val="00471267"/>
    <w:rsid w:val="00474062"/>
    <w:rsid w:val="00474208"/>
    <w:rsid w:val="00477D6B"/>
    <w:rsid w:val="004D39C4"/>
    <w:rsid w:val="00525963"/>
    <w:rsid w:val="0053057A"/>
    <w:rsid w:val="00560A29"/>
    <w:rsid w:val="00594D27"/>
    <w:rsid w:val="005B36C6"/>
    <w:rsid w:val="005F30C0"/>
    <w:rsid w:val="00601760"/>
    <w:rsid w:val="00605827"/>
    <w:rsid w:val="00640D02"/>
    <w:rsid w:val="00646050"/>
    <w:rsid w:val="006713CA"/>
    <w:rsid w:val="00676C5C"/>
    <w:rsid w:val="00695558"/>
    <w:rsid w:val="006D5E0F"/>
    <w:rsid w:val="007058FB"/>
    <w:rsid w:val="00782CAC"/>
    <w:rsid w:val="007B6845"/>
    <w:rsid w:val="007B6A58"/>
    <w:rsid w:val="007D1613"/>
    <w:rsid w:val="007D54C8"/>
    <w:rsid w:val="00812665"/>
    <w:rsid w:val="008332E8"/>
    <w:rsid w:val="00873EE5"/>
    <w:rsid w:val="008B2CC1"/>
    <w:rsid w:val="008B4B5E"/>
    <w:rsid w:val="008B60B2"/>
    <w:rsid w:val="008E4D70"/>
    <w:rsid w:val="0090731E"/>
    <w:rsid w:val="00916EE2"/>
    <w:rsid w:val="00966A22"/>
    <w:rsid w:val="0096722F"/>
    <w:rsid w:val="00980843"/>
    <w:rsid w:val="009E2791"/>
    <w:rsid w:val="009E3F6F"/>
    <w:rsid w:val="009F3BF9"/>
    <w:rsid w:val="009F499F"/>
    <w:rsid w:val="00A42DAF"/>
    <w:rsid w:val="00A45BD8"/>
    <w:rsid w:val="00A5792C"/>
    <w:rsid w:val="00A778BF"/>
    <w:rsid w:val="00A85B8E"/>
    <w:rsid w:val="00A92135"/>
    <w:rsid w:val="00A92D62"/>
    <w:rsid w:val="00A94467"/>
    <w:rsid w:val="00AC205C"/>
    <w:rsid w:val="00AF5C73"/>
    <w:rsid w:val="00B05A69"/>
    <w:rsid w:val="00B36A0F"/>
    <w:rsid w:val="00B40598"/>
    <w:rsid w:val="00B50B99"/>
    <w:rsid w:val="00B62CD9"/>
    <w:rsid w:val="00B9734B"/>
    <w:rsid w:val="00BA10AA"/>
    <w:rsid w:val="00BA6E23"/>
    <w:rsid w:val="00BD4BB6"/>
    <w:rsid w:val="00BF2817"/>
    <w:rsid w:val="00C11BFE"/>
    <w:rsid w:val="00C94629"/>
    <w:rsid w:val="00CA20D6"/>
    <w:rsid w:val="00CE65D4"/>
    <w:rsid w:val="00D45252"/>
    <w:rsid w:val="00D60CB5"/>
    <w:rsid w:val="00D71B4D"/>
    <w:rsid w:val="00D93D55"/>
    <w:rsid w:val="00E161A2"/>
    <w:rsid w:val="00E1630F"/>
    <w:rsid w:val="00E1703C"/>
    <w:rsid w:val="00E27ABC"/>
    <w:rsid w:val="00E335FE"/>
    <w:rsid w:val="00E5021F"/>
    <w:rsid w:val="00E671A6"/>
    <w:rsid w:val="00E73295"/>
    <w:rsid w:val="00EC4E49"/>
    <w:rsid w:val="00ED77FB"/>
    <w:rsid w:val="00EE1FF9"/>
    <w:rsid w:val="00F021A6"/>
    <w:rsid w:val="00F11D94"/>
    <w:rsid w:val="00F625C4"/>
    <w:rsid w:val="00F66152"/>
    <w:rsid w:val="00F67A60"/>
    <w:rsid w:val="00FA2B1C"/>
    <w:rsid w:val="00FA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E713E4"/>
  <w15:docId w15:val="{75C1C64C-0BD8-47C4-9147-CE2A0581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083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550D-E1C3-448E-A4B7-DBD6BE95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SCCR_45 (E)</Template>
  <TotalTime>1</TotalTime>
  <Pages>2</Pages>
  <Words>209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SCCR/44/</vt:lpstr>
    </vt:vector>
  </TitlesOfParts>
  <Company>WIPO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SCCR/44/</dc:title>
  <dc:creator>LUNG Geidy</dc:creator>
  <cp:keywords>FOR OFFICIAL USE ONLY</cp:keywords>
  <cp:lastModifiedBy>HAIZEL Francesca</cp:lastModifiedBy>
  <cp:revision>2</cp:revision>
  <cp:lastPrinted>2011-02-15T11:56:00Z</cp:lastPrinted>
  <dcterms:created xsi:type="dcterms:W3CDTF">2024-03-13T14:27:00Z</dcterms:created>
  <dcterms:modified xsi:type="dcterms:W3CDTF">2024-03-13T14:27:00Z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d3b0fdaa-5fc0-41b2-96c5-070ef4629bbe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2023-06-15T13:19:59Z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063f69e2-45a2-4172-b679-bec0f054f612</vt:lpwstr>
  </property>
  <property fmtid="{D5CDD505-2E9C-101B-9397-08002B2CF9AE}" pid="14" name="MSIP_Label_20773ee6-353b-4fb9-a59d-0b94c8c67bea_ContentBits">
    <vt:lpwstr>0</vt:lpwstr>
  </property>
</Properties>
</file>