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15995" w:rsidRDefault="003B13C8" w:rsidP="00F11D94">
      <w:pPr>
        <w:spacing w:after="120"/>
        <w:jc w:val="right"/>
        <w:rPr>
          <w:lang w:val="fr-FR"/>
        </w:rPr>
      </w:pPr>
      <w:bookmarkStart w:id="0" w:name="_GoBack"/>
      <w:bookmarkEnd w:id="0"/>
      <w:r w:rsidRPr="00415995">
        <w:rPr>
          <w:noProof/>
          <w:lang w:eastAsia="en-US"/>
        </w:rPr>
        <w:drawing>
          <wp:inline distT="0" distB="0" distL="0" distR="0" wp14:anchorId="458F1B0D" wp14:editId="1E0D8935">
            <wp:extent cx="2948267" cy="1332000"/>
            <wp:effectExtent l="0" t="0" r="5080" b="190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415995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9BC83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415995" w:rsidRDefault="003F4808" w:rsidP="001024FE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15995">
        <w:rPr>
          <w:rFonts w:ascii="Arial Black" w:hAnsi="Arial Black"/>
          <w:caps/>
          <w:sz w:val="15"/>
          <w:szCs w:val="15"/>
          <w:lang w:val="fr-FR"/>
        </w:rPr>
        <w:t>SCCR/42/</w:t>
      </w:r>
      <w:bookmarkStart w:id="1" w:name="Code"/>
      <w:r w:rsidR="00847CD6" w:rsidRPr="00415995">
        <w:rPr>
          <w:rFonts w:ascii="Arial Black" w:hAnsi="Arial Black"/>
          <w:caps/>
          <w:sz w:val="15"/>
          <w:szCs w:val="15"/>
          <w:lang w:val="fr-FR"/>
        </w:rPr>
        <w:t>2</w:t>
      </w:r>
      <w:r w:rsidR="00D915F3">
        <w:rPr>
          <w:rFonts w:ascii="Arial Black" w:hAnsi="Arial Black"/>
          <w:caps/>
          <w:sz w:val="15"/>
          <w:szCs w:val="15"/>
          <w:lang w:val="fr-FR"/>
        </w:rPr>
        <w:t xml:space="preserve"> REV.</w:t>
      </w:r>
    </w:p>
    <w:bookmarkEnd w:id="1"/>
    <w:p w:rsidR="00CE65D4" w:rsidRPr="00415995" w:rsidRDefault="00CE65D4" w:rsidP="00CE65D4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15995">
        <w:rPr>
          <w:rFonts w:ascii="Arial Black" w:hAnsi="Arial Black"/>
          <w:caps/>
          <w:sz w:val="15"/>
          <w:szCs w:val="15"/>
          <w:lang w:val="fr-FR"/>
        </w:rPr>
        <w:t>ORIGINAL</w:t>
      </w:r>
      <w:r w:rsidR="00C0127D">
        <w:rPr>
          <w:rFonts w:ascii="Arial Black" w:hAnsi="Arial Black"/>
          <w:caps/>
          <w:sz w:val="15"/>
          <w:szCs w:val="15"/>
          <w:lang w:val="fr-FR"/>
        </w:rPr>
        <w:t> :</w:t>
      </w:r>
      <w:r w:rsidRPr="00415995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3B13C8" w:rsidRPr="00415995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415995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415995">
        <w:rPr>
          <w:rFonts w:ascii="Arial Black" w:hAnsi="Arial Black"/>
          <w:caps/>
          <w:sz w:val="15"/>
          <w:szCs w:val="15"/>
          <w:lang w:val="fr-FR"/>
        </w:rPr>
        <w:t>DATE</w:t>
      </w:r>
      <w:r w:rsidR="00C0127D">
        <w:rPr>
          <w:rFonts w:ascii="Arial Black" w:hAnsi="Arial Black"/>
          <w:caps/>
          <w:sz w:val="15"/>
          <w:szCs w:val="15"/>
          <w:lang w:val="fr-FR"/>
        </w:rPr>
        <w:t> :</w:t>
      </w:r>
      <w:r w:rsidRPr="00415995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9327AE" w:rsidRPr="00415995">
        <w:rPr>
          <w:rFonts w:ascii="Arial Black" w:hAnsi="Arial Black"/>
          <w:caps/>
          <w:sz w:val="15"/>
          <w:szCs w:val="15"/>
          <w:lang w:val="fr-FR"/>
        </w:rPr>
        <w:t>11</w:t>
      </w:r>
      <w:r w:rsidR="003B13C8" w:rsidRPr="00415995">
        <w:rPr>
          <w:rFonts w:ascii="Arial Black" w:hAnsi="Arial Black"/>
          <w:caps/>
          <w:sz w:val="15"/>
          <w:szCs w:val="15"/>
          <w:lang w:val="fr-FR"/>
        </w:rPr>
        <w:t> </w:t>
      </w:r>
      <w:r w:rsidR="000E18E0">
        <w:rPr>
          <w:rFonts w:ascii="Arial Black" w:hAnsi="Arial Black"/>
          <w:caps/>
          <w:sz w:val="15"/>
          <w:szCs w:val="15"/>
          <w:lang w:val="fr-FR"/>
        </w:rPr>
        <w:t>avril</w:t>
      </w:r>
      <w:r w:rsidR="003B13C8" w:rsidRPr="00415995">
        <w:rPr>
          <w:rFonts w:ascii="Arial Black" w:hAnsi="Arial Black"/>
          <w:caps/>
          <w:sz w:val="15"/>
          <w:szCs w:val="15"/>
          <w:lang w:val="fr-FR"/>
        </w:rPr>
        <w:t> </w:t>
      </w:r>
      <w:r w:rsidR="00847CD6" w:rsidRPr="00415995">
        <w:rPr>
          <w:rFonts w:ascii="Arial Black" w:hAnsi="Arial Black"/>
          <w:caps/>
          <w:sz w:val="15"/>
          <w:szCs w:val="15"/>
          <w:lang w:val="fr-FR"/>
        </w:rPr>
        <w:t>2022</w:t>
      </w:r>
    </w:p>
    <w:bookmarkEnd w:id="3"/>
    <w:p w:rsidR="008B2CC1" w:rsidRPr="00415995" w:rsidRDefault="003565EF" w:rsidP="000E18E0">
      <w:pPr>
        <w:spacing w:after="600"/>
        <w:rPr>
          <w:b/>
          <w:sz w:val="28"/>
          <w:szCs w:val="28"/>
          <w:lang w:val="fr-FR"/>
        </w:rPr>
      </w:pPr>
      <w:r w:rsidRPr="00415995">
        <w:rPr>
          <w:b/>
          <w:sz w:val="28"/>
          <w:szCs w:val="28"/>
          <w:lang w:val="fr-FR"/>
        </w:rPr>
        <w:t>Comité permanent du droit d</w:t>
      </w:r>
      <w:r w:rsidR="00C0127D">
        <w:rPr>
          <w:b/>
          <w:sz w:val="28"/>
          <w:szCs w:val="28"/>
          <w:lang w:val="fr-FR"/>
        </w:rPr>
        <w:t>’</w:t>
      </w:r>
      <w:r w:rsidRPr="00415995">
        <w:rPr>
          <w:b/>
          <w:sz w:val="28"/>
          <w:szCs w:val="28"/>
          <w:lang w:val="fr-FR"/>
        </w:rPr>
        <w:t>auteur et des droits connexes</w:t>
      </w:r>
    </w:p>
    <w:p w:rsidR="008B2CC1" w:rsidRPr="00415995" w:rsidRDefault="003565EF" w:rsidP="008B2CC1">
      <w:pPr>
        <w:rPr>
          <w:b/>
          <w:sz w:val="24"/>
          <w:szCs w:val="24"/>
          <w:lang w:val="fr-FR"/>
        </w:rPr>
      </w:pPr>
      <w:r w:rsidRPr="00415995">
        <w:rPr>
          <w:b/>
          <w:sz w:val="24"/>
          <w:szCs w:val="24"/>
          <w:lang w:val="fr-FR"/>
        </w:rPr>
        <w:t>Quarante</w:t>
      </w:r>
      <w:r w:rsidR="00C0127D">
        <w:rPr>
          <w:b/>
          <w:sz w:val="24"/>
          <w:szCs w:val="24"/>
          <w:lang w:val="fr-FR"/>
        </w:rPr>
        <w:t>-</w:t>
      </w:r>
      <w:r w:rsidRPr="00415995">
        <w:rPr>
          <w:b/>
          <w:sz w:val="24"/>
          <w:szCs w:val="24"/>
          <w:lang w:val="fr-FR"/>
        </w:rPr>
        <w:t>deux</w:t>
      </w:r>
      <w:r w:rsidR="00C0127D">
        <w:rPr>
          <w:b/>
          <w:sz w:val="24"/>
          <w:szCs w:val="24"/>
          <w:lang w:val="fr-FR"/>
        </w:rPr>
        <w:t>ième session</w:t>
      </w:r>
    </w:p>
    <w:p w:rsidR="008B2CC1" w:rsidRPr="00415995" w:rsidRDefault="003F4808" w:rsidP="00CE65D4">
      <w:pPr>
        <w:spacing w:after="720"/>
        <w:rPr>
          <w:lang w:val="fr-FR"/>
        </w:rPr>
      </w:pPr>
      <w:r w:rsidRPr="00415995">
        <w:rPr>
          <w:b/>
          <w:sz w:val="24"/>
          <w:szCs w:val="24"/>
          <w:lang w:val="fr-FR"/>
        </w:rPr>
        <w:t>Gen</w:t>
      </w:r>
      <w:r w:rsidR="003565EF" w:rsidRPr="00415995">
        <w:rPr>
          <w:b/>
          <w:sz w:val="24"/>
          <w:szCs w:val="24"/>
          <w:lang w:val="fr-FR"/>
        </w:rPr>
        <w:t>ève</w:t>
      </w:r>
      <w:r w:rsidRPr="00415995">
        <w:rPr>
          <w:b/>
          <w:sz w:val="24"/>
          <w:szCs w:val="24"/>
          <w:lang w:val="fr-FR"/>
        </w:rPr>
        <w:t xml:space="preserve">, 9 </w:t>
      </w:r>
      <w:r w:rsidR="003565EF" w:rsidRPr="00415995">
        <w:rPr>
          <w:b/>
          <w:sz w:val="24"/>
          <w:szCs w:val="24"/>
          <w:lang w:val="fr-FR"/>
        </w:rPr>
        <w:t>– 13 mai </w:t>
      </w:r>
      <w:r w:rsidRPr="00415995">
        <w:rPr>
          <w:b/>
          <w:sz w:val="24"/>
          <w:szCs w:val="24"/>
          <w:lang w:val="fr-FR"/>
        </w:rPr>
        <w:t>2022</w:t>
      </w:r>
    </w:p>
    <w:p w:rsidR="008B2CC1" w:rsidRPr="00415995" w:rsidRDefault="00847CD6" w:rsidP="00CE65D4">
      <w:pPr>
        <w:spacing w:after="360"/>
        <w:rPr>
          <w:caps/>
          <w:sz w:val="24"/>
          <w:lang w:val="fr-FR"/>
        </w:rPr>
      </w:pPr>
      <w:bookmarkStart w:id="4" w:name="TitleOfDoc"/>
      <w:r w:rsidRPr="00415995">
        <w:rPr>
          <w:caps/>
          <w:sz w:val="24"/>
          <w:lang w:val="fr-FR"/>
        </w:rPr>
        <w:t>A</w:t>
      </w:r>
      <w:r w:rsidR="000E18E0">
        <w:rPr>
          <w:caps/>
          <w:sz w:val="24"/>
          <w:lang w:val="fr-FR"/>
        </w:rPr>
        <w:t>ccréditation</w:t>
      </w:r>
      <w:r w:rsidR="006152C4">
        <w:rPr>
          <w:caps/>
          <w:sz w:val="24"/>
          <w:lang w:val="fr-FR"/>
        </w:rPr>
        <w:t xml:space="preserve"> d’organisations non gouvernementales</w:t>
      </w:r>
    </w:p>
    <w:p w:rsidR="008B2CC1" w:rsidRPr="00415995" w:rsidRDefault="003565EF" w:rsidP="00CE65D4">
      <w:pPr>
        <w:spacing w:after="960"/>
        <w:rPr>
          <w:i/>
          <w:lang w:val="fr-FR"/>
        </w:rPr>
      </w:pPr>
      <w:bookmarkStart w:id="5" w:name="Prepared"/>
      <w:bookmarkEnd w:id="4"/>
      <w:r w:rsidRPr="00415995">
        <w:rPr>
          <w:i/>
          <w:lang w:val="fr-FR"/>
        </w:rPr>
        <w:t>Document établi par le Secrétariat</w:t>
      </w:r>
    </w:p>
    <w:p w:rsidR="00155D00" w:rsidRPr="00415995" w:rsidRDefault="003565EF" w:rsidP="00D84906">
      <w:pPr>
        <w:pStyle w:val="ONUMFS"/>
        <w:rPr>
          <w:i/>
          <w:lang w:val="fr-FR"/>
        </w:rPr>
      </w:pPr>
      <w:r w:rsidRPr="00415995">
        <w:rPr>
          <w:lang w:val="fr-FR"/>
        </w:rPr>
        <w:t>Les annexes du présent document contiennent des informations relatives à des organisations non gouvernementales ayant demandé le statut d</w:t>
      </w:r>
      <w:r w:rsidR="00C0127D">
        <w:rPr>
          <w:lang w:val="fr-FR"/>
        </w:rPr>
        <w:t>’</w:t>
      </w:r>
      <w:r w:rsidRPr="00415995">
        <w:rPr>
          <w:lang w:val="fr-FR"/>
        </w:rPr>
        <w:t>observateur pour les sessions du Comité permanent du droit d</w:t>
      </w:r>
      <w:r w:rsidR="00C0127D">
        <w:rPr>
          <w:lang w:val="fr-FR"/>
        </w:rPr>
        <w:t>’</w:t>
      </w:r>
      <w:r w:rsidRPr="00415995">
        <w:rPr>
          <w:lang w:val="fr-FR"/>
        </w:rPr>
        <w:t xml:space="preserve">auteur et des droits connexes (SCCR), conformément au règlement intérieur dudit comité (voir le </w:t>
      </w:r>
      <w:r w:rsidR="00750D43" w:rsidRPr="00415995">
        <w:rPr>
          <w:lang w:val="fr-FR"/>
        </w:rPr>
        <w:t>paragraphe 1</w:t>
      </w:r>
      <w:r w:rsidRPr="00415995">
        <w:rPr>
          <w:lang w:val="fr-FR"/>
        </w:rPr>
        <w:t>0 du document SCCR/1/2</w:t>
      </w:r>
      <w:r w:rsidR="00155D00" w:rsidRPr="00415995">
        <w:rPr>
          <w:lang w:val="fr-FR"/>
        </w:rPr>
        <w:t>).</w:t>
      </w:r>
      <w:bookmarkEnd w:id="5"/>
    </w:p>
    <w:p w:rsidR="00750D43" w:rsidRPr="00415995" w:rsidRDefault="003565EF" w:rsidP="00D84906">
      <w:pPr>
        <w:pStyle w:val="ONUMFS"/>
        <w:ind w:left="5533"/>
        <w:rPr>
          <w:i/>
          <w:lang w:val="fr-FR"/>
        </w:rPr>
      </w:pPr>
      <w:r w:rsidRPr="00415995">
        <w:rPr>
          <w:i/>
          <w:lang w:val="fr-FR"/>
        </w:rPr>
        <w:t>Le SCCR est invité à approuver la représentation aux sessions du comité des organisations non gouvernementales indiquées dans les annexes du présent document</w:t>
      </w:r>
      <w:r w:rsidR="00155D00" w:rsidRPr="00415995">
        <w:rPr>
          <w:i/>
          <w:lang w:val="fr-FR"/>
        </w:rPr>
        <w:t>.</w:t>
      </w:r>
    </w:p>
    <w:p w:rsidR="000E18E0" w:rsidRDefault="00155D00" w:rsidP="000E18E0">
      <w:pPr>
        <w:pStyle w:val="Endofdocument-Annex"/>
        <w:rPr>
          <w:szCs w:val="22"/>
        </w:rPr>
        <w:sectPr w:rsidR="000E18E0" w:rsidSect="00847C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rPr>
          <w:szCs w:val="22"/>
        </w:rPr>
        <w:t>[</w:t>
      </w:r>
      <w:r w:rsidR="003565EF" w:rsidRPr="00415995">
        <w:rPr>
          <w:szCs w:val="22"/>
        </w:rPr>
        <w:t>Les a</w:t>
      </w:r>
      <w:r w:rsidRPr="00415995">
        <w:t>nnexe</w:t>
      </w:r>
      <w:r w:rsidR="00CB0C29" w:rsidRPr="00415995">
        <w:t>s</w:t>
      </w:r>
      <w:r w:rsidRPr="00415995">
        <w:t xml:space="preserve"> </w:t>
      </w:r>
      <w:r w:rsidR="003565EF" w:rsidRPr="00415995">
        <w:t>suivent</w:t>
      </w:r>
      <w:r w:rsidRPr="00415995">
        <w:rPr>
          <w:szCs w:val="22"/>
        </w:rPr>
        <w:t>]</w:t>
      </w:r>
    </w:p>
    <w:p w:rsidR="00155D00" w:rsidRPr="00415995" w:rsidRDefault="006152C4" w:rsidP="006152C4">
      <w:pPr>
        <w:pStyle w:val="Heading2"/>
        <w:rPr>
          <w:lang w:val="fr-FR"/>
        </w:rPr>
      </w:pPr>
      <w:r>
        <w:rPr>
          <w:lang w:val="fr-FR"/>
        </w:rPr>
        <w:lastRenderedPageBreak/>
        <w:t>O</w:t>
      </w:r>
      <w:r w:rsidRPr="00415995">
        <w:rPr>
          <w:lang w:val="fr-FR"/>
        </w:rPr>
        <w:t>rganisations non gouvernementales ayant demandé à être représentées en qualité d</w:t>
      </w:r>
      <w:r>
        <w:rPr>
          <w:lang w:val="fr-FR"/>
        </w:rPr>
        <w:t>’</w:t>
      </w:r>
      <w:r w:rsidRPr="00415995">
        <w:rPr>
          <w:lang w:val="fr-FR"/>
        </w:rPr>
        <w:t>o</w:t>
      </w:r>
      <w:r>
        <w:rPr>
          <w:lang w:val="fr-FR"/>
        </w:rPr>
        <w:t>bservatrices aux sessions du C</w:t>
      </w:r>
      <w:r w:rsidRPr="00415995">
        <w:rPr>
          <w:lang w:val="fr-FR"/>
        </w:rPr>
        <w:t>omité permanent du droit d</w:t>
      </w:r>
      <w:r>
        <w:rPr>
          <w:lang w:val="fr-FR"/>
        </w:rPr>
        <w:t>’auteur et des droits connexes </w:t>
      </w:r>
      <w:r w:rsidRPr="00415995">
        <w:rPr>
          <w:lang w:val="fr-FR"/>
        </w:rPr>
        <w:t>(</w:t>
      </w:r>
      <w:r>
        <w:rPr>
          <w:lang w:val="fr-FR"/>
        </w:rPr>
        <w:t>SCCR</w:t>
      </w:r>
      <w:r w:rsidRPr="00415995">
        <w:rPr>
          <w:lang w:val="fr-FR"/>
        </w:rPr>
        <w:t>)</w:t>
      </w:r>
    </w:p>
    <w:p w:rsidR="00155D00" w:rsidRPr="00415995" w:rsidRDefault="00155D00" w:rsidP="00155D00">
      <w:pPr>
        <w:pStyle w:val="Heading3"/>
        <w:spacing w:before="220" w:after="220"/>
        <w:rPr>
          <w:i/>
          <w:u w:val="none"/>
          <w:lang w:val="fr-FR"/>
        </w:rPr>
      </w:pPr>
      <w:proofErr w:type="spellStart"/>
      <w:r w:rsidRPr="00415995">
        <w:rPr>
          <w:i/>
          <w:u w:val="none"/>
          <w:lang w:val="fr-FR"/>
        </w:rPr>
        <w:t>Fundacja</w:t>
      </w:r>
      <w:proofErr w:type="spellEnd"/>
      <w:r w:rsidRPr="00415995">
        <w:rPr>
          <w:i/>
          <w:u w:val="none"/>
          <w:lang w:val="fr-FR"/>
        </w:rPr>
        <w:t xml:space="preserve"> </w:t>
      </w:r>
      <w:r w:rsidR="00CF35A7" w:rsidRPr="00415995">
        <w:rPr>
          <w:i/>
          <w:u w:val="none"/>
          <w:lang w:val="fr-FR"/>
        </w:rPr>
        <w:t>“</w:t>
      </w:r>
      <w:r w:rsidRPr="00415995">
        <w:rPr>
          <w:i/>
          <w:u w:val="none"/>
          <w:lang w:val="fr-FR"/>
        </w:rPr>
        <w:t xml:space="preserve">Centrum </w:t>
      </w:r>
      <w:proofErr w:type="spellStart"/>
      <w:r w:rsidRPr="00415995">
        <w:rPr>
          <w:i/>
          <w:u w:val="none"/>
          <w:lang w:val="fr-FR"/>
        </w:rPr>
        <w:t>Cyfrowe</w:t>
      </w:r>
      <w:proofErr w:type="spellEnd"/>
      <w:r w:rsidR="00CF35A7" w:rsidRPr="00415995">
        <w:rPr>
          <w:i/>
          <w:u w:val="none"/>
          <w:lang w:val="fr-FR"/>
        </w:rPr>
        <w:t>”</w:t>
      </w:r>
    </w:p>
    <w:p w:rsidR="00574192" w:rsidRPr="00415995" w:rsidRDefault="00574192" w:rsidP="000E18E0">
      <w:pPr>
        <w:spacing w:after="220"/>
        <w:rPr>
          <w:bCs/>
          <w:szCs w:val="22"/>
          <w:lang w:val="fr-FR"/>
        </w:rPr>
      </w:pPr>
      <w:r w:rsidRPr="00415995">
        <w:rPr>
          <w:bCs/>
          <w:szCs w:val="22"/>
          <w:lang w:val="fr-FR"/>
        </w:rPr>
        <w:t xml:space="preserve">Le Centrum </w:t>
      </w:r>
      <w:proofErr w:type="spellStart"/>
      <w:r w:rsidRPr="00415995">
        <w:rPr>
          <w:bCs/>
          <w:szCs w:val="22"/>
          <w:lang w:val="fr-FR"/>
        </w:rPr>
        <w:t>Cyfrowe</w:t>
      </w:r>
      <w:proofErr w:type="spellEnd"/>
      <w:r w:rsidRPr="00415995">
        <w:rPr>
          <w:bCs/>
          <w:szCs w:val="22"/>
          <w:lang w:val="fr-FR"/>
        </w:rPr>
        <w:t xml:space="preserve"> a été créé </w:t>
      </w:r>
      <w:r w:rsidR="00750D43" w:rsidRPr="00415995">
        <w:rPr>
          <w:bCs/>
          <w:szCs w:val="22"/>
          <w:lang w:val="fr-FR"/>
        </w:rPr>
        <w:t>en 2010</w:t>
      </w:r>
      <w:r w:rsidRPr="00415995">
        <w:rPr>
          <w:bCs/>
          <w:szCs w:val="22"/>
          <w:lang w:val="fr-FR"/>
        </w:rPr>
        <w:t xml:space="preserve"> en tant que groupe de réflexion et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action ayant pour objectif de favoriser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émergence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une société civique numérique en Pologne par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élaboration de modèles ouverts pour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éducation, la science, la culture et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information publiq</w:t>
      </w:r>
      <w:r w:rsidR="00D84906" w:rsidRPr="00415995">
        <w:rPr>
          <w:bCs/>
          <w:szCs w:val="22"/>
          <w:lang w:val="fr-FR"/>
        </w:rPr>
        <w:t>ue.  Sa</w:t>
      </w:r>
      <w:r w:rsidRPr="00415995">
        <w:rPr>
          <w:bCs/>
          <w:szCs w:val="22"/>
          <w:lang w:val="fr-FR"/>
        </w:rPr>
        <w:t xml:space="preserve"> mission est de rendre le monde plus inclusif, plus coopératif et plus ouvert en changeant la façon dont les gens apprennent, participent à la culture, utilisent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Internet et exercent leurs droits en tant qu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utilisateurs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Intern</w:t>
      </w:r>
      <w:r w:rsidR="00D84906" w:rsidRPr="00415995">
        <w:rPr>
          <w:bCs/>
          <w:szCs w:val="22"/>
          <w:lang w:val="fr-FR"/>
        </w:rPr>
        <w:t>et.  L</w:t>
      </w:r>
      <w:r w:rsidR="00C0127D">
        <w:rPr>
          <w:bCs/>
          <w:szCs w:val="22"/>
          <w:lang w:val="fr-FR"/>
        </w:rPr>
        <w:t>’</w:t>
      </w:r>
      <w:r w:rsidR="00D84906" w:rsidRPr="00415995">
        <w:rPr>
          <w:bCs/>
          <w:szCs w:val="22"/>
          <w:lang w:val="fr-FR"/>
        </w:rPr>
        <w:t>u</w:t>
      </w:r>
      <w:r w:rsidRPr="00415995">
        <w:rPr>
          <w:bCs/>
          <w:szCs w:val="22"/>
          <w:lang w:val="fr-FR"/>
        </w:rPr>
        <w:t>n de ses principaux objectifs est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introduire des politiques et des pratiques liées au partage ouvert des ressources, avec un accent particulier sur les ressources publiqu</w:t>
      </w:r>
      <w:r w:rsidR="00D84906" w:rsidRPr="00415995">
        <w:rPr>
          <w:bCs/>
          <w:szCs w:val="22"/>
          <w:lang w:val="fr-FR"/>
        </w:rPr>
        <w:t>es.  Il</w:t>
      </w:r>
      <w:r w:rsidRPr="00415995">
        <w:rPr>
          <w:bCs/>
          <w:szCs w:val="22"/>
          <w:lang w:val="fr-FR"/>
        </w:rPr>
        <w:t xml:space="preserve"> préconise également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utilisation des technologies numériques dans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intérêt public et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élaboration de politiques à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appui de cet objectif.</w:t>
      </w:r>
    </w:p>
    <w:p w:rsidR="00574192" w:rsidRPr="00415995" w:rsidRDefault="00574192" w:rsidP="00724B96">
      <w:pPr>
        <w:spacing w:after="220"/>
        <w:rPr>
          <w:bCs/>
          <w:szCs w:val="22"/>
          <w:lang w:val="fr-FR"/>
        </w:rPr>
      </w:pPr>
      <w:r w:rsidRPr="00415995">
        <w:rPr>
          <w:bCs/>
          <w:szCs w:val="22"/>
          <w:lang w:val="fr-FR"/>
        </w:rPr>
        <w:t>Ses principaux domaines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activité sont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 xml:space="preserve">élaboration de politiques et la création de communautés, </w:t>
      </w:r>
      <w:r w:rsidR="00BB4943" w:rsidRPr="00415995">
        <w:rPr>
          <w:bCs/>
          <w:szCs w:val="22"/>
          <w:lang w:val="fr-FR"/>
        </w:rPr>
        <w:t>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 xml:space="preserve">accent </w:t>
      </w:r>
      <w:r w:rsidR="00BB4943" w:rsidRPr="00415995">
        <w:rPr>
          <w:bCs/>
          <w:szCs w:val="22"/>
          <w:lang w:val="fr-FR"/>
        </w:rPr>
        <w:t xml:space="preserve">étant mis </w:t>
      </w:r>
      <w:r w:rsidRPr="00415995">
        <w:rPr>
          <w:bCs/>
          <w:szCs w:val="22"/>
          <w:lang w:val="fr-FR"/>
        </w:rPr>
        <w:t>sur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éducation ouverte, l</w:t>
      </w:r>
      <w:r w:rsidR="00C0127D">
        <w:rPr>
          <w:bCs/>
          <w:szCs w:val="22"/>
          <w:lang w:val="fr-FR"/>
        </w:rPr>
        <w:t>’</w:t>
      </w:r>
      <w:proofErr w:type="spellStart"/>
      <w:r w:rsidRPr="00415995">
        <w:rPr>
          <w:bCs/>
          <w:szCs w:val="22"/>
          <w:lang w:val="fr-FR"/>
        </w:rPr>
        <w:t>openGLAM</w:t>
      </w:r>
      <w:proofErr w:type="spellEnd"/>
      <w:r w:rsidRPr="00415995">
        <w:rPr>
          <w:bCs/>
          <w:szCs w:val="22"/>
          <w:lang w:val="fr-FR"/>
        </w:rPr>
        <w:t>,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ouverture des ressources publiques et la réforme du droit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aute</w:t>
      </w:r>
      <w:r w:rsidR="00D84906" w:rsidRPr="00415995">
        <w:rPr>
          <w:bCs/>
          <w:szCs w:val="22"/>
          <w:lang w:val="fr-FR"/>
        </w:rPr>
        <w:t>ur.  Se</w:t>
      </w:r>
      <w:r w:rsidRPr="00415995">
        <w:rPr>
          <w:bCs/>
          <w:szCs w:val="22"/>
          <w:lang w:val="fr-FR"/>
        </w:rPr>
        <w:t>s principaux modes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acti</w:t>
      </w:r>
      <w:r w:rsidR="00BB4943" w:rsidRPr="00415995">
        <w:rPr>
          <w:bCs/>
          <w:szCs w:val="22"/>
          <w:lang w:val="fr-FR"/>
        </w:rPr>
        <w:t>on</w:t>
      </w:r>
      <w:r w:rsidRPr="00415995">
        <w:rPr>
          <w:bCs/>
          <w:szCs w:val="22"/>
          <w:lang w:val="fr-FR"/>
        </w:rPr>
        <w:t xml:space="preserve"> sont le</w:t>
      </w:r>
      <w:r w:rsidR="00BB4943" w:rsidRPr="00415995">
        <w:rPr>
          <w:bCs/>
          <w:szCs w:val="22"/>
          <w:lang w:val="fr-FR"/>
        </w:rPr>
        <w:t>s activités stratégiques et consultatives</w:t>
      </w:r>
      <w:r w:rsidRPr="00415995">
        <w:rPr>
          <w:bCs/>
          <w:szCs w:val="22"/>
          <w:lang w:val="fr-FR"/>
        </w:rPr>
        <w:t>,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éducation et la formation, le développement technologique et la recherche.</w:t>
      </w:r>
    </w:p>
    <w:p w:rsidR="00155D00" w:rsidRPr="00415995" w:rsidRDefault="00BB4943" w:rsidP="00724B96">
      <w:pPr>
        <w:spacing w:before="660" w:after="220" w:line="240" w:lineRule="atLeast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155D00" w:rsidRPr="00415995" w:rsidRDefault="00155D00" w:rsidP="00155D00">
      <w:pPr>
        <w:pStyle w:val="EndnoteText"/>
        <w:rPr>
          <w:sz w:val="22"/>
          <w:szCs w:val="22"/>
          <w:lang w:val="fr-FR"/>
        </w:rPr>
      </w:pPr>
      <w:r w:rsidRPr="00415995">
        <w:rPr>
          <w:sz w:val="22"/>
          <w:szCs w:val="22"/>
          <w:lang w:val="fr-FR"/>
        </w:rPr>
        <w:t>Pr</w:t>
      </w:r>
      <w:r w:rsidR="00BB4943" w:rsidRPr="00415995">
        <w:rPr>
          <w:sz w:val="22"/>
          <w:szCs w:val="22"/>
          <w:lang w:val="fr-FR"/>
        </w:rPr>
        <w:t>é</w:t>
      </w:r>
      <w:r w:rsidRPr="00415995">
        <w:rPr>
          <w:sz w:val="22"/>
          <w:szCs w:val="22"/>
          <w:lang w:val="fr-FR"/>
        </w:rPr>
        <w:t>sident</w:t>
      </w:r>
      <w:r w:rsidR="006152C4">
        <w:rPr>
          <w:sz w:val="22"/>
          <w:szCs w:val="22"/>
          <w:lang w:val="fr-FR"/>
        </w:rPr>
        <w:t>e du c</w:t>
      </w:r>
      <w:r w:rsidR="00BB4943" w:rsidRPr="00415995">
        <w:rPr>
          <w:sz w:val="22"/>
          <w:szCs w:val="22"/>
          <w:lang w:val="fr-FR"/>
        </w:rPr>
        <w:t>onseil</w:t>
      </w:r>
      <w:r w:rsidR="00C0127D">
        <w:rPr>
          <w:sz w:val="22"/>
          <w:szCs w:val="22"/>
          <w:lang w:val="fr-FR"/>
        </w:rPr>
        <w:t> :</w:t>
      </w:r>
    </w:p>
    <w:p w:rsidR="00155D00" w:rsidRPr="00415995" w:rsidRDefault="00155D00" w:rsidP="00D84906">
      <w:pPr>
        <w:pStyle w:val="EndnoteText"/>
        <w:spacing w:after="220"/>
        <w:rPr>
          <w:sz w:val="22"/>
          <w:szCs w:val="22"/>
          <w:lang w:val="fr-FR"/>
        </w:rPr>
      </w:pPr>
      <w:r w:rsidRPr="00415995">
        <w:rPr>
          <w:sz w:val="22"/>
          <w:szCs w:val="22"/>
          <w:lang w:val="fr-FR"/>
        </w:rPr>
        <w:t>Magdalena</w:t>
      </w:r>
      <w:r w:rsidR="00BB4943" w:rsidRPr="00415995">
        <w:rPr>
          <w:sz w:val="22"/>
          <w:szCs w:val="22"/>
          <w:lang w:val="fr-FR"/>
        </w:rPr>
        <w:t> </w:t>
      </w:r>
      <w:proofErr w:type="spellStart"/>
      <w:r w:rsidRPr="00415995">
        <w:rPr>
          <w:sz w:val="22"/>
          <w:szCs w:val="22"/>
          <w:lang w:val="fr-FR"/>
        </w:rPr>
        <w:t>Biernat</w:t>
      </w:r>
      <w:proofErr w:type="spellEnd"/>
    </w:p>
    <w:p w:rsidR="00155D00" w:rsidRPr="00415995" w:rsidRDefault="006152C4" w:rsidP="00155D00">
      <w:pPr>
        <w:pStyle w:val="EndnoteTex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Membre du c</w:t>
      </w:r>
      <w:r w:rsidR="009F36A5" w:rsidRPr="00415995">
        <w:rPr>
          <w:sz w:val="22"/>
          <w:szCs w:val="22"/>
          <w:lang w:val="fr-FR"/>
        </w:rPr>
        <w:t>onseil</w:t>
      </w:r>
      <w:r w:rsidR="00C0127D">
        <w:rPr>
          <w:sz w:val="22"/>
          <w:szCs w:val="22"/>
          <w:lang w:val="fr-FR"/>
        </w:rPr>
        <w:t> :</w:t>
      </w:r>
    </w:p>
    <w:p w:rsidR="00155D00" w:rsidRPr="00415995" w:rsidRDefault="00155D00" w:rsidP="00D84906">
      <w:pPr>
        <w:pStyle w:val="EndnoteText"/>
        <w:spacing w:after="220"/>
        <w:rPr>
          <w:sz w:val="22"/>
          <w:szCs w:val="22"/>
          <w:lang w:val="fr-FR"/>
        </w:rPr>
      </w:pPr>
      <w:r w:rsidRPr="00415995">
        <w:rPr>
          <w:sz w:val="22"/>
          <w:szCs w:val="22"/>
          <w:lang w:val="fr-FR"/>
        </w:rPr>
        <w:t>Aleksandra</w:t>
      </w:r>
      <w:r w:rsidR="009F36A5" w:rsidRPr="00415995">
        <w:rPr>
          <w:sz w:val="22"/>
          <w:szCs w:val="22"/>
          <w:lang w:val="fr-FR"/>
        </w:rPr>
        <w:t> </w:t>
      </w:r>
      <w:r w:rsidRPr="00415995">
        <w:rPr>
          <w:sz w:val="22"/>
          <w:szCs w:val="22"/>
          <w:lang w:val="fr-FR"/>
        </w:rPr>
        <w:t>Janus</w:t>
      </w:r>
    </w:p>
    <w:p w:rsidR="00155D00" w:rsidRPr="00415995" w:rsidRDefault="00155D00" w:rsidP="00155D00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fr-FR" w:eastAsia="fr-CH"/>
        </w:rPr>
      </w:pPr>
      <w:proofErr w:type="spellStart"/>
      <w:r w:rsidRPr="00415995">
        <w:rPr>
          <w:rFonts w:ascii="ArialMT" w:eastAsia="Times New Roman" w:hAnsi="ArialMT" w:cs="ArialMT"/>
          <w:szCs w:val="22"/>
          <w:lang w:val="fr-FR" w:eastAsia="fr-CH"/>
        </w:rPr>
        <w:t>Fundacja</w:t>
      </w:r>
      <w:proofErr w:type="spellEnd"/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 Centrum </w:t>
      </w:r>
      <w:proofErr w:type="spellStart"/>
      <w:r w:rsidRPr="00415995">
        <w:rPr>
          <w:rFonts w:ascii="ArialMT" w:eastAsia="Times New Roman" w:hAnsi="ArialMT" w:cs="ArialMT"/>
          <w:szCs w:val="22"/>
          <w:lang w:val="fr-FR" w:eastAsia="fr-CH"/>
        </w:rPr>
        <w:t>Cyfrowe</w:t>
      </w:r>
      <w:proofErr w:type="spellEnd"/>
    </w:p>
    <w:p w:rsidR="00155D00" w:rsidRPr="00415995" w:rsidRDefault="00155D00" w:rsidP="00155D00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fr-FR" w:eastAsia="fr-CH"/>
        </w:rPr>
      </w:pPr>
      <w:proofErr w:type="spellStart"/>
      <w:r w:rsidRPr="00415995">
        <w:rPr>
          <w:rFonts w:ascii="ArialMT" w:eastAsia="Times New Roman" w:hAnsi="ArialMT" w:cs="ArialMT"/>
          <w:szCs w:val="22"/>
          <w:lang w:val="fr-FR" w:eastAsia="fr-CH"/>
        </w:rPr>
        <w:t>Chmielna</w:t>
      </w:r>
      <w:proofErr w:type="spellEnd"/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 24/2</w:t>
      </w:r>
    </w:p>
    <w:p w:rsidR="00155D00" w:rsidRPr="00415995" w:rsidRDefault="00155D00" w:rsidP="00155D00">
      <w:pPr>
        <w:rPr>
          <w:rFonts w:ascii="ArialMT" w:eastAsia="Times New Roman" w:hAnsi="ArialMT" w:cs="ArialMT"/>
          <w:szCs w:val="22"/>
          <w:lang w:val="fr-FR" w:eastAsia="fr-CH"/>
        </w:rPr>
      </w:pPr>
      <w:r w:rsidRPr="00415995">
        <w:rPr>
          <w:rFonts w:ascii="ArialMT" w:eastAsia="Times New Roman" w:hAnsi="ArialMT" w:cs="ArialMT"/>
          <w:szCs w:val="22"/>
          <w:lang w:val="fr-FR" w:eastAsia="fr-CH"/>
        </w:rPr>
        <w:t>00</w:t>
      </w:r>
      <w:r w:rsidR="00C0127D">
        <w:rPr>
          <w:rFonts w:ascii="ArialMT" w:eastAsia="Times New Roman" w:hAnsi="ArialMT" w:cs="ArialMT"/>
          <w:szCs w:val="22"/>
          <w:lang w:val="fr-FR" w:eastAsia="fr-CH"/>
        </w:rPr>
        <w:t>-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020 </w:t>
      </w:r>
      <w:r w:rsidR="009F36A5" w:rsidRPr="00415995">
        <w:rPr>
          <w:rFonts w:ascii="ArialMT" w:eastAsia="Times New Roman" w:hAnsi="ArialMT" w:cs="ArialMT"/>
          <w:szCs w:val="22"/>
          <w:lang w:val="fr-FR" w:eastAsia="fr-CH"/>
        </w:rPr>
        <w:t>Varsovie</w:t>
      </w:r>
    </w:p>
    <w:p w:rsidR="00155D00" w:rsidRPr="00415995" w:rsidRDefault="00155D00" w:rsidP="00724B96">
      <w:pPr>
        <w:spacing w:after="480"/>
        <w:rPr>
          <w:szCs w:val="22"/>
          <w:lang w:val="fr-FR"/>
        </w:rPr>
      </w:pPr>
      <w:r w:rsidRPr="00415995">
        <w:rPr>
          <w:rFonts w:ascii="ArialMT" w:eastAsia="Times New Roman" w:hAnsi="ArialMT" w:cs="ArialMT"/>
          <w:szCs w:val="22"/>
          <w:lang w:val="fr-FR" w:eastAsia="fr-CH"/>
        </w:rPr>
        <w:t>Pol</w:t>
      </w:r>
      <w:r w:rsidR="009F36A5" w:rsidRPr="00415995">
        <w:rPr>
          <w:rFonts w:ascii="ArialMT" w:eastAsia="Times New Roman" w:hAnsi="ArialMT" w:cs="ArialMT"/>
          <w:szCs w:val="22"/>
          <w:lang w:val="fr-FR" w:eastAsia="fr-CH"/>
        </w:rPr>
        <w:t>ogne</w:t>
      </w:r>
    </w:p>
    <w:p w:rsidR="00155D00" w:rsidRPr="00415995" w:rsidRDefault="00155D00" w:rsidP="00155D00">
      <w:pPr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9F36A5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Pr="00415995">
        <w:rPr>
          <w:szCs w:val="22"/>
          <w:lang w:val="fr-FR"/>
        </w:rPr>
        <w:t xml:space="preserve"> 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+48</w:t>
      </w:r>
      <w:r w:rsidR="003F562F">
        <w:rPr>
          <w:rFonts w:ascii="ArialMT" w:eastAsia="Times New Roman" w:hAnsi="ArialMT" w:cs="ArialMT"/>
          <w:szCs w:val="22"/>
          <w:lang w:val="fr-FR" w:eastAsia="fr-CH"/>
        </w:rPr>
        <w:t> 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533</w:t>
      </w:r>
      <w:r w:rsidR="003F562F">
        <w:rPr>
          <w:rFonts w:ascii="ArialMT" w:eastAsia="Times New Roman" w:hAnsi="ArialMT" w:cs="ArialMT"/>
          <w:szCs w:val="22"/>
          <w:lang w:val="fr-FR" w:eastAsia="fr-CH"/>
        </w:rPr>
        <w:t> 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951</w:t>
      </w:r>
      <w:r w:rsidR="003F562F">
        <w:rPr>
          <w:rFonts w:ascii="ArialMT" w:eastAsia="Times New Roman" w:hAnsi="ArialMT" w:cs="ArialMT"/>
          <w:szCs w:val="22"/>
          <w:lang w:val="fr-FR" w:eastAsia="fr-CH"/>
        </w:rPr>
        <w:t> 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925</w:t>
      </w:r>
    </w:p>
    <w:p w:rsidR="00155D00" w:rsidRPr="00415995" w:rsidRDefault="009F36A5" w:rsidP="00155D00">
      <w:pPr>
        <w:rPr>
          <w:szCs w:val="22"/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="00155D00" w:rsidRPr="00415995">
        <w:rPr>
          <w:szCs w:val="22"/>
          <w:lang w:val="fr-FR"/>
        </w:rPr>
        <w:t xml:space="preserve"> </w:t>
      </w:r>
      <w:hyperlink r:id="rId15" w:history="1">
        <w:r w:rsidR="0037556C" w:rsidRPr="00415995">
          <w:rPr>
            <w:rStyle w:val="Hyperlink"/>
            <w:szCs w:val="22"/>
            <w:lang w:val="fr-FR"/>
          </w:rPr>
          <w:t>mdrabczyk@centrumcyfrowe.pl</w:t>
        </w:r>
      </w:hyperlink>
    </w:p>
    <w:p w:rsidR="00155D00" w:rsidRPr="00415995" w:rsidRDefault="009F36A5" w:rsidP="000E18E0">
      <w:pPr>
        <w:spacing w:after="220"/>
        <w:rPr>
          <w:rFonts w:ascii="ArialMT" w:eastAsia="Times New Roman" w:hAnsi="ArialMT" w:cs="ArialMT"/>
          <w:color w:val="1155CD"/>
          <w:szCs w:val="22"/>
          <w:lang w:val="fr-FR" w:eastAsia="fr-CH"/>
        </w:rPr>
      </w:pPr>
      <w:r w:rsidRPr="00415995">
        <w:rPr>
          <w:szCs w:val="22"/>
          <w:lang w:val="fr-FR"/>
        </w:rPr>
        <w:t>Site </w:t>
      </w:r>
      <w:r w:rsidR="00155D00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155D00" w:rsidRPr="00415995">
        <w:rPr>
          <w:szCs w:val="22"/>
          <w:lang w:val="fr-FR"/>
        </w:rPr>
        <w:t xml:space="preserve"> </w:t>
      </w:r>
      <w:hyperlink r:id="rId16" w:history="1">
        <w:r w:rsidR="00155D00" w:rsidRPr="00415995">
          <w:rPr>
            <w:rStyle w:val="Hyperlink"/>
            <w:rFonts w:ascii="ArialMT" w:eastAsia="Times New Roman" w:hAnsi="ArialMT" w:cs="ArialMT"/>
            <w:szCs w:val="22"/>
            <w:lang w:val="fr-FR" w:eastAsia="fr-CH"/>
          </w:rPr>
          <w:t>https://centrumcyfrowe.pl/en/</w:t>
        </w:r>
      </w:hyperlink>
    </w:p>
    <w:p w:rsidR="0089612C" w:rsidRPr="00415995" w:rsidRDefault="00155D00" w:rsidP="000E18E0">
      <w:pPr>
        <w:pStyle w:val="Endofdocument-Annex"/>
        <w:sectPr w:rsidR="0089612C" w:rsidRPr="00415995" w:rsidSect="00847CD6"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t>[</w:t>
      </w:r>
      <w:r w:rsidR="009F36A5" w:rsidRPr="00415995">
        <w:t>L</w:t>
      </w:r>
      <w:r w:rsidR="00C0127D">
        <w:t>’</w:t>
      </w:r>
      <w:r w:rsidR="00750D43" w:rsidRPr="00415995">
        <w:t>annexe I</w:t>
      </w:r>
      <w:r w:rsidR="00CB0C29" w:rsidRPr="00415995">
        <w:t>I</w:t>
      </w:r>
      <w:r w:rsidRPr="00415995">
        <w:t xml:space="preserve"> </w:t>
      </w:r>
      <w:r w:rsidR="009F36A5" w:rsidRPr="00415995">
        <w:t>suit]</w:t>
      </w:r>
    </w:p>
    <w:p w:rsidR="00155D00" w:rsidRPr="00415995" w:rsidRDefault="00155D00" w:rsidP="00155D00">
      <w:pPr>
        <w:pStyle w:val="Heading3"/>
        <w:spacing w:before="220" w:after="220"/>
        <w:rPr>
          <w:i/>
          <w:u w:val="none"/>
          <w:lang w:val="fr-FR"/>
        </w:rPr>
      </w:pPr>
      <w:r w:rsidRPr="00415995">
        <w:rPr>
          <w:i/>
          <w:u w:val="none"/>
          <w:lang w:val="fr-FR"/>
        </w:rPr>
        <w:lastRenderedPageBreak/>
        <w:t xml:space="preserve">Global Expert Network on Copyright User </w:t>
      </w:r>
      <w:proofErr w:type="spellStart"/>
      <w:r w:rsidRPr="00415995">
        <w:rPr>
          <w:i/>
          <w:u w:val="none"/>
          <w:lang w:val="fr-FR"/>
        </w:rPr>
        <w:t>Rights</w:t>
      </w:r>
      <w:proofErr w:type="spellEnd"/>
    </w:p>
    <w:p w:rsidR="00155D00" w:rsidRPr="00415995" w:rsidRDefault="00FD3B2D" w:rsidP="00724B96">
      <w:pPr>
        <w:spacing w:after="220"/>
        <w:rPr>
          <w:bCs/>
          <w:szCs w:val="22"/>
          <w:lang w:val="fr-FR"/>
        </w:rPr>
      </w:pPr>
      <w:r w:rsidRPr="00415995">
        <w:rPr>
          <w:bCs/>
          <w:szCs w:val="22"/>
          <w:lang w:val="fr-FR"/>
        </w:rPr>
        <w:t>Le</w:t>
      </w:r>
      <w:r w:rsidR="00155D00" w:rsidRPr="00415995">
        <w:rPr>
          <w:bCs/>
          <w:szCs w:val="22"/>
          <w:lang w:val="fr-FR"/>
        </w:rPr>
        <w:t xml:space="preserve"> Global Expert Network on Copyright User </w:t>
      </w:r>
      <w:proofErr w:type="spellStart"/>
      <w:r w:rsidR="00155D00" w:rsidRPr="00415995">
        <w:rPr>
          <w:bCs/>
          <w:szCs w:val="22"/>
          <w:lang w:val="fr-FR"/>
        </w:rPr>
        <w:t>Rights</w:t>
      </w:r>
      <w:proofErr w:type="spellEnd"/>
      <w:r w:rsidR="00155D00" w:rsidRPr="00415995">
        <w:rPr>
          <w:bCs/>
          <w:szCs w:val="22"/>
          <w:lang w:val="fr-FR"/>
        </w:rPr>
        <w:t xml:space="preserve"> </w:t>
      </w:r>
      <w:r w:rsidRPr="00415995">
        <w:rPr>
          <w:bCs/>
          <w:szCs w:val="22"/>
          <w:lang w:val="fr-FR"/>
        </w:rPr>
        <w:t>est un réseau de plus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une centaine de chercheurs et de spécialistes du droit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auteur de plus de 30</w:t>
      </w:r>
      <w:r w:rsidR="00D84906" w:rsidRPr="00415995">
        <w:rPr>
          <w:bCs/>
          <w:szCs w:val="22"/>
          <w:lang w:val="fr-FR"/>
        </w:rPr>
        <w:t> </w:t>
      </w:r>
      <w:r w:rsidRPr="00415995">
        <w:rPr>
          <w:bCs/>
          <w:szCs w:val="22"/>
          <w:lang w:val="fr-FR"/>
        </w:rPr>
        <w:t xml:space="preserve">pays qui produisent des recherches et des témoignages publics sur la valeur des </w:t>
      </w:r>
      <w:r w:rsidR="00062114" w:rsidRPr="00415995">
        <w:rPr>
          <w:bCs/>
          <w:szCs w:val="22"/>
          <w:lang w:val="fr-FR"/>
        </w:rPr>
        <w:t>“</w:t>
      </w:r>
      <w:r w:rsidRPr="00415995">
        <w:rPr>
          <w:bCs/>
          <w:szCs w:val="22"/>
          <w:lang w:val="fr-FR"/>
        </w:rPr>
        <w:t>droits de l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utilisateur</w:t>
      </w:r>
      <w:r w:rsidR="00062114" w:rsidRPr="00415995">
        <w:rPr>
          <w:bCs/>
          <w:szCs w:val="22"/>
          <w:lang w:val="fr-FR"/>
        </w:rPr>
        <w:t>”</w:t>
      </w:r>
      <w:r w:rsidRPr="00415995">
        <w:rPr>
          <w:bCs/>
          <w:szCs w:val="22"/>
          <w:lang w:val="fr-FR"/>
        </w:rPr>
        <w:t xml:space="preserve"> dans le cadre de la législation nationale et internationale sur le droit d</w:t>
      </w:r>
      <w:r w:rsidR="00C0127D">
        <w:rPr>
          <w:bCs/>
          <w:szCs w:val="22"/>
          <w:lang w:val="fr-FR"/>
        </w:rPr>
        <w:t>’</w:t>
      </w:r>
      <w:r w:rsidRPr="00415995">
        <w:rPr>
          <w:bCs/>
          <w:szCs w:val="22"/>
          <w:lang w:val="fr-FR"/>
        </w:rPr>
        <w:t>auteur</w:t>
      </w:r>
      <w:r w:rsidR="00155D00" w:rsidRPr="00415995">
        <w:rPr>
          <w:bCs/>
          <w:szCs w:val="22"/>
          <w:lang w:val="fr-FR"/>
        </w:rPr>
        <w:t>.</w:t>
      </w:r>
    </w:p>
    <w:p w:rsidR="00155D00" w:rsidRPr="00415995" w:rsidRDefault="00BB4943" w:rsidP="00724B96">
      <w:pPr>
        <w:spacing w:before="660" w:after="220" w:line="240" w:lineRule="atLeast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155D00" w:rsidRPr="00415995" w:rsidRDefault="00155D00" w:rsidP="003065EF">
      <w:pPr>
        <w:pStyle w:val="EndnoteText"/>
        <w:spacing w:after="220"/>
        <w:rPr>
          <w:sz w:val="22"/>
          <w:szCs w:val="22"/>
          <w:lang w:val="fr-FR"/>
        </w:rPr>
      </w:pPr>
      <w:r w:rsidRPr="00415995">
        <w:rPr>
          <w:sz w:val="22"/>
          <w:szCs w:val="22"/>
          <w:lang w:val="fr-FR"/>
        </w:rPr>
        <w:t xml:space="preserve">Sean Flynn, </w:t>
      </w:r>
      <w:r w:rsidR="00FD3B2D" w:rsidRPr="00415995">
        <w:rPr>
          <w:sz w:val="22"/>
          <w:szCs w:val="22"/>
          <w:lang w:val="fr-FR"/>
        </w:rPr>
        <w:t>directeur</w:t>
      </w:r>
      <w:r w:rsidRPr="00415995">
        <w:rPr>
          <w:sz w:val="22"/>
          <w:szCs w:val="22"/>
          <w:lang w:val="fr-FR"/>
        </w:rPr>
        <w:t>, PI</w:t>
      </w:r>
      <w:r w:rsidR="00B87980" w:rsidRPr="00415995">
        <w:rPr>
          <w:sz w:val="22"/>
          <w:szCs w:val="22"/>
          <w:lang w:val="fr-FR"/>
        </w:rPr>
        <w:t>J</w:t>
      </w:r>
      <w:r w:rsidRPr="00415995">
        <w:rPr>
          <w:sz w:val="22"/>
          <w:szCs w:val="22"/>
          <w:lang w:val="fr-FR"/>
        </w:rPr>
        <w:t>IP</w:t>
      </w:r>
    </w:p>
    <w:p w:rsidR="00155D00" w:rsidRPr="00415995" w:rsidRDefault="00155D00" w:rsidP="00155D00">
      <w:pPr>
        <w:rPr>
          <w:szCs w:val="22"/>
          <w:lang w:val="fr-FR"/>
        </w:rPr>
      </w:pPr>
      <w:r w:rsidRPr="00415995">
        <w:rPr>
          <w:szCs w:val="22"/>
          <w:lang w:val="fr-FR"/>
        </w:rPr>
        <w:t>4300 Nebraska Ave NW</w:t>
      </w:r>
    </w:p>
    <w:p w:rsidR="00155D00" w:rsidRPr="00415995" w:rsidRDefault="00155D00" w:rsidP="00155D00">
      <w:pPr>
        <w:rPr>
          <w:szCs w:val="22"/>
          <w:lang w:val="fr-FR"/>
        </w:rPr>
      </w:pPr>
      <w:r w:rsidRPr="00415995">
        <w:rPr>
          <w:szCs w:val="22"/>
          <w:lang w:val="fr-FR"/>
        </w:rPr>
        <w:t>Washington DC, 20016</w:t>
      </w:r>
      <w:r w:rsidR="00FD3B2D" w:rsidRPr="00415995">
        <w:rPr>
          <w:szCs w:val="22"/>
          <w:lang w:val="fr-FR"/>
        </w:rPr>
        <w:t xml:space="preserve"> (États</w:t>
      </w:r>
      <w:r w:rsidR="00C0127D">
        <w:rPr>
          <w:szCs w:val="22"/>
          <w:lang w:val="fr-FR"/>
        </w:rPr>
        <w:t>-</w:t>
      </w:r>
      <w:r w:rsidR="00FD3B2D" w:rsidRPr="00415995">
        <w:rPr>
          <w:szCs w:val="22"/>
          <w:lang w:val="fr-FR"/>
        </w:rPr>
        <w:t>Unis</w:t>
      </w:r>
      <w:r w:rsidR="006E7786" w:rsidRPr="00415995">
        <w:rPr>
          <w:szCs w:val="22"/>
          <w:lang w:val="fr-FR"/>
        </w:rPr>
        <w:t xml:space="preserve"> </w:t>
      </w:r>
      <w:r w:rsidR="00FD3B2D" w:rsidRPr="00415995">
        <w:rPr>
          <w:szCs w:val="22"/>
          <w:lang w:val="fr-FR"/>
        </w:rPr>
        <w:t>d</w:t>
      </w:r>
      <w:r w:rsidR="00C0127D">
        <w:rPr>
          <w:szCs w:val="22"/>
          <w:lang w:val="fr-FR"/>
        </w:rPr>
        <w:t>’</w:t>
      </w:r>
      <w:r w:rsidR="00FD3B2D" w:rsidRPr="00415995">
        <w:rPr>
          <w:szCs w:val="22"/>
          <w:lang w:val="fr-FR"/>
        </w:rPr>
        <w:t>Amérique)</w:t>
      </w:r>
    </w:p>
    <w:p w:rsidR="00155D00" w:rsidRPr="00415995" w:rsidRDefault="00155D00" w:rsidP="003065EF">
      <w:pPr>
        <w:spacing w:after="480"/>
        <w:rPr>
          <w:szCs w:val="22"/>
          <w:lang w:val="fr-FR"/>
        </w:rPr>
      </w:pPr>
      <w:r w:rsidRPr="00415995">
        <w:rPr>
          <w:szCs w:val="22"/>
          <w:lang w:val="fr-FR"/>
        </w:rPr>
        <w:t>Office 205, PIJIP</w:t>
      </w:r>
    </w:p>
    <w:p w:rsidR="00155D00" w:rsidRPr="00415995" w:rsidRDefault="00155D00" w:rsidP="00155D00">
      <w:pPr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FD3B2D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="00FD3B2D" w:rsidRPr="00415995">
        <w:rPr>
          <w:szCs w:val="22"/>
          <w:lang w:val="fr-FR"/>
        </w:rPr>
        <w:t xml:space="preserve"> </w:t>
      </w:r>
      <w:r w:rsidRPr="00415995">
        <w:rPr>
          <w:szCs w:val="22"/>
          <w:lang w:val="fr-FR"/>
        </w:rPr>
        <w:t>+1 202 274 400 / +1 571</w:t>
      </w:r>
      <w:r w:rsidR="00C0127D">
        <w:rPr>
          <w:szCs w:val="22"/>
          <w:lang w:val="fr-FR"/>
        </w:rPr>
        <w:t>-</w:t>
      </w:r>
      <w:r w:rsidRPr="00415995">
        <w:rPr>
          <w:szCs w:val="22"/>
          <w:lang w:val="fr-FR"/>
        </w:rPr>
        <w:t>417</w:t>
      </w:r>
      <w:r w:rsidR="00C0127D">
        <w:rPr>
          <w:szCs w:val="22"/>
          <w:lang w:val="fr-FR"/>
        </w:rPr>
        <w:t>-</w:t>
      </w:r>
      <w:r w:rsidRPr="00415995">
        <w:rPr>
          <w:szCs w:val="22"/>
          <w:lang w:val="fr-FR"/>
        </w:rPr>
        <w:t>8589</w:t>
      </w:r>
    </w:p>
    <w:p w:rsidR="00155D00" w:rsidRPr="00415995" w:rsidRDefault="00FD3B2D" w:rsidP="000E18E0">
      <w:pPr>
        <w:spacing w:after="220"/>
        <w:rPr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="00155D00" w:rsidRPr="00415995">
        <w:rPr>
          <w:szCs w:val="22"/>
          <w:lang w:val="fr-FR"/>
        </w:rPr>
        <w:t xml:space="preserve"> </w:t>
      </w:r>
      <w:hyperlink r:id="rId18" w:history="1">
        <w:r w:rsidR="00155D00" w:rsidRPr="00415995">
          <w:rPr>
            <w:rStyle w:val="Hyperlink"/>
            <w:lang w:val="fr-FR"/>
          </w:rPr>
          <w:t>andres@wcl.american.edu</w:t>
        </w:r>
      </w:hyperlink>
    </w:p>
    <w:p w:rsidR="0089612C" w:rsidRPr="00415995" w:rsidRDefault="00155D00" w:rsidP="000E18E0">
      <w:pPr>
        <w:pStyle w:val="Endofdocument-Annex"/>
        <w:rPr>
          <w:szCs w:val="22"/>
        </w:rPr>
      </w:pPr>
      <w:r w:rsidRPr="00415995">
        <w:t>[</w:t>
      </w:r>
      <w:r w:rsidR="00FD3B2D" w:rsidRPr="000E18E0">
        <w:t>L</w:t>
      </w:r>
      <w:r w:rsidR="00C0127D" w:rsidRPr="000E18E0">
        <w:t>’</w:t>
      </w:r>
      <w:r w:rsidR="00750D43" w:rsidRPr="000E18E0">
        <w:t>annexe</w:t>
      </w:r>
      <w:r w:rsidR="00750D43" w:rsidRPr="00415995">
        <w:t> I</w:t>
      </w:r>
      <w:r w:rsidR="00CB0C29" w:rsidRPr="00415995">
        <w:t>II</w:t>
      </w:r>
      <w:r w:rsidR="0089612C" w:rsidRPr="00415995">
        <w:t xml:space="preserve"> </w:t>
      </w:r>
      <w:r w:rsidR="00FD3B2D" w:rsidRPr="00415995">
        <w:t>suit</w:t>
      </w:r>
      <w:r w:rsidR="0089612C" w:rsidRPr="00415995">
        <w:t>]</w:t>
      </w:r>
    </w:p>
    <w:p w:rsidR="0089612C" w:rsidRPr="00415995" w:rsidRDefault="0089612C" w:rsidP="0089612C">
      <w:pPr>
        <w:pStyle w:val="Endofdocument"/>
        <w:ind w:left="0"/>
        <w:rPr>
          <w:rFonts w:cs="Arial"/>
          <w:sz w:val="22"/>
          <w:szCs w:val="22"/>
          <w:lang w:val="fr-FR"/>
        </w:rPr>
        <w:sectPr w:rsidR="0089612C" w:rsidRPr="00415995" w:rsidSect="00847CD6">
          <w:head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A3DBC" w:rsidRPr="00415995" w:rsidRDefault="005A3DBC" w:rsidP="005A3DBC">
      <w:pPr>
        <w:pStyle w:val="Heading3"/>
        <w:spacing w:before="220" w:after="220"/>
        <w:rPr>
          <w:i/>
          <w:u w:val="none"/>
          <w:lang w:val="fr-FR"/>
        </w:rPr>
      </w:pPr>
      <w:proofErr w:type="spellStart"/>
      <w:r w:rsidRPr="00415995">
        <w:rPr>
          <w:i/>
          <w:u w:val="none"/>
          <w:lang w:val="fr-FR"/>
        </w:rPr>
        <w:lastRenderedPageBreak/>
        <w:t>Intellectual</w:t>
      </w:r>
      <w:proofErr w:type="spellEnd"/>
      <w:r w:rsidRPr="00415995">
        <w:rPr>
          <w:i/>
          <w:u w:val="none"/>
          <w:lang w:val="fr-FR"/>
        </w:rPr>
        <w:t xml:space="preserve"> </w:t>
      </w:r>
      <w:proofErr w:type="spellStart"/>
      <w:r w:rsidRPr="00415995">
        <w:rPr>
          <w:i/>
          <w:u w:val="none"/>
          <w:lang w:val="fr-FR"/>
        </w:rPr>
        <w:t>Property</w:t>
      </w:r>
      <w:proofErr w:type="spellEnd"/>
      <w:r w:rsidRPr="00415995">
        <w:rPr>
          <w:i/>
          <w:u w:val="none"/>
          <w:lang w:val="fr-FR"/>
        </w:rPr>
        <w:t xml:space="preserve"> Institute (IPI)</w:t>
      </w:r>
    </w:p>
    <w:p w:rsidR="005A3DBC" w:rsidRPr="00415995" w:rsidRDefault="00E85052" w:rsidP="00724B96">
      <w:pPr>
        <w:spacing w:after="220"/>
        <w:rPr>
          <w:szCs w:val="22"/>
          <w:lang w:val="fr-FR"/>
        </w:rPr>
      </w:pPr>
      <w:r w:rsidRPr="00415995">
        <w:rPr>
          <w:szCs w:val="22"/>
          <w:lang w:val="fr-FR"/>
        </w:rPr>
        <w:t xml:space="preserve">Fondé </w:t>
      </w:r>
      <w:r w:rsidR="00750D43" w:rsidRPr="00415995">
        <w:rPr>
          <w:szCs w:val="22"/>
          <w:lang w:val="fr-FR"/>
        </w:rPr>
        <w:t>en 2004</w:t>
      </w:r>
      <w:r w:rsidRPr="00415995">
        <w:rPr>
          <w:szCs w:val="22"/>
          <w:lang w:val="fr-FR"/>
        </w:rPr>
        <w:t>, l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IPI est une institution de recherche, de formation et de conseil, opérant dans les domaines du droit de la propriété intellectuelle, du droit d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auteur, du droit de l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Internet et de la gouvernance des données.  L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 xml:space="preserve">IPI est une </w:t>
      </w:r>
      <w:r w:rsidR="00D84906" w:rsidRPr="00415995">
        <w:rPr>
          <w:szCs w:val="22"/>
          <w:lang w:val="fr-FR"/>
        </w:rPr>
        <w:t>ONG.  Se</w:t>
      </w:r>
      <w:r w:rsidRPr="00415995">
        <w:rPr>
          <w:szCs w:val="22"/>
          <w:lang w:val="fr-FR"/>
        </w:rPr>
        <w:t>s principales activités de recherche de l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IPI sont axées sur les exceptions et les limitations relatives au droit d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auteur, la numérisation et, dernièrement, la gouvernance des données et l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intelligence artificielle.  L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IPI organise des formations et des conférences et appuie les activités de promotion des institutions d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intérêt public dans le domaine de la recherche et de l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éducati</w:t>
      </w:r>
      <w:r w:rsidR="00D84906" w:rsidRPr="00415995">
        <w:rPr>
          <w:szCs w:val="22"/>
          <w:lang w:val="fr-FR"/>
        </w:rPr>
        <w:t>on.  Le</w:t>
      </w:r>
      <w:r w:rsidRPr="00415995">
        <w:rPr>
          <w:szCs w:val="22"/>
          <w:lang w:val="fr-FR"/>
        </w:rPr>
        <w:t>s activités de l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IPI, situé à Ljubljana (Slovénie), se concentrent sur la Slovénie et l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Union européenne</w:t>
      </w:r>
      <w:r w:rsidR="005A3DBC" w:rsidRPr="00415995">
        <w:rPr>
          <w:szCs w:val="22"/>
          <w:lang w:val="fr-FR"/>
        </w:rPr>
        <w:t>.</w:t>
      </w:r>
    </w:p>
    <w:p w:rsidR="005A3DBC" w:rsidRPr="00415995" w:rsidRDefault="00BB4943" w:rsidP="00724B96">
      <w:pPr>
        <w:spacing w:before="660" w:after="220" w:line="240" w:lineRule="atLeast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5A3DBC" w:rsidRPr="00355FEB" w:rsidRDefault="005A3DBC" w:rsidP="00355FEB">
      <w:pPr>
        <w:spacing w:after="220"/>
      </w:pPr>
      <w:r w:rsidRPr="00355FEB">
        <w:t xml:space="preserve">Maja </w:t>
      </w:r>
      <w:proofErr w:type="spellStart"/>
      <w:r w:rsidRPr="00355FEB">
        <w:t>Bogataj</w:t>
      </w:r>
      <w:proofErr w:type="spellEnd"/>
      <w:r w:rsidRPr="00355FEB">
        <w:t xml:space="preserve"> </w:t>
      </w:r>
      <w:proofErr w:type="spellStart"/>
      <w:r w:rsidRPr="00355FEB">
        <w:t>Jančič</w:t>
      </w:r>
      <w:proofErr w:type="spellEnd"/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proofErr w:type="spellStart"/>
      <w:r w:rsidRPr="00415995">
        <w:rPr>
          <w:szCs w:val="22"/>
          <w:lang w:val="fr-FR"/>
        </w:rPr>
        <w:t>Dalmatinova</w:t>
      </w:r>
      <w:proofErr w:type="spellEnd"/>
      <w:r w:rsidRPr="00415995">
        <w:rPr>
          <w:szCs w:val="22"/>
          <w:lang w:val="fr-FR"/>
        </w:rPr>
        <w:t xml:space="preserve"> </w:t>
      </w:r>
      <w:proofErr w:type="spellStart"/>
      <w:r w:rsidRPr="00415995">
        <w:rPr>
          <w:szCs w:val="22"/>
          <w:lang w:val="fr-FR"/>
        </w:rPr>
        <w:t>ulica</w:t>
      </w:r>
      <w:proofErr w:type="spellEnd"/>
      <w:r w:rsidRPr="00415995">
        <w:rPr>
          <w:szCs w:val="22"/>
          <w:lang w:val="fr-FR"/>
        </w:rPr>
        <w:t xml:space="preserve"> 2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1000 Ljubljana</w:t>
      </w:r>
    </w:p>
    <w:p w:rsidR="005A3DBC" w:rsidRPr="00415995" w:rsidRDefault="005A3DBC" w:rsidP="003065EF">
      <w:pPr>
        <w:tabs>
          <w:tab w:val="left" w:pos="5245"/>
        </w:tabs>
        <w:spacing w:after="480"/>
        <w:rPr>
          <w:szCs w:val="22"/>
          <w:lang w:val="fr-FR"/>
        </w:rPr>
      </w:pPr>
      <w:r w:rsidRPr="00415995">
        <w:rPr>
          <w:szCs w:val="22"/>
          <w:lang w:val="fr-FR"/>
        </w:rPr>
        <w:t>Slov</w:t>
      </w:r>
      <w:r w:rsidR="00E85052" w:rsidRPr="00415995">
        <w:rPr>
          <w:szCs w:val="22"/>
          <w:lang w:val="fr-FR"/>
        </w:rPr>
        <w:t>énie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E85052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Pr="00415995">
        <w:rPr>
          <w:szCs w:val="22"/>
          <w:lang w:val="fr-FR"/>
        </w:rPr>
        <w:t xml:space="preserve"> +386 41733 625</w:t>
      </w:r>
    </w:p>
    <w:p w:rsidR="00750D43" w:rsidRPr="00415995" w:rsidRDefault="00E85052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Pr="00415995">
        <w:rPr>
          <w:szCs w:val="22"/>
          <w:lang w:val="fr-FR"/>
        </w:rPr>
        <w:t xml:space="preserve"> </w:t>
      </w:r>
      <w:hyperlink r:id="rId20" w:history="1">
        <w:r w:rsidR="005A3DBC" w:rsidRPr="00415995">
          <w:rPr>
            <w:rStyle w:val="Hyperlink"/>
            <w:szCs w:val="22"/>
            <w:lang w:val="fr-FR"/>
          </w:rPr>
          <w:t>maja.bogataj@ipi.si</w:t>
        </w:r>
      </w:hyperlink>
    </w:p>
    <w:p w:rsidR="00750D43" w:rsidRPr="00415995" w:rsidRDefault="00E85052" w:rsidP="000E18E0">
      <w:pPr>
        <w:pStyle w:val="BodyText"/>
        <w:rPr>
          <w:szCs w:val="22"/>
          <w:lang w:val="fr-FR"/>
        </w:rPr>
      </w:pPr>
      <w:r w:rsidRPr="00415995">
        <w:rPr>
          <w:szCs w:val="22"/>
          <w:lang w:val="fr-FR"/>
        </w:rPr>
        <w:t>Site </w:t>
      </w:r>
      <w:r w:rsidR="005A3DBC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21" w:history="1">
        <w:r w:rsidR="005A3DBC" w:rsidRPr="00415995">
          <w:rPr>
            <w:rStyle w:val="Hyperlink"/>
            <w:szCs w:val="22"/>
            <w:lang w:val="fr-FR"/>
          </w:rPr>
          <w:t>www.ipi.si/</w:t>
        </w:r>
      </w:hyperlink>
    </w:p>
    <w:p w:rsidR="0089612C" w:rsidRPr="00415995" w:rsidRDefault="005A3DBC" w:rsidP="000E18E0">
      <w:pPr>
        <w:pStyle w:val="Endofdocument-Annex"/>
        <w:rPr>
          <w:szCs w:val="22"/>
        </w:rPr>
      </w:pPr>
      <w:r w:rsidRPr="00415995">
        <w:t>[</w:t>
      </w:r>
      <w:r w:rsidR="000B7070" w:rsidRPr="00415995">
        <w:t>L</w:t>
      </w:r>
      <w:r w:rsidR="00C0127D">
        <w:t>’</w:t>
      </w:r>
      <w:r w:rsidR="00750D43" w:rsidRPr="00415995">
        <w:t>annexe I</w:t>
      </w:r>
      <w:r w:rsidR="00CB0C29" w:rsidRPr="00415995">
        <w:t>V</w:t>
      </w:r>
      <w:r w:rsidRPr="00415995">
        <w:t xml:space="preserve"> </w:t>
      </w:r>
      <w:r w:rsidR="000B7070" w:rsidRPr="00415995">
        <w:t>suit</w:t>
      </w:r>
      <w:r w:rsidRPr="00415995">
        <w:t>]</w:t>
      </w:r>
    </w:p>
    <w:p w:rsidR="0089612C" w:rsidRPr="00415995" w:rsidRDefault="0089612C" w:rsidP="005A3DBC">
      <w:pPr>
        <w:spacing w:after="2200"/>
        <w:rPr>
          <w:lang w:val="fr-FR"/>
        </w:rPr>
        <w:sectPr w:rsidR="0089612C" w:rsidRPr="00415995" w:rsidSect="00847CD6">
          <w:headerReference w:type="first" r:id="rId2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A3DBC" w:rsidRPr="00415995" w:rsidRDefault="005A3DBC" w:rsidP="005A3DBC">
      <w:pPr>
        <w:spacing w:before="220" w:after="220"/>
        <w:rPr>
          <w:bCs/>
          <w:i/>
          <w:szCs w:val="26"/>
          <w:lang w:val="fr-FR"/>
        </w:rPr>
      </w:pPr>
      <w:proofErr w:type="spellStart"/>
      <w:r w:rsidRPr="00415995">
        <w:rPr>
          <w:bCs/>
          <w:i/>
          <w:szCs w:val="26"/>
          <w:lang w:val="fr-FR"/>
        </w:rPr>
        <w:lastRenderedPageBreak/>
        <w:t>Red</w:t>
      </w:r>
      <w:proofErr w:type="spellEnd"/>
      <w:r w:rsidRPr="00415995">
        <w:rPr>
          <w:bCs/>
          <w:i/>
          <w:szCs w:val="26"/>
          <w:lang w:val="fr-FR"/>
        </w:rPr>
        <w:t xml:space="preserve"> en </w:t>
      </w:r>
      <w:proofErr w:type="spellStart"/>
      <w:r w:rsidRPr="00415995">
        <w:rPr>
          <w:bCs/>
          <w:i/>
          <w:szCs w:val="26"/>
          <w:lang w:val="fr-FR"/>
        </w:rPr>
        <w:t>Defensa</w:t>
      </w:r>
      <w:proofErr w:type="spellEnd"/>
      <w:r w:rsidRPr="00415995">
        <w:rPr>
          <w:bCs/>
          <w:i/>
          <w:szCs w:val="26"/>
          <w:lang w:val="fr-FR"/>
        </w:rPr>
        <w:t xml:space="preserve"> de los </w:t>
      </w:r>
      <w:proofErr w:type="spellStart"/>
      <w:r w:rsidRPr="00415995">
        <w:rPr>
          <w:bCs/>
          <w:i/>
          <w:szCs w:val="26"/>
          <w:lang w:val="fr-FR"/>
        </w:rPr>
        <w:t>Derechos</w:t>
      </w:r>
      <w:proofErr w:type="spellEnd"/>
      <w:r w:rsidRPr="00415995">
        <w:rPr>
          <w:bCs/>
          <w:i/>
          <w:szCs w:val="26"/>
          <w:lang w:val="fr-FR"/>
        </w:rPr>
        <w:t xml:space="preserve"> Digitales, A.C. (</w:t>
      </w:r>
      <w:r w:rsidRPr="00415995">
        <w:rPr>
          <w:i/>
          <w:lang w:val="fr-FR"/>
        </w:rPr>
        <w:t>R3D)</w:t>
      </w:r>
    </w:p>
    <w:p w:rsidR="000F2237" w:rsidRPr="00415995" w:rsidRDefault="00A17DF9" w:rsidP="00724B96">
      <w:pPr>
        <w:spacing w:after="220"/>
        <w:rPr>
          <w:lang w:val="fr-FR"/>
        </w:rPr>
      </w:pPr>
      <w:r w:rsidRPr="00415995">
        <w:rPr>
          <w:lang w:val="fr-FR"/>
        </w:rPr>
        <w:t xml:space="preserve">R3D est une organisation mexicaine de défense et </w:t>
      </w:r>
      <w:r w:rsidR="00CD6A9F" w:rsidRPr="00415995">
        <w:rPr>
          <w:lang w:val="fr-FR"/>
        </w:rPr>
        <w:t>de</w:t>
      </w:r>
      <w:r w:rsidRPr="00415995">
        <w:rPr>
          <w:lang w:val="fr-FR"/>
        </w:rPr>
        <w:t xml:space="preserve"> promotion des droits de l</w:t>
      </w:r>
      <w:r w:rsidR="00C0127D">
        <w:rPr>
          <w:lang w:val="fr-FR"/>
        </w:rPr>
        <w:t>’</w:t>
      </w:r>
      <w:r w:rsidRPr="00415995">
        <w:rPr>
          <w:lang w:val="fr-FR"/>
        </w:rPr>
        <w:t>homme dans l</w:t>
      </w:r>
      <w:r w:rsidR="00C0127D">
        <w:rPr>
          <w:lang w:val="fr-FR"/>
        </w:rPr>
        <w:t>’</w:t>
      </w:r>
      <w:r w:rsidRPr="00415995">
        <w:rPr>
          <w:lang w:val="fr-FR"/>
        </w:rPr>
        <w:t>environnement numériq</w:t>
      </w:r>
      <w:r w:rsidR="00D84906" w:rsidRPr="00415995">
        <w:rPr>
          <w:lang w:val="fr-FR"/>
        </w:rPr>
        <w:t>ue.  De</w:t>
      </w:r>
      <w:r w:rsidR="00750D43" w:rsidRPr="00415995">
        <w:rPr>
          <w:lang w:val="fr-FR"/>
        </w:rPr>
        <w:t>puis 2014</w:t>
      </w:r>
      <w:r w:rsidRPr="00415995">
        <w:rPr>
          <w:lang w:val="fr-FR"/>
        </w:rPr>
        <w:t>, R3D a recours à la recherche appliquée, aux campagnes de mobilisation, à la communication et aux actions à visée stratégique pour promouvoir le respect des droits de l</w:t>
      </w:r>
      <w:r w:rsidR="00C0127D">
        <w:rPr>
          <w:lang w:val="fr-FR"/>
        </w:rPr>
        <w:t>’</w:t>
      </w:r>
      <w:r w:rsidRPr="00415995">
        <w:rPr>
          <w:lang w:val="fr-FR"/>
        </w:rPr>
        <w:t>homme dans l</w:t>
      </w:r>
      <w:r w:rsidR="00C0127D">
        <w:rPr>
          <w:lang w:val="fr-FR"/>
        </w:rPr>
        <w:t>’</w:t>
      </w:r>
      <w:r w:rsidRPr="00415995">
        <w:rPr>
          <w:lang w:val="fr-FR"/>
        </w:rPr>
        <w:t>environnement numérique, notamment le droit à la vie privée, à la liberté d</w:t>
      </w:r>
      <w:r w:rsidR="00C0127D">
        <w:rPr>
          <w:lang w:val="fr-FR"/>
        </w:rPr>
        <w:t>’</w:t>
      </w:r>
      <w:r w:rsidRPr="00415995">
        <w:rPr>
          <w:lang w:val="fr-FR"/>
        </w:rPr>
        <w:t>expression, à la non</w:t>
      </w:r>
      <w:r w:rsidR="00C0127D">
        <w:rPr>
          <w:lang w:val="fr-FR"/>
        </w:rPr>
        <w:t>-</w:t>
      </w:r>
      <w:r w:rsidRPr="00415995">
        <w:rPr>
          <w:lang w:val="fr-FR"/>
        </w:rPr>
        <w:t>discrimination, à l</w:t>
      </w:r>
      <w:r w:rsidR="00C0127D">
        <w:rPr>
          <w:lang w:val="fr-FR"/>
        </w:rPr>
        <w:t>’</w:t>
      </w:r>
      <w:r w:rsidRPr="00415995">
        <w:rPr>
          <w:lang w:val="fr-FR"/>
        </w:rPr>
        <w:t>accès aux technologies de l</w:t>
      </w:r>
      <w:r w:rsidR="00C0127D">
        <w:rPr>
          <w:lang w:val="fr-FR"/>
        </w:rPr>
        <w:t>’</w:t>
      </w:r>
      <w:r w:rsidRPr="00415995">
        <w:rPr>
          <w:lang w:val="fr-FR"/>
        </w:rPr>
        <w:t>information et de la communication, à l</w:t>
      </w:r>
      <w:r w:rsidR="00C0127D">
        <w:rPr>
          <w:lang w:val="fr-FR"/>
        </w:rPr>
        <w:t>’</w:t>
      </w:r>
      <w:r w:rsidRPr="00415995">
        <w:rPr>
          <w:lang w:val="fr-FR"/>
        </w:rPr>
        <w:t xml:space="preserve">accès à la connaissance, entre </w:t>
      </w:r>
      <w:r w:rsidR="000F2237" w:rsidRPr="00415995">
        <w:rPr>
          <w:lang w:val="fr-FR"/>
        </w:rPr>
        <w:t>autres.</w:t>
      </w:r>
    </w:p>
    <w:p w:rsidR="005A3DBC" w:rsidRPr="00415995" w:rsidRDefault="00A17DF9" w:rsidP="00724B96">
      <w:pPr>
        <w:spacing w:after="220"/>
        <w:rPr>
          <w:szCs w:val="22"/>
          <w:lang w:val="fr-FR"/>
        </w:rPr>
      </w:pPr>
      <w:r w:rsidRPr="00415995">
        <w:rPr>
          <w:lang w:val="fr-FR"/>
        </w:rPr>
        <w:t>R3D est fréquemment consulté et invité à participer aux discussions relatives à l</w:t>
      </w:r>
      <w:r w:rsidR="00C0127D">
        <w:rPr>
          <w:lang w:val="fr-FR"/>
        </w:rPr>
        <w:t>’</w:t>
      </w:r>
      <w:r w:rsidRPr="00415995">
        <w:rPr>
          <w:lang w:val="fr-FR"/>
        </w:rPr>
        <w:t>impact de la technologie sur les droits de l</w:t>
      </w:r>
      <w:r w:rsidR="00C0127D">
        <w:rPr>
          <w:lang w:val="fr-FR"/>
        </w:rPr>
        <w:t>’</w:t>
      </w:r>
      <w:r w:rsidRPr="00415995">
        <w:rPr>
          <w:lang w:val="fr-FR"/>
        </w:rPr>
        <w:t>homme par le Congrès mexicain, les agences de protection des données et de réglementation des télécommunications, ainsi que par des organisations internationales comme la Commission interaméricaine des droits de l</w:t>
      </w:r>
      <w:r w:rsidR="00C0127D">
        <w:rPr>
          <w:lang w:val="fr-FR"/>
        </w:rPr>
        <w:t>’</w:t>
      </w:r>
      <w:r w:rsidRPr="00415995">
        <w:rPr>
          <w:lang w:val="fr-FR"/>
        </w:rPr>
        <w:t>homme, le système des droits de l</w:t>
      </w:r>
      <w:r w:rsidR="00C0127D">
        <w:rPr>
          <w:lang w:val="fr-FR"/>
        </w:rPr>
        <w:t>’</w:t>
      </w:r>
      <w:r w:rsidRPr="00415995">
        <w:rPr>
          <w:lang w:val="fr-FR"/>
        </w:rPr>
        <w:t xml:space="preserve">homme des </w:t>
      </w:r>
      <w:r w:rsidR="00C0127D">
        <w:rPr>
          <w:lang w:val="fr-FR"/>
        </w:rPr>
        <w:t>Nations Unies</w:t>
      </w:r>
      <w:r w:rsidRPr="00415995">
        <w:rPr>
          <w:lang w:val="fr-FR"/>
        </w:rPr>
        <w:t xml:space="preserve"> et l</w:t>
      </w:r>
      <w:r w:rsidR="00C0127D">
        <w:rPr>
          <w:lang w:val="fr-FR"/>
        </w:rPr>
        <w:t>’</w:t>
      </w:r>
      <w:r w:rsidRPr="00415995">
        <w:rPr>
          <w:lang w:val="fr-FR"/>
        </w:rPr>
        <w:t>UNESCO</w:t>
      </w:r>
      <w:r w:rsidR="005A3DBC" w:rsidRPr="00415995">
        <w:rPr>
          <w:szCs w:val="22"/>
          <w:lang w:val="fr-FR"/>
        </w:rPr>
        <w:t>.</w:t>
      </w:r>
    </w:p>
    <w:p w:rsidR="005A3DBC" w:rsidRPr="00415995" w:rsidRDefault="00BB4943" w:rsidP="00724B96">
      <w:pPr>
        <w:spacing w:before="660" w:after="220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5A3DBC" w:rsidRPr="00415995" w:rsidRDefault="00A17DF9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Défenseur des droits</w:t>
      </w:r>
      <w:r w:rsidR="00C0127D">
        <w:rPr>
          <w:szCs w:val="22"/>
          <w:lang w:val="fr-FR"/>
        </w:rPr>
        <w:t> :</w:t>
      </w:r>
    </w:p>
    <w:p w:rsidR="005A3DBC" w:rsidRPr="00415995" w:rsidRDefault="005A3DBC" w:rsidP="00A93F6D">
      <w:pPr>
        <w:tabs>
          <w:tab w:val="left" w:pos="5245"/>
        </w:tabs>
        <w:spacing w:after="220"/>
        <w:rPr>
          <w:szCs w:val="22"/>
          <w:lang w:val="fr-FR"/>
        </w:rPr>
      </w:pPr>
      <w:proofErr w:type="spellStart"/>
      <w:r w:rsidRPr="00415995">
        <w:rPr>
          <w:szCs w:val="22"/>
          <w:lang w:val="fr-FR"/>
        </w:rPr>
        <w:t>Iván</w:t>
      </w:r>
      <w:proofErr w:type="spellEnd"/>
      <w:r w:rsidRPr="00415995">
        <w:rPr>
          <w:szCs w:val="22"/>
          <w:lang w:val="fr-FR"/>
        </w:rPr>
        <w:t xml:space="preserve"> Alejandro </w:t>
      </w:r>
      <w:proofErr w:type="spellStart"/>
      <w:r w:rsidRPr="00415995">
        <w:rPr>
          <w:szCs w:val="22"/>
          <w:lang w:val="fr-FR"/>
        </w:rPr>
        <w:t>Martínez</w:t>
      </w:r>
      <w:proofErr w:type="spellEnd"/>
      <w:r w:rsidRPr="00415995">
        <w:rPr>
          <w:szCs w:val="22"/>
          <w:lang w:val="fr-FR"/>
        </w:rPr>
        <w:t xml:space="preserve"> </w:t>
      </w:r>
      <w:proofErr w:type="spellStart"/>
      <w:r w:rsidRPr="00415995">
        <w:rPr>
          <w:szCs w:val="22"/>
          <w:lang w:val="fr-FR"/>
        </w:rPr>
        <w:t>Montaño</w:t>
      </w:r>
      <w:proofErr w:type="spellEnd"/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 xml:space="preserve">San </w:t>
      </w:r>
      <w:proofErr w:type="spellStart"/>
      <w:r w:rsidRPr="00415995">
        <w:rPr>
          <w:szCs w:val="22"/>
          <w:lang w:val="fr-FR"/>
        </w:rPr>
        <w:t>Ramón</w:t>
      </w:r>
      <w:proofErr w:type="spellEnd"/>
      <w:r w:rsidRPr="00415995">
        <w:rPr>
          <w:szCs w:val="22"/>
          <w:lang w:val="fr-FR"/>
        </w:rPr>
        <w:t xml:space="preserve"> 14</w:t>
      </w:r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Colonia Del Valle</w:t>
      </w:r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 xml:space="preserve">Benito </w:t>
      </w:r>
      <w:proofErr w:type="spellStart"/>
      <w:r w:rsidRPr="00415995">
        <w:rPr>
          <w:szCs w:val="22"/>
          <w:lang w:val="fr-FR"/>
        </w:rPr>
        <w:t>Juárez</w:t>
      </w:r>
      <w:proofErr w:type="spellEnd"/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C.P. 03100</w:t>
      </w:r>
    </w:p>
    <w:p w:rsidR="005A3DBC" w:rsidRPr="00415995" w:rsidRDefault="005A3DBC" w:rsidP="00A93F6D">
      <w:pPr>
        <w:tabs>
          <w:tab w:val="left" w:pos="5245"/>
        </w:tabs>
        <w:spacing w:after="480"/>
        <w:rPr>
          <w:szCs w:val="22"/>
          <w:lang w:val="fr-FR"/>
        </w:rPr>
      </w:pPr>
      <w:r w:rsidRPr="00415995">
        <w:rPr>
          <w:szCs w:val="22"/>
          <w:lang w:val="fr-FR"/>
        </w:rPr>
        <w:t>Mexi</w:t>
      </w:r>
      <w:r w:rsidR="00A17DF9" w:rsidRPr="00415995">
        <w:rPr>
          <w:szCs w:val="22"/>
          <w:lang w:val="fr-FR"/>
        </w:rPr>
        <w:t>que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A17DF9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="00A17DF9" w:rsidRPr="00415995">
        <w:rPr>
          <w:szCs w:val="22"/>
          <w:lang w:val="fr-FR"/>
        </w:rPr>
        <w:t xml:space="preserve"> </w:t>
      </w:r>
      <w:r w:rsidRPr="00415995">
        <w:rPr>
          <w:szCs w:val="22"/>
          <w:lang w:val="fr-FR"/>
        </w:rPr>
        <w:t>+52 5555041636</w:t>
      </w:r>
    </w:p>
    <w:p w:rsidR="00750D43" w:rsidRPr="00415995" w:rsidRDefault="00A17DF9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Pr="00415995">
        <w:rPr>
          <w:szCs w:val="22"/>
          <w:lang w:val="fr-FR"/>
        </w:rPr>
        <w:t xml:space="preserve"> </w:t>
      </w:r>
      <w:hyperlink r:id="rId23" w:history="1">
        <w:r w:rsidR="005A3DBC" w:rsidRPr="00415995">
          <w:rPr>
            <w:rStyle w:val="Hyperlink"/>
            <w:szCs w:val="22"/>
            <w:lang w:val="fr-FR"/>
          </w:rPr>
          <w:t>ivan@r3d.mx</w:t>
        </w:r>
      </w:hyperlink>
    </w:p>
    <w:p w:rsidR="00750D43" w:rsidRPr="00415995" w:rsidRDefault="00CD6A9F" w:rsidP="000E18E0">
      <w:pPr>
        <w:pStyle w:val="BodyText"/>
        <w:rPr>
          <w:szCs w:val="22"/>
          <w:lang w:val="fr-FR"/>
        </w:rPr>
      </w:pPr>
      <w:r w:rsidRPr="00415995">
        <w:rPr>
          <w:szCs w:val="22"/>
          <w:lang w:val="fr-FR"/>
        </w:rPr>
        <w:t>Site </w:t>
      </w:r>
      <w:r w:rsidR="005A3DBC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24" w:history="1">
        <w:r w:rsidR="005A3DBC" w:rsidRPr="00415995">
          <w:rPr>
            <w:rStyle w:val="Hyperlink"/>
            <w:rFonts w:eastAsia="Arial"/>
            <w:szCs w:val="22"/>
            <w:lang w:val="fr-FR"/>
          </w:rPr>
          <w:t>https://</w:t>
        </w:r>
        <w:r w:rsidR="005A3DBC" w:rsidRPr="00415995">
          <w:rPr>
            <w:rStyle w:val="Hyperlink"/>
            <w:szCs w:val="22"/>
            <w:lang w:val="fr-FR"/>
          </w:rPr>
          <w:t>r3d.mx</w:t>
        </w:r>
      </w:hyperlink>
    </w:p>
    <w:p w:rsidR="0089612C" w:rsidRPr="00415995" w:rsidRDefault="005A3DBC" w:rsidP="000E18E0">
      <w:pPr>
        <w:pStyle w:val="Endofdocument-Annex"/>
        <w:rPr>
          <w:rFonts w:eastAsia="Times New Roman"/>
          <w:szCs w:val="22"/>
          <w:lang w:eastAsia="en-US"/>
        </w:rPr>
        <w:sectPr w:rsidR="0089612C" w:rsidRPr="00415995" w:rsidSect="00847CD6"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t>[</w:t>
      </w:r>
      <w:r w:rsidR="00CD6A9F" w:rsidRPr="00415995">
        <w:t>L</w:t>
      </w:r>
      <w:r w:rsidR="00C0127D">
        <w:t>’</w:t>
      </w:r>
      <w:r w:rsidR="00CD6A9F" w:rsidRPr="00415995">
        <w:t>a</w:t>
      </w:r>
      <w:r w:rsidR="00CB0C29" w:rsidRPr="00415995">
        <w:t>nnex</w:t>
      </w:r>
      <w:r w:rsidR="00CD6A9F" w:rsidRPr="00415995">
        <w:t>e </w:t>
      </w:r>
      <w:r w:rsidR="00CB0C29" w:rsidRPr="00415995">
        <w:t>V</w:t>
      </w:r>
      <w:r w:rsidRPr="00415995">
        <w:t xml:space="preserve"> </w:t>
      </w:r>
      <w:r w:rsidR="00CD6A9F" w:rsidRPr="00415995">
        <w:t>suit</w:t>
      </w:r>
      <w:r w:rsidRPr="00415995">
        <w:t>]</w:t>
      </w:r>
    </w:p>
    <w:p w:rsidR="00750D43" w:rsidRPr="00415995" w:rsidRDefault="005A3DBC" w:rsidP="005A3DBC">
      <w:pPr>
        <w:pStyle w:val="Heading3"/>
        <w:spacing w:before="220" w:after="220"/>
        <w:rPr>
          <w:i/>
          <w:u w:val="none"/>
          <w:lang w:val="fr-FR"/>
        </w:rPr>
      </w:pPr>
      <w:r w:rsidRPr="00415995">
        <w:rPr>
          <w:i/>
          <w:u w:val="none"/>
          <w:lang w:val="fr-FR"/>
        </w:rPr>
        <w:lastRenderedPageBreak/>
        <w:t xml:space="preserve">Sociedad Argentina de </w:t>
      </w:r>
      <w:proofErr w:type="spellStart"/>
      <w:r w:rsidRPr="00415995">
        <w:rPr>
          <w:i/>
          <w:u w:val="none"/>
          <w:lang w:val="fr-FR"/>
        </w:rPr>
        <w:t>Gestión</w:t>
      </w:r>
      <w:proofErr w:type="spellEnd"/>
      <w:r w:rsidRPr="00415995">
        <w:rPr>
          <w:i/>
          <w:u w:val="none"/>
          <w:lang w:val="fr-FR"/>
        </w:rPr>
        <w:t xml:space="preserve"> de </w:t>
      </w:r>
      <w:proofErr w:type="spellStart"/>
      <w:r w:rsidRPr="00415995">
        <w:rPr>
          <w:i/>
          <w:u w:val="none"/>
          <w:lang w:val="fr-FR"/>
        </w:rPr>
        <w:t>Actores</w:t>
      </w:r>
      <w:proofErr w:type="spellEnd"/>
      <w:r w:rsidRPr="00415995">
        <w:rPr>
          <w:i/>
          <w:u w:val="none"/>
          <w:lang w:val="fr-FR"/>
        </w:rPr>
        <w:t xml:space="preserve"> e </w:t>
      </w:r>
      <w:proofErr w:type="spellStart"/>
      <w:r w:rsidRPr="00415995">
        <w:rPr>
          <w:i/>
          <w:u w:val="none"/>
          <w:lang w:val="fr-FR"/>
        </w:rPr>
        <w:t>Intérpretes</w:t>
      </w:r>
      <w:proofErr w:type="spellEnd"/>
      <w:r w:rsidRPr="00415995">
        <w:rPr>
          <w:i/>
          <w:u w:val="none"/>
          <w:lang w:val="fr-FR"/>
        </w:rPr>
        <w:t xml:space="preserve"> (SAGAI)</w:t>
      </w:r>
    </w:p>
    <w:p w:rsidR="005A3DBC" w:rsidRPr="00415995" w:rsidRDefault="00ED0208" w:rsidP="00724B96">
      <w:pPr>
        <w:spacing w:after="220"/>
        <w:rPr>
          <w:szCs w:val="22"/>
          <w:lang w:val="fr-FR"/>
        </w:rPr>
      </w:pPr>
      <w:r w:rsidRPr="00415995">
        <w:rPr>
          <w:szCs w:val="22"/>
          <w:lang w:val="fr-FR"/>
        </w:rPr>
        <w:t xml:space="preserve">SAGAI est une association civile de gestion collective à but non lucratif qui </w:t>
      </w:r>
      <w:r w:rsidR="00B87980" w:rsidRPr="00415995">
        <w:rPr>
          <w:szCs w:val="22"/>
          <w:lang w:val="fr-FR"/>
        </w:rPr>
        <w:t xml:space="preserve">a pour mission de promouvoir le respect </w:t>
      </w:r>
      <w:r w:rsidRPr="00415995">
        <w:rPr>
          <w:szCs w:val="22"/>
          <w:lang w:val="fr-FR"/>
        </w:rPr>
        <w:t xml:space="preserve">des droits </w:t>
      </w:r>
      <w:r w:rsidR="00B87980" w:rsidRPr="00415995">
        <w:rPr>
          <w:szCs w:val="22"/>
          <w:lang w:val="fr-FR"/>
        </w:rPr>
        <w:t xml:space="preserve">de propriété </w:t>
      </w:r>
      <w:r w:rsidRPr="00415995">
        <w:rPr>
          <w:szCs w:val="22"/>
          <w:lang w:val="fr-FR"/>
        </w:rPr>
        <w:t>intellectuel</w:t>
      </w:r>
      <w:r w:rsidR="00B87980" w:rsidRPr="00415995">
        <w:rPr>
          <w:szCs w:val="22"/>
          <w:lang w:val="fr-FR"/>
        </w:rPr>
        <w:t>le</w:t>
      </w:r>
      <w:r w:rsidRPr="00415995">
        <w:rPr>
          <w:szCs w:val="22"/>
          <w:lang w:val="fr-FR"/>
        </w:rPr>
        <w:t xml:space="preserve"> des acteurs, actrices, danseurs et interprètes vocaux sur le territoire argent</w:t>
      </w:r>
      <w:r w:rsidR="00D84906" w:rsidRPr="00415995">
        <w:rPr>
          <w:szCs w:val="22"/>
          <w:lang w:val="fr-FR"/>
        </w:rPr>
        <w:t>in.  Ce</w:t>
      </w:r>
      <w:r w:rsidRPr="00415995">
        <w:rPr>
          <w:szCs w:val="22"/>
          <w:lang w:val="fr-FR"/>
        </w:rPr>
        <w:t>s droits sont mis en œuvre par la perception et la distribution des redevances générées par la communication au public de leur travail créat</w:t>
      </w:r>
      <w:r w:rsidR="00D84906" w:rsidRPr="00415995">
        <w:rPr>
          <w:szCs w:val="22"/>
          <w:lang w:val="fr-FR"/>
        </w:rPr>
        <w:t>if.  L</w:t>
      </w:r>
      <w:r w:rsidR="00C0127D">
        <w:rPr>
          <w:szCs w:val="22"/>
          <w:lang w:val="fr-FR"/>
        </w:rPr>
        <w:t>’</w:t>
      </w:r>
      <w:r w:rsidR="00D84906" w:rsidRPr="00415995">
        <w:rPr>
          <w:szCs w:val="22"/>
          <w:lang w:val="fr-FR"/>
        </w:rPr>
        <w:t>a</w:t>
      </w:r>
      <w:r w:rsidRPr="00415995">
        <w:rPr>
          <w:szCs w:val="22"/>
          <w:lang w:val="fr-FR"/>
        </w:rPr>
        <w:t xml:space="preserve">ssociation, qui a été légalement constituée </w:t>
      </w:r>
      <w:r w:rsidR="00750D43" w:rsidRPr="00415995">
        <w:rPr>
          <w:szCs w:val="22"/>
          <w:lang w:val="fr-FR"/>
        </w:rPr>
        <w:t>en 2006</w:t>
      </w:r>
      <w:r w:rsidRPr="00415995">
        <w:rPr>
          <w:szCs w:val="22"/>
          <w:lang w:val="fr-FR"/>
        </w:rPr>
        <w:t>, a été reconnue la même année par un décret du pouvoir exécutif de la République argentine comme la seule entité de gestion collective autorisée à administrer les droits des artistes interprètes susmentionnés.  SAGAI fournit également des services d</w:t>
      </w:r>
      <w:r w:rsidR="00C0127D">
        <w:rPr>
          <w:szCs w:val="22"/>
          <w:lang w:val="fr-FR"/>
        </w:rPr>
        <w:t>’</w:t>
      </w:r>
      <w:r w:rsidRPr="00415995">
        <w:rPr>
          <w:szCs w:val="22"/>
          <w:lang w:val="fr-FR"/>
        </w:rPr>
        <w:t>assistance, de promotion et de formation à ses membres</w:t>
      </w:r>
      <w:r w:rsidR="005A3DBC" w:rsidRPr="00415995">
        <w:rPr>
          <w:szCs w:val="22"/>
          <w:lang w:val="fr-FR"/>
        </w:rPr>
        <w:t>.</w:t>
      </w:r>
    </w:p>
    <w:p w:rsidR="005A3DBC" w:rsidRPr="00415995" w:rsidRDefault="00BB4943" w:rsidP="00724B96">
      <w:pPr>
        <w:spacing w:before="660" w:after="220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750D43" w:rsidRPr="00415995" w:rsidRDefault="00ED0208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Directeur général</w:t>
      </w:r>
      <w:r w:rsidR="00C0127D">
        <w:rPr>
          <w:szCs w:val="22"/>
          <w:lang w:val="fr-FR"/>
        </w:rPr>
        <w:t> :</w:t>
      </w:r>
    </w:p>
    <w:p w:rsidR="00750D43" w:rsidRPr="00355FEB" w:rsidRDefault="005A3DBC" w:rsidP="00355FEB">
      <w:pPr>
        <w:spacing w:after="220"/>
      </w:pPr>
      <w:proofErr w:type="spellStart"/>
      <w:r w:rsidRPr="00355FEB">
        <w:t>Yuriem</w:t>
      </w:r>
      <w:proofErr w:type="spellEnd"/>
      <w:r w:rsidRPr="00355FEB">
        <w:t xml:space="preserve"> </w:t>
      </w:r>
      <w:proofErr w:type="spellStart"/>
      <w:r w:rsidRPr="00355FEB">
        <w:t>Echevarría</w:t>
      </w:r>
      <w:proofErr w:type="spellEnd"/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Marcelo T. de Alvear 1490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C1060AAB</w:t>
      </w:r>
    </w:p>
    <w:p w:rsidR="005A3DBC" w:rsidRPr="00415995" w:rsidRDefault="005A3DBC" w:rsidP="00EA7FF6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 xml:space="preserve">Ciudad </w:t>
      </w:r>
      <w:proofErr w:type="spellStart"/>
      <w:r w:rsidRPr="00415995">
        <w:rPr>
          <w:szCs w:val="22"/>
          <w:lang w:val="fr-FR"/>
        </w:rPr>
        <w:t>Autónoma</w:t>
      </w:r>
      <w:proofErr w:type="spellEnd"/>
      <w:r w:rsidRPr="00415995">
        <w:rPr>
          <w:szCs w:val="22"/>
          <w:lang w:val="fr-FR"/>
        </w:rPr>
        <w:t xml:space="preserve"> de Buenos Aires</w:t>
      </w:r>
    </w:p>
    <w:p w:rsidR="005A3DBC" w:rsidRPr="00415995" w:rsidRDefault="005A3DBC" w:rsidP="00EA7FF6">
      <w:pPr>
        <w:tabs>
          <w:tab w:val="left" w:pos="5245"/>
        </w:tabs>
        <w:spacing w:after="480"/>
        <w:rPr>
          <w:szCs w:val="22"/>
          <w:lang w:val="fr-FR"/>
        </w:rPr>
      </w:pPr>
      <w:r w:rsidRPr="00415995">
        <w:rPr>
          <w:szCs w:val="22"/>
          <w:lang w:val="fr-FR"/>
        </w:rPr>
        <w:t>Argentin</w:t>
      </w:r>
      <w:r w:rsidR="00ED0208" w:rsidRPr="00415995">
        <w:rPr>
          <w:szCs w:val="22"/>
          <w:lang w:val="fr-FR"/>
        </w:rPr>
        <w:t>e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ED0208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="00ED0208" w:rsidRPr="00415995">
        <w:rPr>
          <w:szCs w:val="22"/>
          <w:lang w:val="fr-FR"/>
        </w:rPr>
        <w:t xml:space="preserve"> </w:t>
      </w:r>
      <w:r w:rsidRPr="00415995">
        <w:rPr>
          <w:szCs w:val="22"/>
          <w:lang w:val="fr-FR"/>
        </w:rPr>
        <w:t>+54911</w:t>
      </w:r>
      <w:r w:rsidR="00C0127D">
        <w:rPr>
          <w:szCs w:val="22"/>
          <w:lang w:val="fr-FR"/>
        </w:rPr>
        <w:t>-</w:t>
      </w:r>
      <w:r w:rsidRPr="00415995">
        <w:rPr>
          <w:szCs w:val="22"/>
          <w:lang w:val="fr-FR"/>
        </w:rPr>
        <w:t>5219</w:t>
      </w:r>
      <w:r w:rsidR="00C0127D">
        <w:rPr>
          <w:szCs w:val="22"/>
          <w:lang w:val="fr-FR"/>
        </w:rPr>
        <w:t>-</w:t>
      </w:r>
      <w:r w:rsidRPr="00415995">
        <w:rPr>
          <w:szCs w:val="22"/>
          <w:lang w:val="fr-FR"/>
        </w:rPr>
        <w:t>0632</w:t>
      </w:r>
    </w:p>
    <w:p w:rsidR="00750D43" w:rsidRPr="00415995" w:rsidRDefault="00ED0208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Pr="00415995">
        <w:rPr>
          <w:szCs w:val="22"/>
          <w:lang w:val="fr-FR"/>
        </w:rPr>
        <w:t xml:space="preserve"> </w:t>
      </w:r>
      <w:hyperlink r:id="rId27" w:history="1">
        <w:r w:rsidR="005A3DBC" w:rsidRPr="00415995">
          <w:rPr>
            <w:rStyle w:val="Hyperlink"/>
            <w:szCs w:val="22"/>
            <w:lang w:val="fr-FR"/>
          </w:rPr>
          <w:t>yechevarria@sagai.org</w:t>
        </w:r>
      </w:hyperlink>
    </w:p>
    <w:p w:rsidR="00750D43" w:rsidRPr="00415995" w:rsidRDefault="00ED0208" w:rsidP="000E18E0">
      <w:pPr>
        <w:pStyle w:val="BodyText"/>
        <w:rPr>
          <w:szCs w:val="22"/>
          <w:lang w:val="fr-FR"/>
        </w:rPr>
      </w:pPr>
      <w:r w:rsidRPr="00415995">
        <w:rPr>
          <w:szCs w:val="22"/>
          <w:lang w:val="fr-FR"/>
        </w:rPr>
        <w:t>Site </w:t>
      </w:r>
      <w:r w:rsidR="005A3DBC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28" w:history="1">
        <w:r w:rsidR="005A3DBC" w:rsidRPr="00415995">
          <w:rPr>
            <w:rStyle w:val="Hyperlink"/>
            <w:szCs w:val="22"/>
            <w:lang w:val="fr-FR"/>
          </w:rPr>
          <w:t>www.sagai.org</w:t>
        </w:r>
      </w:hyperlink>
    </w:p>
    <w:p w:rsidR="000E18E0" w:rsidRDefault="005A3DBC" w:rsidP="000E18E0">
      <w:pPr>
        <w:pStyle w:val="Endofdocument-Annex"/>
        <w:sectPr w:rsidR="000E18E0" w:rsidSect="00847CD6">
          <w:headerReference w:type="first" r:id="rId2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t>[</w:t>
      </w:r>
      <w:r w:rsidR="00ED0208" w:rsidRPr="00415995">
        <w:t>L</w:t>
      </w:r>
      <w:r w:rsidR="00C0127D">
        <w:t>’</w:t>
      </w:r>
      <w:r w:rsidR="00ED0208" w:rsidRPr="00415995">
        <w:t>a</w:t>
      </w:r>
      <w:r w:rsidR="00CB0C29" w:rsidRPr="00415995">
        <w:t>nnex</w:t>
      </w:r>
      <w:r w:rsidR="00ED0208" w:rsidRPr="00415995">
        <w:t>e </w:t>
      </w:r>
      <w:r w:rsidR="00CB0C29" w:rsidRPr="00415995">
        <w:t>VI</w:t>
      </w:r>
      <w:r w:rsidRPr="00415995">
        <w:t xml:space="preserve"> </w:t>
      </w:r>
      <w:r w:rsidR="00ED0208" w:rsidRPr="00415995">
        <w:t>suit</w:t>
      </w:r>
      <w:r w:rsidRPr="00415995">
        <w:t>]</w:t>
      </w:r>
    </w:p>
    <w:p w:rsidR="005A3DBC" w:rsidRPr="00415995" w:rsidRDefault="005A3DBC" w:rsidP="005A3DBC">
      <w:pPr>
        <w:pStyle w:val="Heading3"/>
        <w:spacing w:before="220" w:after="220"/>
        <w:rPr>
          <w:i/>
          <w:u w:val="none"/>
          <w:lang w:val="fr-FR"/>
        </w:rPr>
      </w:pPr>
      <w:r w:rsidRPr="00415995">
        <w:rPr>
          <w:i/>
          <w:u w:val="none"/>
          <w:lang w:val="fr-FR"/>
        </w:rPr>
        <w:lastRenderedPageBreak/>
        <w:t>Wikim</w:t>
      </w:r>
      <w:r w:rsidR="00020DFD" w:rsidRPr="00415995">
        <w:rPr>
          <w:i/>
          <w:u w:val="none"/>
          <w:lang w:val="fr-FR"/>
        </w:rPr>
        <w:t>é</w:t>
      </w:r>
      <w:r w:rsidRPr="00415995">
        <w:rPr>
          <w:i/>
          <w:u w:val="none"/>
          <w:lang w:val="fr-FR"/>
        </w:rPr>
        <w:t xml:space="preserve">dia France </w:t>
      </w:r>
      <w:r w:rsidR="006152C4">
        <w:rPr>
          <w:i/>
          <w:u w:val="none"/>
          <w:lang w:val="fr-FR"/>
        </w:rPr>
        <w:t>–</w:t>
      </w:r>
      <w:r w:rsidRPr="00415995">
        <w:rPr>
          <w:i/>
          <w:u w:val="none"/>
          <w:lang w:val="fr-FR"/>
        </w:rPr>
        <w:t xml:space="preserve"> </w:t>
      </w:r>
      <w:r w:rsidR="00ED0208" w:rsidRPr="00415995">
        <w:rPr>
          <w:i/>
          <w:u w:val="none"/>
          <w:lang w:val="fr-FR"/>
        </w:rPr>
        <w:t>A</w:t>
      </w:r>
      <w:r w:rsidRPr="00415995">
        <w:rPr>
          <w:i/>
          <w:u w:val="none"/>
          <w:lang w:val="fr-FR"/>
        </w:rPr>
        <w:t xml:space="preserve">ssociation </w:t>
      </w:r>
      <w:r w:rsidR="00ED0208" w:rsidRPr="00415995">
        <w:rPr>
          <w:i/>
          <w:u w:val="none"/>
          <w:lang w:val="fr-FR"/>
        </w:rPr>
        <w:t>pour le libre partage de la connaissance</w:t>
      </w:r>
    </w:p>
    <w:p w:rsidR="005A3DBC" w:rsidRPr="00415995" w:rsidRDefault="00F8683B" w:rsidP="00724B96">
      <w:pPr>
        <w:spacing w:after="220"/>
        <w:rPr>
          <w:bCs/>
          <w:szCs w:val="22"/>
          <w:lang w:val="fr-FR"/>
        </w:rPr>
      </w:pPr>
      <w:r w:rsidRPr="00415995">
        <w:rPr>
          <w:iCs/>
          <w:szCs w:val="22"/>
          <w:lang w:val="fr-FR"/>
        </w:rPr>
        <w:t xml:space="preserve">Wikimédia France est une association française à but non lucratif fondée </w:t>
      </w:r>
      <w:r w:rsidR="00750D43" w:rsidRPr="00415995">
        <w:rPr>
          <w:iCs/>
          <w:szCs w:val="22"/>
          <w:lang w:val="fr-FR"/>
        </w:rPr>
        <w:t>en 2004</w:t>
      </w:r>
      <w:r w:rsidRPr="00415995">
        <w:rPr>
          <w:iCs/>
          <w:szCs w:val="22"/>
          <w:lang w:val="fr-FR"/>
        </w:rPr>
        <w:t xml:space="preserve"> dont l</w:t>
      </w:r>
      <w:r w:rsidR="00C0127D">
        <w:rPr>
          <w:iCs/>
          <w:szCs w:val="22"/>
          <w:lang w:val="fr-FR"/>
        </w:rPr>
        <w:t>’</w:t>
      </w:r>
      <w:r w:rsidRPr="00415995">
        <w:rPr>
          <w:iCs/>
          <w:szCs w:val="22"/>
          <w:lang w:val="fr-FR"/>
        </w:rPr>
        <w:t>objectif principal est de promouvoir le libre partage de la connaissance, dans le respect de la législation relative au droit d</w:t>
      </w:r>
      <w:r w:rsidR="00C0127D">
        <w:rPr>
          <w:iCs/>
          <w:szCs w:val="22"/>
          <w:lang w:val="fr-FR"/>
        </w:rPr>
        <w:t>’</w:t>
      </w:r>
      <w:r w:rsidRPr="00415995">
        <w:rPr>
          <w:iCs/>
          <w:szCs w:val="22"/>
          <w:lang w:val="fr-FR"/>
        </w:rPr>
        <w:t>aute</w:t>
      </w:r>
      <w:r w:rsidR="00D84906" w:rsidRPr="00415995">
        <w:rPr>
          <w:iCs/>
          <w:szCs w:val="22"/>
          <w:lang w:val="fr-FR"/>
        </w:rPr>
        <w:t>ur.  Wi</w:t>
      </w:r>
      <w:r w:rsidRPr="00415995">
        <w:rPr>
          <w:iCs/>
          <w:szCs w:val="22"/>
          <w:lang w:val="fr-FR"/>
        </w:rPr>
        <w:t>kimédia France, dont le siège est actuellement situé à Paris, reconnaît un droit fondamental à l</w:t>
      </w:r>
      <w:r w:rsidR="00C0127D">
        <w:rPr>
          <w:iCs/>
          <w:szCs w:val="22"/>
          <w:lang w:val="fr-FR"/>
        </w:rPr>
        <w:t>’</w:t>
      </w:r>
      <w:r w:rsidRPr="00415995">
        <w:rPr>
          <w:iCs/>
          <w:szCs w:val="22"/>
          <w:lang w:val="fr-FR"/>
        </w:rPr>
        <w:t>information et partage l</w:t>
      </w:r>
      <w:r w:rsidR="00C0127D">
        <w:rPr>
          <w:iCs/>
          <w:szCs w:val="22"/>
          <w:lang w:val="fr-FR"/>
        </w:rPr>
        <w:t>’</w:t>
      </w:r>
      <w:r w:rsidRPr="00415995">
        <w:rPr>
          <w:iCs/>
          <w:szCs w:val="22"/>
          <w:lang w:val="fr-FR"/>
        </w:rPr>
        <w:t>idéal d</w:t>
      </w:r>
      <w:r w:rsidR="00C0127D">
        <w:rPr>
          <w:iCs/>
          <w:szCs w:val="22"/>
          <w:lang w:val="fr-FR"/>
        </w:rPr>
        <w:t>’</w:t>
      </w:r>
      <w:r w:rsidRPr="00415995">
        <w:rPr>
          <w:iCs/>
          <w:szCs w:val="22"/>
          <w:lang w:val="fr-FR"/>
        </w:rPr>
        <w:t>un monde dans lequel chaque personne aurait librement accès à la somme des connaissances humain</w:t>
      </w:r>
      <w:r w:rsidR="00D84906" w:rsidRPr="00415995">
        <w:rPr>
          <w:iCs/>
          <w:szCs w:val="22"/>
          <w:lang w:val="fr-FR"/>
        </w:rPr>
        <w:t>es.  El</w:t>
      </w:r>
      <w:r w:rsidRPr="00415995">
        <w:rPr>
          <w:iCs/>
          <w:szCs w:val="22"/>
          <w:lang w:val="fr-FR"/>
        </w:rPr>
        <w:t>le s</w:t>
      </w:r>
      <w:r w:rsidR="00C0127D">
        <w:rPr>
          <w:iCs/>
          <w:szCs w:val="22"/>
          <w:lang w:val="fr-FR"/>
        </w:rPr>
        <w:t>’</w:t>
      </w:r>
      <w:r w:rsidRPr="00415995">
        <w:rPr>
          <w:iCs/>
          <w:szCs w:val="22"/>
          <w:lang w:val="fr-FR"/>
        </w:rPr>
        <w:t>engage pleinement, au sein du mouvement Wikimédia, à faire tomber les barrières sociales, politiques et techniques qui empêchent les gens d</w:t>
      </w:r>
      <w:r w:rsidR="00C0127D">
        <w:rPr>
          <w:iCs/>
          <w:szCs w:val="22"/>
          <w:lang w:val="fr-FR"/>
        </w:rPr>
        <w:t>’</w:t>
      </w:r>
      <w:r w:rsidRPr="00415995">
        <w:rPr>
          <w:iCs/>
          <w:szCs w:val="22"/>
          <w:lang w:val="fr-FR"/>
        </w:rPr>
        <w:t>accéder et de contribuer à la libre connaissan</w:t>
      </w:r>
      <w:r w:rsidR="00D84906" w:rsidRPr="00415995">
        <w:rPr>
          <w:iCs/>
          <w:szCs w:val="22"/>
          <w:lang w:val="fr-FR"/>
        </w:rPr>
        <w:t>ce.  El</w:t>
      </w:r>
      <w:r w:rsidRPr="00415995">
        <w:rPr>
          <w:iCs/>
          <w:szCs w:val="22"/>
          <w:lang w:val="fr-FR"/>
        </w:rPr>
        <w:t>le élabore des programmes en collaboration avec les institutions éducatives et culturelles et les autorités françaises pour améliorer la diffusion des savoirs</w:t>
      </w:r>
      <w:r w:rsidR="005A3DBC" w:rsidRPr="00415995">
        <w:rPr>
          <w:bCs/>
          <w:szCs w:val="22"/>
          <w:lang w:val="fr-FR"/>
        </w:rPr>
        <w:t>.</w:t>
      </w:r>
    </w:p>
    <w:p w:rsidR="005A3DBC" w:rsidRPr="00415995" w:rsidRDefault="00BB4943" w:rsidP="00724B96">
      <w:pPr>
        <w:spacing w:before="660" w:after="220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750D43" w:rsidRPr="00415995" w:rsidRDefault="00F8683B" w:rsidP="005A3DBC">
      <w:pPr>
        <w:pStyle w:val="EndnoteText"/>
        <w:tabs>
          <w:tab w:val="left" w:pos="7200"/>
        </w:tabs>
        <w:rPr>
          <w:sz w:val="22"/>
          <w:szCs w:val="22"/>
          <w:lang w:val="fr-FR"/>
        </w:rPr>
      </w:pPr>
      <w:r w:rsidRPr="00415995">
        <w:rPr>
          <w:sz w:val="22"/>
          <w:szCs w:val="22"/>
          <w:lang w:val="fr-FR"/>
        </w:rPr>
        <w:t>Présidente</w:t>
      </w:r>
      <w:r w:rsidR="00C0127D">
        <w:rPr>
          <w:sz w:val="22"/>
          <w:szCs w:val="22"/>
          <w:lang w:val="fr-FR"/>
        </w:rPr>
        <w:t> :</w:t>
      </w:r>
    </w:p>
    <w:p w:rsidR="005A3DBC" w:rsidRPr="00415995" w:rsidRDefault="005A3DBC" w:rsidP="002F7AD0">
      <w:pPr>
        <w:spacing w:after="220"/>
        <w:rPr>
          <w:szCs w:val="22"/>
          <w:lang w:val="fr-FR"/>
        </w:rPr>
      </w:pPr>
      <w:r w:rsidRPr="00415995">
        <w:rPr>
          <w:szCs w:val="22"/>
          <w:lang w:val="fr-FR"/>
        </w:rPr>
        <w:t>Capucine</w:t>
      </w:r>
      <w:r w:rsidR="00C0127D">
        <w:rPr>
          <w:szCs w:val="22"/>
          <w:lang w:val="fr-FR"/>
        </w:rPr>
        <w:t>-</w:t>
      </w:r>
      <w:r w:rsidRPr="00415995">
        <w:rPr>
          <w:szCs w:val="22"/>
          <w:lang w:val="fr-FR"/>
        </w:rPr>
        <w:t xml:space="preserve">Marin </w:t>
      </w:r>
      <w:proofErr w:type="spellStart"/>
      <w:r w:rsidRPr="00415995">
        <w:rPr>
          <w:szCs w:val="22"/>
          <w:lang w:val="fr-FR"/>
        </w:rPr>
        <w:t>Dubroca</w:t>
      </w:r>
      <w:proofErr w:type="spellEnd"/>
      <w:r w:rsidR="00C0127D">
        <w:rPr>
          <w:szCs w:val="22"/>
          <w:lang w:val="fr-FR"/>
        </w:rPr>
        <w:t>-</w:t>
      </w:r>
      <w:r w:rsidRPr="00415995">
        <w:rPr>
          <w:szCs w:val="22"/>
          <w:lang w:val="fr-FR"/>
        </w:rPr>
        <w:t>Voisin</w:t>
      </w:r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Wikim</w:t>
      </w:r>
      <w:r w:rsidR="00F8683B" w:rsidRPr="00415995">
        <w:rPr>
          <w:szCs w:val="22"/>
          <w:lang w:val="fr-FR"/>
        </w:rPr>
        <w:t>é</w:t>
      </w:r>
      <w:r w:rsidRPr="00415995">
        <w:rPr>
          <w:szCs w:val="22"/>
          <w:lang w:val="fr-FR"/>
        </w:rPr>
        <w:t>dia France</w:t>
      </w:r>
    </w:p>
    <w:p w:rsidR="005A3DBC" w:rsidRPr="00415995" w:rsidRDefault="005A3DBC" w:rsidP="005A3DBC">
      <w:pPr>
        <w:rPr>
          <w:iCs/>
          <w:szCs w:val="22"/>
          <w:lang w:val="fr-FR"/>
        </w:rPr>
      </w:pPr>
      <w:r w:rsidRPr="00415995">
        <w:rPr>
          <w:iCs/>
          <w:szCs w:val="22"/>
          <w:lang w:val="fr-FR"/>
        </w:rPr>
        <w:t>28 rue de Londres</w:t>
      </w:r>
    </w:p>
    <w:p w:rsidR="005A3DBC" w:rsidRPr="00415995" w:rsidRDefault="005A3DBC" w:rsidP="005A3DBC">
      <w:pPr>
        <w:rPr>
          <w:iCs/>
          <w:szCs w:val="22"/>
          <w:lang w:val="fr-FR"/>
        </w:rPr>
      </w:pPr>
      <w:r w:rsidRPr="00415995">
        <w:rPr>
          <w:iCs/>
          <w:szCs w:val="22"/>
          <w:lang w:val="fr-FR"/>
        </w:rPr>
        <w:t>75009 Paris</w:t>
      </w:r>
    </w:p>
    <w:p w:rsidR="005A3DBC" w:rsidRPr="00415995" w:rsidRDefault="005A3DBC" w:rsidP="002F7AD0">
      <w:pPr>
        <w:spacing w:after="480"/>
        <w:rPr>
          <w:szCs w:val="22"/>
          <w:lang w:val="fr-FR"/>
        </w:rPr>
      </w:pPr>
      <w:r w:rsidRPr="00415995">
        <w:rPr>
          <w:iCs/>
          <w:szCs w:val="22"/>
          <w:lang w:val="fr-FR"/>
        </w:rPr>
        <w:t>France</w:t>
      </w:r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F8683B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="00F8683B" w:rsidRPr="00415995">
        <w:rPr>
          <w:szCs w:val="22"/>
          <w:lang w:val="fr-FR"/>
        </w:rPr>
        <w:t xml:space="preserve"> </w:t>
      </w:r>
      <w:r w:rsidRPr="00415995">
        <w:rPr>
          <w:szCs w:val="22"/>
          <w:lang w:val="fr-FR"/>
        </w:rPr>
        <w:t>+33 1 42 36 26 24</w:t>
      </w:r>
    </w:p>
    <w:p w:rsidR="00750D43" w:rsidRPr="00415995" w:rsidRDefault="00F8683B" w:rsidP="005A3DBC">
      <w:pPr>
        <w:rPr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30" w:history="1">
        <w:r w:rsidR="005A3DBC" w:rsidRPr="00415995">
          <w:rPr>
            <w:rStyle w:val="Hyperlink"/>
            <w:lang w:val="fr-FR"/>
          </w:rPr>
          <w:t>naphsica.papanicolaou@wikimedia.fr</w:t>
        </w:r>
      </w:hyperlink>
    </w:p>
    <w:p w:rsidR="00750D43" w:rsidRPr="00415995" w:rsidRDefault="00F8683B" w:rsidP="000E18E0">
      <w:pPr>
        <w:spacing w:after="220"/>
        <w:rPr>
          <w:lang w:val="fr-FR"/>
        </w:rPr>
      </w:pPr>
      <w:r w:rsidRPr="00415995">
        <w:rPr>
          <w:szCs w:val="22"/>
          <w:lang w:val="fr-FR"/>
        </w:rPr>
        <w:t>Site </w:t>
      </w:r>
      <w:r w:rsidR="005A3DBC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31" w:history="1">
        <w:r w:rsidR="005A3DBC" w:rsidRPr="00415995">
          <w:rPr>
            <w:rStyle w:val="Hyperlink"/>
            <w:lang w:val="fr-FR"/>
          </w:rPr>
          <w:t>www.wikimedia.fr</w:t>
        </w:r>
      </w:hyperlink>
    </w:p>
    <w:p w:rsidR="0089612C" w:rsidRPr="00415995" w:rsidRDefault="005A3DBC" w:rsidP="000E18E0">
      <w:pPr>
        <w:pStyle w:val="Endofdocument-Annex"/>
        <w:rPr>
          <w:szCs w:val="22"/>
        </w:rPr>
        <w:sectPr w:rsidR="0089612C" w:rsidRPr="00415995" w:rsidSect="00847CD6">
          <w:headerReference w:type="first" r:id="rId3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t>[</w:t>
      </w:r>
      <w:r w:rsidR="00F8683B" w:rsidRPr="00415995">
        <w:t>L</w:t>
      </w:r>
      <w:r w:rsidR="00C0127D">
        <w:t>’</w:t>
      </w:r>
      <w:r w:rsidR="00F8683B" w:rsidRPr="00415995">
        <w:t>a</w:t>
      </w:r>
      <w:r w:rsidR="00CB0C29" w:rsidRPr="00415995">
        <w:t>nnex</w:t>
      </w:r>
      <w:r w:rsidR="00F8683B" w:rsidRPr="00415995">
        <w:t>e </w:t>
      </w:r>
      <w:r w:rsidR="00CB0C29" w:rsidRPr="00415995">
        <w:t>VII</w:t>
      </w:r>
      <w:r w:rsidRPr="00415995">
        <w:t xml:space="preserve"> </w:t>
      </w:r>
      <w:r w:rsidR="00F8683B" w:rsidRPr="00415995">
        <w:t>suit</w:t>
      </w:r>
      <w:r w:rsidRPr="00415995">
        <w:t>]</w:t>
      </w:r>
    </w:p>
    <w:p w:rsidR="005A3DBC" w:rsidRPr="00415995" w:rsidRDefault="005A3DBC" w:rsidP="005A3DBC">
      <w:pPr>
        <w:pStyle w:val="Heading3"/>
        <w:spacing w:before="220" w:after="220"/>
        <w:rPr>
          <w:i/>
          <w:u w:val="none"/>
          <w:lang w:val="fr-FR"/>
        </w:rPr>
      </w:pPr>
      <w:proofErr w:type="spellStart"/>
      <w:r w:rsidRPr="00415995">
        <w:rPr>
          <w:i/>
          <w:u w:val="none"/>
          <w:lang w:val="fr-FR"/>
        </w:rPr>
        <w:lastRenderedPageBreak/>
        <w:t>Wikimedia</w:t>
      </w:r>
      <w:proofErr w:type="spellEnd"/>
      <w:r w:rsidRPr="00415995">
        <w:rPr>
          <w:i/>
          <w:u w:val="none"/>
          <w:lang w:val="fr-FR"/>
        </w:rPr>
        <w:t xml:space="preserve"> </w:t>
      </w:r>
      <w:proofErr w:type="spellStart"/>
      <w:r w:rsidRPr="00415995">
        <w:rPr>
          <w:i/>
          <w:u w:val="none"/>
          <w:lang w:val="fr-FR"/>
        </w:rPr>
        <w:t>Sverige</w:t>
      </w:r>
      <w:proofErr w:type="spellEnd"/>
    </w:p>
    <w:p w:rsidR="005A3DBC" w:rsidRPr="00415995" w:rsidRDefault="0012207C" w:rsidP="00724B96">
      <w:pPr>
        <w:spacing w:after="220"/>
        <w:rPr>
          <w:iCs/>
          <w:szCs w:val="22"/>
          <w:lang w:val="fr-FR"/>
        </w:rPr>
      </w:pPr>
      <w:proofErr w:type="spellStart"/>
      <w:r w:rsidRPr="00415995">
        <w:rPr>
          <w:iCs/>
          <w:szCs w:val="22"/>
          <w:lang w:val="fr-FR"/>
        </w:rPr>
        <w:t>Wikimedia</w:t>
      </w:r>
      <w:proofErr w:type="spellEnd"/>
      <w:r w:rsidRPr="00415995">
        <w:rPr>
          <w:iCs/>
          <w:szCs w:val="22"/>
          <w:lang w:val="fr-FR"/>
        </w:rPr>
        <w:t xml:space="preserve"> </w:t>
      </w:r>
      <w:proofErr w:type="spellStart"/>
      <w:r w:rsidRPr="00415995">
        <w:rPr>
          <w:iCs/>
          <w:szCs w:val="22"/>
          <w:lang w:val="fr-FR"/>
        </w:rPr>
        <w:t>Sverige</w:t>
      </w:r>
      <w:proofErr w:type="spellEnd"/>
      <w:r w:rsidRPr="00415995">
        <w:rPr>
          <w:iCs/>
          <w:szCs w:val="22"/>
          <w:lang w:val="fr-FR"/>
        </w:rPr>
        <w:t xml:space="preserve"> est une organisation non gouvernementale établie en Suède œuvrant à rendre la libre connaissance accessible et partagée en lig</w:t>
      </w:r>
      <w:r w:rsidR="00D84906" w:rsidRPr="00415995">
        <w:rPr>
          <w:iCs/>
          <w:szCs w:val="22"/>
          <w:lang w:val="fr-FR"/>
        </w:rPr>
        <w:t>ne.  Ce</w:t>
      </w:r>
      <w:r w:rsidRPr="00415995">
        <w:rPr>
          <w:iCs/>
          <w:szCs w:val="22"/>
          <w:lang w:val="fr-FR"/>
        </w:rPr>
        <w:t>la se fait notamment par l</w:t>
      </w:r>
      <w:r w:rsidR="00C0127D">
        <w:rPr>
          <w:iCs/>
          <w:szCs w:val="22"/>
          <w:lang w:val="fr-FR"/>
        </w:rPr>
        <w:t>’</w:t>
      </w:r>
      <w:r w:rsidRPr="00415995">
        <w:rPr>
          <w:iCs/>
          <w:szCs w:val="22"/>
          <w:lang w:val="fr-FR"/>
        </w:rPr>
        <w:t xml:space="preserve">intermédiaire des plateformes </w:t>
      </w:r>
      <w:proofErr w:type="spellStart"/>
      <w:r w:rsidRPr="00415995">
        <w:rPr>
          <w:iCs/>
          <w:szCs w:val="22"/>
          <w:lang w:val="fr-FR"/>
        </w:rPr>
        <w:t>Wikim</w:t>
      </w:r>
      <w:r w:rsidR="00062114" w:rsidRPr="00415995">
        <w:rPr>
          <w:iCs/>
          <w:szCs w:val="22"/>
          <w:lang w:val="fr-FR"/>
        </w:rPr>
        <w:t>e</w:t>
      </w:r>
      <w:r w:rsidRPr="00415995">
        <w:rPr>
          <w:iCs/>
          <w:szCs w:val="22"/>
          <w:lang w:val="fr-FR"/>
        </w:rPr>
        <w:t>dia</w:t>
      </w:r>
      <w:proofErr w:type="spellEnd"/>
      <w:r w:rsidRPr="00415995">
        <w:rPr>
          <w:iCs/>
          <w:szCs w:val="22"/>
          <w:lang w:val="fr-FR"/>
        </w:rPr>
        <w:t xml:space="preserve"> notamment Wikipédia et </w:t>
      </w:r>
      <w:proofErr w:type="spellStart"/>
      <w:r w:rsidRPr="00415995">
        <w:rPr>
          <w:iCs/>
          <w:szCs w:val="22"/>
          <w:lang w:val="fr-FR"/>
        </w:rPr>
        <w:t>Wikimedia</w:t>
      </w:r>
      <w:proofErr w:type="spellEnd"/>
      <w:r w:rsidRPr="00415995">
        <w:rPr>
          <w:iCs/>
          <w:szCs w:val="22"/>
          <w:lang w:val="fr-FR"/>
        </w:rPr>
        <w:t xml:space="preserve"> Commons, qui sont gérées par le mouvement Wikimédia.  L</w:t>
      </w:r>
      <w:r w:rsidR="00C0127D">
        <w:rPr>
          <w:iCs/>
          <w:szCs w:val="22"/>
          <w:lang w:val="fr-FR"/>
        </w:rPr>
        <w:t>’</w:t>
      </w:r>
      <w:r w:rsidRPr="00415995">
        <w:rPr>
          <w:iCs/>
          <w:szCs w:val="22"/>
          <w:lang w:val="fr-FR"/>
        </w:rPr>
        <w:t xml:space="preserve">ONG, fondée </w:t>
      </w:r>
      <w:r w:rsidR="00750D43" w:rsidRPr="00415995">
        <w:rPr>
          <w:iCs/>
          <w:szCs w:val="22"/>
          <w:lang w:val="fr-FR"/>
        </w:rPr>
        <w:t>en 2007</w:t>
      </w:r>
      <w:r w:rsidRPr="00415995">
        <w:rPr>
          <w:iCs/>
          <w:szCs w:val="22"/>
          <w:lang w:val="fr-FR"/>
        </w:rPr>
        <w:t>, a son siège à Stockholm</w:t>
      </w:r>
      <w:r w:rsidR="005A3DBC" w:rsidRPr="00415995">
        <w:rPr>
          <w:iCs/>
          <w:szCs w:val="22"/>
          <w:lang w:val="fr-FR"/>
        </w:rPr>
        <w:t>.</w:t>
      </w:r>
    </w:p>
    <w:p w:rsidR="005A3DBC" w:rsidRPr="00415995" w:rsidRDefault="00BB4943" w:rsidP="00724B96">
      <w:pPr>
        <w:spacing w:before="660" w:after="220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750D43" w:rsidRPr="00415995" w:rsidRDefault="0012207C" w:rsidP="005A3DBC">
      <w:pPr>
        <w:pStyle w:val="EndnoteText"/>
        <w:tabs>
          <w:tab w:val="left" w:pos="7200"/>
        </w:tabs>
        <w:rPr>
          <w:sz w:val="22"/>
          <w:szCs w:val="22"/>
          <w:lang w:val="fr-FR"/>
        </w:rPr>
      </w:pPr>
      <w:r w:rsidRPr="00415995">
        <w:rPr>
          <w:sz w:val="22"/>
          <w:szCs w:val="22"/>
          <w:lang w:val="fr-FR"/>
        </w:rPr>
        <w:t>Chef de projet engagement et mobilisation</w:t>
      </w:r>
      <w:r w:rsidR="00C0127D">
        <w:rPr>
          <w:sz w:val="22"/>
          <w:szCs w:val="22"/>
          <w:lang w:val="fr-FR"/>
        </w:rPr>
        <w:t> :</w:t>
      </w:r>
    </w:p>
    <w:p w:rsidR="005A3DBC" w:rsidRPr="00415995" w:rsidRDefault="005A3DBC" w:rsidP="002F7AD0">
      <w:pPr>
        <w:spacing w:after="220"/>
        <w:rPr>
          <w:szCs w:val="22"/>
          <w:lang w:val="fr-FR"/>
        </w:rPr>
      </w:pPr>
      <w:r w:rsidRPr="00415995">
        <w:rPr>
          <w:szCs w:val="22"/>
          <w:lang w:val="fr-FR"/>
        </w:rPr>
        <w:t>Eric Luth</w:t>
      </w:r>
    </w:p>
    <w:p w:rsidR="005A3DBC" w:rsidRPr="00415995" w:rsidRDefault="005A3DBC" w:rsidP="005A3DBC">
      <w:pPr>
        <w:rPr>
          <w:szCs w:val="22"/>
          <w:lang w:val="fr-FR"/>
        </w:rPr>
      </w:pPr>
      <w:proofErr w:type="spellStart"/>
      <w:r w:rsidRPr="00415995">
        <w:rPr>
          <w:szCs w:val="22"/>
          <w:lang w:val="fr-FR"/>
        </w:rPr>
        <w:t>Hammarby</w:t>
      </w:r>
      <w:proofErr w:type="spellEnd"/>
      <w:r w:rsidRPr="00415995">
        <w:rPr>
          <w:szCs w:val="22"/>
          <w:lang w:val="fr-FR"/>
        </w:rPr>
        <w:t xml:space="preserve"> </w:t>
      </w:r>
      <w:proofErr w:type="spellStart"/>
      <w:r w:rsidRPr="00415995">
        <w:rPr>
          <w:szCs w:val="22"/>
          <w:lang w:val="fr-FR"/>
        </w:rPr>
        <w:t>Kaj</w:t>
      </w:r>
      <w:proofErr w:type="spellEnd"/>
      <w:r w:rsidRPr="00415995">
        <w:rPr>
          <w:szCs w:val="22"/>
          <w:lang w:val="fr-FR"/>
        </w:rPr>
        <w:t xml:space="preserve"> 10 D</w:t>
      </w:r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120 32 Stockholm</w:t>
      </w:r>
    </w:p>
    <w:p w:rsidR="005A3DBC" w:rsidRPr="00415995" w:rsidRDefault="005A3DBC" w:rsidP="002F7AD0">
      <w:pPr>
        <w:spacing w:after="480"/>
        <w:rPr>
          <w:szCs w:val="22"/>
          <w:lang w:val="fr-FR"/>
        </w:rPr>
      </w:pPr>
      <w:r w:rsidRPr="00415995">
        <w:rPr>
          <w:szCs w:val="22"/>
          <w:lang w:val="fr-FR"/>
        </w:rPr>
        <w:t>S</w:t>
      </w:r>
      <w:r w:rsidR="0012207C" w:rsidRPr="00415995">
        <w:rPr>
          <w:szCs w:val="22"/>
          <w:lang w:val="fr-FR"/>
        </w:rPr>
        <w:t>uède</w:t>
      </w:r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12207C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="0012207C" w:rsidRPr="00415995">
        <w:rPr>
          <w:szCs w:val="22"/>
          <w:lang w:val="fr-FR"/>
        </w:rPr>
        <w:t xml:space="preserve"> </w:t>
      </w:r>
      <w:r w:rsidRPr="00415995">
        <w:rPr>
          <w:szCs w:val="22"/>
          <w:lang w:val="fr-FR"/>
        </w:rPr>
        <w:t>+46 765 55 50 95</w:t>
      </w:r>
    </w:p>
    <w:p w:rsidR="00750D43" w:rsidRPr="00415995" w:rsidRDefault="0012207C" w:rsidP="005A3DBC">
      <w:pPr>
        <w:rPr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Pr="00415995">
        <w:rPr>
          <w:szCs w:val="22"/>
          <w:lang w:val="fr-FR"/>
        </w:rPr>
        <w:t xml:space="preserve"> </w:t>
      </w:r>
      <w:hyperlink r:id="rId33" w:history="1">
        <w:r w:rsidR="005A3DBC" w:rsidRPr="00415995">
          <w:rPr>
            <w:rStyle w:val="Hyperlink"/>
            <w:lang w:val="fr-FR"/>
          </w:rPr>
          <w:t>eric.luth@wikimedia.se</w:t>
        </w:r>
      </w:hyperlink>
    </w:p>
    <w:p w:rsidR="00750D43" w:rsidRPr="00415995" w:rsidRDefault="0012207C" w:rsidP="000E18E0">
      <w:pPr>
        <w:spacing w:after="220"/>
        <w:rPr>
          <w:lang w:val="fr-FR"/>
        </w:rPr>
      </w:pPr>
      <w:r w:rsidRPr="00415995">
        <w:rPr>
          <w:szCs w:val="22"/>
          <w:lang w:val="fr-FR"/>
        </w:rPr>
        <w:t>Site </w:t>
      </w:r>
      <w:r w:rsidR="005A3DBC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34" w:history="1">
        <w:r w:rsidR="005A3DBC" w:rsidRPr="00415995">
          <w:rPr>
            <w:rStyle w:val="Hyperlink"/>
            <w:szCs w:val="22"/>
            <w:lang w:val="fr-FR"/>
          </w:rPr>
          <w:t>www.</w:t>
        </w:r>
        <w:r w:rsidR="005A3DBC" w:rsidRPr="00415995">
          <w:rPr>
            <w:rStyle w:val="Hyperlink"/>
            <w:lang w:val="fr-FR"/>
          </w:rPr>
          <w:t>wikimedia.se</w:t>
        </w:r>
      </w:hyperlink>
    </w:p>
    <w:p w:rsidR="000E18E0" w:rsidRDefault="005A3DBC" w:rsidP="000E18E0">
      <w:pPr>
        <w:pStyle w:val="Endofdocument-Annex"/>
        <w:sectPr w:rsidR="000E18E0" w:rsidSect="00847CD6">
          <w:headerReference w:type="default" r:id="rId35"/>
          <w:headerReference w:type="first" r:id="rId3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t>[</w:t>
      </w:r>
      <w:r w:rsidR="0012207C" w:rsidRPr="00415995">
        <w:t>L</w:t>
      </w:r>
      <w:r w:rsidR="00C0127D">
        <w:t>’</w:t>
      </w:r>
      <w:r w:rsidR="0012207C" w:rsidRPr="00415995">
        <w:t>a</w:t>
      </w:r>
      <w:r w:rsidR="00CB0C29" w:rsidRPr="00415995">
        <w:t>nnex</w:t>
      </w:r>
      <w:r w:rsidR="0012207C" w:rsidRPr="00415995">
        <w:t>e </w:t>
      </w:r>
      <w:r w:rsidR="00CB0C29" w:rsidRPr="00415995">
        <w:t>VIII</w:t>
      </w:r>
      <w:r w:rsidRPr="00415995">
        <w:t xml:space="preserve"> </w:t>
      </w:r>
      <w:r w:rsidR="0012207C" w:rsidRPr="00415995">
        <w:t>suit</w:t>
      </w:r>
      <w:r w:rsidRPr="00415995">
        <w:t>]</w:t>
      </w:r>
    </w:p>
    <w:p w:rsidR="005A3DBC" w:rsidRPr="00415995" w:rsidRDefault="005A3DBC" w:rsidP="005A3DBC">
      <w:pPr>
        <w:pStyle w:val="Heading3"/>
        <w:spacing w:before="220" w:after="220"/>
        <w:rPr>
          <w:i/>
          <w:u w:val="none"/>
          <w:lang w:val="fr-FR"/>
        </w:rPr>
      </w:pPr>
      <w:proofErr w:type="spellStart"/>
      <w:r w:rsidRPr="00415995">
        <w:rPr>
          <w:i/>
          <w:u w:val="none"/>
          <w:lang w:val="fr-FR"/>
        </w:rPr>
        <w:lastRenderedPageBreak/>
        <w:t>Wikimedia</w:t>
      </w:r>
      <w:proofErr w:type="spellEnd"/>
      <w:r w:rsidRPr="00415995">
        <w:rPr>
          <w:i/>
          <w:u w:val="none"/>
          <w:lang w:val="fr-FR"/>
        </w:rPr>
        <w:t xml:space="preserve"> S</w:t>
      </w:r>
      <w:r w:rsidR="0012207C" w:rsidRPr="00415995">
        <w:rPr>
          <w:i/>
          <w:u w:val="none"/>
          <w:lang w:val="fr-FR"/>
        </w:rPr>
        <w:t>uisse</w:t>
      </w:r>
    </w:p>
    <w:p w:rsidR="005A3DBC" w:rsidRPr="00415995" w:rsidRDefault="007E725B" w:rsidP="00724B96">
      <w:pPr>
        <w:spacing w:after="220"/>
        <w:rPr>
          <w:bCs/>
          <w:szCs w:val="22"/>
          <w:lang w:val="fr-FR"/>
        </w:rPr>
      </w:pPr>
      <w:r w:rsidRPr="00415995">
        <w:rPr>
          <w:rFonts w:eastAsia="Arial"/>
          <w:szCs w:val="22"/>
          <w:lang w:val="fr-FR"/>
        </w:rPr>
        <w:t>Fondé</w:t>
      </w:r>
      <w:r w:rsidR="0092442C" w:rsidRPr="00415995">
        <w:rPr>
          <w:rFonts w:eastAsia="Arial"/>
          <w:szCs w:val="22"/>
          <w:lang w:val="fr-FR"/>
        </w:rPr>
        <w:t>e</w:t>
      </w:r>
      <w:r w:rsidRPr="00415995">
        <w:rPr>
          <w:rFonts w:eastAsia="Arial"/>
          <w:szCs w:val="22"/>
          <w:lang w:val="fr-FR"/>
        </w:rPr>
        <w:t xml:space="preserve"> le 14 mai 2006, </w:t>
      </w:r>
      <w:proofErr w:type="spellStart"/>
      <w:r w:rsidRPr="00415995">
        <w:rPr>
          <w:rFonts w:eastAsia="Arial"/>
          <w:szCs w:val="22"/>
          <w:lang w:val="fr-FR"/>
        </w:rPr>
        <w:t>Wikimedia</w:t>
      </w:r>
      <w:proofErr w:type="spellEnd"/>
      <w:r w:rsidRPr="00415995">
        <w:rPr>
          <w:rFonts w:eastAsia="Arial"/>
          <w:szCs w:val="22"/>
          <w:lang w:val="fr-FR"/>
        </w:rPr>
        <w:t xml:space="preserve"> CH a été officiellement reconnue comme chapitre national par la </w:t>
      </w:r>
      <w:proofErr w:type="spellStart"/>
      <w:r w:rsidRPr="00415995">
        <w:rPr>
          <w:rFonts w:eastAsia="Arial"/>
          <w:szCs w:val="22"/>
          <w:lang w:val="fr-FR"/>
        </w:rPr>
        <w:t>Wikimedia</w:t>
      </w:r>
      <w:proofErr w:type="spellEnd"/>
      <w:r w:rsidRPr="00415995">
        <w:rPr>
          <w:rFonts w:eastAsia="Arial"/>
          <w:szCs w:val="22"/>
          <w:lang w:val="fr-FR"/>
        </w:rPr>
        <w:t xml:space="preserve"> </w:t>
      </w:r>
      <w:proofErr w:type="spellStart"/>
      <w:r w:rsidRPr="00415995">
        <w:rPr>
          <w:rFonts w:eastAsia="Arial"/>
          <w:szCs w:val="22"/>
          <w:lang w:val="fr-FR"/>
        </w:rPr>
        <w:t>Foundation</w:t>
      </w:r>
      <w:proofErr w:type="spellEnd"/>
      <w:r w:rsidRPr="00415995">
        <w:rPr>
          <w:rFonts w:eastAsia="Arial"/>
          <w:szCs w:val="22"/>
          <w:lang w:val="fr-FR"/>
        </w:rPr>
        <w:t xml:space="preserve"> </w:t>
      </w:r>
      <w:r w:rsidR="00750D43" w:rsidRPr="00415995">
        <w:rPr>
          <w:rFonts w:eastAsia="Arial"/>
          <w:szCs w:val="22"/>
          <w:lang w:val="fr-FR"/>
        </w:rPr>
        <w:t>en 2007</w:t>
      </w:r>
      <w:r w:rsidRPr="00415995">
        <w:rPr>
          <w:rFonts w:eastAsia="Arial"/>
          <w:szCs w:val="22"/>
          <w:lang w:val="fr-FR"/>
        </w:rPr>
        <w:t>.  L</w:t>
      </w:r>
      <w:r w:rsidR="00C0127D">
        <w:rPr>
          <w:rFonts w:eastAsia="Arial"/>
          <w:szCs w:val="22"/>
          <w:lang w:val="fr-FR"/>
        </w:rPr>
        <w:t>’</w:t>
      </w:r>
      <w:r w:rsidRPr="00415995">
        <w:rPr>
          <w:rFonts w:eastAsia="Arial"/>
          <w:szCs w:val="22"/>
          <w:lang w:val="fr-FR"/>
        </w:rPr>
        <w:t>association a pour objectif de promouvoir la libre diffusion de la connaissance en Suisse et au</w:t>
      </w:r>
      <w:r w:rsidR="00C0127D">
        <w:rPr>
          <w:rFonts w:eastAsia="Arial"/>
          <w:szCs w:val="22"/>
          <w:lang w:val="fr-FR"/>
        </w:rPr>
        <w:t>-</w:t>
      </w:r>
      <w:r w:rsidRPr="00415995">
        <w:rPr>
          <w:rFonts w:eastAsia="Arial"/>
          <w:szCs w:val="22"/>
          <w:lang w:val="fr-FR"/>
        </w:rPr>
        <w:t>de</w:t>
      </w:r>
      <w:r w:rsidR="00D84906" w:rsidRPr="00415995">
        <w:rPr>
          <w:rFonts w:eastAsia="Arial"/>
          <w:szCs w:val="22"/>
          <w:lang w:val="fr-FR"/>
        </w:rPr>
        <w:t>là.  El</w:t>
      </w:r>
      <w:r w:rsidRPr="00415995">
        <w:rPr>
          <w:rFonts w:eastAsia="Arial"/>
          <w:szCs w:val="22"/>
          <w:lang w:val="fr-FR"/>
        </w:rPr>
        <w:t xml:space="preserve">le vise à soutenir et à promouvoir les projets </w:t>
      </w:r>
      <w:proofErr w:type="spellStart"/>
      <w:r w:rsidRPr="00415995">
        <w:rPr>
          <w:rFonts w:eastAsia="Arial"/>
          <w:szCs w:val="22"/>
          <w:lang w:val="fr-FR"/>
        </w:rPr>
        <w:t>Wikimedia</w:t>
      </w:r>
      <w:proofErr w:type="spellEnd"/>
      <w:r w:rsidRPr="00415995">
        <w:rPr>
          <w:rFonts w:eastAsia="Arial"/>
          <w:szCs w:val="22"/>
          <w:lang w:val="fr-FR"/>
        </w:rPr>
        <w:t>, tels que l</w:t>
      </w:r>
      <w:r w:rsidR="00C0127D">
        <w:rPr>
          <w:rFonts w:eastAsia="Arial"/>
          <w:szCs w:val="22"/>
          <w:lang w:val="fr-FR"/>
        </w:rPr>
        <w:t>’</w:t>
      </w:r>
      <w:r w:rsidRPr="00415995">
        <w:rPr>
          <w:rFonts w:eastAsia="Arial"/>
          <w:szCs w:val="22"/>
          <w:lang w:val="fr-FR"/>
        </w:rPr>
        <w:t xml:space="preserve">encyclopédie libre en ligne Wikipédia, la base de données multimédia </w:t>
      </w:r>
      <w:proofErr w:type="spellStart"/>
      <w:r w:rsidRPr="00415995">
        <w:rPr>
          <w:rFonts w:eastAsia="Arial"/>
          <w:szCs w:val="22"/>
          <w:lang w:val="fr-FR"/>
        </w:rPr>
        <w:t>Wikimedia</w:t>
      </w:r>
      <w:proofErr w:type="spellEnd"/>
      <w:r w:rsidRPr="00415995">
        <w:rPr>
          <w:rFonts w:eastAsia="Arial"/>
          <w:szCs w:val="22"/>
          <w:lang w:val="fr-FR"/>
        </w:rPr>
        <w:t xml:space="preserve"> Commons, la version hors ligne de Wikipédia </w:t>
      </w:r>
      <w:proofErr w:type="spellStart"/>
      <w:r w:rsidRPr="00415995">
        <w:rPr>
          <w:rFonts w:eastAsia="Arial"/>
          <w:szCs w:val="22"/>
          <w:lang w:val="fr-FR"/>
        </w:rPr>
        <w:t>Kiwix</w:t>
      </w:r>
      <w:proofErr w:type="spellEnd"/>
      <w:r w:rsidRPr="00415995">
        <w:rPr>
          <w:rFonts w:eastAsia="Arial"/>
          <w:szCs w:val="22"/>
          <w:lang w:val="fr-FR"/>
        </w:rPr>
        <w:t xml:space="preserve"> et de nombreux autres projets en libre acc</w:t>
      </w:r>
      <w:r w:rsidR="00D84906" w:rsidRPr="00415995">
        <w:rPr>
          <w:rFonts w:eastAsia="Arial"/>
          <w:szCs w:val="22"/>
          <w:lang w:val="fr-FR"/>
        </w:rPr>
        <w:t>ès.  En</w:t>
      </w:r>
      <w:r w:rsidRPr="00415995">
        <w:rPr>
          <w:rFonts w:eastAsia="Arial"/>
          <w:szCs w:val="22"/>
          <w:lang w:val="fr-FR"/>
        </w:rPr>
        <w:t xml:space="preserve"> partenariat avec différentes institutions éducatives et culturelles, elle concentre ses activités sur trois domaines principaux afin de toucher le plus grand nombre de personnes possible</w:t>
      </w:r>
      <w:r w:rsidR="00C0127D">
        <w:rPr>
          <w:rFonts w:eastAsia="Arial"/>
          <w:szCs w:val="22"/>
          <w:lang w:val="fr-FR"/>
        </w:rPr>
        <w:t> :</w:t>
      </w:r>
      <w:r w:rsidRPr="00415995">
        <w:rPr>
          <w:rFonts w:eastAsia="Arial"/>
          <w:szCs w:val="22"/>
          <w:lang w:val="fr-FR"/>
        </w:rPr>
        <w:t xml:space="preserve"> l</w:t>
      </w:r>
      <w:r w:rsidR="00C0127D">
        <w:rPr>
          <w:rFonts w:eastAsia="Arial"/>
          <w:szCs w:val="22"/>
          <w:lang w:val="fr-FR"/>
        </w:rPr>
        <w:t>’</w:t>
      </w:r>
      <w:r w:rsidRPr="00415995">
        <w:rPr>
          <w:rFonts w:eastAsia="Arial"/>
          <w:szCs w:val="22"/>
          <w:lang w:val="fr-FR"/>
        </w:rPr>
        <w:t>éducation,</w:t>
      </w:r>
      <w:r w:rsidR="00750D43" w:rsidRPr="00415995">
        <w:rPr>
          <w:rFonts w:eastAsia="Arial"/>
          <w:szCs w:val="22"/>
          <w:lang w:val="fr-FR"/>
        </w:rPr>
        <w:t xml:space="preserve"> le GLA</w:t>
      </w:r>
      <w:r w:rsidRPr="00415995">
        <w:rPr>
          <w:rFonts w:eastAsia="Arial"/>
          <w:szCs w:val="22"/>
          <w:lang w:val="fr-FR"/>
        </w:rPr>
        <w:t>M et la communauté et la sensibilisation</w:t>
      </w:r>
      <w:r w:rsidR="005A3DBC" w:rsidRPr="00415995">
        <w:rPr>
          <w:bCs/>
          <w:szCs w:val="22"/>
          <w:lang w:val="fr-FR"/>
        </w:rPr>
        <w:t>.</w:t>
      </w:r>
    </w:p>
    <w:p w:rsidR="005A3DBC" w:rsidRPr="00415995" w:rsidRDefault="00BB4943" w:rsidP="00724B96">
      <w:pPr>
        <w:spacing w:before="660" w:after="220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750D43" w:rsidRPr="00415995" w:rsidRDefault="007E725B" w:rsidP="005A3DBC">
      <w:pPr>
        <w:pStyle w:val="EndnoteText"/>
        <w:tabs>
          <w:tab w:val="left" w:pos="7200"/>
        </w:tabs>
        <w:rPr>
          <w:sz w:val="22"/>
          <w:szCs w:val="22"/>
          <w:lang w:val="fr-FR"/>
        </w:rPr>
      </w:pPr>
      <w:r w:rsidRPr="00415995">
        <w:rPr>
          <w:sz w:val="22"/>
          <w:szCs w:val="22"/>
          <w:lang w:val="fr-FR"/>
        </w:rPr>
        <w:t>Directrice exécutive</w:t>
      </w:r>
      <w:r w:rsidR="00C0127D">
        <w:rPr>
          <w:sz w:val="22"/>
          <w:szCs w:val="22"/>
          <w:lang w:val="fr-FR"/>
        </w:rPr>
        <w:t> :</w:t>
      </w:r>
    </w:p>
    <w:p w:rsidR="005A3DBC" w:rsidRPr="00415995" w:rsidRDefault="005A3DBC" w:rsidP="0092442C">
      <w:pPr>
        <w:spacing w:after="220"/>
        <w:rPr>
          <w:szCs w:val="22"/>
          <w:lang w:val="fr-FR"/>
        </w:rPr>
      </w:pPr>
      <w:r w:rsidRPr="00415995">
        <w:rPr>
          <w:szCs w:val="22"/>
          <w:lang w:val="fr-FR"/>
        </w:rPr>
        <w:t xml:space="preserve">Jenny </w:t>
      </w:r>
      <w:proofErr w:type="spellStart"/>
      <w:r w:rsidRPr="00415995">
        <w:rPr>
          <w:szCs w:val="22"/>
          <w:lang w:val="fr-FR"/>
        </w:rPr>
        <w:t>Ebermann</w:t>
      </w:r>
      <w:proofErr w:type="spellEnd"/>
    </w:p>
    <w:p w:rsidR="005A3DBC" w:rsidRPr="00415995" w:rsidRDefault="005A3DBC" w:rsidP="005A3DBC">
      <w:pPr>
        <w:rPr>
          <w:szCs w:val="22"/>
          <w:lang w:val="fr-FR"/>
        </w:rPr>
      </w:pPr>
      <w:proofErr w:type="spellStart"/>
      <w:r w:rsidRPr="00415995">
        <w:rPr>
          <w:szCs w:val="22"/>
          <w:lang w:val="fr-FR"/>
        </w:rPr>
        <w:t>Wikimedia</w:t>
      </w:r>
      <w:proofErr w:type="spellEnd"/>
      <w:r w:rsidRPr="00415995">
        <w:rPr>
          <w:szCs w:val="22"/>
          <w:lang w:val="fr-FR"/>
        </w:rPr>
        <w:t xml:space="preserve"> CH</w:t>
      </w:r>
    </w:p>
    <w:p w:rsidR="00750D43" w:rsidRPr="00415995" w:rsidRDefault="005A3DBC" w:rsidP="005A3DBC">
      <w:pPr>
        <w:rPr>
          <w:szCs w:val="22"/>
          <w:lang w:val="fr-FR"/>
        </w:rPr>
      </w:pPr>
      <w:proofErr w:type="gramStart"/>
      <w:r w:rsidRPr="00415995">
        <w:rPr>
          <w:szCs w:val="22"/>
          <w:lang w:val="fr-FR"/>
        </w:rPr>
        <w:t>c</w:t>
      </w:r>
      <w:proofErr w:type="gramEnd"/>
      <w:r w:rsidRPr="00415995">
        <w:rPr>
          <w:szCs w:val="22"/>
          <w:lang w:val="fr-FR"/>
        </w:rPr>
        <w:t>/o BDO SA</w:t>
      </w:r>
    </w:p>
    <w:p w:rsidR="00750D43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 xml:space="preserve">Via </w:t>
      </w:r>
      <w:proofErr w:type="spellStart"/>
      <w:r w:rsidRPr="00415995">
        <w:rPr>
          <w:szCs w:val="22"/>
          <w:lang w:val="fr-FR"/>
        </w:rPr>
        <w:t>Vedeggio</w:t>
      </w:r>
      <w:proofErr w:type="spellEnd"/>
      <w:r w:rsidRPr="00415995">
        <w:rPr>
          <w:szCs w:val="22"/>
          <w:lang w:val="fr-FR"/>
        </w:rPr>
        <w:t xml:space="preserve"> 3</w:t>
      </w:r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 xml:space="preserve">6814 </w:t>
      </w:r>
      <w:proofErr w:type="spellStart"/>
      <w:r w:rsidRPr="00415995">
        <w:rPr>
          <w:szCs w:val="22"/>
          <w:lang w:val="fr-FR"/>
        </w:rPr>
        <w:t>Lamone</w:t>
      </w:r>
      <w:proofErr w:type="spellEnd"/>
    </w:p>
    <w:p w:rsidR="005A3DBC" w:rsidRPr="00415995" w:rsidRDefault="005A3DBC" w:rsidP="0092442C">
      <w:pPr>
        <w:spacing w:after="480"/>
        <w:rPr>
          <w:szCs w:val="22"/>
          <w:lang w:val="fr-FR"/>
        </w:rPr>
      </w:pPr>
      <w:r w:rsidRPr="00415995">
        <w:rPr>
          <w:szCs w:val="22"/>
          <w:lang w:val="fr-FR"/>
        </w:rPr>
        <w:t>S</w:t>
      </w:r>
      <w:r w:rsidR="007E725B" w:rsidRPr="00415995">
        <w:rPr>
          <w:szCs w:val="22"/>
          <w:lang w:val="fr-FR"/>
        </w:rPr>
        <w:t>uisse</w:t>
      </w:r>
    </w:p>
    <w:p w:rsidR="005A3DBC" w:rsidRPr="00415995" w:rsidRDefault="005A3DBC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7E725B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="007E725B" w:rsidRPr="00415995">
        <w:rPr>
          <w:szCs w:val="22"/>
          <w:lang w:val="fr-FR"/>
        </w:rPr>
        <w:t xml:space="preserve"> </w:t>
      </w:r>
      <w:r w:rsidRPr="00415995">
        <w:rPr>
          <w:lang w:val="fr-FR"/>
        </w:rPr>
        <w:t>+41 79 255 55 08</w:t>
      </w:r>
    </w:p>
    <w:p w:rsidR="00750D43" w:rsidRPr="00415995" w:rsidRDefault="007E725B" w:rsidP="005A3DBC">
      <w:pPr>
        <w:rPr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Pr="00415995">
        <w:rPr>
          <w:szCs w:val="22"/>
          <w:lang w:val="fr-FR"/>
        </w:rPr>
        <w:t xml:space="preserve"> </w:t>
      </w:r>
      <w:hyperlink r:id="rId37" w:history="1">
        <w:r w:rsidR="005A3DBC" w:rsidRPr="00415995">
          <w:rPr>
            <w:rStyle w:val="Hyperlink"/>
            <w:lang w:val="fr-FR"/>
          </w:rPr>
          <w:t>info@wikimedia.ch</w:t>
        </w:r>
      </w:hyperlink>
    </w:p>
    <w:p w:rsidR="00750D43" w:rsidRPr="00415995" w:rsidRDefault="007E725B" w:rsidP="000E18E0">
      <w:pPr>
        <w:spacing w:after="220"/>
        <w:rPr>
          <w:lang w:val="fr-FR"/>
        </w:rPr>
      </w:pPr>
      <w:r w:rsidRPr="00415995">
        <w:rPr>
          <w:szCs w:val="22"/>
          <w:lang w:val="fr-FR"/>
        </w:rPr>
        <w:t>Site </w:t>
      </w:r>
      <w:r w:rsidR="005A3DBC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38" w:history="1">
        <w:r w:rsidR="005A3DBC" w:rsidRPr="00415995">
          <w:rPr>
            <w:rStyle w:val="Hyperlink"/>
            <w:lang w:val="fr-FR"/>
          </w:rPr>
          <w:t>www.wikimedia.ch</w:t>
        </w:r>
      </w:hyperlink>
    </w:p>
    <w:p w:rsidR="0089612C" w:rsidRPr="00415995" w:rsidRDefault="005A3DBC" w:rsidP="000E18E0">
      <w:pPr>
        <w:pStyle w:val="Endofdocument-Annex"/>
        <w:rPr>
          <w:szCs w:val="22"/>
        </w:rPr>
        <w:sectPr w:rsidR="0089612C" w:rsidRPr="00415995" w:rsidSect="00847CD6">
          <w:headerReference w:type="first" r:id="rId3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t>[</w:t>
      </w:r>
      <w:r w:rsidR="007E725B" w:rsidRPr="00415995">
        <w:t>L</w:t>
      </w:r>
      <w:r w:rsidR="00C0127D">
        <w:t>’</w:t>
      </w:r>
      <w:r w:rsidR="007E725B" w:rsidRPr="00415995">
        <w:t>a</w:t>
      </w:r>
      <w:r w:rsidR="00CB0C29" w:rsidRPr="00415995">
        <w:t>nnex</w:t>
      </w:r>
      <w:r w:rsidR="007E725B" w:rsidRPr="00415995">
        <w:t>e </w:t>
      </w:r>
      <w:r w:rsidR="00CB0C29" w:rsidRPr="00415995">
        <w:t>IX</w:t>
      </w:r>
      <w:r w:rsidRPr="00415995">
        <w:t xml:space="preserve"> </w:t>
      </w:r>
      <w:r w:rsidR="007E725B" w:rsidRPr="00415995">
        <w:t>suit</w:t>
      </w:r>
      <w:r w:rsidRPr="00415995">
        <w:t>]</w:t>
      </w:r>
    </w:p>
    <w:p w:rsidR="005A3DBC" w:rsidRPr="00415995" w:rsidRDefault="00C665D0" w:rsidP="005A3DBC">
      <w:pPr>
        <w:spacing w:after="220"/>
        <w:rPr>
          <w:bCs/>
          <w:i/>
          <w:szCs w:val="26"/>
          <w:lang w:val="fr-FR"/>
        </w:rPr>
      </w:pPr>
      <w:proofErr w:type="spellStart"/>
      <w:r w:rsidRPr="00415995">
        <w:rPr>
          <w:bCs/>
          <w:i/>
          <w:szCs w:val="26"/>
          <w:lang w:val="fr-FR"/>
        </w:rPr>
        <w:lastRenderedPageBreak/>
        <w:t>Wikimedia</w:t>
      </w:r>
      <w:proofErr w:type="spellEnd"/>
      <w:r w:rsidRPr="00415995">
        <w:rPr>
          <w:bCs/>
          <w:i/>
          <w:szCs w:val="26"/>
          <w:lang w:val="fr-FR"/>
        </w:rPr>
        <w:t xml:space="preserve"> </w:t>
      </w:r>
      <w:r w:rsidR="00236B91" w:rsidRPr="00415995">
        <w:rPr>
          <w:bCs/>
          <w:i/>
          <w:szCs w:val="26"/>
          <w:lang w:val="fr-FR"/>
        </w:rPr>
        <w:t>Allemagne</w:t>
      </w:r>
      <w:r w:rsidRPr="00415995">
        <w:rPr>
          <w:bCs/>
          <w:i/>
          <w:szCs w:val="26"/>
          <w:lang w:val="fr-FR"/>
        </w:rPr>
        <w:t xml:space="preserve"> </w:t>
      </w:r>
      <w:r w:rsidR="00711D3E" w:rsidRPr="00415995">
        <w:rPr>
          <w:bCs/>
          <w:i/>
          <w:szCs w:val="26"/>
          <w:lang w:val="fr-FR"/>
        </w:rPr>
        <w:t>– Association pour la promotion de la libre connaissance</w:t>
      </w:r>
    </w:p>
    <w:p w:rsidR="00750D43" w:rsidRPr="00415995" w:rsidRDefault="00C665D0" w:rsidP="00724B96">
      <w:pPr>
        <w:spacing w:after="220"/>
        <w:rPr>
          <w:lang w:val="fr-FR"/>
        </w:rPr>
      </w:pP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Deutschland</w:t>
      </w:r>
      <w:proofErr w:type="spellEnd"/>
      <w:r w:rsidRPr="00415995">
        <w:rPr>
          <w:lang w:val="fr-FR"/>
        </w:rPr>
        <w:t xml:space="preserve"> a été fondé</w:t>
      </w:r>
      <w:r w:rsidR="00213704" w:rsidRPr="00415995">
        <w:rPr>
          <w:lang w:val="fr-FR"/>
        </w:rPr>
        <w:t>e</w:t>
      </w:r>
      <w:r w:rsidRPr="00415995">
        <w:rPr>
          <w:lang w:val="fr-FR"/>
        </w:rPr>
        <w:t xml:space="preserve"> </w:t>
      </w:r>
      <w:r w:rsidR="00750D43" w:rsidRPr="00415995">
        <w:rPr>
          <w:lang w:val="fr-FR"/>
        </w:rPr>
        <w:t>en 2004</w:t>
      </w:r>
      <w:r w:rsidRPr="00415995">
        <w:rPr>
          <w:lang w:val="fr-FR"/>
        </w:rPr>
        <w:t xml:space="preserve"> en Allemagne pour libérer le savoir et le rendre accessible à to</w:t>
      </w:r>
      <w:r w:rsidR="00D84906" w:rsidRPr="00415995">
        <w:rPr>
          <w:lang w:val="fr-FR"/>
        </w:rPr>
        <w:t xml:space="preserve">us.  </w:t>
      </w:r>
      <w:proofErr w:type="spellStart"/>
      <w:r w:rsidR="00D84906" w:rsidRPr="00415995">
        <w:rPr>
          <w:lang w:val="fr-FR"/>
        </w:rPr>
        <w:t>Wi</w:t>
      </w:r>
      <w:r w:rsidRPr="00415995">
        <w:rPr>
          <w:lang w:val="fr-FR"/>
        </w:rPr>
        <w:t>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Deutschland</w:t>
      </w:r>
      <w:proofErr w:type="spellEnd"/>
      <w:r w:rsidRPr="00415995">
        <w:rPr>
          <w:lang w:val="fr-FR"/>
        </w:rPr>
        <w:t xml:space="preserve"> est une association à but non lucratif enregistrée sous la loi allemande et, </w:t>
      </w:r>
      <w:r w:rsidR="00750D43" w:rsidRPr="00415995">
        <w:rPr>
          <w:lang w:val="fr-FR"/>
        </w:rPr>
        <w:t>en 2022</w:t>
      </w:r>
      <w:r w:rsidRPr="00415995">
        <w:rPr>
          <w:lang w:val="fr-FR"/>
        </w:rPr>
        <w:t>, elle compte environ 100 000 membres et environ 150 employés à temps ple</w:t>
      </w:r>
      <w:r w:rsidR="00D84906" w:rsidRPr="00415995">
        <w:rPr>
          <w:lang w:val="fr-FR"/>
        </w:rPr>
        <w:t>in.  Ay</w:t>
      </w:r>
      <w:r w:rsidRPr="00415995">
        <w:rPr>
          <w:lang w:val="fr-FR"/>
        </w:rPr>
        <w:t xml:space="preserve">ant son siège à Berlin (Allemagne), </w:t>
      </w: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Deutschland</w:t>
      </w:r>
      <w:proofErr w:type="spellEnd"/>
      <w:r w:rsidRPr="00415995">
        <w:rPr>
          <w:lang w:val="fr-FR"/>
        </w:rPr>
        <w:t xml:space="preserve"> réalise son objectif en soutenant les projets </w:t>
      </w: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(notamment Wikipédia, </w:t>
      </w:r>
      <w:proofErr w:type="spellStart"/>
      <w:r w:rsidRPr="00415995">
        <w:rPr>
          <w:lang w:val="fr-FR"/>
        </w:rPr>
        <w:t>Wikidata</w:t>
      </w:r>
      <w:proofErr w:type="spellEnd"/>
      <w:r w:rsidRPr="00415995">
        <w:rPr>
          <w:lang w:val="fr-FR"/>
        </w:rPr>
        <w:t xml:space="preserve"> et </w:t>
      </w: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Commons) et leurs communautés de bénévol</w:t>
      </w:r>
      <w:r w:rsidR="00D84906" w:rsidRPr="00415995">
        <w:rPr>
          <w:lang w:val="fr-FR"/>
        </w:rPr>
        <w:t>es.  En</w:t>
      </w:r>
      <w:r w:rsidRPr="00415995">
        <w:rPr>
          <w:lang w:val="fr-FR"/>
        </w:rPr>
        <w:t xml:space="preserve"> outre, </w:t>
      </w: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Deutschland</w:t>
      </w:r>
      <w:proofErr w:type="spellEnd"/>
      <w:r w:rsidRPr="00415995">
        <w:rPr>
          <w:lang w:val="fr-FR"/>
        </w:rPr>
        <w:t xml:space="preserve"> promeut la culture, l</w:t>
      </w:r>
      <w:r w:rsidR="00C0127D">
        <w:rPr>
          <w:lang w:val="fr-FR"/>
        </w:rPr>
        <w:t>’</w:t>
      </w:r>
      <w:r w:rsidRPr="00415995">
        <w:rPr>
          <w:lang w:val="fr-FR"/>
        </w:rPr>
        <w:t>éducation et la recherche ouvertes, plaide pour un cadre juridique facilitant l</w:t>
      </w:r>
      <w:r w:rsidR="00C0127D">
        <w:rPr>
          <w:lang w:val="fr-FR"/>
        </w:rPr>
        <w:t>’</w:t>
      </w:r>
      <w:r w:rsidRPr="00415995">
        <w:rPr>
          <w:lang w:val="fr-FR"/>
        </w:rPr>
        <w:t>accès à la connaissance et met au point des solutions logicielles pour les projets de libre connaissance</w:t>
      </w:r>
      <w:r w:rsidR="005A3DBC" w:rsidRPr="00415995">
        <w:rPr>
          <w:lang w:val="fr-FR"/>
        </w:rPr>
        <w:t>.</w:t>
      </w:r>
    </w:p>
    <w:p w:rsidR="005A3DBC" w:rsidRPr="00415995" w:rsidRDefault="00BB4943" w:rsidP="00724B96">
      <w:pPr>
        <w:spacing w:before="660" w:after="220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750D43" w:rsidRPr="00415995" w:rsidRDefault="00C665D0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Directeur exécutif</w:t>
      </w:r>
      <w:r w:rsidR="00C0127D">
        <w:rPr>
          <w:szCs w:val="22"/>
          <w:lang w:val="fr-FR"/>
        </w:rPr>
        <w:t> :</w:t>
      </w:r>
    </w:p>
    <w:p w:rsidR="005A3DBC" w:rsidRPr="00415995" w:rsidRDefault="005A3DBC" w:rsidP="00213704">
      <w:pPr>
        <w:tabs>
          <w:tab w:val="left" w:pos="5245"/>
        </w:tabs>
        <w:spacing w:after="220"/>
        <w:rPr>
          <w:szCs w:val="22"/>
          <w:lang w:val="fr-FR"/>
        </w:rPr>
      </w:pPr>
      <w:r w:rsidRPr="00415995">
        <w:rPr>
          <w:szCs w:val="22"/>
          <w:lang w:val="fr-FR"/>
        </w:rPr>
        <w:t>Christian</w:t>
      </w:r>
      <w:r w:rsidR="00C665D0" w:rsidRPr="00415995">
        <w:rPr>
          <w:szCs w:val="22"/>
          <w:lang w:val="fr-FR"/>
        </w:rPr>
        <w:t> </w:t>
      </w:r>
      <w:proofErr w:type="spellStart"/>
      <w:r w:rsidRPr="00415995">
        <w:rPr>
          <w:szCs w:val="22"/>
          <w:lang w:val="fr-FR"/>
        </w:rPr>
        <w:t>Humborg</w:t>
      </w:r>
      <w:proofErr w:type="spellEnd"/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proofErr w:type="spellStart"/>
      <w:r w:rsidRPr="00415995">
        <w:rPr>
          <w:szCs w:val="22"/>
          <w:lang w:val="fr-FR"/>
        </w:rPr>
        <w:t>Wikimedia</w:t>
      </w:r>
      <w:proofErr w:type="spellEnd"/>
      <w:r w:rsidRPr="00415995">
        <w:rPr>
          <w:szCs w:val="22"/>
          <w:lang w:val="fr-FR"/>
        </w:rPr>
        <w:t xml:space="preserve"> </w:t>
      </w:r>
      <w:proofErr w:type="spellStart"/>
      <w:r w:rsidRPr="00415995">
        <w:rPr>
          <w:szCs w:val="22"/>
          <w:lang w:val="fr-FR"/>
        </w:rPr>
        <w:t>Deutschland</w:t>
      </w:r>
      <w:proofErr w:type="spellEnd"/>
      <w:r w:rsidRPr="00415995">
        <w:rPr>
          <w:szCs w:val="22"/>
          <w:lang w:val="fr-FR"/>
        </w:rPr>
        <w:t xml:space="preserve"> – Gesellschaft </w:t>
      </w:r>
      <w:proofErr w:type="spellStart"/>
      <w:r w:rsidRPr="00415995">
        <w:rPr>
          <w:szCs w:val="22"/>
          <w:lang w:val="fr-FR"/>
        </w:rPr>
        <w:t>zur</w:t>
      </w:r>
      <w:proofErr w:type="spellEnd"/>
      <w:r w:rsidRPr="00415995">
        <w:rPr>
          <w:szCs w:val="22"/>
          <w:lang w:val="fr-FR"/>
        </w:rPr>
        <w:t xml:space="preserve"> </w:t>
      </w:r>
      <w:proofErr w:type="spellStart"/>
      <w:r w:rsidRPr="00415995">
        <w:rPr>
          <w:szCs w:val="22"/>
          <w:lang w:val="fr-FR"/>
        </w:rPr>
        <w:t>Förderung</w:t>
      </w:r>
      <w:proofErr w:type="spellEnd"/>
      <w:r w:rsidRPr="00415995">
        <w:rPr>
          <w:szCs w:val="22"/>
          <w:lang w:val="fr-FR"/>
        </w:rPr>
        <w:t xml:space="preserve"> </w:t>
      </w:r>
      <w:proofErr w:type="spellStart"/>
      <w:r w:rsidRPr="00415995">
        <w:rPr>
          <w:szCs w:val="22"/>
          <w:lang w:val="fr-FR"/>
        </w:rPr>
        <w:t>Freien</w:t>
      </w:r>
      <w:proofErr w:type="spellEnd"/>
      <w:r w:rsidRPr="00415995">
        <w:rPr>
          <w:szCs w:val="22"/>
          <w:lang w:val="fr-FR"/>
        </w:rPr>
        <w:t xml:space="preserve"> </w:t>
      </w:r>
      <w:proofErr w:type="spellStart"/>
      <w:r w:rsidRPr="00415995">
        <w:rPr>
          <w:szCs w:val="22"/>
          <w:lang w:val="fr-FR"/>
        </w:rPr>
        <w:t>Wissens</w:t>
      </w:r>
      <w:proofErr w:type="spellEnd"/>
      <w:r w:rsidRPr="00415995">
        <w:rPr>
          <w:szCs w:val="22"/>
          <w:lang w:val="fr-FR"/>
        </w:rPr>
        <w:t xml:space="preserve"> e. V.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proofErr w:type="spellStart"/>
      <w:r w:rsidRPr="00415995">
        <w:rPr>
          <w:szCs w:val="22"/>
          <w:lang w:val="fr-FR"/>
        </w:rPr>
        <w:t>Tempelhofer</w:t>
      </w:r>
      <w:proofErr w:type="spellEnd"/>
      <w:r w:rsidRPr="00415995">
        <w:rPr>
          <w:szCs w:val="22"/>
          <w:lang w:val="fr-FR"/>
        </w:rPr>
        <w:t xml:space="preserve"> </w:t>
      </w:r>
      <w:proofErr w:type="spellStart"/>
      <w:r w:rsidRPr="00415995">
        <w:rPr>
          <w:szCs w:val="22"/>
          <w:lang w:val="fr-FR"/>
        </w:rPr>
        <w:t>Ufer</w:t>
      </w:r>
      <w:proofErr w:type="spellEnd"/>
      <w:r w:rsidRPr="00415995">
        <w:rPr>
          <w:szCs w:val="22"/>
          <w:lang w:val="fr-FR"/>
        </w:rPr>
        <w:t xml:space="preserve"> 23/24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10963 Berlin</w:t>
      </w:r>
    </w:p>
    <w:p w:rsidR="005A3DBC" w:rsidRPr="00415995" w:rsidRDefault="00C665D0" w:rsidP="00213704">
      <w:pPr>
        <w:tabs>
          <w:tab w:val="left" w:pos="5245"/>
        </w:tabs>
        <w:spacing w:after="480"/>
        <w:rPr>
          <w:szCs w:val="22"/>
          <w:lang w:val="fr-FR"/>
        </w:rPr>
      </w:pPr>
      <w:r w:rsidRPr="00415995">
        <w:rPr>
          <w:szCs w:val="22"/>
          <w:lang w:val="fr-FR"/>
        </w:rPr>
        <w:t>Allemagne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C665D0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="00C665D0" w:rsidRPr="00415995">
        <w:rPr>
          <w:szCs w:val="22"/>
          <w:lang w:val="fr-FR"/>
        </w:rPr>
        <w:t xml:space="preserve"> </w:t>
      </w:r>
      <w:r w:rsidRPr="00415995">
        <w:rPr>
          <w:szCs w:val="22"/>
          <w:lang w:val="fr-FR"/>
        </w:rPr>
        <w:t>+49 (0)30</w:t>
      </w:r>
      <w:r w:rsidR="00C0127D">
        <w:rPr>
          <w:szCs w:val="22"/>
          <w:lang w:val="fr-FR"/>
        </w:rPr>
        <w:t>-</w:t>
      </w:r>
      <w:r w:rsidRPr="00415995">
        <w:rPr>
          <w:szCs w:val="22"/>
          <w:lang w:val="fr-FR"/>
        </w:rPr>
        <w:t>219 15 826</w:t>
      </w:r>
      <w:r w:rsidR="00C0127D">
        <w:rPr>
          <w:szCs w:val="22"/>
          <w:lang w:val="fr-FR"/>
        </w:rPr>
        <w:t>-</w:t>
      </w:r>
      <w:r w:rsidRPr="00415995">
        <w:rPr>
          <w:szCs w:val="22"/>
          <w:lang w:val="fr-FR"/>
        </w:rPr>
        <w:t>0</w:t>
      </w:r>
    </w:p>
    <w:p w:rsidR="00750D43" w:rsidRPr="00415995" w:rsidRDefault="00C665D0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Pr="00415995">
        <w:rPr>
          <w:szCs w:val="22"/>
          <w:lang w:val="fr-FR"/>
        </w:rPr>
        <w:t xml:space="preserve"> </w:t>
      </w:r>
      <w:hyperlink r:id="rId40" w:history="1">
        <w:r w:rsidR="005A3DBC" w:rsidRPr="00415995">
          <w:rPr>
            <w:rStyle w:val="Hyperlink"/>
            <w:szCs w:val="22"/>
            <w:lang w:val="fr-FR"/>
          </w:rPr>
          <w:t>politik@wikimedia.de</w:t>
        </w:r>
      </w:hyperlink>
    </w:p>
    <w:p w:rsidR="00750D43" w:rsidRPr="00415995" w:rsidRDefault="00C665D0" w:rsidP="000E18E0">
      <w:pPr>
        <w:pStyle w:val="BodyText"/>
        <w:rPr>
          <w:szCs w:val="22"/>
          <w:lang w:val="fr-FR"/>
        </w:rPr>
      </w:pPr>
      <w:r w:rsidRPr="00415995">
        <w:rPr>
          <w:szCs w:val="22"/>
          <w:lang w:val="fr-FR"/>
        </w:rPr>
        <w:t>Site </w:t>
      </w:r>
      <w:r w:rsidR="005A3DBC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41" w:history="1">
        <w:r w:rsidR="005A3DBC" w:rsidRPr="00415995">
          <w:rPr>
            <w:rStyle w:val="Hyperlink"/>
            <w:szCs w:val="22"/>
            <w:lang w:val="fr-FR"/>
          </w:rPr>
          <w:t>https://www.wikimedia.de</w:t>
        </w:r>
      </w:hyperlink>
    </w:p>
    <w:p w:rsidR="000E18E0" w:rsidRDefault="005A3DBC" w:rsidP="000E18E0">
      <w:pPr>
        <w:pStyle w:val="Endofdocument-Annex"/>
        <w:sectPr w:rsidR="000E18E0" w:rsidSect="00847CD6">
          <w:headerReference w:type="default" r:id="rId42"/>
          <w:headerReference w:type="first" r:id="rId4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t>[</w:t>
      </w:r>
      <w:r w:rsidR="00C665D0" w:rsidRPr="00415995">
        <w:t>L</w:t>
      </w:r>
      <w:r w:rsidR="00C0127D">
        <w:t>’</w:t>
      </w:r>
      <w:r w:rsidR="00C665D0" w:rsidRPr="00415995">
        <w:t>a</w:t>
      </w:r>
      <w:r w:rsidR="00CB0C29" w:rsidRPr="00415995">
        <w:t>nnex</w:t>
      </w:r>
      <w:r w:rsidR="00C665D0" w:rsidRPr="00415995">
        <w:t>e </w:t>
      </w:r>
      <w:r w:rsidR="00CB0C29" w:rsidRPr="00415995">
        <w:t xml:space="preserve">X </w:t>
      </w:r>
      <w:r w:rsidR="00C665D0" w:rsidRPr="00415995">
        <w:t>suit</w:t>
      </w:r>
      <w:r w:rsidRPr="00415995">
        <w:t>]</w:t>
      </w:r>
    </w:p>
    <w:p w:rsidR="005A3DBC" w:rsidRPr="00415995" w:rsidRDefault="005A3DBC" w:rsidP="005A3DBC">
      <w:pPr>
        <w:pStyle w:val="Heading3"/>
        <w:spacing w:before="220" w:after="220"/>
        <w:rPr>
          <w:i/>
          <w:u w:val="none"/>
          <w:lang w:val="fr-FR"/>
        </w:rPr>
      </w:pPr>
      <w:proofErr w:type="spellStart"/>
      <w:r w:rsidRPr="00415995">
        <w:rPr>
          <w:i/>
          <w:u w:val="none"/>
          <w:lang w:val="fr-FR"/>
        </w:rPr>
        <w:lastRenderedPageBreak/>
        <w:t>Wikimedia</w:t>
      </w:r>
      <w:proofErr w:type="spellEnd"/>
      <w:r w:rsidRPr="00415995">
        <w:rPr>
          <w:i/>
          <w:u w:val="none"/>
          <w:lang w:val="fr-FR"/>
        </w:rPr>
        <w:t xml:space="preserve"> Ital</w:t>
      </w:r>
      <w:r w:rsidR="00236B91" w:rsidRPr="00415995">
        <w:rPr>
          <w:i/>
          <w:u w:val="none"/>
          <w:lang w:val="fr-FR"/>
        </w:rPr>
        <w:t>ie</w:t>
      </w:r>
      <w:r w:rsidRPr="00415995">
        <w:rPr>
          <w:i/>
          <w:u w:val="none"/>
          <w:lang w:val="fr-FR"/>
        </w:rPr>
        <w:t xml:space="preserve"> – </w:t>
      </w:r>
      <w:r w:rsidR="00212D20" w:rsidRPr="00415995">
        <w:rPr>
          <w:i/>
          <w:u w:val="none"/>
          <w:lang w:val="fr-FR"/>
        </w:rPr>
        <w:t>Association pour la diffusion de la libre connaissance</w:t>
      </w:r>
    </w:p>
    <w:p w:rsidR="005A3DBC" w:rsidRPr="00415995" w:rsidRDefault="00236B91" w:rsidP="000E18E0">
      <w:pPr>
        <w:spacing w:after="220"/>
        <w:rPr>
          <w:lang w:val="fr-FR"/>
        </w:rPr>
      </w:pP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Italia</w:t>
      </w:r>
      <w:proofErr w:type="spellEnd"/>
      <w:r w:rsidRPr="00415995">
        <w:rPr>
          <w:lang w:val="fr-FR"/>
        </w:rPr>
        <w:t xml:space="preserve"> est le chapitre italien du mouvement </w:t>
      </w:r>
      <w:proofErr w:type="spellStart"/>
      <w:r w:rsidRPr="00415995">
        <w:rPr>
          <w:lang w:val="fr-FR"/>
        </w:rPr>
        <w:t>Wikimed</w:t>
      </w:r>
      <w:r w:rsidR="00D84906" w:rsidRPr="00415995">
        <w:rPr>
          <w:lang w:val="fr-FR"/>
        </w:rPr>
        <w:t>ia</w:t>
      </w:r>
      <w:proofErr w:type="spellEnd"/>
      <w:r w:rsidR="00FD1AA0" w:rsidRPr="00415995">
        <w:rPr>
          <w:lang w:val="fr-FR"/>
        </w:rPr>
        <w:t>.  L</w:t>
      </w:r>
      <w:r w:rsidR="00C0127D">
        <w:rPr>
          <w:lang w:val="fr-FR"/>
        </w:rPr>
        <w:t>’</w:t>
      </w:r>
      <w:r w:rsidR="00FD1AA0" w:rsidRPr="00415995">
        <w:rPr>
          <w:lang w:val="fr-FR"/>
        </w:rPr>
        <w:t>association</w:t>
      </w:r>
      <w:r w:rsidRPr="00415995">
        <w:rPr>
          <w:lang w:val="fr-FR"/>
        </w:rPr>
        <w:t xml:space="preserve"> soutient Wikipédia, l</w:t>
      </w:r>
      <w:r w:rsidR="00C0127D">
        <w:rPr>
          <w:lang w:val="fr-FR"/>
        </w:rPr>
        <w:t>’</w:t>
      </w:r>
      <w:r w:rsidRPr="00415995">
        <w:rPr>
          <w:lang w:val="fr-FR"/>
        </w:rPr>
        <w:t>encyclopédie libre en ligne, et ses projets frères en Italie, ainsi qu</w:t>
      </w:r>
      <w:r w:rsidR="00C0127D">
        <w:rPr>
          <w:lang w:val="fr-FR"/>
        </w:rPr>
        <w:t>’</w:t>
      </w:r>
      <w:proofErr w:type="spellStart"/>
      <w:r w:rsidRPr="00415995">
        <w:rPr>
          <w:lang w:val="fr-FR"/>
        </w:rPr>
        <w:t>OpenStreetMap</w:t>
      </w:r>
      <w:proofErr w:type="spellEnd"/>
      <w:r w:rsidRPr="00415995">
        <w:rPr>
          <w:lang w:val="fr-FR"/>
        </w:rPr>
        <w:t>, la base de données géographiques libre et modifiable du mon</w:t>
      </w:r>
      <w:r w:rsidR="00D84906" w:rsidRPr="00415995">
        <w:rPr>
          <w:lang w:val="fr-FR"/>
        </w:rPr>
        <w:t xml:space="preserve">de.  </w:t>
      </w:r>
      <w:proofErr w:type="spellStart"/>
      <w:r w:rsidR="00D84906" w:rsidRPr="00415995">
        <w:rPr>
          <w:lang w:val="fr-FR"/>
        </w:rPr>
        <w:t>Wi</w:t>
      </w:r>
      <w:r w:rsidRPr="00415995">
        <w:rPr>
          <w:lang w:val="fr-FR"/>
        </w:rPr>
        <w:t>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Italia</w:t>
      </w:r>
      <w:proofErr w:type="spellEnd"/>
      <w:r w:rsidRPr="00415995">
        <w:rPr>
          <w:lang w:val="fr-FR"/>
        </w:rPr>
        <w:t xml:space="preserve"> collabore avec des institutions publiques et privées, des musées, des bibliothèques, des services d</w:t>
      </w:r>
      <w:r w:rsidR="00C0127D">
        <w:rPr>
          <w:lang w:val="fr-FR"/>
        </w:rPr>
        <w:t>’</w:t>
      </w:r>
      <w:r w:rsidRPr="00415995">
        <w:rPr>
          <w:lang w:val="fr-FR"/>
        </w:rPr>
        <w:t xml:space="preserve">archives, des écoles et des universités pour encourager le développement et le partage de contenus </w:t>
      </w:r>
      <w:proofErr w:type="gramStart"/>
      <w:r w:rsidRPr="00415995">
        <w:rPr>
          <w:lang w:val="fr-FR"/>
        </w:rPr>
        <w:t>ouverts;  elle</w:t>
      </w:r>
      <w:proofErr w:type="gramEnd"/>
      <w:r w:rsidRPr="00415995">
        <w:rPr>
          <w:lang w:val="fr-FR"/>
        </w:rPr>
        <w:t xml:space="preserve"> poursuit des objectifs civiques, de solidarité et d</w:t>
      </w:r>
      <w:r w:rsidR="00C0127D">
        <w:rPr>
          <w:lang w:val="fr-FR"/>
        </w:rPr>
        <w:t>’</w:t>
      </w:r>
      <w:r w:rsidRPr="00415995">
        <w:rPr>
          <w:lang w:val="fr-FR"/>
        </w:rPr>
        <w:t>utilité sociale afin d</w:t>
      </w:r>
      <w:r w:rsidR="00C0127D">
        <w:rPr>
          <w:lang w:val="fr-FR"/>
        </w:rPr>
        <w:t>’</w:t>
      </w:r>
      <w:r w:rsidRPr="00415995">
        <w:rPr>
          <w:lang w:val="fr-FR"/>
        </w:rPr>
        <w:t>obtenir un meilleur accès à la connaissance pour to</w:t>
      </w:r>
      <w:r w:rsidR="00D84906" w:rsidRPr="00415995">
        <w:rPr>
          <w:lang w:val="fr-FR"/>
        </w:rPr>
        <w:t>us.  Gr</w:t>
      </w:r>
      <w:r w:rsidRPr="00415995">
        <w:rPr>
          <w:lang w:val="fr-FR"/>
        </w:rPr>
        <w:t>âce à un protocole d</w:t>
      </w:r>
      <w:r w:rsidR="00C0127D">
        <w:rPr>
          <w:lang w:val="fr-FR"/>
        </w:rPr>
        <w:t>’</w:t>
      </w:r>
      <w:r w:rsidRPr="00415995">
        <w:rPr>
          <w:lang w:val="fr-FR"/>
        </w:rPr>
        <w:t>accord signé avec le Ministère italien de l</w:t>
      </w:r>
      <w:r w:rsidR="00C0127D">
        <w:rPr>
          <w:lang w:val="fr-FR"/>
        </w:rPr>
        <w:t>’</w:t>
      </w:r>
      <w:r w:rsidR="00FD1AA0" w:rsidRPr="00415995">
        <w:rPr>
          <w:lang w:val="fr-FR"/>
        </w:rPr>
        <w:t>é</w:t>
      </w:r>
      <w:r w:rsidRPr="00415995">
        <w:rPr>
          <w:lang w:val="fr-FR"/>
        </w:rPr>
        <w:t xml:space="preserve">ducation, </w:t>
      </w: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Italia</w:t>
      </w:r>
      <w:proofErr w:type="spellEnd"/>
      <w:r w:rsidRPr="00415995">
        <w:rPr>
          <w:lang w:val="fr-FR"/>
        </w:rPr>
        <w:t xml:space="preserve"> œuvre au renforcement des compétences numériques des enseignants et des étudiants, à la promotion d</w:t>
      </w:r>
      <w:r w:rsidR="00C0127D">
        <w:rPr>
          <w:lang w:val="fr-FR"/>
        </w:rPr>
        <w:t>’</w:t>
      </w:r>
      <w:r w:rsidRPr="00415995">
        <w:rPr>
          <w:lang w:val="fr-FR"/>
        </w:rPr>
        <w:t>une utilisation responsable de l</w:t>
      </w:r>
      <w:r w:rsidR="00C0127D">
        <w:rPr>
          <w:lang w:val="fr-FR"/>
        </w:rPr>
        <w:t>’</w:t>
      </w:r>
      <w:r w:rsidRPr="00415995">
        <w:rPr>
          <w:lang w:val="fr-FR"/>
        </w:rPr>
        <w:t>Internet, à la production de ressources éducatives ouvertes (REL) et au développement d</w:t>
      </w:r>
      <w:r w:rsidR="00C0127D">
        <w:rPr>
          <w:lang w:val="fr-FR"/>
        </w:rPr>
        <w:t>’</w:t>
      </w:r>
      <w:r w:rsidRPr="00415995">
        <w:rPr>
          <w:lang w:val="fr-FR"/>
        </w:rPr>
        <w:t>une pleine citoyenneté numériq</w:t>
      </w:r>
      <w:r w:rsidR="00D84906" w:rsidRPr="00415995">
        <w:rPr>
          <w:lang w:val="fr-FR"/>
        </w:rPr>
        <w:t>ue.  De</w:t>
      </w:r>
      <w:r w:rsidR="00750D43" w:rsidRPr="00415995">
        <w:rPr>
          <w:lang w:val="fr-FR"/>
        </w:rPr>
        <w:t>puis 2012</w:t>
      </w:r>
      <w:r w:rsidRPr="00415995">
        <w:rPr>
          <w:lang w:val="fr-FR"/>
        </w:rPr>
        <w:t xml:space="preserve">, </w:t>
      </w: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Italia</w:t>
      </w:r>
      <w:proofErr w:type="spellEnd"/>
      <w:r w:rsidRPr="00415995">
        <w:rPr>
          <w:lang w:val="fr-FR"/>
        </w:rPr>
        <w:t xml:space="preserve"> organise Wiki Loves Monuments en Italie, le plus grand concours de photos au monde, visant à protéger et à partager des connaissances sur le patrimoine culturel dans le cadre des projets </w:t>
      </w:r>
      <w:proofErr w:type="spellStart"/>
      <w:r w:rsidRPr="00415995">
        <w:rPr>
          <w:lang w:val="fr-FR"/>
        </w:rPr>
        <w:t>Wikimedia</w:t>
      </w:r>
      <w:proofErr w:type="spellEnd"/>
      <w:r w:rsidR="005A3DBC" w:rsidRPr="00415995">
        <w:rPr>
          <w:lang w:val="fr-FR"/>
        </w:rPr>
        <w:t>.</w:t>
      </w:r>
    </w:p>
    <w:p w:rsidR="005A3DBC" w:rsidRPr="00415995" w:rsidRDefault="00BB4943" w:rsidP="000E18E0">
      <w:pPr>
        <w:spacing w:before="660" w:after="220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lang w:val="fr-FR"/>
        </w:rPr>
        <w:t>Pr</w:t>
      </w:r>
      <w:r w:rsidR="00236B91" w:rsidRPr="00415995">
        <w:rPr>
          <w:lang w:val="fr-FR"/>
        </w:rPr>
        <w:t>é</w:t>
      </w:r>
      <w:r w:rsidRPr="00415995">
        <w:rPr>
          <w:lang w:val="fr-FR"/>
        </w:rPr>
        <w:t>sident</w:t>
      </w:r>
      <w:r w:rsidR="00236B91" w:rsidRPr="00415995">
        <w:rPr>
          <w:lang w:val="fr-FR"/>
        </w:rPr>
        <w:t>e</w:t>
      </w:r>
      <w:r w:rsidR="00C0127D">
        <w:rPr>
          <w:lang w:val="fr-FR"/>
        </w:rPr>
        <w:t> :</w:t>
      </w:r>
    </w:p>
    <w:p w:rsidR="005A3DBC" w:rsidRPr="00355FEB" w:rsidRDefault="005A3DBC" w:rsidP="00355FEB">
      <w:pPr>
        <w:spacing w:after="220"/>
      </w:pPr>
      <w:proofErr w:type="spellStart"/>
      <w:r w:rsidRPr="00355FEB">
        <w:t>Iolanda</w:t>
      </w:r>
      <w:proofErr w:type="spellEnd"/>
      <w:r w:rsidRPr="00355FEB">
        <w:t xml:space="preserve"> </w:t>
      </w:r>
      <w:proofErr w:type="spellStart"/>
      <w:r w:rsidRPr="00355FEB">
        <w:t>Pensa</w:t>
      </w:r>
      <w:proofErr w:type="spellEnd"/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 xml:space="preserve">Via </w:t>
      </w:r>
      <w:proofErr w:type="spellStart"/>
      <w:r w:rsidRPr="00415995">
        <w:rPr>
          <w:szCs w:val="22"/>
          <w:lang w:val="fr-FR"/>
        </w:rPr>
        <w:t>Bergognone</w:t>
      </w:r>
      <w:proofErr w:type="spellEnd"/>
      <w:r w:rsidRPr="00415995">
        <w:rPr>
          <w:szCs w:val="22"/>
          <w:lang w:val="fr-FR"/>
        </w:rPr>
        <w:t>, 34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20144, Milano (MI)</w:t>
      </w:r>
    </w:p>
    <w:p w:rsidR="005A3DBC" w:rsidRPr="00415995" w:rsidRDefault="005A3DBC" w:rsidP="00DC77ED">
      <w:pPr>
        <w:tabs>
          <w:tab w:val="left" w:pos="5245"/>
        </w:tabs>
        <w:spacing w:after="480"/>
        <w:rPr>
          <w:szCs w:val="22"/>
          <w:lang w:val="fr-FR"/>
        </w:rPr>
      </w:pPr>
      <w:r w:rsidRPr="00415995">
        <w:rPr>
          <w:szCs w:val="22"/>
          <w:lang w:val="fr-FR"/>
        </w:rPr>
        <w:t>Ital</w:t>
      </w:r>
      <w:r w:rsidR="00236B91" w:rsidRPr="00415995">
        <w:rPr>
          <w:szCs w:val="22"/>
          <w:lang w:val="fr-FR"/>
        </w:rPr>
        <w:t>ie</w:t>
      </w:r>
    </w:p>
    <w:p w:rsidR="005A3DBC" w:rsidRPr="00415995" w:rsidRDefault="005A3DBC" w:rsidP="005A3DBC">
      <w:pPr>
        <w:tabs>
          <w:tab w:val="left" w:pos="5245"/>
        </w:tabs>
        <w:rPr>
          <w:szCs w:val="22"/>
          <w:lang w:val="fr-FR"/>
        </w:rPr>
      </w:pPr>
      <w:r w:rsidRPr="00415995">
        <w:rPr>
          <w:szCs w:val="22"/>
          <w:lang w:val="fr-FR"/>
        </w:rPr>
        <w:t>T</w:t>
      </w:r>
      <w:r w:rsidR="005B559D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="005B559D" w:rsidRPr="00415995">
        <w:rPr>
          <w:szCs w:val="22"/>
          <w:lang w:val="fr-FR"/>
        </w:rPr>
        <w:t xml:space="preserve"> </w:t>
      </w:r>
      <w:r w:rsidRPr="00415995">
        <w:rPr>
          <w:szCs w:val="22"/>
          <w:lang w:val="fr-FR"/>
        </w:rPr>
        <w:t>(+39) 02 97677170</w:t>
      </w:r>
    </w:p>
    <w:p w:rsidR="00750D43" w:rsidRPr="00415995" w:rsidRDefault="005B559D" w:rsidP="005A3DBC">
      <w:pPr>
        <w:rPr>
          <w:szCs w:val="22"/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44" w:history="1">
        <w:r w:rsidR="005A3DBC" w:rsidRPr="00415995">
          <w:rPr>
            <w:rStyle w:val="Hyperlink"/>
            <w:szCs w:val="22"/>
            <w:lang w:val="fr-FR"/>
          </w:rPr>
          <w:t>segreteria@wikimedia.it</w:t>
        </w:r>
      </w:hyperlink>
      <w:r w:rsidR="005A3DBC" w:rsidRPr="00415995">
        <w:rPr>
          <w:szCs w:val="22"/>
          <w:lang w:val="fr-FR"/>
        </w:rPr>
        <w:t xml:space="preserve"> / </w:t>
      </w:r>
      <w:hyperlink r:id="rId45" w:history="1">
        <w:r w:rsidR="005A3DBC" w:rsidRPr="00415995">
          <w:rPr>
            <w:rStyle w:val="Hyperlink"/>
            <w:szCs w:val="22"/>
            <w:lang w:val="fr-FR"/>
          </w:rPr>
          <w:t>paolo.casagrande@wikimedia.it</w:t>
        </w:r>
      </w:hyperlink>
    </w:p>
    <w:p w:rsidR="00750D43" w:rsidRPr="00415995" w:rsidRDefault="005B559D" w:rsidP="000E18E0">
      <w:pPr>
        <w:pStyle w:val="BodyText"/>
        <w:rPr>
          <w:szCs w:val="22"/>
          <w:lang w:val="fr-FR"/>
        </w:rPr>
      </w:pPr>
      <w:r w:rsidRPr="00415995">
        <w:rPr>
          <w:szCs w:val="22"/>
          <w:lang w:val="fr-FR"/>
        </w:rPr>
        <w:t>Site </w:t>
      </w:r>
      <w:r w:rsidR="005A3DBC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46" w:history="1">
        <w:r w:rsidR="005A3DBC" w:rsidRPr="00415995">
          <w:rPr>
            <w:rStyle w:val="Hyperlink"/>
            <w:szCs w:val="22"/>
            <w:lang w:val="fr-FR"/>
          </w:rPr>
          <w:t>https://www.wikimedia.it</w:t>
        </w:r>
      </w:hyperlink>
    </w:p>
    <w:p w:rsidR="0089612C" w:rsidRPr="00415995" w:rsidRDefault="005A3DBC" w:rsidP="000E18E0">
      <w:pPr>
        <w:pStyle w:val="Endofdocument-Annex"/>
        <w:rPr>
          <w:szCs w:val="22"/>
        </w:rPr>
        <w:sectPr w:rsidR="0089612C" w:rsidRPr="00415995" w:rsidSect="00847CD6">
          <w:headerReference w:type="first" r:id="rId4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t>[</w:t>
      </w:r>
      <w:r w:rsidR="005B559D" w:rsidRPr="00415995">
        <w:t>L</w:t>
      </w:r>
      <w:r w:rsidR="00C0127D">
        <w:t>’</w:t>
      </w:r>
      <w:r w:rsidR="005B559D" w:rsidRPr="00415995">
        <w:t>a</w:t>
      </w:r>
      <w:r w:rsidR="00CB0C29" w:rsidRPr="00415995">
        <w:t>nnex</w:t>
      </w:r>
      <w:r w:rsidR="005B559D" w:rsidRPr="00415995">
        <w:t>e </w:t>
      </w:r>
      <w:r w:rsidR="00CB0C29" w:rsidRPr="00415995">
        <w:t>XI</w:t>
      </w:r>
      <w:r w:rsidRPr="00415995">
        <w:t xml:space="preserve"> </w:t>
      </w:r>
      <w:r w:rsidR="005B559D" w:rsidRPr="00415995">
        <w:t>suit</w:t>
      </w:r>
      <w:r w:rsidRPr="00415995">
        <w:t>]</w:t>
      </w:r>
    </w:p>
    <w:p w:rsidR="00750D43" w:rsidRPr="00415995" w:rsidRDefault="005A3DBC" w:rsidP="005A3DBC">
      <w:pPr>
        <w:pStyle w:val="Heading3"/>
        <w:spacing w:before="220" w:after="220"/>
        <w:rPr>
          <w:i/>
          <w:u w:val="none"/>
          <w:lang w:val="fr-FR"/>
        </w:rPr>
      </w:pPr>
      <w:proofErr w:type="spellStart"/>
      <w:r w:rsidRPr="00415995">
        <w:rPr>
          <w:i/>
          <w:u w:val="none"/>
          <w:lang w:val="fr-FR"/>
        </w:rPr>
        <w:lastRenderedPageBreak/>
        <w:t>Wikimedia</w:t>
      </w:r>
      <w:proofErr w:type="spellEnd"/>
      <w:r w:rsidRPr="00415995">
        <w:rPr>
          <w:i/>
          <w:u w:val="none"/>
          <w:lang w:val="fr-FR"/>
        </w:rPr>
        <w:t xml:space="preserve"> Mexi</w:t>
      </w:r>
      <w:r w:rsidR="005B559D" w:rsidRPr="00415995">
        <w:rPr>
          <w:i/>
          <w:u w:val="none"/>
          <w:lang w:val="fr-FR"/>
        </w:rPr>
        <w:t>que</w:t>
      </w:r>
    </w:p>
    <w:p w:rsidR="00750D43" w:rsidRPr="00415995" w:rsidRDefault="00F91A81" w:rsidP="000E18E0">
      <w:pPr>
        <w:pStyle w:val="xmsoplaintext"/>
        <w:spacing w:after="220"/>
        <w:rPr>
          <w:lang w:val="fr-FR"/>
        </w:rPr>
      </w:pP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México</w:t>
      </w:r>
      <w:proofErr w:type="spellEnd"/>
      <w:r w:rsidRPr="00415995">
        <w:rPr>
          <w:lang w:val="fr-FR"/>
        </w:rPr>
        <w:t xml:space="preserve"> A.C. est une association civile à but non lucratif qui sert de chapitre de la </w:t>
      </w: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</w:t>
      </w:r>
      <w:proofErr w:type="spellStart"/>
      <w:r w:rsidRPr="00415995">
        <w:rPr>
          <w:lang w:val="fr-FR"/>
        </w:rPr>
        <w:t>Foundation</w:t>
      </w:r>
      <w:proofErr w:type="spellEnd"/>
      <w:r w:rsidRPr="00415995">
        <w:rPr>
          <w:lang w:val="fr-FR"/>
        </w:rPr>
        <w:t xml:space="preserve"> (WMF) au Mexiq</w:t>
      </w:r>
      <w:r w:rsidR="00D84906" w:rsidRPr="00415995">
        <w:rPr>
          <w:lang w:val="fr-FR"/>
        </w:rPr>
        <w:t>ue.  El</w:t>
      </w:r>
      <w:r w:rsidRPr="00415995">
        <w:rPr>
          <w:lang w:val="fr-FR"/>
        </w:rPr>
        <w:t>le a pour objectif de diffuser et de promouvoir Wikipédia et les projets de</w:t>
      </w:r>
      <w:r w:rsidR="00750D43" w:rsidRPr="00415995">
        <w:rPr>
          <w:lang w:val="fr-FR"/>
        </w:rPr>
        <w:t xml:space="preserve"> la WMF</w:t>
      </w:r>
      <w:r w:rsidRPr="00415995">
        <w:rPr>
          <w:lang w:val="fr-FR"/>
        </w:rPr>
        <w:t xml:space="preserve"> dans son ressort juridique.</w:t>
      </w:r>
    </w:p>
    <w:p w:rsidR="005A3DBC" w:rsidRPr="00415995" w:rsidRDefault="00F91A81" w:rsidP="000E18E0">
      <w:pPr>
        <w:pStyle w:val="xmsoplaintext"/>
        <w:spacing w:after="220"/>
        <w:rPr>
          <w:lang w:val="fr-FR"/>
        </w:rPr>
      </w:pPr>
      <w:r w:rsidRPr="00415995">
        <w:rPr>
          <w:lang w:val="fr-FR"/>
        </w:rPr>
        <w:t xml:space="preserve">La mission de </w:t>
      </w:r>
      <w:proofErr w:type="spellStart"/>
      <w:r w:rsidRPr="00415995">
        <w:rPr>
          <w:lang w:val="fr-FR"/>
        </w:rPr>
        <w:t>Wikimedia</w:t>
      </w:r>
      <w:proofErr w:type="spellEnd"/>
      <w:r w:rsidRPr="00415995">
        <w:rPr>
          <w:lang w:val="fr-FR"/>
        </w:rPr>
        <w:t xml:space="preserve"> Mexico est d</w:t>
      </w:r>
      <w:r w:rsidR="00C0127D">
        <w:rPr>
          <w:lang w:val="fr-FR"/>
        </w:rPr>
        <w:t>’</w:t>
      </w:r>
      <w:r w:rsidRPr="00415995">
        <w:rPr>
          <w:lang w:val="fr-FR"/>
        </w:rPr>
        <w:t>autonomiser et d</w:t>
      </w:r>
      <w:r w:rsidR="00C0127D">
        <w:rPr>
          <w:lang w:val="fr-FR"/>
        </w:rPr>
        <w:t>’</w:t>
      </w:r>
      <w:r w:rsidRPr="00415995">
        <w:rPr>
          <w:lang w:val="fr-FR"/>
        </w:rPr>
        <w:t>encourager les personnes du pays à collecter et à créer des contenus éducatifs sous une licence libre ou dans le domaine public, et de les diffuser efficacement dans le monde entier</w:t>
      </w:r>
      <w:r w:rsidR="005A3DBC" w:rsidRPr="00415995">
        <w:rPr>
          <w:lang w:val="fr-FR"/>
        </w:rPr>
        <w:t>.</w:t>
      </w:r>
    </w:p>
    <w:p w:rsidR="005A3DBC" w:rsidRPr="00415995" w:rsidRDefault="00BB4943" w:rsidP="000E18E0">
      <w:pPr>
        <w:spacing w:before="660" w:after="220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5A3DBC" w:rsidRPr="00415995" w:rsidRDefault="00F32A87" w:rsidP="005A3DBC">
      <w:pPr>
        <w:tabs>
          <w:tab w:val="left" w:pos="5245"/>
        </w:tabs>
        <w:rPr>
          <w:szCs w:val="22"/>
          <w:lang w:val="fr-FR"/>
        </w:rPr>
      </w:pPr>
      <w:r>
        <w:rPr>
          <w:lang w:val="fr-FR"/>
        </w:rPr>
        <w:t>Président du c</w:t>
      </w:r>
      <w:r w:rsidR="00F91A81" w:rsidRPr="00415995">
        <w:rPr>
          <w:lang w:val="fr-FR"/>
        </w:rPr>
        <w:t>onseil</w:t>
      </w:r>
      <w:r w:rsidR="00C0127D">
        <w:rPr>
          <w:lang w:val="fr-FR"/>
        </w:rPr>
        <w:t> :</w:t>
      </w:r>
    </w:p>
    <w:p w:rsidR="005A3DBC" w:rsidRPr="00415995" w:rsidRDefault="005A3DBC" w:rsidP="00CF2B78">
      <w:pPr>
        <w:tabs>
          <w:tab w:val="left" w:pos="5245"/>
        </w:tabs>
        <w:spacing w:after="220"/>
        <w:rPr>
          <w:szCs w:val="22"/>
          <w:lang w:val="fr-FR"/>
        </w:rPr>
      </w:pPr>
      <w:r w:rsidRPr="00415995">
        <w:rPr>
          <w:szCs w:val="22"/>
          <w:lang w:val="fr-FR"/>
        </w:rPr>
        <w:t>José Flores Sosa</w:t>
      </w:r>
    </w:p>
    <w:p w:rsidR="005A3DBC" w:rsidRPr="00415995" w:rsidRDefault="005A3DBC" w:rsidP="005A3DBC">
      <w:pPr>
        <w:rPr>
          <w:lang w:val="fr-FR"/>
        </w:rPr>
      </w:pPr>
      <w:r w:rsidRPr="00415995">
        <w:rPr>
          <w:lang w:val="fr-FR"/>
        </w:rPr>
        <w:t xml:space="preserve">Calzada de </w:t>
      </w:r>
      <w:proofErr w:type="spellStart"/>
      <w:r w:rsidRPr="00415995">
        <w:rPr>
          <w:lang w:val="fr-FR"/>
        </w:rPr>
        <w:t>Tlalpan</w:t>
      </w:r>
      <w:proofErr w:type="spellEnd"/>
    </w:p>
    <w:p w:rsidR="005A3DBC" w:rsidRPr="00415995" w:rsidRDefault="005A3DBC" w:rsidP="005A3DBC">
      <w:pPr>
        <w:rPr>
          <w:lang w:val="fr-FR"/>
        </w:rPr>
      </w:pPr>
      <w:r w:rsidRPr="00415995">
        <w:rPr>
          <w:lang w:val="fr-FR"/>
        </w:rPr>
        <w:t xml:space="preserve">4A 19 UH </w:t>
      </w:r>
      <w:proofErr w:type="spellStart"/>
      <w:r w:rsidRPr="00415995">
        <w:rPr>
          <w:lang w:val="fr-FR"/>
        </w:rPr>
        <w:t>Multifamiliar</w:t>
      </w:r>
      <w:proofErr w:type="spellEnd"/>
    </w:p>
    <w:p w:rsidR="005A3DBC" w:rsidRPr="00415995" w:rsidRDefault="005A3DBC" w:rsidP="005A3DBC">
      <w:pPr>
        <w:rPr>
          <w:lang w:val="fr-FR"/>
        </w:rPr>
      </w:pPr>
      <w:proofErr w:type="spellStart"/>
      <w:r w:rsidRPr="00415995">
        <w:rPr>
          <w:lang w:val="fr-FR"/>
        </w:rPr>
        <w:t>Tlalpan</w:t>
      </w:r>
      <w:proofErr w:type="spellEnd"/>
      <w:r w:rsidRPr="00415995">
        <w:rPr>
          <w:lang w:val="fr-FR"/>
        </w:rPr>
        <w:t xml:space="preserve"> C.P. 04400, Colonia </w:t>
      </w:r>
      <w:proofErr w:type="spellStart"/>
      <w:r w:rsidRPr="00415995">
        <w:rPr>
          <w:lang w:val="fr-FR"/>
        </w:rPr>
        <w:t>Educación</w:t>
      </w:r>
      <w:proofErr w:type="spellEnd"/>
      <w:r w:rsidRPr="00415995">
        <w:rPr>
          <w:lang w:val="fr-FR"/>
        </w:rPr>
        <w:t xml:space="preserve">, </w:t>
      </w:r>
      <w:proofErr w:type="spellStart"/>
      <w:r w:rsidRPr="00415995">
        <w:rPr>
          <w:lang w:val="fr-FR"/>
        </w:rPr>
        <w:t>Coyoacán</w:t>
      </w:r>
      <w:proofErr w:type="spellEnd"/>
      <w:r w:rsidRPr="00415995">
        <w:rPr>
          <w:lang w:val="fr-FR"/>
        </w:rPr>
        <w:t xml:space="preserve">, </w:t>
      </w:r>
      <w:r w:rsidR="00F91A81" w:rsidRPr="00415995">
        <w:rPr>
          <w:lang w:val="fr-FR"/>
        </w:rPr>
        <w:t>Mexico</w:t>
      </w:r>
    </w:p>
    <w:p w:rsidR="005A3DBC" w:rsidRPr="00415995" w:rsidRDefault="005A3DBC" w:rsidP="00CF2B78">
      <w:pPr>
        <w:spacing w:after="480"/>
        <w:rPr>
          <w:lang w:val="fr-FR"/>
        </w:rPr>
      </w:pPr>
      <w:r w:rsidRPr="00415995">
        <w:rPr>
          <w:lang w:val="fr-FR"/>
        </w:rPr>
        <w:t>Mexi</w:t>
      </w:r>
      <w:r w:rsidR="00F91A81" w:rsidRPr="00415995">
        <w:rPr>
          <w:lang w:val="fr-FR"/>
        </w:rPr>
        <w:t>que</w:t>
      </w:r>
    </w:p>
    <w:p w:rsidR="005A3DBC" w:rsidRPr="00415995" w:rsidRDefault="005A3DBC" w:rsidP="005A3DBC">
      <w:pPr>
        <w:rPr>
          <w:lang w:val="fr-FR"/>
        </w:rPr>
      </w:pPr>
      <w:r w:rsidRPr="00415995">
        <w:rPr>
          <w:szCs w:val="22"/>
          <w:lang w:val="fr-FR"/>
        </w:rPr>
        <w:t>T</w:t>
      </w:r>
      <w:r w:rsidR="00F91A81" w:rsidRPr="00415995">
        <w:rPr>
          <w:szCs w:val="22"/>
          <w:lang w:val="fr-FR"/>
        </w:rPr>
        <w:t>él.</w:t>
      </w:r>
      <w:r w:rsidR="00C0127D">
        <w:rPr>
          <w:szCs w:val="22"/>
          <w:lang w:val="fr-FR"/>
        </w:rPr>
        <w:t> :</w:t>
      </w:r>
      <w:r w:rsidR="00F91A81" w:rsidRPr="00415995">
        <w:rPr>
          <w:szCs w:val="22"/>
          <w:lang w:val="fr-FR"/>
        </w:rPr>
        <w:t xml:space="preserve"> </w:t>
      </w:r>
      <w:r w:rsidRPr="00415995">
        <w:rPr>
          <w:szCs w:val="22"/>
          <w:lang w:val="fr-FR"/>
        </w:rPr>
        <w:t>+</w:t>
      </w:r>
      <w:r w:rsidRPr="00415995">
        <w:rPr>
          <w:lang w:val="fr-FR"/>
        </w:rPr>
        <w:t>52 1 555103 8527</w:t>
      </w:r>
    </w:p>
    <w:p w:rsidR="00750D43" w:rsidRPr="00415995" w:rsidRDefault="00F91A81" w:rsidP="005A3DBC">
      <w:pPr>
        <w:rPr>
          <w:lang w:val="fr-FR"/>
        </w:rPr>
      </w:pPr>
      <w:r w:rsidRPr="00415995">
        <w:rPr>
          <w:szCs w:val="22"/>
          <w:lang w:val="fr-FR"/>
        </w:rPr>
        <w:t>Mél.</w:t>
      </w:r>
      <w:r w:rsidR="00C0127D">
        <w:rPr>
          <w:szCs w:val="22"/>
          <w:lang w:val="fr-FR"/>
        </w:rPr>
        <w:t> :</w:t>
      </w:r>
      <w:r w:rsidRPr="00415995">
        <w:rPr>
          <w:szCs w:val="22"/>
          <w:lang w:val="fr-FR"/>
        </w:rPr>
        <w:t xml:space="preserve"> </w:t>
      </w:r>
      <w:hyperlink r:id="rId48" w:history="1">
        <w:r w:rsidR="005A3DBC" w:rsidRPr="00415995">
          <w:rPr>
            <w:rStyle w:val="Hyperlink"/>
            <w:lang w:val="fr-FR"/>
          </w:rPr>
          <w:t>wikimediamexico@gmail.com</w:t>
        </w:r>
      </w:hyperlink>
    </w:p>
    <w:p w:rsidR="009327AE" w:rsidRPr="00415995" w:rsidRDefault="00F91A81" w:rsidP="000E18E0">
      <w:pPr>
        <w:spacing w:after="220"/>
        <w:rPr>
          <w:lang w:val="fr-FR"/>
        </w:rPr>
      </w:pPr>
      <w:r w:rsidRPr="00415995">
        <w:rPr>
          <w:szCs w:val="22"/>
          <w:lang w:val="fr-FR"/>
        </w:rPr>
        <w:t>Site </w:t>
      </w:r>
      <w:r w:rsidR="005A3DBC" w:rsidRPr="00415995">
        <w:rPr>
          <w:szCs w:val="22"/>
          <w:lang w:val="fr-FR"/>
        </w:rPr>
        <w:t>Web</w:t>
      </w:r>
      <w:r w:rsidR="00C0127D">
        <w:rPr>
          <w:szCs w:val="22"/>
          <w:lang w:val="fr-FR"/>
        </w:rPr>
        <w:t> :</w:t>
      </w:r>
      <w:r w:rsidR="005A3DBC" w:rsidRPr="00415995">
        <w:rPr>
          <w:szCs w:val="22"/>
          <w:lang w:val="fr-FR"/>
        </w:rPr>
        <w:t xml:space="preserve"> </w:t>
      </w:r>
      <w:hyperlink r:id="rId49" w:history="1">
        <w:r w:rsidR="005A3DBC" w:rsidRPr="00415995">
          <w:rPr>
            <w:rStyle w:val="Hyperlink"/>
            <w:rFonts w:eastAsia="Arial"/>
            <w:lang w:val="fr-FR"/>
          </w:rPr>
          <w:t>https://mx.wikimedia.org/</w:t>
        </w:r>
      </w:hyperlink>
    </w:p>
    <w:p w:rsidR="009327AE" w:rsidRPr="00415995" w:rsidRDefault="009327AE" w:rsidP="000E18E0">
      <w:pPr>
        <w:pStyle w:val="Endofdocument-Annex"/>
        <w:rPr>
          <w:szCs w:val="22"/>
        </w:rPr>
        <w:sectPr w:rsidR="009327AE" w:rsidRPr="00415995" w:rsidSect="00847CD6">
          <w:headerReference w:type="default" r:id="rId50"/>
          <w:headerReference w:type="first" r:id="rId5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5995">
        <w:t>[L</w:t>
      </w:r>
      <w:r w:rsidR="00C0127D">
        <w:t>’</w:t>
      </w:r>
      <w:r w:rsidRPr="00415995">
        <w:t>annexe XII suit]</w:t>
      </w:r>
    </w:p>
    <w:p w:rsidR="009327AE" w:rsidRPr="00415995" w:rsidRDefault="009327AE" w:rsidP="000E18E0">
      <w:pPr>
        <w:pStyle w:val="xmsoplaintext"/>
        <w:spacing w:after="220"/>
        <w:rPr>
          <w:rFonts w:ascii="ArialMT" w:eastAsia="Times New Roman" w:hAnsi="ArialMT" w:cs="ArialMT"/>
          <w:i/>
          <w:lang w:val="fr-FR" w:eastAsia="fr-CH"/>
        </w:rPr>
      </w:pPr>
      <w:proofErr w:type="spellStart"/>
      <w:r w:rsidRPr="00415995">
        <w:rPr>
          <w:rFonts w:ascii="ArialMT" w:eastAsia="Times New Roman" w:hAnsi="ArialMT" w:cs="ArialMT"/>
          <w:i/>
          <w:lang w:val="fr-FR" w:eastAsia="fr-CH"/>
        </w:rPr>
        <w:lastRenderedPageBreak/>
        <w:t>Emirates</w:t>
      </w:r>
      <w:proofErr w:type="spellEnd"/>
      <w:r w:rsidRPr="00415995">
        <w:rPr>
          <w:rFonts w:ascii="ArialMT" w:eastAsia="Times New Roman" w:hAnsi="ArialMT" w:cs="ArialMT"/>
          <w:i/>
          <w:lang w:val="fr-FR" w:eastAsia="fr-CH"/>
        </w:rPr>
        <w:t xml:space="preserve"> </w:t>
      </w:r>
      <w:proofErr w:type="spellStart"/>
      <w:r w:rsidRPr="00415995">
        <w:rPr>
          <w:rFonts w:ascii="ArialMT" w:eastAsia="Times New Roman" w:hAnsi="ArialMT" w:cs="ArialMT"/>
          <w:i/>
          <w:lang w:val="fr-FR" w:eastAsia="fr-CH"/>
        </w:rPr>
        <w:t>Reprographic</w:t>
      </w:r>
      <w:proofErr w:type="spellEnd"/>
      <w:r w:rsidRPr="00415995">
        <w:rPr>
          <w:rFonts w:ascii="ArialMT" w:eastAsia="Times New Roman" w:hAnsi="ArialMT" w:cs="ArialMT"/>
          <w:i/>
          <w:lang w:val="fr-FR" w:eastAsia="fr-CH"/>
        </w:rPr>
        <w:t xml:space="preserve"> </w:t>
      </w:r>
      <w:proofErr w:type="spellStart"/>
      <w:r w:rsidRPr="00415995">
        <w:rPr>
          <w:rFonts w:ascii="ArialMT" w:eastAsia="Times New Roman" w:hAnsi="ArialMT" w:cs="ArialMT"/>
          <w:i/>
          <w:lang w:val="fr-FR" w:eastAsia="fr-CH"/>
        </w:rPr>
        <w:t>Rights</w:t>
      </w:r>
      <w:proofErr w:type="spellEnd"/>
      <w:r w:rsidRPr="00415995">
        <w:rPr>
          <w:rFonts w:ascii="ArialMT" w:eastAsia="Times New Roman" w:hAnsi="ArialMT" w:cs="ArialMT"/>
          <w:i/>
          <w:lang w:val="fr-FR" w:eastAsia="fr-CH"/>
        </w:rPr>
        <w:t xml:space="preserve"> Management Association (ERRA)</w:t>
      </w:r>
    </w:p>
    <w:p w:rsidR="009327AE" w:rsidRPr="00415995" w:rsidRDefault="00415995" w:rsidP="000E18E0">
      <w:pPr>
        <w:autoSpaceDE w:val="0"/>
        <w:autoSpaceDN w:val="0"/>
        <w:adjustRightInd w:val="0"/>
        <w:spacing w:after="220"/>
        <w:rPr>
          <w:rFonts w:ascii="ArialMT" w:eastAsia="Times New Roman" w:hAnsi="ArialMT" w:cs="ArialMT"/>
          <w:szCs w:val="22"/>
          <w:lang w:val="fr-FR" w:eastAsia="fr-CH"/>
        </w:rPr>
      </w:pPr>
      <w:r w:rsidRPr="00415995">
        <w:rPr>
          <w:rFonts w:ascii="ArialMT" w:eastAsia="Times New Roman" w:hAnsi="ArialMT" w:cs="ArialMT"/>
          <w:szCs w:val="22"/>
          <w:lang w:val="fr-FR" w:eastAsia="fr-CH"/>
        </w:rPr>
        <w:t>L</w:t>
      </w:r>
      <w:r w:rsidR="00C0127D">
        <w:rPr>
          <w:rFonts w:ascii="ArialMT" w:eastAsia="Times New Roman" w:hAnsi="ArialMT" w:cs="ArialMT"/>
          <w:szCs w:val="22"/>
          <w:lang w:val="fr-FR" w:eastAsia="fr-CH"/>
        </w:rPr>
        <w:t>’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ERRA est une organisation à but non lucratif créée par des auteurs et des éditeurs de matériel littérai</w:t>
      </w:r>
      <w:r>
        <w:rPr>
          <w:rFonts w:ascii="ArialMT" w:eastAsia="Times New Roman" w:hAnsi="ArialMT" w:cs="ArialMT"/>
          <w:szCs w:val="22"/>
          <w:lang w:val="fr-FR" w:eastAsia="fr-CH"/>
        </w:rPr>
        <w:t>re dans les Émirats arabes unis.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  Première initiative de ce type dans la région, l</w:t>
      </w:r>
      <w:r w:rsidR="00C0127D">
        <w:rPr>
          <w:rFonts w:ascii="ArialMT" w:eastAsia="Times New Roman" w:hAnsi="ArialMT" w:cs="ArialMT"/>
          <w:szCs w:val="22"/>
          <w:lang w:val="fr-FR" w:eastAsia="fr-CH"/>
        </w:rPr>
        <w:t>’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ERRA a été officiellement lancée en </w:t>
      </w:r>
      <w:r w:rsidR="00C0127D" w:rsidRPr="00415995">
        <w:rPr>
          <w:rFonts w:ascii="ArialMT" w:eastAsia="Times New Roman" w:hAnsi="ArialMT" w:cs="ArialMT"/>
          <w:szCs w:val="22"/>
          <w:lang w:val="fr-FR" w:eastAsia="fr-CH"/>
        </w:rPr>
        <w:t>mars</w:t>
      </w:r>
      <w:r w:rsidR="00C0127D">
        <w:rPr>
          <w:rFonts w:ascii="ArialMT" w:eastAsia="Times New Roman" w:hAnsi="ArialMT" w:cs="ArialMT"/>
          <w:szCs w:val="22"/>
          <w:lang w:val="fr-FR" w:eastAsia="fr-CH"/>
        </w:rPr>
        <w:t> </w:t>
      </w:r>
      <w:r w:rsidR="00C0127D" w:rsidRPr="00415995">
        <w:rPr>
          <w:rFonts w:ascii="ArialMT" w:eastAsia="Times New Roman" w:hAnsi="ArialMT" w:cs="ArialMT"/>
          <w:szCs w:val="22"/>
          <w:lang w:val="fr-FR" w:eastAsia="fr-CH"/>
        </w:rPr>
        <w:t>20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22.  Elle existe et fonctionne comme une organisation de</w:t>
      </w:r>
      <w:r>
        <w:rPr>
          <w:rFonts w:ascii="ArialMT" w:eastAsia="Times New Roman" w:hAnsi="ArialMT" w:cs="ArialMT"/>
          <w:szCs w:val="22"/>
          <w:lang w:val="fr-FR" w:eastAsia="fr-CH"/>
        </w:rPr>
        <w:t xml:space="preserve"> gestion des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 droits de reproduction </w:t>
      </w:r>
      <w:r>
        <w:rPr>
          <w:rFonts w:ascii="ArialMT" w:eastAsia="Times New Roman" w:hAnsi="ArialMT" w:cs="ArialMT"/>
          <w:szCs w:val="22"/>
          <w:lang w:val="fr-FR" w:eastAsia="fr-CH"/>
        </w:rPr>
        <w:t>qui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 un système de licences volontaires pour les utilisations secondaires des œuvres littéraires.  L</w:t>
      </w:r>
      <w:r w:rsidR="00C0127D">
        <w:rPr>
          <w:rFonts w:ascii="ArialMT" w:eastAsia="Times New Roman" w:hAnsi="ArialMT" w:cs="ArialMT"/>
          <w:szCs w:val="22"/>
          <w:lang w:val="fr-FR" w:eastAsia="fr-CH"/>
        </w:rPr>
        <w:t>’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ERRA croit en l</w:t>
      </w:r>
      <w:r w:rsidR="00C0127D">
        <w:rPr>
          <w:rFonts w:ascii="ArialMT" w:eastAsia="Times New Roman" w:hAnsi="ArialMT" w:cs="ArialMT"/>
          <w:szCs w:val="22"/>
          <w:lang w:val="fr-FR" w:eastAsia="fr-CH"/>
        </w:rPr>
        <w:t>’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importance de créer et </w:t>
      </w:r>
      <w:r>
        <w:rPr>
          <w:rFonts w:ascii="ArialMT" w:eastAsia="Times New Roman" w:hAnsi="ArialMT" w:cs="ArialMT"/>
          <w:szCs w:val="22"/>
          <w:lang w:val="fr-FR" w:eastAsia="fr-CH"/>
        </w:rPr>
        <w:t xml:space="preserve">de promouvoir 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un environnement dans lequel les créateurs sont rémunérés pour l</w:t>
      </w:r>
      <w:r w:rsidR="00C0127D">
        <w:rPr>
          <w:rFonts w:ascii="ArialMT" w:eastAsia="Times New Roman" w:hAnsi="ArialMT" w:cs="ArialMT"/>
          <w:szCs w:val="22"/>
          <w:lang w:val="fr-FR" w:eastAsia="fr-CH"/>
        </w:rPr>
        <w:t>’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utilisation de leurs œuvres afin qu</w:t>
      </w:r>
      <w:r w:rsidR="00C0127D">
        <w:rPr>
          <w:rFonts w:ascii="ArialMT" w:eastAsia="Times New Roman" w:hAnsi="ArialMT" w:cs="ArialMT"/>
          <w:szCs w:val="22"/>
          <w:lang w:val="fr-FR" w:eastAsia="fr-CH"/>
        </w:rPr>
        <w:t>’</w:t>
      </w:r>
      <w:r w:rsidRPr="00415995">
        <w:rPr>
          <w:rFonts w:ascii="ArialMT" w:eastAsia="Times New Roman" w:hAnsi="ArialMT" w:cs="ArialMT"/>
          <w:szCs w:val="22"/>
          <w:lang w:val="fr-FR" w:eastAsia="fr-CH"/>
        </w:rPr>
        <w:t>ils puissent continuer à enrichir notre culture avec leurs créations et leurs œuvres.</w:t>
      </w:r>
    </w:p>
    <w:p w:rsidR="009327AE" w:rsidRPr="00415995" w:rsidRDefault="00415995" w:rsidP="000E18E0">
      <w:pPr>
        <w:spacing w:before="660" w:after="220"/>
        <w:rPr>
          <w:i/>
          <w:szCs w:val="22"/>
          <w:lang w:val="fr-FR"/>
        </w:rPr>
      </w:pPr>
      <w:r w:rsidRPr="00415995">
        <w:rPr>
          <w:i/>
          <w:szCs w:val="22"/>
          <w:lang w:val="fr-FR"/>
        </w:rPr>
        <w:t>Coordonnées complètes</w:t>
      </w:r>
    </w:p>
    <w:p w:rsidR="009327AE" w:rsidRPr="00415995" w:rsidRDefault="009327AE" w:rsidP="009327AE">
      <w:pPr>
        <w:tabs>
          <w:tab w:val="left" w:pos="5245"/>
        </w:tabs>
        <w:rPr>
          <w:szCs w:val="22"/>
          <w:lang w:val="fr-FR"/>
        </w:rPr>
      </w:pPr>
      <w:r w:rsidRPr="00415995">
        <w:rPr>
          <w:lang w:val="fr-FR"/>
        </w:rPr>
        <w:t>Direct</w:t>
      </w:r>
      <w:r w:rsidR="00415995" w:rsidRPr="00415995">
        <w:rPr>
          <w:lang w:val="fr-FR"/>
        </w:rPr>
        <w:t>eur</w:t>
      </w:r>
      <w:r w:rsidR="00C0127D">
        <w:rPr>
          <w:lang w:val="fr-FR"/>
        </w:rPr>
        <w:t> :</w:t>
      </w:r>
    </w:p>
    <w:p w:rsidR="009327AE" w:rsidRPr="00415995" w:rsidRDefault="009327AE" w:rsidP="000E18E0">
      <w:pPr>
        <w:tabs>
          <w:tab w:val="left" w:pos="5245"/>
        </w:tabs>
        <w:spacing w:after="220"/>
        <w:rPr>
          <w:rFonts w:ascii="ArialMT" w:eastAsia="Times New Roman" w:hAnsi="ArialMT" w:cs="ArialMT"/>
          <w:szCs w:val="22"/>
          <w:lang w:val="fr-FR" w:eastAsia="fr-CH"/>
        </w:rPr>
      </w:pPr>
      <w:proofErr w:type="spellStart"/>
      <w:r w:rsidRPr="00415995">
        <w:rPr>
          <w:rFonts w:ascii="ArialMT" w:eastAsia="Times New Roman" w:hAnsi="ArialMT" w:cs="ArialMT"/>
          <w:szCs w:val="22"/>
          <w:lang w:val="fr-FR" w:eastAsia="fr-CH"/>
        </w:rPr>
        <w:t>Majd</w:t>
      </w:r>
      <w:proofErr w:type="spellEnd"/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 Al </w:t>
      </w:r>
      <w:proofErr w:type="spellStart"/>
      <w:r w:rsidRPr="00415995">
        <w:rPr>
          <w:rFonts w:ascii="ArialMT" w:eastAsia="Times New Roman" w:hAnsi="ArialMT" w:cs="ArialMT"/>
          <w:szCs w:val="22"/>
          <w:lang w:val="fr-FR" w:eastAsia="fr-CH"/>
        </w:rPr>
        <w:t>Shehhi</w:t>
      </w:r>
      <w:proofErr w:type="spellEnd"/>
    </w:p>
    <w:p w:rsidR="00C0127D" w:rsidRDefault="009327AE" w:rsidP="009327AE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fr-FR" w:eastAsia="fr-CH"/>
        </w:rPr>
      </w:pPr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Office M42, First </w:t>
      </w:r>
      <w:proofErr w:type="spellStart"/>
      <w:r w:rsidRPr="00415995">
        <w:rPr>
          <w:rFonts w:ascii="ArialMT" w:eastAsia="Times New Roman" w:hAnsi="ArialMT" w:cs="ArialMT"/>
          <w:szCs w:val="22"/>
          <w:lang w:val="fr-FR" w:eastAsia="fr-CH"/>
        </w:rPr>
        <w:t>Floor</w:t>
      </w:r>
      <w:proofErr w:type="spellEnd"/>
      <w:r w:rsidRPr="00415995">
        <w:rPr>
          <w:rFonts w:ascii="ArialMT" w:eastAsia="Times New Roman" w:hAnsi="ArialMT" w:cs="ArialMT"/>
          <w:szCs w:val="22"/>
          <w:lang w:val="fr-FR" w:eastAsia="fr-CH"/>
        </w:rPr>
        <w:t>,</w:t>
      </w:r>
    </w:p>
    <w:p w:rsidR="00C0127D" w:rsidRDefault="009327AE" w:rsidP="009327AE">
      <w:pPr>
        <w:tabs>
          <w:tab w:val="left" w:pos="5245"/>
        </w:tabs>
        <w:rPr>
          <w:rFonts w:ascii="ArialMT" w:eastAsia="Times New Roman" w:hAnsi="ArialMT" w:cs="ArialMT"/>
          <w:szCs w:val="22"/>
          <w:lang w:val="fr-FR" w:eastAsia="fr-CH"/>
        </w:rPr>
      </w:pPr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Sharjah Book </w:t>
      </w:r>
      <w:proofErr w:type="spellStart"/>
      <w:r w:rsidRPr="00415995">
        <w:rPr>
          <w:rFonts w:ascii="ArialMT" w:eastAsia="Times New Roman" w:hAnsi="ArialMT" w:cs="ArialMT"/>
          <w:szCs w:val="22"/>
          <w:lang w:val="fr-FR" w:eastAsia="fr-CH"/>
        </w:rPr>
        <w:t>Authority</w:t>
      </w:r>
      <w:proofErr w:type="spellEnd"/>
    </w:p>
    <w:p w:rsidR="009327AE" w:rsidRPr="00415995" w:rsidRDefault="009327AE" w:rsidP="009327AE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fr-FR" w:eastAsia="fr-CH"/>
        </w:rPr>
      </w:pPr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Sharjah </w:t>
      </w:r>
      <w:proofErr w:type="spellStart"/>
      <w:r w:rsidRPr="00415995">
        <w:rPr>
          <w:rFonts w:ascii="ArialMT" w:eastAsia="Times New Roman" w:hAnsi="ArialMT" w:cs="ArialMT"/>
          <w:szCs w:val="22"/>
          <w:lang w:val="fr-FR" w:eastAsia="fr-CH"/>
        </w:rPr>
        <w:t>Publishing</w:t>
      </w:r>
      <w:proofErr w:type="spellEnd"/>
      <w:r w:rsidRPr="00415995">
        <w:rPr>
          <w:rFonts w:ascii="ArialMT" w:eastAsia="Times New Roman" w:hAnsi="ArialMT" w:cs="ArialMT"/>
          <w:szCs w:val="22"/>
          <w:lang w:val="fr-FR" w:eastAsia="fr-CH"/>
        </w:rPr>
        <w:t xml:space="preserve"> City</w:t>
      </w:r>
    </w:p>
    <w:p w:rsidR="009327AE" w:rsidRPr="00415995" w:rsidRDefault="009327AE" w:rsidP="009327AE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fr-FR" w:eastAsia="fr-CH"/>
        </w:rPr>
      </w:pPr>
      <w:r w:rsidRPr="00415995">
        <w:rPr>
          <w:rFonts w:ascii="ArialMT" w:eastAsia="Times New Roman" w:hAnsi="ArialMT" w:cs="ArialMT"/>
          <w:szCs w:val="22"/>
          <w:lang w:val="fr-FR" w:eastAsia="fr-CH"/>
        </w:rPr>
        <w:t>PO Box 1760</w:t>
      </w:r>
    </w:p>
    <w:p w:rsidR="009327AE" w:rsidRPr="00415995" w:rsidRDefault="009327AE" w:rsidP="009327AE">
      <w:pPr>
        <w:autoSpaceDE w:val="0"/>
        <w:autoSpaceDN w:val="0"/>
        <w:adjustRightInd w:val="0"/>
        <w:rPr>
          <w:rFonts w:ascii="ArialMT" w:eastAsia="Times New Roman" w:hAnsi="ArialMT" w:cs="ArialMT"/>
          <w:szCs w:val="22"/>
          <w:lang w:val="fr-FR" w:eastAsia="fr-CH"/>
        </w:rPr>
      </w:pPr>
      <w:r w:rsidRPr="00415995">
        <w:rPr>
          <w:rFonts w:ascii="ArialMT" w:eastAsia="Times New Roman" w:hAnsi="ArialMT" w:cs="ArialMT"/>
          <w:szCs w:val="22"/>
          <w:lang w:val="fr-FR" w:eastAsia="fr-CH"/>
        </w:rPr>
        <w:t>Sharjah</w:t>
      </w:r>
    </w:p>
    <w:p w:rsidR="009327AE" w:rsidRPr="00415995" w:rsidRDefault="00376587" w:rsidP="000E18E0">
      <w:pPr>
        <w:autoSpaceDE w:val="0"/>
        <w:autoSpaceDN w:val="0"/>
        <w:adjustRightInd w:val="0"/>
        <w:spacing w:after="480"/>
        <w:rPr>
          <w:rFonts w:ascii="ArialMT" w:eastAsia="Times New Roman" w:hAnsi="ArialMT" w:cs="ArialMT"/>
          <w:szCs w:val="22"/>
          <w:lang w:val="fr-FR" w:eastAsia="fr-CH"/>
        </w:rPr>
      </w:pPr>
      <w:r>
        <w:rPr>
          <w:rFonts w:ascii="ArialMT" w:eastAsia="Times New Roman" w:hAnsi="ArialMT" w:cs="ArialMT"/>
          <w:szCs w:val="22"/>
          <w:lang w:val="fr-FR" w:eastAsia="fr-CH"/>
        </w:rPr>
        <w:t>Émirats arabes unis</w:t>
      </w:r>
    </w:p>
    <w:p w:rsidR="009327AE" w:rsidRPr="00415995" w:rsidRDefault="00A571A4" w:rsidP="009327AE">
      <w:pPr>
        <w:rPr>
          <w:rFonts w:ascii="ArialMT" w:eastAsia="Times New Roman" w:hAnsi="ArialMT" w:cs="ArialMT"/>
          <w:szCs w:val="22"/>
          <w:lang w:val="fr-FR" w:eastAsia="fr-CH"/>
        </w:rPr>
      </w:pPr>
      <w:r>
        <w:rPr>
          <w:szCs w:val="22"/>
          <w:lang w:val="fr-FR"/>
        </w:rPr>
        <w:t>Tél. :</w:t>
      </w:r>
      <w:r w:rsidR="009327AE" w:rsidRPr="00415995">
        <w:rPr>
          <w:szCs w:val="22"/>
          <w:lang w:val="fr-FR"/>
        </w:rPr>
        <w:t xml:space="preserve"> </w:t>
      </w:r>
      <w:r w:rsidR="009327AE" w:rsidRPr="00415995">
        <w:rPr>
          <w:rFonts w:ascii="ArialMT" w:eastAsia="Times New Roman" w:hAnsi="ArialMT" w:cs="ArialMT"/>
          <w:szCs w:val="22"/>
          <w:lang w:val="fr-FR" w:eastAsia="fr-CH"/>
        </w:rPr>
        <w:t>+97165069095</w:t>
      </w:r>
    </w:p>
    <w:p w:rsidR="00C0127D" w:rsidRPr="004B4A4A" w:rsidRDefault="00A571A4" w:rsidP="000E18E0">
      <w:pPr>
        <w:spacing w:after="220"/>
        <w:rPr>
          <w:rFonts w:eastAsia="Times New Roman"/>
          <w:szCs w:val="22"/>
          <w:lang w:val="fr-FR" w:eastAsia="fr-CH"/>
        </w:rPr>
      </w:pPr>
      <w:r>
        <w:rPr>
          <w:szCs w:val="22"/>
          <w:lang w:val="fr-FR"/>
        </w:rPr>
        <w:t>Mél. :</w:t>
      </w:r>
      <w:r w:rsidR="009327AE" w:rsidRPr="00415995">
        <w:rPr>
          <w:szCs w:val="22"/>
          <w:lang w:val="fr-FR"/>
        </w:rPr>
        <w:t xml:space="preserve"> </w:t>
      </w:r>
      <w:hyperlink r:id="rId52" w:history="1">
        <w:r w:rsidR="009327AE" w:rsidRPr="00415995">
          <w:rPr>
            <w:rStyle w:val="Hyperlink"/>
            <w:rFonts w:ascii="ArialMT" w:eastAsia="Times New Roman" w:hAnsi="ArialMT" w:cs="ArialMT"/>
            <w:szCs w:val="22"/>
            <w:lang w:val="fr-FR" w:eastAsia="fr-CH"/>
          </w:rPr>
          <w:t>info@erra.org.ae</w:t>
        </w:r>
      </w:hyperlink>
      <w:r w:rsidR="009327AE" w:rsidRPr="00415995">
        <w:rPr>
          <w:rFonts w:ascii="ArialMT" w:eastAsia="Times New Roman" w:hAnsi="ArialMT" w:cs="ArialMT"/>
          <w:szCs w:val="22"/>
          <w:lang w:val="fr-FR" w:eastAsia="fr-CH"/>
        </w:rPr>
        <w:t>,</w:t>
      </w:r>
      <w:r w:rsidR="009327AE" w:rsidRPr="004B4A4A">
        <w:rPr>
          <w:rFonts w:eastAsia="Times New Roman"/>
          <w:color w:val="0563C2"/>
          <w:szCs w:val="22"/>
          <w:lang w:val="fr-FR" w:eastAsia="fr-CH"/>
        </w:rPr>
        <w:t xml:space="preserve"> </w:t>
      </w:r>
      <w:hyperlink r:id="rId53" w:history="1">
        <w:r w:rsidR="009327AE" w:rsidRPr="00415995">
          <w:rPr>
            <w:rStyle w:val="Hyperlink"/>
            <w:rFonts w:ascii="ArialMT" w:eastAsia="Times New Roman" w:hAnsi="ArialMT" w:cs="ArialMT"/>
            <w:szCs w:val="22"/>
            <w:lang w:val="fr-FR" w:eastAsia="fr-CH"/>
          </w:rPr>
          <w:t>m.salim@erra.org.ae</w:t>
        </w:r>
      </w:hyperlink>
    </w:p>
    <w:p w:rsidR="005A3DBC" w:rsidRPr="00415995" w:rsidRDefault="005A3DBC" w:rsidP="000E18E0">
      <w:pPr>
        <w:pStyle w:val="Endofdocument-Annex"/>
      </w:pPr>
      <w:r w:rsidRPr="00415995">
        <w:t>[</w:t>
      </w:r>
      <w:r w:rsidR="00F91A81" w:rsidRPr="00415995">
        <w:t>Fin de l</w:t>
      </w:r>
      <w:r w:rsidR="00C0127D">
        <w:t>’</w:t>
      </w:r>
      <w:r w:rsidR="00F91A81" w:rsidRPr="00415995">
        <w:t>a</w:t>
      </w:r>
      <w:r w:rsidR="00CB0C29" w:rsidRPr="00415995">
        <w:t>nnex</w:t>
      </w:r>
      <w:r w:rsidR="00F91A81" w:rsidRPr="00415995">
        <w:t>e </w:t>
      </w:r>
      <w:r w:rsidR="00CB0C29" w:rsidRPr="00415995">
        <w:t>X</w:t>
      </w:r>
      <w:r w:rsidR="009327AE" w:rsidRPr="00415995">
        <w:t>I</w:t>
      </w:r>
      <w:r w:rsidR="00CB0C29" w:rsidRPr="00415995">
        <w:t xml:space="preserve">I </w:t>
      </w:r>
      <w:r w:rsidR="00F91A81" w:rsidRPr="00415995">
        <w:t>et du</w:t>
      </w:r>
      <w:r w:rsidRPr="00415995">
        <w:t xml:space="preserve"> document]</w:t>
      </w:r>
    </w:p>
    <w:sectPr w:rsidR="005A3DBC" w:rsidRPr="00415995" w:rsidSect="00847CD6">
      <w:headerReference w:type="first" r:id="rId5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DE" w:rsidRDefault="00C24BDE">
      <w:r>
        <w:separator/>
      </w:r>
    </w:p>
  </w:endnote>
  <w:endnote w:type="continuationSeparator" w:id="0">
    <w:p w:rsidR="00C24BDE" w:rsidRDefault="00C24BDE" w:rsidP="003B38C1">
      <w:r>
        <w:separator/>
      </w:r>
    </w:p>
    <w:p w:rsidR="00C24BDE" w:rsidRPr="003B38C1" w:rsidRDefault="00C24B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4BDE" w:rsidRPr="003B38C1" w:rsidRDefault="00C24B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F3" w:rsidRDefault="00D91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F3" w:rsidRDefault="00D91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F3" w:rsidRDefault="00D9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DE" w:rsidRDefault="00C24BDE">
      <w:r>
        <w:separator/>
      </w:r>
    </w:p>
  </w:footnote>
  <w:footnote w:type="continuationSeparator" w:id="0">
    <w:p w:rsidR="00C24BDE" w:rsidRDefault="00C24BDE" w:rsidP="008B60B2">
      <w:r>
        <w:separator/>
      </w:r>
    </w:p>
    <w:p w:rsidR="00C24BDE" w:rsidRPr="00ED77FB" w:rsidRDefault="00C24B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4BDE" w:rsidRPr="00ED77FB" w:rsidRDefault="00C24B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>
    <w:pPr>
      <w:pStyle w:val="Header"/>
    </w:pPr>
  </w:p>
  <w:p w:rsidR="003C765D" w:rsidRDefault="003C765D"/>
  <w:p w:rsidR="003C765D" w:rsidRDefault="003C765D">
    <w:r>
      <w:t>S</w:t>
    </w:r>
  </w:p>
  <w:p w:rsidR="003C765D" w:rsidRDefault="003C765D">
    <w:r>
      <w:t>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4A" w:rsidRDefault="004B4A4A" w:rsidP="0089612C">
    <w:pPr>
      <w:jc w:val="right"/>
    </w:pPr>
    <w:r>
      <w:t>SCCR/42/2</w:t>
    </w:r>
    <w:r w:rsidR="00D915F3">
      <w:t xml:space="preserve"> REV.</w:t>
    </w:r>
  </w:p>
  <w:p w:rsidR="004B4A4A" w:rsidRDefault="004B4A4A" w:rsidP="00D84906">
    <w:pPr>
      <w:spacing w:after="480"/>
      <w:jc w:val="right"/>
    </w:pPr>
    <w:r>
      <w:t>ANNEXE VI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477D6B">
    <w:pPr>
      <w:jc w:val="right"/>
    </w:pPr>
    <w:r>
      <w:t>SCCR/42/2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VIII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89612C">
    <w:pPr>
      <w:jc w:val="right"/>
    </w:pPr>
    <w:r>
      <w:t>SCCR/42/2</w:t>
    </w:r>
    <w:r w:rsidR="00D915F3">
      <w:t xml:space="preserve"> REV.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VII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4A" w:rsidRDefault="004B4A4A" w:rsidP="0089612C">
    <w:pPr>
      <w:jc w:val="right"/>
    </w:pPr>
    <w:r>
      <w:t>SCCR/42/2</w:t>
    </w:r>
    <w:r w:rsidR="00D915F3">
      <w:t xml:space="preserve"> REV.</w:t>
    </w:r>
  </w:p>
  <w:p w:rsidR="004B4A4A" w:rsidRDefault="004B4A4A" w:rsidP="00D84906">
    <w:pPr>
      <w:spacing w:after="480"/>
      <w:jc w:val="right"/>
    </w:pPr>
    <w:r>
      <w:t>ANNEXE VIII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477D6B">
    <w:pPr>
      <w:jc w:val="right"/>
    </w:pPr>
    <w:r>
      <w:t>SCCR/42/2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X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89612C">
    <w:pPr>
      <w:jc w:val="right"/>
    </w:pPr>
    <w:r>
      <w:t>SCCR/42/2</w:t>
    </w:r>
    <w:r w:rsidR="00D915F3">
      <w:t xml:space="preserve"> REV.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IX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4A" w:rsidRDefault="004B4A4A" w:rsidP="0089612C">
    <w:pPr>
      <w:jc w:val="right"/>
    </w:pPr>
    <w:r>
      <w:t>SCCR/42/2</w:t>
    </w:r>
    <w:r w:rsidR="00D915F3">
      <w:t xml:space="preserve"> REV.</w:t>
    </w:r>
  </w:p>
  <w:p w:rsidR="004B4A4A" w:rsidRDefault="004B4A4A" w:rsidP="00D84906">
    <w:pPr>
      <w:spacing w:after="480"/>
      <w:jc w:val="right"/>
    </w:pPr>
    <w:r>
      <w:t>ANNEXE X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AE" w:rsidRDefault="009327AE" w:rsidP="00477D6B">
    <w:pPr>
      <w:jc w:val="right"/>
    </w:pPr>
    <w:r>
      <w:t>SCCR/42/2</w:t>
    </w:r>
  </w:p>
  <w:p w:rsidR="009327AE" w:rsidRDefault="009327AE" w:rsidP="00D84906">
    <w:pPr>
      <w:spacing w:after="480"/>
      <w:jc w:val="right"/>
    </w:pPr>
    <w:r>
      <w:t>ANNEXE VIII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AE" w:rsidRDefault="009327AE" w:rsidP="0089612C">
    <w:pPr>
      <w:jc w:val="right"/>
    </w:pPr>
    <w:r>
      <w:t>SCCR/42/2</w:t>
    </w:r>
    <w:r w:rsidR="00D915F3">
      <w:t xml:space="preserve"> REV.</w:t>
    </w:r>
  </w:p>
  <w:p w:rsidR="009327AE" w:rsidRDefault="009327AE" w:rsidP="00D84906">
    <w:pPr>
      <w:spacing w:after="480"/>
      <w:jc w:val="right"/>
    </w:pPr>
    <w:r>
      <w:t>ANNEXE </w:t>
    </w:r>
    <w:r w:rsidR="004B4A4A">
      <w:t>X</w:t>
    </w:r>
    <w:r>
      <w:t>I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89612C">
    <w:pPr>
      <w:jc w:val="right"/>
    </w:pPr>
    <w:r>
      <w:t>SCCR/42/2</w:t>
    </w:r>
    <w:r w:rsidR="00D915F3">
      <w:t xml:space="preserve"> REV.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XI</w:t>
    </w:r>
    <w:r w:rsidR="004B4A4A"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477D6B">
    <w:pPr>
      <w:jc w:val="right"/>
    </w:pPr>
    <w:bookmarkStart w:id="6" w:name="Code2"/>
    <w:bookmarkEnd w:id="6"/>
    <w:r>
      <w:t>SCCR/42/2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F3" w:rsidRDefault="00D915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5F" w:rsidRDefault="00DB0B5F" w:rsidP="00DB0B5F">
    <w:pPr>
      <w:pStyle w:val="Header"/>
      <w:jc w:val="right"/>
    </w:pPr>
    <w:r>
      <w:t>SCCR/42/2</w:t>
    </w:r>
    <w:r w:rsidR="00D915F3">
      <w:t xml:space="preserve"> REV.</w:t>
    </w:r>
  </w:p>
  <w:p w:rsidR="00DB0B5F" w:rsidRDefault="00DB0B5F" w:rsidP="00DB0B5F">
    <w:pPr>
      <w:pStyle w:val="Header"/>
      <w:spacing w:after="480"/>
      <w:jc w:val="right"/>
    </w:pPr>
    <w:r>
      <w:t>ANNEXE 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89612C">
    <w:pPr>
      <w:jc w:val="right"/>
    </w:pPr>
    <w:r>
      <w:t>SCCR/42/2</w:t>
    </w:r>
    <w:r w:rsidR="00D915F3">
      <w:t xml:space="preserve"> REV.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II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89612C">
    <w:pPr>
      <w:jc w:val="right"/>
    </w:pPr>
    <w:r>
      <w:t>SCCR/42/2</w:t>
    </w:r>
    <w:r w:rsidR="00D915F3">
      <w:t xml:space="preserve"> REV.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III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477D6B">
    <w:pPr>
      <w:jc w:val="right"/>
    </w:pPr>
    <w:r>
      <w:t>SCCR/42/2</w:t>
    </w:r>
  </w:p>
  <w:p w:rsidR="003C765D" w:rsidRDefault="00D84906" w:rsidP="00D84906">
    <w:pPr>
      <w:spacing w:after="480"/>
      <w:jc w:val="right"/>
    </w:pPr>
    <w:r>
      <w:t>ANNEXE </w:t>
    </w:r>
    <w:r w:rsidR="003C765D">
      <w:t>VI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89612C">
    <w:pPr>
      <w:jc w:val="right"/>
    </w:pPr>
    <w:r>
      <w:t>SCCR/42/2</w:t>
    </w:r>
    <w:r w:rsidR="00D915F3">
      <w:t xml:space="preserve"> REV.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IV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5D" w:rsidRDefault="003C765D" w:rsidP="0089612C">
    <w:pPr>
      <w:jc w:val="right"/>
    </w:pPr>
    <w:r>
      <w:t>SCCR/42/2</w:t>
    </w:r>
    <w:r w:rsidR="00D915F3">
      <w:t xml:space="preserve"> REV.</w:t>
    </w:r>
  </w:p>
  <w:p w:rsidR="003C765D" w:rsidRDefault="003C765D" w:rsidP="00D84906">
    <w:pPr>
      <w:spacing w:after="480"/>
      <w:jc w:val="right"/>
    </w:pPr>
    <w:r>
      <w:t>A</w:t>
    </w:r>
    <w:r w:rsidR="00D84906">
      <w:t>NNEXE </w:t>
    </w:r>
    <w: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61B4C7F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8025F1"/>
    <w:multiLevelType w:val="hybridMultilevel"/>
    <w:tmpl w:val="D5B4E584"/>
    <w:lvl w:ilvl="0" w:tplc="0409000F">
      <w:start w:val="1"/>
      <w:numFmt w:val="decimal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45E357A7"/>
    <w:multiLevelType w:val="hybridMultilevel"/>
    <w:tmpl w:val="8A3E0E9A"/>
    <w:lvl w:ilvl="0" w:tplc="A57CF16C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D6"/>
    <w:rsid w:val="0001647B"/>
    <w:rsid w:val="00020DFD"/>
    <w:rsid w:val="00043CAA"/>
    <w:rsid w:val="00062114"/>
    <w:rsid w:val="00075432"/>
    <w:rsid w:val="000968ED"/>
    <w:rsid w:val="000B7070"/>
    <w:rsid w:val="000E18E0"/>
    <w:rsid w:val="000F2237"/>
    <w:rsid w:val="000F5E56"/>
    <w:rsid w:val="001024FE"/>
    <w:rsid w:val="0012207C"/>
    <w:rsid w:val="00131004"/>
    <w:rsid w:val="001362EE"/>
    <w:rsid w:val="00142868"/>
    <w:rsid w:val="00155D00"/>
    <w:rsid w:val="001752C6"/>
    <w:rsid w:val="001832A6"/>
    <w:rsid w:val="001C6808"/>
    <w:rsid w:val="001D1DA3"/>
    <w:rsid w:val="001D48BC"/>
    <w:rsid w:val="002121FA"/>
    <w:rsid w:val="00212D20"/>
    <w:rsid w:val="00213704"/>
    <w:rsid w:val="00236B91"/>
    <w:rsid w:val="00256647"/>
    <w:rsid w:val="002634C4"/>
    <w:rsid w:val="002928D3"/>
    <w:rsid w:val="002A05C0"/>
    <w:rsid w:val="002F1FE6"/>
    <w:rsid w:val="002F4E68"/>
    <w:rsid w:val="002F7AD0"/>
    <w:rsid w:val="003065EF"/>
    <w:rsid w:val="00312F7F"/>
    <w:rsid w:val="003228B7"/>
    <w:rsid w:val="003508A3"/>
    <w:rsid w:val="003512F9"/>
    <w:rsid w:val="00355FEB"/>
    <w:rsid w:val="003565EF"/>
    <w:rsid w:val="003673CF"/>
    <w:rsid w:val="0037556C"/>
    <w:rsid w:val="00376192"/>
    <w:rsid w:val="00376587"/>
    <w:rsid w:val="003845C1"/>
    <w:rsid w:val="003A6F89"/>
    <w:rsid w:val="003B13C8"/>
    <w:rsid w:val="003B38C1"/>
    <w:rsid w:val="003C765D"/>
    <w:rsid w:val="003D352A"/>
    <w:rsid w:val="003F4808"/>
    <w:rsid w:val="003F562F"/>
    <w:rsid w:val="00415995"/>
    <w:rsid w:val="00423E3E"/>
    <w:rsid w:val="00427AF4"/>
    <w:rsid w:val="004370E7"/>
    <w:rsid w:val="004400E2"/>
    <w:rsid w:val="00451E24"/>
    <w:rsid w:val="00461632"/>
    <w:rsid w:val="004647DA"/>
    <w:rsid w:val="00474062"/>
    <w:rsid w:val="00477D6B"/>
    <w:rsid w:val="004B4A4A"/>
    <w:rsid w:val="004D39C4"/>
    <w:rsid w:val="00524BB9"/>
    <w:rsid w:val="0053057A"/>
    <w:rsid w:val="00560A29"/>
    <w:rsid w:val="00574192"/>
    <w:rsid w:val="00584AD7"/>
    <w:rsid w:val="00594D27"/>
    <w:rsid w:val="005A3DBC"/>
    <w:rsid w:val="005B559D"/>
    <w:rsid w:val="00601760"/>
    <w:rsid w:val="00605827"/>
    <w:rsid w:val="0061372E"/>
    <w:rsid w:val="006152C4"/>
    <w:rsid w:val="00646050"/>
    <w:rsid w:val="00660776"/>
    <w:rsid w:val="006713CA"/>
    <w:rsid w:val="00676C5C"/>
    <w:rsid w:val="00685F0B"/>
    <w:rsid w:val="00695558"/>
    <w:rsid w:val="006D5E0F"/>
    <w:rsid w:val="006E7786"/>
    <w:rsid w:val="006F45C5"/>
    <w:rsid w:val="007058FB"/>
    <w:rsid w:val="00711D3E"/>
    <w:rsid w:val="00724B96"/>
    <w:rsid w:val="00750D43"/>
    <w:rsid w:val="00782CAC"/>
    <w:rsid w:val="007B6A58"/>
    <w:rsid w:val="007C0AD3"/>
    <w:rsid w:val="007D1613"/>
    <w:rsid w:val="007E2F69"/>
    <w:rsid w:val="007E725B"/>
    <w:rsid w:val="00847CD6"/>
    <w:rsid w:val="00873EE5"/>
    <w:rsid w:val="0089612C"/>
    <w:rsid w:val="008B2CC1"/>
    <w:rsid w:val="008B4B5E"/>
    <w:rsid w:val="008B60B2"/>
    <w:rsid w:val="008D77DC"/>
    <w:rsid w:val="0090731E"/>
    <w:rsid w:val="00916EE2"/>
    <w:rsid w:val="0092442C"/>
    <w:rsid w:val="009327AE"/>
    <w:rsid w:val="00966A22"/>
    <w:rsid w:val="0096722F"/>
    <w:rsid w:val="00980843"/>
    <w:rsid w:val="009E2791"/>
    <w:rsid w:val="009E3F6F"/>
    <w:rsid w:val="009F36A5"/>
    <w:rsid w:val="009F3BF9"/>
    <w:rsid w:val="009F499F"/>
    <w:rsid w:val="00A11787"/>
    <w:rsid w:val="00A17DF9"/>
    <w:rsid w:val="00A42DAF"/>
    <w:rsid w:val="00A45BD8"/>
    <w:rsid w:val="00A571A4"/>
    <w:rsid w:val="00A778BF"/>
    <w:rsid w:val="00A80A45"/>
    <w:rsid w:val="00A85B8E"/>
    <w:rsid w:val="00A907D4"/>
    <w:rsid w:val="00A93F6D"/>
    <w:rsid w:val="00AC205C"/>
    <w:rsid w:val="00AF5C73"/>
    <w:rsid w:val="00B05A69"/>
    <w:rsid w:val="00B40598"/>
    <w:rsid w:val="00B50B99"/>
    <w:rsid w:val="00B5125A"/>
    <w:rsid w:val="00B62CD9"/>
    <w:rsid w:val="00B753C4"/>
    <w:rsid w:val="00B87980"/>
    <w:rsid w:val="00B9734B"/>
    <w:rsid w:val="00BB4943"/>
    <w:rsid w:val="00BC0F31"/>
    <w:rsid w:val="00BF6014"/>
    <w:rsid w:val="00C0127D"/>
    <w:rsid w:val="00C01F1D"/>
    <w:rsid w:val="00C11BFE"/>
    <w:rsid w:val="00C24BDE"/>
    <w:rsid w:val="00C263A9"/>
    <w:rsid w:val="00C665D0"/>
    <w:rsid w:val="00C94629"/>
    <w:rsid w:val="00CB0C29"/>
    <w:rsid w:val="00CD6A9F"/>
    <w:rsid w:val="00CE65D4"/>
    <w:rsid w:val="00CF2B78"/>
    <w:rsid w:val="00CF35A7"/>
    <w:rsid w:val="00D45252"/>
    <w:rsid w:val="00D71B4D"/>
    <w:rsid w:val="00D84906"/>
    <w:rsid w:val="00D915F3"/>
    <w:rsid w:val="00D93D55"/>
    <w:rsid w:val="00DB0B5F"/>
    <w:rsid w:val="00DC77ED"/>
    <w:rsid w:val="00E0657D"/>
    <w:rsid w:val="00E161A2"/>
    <w:rsid w:val="00E335FE"/>
    <w:rsid w:val="00E5021F"/>
    <w:rsid w:val="00E671A6"/>
    <w:rsid w:val="00E85052"/>
    <w:rsid w:val="00EA7FF6"/>
    <w:rsid w:val="00EC4E49"/>
    <w:rsid w:val="00ED0208"/>
    <w:rsid w:val="00ED77FB"/>
    <w:rsid w:val="00F021A6"/>
    <w:rsid w:val="00F11D94"/>
    <w:rsid w:val="00F32A87"/>
    <w:rsid w:val="00F66152"/>
    <w:rsid w:val="00F8683B"/>
    <w:rsid w:val="00F91A81"/>
    <w:rsid w:val="00FD1AA0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973FC1D-825F-43B2-9564-DE34413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E18E0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155D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55D0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55D00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55D00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155D00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155D00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A3DBC"/>
    <w:rPr>
      <w:rFonts w:ascii="Arial" w:eastAsia="SimSun" w:hAnsi="Arial" w:cs="Arial"/>
      <w:sz w:val="22"/>
      <w:lang w:val="en-US" w:eastAsia="zh-CN"/>
    </w:rPr>
  </w:style>
  <w:style w:type="paragraph" w:customStyle="1" w:styleId="xmsoplaintext">
    <w:name w:val="x_msoplaintext"/>
    <w:basedOn w:val="Normal"/>
    <w:rsid w:val="005A3DBC"/>
    <w:rPr>
      <w:rFonts w:eastAsiaTheme="minorHAnsi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B1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3C8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375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andres@wcl.american.edu" TargetMode="External"/><Relationship Id="rId26" Type="http://schemas.openxmlformats.org/officeDocument/2006/relationships/header" Target="header8.xml"/><Relationship Id="rId39" Type="http://schemas.openxmlformats.org/officeDocument/2006/relationships/header" Target="header13.xml"/><Relationship Id="rId21" Type="http://schemas.openxmlformats.org/officeDocument/2006/relationships/hyperlink" Target="http://www.ipi.si/" TargetMode="External"/><Relationship Id="rId34" Type="http://schemas.openxmlformats.org/officeDocument/2006/relationships/hyperlink" Target="http://www.wikimedia.se" TargetMode="External"/><Relationship Id="rId42" Type="http://schemas.openxmlformats.org/officeDocument/2006/relationships/header" Target="header14.xml"/><Relationship Id="rId47" Type="http://schemas.openxmlformats.org/officeDocument/2006/relationships/header" Target="header16.xml"/><Relationship Id="rId50" Type="http://schemas.openxmlformats.org/officeDocument/2006/relationships/header" Target="header17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entrumcyfrowe.pl/en/" TargetMode="External"/><Relationship Id="rId29" Type="http://schemas.openxmlformats.org/officeDocument/2006/relationships/header" Target="header9.xml"/><Relationship Id="rId11" Type="http://schemas.openxmlformats.org/officeDocument/2006/relationships/footer" Target="footer1.xml"/><Relationship Id="rId24" Type="http://schemas.openxmlformats.org/officeDocument/2006/relationships/hyperlink" Target="https://r3d.mx" TargetMode="External"/><Relationship Id="rId32" Type="http://schemas.openxmlformats.org/officeDocument/2006/relationships/header" Target="header10.xml"/><Relationship Id="rId37" Type="http://schemas.openxmlformats.org/officeDocument/2006/relationships/hyperlink" Target="mailto:info@wikimedia.ch" TargetMode="External"/><Relationship Id="rId40" Type="http://schemas.openxmlformats.org/officeDocument/2006/relationships/hyperlink" Target="mailto:politik@wikimedia.de" TargetMode="External"/><Relationship Id="rId45" Type="http://schemas.openxmlformats.org/officeDocument/2006/relationships/hyperlink" Target="mailto:paolo.casagrande@wikimedia.it" TargetMode="External"/><Relationship Id="rId53" Type="http://schemas.openxmlformats.org/officeDocument/2006/relationships/hyperlink" Target="mailto:m.salim@erra.org.a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yperlink" Target="http://www.wikimedia.fr" TargetMode="External"/><Relationship Id="rId44" Type="http://schemas.openxmlformats.org/officeDocument/2006/relationships/hyperlink" Target="mailto:segreteria@wikimedia.it" TargetMode="External"/><Relationship Id="rId52" Type="http://schemas.openxmlformats.org/officeDocument/2006/relationships/hyperlink" Target="mailto:info@erra.org.a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hyperlink" Target="mailto:yechevarria@sagai.org" TargetMode="External"/><Relationship Id="rId30" Type="http://schemas.openxmlformats.org/officeDocument/2006/relationships/hyperlink" Target="mailto:naphsica.papanicolaou@wikimedia.fr" TargetMode="Externa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hyperlink" Target="mailto:wikimediamexico@gmail.co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18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hyperlink" Target="mailto:eric.luth@wikimedia.se" TargetMode="External"/><Relationship Id="rId38" Type="http://schemas.openxmlformats.org/officeDocument/2006/relationships/hyperlink" Target="http://www.wikimedia.ch" TargetMode="External"/><Relationship Id="rId46" Type="http://schemas.openxmlformats.org/officeDocument/2006/relationships/hyperlink" Target="https://www.wikimedia.it/" TargetMode="External"/><Relationship Id="rId20" Type="http://schemas.openxmlformats.org/officeDocument/2006/relationships/hyperlink" Target="mailto:maja.bogataj@ipi.si" TargetMode="External"/><Relationship Id="rId41" Type="http://schemas.openxmlformats.org/officeDocument/2006/relationships/hyperlink" Target="https://www.wikimedia.de/" TargetMode="External"/><Relationship Id="rId54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drabczyk@centrumcyfrowe.pl" TargetMode="External"/><Relationship Id="rId23" Type="http://schemas.openxmlformats.org/officeDocument/2006/relationships/hyperlink" Target="mailto:ivan@r3d.mx" TargetMode="External"/><Relationship Id="rId28" Type="http://schemas.openxmlformats.org/officeDocument/2006/relationships/hyperlink" Target="http://www.sagai.org" TargetMode="External"/><Relationship Id="rId36" Type="http://schemas.openxmlformats.org/officeDocument/2006/relationships/header" Target="header12.xml"/><Relationship Id="rId49" Type="http://schemas.openxmlformats.org/officeDocument/2006/relationships/hyperlink" Target="https://mx.wikimedi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EBFE-2702-42C4-A174-485DA9B0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SCCR_42 (E)</Template>
  <TotalTime>7</TotalTime>
  <Pages>13</Pages>
  <Words>1963</Words>
  <Characters>12481</Characters>
  <Application>Microsoft Office Word</Application>
  <DocSecurity>0</DocSecurity>
  <Lines>312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SCCR/42/</vt:lpstr>
      <vt:lpstr>SCCR/42/</vt:lpstr>
    </vt:vector>
  </TitlesOfParts>
  <Company>WIPO</Company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SCCR/42/</dc:title>
  <dc:creator>HAIZEL Francesca</dc:creator>
  <cp:keywords>FOR OFFICIAL USE ONLY</cp:keywords>
  <cp:lastModifiedBy>HAIZEL Francesca</cp:lastModifiedBy>
  <cp:revision>4</cp:revision>
  <cp:lastPrinted>2022-03-03T17:32:00Z</cp:lastPrinted>
  <dcterms:created xsi:type="dcterms:W3CDTF">2022-04-13T08:23:00Z</dcterms:created>
  <dcterms:modified xsi:type="dcterms:W3CDTF">2022-04-19T13:50:00Z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