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72" w:rsidRPr="00B279F6" w:rsidRDefault="00C12872" w:rsidP="00B279F6">
      <w:pPr>
        <w:pStyle w:val="Heading1"/>
      </w:pPr>
      <w:bookmarkStart w:id="0" w:name="_GoBack"/>
      <w:bookmarkEnd w:id="0"/>
      <w:r w:rsidRPr="00B279F6">
        <w:t>STANDARD ST.3</w:t>
      </w:r>
    </w:p>
    <w:p w:rsidR="00C12872" w:rsidRPr="00B279F6" w:rsidRDefault="00C12872" w:rsidP="00B279F6"/>
    <w:p w:rsidR="00C12872" w:rsidRPr="00B279F6" w:rsidRDefault="00C12872" w:rsidP="00977BF4">
      <w:pPr>
        <w:pStyle w:val="TitleCAPS"/>
        <w:spacing w:after="240"/>
      </w:pPr>
      <w:r w:rsidRPr="00B279F6">
        <w:t>RECOMMENDED STANDARD ON TWO</w:t>
      </w:r>
      <w:r w:rsidRPr="00B279F6">
        <w:noBreakHyphen/>
        <w:t>LETTER CODES FOR THE REPRESENTATION</w:t>
      </w:r>
      <w:r w:rsidRPr="00B279F6">
        <w:br/>
        <w:t>OF STATES, OTHER ENTITIES AND INTERGOVERNMENTAL ORGANIZATIONS</w:t>
      </w:r>
    </w:p>
    <w:p w:rsidR="00E663FE" w:rsidRDefault="00E663FE" w:rsidP="00E663FE">
      <w:pPr>
        <w:pStyle w:val="EmitInfo"/>
        <w:spacing w:after="0"/>
        <w:rPr>
          <w:color w:val="000000"/>
          <w:highlight w:val="yellow"/>
        </w:rPr>
      </w:pPr>
      <w:r w:rsidRPr="00E663FE">
        <w:rPr>
          <w:color w:val="000000"/>
          <w:highlight w:val="yellow"/>
        </w:rPr>
        <w:t>Proposal presented</w:t>
      </w:r>
      <w:r w:rsidR="00236DE1" w:rsidRPr="00E663FE">
        <w:rPr>
          <w:color w:val="000000"/>
          <w:highlight w:val="yellow"/>
        </w:rPr>
        <w:t xml:space="preserve"> </w:t>
      </w:r>
      <w:r w:rsidRPr="00E663FE">
        <w:rPr>
          <w:color w:val="000000"/>
          <w:highlight w:val="yellow"/>
        </w:rPr>
        <w:t>for consideration at</w:t>
      </w:r>
      <w:r w:rsidR="00236DE1" w:rsidRPr="00E663FE">
        <w:rPr>
          <w:color w:val="000000"/>
          <w:highlight w:val="yellow"/>
        </w:rPr>
        <w:t xml:space="preserve"> </w:t>
      </w:r>
      <w:r w:rsidRPr="00E663FE">
        <w:rPr>
          <w:color w:val="000000"/>
          <w:highlight w:val="yellow"/>
        </w:rPr>
        <w:t xml:space="preserve">the </w:t>
      </w:r>
      <w:r w:rsidR="00D85DB0">
        <w:rPr>
          <w:color w:val="000000"/>
          <w:highlight w:val="yellow"/>
        </w:rPr>
        <w:t>tenth</w:t>
      </w:r>
      <w:r w:rsidRPr="00E663FE">
        <w:rPr>
          <w:color w:val="000000"/>
          <w:highlight w:val="yellow"/>
        </w:rPr>
        <w:t xml:space="preserve"> session of </w:t>
      </w:r>
      <w:r>
        <w:rPr>
          <w:color w:val="000000"/>
          <w:highlight w:val="yellow"/>
        </w:rPr>
        <w:t>the</w:t>
      </w:r>
    </w:p>
    <w:p w:rsidR="00920B3C" w:rsidRPr="00B279F6" w:rsidRDefault="00236DE1" w:rsidP="00977BF4">
      <w:pPr>
        <w:pStyle w:val="EmitInfo"/>
        <w:spacing w:after="240"/>
      </w:pPr>
      <w:r w:rsidRPr="00E663FE">
        <w:rPr>
          <w:highlight w:val="yellow"/>
        </w:rPr>
        <w:t>Committee on WIPO Standards</w:t>
      </w:r>
      <w:r w:rsidR="004D6346" w:rsidRPr="00E663FE">
        <w:rPr>
          <w:highlight w:val="yellow"/>
        </w:rPr>
        <w:t xml:space="preserve"> (CWS)</w:t>
      </w:r>
      <w:r w:rsidR="00C12872" w:rsidRPr="00B279F6">
        <w:rPr>
          <w:strike/>
          <w:color w:val="FFFFFF"/>
          <w:shd w:val="clear" w:color="auto" w:fill="800080"/>
        </w:rPr>
        <w:br/>
      </w:r>
    </w:p>
    <w:p w:rsidR="00C12872" w:rsidRPr="00B279F6" w:rsidRDefault="00C12872" w:rsidP="00B279F6">
      <w:pPr>
        <w:pStyle w:val="Heading2First"/>
        <w:spacing w:after="0"/>
      </w:pPr>
      <w:r w:rsidRPr="00B279F6">
        <w:t>INTRODUCTION</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This Recommended Standard provides two</w:t>
      </w:r>
      <w:r w:rsidRPr="00B279F6">
        <w:noBreakHyphen/>
        <w:t xml:space="preserve">letter alphabetic codes which, for the purpose of improving the access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information, represent, in particular, the names of States, other entities and intergovernmental organizations the legislation of which provides for the protection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rights or which organizations are acting in the framework of a treaty in the field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r>
      <w:r w:rsidR="00402CE5" w:rsidRPr="00B279F6">
        <w:t>The t</w:t>
      </w:r>
      <w:r w:rsidR="00310D8A" w:rsidRPr="00B279F6">
        <w:t>wo-letter alphabetic codes in t</w:t>
      </w:r>
      <w:r w:rsidRPr="00B279F6">
        <w:t xml:space="preserve">his Recommended Standard </w:t>
      </w:r>
      <w:r w:rsidR="00402CE5" w:rsidRPr="00B279F6">
        <w:t xml:space="preserve">are </w:t>
      </w:r>
      <w:r w:rsidRPr="00B279F6">
        <w:t>aligned with the universally recognized ISO Alpha</w:t>
      </w:r>
      <w:r w:rsidR="002D3979" w:rsidRPr="00B279F6">
        <w:noBreakHyphen/>
      </w:r>
      <w:r w:rsidRPr="00B279F6">
        <w:t>2 Code</w:t>
      </w:r>
      <w:r w:rsidR="00C728F4" w:rsidRPr="00B279F6">
        <w:t>s</w:t>
      </w:r>
      <w:r w:rsidRPr="00B279F6">
        <w:t xml:space="preserve"> </w:t>
      </w:r>
      <w:r w:rsidR="00C728F4" w:rsidRPr="00B279F6">
        <w:t xml:space="preserve">listed </w:t>
      </w:r>
      <w:r w:rsidRPr="00B279F6">
        <w:t>in International Standard ISO 3166</w:t>
      </w:r>
      <w:r w:rsidRPr="00B279F6">
        <w:noBreakHyphen/>
        <w:t>1, “Codes for the Representation of Names of Countries and their Subdivisions – Part 1:  Country Codes”</w:t>
      </w:r>
      <w:r w:rsidR="002D3979" w:rsidRPr="00B279F6">
        <w:t>,</w:t>
      </w:r>
      <w:r w:rsidR="00C728F4" w:rsidRPr="00B279F6">
        <w:t xml:space="preserve"> which </w:t>
      </w:r>
      <w:r w:rsidR="00120D35" w:rsidRPr="00B279F6">
        <w:t xml:space="preserve">is </w:t>
      </w:r>
      <w:r w:rsidR="00C728F4" w:rsidRPr="00B279F6">
        <w:t xml:space="preserve">available on the </w:t>
      </w:r>
      <w:hyperlink r:id="rId8" w:history="1">
        <w:r w:rsidR="00C728F4" w:rsidRPr="00B279F6">
          <w:rPr>
            <w:rStyle w:val="Hyperlink"/>
            <w:u w:val="none"/>
          </w:rPr>
          <w:t>Online Browsing Platform</w:t>
        </w:r>
      </w:hyperlink>
      <w:r w:rsidR="00C728F4" w:rsidRPr="00B279F6">
        <w:t xml:space="preserve"> of</w:t>
      </w:r>
      <w:r w:rsidR="004D6346" w:rsidRPr="00B279F6">
        <w:t xml:space="preserve"> </w:t>
      </w:r>
      <w:r w:rsidRPr="00B279F6">
        <w:t>the International Organization for Standardization (ISO)</w:t>
      </w:r>
      <w:r w:rsidR="00402CE5" w:rsidRPr="00B279F6">
        <w:t>.</w:t>
      </w:r>
      <w:r w:rsidR="00310D8A" w:rsidRPr="00B279F6">
        <w:t xml:space="preserve"> </w:t>
      </w:r>
      <w:r w:rsidR="00382FB0" w:rsidRPr="00B279F6">
        <w:t xml:space="preserve"> </w:t>
      </w:r>
      <w:r w:rsidR="00402CE5" w:rsidRPr="00B279F6">
        <w:t>T</w:t>
      </w:r>
      <w:r w:rsidR="00310D8A" w:rsidRPr="00B279F6">
        <w:t xml:space="preserve">he short </w:t>
      </w:r>
      <w:r w:rsidR="00402CE5" w:rsidRPr="00B279F6">
        <w:t xml:space="preserve">form of </w:t>
      </w:r>
      <w:r w:rsidR="008859B5" w:rsidRPr="00B279F6">
        <w:t>state</w:t>
      </w:r>
      <w:r w:rsidR="00F6372C" w:rsidRPr="00B279F6">
        <w:t xml:space="preserve"> </w:t>
      </w:r>
      <w:r w:rsidR="004C2D5C" w:rsidRPr="00B279F6">
        <w:t>names</w:t>
      </w:r>
      <w:r w:rsidR="00310D8A" w:rsidRPr="00B279F6">
        <w:t xml:space="preserve"> in this Recommended Standard </w:t>
      </w:r>
      <w:r w:rsidR="003277DA" w:rsidRPr="00B279F6">
        <w:t>is</w:t>
      </w:r>
      <w:r w:rsidR="00CB5A4C" w:rsidRPr="00B279F6">
        <w:t xml:space="preserve"> </w:t>
      </w:r>
      <w:r w:rsidR="00310D8A" w:rsidRPr="00B279F6">
        <w:t>aligned with the UN Terminology Database</w:t>
      </w:r>
      <w:r w:rsidR="00402CE5" w:rsidRPr="00B279F6">
        <w:t xml:space="preserve"> </w:t>
      </w:r>
      <w:r w:rsidR="00310D8A" w:rsidRPr="00B279F6">
        <w:t>(UNTERM) with a few exceptions</w:t>
      </w:r>
      <w:r w:rsidR="001E4B1E" w:rsidRPr="00B279F6">
        <w:t>.  T</w:t>
      </w:r>
      <w:r w:rsidR="00604ED1" w:rsidRPr="00B279F6">
        <w:t>hese exceptions</w:t>
      </w:r>
      <w:r w:rsidR="00CB5A4C" w:rsidRPr="00B279F6">
        <w:t>,</w:t>
      </w:r>
      <w:r w:rsidR="00604ED1" w:rsidRPr="00B279F6">
        <w:t xml:space="preserve"> as well as</w:t>
      </w:r>
      <w:r w:rsidR="001E4B1E" w:rsidRPr="00B279F6">
        <w:t xml:space="preserve"> the territory names</w:t>
      </w:r>
      <w:r w:rsidR="00CB5A4C" w:rsidRPr="00B279F6">
        <w:t>,</w:t>
      </w:r>
      <w:r w:rsidR="001E4B1E" w:rsidRPr="00B279F6">
        <w:t xml:space="preserve"> </w:t>
      </w:r>
      <w:r w:rsidR="00C82513" w:rsidRPr="00B279F6">
        <w:t xml:space="preserve">are </w:t>
      </w:r>
      <w:r w:rsidR="00310D8A" w:rsidRPr="00B279F6">
        <w:t xml:space="preserve">based on established </w:t>
      </w:r>
      <w:r w:rsidR="00C82513" w:rsidRPr="00B279F6">
        <w:t xml:space="preserve">WIPO </w:t>
      </w:r>
      <w:r w:rsidR="00310D8A" w:rsidRPr="00B279F6">
        <w:t>practice</w:t>
      </w:r>
      <w:r w:rsidR="003277DA" w:rsidRPr="00B279F6">
        <w:t>,</w:t>
      </w:r>
      <w:r w:rsidR="00C82513" w:rsidRPr="00B279F6">
        <w:t xml:space="preserve"> reflecting official requests by the </w:t>
      </w:r>
      <w:r w:rsidR="008859B5" w:rsidRPr="00B279F6">
        <w:t>states</w:t>
      </w:r>
      <w:r w:rsidR="00C82513" w:rsidRPr="00B279F6">
        <w:t xml:space="preserve"> concerned. </w:t>
      </w:r>
    </w:p>
    <w:p w:rsidR="00C12872" w:rsidRPr="00B279F6" w:rsidRDefault="00C12872" w:rsidP="00B279F6">
      <w:pPr>
        <w:pStyle w:val="Heading2"/>
        <w:spacing w:after="0"/>
      </w:pPr>
      <w:r w:rsidRPr="00B279F6">
        <w:t>RECOMMENDED STANDARD CODE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This Recommended Standard is intended to be implemented for any use by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offices requiring the identification of States, other entities and intergovernmental organizations, in coded form.</w:t>
      </w:r>
    </w:p>
    <w:p w:rsidR="00C12872" w:rsidRPr="00B279F6" w:rsidRDefault="00C12872" w:rsidP="00B279F6">
      <w:pPr>
        <w:pStyle w:val="List0"/>
      </w:pPr>
      <w:r w:rsidRPr="00B279F6">
        <w:fldChar w:fldCharType="begin"/>
      </w:r>
      <w:r w:rsidRPr="00B279F6">
        <w:instrText xml:space="preserve"> AUTONUM </w:instrText>
      </w:r>
      <w:r w:rsidRPr="00B279F6">
        <w:fldChar w:fldCharType="end"/>
      </w:r>
      <w:r w:rsidRPr="00B279F6">
        <w:tab/>
        <w:t xml:space="preserve">The recommended codes </w:t>
      </w:r>
      <w:r w:rsidR="00236DE1" w:rsidRPr="00B279F6">
        <w:t>with respective names</w:t>
      </w:r>
      <w:r w:rsidR="00B279F6">
        <w:t xml:space="preserve"> </w:t>
      </w:r>
      <w:r w:rsidRPr="00B279F6">
        <w:t xml:space="preserve">are contained in Annex </w:t>
      </w:r>
      <w:r w:rsidR="00236DE1" w:rsidRPr="00B279F6">
        <w:t>I</w:t>
      </w:r>
      <w:r w:rsidRPr="00B279F6">
        <w:t xml:space="preserve"> in two sections, organized as follows:</w:t>
      </w:r>
    </w:p>
    <w:p w:rsidR="00C12872" w:rsidRPr="00B279F6" w:rsidRDefault="00C12872" w:rsidP="00B279F6">
      <w:pPr>
        <w:pStyle w:val="List1Rom"/>
        <w:ind w:left="0" w:firstLine="0"/>
      </w:pPr>
      <w:r w:rsidRPr="00B279F6">
        <w:tab/>
        <w:t>(i)</w:t>
      </w:r>
      <w:r w:rsidRPr="00B279F6">
        <w:tab/>
        <w:t>Section 1 presents a list of States, other entities and intergovernmental organizations, in alphabetic sequence of their short names and their corresponding codes;</w:t>
      </w:r>
    </w:p>
    <w:p w:rsidR="00C12872" w:rsidRPr="00B279F6" w:rsidRDefault="00C12872" w:rsidP="00B279F6">
      <w:pPr>
        <w:pStyle w:val="List1Rom"/>
        <w:spacing w:after="120"/>
        <w:ind w:left="0" w:firstLine="0"/>
      </w:pPr>
      <w:r w:rsidRPr="00B279F6">
        <w:tab/>
        <w:t>(ii)</w:t>
      </w:r>
      <w:r w:rsidRPr="00B279F6">
        <w:tab/>
        <w:t>Section 2 presents the codes referred to in (i) in alphabetic order and the corresponding (short) names of States, other entities and intergovernmental organizations.</w:t>
      </w:r>
    </w:p>
    <w:p w:rsidR="003428A8" w:rsidRPr="00B279F6" w:rsidRDefault="003428A8" w:rsidP="00977BF4">
      <w:pPr>
        <w:pStyle w:val="List0"/>
        <w:spacing w:after="0"/>
      </w:pPr>
      <w:r w:rsidRPr="00B279F6">
        <w:fldChar w:fldCharType="begin"/>
      </w:r>
      <w:r w:rsidRPr="00B279F6">
        <w:instrText xml:space="preserve"> AUTONUM </w:instrText>
      </w:r>
      <w:r w:rsidRPr="00B279F6">
        <w:fldChar w:fldCharType="end"/>
      </w:r>
      <w:r w:rsidRPr="00B279F6">
        <w:tab/>
        <w:t>In addition to the said recommended codes, the two-letter alphabetic code “XX” is recommended to refer to unknown states, other entities or organizations.</w:t>
      </w:r>
    </w:p>
    <w:p w:rsidR="00C12872" w:rsidRPr="00B279F6" w:rsidRDefault="00C12872" w:rsidP="00B279F6">
      <w:pPr>
        <w:pStyle w:val="Heading2"/>
        <w:spacing w:after="0"/>
      </w:pPr>
      <w:r w:rsidRPr="00B279F6">
        <w:t>MAINTENANCE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ISO has entrusted a Maintenance Agency with the management of Intern</w:t>
      </w:r>
      <w:r w:rsidR="000B1F80" w:rsidRPr="00B279F6">
        <w:t>ational Standard ISO 3166</w:t>
      </w:r>
      <w:r w:rsidRPr="00B279F6">
        <w:t>.</w:t>
      </w:r>
      <w:r w:rsidR="009B638E" w:rsidRPr="00B279F6">
        <w:t xml:space="preserve">  WIPO has been granted associate</w:t>
      </w:r>
      <w:r w:rsidR="009B638E" w:rsidRPr="00B279F6">
        <w:noBreakHyphen/>
        <w:t>member status in the Maintenance Agency and is therefore closely associated with its work.</w:t>
      </w:r>
      <w:r w:rsidR="009B638E" w:rsidRPr="00B279F6">
        <w:rPr>
          <w:color w:val="000000"/>
          <w:shd w:val="clear" w:color="auto" w:fill="FFFF00"/>
        </w:rPr>
        <w:t xml:space="preserve">  </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t>The International Bureau updates this Recommended Standard at intervals following the decisions of the Maintenance Agency and of the respective WIPO body with regard to the inclusion of new two</w:t>
      </w:r>
      <w:r w:rsidRPr="00B279F6">
        <w:noBreakHyphen/>
        <w:t>letter alphabetic codes or the amending of existing two</w:t>
      </w:r>
      <w:r w:rsidRPr="00B279F6">
        <w:noBreakHyphen/>
        <w:t>letter alphabetic codes.</w:t>
      </w:r>
      <w:r w:rsidR="00A468F8" w:rsidRPr="00B279F6">
        <w:t xml:space="preserve"> </w:t>
      </w:r>
      <w:r w:rsidR="003277DA" w:rsidRPr="00B279F6">
        <w:t xml:space="preserve"> </w:t>
      </w:r>
      <w:r w:rsidR="00A468F8" w:rsidRPr="00B279F6">
        <w:t>With respect to the inclusion of new</w:t>
      </w:r>
      <w:r w:rsidR="00236DE1" w:rsidRPr="00B279F6">
        <w:t xml:space="preserve"> names</w:t>
      </w:r>
      <w:r w:rsidR="00A468F8" w:rsidRPr="00B279F6">
        <w:t xml:space="preserve"> or the change of existing names of </w:t>
      </w:r>
      <w:r w:rsidR="008859B5" w:rsidRPr="00B279F6">
        <w:t>states</w:t>
      </w:r>
      <w:r w:rsidR="003277DA" w:rsidRPr="00B279F6">
        <w:t xml:space="preserve"> and </w:t>
      </w:r>
      <w:r w:rsidR="00A468F8" w:rsidRPr="00B279F6">
        <w:t xml:space="preserve">territories, the International Bureau updates this Recommended Standard </w:t>
      </w:r>
      <w:r w:rsidR="00236DE1" w:rsidRPr="00B279F6">
        <w:t xml:space="preserve">following UNTERM with a few exceptions described in paragraph 3 above.  </w:t>
      </w:r>
      <w:r w:rsidR="003277DA" w:rsidRPr="00B279F6">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B279F6">
        <w:t>The revision procedure of this Recommended Standard is provided in Annex III</w:t>
      </w:r>
      <w:r w:rsidR="00203150" w:rsidRPr="00B279F6">
        <w:t>.</w:t>
      </w:r>
    </w:p>
    <w:p w:rsidR="00C12872" w:rsidRPr="00B279F6" w:rsidRDefault="00C12872" w:rsidP="00B279F6">
      <w:pPr>
        <w:pStyle w:val="Heading2"/>
        <w:spacing w:after="0"/>
      </w:pPr>
      <w:r w:rsidRPr="00B279F6">
        <w:t>IMPLEMENTATION AND GUIDELINES FOR USERS</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To assist users of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5639D8">
        <w:t>e</w:t>
      </w:r>
      <w:r w:rsidRPr="00B279F6">
        <w:t>, Annex </w:t>
      </w:r>
      <w:r w:rsidR="00236DE1" w:rsidRPr="00B279F6">
        <w:t>II</w:t>
      </w:r>
      <w:r w:rsidRPr="00B279F6">
        <w:t>, Section 1, to this Recommended Standard lists those States for which the code in force prior to January 1, 1978, was subsequently replaced by a new code.  A list of States or organizations, with their respective codes, that ceased to exist is given in Annex </w:t>
      </w:r>
      <w:r w:rsidR="00236DE1" w:rsidRPr="00B279F6">
        <w:t>II</w:t>
      </w:r>
      <w:r w:rsidRPr="00B279F6">
        <w:t>, Section 2.</w:t>
      </w:r>
    </w:p>
    <w:p w:rsidR="003819BB"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The codes contained in Annex </w:t>
      </w:r>
      <w:r w:rsidR="00236DE1" w:rsidRPr="00B279F6">
        <w:t>I</w:t>
      </w:r>
      <w:r w:rsidRPr="00B279F6">
        <w:t xml:space="preserve"> to this Recommended Standard should be used in all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9D2D95">
        <w:t>e</w:t>
      </w:r>
      <w:r w:rsidRPr="00B279F6">
        <w:t>, even when referring to documents for which a different code existed before January 1, 1978.</w:t>
      </w:r>
    </w:p>
    <w:p w:rsidR="003819BB" w:rsidRPr="00B279F6" w:rsidRDefault="00C12872" w:rsidP="00B279F6">
      <w:pPr>
        <w:pStyle w:val="List0"/>
        <w:spacing w:after="240"/>
      </w:pPr>
      <w:r w:rsidRPr="00B279F6">
        <w:fldChar w:fldCharType="begin"/>
      </w:r>
      <w:r w:rsidRPr="00B279F6">
        <w:instrText xml:space="preserve"> AUTONUM </w:instrText>
      </w:r>
      <w:r w:rsidRPr="00B279F6">
        <w:fldChar w:fldCharType="end"/>
      </w:r>
      <w:r w:rsidRPr="00B279F6">
        <w:tab/>
        <w:t xml:space="preserve">The letter combinations AA, QM to QY, XA </w:t>
      </w:r>
      <w:r w:rsidR="00BB0427" w:rsidRPr="00B279F6">
        <w:t xml:space="preserve">to </w:t>
      </w:r>
      <w:r w:rsidR="004D693B" w:rsidRPr="00B279F6">
        <w:t xml:space="preserve">XM, XO </w:t>
      </w:r>
      <w:r w:rsidRPr="00B279F6">
        <w:t xml:space="preserve">to </w:t>
      </w:r>
      <w:r w:rsidR="00712909" w:rsidRPr="00B279F6">
        <w:t>XT, X</w:t>
      </w:r>
      <w:r w:rsidR="003768A1" w:rsidRPr="00B279F6">
        <w:t>W, XY</w:t>
      </w:r>
      <w:r w:rsidR="00CB4910" w:rsidRPr="00B279F6">
        <w:t>,</w:t>
      </w:r>
      <w:r w:rsidR="00712909" w:rsidRPr="00B279F6">
        <w:t xml:space="preserve"> </w:t>
      </w:r>
      <w:r w:rsidRPr="00B279F6">
        <w:t>XZ and ZZ are available for individua</w:t>
      </w:r>
      <w:r w:rsidR="003819BB" w:rsidRPr="00B279F6">
        <w:t xml:space="preserve">l use and for provisional codes. </w:t>
      </w:r>
    </w:p>
    <w:p w:rsidR="003819BB" w:rsidRPr="00B279F6" w:rsidRDefault="00C12872" w:rsidP="00B279F6">
      <w:pPr>
        <w:tabs>
          <w:tab w:val="left" w:pos="2693"/>
          <w:tab w:val="left" w:leader="dot" w:pos="6606"/>
          <w:tab w:val="left" w:pos="6747"/>
        </w:tabs>
        <w:jc w:val="right"/>
        <w:sectPr w:rsidR="003819BB" w:rsidRPr="00B279F6" w:rsidSect="00AF4FC9">
          <w:headerReference w:type="even" r:id="rId9"/>
          <w:headerReference w:type="default" r:id="rId10"/>
          <w:footerReference w:type="even" r:id="rId11"/>
          <w:footerReference w:type="default" r:id="rId12"/>
          <w:headerReference w:type="first" r:id="rId13"/>
          <w:endnotePr>
            <w:numFmt w:val="decimal"/>
          </w:endnotePr>
          <w:pgSz w:w="11907" w:h="16840" w:code="9"/>
          <w:pgMar w:top="562" w:right="1138" w:bottom="1411" w:left="1411" w:header="567" w:footer="680" w:gutter="0"/>
          <w:cols w:space="720"/>
          <w:titlePg/>
          <w:docGrid w:linePitch="231"/>
        </w:sectPr>
      </w:pPr>
      <w:r w:rsidRPr="00B279F6">
        <w:t>[Annexes follow]</w:t>
      </w:r>
    </w:p>
    <w:p w:rsidR="00DC7C6C" w:rsidRPr="00B279F6" w:rsidRDefault="002439DA" w:rsidP="00B279F6">
      <w:pPr>
        <w:pStyle w:val="Heading1"/>
      </w:pPr>
      <w:r w:rsidRPr="00B279F6">
        <w:lastRenderedPageBreak/>
        <w:fldChar w:fldCharType="begin"/>
      </w:r>
      <w:r w:rsidRPr="00B279F6">
        <w:instrText xml:space="preserve"> PRINT "[/Dest/country_codes/DEST pdfmark"  \* MERGEFORMAT </w:instrText>
      </w:r>
      <w:r w:rsidRPr="00B279F6">
        <w:fldChar w:fldCharType="end"/>
      </w:r>
      <w:r w:rsidR="00C705D2" w:rsidRPr="00B279F6">
        <w:rPr>
          <w:caps w:val="0"/>
        </w:rPr>
        <w:t xml:space="preserve">ANNEX </w:t>
      </w:r>
      <w:r w:rsidR="00236DE1" w:rsidRPr="00B279F6">
        <w:rPr>
          <w:caps w:val="0"/>
        </w:rPr>
        <w:t>I</w:t>
      </w:r>
      <w:r w:rsidR="00C705D2" w:rsidRPr="00B279F6">
        <w:rPr>
          <w:caps w:val="0"/>
        </w:rPr>
        <w:t>, SECTION 1</w:t>
      </w:r>
    </w:p>
    <w:p w:rsidR="00C12872" w:rsidRPr="00B279F6" w:rsidRDefault="00C12872" w:rsidP="00B279F6">
      <w:pPr>
        <w:pStyle w:val="Heading2Hidden"/>
      </w:pPr>
      <w:r w:rsidRPr="00B279F6">
        <w:t>LIST OF STATES, OTHER ENTITIES, AND THEIR CODES</w:t>
      </w:r>
    </w:p>
    <w:p w:rsidR="00C12872" w:rsidRPr="00B279F6" w:rsidRDefault="00C12872" w:rsidP="00B279F6"/>
    <w:p w:rsidR="00C12872" w:rsidRPr="00B279F6" w:rsidRDefault="00C12872" w:rsidP="00B279F6">
      <w:pPr>
        <w:pStyle w:val="TitleCAPS"/>
      </w:pPr>
      <w:r w:rsidRPr="00B279F6">
        <w:t>LIST OF STATES, OTHER ENTITIES AND INTERGOVERNMENTAL ORGANIZATIONS,</w:t>
      </w:r>
      <w:r w:rsidRPr="00B279F6">
        <w:br/>
        <w:t>IN ALPHABETIC SEQUENCE OF THEIR SHORT NAMES,</w:t>
      </w:r>
      <w:r w:rsidRPr="00B279F6">
        <w:br/>
        <w:t>AND THEIR CORRESPONDING CODES</w:t>
      </w:r>
    </w:p>
    <w:p w:rsidR="004E4395" w:rsidRPr="00B279F6" w:rsidRDefault="004E4395" w:rsidP="00B279F6">
      <w:pPr>
        <w:tabs>
          <w:tab w:val="left" w:pos="142"/>
          <w:tab w:val="left" w:leader="dot" w:pos="3544"/>
          <w:tab w:val="left" w:pos="3714"/>
          <w:tab w:val="left" w:pos="3827"/>
        </w:tabs>
      </w:pPr>
    </w:p>
    <w:p w:rsidR="00C12872" w:rsidRPr="00B279F6" w:rsidRDefault="00C12872" w:rsidP="00B279F6">
      <w:pPr>
        <w:tabs>
          <w:tab w:val="left" w:pos="142"/>
          <w:tab w:val="left" w:leader="dot" w:pos="3544"/>
          <w:tab w:val="left" w:pos="3714"/>
          <w:tab w:val="left" w:pos="3827"/>
        </w:tabs>
        <w:sectPr w:rsidR="00C12872" w:rsidRPr="00B279F6" w:rsidSect="0053312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AFGHANISTAN </w:t>
      </w:r>
      <w:r w:rsidRPr="00565024">
        <w:rPr>
          <w:szCs w:val="17"/>
        </w:rPr>
        <w:tab/>
      </w:r>
      <w:r w:rsidRPr="00565024">
        <w:rPr>
          <w:szCs w:val="17"/>
        </w:rPr>
        <w:tab/>
        <w:t>AF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AFRICAN INTELLECTUAL PROPERTY 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OA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AFRICAN REGIONAL INTELLECTUAL </w:t>
      </w:r>
      <w:r w:rsidRPr="00565024">
        <w:rPr>
          <w:szCs w:val="17"/>
        </w:rPr>
        <w:br/>
        <w:t>PROPERTY 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AP</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ALBANIA </w:t>
      </w:r>
      <w:r w:rsidRPr="00565024">
        <w:rPr>
          <w:szCs w:val="17"/>
          <w:lang w:val="es-ES_tradnl"/>
        </w:rPr>
        <w:tab/>
      </w:r>
      <w:r w:rsidRPr="00565024">
        <w:rPr>
          <w:szCs w:val="17"/>
          <w:lang w:val="es-ES_tradnl"/>
        </w:rPr>
        <w:tab/>
        <w:t>AL</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ALGERIA </w:t>
      </w:r>
      <w:r w:rsidRPr="00565024">
        <w:rPr>
          <w:szCs w:val="17"/>
          <w:lang w:val="es-ES_tradnl"/>
        </w:rPr>
        <w:tab/>
      </w:r>
      <w:r w:rsidRPr="00565024">
        <w:rPr>
          <w:szCs w:val="17"/>
          <w:lang w:val="es-ES_tradnl"/>
        </w:rPr>
        <w:tab/>
        <w:t>DZ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ANDORRA </w:t>
      </w:r>
      <w:r w:rsidRPr="00565024">
        <w:rPr>
          <w:szCs w:val="17"/>
          <w:lang w:val="es-ES_tradnl"/>
        </w:rPr>
        <w:tab/>
      </w:r>
      <w:r w:rsidRPr="00565024">
        <w:rPr>
          <w:szCs w:val="17"/>
          <w:lang w:val="es-ES_tradnl"/>
        </w:rPr>
        <w:tab/>
        <w:t>AD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ANGOLA </w:t>
      </w:r>
      <w:r w:rsidRPr="00565024">
        <w:rPr>
          <w:szCs w:val="17"/>
          <w:lang w:val="es-ES_tradnl"/>
        </w:rPr>
        <w:tab/>
      </w:r>
      <w:r w:rsidRPr="00565024">
        <w:rPr>
          <w:szCs w:val="17"/>
          <w:lang w:val="es-ES_tradnl"/>
        </w:rPr>
        <w:tab/>
        <w:t>AO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ANGUILLA </w:t>
      </w:r>
      <w:r w:rsidRPr="00565024">
        <w:rPr>
          <w:szCs w:val="17"/>
          <w:lang w:val="es-ES_tradnl"/>
        </w:rPr>
        <w:tab/>
      </w:r>
      <w:r w:rsidRPr="00565024">
        <w:rPr>
          <w:szCs w:val="17"/>
          <w:lang w:val="es-ES_tradnl"/>
        </w:rPr>
        <w:tab/>
        <w:t>AI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ANTIGUA AND BARBUDA </w:t>
      </w:r>
      <w:r w:rsidRPr="00565024">
        <w:rPr>
          <w:szCs w:val="17"/>
          <w:lang w:val="es-ES_tradnl"/>
        </w:rPr>
        <w:tab/>
      </w:r>
      <w:r w:rsidRPr="00565024">
        <w:rPr>
          <w:szCs w:val="17"/>
          <w:lang w:val="es-ES_tradnl"/>
        </w:rPr>
        <w:tab/>
        <w:t>AG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ARGENTINA </w:t>
      </w:r>
      <w:r w:rsidRPr="00565024">
        <w:rPr>
          <w:szCs w:val="17"/>
          <w:lang w:val="es-ES_tradnl"/>
        </w:rPr>
        <w:tab/>
      </w:r>
      <w:r w:rsidRPr="00565024">
        <w:rPr>
          <w:szCs w:val="17"/>
          <w:lang w:val="es-ES_tradnl"/>
        </w:rPr>
        <w:tab/>
        <w:t>AR</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ARMENIA </w:t>
      </w:r>
      <w:r w:rsidRPr="00565024">
        <w:rPr>
          <w:szCs w:val="17"/>
          <w:lang w:val="es-ES_tradnl"/>
        </w:rPr>
        <w:tab/>
      </w:r>
      <w:r w:rsidRPr="00565024">
        <w:rPr>
          <w:szCs w:val="17"/>
          <w:lang w:val="es-ES_tradnl"/>
        </w:rPr>
        <w:tab/>
        <w:t>AM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ARUBA </w:t>
      </w:r>
      <w:r w:rsidRPr="00565024">
        <w:rPr>
          <w:szCs w:val="17"/>
          <w:lang w:val="es-ES_tradnl"/>
        </w:rPr>
        <w:tab/>
      </w:r>
      <w:r w:rsidRPr="00565024">
        <w:rPr>
          <w:szCs w:val="17"/>
          <w:lang w:val="es-ES_tradnl"/>
        </w:rPr>
        <w:tab/>
        <w:t>AW</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AUSTRALIA </w:t>
      </w:r>
      <w:r w:rsidRPr="00565024">
        <w:rPr>
          <w:szCs w:val="17"/>
          <w:lang w:val="es-ES_tradnl"/>
        </w:rPr>
        <w:tab/>
      </w:r>
      <w:r w:rsidRPr="00565024">
        <w:rPr>
          <w:szCs w:val="17"/>
          <w:lang w:val="es-ES_tradnl"/>
        </w:rPr>
        <w:tab/>
        <w:t>AU</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AUSTRIA </w:t>
      </w:r>
      <w:r w:rsidRPr="00565024">
        <w:rPr>
          <w:szCs w:val="17"/>
          <w:lang w:val="es-ES_tradnl"/>
        </w:rPr>
        <w:tab/>
      </w:r>
      <w:r w:rsidRPr="00565024">
        <w:rPr>
          <w:szCs w:val="17"/>
          <w:lang w:val="es-ES_tradnl"/>
        </w:rPr>
        <w:tab/>
        <w:t>AT</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AZERBAIJAN </w:t>
      </w:r>
      <w:r w:rsidRPr="00565024">
        <w:rPr>
          <w:szCs w:val="17"/>
          <w:lang w:val="es-ES_tradnl"/>
        </w:rPr>
        <w:tab/>
      </w:r>
      <w:r w:rsidRPr="00565024">
        <w:rPr>
          <w:szCs w:val="17"/>
          <w:lang w:val="es-ES_tradnl"/>
        </w:rPr>
        <w:tab/>
        <w:t>AZ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BAHAMAS </w:t>
      </w:r>
      <w:r w:rsidRPr="00565024">
        <w:rPr>
          <w:szCs w:val="17"/>
          <w:lang w:val="es-ES_tradnl"/>
        </w:rPr>
        <w:tab/>
      </w:r>
      <w:r w:rsidRPr="00565024">
        <w:rPr>
          <w:szCs w:val="17"/>
          <w:lang w:val="es-ES_tradnl"/>
        </w:rPr>
        <w:tab/>
        <w:t>BS</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BAHRAIN </w:t>
      </w:r>
      <w:r w:rsidRPr="00565024">
        <w:rPr>
          <w:szCs w:val="17"/>
          <w:lang w:val="es-ES_tradnl"/>
        </w:rPr>
        <w:tab/>
      </w:r>
      <w:r w:rsidRPr="00565024">
        <w:rPr>
          <w:szCs w:val="17"/>
          <w:lang w:val="es-ES_tradnl"/>
        </w:rPr>
        <w:tab/>
        <w:t>BH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BANGLADESH </w:t>
      </w:r>
      <w:r w:rsidRPr="00565024">
        <w:rPr>
          <w:szCs w:val="17"/>
          <w:lang w:val="es-ES_tradnl"/>
        </w:rPr>
        <w:tab/>
      </w:r>
      <w:r w:rsidRPr="00565024">
        <w:rPr>
          <w:szCs w:val="17"/>
          <w:lang w:val="es-ES_tradnl"/>
        </w:rPr>
        <w:tab/>
        <w:t>BD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BARBADOS </w:t>
      </w:r>
      <w:r w:rsidRPr="00565024">
        <w:rPr>
          <w:szCs w:val="17"/>
          <w:lang w:val="es-ES_tradnl"/>
        </w:rPr>
        <w:tab/>
      </w:r>
      <w:r w:rsidRPr="00565024">
        <w:rPr>
          <w:szCs w:val="17"/>
          <w:lang w:val="es-ES_tradnl"/>
        </w:rPr>
        <w:tab/>
        <w:t>BB</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BELARUS </w:t>
      </w:r>
      <w:r w:rsidRPr="00565024">
        <w:rPr>
          <w:szCs w:val="17"/>
          <w:lang w:val="es-ES_tradnl"/>
        </w:rPr>
        <w:tab/>
      </w:r>
      <w:r w:rsidRPr="00565024">
        <w:rPr>
          <w:szCs w:val="17"/>
          <w:lang w:val="es-ES_tradnl"/>
        </w:rPr>
        <w:tab/>
        <w:t>BY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BELGIUM </w:t>
      </w:r>
      <w:r w:rsidRPr="00565024">
        <w:rPr>
          <w:szCs w:val="17"/>
        </w:rPr>
        <w:tab/>
      </w:r>
      <w:r w:rsidRPr="00565024">
        <w:rPr>
          <w:szCs w:val="17"/>
        </w:rPr>
        <w:tab/>
        <w:t>BE</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BELIZE </w:t>
      </w:r>
      <w:r w:rsidRPr="00565024">
        <w:rPr>
          <w:szCs w:val="17"/>
        </w:rPr>
        <w:tab/>
      </w:r>
      <w:r w:rsidRPr="00565024">
        <w:rPr>
          <w:szCs w:val="17"/>
        </w:rPr>
        <w:tab/>
        <w:t>BZ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BENELUX </w:t>
      </w:r>
      <w:r w:rsidR="004D693B" w:rsidRPr="00565024">
        <w:rPr>
          <w:szCs w:val="17"/>
        </w:rPr>
        <w:t>OFFICE FOR INTELLECTUAL PROPERTY</w:t>
      </w:r>
      <w:r w:rsidR="00467140" w:rsidRPr="00565024">
        <w:rPr>
          <w:szCs w:val="17"/>
        </w:rPr>
        <w:t> </w:t>
      </w:r>
      <w:r w:rsidR="004D693B" w:rsidRPr="00565024">
        <w:rPr>
          <w:szCs w:val="17"/>
        </w:rPr>
        <w:t>(BOIP)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97662"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BX</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BENIN </w:t>
      </w:r>
      <w:r w:rsidRPr="00565024">
        <w:rPr>
          <w:szCs w:val="17"/>
        </w:rPr>
        <w:tab/>
      </w:r>
      <w:r w:rsidRPr="00565024">
        <w:rPr>
          <w:szCs w:val="17"/>
        </w:rPr>
        <w:tab/>
        <w:t>BJ</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BERMUDA </w:t>
      </w:r>
      <w:r w:rsidRPr="00565024">
        <w:rPr>
          <w:szCs w:val="17"/>
        </w:rPr>
        <w:tab/>
      </w:r>
      <w:r w:rsidRPr="00565024">
        <w:rPr>
          <w:szCs w:val="17"/>
        </w:rPr>
        <w:tab/>
        <w:t>BM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BHUTAN </w:t>
      </w:r>
      <w:r w:rsidRPr="00565024">
        <w:rPr>
          <w:szCs w:val="17"/>
        </w:rPr>
        <w:tab/>
      </w:r>
      <w:r w:rsidRPr="00565024">
        <w:rPr>
          <w:szCs w:val="17"/>
        </w:rPr>
        <w:tab/>
        <w:t>BT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BOLIVIA</w:t>
      </w:r>
      <w:r w:rsidR="005B0F02" w:rsidRPr="00565024">
        <w:rPr>
          <w:color w:val="000000"/>
          <w:szCs w:val="17"/>
        </w:rPr>
        <w:t xml:space="preserve"> </w:t>
      </w:r>
      <w:r w:rsidR="00416A0B" w:rsidRPr="00565024">
        <w:rPr>
          <w:color w:val="000000"/>
          <w:szCs w:val="17"/>
        </w:rPr>
        <w:t>(</w:t>
      </w:r>
      <w:r w:rsidR="005B0F02" w:rsidRPr="00565024">
        <w:rPr>
          <w:szCs w:val="17"/>
        </w:rPr>
        <w:t>PLURINATIONAL STATE OF</w:t>
      </w:r>
      <w:r w:rsidR="00416A0B" w:rsidRPr="00565024">
        <w:rPr>
          <w:color w:val="000000"/>
          <w:szCs w:val="17"/>
        </w:rPr>
        <w:t>)</w:t>
      </w:r>
      <w:r w:rsidRPr="00565024">
        <w:rPr>
          <w:szCs w:val="17"/>
        </w:rPr>
        <w:t xml:space="preserve"> </w:t>
      </w:r>
      <w:r w:rsidRPr="00565024">
        <w:rPr>
          <w:szCs w:val="17"/>
        </w:rPr>
        <w:tab/>
      </w:r>
      <w:r w:rsidRPr="00565024">
        <w:rPr>
          <w:szCs w:val="17"/>
        </w:rPr>
        <w:tab/>
        <w:t>BO</w:t>
      </w:r>
    </w:p>
    <w:p w:rsidR="00E13EFF" w:rsidRPr="00565024" w:rsidRDefault="00E13EFF" w:rsidP="0091610D">
      <w:pPr>
        <w:pStyle w:val="Data"/>
        <w:tabs>
          <w:tab w:val="left" w:leader="dot" w:pos="3544"/>
          <w:tab w:val="left" w:pos="3714"/>
          <w:tab w:val="left" w:pos="3827"/>
        </w:tabs>
        <w:spacing w:after="0"/>
        <w:ind w:left="142" w:hanging="142"/>
        <w:rPr>
          <w:szCs w:val="17"/>
        </w:rPr>
      </w:pPr>
      <w:r w:rsidRPr="00565024">
        <w:rPr>
          <w:szCs w:val="17"/>
        </w:rPr>
        <w:t>BONAIRE, SINT EUSTATIUS AND SABA</w:t>
      </w:r>
      <w:r w:rsidRPr="00565024">
        <w:rPr>
          <w:szCs w:val="17"/>
        </w:rPr>
        <w:tab/>
      </w:r>
      <w:r w:rsidRPr="00565024">
        <w:rPr>
          <w:szCs w:val="17"/>
        </w:rPr>
        <w:tab/>
        <w:t>BQ</w:t>
      </w:r>
      <w:r w:rsidRPr="00565024">
        <w:rPr>
          <w:szCs w:val="17"/>
        </w:rPr>
        <w:tab/>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BOSNIA AND HERZEGOVINA </w:t>
      </w:r>
      <w:r w:rsidRPr="00565024">
        <w:rPr>
          <w:szCs w:val="17"/>
        </w:rPr>
        <w:tab/>
      </w:r>
      <w:r w:rsidRPr="00565024">
        <w:rPr>
          <w:szCs w:val="17"/>
        </w:rPr>
        <w:tab/>
        <w:t>BA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BOTSWANA </w:t>
      </w:r>
      <w:r w:rsidRPr="00565024">
        <w:rPr>
          <w:szCs w:val="17"/>
        </w:rPr>
        <w:tab/>
      </w:r>
      <w:r w:rsidRPr="00565024">
        <w:rPr>
          <w:szCs w:val="17"/>
        </w:rPr>
        <w:tab/>
        <w:t>BW</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BOUVET ISLAND </w:t>
      </w:r>
      <w:r w:rsidRPr="00565024">
        <w:rPr>
          <w:szCs w:val="17"/>
        </w:rPr>
        <w:tab/>
      </w:r>
      <w:r w:rsidRPr="00565024">
        <w:rPr>
          <w:szCs w:val="17"/>
        </w:rPr>
        <w:tab/>
        <w:t>BV</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BRAZIL </w:t>
      </w:r>
      <w:r w:rsidRPr="00565024">
        <w:rPr>
          <w:szCs w:val="17"/>
        </w:rPr>
        <w:tab/>
      </w:r>
      <w:r w:rsidRPr="00565024">
        <w:rPr>
          <w:szCs w:val="17"/>
        </w:rPr>
        <w:tab/>
        <w:t>BR</w:t>
      </w:r>
    </w:p>
    <w:p w:rsidR="00763183" w:rsidRPr="00565024" w:rsidRDefault="00763183" w:rsidP="0091610D">
      <w:pPr>
        <w:pStyle w:val="Data"/>
        <w:tabs>
          <w:tab w:val="left" w:leader="dot" w:pos="3544"/>
          <w:tab w:val="left" w:pos="3714"/>
          <w:tab w:val="left" w:pos="3827"/>
        </w:tabs>
        <w:spacing w:after="240"/>
        <w:ind w:left="142" w:hanging="142"/>
        <w:rPr>
          <w:color w:val="000000"/>
          <w:szCs w:val="17"/>
        </w:rPr>
      </w:pPr>
      <w:r w:rsidRPr="00565024">
        <w:rPr>
          <w:color w:val="000000"/>
          <w:szCs w:val="17"/>
        </w:rPr>
        <w:t>BRITISH VIRGIN ISLANDS</w:t>
      </w:r>
      <w:r w:rsidRPr="00565024">
        <w:rPr>
          <w:color w:val="000000"/>
          <w:szCs w:val="17"/>
        </w:rPr>
        <w:tab/>
      </w:r>
      <w:r w:rsidRPr="00565024">
        <w:rPr>
          <w:color w:val="000000"/>
          <w:szCs w:val="17"/>
        </w:rPr>
        <w:tab/>
        <w:t>VG</w:t>
      </w:r>
    </w:p>
    <w:p w:rsidR="00C12872" w:rsidRPr="00565024" w:rsidRDefault="00C12872" w:rsidP="0091610D">
      <w:pPr>
        <w:pStyle w:val="Data"/>
        <w:tabs>
          <w:tab w:val="left" w:leader="dot" w:pos="3544"/>
          <w:tab w:val="left" w:pos="3714"/>
          <w:tab w:val="left" w:pos="3827"/>
        </w:tabs>
        <w:spacing w:after="0"/>
        <w:rPr>
          <w:szCs w:val="17"/>
        </w:rPr>
      </w:pPr>
      <w:r w:rsidRPr="00565024">
        <w:rPr>
          <w:szCs w:val="17"/>
        </w:rPr>
        <w:t xml:space="preserve">BRUNEI DARUSSALAM </w:t>
      </w:r>
      <w:r w:rsidRPr="00565024">
        <w:rPr>
          <w:szCs w:val="17"/>
        </w:rPr>
        <w:tab/>
      </w:r>
      <w:r w:rsidRPr="00565024">
        <w:rPr>
          <w:szCs w:val="17"/>
        </w:rPr>
        <w:tab/>
        <w:t>BN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BULGARIA </w:t>
      </w:r>
      <w:r w:rsidRPr="00565024">
        <w:rPr>
          <w:szCs w:val="17"/>
        </w:rPr>
        <w:tab/>
      </w:r>
      <w:r w:rsidRPr="00565024">
        <w:rPr>
          <w:szCs w:val="17"/>
        </w:rPr>
        <w:tab/>
        <w:t>BG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BURKINA FASO </w:t>
      </w:r>
      <w:r w:rsidRPr="00565024">
        <w:rPr>
          <w:szCs w:val="17"/>
        </w:rPr>
        <w:tab/>
      </w:r>
      <w:r w:rsidRPr="00565024">
        <w:rPr>
          <w:szCs w:val="17"/>
        </w:rPr>
        <w:tab/>
        <w:t>BF</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BURUNDI </w:t>
      </w:r>
      <w:r w:rsidRPr="00565024">
        <w:rPr>
          <w:szCs w:val="17"/>
          <w:lang w:val="es-ES_tradnl"/>
        </w:rPr>
        <w:tab/>
      </w:r>
      <w:r w:rsidRPr="00565024">
        <w:rPr>
          <w:szCs w:val="17"/>
          <w:lang w:val="es-ES_tradnl"/>
        </w:rPr>
        <w:tab/>
        <w:t>BI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CAMBODIA </w:t>
      </w:r>
      <w:r w:rsidRPr="00565024">
        <w:rPr>
          <w:szCs w:val="17"/>
          <w:lang w:val="es-ES_tradnl"/>
        </w:rPr>
        <w:tab/>
      </w:r>
      <w:r w:rsidRPr="00565024">
        <w:rPr>
          <w:szCs w:val="17"/>
          <w:lang w:val="es-ES_tradnl"/>
        </w:rPr>
        <w:tab/>
        <w:t>KH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CAMEROON </w:t>
      </w:r>
      <w:r w:rsidRPr="00565024">
        <w:rPr>
          <w:szCs w:val="17"/>
          <w:lang w:val="es-ES_tradnl"/>
        </w:rPr>
        <w:tab/>
      </w:r>
      <w:r w:rsidRPr="00565024">
        <w:rPr>
          <w:szCs w:val="17"/>
          <w:lang w:val="es-ES_tradnl"/>
        </w:rPr>
        <w:tab/>
        <w:t>CM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CANADA </w:t>
      </w:r>
      <w:r w:rsidRPr="00565024">
        <w:rPr>
          <w:szCs w:val="17"/>
          <w:lang w:val="es-ES_tradnl"/>
        </w:rPr>
        <w:tab/>
      </w:r>
      <w:r w:rsidRPr="00565024">
        <w:rPr>
          <w:szCs w:val="17"/>
          <w:lang w:val="es-ES_tradnl"/>
        </w:rPr>
        <w:tab/>
        <w:t>CA</w:t>
      </w:r>
    </w:p>
    <w:p w:rsidR="00C12872" w:rsidRPr="00565024" w:rsidRDefault="00C94554"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CABO </w:t>
      </w:r>
      <w:r w:rsidR="00C12872" w:rsidRPr="00565024">
        <w:rPr>
          <w:szCs w:val="17"/>
          <w:lang w:val="es-ES"/>
        </w:rPr>
        <w:t xml:space="preserve">VERDE </w:t>
      </w:r>
      <w:r w:rsidR="00C12872" w:rsidRPr="00565024">
        <w:rPr>
          <w:szCs w:val="17"/>
          <w:lang w:val="es-ES"/>
        </w:rPr>
        <w:tab/>
      </w:r>
      <w:r w:rsidR="00C12872" w:rsidRPr="00565024">
        <w:rPr>
          <w:szCs w:val="17"/>
          <w:lang w:val="es-ES"/>
        </w:rPr>
        <w:tab/>
        <w:t>CV</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CAYMAN ISLANDS </w:t>
      </w:r>
      <w:r w:rsidRPr="00565024">
        <w:rPr>
          <w:szCs w:val="17"/>
          <w:lang w:val="es-ES"/>
        </w:rPr>
        <w:tab/>
      </w:r>
      <w:r w:rsidRPr="00565024">
        <w:rPr>
          <w:szCs w:val="17"/>
          <w:lang w:val="es-ES"/>
        </w:rPr>
        <w:tab/>
        <w:t>KY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CENTRAL AFRICAN REPUBLIC </w:t>
      </w:r>
      <w:r w:rsidRPr="00565024">
        <w:rPr>
          <w:szCs w:val="17"/>
        </w:rPr>
        <w:tab/>
      </w:r>
      <w:r w:rsidRPr="00565024">
        <w:rPr>
          <w:szCs w:val="17"/>
        </w:rPr>
        <w:tab/>
        <w:t>CF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CHAD </w:t>
      </w:r>
      <w:r w:rsidRPr="00565024">
        <w:rPr>
          <w:szCs w:val="17"/>
        </w:rPr>
        <w:tab/>
      </w:r>
      <w:r w:rsidRPr="00565024">
        <w:rPr>
          <w:szCs w:val="17"/>
        </w:rPr>
        <w:tab/>
        <w:t>TD</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CHILE </w:t>
      </w:r>
      <w:r w:rsidRPr="00565024">
        <w:rPr>
          <w:szCs w:val="17"/>
        </w:rPr>
        <w:tab/>
      </w:r>
      <w:r w:rsidRPr="00565024">
        <w:rPr>
          <w:szCs w:val="17"/>
        </w:rPr>
        <w:tab/>
        <w:t>CL</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CHINA </w:t>
      </w:r>
      <w:r w:rsidRPr="00565024">
        <w:rPr>
          <w:szCs w:val="17"/>
        </w:rPr>
        <w:tab/>
      </w:r>
      <w:r w:rsidRPr="00565024">
        <w:rPr>
          <w:szCs w:val="17"/>
        </w:rPr>
        <w:tab/>
        <w:t>CN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QZ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COLOMBIA </w:t>
      </w:r>
      <w:r w:rsidRPr="00565024">
        <w:rPr>
          <w:szCs w:val="17"/>
        </w:rPr>
        <w:tab/>
      </w:r>
      <w:r w:rsidRPr="00565024">
        <w:rPr>
          <w:szCs w:val="17"/>
        </w:rPr>
        <w:tab/>
        <w:t>CO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COMOROS </w:t>
      </w:r>
      <w:r w:rsidRPr="00565024">
        <w:rPr>
          <w:szCs w:val="17"/>
        </w:rPr>
        <w:tab/>
      </w:r>
      <w:r w:rsidRPr="00565024">
        <w:rPr>
          <w:szCs w:val="17"/>
        </w:rPr>
        <w:tab/>
        <w:t>KM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CONGO (see Congo</w:t>
      </w:r>
      <w:r w:rsidR="00161128" w:rsidRPr="00565024">
        <w:rPr>
          <w:szCs w:val="17"/>
        </w:rPr>
        <w:t xml:space="preserve">, below; </w:t>
      </w:r>
      <w:r w:rsidRPr="00565024">
        <w:rPr>
          <w:szCs w:val="17"/>
        </w:rPr>
        <w:t xml:space="preserve">Democratic </w:t>
      </w:r>
      <w:r w:rsidRPr="00565024">
        <w:rPr>
          <w:szCs w:val="17"/>
        </w:rPr>
        <w:br/>
        <w:t>Republic of the Congo)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CONGO </w:t>
      </w:r>
      <w:r w:rsidRPr="00565024">
        <w:rPr>
          <w:szCs w:val="17"/>
        </w:rPr>
        <w:tab/>
      </w:r>
      <w:r w:rsidRPr="00565024">
        <w:rPr>
          <w:szCs w:val="17"/>
        </w:rPr>
        <w:tab/>
        <w:t>CG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COOK ISLANDS </w:t>
      </w:r>
      <w:r w:rsidRPr="00565024">
        <w:rPr>
          <w:szCs w:val="17"/>
        </w:rPr>
        <w:tab/>
      </w:r>
      <w:r w:rsidRPr="00565024">
        <w:rPr>
          <w:szCs w:val="17"/>
        </w:rPr>
        <w:tab/>
        <w:t>CK</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COSTA RICA </w:t>
      </w:r>
      <w:r w:rsidRPr="00565024">
        <w:rPr>
          <w:szCs w:val="17"/>
        </w:rPr>
        <w:tab/>
      </w:r>
      <w:r w:rsidRPr="00565024">
        <w:rPr>
          <w:szCs w:val="17"/>
        </w:rPr>
        <w:tab/>
        <w:t>CR</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CÔTE D’IVOIRE </w:t>
      </w:r>
      <w:r w:rsidRPr="00AF4FC9">
        <w:rPr>
          <w:szCs w:val="17"/>
          <w:lang w:val="fr-CH"/>
        </w:rPr>
        <w:tab/>
      </w:r>
      <w:r w:rsidRPr="00AF4FC9">
        <w:rPr>
          <w:szCs w:val="17"/>
          <w:lang w:val="fr-CH"/>
        </w:rPr>
        <w:tab/>
        <w:t>CI</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CROATIA </w:t>
      </w:r>
      <w:r w:rsidRPr="00AF4FC9">
        <w:rPr>
          <w:szCs w:val="17"/>
          <w:lang w:val="fr-CH"/>
        </w:rPr>
        <w:tab/>
      </w:r>
      <w:r w:rsidRPr="00AF4FC9">
        <w:rPr>
          <w:szCs w:val="17"/>
          <w:lang w:val="fr-CH"/>
        </w:rPr>
        <w:tab/>
        <w:t>HR</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CUBA </w:t>
      </w:r>
      <w:r w:rsidRPr="00565024">
        <w:rPr>
          <w:szCs w:val="17"/>
          <w:lang w:val="es-ES"/>
        </w:rPr>
        <w:tab/>
      </w:r>
      <w:r w:rsidRPr="00565024">
        <w:rPr>
          <w:szCs w:val="17"/>
          <w:lang w:val="es-ES"/>
        </w:rPr>
        <w:tab/>
        <w:t>CU</w:t>
      </w:r>
    </w:p>
    <w:p w:rsidR="00E13EFF" w:rsidRPr="00565024" w:rsidRDefault="00E13EFF" w:rsidP="0091610D">
      <w:pPr>
        <w:pStyle w:val="Data"/>
        <w:tabs>
          <w:tab w:val="left" w:leader="dot" w:pos="3544"/>
          <w:tab w:val="left" w:pos="3714"/>
          <w:tab w:val="left" w:pos="3827"/>
        </w:tabs>
        <w:spacing w:after="0"/>
        <w:ind w:left="142" w:hanging="142"/>
        <w:rPr>
          <w:szCs w:val="17"/>
          <w:lang w:val="es-ES"/>
        </w:rPr>
      </w:pPr>
      <w:r w:rsidRPr="00565024">
        <w:rPr>
          <w:szCs w:val="17"/>
          <w:lang w:val="es-ES"/>
        </w:rPr>
        <w:t>CURAÇAO</w:t>
      </w:r>
      <w:r w:rsidRPr="00565024">
        <w:rPr>
          <w:szCs w:val="17"/>
          <w:lang w:val="es-ES"/>
        </w:rPr>
        <w:tab/>
      </w:r>
      <w:r w:rsidRPr="00565024">
        <w:rPr>
          <w:szCs w:val="17"/>
          <w:lang w:val="es-ES"/>
        </w:rPr>
        <w:tab/>
        <w:t>CW</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CYPRUS </w:t>
      </w:r>
      <w:r w:rsidRPr="00565024">
        <w:rPr>
          <w:szCs w:val="17"/>
          <w:lang w:val="es-ES"/>
        </w:rPr>
        <w:tab/>
      </w:r>
      <w:r w:rsidRPr="00565024">
        <w:rPr>
          <w:szCs w:val="17"/>
          <w:lang w:val="es-ES"/>
        </w:rPr>
        <w:tab/>
        <w:t>CY</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C</w:t>
      </w:r>
      <w:r w:rsidR="00B34531" w:rsidRPr="00565024">
        <w:rPr>
          <w:szCs w:val="17"/>
        </w:rPr>
        <w:t>ZECHIA</w:t>
      </w:r>
      <w:r w:rsidRPr="00565024">
        <w:rPr>
          <w:szCs w:val="17"/>
        </w:rPr>
        <w:t xml:space="preserve"> </w:t>
      </w:r>
      <w:r w:rsidRPr="00565024">
        <w:rPr>
          <w:szCs w:val="17"/>
        </w:rPr>
        <w:tab/>
      </w:r>
      <w:r w:rsidRPr="00565024">
        <w:rPr>
          <w:szCs w:val="17"/>
        </w:rPr>
        <w:tab/>
        <w:t>CZ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PEOPLE’S REPUBLIC </w:t>
      </w:r>
      <w:r w:rsidRPr="00565024">
        <w:rPr>
          <w:szCs w:val="17"/>
        </w:rPr>
        <w:br/>
        <w:t xml:space="preserve">OF KOREA </w:t>
      </w:r>
      <w:r w:rsidRPr="00565024">
        <w:rPr>
          <w:szCs w:val="17"/>
        </w:rPr>
        <w:tab/>
      </w:r>
      <w:r w:rsidRPr="00565024">
        <w:rPr>
          <w:szCs w:val="17"/>
        </w:rPr>
        <w:tab/>
        <w:t>KP</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REPUBLIC OF </w:t>
      </w:r>
      <w:r w:rsidRPr="00565024">
        <w:rPr>
          <w:szCs w:val="17"/>
        </w:rPr>
        <w:br/>
        <w:t xml:space="preserve">THE CONGO </w:t>
      </w:r>
      <w:r w:rsidRPr="00565024">
        <w:rPr>
          <w:szCs w:val="17"/>
        </w:rPr>
        <w:tab/>
      </w:r>
      <w:r w:rsidRPr="00565024">
        <w:rPr>
          <w:szCs w:val="17"/>
        </w:rPr>
        <w:tab/>
        <w:t>CD</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DENMARK </w:t>
      </w:r>
      <w:r w:rsidRPr="00AF4FC9">
        <w:rPr>
          <w:szCs w:val="17"/>
          <w:lang w:val="de-CH"/>
        </w:rPr>
        <w:tab/>
      </w:r>
      <w:r w:rsidRPr="00AF4FC9">
        <w:rPr>
          <w:szCs w:val="17"/>
          <w:lang w:val="de-CH"/>
        </w:rPr>
        <w:tab/>
        <w:t>DK</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DJIBOUTI </w:t>
      </w:r>
      <w:r w:rsidRPr="00AF4FC9">
        <w:rPr>
          <w:szCs w:val="17"/>
          <w:lang w:val="de-CH"/>
        </w:rPr>
        <w:tab/>
      </w:r>
      <w:r w:rsidRPr="00AF4FC9">
        <w:rPr>
          <w:szCs w:val="17"/>
          <w:lang w:val="de-CH"/>
        </w:rPr>
        <w:tab/>
        <w:t>DJ</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DOMINICA </w:t>
      </w:r>
      <w:r w:rsidRPr="00AF4FC9">
        <w:rPr>
          <w:szCs w:val="17"/>
          <w:lang w:val="de-CH"/>
        </w:rPr>
        <w:tab/>
      </w:r>
      <w:r w:rsidRPr="00AF4FC9">
        <w:rPr>
          <w:szCs w:val="17"/>
          <w:lang w:val="de-CH"/>
        </w:rPr>
        <w:tab/>
        <w:t>DM</w:t>
      </w:r>
    </w:p>
    <w:p w:rsidR="00C12872" w:rsidRPr="00565024" w:rsidRDefault="00C12872" w:rsidP="0091610D">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DOMINICAN REPUBLIC </w:t>
      </w:r>
      <w:r w:rsidRPr="00565024">
        <w:rPr>
          <w:szCs w:val="17"/>
          <w:lang w:val="es-ES"/>
        </w:rPr>
        <w:tab/>
      </w:r>
      <w:r w:rsidRPr="00565024">
        <w:rPr>
          <w:szCs w:val="17"/>
          <w:lang w:val="es-ES"/>
        </w:rPr>
        <w:tab/>
        <w:t>DO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ECUADOR </w:t>
      </w:r>
      <w:r w:rsidRPr="00565024">
        <w:rPr>
          <w:szCs w:val="17"/>
          <w:lang w:val="es-ES_tradnl"/>
        </w:rPr>
        <w:tab/>
      </w:r>
      <w:r w:rsidRPr="00565024">
        <w:rPr>
          <w:szCs w:val="17"/>
          <w:lang w:val="es-ES_tradnl"/>
        </w:rPr>
        <w:tab/>
        <w:t>EC</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EGYPT </w:t>
      </w:r>
      <w:r w:rsidRPr="00565024">
        <w:rPr>
          <w:szCs w:val="17"/>
          <w:lang w:val="es-ES_tradnl"/>
        </w:rPr>
        <w:tab/>
      </w:r>
      <w:r w:rsidRPr="00565024">
        <w:rPr>
          <w:szCs w:val="17"/>
          <w:lang w:val="es-ES_tradnl"/>
        </w:rPr>
        <w:tab/>
        <w:t>EG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EL SALVADOR </w:t>
      </w:r>
      <w:r w:rsidRPr="00565024">
        <w:rPr>
          <w:szCs w:val="17"/>
          <w:lang w:val="es-ES_tradnl"/>
        </w:rPr>
        <w:tab/>
      </w:r>
      <w:r w:rsidRPr="00565024">
        <w:rPr>
          <w:szCs w:val="17"/>
          <w:lang w:val="es-ES_tradnl"/>
        </w:rPr>
        <w:tab/>
        <w:t>SV</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EQUATORIAL GUINEA </w:t>
      </w:r>
      <w:r w:rsidRPr="00565024">
        <w:rPr>
          <w:szCs w:val="17"/>
          <w:lang w:val="es-ES_tradnl"/>
        </w:rPr>
        <w:tab/>
      </w:r>
      <w:r w:rsidRPr="00565024">
        <w:rPr>
          <w:szCs w:val="17"/>
          <w:lang w:val="es-ES_tradnl"/>
        </w:rPr>
        <w:tab/>
        <w:t>GQ</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ERITREA </w:t>
      </w:r>
      <w:r w:rsidRPr="00565024">
        <w:rPr>
          <w:szCs w:val="17"/>
          <w:lang w:val="es-ES_tradnl"/>
        </w:rPr>
        <w:tab/>
      </w:r>
      <w:r w:rsidRPr="00565024">
        <w:rPr>
          <w:szCs w:val="17"/>
          <w:lang w:val="es-ES_tradnl"/>
        </w:rPr>
        <w:tab/>
        <w:t>ER</w:t>
      </w:r>
    </w:p>
    <w:p w:rsidR="00B74C26"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ESTONIA </w:t>
      </w:r>
      <w:r w:rsidRPr="00565024">
        <w:rPr>
          <w:szCs w:val="17"/>
          <w:lang w:val="es-ES_tradnl"/>
        </w:rPr>
        <w:tab/>
      </w:r>
      <w:r w:rsidRPr="00565024">
        <w:rPr>
          <w:szCs w:val="17"/>
          <w:lang w:val="es-ES_tradnl"/>
        </w:rPr>
        <w:tab/>
        <w:t>EE</w:t>
      </w:r>
    </w:p>
    <w:p w:rsidR="0031620F" w:rsidRPr="00565024" w:rsidRDefault="0031620F" w:rsidP="0091610D">
      <w:pPr>
        <w:pStyle w:val="Data"/>
        <w:tabs>
          <w:tab w:val="left" w:leader="dot" w:pos="3544"/>
          <w:tab w:val="left" w:pos="3714"/>
          <w:tab w:val="left" w:pos="3827"/>
        </w:tabs>
        <w:spacing w:after="0"/>
        <w:ind w:left="142" w:hanging="142"/>
        <w:rPr>
          <w:szCs w:val="17"/>
          <w:lang w:val="es-ES"/>
        </w:rPr>
      </w:pPr>
      <w:r w:rsidRPr="00565024">
        <w:rPr>
          <w:szCs w:val="17"/>
          <w:lang w:val="es-ES"/>
        </w:rPr>
        <w:t>ESWATINI</w:t>
      </w:r>
      <w:r w:rsidRPr="00565024">
        <w:rPr>
          <w:szCs w:val="17"/>
          <w:lang w:val="es-ES"/>
        </w:rPr>
        <w:tab/>
      </w:r>
      <w:r w:rsidRPr="00565024">
        <w:rPr>
          <w:szCs w:val="17"/>
          <w:lang w:val="es-ES"/>
        </w:rPr>
        <w:tab/>
        <w:t>SZ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ETHIOPIA </w:t>
      </w:r>
      <w:r w:rsidRPr="00565024">
        <w:rPr>
          <w:szCs w:val="17"/>
        </w:rPr>
        <w:tab/>
      </w:r>
      <w:r w:rsidRPr="00565024">
        <w:rPr>
          <w:szCs w:val="17"/>
        </w:rPr>
        <w:tab/>
        <w:t>ET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EURASIAN PATENT ORGANIZATION </w:t>
      </w:r>
      <w:r w:rsidRPr="00565024">
        <w:rPr>
          <w:szCs w:val="17"/>
        </w:rPr>
        <w:br/>
        <w:t>(EAPO)</w:t>
      </w:r>
      <w:r w:rsidR="00977BF4" w:rsidRPr="00565024">
        <w:rPr>
          <w:color w:val="0000FF"/>
          <w:szCs w:val="17"/>
          <w:vertAlign w:val="superscript"/>
        </w:rPr>
        <w:fldChar w:fldCharType="begin"/>
      </w:r>
      <w:r w:rsidR="00977BF4" w:rsidRPr="00565024">
        <w:rPr>
          <w:color w:val="0000FF"/>
          <w:szCs w:val="17"/>
          <w:vertAlign w:val="superscript"/>
        </w:rPr>
        <w:instrText xml:space="preserve"> REF Note1 \h  \* MERGEFORMAT </w:instrText>
      </w:r>
      <w:r w:rsidR="00977BF4" w:rsidRPr="00565024">
        <w:rPr>
          <w:color w:val="0000FF"/>
          <w:szCs w:val="17"/>
          <w:vertAlign w:val="superscript"/>
        </w:rPr>
      </w:r>
      <w:r w:rsidR="00977BF4" w:rsidRPr="00565024">
        <w:rPr>
          <w:color w:val="0000FF"/>
          <w:szCs w:val="17"/>
          <w:vertAlign w:val="superscript"/>
        </w:rPr>
        <w:fldChar w:fldCharType="separate"/>
      </w:r>
      <w:r w:rsidR="00977BF4" w:rsidRPr="00565024">
        <w:rPr>
          <w:color w:val="0000FF"/>
          <w:szCs w:val="17"/>
          <w:vertAlign w:val="superscript"/>
        </w:rPr>
        <w:t>(1)</w:t>
      </w:r>
      <w:r w:rsidR="00977BF4" w:rsidRPr="00565024">
        <w:rPr>
          <w:color w:val="0000FF"/>
          <w:szCs w:val="17"/>
          <w:vertAlign w:val="superscript"/>
        </w:rPr>
        <w:fldChar w:fldCharType="end"/>
      </w:r>
      <w:r w:rsidR="00977BF4"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EA</w:t>
      </w:r>
    </w:p>
    <w:p w:rsidR="00DD4C54" w:rsidRPr="00565024" w:rsidRDefault="00DD4C54" w:rsidP="00DD4C54">
      <w:pPr>
        <w:pStyle w:val="Data"/>
        <w:tabs>
          <w:tab w:val="left" w:leader="dot" w:pos="3544"/>
          <w:tab w:val="left" w:pos="3714"/>
          <w:tab w:val="left" w:pos="3827"/>
        </w:tabs>
        <w:spacing w:after="0"/>
        <w:ind w:left="142" w:hanging="142"/>
        <w:rPr>
          <w:szCs w:val="17"/>
        </w:rPr>
      </w:pPr>
      <w:r w:rsidRPr="00565024">
        <w:rPr>
          <w:szCs w:val="17"/>
        </w:rPr>
        <w:t>EUROPEAN UNION</w:t>
      </w:r>
      <w:r w:rsidRPr="00565024">
        <w:rPr>
          <w:rStyle w:val="Hyperlink"/>
          <w:szCs w:val="17"/>
          <w:u w:val="none"/>
          <w:vertAlign w:val="superscript"/>
        </w:rPr>
        <w:t>(</w:t>
      </w:r>
      <w:hyperlink w:anchor="Note14" w:history="1">
        <w:r w:rsidRPr="00565024">
          <w:rPr>
            <w:rStyle w:val="Hyperlink"/>
            <w:szCs w:val="17"/>
            <w:u w:val="none"/>
            <w:vertAlign w:val="superscript"/>
          </w:rPr>
          <w:t>14</w:t>
        </w:r>
      </w:hyperlink>
      <w:r w:rsidRPr="00565024">
        <w:rPr>
          <w:rStyle w:val="Hyperlink"/>
          <w:szCs w:val="17"/>
          <w:u w:val="none"/>
          <w:vertAlign w:val="superscript"/>
        </w:rPr>
        <w:t>)</w:t>
      </w:r>
      <w:r w:rsidRPr="00565024">
        <w:rPr>
          <w:szCs w:val="17"/>
        </w:rPr>
        <w:tab/>
      </w:r>
      <w:r w:rsidRPr="00565024">
        <w:rPr>
          <w:szCs w:val="17"/>
        </w:rPr>
        <w:tab/>
        <w:t>EU</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EUROPEAN </w:t>
      </w:r>
      <w:r w:rsidR="00BB28EE" w:rsidRPr="00565024">
        <w:rPr>
          <w:szCs w:val="17"/>
        </w:rPr>
        <w:t>UNION</w:t>
      </w:r>
      <w:r w:rsidRPr="00565024">
        <w:rPr>
          <w:szCs w:val="17"/>
        </w:rPr>
        <w:t xml:space="preserve"> </w:t>
      </w:r>
      <w:r w:rsidR="005D4D54" w:rsidRPr="00565024">
        <w:rPr>
          <w:szCs w:val="17"/>
        </w:rPr>
        <w:t>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000E7D28" w:rsidRPr="00565024">
        <w:rPr>
          <w:szCs w:val="17"/>
        </w:rPr>
        <w:tab/>
      </w:r>
      <w:r w:rsidR="000E7D28" w:rsidRPr="00565024">
        <w:rPr>
          <w:szCs w:val="17"/>
        </w:rPr>
        <w:tab/>
      </w:r>
      <w:r w:rsidR="005D4D54" w:rsidRPr="00565024">
        <w:rPr>
          <w:szCs w:val="17"/>
        </w:rPr>
        <w:t>EM</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EUROPEAN PATENT OFFICE (EPO)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EP</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FALKLAND ISLANDS (MALVINAS) </w:t>
      </w:r>
      <w:r w:rsidRPr="00565024">
        <w:rPr>
          <w:szCs w:val="17"/>
        </w:rPr>
        <w:tab/>
      </w:r>
      <w:r w:rsidRPr="00565024">
        <w:rPr>
          <w:szCs w:val="17"/>
        </w:rPr>
        <w:tab/>
        <w:t>FK</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FAROE ISLANDS</w:t>
      </w:r>
      <w:r w:rsidR="00DC7C6C" w:rsidRPr="00565024">
        <w:rPr>
          <w:szCs w:val="17"/>
        </w:rPr>
        <w:t xml:space="preserve"> </w:t>
      </w:r>
      <w:r w:rsidRPr="00565024">
        <w:rPr>
          <w:szCs w:val="17"/>
        </w:rPr>
        <w:tab/>
      </w:r>
      <w:r w:rsidRPr="00565024">
        <w:rPr>
          <w:szCs w:val="17"/>
        </w:rPr>
        <w:tab/>
        <w:t>FO</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FIJI </w:t>
      </w:r>
      <w:r w:rsidRPr="00977BF4">
        <w:rPr>
          <w:szCs w:val="17"/>
        </w:rPr>
        <w:tab/>
      </w:r>
      <w:r w:rsidRPr="00977BF4">
        <w:rPr>
          <w:szCs w:val="17"/>
        </w:rPr>
        <w:tab/>
        <w:t>FJ</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FINLAND </w:t>
      </w:r>
      <w:r w:rsidRPr="00977BF4">
        <w:rPr>
          <w:szCs w:val="17"/>
        </w:rPr>
        <w:tab/>
      </w:r>
      <w:r w:rsidRPr="00977BF4">
        <w:rPr>
          <w:szCs w:val="17"/>
        </w:rPr>
        <w:tab/>
        <w:t>FI</w:t>
      </w:r>
    </w:p>
    <w:p w:rsidR="00C12872" w:rsidRPr="00977BF4" w:rsidRDefault="00C12872" w:rsidP="00B279F6">
      <w:pPr>
        <w:pStyle w:val="Data"/>
        <w:tabs>
          <w:tab w:val="left" w:leader="dot" w:pos="3544"/>
          <w:tab w:val="left" w:pos="3714"/>
          <w:tab w:val="left" w:pos="3827"/>
        </w:tabs>
        <w:spacing w:after="240"/>
        <w:ind w:left="142" w:hanging="142"/>
        <w:rPr>
          <w:szCs w:val="17"/>
          <w:lang w:val="es-ES"/>
        </w:rPr>
      </w:pPr>
      <w:r w:rsidRPr="00977BF4">
        <w:rPr>
          <w:szCs w:val="17"/>
          <w:lang w:val="es-ES"/>
        </w:rPr>
        <w:t xml:space="preserve">FRANCE </w:t>
      </w:r>
      <w:r w:rsidRPr="00977BF4">
        <w:rPr>
          <w:szCs w:val="17"/>
          <w:lang w:val="es-ES"/>
        </w:rPr>
        <w:tab/>
      </w:r>
      <w:r w:rsidRPr="00977BF4">
        <w:rPr>
          <w:szCs w:val="17"/>
          <w:lang w:val="es-ES"/>
        </w:rPr>
        <w:tab/>
        <w:t>FR</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GABON </w:t>
      </w:r>
      <w:r w:rsidRPr="00977BF4">
        <w:rPr>
          <w:szCs w:val="17"/>
          <w:lang w:val="es-ES"/>
        </w:rPr>
        <w:tab/>
      </w:r>
      <w:r w:rsidRPr="00977BF4">
        <w:rPr>
          <w:szCs w:val="17"/>
          <w:lang w:val="es-ES"/>
        </w:rPr>
        <w:tab/>
        <w:t>GA</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GAMBIA </w:t>
      </w:r>
      <w:r w:rsidRPr="00977BF4">
        <w:rPr>
          <w:szCs w:val="17"/>
          <w:lang w:val="es-ES"/>
        </w:rPr>
        <w:tab/>
      </w:r>
      <w:r w:rsidRPr="00977BF4">
        <w:rPr>
          <w:szCs w:val="17"/>
          <w:lang w:val="es-ES"/>
        </w:rPr>
        <w:tab/>
        <w:t>GM</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GEORGIA </w:t>
      </w:r>
      <w:r w:rsidRPr="00977BF4">
        <w:rPr>
          <w:szCs w:val="17"/>
        </w:rPr>
        <w:tab/>
      </w:r>
      <w:r w:rsidRPr="00977BF4">
        <w:rPr>
          <w:szCs w:val="17"/>
        </w:rPr>
        <w:tab/>
        <w:t>GE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GERMANY</w:t>
      </w:r>
      <w:r w:rsidRPr="00565024">
        <w:rPr>
          <w:color w:val="000000"/>
          <w:szCs w:val="17"/>
          <w:vertAlign w:val="superscript"/>
        </w:rPr>
        <w:fldChar w:fldCharType="begin"/>
      </w:r>
      <w:r w:rsidRPr="00977BF4">
        <w:rPr>
          <w:color w:val="000000"/>
          <w:szCs w:val="17"/>
          <w:vertAlign w:val="superscript"/>
        </w:rPr>
        <w:instrText xml:space="preserve"> REF </w:instrText>
      </w:r>
      <w:r w:rsidR="00C1079A" w:rsidRPr="00977BF4">
        <w:rPr>
          <w:color w:val="000000"/>
          <w:szCs w:val="17"/>
          <w:vertAlign w:val="superscript"/>
        </w:rPr>
        <w:instrText xml:space="preserve">Note3 </w:instrText>
      </w:r>
      <w:r w:rsidRPr="00977BF4">
        <w:rPr>
          <w:color w:val="000000"/>
          <w:szCs w:val="17"/>
          <w:vertAlign w:val="superscript"/>
        </w:rPr>
        <w:instrText xml:space="preserve">\h </w:instrText>
      </w:r>
      <w:r w:rsidR="003A4AA7" w:rsidRPr="00977BF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977BF4">
        <w:rPr>
          <w:color w:val="0000FF"/>
          <w:szCs w:val="17"/>
          <w:vertAlign w:val="superscript"/>
        </w:rPr>
        <w:t>(3)</w:t>
      </w:r>
      <w:r w:rsidRPr="00565024">
        <w:rPr>
          <w:color w:val="000000"/>
          <w:szCs w:val="17"/>
          <w:vertAlign w:val="superscript"/>
        </w:rPr>
        <w:fldChar w:fldCharType="end"/>
      </w:r>
      <w:r w:rsidRPr="00977BF4">
        <w:rPr>
          <w:color w:val="000000"/>
          <w:szCs w:val="17"/>
          <w:vertAlign w:val="superscript"/>
        </w:rPr>
        <w:t xml:space="preserve"> </w:t>
      </w:r>
      <w:r w:rsidRPr="00977BF4">
        <w:rPr>
          <w:color w:val="000000"/>
          <w:szCs w:val="17"/>
        </w:rPr>
        <w:t>.</w:t>
      </w:r>
      <w:r w:rsidRPr="00977BF4">
        <w:rPr>
          <w:szCs w:val="17"/>
        </w:rPr>
        <w:tab/>
      </w:r>
      <w:r w:rsidRPr="00977BF4">
        <w:rPr>
          <w:szCs w:val="17"/>
        </w:rPr>
        <w:tab/>
        <w:t>DE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GHANA </w:t>
      </w:r>
      <w:r w:rsidRPr="00977BF4">
        <w:rPr>
          <w:szCs w:val="17"/>
        </w:rPr>
        <w:tab/>
      </w:r>
      <w:r w:rsidRPr="00977BF4">
        <w:rPr>
          <w:szCs w:val="17"/>
        </w:rPr>
        <w:tab/>
        <w:t>GH</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GIBRALTAR </w:t>
      </w:r>
      <w:r w:rsidRPr="00AF4FC9">
        <w:rPr>
          <w:szCs w:val="17"/>
        </w:rPr>
        <w:tab/>
      </w:r>
      <w:r w:rsidRPr="00AF4FC9">
        <w:rPr>
          <w:szCs w:val="17"/>
        </w:rPr>
        <w:tab/>
        <w:t>GI</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GREECE </w:t>
      </w:r>
      <w:r w:rsidRPr="00AF4FC9">
        <w:rPr>
          <w:szCs w:val="17"/>
        </w:rPr>
        <w:tab/>
      </w:r>
      <w:r w:rsidRPr="00AF4FC9">
        <w:rPr>
          <w:szCs w:val="17"/>
        </w:rPr>
        <w:tab/>
        <w:t>GR</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GREENLAND </w:t>
      </w:r>
      <w:r w:rsidRPr="00AF4FC9">
        <w:rPr>
          <w:szCs w:val="17"/>
        </w:rPr>
        <w:tab/>
      </w:r>
      <w:r w:rsidRPr="00AF4FC9">
        <w:rPr>
          <w:szCs w:val="17"/>
        </w:rPr>
        <w:tab/>
        <w:t>GL</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GRENADA </w:t>
      </w:r>
      <w:r w:rsidRPr="00AF4FC9">
        <w:rPr>
          <w:szCs w:val="17"/>
        </w:rPr>
        <w:tab/>
      </w:r>
      <w:r w:rsidRPr="00AF4FC9">
        <w:rPr>
          <w:szCs w:val="17"/>
        </w:rPr>
        <w:tab/>
        <w:t>GD</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GUATEMALA </w:t>
      </w:r>
      <w:r w:rsidRPr="00977BF4">
        <w:rPr>
          <w:szCs w:val="17"/>
        </w:rPr>
        <w:tab/>
      </w:r>
      <w:r w:rsidRPr="00977BF4">
        <w:rPr>
          <w:szCs w:val="17"/>
        </w:rPr>
        <w:tab/>
        <w:t>GT</w:t>
      </w:r>
    </w:p>
    <w:p w:rsidR="00920B3C" w:rsidRPr="00977BF4" w:rsidRDefault="00920B3C" w:rsidP="00B279F6">
      <w:pPr>
        <w:pStyle w:val="Data"/>
        <w:tabs>
          <w:tab w:val="left" w:leader="dot" w:pos="3544"/>
          <w:tab w:val="left" w:pos="3714"/>
          <w:tab w:val="left" w:pos="3827"/>
        </w:tabs>
        <w:spacing w:after="0"/>
        <w:ind w:left="142" w:hanging="142"/>
        <w:rPr>
          <w:szCs w:val="17"/>
        </w:rPr>
      </w:pPr>
      <w:r w:rsidRPr="00977BF4">
        <w:rPr>
          <w:szCs w:val="17"/>
        </w:rPr>
        <w:t>GUERNSEY</w:t>
      </w:r>
      <w:r w:rsidRPr="00977BF4">
        <w:rPr>
          <w:szCs w:val="17"/>
        </w:rPr>
        <w:tab/>
      </w:r>
      <w:r w:rsidRPr="00977BF4">
        <w:rPr>
          <w:szCs w:val="17"/>
        </w:rPr>
        <w:tab/>
        <w:t>GG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 </w:t>
      </w:r>
      <w:r w:rsidRPr="00565024">
        <w:rPr>
          <w:szCs w:val="17"/>
        </w:rPr>
        <w:tab/>
      </w:r>
      <w:r w:rsidRPr="00565024">
        <w:rPr>
          <w:szCs w:val="17"/>
        </w:rPr>
        <w:tab/>
        <w:t>GN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GUINEA–BISSAU </w:t>
      </w:r>
      <w:r w:rsidRPr="00565024">
        <w:rPr>
          <w:szCs w:val="17"/>
        </w:rPr>
        <w:tab/>
      </w:r>
      <w:r w:rsidRPr="00565024">
        <w:rPr>
          <w:szCs w:val="17"/>
        </w:rPr>
        <w:tab/>
        <w:t>GW</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GULF COOPERATION COUNCIL (see Patent </w:t>
      </w:r>
      <w:r w:rsidRPr="00565024">
        <w:rPr>
          <w:szCs w:val="17"/>
        </w:rPr>
        <w:br/>
        <w:t xml:space="preserve">Office of the Cooperation Council for </w:t>
      </w:r>
      <w:r w:rsidRPr="00565024">
        <w:rPr>
          <w:szCs w:val="17"/>
        </w:rPr>
        <w:br/>
        <w:t>the Arab States of the Gulf)</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GUYANA </w:t>
      </w:r>
      <w:r w:rsidRPr="00565024">
        <w:rPr>
          <w:szCs w:val="17"/>
        </w:rPr>
        <w:tab/>
      </w:r>
      <w:r w:rsidRPr="00565024">
        <w:rPr>
          <w:szCs w:val="17"/>
        </w:rPr>
        <w:tab/>
        <w:t>GY</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HAITI </w:t>
      </w:r>
      <w:r w:rsidRPr="00565024">
        <w:rPr>
          <w:szCs w:val="17"/>
        </w:rPr>
        <w:tab/>
      </w:r>
      <w:r w:rsidRPr="00565024">
        <w:rPr>
          <w:szCs w:val="17"/>
        </w:rPr>
        <w:tab/>
        <w:t>HT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HOLY SEE </w:t>
      </w:r>
      <w:r w:rsidRPr="00565024">
        <w:rPr>
          <w:szCs w:val="17"/>
        </w:rPr>
        <w:tab/>
      </w:r>
      <w:r w:rsidRPr="00565024">
        <w:rPr>
          <w:szCs w:val="17"/>
        </w:rPr>
        <w:tab/>
        <w:t>VA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HONDURAS ...</w:t>
      </w:r>
      <w:r w:rsidRPr="00565024">
        <w:rPr>
          <w:szCs w:val="17"/>
        </w:rPr>
        <w:tab/>
      </w:r>
      <w:r w:rsidRPr="00565024">
        <w:rPr>
          <w:szCs w:val="17"/>
        </w:rPr>
        <w:tab/>
        <w:t>HN</w:t>
      </w:r>
    </w:p>
    <w:p w:rsidR="00C12872" w:rsidRPr="00565024" w:rsidRDefault="00C12872" w:rsidP="00B279F6">
      <w:pPr>
        <w:pStyle w:val="Data"/>
        <w:keepLines/>
        <w:tabs>
          <w:tab w:val="left" w:leader="dot" w:pos="3544"/>
          <w:tab w:val="left" w:pos="3714"/>
          <w:tab w:val="left" w:pos="3827"/>
        </w:tabs>
        <w:spacing w:after="0"/>
        <w:ind w:left="142" w:hanging="142"/>
        <w:rPr>
          <w:strike/>
          <w:color w:val="FFFFFF" w:themeColor="background1"/>
          <w:szCs w:val="17"/>
        </w:rPr>
      </w:pPr>
      <w:r w:rsidRPr="00565024">
        <w:rPr>
          <w:szCs w:val="17"/>
        </w:rPr>
        <w:t>HONG KONG</w:t>
      </w:r>
      <w:r w:rsidR="00F16C32" w:rsidRPr="00565024">
        <w:rPr>
          <w:szCs w:val="17"/>
        </w:rPr>
        <w:t>, China</w:t>
      </w:r>
      <w:r w:rsidR="00D92E18" w:rsidRPr="00565024">
        <w:rPr>
          <w:szCs w:val="17"/>
        </w:rPr>
        <w:tab/>
        <w:t>.</w:t>
      </w:r>
      <w:r w:rsidR="00D92E18" w:rsidRPr="00565024">
        <w:rPr>
          <w:szCs w:val="17"/>
        </w:rPr>
        <w:tab/>
        <w:t>HK</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HUNGARY </w:t>
      </w:r>
      <w:r w:rsidRPr="00565024">
        <w:rPr>
          <w:szCs w:val="17"/>
        </w:rPr>
        <w:tab/>
      </w:r>
      <w:r w:rsidRPr="00565024">
        <w:rPr>
          <w:szCs w:val="17"/>
        </w:rPr>
        <w:tab/>
        <w:t>HU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ICELAND </w:t>
      </w:r>
      <w:r w:rsidRPr="00565024">
        <w:rPr>
          <w:szCs w:val="17"/>
        </w:rPr>
        <w:tab/>
      </w:r>
      <w:r w:rsidRPr="00565024">
        <w:rPr>
          <w:szCs w:val="17"/>
        </w:rPr>
        <w:tab/>
        <w:t>IS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INDIA </w:t>
      </w:r>
      <w:r w:rsidRPr="00565024">
        <w:rPr>
          <w:szCs w:val="17"/>
        </w:rPr>
        <w:tab/>
      </w:r>
      <w:r w:rsidRPr="00565024">
        <w:rPr>
          <w:szCs w:val="17"/>
        </w:rPr>
        <w:tab/>
        <w:t>IN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INDONESIA </w:t>
      </w:r>
      <w:r w:rsidRPr="00565024">
        <w:rPr>
          <w:szCs w:val="17"/>
        </w:rPr>
        <w:tab/>
      </w:r>
      <w:r w:rsidRPr="00565024">
        <w:rPr>
          <w:szCs w:val="17"/>
        </w:rPr>
        <w:tab/>
        <w:t>ID</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INTERNATIONAL BUREAU OF THE </w:t>
      </w:r>
      <w:r w:rsidRPr="00565024">
        <w:rPr>
          <w:szCs w:val="17"/>
        </w:rPr>
        <w:br/>
        <w:t xml:space="preserve">WORLD INTELLECTUAL PROPERTY </w:t>
      </w:r>
      <w:r w:rsidRPr="00565024">
        <w:rPr>
          <w:szCs w:val="17"/>
        </w:rPr>
        <w:br/>
        <w:t>ORGANIZATION (WIPO)</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tooltip="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IB, WO</w:t>
      </w:r>
    </w:p>
    <w:p w:rsidR="00AC789C" w:rsidRPr="00565024" w:rsidRDefault="00AC789C" w:rsidP="00B279F6">
      <w:pPr>
        <w:pStyle w:val="Data"/>
        <w:keepLines/>
        <w:tabs>
          <w:tab w:val="left" w:leader="dot" w:pos="3544"/>
          <w:tab w:val="left" w:pos="3714"/>
          <w:tab w:val="left" w:pos="3827"/>
        </w:tabs>
        <w:spacing w:after="0"/>
        <w:ind w:left="142" w:hanging="142"/>
        <w:rPr>
          <w:szCs w:val="17"/>
        </w:rPr>
      </w:pPr>
      <w:r w:rsidRPr="00565024">
        <w:rPr>
          <w:szCs w:val="17"/>
        </w:rPr>
        <w:t>INTERNATIONAL UNION FOR THE</w:t>
      </w:r>
      <w:r w:rsidRPr="00565024">
        <w:rPr>
          <w:szCs w:val="17"/>
        </w:rPr>
        <w:br/>
        <w:t>PROTECTION OF NEW VARIETIES</w:t>
      </w:r>
      <w:r w:rsidRPr="00565024">
        <w:rPr>
          <w:szCs w:val="17"/>
        </w:rPr>
        <w:br/>
        <w:t>OF PLANTS (UPOV)</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XU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IRAN</w:t>
      </w:r>
      <w:r w:rsidRPr="00565024">
        <w:rPr>
          <w:color w:val="000000"/>
          <w:szCs w:val="17"/>
        </w:rPr>
        <w:t xml:space="preserve"> </w:t>
      </w:r>
      <w:r w:rsidR="007A1F8E" w:rsidRPr="00565024">
        <w:rPr>
          <w:color w:val="000000"/>
          <w:szCs w:val="17"/>
        </w:rPr>
        <w:t>(</w:t>
      </w:r>
      <w:r w:rsidRPr="00565024">
        <w:rPr>
          <w:szCs w:val="17"/>
        </w:rPr>
        <w:t>ISLAMIC REPUBLIC OF</w:t>
      </w:r>
      <w:r w:rsidR="007A1F8E" w:rsidRPr="00565024">
        <w:rPr>
          <w:color w:val="000000"/>
          <w:szCs w:val="17"/>
        </w:rPr>
        <w:t>)</w:t>
      </w:r>
      <w:r w:rsidRPr="00565024">
        <w:rPr>
          <w:szCs w:val="17"/>
        </w:rPr>
        <w:t xml:space="preserve"> </w:t>
      </w:r>
      <w:r w:rsidRPr="00565024">
        <w:rPr>
          <w:szCs w:val="17"/>
        </w:rPr>
        <w:tab/>
      </w:r>
      <w:r w:rsidRPr="00565024">
        <w:rPr>
          <w:szCs w:val="17"/>
        </w:rPr>
        <w:tab/>
        <w:t>IR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IRAQ </w:t>
      </w:r>
      <w:r w:rsidRPr="00565024">
        <w:rPr>
          <w:szCs w:val="17"/>
        </w:rPr>
        <w:tab/>
      </w:r>
      <w:r w:rsidRPr="00565024">
        <w:rPr>
          <w:szCs w:val="17"/>
        </w:rPr>
        <w:tab/>
        <w:t>IQ</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IRELAND </w:t>
      </w:r>
      <w:r w:rsidRPr="00565024">
        <w:rPr>
          <w:szCs w:val="17"/>
          <w:lang w:val="de-DE"/>
        </w:rPr>
        <w:tab/>
      </w:r>
      <w:r w:rsidRPr="00565024">
        <w:rPr>
          <w:szCs w:val="17"/>
          <w:lang w:val="de-DE"/>
        </w:rPr>
        <w:tab/>
        <w:t>IE</w:t>
      </w:r>
    </w:p>
    <w:p w:rsidR="00920B3C" w:rsidRPr="00565024" w:rsidRDefault="00920B3C" w:rsidP="00B279F6">
      <w:pPr>
        <w:pStyle w:val="Data"/>
        <w:tabs>
          <w:tab w:val="left" w:leader="dot" w:pos="3544"/>
          <w:tab w:val="left" w:pos="3714"/>
          <w:tab w:val="left" w:pos="3827"/>
        </w:tabs>
        <w:spacing w:after="0"/>
        <w:ind w:left="142" w:hanging="142"/>
        <w:rPr>
          <w:szCs w:val="17"/>
          <w:lang w:val="de-DE"/>
        </w:rPr>
      </w:pPr>
      <w:r w:rsidRPr="00565024">
        <w:rPr>
          <w:szCs w:val="17"/>
          <w:lang w:val="de-DE"/>
        </w:rPr>
        <w:t>ISLE OF MAN</w:t>
      </w:r>
      <w:r w:rsidRPr="00565024">
        <w:rPr>
          <w:szCs w:val="17"/>
          <w:lang w:val="de-DE"/>
        </w:rPr>
        <w:tab/>
      </w:r>
      <w:r w:rsidRPr="00565024">
        <w:rPr>
          <w:szCs w:val="17"/>
          <w:lang w:val="de-DE"/>
        </w:rPr>
        <w:tab/>
        <w:t>IM</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ISRAEL </w:t>
      </w:r>
      <w:r w:rsidRPr="00565024">
        <w:rPr>
          <w:szCs w:val="17"/>
          <w:lang w:val="de-DE"/>
        </w:rPr>
        <w:tab/>
      </w:r>
      <w:r w:rsidRPr="00565024">
        <w:rPr>
          <w:szCs w:val="17"/>
          <w:lang w:val="de-DE"/>
        </w:rPr>
        <w:tab/>
        <w:t>IL</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ITALY </w:t>
      </w:r>
      <w:r w:rsidRPr="00565024">
        <w:rPr>
          <w:szCs w:val="17"/>
          <w:lang w:val="fr-FR"/>
        </w:rPr>
        <w:tab/>
      </w:r>
      <w:r w:rsidRPr="00565024">
        <w:rPr>
          <w:szCs w:val="17"/>
          <w:lang w:val="fr-FR"/>
        </w:rPr>
        <w:tab/>
        <w:t>IT</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JAMAICA </w:t>
      </w:r>
      <w:r w:rsidRPr="00565024">
        <w:rPr>
          <w:szCs w:val="17"/>
          <w:lang w:val="fr-FR"/>
        </w:rPr>
        <w:tab/>
      </w:r>
      <w:r w:rsidRPr="00565024">
        <w:rPr>
          <w:szCs w:val="17"/>
          <w:lang w:val="fr-FR"/>
        </w:rPr>
        <w:tab/>
        <w:t>JM</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JAPAN </w:t>
      </w:r>
      <w:r w:rsidRPr="00565024">
        <w:rPr>
          <w:szCs w:val="17"/>
          <w:lang w:val="fr-FR"/>
        </w:rPr>
        <w:tab/>
      </w:r>
      <w:r w:rsidRPr="00565024">
        <w:rPr>
          <w:szCs w:val="17"/>
          <w:lang w:val="fr-FR"/>
        </w:rPr>
        <w:tab/>
        <w:t>JP</w:t>
      </w:r>
    </w:p>
    <w:p w:rsidR="00920B3C" w:rsidRPr="00565024" w:rsidRDefault="00920B3C" w:rsidP="00B279F6">
      <w:pPr>
        <w:pStyle w:val="Data"/>
        <w:tabs>
          <w:tab w:val="left" w:leader="dot" w:pos="3544"/>
          <w:tab w:val="left" w:pos="3714"/>
          <w:tab w:val="left" w:pos="3827"/>
        </w:tabs>
        <w:spacing w:after="0"/>
        <w:ind w:left="142" w:hanging="142"/>
        <w:rPr>
          <w:szCs w:val="17"/>
          <w:lang w:val="fr-FR"/>
        </w:rPr>
      </w:pPr>
      <w:r w:rsidRPr="00565024">
        <w:rPr>
          <w:szCs w:val="17"/>
          <w:lang w:val="fr-FR"/>
        </w:rPr>
        <w:t>JERSEY</w:t>
      </w:r>
      <w:r w:rsidRPr="00565024">
        <w:rPr>
          <w:szCs w:val="17"/>
          <w:lang w:val="fr-FR"/>
        </w:rPr>
        <w:tab/>
      </w:r>
      <w:r w:rsidRPr="00565024">
        <w:rPr>
          <w:szCs w:val="17"/>
          <w:lang w:val="fr-FR"/>
        </w:rPr>
        <w:tab/>
        <w:t>JE</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JORDAN </w:t>
      </w:r>
      <w:r w:rsidRPr="00565024">
        <w:rPr>
          <w:szCs w:val="17"/>
          <w:lang w:val="fr-FR"/>
        </w:rPr>
        <w:tab/>
      </w:r>
      <w:r w:rsidRPr="00565024">
        <w:rPr>
          <w:szCs w:val="17"/>
          <w:lang w:val="fr-FR"/>
        </w:rPr>
        <w:tab/>
        <w:t>JO</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KAZAKHSTAN </w:t>
      </w:r>
      <w:r w:rsidRPr="00565024">
        <w:rPr>
          <w:szCs w:val="17"/>
          <w:lang w:val="fr-FR"/>
        </w:rPr>
        <w:tab/>
      </w:r>
      <w:r w:rsidRPr="00565024">
        <w:rPr>
          <w:szCs w:val="17"/>
          <w:lang w:val="fr-FR"/>
        </w:rPr>
        <w:tab/>
        <w:t>KZ</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KENYA </w:t>
      </w:r>
      <w:r w:rsidRPr="008B1871">
        <w:rPr>
          <w:szCs w:val="17"/>
        </w:rPr>
        <w:tab/>
      </w:r>
      <w:r w:rsidRPr="008B1871">
        <w:rPr>
          <w:szCs w:val="17"/>
        </w:rPr>
        <w:tab/>
        <w:t>KE</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KIRIBATI </w:t>
      </w:r>
      <w:r w:rsidRPr="008B1871">
        <w:rPr>
          <w:szCs w:val="17"/>
        </w:rPr>
        <w:tab/>
      </w:r>
      <w:r w:rsidRPr="008B1871">
        <w:rPr>
          <w:szCs w:val="17"/>
        </w:rPr>
        <w:tab/>
        <w:t>KI</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KOREA (see Democratic People’s </w:t>
      </w:r>
      <w:r w:rsidRPr="00565024">
        <w:rPr>
          <w:szCs w:val="17"/>
        </w:rPr>
        <w:br/>
        <w:t>Republic of Korea; Republic of Korea)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KUWAIT </w:t>
      </w:r>
      <w:r w:rsidRPr="00565024">
        <w:rPr>
          <w:szCs w:val="17"/>
        </w:rPr>
        <w:tab/>
      </w:r>
      <w:r w:rsidRPr="00565024">
        <w:rPr>
          <w:szCs w:val="17"/>
        </w:rPr>
        <w:tab/>
        <w:t>KW</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KYRGYZSTAN </w:t>
      </w:r>
      <w:r w:rsidRPr="00565024">
        <w:rPr>
          <w:szCs w:val="17"/>
        </w:rPr>
        <w:tab/>
      </w:r>
      <w:r w:rsidRPr="00565024">
        <w:rPr>
          <w:szCs w:val="17"/>
        </w:rPr>
        <w:tab/>
        <w:t>KG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LAO PEOPLE’S DEMOCRATIC REPUBLIC </w:t>
      </w:r>
      <w:r w:rsidRPr="00565024">
        <w:rPr>
          <w:szCs w:val="17"/>
        </w:rPr>
        <w:tab/>
      </w:r>
      <w:r w:rsidRPr="00565024">
        <w:rPr>
          <w:szCs w:val="17"/>
        </w:rPr>
        <w:tab/>
        <w:t>LA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LATVIA </w:t>
      </w:r>
      <w:r w:rsidRPr="00565024">
        <w:rPr>
          <w:szCs w:val="17"/>
          <w:lang w:val="es-ES_tradnl"/>
        </w:rPr>
        <w:tab/>
      </w:r>
      <w:r w:rsidRPr="00565024">
        <w:rPr>
          <w:szCs w:val="17"/>
          <w:lang w:val="es-ES_tradnl"/>
        </w:rPr>
        <w:tab/>
        <w:t>LV</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LEBANON </w:t>
      </w:r>
      <w:r w:rsidRPr="00565024">
        <w:rPr>
          <w:szCs w:val="17"/>
          <w:lang w:val="es-ES_tradnl"/>
        </w:rPr>
        <w:tab/>
      </w:r>
      <w:r w:rsidRPr="00565024">
        <w:rPr>
          <w:szCs w:val="17"/>
          <w:lang w:val="es-ES_tradnl"/>
        </w:rPr>
        <w:tab/>
        <w:t>LB</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LESOTHO </w:t>
      </w:r>
      <w:r w:rsidRPr="00565024">
        <w:rPr>
          <w:szCs w:val="17"/>
          <w:lang w:val="es-ES_tradnl"/>
        </w:rPr>
        <w:tab/>
      </w:r>
      <w:r w:rsidRPr="00565024">
        <w:rPr>
          <w:szCs w:val="17"/>
          <w:lang w:val="es-ES_tradnl"/>
        </w:rPr>
        <w:tab/>
        <w:t>LS</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LIBERIA </w:t>
      </w:r>
      <w:r w:rsidRPr="00565024">
        <w:rPr>
          <w:szCs w:val="17"/>
          <w:lang w:val="de-DE"/>
        </w:rPr>
        <w:tab/>
      </w:r>
      <w:r w:rsidRPr="00565024">
        <w:rPr>
          <w:szCs w:val="17"/>
          <w:lang w:val="de-DE"/>
        </w:rPr>
        <w:tab/>
        <w:t>LR</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LIBYA </w:t>
      </w:r>
      <w:r w:rsidRPr="00565024">
        <w:rPr>
          <w:szCs w:val="17"/>
          <w:lang w:val="de-DE"/>
        </w:rPr>
        <w:tab/>
      </w:r>
      <w:r w:rsidRPr="00565024">
        <w:rPr>
          <w:szCs w:val="17"/>
          <w:lang w:val="de-DE"/>
        </w:rPr>
        <w:tab/>
        <w:t>LY</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LIECHTENSTEIN </w:t>
      </w:r>
      <w:r w:rsidRPr="00565024">
        <w:rPr>
          <w:szCs w:val="17"/>
          <w:lang w:val="de-DE"/>
        </w:rPr>
        <w:tab/>
      </w:r>
      <w:r w:rsidRPr="00565024">
        <w:rPr>
          <w:szCs w:val="17"/>
          <w:lang w:val="de-DE"/>
        </w:rPr>
        <w:tab/>
        <w:t>LI</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LITHUANIA </w:t>
      </w:r>
      <w:r w:rsidRPr="00565024">
        <w:rPr>
          <w:szCs w:val="17"/>
          <w:lang w:val="de-DE"/>
        </w:rPr>
        <w:tab/>
      </w:r>
      <w:r w:rsidRPr="00565024">
        <w:rPr>
          <w:szCs w:val="17"/>
          <w:lang w:val="de-DE"/>
        </w:rPr>
        <w:tab/>
        <w:t>LT</w:t>
      </w:r>
    </w:p>
    <w:p w:rsidR="00C12872" w:rsidRPr="00565024" w:rsidRDefault="00C12872" w:rsidP="00B279F6">
      <w:pPr>
        <w:pStyle w:val="Data"/>
        <w:tabs>
          <w:tab w:val="left" w:leader="dot" w:pos="3544"/>
          <w:tab w:val="left" w:pos="3714"/>
          <w:tab w:val="left" w:pos="3827"/>
        </w:tabs>
        <w:spacing w:after="240"/>
        <w:ind w:left="142" w:hanging="142"/>
        <w:rPr>
          <w:szCs w:val="17"/>
          <w:lang w:val="de-DE"/>
        </w:rPr>
      </w:pPr>
      <w:r w:rsidRPr="00565024">
        <w:rPr>
          <w:szCs w:val="17"/>
          <w:lang w:val="de-DE"/>
        </w:rPr>
        <w:t xml:space="preserve">LUXEMBOURG </w:t>
      </w:r>
      <w:r w:rsidRPr="00565024">
        <w:rPr>
          <w:szCs w:val="17"/>
          <w:lang w:val="de-DE"/>
        </w:rPr>
        <w:tab/>
      </w:r>
      <w:r w:rsidRPr="00565024">
        <w:rPr>
          <w:szCs w:val="17"/>
          <w:lang w:val="de-DE"/>
        </w:rPr>
        <w:tab/>
        <w:t>LU</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MACAO</w:t>
      </w:r>
      <w:r w:rsidR="00763183" w:rsidRPr="00565024">
        <w:rPr>
          <w:color w:val="000000"/>
          <w:szCs w:val="17"/>
          <w:lang w:val="de-DE"/>
        </w:rPr>
        <w:t>, CHINA</w:t>
      </w:r>
      <w:r w:rsidRPr="00565024">
        <w:rPr>
          <w:szCs w:val="17"/>
          <w:lang w:val="de-DE"/>
        </w:rPr>
        <w:t xml:space="preserve"> </w:t>
      </w:r>
      <w:r w:rsidRPr="00565024">
        <w:rPr>
          <w:szCs w:val="17"/>
          <w:lang w:val="de-DE"/>
        </w:rPr>
        <w:tab/>
      </w:r>
      <w:r w:rsidRPr="00565024">
        <w:rPr>
          <w:szCs w:val="17"/>
          <w:lang w:val="de-DE"/>
        </w:rPr>
        <w:tab/>
        <w:t>MO</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MADAGASCAR </w:t>
      </w:r>
      <w:r w:rsidRPr="00565024">
        <w:rPr>
          <w:szCs w:val="17"/>
          <w:lang w:val="de-DE"/>
        </w:rPr>
        <w:tab/>
      </w:r>
      <w:r w:rsidRPr="00565024">
        <w:rPr>
          <w:szCs w:val="17"/>
          <w:lang w:val="de-DE"/>
        </w:rPr>
        <w:tab/>
        <w:t>MG</w:t>
      </w:r>
    </w:p>
    <w:p w:rsidR="00C12872" w:rsidRPr="00AF4FC9" w:rsidRDefault="00C12872" w:rsidP="00B279F6">
      <w:pPr>
        <w:pStyle w:val="Data"/>
        <w:tabs>
          <w:tab w:val="left" w:leader="dot" w:pos="3544"/>
          <w:tab w:val="left" w:pos="3714"/>
          <w:tab w:val="left" w:pos="3827"/>
        </w:tabs>
        <w:spacing w:after="0"/>
        <w:ind w:left="142" w:hanging="142"/>
        <w:rPr>
          <w:szCs w:val="17"/>
          <w:lang w:val="de-DE"/>
        </w:rPr>
      </w:pPr>
      <w:r w:rsidRPr="00AF4FC9">
        <w:rPr>
          <w:szCs w:val="17"/>
          <w:lang w:val="de-DE"/>
        </w:rPr>
        <w:t xml:space="preserve">MALAWI </w:t>
      </w:r>
      <w:r w:rsidRPr="00AF4FC9">
        <w:rPr>
          <w:szCs w:val="17"/>
          <w:lang w:val="de-DE"/>
        </w:rPr>
        <w:tab/>
      </w:r>
      <w:r w:rsidRPr="00AF4FC9">
        <w:rPr>
          <w:szCs w:val="17"/>
          <w:lang w:val="de-DE"/>
        </w:rPr>
        <w:tab/>
        <w:t>MW</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MALAYSIA </w:t>
      </w:r>
      <w:r w:rsidRPr="00565024">
        <w:rPr>
          <w:szCs w:val="17"/>
        </w:rPr>
        <w:tab/>
      </w:r>
      <w:r w:rsidRPr="00565024">
        <w:rPr>
          <w:szCs w:val="17"/>
        </w:rPr>
        <w:tab/>
        <w:t>MY</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MALDIVES </w:t>
      </w:r>
      <w:r w:rsidRPr="008B1871">
        <w:rPr>
          <w:szCs w:val="17"/>
          <w:lang w:val="fr-CH"/>
        </w:rPr>
        <w:tab/>
      </w:r>
      <w:r w:rsidRPr="008B1871">
        <w:rPr>
          <w:szCs w:val="17"/>
          <w:lang w:val="fr-CH"/>
        </w:rPr>
        <w:tab/>
        <w:t>MV</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MALI </w:t>
      </w:r>
      <w:r w:rsidRPr="008B1871">
        <w:rPr>
          <w:szCs w:val="17"/>
          <w:lang w:val="fr-CH"/>
        </w:rPr>
        <w:tab/>
      </w:r>
      <w:r w:rsidRPr="008B1871">
        <w:rPr>
          <w:szCs w:val="17"/>
          <w:lang w:val="fr-CH"/>
        </w:rPr>
        <w:tab/>
        <w:t>ML</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fr-FR"/>
        </w:rPr>
      </w:pPr>
      <w:r w:rsidRPr="00A617F3">
        <w:rPr>
          <w:szCs w:val="17"/>
          <w:lang w:val="fr-FR"/>
        </w:rPr>
        <w:t xml:space="preserve">MALTA </w:t>
      </w:r>
      <w:r w:rsidRPr="00A617F3">
        <w:rPr>
          <w:szCs w:val="17"/>
          <w:lang w:val="fr-FR"/>
        </w:rPr>
        <w:tab/>
      </w:r>
      <w:r w:rsidRPr="00A617F3">
        <w:rPr>
          <w:szCs w:val="17"/>
          <w:lang w:val="fr-FR"/>
        </w:rPr>
        <w:tab/>
        <w:t>MT</w:t>
      </w:r>
    </w:p>
    <w:p w:rsidR="00590609" w:rsidRPr="00280BB9" w:rsidRDefault="00590609" w:rsidP="002E7D29">
      <w:pPr>
        <w:pStyle w:val="Data"/>
        <w:shd w:val="clear" w:color="auto" w:fill="FFFF00"/>
        <w:tabs>
          <w:tab w:val="left" w:leader="dot" w:pos="3544"/>
          <w:tab w:val="left" w:pos="3714"/>
          <w:tab w:val="left" w:pos="3827"/>
        </w:tabs>
        <w:spacing w:after="0"/>
        <w:ind w:left="142" w:hanging="142"/>
        <w:rPr>
          <w:szCs w:val="17"/>
        </w:rPr>
      </w:pPr>
      <w:r w:rsidRPr="002E7D29">
        <w:rPr>
          <w:color w:val="000000"/>
          <w:szCs w:val="17"/>
          <w:u w:val="single"/>
        </w:rPr>
        <w:t>MARSHALL ISLANDS</w:t>
      </w:r>
      <w:r w:rsidRPr="002E7D29">
        <w:rPr>
          <w:color w:val="000000"/>
          <w:szCs w:val="17"/>
          <w:u w:val="single"/>
        </w:rPr>
        <w:tab/>
      </w:r>
      <w:r w:rsidRPr="002E7D29">
        <w:rPr>
          <w:color w:val="000000"/>
          <w:szCs w:val="17"/>
          <w:u w:val="single"/>
        </w:rPr>
        <w:tab/>
        <w:t>MH</w:t>
      </w:r>
    </w:p>
    <w:p w:rsidR="00C12872" w:rsidRPr="00280BB9" w:rsidRDefault="00C12872" w:rsidP="00B279F6">
      <w:pPr>
        <w:pStyle w:val="Data"/>
        <w:tabs>
          <w:tab w:val="left" w:leader="dot" w:pos="3544"/>
          <w:tab w:val="left" w:pos="3714"/>
          <w:tab w:val="left" w:pos="3827"/>
        </w:tabs>
        <w:spacing w:after="0"/>
        <w:ind w:left="142" w:hanging="142"/>
        <w:rPr>
          <w:szCs w:val="17"/>
        </w:rPr>
      </w:pPr>
      <w:r w:rsidRPr="00280BB9">
        <w:rPr>
          <w:szCs w:val="17"/>
        </w:rPr>
        <w:t xml:space="preserve">MAURITANIA </w:t>
      </w:r>
      <w:r w:rsidRPr="00280BB9">
        <w:rPr>
          <w:szCs w:val="17"/>
        </w:rPr>
        <w:tab/>
      </w:r>
      <w:r w:rsidRPr="00280BB9">
        <w:rPr>
          <w:szCs w:val="17"/>
        </w:rPr>
        <w:tab/>
        <w:t>MR</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MAURITIUS </w:t>
      </w:r>
      <w:r w:rsidRPr="00565024">
        <w:rPr>
          <w:szCs w:val="17"/>
          <w:lang w:val="es-ES_tradnl"/>
        </w:rPr>
        <w:tab/>
      </w:r>
      <w:r w:rsidRPr="00565024">
        <w:rPr>
          <w:szCs w:val="17"/>
          <w:lang w:val="es-ES_tradnl"/>
        </w:rPr>
        <w:tab/>
        <w:t>MU</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MEXICO </w:t>
      </w:r>
      <w:r w:rsidRPr="00565024">
        <w:rPr>
          <w:szCs w:val="17"/>
          <w:lang w:val="es-ES_tradnl"/>
        </w:rPr>
        <w:tab/>
      </w:r>
      <w:r w:rsidRPr="00565024">
        <w:rPr>
          <w:szCs w:val="17"/>
          <w:lang w:val="es-ES_tradnl"/>
        </w:rPr>
        <w:tab/>
        <w:t>MX</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MOLDOVA (see Republic of Moldova)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MONACO </w:t>
      </w:r>
      <w:r w:rsidRPr="00565024">
        <w:rPr>
          <w:szCs w:val="17"/>
          <w:lang w:val="es-ES_tradnl"/>
        </w:rPr>
        <w:tab/>
      </w:r>
      <w:r w:rsidRPr="00565024">
        <w:rPr>
          <w:szCs w:val="17"/>
          <w:lang w:val="es-ES_tradnl"/>
        </w:rPr>
        <w:tab/>
        <w:t>MC</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MONGOLIA </w:t>
      </w:r>
      <w:r w:rsidRPr="00565024">
        <w:rPr>
          <w:szCs w:val="17"/>
          <w:lang w:val="es-ES"/>
        </w:rPr>
        <w:tab/>
      </w:r>
      <w:r w:rsidRPr="00565024">
        <w:rPr>
          <w:szCs w:val="17"/>
          <w:lang w:val="es-ES"/>
        </w:rPr>
        <w:tab/>
        <w:t>MN</w:t>
      </w:r>
    </w:p>
    <w:p w:rsidR="00204CD4" w:rsidRPr="00565024" w:rsidRDefault="00204CD4" w:rsidP="00B279F6">
      <w:pPr>
        <w:pStyle w:val="Data"/>
        <w:tabs>
          <w:tab w:val="left" w:leader="dot" w:pos="3544"/>
          <w:tab w:val="left" w:pos="3714"/>
          <w:tab w:val="left" w:pos="3827"/>
        </w:tabs>
        <w:spacing w:after="0"/>
        <w:ind w:left="142" w:hanging="142"/>
        <w:rPr>
          <w:szCs w:val="17"/>
          <w:lang w:val="es-ES"/>
        </w:rPr>
      </w:pPr>
      <w:r w:rsidRPr="00565024">
        <w:rPr>
          <w:szCs w:val="17"/>
          <w:lang w:val="es-ES"/>
        </w:rPr>
        <w:t>MONTENEGRO</w:t>
      </w:r>
      <w:r w:rsidRPr="00565024">
        <w:rPr>
          <w:szCs w:val="17"/>
          <w:lang w:val="es-ES"/>
        </w:rPr>
        <w:tab/>
      </w:r>
      <w:r w:rsidRPr="00565024">
        <w:rPr>
          <w:szCs w:val="17"/>
          <w:lang w:val="es-ES"/>
        </w:rPr>
        <w:tab/>
        <w:t>ME</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MONTSERRAT </w:t>
      </w:r>
      <w:r w:rsidRPr="00565024">
        <w:rPr>
          <w:szCs w:val="17"/>
          <w:lang w:val="es-ES"/>
        </w:rPr>
        <w:tab/>
      </w:r>
      <w:r w:rsidRPr="00565024">
        <w:rPr>
          <w:szCs w:val="17"/>
          <w:lang w:val="es-ES"/>
        </w:rPr>
        <w:tab/>
        <w:t>MS</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MOROCCO </w:t>
      </w:r>
      <w:r w:rsidRPr="00565024">
        <w:rPr>
          <w:szCs w:val="17"/>
          <w:lang w:val="es-ES"/>
        </w:rPr>
        <w:tab/>
      </w:r>
      <w:r w:rsidRPr="00565024">
        <w:rPr>
          <w:szCs w:val="17"/>
          <w:lang w:val="es-ES"/>
        </w:rPr>
        <w:tab/>
        <w:t>MA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MOZAMBIQUE </w:t>
      </w:r>
      <w:r w:rsidRPr="00565024">
        <w:rPr>
          <w:szCs w:val="17"/>
          <w:lang w:val="es-ES_tradnl"/>
        </w:rPr>
        <w:tab/>
      </w:r>
      <w:r w:rsidRPr="00565024">
        <w:rPr>
          <w:szCs w:val="17"/>
          <w:lang w:val="es-ES_tradnl"/>
        </w:rPr>
        <w:tab/>
        <w:t>MZ</w:t>
      </w:r>
    </w:p>
    <w:p w:rsidR="00C12872" w:rsidRPr="00565024" w:rsidRDefault="00C12872" w:rsidP="00B279F6">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MYANMAR </w:t>
      </w:r>
      <w:r w:rsidRPr="00565024">
        <w:rPr>
          <w:szCs w:val="17"/>
          <w:lang w:val="es-ES_tradnl"/>
        </w:rPr>
        <w:tab/>
      </w:r>
      <w:r w:rsidRPr="00565024">
        <w:rPr>
          <w:szCs w:val="17"/>
          <w:lang w:val="es-ES_tradnl"/>
        </w:rPr>
        <w:tab/>
        <w:t>MM</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NAMIBIA </w:t>
      </w:r>
      <w:r w:rsidRPr="00565024">
        <w:rPr>
          <w:szCs w:val="17"/>
          <w:lang w:val="es-ES_tradnl"/>
        </w:rPr>
        <w:tab/>
      </w:r>
      <w:r w:rsidRPr="00565024">
        <w:rPr>
          <w:szCs w:val="17"/>
          <w:lang w:val="es-ES_tradnl"/>
        </w:rPr>
        <w:tab/>
        <w:t>NA</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NAURU </w:t>
      </w:r>
      <w:r w:rsidRPr="00565024">
        <w:rPr>
          <w:szCs w:val="17"/>
          <w:lang w:val="es-ES"/>
        </w:rPr>
        <w:tab/>
      </w:r>
      <w:r w:rsidRPr="00565024">
        <w:rPr>
          <w:szCs w:val="17"/>
          <w:lang w:val="es-ES"/>
        </w:rPr>
        <w:tab/>
        <w:t>NR</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NEPAL </w:t>
      </w:r>
      <w:r w:rsidRPr="00565024">
        <w:rPr>
          <w:szCs w:val="17"/>
          <w:lang w:val="es-ES"/>
        </w:rPr>
        <w:tab/>
      </w:r>
      <w:r w:rsidRPr="00565024">
        <w:rPr>
          <w:szCs w:val="17"/>
          <w:lang w:val="es-ES"/>
        </w:rPr>
        <w:tab/>
        <w:t>NP</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NETHERLANDS </w:t>
      </w:r>
      <w:r w:rsidRPr="00565024">
        <w:rPr>
          <w:szCs w:val="17"/>
          <w:lang w:val="es-ES"/>
        </w:rPr>
        <w:tab/>
      </w:r>
      <w:r w:rsidRPr="00565024">
        <w:rPr>
          <w:szCs w:val="17"/>
          <w:lang w:val="es-ES"/>
        </w:rPr>
        <w:tab/>
        <w:t>NL</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NEW ZEALAND </w:t>
      </w:r>
      <w:r w:rsidRPr="00565024">
        <w:rPr>
          <w:szCs w:val="17"/>
          <w:lang w:val="es-ES"/>
        </w:rPr>
        <w:tab/>
      </w:r>
      <w:r w:rsidRPr="00565024">
        <w:rPr>
          <w:szCs w:val="17"/>
          <w:lang w:val="es-ES"/>
        </w:rPr>
        <w:tab/>
        <w:t>NZ</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NICARAGUA </w:t>
      </w:r>
      <w:r w:rsidRPr="00565024">
        <w:rPr>
          <w:szCs w:val="17"/>
          <w:lang w:val="es-ES"/>
        </w:rPr>
        <w:tab/>
      </w:r>
      <w:r w:rsidRPr="00565024">
        <w:rPr>
          <w:szCs w:val="17"/>
          <w:lang w:val="es-ES"/>
        </w:rPr>
        <w:tab/>
        <w:t>NI</w:t>
      </w:r>
    </w:p>
    <w:p w:rsidR="00C12872" w:rsidRPr="00AF4FC9" w:rsidRDefault="00C12872" w:rsidP="00B279F6">
      <w:pPr>
        <w:pStyle w:val="Data"/>
        <w:tabs>
          <w:tab w:val="left" w:leader="dot" w:pos="3544"/>
          <w:tab w:val="left" w:pos="3714"/>
          <w:tab w:val="left" w:pos="3827"/>
        </w:tabs>
        <w:spacing w:after="0"/>
        <w:ind w:left="142" w:hanging="142"/>
        <w:rPr>
          <w:szCs w:val="17"/>
          <w:lang w:val="es-ES"/>
        </w:rPr>
      </w:pPr>
      <w:r w:rsidRPr="00AF4FC9">
        <w:rPr>
          <w:szCs w:val="17"/>
          <w:lang w:val="es-ES"/>
        </w:rPr>
        <w:t xml:space="preserve">NIGER </w:t>
      </w:r>
      <w:r w:rsidRPr="00AF4FC9">
        <w:rPr>
          <w:szCs w:val="17"/>
          <w:lang w:val="es-ES"/>
        </w:rPr>
        <w:tab/>
      </w:r>
      <w:r w:rsidRPr="00AF4FC9">
        <w:rPr>
          <w:szCs w:val="17"/>
          <w:lang w:val="es-ES"/>
        </w:rPr>
        <w:tab/>
        <w:t>NE</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es-ES"/>
        </w:rPr>
      </w:pPr>
      <w:r w:rsidRPr="00AF4FC9">
        <w:rPr>
          <w:szCs w:val="17"/>
          <w:lang w:val="es-ES"/>
        </w:rPr>
        <w:t xml:space="preserve">NIGERIA </w:t>
      </w:r>
      <w:r w:rsidRPr="00AF4FC9">
        <w:rPr>
          <w:szCs w:val="17"/>
          <w:lang w:val="es-ES"/>
        </w:rPr>
        <w:tab/>
      </w:r>
      <w:r w:rsidRPr="00AF4FC9">
        <w:rPr>
          <w:szCs w:val="17"/>
          <w:lang w:val="es-ES"/>
        </w:rPr>
        <w:tab/>
        <w:t>NG</w:t>
      </w:r>
    </w:p>
    <w:p w:rsidR="00590609" w:rsidRPr="00AF4FC9" w:rsidRDefault="00590609" w:rsidP="00A617F3">
      <w:pPr>
        <w:pStyle w:val="Data"/>
        <w:shd w:val="clear" w:color="auto" w:fill="FFFF00"/>
        <w:tabs>
          <w:tab w:val="left" w:leader="dot" w:pos="3544"/>
          <w:tab w:val="left" w:pos="3714"/>
          <w:tab w:val="left" w:pos="3827"/>
        </w:tabs>
        <w:spacing w:after="0"/>
        <w:ind w:left="142" w:hanging="142"/>
        <w:rPr>
          <w:szCs w:val="17"/>
          <w:lang w:val="es-ES"/>
        </w:rPr>
      </w:pPr>
      <w:r w:rsidRPr="002E7D29">
        <w:rPr>
          <w:color w:val="000000"/>
          <w:szCs w:val="17"/>
          <w:u w:val="single"/>
          <w:lang w:val="es-ES"/>
        </w:rPr>
        <w:t>NIUE</w:t>
      </w:r>
      <w:r w:rsidRPr="002E7D29">
        <w:rPr>
          <w:color w:val="000000"/>
          <w:szCs w:val="17"/>
          <w:u w:val="single"/>
          <w:lang w:val="es-ES"/>
        </w:rPr>
        <w:tab/>
      </w:r>
      <w:r w:rsidRPr="002E7D29">
        <w:rPr>
          <w:color w:val="000000"/>
          <w:szCs w:val="17"/>
          <w:u w:val="single"/>
          <w:lang w:val="es-ES"/>
        </w:rPr>
        <w:tab/>
        <w:t>NU</w:t>
      </w:r>
    </w:p>
    <w:p w:rsidR="004D693B" w:rsidRPr="00AF4FC9" w:rsidRDefault="004D693B" w:rsidP="00A617F3">
      <w:pPr>
        <w:pStyle w:val="Data"/>
        <w:tabs>
          <w:tab w:val="left" w:leader="dot" w:pos="3544"/>
          <w:tab w:val="left" w:pos="3714"/>
          <w:tab w:val="left" w:pos="3827"/>
        </w:tabs>
        <w:spacing w:after="0"/>
        <w:ind w:left="142" w:hanging="142"/>
        <w:rPr>
          <w:szCs w:val="17"/>
          <w:lang w:val="es-ES"/>
        </w:rPr>
      </w:pPr>
      <w:r w:rsidRPr="00AF4FC9">
        <w:rPr>
          <w:szCs w:val="17"/>
          <w:lang w:val="es-ES"/>
        </w:rPr>
        <w:t>NORDIC PATENT INSTITUTE (NPI)</w:t>
      </w:r>
      <w:r w:rsidR="009077E7" w:rsidRPr="00565024">
        <w:rPr>
          <w:color w:val="0000FF"/>
          <w:szCs w:val="17"/>
          <w:vertAlign w:val="superscript"/>
        </w:rPr>
        <w:fldChar w:fldCharType="begin"/>
      </w:r>
      <w:r w:rsidR="009077E7" w:rsidRPr="00AF4FC9">
        <w:rPr>
          <w:color w:val="0000FF"/>
          <w:szCs w:val="17"/>
          <w:vertAlign w:val="superscript"/>
          <w:lang w:val="es-ES"/>
        </w:rPr>
        <w:instrText xml:space="preserve"> REF Note1 \h </w:instrText>
      </w:r>
      <w:r w:rsidR="003A4AA7" w:rsidRPr="00AF4FC9">
        <w:rPr>
          <w:color w:val="0000FF"/>
          <w:szCs w:val="17"/>
          <w:vertAlign w:val="superscript"/>
          <w:lang w:val="es-ES"/>
        </w:rPr>
        <w:instrText xml:space="preserve"> \* MERGEFORMAT </w:instrText>
      </w:r>
      <w:r w:rsidR="009077E7" w:rsidRPr="00565024">
        <w:rPr>
          <w:color w:val="0000FF"/>
          <w:szCs w:val="17"/>
          <w:vertAlign w:val="superscript"/>
        </w:rPr>
      </w:r>
      <w:r w:rsidR="009077E7" w:rsidRPr="00565024">
        <w:rPr>
          <w:color w:val="0000FF"/>
          <w:szCs w:val="17"/>
          <w:vertAlign w:val="superscript"/>
        </w:rPr>
        <w:fldChar w:fldCharType="separate"/>
      </w:r>
      <w:r w:rsidR="00164D60" w:rsidRPr="00AF4FC9">
        <w:rPr>
          <w:color w:val="0000FF"/>
          <w:szCs w:val="17"/>
          <w:vertAlign w:val="superscript"/>
          <w:lang w:val="es-ES"/>
        </w:rPr>
        <w:t>(1)</w:t>
      </w:r>
      <w:r w:rsidR="009077E7" w:rsidRPr="00565024">
        <w:rPr>
          <w:color w:val="0000FF"/>
          <w:szCs w:val="17"/>
          <w:vertAlign w:val="superscript"/>
        </w:rPr>
        <w:fldChar w:fldCharType="end"/>
      </w:r>
      <w:r w:rsidR="00B847BE" w:rsidRPr="00AF4FC9">
        <w:rPr>
          <w:color w:val="000000"/>
          <w:szCs w:val="17"/>
          <w:vertAlign w:val="superscript"/>
          <w:lang w:val="es-ES"/>
        </w:rPr>
        <w:t xml:space="preserve"> </w:t>
      </w:r>
      <w:hyperlink w:anchor="Note13" w:history="1">
        <w:r w:rsidR="00B847BE" w:rsidRPr="00AF4FC9">
          <w:rPr>
            <w:rStyle w:val="Hyperlink"/>
            <w:szCs w:val="17"/>
            <w:u w:val="none"/>
            <w:vertAlign w:val="superscript"/>
            <w:lang w:val="es-ES"/>
          </w:rPr>
          <w:t>(13)</w:t>
        </w:r>
      </w:hyperlink>
      <w:r w:rsidRPr="00AF4FC9">
        <w:rPr>
          <w:szCs w:val="17"/>
          <w:lang w:val="es-ES"/>
        </w:rPr>
        <w:tab/>
      </w:r>
      <w:r w:rsidRPr="00AF4FC9">
        <w:rPr>
          <w:szCs w:val="17"/>
          <w:lang w:val="es-ES"/>
        </w:rPr>
        <w:tab/>
        <w:t>XN</w:t>
      </w:r>
    </w:p>
    <w:p w:rsidR="00402CE5" w:rsidRPr="00565024" w:rsidRDefault="001D4FF8" w:rsidP="00A617F3">
      <w:pPr>
        <w:pStyle w:val="Data"/>
        <w:tabs>
          <w:tab w:val="left" w:leader="dot" w:pos="3544"/>
          <w:tab w:val="left" w:pos="3714"/>
          <w:tab w:val="left" w:pos="3827"/>
        </w:tabs>
        <w:spacing w:after="0"/>
        <w:ind w:left="142" w:hanging="142"/>
        <w:rPr>
          <w:color w:val="000000"/>
          <w:szCs w:val="17"/>
        </w:rPr>
      </w:pPr>
      <w:r w:rsidRPr="00AF4FC9">
        <w:rPr>
          <w:color w:val="000000"/>
          <w:szCs w:val="17"/>
          <w:lang w:val="es-ES"/>
        </w:rPr>
        <w:t>NORTH MACEDONIA…………………………</w:t>
      </w:r>
      <w:r w:rsidR="0046382B" w:rsidRPr="00AF4FC9">
        <w:rPr>
          <w:color w:val="000000"/>
          <w:szCs w:val="17"/>
          <w:lang w:val="es-ES"/>
        </w:rPr>
        <w:t>.</w:t>
      </w:r>
      <w:r w:rsidR="0046382B" w:rsidRPr="00AF4FC9">
        <w:rPr>
          <w:color w:val="000000"/>
          <w:szCs w:val="17"/>
          <w:lang w:val="es-ES"/>
        </w:rPr>
        <w:tab/>
      </w:r>
      <w:r w:rsidR="0046382B" w:rsidRPr="00AF4FC9">
        <w:rPr>
          <w:color w:val="000000"/>
          <w:szCs w:val="17"/>
          <w:lang w:val="es-ES"/>
        </w:rPr>
        <w:tab/>
      </w:r>
      <w:r w:rsidR="0046382B" w:rsidRPr="00565024">
        <w:rPr>
          <w:color w:val="000000"/>
          <w:szCs w:val="17"/>
        </w:rPr>
        <w:t>MK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NORTHERN MARIANA ISLANDS </w:t>
      </w:r>
      <w:r w:rsidRPr="00565024">
        <w:rPr>
          <w:szCs w:val="17"/>
        </w:rPr>
        <w:tab/>
      </w:r>
      <w:r w:rsidRPr="00565024">
        <w:rPr>
          <w:szCs w:val="17"/>
        </w:rPr>
        <w:tab/>
        <w:t>MP</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NORWAY </w:t>
      </w:r>
      <w:r w:rsidRPr="00565024">
        <w:rPr>
          <w:szCs w:val="17"/>
        </w:rPr>
        <w:tab/>
      </w:r>
      <w:r w:rsidRPr="00565024">
        <w:rPr>
          <w:szCs w:val="17"/>
        </w:rPr>
        <w:tab/>
        <w:t>NO</w:t>
      </w:r>
    </w:p>
    <w:p w:rsidR="00C12872" w:rsidRPr="00565024" w:rsidRDefault="00C12872" w:rsidP="00A617F3">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OMAN </w:t>
      </w:r>
      <w:r w:rsidRPr="00565024">
        <w:rPr>
          <w:szCs w:val="17"/>
          <w:lang w:val="es-ES"/>
        </w:rPr>
        <w:tab/>
      </w:r>
      <w:r w:rsidRPr="00565024">
        <w:rPr>
          <w:szCs w:val="17"/>
          <w:lang w:val="es-ES"/>
        </w:rPr>
        <w:tab/>
        <w:t>OM</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PAKISTAN </w:t>
      </w:r>
      <w:r w:rsidRPr="00565024">
        <w:rPr>
          <w:szCs w:val="17"/>
          <w:lang w:val="es-ES"/>
        </w:rPr>
        <w:tab/>
      </w:r>
      <w:r w:rsidRPr="00565024">
        <w:rPr>
          <w:szCs w:val="17"/>
          <w:lang w:val="es-ES"/>
        </w:rPr>
        <w:tab/>
        <w:t>PK</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PALAU </w:t>
      </w:r>
      <w:r w:rsidRPr="00565024">
        <w:rPr>
          <w:szCs w:val="17"/>
          <w:lang w:val="es-ES"/>
        </w:rPr>
        <w:tab/>
      </w:r>
      <w:r w:rsidRPr="00565024">
        <w:rPr>
          <w:szCs w:val="17"/>
          <w:lang w:val="es-ES"/>
        </w:rPr>
        <w:tab/>
        <w:t>PW</w:t>
      </w:r>
    </w:p>
    <w:p w:rsidR="00C12872" w:rsidRPr="00565024" w:rsidRDefault="00C12872" w:rsidP="00A617F3">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PANAMA </w:t>
      </w:r>
      <w:r w:rsidRPr="00565024">
        <w:rPr>
          <w:szCs w:val="17"/>
          <w:lang w:val="es-ES_tradnl"/>
        </w:rPr>
        <w:tab/>
      </w:r>
      <w:r w:rsidRPr="00565024">
        <w:rPr>
          <w:szCs w:val="17"/>
          <w:lang w:val="es-ES_tradnl"/>
        </w:rPr>
        <w:tab/>
        <w:t>PA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PAPUA NEW GUINEA </w:t>
      </w:r>
      <w:r w:rsidRPr="00565024">
        <w:rPr>
          <w:szCs w:val="17"/>
        </w:rPr>
        <w:tab/>
      </w:r>
      <w:r w:rsidRPr="00565024">
        <w:rPr>
          <w:szCs w:val="17"/>
        </w:rPr>
        <w:tab/>
        <w:t>PG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PARAGUAY </w:t>
      </w:r>
      <w:r w:rsidRPr="00565024">
        <w:rPr>
          <w:szCs w:val="17"/>
        </w:rPr>
        <w:tab/>
      </w:r>
      <w:r w:rsidRPr="00565024">
        <w:rPr>
          <w:szCs w:val="17"/>
        </w:rPr>
        <w:tab/>
        <w:t>PY</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PATENT OFFICE OF THE COOPERATION </w:t>
      </w:r>
      <w:r w:rsidRPr="00565024">
        <w:rPr>
          <w:szCs w:val="17"/>
        </w:rPr>
        <w:br/>
        <w:t xml:space="preserve">COUNCIL FOR THE ARAB STATES OF </w:t>
      </w:r>
      <w:r w:rsidRPr="00565024">
        <w:rPr>
          <w:szCs w:val="17"/>
        </w:rPr>
        <w:br/>
        <w:t>THE GULF (GCC</w:t>
      </w:r>
      <w:r w:rsidR="00962FDA" w:rsidRPr="00565024">
        <w:rPr>
          <w:color w:val="000000"/>
          <w:szCs w:val="17"/>
        </w:rPr>
        <w:t xml:space="preserve"> Patent Office</w:t>
      </w:r>
      <w:r w:rsidRPr="00565024">
        <w:rPr>
          <w:szCs w:val="17"/>
        </w:rPr>
        <w:t>)</w:t>
      </w:r>
      <w:hyperlink w:anchor="Note13" w:history="1">
        <w:r w:rsidR="0047394C" w:rsidRPr="00565024">
          <w:rPr>
            <w:rStyle w:val="Hyperlink"/>
            <w:szCs w:val="17"/>
            <w:u w:val="none"/>
            <w:vertAlign w:val="superscript"/>
          </w:rPr>
          <w:t>(13)</w:t>
        </w:r>
      </w:hyperlink>
      <w:r w:rsidRPr="00565024">
        <w:rPr>
          <w:szCs w:val="17"/>
        </w:rPr>
        <w:tab/>
      </w:r>
      <w:r w:rsidRPr="00565024">
        <w:rPr>
          <w:szCs w:val="17"/>
        </w:rPr>
        <w:tab/>
        <w:t>GC</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PERU </w:t>
      </w:r>
      <w:r w:rsidRPr="00565024">
        <w:rPr>
          <w:szCs w:val="17"/>
          <w:lang w:val="fr-FR"/>
        </w:rPr>
        <w:tab/>
      </w:r>
      <w:r w:rsidRPr="00565024">
        <w:rPr>
          <w:szCs w:val="17"/>
          <w:lang w:val="fr-FR"/>
        </w:rPr>
        <w:tab/>
        <w:t>PE</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PHILIPPINES </w:t>
      </w:r>
      <w:r w:rsidRPr="00565024">
        <w:rPr>
          <w:szCs w:val="17"/>
          <w:lang w:val="fr-FR"/>
        </w:rPr>
        <w:tab/>
      </w:r>
      <w:r w:rsidRPr="00565024">
        <w:rPr>
          <w:szCs w:val="17"/>
          <w:lang w:val="fr-FR"/>
        </w:rPr>
        <w:tab/>
        <w:t>PH</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POLAND </w:t>
      </w:r>
      <w:r w:rsidRPr="00565024">
        <w:rPr>
          <w:szCs w:val="17"/>
          <w:lang w:val="fr-FR"/>
        </w:rPr>
        <w:tab/>
      </w:r>
      <w:r w:rsidRPr="00565024">
        <w:rPr>
          <w:szCs w:val="17"/>
          <w:lang w:val="fr-FR"/>
        </w:rPr>
        <w:tab/>
        <w:t>PL</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PORTUGAL </w:t>
      </w:r>
      <w:r w:rsidRPr="00565024">
        <w:rPr>
          <w:szCs w:val="17"/>
        </w:rPr>
        <w:tab/>
      </w:r>
      <w:r w:rsidRPr="00565024">
        <w:rPr>
          <w:szCs w:val="17"/>
        </w:rPr>
        <w:tab/>
        <w:t>PT</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QATAR </w:t>
      </w:r>
      <w:r w:rsidRPr="00565024">
        <w:rPr>
          <w:szCs w:val="17"/>
        </w:rPr>
        <w:tab/>
      </w:r>
      <w:r w:rsidRPr="00565024">
        <w:rPr>
          <w:szCs w:val="17"/>
        </w:rPr>
        <w:tab/>
        <w:t>QA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KOREA </w:t>
      </w:r>
      <w:r w:rsidRPr="00565024">
        <w:rPr>
          <w:szCs w:val="17"/>
        </w:rPr>
        <w:tab/>
      </w:r>
      <w:r w:rsidRPr="00565024">
        <w:rPr>
          <w:szCs w:val="17"/>
        </w:rPr>
        <w:tab/>
        <w:t>KR</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MOLDOVA </w:t>
      </w:r>
      <w:r w:rsidRPr="00565024">
        <w:rPr>
          <w:szCs w:val="17"/>
        </w:rPr>
        <w:tab/>
      </w:r>
      <w:r w:rsidRPr="00565024">
        <w:rPr>
          <w:szCs w:val="17"/>
        </w:rPr>
        <w:tab/>
        <w:t>MD</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ROMANIA </w:t>
      </w:r>
      <w:r w:rsidRPr="00565024">
        <w:rPr>
          <w:szCs w:val="17"/>
        </w:rPr>
        <w:tab/>
      </w:r>
      <w:r w:rsidRPr="00565024">
        <w:rPr>
          <w:szCs w:val="17"/>
        </w:rPr>
        <w:tab/>
        <w:t>RO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RUSSIAN FEDERATION </w:t>
      </w:r>
      <w:r w:rsidRPr="00565024">
        <w:rPr>
          <w:szCs w:val="17"/>
        </w:rPr>
        <w:tab/>
      </w:r>
      <w:r w:rsidRPr="00565024">
        <w:rPr>
          <w:szCs w:val="17"/>
        </w:rPr>
        <w:tab/>
        <w:t>RU</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RWANDA </w:t>
      </w:r>
      <w:r w:rsidRPr="00565024">
        <w:rPr>
          <w:szCs w:val="17"/>
        </w:rPr>
        <w:tab/>
      </w:r>
      <w:r w:rsidRPr="00565024">
        <w:rPr>
          <w:szCs w:val="17"/>
        </w:rPr>
        <w:tab/>
        <w:t>RW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SAINT HELENA</w:t>
      </w:r>
      <w:r w:rsidR="00E13EFF" w:rsidRPr="00565024">
        <w:rPr>
          <w:szCs w:val="17"/>
        </w:rPr>
        <w:t xml:space="preserve">, ASCENSION AND </w:t>
      </w:r>
      <w:r w:rsidR="00923EB3" w:rsidRPr="00565024">
        <w:rPr>
          <w:szCs w:val="17"/>
        </w:rPr>
        <w:br/>
      </w:r>
      <w:r w:rsidR="00E13EFF" w:rsidRPr="00565024">
        <w:rPr>
          <w:szCs w:val="17"/>
        </w:rPr>
        <w:t>TRISTAN DA CUNHA</w:t>
      </w:r>
      <w:r w:rsidRPr="00565024">
        <w:rPr>
          <w:szCs w:val="17"/>
        </w:rPr>
        <w:t xml:space="preserve"> </w:t>
      </w:r>
      <w:r w:rsidRPr="00565024">
        <w:rPr>
          <w:szCs w:val="17"/>
        </w:rPr>
        <w:tab/>
      </w:r>
      <w:r w:rsidRPr="00565024">
        <w:rPr>
          <w:szCs w:val="17"/>
        </w:rPr>
        <w:tab/>
        <w:t>SH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KITTS AND NEVIS </w:t>
      </w:r>
      <w:r w:rsidRPr="00565024">
        <w:rPr>
          <w:szCs w:val="17"/>
        </w:rPr>
        <w:tab/>
      </w:r>
      <w:r w:rsidRPr="00565024">
        <w:rPr>
          <w:szCs w:val="17"/>
        </w:rPr>
        <w:tab/>
        <w:t>KN</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LUCIA </w:t>
      </w:r>
      <w:r w:rsidRPr="00565024">
        <w:rPr>
          <w:szCs w:val="17"/>
        </w:rPr>
        <w:tab/>
      </w:r>
      <w:r w:rsidRPr="00565024">
        <w:rPr>
          <w:szCs w:val="17"/>
        </w:rPr>
        <w:tab/>
        <w:t>LC</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SAINT VINCENT AND </w:t>
      </w:r>
      <w:r w:rsidRPr="00565024">
        <w:rPr>
          <w:szCs w:val="17"/>
        </w:rPr>
        <w:br/>
        <w:t xml:space="preserve">THE GRENADINES </w:t>
      </w:r>
      <w:r w:rsidRPr="00565024">
        <w:rPr>
          <w:szCs w:val="17"/>
        </w:rPr>
        <w:tab/>
      </w:r>
      <w:r w:rsidRPr="00565024">
        <w:rPr>
          <w:szCs w:val="17"/>
        </w:rPr>
        <w:tab/>
        <w:t>VC</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SAMOA </w:t>
      </w:r>
      <w:r w:rsidRPr="00565024">
        <w:rPr>
          <w:szCs w:val="17"/>
        </w:rPr>
        <w:tab/>
      </w:r>
      <w:r w:rsidRPr="00565024">
        <w:rPr>
          <w:szCs w:val="17"/>
        </w:rPr>
        <w:tab/>
        <w:t>WS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SAN MARINO </w:t>
      </w:r>
      <w:r w:rsidRPr="00565024">
        <w:rPr>
          <w:szCs w:val="17"/>
        </w:rPr>
        <w:tab/>
      </w:r>
      <w:r w:rsidRPr="00565024">
        <w:rPr>
          <w:szCs w:val="17"/>
        </w:rPr>
        <w:tab/>
        <w:t>SM</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SAO TOME AND PRINCIPE </w:t>
      </w:r>
      <w:r w:rsidRPr="00565024">
        <w:rPr>
          <w:szCs w:val="17"/>
        </w:rPr>
        <w:tab/>
      </w:r>
      <w:r w:rsidRPr="00565024">
        <w:rPr>
          <w:szCs w:val="17"/>
        </w:rPr>
        <w:tab/>
        <w:t>ST</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SAUDI ARABIA </w:t>
      </w:r>
      <w:r w:rsidRPr="00565024">
        <w:rPr>
          <w:szCs w:val="17"/>
          <w:lang w:val="es-ES"/>
        </w:rPr>
        <w:tab/>
      </w:r>
      <w:r w:rsidRPr="00565024">
        <w:rPr>
          <w:szCs w:val="17"/>
          <w:lang w:val="es-ES"/>
        </w:rPr>
        <w:tab/>
        <w:t>SA</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SENEGAL </w:t>
      </w:r>
      <w:r w:rsidRPr="00565024">
        <w:rPr>
          <w:szCs w:val="17"/>
          <w:lang w:val="es-ES"/>
        </w:rPr>
        <w:tab/>
      </w:r>
      <w:r w:rsidRPr="00565024">
        <w:rPr>
          <w:szCs w:val="17"/>
          <w:lang w:val="es-ES"/>
        </w:rPr>
        <w:tab/>
        <w:t>SN</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SERBIA </w:t>
      </w:r>
      <w:r w:rsidRPr="00565024">
        <w:rPr>
          <w:szCs w:val="17"/>
          <w:lang w:val="es-ES"/>
        </w:rPr>
        <w:tab/>
      </w:r>
      <w:r w:rsidRPr="00565024">
        <w:rPr>
          <w:szCs w:val="17"/>
          <w:lang w:val="es-ES"/>
        </w:rPr>
        <w:tab/>
      </w:r>
      <w:r w:rsidR="00204CD4" w:rsidRPr="00565024">
        <w:rPr>
          <w:szCs w:val="17"/>
          <w:lang w:val="es-ES"/>
        </w:rPr>
        <w:t>RS</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SEYCHELLES </w:t>
      </w:r>
      <w:r w:rsidRPr="00565024">
        <w:rPr>
          <w:szCs w:val="17"/>
          <w:lang w:val="fr-FR"/>
        </w:rPr>
        <w:tab/>
      </w:r>
      <w:r w:rsidRPr="00565024">
        <w:rPr>
          <w:szCs w:val="17"/>
          <w:lang w:val="fr-FR"/>
        </w:rPr>
        <w:tab/>
        <w:t>SC</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SIERRA LEONE </w:t>
      </w:r>
      <w:r w:rsidRPr="008B1871">
        <w:rPr>
          <w:szCs w:val="17"/>
        </w:rPr>
        <w:tab/>
      </w:r>
      <w:r w:rsidRPr="008B1871">
        <w:rPr>
          <w:szCs w:val="17"/>
        </w:rPr>
        <w:tab/>
        <w:t>SL</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SINGAPORE </w:t>
      </w:r>
      <w:r w:rsidRPr="008B1871">
        <w:rPr>
          <w:szCs w:val="17"/>
        </w:rPr>
        <w:tab/>
      </w:r>
      <w:r w:rsidRPr="008B1871">
        <w:rPr>
          <w:szCs w:val="17"/>
        </w:rPr>
        <w:tab/>
        <w:t>SG</w:t>
      </w:r>
    </w:p>
    <w:p w:rsidR="00E13EFF" w:rsidRPr="008B1871" w:rsidRDefault="00E13EFF" w:rsidP="00A617F3">
      <w:pPr>
        <w:pStyle w:val="Data"/>
        <w:tabs>
          <w:tab w:val="left" w:leader="dot" w:pos="3544"/>
          <w:tab w:val="left" w:pos="3714"/>
          <w:tab w:val="left" w:pos="3827"/>
        </w:tabs>
        <w:spacing w:after="0"/>
        <w:ind w:left="142" w:hanging="142"/>
        <w:rPr>
          <w:szCs w:val="17"/>
        </w:rPr>
      </w:pPr>
      <w:r w:rsidRPr="008B1871">
        <w:rPr>
          <w:szCs w:val="17"/>
        </w:rPr>
        <w:t>SINT MAARTEN (Du</w:t>
      </w:r>
      <w:r w:rsidR="00557BAC" w:rsidRPr="008B1871">
        <w:rPr>
          <w:szCs w:val="17"/>
        </w:rPr>
        <w:t>t</w:t>
      </w:r>
      <w:r w:rsidRPr="008B1871">
        <w:rPr>
          <w:szCs w:val="17"/>
        </w:rPr>
        <w:t>ch part)</w:t>
      </w:r>
      <w:r w:rsidRPr="008B1871">
        <w:rPr>
          <w:szCs w:val="17"/>
        </w:rPr>
        <w:tab/>
      </w:r>
      <w:r w:rsidRPr="008B1871">
        <w:rPr>
          <w:szCs w:val="17"/>
        </w:rPr>
        <w:tab/>
        <w:t>SX</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SLOVAKIA </w:t>
      </w:r>
      <w:r w:rsidRPr="008B1871">
        <w:rPr>
          <w:szCs w:val="17"/>
        </w:rPr>
        <w:tab/>
      </w:r>
      <w:r w:rsidRPr="008B1871">
        <w:rPr>
          <w:szCs w:val="17"/>
        </w:rPr>
        <w:tab/>
        <w:t>SK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SLOVENIA </w:t>
      </w:r>
      <w:r w:rsidRPr="00565024">
        <w:rPr>
          <w:szCs w:val="17"/>
        </w:rPr>
        <w:tab/>
      </w:r>
      <w:r w:rsidRPr="00565024">
        <w:rPr>
          <w:szCs w:val="17"/>
        </w:rPr>
        <w:tab/>
        <w:t>SI</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SOLOMON ISLANDS </w:t>
      </w:r>
      <w:r w:rsidRPr="00565024">
        <w:rPr>
          <w:szCs w:val="17"/>
        </w:rPr>
        <w:tab/>
      </w:r>
      <w:r w:rsidRPr="00565024">
        <w:rPr>
          <w:szCs w:val="17"/>
        </w:rPr>
        <w:tab/>
        <w:t>SB</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SOMALIA </w:t>
      </w:r>
      <w:r w:rsidRPr="00565024">
        <w:rPr>
          <w:szCs w:val="17"/>
        </w:rPr>
        <w:tab/>
      </w:r>
      <w:r w:rsidRPr="00565024">
        <w:rPr>
          <w:szCs w:val="17"/>
        </w:rPr>
        <w:tab/>
        <w:t>SO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SOUTH AFRICA </w:t>
      </w:r>
      <w:r w:rsidRPr="00565024">
        <w:rPr>
          <w:szCs w:val="17"/>
        </w:rPr>
        <w:tab/>
      </w:r>
      <w:r w:rsidRPr="00565024">
        <w:rPr>
          <w:szCs w:val="17"/>
        </w:rPr>
        <w:tab/>
        <w:t>ZA</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SOUTH GEORGIA AND THE SOUTH </w:t>
      </w:r>
      <w:r w:rsidRPr="00565024">
        <w:rPr>
          <w:szCs w:val="17"/>
        </w:rPr>
        <w:br/>
        <w:t xml:space="preserve">SANDWICH ISLANDS </w:t>
      </w:r>
      <w:r w:rsidRPr="00565024">
        <w:rPr>
          <w:szCs w:val="17"/>
        </w:rPr>
        <w:tab/>
      </w:r>
      <w:r w:rsidRPr="00565024">
        <w:rPr>
          <w:szCs w:val="17"/>
        </w:rPr>
        <w:tab/>
        <w:t>GS</w:t>
      </w:r>
    </w:p>
    <w:p w:rsidR="00634391" w:rsidRPr="00565024" w:rsidRDefault="00634391" w:rsidP="00A617F3">
      <w:pPr>
        <w:pStyle w:val="Data"/>
        <w:keepLines/>
        <w:tabs>
          <w:tab w:val="left" w:leader="dot" w:pos="3544"/>
          <w:tab w:val="left" w:pos="3714"/>
          <w:tab w:val="left" w:pos="3827"/>
        </w:tabs>
        <w:spacing w:after="0"/>
        <w:ind w:left="142" w:hanging="142"/>
        <w:rPr>
          <w:szCs w:val="17"/>
        </w:rPr>
      </w:pPr>
      <w:r w:rsidRPr="00565024">
        <w:rPr>
          <w:szCs w:val="17"/>
        </w:rPr>
        <w:t>SOUTH SUDAN</w:t>
      </w:r>
      <w:r w:rsidRPr="00565024">
        <w:rPr>
          <w:szCs w:val="17"/>
        </w:rPr>
        <w:tab/>
      </w:r>
      <w:r w:rsidRPr="00565024">
        <w:rPr>
          <w:szCs w:val="17"/>
        </w:rPr>
        <w:tab/>
        <w:t>SS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SPAIN </w:t>
      </w:r>
      <w:r w:rsidRPr="00565024">
        <w:rPr>
          <w:szCs w:val="17"/>
        </w:rPr>
        <w:tab/>
      </w:r>
      <w:r w:rsidRPr="00565024">
        <w:rPr>
          <w:szCs w:val="17"/>
        </w:rPr>
        <w:tab/>
        <w:t>ES</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SRI LANKA </w:t>
      </w:r>
      <w:r w:rsidRPr="00977BF4">
        <w:rPr>
          <w:szCs w:val="17"/>
        </w:rPr>
        <w:tab/>
      </w:r>
      <w:r w:rsidRPr="00977BF4">
        <w:rPr>
          <w:szCs w:val="17"/>
        </w:rPr>
        <w:tab/>
        <w:t>LK</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SUDAN </w:t>
      </w:r>
      <w:r w:rsidRPr="00977BF4">
        <w:rPr>
          <w:szCs w:val="17"/>
        </w:rPr>
        <w:tab/>
      </w:r>
      <w:r w:rsidRPr="00977BF4">
        <w:rPr>
          <w:szCs w:val="17"/>
        </w:rPr>
        <w:tab/>
        <w:t>SD</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SURINAME </w:t>
      </w:r>
      <w:r w:rsidRPr="00AF4FC9">
        <w:rPr>
          <w:szCs w:val="17"/>
        </w:rPr>
        <w:tab/>
      </w:r>
      <w:r w:rsidRPr="00AF4FC9">
        <w:rPr>
          <w:szCs w:val="17"/>
        </w:rPr>
        <w:tab/>
        <w:t>SR</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SWEDEN </w:t>
      </w:r>
      <w:r w:rsidRPr="00AF4FC9">
        <w:rPr>
          <w:szCs w:val="17"/>
        </w:rPr>
        <w:tab/>
      </w:r>
      <w:r w:rsidRPr="00AF4FC9">
        <w:rPr>
          <w:szCs w:val="17"/>
        </w:rPr>
        <w:tab/>
        <w:t>SE</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SWITZERLAND </w:t>
      </w:r>
      <w:r w:rsidRPr="00AF4FC9">
        <w:rPr>
          <w:szCs w:val="17"/>
        </w:rPr>
        <w:tab/>
      </w:r>
      <w:r w:rsidRPr="00AF4FC9">
        <w:rPr>
          <w:szCs w:val="17"/>
        </w:rPr>
        <w:tab/>
        <w:t>CH</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SYRIAN ARAB REPUBLIC </w:t>
      </w:r>
      <w:r w:rsidRPr="00565024">
        <w:rPr>
          <w:szCs w:val="17"/>
        </w:rPr>
        <w:tab/>
      </w:r>
      <w:r w:rsidRPr="00565024">
        <w:rPr>
          <w:szCs w:val="17"/>
        </w:rPr>
        <w:tab/>
        <w:t>SY</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TAIWAN PROVINCE OF CHINA </w:t>
      </w:r>
      <w:r w:rsidRPr="00565024">
        <w:rPr>
          <w:szCs w:val="17"/>
        </w:rPr>
        <w:tab/>
      </w:r>
      <w:r w:rsidRPr="00565024">
        <w:rPr>
          <w:szCs w:val="17"/>
        </w:rPr>
        <w:tab/>
        <w:t>TW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TAJIKISTAN </w:t>
      </w:r>
      <w:r w:rsidRPr="00565024">
        <w:rPr>
          <w:szCs w:val="17"/>
        </w:rPr>
        <w:tab/>
      </w:r>
      <w:r w:rsidRPr="00565024">
        <w:rPr>
          <w:szCs w:val="17"/>
        </w:rPr>
        <w:tab/>
        <w:t>TJ</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TANZANIA (see United Republic of Tanzania)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THAILAND </w:t>
      </w:r>
      <w:r w:rsidRPr="00565024">
        <w:rPr>
          <w:szCs w:val="17"/>
        </w:rPr>
        <w:tab/>
      </w:r>
      <w:r w:rsidRPr="00565024">
        <w:rPr>
          <w:szCs w:val="17"/>
        </w:rPr>
        <w:tab/>
        <w:t>TH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TIMOR–LESTE</w:t>
      </w:r>
      <w:r w:rsidRPr="00565024">
        <w:rPr>
          <w:szCs w:val="17"/>
        </w:rPr>
        <w:tab/>
      </w:r>
      <w:r w:rsidRPr="00565024">
        <w:rPr>
          <w:szCs w:val="17"/>
        </w:rPr>
        <w:tab/>
        <w:t>TL</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TOGO </w:t>
      </w:r>
      <w:r w:rsidRPr="00565024">
        <w:rPr>
          <w:szCs w:val="17"/>
        </w:rPr>
        <w:tab/>
      </w:r>
      <w:r w:rsidRPr="00565024">
        <w:rPr>
          <w:szCs w:val="17"/>
        </w:rPr>
        <w:tab/>
        <w:t>TG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TONGA </w:t>
      </w:r>
      <w:r w:rsidRPr="00565024">
        <w:rPr>
          <w:szCs w:val="17"/>
        </w:rPr>
        <w:tab/>
      </w:r>
      <w:r w:rsidRPr="00565024">
        <w:rPr>
          <w:szCs w:val="17"/>
        </w:rPr>
        <w:tab/>
        <w:t>TO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TRINIDAD AND TOBAGO </w:t>
      </w:r>
      <w:r w:rsidRPr="00565024">
        <w:rPr>
          <w:szCs w:val="17"/>
        </w:rPr>
        <w:tab/>
      </w:r>
      <w:r w:rsidRPr="00565024">
        <w:rPr>
          <w:szCs w:val="17"/>
        </w:rPr>
        <w:tab/>
        <w:t>TT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TUNISIA </w:t>
      </w:r>
      <w:r w:rsidRPr="00565024">
        <w:rPr>
          <w:szCs w:val="17"/>
        </w:rPr>
        <w:tab/>
      </w:r>
      <w:r w:rsidRPr="00565024">
        <w:rPr>
          <w:szCs w:val="17"/>
        </w:rPr>
        <w:tab/>
        <w:t>TN</w:t>
      </w:r>
    </w:p>
    <w:p w:rsidR="00C12872" w:rsidRPr="00565024" w:rsidRDefault="00CD796D" w:rsidP="00B279F6">
      <w:pPr>
        <w:pStyle w:val="Data"/>
        <w:tabs>
          <w:tab w:val="left" w:leader="dot" w:pos="3544"/>
          <w:tab w:val="left" w:pos="3714"/>
          <w:tab w:val="left" w:pos="3827"/>
        </w:tabs>
        <w:spacing w:after="0"/>
        <w:ind w:left="142" w:hanging="142"/>
        <w:rPr>
          <w:szCs w:val="17"/>
        </w:rPr>
      </w:pPr>
      <w:r>
        <w:rPr>
          <w:szCs w:val="17"/>
        </w:rPr>
        <w:t>TÜRKIYE</w:t>
      </w:r>
      <w:r w:rsidR="00C12872" w:rsidRPr="00565024">
        <w:rPr>
          <w:szCs w:val="17"/>
        </w:rPr>
        <w:t xml:space="preserve"> </w:t>
      </w:r>
      <w:r w:rsidR="00C12872" w:rsidRPr="00565024">
        <w:rPr>
          <w:szCs w:val="17"/>
        </w:rPr>
        <w:tab/>
      </w:r>
      <w:r w:rsidR="00C12872" w:rsidRPr="00565024">
        <w:rPr>
          <w:szCs w:val="17"/>
        </w:rPr>
        <w:tab/>
        <w:t>TR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TURKMENISTAN </w:t>
      </w:r>
      <w:r w:rsidRPr="00565024">
        <w:rPr>
          <w:szCs w:val="17"/>
        </w:rPr>
        <w:tab/>
      </w:r>
      <w:r w:rsidRPr="00565024">
        <w:rPr>
          <w:szCs w:val="17"/>
        </w:rPr>
        <w:tab/>
        <w:t>TM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TURKS AND CAICOS ISLANDS </w:t>
      </w:r>
      <w:r w:rsidR="009A4068" w:rsidRPr="00565024">
        <w:rPr>
          <w:szCs w:val="17"/>
        </w:rPr>
        <w:tab/>
      </w:r>
      <w:r w:rsidRPr="00565024">
        <w:rPr>
          <w:szCs w:val="17"/>
        </w:rPr>
        <w:tab/>
        <w:t>TC</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TUVALU </w:t>
      </w:r>
      <w:r w:rsidRPr="00565024">
        <w:rPr>
          <w:szCs w:val="17"/>
        </w:rPr>
        <w:tab/>
      </w:r>
      <w:r w:rsidRPr="00565024">
        <w:rPr>
          <w:szCs w:val="17"/>
        </w:rPr>
        <w:tab/>
        <w:t>TV</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UGANDA </w:t>
      </w:r>
      <w:r w:rsidRPr="00565024">
        <w:rPr>
          <w:szCs w:val="17"/>
        </w:rPr>
        <w:tab/>
      </w:r>
      <w:r w:rsidRPr="00565024">
        <w:rPr>
          <w:szCs w:val="17"/>
        </w:rPr>
        <w:tab/>
        <w:t>UG</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UKRAINE </w:t>
      </w:r>
      <w:r w:rsidRPr="00565024">
        <w:rPr>
          <w:szCs w:val="17"/>
        </w:rPr>
        <w:tab/>
      </w:r>
      <w:r w:rsidRPr="00565024">
        <w:rPr>
          <w:szCs w:val="17"/>
        </w:rPr>
        <w:tab/>
        <w:t>UA</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UNITED ARAB EMIRATES </w:t>
      </w:r>
      <w:r w:rsidRPr="00565024">
        <w:rPr>
          <w:szCs w:val="17"/>
        </w:rPr>
        <w:tab/>
      </w:r>
      <w:r w:rsidRPr="00565024">
        <w:rPr>
          <w:szCs w:val="17"/>
        </w:rPr>
        <w:tab/>
        <w:t>AE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KINGDOM </w:t>
      </w:r>
      <w:r w:rsidRPr="00565024">
        <w:rPr>
          <w:szCs w:val="17"/>
        </w:rPr>
        <w:tab/>
      </w:r>
      <w:r w:rsidRPr="00565024">
        <w:rPr>
          <w:szCs w:val="17"/>
        </w:rPr>
        <w:tab/>
        <w:t>GB</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REPUBLIC OF TANZANIA </w:t>
      </w:r>
      <w:r w:rsidRPr="00565024">
        <w:rPr>
          <w:szCs w:val="17"/>
        </w:rPr>
        <w:tab/>
      </w:r>
      <w:r w:rsidRPr="00565024">
        <w:rPr>
          <w:szCs w:val="17"/>
        </w:rPr>
        <w:tab/>
        <w:t>TZ</w:t>
      </w:r>
    </w:p>
    <w:p w:rsidR="00B13408"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STATES OF AMERICA </w:t>
      </w:r>
      <w:r w:rsidRPr="00565024">
        <w:rPr>
          <w:szCs w:val="17"/>
        </w:rPr>
        <w:tab/>
      </w:r>
      <w:r w:rsidRPr="00565024">
        <w:rPr>
          <w:szCs w:val="17"/>
        </w:rPr>
        <w:tab/>
        <w:t>US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URUGUAY </w:t>
      </w:r>
      <w:r w:rsidRPr="00565024">
        <w:rPr>
          <w:szCs w:val="17"/>
        </w:rPr>
        <w:tab/>
      </w:r>
      <w:r w:rsidRPr="00565024">
        <w:rPr>
          <w:szCs w:val="17"/>
        </w:rPr>
        <w:tab/>
        <w:t>UY</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UZBEKISTAN </w:t>
      </w:r>
      <w:r w:rsidRPr="00565024">
        <w:rPr>
          <w:szCs w:val="17"/>
        </w:rPr>
        <w:tab/>
      </w:r>
      <w:r w:rsidRPr="00565024">
        <w:rPr>
          <w:szCs w:val="17"/>
        </w:rPr>
        <w:tab/>
        <w:t>UZ</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VANUATU </w:t>
      </w:r>
      <w:r w:rsidRPr="00565024">
        <w:rPr>
          <w:szCs w:val="17"/>
        </w:rPr>
        <w:tab/>
      </w:r>
      <w:r w:rsidRPr="00565024">
        <w:rPr>
          <w:szCs w:val="17"/>
        </w:rPr>
        <w:tab/>
        <w:t>VU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VATICAN CITY STATE (See Holy See)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VENEZUELA</w:t>
      </w:r>
      <w:r w:rsidR="005B0F02" w:rsidRPr="00565024">
        <w:rPr>
          <w:color w:val="000000"/>
          <w:szCs w:val="17"/>
        </w:rPr>
        <w:t xml:space="preserve"> </w:t>
      </w:r>
      <w:r w:rsidR="00763183" w:rsidRPr="00565024">
        <w:rPr>
          <w:color w:val="000000"/>
          <w:szCs w:val="17"/>
        </w:rPr>
        <w:t>(</w:t>
      </w:r>
      <w:r w:rsidR="005B0F02" w:rsidRPr="00565024">
        <w:rPr>
          <w:szCs w:val="17"/>
        </w:rPr>
        <w:t>BOLIVARIAN REPUBLIC OF</w:t>
      </w:r>
      <w:r w:rsidR="00763183" w:rsidRPr="00565024">
        <w:rPr>
          <w:color w:val="000000"/>
          <w:szCs w:val="17"/>
        </w:rPr>
        <w:t>)</w:t>
      </w:r>
      <w:r w:rsidRPr="00565024">
        <w:rPr>
          <w:szCs w:val="17"/>
        </w:rPr>
        <w:t xml:space="preserve"> </w:t>
      </w:r>
      <w:r w:rsidRPr="00565024">
        <w:rPr>
          <w:szCs w:val="17"/>
        </w:rPr>
        <w:tab/>
      </w:r>
      <w:r w:rsidRPr="00565024">
        <w:rPr>
          <w:szCs w:val="17"/>
        </w:rPr>
        <w:tab/>
        <w:t>VE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VIET NAM </w:t>
      </w:r>
      <w:r w:rsidRPr="00565024">
        <w:rPr>
          <w:szCs w:val="17"/>
        </w:rPr>
        <w:tab/>
      </w:r>
      <w:r w:rsidRPr="00565024">
        <w:rPr>
          <w:szCs w:val="17"/>
        </w:rPr>
        <w:tab/>
        <w:t>VN</w:t>
      </w:r>
    </w:p>
    <w:p w:rsidR="00B13408" w:rsidRPr="00565024" w:rsidRDefault="00B13408" w:rsidP="00B279F6">
      <w:pPr>
        <w:pStyle w:val="Data"/>
        <w:tabs>
          <w:tab w:val="left" w:leader="dot" w:pos="3544"/>
          <w:tab w:val="left" w:pos="3714"/>
          <w:tab w:val="left" w:pos="3827"/>
        </w:tabs>
        <w:spacing w:after="240"/>
        <w:rPr>
          <w:szCs w:val="17"/>
          <w:lang w:val="de-DE"/>
        </w:rPr>
      </w:pPr>
      <w:r w:rsidRPr="00565024">
        <w:rPr>
          <w:szCs w:val="17"/>
          <w:lang w:val="de-DE"/>
        </w:rPr>
        <w:t>VISEGRAD PATENT INSTITUTE (VPI)</w:t>
      </w:r>
      <w:r w:rsidR="00CA7853" w:rsidRPr="00565024">
        <w:rPr>
          <w:color w:val="0000FF"/>
          <w:szCs w:val="17"/>
          <w:vertAlign w:val="superscript"/>
        </w:rPr>
        <w:fldChar w:fldCharType="begin"/>
      </w:r>
      <w:r w:rsidR="00CA7853" w:rsidRPr="00565024">
        <w:rPr>
          <w:color w:val="0000FF"/>
          <w:szCs w:val="17"/>
          <w:vertAlign w:val="superscript"/>
          <w:lang w:val="de-DE"/>
        </w:rPr>
        <w:instrText xml:space="preserve"> REF Note1 \h </w:instrText>
      </w:r>
      <w:r w:rsidR="003A4AA7" w:rsidRPr="00565024">
        <w:rPr>
          <w:color w:val="0000FF"/>
          <w:szCs w:val="17"/>
          <w:vertAlign w:val="superscript"/>
          <w:lang w:val="de-DE"/>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lang w:val="de-DE"/>
        </w:rPr>
        <w:t>(1)</w:t>
      </w:r>
      <w:r w:rsidR="00CA7853" w:rsidRPr="00565024">
        <w:rPr>
          <w:color w:val="0000FF"/>
          <w:szCs w:val="17"/>
          <w:vertAlign w:val="superscript"/>
        </w:rPr>
        <w:fldChar w:fldCharType="end"/>
      </w:r>
      <w:r w:rsidR="00B847BE" w:rsidRPr="00565024">
        <w:rPr>
          <w:color w:val="0000FF"/>
          <w:szCs w:val="17"/>
          <w:vertAlign w:val="superscript"/>
          <w:lang w:val="de-DE"/>
        </w:rPr>
        <w:t xml:space="preserve"> </w:t>
      </w:r>
      <w:hyperlink w:anchor="Note13" w:history="1">
        <w:r w:rsidR="00B847BE" w:rsidRPr="00565024">
          <w:rPr>
            <w:rStyle w:val="Hyperlink"/>
            <w:szCs w:val="17"/>
            <w:u w:val="none"/>
            <w:vertAlign w:val="superscript"/>
            <w:lang w:val="de-DE"/>
          </w:rPr>
          <w:t>(13)</w:t>
        </w:r>
      </w:hyperlink>
      <w:r w:rsidR="0091610D" w:rsidRPr="00565024">
        <w:rPr>
          <w:szCs w:val="17"/>
          <w:lang w:val="de-DE"/>
        </w:rPr>
        <w:t xml:space="preserve">  </w:t>
      </w:r>
      <w:r w:rsidR="0091610D" w:rsidRPr="00565024">
        <w:rPr>
          <w:szCs w:val="17"/>
          <w:lang w:val="de-DE"/>
        </w:rPr>
        <w:tab/>
      </w:r>
      <w:r w:rsidR="0091610D" w:rsidRPr="00565024">
        <w:rPr>
          <w:szCs w:val="17"/>
          <w:lang w:val="de-DE"/>
        </w:rPr>
        <w:tab/>
      </w:r>
      <w:r w:rsidRPr="00565024">
        <w:rPr>
          <w:szCs w:val="17"/>
          <w:lang w:val="de-DE"/>
        </w:rPr>
        <w:t>XV</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WESTERN SAHARA</w:t>
      </w:r>
      <w:r w:rsidRPr="00565024">
        <w:rPr>
          <w:color w:val="0000FF"/>
          <w:szCs w:val="17"/>
          <w:vertAlign w:val="superscript"/>
        </w:rPr>
        <w:fldChar w:fldCharType="begin"/>
      </w:r>
      <w:r w:rsidRPr="00565024">
        <w:rPr>
          <w:color w:val="0000FF"/>
          <w:szCs w:val="17"/>
          <w:vertAlign w:val="superscript"/>
          <w:lang w:val="de-DE"/>
        </w:rPr>
        <w:instrText xml:space="preserve"> REF </w:instrText>
      </w:r>
      <w:r w:rsidR="00C1079A" w:rsidRPr="00565024">
        <w:rPr>
          <w:color w:val="0000FF"/>
          <w:szCs w:val="17"/>
          <w:vertAlign w:val="superscript"/>
          <w:lang w:val="de-DE"/>
        </w:rPr>
        <w:instrText xml:space="preserve">Note5 </w:instrText>
      </w:r>
      <w:r w:rsidRPr="00565024">
        <w:rPr>
          <w:color w:val="0000FF"/>
          <w:szCs w:val="17"/>
          <w:vertAlign w:val="superscript"/>
          <w:lang w:val="de-DE"/>
        </w:rPr>
        <w:instrText xml:space="preserve">\h </w:instrText>
      </w:r>
      <w:r w:rsidR="003A4AA7" w:rsidRPr="00565024">
        <w:rPr>
          <w:color w:val="0000FF"/>
          <w:szCs w:val="17"/>
          <w:vertAlign w:val="superscript"/>
          <w:lang w:val="de-DE"/>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lang w:val="de-DE"/>
        </w:rPr>
        <w:t>(5)</w:t>
      </w:r>
      <w:r w:rsidRPr="00565024">
        <w:rPr>
          <w:color w:val="0000FF"/>
          <w:szCs w:val="17"/>
          <w:vertAlign w:val="superscript"/>
        </w:rPr>
        <w:fldChar w:fldCharType="end"/>
      </w:r>
      <w:r w:rsidRPr="00565024">
        <w:rPr>
          <w:szCs w:val="17"/>
          <w:lang w:val="de-DE"/>
        </w:rPr>
        <w:tab/>
      </w:r>
      <w:r w:rsidRPr="00565024">
        <w:rPr>
          <w:szCs w:val="17"/>
          <w:lang w:val="de-DE"/>
        </w:rPr>
        <w:tab/>
        <w:t>EH</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WORLD INTELLECTUAL PROPERTY </w:t>
      </w:r>
      <w:r w:rsidRPr="00565024">
        <w:rPr>
          <w:szCs w:val="17"/>
        </w:rPr>
        <w:br/>
        <w:t xml:space="preserve">ORGANIZATION (WIPO) </w:t>
      </w:r>
      <w:r w:rsidRPr="00565024">
        <w:rPr>
          <w:szCs w:val="17"/>
        </w:rPr>
        <w:br/>
        <w:t>(INTERNATIONAL BUREAU OF)</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WO, IB</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YEMEN </w:t>
      </w:r>
      <w:r w:rsidRPr="00565024">
        <w:rPr>
          <w:szCs w:val="17"/>
        </w:rPr>
        <w:tab/>
      </w:r>
      <w:r w:rsidRPr="00565024">
        <w:rPr>
          <w:szCs w:val="17"/>
        </w:rPr>
        <w:tab/>
        <w:t>YE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ZAMBIA </w:t>
      </w:r>
      <w:r w:rsidRPr="00565024">
        <w:rPr>
          <w:szCs w:val="17"/>
        </w:rPr>
        <w:tab/>
      </w:r>
      <w:r w:rsidRPr="00565024">
        <w:rPr>
          <w:szCs w:val="17"/>
        </w:rPr>
        <w:tab/>
        <w:t>ZM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ZIMBABWE </w:t>
      </w:r>
      <w:r w:rsidRPr="00565024">
        <w:rPr>
          <w:szCs w:val="17"/>
        </w:rPr>
        <w:tab/>
      </w:r>
      <w:r w:rsidRPr="00565024">
        <w:rPr>
          <w:szCs w:val="17"/>
        </w:rPr>
        <w:tab/>
        <w:t>ZW</w:t>
      </w:r>
    </w:p>
    <w:p w:rsidR="00C12872" w:rsidRPr="00B279F6" w:rsidRDefault="00C12872" w:rsidP="00B279F6">
      <w:pPr>
        <w:pStyle w:val="Data"/>
        <w:tabs>
          <w:tab w:val="left" w:leader="dot" w:pos="3544"/>
          <w:tab w:val="left" w:pos="3714"/>
          <w:tab w:val="left" w:pos="3827"/>
        </w:tabs>
        <w:spacing w:after="0"/>
        <w:ind w:left="142" w:hanging="142"/>
        <w:sectPr w:rsidR="00C12872" w:rsidRPr="00B279F6" w:rsidSect="00533127">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562" w:right="1138" w:bottom="1411" w:left="1411" w:header="567" w:footer="680" w:gutter="0"/>
          <w:cols w:num="2" w:space="510"/>
          <w:titlePg/>
          <w:docGrid w:linePitch="231"/>
        </w:sectPr>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jc w:val="right"/>
      </w:pPr>
      <w:r w:rsidRPr="00B279F6">
        <w:t>[Section 2 follows]</w:t>
      </w:r>
    </w:p>
    <w:p w:rsidR="00C12872" w:rsidRPr="00B279F6" w:rsidRDefault="00C12872" w:rsidP="00B279F6">
      <w:pPr>
        <w:tabs>
          <w:tab w:val="left" w:pos="2693"/>
          <w:tab w:val="left" w:leader="dot" w:pos="6606"/>
          <w:tab w:val="left" w:pos="6747"/>
        </w:tabs>
        <w:jc w:val="right"/>
      </w:pPr>
    </w:p>
    <w:p w:rsidR="00C12872" w:rsidRPr="00B279F6" w:rsidRDefault="00C12872" w:rsidP="00B279F6">
      <w:pPr>
        <w:tabs>
          <w:tab w:val="left" w:pos="2693"/>
          <w:tab w:val="left" w:leader="dot" w:pos="6606"/>
          <w:tab w:val="left" w:pos="6747"/>
        </w:tabs>
        <w:jc w:val="right"/>
      </w:pPr>
      <w:bookmarkStart w:id="1" w:name="_Hlt83544246"/>
      <w:bookmarkEnd w:id="1"/>
    </w:p>
    <w:p w:rsidR="00C12872" w:rsidRPr="00B279F6" w:rsidRDefault="00C12872" w:rsidP="00B279F6">
      <w:pPr>
        <w:sectPr w:rsidR="00C12872" w:rsidRPr="00B279F6">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835" w:right="1418" w:bottom="1134" w:left="1418" w:header="567" w:footer="680" w:gutter="0"/>
          <w:cols w:space="720"/>
          <w:titlePg/>
        </w:sectPr>
      </w:pPr>
    </w:p>
    <w:p w:rsidR="00C12872" w:rsidRPr="00B279F6" w:rsidRDefault="002439DA" w:rsidP="00B279F6">
      <w:pPr>
        <w:pStyle w:val="Heading1"/>
      </w:pPr>
      <w:r w:rsidRPr="00B279F6">
        <w:fldChar w:fldCharType="begin"/>
      </w:r>
      <w:r w:rsidRPr="00B279F6">
        <w:instrText xml:space="preserve"> PRINT "[/Dest/codes/DEST pdfmark"  \* MERGEFORMAT </w:instrText>
      </w:r>
      <w:r w:rsidRPr="00B279F6">
        <w:fldChar w:fldCharType="end"/>
      </w:r>
      <w:r w:rsidR="00C12872" w:rsidRPr="0091610D">
        <w:t xml:space="preserve">ANNEX </w:t>
      </w:r>
      <w:r w:rsidR="00236DE1" w:rsidRPr="0091610D">
        <w:rPr>
          <w:color w:val="000000"/>
        </w:rPr>
        <w:t>I</w:t>
      </w:r>
      <w:r w:rsidR="00C12872" w:rsidRPr="00B279F6">
        <w:t>, SECTION 2</w:t>
      </w:r>
    </w:p>
    <w:p w:rsidR="00C12872" w:rsidRPr="00B279F6" w:rsidRDefault="00C12872" w:rsidP="00B279F6">
      <w:pPr>
        <w:pStyle w:val="Heading2Hidden"/>
      </w:pPr>
      <w:r w:rsidRPr="00B279F6">
        <w:t>LIST OF CODES AND NAMES OF STATES AND OTHER ENTITIES</w:t>
      </w:r>
    </w:p>
    <w:p w:rsidR="00C12872" w:rsidRPr="00B279F6" w:rsidRDefault="00C12872" w:rsidP="00B279F6"/>
    <w:p w:rsidR="00C12872" w:rsidRPr="00B279F6" w:rsidRDefault="00C12872" w:rsidP="00B279F6">
      <w:pPr>
        <w:pStyle w:val="TitleCAPS"/>
      </w:pPr>
      <w:r w:rsidRPr="00B279F6">
        <w:t>LIST OF CODES, IN ALPHABETIC SEQUENCE, AND THE CORRESPONDING (SHORT) NAMES</w:t>
      </w:r>
      <w:r w:rsidRPr="00B279F6">
        <w:br/>
        <w:t>OF STATES, OTHER ENTITIES AND INTERGOVERNMENTAL ORGANIZATIONS</w:t>
      </w:r>
    </w:p>
    <w:p w:rsidR="00C12872" w:rsidRPr="00B279F6" w:rsidRDefault="00C12872" w:rsidP="00B279F6">
      <w:pPr>
        <w:sectPr w:rsidR="00C12872" w:rsidRPr="00B279F6" w:rsidSect="00533127">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pos="567"/>
        </w:tabs>
        <w:spacing w:after="0"/>
        <w:ind w:left="709" w:hanging="709"/>
        <w:rPr>
          <w:szCs w:val="17"/>
        </w:rPr>
      </w:pPr>
      <w:r w:rsidRPr="00565024">
        <w:rPr>
          <w:szCs w:val="17"/>
        </w:rPr>
        <w:t>AD</w:t>
      </w:r>
      <w:r w:rsidRPr="00565024">
        <w:rPr>
          <w:szCs w:val="17"/>
        </w:rPr>
        <w:tab/>
        <w:t>Andorra</w:t>
      </w:r>
    </w:p>
    <w:p w:rsidR="00C12872" w:rsidRPr="00565024" w:rsidRDefault="00C12872" w:rsidP="0091610D">
      <w:pPr>
        <w:pStyle w:val="Data"/>
        <w:tabs>
          <w:tab w:val="left" w:pos="567"/>
        </w:tabs>
        <w:spacing w:after="0"/>
        <w:ind w:left="709" w:hanging="709"/>
        <w:rPr>
          <w:szCs w:val="17"/>
        </w:rPr>
      </w:pPr>
      <w:r w:rsidRPr="00565024">
        <w:rPr>
          <w:szCs w:val="17"/>
        </w:rPr>
        <w:t>AE</w:t>
      </w:r>
      <w:r w:rsidRPr="00565024">
        <w:rPr>
          <w:szCs w:val="17"/>
        </w:rPr>
        <w:tab/>
        <w:t>United Arab Emirates</w:t>
      </w:r>
    </w:p>
    <w:p w:rsidR="00C12872" w:rsidRPr="00966879" w:rsidRDefault="00C12872" w:rsidP="0091610D">
      <w:pPr>
        <w:pStyle w:val="Data"/>
        <w:tabs>
          <w:tab w:val="left" w:pos="567"/>
        </w:tabs>
        <w:spacing w:after="0"/>
        <w:ind w:left="709" w:hanging="709"/>
        <w:rPr>
          <w:szCs w:val="17"/>
        </w:rPr>
      </w:pPr>
      <w:r w:rsidRPr="00966879">
        <w:rPr>
          <w:szCs w:val="17"/>
        </w:rPr>
        <w:t>AF</w:t>
      </w:r>
      <w:r w:rsidRPr="00966879">
        <w:rPr>
          <w:szCs w:val="17"/>
        </w:rPr>
        <w:tab/>
        <w:t>Afghanistan</w:t>
      </w:r>
    </w:p>
    <w:p w:rsidR="00C12872" w:rsidRPr="00966879" w:rsidRDefault="00C12872" w:rsidP="0091610D">
      <w:pPr>
        <w:pStyle w:val="Data"/>
        <w:tabs>
          <w:tab w:val="left" w:pos="567"/>
        </w:tabs>
        <w:spacing w:after="0"/>
        <w:ind w:left="709" w:hanging="709"/>
        <w:rPr>
          <w:szCs w:val="17"/>
        </w:rPr>
      </w:pPr>
      <w:r w:rsidRPr="00966879">
        <w:rPr>
          <w:szCs w:val="17"/>
        </w:rPr>
        <w:t>AG</w:t>
      </w:r>
      <w:r w:rsidRPr="00966879">
        <w:rPr>
          <w:szCs w:val="17"/>
        </w:rPr>
        <w:tab/>
        <w:t>Antigua and Barbuda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AI</w:t>
      </w:r>
      <w:r w:rsidRPr="00565024">
        <w:rPr>
          <w:szCs w:val="17"/>
          <w:lang w:val="es-ES_tradnl"/>
        </w:rPr>
        <w:tab/>
      </w:r>
      <w:r w:rsidRPr="00565024">
        <w:rPr>
          <w:szCs w:val="17"/>
          <w:lang w:val="es-ES"/>
        </w:rPr>
        <w:t>Anguilla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AL</w:t>
      </w:r>
      <w:r w:rsidRPr="00565024">
        <w:rPr>
          <w:szCs w:val="17"/>
          <w:lang w:val="es-ES_tradnl"/>
        </w:rPr>
        <w:tab/>
        <w:t>Albania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AM</w:t>
      </w:r>
      <w:r w:rsidRPr="00565024">
        <w:rPr>
          <w:szCs w:val="17"/>
          <w:lang w:val="es-ES"/>
        </w:rPr>
        <w:tab/>
        <w:t>Armenia</w:t>
      </w:r>
    </w:p>
    <w:p w:rsidR="00C12872" w:rsidRPr="00565024" w:rsidRDefault="00C12872" w:rsidP="0091610D">
      <w:pPr>
        <w:pStyle w:val="Data"/>
        <w:tabs>
          <w:tab w:val="left" w:pos="567"/>
        </w:tabs>
        <w:spacing w:after="0"/>
        <w:ind w:left="709" w:hanging="709"/>
        <w:rPr>
          <w:szCs w:val="17"/>
        </w:rPr>
      </w:pPr>
      <w:r w:rsidRPr="00565024">
        <w:rPr>
          <w:szCs w:val="17"/>
        </w:rPr>
        <w:t>AO</w:t>
      </w:r>
      <w:r w:rsidRPr="00565024">
        <w:rPr>
          <w:szCs w:val="17"/>
        </w:rPr>
        <w:tab/>
        <w:t>Angola</w:t>
      </w:r>
    </w:p>
    <w:p w:rsidR="00C12872" w:rsidRPr="00565024" w:rsidRDefault="00C12872" w:rsidP="0091610D">
      <w:pPr>
        <w:pStyle w:val="Data"/>
        <w:tabs>
          <w:tab w:val="left" w:pos="567"/>
        </w:tabs>
        <w:spacing w:after="0"/>
        <w:ind w:left="709" w:hanging="709"/>
        <w:rPr>
          <w:szCs w:val="17"/>
        </w:rPr>
      </w:pPr>
      <w:r w:rsidRPr="00565024">
        <w:rPr>
          <w:szCs w:val="17"/>
        </w:rPr>
        <w:t>AP</w:t>
      </w:r>
      <w:r w:rsidRPr="00565024">
        <w:rPr>
          <w:szCs w:val="17"/>
        </w:rPr>
        <w:tab/>
        <w:t>African Regional Intellectual Property</w:t>
      </w:r>
      <w:r w:rsidRPr="00565024">
        <w:rPr>
          <w:szCs w:val="17"/>
        </w:rPr>
        <w:br/>
        <w:t>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AR</w:t>
      </w:r>
      <w:r w:rsidRPr="00565024">
        <w:rPr>
          <w:szCs w:val="17"/>
          <w:lang w:val="es-ES_tradnl"/>
        </w:rPr>
        <w:tab/>
        <w:t>Argentina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AT</w:t>
      </w:r>
      <w:r w:rsidRPr="00565024">
        <w:rPr>
          <w:szCs w:val="17"/>
          <w:lang w:val="es-ES"/>
        </w:rPr>
        <w:tab/>
        <w:t>Austria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AU</w:t>
      </w:r>
      <w:r w:rsidRPr="00565024">
        <w:rPr>
          <w:szCs w:val="17"/>
          <w:lang w:val="es-ES"/>
        </w:rPr>
        <w:tab/>
        <w:t>Australia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AW</w:t>
      </w:r>
      <w:r w:rsidRPr="00565024">
        <w:rPr>
          <w:szCs w:val="17"/>
          <w:lang w:val="es-ES"/>
        </w:rPr>
        <w:tab/>
        <w:t>Aruba</w:t>
      </w:r>
    </w:p>
    <w:p w:rsidR="00C12872" w:rsidRPr="00565024" w:rsidRDefault="00C12872" w:rsidP="0091610D">
      <w:pPr>
        <w:pStyle w:val="DataH"/>
        <w:tabs>
          <w:tab w:val="left" w:pos="567"/>
        </w:tabs>
        <w:ind w:left="709" w:hanging="709"/>
        <w:rPr>
          <w:szCs w:val="17"/>
          <w:lang w:val="es-ES"/>
        </w:rPr>
      </w:pPr>
      <w:r w:rsidRPr="00565024">
        <w:rPr>
          <w:szCs w:val="17"/>
          <w:lang w:val="es-ES"/>
        </w:rPr>
        <w:t>AZ</w:t>
      </w:r>
      <w:r w:rsidRPr="00565024">
        <w:rPr>
          <w:szCs w:val="17"/>
          <w:lang w:val="es-ES"/>
        </w:rPr>
        <w:tab/>
        <w:t>Azerbaijan</w:t>
      </w:r>
    </w:p>
    <w:p w:rsidR="00C12872" w:rsidRPr="00565024" w:rsidRDefault="00C12872" w:rsidP="0091610D">
      <w:pPr>
        <w:pStyle w:val="Data"/>
        <w:tabs>
          <w:tab w:val="left" w:pos="567"/>
        </w:tabs>
        <w:spacing w:after="0"/>
        <w:ind w:left="709" w:hanging="709"/>
        <w:rPr>
          <w:szCs w:val="17"/>
        </w:rPr>
      </w:pPr>
      <w:r w:rsidRPr="00565024">
        <w:rPr>
          <w:szCs w:val="17"/>
        </w:rPr>
        <w:t>BA</w:t>
      </w:r>
      <w:r w:rsidRPr="00565024">
        <w:rPr>
          <w:szCs w:val="17"/>
        </w:rPr>
        <w:tab/>
        <w:t>Bosnia and Herzegovina</w:t>
      </w:r>
    </w:p>
    <w:p w:rsidR="00C12872" w:rsidRPr="00565024" w:rsidRDefault="00C12872" w:rsidP="0091610D">
      <w:pPr>
        <w:pStyle w:val="Data"/>
        <w:tabs>
          <w:tab w:val="left" w:pos="567"/>
        </w:tabs>
        <w:spacing w:after="0"/>
        <w:ind w:left="709" w:hanging="709"/>
        <w:rPr>
          <w:szCs w:val="17"/>
        </w:rPr>
      </w:pPr>
      <w:r w:rsidRPr="00565024">
        <w:rPr>
          <w:szCs w:val="17"/>
        </w:rPr>
        <w:t>BB</w:t>
      </w:r>
      <w:r w:rsidRPr="00565024">
        <w:rPr>
          <w:szCs w:val="17"/>
        </w:rPr>
        <w:tab/>
        <w:t>Barbados</w:t>
      </w:r>
    </w:p>
    <w:p w:rsidR="00C12872" w:rsidRPr="00565024" w:rsidRDefault="00C12872" w:rsidP="0091610D">
      <w:pPr>
        <w:pStyle w:val="Data"/>
        <w:tabs>
          <w:tab w:val="left" w:pos="567"/>
        </w:tabs>
        <w:spacing w:after="0"/>
        <w:ind w:left="709" w:hanging="709"/>
        <w:rPr>
          <w:szCs w:val="17"/>
        </w:rPr>
      </w:pPr>
      <w:r w:rsidRPr="00565024">
        <w:rPr>
          <w:szCs w:val="17"/>
        </w:rPr>
        <w:t>BD</w:t>
      </w:r>
      <w:r w:rsidRPr="00565024">
        <w:rPr>
          <w:szCs w:val="17"/>
        </w:rPr>
        <w:tab/>
        <w:t>Bangladesh</w:t>
      </w:r>
    </w:p>
    <w:p w:rsidR="00C12872" w:rsidRPr="00565024" w:rsidRDefault="00C12872" w:rsidP="0091610D">
      <w:pPr>
        <w:pStyle w:val="Data"/>
        <w:tabs>
          <w:tab w:val="left" w:pos="567"/>
        </w:tabs>
        <w:spacing w:after="0"/>
        <w:ind w:left="709" w:hanging="709"/>
        <w:rPr>
          <w:szCs w:val="17"/>
        </w:rPr>
      </w:pPr>
      <w:r w:rsidRPr="00565024">
        <w:rPr>
          <w:szCs w:val="17"/>
        </w:rPr>
        <w:t>BE</w:t>
      </w:r>
      <w:r w:rsidRPr="00565024">
        <w:rPr>
          <w:szCs w:val="17"/>
        </w:rPr>
        <w:tab/>
        <w:t>Belgium</w:t>
      </w:r>
    </w:p>
    <w:p w:rsidR="00C12872" w:rsidRPr="00565024" w:rsidRDefault="00C12872" w:rsidP="0091610D">
      <w:pPr>
        <w:pStyle w:val="Data"/>
        <w:tabs>
          <w:tab w:val="left" w:pos="567"/>
        </w:tabs>
        <w:spacing w:after="0"/>
        <w:ind w:left="709" w:hanging="709"/>
        <w:rPr>
          <w:szCs w:val="17"/>
        </w:rPr>
      </w:pPr>
      <w:r w:rsidRPr="00565024">
        <w:rPr>
          <w:szCs w:val="17"/>
        </w:rPr>
        <w:t>BF</w:t>
      </w:r>
      <w:r w:rsidRPr="00565024">
        <w:rPr>
          <w:szCs w:val="17"/>
        </w:rPr>
        <w:tab/>
        <w:t>Burkina Faso</w:t>
      </w:r>
    </w:p>
    <w:p w:rsidR="00C12872" w:rsidRPr="00AF4FC9" w:rsidRDefault="00C12872" w:rsidP="0091610D">
      <w:pPr>
        <w:pStyle w:val="Data"/>
        <w:tabs>
          <w:tab w:val="left" w:pos="567"/>
        </w:tabs>
        <w:spacing w:after="0"/>
        <w:ind w:left="709" w:hanging="709"/>
        <w:rPr>
          <w:szCs w:val="17"/>
        </w:rPr>
      </w:pPr>
      <w:r w:rsidRPr="00AF4FC9">
        <w:rPr>
          <w:szCs w:val="17"/>
        </w:rPr>
        <w:t>BG</w:t>
      </w:r>
      <w:r w:rsidRPr="00AF4FC9">
        <w:rPr>
          <w:szCs w:val="17"/>
        </w:rPr>
        <w:tab/>
        <w:t>Bulgaria</w:t>
      </w:r>
    </w:p>
    <w:p w:rsidR="00C12872" w:rsidRPr="00AF4FC9" w:rsidRDefault="00C12872" w:rsidP="0091610D">
      <w:pPr>
        <w:pStyle w:val="Data"/>
        <w:tabs>
          <w:tab w:val="left" w:pos="567"/>
        </w:tabs>
        <w:spacing w:after="0"/>
        <w:ind w:left="709" w:hanging="709"/>
        <w:rPr>
          <w:szCs w:val="17"/>
        </w:rPr>
      </w:pPr>
      <w:r w:rsidRPr="00AF4FC9">
        <w:rPr>
          <w:szCs w:val="17"/>
        </w:rPr>
        <w:t>BH</w:t>
      </w:r>
      <w:r w:rsidRPr="00AF4FC9">
        <w:rPr>
          <w:szCs w:val="17"/>
        </w:rPr>
        <w:tab/>
        <w:t>Bahrain</w:t>
      </w:r>
    </w:p>
    <w:p w:rsidR="00C12872" w:rsidRPr="00AF4FC9" w:rsidRDefault="00C12872" w:rsidP="0091610D">
      <w:pPr>
        <w:pStyle w:val="Data"/>
        <w:tabs>
          <w:tab w:val="left" w:pos="567"/>
        </w:tabs>
        <w:spacing w:after="0"/>
        <w:ind w:left="709" w:hanging="709"/>
        <w:rPr>
          <w:szCs w:val="17"/>
        </w:rPr>
      </w:pPr>
      <w:r w:rsidRPr="00AF4FC9">
        <w:rPr>
          <w:szCs w:val="17"/>
        </w:rPr>
        <w:t>BI</w:t>
      </w:r>
      <w:r w:rsidRPr="00AF4FC9">
        <w:rPr>
          <w:szCs w:val="17"/>
        </w:rPr>
        <w:tab/>
        <w:t>Burundi</w:t>
      </w:r>
    </w:p>
    <w:p w:rsidR="00C12872" w:rsidRPr="00AF4FC9" w:rsidRDefault="00C12872" w:rsidP="0091610D">
      <w:pPr>
        <w:pStyle w:val="Data"/>
        <w:tabs>
          <w:tab w:val="left" w:pos="567"/>
        </w:tabs>
        <w:spacing w:after="0"/>
        <w:ind w:left="709" w:hanging="709"/>
        <w:rPr>
          <w:szCs w:val="17"/>
        </w:rPr>
      </w:pPr>
      <w:r w:rsidRPr="00AF4FC9">
        <w:rPr>
          <w:szCs w:val="17"/>
        </w:rPr>
        <w:t>BJ</w:t>
      </w:r>
      <w:r w:rsidRPr="00AF4FC9">
        <w:rPr>
          <w:szCs w:val="17"/>
        </w:rPr>
        <w:tab/>
        <w:t>Benin</w:t>
      </w:r>
    </w:p>
    <w:p w:rsidR="00C12872" w:rsidRPr="00AF4FC9" w:rsidRDefault="00C12872" w:rsidP="0091610D">
      <w:pPr>
        <w:pStyle w:val="Data"/>
        <w:tabs>
          <w:tab w:val="left" w:pos="567"/>
        </w:tabs>
        <w:spacing w:after="0"/>
        <w:ind w:left="709" w:hanging="709"/>
        <w:rPr>
          <w:szCs w:val="17"/>
        </w:rPr>
      </w:pPr>
      <w:r w:rsidRPr="00AF4FC9">
        <w:rPr>
          <w:szCs w:val="17"/>
        </w:rPr>
        <w:t>BM</w:t>
      </w:r>
      <w:r w:rsidRPr="00AF4FC9">
        <w:rPr>
          <w:szCs w:val="17"/>
        </w:rPr>
        <w:tab/>
        <w:t>Bermuda</w:t>
      </w:r>
    </w:p>
    <w:p w:rsidR="00C12872" w:rsidRPr="00AF4FC9" w:rsidRDefault="00C12872" w:rsidP="0091610D">
      <w:pPr>
        <w:pStyle w:val="Data"/>
        <w:tabs>
          <w:tab w:val="left" w:pos="567"/>
        </w:tabs>
        <w:spacing w:after="0"/>
        <w:ind w:left="709" w:hanging="709"/>
        <w:rPr>
          <w:szCs w:val="17"/>
        </w:rPr>
      </w:pPr>
      <w:r w:rsidRPr="00AF4FC9">
        <w:rPr>
          <w:szCs w:val="17"/>
        </w:rPr>
        <w:t>BN</w:t>
      </w:r>
      <w:r w:rsidRPr="00AF4FC9">
        <w:rPr>
          <w:szCs w:val="17"/>
        </w:rPr>
        <w:tab/>
        <w:t>Brunei Darussalam</w:t>
      </w:r>
    </w:p>
    <w:p w:rsidR="00C12872" w:rsidRPr="00565024" w:rsidRDefault="00C12872" w:rsidP="0091610D">
      <w:pPr>
        <w:pStyle w:val="Data"/>
        <w:tabs>
          <w:tab w:val="left" w:pos="567"/>
        </w:tabs>
        <w:spacing w:after="0"/>
        <w:ind w:left="709" w:hanging="709"/>
        <w:rPr>
          <w:szCs w:val="17"/>
        </w:rPr>
      </w:pPr>
      <w:r w:rsidRPr="00565024">
        <w:rPr>
          <w:szCs w:val="17"/>
        </w:rPr>
        <w:t>BO</w:t>
      </w:r>
      <w:r w:rsidRPr="00565024">
        <w:rPr>
          <w:szCs w:val="17"/>
        </w:rPr>
        <w:tab/>
        <w:t>Bolivia</w:t>
      </w:r>
      <w:r w:rsidR="005B0F02" w:rsidRPr="00565024">
        <w:rPr>
          <w:color w:val="000000"/>
          <w:szCs w:val="17"/>
        </w:rPr>
        <w:t xml:space="preserve"> </w:t>
      </w:r>
      <w:r w:rsidR="00B811D4" w:rsidRPr="00565024">
        <w:rPr>
          <w:color w:val="000000"/>
          <w:szCs w:val="17"/>
        </w:rPr>
        <w:t>(</w:t>
      </w:r>
      <w:r w:rsidR="005B0F02" w:rsidRPr="00565024">
        <w:rPr>
          <w:szCs w:val="17"/>
        </w:rPr>
        <w:t>Plurinational State of</w:t>
      </w:r>
      <w:r w:rsidR="00B811D4" w:rsidRPr="00565024">
        <w:rPr>
          <w:color w:val="000000"/>
          <w:szCs w:val="17"/>
        </w:rPr>
        <w:t>)</w:t>
      </w:r>
    </w:p>
    <w:p w:rsidR="00F42B76" w:rsidRPr="00AF4FC9" w:rsidRDefault="00F42B76" w:rsidP="0091610D">
      <w:pPr>
        <w:pStyle w:val="Data"/>
        <w:tabs>
          <w:tab w:val="left" w:pos="567"/>
        </w:tabs>
        <w:spacing w:after="0"/>
        <w:ind w:left="709" w:hanging="709"/>
        <w:rPr>
          <w:szCs w:val="17"/>
        </w:rPr>
      </w:pPr>
      <w:r w:rsidRPr="00AF4FC9">
        <w:rPr>
          <w:szCs w:val="17"/>
        </w:rPr>
        <w:t>BQ</w:t>
      </w:r>
      <w:r w:rsidRPr="00AF4FC9">
        <w:rPr>
          <w:szCs w:val="17"/>
        </w:rPr>
        <w:tab/>
        <w:t>Bonaire, Sint Eustatius and Saba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BR</w:t>
      </w:r>
      <w:r w:rsidRPr="00565024">
        <w:rPr>
          <w:szCs w:val="17"/>
          <w:lang w:val="es-ES_tradnl"/>
        </w:rPr>
        <w:tab/>
        <w:t>Brazil</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BS</w:t>
      </w:r>
      <w:r w:rsidRPr="00565024">
        <w:rPr>
          <w:szCs w:val="17"/>
          <w:lang w:val="es-ES_tradnl"/>
        </w:rPr>
        <w:tab/>
        <w:t>Bahamas</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BT</w:t>
      </w:r>
      <w:r w:rsidRPr="00565024">
        <w:rPr>
          <w:szCs w:val="17"/>
          <w:lang w:val="es-ES_tradnl"/>
        </w:rPr>
        <w:tab/>
        <w:t>Bhutan</w:t>
      </w:r>
    </w:p>
    <w:p w:rsidR="00C12872" w:rsidRPr="00565024" w:rsidRDefault="00C12872" w:rsidP="0091610D">
      <w:pPr>
        <w:pStyle w:val="Data"/>
        <w:tabs>
          <w:tab w:val="left" w:pos="567"/>
        </w:tabs>
        <w:spacing w:after="0"/>
        <w:ind w:left="709" w:hanging="709"/>
        <w:rPr>
          <w:szCs w:val="17"/>
        </w:rPr>
      </w:pPr>
      <w:r w:rsidRPr="00565024">
        <w:rPr>
          <w:szCs w:val="17"/>
        </w:rPr>
        <w:t>BV</w:t>
      </w:r>
      <w:r w:rsidRPr="00565024">
        <w:rPr>
          <w:szCs w:val="17"/>
        </w:rPr>
        <w:tab/>
        <w:t>Bouvet Island</w:t>
      </w:r>
    </w:p>
    <w:p w:rsidR="00C12872" w:rsidRPr="00565024" w:rsidRDefault="00C12872" w:rsidP="0091610D">
      <w:pPr>
        <w:pStyle w:val="Data"/>
        <w:tabs>
          <w:tab w:val="left" w:pos="567"/>
        </w:tabs>
        <w:spacing w:after="0"/>
        <w:ind w:left="709" w:hanging="709"/>
        <w:rPr>
          <w:szCs w:val="17"/>
        </w:rPr>
      </w:pPr>
      <w:r w:rsidRPr="00565024">
        <w:rPr>
          <w:szCs w:val="17"/>
        </w:rPr>
        <w:t>BW</w:t>
      </w:r>
      <w:r w:rsidRPr="00565024">
        <w:rPr>
          <w:szCs w:val="17"/>
        </w:rPr>
        <w:tab/>
        <w:t>Botswana</w:t>
      </w:r>
    </w:p>
    <w:p w:rsidR="00C12872" w:rsidRPr="00565024" w:rsidRDefault="00C12872" w:rsidP="0091610D">
      <w:pPr>
        <w:pStyle w:val="Data"/>
        <w:tabs>
          <w:tab w:val="left" w:pos="567"/>
        </w:tabs>
        <w:spacing w:after="0"/>
        <w:ind w:left="709" w:hanging="709"/>
        <w:rPr>
          <w:szCs w:val="17"/>
        </w:rPr>
      </w:pPr>
      <w:r w:rsidRPr="00565024">
        <w:rPr>
          <w:szCs w:val="17"/>
        </w:rPr>
        <w:t>BX</w:t>
      </w:r>
      <w:r w:rsidRPr="00565024">
        <w:rPr>
          <w:szCs w:val="17"/>
        </w:rPr>
        <w:tab/>
      </w:r>
      <w:r w:rsidR="00E6081F" w:rsidRPr="00565024">
        <w:rPr>
          <w:szCs w:val="17"/>
        </w:rPr>
        <w:t>Benelux Office for Intellectual Property (BOIP)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BY</w:t>
      </w:r>
      <w:r w:rsidRPr="00565024">
        <w:rPr>
          <w:szCs w:val="17"/>
        </w:rPr>
        <w:tab/>
        <w:t>Belarus</w:t>
      </w:r>
    </w:p>
    <w:p w:rsidR="00C12872" w:rsidRPr="00565024" w:rsidRDefault="00C12872" w:rsidP="0091610D">
      <w:pPr>
        <w:pStyle w:val="DataH"/>
        <w:tabs>
          <w:tab w:val="left" w:pos="567"/>
        </w:tabs>
        <w:ind w:left="709" w:hanging="709"/>
        <w:rPr>
          <w:szCs w:val="17"/>
        </w:rPr>
      </w:pPr>
      <w:r w:rsidRPr="00565024">
        <w:rPr>
          <w:szCs w:val="17"/>
        </w:rPr>
        <w:t>BZ</w:t>
      </w:r>
      <w:r w:rsidRPr="00565024">
        <w:rPr>
          <w:szCs w:val="17"/>
        </w:rPr>
        <w:tab/>
        <w:t>Belize</w:t>
      </w:r>
    </w:p>
    <w:p w:rsidR="00C12872" w:rsidRPr="00565024" w:rsidRDefault="00C12872" w:rsidP="0091610D">
      <w:pPr>
        <w:pStyle w:val="Data"/>
        <w:tabs>
          <w:tab w:val="left" w:pos="567"/>
        </w:tabs>
        <w:spacing w:after="0"/>
        <w:ind w:left="709" w:hanging="709"/>
        <w:rPr>
          <w:szCs w:val="17"/>
        </w:rPr>
      </w:pPr>
      <w:r w:rsidRPr="00565024">
        <w:rPr>
          <w:szCs w:val="17"/>
        </w:rPr>
        <w:t>CA</w:t>
      </w:r>
      <w:r w:rsidRPr="00565024">
        <w:rPr>
          <w:szCs w:val="17"/>
        </w:rPr>
        <w:tab/>
        <w:t>Canada</w:t>
      </w:r>
    </w:p>
    <w:p w:rsidR="00C12872" w:rsidRPr="00565024" w:rsidRDefault="00C12872" w:rsidP="0091610D">
      <w:pPr>
        <w:pStyle w:val="Data"/>
        <w:tabs>
          <w:tab w:val="left" w:pos="567"/>
        </w:tabs>
        <w:spacing w:after="0"/>
        <w:ind w:left="709" w:hanging="709"/>
        <w:rPr>
          <w:szCs w:val="17"/>
        </w:rPr>
      </w:pPr>
      <w:r w:rsidRPr="00565024">
        <w:rPr>
          <w:szCs w:val="17"/>
        </w:rPr>
        <w:t>CD</w:t>
      </w:r>
      <w:r w:rsidRPr="00565024">
        <w:rPr>
          <w:szCs w:val="17"/>
        </w:rPr>
        <w:tab/>
        <w:t>Democratic Republic of the Congo</w:t>
      </w:r>
    </w:p>
    <w:p w:rsidR="00C12872" w:rsidRPr="00565024" w:rsidRDefault="00C12872" w:rsidP="0091610D">
      <w:pPr>
        <w:pStyle w:val="Data"/>
        <w:tabs>
          <w:tab w:val="left" w:pos="567"/>
        </w:tabs>
        <w:spacing w:after="0"/>
        <w:ind w:left="709" w:hanging="709"/>
        <w:rPr>
          <w:szCs w:val="17"/>
        </w:rPr>
      </w:pPr>
      <w:r w:rsidRPr="00565024">
        <w:rPr>
          <w:szCs w:val="17"/>
        </w:rPr>
        <w:t>CF</w:t>
      </w:r>
      <w:r w:rsidRPr="00565024">
        <w:rPr>
          <w:szCs w:val="17"/>
        </w:rPr>
        <w:tab/>
        <w:t>Central African Republic</w:t>
      </w:r>
    </w:p>
    <w:p w:rsidR="00C12872" w:rsidRPr="003802EB" w:rsidRDefault="00C12872" w:rsidP="0091610D">
      <w:pPr>
        <w:pStyle w:val="Data"/>
        <w:tabs>
          <w:tab w:val="left" w:pos="567"/>
        </w:tabs>
        <w:spacing w:after="0"/>
        <w:ind w:left="709" w:hanging="709"/>
        <w:rPr>
          <w:szCs w:val="17"/>
        </w:rPr>
      </w:pPr>
      <w:r w:rsidRPr="003802EB">
        <w:rPr>
          <w:szCs w:val="17"/>
        </w:rPr>
        <w:t>CG</w:t>
      </w:r>
      <w:r w:rsidRPr="003802EB">
        <w:rPr>
          <w:szCs w:val="17"/>
        </w:rPr>
        <w:tab/>
        <w:t>Congo</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CH</w:t>
      </w:r>
      <w:r w:rsidRPr="00565024">
        <w:rPr>
          <w:szCs w:val="17"/>
          <w:lang w:val="fr-FR"/>
        </w:rPr>
        <w:tab/>
      </w:r>
      <w:r w:rsidRPr="00565024">
        <w:rPr>
          <w:szCs w:val="17"/>
          <w:lang w:val="fr-CH"/>
        </w:rPr>
        <w:t>Switzerland</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CI</w:t>
      </w:r>
      <w:r w:rsidRPr="00565024">
        <w:rPr>
          <w:szCs w:val="17"/>
          <w:lang w:val="fr-FR"/>
        </w:rPr>
        <w:tab/>
        <w:t>Côte d’Ivoire</w:t>
      </w:r>
    </w:p>
    <w:p w:rsidR="00C12872" w:rsidRPr="003802EB" w:rsidRDefault="00C12872" w:rsidP="0091610D">
      <w:pPr>
        <w:pStyle w:val="Data"/>
        <w:tabs>
          <w:tab w:val="left" w:pos="567"/>
        </w:tabs>
        <w:spacing w:after="0"/>
        <w:ind w:left="709" w:hanging="709"/>
        <w:rPr>
          <w:szCs w:val="17"/>
          <w:lang w:val="fr-CH"/>
        </w:rPr>
      </w:pPr>
      <w:r w:rsidRPr="003802EB">
        <w:rPr>
          <w:szCs w:val="17"/>
          <w:lang w:val="fr-CH"/>
        </w:rPr>
        <w:t>CK</w:t>
      </w:r>
      <w:r w:rsidRPr="003802EB">
        <w:rPr>
          <w:szCs w:val="17"/>
          <w:lang w:val="fr-CH"/>
        </w:rPr>
        <w:tab/>
        <w:t>Cook Islands</w:t>
      </w:r>
    </w:p>
    <w:p w:rsidR="00C12872" w:rsidRPr="00565024" w:rsidRDefault="00C12872" w:rsidP="0091610D">
      <w:pPr>
        <w:pStyle w:val="Data"/>
        <w:tabs>
          <w:tab w:val="left" w:pos="567"/>
        </w:tabs>
        <w:spacing w:after="0"/>
        <w:ind w:left="709" w:hanging="709"/>
        <w:rPr>
          <w:szCs w:val="17"/>
        </w:rPr>
      </w:pPr>
      <w:r w:rsidRPr="00565024">
        <w:rPr>
          <w:szCs w:val="17"/>
        </w:rPr>
        <w:t>CL</w:t>
      </w:r>
      <w:r w:rsidRPr="00565024">
        <w:rPr>
          <w:szCs w:val="17"/>
        </w:rPr>
        <w:tab/>
        <w:t>Chile</w:t>
      </w:r>
    </w:p>
    <w:p w:rsidR="00C12872" w:rsidRPr="00565024" w:rsidRDefault="00C12872" w:rsidP="0091610D">
      <w:pPr>
        <w:pStyle w:val="Data"/>
        <w:tabs>
          <w:tab w:val="left" w:pos="567"/>
        </w:tabs>
        <w:spacing w:after="0"/>
        <w:ind w:left="709" w:hanging="709"/>
        <w:rPr>
          <w:szCs w:val="17"/>
        </w:rPr>
      </w:pPr>
      <w:r w:rsidRPr="00565024">
        <w:rPr>
          <w:szCs w:val="17"/>
        </w:rPr>
        <w:t>CM</w:t>
      </w:r>
      <w:r w:rsidRPr="00565024">
        <w:rPr>
          <w:szCs w:val="17"/>
        </w:rPr>
        <w:tab/>
        <w:t>Cameroon</w:t>
      </w:r>
    </w:p>
    <w:p w:rsidR="00C12872" w:rsidRPr="00565024" w:rsidRDefault="00C12872" w:rsidP="0091610D">
      <w:pPr>
        <w:pStyle w:val="Data"/>
        <w:tabs>
          <w:tab w:val="left" w:pos="567"/>
        </w:tabs>
        <w:spacing w:after="0"/>
        <w:ind w:left="709" w:hanging="709"/>
        <w:rPr>
          <w:szCs w:val="17"/>
        </w:rPr>
      </w:pPr>
      <w:r w:rsidRPr="00565024">
        <w:rPr>
          <w:szCs w:val="17"/>
        </w:rPr>
        <w:t>CN</w:t>
      </w:r>
      <w:r w:rsidRPr="00565024">
        <w:rPr>
          <w:szCs w:val="17"/>
        </w:rPr>
        <w:tab/>
        <w:t>China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CO</w:t>
      </w:r>
      <w:r w:rsidRPr="00565024">
        <w:rPr>
          <w:szCs w:val="17"/>
          <w:lang w:val="es-ES_tradnl"/>
        </w:rPr>
        <w:tab/>
        <w:t>Colombia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CR</w:t>
      </w:r>
      <w:r w:rsidRPr="00565024">
        <w:rPr>
          <w:szCs w:val="17"/>
          <w:lang w:val="es-ES_tradnl"/>
        </w:rPr>
        <w:tab/>
        <w:t>Costa Rica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CU</w:t>
      </w:r>
      <w:r w:rsidRPr="00565024">
        <w:rPr>
          <w:szCs w:val="17"/>
          <w:lang w:val="es-ES_tradnl"/>
        </w:rPr>
        <w:tab/>
        <w:t>Cuba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CV</w:t>
      </w:r>
      <w:r w:rsidRPr="00565024">
        <w:rPr>
          <w:szCs w:val="17"/>
          <w:lang w:val="es-ES_tradnl"/>
        </w:rPr>
        <w:tab/>
      </w:r>
      <w:r w:rsidR="00C94554" w:rsidRPr="00565024">
        <w:rPr>
          <w:szCs w:val="17"/>
          <w:lang w:val="es-ES_tradnl"/>
        </w:rPr>
        <w:t xml:space="preserve">Cabo </w:t>
      </w:r>
      <w:r w:rsidRPr="00565024">
        <w:rPr>
          <w:szCs w:val="17"/>
          <w:lang w:val="es-ES_tradnl"/>
        </w:rPr>
        <w:t>Verde</w:t>
      </w:r>
    </w:p>
    <w:p w:rsidR="00F42B76" w:rsidRPr="00565024" w:rsidRDefault="00F42B76" w:rsidP="0091610D">
      <w:pPr>
        <w:pStyle w:val="Data"/>
        <w:tabs>
          <w:tab w:val="left" w:pos="567"/>
        </w:tabs>
        <w:spacing w:after="0"/>
        <w:ind w:left="709" w:hanging="709"/>
        <w:rPr>
          <w:szCs w:val="17"/>
          <w:lang w:val="es-ES_tradnl"/>
        </w:rPr>
      </w:pPr>
      <w:r w:rsidRPr="00565024">
        <w:rPr>
          <w:szCs w:val="17"/>
          <w:lang w:val="es-ES_tradnl"/>
        </w:rPr>
        <w:t>CW</w:t>
      </w:r>
      <w:r w:rsidRPr="00565024">
        <w:rPr>
          <w:szCs w:val="17"/>
          <w:lang w:val="es-ES_tradnl"/>
        </w:rPr>
        <w:tab/>
        <w:t>Curaçao</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CY</w:t>
      </w:r>
      <w:r w:rsidRPr="00565024">
        <w:rPr>
          <w:szCs w:val="17"/>
          <w:lang w:val="es-ES"/>
        </w:rPr>
        <w:tab/>
        <w:t>Cyprus</w:t>
      </w:r>
    </w:p>
    <w:p w:rsidR="00C12872" w:rsidRPr="00565024" w:rsidRDefault="00C12872" w:rsidP="0091610D">
      <w:pPr>
        <w:pStyle w:val="DataH"/>
        <w:tabs>
          <w:tab w:val="left" w:pos="567"/>
        </w:tabs>
        <w:ind w:left="709" w:hanging="709"/>
        <w:rPr>
          <w:szCs w:val="17"/>
        </w:rPr>
      </w:pPr>
      <w:r w:rsidRPr="00565024">
        <w:rPr>
          <w:szCs w:val="17"/>
        </w:rPr>
        <w:t>CZ</w:t>
      </w:r>
      <w:r w:rsidRPr="00565024">
        <w:rPr>
          <w:szCs w:val="17"/>
        </w:rPr>
        <w:tab/>
        <w:t>C</w:t>
      </w:r>
      <w:r w:rsidR="00EA1F37" w:rsidRPr="00565024">
        <w:rPr>
          <w:szCs w:val="17"/>
        </w:rPr>
        <w:t>zechia</w:t>
      </w:r>
    </w:p>
    <w:p w:rsidR="00C12872" w:rsidRPr="00565024" w:rsidRDefault="00C12872" w:rsidP="0091610D">
      <w:pPr>
        <w:pStyle w:val="Data"/>
        <w:tabs>
          <w:tab w:val="left" w:pos="567"/>
        </w:tabs>
        <w:spacing w:after="0"/>
        <w:ind w:left="709" w:hanging="709"/>
        <w:rPr>
          <w:szCs w:val="17"/>
        </w:rPr>
      </w:pPr>
      <w:r w:rsidRPr="00565024">
        <w:rPr>
          <w:szCs w:val="17"/>
        </w:rPr>
        <w:t>DE</w:t>
      </w:r>
      <w:r w:rsidRPr="00565024">
        <w:rPr>
          <w:szCs w:val="17"/>
        </w:rPr>
        <w:tab/>
        <w:t>Germany</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Note3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(3)</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DJ</w:t>
      </w:r>
      <w:r w:rsidRPr="00565024">
        <w:rPr>
          <w:szCs w:val="17"/>
        </w:rPr>
        <w:tab/>
        <w:t>Djibouti</w:t>
      </w:r>
    </w:p>
    <w:p w:rsidR="00C12872" w:rsidRPr="00565024" w:rsidRDefault="00C12872" w:rsidP="0091610D">
      <w:pPr>
        <w:pStyle w:val="Data"/>
        <w:tabs>
          <w:tab w:val="left" w:pos="567"/>
        </w:tabs>
        <w:spacing w:after="0"/>
        <w:ind w:left="709" w:hanging="709"/>
        <w:rPr>
          <w:szCs w:val="17"/>
        </w:rPr>
      </w:pPr>
      <w:r w:rsidRPr="00565024">
        <w:rPr>
          <w:szCs w:val="17"/>
        </w:rPr>
        <w:t>DK</w:t>
      </w:r>
      <w:r w:rsidRPr="00565024">
        <w:rPr>
          <w:szCs w:val="17"/>
        </w:rPr>
        <w:tab/>
        <w:t>Denmark</w:t>
      </w:r>
    </w:p>
    <w:p w:rsidR="00C12872" w:rsidRPr="00565024" w:rsidRDefault="00C12872" w:rsidP="0091610D">
      <w:pPr>
        <w:pStyle w:val="Data"/>
        <w:tabs>
          <w:tab w:val="left" w:pos="567"/>
        </w:tabs>
        <w:spacing w:after="0"/>
        <w:ind w:left="709" w:hanging="709"/>
        <w:rPr>
          <w:szCs w:val="17"/>
        </w:rPr>
      </w:pPr>
      <w:r w:rsidRPr="00565024">
        <w:rPr>
          <w:szCs w:val="17"/>
        </w:rPr>
        <w:t>DM</w:t>
      </w:r>
      <w:r w:rsidRPr="00565024">
        <w:rPr>
          <w:szCs w:val="17"/>
        </w:rPr>
        <w:tab/>
        <w:t>Dominica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DO</w:t>
      </w:r>
      <w:r w:rsidRPr="00565024">
        <w:rPr>
          <w:szCs w:val="17"/>
          <w:lang w:val="es-ES_tradnl"/>
        </w:rPr>
        <w:tab/>
      </w:r>
      <w:r w:rsidRPr="00565024">
        <w:rPr>
          <w:szCs w:val="17"/>
        </w:rPr>
        <w:t>Dominican Republic</w:t>
      </w:r>
    </w:p>
    <w:p w:rsidR="00C12872" w:rsidRPr="00565024" w:rsidRDefault="00C12872" w:rsidP="0091610D">
      <w:pPr>
        <w:pStyle w:val="DataH"/>
        <w:tabs>
          <w:tab w:val="left" w:pos="567"/>
        </w:tabs>
        <w:ind w:left="709" w:hanging="709"/>
        <w:rPr>
          <w:szCs w:val="17"/>
          <w:lang w:val="es-ES_tradnl"/>
        </w:rPr>
      </w:pPr>
      <w:r w:rsidRPr="00565024">
        <w:rPr>
          <w:szCs w:val="17"/>
          <w:lang w:val="es-ES_tradnl"/>
        </w:rPr>
        <w:t>DZ</w:t>
      </w:r>
      <w:r w:rsidRPr="00565024">
        <w:rPr>
          <w:szCs w:val="17"/>
          <w:lang w:val="es-ES_tradnl"/>
        </w:rPr>
        <w:tab/>
      </w:r>
      <w:r w:rsidRPr="00565024">
        <w:rPr>
          <w:szCs w:val="17"/>
        </w:rPr>
        <w:t>Algeria</w:t>
      </w:r>
    </w:p>
    <w:p w:rsidR="00C12872" w:rsidRPr="00565024" w:rsidRDefault="00C12872" w:rsidP="0091610D">
      <w:pPr>
        <w:pStyle w:val="Data"/>
        <w:tabs>
          <w:tab w:val="left" w:pos="567"/>
        </w:tabs>
        <w:spacing w:after="0"/>
        <w:ind w:left="709" w:hanging="709"/>
        <w:rPr>
          <w:szCs w:val="17"/>
        </w:rPr>
      </w:pPr>
      <w:r w:rsidRPr="00565024">
        <w:rPr>
          <w:szCs w:val="17"/>
        </w:rPr>
        <w:t>EA</w:t>
      </w:r>
      <w:r w:rsidRPr="00565024">
        <w:rPr>
          <w:szCs w:val="17"/>
        </w:rPr>
        <w:tab/>
        <w:t>Eurasian Patent Organization (EAPO)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EC</w:t>
      </w:r>
      <w:r w:rsidRPr="00565024">
        <w:rPr>
          <w:szCs w:val="17"/>
          <w:lang w:val="es-ES_tradnl"/>
        </w:rPr>
        <w:tab/>
        <w:t>Ecuador</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EE</w:t>
      </w:r>
      <w:r w:rsidRPr="00565024">
        <w:rPr>
          <w:szCs w:val="17"/>
          <w:lang w:val="es-ES_tradnl"/>
        </w:rPr>
        <w:tab/>
        <w:t>Estonia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EG</w:t>
      </w:r>
      <w:r w:rsidRPr="00565024">
        <w:rPr>
          <w:szCs w:val="17"/>
          <w:lang w:val="es-ES"/>
        </w:rPr>
        <w:tab/>
        <w:t>Egypt</w:t>
      </w:r>
    </w:p>
    <w:p w:rsidR="00C12872" w:rsidRPr="00565024" w:rsidRDefault="00C12872" w:rsidP="0091610D">
      <w:pPr>
        <w:pStyle w:val="Data"/>
        <w:tabs>
          <w:tab w:val="left" w:pos="567"/>
        </w:tabs>
        <w:spacing w:after="0"/>
        <w:ind w:left="709" w:hanging="709"/>
        <w:rPr>
          <w:color w:val="0000FF"/>
          <w:szCs w:val="17"/>
          <w:vertAlign w:val="superscript"/>
        </w:rPr>
      </w:pPr>
      <w:r w:rsidRPr="00565024">
        <w:rPr>
          <w:szCs w:val="17"/>
        </w:rPr>
        <w:t>EH</w:t>
      </w:r>
      <w:r w:rsidRPr="00565024">
        <w:rPr>
          <w:szCs w:val="17"/>
        </w:rPr>
        <w:tab/>
        <w:t>Western Sahara</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Note5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(5)</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EM</w:t>
      </w:r>
      <w:r w:rsidRPr="00565024">
        <w:rPr>
          <w:szCs w:val="17"/>
        </w:rPr>
        <w:tab/>
      </w:r>
      <w:r w:rsidR="003768A1" w:rsidRPr="00565024">
        <w:rPr>
          <w:szCs w:val="17"/>
        </w:rPr>
        <w:t>European Union 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rPr>
      </w:pPr>
      <w:r w:rsidRPr="00565024">
        <w:rPr>
          <w:szCs w:val="17"/>
        </w:rPr>
        <w:t>EP</w:t>
      </w:r>
      <w:r w:rsidRPr="00565024">
        <w:rPr>
          <w:szCs w:val="17"/>
        </w:rPr>
        <w:tab/>
        <w:t>European Patent Office (EPO</w:t>
      </w:r>
      <w:r w:rsidRPr="00565024">
        <w:rPr>
          <w:color w:val="000000"/>
          <w:szCs w:val="17"/>
        </w:rPr>
        <w:t>)</w:t>
      </w:r>
      <w:r w:rsidR="00D56911" w:rsidRPr="00565024">
        <w:rPr>
          <w:color w:val="000000"/>
          <w:szCs w:val="17"/>
          <w:vertAlign w:val="superscript"/>
        </w:rPr>
        <w:t xml:space="preserve"> </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ER</w:t>
      </w:r>
      <w:r w:rsidRPr="00565024">
        <w:rPr>
          <w:szCs w:val="17"/>
          <w:lang w:val="de-DE"/>
        </w:rPr>
        <w:tab/>
        <w:t>Eritrea</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ES</w:t>
      </w:r>
      <w:r w:rsidRPr="00565024">
        <w:rPr>
          <w:szCs w:val="17"/>
          <w:lang w:val="de-DE"/>
        </w:rPr>
        <w:tab/>
        <w:t>Spain</w:t>
      </w:r>
    </w:p>
    <w:p w:rsidR="00C12872" w:rsidRPr="00565024" w:rsidRDefault="00C12872" w:rsidP="00DD4C54">
      <w:pPr>
        <w:pStyle w:val="DataH"/>
        <w:tabs>
          <w:tab w:val="left" w:pos="567"/>
        </w:tabs>
        <w:spacing w:after="0"/>
        <w:ind w:left="706" w:hanging="706"/>
        <w:rPr>
          <w:szCs w:val="17"/>
          <w:lang w:val="de-DE"/>
        </w:rPr>
      </w:pPr>
      <w:r w:rsidRPr="00565024">
        <w:rPr>
          <w:szCs w:val="17"/>
          <w:lang w:val="de-DE"/>
        </w:rPr>
        <w:t>ET</w:t>
      </w:r>
      <w:r w:rsidRPr="00565024">
        <w:rPr>
          <w:szCs w:val="17"/>
          <w:lang w:val="de-DE"/>
        </w:rPr>
        <w:tab/>
        <w:t>Ethiopia</w:t>
      </w:r>
    </w:p>
    <w:p w:rsidR="00DD4C54" w:rsidRPr="008B1871" w:rsidRDefault="00DD4C54" w:rsidP="00DD4C54">
      <w:pPr>
        <w:pStyle w:val="DataH"/>
        <w:tabs>
          <w:tab w:val="left" w:pos="567"/>
        </w:tabs>
        <w:ind w:left="709" w:hanging="709"/>
        <w:rPr>
          <w:szCs w:val="17"/>
          <w:lang w:val="fr-CH"/>
        </w:rPr>
      </w:pPr>
      <w:r w:rsidRPr="008B1871">
        <w:rPr>
          <w:szCs w:val="17"/>
          <w:lang w:val="fr-CH"/>
        </w:rPr>
        <w:t>EU</w:t>
      </w:r>
      <w:r w:rsidRPr="008B1871">
        <w:rPr>
          <w:szCs w:val="17"/>
          <w:lang w:val="fr-CH"/>
        </w:rPr>
        <w:tab/>
        <w:t>European Union</w:t>
      </w:r>
      <w:r w:rsidRPr="008B1871">
        <w:rPr>
          <w:rStyle w:val="Hyperlink"/>
          <w:szCs w:val="17"/>
          <w:u w:val="none"/>
          <w:vertAlign w:val="superscript"/>
          <w:lang w:val="fr-CH"/>
        </w:rPr>
        <w:t>(</w:t>
      </w:r>
      <w:hyperlink w:anchor="Note14" w:history="1">
        <w:r w:rsidRPr="008B1871">
          <w:rPr>
            <w:rStyle w:val="Hyperlink"/>
            <w:szCs w:val="17"/>
            <w:u w:val="none"/>
            <w:vertAlign w:val="superscript"/>
            <w:lang w:val="fr-CH"/>
          </w:rPr>
          <w:t>14</w:t>
        </w:r>
      </w:hyperlink>
      <w:r w:rsidRPr="008B1871">
        <w:rPr>
          <w:rStyle w:val="Hyperlink"/>
          <w:szCs w:val="17"/>
          <w:u w:val="none"/>
          <w:vertAlign w:val="superscript"/>
          <w:lang w:val="fr-CH"/>
        </w:rPr>
        <w:t>)</w:t>
      </w:r>
    </w:p>
    <w:p w:rsidR="00C12872" w:rsidRPr="00565024" w:rsidRDefault="00C12872" w:rsidP="0091610D">
      <w:pPr>
        <w:pStyle w:val="Data"/>
        <w:tabs>
          <w:tab w:val="left" w:pos="567"/>
        </w:tabs>
        <w:spacing w:after="0"/>
        <w:ind w:left="709" w:hanging="709"/>
        <w:rPr>
          <w:szCs w:val="17"/>
        </w:rPr>
      </w:pPr>
      <w:r w:rsidRPr="00565024">
        <w:rPr>
          <w:szCs w:val="17"/>
        </w:rPr>
        <w:t>FI</w:t>
      </w:r>
      <w:r w:rsidRPr="00565024">
        <w:rPr>
          <w:szCs w:val="17"/>
        </w:rPr>
        <w:tab/>
        <w:t>Finland</w:t>
      </w:r>
    </w:p>
    <w:p w:rsidR="00C12872" w:rsidRPr="00565024" w:rsidRDefault="00C12872" w:rsidP="0091610D">
      <w:pPr>
        <w:pStyle w:val="Data"/>
        <w:tabs>
          <w:tab w:val="left" w:pos="567"/>
        </w:tabs>
        <w:spacing w:after="0"/>
        <w:ind w:left="709" w:hanging="709"/>
        <w:rPr>
          <w:szCs w:val="17"/>
        </w:rPr>
      </w:pPr>
      <w:r w:rsidRPr="00565024">
        <w:rPr>
          <w:szCs w:val="17"/>
        </w:rPr>
        <w:t>FJ</w:t>
      </w:r>
      <w:r w:rsidRPr="00565024">
        <w:rPr>
          <w:szCs w:val="17"/>
        </w:rPr>
        <w:tab/>
        <w:t>Fiji</w:t>
      </w:r>
    </w:p>
    <w:p w:rsidR="00C12872" w:rsidRPr="00565024" w:rsidRDefault="00C12872" w:rsidP="0091610D">
      <w:pPr>
        <w:pStyle w:val="Data"/>
        <w:tabs>
          <w:tab w:val="left" w:pos="567"/>
        </w:tabs>
        <w:spacing w:after="0"/>
        <w:ind w:left="709" w:hanging="709"/>
        <w:rPr>
          <w:szCs w:val="17"/>
        </w:rPr>
      </w:pPr>
      <w:r w:rsidRPr="00565024">
        <w:rPr>
          <w:szCs w:val="17"/>
        </w:rPr>
        <w:t>FK</w:t>
      </w:r>
      <w:r w:rsidRPr="00565024">
        <w:rPr>
          <w:szCs w:val="17"/>
        </w:rPr>
        <w:tab/>
        <w:t>Falkland Islands (Malvinas)</w:t>
      </w:r>
    </w:p>
    <w:p w:rsidR="00C12872" w:rsidRPr="00565024" w:rsidRDefault="00C12872" w:rsidP="0091610D">
      <w:pPr>
        <w:pStyle w:val="Data"/>
        <w:tabs>
          <w:tab w:val="left" w:pos="567"/>
        </w:tabs>
        <w:spacing w:after="0"/>
        <w:ind w:left="709" w:hanging="709"/>
        <w:rPr>
          <w:szCs w:val="17"/>
        </w:rPr>
      </w:pPr>
      <w:r w:rsidRPr="00565024">
        <w:rPr>
          <w:szCs w:val="17"/>
        </w:rPr>
        <w:t>FO</w:t>
      </w:r>
      <w:r w:rsidRPr="00565024">
        <w:rPr>
          <w:szCs w:val="17"/>
        </w:rPr>
        <w:tab/>
        <w:t>Faroe Islands</w:t>
      </w:r>
    </w:p>
    <w:p w:rsidR="00C12872" w:rsidRPr="00565024" w:rsidRDefault="00C12872" w:rsidP="0091610D">
      <w:pPr>
        <w:pStyle w:val="DataH"/>
        <w:tabs>
          <w:tab w:val="left" w:pos="567"/>
        </w:tabs>
        <w:ind w:left="709" w:hanging="709"/>
        <w:rPr>
          <w:szCs w:val="17"/>
        </w:rPr>
      </w:pPr>
      <w:r w:rsidRPr="00565024">
        <w:rPr>
          <w:szCs w:val="17"/>
        </w:rPr>
        <w:t>FR</w:t>
      </w:r>
      <w:r w:rsidRPr="00565024">
        <w:rPr>
          <w:szCs w:val="17"/>
        </w:rPr>
        <w:tab/>
        <w:t>France</w:t>
      </w:r>
    </w:p>
    <w:p w:rsidR="00C12872" w:rsidRPr="00565024" w:rsidRDefault="00C12872" w:rsidP="0091610D">
      <w:pPr>
        <w:pStyle w:val="Data"/>
        <w:tabs>
          <w:tab w:val="left" w:pos="567"/>
        </w:tabs>
        <w:spacing w:after="0"/>
        <w:ind w:left="709" w:hanging="709"/>
        <w:rPr>
          <w:szCs w:val="17"/>
        </w:rPr>
      </w:pPr>
      <w:r w:rsidRPr="00565024">
        <w:rPr>
          <w:szCs w:val="17"/>
        </w:rPr>
        <w:t>GA</w:t>
      </w:r>
      <w:r w:rsidRPr="00565024">
        <w:rPr>
          <w:szCs w:val="17"/>
        </w:rPr>
        <w:tab/>
        <w:t>Gabon</w:t>
      </w:r>
    </w:p>
    <w:p w:rsidR="00C12872" w:rsidRPr="00565024" w:rsidRDefault="00C12872" w:rsidP="0091610D">
      <w:pPr>
        <w:pStyle w:val="Data"/>
        <w:tabs>
          <w:tab w:val="left" w:pos="567"/>
        </w:tabs>
        <w:spacing w:after="0"/>
        <w:ind w:left="709" w:hanging="709"/>
        <w:rPr>
          <w:szCs w:val="17"/>
        </w:rPr>
      </w:pPr>
      <w:r w:rsidRPr="00565024">
        <w:rPr>
          <w:szCs w:val="17"/>
        </w:rPr>
        <w:t>GB</w:t>
      </w:r>
      <w:r w:rsidRPr="00565024">
        <w:rPr>
          <w:szCs w:val="17"/>
        </w:rPr>
        <w:tab/>
        <w:t>United Kingdom</w:t>
      </w:r>
    </w:p>
    <w:p w:rsidR="00C12872" w:rsidRPr="00565024" w:rsidRDefault="00C12872" w:rsidP="0091610D">
      <w:pPr>
        <w:pStyle w:val="Data"/>
        <w:tabs>
          <w:tab w:val="left" w:pos="567"/>
        </w:tabs>
        <w:spacing w:after="0"/>
        <w:ind w:left="709" w:hanging="709"/>
        <w:rPr>
          <w:szCs w:val="17"/>
        </w:rPr>
      </w:pPr>
      <w:r w:rsidRPr="00565024">
        <w:rPr>
          <w:szCs w:val="17"/>
        </w:rPr>
        <w:t>GC</w:t>
      </w:r>
      <w:r w:rsidRPr="00565024">
        <w:rPr>
          <w:szCs w:val="17"/>
        </w:rPr>
        <w:tab/>
        <w:t xml:space="preserve">Patent Office of the Cooperation Council </w:t>
      </w:r>
      <w:r w:rsidRPr="00565024">
        <w:rPr>
          <w:szCs w:val="17"/>
        </w:rPr>
        <w:br/>
        <w:t>for the Arab States of the Gulf (GCC</w:t>
      </w:r>
      <w:r w:rsidR="00962FDA" w:rsidRPr="00565024">
        <w:rPr>
          <w:color w:val="000000"/>
          <w:szCs w:val="17"/>
        </w:rPr>
        <w:t xml:space="preserve"> Patent</w:t>
      </w:r>
      <w:r w:rsidR="00962FDA" w:rsidRPr="00565024">
        <w:rPr>
          <w:color w:val="000000"/>
          <w:szCs w:val="17"/>
          <w:shd w:val="clear" w:color="auto" w:fill="FFFF00"/>
        </w:rPr>
        <w:t xml:space="preserve"> </w:t>
      </w:r>
      <w:r w:rsidR="00962FDA" w:rsidRPr="00565024">
        <w:rPr>
          <w:color w:val="000000"/>
          <w:szCs w:val="17"/>
        </w:rPr>
        <w:t>Office</w:t>
      </w:r>
      <w:r w:rsidRPr="00565024">
        <w:rPr>
          <w:szCs w:val="17"/>
        </w:rPr>
        <w:t>)</w:t>
      </w:r>
      <w:hyperlink w:anchor="Note13" w:history="1">
        <w:r w:rsidR="001D4FF8"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GD</w:t>
      </w:r>
      <w:r w:rsidRPr="00565024">
        <w:rPr>
          <w:szCs w:val="17"/>
        </w:rPr>
        <w:tab/>
        <w:t>Grenada</w:t>
      </w:r>
    </w:p>
    <w:p w:rsidR="00C12872" w:rsidRPr="00565024" w:rsidRDefault="00C12872" w:rsidP="0091610D">
      <w:pPr>
        <w:pStyle w:val="Data"/>
        <w:tabs>
          <w:tab w:val="left" w:pos="567"/>
        </w:tabs>
        <w:spacing w:after="0"/>
        <w:ind w:left="709" w:hanging="709"/>
        <w:rPr>
          <w:szCs w:val="17"/>
        </w:rPr>
      </w:pPr>
      <w:r w:rsidRPr="00565024">
        <w:rPr>
          <w:szCs w:val="17"/>
        </w:rPr>
        <w:t>GE</w:t>
      </w:r>
      <w:r w:rsidRPr="00565024">
        <w:rPr>
          <w:szCs w:val="17"/>
        </w:rPr>
        <w:tab/>
        <w:t>Georgia</w:t>
      </w:r>
    </w:p>
    <w:p w:rsidR="00920B3C" w:rsidRPr="00565024" w:rsidRDefault="00920B3C" w:rsidP="0091610D">
      <w:pPr>
        <w:pStyle w:val="Data"/>
        <w:tabs>
          <w:tab w:val="left" w:pos="567"/>
        </w:tabs>
        <w:spacing w:after="0"/>
        <w:ind w:left="709" w:hanging="709"/>
        <w:rPr>
          <w:szCs w:val="17"/>
        </w:rPr>
      </w:pPr>
      <w:r w:rsidRPr="00565024">
        <w:rPr>
          <w:szCs w:val="17"/>
        </w:rPr>
        <w:t>GG</w:t>
      </w:r>
      <w:r w:rsidRPr="00565024">
        <w:rPr>
          <w:szCs w:val="17"/>
        </w:rPr>
        <w:tab/>
        <w:t>Guernsey</w:t>
      </w:r>
    </w:p>
    <w:p w:rsidR="00C12872" w:rsidRPr="00565024" w:rsidRDefault="00C12872" w:rsidP="0091610D">
      <w:pPr>
        <w:pStyle w:val="Data"/>
        <w:tabs>
          <w:tab w:val="left" w:pos="567"/>
        </w:tabs>
        <w:spacing w:after="0"/>
        <w:ind w:left="709" w:hanging="709"/>
        <w:rPr>
          <w:szCs w:val="17"/>
        </w:rPr>
      </w:pPr>
      <w:r w:rsidRPr="00565024">
        <w:rPr>
          <w:szCs w:val="17"/>
        </w:rPr>
        <w:t>GH</w:t>
      </w:r>
      <w:r w:rsidRPr="00565024">
        <w:rPr>
          <w:szCs w:val="17"/>
        </w:rPr>
        <w:tab/>
        <w:t>Ghana</w:t>
      </w:r>
    </w:p>
    <w:p w:rsidR="00C12872" w:rsidRPr="00565024" w:rsidRDefault="00C12872" w:rsidP="0091610D">
      <w:pPr>
        <w:pStyle w:val="Data"/>
        <w:tabs>
          <w:tab w:val="left" w:pos="567"/>
        </w:tabs>
        <w:spacing w:after="0"/>
        <w:ind w:left="709" w:hanging="709"/>
        <w:rPr>
          <w:szCs w:val="17"/>
        </w:rPr>
      </w:pPr>
      <w:r w:rsidRPr="00565024">
        <w:rPr>
          <w:szCs w:val="17"/>
        </w:rPr>
        <w:t>GI</w:t>
      </w:r>
      <w:r w:rsidRPr="00565024">
        <w:rPr>
          <w:szCs w:val="17"/>
        </w:rPr>
        <w:tab/>
        <w:t>Gibraltar</w:t>
      </w:r>
    </w:p>
    <w:p w:rsidR="00C12872" w:rsidRPr="00565024" w:rsidRDefault="00C12872" w:rsidP="0091610D">
      <w:pPr>
        <w:pStyle w:val="Data"/>
        <w:tabs>
          <w:tab w:val="left" w:pos="567"/>
        </w:tabs>
        <w:spacing w:after="0"/>
        <w:ind w:left="709" w:hanging="709"/>
        <w:rPr>
          <w:szCs w:val="17"/>
        </w:rPr>
      </w:pPr>
      <w:r w:rsidRPr="00565024">
        <w:rPr>
          <w:szCs w:val="17"/>
        </w:rPr>
        <w:t>GL</w:t>
      </w:r>
      <w:r w:rsidRPr="00565024">
        <w:rPr>
          <w:szCs w:val="17"/>
        </w:rPr>
        <w:tab/>
        <w:t>Greenland</w:t>
      </w:r>
    </w:p>
    <w:p w:rsidR="00C12872" w:rsidRPr="00565024" w:rsidRDefault="00C12872" w:rsidP="0091610D">
      <w:pPr>
        <w:pStyle w:val="Data"/>
        <w:tabs>
          <w:tab w:val="left" w:pos="567"/>
        </w:tabs>
        <w:spacing w:after="0"/>
        <w:ind w:left="709" w:hanging="709"/>
        <w:rPr>
          <w:szCs w:val="17"/>
        </w:rPr>
      </w:pPr>
      <w:r w:rsidRPr="00565024">
        <w:rPr>
          <w:szCs w:val="17"/>
        </w:rPr>
        <w:t>GM</w:t>
      </w:r>
      <w:r w:rsidRPr="00565024">
        <w:rPr>
          <w:szCs w:val="17"/>
        </w:rPr>
        <w:tab/>
        <w:t>Gambia</w:t>
      </w:r>
    </w:p>
    <w:p w:rsidR="00C12872" w:rsidRPr="00565024" w:rsidRDefault="00C12872" w:rsidP="0091610D">
      <w:pPr>
        <w:pStyle w:val="Data"/>
        <w:tabs>
          <w:tab w:val="left" w:pos="567"/>
        </w:tabs>
        <w:spacing w:after="0"/>
        <w:ind w:left="709" w:hanging="709"/>
        <w:rPr>
          <w:szCs w:val="17"/>
        </w:rPr>
      </w:pPr>
      <w:r w:rsidRPr="00565024">
        <w:rPr>
          <w:szCs w:val="17"/>
        </w:rPr>
        <w:t>GN</w:t>
      </w:r>
      <w:r w:rsidRPr="00565024">
        <w:rPr>
          <w:szCs w:val="17"/>
        </w:rPr>
        <w:tab/>
        <w:t>Guinea</w:t>
      </w:r>
    </w:p>
    <w:p w:rsidR="00C12872" w:rsidRPr="00565024" w:rsidRDefault="00C12872" w:rsidP="0091610D">
      <w:pPr>
        <w:pStyle w:val="Data"/>
        <w:tabs>
          <w:tab w:val="left" w:pos="567"/>
        </w:tabs>
        <w:spacing w:after="0"/>
        <w:ind w:left="709" w:hanging="709"/>
        <w:rPr>
          <w:szCs w:val="17"/>
        </w:rPr>
      </w:pPr>
      <w:r w:rsidRPr="00565024">
        <w:rPr>
          <w:szCs w:val="17"/>
        </w:rPr>
        <w:t>GQ</w:t>
      </w:r>
      <w:r w:rsidRPr="00565024">
        <w:rPr>
          <w:szCs w:val="17"/>
        </w:rPr>
        <w:tab/>
        <w:t>Equatorial Guinea</w:t>
      </w:r>
    </w:p>
    <w:p w:rsidR="00C12872" w:rsidRPr="00565024" w:rsidRDefault="00C12872" w:rsidP="0091610D">
      <w:pPr>
        <w:pStyle w:val="Data"/>
        <w:tabs>
          <w:tab w:val="left" w:pos="567"/>
        </w:tabs>
        <w:spacing w:after="0"/>
        <w:ind w:left="709" w:hanging="709"/>
        <w:rPr>
          <w:szCs w:val="17"/>
        </w:rPr>
      </w:pPr>
      <w:r w:rsidRPr="00565024">
        <w:rPr>
          <w:szCs w:val="17"/>
        </w:rPr>
        <w:t>GR</w:t>
      </w:r>
      <w:r w:rsidRPr="00565024">
        <w:rPr>
          <w:szCs w:val="17"/>
        </w:rPr>
        <w:tab/>
        <w:t>Greece</w:t>
      </w:r>
    </w:p>
    <w:p w:rsidR="00C12872" w:rsidRPr="00565024" w:rsidRDefault="00C12872" w:rsidP="0091610D">
      <w:pPr>
        <w:pStyle w:val="Data"/>
        <w:tabs>
          <w:tab w:val="left" w:pos="567"/>
        </w:tabs>
        <w:spacing w:after="0"/>
        <w:ind w:left="709" w:hanging="709"/>
        <w:rPr>
          <w:szCs w:val="17"/>
        </w:rPr>
      </w:pPr>
      <w:r w:rsidRPr="00565024">
        <w:rPr>
          <w:szCs w:val="17"/>
        </w:rPr>
        <w:t>GS</w:t>
      </w:r>
      <w:r w:rsidRPr="00565024">
        <w:rPr>
          <w:szCs w:val="17"/>
        </w:rPr>
        <w:tab/>
        <w:t>South Georgia and the South Sandwich Islands</w:t>
      </w:r>
    </w:p>
    <w:p w:rsidR="00C12872" w:rsidRPr="00565024" w:rsidRDefault="00C12872" w:rsidP="0091610D">
      <w:pPr>
        <w:pStyle w:val="Data"/>
        <w:tabs>
          <w:tab w:val="left" w:pos="567"/>
        </w:tabs>
        <w:spacing w:after="0"/>
        <w:ind w:left="709" w:hanging="709"/>
        <w:rPr>
          <w:szCs w:val="17"/>
        </w:rPr>
      </w:pPr>
      <w:r w:rsidRPr="00565024">
        <w:rPr>
          <w:szCs w:val="17"/>
        </w:rPr>
        <w:t>GT</w:t>
      </w:r>
      <w:r w:rsidRPr="00565024">
        <w:rPr>
          <w:szCs w:val="17"/>
        </w:rPr>
        <w:tab/>
        <w:t>Guatemala</w:t>
      </w:r>
    </w:p>
    <w:p w:rsidR="00C12872" w:rsidRPr="00565024" w:rsidRDefault="00C12872" w:rsidP="0091610D">
      <w:pPr>
        <w:pStyle w:val="Data"/>
        <w:tabs>
          <w:tab w:val="left" w:pos="567"/>
        </w:tabs>
        <w:spacing w:after="0"/>
        <w:ind w:left="709" w:hanging="709"/>
        <w:rPr>
          <w:szCs w:val="17"/>
        </w:rPr>
      </w:pPr>
      <w:r w:rsidRPr="00565024">
        <w:rPr>
          <w:szCs w:val="17"/>
        </w:rPr>
        <w:t>GW</w:t>
      </w:r>
      <w:r w:rsidRPr="00565024">
        <w:rPr>
          <w:szCs w:val="17"/>
        </w:rPr>
        <w:tab/>
        <w:t>Guinea</w:t>
      </w:r>
      <w:r w:rsidRPr="00565024">
        <w:rPr>
          <w:szCs w:val="17"/>
        </w:rPr>
        <w:noBreakHyphen/>
        <w:t>Bissau</w:t>
      </w:r>
    </w:p>
    <w:p w:rsidR="00C12872" w:rsidRPr="00565024" w:rsidRDefault="00C12872" w:rsidP="0091610D">
      <w:pPr>
        <w:pStyle w:val="DataH"/>
        <w:tabs>
          <w:tab w:val="left" w:pos="567"/>
        </w:tabs>
        <w:ind w:left="709" w:hanging="709"/>
        <w:rPr>
          <w:szCs w:val="17"/>
        </w:rPr>
      </w:pPr>
      <w:r w:rsidRPr="00565024">
        <w:rPr>
          <w:szCs w:val="17"/>
        </w:rPr>
        <w:t>GY</w:t>
      </w:r>
      <w:r w:rsidRPr="00565024">
        <w:rPr>
          <w:szCs w:val="17"/>
        </w:rPr>
        <w:tab/>
        <w:t>Guyana</w:t>
      </w:r>
    </w:p>
    <w:p w:rsidR="00C12872" w:rsidRPr="00565024" w:rsidRDefault="00C12872" w:rsidP="0091610D">
      <w:pPr>
        <w:pStyle w:val="Data"/>
        <w:tabs>
          <w:tab w:val="left" w:pos="567"/>
        </w:tabs>
        <w:spacing w:after="0"/>
        <w:ind w:left="709" w:hanging="709"/>
        <w:rPr>
          <w:szCs w:val="17"/>
        </w:rPr>
      </w:pPr>
      <w:r w:rsidRPr="00565024">
        <w:rPr>
          <w:szCs w:val="17"/>
        </w:rPr>
        <w:t>HK</w:t>
      </w:r>
      <w:r w:rsidRPr="00565024">
        <w:rPr>
          <w:szCs w:val="17"/>
        </w:rPr>
        <w:tab/>
        <w:t>Hong Kong</w:t>
      </w:r>
      <w:r w:rsidR="00B811D4" w:rsidRPr="00565024">
        <w:rPr>
          <w:color w:val="000000"/>
          <w:szCs w:val="17"/>
        </w:rPr>
        <w:t>,</w:t>
      </w:r>
      <w:r w:rsidRPr="00565024">
        <w:rPr>
          <w:szCs w:val="17"/>
        </w:rPr>
        <w:t xml:space="preserve"> China</w:t>
      </w:r>
    </w:p>
    <w:p w:rsidR="00C12872" w:rsidRPr="00565024" w:rsidRDefault="00C12872" w:rsidP="0091610D">
      <w:pPr>
        <w:pStyle w:val="Data"/>
        <w:tabs>
          <w:tab w:val="left" w:pos="567"/>
        </w:tabs>
        <w:spacing w:after="0"/>
        <w:ind w:left="709" w:hanging="709"/>
        <w:rPr>
          <w:szCs w:val="17"/>
        </w:rPr>
      </w:pPr>
      <w:r w:rsidRPr="00565024">
        <w:rPr>
          <w:szCs w:val="17"/>
        </w:rPr>
        <w:t>HN</w:t>
      </w:r>
      <w:r w:rsidRPr="00565024">
        <w:rPr>
          <w:szCs w:val="17"/>
        </w:rPr>
        <w:tab/>
        <w:t>Honduras</w:t>
      </w:r>
    </w:p>
    <w:p w:rsidR="00C12872" w:rsidRPr="00565024" w:rsidRDefault="00C12872" w:rsidP="0091610D">
      <w:pPr>
        <w:pStyle w:val="Data"/>
        <w:tabs>
          <w:tab w:val="left" w:pos="567"/>
        </w:tabs>
        <w:spacing w:after="0"/>
        <w:ind w:left="709" w:hanging="709"/>
        <w:rPr>
          <w:szCs w:val="17"/>
        </w:rPr>
      </w:pPr>
      <w:r w:rsidRPr="00565024">
        <w:rPr>
          <w:szCs w:val="17"/>
        </w:rPr>
        <w:t>HR</w:t>
      </w:r>
      <w:r w:rsidRPr="00565024">
        <w:rPr>
          <w:szCs w:val="17"/>
        </w:rPr>
        <w:tab/>
        <w:t>Croatia</w:t>
      </w:r>
    </w:p>
    <w:p w:rsidR="00C12872" w:rsidRPr="00565024" w:rsidRDefault="00C12872" w:rsidP="0091610D">
      <w:pPr>
        <w:pStyle w:val="Data"/>
        <w:tabs>
          <w:tab w:val="left" w:pos="567"/>
        </w:tabs>
        <w:spacing w:after="0"/>
        <w:ind w:left="709" w:hanging="709"/>
        <w:rPr>
          <w:szCs w:val="17"/>
        </w:rPr>
      </w:pPr>
      <w:r w:rsidRPr="00565024">
        <w:rPr>
          <w:szCs w:val="17"/>
        </w:rPr>
        <w:t>HT</w:t>
      </w:r>
      <w:r w:rsidRPr="00565024">
        <w:rPr>
          <w:szCs w:val="17"/>
        </w:rPr>
        <w:tab/>
        <w:t>Haiti</w:t>
      </w:r>
    </w:p>
    <w:p w:rsidR="00C12872" w:rsidRPr="00565024" w:rsidRDefault="00C12872" w:rsidP="0091610D">
      <w:pPr>
        <w:pStyle w:val="DataH"/>
        <w:tabs>
          <w:tab w:val="left" w:pos="567"/>
        </w:tabs>
        <w:ind w:left="709" w:hanging="709"/>
        <w:rPr>
          <w:szCs w:val="17"/>
        </w:rPr>
      </w:pPr>
      <w:r w:rsidRPr="00565024">
        <w:rPr>
          <w:szCs w:val="17"/>
        </w:rPr>
        <w:t>HU</w:t>
      </w:r>
      <w:r w:rsidRPr="00565024">
        <w:rPr>
          <w:szCs w:val="17"/>
        </w:rPr>
        <w:tab/>
        <w:t>Hungary</w:t>
      </w:r>
    </w:p>
    <w:p w:rsidR="00C12872" w:rsidRPr="00565024" w:rsidRDefault="00C12872" w:rsidP="0091610D">
      <w:pPr>
        <w:pStyle w:val="Data"/>
        <w:tabs>
          <w:tab w:val="left" w:pos="567"/>
        </w:tabs>
        <w:spacing w:after="0"/>
        <w:ind w:left="709" w:hanging="709"/>
        <w:rPr>
          <w:szCs w:val="17"/>
        </w:rPr>
      </w:pPr>
      <w:r w:rsidRPr="00565024">
        <w:rPr>
          <w:szCs w:val="17"/>
        </w:rPr>
        <w:t>IB</w:t>
      </w:r>
      <w:r w:rsidRPr="00565024">
        <w:rPr>
          <w:szCs w:val="17"/>
        </w:rPr>
        <w:tab/>
        <w:t>International Bureau of the World Intellectual Property Organization (WIPO)</w:t>
      </w:r>
      <w:bookmarkStart w:id="2" w:name="_Hlt492897377"/>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bookmarkEnd w:id="2"/>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ID</w:t>
      </w:r>
      <w:r w:rsidRPr="00565024">
        <w:rPr>
          <w:szCs w:val="17"/>
        </w:rPr>
        <w:tab/>
        <w:t>Indonesia</w:t>
      </w:r>
    </w:p>
    <w:p w:rsidR="00C12872" w:rsidRPr="00565024" w:rsidRDefault="00C12872" w:rsidP="0091610D">
      <w:pPr>
        <w:pStyle w:val="Data"/>
        <w:tabs>
          <w:tab w:val="left" w:pos="567"/>
        </w:tabs>
        <w:spacing w:after="0"/>
        <w:ind w:left="709" w:hanging="709"/>
        <w:rPr>
          <w:szCs w:val="17"/>
        </w:rPr>
      </w:pPr>
      <w:r w:rsidRPr="00565024">
        <w:rPr>
          <w:szCs w:val="17"/>
        </w:rPr>
        <w:t>IE</w:t>
      </w:r>
      <w:r w:rsidRPr="00565024">
        <w:rPr>
          <w:szCs w:val="17"/>
        </w:rPr>
        <w:tab/>
        <w:t>Ireland</w:t>
      </w:r>
    </w:p>
    <w:p w:rsidR="00C12872" w:rsidRPr="00565024" w:rsidRDefault="00C12872" w:rsidP="0091610D">
      <w:pPr>
        <w:pStyle w:val="Data"/>
        <w:tabs>
          <w:tab w:val="left" w:pos="567"/>
        </w:tabs>
        <w:spacing w:after="0"/>
        <w:ind w:left="709" w:hanging="709"/>
        <w:rPr>
          <w:szCs w:val="17"/>
        </w:rPr>
      </w:pPr>
      <w:r w:rsidRPr="00565024">
        <w:rPr>
          <w:szCs w:val="17"/>
        </w:rPr>
        <w:t>IL</w:t>
      </w:r>
      <w:r w:rsidRPr="00565024">
        <w:rPr>
          <w:szCs w:val="17"/>
        </w:rPr>
        <w:tab/>
        <w:t>Israel</w:t>
      </w:r>
    </w:p>
    <w:p w:rsidR="00920B3C" w:rsidRPr="00565024" w:rsidRDefault="00920B3C" w:rsidP="0091610D">
      <w:pPr>
        <w:pStyle w:val="Data"/>
        <w:tabs>
          <w:tab w:val="left" w:pos="567"/>
        </w:tabs>
        <w:spacing w:after="0"/>
        <w:ind w:left="709" w:hanging="709"/>
        <w:rPr>
          <w:szCs w:val="17"/>
        </w:rPr>
      </w:pPr>
      <w:r w:rsidRPr="00565024">
        <w:rPr>
          <w:szCs w:val="17"/>
        </w:rPr>
        <w:t>IM</w:t>
      </w:r>
      <w:r w:rsidRPr="00565024">
        <w:rPr>
          <w:szCs w:val="17"/>
        </w:rPr>
        <w:tab/>
        <w:t>Isle of Man</w:t>
      </w:r>
    </w:p>
    <w:p w:rsidR="00C12872" w:rsidRPr="00565024" w:rsidRDefault="00C12872" w:rsidP="0091610D">
      <w:pPr>
        <w:pStyle w:val="Data"/>
        <w:tabs>
          <w:tab w:val="left" w:pos="567"/>
        </w:tabs>
        <w:spacing w:after="0"/>
        <w:ind w:left="709" w:hanging="709"/>
        <w:rPr>
          <w:szCs w:val="17"/>
        </w:rPr>
      </w:pPr>
      <w:r w:rsidRPr="00565024">
        <w:rPr>
          <w:szCs w:val="17"/>
        </w:rPr>
        <w:t>IN</w:t>
      </w:r>
      <w:r w:rsidRPr="00565024">
        <w:rPr>
          <w:szCs w:val="17"/>
        </w:rPr>
        <w:tab/>
        <w:t>India</w:t>
      </w:r>
    </w:p>
    <w:p w:rsidR="00C12872" w:rsidRPr="00565024" w:rsidRDefault="00C12872" w:rsidP="0091610D">
      <w:pPr>
        <w:pStyle w:val="Data"/>
        <w:tabs>
          <w:tab w:val="left" w:pos="567"/>
        </w:tabs>
        <w:spacing w:after="0"/>
        <w:ind w:left="709" w:hanging="709"/>
        <w:rPr>
          <w:szCs w:val="17"/>
        </w:rPr>
      </w:pPr>
      <w:r w:rsidRPr="00565024">
        <w:rPr>
          <w:szCs w:val="17"/>
        </w:rPr>
        <w:t>IQ</w:t>
      </w:r>
      <w:r w:rsidRPr="00565024">
        <w:rPr>
          <w:szCs w:val="17"/>
        </w:rPr>
        <w:tab/>
        <w:t>Iraq</w:t>
      </w:r>
    </w:p>
    <w:p w:rsidR="00C12872" w:rsidRPr="00565024" w:rsidRDefault="00C12872" w:rsidP="0091610D">
      <w:pPr>
        <w:pStyle w:val="Data"/>
        <w:tabs>
          <w:tab w:val="left" w:pos="567"/>
        </w:tabs>
        <w:spacing w:after="0"/>
        <w:ind w:left="709" w:hanging="709"/>
        <w:rPr>
          <w:szCs w:val="17"/>
        </w:rPr>
      </w:pPr>
      <w:r w:rsidRPr="00565024">
        <w:rPr>
          <w:szCs w:val="17"/>
        </w:rPr>
        <w:t>IR</w:t>
      </w:r>
      <w:r w:rsidRPr="00565024">
        <w:rPr>
          <w:szCs w:val="17"/>
        </w:rPr>
        <w:tab/>
        <w:t>Iran (Islamic Republic of)</w:t>
      </w:r>
    </w:p>
    <w:p w:rsidR="00C12872" w:rsidRPr="00B279F6" w:rsidRDefault="00C12872" w:rsidP="0091610D">
      <w:pPr>
        <w:pStyle w:val="Data"/>
        <w:tabs>
          <w:tab w:val="left" w:pos="567"/>
        </w:tabs>
        <w:spacing w:after="0"/>
        <w:ind w:left="709" w:hanging="709"/>
      </w:pPr>
      <w:r w:rsidRPr="00B279F6">
        <w:t>IS</w:t>
      </w:r>
      <w:r w:rsidRPr="00B279F6">
        <w:tab/>
      </w:r>
      <w:smartTag w:uri="urn:schemas-microsoft-com:office:smarttags" w:element="place">
        <w:smartTag w:uri="urn:schemas-microsoft-com:office:smarttags" w:element="country-region">
          <w:r w:rsidRPr="00B279F6">
            <w:t>Iceland</w:t>
          </w:r>
        </w:smartTag>
      </w:smartTag>
    </w:p>
    <w:p w:rsidR="00C12872" w:rsidRPr="00565024" w:rsidRDefault="00C12872" w:rsidP="00B279F6">
      <w:pPr>
        <w:pStyle w:val="DataH"/>
        <w:tabs>
          <w:tab w:val="left" w:pos="567"/>
        </w:tabs>
        <w:ind w:left="709" w:hanging="709"/>
        <w:rPr>
          <w:szCs w:val="17"/>
        </w:rPr>
      </w:pPr>
      <w:r w:rsidRPr="00565024">
        <w:rPr>
          <w:szCs w:val="17"/>
        </w:rPr>
        <w:t>IT</w:t>
      </w:r>
      <w:r w:rsidRPr="00565024">
        <w:rPr>
          <w:szCs w:val="17"/>
        </w:rPr>
        <w:tab/>
        <w:t>Italy</w:t>
      </w:r>
    </w:p>
    <w:p w:rsidR="00920B3C" w:rsidRPr="00565024" w:rsidRDefault="00920B3C" w:rsidP="00B279F6">
      <w:pPr>
        <w:pStyle w:val="Data"/>
        <w:tabs>
          <w:tab w:val="left" w:pos="567"/>
        </w:tabs>
        <w:spacing w:after="0"/>
        <w:ind w:left="709" w:hanging="709"/>
        <w:rPr>
          <w:szCs w:val="17"/>
        </w:rPr>
      </w:pPr>
      <w:r w:rsidRPr="00565024">
        <w:rPr>
          <w:szCs w:val="17"/>
        </w:rPr>
        <w:t>JE</w:t>
      </w:r>
      <w:r w:rsidRPr="00565024">
        <w:rPr>
          <w:szCs w:val="17"/>
        </w:rPr>
        <w:tab/>
        <w:t>Jersey</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JM</w:t>
      </w:r>
      <w:r w:rsidRPr="00565024">
        <w:rPr>
          <w:szCs w:val="17"/>
          <w:lang w:val="es-ES"/>
        </w:rPr>
        <w:tab/>
        <w:t>Jamaica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JO</w:t>
      </w:r>
      <w:r w:rsidRPr="00565024">
        <w:rPr>
          <w:szCs w:val="17"/>
          <w:lang w:val="es-ES_tradnl"/>
        </w:rPr>
        <w:tab/>
      </w:r>
      <w:r w:rsidRPr="00565024">
        <w:rPr>
          <w:szCs w:val="17"/>
          <w:lang w:val="es-ES"/>
        </w:rPr>
        <w:t>Jordan</w:t>
      </w:r>
    </w:p>
    <w:p w:rsidR="00C12872" w:rsidRPr="00565024" w:rsidRDefault="00C12872" w:rsidP="00B279F6">
      <w:pPr>
        <w:pStyle w:val="DataH"/>
        <w:tabs>
          <w:tab w:val="left" w:pos="567"/>
        </w:tabs>
        <w:ind w:left="709" w:hanging="709"/>
        <w:rPr>
          <w:szCs w:val="17"/>
          <w:lang w:val="es-ES_tradnl"/>
        </w:rPr>
      </w:pPr>
      <w:r w:rsidRPr="00565024">
        <w:rPr>
          <w:szCs w:val="17"/>
          <w:lang w:val="es-ES_tradnl"/>
        </w:rPr>
        <w:t>JP</w:t>
      </w:r>
      <w:r w:rsidRPr="00565024">
        <w:rPr>
          <w:szCs w:val="17"/>
          <w:lang w:val="es-ES_tradnl"/>
        </w:rPr>
        <w:tab/>
      </w:r>
      <w:r w:rsidRPr="00565024">
        <w:rPr>
          <w:szCs w:val="17"/>
          <w:lang w:val="es-ES"/>
        </w:rPr>
        <w:t>Japan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KE</w:t>
      </w:r>
      <w:r w:rsidRPr="00565024">
        <w:rPr>
          <w:szCs w:val="17"/>
          <w:lang w:val="es-ES_tradnl"/>
        </w:rPr>
        <w:tab/>
        <w:t>Kenya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KG</w:t>
      </w:r>
      <w:r w:rsidRPr="00565024">
        <w:rPr>
          <w:szCs w:val="17"/>
          <w:lang w:val="es-ES_tradnl"/>
        </w:rPr>
        <w:tab/>
        <w:t>Kyrgyzstan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KH</w:t>
      </w:r>
      <w:r w:rsidRPr="00565024">
        <w:rPr>
          <w:szCs w:val="17"/>
          <w:lang w:val="es-ES_tradnl"/>
        </w:rPr>
        <w:tab/>
        <w:t>Cambodia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KI</w:t>
      </w:r>
      <w:r w:rsidRPr="00565024">
        <w:rPr>
          <w:szCs w:val="17"/>
          <w:lang w:val="es-ES_tradnl"/>
        </w:rPr>
        <w:tab/>
        <w:t>Kiribati</w:t>
      </w:r>
    </w:p>
    <w:p w:rsidR="00C12872" w:rsidRPr="00565024" w:rsidRDefault="00C12872" w:rsidP="00B279F6">
      <w:pPr>
        <w:pStyle w:val="Data"/>
        <w:tabs>
          <w:tab w:val="left" w:pos="567"/>
        </w:tabs>
        <w:spacing w:after="0"/>
        <w:ind w:left="709" w:hanging="709"/>
        <w:rPr>
          <w:szCs w:val="17"/>
        </w:rPr>
      </w:pPr>
      <w:r w:rsidRPr="00565024">
        <w:rPr>
          <w:szCs w:val="17"/>
        </w:rPr>
        <w:t>KM</w:t>
      </w:r>
      <w:r w:rsidRPr="00565024">
        <w:rPr>
          <w:szCs w:val="17"/>
        </w:rPr>
        <w:tab/>
        <w:t>Comoros</w:t>
      </w:r>
    </w:p>
    <w:p w:rsidR="00C12872" w:rsidRPr="00565024" w:rsidRDefault="00C12872" w:rsidP="00B279F6">
      <w:pPr>
        <w:pStyle w:val="Data"/>
        <w:tabs>
          <w:tab w:val="left" w:pos="567"/>
        </w:tabs>
        <w:spacing w:after="0"/>
        <w:ind w:left="709" w:hanging="709"/>
        <w:rPr>
          <w:szCs w:val="17"/>
        </w:rPr>
      </w:pPr>
      <w:r w:rsidRPr="00565024">
        <w:rPr>
          <w:szCs w:val="17"/>
        </w:rPr>
        <w:t>KN</w:t>
      </w:r>
      <w:r w:rsidRPr="00565024">
        <w:rPr>
          <w:szCs w:val="17"/>
        </w:rPr>
        <w:tab/>
        <w:t>Saint Kitts and Nevis</w:t>
      </w:r>
    </w:p>
    <w:p w:rsidR="00C12872" w:rsidRPr="00565024" w:rsidRDefault="00C12872" w:rsidP="00B279F6">
      <w:pPr>
        <w:pStyle w:val="Data"/>
        <w:tabs>
          <w:tab w:val="left" w:pos="567"/>
        </w:tabs>
        <w:spacing w:after="0"/>
        <w:ind w:left="709" w:hanging="709"/>
        <w:rPr>
          <w:szCs w:val="17"/>
        </w:rPr>
      </w:pPr>
      <w:r w:rsidRPr="00565024">
        <w:rPr>
          <w:szCs w:val="17"/>
        </w:rPr>
        <w:t>KP</w:t>
      </w:r>
      <w:r w:rsidRPr="00565024">
        <w:rPr>
          <w:szCs w:val="17"/>
        </w:rPr>
        <w:tab/>
        <w:t>Democratic People’s Republic of Korea</w:t>
      </w:r>
    </w:p>
    <w:p w:rsidR="00C12872" w:rsidRPr="00565024" w:rsidRDefault="00C12872" w:rsidP="00B279F6">
      <w:pPr>
        <w:pStyle w:val="Data"/>
        <w:tabs>
          <w:tab w:val="left" w:pos="567"/>
        </w:tabs>
        <w:spacing w:after="0"/>
        <w:ind w:left="709" w:hanging="709"/>
        <w:rPr>
          <w:szCs w:val="17"/>
        </w:rPr>
      </w:pPr>
      <w:r w:rsidRPr="00565024">
        <w:rPr>
          <w:szCs w:val="17"/>
        </w:rPr>
        <w:t>KR</w:t>
      </w:r>
      <w:r w:rsidRPr="00565024">
        <w:rPr>
          <w:szCs w:val="17"/>
        </w:rPr>
        <w:tab/>
        <w:t>Republic of Korea</w:t>
      </w:r>
    </w:p>
    <w:p w:rsidR="00C12872" w:rsidRPr="00565024" w:rsidRDefault="00C12872" w:rsidP="00B279F6">
      <w:pPr>
        <w:pStyle w:val="Data"/>
        <w:tabs>
          <w:tab w:val="left" w:pos="567"/>
        </w:tabs>
        <w:spacing w:after="0"/>
        <w:ind w:left="709" w:hanging="709"/>
        <w:rPr>
          <w:szCs w:val="17"/>
        </w:rPr>
      </w:pPr>
      <w:r w:rsidRPr="00565024">
        <w:rPr>
          <w:szCs w:val="17"/>
        </w:rPr>
        <w:t>KW</w:t>
      </w:r>
      <w:r w:rsidRPr="00565024">
        <w:rPr>
          <w:szCs w:val="17"/>
        </w:rPr>
        <w:tab/>
        <w:t>Kuwait</w:t>
      </w:r>
    </w:p>
    <w:p w:rsidR="00C12872" w:rsidRPr="00565024" w:rsidRDefault="00C12872" w:rsidP="00B279F6">
      <w:pPr>
        <w:pStyle w:val="Data"/>
        <w:tabs>
          <w:tab w:val="left" w:pos="567"/>
        </w:tabs>
        <w:spacing w:after="0"/>
        <w:ind w:left="709" w:hanging="709"/>
        <w:rPr>
          <w:szCs w:val="17"/>
        </w:rPr>
      </w:pPr>
      <w:r w:rsidRPr="00565024">
        <w:rPr>
          <w:szCs w:val="17"/>
        </w:rPr>
        <w:t>KY</w:t>
      </w:r>
      <w:r w:rsidRPr="00565024">
        <w:rPr>
          <w:szCs w:val="17"/>
        </w:rPr>
        <w:tab/>
        <w:t>Cayman Islands</w:t>
      </w:r>
    </w:p>
    <w:p w:rsidR="00C12872" w:rsidRPr="00565024" w:rsidRDefault="00C12872" w:rsidP="00B279F6">
      <w:pPr>
        <w:pStyle w:val="Data"/>
        <w:tabs>
          <w:tab w:val="left" w:pos="567"/>
        </w:tabs>
        <w:spacing w:after="120"/>
        <w:ind w:left="706" w:hanging="706"/>
        <w:rPr>
          <w:szCs w:val="17"/>
        </w:rPr>
      </w:pPr>
      <w:r w:rsidRPr="00565024">
        <w:rPr>
          <w:szCs w:val="17"/>
        </w:rPr>
        <w:t>KZ</w:t>
      </w:r>
      <w:r w:rsidRPr="00565024">
        <w:rPr>
          <w:szCs w:val="17"/>
        </w:rPr>
        <w:tab/>
        <w:t>Kazakhstan</w:t>
      </w:r>
    </w:p>
    <w:p w:rsidR="00C12872" w:rsidRPr="00565024" w:rsidRDefault="00C12872" w:rsidP="00B279F6">
      <w:pPr>
        <w:pStyle w:val="Data"/>
        <w:tabs>
          <w:tab w:val="left" w:pos="567"/>
        </w:tabs>
        <w:spacing w:after="0"/>
        <w:ind w:left="709" w:hanging="709"/>
        <w:rPr>
          <w:szCs w:val="17"/>
        </w:rPr>
      </w:pPr>
      <w:r w:rsidRPr="00565024">
        <w:rPr>
          <w:szCs w:val="17"/>
        </w:rPr>
        <w:t>LA</w:t>
      </w:r>
      <w:r w:rsidRPr="00565024">
        <w:rPr>
          <w:szCs w:val="17"/>
        </w:rPr>
        <w:tab/>
        <w:t>Lao People’s Democratic Republic</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LB</w:t>
      </w:r>
      <w:r w:rsidRPr="00565024">
        <w:rPr>
          <w:szCs w:val="17"/>
          <w:lang w:val="de-DE"/>
        </w:rPr>
        <w:tab/>
        <w:t>Lebanon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LC</w:t>
      </w:r>
      <w:r w:rsidRPr="00565024">
        <w:rPr>
          <w:szCs w:val="17"/>
          <w:lang w:val="de-DE"/>
        </w:rPr>
        <w:tab/>
        <w:t>Saint Lucia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LI</w:t>
      </w:r>
      <w:r w:rsidRPr="00565024">
        <w:rPr>
          <w:szCs w:val="17"/>
          <w:lang w:val="de-DE"/>
        </w:rPr>
        <w:tab/>
        <w:t>Liechtenstein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LK</w:t>
      </w:r>
      <w:r w:rsidRPr="00565024">
        <w:rPr>
          <w:szCs w:val="17"/>
          <w:lang w:val="de-DE"/>
        </w:rPr>
        <w:tab/>
        <w:t>Sri Lanka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LR</w:t>
      </w:r>
      <w:r w:rsidRPr="00565024">
        <w:rPr>
          <w:szCs w:val="17"/>
          <w:lang w:val="de-DE"/>
        </w:rPr>
        <w:tab/>
        <w:t>Liberia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LS</w:t>
      </w:r>
      <w:r w:rsidRPr="00565024">
        <w:rPr>
          <w:szCs w:val="17"/>
          <w:lang w:val="de-DE"/>
        </w:rPr>
        <w:tab/>
        <w:t>Lesotho</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LT</w:t>
      </w:r>
      <w:r w:rsidRPr="00565024">
        <w:rPr>
          <w:szCs w:val="17"/>
          <w:lang w:val="de-DE"/>
        </w:rPr>
        <w:tab/>
        <w:t>Lithuania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LU</w:t>
      </w:r>
      <w:r w:rsidRPr="00565024">
        <w:rPr>
          <w:szCs w:val="17"/>
          <w:lang w:val="de-DE"/>
        </w:rPr>
        <w:tab/>
        <w:t>Luxembourg</w:t>
      </w:r>
    </w:p>
    <w:p w:rsidR="00C12872" w:rsidRPr="00AF4FC9" w:rsidRDefault="00C12872" w:rsidP="00B279F6">
      <w:pPr>
        <w:pStyle w:val="Data"/>
        <w:tabs>
          <w:tab w:val="left" w:pos="567"/>
        </w:tabs>
        <w:spacing w:after="0"/>
        <w:ind w:left="709" w:hanging="709"/>
        <w:rPr>
          <w:szCs w:val="17"/>
        </w:rPr>
      </w:pPr>
      <w:r w:rsidRPr="00AF4FC9">
        <w:rPr>
          <w:szCs w:val="17"/>
        </w:rPr>
        <w:t>LV</w:t>
      </w:r>
      <w:r w:rsidRPr="00AF4FC9">
        <w:rPr>
          <w:szCs w:val="17"/>
        </w:rPr>
        <w:tab/>
        <w:t>Latvia</w:t>
      </w:r>
    </w:p>
    <w:p w:rsidR="00C12872" w:rsidRPr="00AF4FC9" w:rsidRDefault="00C12872" w:rsidP="00B279F6">
      <w:pPr>
        <w:pStyle w:val="DataH"/>
        <w:tabs>
          <w:tab w:val="left" w:pos="567"/>
        </w:tabs>
        <w:spacing w:after="120"/>
        <w:ind w:left="706" w:hanging="706"/>
        <w:rPr>
          <w:szCs w:val="17"/>
        </w:rPr>
      </w:pPr>
      <w:r w:rsidRPr="00AF4FC9">
        <w:rPr>
          <w:szCs w:val="17"/>
        </w:rPr>
        <w:t>LY</w:t>
      </w:r>
      <w:r w:rsidRPr="00AF4FC9">
        <w:rPr>
          <w:szCs w:val="17"/>
        </w:rPr>
        <w:tab/>
        <w:t>Libya</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MA</w:t>
      </w:r>
      <w:r w:rsidRPr="00565024">
        <w:rPr>
          <w:szCs w:val="17"/>
          <w:lang w:val="es-ES"/>
        </w:rPr>
        <w:tab/>
        <w:t>Morocco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MC</w:t>
      </w:r>
      <w:r w:rsidRPr="00565024">
        <w:rPr>
          <w:szCs w:val="17"/>
          <w:lang w:val="es-ES"/>
        </w:rPr>
        <w:tab/>
        <w:t>Monaco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MD</w:t>
      </w:r>
      <w:r w:rsidRPr="00565024">
        <w:rPr>
          <w:szCs w:val="17"/>
          <w:lang w:val="es-ES"/>
        </w:rPr>
        <w:tab/>
        <w:t>Republic of Moldova</w:t>
      </w:r>
    </w:p>
    <w:p w:rsidR="00204CD4" w:rsidRPr="00565024" w:rsidRDefault="00204CD4" w:rsidP="00B279F6">
      <w:pPr>
        <w:pStyle w:val="Data"/>
        <w:tabs>
          <w:tab w:val="left" w:pos="567"/>
        </w:tabs>
        <w:spacing w:after="0"/>
        <w:ind w:left="709" w:hanging="709"/>
        <w:rPr>
          <w:szCs w:val="17"/>
          <w:lang w:val="es-ES"/>
        </w:rPr>
      </w:pPr>
      <w:r w:rsidRPr="00565024">
        <w:rPr>
          <w:szCs w:val="17"/>
          <w:lang w:val="es-ES"/>
        </w:rPr>
        <w:t>ME</w:t>
      </w:r>
      <w:r w:rsidRPr="00565024">
        <w:rPr>
          <w:szCs w:val="17"/>
          <w:lang w:val="es-ES"/>
        </w:rPr>
        <w:tab/>
        <w:t>Montenegro</w:t>
      </w:r>
    </w:p>
    <w:p w:rsidR="00C12872" w:rsidRPr="002E7D29" w:rsidRDefault="00C12872" w:rsidP="00A617F3">
      <w:pPr>
        <w:pStyle w:val="Data"/>
        <w:tabs>
          <w:tab w:val="left" w:pos="567"/>
        </w:tabs>
        <w:spacing w:after="0"/>
        <w:ind w:left="709" w:hanging="709"/>
        <w:rPr>
          <w:color w:val="000000"/>
          <w:szCs w:val="17"/>
          <w:u w:val="single"/>
          <w:lang w:val="es-ES"/>
        </w:rPr>
      </w:pPr>
      <w:r w:rsidRPr="00565024">
        <w:rPr>
          <w:szCs w:val="17"/>
          <w:lang w:val="es-ES"/>
        </w:rPr>
        <w:t>MG</w:t>
      </w:r>
      <w:r w:rsidRPr="00565024">
        <w:rPr>
          <w:szCs w:val="17"/>
          <w:lang w:val="es-ES"/>
        </w:rPr>
        <w:tab/>
        <w:t>Madagascar</w:t>
      </w:r>
    </w:p>
    <w:p w:rsidR="000A1E66" w:rsidRPr="00565024" w:rsidRDefault="000A1E66" w:rsidP="002E7D29">
      <w:pPr>
        <w:pStyle w:val="Data"/>
        <w:shd w:val="clear" w:color="auto" w:fill="FFFF00"/>
        <w:tabs>
          <w:tab w:val="left" w:pos="567"/>
        </w:tabs>
        <w:spacing w:after="0"/>
        <w:ind w:left="709" w:hanging="709"/>
        <w:rPr>
          <w:szCs w:val="17"/>
          <w:lang w:val="es-ES"/>
        </w:rPr>
      </w:pPr>
      <w:r w:rsidRPr="002E7D29">
        <w:rPr>
          <w:color w:val="000000"/>
          <w:szCs w:val="17"/>
          <w:u w:val="single"/>
          <w:lang w:val="es-ES"/>
        </w:rPr>
        <w:t>MH</w:t>
      </w:r>
      <w:r w:rsidRPr="002E7D29">
        <w:rPr>
          <w:color w:val="000000"/>
          <w:szCs w:val="17"/>
          <w:u w:val="single"/>
          <w:lang w:val="es-ES"/>
        </w:rPr>
        <w:tab/>
        <w:t>Marshall Islands</w:t>
      </w:r>
    </w:p>
    <w:p w:rsidR="00C12872" w:rsidRPr="00565024" w:rsidRDefault="00C12872" w:rsidP="00B279F6">
      <w:pPr>
        <w:pStyle w:val="Data"/>
        <w:tabs>
          <w:tab w:val="left" w:pos="567"/>
        </w:tabs>
        <w:spacing w:after="0"/>
        <w:ind w:left="709" w:hanging="709"/>
        <w:rPr>
          <w:szCs w:val="17"/>
        </w:rPr>
      </w:pPr>
      <w:r w:rsidRPr="00565024">
        <w:rPr>
          <w:szCs w:val="17"/>
        </w:rPr>
        <w:t>MK</w:t>
      </w:r>
      <w:r w:rsidRPr="00565024">
        <w:rPr>
          <w:szCs w:val="17"/>
        </w:rPr>
        <w:tab/>
      </w:r>
      <w:r w:rsidR="006F044F" w:rsidRPr="00565024">
        <w:rPr>
          <w:color w:val="000000"/>
          <w:szCs w:val="17"/>
        </w:rPr>
        <w:t>North</w:t>
      </w:r>
      <w:r w:rsidR="006F044F" w:rsidRPr="00565024">
        <w:rPr>
          <w:szCs w:val="17"/>
        </w:rPr>
        <w:t xml:space="preserve"> Macedonia</w:t>
      </w:r>
    </w:p>
    <w:p w:rsidR="00C12872" w:rsidRPr="00565024" w:rsidRDefault="00C12872" w:rsidP="00B279F6">
      <w:pPr>
        <w:pStyle w:val="Data"/>
        <w:tabs>
          <w:tab w:val="left" w:pos="567"/>
        </w:tabs>
        <w:spacing w:after="0"/>
        <w:ind w:left="709" w:hanging="709"/>
        <w:rPr>
          <w:szCs w:val="17"/>
        </w:rPr>
      </w:pPr>
      <w:r w:rsidRPr="00565024">
        <w:rPr>
          <w:szCs w:val="17"/>
        </w:rPr>
        <w:t>ML</w:t>
      </w:r>
      <w:r w:rsidRPr="00565024">
        <w:rPr>
          <w:szCs w:val="17"/>
        </w:rPr>
        <w:tab/>
        <w:t>Mali</w:t>
      </w:r>
    </w:p>
    <w:p w:rsidR="00C12872" w:rsidRPr="00565024" w:rsidRDefault="00C12872" w:rsidP="00B279F6">
      <w:pPr>
        <w:pStyle w:val="Data"/>
        <w:tabs>
          <w:tab w:val="left" w:pos="567"/>
        </w:tabs>
        <w:spacing w:after="0"/>
        <w:ind w:left="709" w:hanging="709"/>
        <w:rPr>
          <w:szCs w:val="17"/>
        </w:rPr>
      </w:pPr>
      <w:r w:rsidRPr="00565024">
        <w:rPr>
          <w:szCs w:val="17"/>
        </w:rPr>
        <w:t>MM</w:t>
      </w:r>
      <w:r w:rsidRPr="00565024">
        <w:rPr>
          <w:szCs w:val="17"/>
        </w:rPr>
        <w:tab/>
        <w:t>Myanmar</w:t>
      </w:r>
    </w:p>
    <w:p w:rsidR="00C12872" w:rsidRPr="00565024" w:rsidRDefault="00C12872" w:rsidP="00B279F6">
      <w:pPr>
        <w:pStyle w:val="Data"/>
        <w:tabs>
          <w:tab w:val="left" w:pos="567"/>
        </w:tabs>
        <w:spacing w:after="0"/>
        <w:ind w:left="709" w:hanging="709"/>
        <w:rPr>
          <w:szCs w:val="17"/>
        </w:rPr>
      </w:pPr>
      <w:r w:rsidRPr="00565024">
        <w:rPr>
          <w:szCs w:val="17"/>
        </w:rPr>
        <w:t>MN</w:t>
      </w:r>
      <w:r w:rsidRPr="00565024">
        <w:rPr>
          <w:szCs w:val="17"/>
        </w:rPr>
        <w:tab/>
        <w:t>Mongolia</w:t>
      </w:r>
    </w:p>
    <w:p w:rsidR="00C12872" w:rsidRPr="00565024" w:rsidRDefault="00C12872" w:rsidP="00B279F6">
      <w:pPr>
        <w:pStyle w:val="Data"/>
        <w:tabs>
          <w:tab w:val="left" w:pos="567"/>
        </w:tabs>
        <w:spacing w:after="0"/>
        <w:ind w:left="709" w:hanging="709"/>
        <w:rPr>
          <w:szCs w:val="17"/>
        </w:rPr>
      </w:pPr>
      <w:r w:rsidRPr="00565024">
        <w:rPr>
          <w:szCs w:val="17"/>
        </w:rPr>
        <w:t>MO</w:t>
      </w:r>
      <w:r w:rsidRPr="00565024">
        <w:rPr>
          <w:szCs w:val="17"/>
        </w:rPr>
        <w:tab/>
        <w:t>Macao</w:t>
      </w:r>
      <w:r w:rsidR="00A1687B" w:rsidRPr="00565024">
        <w:rPr>
          <w:color w:val="000000"/>
          <w:szCs w:val="17"/>
        </w:rPr>
        <w:t>, China</w:t>
      </w:r>
    </w:p>
    <w:p w:rsidR="00C12872" w:rsidRPr="00565024" w:rsidRDefault="00C12872" w:rsidP="00B279F6">
      <w:pPr>
        <w:pStyle w:val="Data"/>
        <w:tabs>
          <w:tab w:val="left" w:pos="567"/>
        </w:tabs>
        <w:spacing w:after="0"/>
        <w:ind w:left="709" w:hanging="709"/>
        <w:rPr>
          <w:szCs w:val="17"/>
        </w:rPr>
      </w:pPr>
      <w:r w:rsidRPr="00565024">
        <w:rPr>
          <w:szCs w:val="17"/>
        </w:rPr>
        <w:t>MP</w:t>
      </w:r>
      <w:r w:rsidRPr="00565024">
        <w:rPr>
          <w:szCs w:val="17"/>
        </w:rPr>
        <w:tab/>
        <w:t>Northern Mariana Islands</w:t>
      </w:r>
    </w:p>
    <w:p w:rsidR="00C12872" w:rsidRPr="008B1871" w:rsidRDefault="00C12872" w:rsidP="00B279F6">
      <w:pPr>
        <w:pStyle w:val="Data"/>
        <w:tabs>
          <w:tab w:val="left" w:pos="567"/>
        </w:tabs>
        <w:spacing w:after="0"/>
        <w:ind w:left="709" w:hanging="709"/>
        <w:rPr>
          <w:szCs w:val="17"/>
          <w:lang w:val="fr-CH"/>
        </w:rPr>
      </w:pPr>
      <w:r w:rsidRPr="008B1871">
        <w:rPr>
          <w:szCs w:val="17"/>
          <w:lang w:val="fr-CH"/>
        </w:rPr>
        <w:t>MR</w:t>
      </w:r>
      <w:r w:rsidRPr="008B1871">
        <w:rPr>
          <w:szCs w:val="17"/>
          <w:lang w:val="fr-CH"/>
        </w:rPr>
        <w:tab/>
        <w:t>Mauritania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MS</w:t>
      </w:r>
      <w:r w:rsidRPr="00AF4FC9">
        <w:rPr>
          <w:szCs w:val="17"/>
          <w:lang w:val="de-CH"/>
        </w:rPr>
        <w:tab/>
        <w:t>Montserrat</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MT</w:t>
      </w:r>
      <w:r w:rsidRPr="00AF4FC9">
        <w:rPr>
          <w:szCs w:val="17"/>
          <w:lang w:val="de-CH"/>
        </w:rPr>
        <w:tab/>
        <w:t>Malta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MU</w:t>
      </w:r>
      <w:r w:rsidRPr="00AF4FC9">
        <w:rPr>
          <w:szCs w:val="17"/>
          <w:lang w:val="de-CH"/>
        </w:rPr>
        <w:tab/>
        <w:t>Mauritius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MV</w:t>
      </w:r>
      <w:r w:rsidRPr="00565024">
        <w:rPr>
          <w:szCs w:val="17"/>
          <w:lang w:val="es-ES_tradnl"/>
        </w:rPr>
        <w:tab/>
      </w:r>
      <w:r w:rsidRPr="00565024">
        <w:rPr>
          <w:szCs w:val="17"/>
          <w:lang w:val="es-ES"/>
        </w:rPr>
        <w:t>Maldives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MW</w:t>
      </w:r>
      <w:r w:rsidRPr="00565024">
        <w:rPr>
          <w:szCs w:val="17"/>
          <w:lang w:val="es-ES_tradnl"/>
        </w:rPr>
        <w:tab/>
        <w:t>Malawi</w:t>
      </w:r>
    </w:p>
    <w:p w:rsidR="00C12872" w:rsidRPr="00565024" w:rsidRDefault="00C12872" w:rsidP="00B279F6">
      <w:pPr>
        <w:rPr>
          <w:szCs w:val="17"/>
          <w:lang w:val="es-ES_tradnl"/>
        </w:rPr>
      </w:pPr>
      <w:r w:rsidRPr="00565024">
        <w:rPr>
          <w:szCs w:val="17"/>
          <w:lang w:val="es-ES_tradnl"/>
        </w:rPr>
        <w:t>MX</w:t>
      </w:r>
      <w:r w:rsidRPr="00565024">
        <w:rPr>
          <w:szCs w:val="17"/>
          <w:lang w:val="es-ES_tradnl"/>
        </w:rPr>
        <w:tab/>
      </w:r>
      <w:r w:rsidRPr="00565024">
        <w:rPr>
          <w:szCs w:val="17"/>
          <w:lang w:val="es-ES"/>
        </w:rPr>
        <w:t>Mexico</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MY</w:t>
      </w:r>
      <w:r w:rsidRPr="00565024">
        <w:rPr>
          <w:szCs w:val="17"/>
          <w:lang w:val="es-ES_tradnl"/>
        </w:rPr>
        <w:tab/>
      </w:r>
      <w:r w:rsidRPr="00565024">
        <w:rPr>
          <w:szCs w:val="17"/>
          <w:lang w:val="es-ES"/>
        </w:rPr>
        <w:t>Malaysia</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MZ</w:t>
      </w:r>
      <w:r w:rsidRPr="00565024">
        <w:rPr>
          <w:szCs w:val="17"/>
          <w:lang w:val="es-ES_tradnl"/>
        </w:rPr>
        <w:tab/>
        <w:t>Mozambique</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NA</w:t>
      </w:r>
      <w:r w:rsidRPr="00565024">
        <w:rPr>
          <w:szCs w:val="17"/>
          <w:lang w:val="es-ES_tradnl"/>
        </w:rPr>
        <w:tab/>
        <w:t>Namibia</w:t>
      </w:r>
    </w:p>
    <w:p w:rsidR="00C12872" w:rsidRPr="00565024" w:rsidRDefault="00C12872" w:rsidP="00B279F6">
      <w:pPr>
        <w:pStyle w:val="Data"/>
        <w:tabs>
          <w:tab w:val="left" w:pos="567"/>
        </w:tabs>
        <w:spacing w:after="0"/>
        <w:ind w:left="709" w:hanging="709"/>
        <w:rPr>
          <w:szCs w:val="17"/>
          <w:lang w:val="es-ES"/>
        </w:rPr>
      </w:pPr>
      <w:r w:rsidRPr="00565024">
        <w:rPr>
          <w:szCs w:val="17"/>
          <w:lang w:val="es-ES_tradnl"/>
        </w:rPr>
        <w:t>NE</w:t>
      </w:r>
      <w:r w:rsidRPr="00565024">
        <w:rPr>
          <w:szCs w:val="17"/>
          <w:lang w:val="es-ES_tradnl"/>
        </w:rPr>
        <w:tab/>
      </w:r>
      <w:r w:rsidRPr="00565024">
        <w:rPr>
          <w:szCs w:val="17"/>
          <w:lang w:val="es-ES"/>
        </w:rPr>
        <w:t>Niger</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NG</w:t>
      </w:r>
      <w:r w:rsidRPr="00565024">
        <w:rPr>
          <w:szCs w:val="17"/>
          <w:lang w:val="es-ES_tradnl"/>
        </w:rPr>
        <w:tab/>
        <w:t>Nigeria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NI</w:t>
      </w:r>
      <w:r w:rsidRPr="00565024">
        <w:rPr>
          <w:szCs w:val="17"/>
          <w:lang w:val="es-ES_tradnl"/>
        </w:rPr>
        <w:tab/>
        <w:t>Nicaragua</w:t>
      </w:r>
    </w:p>
    <w:p w:rsidR="00C12872" w:rsidRPr="00565024" w:rsidRDefault="00C12872" w:rsidP="00B279F6">
      <w:pPr>
        <w:pStyle w:val="Data"/>
        <w:tabs>
          <w:tab w:val="left" w:pos="567"/>
        </w:tabs>
        <w:spacing w:after="0"/>
        <w:ind w:left="709" w:hanging="709"/>
        <w:rPr>
          <w:szCs w:val="17"/>
        </w:rPr>
      </w:pPr>
      <w:r w:rsidRPr="00565024">
        <w:rPr>
          <w:szCs w:val="17"/>
        </w:rPr>
        <w:t>NL</w:t>
      </w:r>
      <w:r w:rsidRPr="00565024">
        <w:rPr>
          <w:szCs w:val="17"/>
        </w:rPr>
        <w:tab/>
        <w:t>Netherlands</w:t>
      </w:r>
    </w:p>
    <w:p w:rsidR="00C12872" w:rsidRPr="00565024" w:rsidRDefault="00C12872" w:rsidP="00B279F6">
      <w:pPr>
        <w:pStyle w:val="Data"/>
        <w:tabs>
          <w:tab w:val="left" w:pos="567"/>
        </w:tabs>
        <w:spacing w:after="0"/>
        <w:ind w:left="709" w:hanging="709"/>
        <w:rPr>
          <w:szCs w:val="17"/>
        </w:rPr>
      </w:pPr>
      <w:r w:rsidRPr="00565024">
        <w:rPr>
          <w:szCs w:val="17"/>
        </w:rPr>
        <w:t>NO</w:t>
      </w:r>
      <w:r w:rsidRPr="00565024">
        <w:rPr>
          <w:szCs w:val="17"/>
        </w:rPr>
        <w:tab/>
        <w:t>Norway</w:t>
      </w:r>
    </w:p>
    <w:p w:rsidR="00C12872" w:rsidRPr="00565024" w:rsidRDefault="00C12872" w:rsidP="00B279F6">
      <w:pPr>
        <w:pStyle w:val="Data"/>
        <w:tabs>
          <w:tab w:val="left" w:pos="567"/>
        </w:tabs>
        <w:spacing w:after="0"/>
        <w:ind w:left="709" w:hanging="709"/>
        <w:rPr>
          <w:szCs w:val="17"/>
        </w:rPr>
      </w:pPr>
      <w:r w:rsidRPr="00565024">
        <w:rPr>
          <w:szCs w:val="17"/>
        </w:rPr>
        <w:t>NP</w:t>
      </w:r>
      <w:r w:rsidRPr="00565024">
        <w:rPr>
          <w:szCs w:val="17"/>
        </w:rPr>
        <w:tab/>
        <w:t>Nepal</w:t>
      </w:r>
    </w:p>
    <w:p w:rsidR="00C12872" w:rsidRPr="002E7D29" w:rsidRDefault="00C12872" w:rsidP="00A617F3">
      <w:pPr>
        <w:pStyle w:val="Data"/>
        <w:tabs>
          <w:tab w:val="left" w:pos="567"/>
        </w:tabs>
        <w:spacing w:after="0"/>
        <w:ind w:left="709" w:hanging="709"/>
        <w:rPr>
          <w:color w:val="000000"/>
          <w:szCs w:val="17"/>
          <w:u w:val="single"/>
          <w:lang w:val="fr-CH"/>
        </w:rPr>
      </w:pPr>
      <w:r w:rsidRPr="00280BB9">
        <w:rPr>
          <w:szCs w:val="17"/>
          <w:lang w:val="fr-CH"/>
        </w:rPr>
        <w:t>NR</w:t>
      </w:r>
      <w:r w:rsidRPr="00280BB9">
        <w:rPr>
          <w:szCs w:val="17"/>
          <w:lang w:val="fr-CH"/>
        </w:rPr>
        <w:tab/>
        <w:t>Nauru</w:t>
      </w:r>
    </w:p>
    <w:p w:rsidR="000A1E66" w:rsidRPr="00280BB9" w:rsidRDefault="000A1E66" w:rsidP="002E7D29">
      <w:pPr>
        <w:pStyle w:val="Data"/>
        <w:shd w:val="clear" w:color="auto" w:fill="FFFF00"/>
        <w:tabs>
          <w:tab w:val="left" w:pos="567"/>
        </w:tabs>
        <w:spacing w:after="0"/>
        <w:ind w:left="709" w:hanging="709"/>
        <w:rPr>
          <w:szCs w:val="17"/>
          <w:lang w:val="fr-CH"/>
        </w:rPr>
      </w:pPr>
      <w:r w:rsidRPr="002E7D29">
        <w:rPr>
          <w:color w:val="000000"/>
          <w:szCs w:val="17"/>
          <w:u w:val="single"/>
          <w:lang w:val="fr-CH"/>
        </w:rPr>
        <w:t>NU</w:t>
      </w:r>
      <w:r w:rsidRPr="002E7D29">
        <w:rPr>
          <w:color w:val="000000"/>
          <w:szCs w:val="17"/>
          <w:u w:val="single"/>
          <w:lang w:val="fr-CH"/>
        </w:rPr>
        <w:tab/>
        <w:t>Niue</w:t>
      </w:r>
    </w:p>
    <w:p w:rsidR="00C12872" w:rsidRPr="00280BB9" w:rsidRDefault="00C12872" w:rsidP="00B279F6">
      <w:pPr>
        <w:pStyle w:val="DataH"/>
        <w:tabs>
          <w:tab w:val="left" w:pos="567"/>
        </w:tabs>
        <w:spacing w:after="120"/>
        <w:ind w:left="706" w:hanging="706"/>
        <w:rPr>
          <w:szCs w:val="17"/>
          <w:lang w:val="fr-CH"/>
        </w:rPr>
      </w:pPr>
      <w:r w:rsidRPr="00280BB9">
        <w:rPr>
          <w:szCs w:val="17"/>
          <w:lang w:val="fr-CH"/>
        </w:rPr>
        <w:t>NZ</w:t>
      </w:r>
      <w:r w:rsidRPr="00280BB9">
        <w:rPr>
          <w:szCs w:val="17"/>
          <w:lang w:val="fr-CH"/>
        </w:rPr>
        <w:tab/>
        <w:t>New Zealand</w:t>
      </w:r>
    </w:p>
    <w:p w:rsidR="00C12872" w:rsidRPr="00565024" w:rsidRDefault="00C12872" w:rsidP="00B279F6">
      <w:pPr>
        <w:pStyle w:val="Data"/>
        <w:tabs>
          <w:tab w:val="left" w:pos="567"/>
        </w:tabs>
        <w:spacing w:after="0"/>
        <w:ind w:left="709" w:hanging="709"/>
        <w:rPr>
          <w:szCs w:val="17"/>
        </w:rPr>
      </w:pPr>
      <w:r w:rsidRPr="00565024">
        <w:rPr>
          <w:szCs w:val="17"/>
        </w:rPr>
        <w:t>OA</w:t>
      </w:r>
      <w:r w:rsidRPr="00565024">
        <w:rPr>
          <w:szCs w:val="17"/>
        </w:rPr>
        <w:tab/>
        <w:t>African Intellectual Property</w:t>
      </w:r>
      <w:r w:rsidRPr="00565024">
        <w:rPr>
          <w:szCs w:val="17"/>
        </w:rPr>
        <w:br/>
        <w:t>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r w:rsidRPr="00565024">
        <w:rPr>
          <w:strike/>
          <w:color w:val="FFFFFF"/>
          <w:szCs w:val="17"/>
          <w:shd w:val="clear" w:color="auto" w:fill="800080"/>
        </w:rPr>
        <w:t xml:space="preserve"> </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OM</w:t>
      </w:r>
      <w:r w:rsidRPr="00565024">
        <w:rPr>
          <w:szCs w:val="17"/>
          <w:lang w:val="es-ES_tradnl"/>
        </w:rPr>
        <w:tab/>
      </w:r>
      <w:r w:rsidRPr="00565024">
        <w:rPr>
          <w:szCs w:val="17"/>
          <w:lang w:val="es-ES"/>
        </w:rPr>
        <w:t>Oman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PA</w:t>
      </w:r>
      <w:r w:rsidRPr="00565024">
        <w:rPr>
          <w:szCs w:val="17"/>
          <w:lang w:val="es-ES_tradnl"/>
        </w:rPr>
        <w:tab/>
      </w:r>
      <w:r w:rsidRPr="00565024">
        <w:rPr>
          <w:szCs w:val="17"/>
          <w:lang w:val="es-ES"/>
        </w:rPr>
        <w:t>Panama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PE</w:t>
      </w:r>
      <w:r w:rsidRPr="00565024">
        <w:rPr>
          <w:szCs w:val="17"/>
          <w:lang w:val="es-ES_tradnl"/>
        </w:rPr>
        <w:tab/>
      </w:r>
      <w:r w:rsidRPr="00565024">
        <w:rPr>
          <w:szCs w:val="17"/>
          <w:lang w:val="es-ES"/>
        </w:rPr>
        <w:t>Peru</w:t>
      </w:r>
    </w:p>
    <w:p w:rsidR="00C12872" w:rsidRPr="00565024" w:rsidRDefault="00C12872" w:rsidP="00B279F6">
      <w:pPr>
        <w:pStyle w:val="Data"/>
        <w:tabs>
          <w:tab w:val="left" w:pos="567"/>
        </w:tabs>
        <w:spacing w:after="0"/>
        <w:ind w:left="709" w:hanging="709"/>
        <w:rPr>
          <w:szCs w:val="17"/>
        </w:rPr>
      </w:pPr>
      <w:r w:rsidRPr="00565024">
        <w:rPr>
          <w:szCs w:val="17"/>
        </w:rPr>
        <w:t>PG</w:t>
      </w:r>
      <w:r w:rsidRPr="00565024">
        <w:rPr>
          <w:szCs w:val="17"/>
        </w:rPr>
        <w:tab/>
        <w:t>Papua New Guinea</w:t>
      </w:r>
    </w:p>
    <w:p w:rsidR="00C12872" w:rsidRPr="00565024" w:rsidRDefault="00C12872" w:rsidP="00B279F6">
      <w:pPr>
        <w:pStyle w:val="Data"/>
        <w:tabs>
          <w:tab w:val="left" w:pos="567"/>
        </w:tabs>
        <w:spacing w:after="0"/>
        <w:ind w:left="709" w:hanging="709"/>
        <w:rPr>
          <w:szCs w:val="17"/>
        </w:rPr>
      </w:pPr>
      <w:r w:rsidRPr="00565024">
        <w:rPr>
          <w:szCs w:val="17"/>
        </w:rPr>
        <w:t>PH</w:t>
      </w:r>
      <w:r w:rsidRPr="00565024">
        <w:rPr>
          <w:szCs w:val="17"/>
        </w:rPr>
        <w:tab/>
        <w:t>Philippines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PK</w:t>
      </w:r>
      <w:r w:rsidRPr="00565024">
        <w:rPr>
          <w:szCs w:val="17"/>
          <w:lang w:val="es-ES_tradnl"/>
        </w:rPr>
        <w:tab/>
      </w:r>
      <w:r w:rsidRPr="00565024">
        <w:rPr>
          <w:szCs w:val="17"/>
          <w:lang w:val="es-ES"/>
        </w:rPr>
        <w:t>Pakistan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PL</w:t>
      </w:r>
      <w:r w:rsidRPr="00565024">
        <w:rPr>
          <w:szCs w:val="17"/>
          <w:lang w:val="es-ES_tradnl"/>
        </w:rPr>
        <w:tab/>
      </w:r>
      <w:r w:rsidRPr="00565024">
        <w:rPr>
          <w:szCs w:val="17"/>
          <w:lang w:val="es-ES"/>
        </w:rPr>
        <w:t>Poland</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PT</w:t>
      </w:r>
      <w:r w:rsidRPr="00565024">
        <w:rPr>
          <w:szCs w:val="17"/>
          <w:lang w:val="es-ES_tradnl"/>
        </w:rPr>
        <w:tab/>
        <w:t>Portugal</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PW</w:t>
      </w:r>
      <w:r w:rsidRPr="00565024">
        <w:rPr>
          <w:szCs w:val="17"/>
          <w:lang w:val="es-ES_tradnl"/>
        </w:rPr>
        <w:tab/>
      </w:r>
      <w:r w:rsidRPr="00565024">
        <w:rPr>
          <w:szCs w:val="17"/>
          <w:lang w:val="es-ES"/>
        </w:rPr>
        <w:t>Palau</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PY</w:t>
      </w:r>
      <w:r w:rsidRPr="00565024">
        <w:rPr>
          <w:szCs w:val="17"/>
          <w:lang w:val="es-ES_tradnl"/>
        </w:rPr>
        <w:tab/>
        <w:t>Paraguay</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QA</w:t>
      </w:r>
      <w:r w:rsidRPr="00565024">
        <w:rPr>
          <w:szCs w:val="17"/>
          <w:lang w:val="es-ES_tradnl"/>
        </w:rPr>
        <w:tab/>
        <w:t>Qatar</w:t>
      </w:r>
    </w:p>
    <w:p w:rsidR="00C12872" w:rsidRPr="00565024" w:rsidRDefault="00C12872" w:rsidP="00B279F6">
      <w:pPr>
        <w:pStyle w:val="DataH"/>
        <w:tabs>
          <w:tab w:val="left" w:pos="567"/>
        </w:tabs>
        <w:ind w:left="709" w:hanging="709"/>
        <w:rPr>
          <w:szCs w:val="17"/>
        </w:rPr>
      </w:pPr>
      <w:r w:rsidRPr="00565024">
        <w:rPr>
          <w:szCs w:val="17"/>
        </w:rPr>
        <w:t>QZ</w:t>
      </w:r>
      <w:r w:rsidRPr="00565024">
        <w:rPr>
          <w:szCs w:val="17"/>
        </w:rPr>
        <w:tab/>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D97634"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B279F6">
      <w:pPr>
        <w:pStyle w:val="Data"/>
        <w:tabs>
          <w:tab w:val="left" w:pos="567"/>
        </w:tabs>
        <w:spacing w:after="0"/>
        <w:ind w:left="709" w:hanging="709"/>
        <w:rPr>
          <w:szCs w:val="17"/>
        </w:rPr>
      </w:pPr>
      <w:r w:rsidRPr="00565024">
        <w:rPr>
          <w:szCs w:val="17"/>
        </w:rPr>
        <w:t>RO</w:t>
      </w:r>
      <w:r w:rsidRPr="00565024">
        <w:rPr>
          <w:szCs w:val="17"/>
        </w:rPr>
        <w:tab/>
        <w:t>Romania</w:t>
      </w:r>
    </w:p>
    <w:p w:rsidR="00204CD4" w:rsidRPr="00565024" w:rsidRDefault="00204CD4" w:rsidP="00B279F6">
      <w:pPr>
        <w:pStyle w:val="Data"/>
        <w:tabs>
          <w:tab w:val="left" w:pos="567"/>
        </w:tabs>
        <w:spacing w:after="0"/>
        <w:ind w:left="709" w:hanging="709"/>
        <w:rPr>
          <w:szCs w:val="17"/>
        </w:rPr>
      </w:pPr>
      <w:r w:rsidRPr="00565024">
        <w:rPr>
          <w:szCs w:val="17"/>
        </w:rPr>
        <w:t>RS</w:t>
      </w:r>
      <w:r w:rsidRPr="00565024">
        <w:rPr>
          <w:szCs w:val="17"/>
        </w:rPr>
        <w:tab/>
        <w:t>Serbia</w:t>
      </w:r>
    </w:p>
    <w:p w:rsidR="00C12872" w:rsidRPr="00565024" w:rsidRDefault="00C12872" w:rsidP="00B279F6">
      <w:pPr>
        <w:pStyle w:val="Data"/>
        <w:tabs>
          <w:tab w:val="left" w:pos="567"/>
        </w:tabs>
        <w:spacing w:after="0"/>
        <w:ind w:left="709" w:hanging="709"/>
        <w:rPr>
          <w:szCs w:val="17"/>
        </w:rPr>
      </w:pPr>
      <w:r w:rsidRPr="00565024">
        <w:rPr>
          <w:szCs w:val="17"/>
        </w:rPr>
        <w:t>RU</w:t>
      </w:r>
      <w:r w:rsidRPr="00565024">
        <w:rPr>
          <w:szCs w:val="17"/>
        </w:rPr>
        <w:tab/>
        <w:t>Russian Federation</w:t>
      </w:r>
    </w:p>
    <w:p w:rsidR="00C12872" w:rsidRPr="008B1871" w:rsidRDefault="00C12872" w:rsidP="00B279F6">
      <w:pPr>
        <w:pStyle w:val="DataH"/>
        <w:tabs>
          <w:tab w:val="left" w:pos="567"/>
        </w:tabs>
        <w:spacing w:after="120"/>
        <w:ind w:left="706" w:hanging="706"/>
        <w:rPr>
          <w:szCs w:val="17"/>
        </w:rPr>
      </w:pPr>
      <w:r w:rsidRPr="008B1871">
        <w:rPr>
          <w:szCs w:val="17"/>
        </w:rPr>
        <w:t>RW</w:t>
      </w:r>
      <w:r w:rsidRPr="008B1871">
        <w:rPr>
          <w:szCs w:val="17"/>
        </w:rPr>
        <w:tab/>
        <w:t>Rwanda</w:t>
      </w:r>
    </w:p>
    <w:p w:rsidR="00C12872" w:rsidRPr="008B1871" w:rsidRDefault="00C12872" w:rsidP="00B279F6">
      <w:pPr>
        <w:pStyle w:val="Data"/>
        <w:tabs>
          <w:tab w:val="left" w:pos="567"/>
        </w:tabs>
        <w:spacing w:after="0"/>
        <w:ind w:left="709" w:hanging="709"/>
        <w:rPr>
          <w:szCs w:val="17"/>
        </w:rPr>
      </w:pPr>
      <w:r w:rsidRPr="008B1871">
        <w:rPr>
          <w:szCs w:val="17"/>
        </w:rPr>
        <w:t>SA</w:t>
      </w:r>
      <w:r w:rsidRPr="008B1871">
        <w:rPr>
          <w:szCs w:val="17"/>
        </w:rPr>
        <w:tab/>
        <w:t>Saudi Arabia</w:t>
      </w:r>
    </w:p>
    <w:p w:rsidR="00C12872" w:rsidRPr="008B1871" w:rsidRDefault="00C12872" w:rsidP="00B279F6">
      <w:pPr>
        <w:pStyle w:val="Data"/>
        <w:tabs>
          <w:tab w:val="left" w:pos="567"/>
        </w:tabs>
        <w:spacing w:after="0"/>
        <w:ind w:left="709" w:hanging="709"/>
        <w:rPr>
          <w:szCs w:val="17"/>
        </w:rPr>
      </w:pPr>
      <w:r w:rsidRPr="008B1871">
        <w:rPr>
          <w:szCs w:val="17"/>
        </w:rPr>
        <w:t>SB</w:t>
      </w:r>
      <w:r w:rsidRPr="008B1871">
        <w:rPr>
          <w:szCs w:val="17"/>
        </w:rPr>
        <w:tab/>
        <w:t>Solomon Islands</w:t>
      </w:r>
    </w:p>
    <w:p w:rsidR="00C12872" w:rsidRPr="008B1871" w:rsidRDefault="00C12872" w:rsidP="00B279F6">
      <w:pPr>
        <w:pStyle w:val="Data"/>
        <w:tabs>
          <w:tab w:val="left" w:pos="567"/>
        </w:tabs>
        <w:spacing w:after="0"/>
        <w:ind w:left="709" w:hanging="709"/>
        <w:rPr>
          <w:szCs w:val="17"/>
        </w:rPr>
      </w:pPr>
      <w:r w:rsidRPr="008B1871">
        <w:rPr>
          <w:szCs w:val="17"/>
        </w:rPr>
        <w:t>SC</w:t>
      </w:r>
      <w:r w:rsidRPr="008B1871">
        <w:rPr>
          <w:szCs w:val="17"/>
        </w:rPr>
        <w:tab/>
        <w:t>Seychelles</w:t>
      </w:r>
    </w:p>
    <w:p w:rsidR="00C12872" w:rsidRPr="008B1871" w:rsidRDefault="00C12872" w:rsidP="00B279F6">
      <w:pPr>
        <w:pStyle w:val="Data"/>
        <w:tabs>
          <w:tab w:val="left" w:pos="567"/>
        </w:tabs>
        <w:spacing w:after="0"/>
        <w:ind w:left="709" w:hanging="709"/>
        <w:rPr>
          <w:szCs w:val="17"/>
        </w:rPr>
      </w:pPr>
      <w:r w:rsidRPr="008B1871">
        <w:rPr>
          <w:szCs w:val="17"/>
        </w:rPr>
        <w:t>SD</w:t>
      </w:r>
      <w:r w:rsidRPr="008B1871">
        <w:rPr>
          <w:szCs w:val="17"/>
        </w:rPr>
        <w:tab/>
        <w:t>Sudan</w:t>
      </w:r>
    </w:p>
    <w:p w:rsidR="00C12872" w:rsidRPr="008B1871" w:rsidRDefault="00C12872" w:rsidP="00B279F6">
      <w:pPr>
        <w:pStyle w:val="Data"/>
        <w:tabs>
          <w:tab w:val="left" w:pos="567"/>
        </w:tabs>
        <w:spacing w:after="0"/>
        <w:ind w:left="709" w:hanging="709"/>
        <w:rPr>
          <w:szCs w:val="17"/>
        </w:rPr>
      </w:pPr>
      <w:r w:rsidRPr="008B1871">
        <w:rPr>
          <w:szCs w:val="17"/>
        </w:rPr>
        <w:t>SE</w:t>
      </w:r>
      <w:r w:rsidRPr="008B1871">
        <w:rPr>
          <w:szCs w:val="17"/>
        </w:rPr>
        <w:tab/>
        <w:t>Sweden</w:t>
      </w:r>
    </w:p>
    <w:p w:rsidR="00C12872" w:rsidRPr="00AF4FC9" w:rsidRDefault="00C12872" w:rsidP="00B279F6">
      <w:pPr>
        <w:pStyle w:val="Data"/>
        <w:tabs>
          <w:tab w:val="left" w:pos="567"/>
        </w:tabs>
        <w:spacing w:after="0"/>
        <w:ind w:left="709" w:hanging="709"/>
        <w:rPr>
          <w:szCs w:val="17"/>
        </w:rPr>
      </w:pPr>
      <w:r w:rsidRPr="00AF4FC9">
        <w:rPr>
          <w:szCs w:val="17"/>
        </w:rPr>
        <w:t>SG</w:t>
      </w:r>
      <w:r w:rsidRPr="00AF4FC9">
        <w:rPr>
          <w:szCs w:val="17"/>
        </w:rPr>
        <w:tab/>
        <w:t>Singapore</w:t>
      </w:r>
    </w:p>
    <w:p w:rsidR="00C12872" w:rsidRPr="00AF4FC9" w:rsidRDefault="00C12872" w:rsidP="00B279F6">
      <w:pPr>
        <w:pStyle w:val="Data"/>
        <w:tabs>
          <w:tab w:val="left" w:pos="567"/>
        </w:tabs>
        <w:spacing w:after="0"/>
        <w:ind w:left="709" w:hanging="709"/>
        <w:rPr>
          <w:szCs w:val="17"/>
        </w:rPr>
      </w:pPr>
      <w:r w:rsidRPr="00AF4FC9">
        <w:rPr>
          <w:szCs w:val="17"/>
        </w:rPr>
        <w:t>SH</w:t>
      </w:r>
      <w:r w:rsidRPr="00AF4FC9">
        <w:rPr>
          <w:szCs w:val="17"/>
        </w:rPr>
        <w:tab/>
        <w:t>Saint Helena</w:t>
      </w:r>
      <w:r w:rsidR="00F42B76" w:rsidRPr="00AF4FC9">
        <w:rPr>
          <w:szCs w:val="17"/>
        </w:rPr>
        <w:t>, Ascension and Tristan da Cunha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SI</w:t>
      </w:r>
      <w:r w:rsidRPr="00565024">
        <w:rPr>
          <w:szCs w:val="17"/>
          <w:lang w:val="fr-CH"/>
        </w:rPr>
        <w:tab/>
        <w:t>Slovenia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SK</w:t>
      </w:r>
      <w:r w:rsidRPr="00565024">
        <w:rPr>
          <w:szCs w:val="17"/>
          <w:lang w:val="fr-CH"/>
        </w:rPr>
        <w:tab/>
        <w:t>Slovakia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SL</w:t>
      </w:r>
      <w:r w:rsidRPr="00565024">
        <w:rPr>
          <w:szCs w:val="17"/>
          <w:lang w:val="fr-CH"/>
        </w:rPr>
        <w:tab/>
        <w:t>Sierra Leone</w:t>
      </w:r>
    </w:p>
    <w:p w:rsidR="00C12872" w:rsidRPr="00565024" w:rsidRDefault="00C12872" w:rsidP="00B279F6">
      <w:pPr>
        <w:pStyle w:val="Data"/>
        <w:tabs>
          <w:tab w:val="left" w:pos="567"/>
        </w:tabs>
        <w:spacing w:after="0"/>
        <w:ind w:left="709" w:hanging="709"/>
        <w:rPr>
          <w:szCs w:val="17"/>
        </w:rPr>
      </w:pPr>
      <w:r w:rsidRPr="00565024">
        <w:rPr>
          <w:szCs w:val="17"/>
        </w:rPr>
        <w:t>SM</w:t>
      </w:r>
      <w:r w:rsidRPr="00565024">
        <w:rPr>
          <w:szCs w:val="17"/>
        </w:rPr>
        <w:tab/>
        <w:t>San Marino</w:t>
      </w:r>
    </w:p>
    <w:p w:rsidR="00C12872" w:rsidRPr="00565024" w:rsidRDefault="00C12872" w:rsidP="00B279F6">
      <w:pPr>
        <w:pStyle w:val="Data"/>
        <w:tabs>
          <w:tab w:val="left" w:pos="567"/>
        </w:tabs>
        <w:spacing w:after="0"/>
        <w:ind w:left="709" w:hanging="709"/>
        <w:rPr>
          <w:szCs w:val="17"/>
        </w:rPr>
      </w:pPr>
      <w:r w:rsidRPr="00565024">
        <w:rPr>
          <w:szCs w:val="17"/>
        </w:rPr>
        <w:t>SN</w:t>
      </w:r>
      <w:r w:rsidRPr="00565024">
        <w:rPr>
          <w:szCs w:val="17"/>
        </w:rPr>
        <w:tab/>
        <w:t>Senegal</w:t>
      </w:r>
    </w:p>
    <w:p w:rsidR="00C12872" w:rsidRPr="00565024" w:rsidRDefault="00C12872" w:rsidP="00B279F6">
      <w:pPr>
        <w:pStyle w:val="Data"/>
        <w:tabs>
          <w:tab w:val="left" w:pos="567"/>
        </w:tabs>
        <w:spacing w:after="0"/>
        <w:ind w:left="709" w:hanging="709"/>
        <w:rPr>
          <w:szCs w:val="17"/>
        </w:rPr>
      </w:pPr>
      <w:r w:rsidRPr="00565024">
        <w:rPr>
          <w:szCs w:val="17"/>
        </w:rPr>
        <w:t>SO</w:t>
      </w:r>
      <w:r w:rsidRPr="00565024">
        <w:rPr>
          <w:szCs w:val="17"/>
        </w:rPr>
        <w:tab/>
        <w:t>Somalia</w:t>
      </w:r>
    </w:p>
    <w:p w:rsidR="00C12872" w:rsidRPr="00565024" w:rsidRDefault="00C12872" w:rsidP="00B279F6">
      <w:pPr>
        <w:pStyle w:val="Data"/>
        <w:tabs>
          <w:tab w:val="left" w:pos="567"/>
        </w:tabs>
        <w:spacing w:after="0"/>
        <w:ind w:left="709" w:hanging="709"/>
        <w:rPr>
          <w:szCs w:val="17"/>
        </w:rPr>
      </w:pPr>
      <w:r w:rsidRPr="00565024">
        <w:rPr>
          <w:szCs w:val="17"/>
        </w:rPr>
        <w:t>SR</w:t>
      </w:r>
      <w:r w:rsidRPr="00565024">
        <w:rPr>
          <w:szCs w:val="17"/>
        </w:rPr>
        <w:tab/>
        <w:t>Suriname</w:t>
      </w:r>
    </w:p>
    <w:p w:rsidR="00634391" w:rsidRPr="00565024" w:rsidRDefault="00634391" w:rsidP="00B279F6">
      <w:pPr>
        <w:pStyle w:val="Data"/>
        <w:tabs>
          <w:tab w:val="left" w:pos="567"/>
        </w:tabs>
        <w:spacing w:after="0"/>
        <w:ind w:left="709" w:hanging="709"/>
        <w:rPr>
          <w:szCs w:val="17"/>
        </w:rPr>
      </w:pPr>
      <w:r w:rsidRPr="00565024">
        <w:rPr>
          <w:szCs w:val="17"/>
        </w:rPr>
        <w:t>SS</w:t>
      </w:r>
      <w:r w:rsidRPr="00565024">
        <w:rPr>
          <w:szCs w:val="17"/>
        </w:rPr>
        <w:tab/>
        <w:t>South Sudan</w:t>
      </w:r>
    </w:p>
    <w:p w:rsidR="00C12872" w:rsidRPr="00565024" w:rsidRDefault="00C12872" w:rsidP="00B279F6">
      <w:pPr>
        <w:pStyle w:val="Data"/>
        <w:tabs>
          <w:tab w:val="left" w:pos="567"/>
        </w:tabs>
        <w:spacing w:after="0"/>
        <w:ind w:left="709" w:hanging="709"/>
        <w:rPr>
          <w:szCs w:val="17"/>
        </w:rPr>
      </w:pPr>
      <w:r w:rsidRPr="00565024">
        <w:rPr>
          <w:szCs w:val="17"/>
        </w:rPr>
        <w:t>ST</w:t>
      </w:r>
      <w:r w:rsidRPr="00565024">
        <w:rPr>
          <w:szCs w:val="17"/>
        </w:rPr>
        <w:tab/>
        <w:t>Sao Tome and Principe</w:t>
      </w:r>
    </w:p>
    <w:p w:rsidR="00C12872" w:rsidRPr="00565024" w:rsidRDefault="00C12872" w:rsidP="00B279F6">
      <w:pPr>
        <w:pStyle w:val="Data"/>
        <w:tabs>
          <w:tab w:val="left" w:pos="567"/>
        </w:tabs>
        <w:spacing w:after="0"/>
        <w:ind w:left="709" w:hanging="709"/>
        <w:rPr>
          <w:szCs w:val="17"/>
        </w:rPr>
      </w:pPr>
      <w:r w:rsidRPr="00565024">
        <w:rPr>
          <w:szCs w:val="17"/>
        </w:rPr>
        <w:t>SV</w:t>
      </w:r>
      <w:r w:rsidRPr="00565024">
        <w:rPr>
          <w:szCs w:val="17"/>
        </w:rPr>
        <w:tab/>
        <w:t>El Salvador</w:t>
      </w:r>
    </w:p>
    <w:p w:rsidR="00F42B76" w:rsidRPr="00565024" w:rsidRDefault="00F42B76" w:rsidP="00B279F6">
      <w:pPr>
        <w:pStyle w:val="Data"/>
        <w:tabs>
          <w:tab w:val="left" w:pos="567"/>
        </w:tabs>
        <w:spacing w:after="0"/>
        <w:ind w:left="709" w:hanging="709"/>
        <w:rPr>
          <w:szCs w:val="17"/>
        </w:rPr>
      </w:pPr>
      <w:r w:rsidRPr="00565024">
        <w:rPr>
          <w:szCs w:val="17"/>
        </w:rPr>
        <w:t>SX</w:t>
      </w:r>
      <w:r w:rsidRPr="00565024">
        <w:rPr>
          <w:szCs w:val="17"/>
        </w:rPr>
        <w:tab/>
        <w:t>Sint Maarten (Dutch part)</w:t>
      </w:r>
    </w:p>
    <w:p w:rsidR="00C12872" w:rsidRPr="00565024" w:rsidRDefault="00C12872" w:rsidP="00B279F6">
      <w:pPr>
        <w:rPr>
          <w:szCs w:val="17"/>
        </w:rPr>
      </w:pPr>
      <w:r w:rsidRPr="00565024">
        <w:rPr>
          <w:szCs w:val="17"/>
        </w:rPr>
        <w:t>SY</w:t>
      </w:r>
      <w:r w:rsidRPr="00565024">
        <w:rPr>
          <w:szCs w:val="17"/>
        </w:rPr>
        <w:tab/>
        <w:t>Syrian Arab Republic</w:t>
      </w:r>
    </w:p>
    <w:p w:rsidR="00C12872" w:rsidRPr="00565024" w:rsidRDefault="00C12872" w:rsidP="00B279F6">
      <w:pPr>
        <w:pStyle w:val="Data"/>
        <w:tabs>
          <w:tab w:val="left" w:pos="567"/>
        </w:tabs>
        <w:spacing w:after="120"/>
        <w:ind w:left="706" w:hanging="706"/>
        <w:rPr>
          <w:szCs w:val="17"/>
        </w:rPr>
      </w:pPr>
      <w:r w:rsidRPr="00565024">
        <w:rPr>
          <w:szCs w:val="17"/>
        </w:rPr>
        <w:t>SZ</w:t>
      </w:r>
      <w:r w:rsidRPr="00565024">
        <w:rPr>
          <w:szCs w:val="17"/>
        </w:rPr>
        <w:tab/>
      </w:r>
      <w:r w:rsidR="00745CFB" w:rsidRPr="00565024">
        <w:rPr>
          <w:szCs w:val="17"/>
        </w:rPr>
        <w:t>Eswatini</w:t>
      </w:r>
    </w:p>
    <w:p w:rsidR="00C12872" w:rsidRPr="00565024" w:rsidRDefault="00C12872" w:rsidP="00B279F6">
      <w:pPr>
        <w:pStyle w:val="Data"/>
        <w:tabs>
          <w:tab w:val="left" w:pos="567"/>
        </w:tabs>
        <w:spacing w:after="0"/>
        <w:ind w:left="709" w:hanging="709"/>
        <w:rPr>
          <w:szCs w:val="17"/>
        </w:rPr>
      </w:pPr>
      <w:r w:rsidRPr="00565024">
        <w:rPr>
          <w:szCs w:val="17"/>
        </w:rPr>
        <w:t>TC</w:t>
      </w:r>
      <w:r w:rsidRPr="00565024">
        <w:rPr>
          <w:szCs w:val="17"/>
        </w:rPr>
        <w:tab/>
        <w:t>Turks and Caicos Islands</w:t>
      </w:r>
    </w:p>
    <w:p w:rsidR="00C12872" w:rsidRPr="00565024" w:rsidRDefault="00C12872" w:rsidP="00B279F6">
      <w:pPr>
        <w:pStyle w:val="Data"/>
        <w:tabs>
          <w:tab w:val="left" w:pos="567"/>
        </w:tabs>
        <w:spacing w:after="0"/>
        <w:ind w:left="709" w:hanging="709"/>
        <w:rPr>
          <w:szCs w:val="17"/>
        </w:rPr>
      </w:pPr>
      <w:r w:rsidRPr="00565024">
        <w:rPr>
          <w:szCs w:val="17"/>
        </w:rPr>
        <w:t>TD</w:t>
      </w:r>
      <w:r w:rsidRPr="00565024">
        <w:rPr>
          <w:szCs w:val="17"/>
        </w:rPr>
        <w:tab/>
        <w:t>Chad</w:t>
      </w:r>
    </w:p>
    <w:p w:rsidR="00C12872" w:rsidRPr="00565024" w:rsidRDefault="00C12872" w:rsidP="00B279F6">
      <w:pPr>
        <w:pStyle w:val="Data"/>
        <w:tabs>
          <w:tab w:val="left" w:pos="567"/>
        </w:tabs>
        <w:spacing w:after="0"/>
        <w:ind w:left="709" w:hanging="709"/>
        <w:rPr>
          <w:szCs w:val="17"/>
        </w:rPr>
      </w:pPr>
      <w:r w:rsidRPr="00565024">
        <w:rPr>
          <w:szCs w:val="17"/>
        </w:rPr>
        <w:t>TG</w:t>
      </w:r>
      <w:r w:rsidRPr="00565024">
        <w:rPr>
          <w:szCs w:val="17"/>
        </w:rPr>
        <w:tab/>
        <w:t>Togo</w:t>
      </w:r>
    </w:p>
    <w:p w:rsidR="00C12872" w:rsidRPr="00565024" w:rsidRDefault="00C12872" w:rsidP="00B279F6">
      <w:pPr>
        <w:pStyle w:val="Data"/>
        <w:tabs>
          <w:tab w:val="left" w:pos="567"/>
        </w:tabs>
        <w:spacing w:after="0"/>
        <w:ind w:left="709" w:hanging="709"/>
        <w:rPr>
          <w:szCs w:val="17"/>
        </w:rPr>
      </w:pPr>
      <w:r w:rsidRPr="00565024">
        <w:rPr>
          <w:szCs w:val="17"/>
        </w:rPr>
        <w:t>TH</w:t>
      </w:r>
      <w:r w:rsidRPr="00565024">
        <w:rPr>
          <w:szCs w:val="17"/>
        </w:rPr>
        <w:tab/>
        <w:t>Thailand</w:t>
      </w:r>
    </w:p>
    <w:p w:rsidR="00C12872" w:rsidRPr="00565024" w:rsidRDefault="00C12872" w:rsidP="00B279F6">
      <w:pPr>
        <w:pStyle w:val="Data"/>
        <w:tabs>
          <w:tab w:val="left" w:pos="567"/>
        </w:tabs>
        <w:spacing w:after="0"/>
        <w:ind w:left="709" w:hanging="709"/>
        <w:rPr>
          <w:szCs w:val="17"/>
        </w:rPr>
      </w:pPr>
      <w:r w:rsidRPr="00565024">
        <w:rPr>
          <w:szCs w:val="17"/>
        </w:rPr>
        <w:t>TJ</w:t>
      </w:r>
      <w:r w:rsidRPr="00565024">
        <w:rPr>
          <w:szCs w:val="17"/>
        </w:rPr>
        <w:tab/>
        <w:t>Tajikistan</w:t>
      </w:r>
    </w:p>
    <w:p w:rsidR="00C12872" w:rsidRPr="00565024" w:rsidRDefault="00C12872" w:rsidP="00B279F6">
      <w:pPr>
        <w:pStyle w:val="Data"/>
        <w:tabs>
          <w:tab w:val="left" w:pos="567"/>
        </w:tabs>
        <w:spacing w:after="0"/>
        <w:ind w:left="709" w:hanging="709"/>
        <w:rPr>
          <w:szCs w:val="17"/>
        </w:rPr>
      </w:pPr>
      <w:r w:rsidRPr="00565024">
        <w:rPr>
          <w:szCs w:val="17"/>
        </w:rPr>
        <w:t>TL</w:t>
      </w:r>
      <w:r w:rsidRPr="00565024">
        <w:rPr>
          <w:szCs w:val="17"/>
        </w:rPr>
        <w:tab/>
        <w:t>Timor–Leste</w:t>
      </w:r>
    </w:p>
    <w:p w:rsidR="00C12872" w:rsidRPr="00565024" w:rsidRDefault="00C12872" w:rsidP="00B279F6">
      <w:pPr>
        <w:pStyle w:val="Data"/>
        <w:tabs>
          <w:tab w:val="left" w:pos="567"/>
        </w:tabs>
        <w:spacing w:after="0"/>
        <w:ind w:left="709" w:hanging="709"/>
        <w:rPr>
          <w:szCs w:val="17"/>
        </w:rPr>
      </w:pPr>
      <w:r w:rsidRPr="00565024">
        <w:rPr>
          <w:szCs w:val="17"/>
        </w:rPr>
        <w:t>TM</w:t>
      </w:r>
      <w:r w:rsidRPr="00565024">
        <w:rPr>
          <w:szCs w:val="17"/>
        </w:rPr>
        <w:tab/>
        <w:t>Turkmenistan</w:t>
      </w:r>
    </w:p>
    <w:p w:rsidR="00C12872" w:rsidRPr="00565024" w:rsidRDefault="00C12872" w:rsidP="00B279F6">
      <w:pPr>
        <w:pStyle w:val="Data"/>
        <w:tabs>
          <w:tab w:val="left" w:pos="567"/>
        </w:tabs>
        <w:spacing w:after="0"/>
        <w:ind w:left="709" w:hanging="709"/>
        <w:rPr>
          <w:szCs w:val="17"/>
        </w:rPr>
      </w:pPr>
      <w:r w:rsidRPr="00565024">
        <w:rPr>
          <w:szCs w:val="17"/>
        </w:rPr>
        <w:t>TN</w:t>
      </w:r>
      <w:r w:rsidRPr="00565024">
        <w:rPr>
          <w:szCs w:val="17"/>
        </w:rPr>
        <w:tab/>
        <w:t>Tunisia</w:t>
      </w:r>
    </w:p>
    <w:p w:rsidR="00C12872" w:rsidRPr="00565024" w:rsidRDefault="00C12872" w:rsidP="00B279F6">
      <w:pPr>
        <w:pStyle w:val="Data"/>
        <w:tabs>
          <w:tab w:val="left" w:pos="567"/>
        </w:tabs>
        <w:spacing w:after="0"/>
        <w:ind w:left="709" w:hanging="709"/>
        <w:rPr>
          <w:szCs w:val="17"/>
        </w:rPr>
      </w:pPr>
      <w:r w:rsidRPr="00565024">
        <w:rPr>
          <w:szCs w:val="17"/>
        </w:rPr>
        <w:t>TO</w:t>
      </w:r>
      <w:r w:rsidRPr="00565024">
        <w:rPr>
          <w:szCs w:val="17"/>
        </w:rPr>
        <w:tab/>
        <w:t>Tonga</w:t>
      </w:r>
    </w:p>
    <w:p w:rsidR="00C12872" w:rsidRPr="00565024" w:rsidRDefault="00C12872" w:rsidP="00B279F6">
      <w:pPr>
        <w:pStyle w:val="Data"/>
        <w:tabs>
          <w:tab w:val="left" w:pos="567"/>
        </w:tabs>
        <w:spacing w:after="0"/>
        <w:ind w:left="709" w:hanging="709"/>
        <w:rPr>
          <w:szCs w:val="17"/>
        </w:rPr>
      </w:pPr>
      <w:r w:rsidRPr="00565024">
        <w:rPr>
          <w:szCs w:val="17"/>
        </w:rPr>
        <w:t>TR</w:t>
      </w:r>
      <w:r w:rsidRPr="00565024">
        <w:rPr>
          <w:szCs w:val="17"/>
        </w:rPr>
        <w:tab/>
      </w:r>
      <w:r w:rsidR="00CD796D">
        <w:rPr>
          <w:szCs w:val="17"/>
        </w:rPr>
        <w:t>Türkiye</w:t>
      </w:r>
    </w:p>
    <w:p w:rsidR="00C12872" w:rsidRPr="00565024" w:rsidRDefault="00C12872" w:rsidP="00B279F6">
      <w:pPr>
        <w:pStyle w:val="Data"/>
        <w:tabs>
          <w:tab w:val="left" w:pos="567"/>
        </w:tabs>
        <w:spacing w:after="0"/>
        <w:ind w:left="709" w:hanging="709"/>
        <w:rPr>
          <w:szCs w:val="17"/>
        </w:rPr>
      </w:pPr>
      <w:r w:rsidRPr="00565024">
        <w:rPr>
          <w:szCs w:val="17"/>
        </w:rPr>
        <w:t>TT</w:t>
      </w:r>
      <w:r w:rsidRPr="00565024">
        <w:rPr>
          <w:szCs w:val="17"/>
        </w:rPr>
        <w:tab/>
        <w:t>Trinidad and Tobago</w:t>
      </w:r>
    </w:p>
    <w:p w:rsidR="00C12872" w:rsidRPr="00565024" w:rsidRDefault="00C12872" w:rsidP="00B279F6">
      <w:pPr>
        <w:pStyle w:val="Data"/>
        <w:tabs>
          <w:tab w:val="left" w:pos="567"/>
        </w:tabs>
        <w:spacing w:after="0"/>
        <w:ind w:left="709" w:hanging="709"/>
        <w:rPr>
          <w:szCs w:val="17"/>
        </w:rPr>
      </w:pPr>
      <w:r w:rsidRPr="00565024">
        <w:rPr>
          <w:szCs w:val="17"/>
        </w:rPr>
        <w:t>TV</w:t>
      </w:r>
      <w:r w:rsidRPr="00565024">
        <w:rPr>
          <w:szCs w:val="17"/>
        </w:rPr>
        <w:tab/>
        <w:t>Tuvalu</w:t>
      </w:r>
    </w:p>
    <w:p w:rsidR="00C12872" w:rsidRPr="00565024" w:rsidRDefault="00C12872" w:rsidP="00B279F6">
      <w:pPr>
        <w:pStyle w:val="Data"/>
        <w:tabs>
          <w:tab w:val="left" w:pos="567"/>
        </w:tabs>
        <w:spacing w:after="0"/>
        <w:ind w:left="709" w:hanging="709"/>
        <w:rPr>
          <w:szCs w:val="17"/>
        </w:rPr>
      </w:pPr>
      <w:r w:rsidRPr="00565024">
        <w:rPr>
          <w:szCs w:val="17"/>
        </w:rPr>
        <w:t>TW</w:t>
      </w:r>
      <w:r w:rsidRPr="00565024">
        <w:rPr>
          <w:szCs w:val="17"/>
        </w:rPr>
        <w:tab/>
        <w:t>Taiwan Province of China</w:t>
      </w:r>
    </w:p>
    <w:p w:rsidR="00C12872" w:rsidRPr="00565024" w:rsidRDefault="00C12872" w:rsidP="00B279F6">
      <w:pPr>
        <w:pStyle w:val="DataH"/>
        <w:tabs>
          <w:tab w:val="left" w:pos="567"/>
        </w:tabs>
        <w:spacing w:after="120"/>
        <w:ind w:left="706" w:hanging="706"/>
        <w:rPr>
          <w:szCs w:val="17"/>
        </w:rPr>
      </w:pPr>
      <w:r w:rsidRPr="00565024">
        <w:rPr>
          <w:szCs w:val="17"/>
        </w:rPr>
        <w:t>TZ</w:t>
      </w:r>
      <w:r w:rsidRPr="00565024">
        <w:rPr>
          <w:szCs w:val="17"/>
        </w:rPr>
        <w:tab/>
        <w:t>United Republic of Tanzania</w:t>
      </w:r>
    </w:p>
    <w:p w:rsidR="00C12872" w:rsidRPr="00565024" w:rsidRDefault="00C12872" w:rsidP="00B279F6">
      <w:pPr>
        <w:pStyle w:val="Data"/>
        <w:keepNext/>
        <w:tabs>
          <w:tab w:val="left" w:pos="567"/>
        </w:tabs>
        <w:spacing w:after="0"/>
        <w:ind w:left="709" w:hanging="709"/>
        <w:rPr>
          <w:szCs w:val="17"/>
        </w:rPr>
      </w:pPr>
      <w:r w:rsidRPr="00565024">
        <w:rPr>
          <w:szCs w:val="17"/>
        </w:rPr>
        <w:t>UA</w:t>
      </w:r>
      <w:r w:rsidRPr="00565024">
        <w:rPr>
          <w:szCs w:val="17"/>
        </w:rPr>
        <w:tab/>
        <w:t>Ukraine</w:t>
      </w:r>
    </w:p>
    <w:p w:rsidR="00C12872" w:rsidRPr="00565024" w:rsidRDefault="00C12872" w:rsidP="00B279F6">
      <w:pPr>
        <w:pStyle w:val="Data"/>
        <w:keepNext/>
        <w:tabs>
          <w:tab w:val="left" w:pos="567"/>
        </w:tabs>
        <w:spacing w:after="0"/>
        <w:ind w:left="709" w:hanging="709"/>
        <w:rPr>
          <w:szCs w:val="17"/>
        </w:rPr>
      </w:pPr>
      <w:r w:rsidRPr="00565024">
        <w:rPr>
          <w:szCs w:val="17"/>
        </w:rPr>
        <w:t>UG</w:t>
      </w:r>
      <w:r w:rsidRPr="00565024">
        <w:rPr>
          <w:szCs w:val="17"/>
        </w:rPr>
        <w:tab/>
        <w:t>Uganda</w:t>
      </w:r>
    </w:p>
    <w:p w:rsidR="00C12872" w:rsidRPr="00565024" w:rsidRDefault="00C12872" w:rsidP="00B279F6">
      <w:pPr>
        <w:pStyle w:val="Data"/>
        <w:keepNext/>
        <w:tabs>
          <w:tab w:val="left" w:pos="567"/>
        </w:tabs>
        <w:spacing w:after="0"/>
        <w:ind w:left="709" w:hanging="709"/>
        <w:rPr>
          <w:szCs w:val="17"/>
        </w:rPr>
      </w:pPr>
      <w:r w:rsidRPr="00565024">
        <w:rPr>
          <w:szCs w:val="17"/>
        </w:rPr>
        <w:t>US</w:t>
      </w:r>
      <w:r w:rsidRPr="00565024">
        <w:rPr>
          <w:szCs w:val="17"/>
        </w:rPr>
        <w:tab/>
        <w:t>United States of America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UY</w:t>
      </w:r>
      <w:r w:rsidRPr="00565024">
        <w:rPr>
          <w:szCs w:val="17"/>
          <w:lang w:val="es-ES_tradnl"/>
        </w:rPr>
        <w:tab/>
        <w:t>Uruguay</w:t>
      </w:r>
    </w:p>
    <w:p w:rsidR="00164D60" w:rsidRPr="00565024" w:rsidRDefault="00C12872" w:rsidP="00B279F6">
      <w:pPr>
        <w:pStyle w:val="DataH"/>
        <w:tabs>
          <w:tab w:val="left" w:pos="567"/>
        </w:tabs>
        <w:spacing w:after="120"/>
        <w:ind w:left="706" w:hanging="706"/>
        <w:rPr>
          <w:szCs w:val="17"/>
          <w:lang w:val="es-ES"/>
        </w:rPr>
        <w:sectPr w:rsidR="00164D60" w:rsidRPr="00565024" w:rsidSect="00D627E1">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2" w:right="1138" w:bottom="1411" w:left="1411" w:header="567" w:footer="680" w:gutter="0"/>
          <w:cols w:num="2" w:space="720"/>
          <w:titlePg/>
          <w:docGrid w:linePitch="231"/>
        </w:sectPr>
      </w:pPr>
      <w:r w:rsidRPr="00565024">
        <w:rPr>
          <w:szCs w:val="17"/>
          <w:lang w:val="es-ES_tradnl"/>
        </w:rPr>
        <w:t>UZ</w:t>
      </w:r>
      <w:r w:rsidRPr="00565024">
        <w:rPr>
          <w:szCs w:val="17"/>
          <w:lang w:val="es-ES_tradnl"/>
        </w:rPr>
        <w:tab/>
      </w:r>
      <w:r w:rsidRPr="00565024">
        <w:rPr>
          <w:szCs w:val="17"/>
          <w:lang w:val="es-ES"/>
        </w:rPr>
        <w:t>Uzbekistan</w:t>
      </w:r>
    </w:p>
    <w:p w:rsidR="00C12872" w:rsidRPr="00565024" w:rsidRDefault="00C12872" w:rsidP="00B279F6">
      <w:pPr>
        <w:pStyle w:val="Data"/>
        <w:keepNext/>
        <w:tabs>
          <w:tab w:val="left" w:pos="567"/>
        </w:tabs>
        <w:spacing w:after="0"/>
        <w:ind w:left="709" w:hanging="709"/>
        <w:rPr>
          <w:szCs w:val="17"/>
          <w:lang w:val="es-ES_tradnl"/>
        </w:rPr>
      </w:pPr>
      <w:r w:rsidRPr="00565024">
        <w:rPr>
          <w:szCs w:val="17"/>
          <w:lang w:val="es-ES_tradnl"/>
        </w:rPr>
        <w:t>VA</w:t>
      </w:r>
      <w:r w:rsidRPr="00565024">
        <w:rPr>
          <w:szCs w:val="17"/>
          <w:lang w:val="es-ES_tradnl"/>
        </w:rPr>
        <w:tab/>
      </w:r>
      <w:r w:rsidRPr="00565024">
        <w:rPr>
          <w:szCs w:val="17"/>
          <w:lang w:val="es-ES"/>
        </w:rPr>
        <w:t>Holy See</w:t>
      </w:r>
    </w:p>
    <w:p w:rsidR="00C12872" w:rsidRPr="00565024" w:rsidRDefault="00C12872" w:rsidP="00B279F6">
      <w:pPr>
        <w:pStyle w:val="Data"/>
        <w:tabs>
          <w:tab w:val="left" w:pos="567"/>
        </w:tabs>
        <w:spacing w:after="0"/>
        <w:ind w:left="709" w:hanging="709"/>
        <w:rPr>
          <w:szCs w:val="17"/>
        </w:rPr>
      </w:pPr>
      <w:r w:rsidRPr="00565024">
        <w:rPr>
          <w:szCs w:val="17"/>
        </w:rPr>
        <w:t>VC</w:t>
      </w:r>
      <w:r w:rsidRPr="00565024">
        <w:rPr>
          <w:szCs w:val="17"/>
        </w:rPr>
        <w:tab/>
        <w:t>Saint Vincent and the Grenadines</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VE</w:t>
      </w:r>
      <w:r w:rsidRPr="00565024">
        <w:rPr>
          <w:szCs w:val="17"/>
          <w:lang w:val="es-ES"/>
        </w:rPr>
        <w:tab/>
        <w:t>Venezuela</w:t>
      </w:r>
      <w:r w:rsidR="005B0F02" w:rsidRPr="00565024">
        <w:rPr>
          <w:color w:val="000000"/>
          <w:szCs w:val="17"/>
          <w:lang w:val="es-ES"/>
        </w:rPr>
        <w:t xml:space="preserve"> </w:t>
      </w:r>
      <w:r w:rsidR="00080259" w:rsidRPr="00565024">
        <w:rPr>
          <w:color w:val="000000"/>
          <w:szCs w:val="17"/>
          <w:lang w:val="es-ES"/>
        </w:rPr>
        <w:t>(</w:t>
      </w:r>
      <w:r w:rsidR="005B0F02" w:rsidRPr="00565024">
        <w:rPr>
          <w:szCs w:val="17"/>
          <w:lang w:val="es-ES"/>
        </w:rPr>
        <w:t>Bolivarian Republic of</w:t>
      </w:r>
      <w:r w:rsidR="00080259" w:rsidRPr="00565024">
        <w:rPr>
          <w:color w:val="000000"/>
          <w:szCs w:val="17"/>
          <w:lang w:val="es-ES"/>
        </w:rPr>
        <w:t>)</w:t>
      </w:r>
    </w:p>
    <w:p w:rsidR="00C12872" w:rsidRPr="00565024" w:rsidRDefault="00C12872" w:rsidP="00B279F6">
      <w:pPr>
        <w:pStyle w:val="Data"/>
        <w:tabs>
          <w:tab w:val="left" w:pos="567"/>
        </w:tabs>
        <w:spacing w:after="0"/>
        <w:ind w:left="709" w:hanging="709"/>
        <w:rPr>
          <w:szCs w:val="17"/>
        </w:rPr>
      </w:pPr>
      <w:r w:rsidRPr="00565024">
        <w:rPr>
          <w:szCs w:val="17"/>
        </w:rPr>
        <w:t>VG</w:t>
      </w:r>
      <w:r w:rsidRPr="00565024">
        <w:rPr>
          <w:szCs w:val="17"/>
        </w:rPr>
        <w:tab/>
      </w:r>
      <w:r w:rsidR="00080259" w:rsidRPr="00565024">
        <w:rPr>
          <w:color w:val="000000"/>
          <w:szCs w:val="17"/>
        </w:rPr>
        <w:t xml:space="preserve">British </w:t>
      </w:r>
      <w:r w:rsidRPr="00565024">
        <w:rPr>
          <w:szCs w:val="17"/>
        </w:rPr>
        <w:t>Virgin Islands</w:t>
      </w:r>
    </w:p>
    <w:p w:rsidR="00C12872" w:rsidRPr="00565024" w:rsidRDefault="00C12872" w:rsidP="00B279F6">
      <w:pPr>
        <w:pStyle w:val="Data"/>
        <w:tabs>
          <w:tab w:val="left" w:pos="567"/>
        </w:tabs>
        <w:spacing w:after="0"/>
        <w:ind w:left="709" w:hanging="709"/>
        <w:rPr>
          <w:szCs w:val="17"/>
        </w:rPr>
      </w:pPr>
      <w:r w:rsidRPr="00565024">
        <w:rPr>
          <w:szCs w:val="17"/>
        </w:rPr>
        <w:t>VN</w:t>
      </w:r>
      <w:r w:rsidRPr="00565024">
        <w:rPr>
          <w:szCs w:val="17"/>
        </w:rPr>
        <w:tab/>
        <w:t>Viet Nam</w:t>
      </w:r>
    </w:p>
    <w:p w:rsidR="00C12872" w:rsidRPr="00565024" w:rsidRDefault="00C12872" w:rsidP="00B279F6">
      <w:pPr>
        <w:pStyle w:val="DataH"/>
        <w:tabs>
          <w:tab w:val="left" w:pos="567"/>
        </w:tabs>
        <w:spacing w:after="120"/>
        <w:ind w:left="706" w:hanging="706"/>
        <w:rPr>
          <w:szCs w:val="17"/>
        </w:rPr>
      </w:pPr>
      <w:r w:rsidRPr="00565024">
        <w:rPr>
          <w:szCs w:val="17"/>
        </w:rPr>
        <w:t>VU</w:t>
      </w:r>
      <w:r w:rsidRPr="00565024">
        <w:rPr>
          <w:szCs w:val="17"/>
        </w:rPr>
        <w:tab/>
        <w:t>Vanuatu</w:t>
      </w:r>
    </w:p>
    <w:p w:rsidR="00C12872" w:rsidRPr="00565024" w:rsidRDefault="00C12872" w:rsidP="00B279F6">
      <w:pPr>
        <w:pStyle w:val="Data"/>
        <w:tabs>
          <w:tab w:val="left" w:pos="567"/>
        </w:tabs>
        <w:spacing w:after="0"/>
        <w:ind w:left="709" w:hanging="709"/>
        <w:rPr>
          <w:szCs w:val="17"/>
        </w:rPr>
      </w:pPr>
      <w:r w:rsidRPr="00565024">
        <w:rPr>
          <w:szCs w:val="17"/>
        </w:rPr>
        <w:t>WO</w:t>
      </w:r>
      <w:r w:rsidRPr="00565024">
        <w:rPr>
          <w:szCs w:val="17"/>
        </w:rPr>
        <w:tab/>
        <w:t>World Intellectual Property Organization</w:t>
      </w:r>
      <w:r w:rsidRPr="00565024">
        <w:rPr>
          <w:szCs w:val="17"/>
        </w:rPr>
        <w:br/>
        <w:t>(WIPO) (International Bureau of)</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9A4068" w:rsidRPr="00565024" w:rsidRDefault="00C12872" w:rsidP="009A4068">
      <w:pPr>
        <w:pStyle w:val="DataH"/>
        <w:tabs>
          <w:tab w:val="left" w:pos="567"/>
        </w:tabs>
        <w:ind w:left="709" w:hanging="709"/>
        <w:rPr>
          <w:szCs w:val="17"/>
        </w:rPr>
      </w:pPr>
      <w:r w:rsidRPr="00565024">
        <w:rPr>
          <w:szCs w:val="17"/>
        </w:rPr>
        <w:t>WS</w:t>
      </w:r>
      <w:r w:rsidRPr="00565024">
        <w:rPr>
          <w:szCs w:val="17"/>
        </w:rPr>
        <w:tab/>
        <w:t>Samoa</w:t>
      </w:r>
    </w:p>
    <w:p w:rsidR="00CB688E" w:rsidRPr="00565024" w:rsidRDefault="00D403ED" w:rsidP="00B279F6">
      <w:pPr>
        <w:pStyle w:val="Data"/>
        <w:tabs>
          <w:tab w:val="left" w:pos="567"/>
        </w:tabs>
        <w:spacing w:after="0"/>
        <w:ind w:left="709" w:hanging="709"/>
        <w:rPr>
          <w:szCs w:val="17"/>
        </w:rPr>
      </w:pPr>
      <w:r>
        <w:rPr>
          <w:szCs w:val="17"/>
        </w:rPr>
        <w:br w:type="column"/>
      </w:r>
      <w:r w:rsidR="004D693B" w:rsidRPr="00565024">
        <w:rPr>
          <w:szCs w:val="17"/>
        </w:rPr>
        <w:t>XN</w:t>
      </w:r>
      <w:r w:rsidR="004D693B" w:rsidRPr="00565024">
        <w:rPr>
          <w:szCs w:val="17"/>
        </w:rPr>
        <w:tab/>
        <w:t>Nordic Patent Institute (NPI)</w:t>
      </w:r>
      <w:r w:rsidR="00CA7853" w:rsidRPr="00565024">
        <w:rPr>
          <w:color w:val="0000FF"/>
          <w:szCs w:val="17"/>
          <w:vertAlign w:val="superscript"/>
        </w:rPr>
        <w:fldChar w:fldCharType="begin"/>
      </w:r>
      <w:r w:rsidR="00CA7853" w:rsidRPr="00565024">
        <w:rPr>
          <w:color w:val="0000FF"/>
          <w:szCs w:val="17"/>
          <w:vertAlign w:val="superscript"/>
        </w:rPr>
        <w:instrText xml:space="preserve"> REF Note1 \h </w:instrText>
      </w:r>
      <w:r w:rsidR="003A4AA7" w:rsidRPr="00565024">
        <w:rPr>
          <w:color w:val="0000FF"/>
          <w:szCs w:val="17"/>
          <w:vertAlign w:val="superscript"/>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rPr>
        <w:t>(1)</w:t>
      </w:r>
      <w:r w:rsidR="00CA7853" w:rsidRPr="00565024">
        <w:rPr>
          <w:color w:val="0000FF"/>
          <w:szCs w:val="17"/>
          <w:vertAlign w:val="superscript"/>
        </w:rPr>
        <w:fldChar w:fldCharType="end"/>
      </w:r>
      <w:r w:rsidR="00D97634" w:rsidRPr="00565024">
        <w:rPr>
          <w:color w:val="000000"/>
          <w:szCs w:val="17"/>
          <w:vertAlign w:val="superscript"/>
        </w:rPr>
        <w:t xml:space="preserve"> </w:t>
      </w:r>
      <w:hyperlink w:anchor="Note13" w:history="1">
        <w:r w:rsidR="00D97634" w:rsidRPr="00565024">
          <w:rPr>
            <w:rStyle w:val="Hyperlink"/>
            <w:szCs w:val="17"/>
            <w:u w:val="none"/>
            <w:vertAlign w:val="superscript"/>
          </w:rPr>
          <w:t>(13)</w:t>
        </w:r>
      </w:hyperlink>
      <w:r w:rsidR="00CB688E" w:rsidRPr="00565024">
        <w:rPr>
          <w:szCs w:val="17"/>
        </w:rPr>
        <w:t xml:space="preserve"> </w:t>
      </w:r>
    </w:p>
    <w:p w:rsidR="008B57A1" w:rsidRPr="00565024" w:rsidRDefault="00CB688E" w:rsidP="00B279F6">
      <w:pPr>
        <w:pStyle w:val="Data"/>
        <w:tabs>
          <w:tab w:val="left" w:pos="567"/>
        </w:tabs>
        <w:spacing w:after="0"/>
        <w:ind w:left="709" w:hanging="709"/>
        <w:rPr>
          <w:szCs w:val="17"/>
        </w:rPr>
      </w:pPr>
      <w:r w:rsidRPr="00565024">
        <w:rPr>
          <w:szCs w:val="17"/>
        </w:rPr>
        <w:t>XU</w:t>
      </w:r>
      <w:r w:rsidRPr="00565024">
        <w:rPr>
          <w:szCs w:val="17"/>
        </w:rPr>
        <w:tab/>
        <w:t>International Union for the Protection of New Varieties of Plants (UPOV)</w:t>
      </w:r>
      <w:hyperlink w:anchor="Note13" w:history="1">
        <w:r w:rsidR="00D97634" w:rsidRPr="00565024">
          <w:rPr>
            <w:rStyle w:val="Hyperlink"/>
            <w:szCs w:val="17"/>
            <w:u w:val="none"/>
            <w:vertAlign w:val="superscript"/>
          </w:rPr>
          <w:t>(13)</w:t>
        </w:r>
      </w:hyperlink>
    </w:p>
    <w:p w:rsidR="003768A1" w:rsidRPr="00565024" w:rsidRDefault="003768A1" w:rsidP="00B279F6">
      <w:pPr>
        <w:pStyle w:val="DataH"/>
        <w:tabs>
          <w:tab w:val="left" w:pos="567"/>
        </w:tabs>
        <w:spacing w:after="120"/>
        <w:ind w:left="706" w:hanging="706"/>
        <w:rPr>
          <w:szCs w:val="17"/>
        </w:rPr>
      </w:pPr>
      <w:r w:rsidRPr="00565024">
        <w:rPr>
          <w:szCs w:val="17"/>
        </w:rPr>
        <w:t>XV</w:t>
      </w:r>
      <w:r w:rsidR="005D4D54" w:rsidRPr="00565024">
        <w:rPr>
          <w:szCs w:val="17"/>
        </w:rPr>
        <w:tab/>
        <w:t>Visegrad Patent Institute (VPI)</w:t>
      </w:r>
      <w:r w:rsidR="00CA7853" w:rsidRPr="00565024">
        <w:rPr>
          <w:color w:val="000000"/>
          <w:szCs w:val="17"/>
          <w:shd w:val="clear" w:color="auto" w:fill="FFFF00"/>
        </w:rPr>
        <w:fldChar w:fldCharType="begin"/>
      </w:r>
      <w:r w:rsidR="00CA7853" w:rsidRPr="00565024">
        <w:rPr>
          <w:color w:val="000000"/>
          <w:szCs w:val="17"/>
          <w:shd w:val="clear" w:color="auto" w:fill="FFFF00"/>
        </w:rPr>
        <w:instrText xml:space="preserve"> REF Note1 \h </w:instrText>
      </w:r>
      <w:r w:rsidR="003A4AA7" w:rsidRPr="00565024">
        <w:rPr>
          <w:color w:val="000000"/>
          <w:szCs w:val="17"/>
          <w:shd w:val="clear" w:color="auto" w:fill="FFFF00"/>
        </w:rPr>
        <w:instrText xml:space="preserve"> \* MERGEFORMAT </w:instrText>
      </w:r>
      <w:r w:rsidR="00CA7853" w:rsidRPr="00565024">
        <w:rPr>
          <w:color w:val="000000"/>
          <w:szCs w:val="17"/>
          <w:shd w:val="clear" w:color="auto" w:fill="FFFF00"/>
        </w:rPr>
      </w:r>
      <w:r w:rsidR="00CA7853" w:rsidRPr="00565024">
        <w:rPr>
          <w:color w:val="000000"/>
          <w:szCs w:val="17"/>
          <w:shd w:val="clear" w:color="auto" w:fill="FFFF00"/>
        </w:rPr>
        <w:fldChar w:fldCharType="separate"/>
      </w:r>
      <w:r w:rsidR="00164D60" w:rsidRPr="00565024">
        <w:rPr>
          <w:color w:val="0000FF"/>
          <w:szCs w:val="17"/>
          <w:vertAlign w:val="superscript"/>
        </w:rPr>
        <w:t>(1)</w:t>
      </w:r>
      <w:r w:rsidR="00CA7853" w:rsidRPr="00565024">
        <w:rPr>
          <w:color w:val="000000"/>
          <w:szCs w:val="17"/>
          <w:shd w:val="clear" w:color="auto" w:fill="FFFF00"/>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B279F6">
      <w:pPr>
        <w:pStyle w:val="DataH"/>
        <w:tabs>
          <w:tab w:val="left" w:pos="567"/>
        </w:tabs>
        <w:spacing w:after="120"/>
        <w:ind w:left="706" w:hanging="706"/>
        <w:rPr>
          <w:szCs w:val="17"/>
        </w:rPr>
      </w:pPr>
      <w:r w:rsidRPr="00565024">
        <w:rPr>
          <w:szCs w:val="17"/>
        </w:rPr>
        <w:t>YE</w:t>
      </w:r>
      <w:r w:rsidRPr="00565024">
        <w:rPr>
          <w:szCs w:val="17"/>
        </w:rPr>
        <w:tab/>
        <w:t>Yemen</w:t>
      </w:r>
    </w:p>
    <w:p w:rsidR="00C12872" w:rsidRPr="00565024" w:rsidRDefault="00C12872" w:rsidP="00B279F6">
      <w:pPr>
        <w:pStyle w:val="Data"/>
        <w:tabs>
          <w:tab w:val="left" w:pos="567"/>
        </w:tabs>
        <w:spacing w:after="0"/>
        <w:ind w:left="709" w:hanging="709"/>
        <w:rPr>
          <w:szCs w:val="17"/>
        </w:rPr>
      </w:pPr>
      <w:r w:rsidRPr="00565024">
        <w:rPr>
          <w:szCs w:val="17"/>
        </w:rPr>
        <w:t>ZA</w:t>
      </w:r>
      <w:r w:rsidRPr="00565024">
        <w:rPr>
          <w:szCs w:val="17"/>
        </w:rPr>
        <w:tab/>
        <w:t>South Africa</w:t>
      </w:r>
    </w:p>
    <w:p w:rsidR="00C12872" w:rsidRPr="00565024" w:rsidRDefault="00C12872" w:rsidP="00B279F6">
      <w:pPr>
        <w:pStyle w:val="Data"/>
        <w:tabs>
          <w:tab w:val="left" w:pos="567"/>
        </w:tabs>
        <w:spacing w:after="0"/>
        <w:ind w:left="709" w:hanging="709"/>
        <w:rPr>
          <w:szCs w:val="17"/>
        </w:rPr>
      </w:pPr>
      <w:r w:rsidRPr="00565024">
        <w:rPr>
          <w:szCs w:val="17"/>
        </w:rPr>
        <w:t>ZM</w:t>
      </w:r>
      <w:r w:rsidRPr="00565024">
        <w:rPr>
          <w:szCs w:val="17"/>
        </w:rPr>
        <w:tab/>
        <w:t>Zambia</w:t>
      </w:r>
    </w:p>
    <w:p w:rsidR="00C12872" w:rsidRPr="00565024" w:rsidRDefault="00C12872" w:rsidP="00B279F6">
      <w:pPr>
        <w:pStyle w:val="DataH"/>
        <w:tabs>
          <w:tab w:val="left" w:pos="567"/>
        </w:tabs>
        <w:ind w:left="709" w:hanging="709"/>
        <w:rPr>
          <w:szCs w:val="17"/>
        </w:rPr>
      </w:pPr>
      <w:r w:rsidRPr="00565024">
        <w:rPr>
          <w:szCs w:val="17"/>
        </w:rPr>
        <w:t>ZW</w:t>
      </w:r>
      <w:r w:rsidRPr="00565024">
        <w:rPr>
          <w:szCs w:val="17"/>
        </w:rPr>
        <w:tab/>
        <w:t>Zimbabwe</w:t>
      </w:r>
    </w:p>
    <w:p w:rsidR="00D403ED" w:rsidRDefault="00D403ED" w:rsidP="00B279F6">
      <w:pPr>
        <w:tabs>
          <w:tab w:val="left" w:pos="142"/>
        </w:tabs>
        <w:ind w:left="2250"/>
      </w:pPr>
    </w:p>
    <w:p w:rsidR="00D403ED" w:rsidRDefault="00D403ED" w:rsidP="00B279F6">
      <w:pPr>
        <w:tabs>
          <w:tab w:val="left" w:pos="142"/>
        </w:tabs>
        <w:ind w:left="2250"/>
      </w:pPr>
    </w:p>
    <w:p w:rsidR="00C12872" w:rsidRPr="00B279F6" w:rsidRDefault="00AF0616" w:rsidP="00B279F6">
      <w:pPr>
        <w:tabs>
          <w:tab w:val="left" w:pos="142"/>
        </w:tabs>
        <w:ind w:left="2250"/>
      </w:pPr>
      <w:r>
        <w:t>[Annex</w:t>
      </w:r>
      <w:r>
        <w:rPr>
          <w:strike/>
          <w:color w:val="FFFFFF" w:themeColor="background1"/>
        </w:rPr>
        <w:t xml:space="preserve"> </w:t>
      </w:r>
      <w:r w:rsidR="006E2547" w:rsidRPr="00B279F6">
        <w:t>II follows]</w:t>
      </w:r>
    </w:p>
    <w:p w:rsidR="006E2547" w:rsidRPr="00B279F6" w:rsidRDefault="006E2547" w:rsidP="00B279F6">
      <w:pPr>
        <w:tabs>
          <w:tab w:val="left" w:pos="142"/>
        </w:tabs>
        <w:sectPr w:rsidR="006E2547" w:rsidRPr="00B279F6" w:rsidSect="00D627E1">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562" w:right="1138" w:bottom="1411" w:left="1411" w:header="567" w:footer="680" w:gutter="0"/>
          <w:pgNumType w:start="6"/>
          <w:cols w:num="2" w:space="720"/>
          <w:titlePg/>
          <w:docGrid w:linePitch="231"/>
        </w:sectPr>
      </w:pPr>
    </w:p>
    <w:p w:rsidR="008A274B" w:rsidRPr="00B279F6" w:rsidRDefault="00C705D2" w:rsidP="00701D59">
      <w:pPr>
        <w:pStyle w:val="Heading1"/>
      </w:pPr>
      <w:r w:rsidRPr="00B279F6">
        <w:rPr>
          <w:caps w:val="0"/>
        </w:rPr>
        <w:t xml:space="preserve">ANNEX </w:t>
      </w:r>
      <w:r w:rsidR="00236DE1" w:rsidRPr="0091610D">
        <w:rPr>
          <w:caps w:val="0"/>
          <w:color w:val="000000"/>
        </w:rPr>
        <w:t>II</w:t>
      </w:r>
      <w:r w:rsidRPr="00B279F6">
        <w:rPr>
          <w:caps w:val="0"/>
        </w:rPr>
        <w:t>, SECTION 1</w:t>
      </w:r>
    </w:p>
    <w:p w:rsidR="00C12872" w:rsidRPr="00B279F6" w:rsidRDefault="00C12872" w:rsidP="00B279F6">
      <w:pPr>
        <w:pStyle w:val="Heading2Hidden"/>
      </w:pPr>
      <w:r w:rsidRPr="00B279F6">
        <w:t>STATES FOR WHICH CODES HAVE CHANGED</w:t>
      </w:r>
    </w:p>
    <w:p w:rsidR="00C12872" w:rsidRPr="00B279F6" w:rsidRDefault="00C12872" w:rsidP="00B279F6"/>
    <w:p w:rsidR="00C12872" w:rsidRPr="00B279F6" w:rsidRDefault="00C12872" w:rsidP="00B279F6">
      <w:pPr>
        <w:pStyle w:val="TitleCAPS"/>
      </w:pPr>
      <w:r w:rsidRPr="00B279F6">
        <w:t>LIST OF STATES IN RESPECT OF WHICH CODES HAVE CHANGED</w:t>
      </w:r>
    </w:p>
    <w:p w:rsidR="00C12872" w:rsidRPr="00B279F6" w:rsidRDefault="00C12872" w:rsidP="00B279F6">
      <w:pPr>
        <w:tabs>
          <w:tab w:val="left" w:pos="142"/>
        </w:tabs>
        <w:jc w:val="center"/>
      </w:pPr>
    </w:p>
    <w:p w:rsidR="00C12872" w:rsidRPr="00B279F6" w:rsidRDefault="00C12872" w:rsidP="00B279F6">
      <w:pPr>
        <w:tabs>
          <w:tab w:val="left" w:pos="142"/>
        </w:tabs>
        <w:jc w:val="center"/>
        <w:sectPr w:rsidR="00C12872" w:rsidRPr="00B279F6" w:rsidSect="00533127">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2" w:right="1138" w:bottom="1411" w:left="1411" w:header="567" w:footer="680" w:gutter="0"/>
          <w:pgNumType w:start="8"/>
          <w:cols w:space="720"/>
          <w:titlePg/>
          <w:docGrid w:linePitch="231"/>
        </w:sectPr>
      </w:pPr>
    </w:p>
    <w:p w:rsidR="00420720" w:rsidRPr="00B279F6" w:rsidRDefault="00420720" w:rsidP="00B279F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B279F6">
        <w:trPr>
          <w:tblHeader/>
        </w:trPr>
        <w:tc>
          <w:tcPr>
            <w:tcW w:w="2126" w:type="dxa"/>
            <w:tcBorders>
              <w:top w:val="single" w:sz="12" w:space="0" w:color="auto"/>
              <w:left w:val="single" w:sz="12" w:space="0" w:color="auto"/>
              <w:bottom w:val="single" w:sz="12" w:space="0" w:color="auto"/>
            </w:tcBorders>
            <w:vAlign w:val="center"/>
          </w:tcPr>
          <w:p w:rsidR="00C12872" w:rsidRPr="00B279F6" w:rsidRDefault="00C12872" w:rsidP="00B279F6">
            <w:pPr>
              <w:jc w:val="center"/>
            </w:pPr>
            <w:r w:rsidRPr="00B279F6">
              <w:t>Country</w:t>
            </w:r>
          </w:p>
        </w:tc>
        <w:tc>
          <w:tcPr>
            <w:tcW w:w="1134" w:type="dxa"/>
            <w:tcBorders>
              <w:top w:val="single" w:sz="12" w:space="0" w:color="auto"/>
              <w:bottom w:val="single" w:sz="12" w:space="0" w:color="auto"/>
            </w:tcBorders>
          </w:tcPr>
          <w:p w:rsidR="00C12872" w:rsidRPr="00B279F6" w:rsidRDefault="00C12872"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C12872" w:rsidRPr="00B279F6" w:rsidRDefault="00C12872" w:rsidP="00B279F6">
            <w:pPr>
              <w:jc w:val="center"/>
            </w:pPr>
            <w:r w:rsidRPr="00B279F6">
              <w:t>New Code used from 1.1.1978</w:t>
            </w:r>
          </w:p>
        </w:tc>
      </w:tr>
      <w:tr w:rsidR="006226E9" w:rsidRPr="00B279F6">
        <w:trPr>
          <w:tblHeader/>
        </w:trPr>
        <w:tc>
          <w:tcPr>
            <w:tcW w:w="2126" w:type="dxa"/>
            <w:tcBorders>
              <w:top w:val="single" w:sz="12" w:space="0" w:color="auto"/>
              <w:bottom w:val="nil"/>
              <w:right w:val="single" w:sz="6" w:space="0" w:color="auto"/>
            </w:tcBorders>
          </w:tcPr>
          <w:p w:rsidR="006226E9" w:rsidRPr="00B279F6" w:rsidRDefault="006226E9"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B279F6" w:rsidRDefault="006226E9" w:rsidP="00B279F6">
            <w:pPr>
              <w:pStyle w:val="Trow"/>
              <w:jc w:val="center"/>
            </w:pPr>
          </w:p>
        </w:tc>
        <w:tc>
          <w:tcPr>
            <w:tcW w:w="1134" w:type="dxa"/>
            <w:tcBorders>
              <w:top w:val="single" w:sz="12" w:space="0" w:color="auto"/>
              <w:left w:val="single" w:sz="6" w:space="0" w:color="auto"/>
              <w:bottom w:val="nil"/>
            </w:tcBorders>
          </w:tcPr>
          <w:p w:rsidR="006226E9" w:rsidRPr="00B279F6" w:rsidRDefault="006226E9"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Albania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AN</w:t>
            </w:r>
          </w:p>
        </w:tc>
        <w:tc>
          <w:tcPr>
            <w:tcW w:w="1134" w:type="dxa"/>
            <w:tcBorders>
              <w:top w:val="nil"/>
              <w:left w:val="single" w:sz="6" w:space="0" w:color="auto"/>
              <w:bottom w:val="nil"/>
            </w:tcBorders>
          </w:tcPr>
          <w:p w:rsidR="00C12872" w:rsidRPr="00B279F6" w:rsidRDefault="00C12872" w:rsidP="00B279F6">
            <w:pPr>
              <w:pStyle w:val="Trow"/>
              <w:jc w:val="center"/>
            </w:pPr>
            <w:smartTag w:uri="urn:schemas-microsoft-com:office:smarttags" w:element="place">
              <w:smartTag w:uri="urn:schemas-microsoft-com:office:smarttags" w:element="State">
                <w:r w:rsidRPr="00B279F6">
                  <w:t>AL</w:t>
                </w:r>
              </w:smartTag>
            </w:smartTag>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Algeria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AG</w:t>
            </w:r>
          </w:p>
        </w:tc>
        <w:tc>
          <w:tcPr>
            <w:tcW w:w="1134" w:type="dxa"/>
            <w:tcBorders>
              <w:top w:val="nil"/>
              <w:left w:val="single" w:sz="6" w:space="0" w:color="auto"/>
              <w:bottom w:val="nil"/>
            </w:tcBorders>
          </w:tcPr>
          <w:p w:rsidR="00C12872" w:rsidRPr="00B279F6" w:rsidRDefault="00C12872" w:rsidP="00B279F6">
            <w:pPr>
              <w:pStyle w:val="Trow"/>
              <w:jc w:val="center"/>
            </w:pPr>
            <w:r w:rsidRPr="00B279F6">
              <w:t>DZ</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Austria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OE</w:t>
            </w:r>
          </w:p>
        </w:tc>
        <w:tc>
          <w:tcPr>
            <w:tcW w:w="1134" w:type="dxa"/>
            <w:tcBorders>
              <w:top w:val="nil"/>
              <w:left w:val="single" w:sz="6" w:space="0" w:color="auto"/>
              <w:bottom w:val="nil"/>
            </w:tcBorders>
          </w:tcPr>
          <w:p w:rsidR="00C12872" w:rsidRPr="00B279F6" w:rsidRDefault="00C12872" w:rsidP="00B279F6">
            <w:pPr>
              <w:pStyle w:val="Trow"/>
              <w:jc w:val="center"/>
            </w:pPr>
            <w:r w:rsidRPr="00B279F6">
              <w:t>AT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Bahrain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BB</w:t>
            </w:r>
          </w:p>
        </w:tc>
        <w:tc>
          <w:tcPr>
            <w:tcW w:w="1134" w:type="dxa"/>
            <w:tcBorders>
              <w:top w:val="nil"/>
              <w:left w:val="single" w:sz="6" w:space="0" w:color="auto"/>
              <w:bottom w:val="nil"/>
            </w:tcBorders>
          </w:tcPr>
          <w:p w:rsidR="00C12872" w:rsidRPr="00B279F6" w:rsidRDefault="00C12872" w:rsidP="00B279F6">
            <w:pPr>
              <w:pStyle w:val="Trow"/>
              <w:jc w:val="center"/>
            </w:pPr>
            <w:r w:rsidRPr="00B279F6">
              <w:t>BH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Bangladesh</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Barbados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BD</w:t>
            </w:r>
          </w:p>
        </w:tc>
        <w:tc>
          <w:tcPr>
            <w:tcW w:w="1134" w:type="dxa"/>
            <w:tcBorders>
              <w:top w:val="nil"/>
              <w:left w:val="single" w:sz="6" w:space="0" w:color="auto"/>
              <w:bottom w:val="nil"/>
            </w:tcBorders>
          </w:tcPr>
          <w:p w:rsidR="00C12872" w:rsidRPr="00B279F6" w:rsidRDefault="00C12872" w:rsidP="00B279F6">
            <w:pPr>
              <w:pStyle w:val="Trow"/>
              <w:jc w:val="center"/>
            </w:pPr>
            <w:r w:rsidRPr="00B279F6">
              <w:t>BB</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Benin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BJ</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Bhutan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BH</w:t>
            </w:r>
          </w:p>
        </w:tc>
        <w:tc>
          <w:tcPr>
            <w:tcW w:w="1134" w:type="dxa"/>
            <w:tcBorders>
              <w:top w:val="nil"/>
              <w:left w:val="single" w:sz="6" w:space="0" w:color="auto"/>
              <w:bottom w:val="nil"/>
            </w:tcBorders>
          </w:tcPr>
          <w:p w:rsidR="00C12872" w:rsidRPr="00B279F6" w:rsidRDefault="00C12872" w:rsidP="00B279F6">
            <w:pPr>
              <w:pStyle w:val="Trow"/>
              <w:jc w:val="center"/>
            </w:pPr>
            <w:r w:rsidRPr="00B279F6">
              <w:t>BT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Botswana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BT</w:t>
            </w:r>
          </w:p>
        </w:tc>
        <w:tc>
          <w:tcPr>
            <w:tcW w:w="1134" w:type="dxa"/>
            <w:tcBorders>
              <w:top w:val="nil"/>
              <w:left w:val="single" w:sz="6" w:space="0" w:color="auto"/>
              <w:bottom w:val="nil"/>
            </w:tcBorders>
          </w:tcPr>
          <w:p w:rsidR="00C12872" w:rsidRPr="00B279F6" w:rsidRDefault="00C12872" w:rsidP="00B279F6">
            <w:pPr>
              <w:pStyle w:val="Trow"/>
              <w:jc w:val="center"/>
            </w:pPr>
            <w:r w:rsidRPr="00B279F6">
              <w:t>BW</w:t>
            </w:r>
          </w:p>
        </w:tc>
      </w:tr>
      <w:tr w:rsidR="00C12872" w:rsidRPr="00B279F6" w:rsidTr="001D4FF8">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Burkina Faso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UV</w:t>
            </w:r>
          </w:p>
        </w:tc>
        <w:tc>
          <w:tcPr>
            <w:tcW w:w="1134" w:type="dxa"/>
            <w:tcBorders>
              <w:top w:val="nil"/>
              <w:left w:val="single" w:sz="6" w:space="0" w:color="auto"/>
              <w:bottom w:val="nil"/>
            </w:tcBorders>
            <w:shd w:val="clear" w:color="auto" w:fill="auto"/>
          </w:tcPr>
          <w:p w:rsidR="00C12872" w:rsidRPr="00B279F6" w:rsidRDefault="00C12872" w:rsidP="00B279F6">
            <w:pPr>
              <w:pStyle w:val="Trow"/>
              <w:jc w:val="center"/>
            </w:pPr>
            <w:r w:rsidRPr="00B279F6">
              <w:t>HV/BF</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Note6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(6)</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country-region">
              <w:r w:rsidRPr="00B279F6">
                <w:t>Burma</w:t>
              </w:r>
            </w:smartTag>
            <w:r w:rsidRPr="00B279F6">
              <w:t xml:space="preserve"> (see </w:t>
            </w:r>
            <w:smartTag w:uri="urn:schemas-microsoft-com:office:smarttags" w:element="place">
              <w:smartTag w:uri="urn:schemas-microsoft-com:office:smarttags" w:element="country-region">
                <w:r w:rsidRPr="00B279F6">
                  <w:t>Myanmar</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Cambodia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CD</w:t>
            </w:r>
          </w:p>
        </w:tc>
        <w:tc>
          <w:tcPr>
            <w:tcW w:w="1134" w:type="dxa"/>
            <w:tcBorders>
              <w:top w:val="nil"/>
              <w:left w:val="single" w:sz="6" w:space="0" w:color="auto"/>
              <w:bottom w:val="nil"/>
            </w:tcBorders>
          </w:tcPr>
          <w:p w:rsidR="00C12872" w:rsidRPr="00B279F6" w:rsidRDefault="00C12872" w:rsidP="00B279F6">
            <w:pPr>
              <w:pStyle w:val="Trow"/>
              <w:jc w:val="center"/>
            </w:pPr>
            <w:r w:rsidRPr="00B279F6">
              <w:t>KH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Cameroon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KA</w:t>
            </w:r>
          </w:p>
        </w:tc>
        <w:tc>
          <w:tcPr>
            <w:tcW w:w="1134" w:type="dxa"/>
            <w:tcBorders>
              <w:top w:val="nil"/>
              <w:left w:val="single" w:sz="6" w:space="0" w:color="auto"/>
              <w:bottom w:val="nil"/>
            </w:tcBorders>
          </w:tcPr>
          <w:p w:rsidR="00C12872" w:rsidRPr="00B279F6" w:rsidRDefault="00C12872" w:rsidP="00B279F6">
            <w:pPr>
              <w:pStyle w:val="Trow"/>
              <w:jc w:val="center"/>
            </w:pPr>
            <w:r w:rsidRPr="00B279F6">
              <w:t>CM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Central African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ZR</w:t>
            </w:r>
          </w:p>
        </w:tc>
        <w:tc>
          <w:tcPr>
            <w:tcW w:w="1134" w:type="dxa"/>
            <w:tcBorders>
              <w:top w:val="nil"/>
              <w:left w:val="single" w:sz="6" w:space="0" w:color="auto"/>
              <w:bottom w:val="nil"/>
            </w:tcBorders>
          </w:tcPr>
          <w:p w:rsidR="00C12872" w:rsidRPr="00B279F6" w:rsidRDefault="00C12872" w:rsidP="00B279F6">
            <w:pPr>
              <w:pStyle w:val="Trow"/>
              <w:jc w:val="center"/>
            </w:pPr>
            <w:r w:rsidRPr="00B279F6">
              <w:t>CF</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Chad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TS</w:t>
            </w:r>
          </w:p>
        </w:tc>
        <w:tc>
          <w:tcPr>
            <w:tcW w:w="1134" w:type="dxa"/>
            <w:tcBorders>
              <w:top w:val="nil"/>
              <w:left w:val="single" w:sz="6" w:space="0" w:color="auto"/>
              <w:bottom w:val="nil"/>
            </w:tcBorders>
          </w:tcPr>
          <w:p w:rsidR="00C12872" w:rsidRPr="00B279F6" w:rsidRDefault="00C12872" w:rsidP="00B279F6">
            <w:pPr>
              <w:pStyle w:val="Trow"/>
              <w:jc w:val="center"/>
            </w:pPr>
            <w:r w:rsidRPr="00B279F6">
              <w:t>TD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Chile</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CE</w:t>
            </w:r>
          </w:p>
        </w:tc>
        <w:tc>
          <w:tcPr>
            <w:tcW w:w="1134" w:type="dxa"/>
            <w:tcBorders>
              <w:top w:val="nil"/>
              <w:left w:val="single" w:sz="6" w:space="0" w:color="auto"/>
              <w:bottom w:val="nil"/>
            </w:tcBorders>
          </w:tcPr>
          <w:p w:rsidR="00C12872" w:rsidRPr="00B279F6" w:rsidRDefault="00C12872" w:rsidP="00B279F6">
            <w:pPr>
              <w:pStyle w:val="Trow"/>
              <w:jc w:val="center"/>
            </w:pPr>
            <w:r w:rsidRPr="00B279F6">
              <w:t>CL</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RC</w:t>
            </w:r>
          </w:p>
        </w:tc>
        <w:tc>
          <w:tcPr>
            <w:tcW w:w="1134" w:type="dxa"/>
            <w:tcBorders>
              <w:top w:val="nil"/>
              <w:left w:val="single" w:sz="6" w:space="0" w:color="auto"/>
              <w:bottom w:val="nil"/>
            </w:tcBorders>
          </w:tcPr>
          <w:p w:rsidR="00C12872" w:rsidRPr="00B279F6" w:rsidRDefault="00C12872" w:rsidP="00B279F6">
            <w:pPr>
              <w:pStyle w:val="Trow"/>
              <w:jc w:val="center"/>
            </w:pPr>
            <w:r w:rsidRPr="00B279F6">
              <w:t>CN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CF</w:t>
            </w:r>
          </w:p>
        </w:tc>
        <w:tc>
          <w:tcPr>
            <w:tcW w:w="1134" w:type="dxa"/>
            <w:tcBorders>
              <w:top w:val="nil"/>
              <w:left w:val="single" w:sz="6" w:space="0" w:color="auto"/>
              <w:bottom w:val="nil"/>
            </w:tcBorders>
          </w:tcPr>
          <w:p w:rsidR="00C12872" w:rsidRPr="00B279F6" w:rsidRDefault="00C12872" w:rsidP="00B279F6">
            <w:pPr>
              <w:pStyle w:val="Trow"/>
              <w:jc w:val="center"/>
            </w:pPr>
            <w:r w:rsidRPr="00B279F6">
              <w:t>CG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 xml:space="preserve">Democratic </w:t>
            </w:r>
            <w:smartTag w:uri="urn:schemas-microsoft-com:office:smarttags" w:element="country-region">
              <w:r w:rsidRPr="00B279F6">
                <w:t>Kampuchea</w:t>
              </w:r>
            </w:smartTag>
            <w:r w:rsidRPr="00B279F6">
              <w:br/>
              <w:t xml:space="preserve">(see </w:t>
            </w:r>
            <w:smartTag w:uri="urn:schemas-microsoft-com:office:smarttags" w:element="place">
              <w:smartTag w:uri="urn:schemas-microsoft-com:office:smarttags" w:element="country-region">
                <w:r w:rsidRPr="00B279F6">
                  <w:t>Cambodia</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Democratic People’s</w:t>
            </w:r>
            <w:r w:rsidRPr="00B279F6">
              <w:br/>
              <w:t xml:space="preserve">Republic of </w:t>
            </w:r>
            <w:smartTag w:uri="urn:schemas-microsoft-com:office:smarttags" w:element="place">
              <w:smartTag w:uri="urn:schemas-microsoft-com:office:smarttags" w:element="country-region">
                <w:r w:rsidRPr="00B279F6">
                  <w:t>Korea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KN</w:t>
            </w:r>
          </w:p>
        </w:tc>
        <w:tc>
          <w:tcPr>
            <w:tcW w:w="1134" w:type="dxa"/>
            <w:tcBorders>
              <w:top w:val="nil"/>
              <w:left w:val="single" w:sz="6" w:space="0" w:color="auto"/>
              <w:bottom w:val="nil"/>
            </w:tcBorders>
          </w:tcPr>
          <w:p w:rsidR="00C12872" w:rsidRPr="00B279F6" w:rsidRDefault="00C12872" w:rsidP="00B279F6">
            <w:pPr>
              <w:pStyle w:val="Trow"/>
              <w:jc w:val="center"/>
            </w:pPr>
            <w:r w:rsidRPr="00B279F6">
              <w:t>KP</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smartTag w:uri="urn:schemas-microsoft-com:office:smarttags" w:element="country-region">
                <w:r w:rsidRPr="00B279F6">
                  <w:t xml:space="preserve">Democratic Republic </w:t>
                </w:r>
                <w:r w:rsidRPr="00B279F6">
                  <w:br/>
                  <w:t>of the 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CB</w:t>
            </w:r>
          </w:p>
        </w:tc>
        <w:tc>
          <w:tcPr>
            <w:tcW w:w="1134" w:type="dxa"/>
            <w:tcBorders>
              <w:top w:val="nil"/>
              <w:left w:val="single" w:sz="6" w:space="0" w:color="auto"/>
              <w:bottom w:val="nil"/>
            </w:tcBorders>
          </w:tcPr>
          <w:p w:rsidR="00C12872" w:rsidRPr="00B279F6" w:rsidRDefault="00C12872" w:rsidP="00B279F6">
            <w:pPr>
              <w:pStyle w:val="Trow"/>
              <w:jc w:val="center"/>
            </w:pPr>
            <w:r w:rsidRPr="00B279F6">
              <w:t>ZR/CD</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Note7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(7)</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Dominican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DR</w:t>
            </w:r>
          </w:p>
        </w:tc>
        <w:tc>
          <w:tcPr>
            <w:tcW w:w="1134" w:type="dxa"/>
            <w:tcBorders>
              <w:top w:val="nil"/>
              <w:left w:val="single" w:sz="6" w:space="0" w:color="auto"/>
              <w:bottom w:val="nil"/>
            </w:tcBorders>
          </w:tcPr>
          <w:p w:rsidR="00C12872" w:rsidRPr="00B279F6" w:rsidRDefault="00C12872" w:rsidP="00B279F6">
            <w:pPr>
              <w:pStyle w:val="Trow"/>
              <w:jc w:val="center"/>
            </w:pPr>
            <w:r w:rsidRPr="00B279F6">
              <w:t>DO</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r w:rsidRPr="00B279F6">
                <w:t>East Timor</w:t>
              </w:r>
            </w:smartTag>
            <w:r w:rsidRPr="00B279F6">
              <w:t xml:space="preserve"> </w:t>
            </w:r>
            <w:r w:rsidRPr="00B279F6">
              <w:br/>
              <w:t>(see Timor–Leste)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w:t>
            </w:r>
          </w:p>
        </w:tc>
        <w:tc>
          <w:tcPr>
            <w:tcW w:w="1134" w:type="dxa"/>
            <w:tcBorders>
              <w:top w:val="nil"/>
              <w:left w:val="single" w:sz="6" w:space="0" w:color="auto"/>
              <w:bottom w:val="nil"/>
            </w:tcBorders>
          </w:tcPr>
          <w:p w:rsidR="00C12872" w:rsidRPr="00B279F6" w:rsidRDefault="00C12872" w:rsidP="00B279F6">
            <w:pPr>
              <w:pStyle w:val="Trow"/>
              <w:jc w:val="center"/>
            </w:pPr>
            <w:r w:rsidRPr="00B279F6">
              <w: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Egypt</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ET</w:t>
            </w:r>
          </w:p>
        </w:tc>
        <w:tc>
          <w:tcPr>
            <w:tcW w:w="1134" w:type="dxa"/>
            <w:tcBorders>
              <w:top w:val="nil"/>
              <w:left w:val="single" w:sz="6" w:space="0" w:color="auto"/>
              <w:bottom w:val="nil"/>
            </w:tcBorders>
          </w:tcPr>
          <w:p w:rsidR="00C12872" w:rsidRPr="00B279F6" w:rsidRDefault="00C12872" w:rsidP="00B279F6">
            <w:pPr>
              <w:pStyle w:val="Trow"/>
              <w:jc w:val="center"/>
            </w:pPr>
            <w:r w:rsidRPr="00B279F6">
              <w:t>EG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El Salvador</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SL</w:t>
            </w:r>
          </w:p>
        </w:tc>
        <w:tc>
          <w:tcPr>
            <w:tcW w:w="1134" w:type="dxa"/>
            <w:tcBorders>
              <w:top w:val="nil"/>
              <w:left w:val="single" w:sz="6" w:space="0" w:color="auto"/>
              <w:bottom w:val="nil"/>
            </w:tcBorders>
          </w:tcPr>
          <w:p w:rsidR="00C12872" w:rsidRPr="00B279F6" w:rsidRDefault="00C12872" w:rsidP="00B279F6">
            <w:pPr>
              <w:pStyle w:val="Trow"/>
              <w:jc w:val="center"/>
            </w:pPr>
            <w:r w:rsidRPr="00B279F6">
              <w:t>SV</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Ethiopia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EA</w:t>
            </w:r>
          </w:p>
        </w:tc>
        <w:tc>
          <w:tcPr>
            <w:tcW w:w="1134" w:type="dxa"/>
            <w:tcBorders>
              <w:top w:val="nil"/>
              <w:left w:val="single" w:sz="6" w:space="0" w:color="auto"/>
              <w:bottom w:val="nil"/>
            </w:tcBorders>
          </w:tcPr>
          <w:p w:rsidR="00C12872" w:rsidRPr="00B279F6" w:rsidRDefault="00C12872" w:rsidP="00B279F6">
            <w:pPr>
              <w:pStyle w:val="Trow"/>
              <w:jc w:val="center"/>
            </w:pPr>
            <w:r w:rsidRPr="00B279F6">
              <w:t>ET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Finland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SF</w:t>
            </w:r>
          </w:p>
        </w:tc>
        <w:tc>
          <w:tcPr>
            <w:tcW w:w="1134" w:type="dxa"/>
            <w:tcBorders>
              <w:top w:val="nil"/>
              <w:left w:val="single" w:sz="6" w:space="0" w:color="auto"/>
              <w:bottom w:val="nil"/>
            </w:tcBorders>
          </w:tcPr>
          <w:p w:rsidR="00C12872" w:rsidRPr="00B279F6" w:rsidRDefault="00C12872" w:rsidP="00B279F6">
            <w:pPr>
              <w:pStyle w:val="Trow"/>
              <w:jc w:val="center"/>
            </w:pPr>
            <w:r w:rsidRPr="00B279F6">
              <w:t>FI</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Gambia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GE</w:t>
            </w:r>
          </w:p>
        </w:tc>
        <w:tc>
          <w:tcPr>
            <w:tcW w:w="1134" w:type="dxa"/>
            <w:tcBorders>
              <w:top w:val="nil"/>
              <w:left w:val="single" w:sz="6" w:space="0" w:color="auto"/>
              <w:bottom w:val="nil"/>
            </w:tcBorders>
          </w:tcPr>
          <w:p w:rsidR="00C12872" w:rsidRPr="00B279F6" w:rsidRDefault="00C12872" w:rsidP="00B279F6">
            <w:pPr>
              <w:pStyle w:val="Trow"/>
              <w:jc w:val="center"/>
            </w:pPr>
            <w:r w:rsidRPr="00B279F6">
              <w:t>GM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Germany</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DT</w:t>
            </w:r>
          </w:p>
        </w:tc>
        <w:tc>
          <w:tcPr>
            <w:tcW w:w="1134" w:type="dxa"/>
            <w:tcBorders>
              <w:top w:val="nil"/>
              <w:left w:val="single" w:sz="6" w:space="0" w:color="auto"/>
              <w:bottom w:val="nil"/>
            </w:tcBorders>
          </w:tcPr>
          <w:p w:rsidR="00C12872" w:rsidRPr="00B279F6" w:rsidRDefault="00C12872" w:rsidP="00B279F6">
            <w:pPr>
              <w:pStyle w:val="Trow"/>
              <w:jc w:val="center"/>
            </w:pPr>
            <w:r w:rsidRPr="00B279F6">
              <w:t>DE</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Guatemala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GU</w:t>
            </w:r>
          </w:p>
        </w:tc>
        <w:tc>
          <w:tcPr>
            <w:tcW w:w="1134" w:type="dxa"/>
            <w:tcBorders>
              <w:top w:val="nil"/>
              <w:left w:val="single" w:sz="6" w:space="0" w:color="auto"/>
              <w:bottom w:val="nil"/>
            </w:tcBorders>
          </w:tcPr>
          <w:p w:rsidR="00C12872" w:rsidRPr="00B279F6" w:rsidRDefault="00C12872" w:rsidP="00B279F6">
            <w:pPr>
              <w:pStyle w:val="Trow"/>
              <w:jc w:val="center"/>
            </w:pPr>
            <w:r w:rsidRPr="00B279F6">
              <w:t>GT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Guinea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GI</w:t>
            </w:r>
          </w:p>
        </w:tc>
        <w:tc>
          <w:tcPr>
            <w:tcW w:w="1134" w:type="dxa"/>
            <w:tcBorders>
              <w:top w:val="nil"/>
              <w:left w:val="single" w:sz="6" w:space="0" w:color="auto"/>
              <w:bottom w:val="nil"/>
            </w:tcBorders>
          </w:tcPr>
          <w:p w:rsidR="00C12872" w:rsidRPr="00B279F6" w:rsidRDefault="00C12872" w:rsidP="00B279F6">
            <w:pPr>
              <w:pStyle w:val="Trow"/>
              <w:jc w:val="center"/>
            </w:pPr>
            <w:r w:rsidRPr="00B279F6">
              <w:t>GN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Haiti</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HI</w:t>
            </w:r>
          </w:p>
        </w:tc>
        <w:tc>
          <w:tcPr>
            <w:tcW w:w="1134" w:type="dxa"/>
            <w:tcBorders>
              <w:top w:val="nil"/>
              <w:left w:val="single" w:sz="6" w:space="0" w:color="auto"/>
              <w:bottom w:val="nil"/>
            </w:tcBorders>
          </w:tcPr>
          <w:p w:rsidR="00C12872" w:rsidRPr="00B279F6" w:rsidRDefault="00C12872" w:rsidP="00B279F6">
            <w:pPr>
              <w:pStyle w:val="Trow"/>
              <w:jc w:val="center"/>
            </w:pPr>
            <w:r w:rsidRPr="00B279F6">
              <w:t>HT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r w:rsidRPr="00B279F6">
              <w:t>Holy See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CV</w:t>
            </w:r>
          </w:p>
        </w:tc>
        <w:tc>
          <w:tcPr>
            <w:tcW w:w="1134" w:type="dxa"/>
            <w:tcBorders>
              <w:top w:val="nil"/>
              <w:left w:val="single" w:sz="6" w:space="0" w:color="auto"/>
              <w:bottom w:val="nil"/>
            </w:tcBorders>
          </w:tcPr>
          <w:p w:rsidR="00C12872" w:rsidRPr="00B279F6" w:rsidRDefault="00C12872" w:rsidP="00B279F6">
            <w:pPr>
              <w:pStyle w:val="Trow"/>
              <w:jc w:val="center"/>
            </w:pPr>
            <w:r w:rsidRPr="00B279F6">
              <w:t>VA</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Honduras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HO</w:t>
            </w:r>
          </w:p>
        </w:tc>
        <w:tc>
          <w:tcPr>
            <w:tcW w:w="1134" w:type="dxa"/>
            <w:tcBorders>
              <w:top w:val="nil"/>
              <w:left w:val="single" w:sz="6" w:space="0" w:color="auto"/>
              <w:bottom w:val="nil"/>
            </w:tcBorders>
          </w:tcPr>
          <w:p w:rsidR="00C12872" w:rsidRPr="00B279F6" w:rsidRDefault="00C12872" w:rsidP="00B279F6">
            <w:pPr>
              <w:pStyle w:val="Trow"/>
              <w:jc w:val="center"/>
            </w:pPr>
            <w:r w:rsidRPr="00B279F6">
              <w:t>HN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single" w:sz="6" w:space="0" w:color="auto"/>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Ireland</w:t>
                </w:r>
              </w:smartTag>
            </w:smartTag>
          </w:p>
        </w:tc>
        <w:tc>
          <w:tcPr>
            <w:tcW w:w="1134" w:type="dxa"/>
            <w:tcBorders>
              <w:top w:val="nil"/>
              <w:left w:val="single" w:sz="6" w:space="0" w:color="auto"/>
              <w:bottom w:val="single" w:sz="6" w:space="0" w:color="auto"/>
              <w:right w:val="single" w:sz="6" w:space="0" w:color="auto"/>
            </w:tcBorders>
          </w:tcPr>
          <w:p w:rsidR="00C12872" w:rsidRPr="00B279F6" w:rsidRDefault="00C12872" w:rsidP="00B279F6">
            <w:pPr>
              <w:pStyle w:val="Trow"/>
              <w:jc w:val="center"/>
            </w:pPr>
            <w:r w:rsidRPr="00B279F6">
              <w:t>EI</w:t>
            </w:r>
          </w:p>
        </w:tc>
        <w:tc>
          <w:tcPr>
            <w:tcW w:w="1134" w:type="dxa"/>
            <w:tcBorders>
              <w:top w:val="nil"/>
              <w:left w:val="single" w:sz="6" w:space="0" w:color="auto"/>
              <w:bottom w:val="single" w:sz="6" w:space="0" w:color="auto"/>
            </w:tcBorders>
          </w:tcPr>
          <w:p w:rsidR="00C12872" w:rsidRPr="00B279F6" w:rsidRDefault="00C12872" w:rsidP="00B279F6">
            <w:pPr>
              <w:pStyle w:val="Trow"/>
              <w:jc w:val="center"/>
            </w:pPr>
            <w:r w:rsidRPr="00B279F6">
              <w:t>IE</w:t>
            </w:r>
          </w:p>
        </w:tc>
      </w:tr>
    </w:tbl>
    <w:p w:rsidR="00420720" w:rsidRPr="00B279F6" w:rsidRDefault="00420720" w:rsidP="00B279F6">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B279F6" w:rsidTr="00E67B27">
        <w:trPr>
          <w:tblHeader/>
        </w:trPr>
        <w:tc>
          <w:tcPr>
            <w:tcW w:w="2126" w:type="dxa"/>
            <w:tcBorders>
              <w:top w:val="single" w:sz="12" w:space="0" w:color="auto"/>
              <w:left w:val="single" w:sz="12" w:space="0" w:color="auto"/>
              <w:bottom w:val="single" w:sz="12" w:space="0" w:color="auto"/>
            </w:tcBorders>
            <w:vAlign w:val="center"/>
          </w:tcPr>
          <w:p w:rsidR="00420720" w:rsidRPr="00B279F6" w:rsidRDefault="00420720" w:rsidP="00B279F6">
            <w:pPr>
              <w:jc w:val="center"/>
            </w:pPr>
            <w:r w:rsidRPr="00B279F6">
              <w:t>Country</w:t>
            </w:r>
          </w:p>
        </w:tc>
        <w:tc>
          <w:tcPr>
            <w:tcW w:w="1134" w:type="dxa"/>
            <w:tcBorders>
              <w:top w:val="single" w:sz="12" w:space="0" w:color="auto"/>
              <w:bottom w:val="single" w:sz="12" w:space="0" w:color="auto"/>
            </w:tcBorders>
          </w:tcPr>
          <w:p w:rsidR="00420720" w:rsidRPr="00B279F6" w:rsidRDefault="00420720"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420720" w:rsidRPr="00B279F6" w:rsidRDefault="00420720" w:rsidP="00B279F6">
            <w:pPr>
              <w:jc w:val="center"/>
            </w:pPr>
            <w:r w:rsidRPr="00B279F6">
              <w:t>New Code used from 1.1.1978</w:t>
            </w:r>
          </w:p>
        </w:tc>
      </w:tr>
      <w:tr w:rsidR="00420720" w:rsidRPr="00B279F6" w:rsidTr="00E67B27">
        <w:trPr>
          <w:tblHeader/>
        </w:trPr>
        <w:tc>
          <w:tcPr>
            <w:tcW w:w="2126" w:type="dxa"/>
            <w:tcBorders>
              <w:top w:val="single" w:sz="12" w:space="0" w:color="auto"/>
              <w:bottom w:val="nil"/>
              <w:right w:val="single" w:sz="6" w:space="0" w:color="auto"/>
            </w:tcBorders>
          </w:tcPr>
          <w:p w:rsidR="00420720" w:rsidRPr="00B279F6" w:rsidRDefault="00420720"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B279F6" w:rsidRDefault="00420720" w:rsidP="00B279F6">
            <w:pPr>
              <w:pStyle w:val="Trow"/>
              <w:jc w:val="center"/>
            </w:pPr>
          </w:p>
        </w:tc>
        <w:tc>
          <w:tcPr>
            <w:tcW w:w="1134" w:type="dxa"/>
            <w:tcBorders>
              <w:top w:val="single" w:sz="12" w:space="0" w:color="auto"/>
              <w:left w:val="single" w:sz="6" w:space="0" w:color="auto"/>
              <w:bottom w:val="nil"/>
            </w:tcBorders>
          </w:tcPr>
          <w:p w:rsidR="00420720" w:rsidRPr="00B279F6" w:rsidRDefault="00420720"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Japan</w:t>
                </w:r>
              </w:smartTag>
            </w:smartTag>
          </w:p>
        </w:tc>
        <w:tc>
          <w:tcPr>
            <w:tcW w:w="1134" w:type="dxa"/>
            <w:tcBorders>
              <w:top w:val="nil"/>
              <w:bottom w:val="nil"/>
            </w:tcBorders>
          </w:tcPr>
          <w:p w:rsidR="00C12872" w:rsidRPr="00B279F6" w:rsidRDefault="00C12872" w:rsidP="00B279F6">
            <w:pPr>
              <w:pStyle w:val="Trow"/>
              <w:jc w:val="center"/>
            </w:pPr>
            <w:r w:rsidRPr="00B279F6">
              <w:t>JA</w:t>
            </w:r>
          </w:p>
        </w:tc>
        <w:tc>
          <w:tcPr>
            <w:tcW w:w="1134" w:type="dxa"/>
            <w:tcBorders>
              <w:top w:val="nil"/>
              <w:bottom w:val="nil"/>
            </w:tcBorders>
          </w:tcPr>
          <w:p w:rsidR="00C12872" w:rsidRPr="00B279F6" w:rsidRDefault="00C12872" w:rsidP="00B279F6">
            <w:pPr>
              <w:pStyle w:val="Trow"/>
              <w:jc w:val="center"/>
            </w:pPr>
            <w:r w:rsidRPr="00B279F6">
              <w:t>JP</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Kuwait</w:t>
                </w:r>
              </w:smartTag>
            </w:smartTag>
          </w:p>
        </w:tc>
        <w:tc>
          <w:tcPr>
            <w:tcW w:w="1134" w:type="dxa"/>
            <w:tcBorders>
              <w:top w:val="nil"/>
              <w:bottom w:val="nil"/>
            </w:tcBorders>
          </w:tcPr>
          <w:p w:rsidR="00C12872" w:rsidRPr="00B279F6" w:rsidRDefault="00C12872" w:rsidP="00B279F6">
            <w:pPr>
              <w:pStyle w:val="Trow"/>
              <w:jc w:val="center"/>
            </w:pPr>
            <w:r w:rsidRPr="00B279F6">
              <w:t>KU</w:t>
            </w:r>
          </w:p>
        </w:tc>
        <w:tc>
          <w:tcPr>
            <w:tcW w:w="1134" w:type="dxa"/>
            <w:tcBorders>
              <w:top w:val="nil"/>
              <w:bottom w:val="nil"/>
            </w:tcBorders>
          </w:tcPr>
          <w:p w:rsidR="00C12872" w:rsidRPr="00B279F6" w:rsidRDefault="00C12872" w:rsidP="00B279F6">
            <w:pPr>
              <w:pStyle w:val="Trow"/>
              <w:jc w:val="center"/>
            </w:pPr>
            <w:r w:rsidRPr="00B279F6">
              <w:t>KW</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Liechtenstein</w:t>
                </w:r>
              </w:smartTag>
            </w:smartTag>
          </w:p>
        </w:tc>
        <w:tc>
          <w:tcPr>
            <w:tcW w:w="1134" w:type="dxa"/>
            <w:tcBorders>
              <w:top w:val="nil"/>
              <w:bottom w:val="nil"/>
            </w:tcBorders>
          </w:tcPr>
          <w:p w:rsidR="00C12872" w:rsidRPr="00B279F6" w:rsidRDefault="00C12872" w:rsidP="00B279F6">
            <w:pPr>
              <w:pStyle w:val="Trow"/>
              <w:jc w:val="center"/>
            </w:pPr>
            <w:r w:rsidRPr="00B279F6">
              <w:t>FL</w:t>
            </w:r>
          </w:p>
        </w:tc>
        <w:tc>
          <w:tcPr>
            <w:tcW w:w="1134" w:type="dxa"/>
            <w:tcBorders>
              <w:top w:val="nil"/>
              <w:bottom w:val="nil"/>
            </w:tcBorders>
          </w:tcPr>
          <w:p w:rsidR="00C12872" w:rsidRPr="00B279F6" w:rsidRDefault="00C12872" w:rsidP="00B279F6">
            <w:pPr>
              <w:pStyle w:val="Trow"/>
              <w:jc w:val="center"/>
            </w:pPr>
            <w:r w:rsidRPr="00B279F6">
              <w:t>LI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Madagascar</w:t>
                </w:r>
              </w:smartTag>
            </w:smartTag>
          </w:p>
        </w:tc>
        <w:tc>
          <w:tcPr>
            <w:tcW w:w="1134" w:type="dxa"/>
            <w:tcBorders>
              <w:top w:val="nil"/>
              <w:bottom w:val="nil"/>
            </w:tcBorders>
          </w:tcPr>
          <w:p w:rsidR="00C12872" w:rsidRPr="00B279F6" w:rsidRDefault="00C12872" w:rsidP="00B279F6">
            <w:pPr>
              <w:pStyle w:val="Trow"/>
              <w:jc w:val="center"/>
            </w:pPr>
            <w:r w:rsidRPr="00B279F6">
              <w:t>MD</w:t>
            </w:r>
          </w:p>
        </w:tc>
        <w:tc>
          <w:tcPr>
            <w:tcW w:w="1134" w:type="dxa"/>
            <w:tcBorders>
              <w:top w:val="nil"/>
              <w:bottom w:val="nil"/>
            </w:tcBorders>
          </w:tcPr>
          <w:p w:rsidR="00C12872" w:rsidRPr="00B279F6" w:rsidRDefault="00C12872" w:rsidP="00B279F6">
            <w:pPr>
              <w:pStyle w:val="Trow"/>
              <w:jc w:val="center"/>
            </w:pPr>
            <w:r w:rsidRPr="00B279F6">
              <w:t>MG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Mali</w:t>
                </w:r>
              </w:smartTag>
            </w:smartTag>
          </w:p>
        </w:tc>
        <w:tc>
          <w:tcPr>
            <w:tcW w:w="1134" w:type="dxa"/>
            <w:tcBorders>
              <w:top w:val="nil"/>
              <w:bottom w:val="nil"/>
            </w:tcBorders>
          </w:tcPr>
          <w:p w:rsidR="00C12872" w:rsidRPr="00B279F6" w:rsidRDefault="00C12872" w:rsidP="00B279F6">
            <w:pPr>
              <w:pStyle w:val="Trow"/>
              <w:jc w:val="center"/>
            </w:pPr>
            <w:r w:rsidRPr="00B279F6">
              <w:t>MJ</w:t>
            </w:r>
          </w:p>
        </w:tc>
        <w:tc>
          <w:tcPr>
            <w:tcW w:w="1134" w:type="dxa"/>
            <w:tcBorders>
              <w:top w:val="nil"/>
              <w:bottom w:val="nil"/>
            </w:tcBorders>
          </w:tcPr>
          <w:p w:rsidR="00C12872" w:rsidRPr="00B279F6" w:rsidRDefault="00C12872" w:rsidP="00B279F6">
            <w:pPr>
              <w:pStyle w:val="Trow"/>
              <w:jc w:val="center"/>
            </w:pPr>
            <w:r w:rsidRPr="00B279F6">
              <w:t>ML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Malta</w:t>
                </w:r>
              </w:smartTag>
            </w:smartTag>
          </w:p>
        </w:tc>
        <w:tc>
          <w:tcPr>
            <w:tcW w:w="1134" w:type="dxa"/>
            <w:tcBorders>
              <w:top w:val="nil"/>
              <w:bottom w:val="nil"/>
            </w:tcBorders>
          </w:tcPr>
          <w:p w:rsidR="00C12872" w:rsidRPr="00B279F6" w:rsidRDefault="00C12872" w:rsidP="00B279F6">
            <w:pPr>
              <w:pStyle w:val="Trow"/>
              <w:jc w:val="center"/>
            </w:pPr>
            <w:r w:rsidRPr="00B279F6">
              <w:t>ML</w:t>
            </w:r>
          </w:p>
        </w:tc>
        <w:tc>
          <w:tcPr>
            <w:tcW w:w="1134" w:type="dxa"/>
            <w:tcBorders>
              <w:top w:val="nil"/>
              <w:bottom w:val="nil"/>
            </w:tcBorders>
          </w:tcPr>
          <w:p w:rsidR="00C12872" w:rsidRPr="00B279F6" w:rsidRDefault="00C12872" w:rsidP="00B279F6">
            <w:pPr>
              <w:pStyle w:val="Trow"/>
              <w:jc w:val="center"/>
            </w:pPr>
            <w:r w:rsidRPr="00B279F6">
              <w:t>MT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Mauritania</w:t>
                </w:r>
              </w:smartTag>
            </w:smartTag>
          </w:p>
        </w:tc>
        <w:tc>
          <w:tcPr>
            <w:tcW w:w="1134" w:type="dxa"/>
            <w:tcBorders>
              <w:top w:val="nil"/>
              <w:bottom w:val="nil"/>
            </w:tcBorders>
          </w:tcPr>
          <w:p w:rsidR="00C12872" w:rsidRPr="00B279F6" w:rsidRDefault="00C12872" w:rsidP="00B279F6">
            <w:pPr>
              <w:pStyle w:val="Trow"/>
              <w:jc w:val="center"/>
            </w:pPr>
            <w:r w:rsidRPr="00B279F6">
              <w:t>MT</w:t>
            </w:r>
          </w:p>
        </w:tc>
        <w:tc>
          <w:tcPr>
            <w:tcW w:w="1134" w:type="dxa"/>
            <w:tcBorders>
              <w:top w:val="nil"/>
              <w:bottom w:val="nil"/>
            </w:tcBorders>
          </w:tcPr>
          <w:p w:rsidR="00C12872" w:rsidRPr="00B279F6" w:rsidRDefault="00C12872" w:rsidP="00B279F6">
            <w:pPr>
              <w:pStyle w:val="Trow"/>
              <w:jc w:val="center"/>
            </w:pPr>
            <w:r w:rsidRPr="00B279F6">
              <w:t>MR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Mauritius</w:t>
                </w:r>
              </w:smartTag>
            </w:smartTag>
          </w:p>
        </w:tc>
        <w:tc>
          <w:tcPr>
            <w:tcW w:w="1134" w:type="dxa"/>
            <w:tcBorders>
              <w:top w:val="nil"/>
              <w:bottom w:val="nil"/>
            </w:tcBorders>
          </w:tcPr>
          <w:p w:rsidR="00C12872" w:rsidRPr="00B279F6" w:rsidRDefault="00C12872" w:rsidP="00B279F6">
            <w:pPr>
              <w:pStyle w:val="Trow"/>
              <w:jc w:val="center"/>
            </w:pPr>
            <w:r w:rsidRPr="00B279F6">
              <w:t>MS</w:t>
            </w:r>
          </w:p>
        </w:tc>
        <w:tc>
          <w:tcPr>
            <w:tcW w:w="1134" w:type="dxa"/>
            <w:tcBorders>
              <w:top w:val="nil"/>
              <w:bottom w:val="nil"/>
            </w:tcBorders>
          </w:tcPr>
          <w:p w:rsidR="00C12872" w:rsidRPr="00B279F6" w:rsidRDefault="00C12872" w:rsidP="00B279F6">
            <w:pPr>
              <w:pStyle w:val="Trow"/>
              <w:jc w:val="center"/>
            </w:pPr>
            <w:r w:rsidRPr="00B279F6">
              <w:t>MU</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Mongolia</w:t>
                </w:r>
              </w:smartTag>
            </w:smartTag>
          </w:p>
        </w:tc>
        <w:tc>
          <w:tcPr>
            <w:tcW w:w="1134" w:type="dxa"/>
            <w:tcBorders>
              <w:top w:val="nil"/>
              <w:bottom w:val="nil"/>
            </w:tcBorders>
          </w:tcPr>
          <w:p w:rsidR="00C12872" w:rsidRPr="00B279F6" w:rsidRDefault="00C12872" w:rsidP="00B279F6">
            <w:pPr>
              <w:pStyle w:val="Trow"/>
              <w:jc w:val="center"/>
            </w:pPr>
            <w:r w:rsidRPr="00B279F6">
              <w:t>MO</w:t>
            </w:r>
          </w:p>
        </w:tc>
        <w:tc>
          <w:tcPr>
            <w:tcW w:w="1134" w:type="dxa"/>
            <w:tcBorders>
              <w:top w:val="nil"/>
              <w:bottom w:val="nil"/>
            </w:tcBorders>
          </w:tcPr>
          <w:p w:rsidR="00C12872" w:rsidRPr="00B279F6" w:rsidRDefault="00C12872" w:rsidP="00B279F6">
            <w:pPr>
              <w:pStyle w:val="Trow"/>
              <w:jc w:val="center"/>
            </w:pPr>
            <w:r w:rsidRPr="00B279F6">
              <w:t>MN</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Myanmar</w:t>
                </w:r>
              </w:smartTag>
            </w:smartTag>
          </w:p>
        </w:tc>
        <w:tc>
          <w:tcPr>
            <w:tcW w:w="1134" w:type="dxa"/>
            <w:tcBorders>
              <w:top w:val="nil"/>
              <w:bottom w:val="nil"/>
            </w:tcBorders>
          </w:tcPr>
          <w:p w:rsidR="00C12872" w:rsidRPr="00B279F6" w:rsidRDefault="00C12872" w:rsidP="00B279F6">
            <w:pPr>
              <w:pStyle w:val="Trow"/>
              <w:jc w:val="center"/>
            </w:pPr>
            <w:r w:rsidRPr="00B279F6">
              <w:t>BU</w:t>
            </w:r>
          </w:p>
        </w:tc>
        <w:tc>
          <w:tcPr>
            <w:tcW w:w="1134" w:type="dxa"/>
            <w:tcBorders>
              <w:top w:val="nil"/>
              <w:bottom w:val="nil"/>
            </w:tcBorders>
          </w:tcPr>
          <w:p w:rsidR="00C12872" w:rsidRPr="00B279F6" w:rsidRDefault="00C12872" w:rsidP="00B279F6">
            <w:pPr>
              <w:pStyle w:val="Trow"/>
              <w:jc w:val="center"/>
            </w:pPr>
            <w:r w:rsidRPr="00B279F6">
              <w:t>MM</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Note8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(8)</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Nicaragua</w:t>
                </w:r>
              </w:smartTag>
            </w:smartTag>
          </w:p>
        </w:tc>
        <w:tc>
          <w:tcPr>
            <w:tcW w:w="1134" w:type="dxa"/>
            <w:tcBorders>
              <w:top w:val="nil"/>
              <w:bottom w:val="nil"/>
            </w:tcBorders>
          </w:tcPr>
          <w:p w:rsidR="00C12872" w:rsidRPr="00B279F6" w:rsidRDefault="00C12872" w:rsidP="00B279F6">
            <w:pPr>
              <w:pStyle w:val="Trow"/>
              <w:jc w:val="center"/>
            </w:pPr>
            <w:r w:rsidRPr="00B279F6">
              <w:t>NA</w:t>
            </w:r>
          </w:p>
        </w:tc>
        <w:tc>
          <w:tcPr>
            <w:tcW w:w="1134" w:type="dxa"/>
            <w:tcBorders>
              <w:top w:val="nil"/>
              <w:bottom w:val="nil"/>
            </w:tcBorders>
          </w:tcPr>
          <w:p w:rsidR="00C12872" w:rsidRPr="00B279F6" w:rsidRDefault="00C12872" w:rsidP="00B279F6">
            <w:pPr>
              <w:pStyle w:val="Trow"/>
              <w:jc w:val="center"/>
            </w:pPr>
            <w:r w:rsidRPr="00B279F6">
              <w:t>NI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w:t>
                </w:r>
              </w:smartTag>
            </w:smartTag>
          </w:p>
        </w:tc>
        <w:tc>
          <w:tcPr>
            <w:tcW w:w="1134" w:type="dxa"/>
            <w:tcBorders>
              <w:top w:val="nil"/>
              <w:bottom w:val="nil"/>
            </w:tcBorders>
          </w:tcPr>
          <w:p w:rsidR="00C12872" w:rsidRPr="00B279F6" w:rsidRDefault="00C12872" w:rsidP="00B279F6">
            <w:pPr>
              <w:pStyle w:val="Trow"/>
              <w:jc w:val="center"/>
            </w:pPr>
            <w:r w:rsidRPr="00B279F6">
              <w:t>NI</w:t>
            </w:r>
          </w:p>
        </w:tc>
        <w:tc>
          <w:tcPr>
            <w:tcW w:w="1134" w:type="dxa"/>
            <w:tcBorders>
              <w:top w:val="nil"/>
              <w:bottom w:val="nil"/>
            </w:tcBorders>
          </w:tcPr>
          <w:p w:rsidR="00C12872" w:rsidRPr="00B279F6" w:rsidRDefault="00C12872" w:rsidP="00B279F6">
            <w:pPr>
              <w:pStyle w:val="Trow"/>
              <w:jc w:val="center"/>
            </w:pPr>
            <w:r w:rsidRPr="00B279F6">
              <w:t>NE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Nigeria</w:t>
                </w:r>
              </w:smartTag>
            </w:smartTag>
          </w:p>
        </w:tc>
        <w:tc>
          <w:tcPr>
            <w:tcW w:w="1134" w:type="dxa"/>
            <w:tcBorders>
              <w:top w:val="nil"/>
              <w:bottom w:val="nil"/>
            </w:tcBorders>
          </w:tcPr>
          <w:p w:rsidR="00C12872" w:rsidRPr="00B279F6" w:rsidRDefault="00C12872" w:rsidP="00B279F6">
            <w:pPr>
              <w:pStyle w:val="Trow"/>
              <w:jc w:val="center"/>
            </w:pPr>
            <w:r w:rsidRPr="00B279F6">
              <w:t>WN</w:t>
            </w:r>
          </w:p>
        </w:tc>
        <w:tc>
          <w:tcPr>
            <w:tcW w:w="1134" w:type="dxa"/>
            <w:tcBorders>
              <w:top w:val="nil"/>
              <w:bottom w:val="nil"/>
            </w:tcBorders>
          </w:tcPr>
          <w:p w:rsidR="00C12872" w:rsidRPr="00B279F6" w:rsidRDefault="00C12872" w:rsidP="00B279F6">
            <w:pPr>
              <w:pStyle w:val="Trow"/>
              <w:jc w:val="center"/>
            </w:pPr>
            <w:r w:rsidRPr="00B279F6">
              <w:t>NG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Oman</w:t>
                </w:r>
              </w:smartTag>
            </w:smartTag>
          </w:p>
        </w:tc>
        <w:tc>
          <w:tcPr>
            <w:tcW w:w="1134" w:type="dxa"/>
            <w:tcBorders>
              <w:top w:val="nil"/>
              <w:bottom w:val="nil"/>
            </w:tcBorders>
          </w:tcPr>
          <w:p w:rsidR="00C12872" w:rsidRPr="00B279F6" w:rsidRDefault="00C12872" w:rsidP="00B279F6">
            <w:pPr>
              <w:pStyle w:val="Trow"/>
              <w:jc w:val="center"/>
            </w:pPr>
            <w:r w:rsidRPr="00B279F6">
              <w:t>MU</w:t>
            </w:r>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OM</w:t>
              </w:r>
            </w:smartTag>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Panama</w:t>
                </w:r>
              </w:smartTag>
            </w:smartTag>
          </w:p>
        </w:tc>
        <w:tc>
          <w:tcPr>
            <w:tcW w:w="1134" w:type="dxa"/>
            <w:tcBorders>
              <w:top w:val="nil"/>
              <w:bottom w:val="nil"/>
            </w:tcBorders>
          </w:tcPr>
          <w:p w:rsidR="00C12872" w:rsidRPr="00B279F6" w:rsidRDefault="00C12872" w:rsidP="00B279F6">
            <w:pPr>
              <w:pStyle w:val="Trow"/>
              <w:jc w:val="center"/>
            </w:pPr>
            <w:r w:rsidRPr="00B279F6">
              <w:t>PM</w:t>
            </w:r>
          </w:p>
        </w:tc>
        <w:tc>
          <w:tcPr>
            <w:tcW w:w="1134" w:type="dxa"/>
            <w:tcBorders>
              <w:top w:val="nil"/>
              <w:bottom w:val="nil"/>
            </w:tcBorders>
          </w:tcPr>
          <w:p w:rsidR="00C12872" w:rsidRPr="00B279F6" w:rsidRDefault="00C12872" w:rsidP="00B279F6">
            <w:pPr>
              <w:pStyle w:val="Trow"/>
              <w:jc w:val="center"/>
            </w:pPr>
            <w:r w:rsidRPr="00B279F6">
              <w:t>PA</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Papua New Guinea</w:t>
                </w:r>
              </w:smartTag>
            </w:smartTag>
          </w:p>
        </w:tc>
        <w:tc>
          <w:tcPr>
            <w:tcW w:w="1134" w:type="dxa"/>
            <w:tcBorders>
              <w:top w:val="nil"/>
              <w:bottom w:val="nil"/>
            </w:tcBorders>
          </w:tcPr>
          <w:p w:rsidR="00C12872" w:rsidRPr="00B279F6" w:rsidRDefault="00C12872" w:rsidP="00B279F6">
            <w:pPr>
              <w:pStyle w:val="Trow"/>
              <w:jc w:val="center"/>
            </w:pPr>
            <w:r w:rsidRPr="00B279F6">
              <w:t>PP</w:t>
            </w:r>
          </w:p>
        </w:tc>
        <w:tc>
          <w:tcPr>
            <w:tcW w:w="1134" w:type="dxa"/>
            <w:tcBorders>
              <w:top w:val="nil"/>
              <w:bottom w:val="nil"/>
            </w:tcBorders>
          </w:tcPr>
          <w:p w:rsidR="00C12872" w:rsidRPr="00B279F6" w:rsidRDefault="00C12872" w:rsidP="00B279F6">
            <w:pPr>
              <w:pStyle w:val="Trow"/>
              <w:jc w:val="center"/>
            </w:pPr>
            <w:r w:rsidRPr="00B279F6">
              <w:t>PG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Paraguay</w:t>
                </w:r>
              </w:smartTag>
            </w:smartTag>
          </w:p>
        </w:tc>
        <w:tc>
          <w:tcPr>
            <w:tcW w:w="1134" w:type="dxa"/>
            <w:tcBorders>
              <w:top w:val="nil"/>
              <w:bottom w:val="nil"/>
            </w:tcBorders>
          </w:tcPr>
          <w:p w:rsidR="00C12872" w:rsidRPr="00B279F6" w:rsidRDefault="00C12872" w:rsidP="00B279F6">
            <w:pPr>
              <w:pStyle w:val="Trow"/>
              <w:jc w:val="center"/>
            </w:pPr>
            <w:r w:rsidRPr="00B279F6">
              <w:t>PG</w:t>
            </w:r>
          </w:p>
        </w:tc>
        <w:tc>
          <w:tcPr>
            <w:tcW w:w="1134" w:type="dxa"/>
            <w:tcBorders>
              <w:top w:val="nil"/>
              <w:bottom w:val="nil"/>
            </w:tcBorders>
          </w:tcPr>
          <w:p w:rsidR="00C12872" w:rsidRPr="00B279F6" w:rsidRDefault="00C12872" w:rsidP="00B279F6">
            <w:pPr>
              <w:pStyle w:val="Trow"/>
              <w:jc w:val="center"/>
            </w:pPr>
            <w:r w:rsidRPr="00B279F6">
              <w:t>PY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Poland</w:t>
                </w:r>
              </w:smartTag>
            </w:smartTag>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PO</w:t>
              </w:r>
            </w:smartTag>
          </w:p>
        </w:tc>
        <w:tc>
          <w:tcPr>
            <w:tcW w:w="1134" w:type="dxa"/>
            <w:tcBorders>
              <w:top w:val="nil"/>
              <w:bottom w:val="nil"/>
            </w:tcBorders>
          </w:tcPr>
          <w:p w:rsidR="00C12872" w:rsidRPr="00B279F6" w:rsidRDefault="00C12872" w:rsidP="00B279F6">
            <w:pPr>
              <w:pStyle w:val="Trow"/>
              <w:jc w:val="center"/>
            </w:pPr>
            <w:r w:rsidRPr="00B279F6">
              <w:t>PL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Type">
                <w:r w:rsidRPr="00B279F6">
                  <w:t>Republic</w:t>
                </w:r>
              </w:smartTag>
              <w:r w:rsidRPr="00B279F6">
                <w:t xml:space="preserve"> of </w:t>
              </w:r>
              <w:smartTag w:uri="urn:schemas-microsoft-com:office:smarttags" w:element="PlaceName">
                <w:r w:rsidRPr="00B279F6">
                  <w:t>Korea</w:t>
                </w:r>
              </w:smartTag>
            </w:smartTag>
          </w:p>
        </w:tc>
        <w:tc>
          <w:tcPr>
            <w:tcW w:w="1134" w:type="dxa"/>
            <w:tcBorders>
              <w:top w:val="nil"/>
              <w:bottom w:val="nil"/>
            </w:tcBorders>
          </w:tcPr>
          <w:p w:rsidR="00C12872" w:rsidRPr="00B279F6" w:rsidRDefault="00C12872" w:rsidP="00B279F6">
            <w:pPr>
              <w:pStyle w:val="Trow"/>
              <w:jc w:val="center"/>
            </w:pPr>
            <w:r w:rsidRPr="00B279F6">
              <w:t>KS</w:t>
            </w:r>
          </w:p>
        </w:tc>
        <w:tc>
          <w:tcPr>
            <w:tcW w:w="1134" w:type="dxa"/>
            <w:tcBorders>
              <w:top w:val="nil"/>
              <w:bottom w:val="nil"/>
            </w:tcBorders>
          </w:tcPr>
          <w:p w:rsidR="00C12872" w:rsidRPr="00B279F6" w:rsidRDefault="00C12872" w:rsidP="00B279F6">
            <w:pPr>
              <w:pStyle w:val="Trow"/>
              <w:jc w:val="center"/>
            </w:pPr>
            <w:r w:rsidRPr="00B279F6">
              <w:t>KR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Romania</w:t>
                </w:r>
              </w:smartTag>
            </w:smartTag>
          </w:p>
        </w:tc>
        <w:tc>
          <w:tcPr>
            <w:tcW w:w="1134" w:type="dxa"/>
            <w:tcBorders>
              <w:top w:val="nil"/>
              <w:bottom w:val="nil"/>
            </w:tcBorders>
          </w:tcPr>
          <w:p w:rsidR="00C12872" w:rsidRPr="00B279F6" w:rsidRDefault="00C12872" w:rsidP="00B279F6">
            <w:pPr>
              <w:pStyle w:val="Trow"/>
              <w:jc w:val="center"/>
            </w:pPr>
            <w:r w:rsidRPr="00B279F6">
              <w:t>RU</w:t>
            </w:r>
          </w:p>
        </w:tc>
        <w:tc>
          <w:tcPr>
            <w:tcW w:w="1134" w:type="dxa"/>
            <w:tcBorders>
              <w:top w:val="nil"/>
              <w:bottom w:val="nil"/>
            </w:tcBorders>
          </w:tcPr>
          <w:p w:rsidR="00C12872" w:rsidRPr="00B279F6" w:rsidRDefault="00C12872" w:rsidP="00B279F6">
            <w:pPr>
              <w:pStyle w:val="Trow"/>
              <w:jc w:val="center"/>
            </w:pPr>
            <w:r w:rsidRPr="00B279F6">
              <w:t>RO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Sierra Leone</w:t>
                </w:r>
              </w:smartTag>
            </w:smartTag>
          </w:p>
        </w:tc>
        <w:tc>
          <w:tcPr>
            <w:tcW w:w="1134" w:type="dxa"/>
            <w:tcBorders>
              <w:top w:val="nil"/>
              <w:bottom w:val="nil"/>
            </w:tcBorders>
          </w:tcPr>
          <w:p w:rsidR="00C12872" w:rsidRPr="00B279F6" w:rsidRDefault="00C12872" w:rsidP="00B279F6">
            <w:pPr>
              <w:pStyle w:val="Trow"/>
              <w:jc w:val="center"/>
            </w:pPr>
            <w:r w:rsidRPr="00B279F6">
              <w:t>WL</w:t>
            </w:r>
          </w:p>
        </w:tc>
        <w:tc>
          <w:tcPr>
            <w:tcW w:w="1134" w:type="dxa"/>
            <w:tcBorders>
              <w:top w:val="nil"/>
              <w:bottom w:val="nil"/>
            </w:tcBorders>
          </w:tcPr>
          <w:p w:rsidR="00C12872" w:rsidRPr="00B279F6" w:rsidRDefault="00C12872" w:rsidP="00B279F6">
            <w:pPr>
              <w:pStyle w:val="Trow"/>
              <w:jc w:val="center"/>
            </w:pPr>
            <w:r w:rsidRPr="00B279F6">
              <w:t>SL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Sri Lanka</w:t>
                </w:r>
              </w:smartTag>
            </w:smartTag>
          </w:p>
        </w:tc>
        <w:tc>
          <w:tcPr>
            <w:tcW w:w="1134" w:type="dxa"/>
            <w:tcBorders>
              <w:top w:val="nil"/>
              <w:bottom w:val="nil"/>
            </w:tcBorders>
          </w:tcPr>
          <w:p w:rsidR="00C12872" w:rsidRPr="00B279F6" w:rsidRDefault="00C12872" w:rsidP="00B279F6">
            <w:pPr>
              <w:pStyle w:val="Trow"/>
              <w:jc w:val="center"/>
            </w:pPr>
            <w:r w:rsidRPr="00B279F6">
              <w:t>CL</w:t>
            </w:r>
          </w:p>
        </w:tc>
        <w:tc>
          <w:tcPr>
            <w:tcW w:w="1134" w:type="dxa"/>
            <w:tcBorders>
              <w:top w:val="nil"/>
              <w:bottom w:val="nil"/>
            </w:tcBorders>
          </w:tcPr>
          <w:p w:rsidR="00C12872" w:rsidRPr="00B279F6" w:rsidRDefault="00C12872" w:rsidP="00B279F6">
            <w:pPr>
              <w:pStyle w:val="Trow"/>
              <w:jc w:val="center"/>
            </w:pPr>
            <w:r w:rsidRPr="00B279F6">
              <w:t>LK</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Sweden</w:t>
                </w:r>
              </w:smartTag>
            </w:smartTag>
          </w:p>
        </w:tc>
        <w:tc>
          <w:tcPr>
            <w:tcW w:w="1134" w:type="dxa"/>
            <w:tcBorders>
              <w:top w:val="nil"/>
              <w:bottom w:val="nil"/>
            </w:tcBorders>
          </w:tcPr>
          <w:p w:rsidR="00C12872" w:rsidRPr="00B279F6" w:rsidRDefault="00C12872" w:rsidP="00B279F6">
            <w:pPr>
              <w:pStyle w:val="Trow"/>
              <w:jc w:val="center"/>
            </w:pPr>
            <w:r w:rsidRPr="00B279F6">
              <w:t>SW</w:t>
            </w:r>
          </w:p>
        </w:tc>
        <w:tc>
          <w:tcPr>
            <w:tcW w:w="1134" w:type="dxa"/>
            <w:tcBorders>
              <w:top w:val="nil"/>
              <w:bottom w:val="nil"/>
            </w:tcBorders>
          </w:tcPr>
          <w:p w:rsidR="00C12872" w:rsidRPr="00B279F6" w:rsidRDefault="00C12872" w:rsidP="00B279F6">
            <w:pPr>
              <w:pStyle w:val="Trow"/>
              <w:jc w:val="center"/>
            </w:pPr>
            <w:r w:rsidRPr="00B279F6">
              <w:t>SE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Name">
                <w:r w:rsidRPr="00B279F6">
                  <w:t>Syrian</w:t>
                </w:r>
              </w:smartTag>
              <w:r w:rsidRPr="00B279F6">
                <w:t xml:space="preserve"> </w:t>
              </w:r>
              <w:smartTag w:uri="urn:schemas-microsoft-com:office:smarttags" w:element="PlaceName">
                <w:r w:rsidRPr="00B279F6">
                  <w:t>Arab</w:t>
                </w:r>
              </w:smartTag>
              <w:r w:rsidRPr="00B279F6">
                <w:t xml:space="preserve"> </w:t>
              </w:r>
              <w:smartTag w:uri="urn:schemas-microsoft-com:office:smarttags" w:element="PlaceType">
                <w:r w:rsidRPr="00B279F6">
                  <w:t>Republic</w:t>
                </w:r>
              </w:smartTag>
            </w:smartTag>
          </w:p>
        </w:tc>
        <w:tc>
          <w:tcPr>
            <w:tcW w:w="1134" w:type="dxa"/>
            <w:tcBorders>
              <w:top w:val="nil"/>
              <w:bottom w:val="nil"/>
            </w:tcBorders>
          </w:tcPr>
          <w:p w:rsidR="00C12872" w:rsidRPr="00B279F6" w:rsidRDefault="00C12872" w:rsidP="00B279F6">
            <w:pPr>
              <w:pStyle w:val="Trow"/>
              <w:jc w:val="center"/>
            </w:pPr>
            <w:r w:rsidRPr="00B279F6">
              <w:t>SR</w:t>
            </w:r>
          </w:p>
        </w:tc>
        <w:tc>
          <w:tcPr>
            <w:tcW w:w="1134" w:type="dxa"/>
            <w:tcBorders>
              <w:top w:val="nil"/>
              <w:bottom w:val="nil"/>
            </w:tcBorders>
          </w:tcPr>
          <w:p w:rsidR="00C12872" w:rsidRPr="00B279F6" w:rsidRDefault="00C12872" w:rsidP="00B279F6">
            <w:pPr>
              <w:pStyle w:val="Trow"/>
              <w:jc w:val="center"/>
            </w:pPr>
            <w:r w:rsidRPr="00B279F6">
              <w:t>SY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r w:rsidRPr="00B279F6">
              <w:t>Timor–Leste</w:t>
            </w:r>
          </w:p>
        </w:tc>
        <w:tc>
          <w:tcPr>
            <w:tcW w:w="1134" w:type="dxa"/>
            <w:tcBorders>
              <w:top w:val="nil"/>
              <w:bottom w:val="nil"/>
            </w:tcBorders>
          </w:tcPr>
          <w:p w:rsidR="00C12872" w:rsidRPr="00B279F6" w:rsidRDefault="00C12872" w:rsidP="00B279F6">
            <w:pPr>
              <w:pStyle w:val="Trow"/>
              <w:jc w:val="center"/>
            </w:pPr>
            <w:r w:rsidRPr="00B279F6">
              <w:t>TP</w:t>
            </w:r>
          </w:p>
        </w:tc>
        <w:tc>
          <w:tcPr>
            <w:tcW w:w="1134" w:type="dxa"/>
            <w:tcBorders>
              <w:top w:val="nil"/>
              <w:bottom w:val="nil"/>
            </w:tcBorders>
          </w:tcPr>
          <w:p w:rsidR="00C12872" w:rsidRPr="00B279F6" w:rsidRDefault="00C12872" w:rsidP="00B279F6">
            <w:pPr>
              <w:pStyle w:val="Trow"/>
              <w:jc w:val="center"/>
            </w:pPr>
            <w:r w:rsidRPr="00B279F6">
              <w:t>TL</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Note9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(9)</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Togo</w:t>
                </w:r>
              </w:smartTag>
            </w:smartTag>
          </w:p>
        </w:tc>
        <w:tc>
          <w:tcPr>
            <w:tcW w:w="1134" w:type="dxa"/>
            <w:tcBorders>
              <w:top w:val="nil"/>
              <w:bottom w:val="nil"/>
            </w:tcBorders>
          </w:tcPr>
          <w:p w:rsidR="00C12872" w:rsidRPr="00B279F6" w:rsidRDefault="00C12872" w:rsidP="00B279F6">
            <w:pPr>
              <w:pStyle w:val="Trow"/>
              <w:jc w:val="center"/>
            </w:pPr>
            <w:r w:rsidRPr="00B279F6">
              <w:t>TO</w:t>
            </w:r>
          </w:p>
        </w:tc>
        <w:tc>
          <w:tcPr>
            <w:tcW w:w="1134" w:type="dxa"/>
            <w:tcBorders>
              <w:top w:val="nil"/>
              <w:bottom w:val="nil"/>
            </w:tcBorders>
          </w:tcPr>
          <w:p w:rsidR="00C12872" w:rsidRPr="00B279F6" w:rsidRDefault="00C12872" w:rsidP="00B279F6">
            <w:pPr>
              <w:pStyle w:val="Trow"/>
              <w:jc w:val="center"/>
            </w:pPr>
            <w:r w:rsidRPr="00B279F6">
              <w:t>TG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Tonga</w:t>
                </w:r>
              </w:smartTag>
            </w:smartTag>
          </w:p>
        </w:tc>
        <w:tc>
          <w:tcPr>
            <w:tcW w:w="1134" w:type="dxa"/>
            <w:tcBorders>
              <w:top w:val="nil"/>
              <w:bottom w:val="nil"/>
            </w:tcBorders>
          </w:tcPr>
          <w:p w:rsidR="00C12872" w:rsidRPr="00B279F6" w:rsidRDefault="00C12872" w:rsidP="00B279F6">
            <w:pPr>
              <w:pStyle w:val="Trow"/>
              <w:jc w:val="center"/>
            </w:pPr>
            <w:r w:rsidRPr="00B279F6">
              <w:t>TI</w:t>
            </w:r>
          </w:p>
        </w:tc>
        <w:tc>
          <w:tcPr>
            <w:tcW w:w="1134" w:type="dxa"/>
            <w:tcBorders>
              <w:top w:val="nil"/>
              <w:bottom w:val="nil"/>
            </w:tcBorders>
          </w:tcPr>
          <w:p w:rsidR="00C12872" w:rsidRPr="00B279F6" w:rsidRDefault="00C12872" w:rsidP="00B279F6">
            <w:pPr>
              <w:pStyle w:val="Trow"/>
              <w:jc w:val="center"/>
            </w:pPr>
            <w:r w:rsidRPr="00B279F6">
              <w:t>TO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Trinidad and Tobago</w:t>
                </w:r>
              </w:smartTag>
            </w:smartTag>
          </w:p>
        </w:tc>
        <w:tc>
          <w:tcPr>
            <w:tcW w:w="1134" w:type="dxa"/>
            <w:tcBorders>
              <w:top w:val="nil"/>
              <w:bottom w:val="nil"/>
            </w:tcBorders>
          </w:tcPr>
          <w:p w:rsidR="00C12872" w:rsidRPr="00B279F6" w:rsidRDefault="00C12872" w:rsidP="00B279F6">
            <w:pPr>
              <w:pStyle w:val="Trow"/>
              <w:jc w:val="center"/>
            </w:pPr>
            <w:r w:rsidRPr="00B279F6">
              <w:t>TD</w:t>
            </w:r>
          </w:p>
        </w:tc>
        <w:tc>
          <w:tcPr>
            <w:tcW w:w="1134" w:type="dxa"/>
            <w:tcBorders>
              <w:top w:val="nil"/>
              <w:bottom w:val="nil"/>
            </w:tcBorders>
          </w:tcPr>
          <w:p w:rsidR="00C12872" w:rsidRPr="00B279F6" w:rsidRDefault="00C12872" w:rsidP="00B279F6">
            <w:pPr>
              <w:pStyle w:val="Trow"/>
              <w:jc w:val="center"/>
            </w:pPr>
            <w:r w:rsidRPr="00B279F6">
              <w:t>TT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r w:rsidRPr="00B279F6">
              <w:t xml:space="preserve">United </w:t>
            </w:r>
            <w:smartTag w:uri="urn:schemas-microsoft-com:office:smarttags" w:element="place">
              <w:smartTag w:uri="urn:schemas-microsoft-com:office:smarttags" w:element="PlaceType">
                <w:r w:rsidRPr="00B279F6">
                  <w:t>Republic</w:t>
                </w:r>
              </w:smartTag>
              <w:r w:rsidRPr="00B279F6">
                <w:t xml:space="preserve"> of</w:t>
              </w:r>
              <w:r w:rsidRPr="00B279F6">
                <w:br/>
              </w:r>
              <w:smartTag w:uri="urn:schemas-microsoft-com:office:smarttags" w:element="PlaceName">
                <w:r w:rsidRPr="00B279F6">
                  <w:t>Tanzania</w:t>
                </w:r>
              </w:smartTag>
            </w:smartTag>
          </w:p>
        </w:tc>
        <w:tc>
          <w:tcPr>
            <w:tcW w:w="1134" w:type="dxa"/>
            <w:tcBorders>
              <w:top w:val="nil"/>
              <w:bottom w:val="nil"/>
            </w:tcBorders>
          </w:tcPr>
          <w:p w:rsidR="00C12872" w:rsidRPr="00B279F6" w:rsidRDefault="00C12872" w:rsidP="00B279F6">
            <w:pPr>
              <w:pStyle w:val="Trow"/>
              <w:jc w:val="center"/>
            </w:pPr>
            <w:r w:rsidRPr="00B279F6">
              <w:t>TA</w:t>
            </w:r>
          </w:p>
        </w:tc>
        <w:tc>
          <w:tcPr>
            <w:tcW w:w="1134" w:type="dxa"/>
            <w:tcBorders>
              <w:top w:val="nil"/>
              <w:bottom w:val="nil"/>
            </w:tcBorders>
          </w:tcPr>
          <w:p w:rsidR="00C12872" w:rsidRPr="00B279F6" w:rsidRDefault="00C12872" w:rsidP="00B279F6">
            <w:pPr>
              <w:pStyle w:val="Trow"/>
              <w:jc w:val="center"/>
            </w:pPr>
            <w:r w:rsidRPr="00B279F6">
              <w:t>TZ</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smartTag w:uri="urn:schemas-microsoft-com:office:smarttags" w:element="country-region">
              <w:r w:rsidRPr="00B279F6">
                <w:t>Zaire</w:t>
              </w:r>
            </w:smartTag>
            <w:r w:rsidRPr="00B279F6">
              <w:t xml:space="preserve"> (see </w:t>
            </w:r>
            <w:smartTag w:uri="urn:schemas-microsoft-com:office:smarttags" w:element="place">
              <w:smartTag w:uri="urn:schemas-microsoft-com:office:smarttags" w:element="country-region">
                <w:r w:rsidRPr="00B279F6">
                  <w:t xml:space="preserve">Democratic </w:t>
                </w:r>
                <w:r w:rsidRPr="00B279F6">
                  <w:br/>
                  <w:t xml:space="preserve">Republic of the </w:t>
                </w:r>
                <w:r w:rsidRPr="00B279F6">
                  <w:br/>
                  <w:t>Congo</w:t>
                </w:r>
              </w:smartTag>
            </w:smartTag>
            <w:r w:rsidRPr="00B279F6">
              <w:t>)</w:t>
            </w: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Zambia</w:t>
                </w:r>
              </w:smartTag>
            </w:smartTag>
          </w:p>
          <w:p w:rsidR="00C12872" w:rsidRPr="00B279F6" w:rsidRDefault="00C12872" w:rsidP="00B279F6">
            <w:pPr>
              <w:pStyle w:val="Trow"/>
              <w:tabs>
                <w:tab w:val="left" w:pos="284"/>
              </w:tabs>
            </w:pPr>
          </w:p>
        </w:tc>
        <w:tc>
          <w:tcPr>
            <w:tcW w:w="1134" w:type="dxa"/>
            <w:tcBorders>
              <w:top w:val="nil"/>
            </w:tcBorders>
          </w:tcPr>
          <w:p w:rsidR="00C12872" w:rsidRPr="00B279F6" w:rsidRDefault="00C12872" w:rsidP="00B279F6">
            <w:pPr>
              <w:pStyle w:val="Trow"/>
              <w:jc w:val="center"/>
            </w:pPr>
            <w:r w:rsidRPr="00B279F6">
              <w:t>ZB</w:t>
            </w:r>
          </w:p>
        </w:tc>
        <w:tc>
          <w:tcPr>
            <w:tcW w:w="1134" w:type="dxa"/>
            <w:tcBorders>
              <w:top w:val="nil"/>
            </w:tcBorders>
          </w:tcPr>
          <w:p w:rsidR="00C12872" w:rsidRPr="00B279F6" w:rsidRDefault="00C12872" w:rsidP="00B279F6">
            <w:pPr>
              <w:pStyle w:val="Trow"/>
              <w:jc w:val="center"/>
            </w:pPr>
            <w:r w:rsidRPr="00B279F6">
              <w:t>ZM</w:t>
            </w:r>
          </w:p>
        </w:tc>
      </w:tr>
    </w:tbl>
    <w:p w:rsidR="00E67B27" w:rsidRPr="00B279F6" w:rsidRDefault="00E67B27" w:rsidP="00B279F6">
      <w:pPr>
        <w:pStyle w:val="ContinueOrEndOfFile"/>
      </w:pPr>
      <w:r w:rsidRPr="00B279F6">
        <w:t>[Section 2 follows]</w:t>
      </w:r>
    </w:p>
    <w:p w:rsidR="00C12872" w:rsidRPr="00B279F6" w:rsidRDefault="00C12872" w:rsidP="00B279F6">
      <w:pPr>
        <w:sectPr w:rsidR="00C12872" w:rsidRPr="00B279F6">
          <w:headerReference w:type="even" r:id="rId56"/>
          <w:headerReference w:type="default" r:id="rId57"/>
          <w:footerReference w:type="even" r:id="rId58"/>
          <w:footerReference w:type="default" r:id="rId59"/>
          <w:headerReference w:type="first" r:id="rId60"/>
          <w:footerReference w:type="first" r:id="rId61"/>
          <w:endnotePr>
            <w:numFmt w:val="decimal"/>
          </w:endnotePr>
          <w:type w:val="continuous"/>
          <w:pgSz w:w="11907" w:h="16840" w:code="9"/>
          <w:pgMar w:top="3119" w:right="1418" w:bottom="1134" w:left="1418" w:header="567" w:footer="680" w:gutter="0"/>
          <w:cols w:num="2" w:space="510"/>
          <w:titlePg/>
        </w:sectPr>
      </w:pPr>
    </w:p>
    <w:p w:rsidR="00C12872" w:rsidRPr="00B279F6" w:rsidRDefault="00C12872" w:rsidP="00B279F6"/>
    <w:p w:rsidR="00737350" w:rsidRPr="00B279F6" w:rsidRDefault="00737350" w:rsidP="00B279F6">
      <w:pPr>
        <w:pStyle w:val="Heading1"/>
      </w:pPr>
      <w:r w:rsidRPr="00B279F6">
        <w:br w:type="page"/>
      </w:r>
    </w:p>
    <w:p w:rsidR="00C12872" w:rsidRPr="00B279F6" w:rsidRDefault="00C12872" w:rsidP="00B279F6">
      <w:pPr>
        <w:pStyle w:val="Heading1"/>
      </w:pPr>
      <w:r w:rsidRPr="00B279F6">
        <w:t>ANNEX</w:t>
      </w:r>
      <w:r w:rsidRPr="0091610D">
        <w:t xml:space="preserve"> </w:t>
      </w:r>
      <w:r w:rsidR="00236DE1" w:rsidRPr="0091610D">
        <w:rPr>
          <w:color w:val="000000"/>
        </w:rPr>
        <w:t>II</w:t>
      </w:r>
      <w:r w:rsidRPr="00B279F6">
        <w:t>, SECTION 2</w:t>
      </w:r>
    </w:p>
    <w:p w:rsidR="00C12872" w:rsidRPr="00B279F6" w:rsidRDefault="00C12872" w:rsidP="00B279F6">
      <w:pPr>
        <w:pStyle w:val="Heading2Hidden"/>
      </w:pPr>
      <w:r w:rsidRPr="00B279F6">
        <w:t>STATES OR ORGANIZATIONS THAT NO LONGER EXIST</w:t>
      </w:r>
    </w:p>
    <w:p w:rsidR="00C12872" w:rsidRPr="00B279F6" w:rsidRDefault="00C12872" w:rsidP="00B279F6"/>
    <w:p w:rsidR="00C12872" w:rsidRPr="00B279F6" w:rsidRDefault="00C12872" w:rsidP="00B279F6">
      <w:pPr>
        <w:pStyle w:val="TitleCAPS"/>
      </w:pPr>
      <w:r w:rsidRPr="00B279F6">
        <w:t>LIST OF STATES OR ORGANIZATIONS THAT EXISTED ON JANUARY 1, 1978,</w:t>
      </w:r>
      <w:r w:rsidRPr="00B279F6">
        <w:br/>
        <w:t>BUT THAT NO LONGER EXIST</w:t>
      </w:r>
    </w:p>
    <w:p w:rsidR="00C12872" w:rsidRPr="00B279F6" w:rsidRDefault="00C12872" w:rsidP="00B279F6"/>
    <w:p w:rsidR="00C12872" w:rsidRPr="00B279F6" w:rsidRDefault="00C12872" w:rsidP="00B279F6"/>
    <w:p w:rsidR="00C12872" w:rsidRPr="00B279F6" w:rsidRDefault="00C12872" w:rsidP="00B279F6"/>
    <w:p w:rsidR="00C12872" w:rsidRPr="00B279F6" w:rsidRDefault="00C12872" w:rsidP="00B279F6"/>
    <w:p w:rsidR="00C12872" w:rsidRPr="009A4068" w:rsidRDefault="009A4068" w:rsidP="009A4068">
      <w:pPr>
        <w:tabs>
          <w:tab w:val="left" w:leader="dot" w:pos="3600"/>
          <w:tab w:val="left" w:pos="3690"/>
        </w:tabs>
        <w:rPr>
          <w:lang w:val="es-419"/>
        </w:rPr>
      </w:pPr>
      <w:r w:rsidRPr="00B279F6">
        <w:t>Czechoslovakia</w:t>
      </w:r>
      <w:r>
        <w:rPr>
          <w:lang w:val="es-419"/>
        </w:rPr>
        <w:t xml:space="preserve"> </w:t>
      </w:r>
      <w:r>
        <w:rPr>
          <w:lang w:val="es-419"/>
        </w:rPr>
        <w:tab/>
      </w:r>
      <w:r>
        <w:rPr>
          <w:lang w:val="es-419"/>
        </w:rPr>
        <w:tab/>
      </w:r>
      <w:r w:rsidRPr="00606FCA">
        <w:rPr>
          <w:lang w:val="es-419"/>
        </w:rPr>
        <w:t>CS</w:t>
      </w:r>
      <w:r>
        <w:tab/>
      </w:r>
    </w:p>
    <w:p w:rsidR="009A4068" w:rsidRPr="009A4068" w:rsidRDefault="009A4068" w:rsidP="009A4068">
      <w:pPr>
        <w:tabs>
          <w:tab w:val="left" w:leader="dot" w:pos="3600"/>
          <w:tab w:val="left" w:pos="3690"/>
        </w:tabs>
        <w:rPr>
          <w:lang w:val="es-419"/>
        </w:rPr>
      </w:pPr>
      <w:r w:rsidRPr="00B279F6">
        <w:t>Democratic Yemen</w:t>
      </w:r>
      <w:r>
        <w:rPr>
          <w:lang w:val="es-419"/>
        </w:rPr>
        <w:t xml:space="preserve"> </w:t>
      </w:r>
      <w:r>
        <w:rPr>
          <w:lang w:val="es-419"/>
        </w:rPr>
        <w:tab/>
      </w:r>
      <w:r>
        <w:rPr>
          <w:lang w:val="es-419"/>
        </w:rPr>
        <w:tab/>
      </w:r>
      <w:r w:rsidRPr="00B279F6">
        <w:t>SY/YD</w:t>
      </w:r>
      <w:r w:rsidRPr="00B279F6">
        <w:rPr>
          <w:color w:val="0000FF"/>
          <w:sz w:val="18"/>
          <w:vertAlign w:val="superscript"/>
        </w:rPr>
        <w:fldChar w:fldCharType="begin"/>
      </w:r>
      <w:r w:rsidRPr="00B279F6">
        <w:rPr>
          <w:color w:val="0000FF"/>
          <w:sz w:val="18"/>
          <w:vertAlign w:val="superscript"/>
        </w:rPr>
        <w:instrText xml:space="preserve"> REF Note10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(10)</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German Democratic Republic</w:t>
      </w:r>
      <w:r>
        <w:rPr>
          <w:lang w:val="es-419"/>
        </w:rPr>
        <w:t xml:space="preserve"> </w:t>
      </w:r>
      <w:r w:rsidRPr="00606FCA">
        <w:rPr>
          <w:lang w:val="es-419"/>
        </w:rPr>
        <w:tab/>
      </w:r>
      <w:r>
        <w:rPr>
          <w:lang w:val="es-419"/>
        </w:rPr>
        <w:tab/>
      </w:r>
      <w:r w:rsidRPr="00B279F6">
        <w:t>DL/DD</w:t>
      </w:r>
      <w:r w:rsidRPr="00B279F6">
        <w:rPr>
          <w:color w:val="0000FF"/>
          <w:sz w:val="18"/>
          <w:vertAlign w:val="superscript"/>
        </w:rPr>
        <w:fldChar w:fldCharType="begin"/>
      </w:r>
      <w:r w:rsidRPr="00B279F6">
        <w:rPr>
          <w:color w:val="0000FF"/>
          <w:sz w:val="18"/>
          <w:vertAlign w:val="superscript"/>
        </w:rPr>
        <w:instrText xml:space="preserve"> REF Note11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(11)</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International Patent Institute</w:t>
      </w:r>
      <w:r>
        <w:rPr>
          <w:lang w:val="es-419"/>
        </w:rPr>
        <w:t xml:space="preserve"> </w:t>
      </w:r>
      <w:r w:rsidRPr="00606FCA">
        <w:rPr>
          <w:lang w:val="es-419"/>
        </w:rPr>
        <w:tab/>
      </w:r>
      <w:r>
        <w:rPr>
          <w:lang w:val="es-419"/>
        </w:rPr>
        <w:tab/>
        <w:t>IB</w:t>
      </w:r>
    </w:p>
    <w:p w:rsidR="004976A2" w:rsidRPr="009A4068" w:rsidRDefault="009A4068" w:rsidP="009A4068">
      <w:pPr>
        <w:tabs>
          <w:tab w:val="left" w:leader="dot" w:pos="3600"/>
          <w:tab w:val="left" w:pos="3690"/>
        </w:tabs>
        <w:rPr>
          <w:lang w:val="es-419"/>
        </w:rPr>
      </w:pPr>
      <w:r w:rsidRPr="00B279F6">
        <w:t>Soviet Union</w:t>
      </w:r>
      <w:r>
        <w:rPr>
          <w:lang w:val="es-419"/>
        </w:rPr>
        <w:t xml:space="preserve"> </w:t>
      </w:r>
      <w:r w:rsidRPr="00606FCA">
        <w:rPr>
          <w:lang w:val="es-419"/>
        </w:rPr>
        <w:tab/>
      </w:r>
      <w:r>
        <w:rPr>
          <w:lang w:val="es-419"/>
        </w:rPr>
        <w:tab/>
        <w:t>SU</w:t>
      </w:r>
    </w:p>
    <w:p w:rsidR="009A4068" w:rsidRPr="009A4068" w:rsidRDefault="009A4068" w:rsidP="009A4068">
      <w:pPr>
        <w:tabs>
          <w:tab w:val="left" w:leader="dot" w:pos="3600"/>
          <w:tab w:val="left" w:pos="3690"/>
        </w:tabs>
        <w:rPr>
          <w:lang w:val="es-419"/>
        </w:rPr>
      </w:pPr>
      <w:r w:rsidRPr="00B279F6">
        <w:t>Yugoslavia/Serbia and Montenegro</w:t>
      </w:r>
      <w:r>
        <w:rPr>
          <w:lang w:val="es-419"/>
        </w:rPr>
        <w:t xml:space="preserve"> </w:t>
      </w:r>
      <w:r w:rsidRPr="00606FCA">
        <w:rPr>
          <w:lang w:val="es-419"/>
        </w:rPr>
        <w:tab/>
      </w:r>
      <w:r>
        <w:rPr>
          <w:lang w:val="es-419"/>
        </w:rPr>
        <w:tab/>
      </w:r>
      <w:r w:rsidRPr="00B279F6">
        <w:t>YU</w:t>
      </w:r>
      <w:r w:rsidRPr="00B279F6">
        <w:fldChar w:fldCharType="begin"/>
      </w:r>
      <w:r w:rsidRPr="00B279F6">
        <w:instrText xml:space="preserve"> REF Note12 \h  \* MERGEFORMAT </w:instrText>
      </w:r>
      <w:r w:rsidRPr="00B279F6">
        <w:fldChar w:fldCharType="separate"/>
      </w:r>
      <w:r w:rsidRPr="00B279F6">
        <w:rPr>
          <w:color w:val="0000FF"/>
          <w:sz w:val="18"/>
          <w:vertAlign w:val="superscript"/>
        </w:rPr>
        <w:t>(12)</w:t>
      </w:r>
      <w:r w:rsidRPr="00B279F6">
        <w:fldChar w:fldCharType="end"/>
      </w:r>
    </w:p>
    <w:p w:rsidR="00112AB8" w:rsidRPr="00B279F6" w:rsidRDefault="00236DE1" w:rsidP="00AF0616">
      <w:pPr>
        <w:pStyle w:val="ContinueOrEndOfFile"/>
        <w:rPr>
          <w:color w:val="000000"/>
        </w:rPr>
        <w:sectPr w:rsidR="00112AB8" w:rsidRPr="00B279F6" w:rsidSect="00533127">
          <w:headerReference w:type="even" r:id="rId62"/>
          <w:headerReference w:type="default" r:id="rId63"/>
          <w:footerReference w:type="even" r:id="rId64"/>
          <w:footerReference w:type="default" r:id="rId65"/>
          <w:headerReference w:type="first" r:id="rId66"/>
          <w:footerReference w:type="first" r:id="rId67"/>
          <w:endnotePr>
            <w:numFmt w:val="decimal"/>
          </w:endnotePr>
          <w:type w:val="continuous"/>
          <w:pgSz w:w="11907" w:h="16840" w:code="9"/>
          <w:pgMar w:top="562" w:right="1138" w:bottom="1411" w:left="1411" w:header="567" w:footer="680" w:gutter="0"/>
          <w:cols w:space="720"/>
          <w:titlePg/>
          <w:docGrid w:linePitch="231"/>
        </w:sectPr>
      </w:pPr>
      <w:r w:rsidRPr="00B279F6">
        <w:rPr>
          <w:color w:val="000000"/>
        </w:rPr>
        <w:t>[Annex III follows]</w:t>
      </w:r>
    </w:p>
    <w:p w:rsidR="00F63ED4" w:rsidRPr="00B279F6" w:rsidRDefault="00F63ED4" w:rsidP="00D403ED">
      <w:pPr>
        <w:pStyle w:val="Heading1"/>
        <w:tabs>
          <w:tab w:val="left" w:pos="2520"/>
        </w:tabs>
        <w:jc w:val="left"/>
        <w:rPr>
          <w:color w:val="000000"/>
        </w:rPr>
        <w:sectPr w:rsidR="00F63ED4" w:rsidRPr="00B279F6" w:rsidSect="00533127">
          <w:headerReference w:type="even" r:id="rId68"/>
          <w:headerReference w:type="default" r:id="rId69"/>
          <w:footerReference w:type="even" r:id="rId70"/>
          <w:footerReference w:type="default" r:id="rId71"/>
          <w:headerReference w:type="first" r:id="rId72"/>
          <w:footerReference w:type="first" r:id="rId73"/>
          <w:endnotePr>
            <w:numFmt w:val="decimal"/>
          </w:endnotePr>
          <w:type w:val="continuous"/>
          <w:pgSz w:w="11907" w:h="16840" w:code="9"/>
          <w:pgMar w:top="562" w:right="1138" w:bottom="1411" w:left="1411" w:header="567" w:footer="680" w:gutter="0"/>
          <w:cols w:space="720"/>
          <w:titlePg/>
          <w:docGrid w:linePitch="231"/>
        </w:sectPr>
      </w:pPr>
    </w:p>
    <w:p w:rsidR="00236DE1" w:rsidRPr="00B279F6" w:rsidRDefault="002F7B22" w:rsidP="00AF0616">
      <w:pPr>
        <w:pStyle w:val="Heading1"/>
        <w:rPr>
          <w:caps w:val="0"/>
          <w:color w:val="000000"/>
        </w:rPr>
      </w:pPr>
      <w:r w:rsidRPr="00B279F6">
        <w:rPr>
          <w:caps w:val="0"/>
          <w:color w:val="000000"/>
        </w:rPr>
        <w:t>ANNEX III</w:t>
      </w:r>
    </w:p>
    <w:p w:rsidR="006113EF" w:rsidRPr="00B279F6" w:rsidRDefault="006113EF" w:rsidP="00B279F6">
      <w:pPr>
        <w:jc w:val="center"/>
      </w:pPr>
    </w:p>
    <w:p w:rsidR="006113EF" w:rsidRPr="00AF4FC9" w:rsidRDefault="00AF4FC9" w:rsidP="00B279F6">
      <w:pPr>
        <w:jc w:val="center"/>
        <w:rPr>
          <w:szCs w:val="17"/>
        </w:rPr>
      </w:pPr>
      <w:r w:rsidRPr="00AF4FC9">
        <w:rPr>
          <w:szCs w:val="17"/>
        </w:rPr>
        <w:t>PROCEDURE FOR THE REVISION OF WIPO STANDARD ST.3</w:t>
      </w:r>
    </w:p>
    <w:p w:rsidR="006113EF" w:rsidRPr="00B279F6" w:rsidRDefault="006113EF" w:rsidP="00B279F6">
      <w:pPr>
        <w:rPr>
          <w:szCs w:val="17"/>
        </w:rPr>
      </w:pPr>
    </w:p>
    <w:p w:rsidR="006113EF" w:rsidRPr="00B279F6" w:rsidRDefault="00F63ED4" w:rsidP="00B279F6">
      <w:pPr>
        <w:pStyle w:val="ONUME"/>
        <w:numPr>
          <w:ilvl w:val="0"/>
          <w:numId w:val="0"/>
        </w:numPr>
        <w:rPr>
          <w:rFonts w:eastAsia="Batang"/>
          <w:sz w:val="17"/>
          <w:szCs w:val="17"/>
          <w:lang w:eastAsia="ko-KR"/>
        </w:rPr>
      </w:pPr>
      <w:r w:rsidRPr="00B279F6">
        <w:rPr>
          <w:rFonts w:eastAsia="Batang"/>
          <w:sz w:val="17"/>
          <w:szCs w:val="17"/>
          <w:lang w:eastAsia="ko-KR"/>
        </w:rPr>
        <w:t>1.</w:t>
      </w:r>
      <w:r w:rsidRPr="00B279F6">
        <w:rPr>
          <w:rFonts w:eastAsia="Batang"/>
          <w:sz w:val="17"/>
          <w:szCs w:val="17"/>
          <w:lang w:eastAsia="ko-KR"/>
        </w:rPr>
        <w:tab/>
      </w:r>
      <w:r w:rsidR="000C77D3" w:rsidRPr="00B279F6">
        <w:rPr>
          <w:rFonts w:eastAsia="Batang"/>
          <w:sz w:val="17"/>
          <w:szCs w:val="17"/>
          <w:lang w:eastAsia="ko-KR"/>
        </w:rPr>
        <w:t>The International Bureau would revise the short form of name</w:t>
      </w:r>
      <w:r w:rsidR="00904ED1" w:rsidRPr="00B279F6">
        <w:rPr>
          <w:rFonts w:eastAsia="Batang"/>
          <w:sz w:val="17"/>
          <w:szCs w:val="17"/>
          <w:lang w:eastAsia="ko-KR"/>
        </w:rPr>
        <w:t xml:space="preserve">s of </w:t>
      </w:r>
      <w:r w:rsidR="008859B5" w:rsidRPr="00B279F6">
        <w:rPr>
          <w:rFonts w:eastAsia="Batang"/>
          <w:sz w:val="17"/>
          <w:szCs w:val="17"/>
          <w:lang w:eastAsia="ko-KR"/>
        </w:rPr>
        <w:t>states</w:t>
      </w:r>
      <w:r w:rsidR="00904ED1" w:rsidRPr="00B279F6">
        <w:rPr>
          <w:rFonts w:eastAsia="Batang"/>
          <w:sz w:val="17"/>
          <w:szCs w:val="17"/>
          <w:lang w:eastAsia="ko-KR"/>
        </w:rPr>
        <w:t xml:space="preserve">, territories and names of </w:t>
      </w:r>
      <w:r w:rsidR="000C77D3" w:rsidRPr="00B279F6">
        <w:rPr>
          <w:rFonts w:eastAsia="Batang"/>
          <w:sz w:val="17"/>
          <w:szCs w:val="17"/>
          <w:lang w:eastAsia="ko-KR"/>
        </w:rPr>
        <w:t>intergovernmental organizations in WIPO Standard ST.3 and notify the members of the Committee on WIPO Standards (CWS members) the revision as follows</w:t>
      </w:r>
      <w:r w:rsidR="006113EF" w:rsidRPr="00B279F6">
        <w:rPr>
          <w:rFonts w:eastAsia="Batang"/>
          <w:sz w:val="17"/>
          <w:szCs w:val="17"/>
          <w:lang w:eastAsia="ko-KR"/>
        </w:rPr>
        <w:t>:</w:t>
      </w:r>
    </w:p>
    <w:p w:rsidR="006113EF" w:rsidRPr="00B279F6" w:rsidRDefault="00F63ED4" w:rsidP="00B279F6">
      <w:pPr>
        <w:pStyle w:val="ONUME"/>
        <w:numPr>
          <w:ilvl w:val="0"/>
          <w:numId w:val="0"/>
        </w:numPr>
        <w:ind w:firstLine="562"/>
        <w:rPr>
          <w:rFonts w:eastAsia="Batang"/>
          <w:sz w:val="17"/>
          <w:szCs w:val="17"/>
          <w:lang w:eastAsia="ko-KR"/>
        </w:rPr>
      </w:pPr>
      <w:r w:rsidRPr="00B279F6">
        <w:rPr>
          <w:rFonts w:eastAsia="Batang"/>
          <w:sz w:val="17"/>
          <w:szCs w:val="17"/>
          <w:lang w:eastAsia="ko-KR"/>
        </w:rPr>
        <w:t>(a</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revise WIPO Standard ST.3 by incorporating changes regarding the short form of </w:t>
      </w:r>
      <w:r w:rsidR="008859B5" w:rsidRPr="00B279F6">
        <w:rPr>
          <w:rFonts w:eastAsia="Batang"/>
          <w:sz w:val="17"/>
          <w:szCs w:val="17"/>
          <w:lang w:eastAsia="ko-KR"/>
        </w:rPr>
        <w:t>state</w:t>
      </w:r>
      <w:r w:rsidR="006113EF" w:rsidRPr="00B279F6">
        <w:rPr>
          <w:rFonts w:eastAsia="Batang"/>
          <w:sz w:val="17"/>
          <w:szCs w:val="17"/>
          <w:lang w:eastAsia="ko-KR"/>
        </w:rPr>
        <w:t xml:space="preserve"> names as adopted by the UN Terminology Database (UNTERM). </w:t>
      </w:r>
      <w:r w:rsidR="000D2863">
        <w:rPr>
          <w:rFonts w:eastAsia="Batang"/>
          <w:sz w:val="17"/>
          <w:szCs w:val="17"/>
          <w:lang w:eastAsia="ko-KR"/>
        </w:rPr>
        <w:t xml:space="preserve"> </w:t>
      </w:r>
      <w:r w:rsidR="006113EF" w:rsidRPr="00B279F6">
        <w:rPr>
          <w:rFonts w:eastAsia="Batang"/>
          <w:sz w:val="17"/>
          <w:szCs w:val="17"/>
          <w:lang w:eastAsia="ko-KR"/>
        </w:rPr>
        <w:t xml:space="preserve">With regard to territory names or where a deviation from </w:t>
      </w:r>
      <w:r w:rsidR="008859B5" w:rsidRPr="00B279F6">
        <w:rPr>
          <w:rFonts w:eastAsia="Batang"/>
          <w:sz w:val="17"/>
          <w:szCs w:val="17"/>
          <w:lang w:eastAsia="ko-KR"/>
        </w:rPr>
        <w:t>state</w:t>
      </w:r>
      <w:r w:rsidR="006113EF" w:rsidRPr="00B279F6">
        <w:rPr>
          <w:rFonts w:eastAsia="Batang"/>
          <w:sz w:val="17"/>
          <w:szCs w:val="17"/>
          <w:lang w:eastAsia="ko-KR"/>
        </w:rPr>
        <w:t xml:space="preserve"> names in UNTERM is required,  the International Bureau would also revise WIPO Standard ST.3 by incorporating the necessary changes based on established WIPO practice reflecting official requests by the </w:t>
      </w:r>
      <w:r w:rsidR="008859B5" w:rsidRPr="00B279F6">
        <w:rPr>
          <w:rFonts w:eastAsia="Batang"/>
          <w:sz w:val="17"/>
          <w:szCs w:val="17"/>
          <w:lang w:eastAsia="ko-KR"/>
        </w:rPr>
        <w:t>states</w:t>
      </w:r>
      <w:r w:rsidR="006113EF" w:rsidRPr="00B279F6">
        <w:rPr>
          <w:rFonts w:eastAsia="Batang"/>
          <w:sz w:val="17"/>
          <w:szCs w:val="17"/>
          <w:lang w:eastAsia="ko-KR"/>
        </w:rPr>
        <w:t xml:space="preserve"> concerned.  With regard to </w:t>
      </w:r>
      <w:r w:rsidR="006113EF" w:rsidRPr="00B279F6">
        <w:rPr>
          <w:sz w:val="17"/>
          <w:szCs w:val="17"/>
        </w:rPr>
        <w:t xml:space="preserve">names of </w:t>
      </w:r>
      <w:r w:rsidR="006113EF" w:rsidRPr="00B279F6">
        <w:rPr>
          <w:sz w:val="17"/>
          <w:szCs w:val="17"/>
          <w:lang w:val="en-GB"/>
        </w:rPr>
        <w:t xml:space="preserve">intergovernmental </w:t>
      </w:r>
      <w:r w:rsidR="006113EF" w:rsidRPr="00B279F6">
        <w:rPr>
          <w:sz w:val="17"/>
          <w:szCs w:val="17"/>
        </w:rPr>
        <w:t xml:space="preserve">organizations, </w:t>
      </w:r>
      <w:r w:rsidR="006113EF" w:rsidRPr="00B279F6">
        <w:rPr>
          <w:rFonts w:eastAsia="Batang"/>
          <w:sz w:val="17"/>
          <w:szCs w:val="17"/>
          <w:lang w:eastAsia="ko-KR"/>
        </w:rPr>
        <w:t xml:space="preserve">the International Bureau would similarly revise WIPO Standard ST.3 by incorporating the changes </w:t>
      </w:r>
      <w:r w:rsidR="006113EF" w:rsidRPr="00B279F6">
        <w:rPr>
          <w:sz w:val="17"/>
          <w:szCs w:val="17"/>
        </w:rPr>
        <w:t xml:space="preserve">identified or received </w:t>
      </w:r>
      <w:r w:rsidR="00904ED1" w:rsidRPr="00B279F6">
        <w:rPr>
          <w:sz w:val="17"/>
          <w:szCs w:val="17"/>
        </w:rPr>
        <w:t xml:space="preserve">by the International Bureau </w:t>
      </w:r>
      <w:r w:rsidR="006113EF" w:rsidRPr="00B279F6">
        <w:rPr>
          <w:sz w:val="17"/>
          <w:szCs w:val="17"/>
        </w:rPr>
        <w:t xml:space="preserve">from the </w:t>
      </w:r>
      <w:r w:rsidR="006113EF" w:rsidRPr="00B279F6">
        <w:rPr>
          <w:sz w:val="17"/>
          <w:szCs w:val="17"/>
          <w:lang w:val="en-GB"/>
        </w:rPr>
        <w:t xml:space="preserve">intergovernmental </w:t>
      </w:r>
      <w:r w:rsidR="00B514EB">
        <w:rPr>
          <w:sz w:val="17"/>
          <w:szCs w:val="17"/>
        </w:rPr>
        <w:t>organizations concerned; and</w:t>
      </w:r>
    </w:p>
    <w:p w:rsidR="006113EF" w:rsidRPr="00B279F6" w:rsidRDefault="00F63ED4" w:rsidP="00B279F6">
      <w:pPr>
        <w:pStyle w:val="ONUME"/>
        <w:numPr>
          <w:ilvl w:val="0"/>
          <w:numId w:val="0"/>
        </w:numPr>
        <w:ind w:firstLine="567"/>
        <w:rPr>
          <w:rFonts w:eastAsia="Batang"/>
          <w:sz w:val="17"/>
          <w:szCs w:val="17"/>
          <w:lang w:eastAsia="ko-KR"/>
        </w:rPr>
      </w:pPr>
      <w:r w:rsidRPr="00B279F6">
        <w:rPr>
          <w:rFonts w:eastAsia="Batang"/>
          <w:sz w:val="17"/>
          <w:szCs w:val="17"/>
          <w:lang w:eastAsia="ko-KR"/>
        </w:rPr>
        <w:t>(b</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then publish the revised WIPO Standard ST.3 on WIPO’s website, followed by a notification informing the CWS members of </w:t>
      </w:r>
      <w:r w:rsidR="00B514EB">
        <w:rPr>
          <w:rFonts w:eastAsia="Batang"/>
          <w:sz w:val="17"/>
          <w:szCs w:val="17"/>
          <w:lang w:eastAsia="ko-KR"/>
        </w:rPr>
        <w:t>the publication of the revision.</w:t>
      </w:r>
    </w:p>
    <w:p w:rsidR="006113EF" w:rsidRPr="00B279F6" w:rsidRDefault="00F63ED4" w:rsidP="00B279F6">
      <w:pPr>
        <w:autoSpaceDE w:val="0"/>
        <w:autoSpaceDN w:val="0"/>
        <w:adjustRightInd w:val="0"/>
        <w:spacing w:after="220"/>
        <w:rPr>
          <w:szCs w:val="17"/>
        </w:rPr>
      </w:pPr>
      <w:r w:rsidRPr="00B279F6">
        <w:rPr>
          <w:szCs w:val="17"/>
        </w:rPr>
        <w:t>2.</w:t>
      </w:r>
      <w:r w:rsidRPr="00B279F6">
        <w:rPr>
          <w:szCs w:val="17"/>
        </w:rPr>
        <w:tab/>
      </w:r>
      <w:r w:rsidR="006113EF" w:rsidRPr="00B279F6">
        <w:rPr>
          <w:szCs w:val="17"/>
        </w:rPr>
        <w:t>With regard to a revision of WIPO Standard ST.3 other than the names mentioned in paragraph 1 above, such as changes to two</w:t>
      </w:r>
      <w:r w:rsidR="006113EF" w:rsidRPr="00B279F6">
        <w:rPr>
          <w:szCs w:val="17"/>
        </w:rPr>
        <w:noBreakHyphen/>
        <w:t xml:space="preserve">letter codes, the </w:t>
      </w:r>
      <w:r w:rsidR="006113EF" w:rsidRPr="00B279F6">
        <w:rPr>
          <w:rFonts w:eastAsia="Batang"/>
          <w:szCs w:val="17"/>
          <w:lang w:eastAsia="ko-KR"/>
        </w:rPr>
        <w:t>International Bureau</w:t>
      </w:r>
      <w:r w:rsidR="006113EF" w:rsidRPr="00B279F6">
        <w:rPr>
          <w:szCs w:val="17"/>
        </w:rPr>
        <w:t xml:space="preserve"> should prepare a proposal for the revision for consideration and approval by the CWS members as follows:</w:t>
      </w:r>
    </w:p>
    <w:p w:rsidR="006113EF" w:rsidRPr="00B279F6" w:rsidRDefault="00E0128C" w:rsidP="00B279F6">
      <w:pPr>
        <w:autoSpaceDE w:val="0"/>
        <w:autoSpaceDN w:val="0"/>
        <w:adjustRightInd w:val="0"/>
        <w:spacing w:after="220"/>
        <w:ind w:firstLine="562"/>
        <w:rPr>
          <w:szCs w:val="17"/>
        </w:rPr>
      </w:pPr>
      <w:r w:rsidRPr="00B279F6">
        <w:rPr>
          <w:szCs w:val="17"/>
        </w:rPr>
        <w:t>(a</w:t>
      </w:r>
      <w:r w:rsidR="006113EF" w:rsidRPr="00B279F6">
        <w:rPr>
          <w:szCs w:val="17"/>
        </w:rPr>
        <w:t>)</w:t>
      </w:r>
      <w:r w:rsidR="006113EF" w:rsidRPr="00B279F6">
        <w:rPr>
          <w:szCs w:val="17"/>
        </w:rPr>
        <w:tab/>
        <w:t xml:space="preserve">The </w:t>
      </w:r>
      <w:r w:rsidR="006113EF" w:rsidRPr="00B279F6">
        <w:rPr>
          <w:rFonts w:eastAsia="Batang"/>
          <w:szCs w:val="17"/>
          <w:lang w:eastAsia="ko-KR"/>
        </w:rPr>
        <w:t xml:space="preserve">International Bureau would prepare a proposal </w:t>
      </w:r>
      <w:r w:rsidR="006113EF" w:rsidRPr="00B279F6">
        <w:rPr>
          <w:szCs w:val="17"/>
        </w:rPr>
        <w:t>for the revision of WIPO Standard ST.3.  In particular, in regard to two</w:t>
      </w:r>
      <w:r w:rsidR="006113EF" w:rsidRPr="00B279F6">
        <w:rPr>
          <w:szCs w:val="17"/>
        </w:rPr>
        <w:noBreakHyphen/>
        <w:t xml:space="preserve">letter alphabetic codes of </w:t>
      </w:r>
      <w:r w:rsidR="008859B5" w:rsidRPr="00B279F6">
        <w:rPr>
          <w:szCs w:val="17"/>
        </w:rPr>
        <w:t>states</w:t>
      </w:r>
      <w:r w:rsidR="006113EF" w:rsidRPr="00B279F6">
        <w:rPr>
          <w:szCs w:val="17"/>
        </w:rPr>
        <w:t xml:space="preserve"> and territories, the </w:t>
      </w:r>
      <w:r w:rsidR="006113EF" w:rsidRPr="00B279F6">
        <w:rPr>
          <w:rFonts w:eastAsia="Batang"/>
          <w:szCs w:val="17"/>
          <w:lang w:eastAsia="ko-KR"/>
        </w:rPr>
        <w:t>International Bureau</w:t>
      </w:r>
      <w:r w:rsidR="006113EF" w:rsidRPr="00B279F6">
        <w:rPr>
          <w:szCs w:val="17"/>
        </w:rPr>
        <w:t xml:space="preserve"> would prepare a proposal for the revision of WIPO Standard ST.3 by incorporating changes already adopted by ISO 3166/MA.  </w:t>
      </w:r>
      <w:r w:rsidR="00CD78AD" w:rsidRPr="00B279F6">
        <w:rPr>
          <w:szCs w:val="17"/>
        </w:rPr>
        <w:t>With regard to</w:t>
      </w:r>
      <w:r w:rsidR="006113EF" w:rsidRPr="00B279F6">
        <w:rPr>
          <w:szCs w:val="17"/>
        </w:rPr>
        <w:t xml:space="preserve"> two-letter alphabetic codes of </w:t>
      </w:r>
      <w:r w:rsidR="006113EF" w:rsidRPr="00B279F6">
        <w:rPr>
          <w:szCs w:val="17"/>
          <w:lang w:val="en-GB"/>
        </w:rPr>
        <w:t xml:space="preserve">intergovernmental </w:t>
      </w:r>
      <w:r w:rsidR="006113EF" w:rsidRPr="00B279F6">
        <w:rPr>
          <w:szCs w:val="17"/>
        </w:rPr>
        <w:t xml:space="preserve">organizations, the </w:t>
      </w:r>
      <w:r w:rsidR="006113EF" w:rsidRPr="00B279F6">
        <w:rPr>
          <w:rFonts w:eastAsia="Batang"/>
          <w:szCs w:val="17"/>
          <w:lang w:eastAsia="ko-KR"/>
        </w:rPr>
        <w:t>International Bureau</w:t>
      </w:r>
      <w:r w:rsidR="006113EF" w:rsidRPr="00B279F6">
        <w:rPr>
          <w:szCs w:val="17"/>
        </w:rPr>
        <w:t xml:space="preserve"> will prepare a proposal for the revision of WIPO Standard ST.3 by incorporating a suitable two-letter code represen</w:t>
      </w:r>
      <w:r w:rsidR="00B514EB">
        <w:rPr>
          <w:szCs w:val="17"/>
        </w:rPr>
        <w:t>ting the organization concerned;</w:t>
      </w:r>
      <w:r w:rsidR="006113EF" w:rsidRPr="00B279F6">
        <w:rPr>
          <w:szCs w:val="17"/>
        </w:rPr>
        <w:t xml:space="preserve">  </w:t>
      </w:r>
    </w:p>
    <w:p w:rsidR="006113EF" w:rsidRPr="00B279F6" w:rsidRDefault="00E0128C" w:rsidP="00B279F6">
      <w:pPr>
        <w:autoSpaceDE w:val="0"/>
        <w:autoSpaceDN w:val="0"/>
        <w:adjustRightInd w:val="0"/>
        <w:spacing w:after="220"/>
        <w:ind w:firstLine="562"/>
        <w:rPr>
          <w:szCs w:val="17"/>
        </w:rPr>
      </w:pPr>
      <w:r w:rsidRPr="00B279F6">
        <w:rPr>
          <w:szCs w:val="17"/>
        </w:rPr>
        <w:t>(b)</w:t>
      </w:r>
      <w:r w:rsidRPr="00B279F6">
        <w:rPr>
          <w:szCs w:val="17"/>
        </w:rPr>
        <w:tab/>
      </w:r>
      <w:r w:rsidR="000C77D3" w:rsidRPr="00B279F6">
        <w:rPr>
          <w:szCs w:val="24"/>
        </w:rPr>
        <w:t xml:space="preserve">The </w:t>
      </w:r>
      <w:r w:rsidR="000C77D3" w:rsidRPr="00B279F6">
        <w:rPr>
          <w:rFonts w:eastAsia="Batang"/>
          <w:lang w:eastAsia="ko-KR"/>
        </w:rPr>
        <w:t>International Bureau</w:t>
      </w:r>
      <w:r w:rsidR="000C77D3" w:rsidRPr="00B279F6">
        <w:rPr>
          <w:szCs w:val="24"/>
        </w:rPr>
        <w:t xml:space="preserve"> would issue a circular inviting the CWS members to consider the proposal and respond within two months</w:t>
      </w:r>
      <w:r w:rsidR="00B514EB">
        <w:rPr>
          <w:szCs w:val="17"/>
        </w:rPr>
        <w:t>;</w:t>
      </w:r>
    </w:p>
    <w:p w:rsidR="006113EF" w:rsidRPr="00B279F6" w:rsidRDefault="00E0128C" w:rsidP="00B279F6">
      <w:pPr>
        <w:autoSpaceDE w:val="0"/>
        <w:autoSpaceDN w:val="0"/>
        <w:adjustRightInd w:val="0"/>
        <w:spacing w:after="220"/>
        <w:ind w:firstLine="562"/>
        <w:rPr>
          <w:szCs w:val="17"/>
        </w:rPr>
      </w:pPr>
      <w:r w:rsidRPr="00B279F6">
        <w:rPr>
          <w:szCs w:val="17"/>
        </w:rPr>
        <w:t>(c)</w:t>
      </w:r>
      <w:r w:rsidRPr="00B279F6">
        <w:rPr>
          <w:szCs w:val="17"/>
        </w:rPr>
        <w:tab/>
      </w:r>
      <w:r w:rsidR="006113EF" w:rsidRPr="00B279F6">
        <w:rPr>
          <w:szCs w:val="17"/>
        </w:rPr>
        <w:t>If consensus is reached within the two</w:t>
      </w:r>
      <w:r w:rsidR="006113EF" w:rsidRPr="00B279F6">
        <w:rPr>
          <w:szCs w:val="17"/>
        </w:rPr>
        <w:noBreakHyphen/>
        <w:t xml:space="preserve">month period, then the </w:t>
      </w:r>
      <w:r w:rsidR="006113EF" w:rsidRPr="00B279F6">
        <w:rPr>
          <w:rFonts w:eastAsia="Batang"/>
          <w:szCs w:val="17"/>
          <w:lang w:eastAsia="ko-KR"/>
        </w:rPr>
        <w:t>International Bureau</w:t>
      </w:r>
      <w:r w:rsidR="006113EF" w:rsidRPr="00B279F6">
        <w:rPr>
          <w:szCs w:val="17"/>
        </w:rPr>
        <w:t xml:space="preserve"> would publish</w:t>
      </w:r>
      <w:r w:rsidR="00B514EB">
        <w:rPr>
          <w:szCs w:val="17"/>
        </w:rPr>
        <w:t xml:space="preserve"> the revised WIPO Standard ST.3; and</w:t>
      </w:r>
    </w:p>
    <w:p w:rsidR="006113EF" w:rsidRPr="00B279F6" w:rsidRDefault="00E0128C" w:rsidP="00B279F6">
      <w:pPr>
        <w:autoSpaceDE w:val="0"/>
        <w:autoSpaceDN w:val="0"/>
        <w:adjustRightInd w:val="0"/>
        <w:ind w:firstLine="567"/>
        <w:rPr>
          <w:szCs w:val="17"/>
        </w:rPr>
      </w:pPr>
      <w:r w:rsidRPr="00B279F6">
        <w:rPr>
          <w:szCs w:val="17"/>
        </w:rPr>
        <w:t>(d)</w:t>
      </w:r>
      <w:r w:rsidRPr="00B279F6">
        <w:rPr>
          <w:szCs w:val="17"/>
        </w:rPr>
        <w:tab/>
      </w:r>
      <w:r w:rsidR="006113EF" w:rsidRPr="00B279F6">
        <w:rPr>
          <w:szCs w:val="17"/>
        </w:rPr>
        <w:t xml:space="preserve">If consensus is not reached, the </w:t>
      </w:r>
      <w:r w:rsidR="006113EF" w:rsidRPr="00B279F6">
        <w:rPr>
          <w:rFonts w:eastAsia="Batang"/>
          <w:szCs w:val="17"/>
          <w:lang w:eastAsia="ko-KR"/>
        </w:rPr>
        <w:t>International Bureau</w:t>
      </w:r>
      <w:r w:rsidR="006113EF" w:rsidRPr="00B279F6">
        <w:rPr>
          <w:szCs w:val="17"/>
        </w:rPr>
        <w:t xml:space="preserve"> proposal, together with the remarks submitted, would be forwarded to the following CWS session for consideration and final decision.</w:t>
      </w:r>
    </w:p>
    <w:p w:rsidR="00B57624" w:rsidRDefault="00C12872" w:rsidP="00B279F6">
      <w:pPr>
        <w:pStyle w:val="ContinueOrEndOfFile"/>
      </w:pPr>
      <w:r w:rsidRPr="00B279F6">
        <w:t>[End of Annex</w:t>
      </w:r>
      <w:r w:rsidRPr="0091610D">
        <w:t xml:space="preserve"> </w:t>
      </w:r>
      <w:r w:rsidR="00236DE1" w:rsidRPr="0091610D">
        <w:rPr>
          <w:color w:val="000000"/>
        </w:rPr>
        <w:t>III</w:t>
      </w:r>
      <w:r w:rsidRPr="0091610D">
        <w:t xml:space="preserve"> </w:t>
      </w:r>
      <w:r w:rsidRPr="00B279F6">
        <w:t>and of Standard]</w:t>
      </w:r>
    </w:p>
    <w:p w:rsidR="00F4462B" w:rsidRDefault="00F4462B" w:rsidP="00B57624"/>
    <w:p w:rsidR="00436304" w:rsidRDefault="00436304" w:rsidP="00B57624"/>
    <w:p w:rsidR="00B57624" w:rsidRDefault="00B57624" w:rsidP="00B57624"/>
    <w:p w:rsidR="00B57624" w:rsidRDefault="00B57624" w:rsidP="00B57624"/>
    <w:tbl>
      <w:tblPr>
        <w:tblW w:w="9293" w:type="dxa"/>
        <w:tblLayout w:type="fixed"/>
        <w:tblLook w:val="0000" w:firstRow="0" w:lastRow="0" w:firstColumn="0" w:lastColumn="0" w:noHBand="0" w:noVBand="0"/>
      </w:tblPr>
      <w:tblGrid>
        <w:gridCol w:w="534"/>
        <w:gridCol w:w="1734"/>
        <w:gridCol w:w="7018"/>
        <w:gridCol w:w="7"/>
      </w:tblGrid>
      <w:tr w:rsidR="00B57624" w:rsidRPr="00B279F6" w:rsidTr="00AA4E46">
        <w:trPr>
          <w:cantSplit/>
          <w:trHeight w:hRule="exact" w:val="100"/>
        </w:trPr>
        <w:tc>
          <w:tcPr>
            <w:tcW w:w="2268" w:type="dxa"/>
            <w:gridSpan w:val="2"/>
            <w:tcBorders>
              <w:top w:val="single" w:sz="4" w:space="0" w:color="auto"/>
            </w:tcBorders>
          </w:tcPr>
          <w:p w:rsidR="00B57624" w:rsidRPr="00B279F6" w:rsidRDefault="00B57624" w:rsidP="00AA4E46"/>
        </w:tc>
        <w:tc>
          <w:tcPr>
            <w:tcW w:w="7025" w:type="dxa"/>
            <w:gridSpan w:val="2"/>
          </w:tcPr>
          <w:p w:rsidR="00B57624" w:rsidRPr="00B279F6" w:rsidRDefault="00B57624" w:rsidP="00AA4E46">
            <w:pPr>
              <w:pStyle w:val="Footer"/>
              <w:pBdr>
                <w:top w:val="none" w:sz="0" w:space="0" w:color="auto"/>
              </w:pBdr>
            </w:pP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3" w:name="Note1"/>
            <w:r w:rsidRPr="00B279F6">
              <w:rPr>
                <w:color w:val="0000FF"/>
                <w:sz w:val="18"/>
                <w:vertAlign w:val="superscript"/>
              </w:rPr>
              <w:t>(1)</w:t>
            </w:r>
            <w:bookmarkEnd w:id="3"/>
          </w:p>
        </w:tc>
        <w:tc>
          <w:tcPr>
            <w:tcW w:w="8752" w:type="dxa"/>
            <w:gridSpan w:val="2"/>
          </w:tcPr>
          <w:p w:rsidR="00B57624" w:rsidRPr="00B279F6" w:rsidRDefault="00B57624" w:rsidP="00AA4E46">
            <w:pPr>
              <w:spacing w:after="40"/>
            </w:pPr>
            <w:r w:rsidRPr="00B279F6">
              <w:t>Intergovernmental organizations (regional patent offices) acting for certain Contracting States under the PCT (Patent Cooperation Treaty).  In the case of the European Patent Office, it is the operational organ of the European Patent Organization.</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4" w:name="Note2"/>
            <w:r w:rsidRPr="00B279F6">
              <w:rPr>
                <w:color w:val="0000FF"/>
                <w:sz w:val="18"/>
                <w:vertAlign w:val="superscript"/>
              </w:rPr>
              <w:t>(2)</w:t>
            </w:r>
            <w:bookmarkEnd w:id="4"/>
          </w:p>
        </w:tc>
        <w:tc>
          <w:tcPr>
            <w:tcW w:w="8752" w:type="dxa"/>
            <w:gridSpan w:val="2"/>
          </w:tcPr>
          <w:p w:rsidR="00B57624" w:rsidRPr="00B279F6" w:rsidRDefault="00B57624" w:rsidP="00AA4E46">
            <w:pPr>
              <w:spacing w:after="40"/>
            </w:pPr>
            <w:r w:rsidRPr="00B279F6">
              <w:t xml:space="preserve">The Benelux Office for Intellectual Property (BOIP) (former Benelux Trademark and Designs Offices) have replaced the national Offices of Belgium, </w:t>
            </w:r>
            <w:smartTag w:uri="urn:schemas-microsoft-com:office:smarttags" w:element="country-region">
              <w:r w:rsidRPr="00B279F6">
                <w:t>Luxembourg</w:t>
              </w:r>
            </w:smartTag>
            <w:r w:rsidRPr="00B279F6">
              <w:t xml:space="preserve"> and the </w:t>
            </w:r>
            <w:smartTag w:uri="urn:schemas-microsoft-com:office:smarttags" w:element="place">
              <w:smartTag w:uri="urn:schemas-microsoft-com:office:smarttags" w:element="country-region">
                <w:r w:rsidRPr="00B279F6">
                  <w:t>Netherlands</w:t>
                </w:r>
              </w:smartTag>
            </w:smartTag>
            <w:r w:rsidRPr="00B279F6">
              <w:t xml:space="preserve"> with regard to actions relating to marks and industrial designs.</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5" w:name="Note3"/>
            <w:r w:rsidRPr="00B279F6">
              <w:rPr>
                <w:color w:val="0000FF"/>
                <w:sz w:val="18"/>
                <w:vertAlign w:val="superscript"/>
              </w:rPr>
              <w:t>(3)</w:t>
            </w:r>
            <w:bookmarkEnd w:id="5"/>
          </w:p>
        </w:tc>
        <w:tc>
          <w:tcPr>
            <w:tcW w:w="8752" w:type="dxa"/>
            <w:gridSpan w:val="2"/>
          </w:tcPr>
          <w:p w:rsidR="00B57624" w:rsidRPr="00B279F6" w:rsidRDefault="00B57624" w:rsidP="00AA4E46">
            <w:pPr>
              <w:spacing w:after="40"/>
            </w:pPr>
            <w:r w:rsidRPr="00B279F6">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6" w:name="Note4"/>
            <w:r w:rsidRPr="00B279F6">
              <w:rPr>
                <w:color w:val="0000FF"/>
                <w:sz w:val="18"/>
                <w:vertAlign w:val="superscript"/>
              </w:rPr>
              <w:t>(4)</w:t>
            </w:r>
            <w:bookmarkEnd w:id="6"/>
          </w:p>
        </w:tc>
        <w:tc>
          <w:tcPr>
            <w:tcW w:w="8752" w:type="dxa"/>
            <w:gridSpan w:val="2"/>
          </w:tcPr>
          <w:p w:rsidR="00B57624" w:rsidRPr="00B279F6" w:rsidRDefault="00B57624" w:rsidP="007A6E9A">
            <w:pPr>
              <w:spacing w:after="40"/>
            </w:pPr>
            <w:r w:rsidRPr="00B279F6">
              <w:t xml:space="preserve">The code “WO” is used in relation to the international publication under the Patent Cooperation Treaty (PCT) of international applications filed with any PCT receiving Office, as well as </w:t>
            </w:r>
            <w:r w:rsidRPr="002E7D29">
              <w:rPr>
                <w:strike/>
                <w:color w:val="FFFFFF"/>
                <w:shd w:val="clear" w:color="auto" w:fill="800080"/>
              </w:rPr>
              <w:t xml:space="preserve">in the </w:t>
            </w:r>
            <w:r w:rsidRPr="00B279F6">
              <w:t xml:space="preserve">publication of </w:t>
            </w:r>
            <w:r w:rsidR="002A614E" w:rsidRPr="002E7D29">
              <w:rPr>
                <w:color w:val="000000"/>
                <w:u w:val="single"/>
                <w:shd w:val="clear" w:color="auto" w:fill="FFFF00"/>
              </w:rPr>
              <w:t xml:space="preserve">international design registrations </w:t>
            </w:r>
            <w:r w:rsidRPr="002E7D29">
              <w:rPr>
                <w:strike/>
                <w:color w:val="FFFFFF"/>
                <w:shd w:val="clear" w:color="auto" w:fill="800080"/>
              </w:rPr>
              <w:t xml:space="preserve">international deposits of industrial designs </w:t>
            </w:r>
            <w:r w:rsidRPr="00B279F6">
              <w:t xml:space="preserve">under the Hague Agreement Concerning the International </w:t>
            </w:r>
            <w:r w:rsidR="001225D1" w:rsidRPr="002E7D29">
              <w:rPr>
                <w:color w:val="000000"/>
                <w:u w:val="single"/>
                <w:shd w:val="clear" w:color="auto" w:fill="FFFF00"/>
              </w:rPr>
              <w:t>Registration</w:t>
            </w:r>
            <w:r w:rsidRPr="002E7D29">
              <w:rPr>
                <w:strike/>
                <w:color w:val="FFFFFF"/>
                <w:shd w:val="clear" w:color="auto" w:fill="800080"/>
              </w:rPr>
              <w:t>Deposit</w:t>
            </w:r>
            <w:r w:rsidRPr="00B279F6">
              <w:t xml:space="preserve"> of Industrial Designs.  In this regard, reference is made to INID code (33) given in WIPO Standards </w:t>
            </w:r>
            <w:hyperlink r:id="rId74" w:history="1">
              <w:r w:rsidRPr="00B279F6">
                <w:rPr>
                  <w:rStyle w:val="Hyperlink"/>
                  <w:u w:val="none"/>
                </w:rPr>
                <w:t>ST.9</w:t>
              </w:r>
            </w:hyperlink>
            <w:r w:rsidRPr="00B279F6">
              <w:t xml:space="preserve"> and </w:t>
            </w:r>
            <w:hyperlink r:id="rId75" w:history="1">
              <w:r w:rsidRPr="00B279F6">
                <w:rPr>
                  <w:rStyle w:val="Hyperlink"/>
                  <w:u w:val="none"/>
                </w:rPr>
                <w:t>ST.80</w:t>
              </w:r>
            </w:hyperlink>
            <w:r w:rsidRPr="00B279F6">
              <w:t xml:space="preserve">.  The code “WO” is also the appropriate code to be used </w:t>
            </w:r>
            <w:r w:rsidR="00180126" w:rsidRPr="002E7D29">
              <w:rPr>
                <w:strike/>
                <w:color w:val="000000"/>
                <w:u w:val="single"/>
                <w:shd w:val="clear" w:color="auto" w:fill="FFFF00"/>
              </w:rPr>
              <w:t>for</w:t>
            </w:r>
            <w:r w:rsidR="004E5207" w:rsidRPr="002E7D29">
              <w:rPr>
                <w:strike/>
                <w:color w:val="FFFFFF"/>
                <w:shd w:val="clear" w:color="auto" w:fill="800080"/>
              </w:rPr>
              <w:t xml:space="preserve"> </w:t>
            </w:r>
            <w:r w:rsidRPr="002E7D29">
              <w:rPr>
                <w:strike/>
                <w:color w:val="FFFFFF"/>
                <w:shd w:val="clear" w:color="auto" w:fill="800080"/>
              </w:rPr>
              <w:t xml:space="preserve">with respect to </w:t>
            </w:r>
            <w:r w:rsidR="007A6E9A" w:rsidRPr="002E7D29">
              <w:rPr>
                <w:color w:val="000000"/>
                <w:u w:val="single"/>
                <w:shd w:val="clear" w:color="auto" w:fill="FFFF00"/>
              </w:rPr>
              <w:t xml:space="preserve">with respect to </w:t>
            </w:r>
            <w:r w:rsidRPr="00B279F6">
              <w:t xml:space="preserve">international registrations of marks under </w:t>
            </w:r>
            <w:r w:rsidRPr="002E7D29">
              <w:rPr>
                <w:strike/>
                <w:color w:val="FFFFFF"/>
                <w:shd w:val="clear" w:color="auto" w:fill="800080"/>
              </w:rPr>
              <w:t xml:space="preserve">the Madrid Agreement and </w:t>
            </w:r>
            <w:r w:rsidRPr="00B279F6">
              <w:t xml:space="preserve">the Madrid Protocol Concerning the International Registration of Marks.  </w:t>
            </w:r>
            <w:r w:rsidR="00522B15" w:rsidRPr="002E7D29">
              <w:rPr>
                <w:color w:val="000000"/>
                <w:u w:val="single"/>
                <w:shd w:val="clear" w:color="auto" w:fill="FFFF00"/>
              </w:rPr>
              <w:t>In this regard, reference is made to INID code (330) given in WIPO Standards ST.60.</w:t>
            </w:r>
            <w:r w:rsidR="00522B15" w:rsidRPr="002E7D29">
              <w:rPr>
                <w:rStyle w:val="Hyperlink"/>
                <w:color w:val="000000"/>
                <w:shd w:val="clear" w:color="auto" w:fill="FFFF00"/>
              </w:rPr>
              <w:t xml:space="preserve">  </w:t>
            </w:r>
            <w:r w:rsidRPr="00B279F6">
              <w:t>The code “IB” is used in relation to the receipt of international applications under the PCT filed with the International Bureau of WIPO in its capacity as a PCT receiving Office</w:t>
            </w:r>
            <w:r w:rsidR="002A614E" w:rsidRPr="002E7D29">
              <w:rPr>
                <w:color w:val="000000"/>
                <w:u w:val="single"/>
                <w:shd w:val="clear" w:color="auto" w:fill="FFFF00"/>
              </w:rPr>
              <w:t>,</w:t>
            </w:r>
            <w:r w:rsidR="00180126" w:rsidRPr="002E7D29">
              <w:rPr>
                <w:color w:val="000000"/>
                <w:u w:val="single"/>
                <w:shd w:val="clear" w:color="auto" w:fill="FFFF00"/>
              </w:rPr>
              <w:t xml:space="preserve"> and </w:t>
            </w:r>
            <w:r w:rsidR="002A614E" w:rsidRPr="002E7D29">
              <w:rPr>
                <w:color w:val="000000"/>
                <w:u w:val="single"/>
                <w:shd w:val="clear" w:color="auto" w:fill="FFFF00"/>
              </w:rPr>
              <w:t xml:space="preserve">for filing international </w:t>
            </w:r>
            <w:r w:rsidR="004E5207" w:rsidRPr="002E7D29">
              <w:rPr>
                <w:color w:val="000000"/>
                <w:u w:val="single"/>
                <w:shd w:val="clear" w:color="auto" w:fill="FFFF00"/>
              </w:rPr>
              <w:t xml:space="preserve">industrial </w:t>
            </w:r>
            <w:r w:rsidR="002A614E" w:rsidRPr="002E7D29">
              <w:rPr>
                <w:color w:val="000000"/>
                <w:u w:val="single"/>
                <w:shd w:val="clear" w:color="auto" w:fill="FFFF00"/>
              </w:rPr>
              <w:t xml:space="preserve">design </w:t>
            </w:r>
            <w:r w:rsidR="00180126" w:rsidRPr="002E7D29">
              <w:rPr>
                <w:color w:val="000000"/>
                <w:u w:val="single"/>
                <w:shd w:val="clear" w:color="auto" w:fill="FFFF00"/>
              </w:rPr>
              <w:t>applications under the Hague Agreement</w:t>
            </w:r>
            <w:r w:rsidRPr="00B279F6">
              <w:t>.</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7" w:name="Note5"/>
            <w:r w:rsidRPr="00B279F6">
              <w:rPr>
                <w:color w:val="0000FF"/>
                <w:sz w:val="18"/>
                <w:vertAlign w:val="superscript"/>
              </w:rPr>
              <w:t>(5)</w:t>
            </w:r>
            <w:bookmarkEnd w:id="7"/>
          </w:p>
        </w:tc>
        <w:tc>
          <w:tcPr>
            <w:tcW w:w="8752" w:type="dxa"/>
            <w:gridSpan w:val="2"/>
          </w:tcPr>
          <w:p w:rsidR="00B57624" w:rsidRPr="00B279F6" w:rsidRDefault="00B57624" w:rsidP="00AA4E46">
            <w:pPr>
              <w:spacing w:after="40"/>
            </w:pPr>
            <w:r w:rsidRPr="00B279F6">
              <w:t>Provisional name.</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8" w:name="Note6"/>
            <w:r w:rsidRPr="00B279F6">
              <w:rPr>
                <w:color w:val="0000FF"/>
                <w:sz w:val="18"/>
                <w:vertAlign w:val="superscript"/>
              </w:rPr>
              <w:t>(6)</w:t>
            </w:r>
            <w:bookmarkEnd w:id="8"/>
          </w:p>
        </w:tc>
        <w:tc>
          <w:tcPr>
            <w:tcW w:w="8752" w:type="dxa"/>
            <w:gridSpan w:val="2"/>
          </w:tcPr>
          <w:p w:rsidR="00B57624" w:rsidRPr="00B279F6" w:rsidRDefault="00B57624" w:rsidP="00AA4E46">
            <w:pPr>
              <w:spacing w:after="40"/>
            </w:pPr>
            <w:r w:rsidRPr="00B279F6">
              <w:t>Code BF adopted in 1984.</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9" w:name="Note7"/>
            <w:r w:rsidRPr="00B279F6">
              <w:rPr>
                <w:color w:val="0000FF"/>
                <w:sz w:val="18"/>
                <w:vertAlign w:val="superscript"/>
              </w:rPr>
              <w:t>(7)</w:t>
            </w:r>
            <w:bookmarkEnd w:id="9"/>
          </w:p>
        </w:tc>
        <w:tc>
          <w:tcPr>
            <w:tcW w:w="8752" w:type="dxa"/>
            <w:gridSpan w:val="2"/>
          </w:tcPr>
          <w:p w:rsidR="00B57624" w:rsidRPr="00B279F6" w:rsidRDefault="00B57624" w:rsidP="00AA4E46">
            <w:pPr>
              <w:spacing w:after="40"/>
            </w:pPr>
            <w:r w:rsidRPr="00B279F6">
              <w:t>Code CD adopted in 1997.</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0" w:name="Note8"/>
            <w:r w:rsidRPr="00B279F6">
              <w:rPr>
                <w:color w:val="0000FF"/>
                <w:sz w:val="18"/>
                <w:vertAlign w:val="superscript"/>
              </w:rPr>
              <w:t>(8)</w:t>
            </w:r>
            <w:bookmarkEnd w:id="10"/>
          </w:p>
        </w:tc>
        <w:tc>
          <w:tcPr>
            <w:tcW w:w="8752" w:type="dxa"/>
            <w:gridSpan w:val="2"/>
          </w:tcPr>
          <w:p w:rsidR="00B57624" w:rsidRPr="00B279F6" w:rsidRDefault="00B57624" w:rsidP="00AA4E46">
            <w:pPr>
              <w:spacing w:after="40"/>
            </w:pPr>
            <w:r w:rsidRPr="00B279F6">
              <w:t>Code MM adopted in 1989.</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1" w:name="Note9"/>
            <w:r w:rsidRPr="00B279F6">
              <w:rPr>
                <w:color w:val="0000FF"/>
                <w:sz w:val="18"/>
                <w:vertAlign w:val="superscript"/>
              </w:rPr>
              <w:t>(9)</w:t>
            </w:r>
            <w:bookmarkEnd w:id="11"/>
          </w:p>
        </w:tc>
        <w:tc>
          <w:tcPr>
            <w:tcW w:w="8752" w:type="dxa"/>
            <w:gridSpan w:val="2"/>
          </w:tcPr>
          <w:p w:rsidR="00B57624" w:rsidRPr="00B279F6" w:rsidRDefault="00B57624" w:rsidP="00AA4E46">
            <w:pPr>
              <w:spacing w:after="40"/>
            </w:pPr>
            <w:r w:rsidRPr="00B279F6">
              <w:t>Code TL adopted on May 20, 2002.</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2" w:name="Note10"/>
            <w:r w:rsidRPr="00B279F6">
              <w:rPr>
                <w:color w:val="0000FF"/>
                <w:sz w:val="18"/>
                <w:vertAlign w:val="superscript"/>
              </w:rPr>
              <w:t>(10)</w:t>
            </w:r>
            <w:bookmarkEnd w:id="12"/>
          </w:p>
        </w:tc>
        <w:tc>
          <w:tcPr>
            <w:tcW w:w="8752" w:type="dxa"/>
            <w:gridSpan w:val="2"/>
          </w:tcPr>
          <w:p w:rsidR="00B57624" w:rsidRPr="00B279F6" w:rsidRDefault="00B57624" w:rsidP="00AA4E46">
            <w:pPr>
              <w:spacing w:after="40"/>
            </w:pPr>
            <w:r w:rsidRPr="00B279F6">
              <w:t>Code SY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3" w:name="Note11"/>
            <w:r w:rsidRPr="00B279F6">
              <w:rPr>
                <w:color w:val="0000FF"/>
                <w:sz w:val="18"/>
                <w:vertAlign w:val="superscript"/>
              </w:rPr>
              <w:t>(11)</w:t>
            </w:r>
            <w:bookmarkEnd w:id="13"/>
          </w:p>
        </w:tc>
        <w:tc>
          <w:tcPr>
            <w:tcW w:w="8752" w:type="dxa"/>
            <w:gridSpan w:val="2"/>
          </w:tcPr>
          <w:p w:rsidR="00B57624" w:rsidRPr="00B279F6" w:rsidRDefault="00B57624" w:rsidP="00AA4E46">
            <w:pPr>
              <w:spacing w:after="40"/>
            </w:pPr>
            <w:r w:rsidRPr="00B279F6">
              <w:t>Code DL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vanish/>
                <w:color w:val="0000FF"/>
                <w:sz w:val="18"/>
                <w:vertAlign w:val="superscript"/>
              </w:rPr>
            </w:pPr>
            <w:bookmarkStart w:id="14" w:name="Note12"/>
            <w:r w:rsidRPr="00B279F6">
              <w:rPr>
                <w:color w:val="0000FF"/>
                <w:sz w:val="18"/>
                <w:vertAlign w:val="superscript"/>
              </w:rPr>
              <w:t>(12)</w:t>
            </w:r>
            <w:bookmarkEnd w:id="14"/>
          </w:p>
        </w:tc>
        <w:tc>
          <w:tcPr>
            <w:tcW w:w="8752" w:type="dxa"/>
            <w:gridSpan w:val="2"/>
          </w:tcPr>
          <w:p w:rsidR="00B57624" w:rsidRPr="00B279F6" w:rsidRDefault="00B57624" w:rsidP="00AA4E46">
            <w:pPr>
              <w:spacing w:after="40"/>
            </w:pPr>
            <w:r w:rsidRPr="00B279F6">
              <w:t xml:space="preserve">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 11, 2004, to recommend that the two-letter code “YU” continue to be used for “Serbia and Montenegro” in the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field because code “CS” raised certain problems due to its former use to represent “Czechoslovakia” until 1993. </w:t>
            </w:r>
          </w:p>
        </w:tc>
      </w:tr>
      <w:tr w:rsidR="00B57624" w:rsidRPr="00FF4617" w:rsidTr="00AA4E46">
        <w:trPr>
          <w:gridAfter w:val="1"/>
          <w:wAfter w:w="7" w:type="dxa"/>
          <w:cantSplit/>
        </w:trPr>
        <w:tc>
          <w:tcPr>
            <w:tcW w:w="534" w:type="dxa"/>
          </w:tcPr>
          <w:p w:rsidR="00B57624" w:rsidRPr="00FF4617" w:rsidRDefault="00B57624" w:rsidP="00AA4E46">
            <w:pPr>
              <w:spacing w:after="40"/>
              <w:rPr>
                <w:color w:val="0000FF"/>
                <w:sz w:val="18"/>
                <w:vertAlign w:val="superscript"/>
              </w:rPr>
            </w:pPr>
            <w:bookmarkStart w:id="15" w:name="Note13"/>
            <w:r w:rsidRPr="00FF4617">
              <w:rPr>
                <w:color w:val="0000FF"/>
                <w:sz w:val="18"/>
                <w:vertAlign w:val="superscript"/>
              </w:rPr>
              <w:t>(13)</w:t>
            </w:r>
            <w:bookmarkEnd w:id="15"/>
          </w:p>
          <w:bookmarkStart w:id="16" w:name="Note14"/>
          <w:p w:rsidR="00B57624" w:rsidRPr="00FF4617" w:rsidRDefault="00B57624" w:rsidP="00AA4E46">
            <w:pPr>
              <w:spacing w:after="40"/>
              <w:rPr>
                <w:color w:val="0000FF"/>
                <w:sz w:val="18"/>
                <w:vertAlign w:val="superscript"/>
              </w:rPr>
            </w:pPr>
            <w:r w:rsidRPr="00FF4617">
              <w:rPr>
                <w:color w:val="0000FF"/>
                <w:sz w:val="18"/>
                <w:vertAlign w:val="superscript"/>
              </w:rPr>
              <w:fldChar w:fldCharType="begin"/>
            </w:r>
            <w:r w:rsidRPr="00FF4617">
              <w:rPr>
                <w:color w:val="0000FF"/>
                <w:sz w:val="18"/>
                <w:vertAlign w:val="superscript"/>
              </w:rPr>
              <w:instrText xml:space="preserve"> HYPERLINK  \l "Note14" </w:instrText>
            </w:r>
            <w:r w:rsidRPr="00FF4617">
              <w:rPr>
                <w:color w:val="0000FF"/>
                <w:sz w:val="18"/>
                <w:vertAlign w:val="superscript"/>
              </w:rPr>
              <w:fldChar w:fldCharType="separate"/>
            </w:r>
            <w:r w:rsidRPr="00FF4617">
              <w:rPr>
                <w:rStyle w:val="Hyperlink"/>
                <w:sz w:val="18"/>
                <w:u w:val="none"/>
                <w:vertAlign w:val="superscript"/>
              </w:rPr>
              <w:t>(14)</w:t>
            </w:r>
            <w:bookmarkEnd w:id="16"/>
            <w:r w:rsidRPr="00FF4617">
              <w:rPr>
                <w:color w:val="0000FF"/>
                <w:sz w:val="18"/>
                <w:vertAlign w:val="superscript"/>
              </w:rPr>
              <w:fldChar w:fldCharType="end"/>
            </w:r>
          </w:p>
        </w:tc>
        <w:tc>
          <w:tcPr>
            <w:tcW w:w="8752" w:type="dxa"/>
            <w:gridSpan w:val="2"/>
          </w:tcPr>
          <w:p w:rsidR="00B57624" w:rsidRPr="00FF4617" w:rsidRDefault="00B57624" w:rsidP="00AA4E46">
            <w:pPr>
              <w:spacing w:after="40"/>
            </w:pPr>
            <w:r w:rsidRPr="00FF4617">
              <w:t xml:space="preserve">The acronym or abbreviation of an entity is not part of its name.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The two-letter codes “EP”, “EM”, and “QZ” must be used to indicate the corresponding Office defined in this Standard while the Code “EU” must be used to indicate other institutions in the European Union.  Additionally, the codes must be used in the following situations: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 xml:space="preserve">“EP” for documentation and information related to patents administered by the European Patent Office (EPO);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“EM” for documentation and information related to European Union Trademarks and European Union Industrial Designs administered by the European Intellectual Property Office (EUIPO), and for the designation of the European Union in the Madrid and Hague Systems;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“QZ” for documentation and information related to Community Plant Variety Rights administered by the Community Plant Variety Office (CPVO); and</w:t>
            </w:r>
          </w:p>
          <w:p w:rsidR="00B57624" w:rsidRPr="00FF4617" w:rsidRDefault="00B57624" w:rsidP="00AA4E46">
            <w:pPr>
              <w:spacing w:after="40"/>
            </w:pPr>
            <w:r w:rsidRPr="00FF4617">
              <w:t>“EU” for documentation and information related to other rights applicable in the European Union and n</w:t>
            </w:r>
            <w:r>
              <w:t>ot covered by the c</w:t>
            </w:r>
            <w:r w:rsidRPr="00FF4617">
              <w:t>ode</w:t>
            </w:r>
            <w:r>
              <w:t>s “EP”, “EM” and “QZ”, such as marketing a</w:t>
            </w:r>
            <w:r w:rsidRPr="00FF4617">
              <w:t>uthorizations approved by th</w:t>
            </w:r>
            <w:r>
              <w:t>e European Medicines Agency or geographical i</w:t>
            </w:r>
            <w:r w:rsidRPr="00FF4617">
              <w:t>ndications protected under EU legislation.</w:t>
            </w:r>
          </w:p>
          <w:p w:rsidR="00A617F3" w:rsidRPr="00FF4617" w:rsidRDefault="00A617F3" w:rsidP="00AA4E46">
            <w:pPr>
              <w:spacing w:after="40"/>
            </w:pPr>
          </w:p>
          <w:p w:rsidR="00B57624" w:rsidRPr="00FF4617" w:rsidRDefault="00B57624" w:rsidP="00AA4E46">
            <w:pPr>
              <w:spacing w:after="40"/>
            </w:pPr>
          </w:p>
          <w:p w:rsidR="00B57624" w:rsidRPr="00FF4617" w:rsidRDefault="00B57624" w:rsidP="00AA4E46">
            <w:pPr>
              <w:spacing w:after="40"/>
            </w:pPr>
          </w:p>
        </w:tc>
      </w:tr>
    </w:tbl>
    <w:p w:rsidR="00A617F3" w:rsidRPr="00ED2034" w:rsidRDefault="00A617F3" w:rsidP="00A617F3">
      <w:pPr>
        <w:pStyle w:val="Endofdocument"/>
        <w:spacing w:before="600"/>
        <w:rPr>
          <w:rFonts w:cstheme="minorHAnsi"/>
        </w:rPr>
      </w:pPr>
      <w:r w:rsidRPr="00ED2034">
        <w:rPr>
          <w:rFonts w:cstheme="minorHAnsi"/>
        </w:rPr>
        <w:t>[End of Annex and of document]</w:t>
      </w:r>
    </w:p>
    <w:p w:rsidR="00C12872" w:rsidRPr="00B279F6" w:rsidRDefault="00C12872" w:rsidP="00B279F6">
      <w:pPr>
        <w:tabs>
          <w:tab w:val="left" w:pos="2693"/>
          <w:tab w:val="left" w:leader="dot" w:pos="6606"/>
          <w:tab w:val="left" w:pos="6747"/>
        </w:tabs>
        <w:rPr>
          <w:sz w:val="10"/>
        </w:rPr>
      </w:pPr>
    </w:p>
    <w:sectPr w:rsidR="00C12872" w:rsidRPr="00B279F6" w:rsidSect="00F4462B">
      <w:headerReference w:type="even" r:id="rId76"/>
      <w:headerReference w:type="default" r:id="rId77"/>
      <w:footerReference w:type="even" r:id="rId78"/>
      <w:footerReference w:type="default" r:id="rId79"/>
      <w:headerReference w:type="first" r:id="rId80"/>
      <w:footerReference w:type="first" r:id="rId81"/>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EF" w:rsidRDefault="000D03EF">
      <w:r>
        <w:separator/>
      </w:r>
    </w:p>
  </w:endnote>
  <w:endnote w:type="continuationSeparator" w:id="0">
    <w:p w:rsidR="000D03EF" w:rsidRDefault="000D03EF">
      <w:r>
        <w:separator/>
      </w:r>
    </w:p>
    <w:p w:rsidR="000D03EF" w:rsidRDefault="000D03EF">
      <w:pPr>
        <w:pStyle w:val="Footer"/>
        <w:spacing w:after="60"/>
      </w:pPr>
      <w:r>
        <w:t>[Endnote continued from previous page]</w:t>
      </w:r>
    </w:p>
  </w:endnote>
  <w:endnote w:type="continuationNotice" w:id="1">
    <w:p w:rsidR="000D03EF" w:rsidRDefault="000D03EF">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AF4FC9">
    <w:pPr>
      <w:pStyle w:val="Footer"/>
    </w:pPr>
    <w:r>
      <w:rPr>
        <w:noProof/>
        <w:lang w:eastAsia="zh-CN"/>
      </w:rPr>
      <mc:AlternateContent>
        <mc:Choice Requires="wps">
          <w:drawing>
            <wp:anchor distT="558800" distB="0" distL="114300" distR="114300" simplePos="0" relativeHeight="251661312" behindDoc="0" locked="0" layoutInCell="0" allowOverlap="1" wp14:anchorId="5C7AC41B" wp14:editId="6CC21E5E">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AC41B"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pPr>
      <w:pStyle w:val="Footer"/>
    </w:pPr>
    <w:r>
      <w:rPr>
        <w:noProof/>
        <w:lang w:eastAsia="zh-CN"/>
      </w:rPr>
      <mc:AlternateContent>
        <mc:Choice Requires="wps">
          <w:drawing>
            <wp:anchor distT="558800" distB="0" distL="114300" distR="114300" simplePos="0" relativeHeight="251669504" behindDoc="0" locked="0" layoutInCell="0" allowOverlap="1" wp14:anchorId="42754616" wp14:editId="280E9E19">
              <wp:simplePos x="0" y="0"/>
              <wp:positionH relativeFrom="margin">
                <wp:align>center</wp:align>
              </wp:positionH>
              <wp:positionV relativeFrom="bottomMargin">
                <wp:posOffset>558800</wp:posOffset>
              </wp:positionV>
              <wp:extent cx="7620000" cy="317500"/>
              <wp:effectExtent l="0" t="0" r="0" b="6350"/>
              <wp:wrapNone/>
              <wp:docPr id="4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754616" id="_x0000_t202" coordsize="21600,21600" o:spt="202" path="m,l,21600r21600,l21600,xe">
              <v:stroke joinstyle="miter"/>
              <v:path gradientshapeok="t" o:connecttype="rect"/>
            </v:shapetype>
            <v:shape id="TITUSO4footer" o:spid="_x0000_s1032"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oX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X1a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w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x3oX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E2314D">
    <w:pPr>
      <w:pStyle w:val="Footer"/>
      <w:pBdr>
        <w:top w:val="none" w:sz="0" w:space="0" w:color="auto"/>
      </w:pBdr>
    </w:pPr>
    <w:r>
      <w:rPr>
        <w:noProof/>
        <w:lang w:eastAsia="zh-CN"/>
      </w:rPr>
      <mc:AlternateContent>
        <mc:Choice Requires="wps">
          <w:drawing>
            <wp:anchor distT="558800" distB="0" distL="114300" distR="114300" simplePos="0" relativeHeight="251668480" behindDoc="0" locked="0" layoutInCell="0" allowOverlap="1" wp14:anchorId="53D3F255" wp14:editId="05048B23">
              <wp:simplePos x="0" y="0"/>
              <wp:positionH relativeFrom="margin">
                <wp:align>center</wp:align>
              </wp:positionH>
              <wp:positionV relativeFrom="bottomMargin">
                <wp:posOffset>558800</wp:posOffset>
              </wp:positionV>
              <wp:extent cx="7620000" cy="317500"/>
              <wp:effectExtent l="0" t="0" r="0" b="6350"/>
              <wp:wrapNone/>
              <wp:docPr id="4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3F255" id="_x0000_t202" coordsize="21600,21600" o:spt="202" path="m,l,21600r21600,l21600,xe">
              <v:stroke joinstyle="miter"/>
              <v:path gradientshapeok="t" o:connecttype="rect"/>
            </v:shapetype>
            <v:shape id="TITUSF4footer" o:spid="_x0000_s1033"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ls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UiZbK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F4FC9">
    <w:pPr>
      <w:pStyle w:val="Footer"/>
    </w:pPr>
    <w:r>
      <w:rPr>
        <w:noProof/>
        <w:lang w:eastAsia="zh-CN"/>
      </w:rPr>
      <mc:AlternateContent>
        <mc:Choice Requires="wps">
          <w:drawing>
            <wp:anchor distT="558800" distB="0" distL="114300" distR="114300" simplePos="0" relativeHeight="251673600" behindDoc="0" locked="0" layoutInCell="0" allowOverlap="1" wp14:anchorId="1A5A728B" wp14:editId="1AE8F426">
              <wp:simplePos x="0" y="0"/>
              <wp:positionH relativeFrom="margin">
                <wp:align>center</wp:align>
              </wp:positionH>
              <wp:positionV relativeFrom="bottomMargin">
                <wp:posOffset>558800</wp:posOffset>
              </wp:positionV>
              <wp:extent cx="7620000" cy="317500"/>
              <wp:effectExtent l="0" t="0" r="0" b="6350"/>
              <wp:wrapNone/>
              <wp:docPr id="4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A728B" id="_x0000_t202" coordsize="21600,21600" o:spt="202" path="m,l,21600r21600,l21600,xe">
              <v:stroke joinstyle="miter"/>
              <v:path gradientshapeok="t" o:connecttype="rect"/>
            </v:shapetype>
            <v:shape id="TITUSE5footer" o:spid="_x0000_s1034"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r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mBLJatRofbt+XH0ZFQ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HbayK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pPr>
      <w:pStyle w:val="Footer"/>
    </w:pPr>
    <w:r>
      <w:rPr>
        <w:noProof/>
        <w:lang w:eastAsia="zh-CN"/>
      </w:rPr>
      <mc:AlternateContent>
        <mc:Choice Requires="wps">
          <w:drawing>
            <wp:anchor distT="558800" distB="0" distL="114300" distR="114300" simplePos="0" relativeHeight="251672576" behindDoc="0" locked="0" layoutInCell="0" allowOverlap="1" wp14:anchorId="75EB0B60" wp14:editId="55205D35">
              <wp:simplePos x="0" y="0"/>
              <wp:positionH relativeFrom="margin">
                <wp:align>center</wp:align>
              </wp:positionH>
              <wp:positionV relativeFrom="bottomMargin">
                <wp:posOffset>558800</wp:posOffset>
              </wp:positionV>
              <wp:extent cx="7620000" cy="317500"/>
              <wp:effectExtent l="0" t="0" r="0" b="6350"/>
              <wp:wrapNone/>
              <wp:docPr id="4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EB0B60" id="_x0000_t202" coordsize="21600,21600" o:spt="202" path="m,l,21600r21600,l21600,xe">
              <v:stroke joinstyle="miter"/>
              <v:path gradientshapeok="t" o:connecttype="rect"/>
            </v:shapetype>
            <v:shape id="TITUSO5footer" o:spid="_x0000_s1035"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9m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JGsQY02d5vH9f2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IIvYX8FXXWgDSjIkbxZYV3r5ixD0zjcOAmDry9x09RA3ILvUVJCfr7n/YdHilB&#10;LyUHHLaMmm87pgUl9Z3Ebk6iOMaw1i/iyWyMC33q2Z565K65AWQh8t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47zfZq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75648" behindDoc="0" locked="0" layoutInCell="0" allowOverlap="1" wp14:anchorId="790AFD5A" wp14:editId="35A653FE">
              <wp:simplePos x="0" y="0"/>
              <wp:positionH relativeFrom="margin">
                <wp:align>center</wp:align>
              </wp:positionH>
              <wp:positionV relativeFrom="bottomMargin">
                <wp:posOffset>558800</wp:posOffset>
              </wp:positionV>
              <wp:extent cx="7620000" cy="317500"/>
              <wp:effectExtent l="0" t="0" r="0" b="6350"/>
              <wp:wrapNone/>
              <wp:docPr id="4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0AFD5A" id="_x0000_t202" coordsize="21600,21600" o:spt="202" path="m,l,21600r21600,l21600,xe">
              <v:stroke joinstyle="miter"/>
              <v:path gradientshapeok="t" o:connecttype="rect"/>
            </v:shapetype>
            <v:shape id="TITUSO6footer" o:spid="_x0000_s1036" type="#_x0000_t202" style="position:absolute;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j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GWDQjqgIAAGY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74624" behindDoc="0" locked="0" layoutInCell="0" allowOverlap="1" wp14:anchorId="68B7BBCB" wp14:editId="6BAC3781">
              <wp:simplePos x="0" y="0"/>
              <wp:positionH relativeFrom="margin">
                <wp:align>center</wp:align>
              </wp:positionH>
              <wp:positionV relativeFrom="bottomMargin">
                <wp:posOffset>558800</wp:posOffset>
              </wp:positionV>
              <wp:extent cx="7620000" cy="317500"/>
              <wp:effectExtent l="0" t="0" r="0" b="6350"/>
              <wp:wrapNone/>
              <wp:docPr id="4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B7BBCB" id="_x0000_t202" coordsize="21600,21600" o:spt="202" path="m,l,21600r21600,l21600,xe">
              <v:stroke joinstyle="miter"/>
              <v:path gradientshapeok="t" o:connecttype="rect"/>
            </v:shapetype>
            <v:shape id="TITUSF6footer" o:spid="_x0000_s1037" type="#_x0000_t202" style="position:absolute;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Xl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OKFGsRo3Wd+vH1WJc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P0l6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6g+l5a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D627E1" w:rsidRDefault="00280BB9" w:rsidP="00D62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0E7FD8">
    <w:pPr>
      <w:pStyle w:val="Footer"/>
    </w:pPr>
    <w:r>
      <w:rPr>
        <w:noProof/>
        <w:lang w:eastAsia="zh-CN"/>
      </w:rPr>
      <mc:AlternateContent>
        <mc:Choice Requires="wps">
          <w:drawing>
            <wp:anchor distT="558800" distB="0" distL="114300" distR="114300" simplePos="0" relativeHeight="251660288" behindDoc="0" locked="0" layoutInCell="0" allowOverlap="1" wp14:anchorId="6E13DED4" wp14:editId="0B584D66">
              <wp:simplePos x="0" y="0"/>
              <wp:positionH relativeFrom="margin">
                <wp:align>center</wp:align>
              </wp:positionH>
              <wp:positionV relativeFrom="bottomMargin">
                <wp:posOffset>558800</wp:posOffset>
              </wp:positionV>
              <wp:extent cx="7620000" cy="317500"/>
              <wp:effectExtent l="0" t="0" r="0" b="6350"/>
              <wp:wrapNone/>
              <wp:docPr id="3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3DED4"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ER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RIliNWq0ud08rO+S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Ekv9BaKV9TZANKMiljNlxXevWLW3TODw4GbOPDuDj+lBOQWOouSHZjvf9r3eKQE&#10;vZQccNhyar/tmRGUyFuF3TxL0hTDurBIx9MhLsypZ3vqUfv6GpCFJGQXTI93sjdLA/UjvgsLfyu6&#10;mOJ4d05db1679gnAd4WLxSKAcB41cyu11rxvb8/5pnlkRndt55DNr9CPJcs+dF+L9WopWOwdlFVo&#10;Tc9zy2o3JzjLQZPu3fGPxek6oN5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dbBE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AA4E46" w:rsidRDefault="00073C4C" w:rsidP="00AA4E46">
    <w:pPr>
      <w:pStyle w:val="Footer"/>
      <w:tabs>
        <w:tab w:val="clear" w:pos="9072"/>
        <w:tab w:val="right" w:pos="9358"/>
      </w:tabs>
      <w:rPr>
        <w:strike/>
        <w:color w:val="FFFFFF" w:themeColor="background1"/>
      </w:rPr>
    </w:pPr>
    <w:fldSimple w:instr=" DOCPROPERTY &quot;doc name&quot;  \* MERGEFORMAT ">
      <w:r w:rsidR="00280BB9">
        <w:t>en / 03-03-01</w:t>
      </w:r>
    </w:fldSimple>
    <w:r w:rsidR="00280BB9">
      <w:tab/>
      <w:t>Date:  June</w:t>
    </w:r>
    <w:r w:rsidR="00280BB9" w:rsidRPr="006F27BA">
      <w:t xml:space="preserve"> </w:t>
    </w:r>
    <w:r w:rsidR="00280BB9" w:rsidRPr="00B279F6">
      <w:t>20</w:t>
    </w:r>
    <w:r w:rsidR="00280BB9">
      <w:t>22</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2816" behindDoc="0" locked="0" layoutInCell="0" allowOverlap="1" wp14:anchorId="084208B3" wp14:editId="685460F0">
              <wp:simplePos x="0" y="0"/>
              <wp:positionH relativeFrom="margin">
                <wp:align>center</wp:align>
              </wp:positionH>
              <wp:positionV relativeFrom="bottomMargin">
                <wp:posOffset>558800</wp:posOffset>
              </wp:positionV>
              <wp:extent cx="7620000" cy="317500"/>
              <wp:effectExtent l="0" t="0" r="0" b="6350"/>
              <wp:wrapNone/>
              <wp:docPr id="55"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4208B3" id="_x0000_t202" coordsize="21600,21600" o:spt="202" path="m,l,21600r21600,l21600,xe">
              <v:stroke joinstyle="miter"/>
              <v:path gradientshapeok="t" o:connecttype="rect"/>
            </v:shapetype>
            <v:shape id="TITUSE8footer" o:spid="_x0000_s1038" type="#_x0000_t202" style="position:absolute;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M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ESWS1ajR+nb9uPoyLQ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GvdIbyF9RaA3IM0piFF+UePmSGfvANE4HbuLE23v8FBUgudBZlGxBf//TvsMj&#10;J+il5IDTllHzbce0oKS6ldjOSRTHGNb6RTyaDHGhTz2bU4/c1deANEQ+O286vK16s9BQP+HDMHe3&#10;ootJjndn1PbmtW3fAHxYuJjPPQgHUjG7lCvF+/52pK+bJ6ZV13cW6byDfi5Z+qH9WqyTS8J8Z6Eo&#10;fW86oltWu0HBYfaidA+Pey1O1x719jzOfgE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Wm4EysAgAAZg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81792" behindDoc="0" locked="0" layoutInCell="0" allowOverlap="1" wp14:anchorId="0817D3F2" wp14:editId="152AAEF4">
              <wp:simplePos x="0" y="0"/>
              <wp:positionH relativeFrom="margin">
                <wp:align>center</wp:align>
              </wp:positionH>
              <wp:positionV relativeFrom="bottomMargin">
                <wp:posOffset>558800</wp:posOffset>
              </wp:positionV>
              <wp:extent cx="7620000" cy="317500"/>
              <wp:effectExtent l="0" t="0" r="0" b="6350"/>
              <wp:wrapNone/>
              <wp:docPr id="54" name="TITUSO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7D3F2" id="_x0000_t202" coordsize="21600,21600" o:spt="202" path="m,l,21600r21600,l21600,xe">
              <v:stroke joinstyle="miter"/>
              <v:path gradientshapeok="t" o:connecttype="rect"/>
            </v:shapetype>
            <v:shape id="TITUSO8footer" o:spid="_x0000_s1039" type="#_x0000_t202" style="position:absolute;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A4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xUAO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5888" behindDoc="0" locked="0" layoutInCell="0" allowOverlap="1" wp14:anchorId="3FD84F9D" wp14:editId="687322A2">
              <wp:simplePos x="0" y="0"/>
              <wp:positionH relativeFrom="margin">
                <wp:align>center</wp:align>
              </wp:positionH>
              <wp:positionV relativeFrom="bottomMargin">
                <wp:posOffset>558800</wp:posOffset>
              </wp:positionV>
              <wp:extent cx="7620000" cy="317500"/>
              <wp:effectExtent l="0" t="0" r="0" b="6350"/>
              <wp:wrapNone/>
              <wp:docPr id="58"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84F9D" id="_x0000_t202" coordsize="21600,21600" o:spt="202" path="m,l,21600r21600,l21600,xe">
              <v:stroke joinstyle="miter"/>
              <v:path gradientshapeok="t" o:connecttype="rect"/>
            </v:shapetype>
            <v:shape id="TITUSE9footer" o:spid="_x0000_s1040" type="#_x0000_t202" style="position:absolute;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AUqw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pQF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84864" behindDoc="0" locked="0" layoutInCell="0" allowOverlap="1" wp14:anchorId="24049092" wp14:editId="5E2B0435">
              <wp:simplePos x="0" y="0"/>
              <wp:positionH relativeFrom="margin">
                <wp:align>center</wp:align>
              </wp:positionH>
              <wp:positionV relativeFrom="bottomMargin">
                <wp:posOffset>558800</wp:posOffset>
              </wp:positionV>
              <wp:extent cx="7620000" cy="317500"/>
              <wp:effectExtent l="0" t="0" r="0" b="6350"/>
              <wp:wrapNone/>
              <wp:docPr id="57"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49092" id="_x0000_t202" coordsize="21600,21600" o:spt="202" path="m,l,21600r21600,l21600,xe">
              <v:stroke joinstyle="miter"/>
              <v:path gradientshapeok="t" o:connecttype="rect"/>
            </v:shapetype>
            <v:shape id="TITUSO9footer" o:spid="_x0000_s1041" type="#_x0000_t202" style="position:absolute;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1E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SJZgxpt7jaP6/u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QZlN5C/opCa0CeURKj+LLCy1fM2AemcTpwEyfe3uOnqAHJhd6ipAT9/U/7Do+c&#10;oJeSA05bRs23HdOCkvpOYjsnURxjWOsX8WQ2xoU+9WxPPXLX3ADSEPnsvOnwth7MQkPzhA/Dwt2K&#10;LiY53p1RO5g3tnsD8GHhYrHwIBxIxexKrhUf+tuRvmmfmFZ931mk8ysMc8nSD+3XYZ1cEhY7C0Xl&#10;e9MR3bHaDwoOsxelf3jca3G69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3MdR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3840" behindDoc="0" locked="0" layoutInCell="0" allowOverlap="1" wp14:anchorId="2B6F57F3" wp14:editId="698DD78C">
              <wp:simplePos x="0" y="0"/>
              <wp:positionH relativeFrom="margin">
                <wp:align>center</wp:align>
              </wp:positionH>
              <wp:positionV relativeFrom="bottomMargin">
                <wp:posOffset>558800</wp:posOffset>
              </wp:positionV>
              <wp:extent cx="7620000" cy="317500"/>
              <wp:effectExtent l="0" t="0" r="0" b="6350"/>
              <wp:wrapNone/>
              <wp:docPr id="56"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F57F3" id="_x0000_t202" coordsize="21600,21600" o:spt="202" path="m,l,21600r21600,l21600,xe">
              <v:stroke joinstyle="miter"/>
              <v:path gradientshapeok="t" o:connecttype="rect"/>
            </v:shapetype>
            <v:shape id="TITUSF9footer" o:spid="_x0000_s1042" type="#_x0000_t202" style="position:absolute;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X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iJZgxpt7jaP62V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5oO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2ezP16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8960" behindDoc="0" locked="0" layoutInCell="0" allowOverlap="1" wp14:anchorId="7B56B22E" wp14:editId="47FE7FA1">
              <wp:simplePos x="0" y="0"/>
              <wp:positionH relativeFrom="margin">
                <wp:align>center</wp:align>
              </wp:positionH>
              <wp:positionV relativeFrom="bottomMargin">
                <wp:posOffset>558800</wp:posOffset>
              </wp:positionV>
              <wp:extent cx="7620000" cy="317500"/>
              <wp:effectExtent l="0" t="0" r="0" b="6350"/>
              <wp:wrapNone/>
              <wp:docPr id="61"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56B22E" id="_x0000_t202" coordsize="21600,21600" o:spt="202" path="m,l,21600r21600,l21600,xe">
              <v:stroke joinstyle="miter"/>
              <v:path gradientshapeok="t" o:connecttype="rect"/>
            </v:shapetype>
            <v:shape id="TITUSE10footer" o:spid="_x0000_s1043" type="#_x0000_t202" style="position:absolute;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NfrQ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CiAiNfrQIAAGcFAAAOAAAAAAAAAAAA&#10;AAAAAC4CAABkcnMvZTJvRG9jLnhtbFBLAQItABQABgAIAAAAIQDN8vMo2gAAAAgBAAAPAAAAAAAA&#10;AAAAAAAAAAcFAABkcnMvZG93bnJldi54bWxQSwUGAAAAAAQABADzAAAADg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6912" behindDoc="0" locked="0" layoutInCell="0" allowOverlap="1" wp14:anchorId="2E2156B3" wp14:editId="5007D2AA">
              <wp:simplePos x="0" y="0"/>
              <wp:positionH relativeFrom="margin">
                <wp:align>center</wp:align>
              </wp:positionH>
              <wp:positionV relativeFrom="bottomMargin">
                <wp:posOffset>558800</wp:posOffset>
              </wp:positionV>
              <wp:extent cx="7620000" cy="317500"/>
              <wp:effectExtent l="0" t="0" r="0" b="6350"/>
              <wp:wrapNone/>
              <wp:docPr id="59" name="TITUSF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2156B3" id="_x0000_t202" coordsize="21600,21600" o:spt="202" path="m,l,21600r21600,l21600,xe">
              <v:stroke joinstyle="miter"/>
              <v:path gradientshapeok="t" o:connecttype="rect"/>
            </v:shapetype>
            <v:shape id="TITUSF10footer" o:spid="_x0000_s1044"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LmrAIAAGc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oYua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AF4FC9">
    <w:pPr>
      <w:pStyle w:val="Footer"/>
    </w:pPr>
    <w:r>
      <w:rPr>
        <w:noProof/>
        <w:lang w:eastAsia="zh-CN"/>
      </w:rPr>
      <mc:AlternateContent>
        <mc:Choice Requires="wps">
          <w:drawing>
            <wp:anchor distT="558800" distB="0" distL="114300" distR="114300" simplePos="0" relativeHeight="251664384" behindDoc="0" locked="0" layoutInCell="0" allowOverlap="1" wp14:anchorId="4A8CDD69" wp14:editId="1916E654">
              <wp:simplePos x="0" y="0"/>
              <wp:positionH relativeFrom="margin">
                <wp:align>center</wp:align>
              </wp:positionH>
              <wp:positionV relativeFrom="bottomMargin">
                <wp:posOffset>558800</wp:posOffset>
              </wp:positionV>
              <wp:extent cx="7620000" cy="317500"/>
              <wp:effectExtent l="0" t="0" r="0" b="6350"/>
              <wp:wrapNone/>
              <wp:docPr id="3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CDD69" id="_x0000_t202" coordsize="21600,21600" o:spt="202" path="m,l,21600r21600,l21600,xe">
              <v:stroke joinstyle="miter"/>
              <v:path gradientshapeok="t" o:connecttype="rect"/>
            </v:shapetype>
            <v:shape id="TITUSE2footer" o:spid="_x0000_s1028"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Kp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dUKJYjRqtb9YPqy/D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YJ8g97oTdQvKLOBpBmVMRqvqjw7iWz7p4ZHA7cxIF3d/gpJSC30FmUbMF8/9O+xyMl&#10;6KVkj8OWU/ttx4ygRN4o7OZpkqYY1oVFOpoMcWGOPZtjj9rVV4AsJC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qoSq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92032" behindDoc="0" locked="0" layoutInCell="0" allowOverlap="1" wp14:anchorId="5729A217" wp14:editId="733C407E">
              <wp:simplePos x="0" y="0"/>
              <wp:positionH relativeFrom="margin">
                <wp:align>center</wp:align>
              </wp:positionH>
              <wp:positionV relativeFrom="bottomMargin">
                <wp:posOffset>558800</wp:posOffset>
              </wp:positionV>
              <wp:extent cx="7620000" cy="317500"/>
              <wp:effectExtent l="0" t="0" r="0" b="6350"/>
              <wp:wrapNone/>
              <wp:docPr id="64"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9A217" id="_x0000_t202" coordsize="21600,21600" o:spt="202" path="m,l,21600r21600,l21600,xe">
              <v:stroke joinstyle="miter"/>
              <v:path gradientshapeok="t" o:connecttype="rect"/>
            </v:shapetype>
            <v:shape id="TITUSE11footer" o:spid="_x0000_s1045" type="#_x0000_t202" style="position:absolute;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09rAIAAGc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AQTT2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476C84">
    <w:pPr>
      <w:pStyle w:val="Footer"/>
    </w:pPr>
    <w:r>
      <w:rPr>
        <w:noProof/>
        <w:lang w:eastAsia="zh-CN"/>
      </w:rPr>
      <mc:AlternateContent>
        <mc:Choice Requires="wps">
          <w:drawing>
            <wp:anchor distT="558800" distB="0" distL="114300" distR="114300" simplePos="0" relativeHeight="251691008" behindDoc="0" locked="0" layoutInCell="0" allowOverlap="1" wp14:anchorId="69831071" wp14:editId="641AA3D4">
              <wp:simplePos x="0" y="0"/>
              <wp:positionH relativeFrom="margin">
                <wp:align>center</wp:align>
              </wp:positionH>
              <wp:positionV relativeFrom="bottomMargin">
                <wp:posOffset>558800</wp:posOffset>
              </wp:positionV>
              <wp:extent cx="7620000" cy="317500"/>
              <wp:effectExtent l="0" t="0" r="0" b="6350"/>
              <wp:wrapNone/>
              <wp:docPr id="63" name="TITUSO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831071" id="_x0000_t202" coordsize="21600,21600" o:spt="202" path="m,l,21600r21600,l21600,xe">
              <v:stroke joinstyle="miter"/>
              <v:path gradientshapeok="t" o:connecttype="rect"/>
            </v:shapetype>
            <v:shape id="TITUSO11footer" o:spid="_x0000_s1046" type="#_x0000_t202" style="position:absolute;margin-left:0;margin-top:44pt;width:600pt;height:25pt;z-index:2516910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2eKnqgIAAGc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9984" behindDoc="0" locked="0" layoutInCell="0" allowOverlap="1" wp14:anchorId="279615BC" wp14:editId="43CC90A8">
              <wp:simplePos x="0" y="0"/>
              <wp:positionH relativeFrom="margin">
                <wp:align>center</wp:align>
              </wp:positionH>
              <wp:positionV relativeFrom="bottomMargin">
                <wp:posOffset>558800</wp:posOffset>
              </wp:positionV>
              <wp:extent cx="7620000" cy="317500"/>
              <wp:effectExtent l="0" t="0" r="0" b="6350"/>
              <wp:wrapNone/>
              <wp:docPr id="62" name="TITUSF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9615BC" id="_x0000_t202" coordsize="21600,21600" o:spt="202" path="m,l,21600r21600,l21600,xe">
              <v:stroke joinstyle="miter"/>
              <v:path gradientshapeok="t" o:connecttype="rect"/>
            </v:shapetype>
            <v:shape id="TITUSF11footer" o:spid="_x0000_s1047" type="#_x0000_t202" style="position:absolute;margin-left:0;margin-top:44pt;width:600pt;height:25pt;z-index:2516899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F2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z5BdqsCAABn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EE08D0" w:rsidRDefault="00280BB9" w:rsidP="00AF4FC9">
    <w:pPr>
      <w:pStyle w:val="Footer"/>
    </w:pPr>
    <w:r>
      <w:rPr>
        <w:noProof/>
        <w:lang w:eastAsia="zh-CN"/>
      </w:rPr>
      <mc:AlternateContent>
        <mc:Choice Requires="wps">
          <w:drawing>
            <wp:anchor distT="558800" distB="0" distL="114300" distR="114300" simplePos="0" relativeHeight="251698176" behindDoc="0" locked="0" layoutInCell="0" allowOverlap="1" wp14:anchorId="1183FC7A" wp14:editId="0F799C54">
              <wp:simplePos x="0" y="0"/>
              <wp:positionH relativeFrom="margin">
                <wp:align>center</wp:align>
              </wp:positionH>
              <wp:positionV relativeFrom="bottomMargin">
                <wp:posOffset>558800</wp:posOffset>
              </wp:positionV>
              <wp:extent cx="7620000" cy="317500"/>
              <wp:effectExtent l="0" t="0" r="0" b="6350"/>
              <wp:wrapNone/>
              <wp:docPr id="70" name="TITUSE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83FC7A" id="_x0000_t202" coordsize="21600,21600" o:spt="202" path="m,l,21600r21600,l21600,xe">
              <v:stroke joinstyle="miter"/>
              <v:path gradientshapeok="t" o:connecttype="rect"/>
            </v:shapetype>
            <v:shape id="TITUSE13footer" o:spid="_x0000_s1048" type="#_x0000_t202" style="position:absolute;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QU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bE1BS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September</w:t>
    </w:r>
    <w:r w:rsidRPr="006F27BA">
      <w:t xml:space="preserve"> </w:t>
    </w:r>
    <w:r w:rsidRPr="0091610D">
      <w:t>2019</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0E7FD8">
    <w:pPr>
      <w:pStyle w:val="Footer"/>
    </w:pPr>
    <w:r>
      <w:rPr>
        <w:noProof/>
        <w:lang w:eastAsia="zh-CN"/>
      </w:rPr>
      <mc:AlternateContent>
        <mc:Choice Requires="wps">
          <w:drawing>
            <wp:anchor distT="558800" distB="0" distL="114300" distR="114300" simplePos="0" relativeHeight="251663360" behindDoc="0" locked="0" layoutInCell="0" allowOverlap="1" wp14:anchorId="1E8EEE8C" wp14:editId="6C623604">
              <wp:simplePos x="0" y="0"/>
              <wp:positionH relativeFrom="margin">
                <wp:align>center</wp:align>
              </wp:positionH>
              <wp:positionV relativeFrom="bottomMargin">
                <wp:posOffset>558800</wp:posOffset>
              </wp:positionV>
              <wp:extent cx="7620000" cy="317500"/>
              <wp:effectExtent l="0" t="0" r="0" b="6350"/>
              <wp:wrapNone/>
              <wp:docPr id="3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8EEE8C" id="_x0000_t202" coordsize="21600,21600" o:spt="202" path="m,l,21600r21600,l21600,xe">
              <v:stroke joinstyle="miter"/>
              <v:path gradientshapeok="t" o:connecttype="rect"/>
            </v:shapetype>
            <v:shape id="TITUSO2footer" o:spid="_x0000_s1029"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8C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o+pkSxGjVa360fV/fD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la+XuhN1C8os4GkGZUxGq+qPDuJbPugRkcDtzEgXf3+CklILfQWZRswXz/077HIyXo&#10;peSAw5ZT+23HjKBE3ins5mmSphjWhUU6mgxxYU49m1OP2tU3gCwkIbtgeryTvVkaqJ/wXZj7W9HF&#10;FMe7c+p688a1TwC+K1zM5wGE86iZW6qV5n17e87XzRMzums7h2x+hX4sWfah+1qsV0vBfOegrEJr&#10;ep5bVrs5wVkOmnTvjn8sT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sK88C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D627E1" w:rsidRDefault="00280BB9" w:rsidP="00D627E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0E7FD8">
    <w:pPr>
      <w:pStyle w:val="Footer"/>
    </w:pPr>
    <w:r>
      <w:rPr>
        <w:noProof/>
        <w:lang w:eastAsia="zh-CN"/>
      </w:rPr>
      <mc:AlternateContent>
        <mc:Choice Requires="wps">
          <w:drawing>
            <wp:anchor distT="558800" distB="0" distL="114300" distR="114300" simplePos="0" relativeHeight="251665408" behindDoc="0" locked="0" layoutInCell="0" allowOverlap="1" wp14:anchorId="3B73A220" wp14:editId="5E1F8741">
              <wp:simplePos x="0" y="0"/>
              <wp:positionH relativeFrom="margin">
                <wp:align>center</wp:align>
              </wp:positionH>
              <wp:positionV relativeFrom="bottomMargin">
                <wp:posOffset>558800</wp:posOffset>
              </wp:positionV>
              <wp:extent cx="7620000" cy="317500"/>
              <wp:effectExtent l="0" t="0" r="0" b="6350"/>
              <wp:wrapNone/>
              <wp:docPr id="3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3A220" id="_x0000_t202" coordsize="21600,21600" o:spt="202" path="m,l,21600r21600,l21600,xe">
              <v:stroke joinstyle="miter"/>
              <v:path gradientshapeok="t" o:connecttype="rect"/>
            </v:shapetype>
            <v:shape id="TITUSF3footer" o:spid="_x0000_s1030"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fTqg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1hbfT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F4FC9">
    <w:pPr>
      <w:pStyle w:val="Footer"/>
    </w:pPr>
    <w:r>
      <w:rPr>
        <w:noProof/>
        <w:lang w:eastAsia="zh-CN"/>
      </w:rPr>
      <mc:AlternateContent>
        <mc:Choice Requires="wps">
          <w:drawing>
            <wp:anchor distT="558800" distB="0" distL="114300" distR="114300" simplePos="0" relativeHeight="251670528" behindDoc="0" locked="0" layoutInCell="0" allowOverlap="1" wp14:anchorId="7A94BC73" wp14:editId="370E80F0">
              <wp:simplePos x="0" y="0"/>
              <wp:positionH relativeFrom="margin">
                <wp:align>center</wp:align>
              </wp:positionH>
              <wp:positionV relativeFrom="bottomMargin">
                <wp:posOffset>558800</wp:posOffset>
              </wp:positionV>
              <wp:extent cx="7620000" cy="317500"/>
              <wp:effectExtent l="0" t="0" r="0" b="6350"/>
              <wp:wrapNone/>
              <wp:docPr id="4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94BC73" id="_x0000_t202" coordsize="21600,21600" o:spt="202" path="m,l,21600r21600,l21600,xe">
              <v:stroke joinstyle="miter"/>
              <v:path gradientshapeok="t" o:connecttype="rect"/>
            </v:shapetype>
            <v:shape id="TITUSE4footer" o:spid="_x0000_s1031"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nN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e0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eSRJz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EF" w:rsidRDefault="000D03EF">
      <w:pPr>
        <w:pStyle w:val="Footer"/>
        <w:pBdr>
          <w:top w:val="none" w:sz="0" w:space="0" w:color="auto"/>
        </w:pBdr>
      </w:pPr>
      <w:r>
        <w:separator/>
      </w:r>
    </w:p>
  </w:footnote>
  <w:footnote w:type="continuationSeparator" w:id="0">
    <w:p w:rsidR="000D03EF" w:rsidRDefault="000D03EF">
      <w:r>
        <w:separator/>
      </w:r>
    </w:p>
    <w:p w:rsidR="000D03EF" w:rsidRDefault="000D03EF">
      <w:pPr>
        <w:pStyle w:val="Footer"/>
        <w:spacing w:after="60"/>
      </w:pPr>
      <w:r>
        <w:t>[Footnote continued from previous page]</w:t>
      </w:r>
    </w:p>
  </w:footnote>
  <w:footnote w:type="continuationNotice" w:id="1">
    <w:p w:rsidR="000D03EF" w:rsidRDefault="000D03EF">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337FC3C" wp14:editId="65D45147">
                <wp:extent cx="10668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2</w:t>
    </w:r>
    <w:r w:rsidRPr="00E13EFF">
      <w:rPr>
        <w:lang w:val="en-US"/>
      </w:rPr>
      <w:fldChar w:fldCharType="end"/>
    </w:r>
  </w:p>
  <w:p w:rsidR="00280BB9" w:rsidRPr="000E7FD8" w:rsidRDefault="00280BB9" w:rsidP="00AF4F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7664"/>
      <w:docPartObj>
        <w:docPartGallery w:val="Page Numbers (Top of Page)"/>
        <w:docPartUnique/>
      </w:docPartObj>
    </w:sdtPr>
    <w:sdtEndPr>
      <w:rPr>
        <w:b w:val="0"/>
        <w:sz w:val="22"/>
        <w:szCs w:val="22"/>
      </w:rPr>
    </w:sdtEndPr>
    <w:sdtContent>
      <w:p w:rsidR="00280BB9" w:rsidRPr="008F13FE" w:rsidRDefault="00280BB9" w:rsidP="00AF4FC9">
        <w:pPr>
          <w:pStyle w:val="Header"/>
          <w:jc w:val="right"/>
          <w:rPr>
            <w:b w:val="0"/>
            <w:sz w:val="22"/>
            <w:szCs w:val="22"/>
            <w:lang w:val="fr-CH"/>
          </w:rPr>
        </w:pPr>
        <w:r w:rsidRPr="008F13FE">
          <w:rPr>
            <w:b w:val="0"/>
            <w:sz w:val="22"/>
            <w:szCs w:val="22"/>
            <w:lang w:val="fr-CH"/>
          </w:rPr>
          <w:t>CWS/7/2</w:t>
        </w:r>
      </w:p>
      <w:p w:rsidR="00280BB9" w:rsidRPr="00FA652B" w:rsidRDefault="00280BB9"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AF4FC9">
    <w:pPr>
      <w:pStyle w:val="Header"/>
      <w:jc w:val="right"/>
      <w:rPr>
        <w:b w:val="0"/>
        <w:sz w:val="22"/>
        <w:szCs w:val="22"/>
        <w:lang w:val="fr-CH"/>
      </w:rPr>
    </w:pPr>
  </w:p>
  <w:p w:rsidR="00280BB9" w:rsidRPr="006E2547" w:rsidRDefault="00280BB9" w:rsidP="00AF4FC9">
    <w:pPr>
      <w:pStyle w:val="Header"/>
      <w:jc w:val="right"/>
      <w:rPr>
        <w:b w:val="0"/>
        <w:sz w:val="22"/>
        <w:szCs w:val="22"/>
        <w:lang w:val="fr-CH"/>
      </w:rPr>
    </w:pPr>
  </w:p>
  <w:p w:rsidR="00280BB9" w:rsidRPr="008F13FE" w:rsidRDefault="00280BB9"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280BB9" w:rsidRPr="008F13FE" w:rsidRDefault="00280BB9" w:rsidP="008F13FE">
        <w:pPr>
          <w:pStyle w:val="Header"/>
          <w:jc w:val="right"/>
          <w:rPr>
            <w:b w:val="0"/>
            <w:sz w:val="22"/>
            <w:szCs w:val="22"/>
            <w:lang w:val="fr-CH"/>
          </w:rPr>
        </w:pPr>
        <w:r w:rsidRPr="008F13FE">
          <w:rPr>
            <w:b w:val="0"/>
            <w:sz w:val="22"/>
            <w:szCs w:val="22"/>
            <w:lang w:val="fr-CH"/>
          </w:rPr>
          <w:t>CWS/7/2</w:t>
        </w:r>
      </w:p>
      <w:p w:rsidR="00280BB9" w:rsidRPr="00FA652B" w:rsidRDefault="00280BB9"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p w:rsidR="00280BB9" w:rsidRPr="008F13FE" w:rsidRDefault="00280BB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280BB9" w:rsidRPr="00FA652B" w:rsidRDefault="00280BB9" w:rsidP="008F13FE">
        <w:pPr>
          <w:pStyle w:val="Header"/>
          <w:jc w:val="right"/>
          <w:rPr>
            <w:b w:val="0"/>
            <w:sz w:val="22"/>
            <w:szCs w:val="22"/>
          </w:rPr>
        </w:pPr>
        <w:r w:rsidRPr="00FA652B">
          <w:rPr>
            <w:b w:val="0"/>
            <w:sz w:val="22"/>
            <w:szCs w:val="22"/>
          </w:rPr>
          <w:t>CWS/7/2</w:t>
        </w:r>
      </w:p>
      <w:p w:rsidR="00280BB9" w:rsidRPr="00FA652B" w:rsidRDefault="00280BB9" w:rsidP="008F13FE">
        <w:pPr>
          <w:pStyle w:val="Header"/>
          <w:jc w:val="right"/>
          <w:rPr>
            <w:b w:val="0"/>
            <w:sz w:val="22"/>
            <w:szCs w:val="22"/>
            <w:lang w:val="fr-CH"/>
          </w:rPr>
        </w:pPr>
        <w:r>
          <w:rPr>
            <w:b w:val="0"/>
            <w:sz w:val="22"/>
            <w:szCs w:val="22"/>
          </w:rPr>
          <w:t>Annex, page 5</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16783"/>
      <w:docPartObj>
        <w:docPartGallery w:val="Page Numbers (Top of Page)"/>
        <w:docPartUnique/>
      </w:docPartObj>
    </w:sdtPr>
    <w:sdtEndPr>
      <w:rPr>
        <w:b w:val="0"/>
        <w:sz w:val="22"/>
        <w:szCs w:val="22"/>
      </w:rPr>
    </w:sdtEndPr>
    <w:sdtContent>
      <w:p w:rsidR="00280BB9" w:rsidRPr="008F13FE" w:rsidRDefault="00280BB9" w:rsidP="00AF4FC9">
        <w:pPr>
          <w:pStyle w:val="Header"/>
          <w:jc w:val="right"/>
          <w:rPr>
            <w:b w:val="0"/>
            <w:sz w:val="22"/>
            <w:szCs w:val="22"/>
            <w:lang w:val="fr-CH"/>
          </w:rPr>
        </w:pPr>
        <w:r w:rsidRPr="008F13FE">
          <w:rPr>
            <w:b w:val="0"/>
            <w:sz w:val="22"/>
            <w:szCs w:val="22"/>
            <w:lang w:val="fr-CH"/>
          </w:rPr>
          <w:t>CWS/7/2</w:t>
        </w:r>
      </w:p>
      <w:p w:rsidR="00280BB9" w:rsidRPr="00FA652B" w:rsidRDefault="00280BB9"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AF4FC9">
    <w:pPr>
      <w:pStyle w:val="Header"/>
      <w:jc w:val="right"/>
      <w:rPr>
        <w:b w:val="0"/>
        <w:sz w:val="22"/>
        <w:szCs w:val="22"/>
        <w:lang w:val="fr-CH"/>
      </w:rPr>
    </w:pPr>
  </w:p>
  <w:p w:rsidR="00280BB9" w:rsidRPr="006E2547" w:rsidRDefault="00280BB9" w:rsidP="00AF4FC9">
    <w:pPr>
      <w:pStyle w:val="Header"/>
      <w:jc w:val="right"/>
      <w:rPr>
        <w:b w:val="0"/>
        <w:sz w:val="22"/>
        <w:szCs w:val="22"/>
        <w:lang w:val="fr-CH"/>
      </w:rPr>
    </w:pPr>
  </w:p>
  <w:p w:rsidR="00280BB9" w:rsidRPr="008F13FE" w:rsidRDefault="00280BB9"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66324"/>
      <w:docPartObj>
        <w:docPartGallery w:val="Page Numbers (Top of Page)"/>
        <w:docPartUnique/>
      </w:docPartObj>
    </w:sdtPr>
    <w:sdtEndPr>
      <w:rPr>
        <w:b w:val="0"/>
        <w:sz w:val="22"/>
        <w:szCs w:val="22"/>
      </w:rPr>
    </w:sdtEndPr>
    <w:sdtContent>
      <w:p w:rsidR="00280BB9" w:rsidRPr="008F13FE" w:rsidRDefault="00280BB9" w:rsidP="008F13FE">
        <w:pPr>
          <w:pStyle w:val="Header"/>
          <w:jc w:val="right"/>
          <w:rPr>
            <w:b w:val="0"/>
            <w:sz w:val="22"/>
            <w:szCs w:val="22"/>
            <w:lang w:val="fr-CH"/>
          </w:rPr>
        </w:pPr>
        <w:r w:rsidRPr="008F13FE">
          <w:rPr>
            <w:b w:val="0"/>
            <w:sz w:val="22"/>
            <w:szCs w:val="22"/>
            <w:lang w:val="fr-CH"/>
          </w:rPr>
          <w:t>CWS/7/2</w:t>
        </w:r>
      </w:p>
      <w:p w:rsidR="00280BB9" w:rsidRPr="00FA652B" w:rsidRDefault="00280BB9"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p w:rsidR="00280BB9" w:rsidRPr="008F13FE" w:rsidRDefault="00280BB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5</w:t>
    </w:r>
    <w:r w:rsidRPr="00280BB9">
      <w:rPr>
        <w:rFonts w:eastAsiaTheme="minorEastAsia" w:cs="Arial"/>
        <w:sz w:val="22"/>
        <w:lang w:eastAsia="zh-CN"/>
      </w:rPr>
      <w:fldChar w:fldCharType="end"/>
    </w:r>
  </w:p>
  <w:p w:rsidR="00280BB9" w:rsidRPr="00057139" w:rsidRDefault="00280BB9" w:rsidP="00057139">
    <w:pPr>
      <w:pStyle w:val="Header"/>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E7D29" w:rsidRDefault="00280BB9" w:rsidP="00280BB9">
    <w:pPr>
      <w:tabs>
        <w:tab w:val="center" w:pos="4536"/>
        <w:tab w:val="right" w:pos="9072"/>
      </w:tabs>
      <w:jc w:val="right"/>
      <w:rPr>
        <w:rFonts w:eastAsiaTheme="minorEastAsia" w:cs="Arial"/>
        <w:sz w:val="22"/>
        <w:lang w:val="fr-CH" w:eastAsia="zh-CN"/>
      </w:rPr>
    </w:pPr>
    <w:r w:rsidRPr="002E7D29">
      <w:rPr>
        <w:rFonts w:eastAsiaTheme="minorEastAsia" w:cs="Arial"/>
        <w:sz w:val="22"/>
        <w:lang w:val="fr-CH" w:eastAsia="zh-CN"/>
      </w:rPr>
      <w:t>CWS/10/4</w:t>
    </w:r>
  </w:p>
  <w:p w:rsidR="00280BB9" w:rsidRPr="00D627E1" w:rsidRDefault="00280BB9" w:rsidP="00D627E1">
    <w:pPr>
      <w:tabs>
        <w:tab w:val="center" w:pos="4536"/>
        <w:tab w:val="right" w:pos="9072"/>
      </w:tabs>
      <w:spacing w:after="360"/>
      <w:jc w:val="right"/>
      <w:rPr>
        <w:rFonts w:eastAsiaTheme="minorEastAsia" w:cs="Arial"/>
        <w:sz w:val="22"/>
        <w:lang w:val="fr-CH" w:eastAsia="zh-CN"/>
      </w:rPr>
    </w:pPr>
    <w:r w:rsidRPr="002E7D29">
      <w:rPr>
        <w:rFonts w:eastAsiaTheme="minorEastAsia" w:cs="Arial"/>
        <w:sz w:val="22"/>
        <w:lang w:val="fr-CH" w:eastAsia="zh-CN"/>
      </w:rPr>
      <w:t xml:space="preserve">Annex, page </w:t>
    </w:r>
    <w:r w:rsidRPr="00280BB9">
      <w:rPr>
        <w:rFonts w:eastAsiaTheme="minorEastAsia" w:cs="Arial"/>
        <w:sz w:val="22"/>
        <w:lang w:eastAsia="zh-CN"/>
      </w:rPr>
      <w:fldChar w:fldCharType="begin"/>
    </w:r>
    <w:r w:rsidRPr="002E7D29">
      <w:rPr>
        <w:rFonts w:eastAsiaTheme="minorEastAsia" w:cs="Arial"/>
        <w:sz w:val="22"/>
        <w:lang w:val="fr-CH"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val="fr-CH" w:eastAsia="zh-CN"/>
      </w:rPr>
      <w:t>6</w:t>
    </w:r>
    <w:r w:rsidRPr="00280BB9">
      <w:rPr>
        <w:rFonts w:eastAsiaTheme="minorEastAsia" w:cs="Arial"/>
        <w:sz w:val="22"/>
        <w:lang w:eastAsia="zh-CN"/>
      </w:rPr>
      <w:fldChar w:fldCharType="end"/>
    </w: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sidR="00D627E1">
      <w:rPr>
        <w:spacing w:val="2"/>
      </w:rPr>
      <w:t>2</w:t>
    </w:r>
  </w:p>
  <w:p w:rsidR="00280BB9" w:rsidRPr="0026798C" w:rsidRDefault="00280BB9" w:rsidP="00AF4FC9">
    <w:pPr>
      <w:jc w:val="center"/>
      <w:rPr>
        <w:spacing w:val="2"/>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5D402357" wp14:editId="009897FA">
                <wp:extent cx="10668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48F104AD" wp14:editId="614D2CAC">
                <wp:extent cx="10668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5</w:t>
    </w:r>
    <w:r w:rsidRPr="00E13EFF">
      <w:rPr>
        <w:lang w:val="en-US"/>
      </w:rPr>
      <w:fldChar w:fldCharType="end"/>
    </w:r>
  </w:p>
  <w:p w:rsidR="00280BB9" w:rsidRPr="000E7FD8" w:rsidRDefault="00280BB9" w:rsidP="000E7F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E7D29" w:rsidRDefault="00280BB9" w:rsidP="00280BB9">
    <w:pPr>
      <w:tabs>
        <w:tab w:val="center" w:pos="4536"/>
        <w:tab w:val="right" w:pos="9072"/>
      </w:tabs>
      <w:jc w:val="right"/>
      <w:rPr>
        <w:rFonts w:eastAsiaTheme="minorEastAsia" w:cs="Arial"/>
        <w:sz w:val="22"/>
        <w:lang w:val="fr-CH" w:eastAsia="zh-CN"/>
      </w:rPr>
    </w:pPr>
    <w:r w:rsidRPr="002E7D29">
      <w:rPr>
        <w:rFonts w:eastAsiaTheme="minorEastAsia" w:cs="Arial"/>
        <w:sz w:val="22"/>
        <w:lang w:val="fr-CH" w:eastAsia="zh-CN"/>
      </w:rPr>
      <w:t>CWS/10/4</w:t>
    </w:r>
  </w:p>
  <w:p w:rsidR="00280BB9" w:rsidRPr="002E7D29" w:rsidRDefault="00280BB9" w:rsidP="00280BB9">
    <w:pPr>
      <w:tabs>
        <w:tab w:val="center" w:pos="4536"/>
        <w:tab w:val="right" w:pos="9072"/>
      </w:tabs>
      <w:spacing w:after="360"/>
      <w:jc w:val="right"/>
      <w:rPr>
        <w:rFonts w:eastAsiaTheme="minorEastAsia" w:cs="Arial"/>
        <w:sz w:val="22"/>
        <w:lang w:val="fr-CH" w:eastAsia="zh-CN"/>
      </w:rPr>
    </w:pPr>
    <w:r w:rsidRPr="002E7D29">
      <w:rPr>
        <w:rFonts w:eastAsiaTheme="minorEastAsia" w:cs="Arial"/>
        <w:sz w:val="22"/>
        <w:lang w:val="fr-CH" w:eastAsia="zh-CN"/>
      </w:rPr>
      <w:t xml:space="preserve">Annex, page </w:t>
    </w:r>
    <w:r w:rsidRPr="00280BB9">
      <w:rPr>
        <w:rFonts w:eastAsiaTheme="minorEastAsia" w:cs="Arial"/>
        <w:sz w:val="22"/>
        <w:lang w:eastAsia="zh-CN"/>
      </w:rPr>
      <w:fldChar w:fldCharType="begin"/>
    </w:r>
    <w:r w:rsidRPr="002E7D29">
      <w:rPr>
        <w:rFonts w:eastAsiaTheme="minorEastAsia" w:cs="Arial"/>
        <w:sz w:val="22"/>
        <w:lang w:val="fr-CH"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val="fr-CH" w:eastAsia="zh-CN"/>
      </w:rPr>
      <w:t>8</w:t>
    </w:r>
    <w:r w:rsidRPr="00280BB9">
      <w:rPr>
        <w:rFonts w:eastAsiaTheme="minorEastAsia" w:cs="Arial"/>
        <w:sz w:val="22"/>
        <w:lang w:eastAsia="zh-CN"/>
      </w:rPr>
      <w:fldChar w:fldCharType="end"/>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sidR="00D627E1">
      <w:rPr>
        <w:spacing w:val="2"/>
      </w:rPr>
      <w:t>3</w:t>
    </w:r>
  </w:p>
  <w:p w:rsidR="00280BB9" w:rsidRPr="0026798C" w:rsidRDefault="00280BB9" w:rsidP="00AF4FC9">
    <w:pPr>
      <w:jc w:val="center"/>
      <w:rPr>
        <w:spacing w:val="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D3EF593" wp14:editId="135FC7A5">
                <wp:extent cx="1066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0E7F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E7D29" w:rsidRDefault="00280BB9" w:rsidP="00280BB9">
    <w:pPr>
      <w:tabs>
        <w:tab w:val="center" w:pos="4536"/>
        <w:tab w:val="right" w:pos="9072"/>
      </w:tabs>
      <w:jc w:val="right"/>
      <w:rPr>
        <w:rFonts w:eastAsiaTheme="minorEastAsia" w:cs="Arial"/>
        <w:sz w:val="22"/>
        <w:lang w:val="fr-CH" w:eastAsia="zh-CN"/>
      </w:rPr>
    </w:pPr>
    <w:r w:rsidRPr="002E7D29">
      <w:rPr>
        <w:rFonts w:eastAsiaTheme="minorEastAsia" w:cs="Arial"/>
        <w:sz w:val="22"/>
        <w:lang w:val="fr-CH" w:eastAsia="zh-CN"/>
      </w:rPr>
      <w:t>CWS/10/4</w:t>
    </w:r>
  </w:p>
  <w:p w:rsidR="00280BB9" w:rsidRPr="002E7D29" w:rsidRDefault="00280BB9" w:rsidP="00280BB9">
    <w:pPr>
      <w:tabs>
        <w:tab w:val="center" w:pos="4536"/>
        <w:tab w:val="right" w:pos="9072"/>
      </w:tabs>
      <w:spacing w:after="360"/>
      <w:jc w:val="right"/>
      <w:rPr>
        <w:rFonts w:eastAsiaTheme="minorEastAsia" w:cs="Arial"/>
        <w:sz w:val="22"/>
        <w:lang w:val="fr-CH" w:eastAsia="zh-CN"/>
      </w:rPr>
    </w:pPr>
    <w:r w:rsidRPr="002E7D29">
      <w:rPr>
        <w:rFonts w:eastAsiaTheme="minorEastAsia" w:cs="Arial"/>
        <w:sz w:val="22"/>
        <w:lang w:val="fr-CH" w:eastAsia="zh-CN"/>
      </w:rPr>
      <w:t xml:space="preserve">Annex, page </w:t>
    </w:r>
    <w:r w:rsidRPr="00280BB9">
      <w:rPr>
        <w:rFonts w:eastAsiaTheme="minorEastAsia" w:cs="Arial"/>
        <w:sz w:val="22"/>
        <w:lang w:eastAsia="zh-CN"/>
      </w:rPr>
      <w:fldChar w:fldCharType="begin"/>
    </w:r>
    <w:r w:rsidRPr="002E7D29">
      <w:rPr>
        <w:rFonts w:eastAsiaTheme="minorEastAsia" w:cs="Arial"/>
        <w:sz w:val="22"/>
        <w:lang w:val="fr-CH"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val="fr-CH" w:eastAsia="zh-CN"/>
      </w:rPr>
      <w:t>7</w:t>
    </w:r>
    <w:r w:rsidRPr="00280BB9">
      <w:rPr>
        <w:rFonts w:eastAsiaTheme="minorEastAsia" w:cs="Arial"/>
        <w:sz w:val="22"/>
        <w:lang w:eastAsia="zh-CN"/>
      </w:rPr>
      <w:fldChar w:fldCharType="end"/>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sidR="00D627E1">
      <w:rPr>
        <w:noProof/>
        <w:lang w:val="fr-CH"/>
      </w:rPr>
      <w:instrText>7</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sidR="00D627E1">
      <w:rPr>
        <w:noProof/>
        <w:spacing w:val="2"/>
        <w:lang w:val="fr-CH"/>
      </w:rPr>
      <w:t>3</w:t>
    </w:r>
    <w:r>
      <w:rPr>
        <w:spacing w:val="2"/>
      </w:rPr>
      <w:fldChar w:fldCharType="end"/>
    </w:r>
  </w:p>
  <w:p w:rsidR="00280BB9" w:rsidRPr="0026798C" w:rsidRDefault="00280BB9" w:rsidP="009D15EF">
    <w:pPr>
      <w:jc w:val="center"/>
      <w:rPr>
        <w:spacing w:val="2"/>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8" w:type="dxa"/>
      <w:tblInd w:w="-318" w:type="dxa"/>
      <w:tblLook w:val="01E0" w:firstRow="1" w:lastRow="1" w:firstColumn="1" w:lastColumn="1" w:noHBand="0" w:noVBand="0"/>
    </w:tblPr>
    <w:tblGrid>
      <w:gridCol w:w="2411"/>
      <w:gridCol w:w="7357"/>
    </w:tblGrid>
    <w:tr w:rsidR="00280BB9" w:rsidRPr="00242C06" w:rsidTr="009A4068">
      <w:tc>
        <w:tcPr>
          <w:tcW w:w="2411" w:type="dxa"/>
        </w:tcPr>
        <w:p w:rsidR="00280BB9" w:rsidRPr="00242C06" w:rsidRDefault="00280BB9" w:rsidP="00057139">
          <w:pPr>
            <w:ind w:left="80" w:right="-2"/>
          </w:pPr>
          <w:r w:rsidRPr="00242C06">
            <w:rPr>
              <w:noProof/>
              <w:lang w:eastAsia="zh-CN"/>
            </w:rPr>
            <w:drawing>
              <wp:inline distT="0" distB="0" distL="0" distR="0" wp14:anchorId="5AEAE561" wp14:editId="006EB367">
                <wp:extent cx="106680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357" w:type="dxa"/>
          <w:vAlign w:val="bottom"/>
        </w:tcPr>
        <w:p w:rsidR="00280BB9" w:rsidRPr="00242C06" w:rsidRDefault="00280BB9" w:rsidP="00057139">
          <w:pPr>
            <w:tabs>
              <w:tab w:val="left" w:pos="6918"/>
            </w:tabs>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57139">
    <w:pPr>
      <w:pStyle w:val="Headerline"/>
      <w:pBdr>
        <w:top w:val="single" w:sz="6" w:space="4" w:color="auto"/>
        <w:bottom w:val="single" w:sz="6" w:space="4" w:color="auto"/>
      </w:pBdr>
      <w:tabs>
        <w:tab w:val="clear" w:pos="9061"/>
        <w:tab w:val="right" w:pos="9358"/>
      </w:tabs>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CD0BE3">
      <w:rPr>
        <w:lang w:val="en-US"/>
      </w:rPr>
      <w:fldChar w:fldCharType="begin"/>
    </w:r>
    <w:r w:rsidRPr="00CD0BE3">
      <w:rPr>
        <w:lang w:val="en-US"/>
      </w:rPr>
      <w:instrText xml:space="preserve"> DOCPROPERTY "Page"  \* MERGEFORMAT </w:instrText>
    </w:r>
    <w:r w:rsidRPr="00CD0BE3">
      <w:rPr>
        <w:lang w:val="en-US"/>
      </w:rPr>
      <w:fldChar w:fldCharType="separate"/>
    </w:r>
    <w:r>
      <w:rPr>
        <w:lang w:val="en-US"/>
      </w:rPr>
      <w:t>page: 3.3.</w:t>
    </w:r>
    <w:r w:rsidRPr="00CD0BE3">
      <w:rPr>
        <w:lang w:val="en-US"/>
      </w:rPr>
      <w:fldChar w:fldCharType="end"/>
    </w:r>
    <w:r>
      <w:rPr>
        <w:lang w:val="en-US"/>
      </w:rPr>
      <w:t>7</w:t>
    </w:r>
  </w:p>
  <w:p w:rsidR="00280BB9" w:rsidRDefault="00280BB9" w:rsidP="00057139">
    <w:pPr>
      <w:pStyle w:val="Header"/>
      <w:jc w:val="left"/>
    </w:pPr>
  </w:p>
  <w:p w:rsidR="00280BB9" w:rsidRPr="008F13FE" w:rsidRDefault="00280BB9" w:rsidP="007D01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xml:space="preserve"> Section 2</w:t>
    </w:r>
  </w:p>
  <w:p w:rsidR="00280BB9" w:rsidRDefault="00280BB9" w:rsidP="007D01B9">
    <w:pPr>
      <w:jc w:val="center"/>
      <w:rPr>
        <w:spacing w:val="2"/>
      </w:rPr>
    </w:pPr>
    <w:r w:rsidRPr="008F13FE">
      <w:rPr>
        <w:lang w:val="fr-CH"/>
      </w:rPr>
      <w:t>page</w:t>
    </w:r>
    <w:r w:rsidRPr="008F13FE">
      <w:rPr>
        <w:spacing w:val="2"/>
        <w:lang w:val="fr-CH"/>
      </w:rPr>
      <w:t xml:space="preserve"> </w:t>
    </w:r>
    <w:r>
      <w:rPr>
        <w:spacing w:val="2"/>
      </w:rPr>
      <w:t>3</w:t>
    </w:r>
  </w:p>
  <w:p w:rsidR="00280BB9" w:rsidRPr="000E7FD8" w:rsidRDefault="00280BB9" w:rsidP="000E7F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31E51EE1" wp14:editId="3DDE7AE0">
                <wp:extent cx="106680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AF4FC9">
    <w:pPr>
      <w:jc w:val="center"/>
      <w:rPr>
        <w:spacing w:val="2"/>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B1CC040" wp14:editId="39082361">
                <wp:extent cx="106680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8</w:t>
    </w:r>
    <w:r w:rsidRPr="00280BB9">
      <w:rPr>
        <w:rFonts w:eastAsiaTheme="minorEastAsia" w:cs="Arial"/>
        <w:sz w:val="22"/>
        <w:lang w:eastAsia="zh-CN"/>
      </w:rPr>
      <w:fldChar w:fldCharType="end"/>
    </w:r>
  </w:p>
  <w:p w:rsidR="00280BB9" w:rsidRPr="00057139" w:rsidRDefault="00280BB9" w:rsidP="00057139">
    <w:pPr>
      <w:pStyle w:val="Header"/>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210DB05E" wp14:editId="2533C6E3">
                <wp:extent cx="106680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AF4FC9">
    <w:pPr>
      <w:jc w:val="center"/>
      <w:rPr>
        <w:spacing w:val="2"/>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4E61C9E8" wp14:editId="188BA226">
                <wp:extent cx="10668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334D56EC" wp14:editId="390C6444">
                <wp:extent cx="10668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019300A3" wp14:editId="7F8C1A78">
                <wp:extent cx="1066800" cy="762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10</w:t>
    </w:r>
  </w:p>
  <w:p w:rsidR="00280BB9" w:rsidRPr="000E7FD8" w:rsidRDefault="00280BB9" w:rsidP="00AF4FC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9</w:t>
    </w:r>
    <w:r w:rsidRPr="00280BB9">
      <w:rPr>
        <w:rFonts w:eastAsiaTheme="minorEastAsia" w:cs="Arial"/>
        <w:sz w:val="22"/>
        <w:lang w:eastAsia="zh-CN"/>
      </w:rPr>
      <w:fldChar w:fldCharType="end"/>
    </w:r>
  </w:p>
  <w:p w:rsidR="00280BB9" w:rsidRPr="00057139" w:rsidRDefault="00280BB9" w:rsidP="00057139">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t>
    </w:r>
    <w:r>
      <w:rPr>
        <w:rFonts w:eastAsiaTheme="minorEastAsia" w:cs="Arial"/>
        <w:sz w:val="22"/>
        <w:lang w:eastAsia="zh-CN"/>
      </w:rPr>
      <w:t>WS/10/4</w:t>
    </w:r>
  </w:p>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ANNEX</w:t>
    </w:r>
  </w:p>
  <w:p w:rsidR="00280BB9" w:rsidRPr="000E7FD8" w:rsidRDefault="00280BB9" w:rsidP="000E7FD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09731324" wp14:editId="1EB202C7">
                <wp:extent cx="10668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4824"/>
      <w:docPartObj>
        <w:docPartGallery w:val="Page Numbers (Top of Page)"/>
        <w:docPartUnique/>
      </w:docPartObj>
    </w:sdtPr>
    <w:sdtEndPr>
      <w:rPr>
        <w:b w:val="0"/>
        <w:sz w:val="22"/>
        <w:szCs w:val="22"/>
      </w:rPr>
    </w:sdtEndPr>
    <w:sdtContent>
      <w:p w:rsidR="00280BB9" w:rsidRPr="00FA652B" w:rsidRDefault="00280BB9" w:rsidP="00AF4FC9">
        <w:pPr>
          <w:pStyle w:val="Header"/>
          <w:jc w:val="right"/>
          <w:rPr>
            <w:b w:val="0"/>
            <w:sz w:val="22"/>
            <w:szCs w:val="22"/>
          </w:rPr>
        </w:pPr>
        <w:r w:rsidRPr="00FA652B">
          <w:rPr>
            <w:b w:val="0"/>
            <w:sz w:val="22"/>
            <w:szCs w:val="22"/>
          </w:rPr>
          <w:t>CWS/7/2</w:t>
        </w:r>
      </w:p>
      <w:p w:rsidR="00280BB9" w:rsidRPr="00FA652B" w:rsidRDefault="00280BB9" w:rsidP="00AF4FC9">
        <w:pPr>
          <w:pStyle w:val="Header"/>
          <w:jc w:val="right"/>
          <w:rPr>
            <w:b w:val="0"/>
            <w:sz w:val="22"/>
            <w:szCs w:val="22"/>
            <w:lang w:val="fr-CH"/>
          </w:rPr>
        </w:pPr>
        <w:r>
          <w:rPr>
            <w:b w:val="0"/>
            <w:sz w:val="22"/>
            <w:szCs w:val="22"/>
          </w:rPr>
          <w:t>Annex, page 9</w:t>
        </w:r>
      </w:p>
    </w:sdtContent>
  </w:sdt>
  <w:p w:rsidR="00280BB9" w:rsidRPr="009A2425" w:rsidRDefault="00280BB9" w:rsidP="00AF4FC9">
    <w:pPr>
      <w:pStyle w:val="Header"/>
      <w:jc w:val="right"/>
      <w:rPr>
        <w:b w:val="0"/>
        <w:sz w:val="22"/>
        <w:szCs w:val="22"/>
        <w:lang w:val="fr-CH"/>
      </w:rPr>
    </w:pPr>
  </w:p>
  <w:p w:rsidR="00280BB9" w:rsidRPr="009A2425" w:rsidRDefault="00280BB9" w:rsidP="00AF4FC9">
    <w:pPr>
      <w:pStyle w:val="Header"/>
      <w:jc w:val="right"/>
      <w:rPr>
        <w:b w:val="0"/>
        <w:sz w:val="22"/>
        <w:szCs w:val="22"/>
        <w:lang w:val="fr-CH"/>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280BB9" w:rsidRPr="00FA652B" w:rsidRDefault="00280BB9" w:rsidP="008F13FE">
        <w:pPr>
          <w:pStyle w:val="Header"/>
          <w:jc w:val="right"/>
          <w:rPr>
            <w:b w:val="0"/>
            <w:sz w:val="22"/>
            <w:szCs w:val="22"/>
          </w:rPr>
        </w:pPr>
        <w:r w:rsidRPr="00FA652B">
          <w:rPr>
            <w:b w:val="0"/>
            <w:sz w:val="22"/>
            <w:szCs w:val="22"/>
          </w:rPr>
          <w:t>CWS/7/2</w:t>
        </w:r>
      </w:p>
      <w:p w:rsidR="00280BB9" w:rsidRPr="00FA652B" w:rsidRDefault="00280BB9" w:rsidP="008F13FE">
        <w:pPr>
          <w:pStyle w:val="Header"/>
          <w:jc w:val="right"/>
          <w:rPr>
            <w:b w:val="0"/>
            <w:sz w:val="22"/>
            <w:szCs w:val="22"/>
            <w:lang w:val="fr-CH"/>
          </w:rPr>
        </w:pPr>
        <w:r>
          <w:rPr>
            <w:b w:val="0"/>
            <w:sz w:val="22"/>
            <w:szCs w:val="22"/>
          </w:rPr>
          <w:t>Annex, page 9</w:t>
        </w:r>
      </w:p>
    </w:sdtContent>
  </w:sdt>
  <w:p w:rsidR="00280BB9" w:rsidRPr="009A2425" w:rsidRDefault="00280BB9" w:rsidP="008F13FE">
    <w:pPr>
      <w:pStyle w:val="Header"/>
      <w:jc w:val="right"/>
      <w:rPr>
        <w:b w:val="0"/>
        <w:sz w:val="22"/>
        <w:szCs w:val="22"/>
        <w:lang w:val="fr-CH"/>
      </w:rPr>
    </w:pPr>
  </w:p>
  <w:p w:rsidR="00280BB9" w:rsidRPr="009A2425" w:rsidRDefault="00280BB9" w:rsidP="00E2314D">
    <w:pPr>
      <w:pStyle w:val="Header"/>
      <w:jc w:val="right"/>
      <w:rPr>
        <w:b w:val="0"/>
        <w:sz w:val="22"/>
        <w:szCs w:val="22"/>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6D0BE19E" wp14:editId="7BDB4FEC">
                <wp:extent cx="1066800"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9D66230" wp14:editId="50818728">
                <wp:extent cx="10668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11</w:t>
    </w:r>
  </w:p>
  <w:p w:rsidR="00280BB9" w:rsidRPr="000E7FD8" w:rsidRDefault="00280BB9" w:rsidP="00AF4FC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11</w:t>
    </w:r>
    <w:r w:rsidRPr="00280BB9">
      <w:rPr>
        <w:rFonts w:eastAsiaTheme="minorEastAsia" w:cs="Arial"/>
        <w:sz w:val="22"/>
        <w:lang w:eastAsia="zh-CN"/>
      </w:rPr>
      <w:fldChar w:fldCharType="end"/>
    </w:r>
  </w:p>
  <w:p w:rsidR="00280BB9" w:rsidRPr="00057139" w:rsidRDefault="00280BB9" w:rsidP="00057139">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10</w:t>
    </w:r>
    <w:r w:rsidRPr="00280BB9">
      <w:rPr>
        <w:rFonts w:eastAsiaTheme="minorEastAsia" w:cs="Arial"/>
        <w:sz w:val="22"/>
        <w:lang w:eastAsia="zh-CN"/>
      </w:rPr>
      <w:fldChar w:fldCharType="end"/>
    </w:r>
  </w:p>
  <w:p w:rsidR="00280BB9" w:rsidRPr="00057139" w:rsidRDefault="00280BB9" w:rsidP="00057139">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6F74CCE2" wp14:editId="6EE4DAC2">
                <wp:extent cx="1066800" cy="76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AF4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5CA92A9A" wp14:editId="60D445F6">
                <wp:extent cx="1066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0E7F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2</w:t>
    </w:r>
    <w:r w:rsidRPr="00280BB9">
      <w:rPr>
        <w:rFonts w:eastAsiaTheme="minorEastAsia" w:cs="Arial"/>
        <w:sz w:val="22"/>
        <w:lang w:eastAsia="zh-CN"/>
      </w:rPr>
      <w:fldChar w:fldCharType="end"/>
    </w:r>
  </w:p>
  <w:p w:rsidR="00280BB9" w:rsidRPr="00057139" w:rsidRDefault="00280BB9" w:rsidP="00057139">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4</w:t>
    </w:r>
    <w:r w:rsidRPr="00280BB9">
      <w:rPr>
        <w:rFonts w:eastAsiaTheme="minorEastAsia" w:cs="Arial"/>
        <w:sz w:val="22"/>
        <w:lang w:eastAsia="zh-CN"/>
      </w:rPr>
      <w:fldChar w:fldCharType="end"/>
    </w:r>
  </w:p>
  <w:p w:rsidR="00280BB9" w:rsidRPr="00057139" w:rsidRDefault="00280BB9" w:rsidP="00057139">
    <w:pPr>
      <w:pStyle w:val="Header"/>
      <w:jc w:val="left"/>
      <w:rPr>
        <w:b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CWS/10/4</w:t>
    </w:r>
  </w:p>
  <w:p w:rsidR="00280BB9" w:rsidRPr="00280BB9" w:rsidRDefault="00280BB9" w:rsidP="00280BB9">
    <w:pPr>
      <w:tabs>
        <w:tab w:val="center" w:pos="4536"/>
        <w:tab w:val="right" w:pos="9072"/>
      </w:tabs>
      <w:spacing w:after="360"/>
      <w:jc w:val="right"/>
      <w:rPr>
        <w:rFonts w:eastAsiaTheme="minorEastAsia" w:cs="Arial"/>
        <w:sz w:val="22"/>
        <w:lang w:eastAsia="zh-CN"/>
      </w:rPr>
    </w:pPr>
    <w:r w:rsidRPr="00280BB9">
      <w:rPr>
        <w:rFonts w:eastAsiaTheme="minorEastAsia" w:cs="Arial"/>
        <w:sz w:val="22"/>
        <w:lang w:eastAsia="zh-CN"/>
      </w:rPr>
      <w:t xml:space="preserve">Annex, page </w:t>
    </w:r>
    <w:r w:rsidRPr="00280BB9">
      <w:rPr>
        <w:rFonts w:eastAsiaTheme="minorEastAsia" w:cs="Arial"/>
        <w:sz w:val="22"/>
        <w:lang w:eastAsia="zh-CN"/>
      </w:rPr>
      <w:fldChar w:fldCharType="begin"/>
    </w:r>
    <w:r w:rsidRPr="00280BB9">
      <w:rPr>
        <w:rFonts w:eastAsiaTheme="minorEastAsia" w:cs="Arial"/>
        <w:sz w:val="22"/>
        <w:lang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eastAsia="zh-CN"/>
      </w:rPr>
      <w:t>3</w:t>
    </w:r>
    <w:r w:rsidRPr="00280BB9">
      <w:rPr>
        <w:rFonts w:eastAsiaTheme="minorEastAsia" w:cs="Arial"/>
        <w:sz w:val="22"/>
        <w:lang w:eastAsia="zh-CN"/>
      </w:rPr>
      <w:fldChar w:fldCharType="end"/>
    </w:r>
  </w:p>
  <w:p w:rsidR="00280BB9" w:rsidRPr="00057139" w:rsidRDefault="00280BB9" w:rsidP="00057139">
    <w:pPr>
      <w:pStyle w:val="Header"/>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280BB9" w:rsidRPr="00FA652B" w:rsidRDefault="00280BB9" w:rsidP="004E4395">
        <w:pPr>
          <w:pStyle w:val="Header"/>
          <w:jc w:val="right"/>
          <w:rPr>
            <w:b w:val="0"/>
            <w:sz w:val="22"/>
            <w:szCs w:val="22"/>
          </w:rPr>
        </w:pPr>
        <w:r w:rsidRPr="00FA652B">
          <w:rPr>
            <w:b w:val="0"/>
            <w:sz w:val="22"/>
            <w:szCs w:val="22"/>
          </w:rPr>
          <w:t>CWS/7/2</w:t>
        </w:r>
      </w:p>
      <w:p w:rsidR="00280BB9" w:rsidRPr="00FA652B" w:rsidRDefault="00280BB9" w:rsidP="004E4395">
        <w:pPr>
          <w:pStyle w:val="Header"/>
          <w:jc w:val="right"/>
          <w:rPr>
            <w:b w:val="0"/>
            <w:sz w:val="22"/>
            <w:szCs w:val="22"/>
            <w:lang w:val="fr-CH"/>
          </w:rPr>
        </w:pPr>
        <w:r>
          <w:rPr>
            <w:b w:val="0"/>
            <w:sz w:val="22"/>
            <w:szCs w:val="22"/>
          </w:rPr>
          <w:t>Annex, page 4</w:t>
        </w:r>
      </w:p>
    </w:sdtContent>
  </w:sdt>
  <w:p w:rsidR="00280BB9" w:rsidRPr="00C33B60" w:rsidRDefault="00280BB9" w:rsidP="004E4395">
    <w:pPr>
      <w:pStyle w:val="Header"/>
      <w:jc w:val="right"/>
      <w:rPr>
        <w:b w:val="0"/>
        <w:sz w:val="22"/>
        <w:szCs w:val="22"/>
        <w:lang w:val="fr-CH"/>
      </w:rPr>
    </w:pPr>
  </w:p>
  <w:p w:rsidR="00280BB9" w:rsidRPr="00C33B60" w:rsidRDefault="00280BB9" w:rsidP="004E4395">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s-419"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57139"/>
    <w:rsid w:val="00063EEC"/>
    <w:rsid w:val="00067CF7"/>
    <w:rsid w:val="00073C4C"/>
    <w:rsid w:val="000751FC"/>
    <w:rsid w:val="00080259"/>
    <w:rsid w:val="000827F0"/>
    <w:rsid w:val="0009086D"/>
    <w:rsid w:val="00096F03"/>
    <w:rsid w:val="000A1E66"/>
    <w:rsid w:val="000B01BF"/>
    <w:rsid w:val="000B0826"/>
    <w:rsid w:val="000B1F80"/>
    <w:rsid w:val="000B37B0"/>
    <w:rsid w:val="000C77D3"/>
    <w:rsid w:val="000D03EF"/>
    <w:rsid w:val="000D2863"/>
    <w:rsid w:val="000E0EFF"/>
    <w:rsid w:val="000E1F73"/>
    <w:rsid w:val="000E29E6"/>
    <w:rsid w:val="000E2EB6"/>
    <w:rsid w:val="000E7D28"/>
    <w:rsid w:val="000E7FD8"/>
    <w:rsid w:val="000F1375"/>
    <w:rsid w:val="00104D11"/>
    <w:rsid w:val="00112AB8"/>
    <w:rsid w:val="001140C7"/>
    <w:rsid w:val="00120D35"/>
    <w:rsid w:val="001225D1"/>
    <w:rsid w:val="001321C6"/>
    <w:rsid w:val="00132BC7"/>
    <w:rsid w:val="001411A9"/>
    <w:rsid w:val="001510B5"/>
    <w:rsid w:val="001554AB"/>
    <w:rsid w:val="00161128"/>
    <w:rsid w:val="00162384"/>
    <w:rsid w:val="00164D60"/>
    <w:rsid w:val="00167D18"/>
    <w:rsid w:val="00173A2A"/>
    <w:rsid w:val="00180126"/>
    <w:rsid w:val="00180258"/>
    <w:rsid w:val="00185379"/>
    <w:rsid w:val="0019076E"/>
    <w:rsid w:val="001977C0"/>
    <w:rsid w:val="001A1747"/>
    <w:rsid w:val="001A30AA"/>
    <w:rsid w:val="001A4327"/>
    <w:rsid w:val="001B7D1D"/>
    <w:rsid w:val="001D2EBB"/>
    <w:rsid w:val="001D4E8E"/>
    <w:rsid w:val="001D4FF8"/>
    <w:rsid w:val="001E4B1E"/>
    <w:rsid w:val="001E5403"/>
    <w:rsid w:val="00203150"/>
    <w:rsid w:val="00204CD4"/>
    <w:rsid w:val="00216A34"/>
    <w:rsid w:val="00224F4D"/>
    <w:rsid w:val="002328CF"/>
    <w:rsid w:val="00236DE1"/>
    <w:rsid w:val="002439DA"/>
    <w:rsid w:val="00245F51"/>
    <w:rsid w:val="0026222F"/>
    <w:rsid w:val="002663C0"/>
    <w:rsid w:val="0026798C"/>
    <w:rsid w:val="00277E0C"/>
    <w:rsid w:val="00280279"/>
    <w:rsid w:val="00280BB9"/>
    <w:rsid w:val="0029212A"/>
    <w:rsid w:val="00293D28"/>
    <w:rsid w:val="00297F1E"/>
    <w:rsid w:val="002A1288"/>
    <w:rsid w:val="002A614E"/>
    <w:rsid w:val="002B5CA0"/>
    <w:rsid w:val="002B6727"/>
    <w:rsid w:val="002D3979"/>
    <w:rsid w:val="002E7D29"/>
    <w:rsid w:val="002F7B22"/>
    <w:rsid w:val="00310D8A"/>
    <w:rsid w:val="0031620F"/>
    <w:rsid w:val="003164B1"/>
    <w:rsid w:val="0032670B"/>
    <w:rsid w:val="003277DA"/>
    <w:rsid w:val="003309E9"/>
    <w:rsid w:val="0033422E"/>
    <w:rsid w:val="00335D4E"/>
    <w:rsid w:val="003428A8"/>
    <w:rsid w:val="00347106"/>
    <w:rsid w:val="00351B38"/>
    <w:rsid w:val="00364D2B"/>
    <w:rsid w:val="003712B1"/>
    <w:rsid w:val="00371B82"/>
    <w:rsid w:val="003768A1"/>
    <w:rsid w:val="003802EB"/>
    <w:rsid w:val="003819BB"/>
    <w:rsid w:val="00382FB0"/>
    <w:rsid w:val="00396D1E"/>
    <w:rsid w:val="00397662"/>
    <w:rsid w:val="003A4AA7"/>
    <w:rsid w:val="003C01AC"/>
    <w:rsid w:val="003C1285"/>
    <w:rsid w:val="003E48FE"/>
    <w:rsid w:val="003F131E"/>
    <w:rsid w:val="00402CE5"/>
    <w:rsid w:val="00413CFD"/>
    <w:rsid w:val="00416A0B"/>
    <w:rsid w:val="00420720"/>
    <w:rsid w:val="004208C1"/>
    <w:rsid w:val="0042091E"/>
    <w:rsid w:val="0043002A"/>
    <w:rsid w:val="0043251A"/>
    <w:rsid w:val="00433B73"/>
    <w:rsid w:val="00436304"/>
    <w:rsid w:val="00462332"/>
    <w:rsid w:val="0046382B"/>
    <w:rsid w:val="00467140"/>
    <w:rsid w:val="0047394C"/>
    <w:rsid w:val="00476C84"/>
    <w:rsid w:val="00480961"/>
    <w:rsid w:val="00490E30"/>
    <w:rsid w:val="004976A2"/>
    <w:rsid w:val="004A1218"/>
    <w:rsid w:val="004A141E"/>
    <w:rsid w:val="004A1637"/>
    <w:rsid w:val="004B3591"/>
    <w:rsid w:val="004C2D5C"/>
    <w:rsid w:val="004D050A"/>
    <w:rsid w:val="004D47E2"/>
    <w:rsid w:val="004D6346"/>
    <w:rsid w:val="004D693B"/>
    <w:rsid w:val="004D718E"/>
    <w:rsid w:val="004E3015"/>
    <w:rsid w:val="004E4395"/>
    <w:rsid w:val="004E5207"/>
    <w:rsid w:val="004F133C"/>
    <w:rsid w:val="004F2AAE"/>
    <w:rsid w:val="004F5B00"/>
    <w:rsid w:val="00513DCC"/>
    <w:rsid w:val="00515035"/>
    <w:rsid w:val="005220C7"/>
    <w:rsid w:val="00522B15"/>
    <w:rsid w:val="005313B9"/>
    <w:rsid w:val="00533127"/>
    <w:rsid w:val="00533922"/>
    <w:rsid w:val="00537B86"/>
    <w:rsid w:val="00552591"/>
    <w:rsid w:val="00557BAC"/>
    <w:rsid w:val="0056215C"/>
    <w:rsid w:val="005639D8"/>
    <w:rsid w:val="005643AF"/>
    <w:rsid w:val="00565024"/>
    <w:rsid w:val="00565C25"/>
    <w:rsid w:val="00567EBE"/>
    <w:rsid w:val="00574AC9"/>
    <w:rsid w:val="00577905"/>
    <w:rsid w:val="00586D80"/>
    <w:rsid w:val="005902A1"/>
    <w:rsid w:val="00590609"/>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06F12"/>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80C38"/>
    <w:rsid w:val="00681AD2"/>
    <w:rsid w:val="00682BDE"/>
    <w:rsid w:val="006859F6"/>
    <w:rsid w:val="006A7B2C"/>
    <w:rsid w:val="006B747A"/>
    <w:rsid w:val="006E16CD"/>
    <w:rsid w:val="006E1D1F"/>
    <w:rsid w:val="006E2547"/>
    <w:rsid w:val="006E4C7C"/>
    <w:rsid w:val="006F044F"/>
    <w:rsid w:val="006F27BA"/>
    <w:rsid w:val="006F5984"/>
    <w:rsid w:val="006F6967"/>
    <w:rsid w:val="00701D59"/>
    <w:rsid w:val="00703D16"/>
    <w:rsid w:val="00711E63"/>
    <w:rsid w:val="00712909"/>
    <w:rsid w:val="00715C03"/>
    <w:rsid w:val="007307DF"/>
    <w:rsid w:val="00737350"/>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A6E9A"/>
    <w:rsid w:val="007C10C0"/>
    <w:rsid w:val="007C2FA7"/>
    <w:rsid w:val="007D01B9"/>
    <w:rsid w:val="007D4372"/>
    <w:rsid w:val="007D4B8D"/>
    <w:rsid w:val="007D6890"/>
    <w:rsid w:val="007D6F78"/>
    <w:rsid w:val="007E46C8"/>
    <w:rsid w:val="0080793B"/>
    <w:rsid w:val="00813197"/>
    <w:rsid w:val="00817E7D"/>
    <w:rsid w:val="00820FE8"/>
    <w:rsid w:val="00826DAE"/>
    <w:rsid w:val="00830455"/>
    <w:rsid w:val="008372A9"/>
    <w:rsid w:val="00842C2E"/>
    <w:rsid w:val="0084376F"/>
    <w:rsid w:val="008576A2"/>
    <w:rsid w:val="00867425"/>
    <w:rsid w:val="00870D3C"/>
    <w:rsid w:val="008760C1"/>
    <w:rsid w:val="00881E9F"/>
    <w:rsid w:val="0088249C"/>
    <w:rsid w:val="0088300A"/>
    <w:rsid w:val="00885171"/>
    <w:rsid w:val="008859B5"/>
    <w:rsid w:val="00891EDF"/>
    <w:rsid w:val="0089513C"/>
    <w:rsid w:val="008A001D"/>
    <w:rsid w:val="008A274B"/>
    <w:rsid w:val="008B1871"/>
    <w:rsid w:val="008B57A1"/>
    <w:rsid w:val="008C17F3"/>
    <w:rsid w:val="008C2842"/>
    <w:rsid w:val="008D41DC"/>
    <w:rsid w:val="008D4B32"/>
    <w:rsid w:val="008D4F19"/>
    <w:rsid w:val="008E0EA8"/>
    <w:rsid w:val="008F13FE"/>
    <w:rsid w:val="008F4544"/>
    <w:rsid w:val="00904ED1"/>
    <w:rsid w:val="009077E7"/>
    <w:rsid w:val="0091610D"/>
    <w:rsid w:val="00920B3C"/>
    <w:rsid w:val="00923EB3"/>
    <w:rsid w:val="00924224"/>
    <w:rsid w:val="009328F2"/>
    <w:rsid w:val="00935956"/>
    <w:rsid w:val="00940FAE"/>
    <w:rsid w:val="00942AD4"/>
    <w:rsid w:val="00952B8D"/>
    <w:rsid w:val="0095676B"/>
    <w:rsid w:val="00962FDA"/>
    <w:rsid w:val="00966879"/>
    <w:rsid w:val="00977BF4"/>
    <w:rsid w:val="00980E63"/>
    <w:rsid w:val="0098626C"/>
    <w:rsid w:val="00997163"/>
    <w:rsid w:val="0099762B"/>
    <w:rsid w:val="009A2209"/>
    <w:rsid w:val="009A2425"/>
    <w:rsid w:val="009A4068"/>
    <w:rsid w:val="009B638E"/>
    <w:rsid w:val="009C56D4"/>
    <w:rsid w:val="009D15EF"/>
    <w:rsid w:val="009D2D95"/>
    <w:rsid w:val="009D5436"/>
    <w:rsid w:val="009D78EC"/>
    <w:rsid w:val="009F64B7"/>
    <w:rsid w:val="009F765B"/>
    <w:rsid w:val="00A049DE"/>
    <w:rsid w:val="00A1687B"/>
    <w:rsid w:val="00A24D63"/>
    <w:rsid w:val="00A25678"/>
    <w:rsid w:val="00A35D2A"/>
    <w:rsid w:val="00A36B4F"/>
    <w:rsid w:val="00A36FA1"/>
    <w:rsid w:val="00A370B2"/>
    <w:rsid w:val="00A468F8"/>
    <w:rsid w:val="00A534C3"/>
    <w:rsid w:val="00A617F3"/>
    <w:rsid w:val="00A66B3C"/>
    <w:rsid w:val="00A713E8"/>
    <w:rsid w:val="00A800AA"/>
    <w:rsid w:val="00A92AC6"/>
    <w:rsid w:val="00A93DC8"/>
    <w:rsid w:val="00A95088"/>
    <w:rsid w:val="00AA47B7"/>
    <w:rsid w:val="00AA4E46"/>
    <w:rsid w:val="00AA5A32"/>
    <w:rsid w:val="00AB3123"/>
    <w:rsid w:val="00AB6E30"/>
    <w:rsid w:val="00AB6EFA"/>
    <w:rsid w:val="00AC1CAE"/>
    <w:rsid w:val="00AC5FB6"/>
    <w:rsid w:val="00AC789C"/>
    <w:rsid w:val="00AD02BA"/>
    <w:rsid w:val="00AD0897"/>
    <w:rsid w:val="00AF0616"/>
    <w:rsid w:val="00AF4FC9"/>
    <w:rsid w:val="00AF5ED7"/>
    <w:rsid w:val="00AF7A14"/>
    <w:rsid w:val="00B05268"/>
    <w:rsid w:val="00B13408"/>
    <w:rsid w:val="00B279F6"/>
    <w:rsid w:val="00B34531"/>
    <w:rsid w:val="00B363E8"/>
    <w:rsid w:val="00B3641A"/>
    <w:rsid w:val="00B406E9"/>
    <w:rsid w:val="00B514EB"/>
    <w:rsid w:val="00B51E51"/>
    <w:rsid w:val="00B5403A"/>
    <w:rsid w:val="00B57624"/>
    <w:rsid w:val="00B71DE8"/>
    <w:rsid w:val="00B74C26"/>
    <w:rsid w:val="00B76F12"/>
    <w:rsid w:val="00B811D4"/>
    <w:rsid w:val="00B83427"/>
    <w:rsid w:val="00B847BE"/>
    <w:rsid w:val="00B8664D"/>
    <w:rsid w:val="00B97975"/>
    <w:rsid w:val="00BA22F9"/>
    <w:rsid w:val="00BB0427"/>
    <w:rsid w:val="00BB2352"/>
    <w:rsid w:val="00BB28EE"/>
    <w:rsid w:val="00BB314F"/>
    <w:rsid w:val="00BC169B"/>
    <w:rsid w:val="00BC6DCF"/>
    <w:rsid w:val="00BD4293"/>
    <w:rsid w:val="00BE597B"/>
    <w:rsid w:val="00BF55AA"/>
    <w:rsid w:val="00C03C88"/>
    <w:rsid w:val="00C1079A"/>
    <w:rsid w:val="00C1157B"/>
    <w:rsid w:val="00C12872"/>
    <w:rsid w:val="00C13AD4"/>
    <w:rsid w:val="00C2156C"/>
    <w:rsid w:val="00C32C1A"/>
    <w:rsid w:val="00C33B60"/>
    <w:rsid w:val="00C347E5"/>
    <w:rsid w:val="00C42EDB"/>
    <w:rsid w:val="00C454F2"/>
    <w:rsid w:val="00C6284E"/>
    <w:rsid w:val="00C6715B"/>
    <w:rsid w:val="00C6724B"/>
    <w:rsid w:val="00C705D2"/>
    <w:rsid w:val="00C728F4"/>
    <w:rsid w:val="00C76694"/>
    <w:rsid w:val="00C82513"/>
    <w:rsid w:val="00C8382D"/>
    <w:rsid w:val="00C86B5C"/>
    <w:rsid w:val="00C94554"/>
    <w:rsid w:val="00CA7853"/>
    <w:rsid w:val="00CB3B94"/>
    <w:rsid w:val="00CB4910"/>
    <w:rsid w:val="00CB5A4C"/>
    <w:rsid w:val="00CB688E"/>
    <w:rsid w:val="00CD78AD"/>
    <w:rsid w:val="00CD796D"/>
    <w:rsid w:val="00CE5144"/>
    <w:rsid w:val="00CE6589"/>
    <w:rsid w:val="00CE698C"/>
    <w:rsid w:val="00CF4D56"/>
    <w:rsid w:val="00D00232"/>
    <w:rsid w:val="00D113FA"/>
    <w:rsid w:val="00D12368"/>
    <w:rsid w:val="00D1453C"/>
    <w:rsid w:val="00D14EA0"/>
    <w:rsid w:val="00D37FE4"/>
    <w:rsid w:val="00D403ED"/>
    <w:rsid w:val="00D45FAB"/>
    <w:rsid w:val="00D50CAB"/>
    <w:rsid w:val="00D56911"/>
    <w:rsid w:val="00D620CF"/>
    <w:rsid w:val="00D627E1"/>
    <w:rsid w:val="00D6415C"/>
    <w:rsid w:val="00D66204"/>
    <w:rsid w:val="00D72201"/>
    <w:rsid w:val="00D85DB0"/>
    <w:rsid w:val="00D92E18"/>
    <w:rsid w:val="00D94146"/>
    <w:rsid w:val="00D97634"/>
    <w:rsid w:val="00DA3D5F"/>
    <w:rsid w:val="00DA4A4F"/>
    <w:rsid w:val="00DC7C6C"/>
    <w:rsid w:val="00DD0C9F"/>
    <w:rsid w:val="00DD4C54"/>
    <w:rsid w:val="00DE6768"/>
    <w:rsid w:val="00DE711A"/>
    <w:rsid w:val="00DF3FAA"/>
    <w:rsid w:val="00E000E6"/>
    <w:rsid w:val="00E0128C"/>
    <w:rsid w:val="00E074BC"/>
    <w:rsid w:val="00E13EFF"/>
    <w:rsid w:val="00E15FFC"/>
    <w:rsid w:val="00E2314D"/>
    <w:rsid w:val="00E31543"/>
    <w:rsid w:val="00E32F01"/>
    <w:rsid w:val="00E51EC3"/>
    <w:rsid w:val="00E55CC0"/>
    <w:rsid w:val="00E6081F"/>
    <w:rsid w:val="00E663FE"/>
    <w:rsid w:val="00E66977"/>
    <w:rsid w:val="00E67B27"/>
    <w:rsid w:val="00E73896"/>
    <w:rsid w:val="00E83D72"/>
    <w:rsid w:val="00E94AA7"/>
    <w:rsid w:val="00EA1F37"/>
    <w:rsid w:val="00EC0CBA"/>
    <w:rsid w:val="00EC3732"/>
    <w:rsid w:val="00EC7B0E"/>
    <w:rsid w:val="00ED1FAC"/>
    <w:rsid w:val="00EE08D0"/>
    <w:rsid w:val="00EE4999"/>
    <w:rsid w:val="00EF4338"/>
    <w:rsid w:val="00F02701"/>
    <w:rsid w:val="00F11086"/>
    <w:rsid w:val="00F16C32"/>
    <w:rsid w:val="00F315A4"/>
    <w:rsid w:val="00F325D6"/>
    <w:rsid w:val="00F37E44"/>
    <w:rsid w:val="00F42B76"/>
    <w:rsid w:val="00F4462B"/>
    <w:rsid w:val="00F44DF4"/>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67A5"/>
    <w:rsid w:val="00FE74E0"/>
    <w:rsid w:val="00FF461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3182366"/>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B9"/>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uiPriority w:val="99"/>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7473E6"/>
    <w:rPr>
      <w:rFonts w:ascii="Cambria" w:eastAsia="SimSun"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eastAsia="SimSun"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eastAsia="SimSun"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eastAsia="SimSun"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eastAsia="SimSun"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uiPriority w:val="99"/>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eastAsia="SimSun"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 w:type="paragraph" w:customStyle="1" w:styleId="Endofdocument">
    <w:name w:val="End of document"/>
    <w:basedOn w:val="Normal"/>
    <w:rsid w:val="00A617F3"/>
    <w:pPr>
      <w:ind w:left="5534"/>
    </w:pPr>
    <w:rPr>
      <w:rFonts w:eastAsiaTheme="minorEastAsia"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header" Target="header29.xml"/><Relationship Id="rId68" Type="http://schemas.openxmlformats.org/officeDocument/2006/relationships/header" Target="header31.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footer" Target="footer24.xml"/><Relationship Id="rId74"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7.xml"/><Relationship Id="rId69" Type="http://schemas.openxmlformats.org/officeDocument/2006/relationships/header" Target="header32.xml"/><Relationship Id="rId77" Type="http://schemas.openxmlformats.org/officeDocument/2006/relationships/header" Target="header35.xml"/><Relationship Id="rId8" Type="http://schemas.openxmlformats.org/officeDocument/2006/relationships/hyperlink" Target="https://www.iso.org/obp/ui" TargetMode="Externa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0.xml"/><Relationship Id="rId75"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footer" Target="footer21.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footer" Target="footer33.xml"/><Relationship Id="rId81"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2.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footer" Target="footer15.xml"/><Relationship Id="rId45" Type="http://schemas.openxmlformats.org/officeDocument/2006/relationships/header" Target="header20.xml"/><Relationship Id="rId66" Type="http://schemas.openxmlformats.org/officeDocument/2006/relationships/header" Target="header3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37A8-BD7A-4D8B-BB3A-E09783F4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24</TotalTime>
  <Pages>11</Pages>
  <Words>3751</Words>
  <Characters>21386</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ST.3 - Recommended standard on two-letter codes for the representation of states, other entities and intergovernmental organizations</vt:lpstr>
      <vt:lpstr>STANDARD ST.3</vt:lpstr>
      <vt:lpstr>    INTRODUCTION</vt:lpstr>
      <vt:lpstr>    RECOMMENDED STANDARD CODE</vt:lpstr>
      <vt:lpstr>    MAINTENANCE</vt:lpstr>
      <vt:lpstr>    IMPLEMENTATION AND GUIDELINES FOR USERS</vt:lpstr>
      <vt:lpstr>ANNEX I, SECTION 1</vt:lpstr>
      <vt:lpstr>    LIST OF STATES, OTHER ENTITIES, AND THEIR CODES</vt:lpstr>
      <vt:lpstr>ANNEX I, SECTION 2</vt:lpstr>
      <vt:lpstr>    LIST OF CODES AND NAMES OF STATES AND OTHER ENTITIES</vt:lpstr>
      <vt:lpstr>ANNEX II, SECTION 1</vt:lpstr>
      <vt:lpstr>    STATES FOR WHICH CODES HAVE CHANGED</vt:lpstr>
      <vt:lpstr/>
      <vt:lpstr>ANNEX II, SECTION 2</vt:lpstr>
      <vt:lpstr>    STATES OR ORGANIZATIONS THAT NO LONGER EXIST</vt:lpstr>
      <vt:lpstr/>
      <vt:lpstr>ANNEX III</vt:lpstr>
    </vt:vector>
  </TitlesOfParts>
  <Manager/>
  <Company>WIPO</Company>
  <LinksUpToDate>false</LinksUpToDate>
  <CharactersWithSpaces>25087</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ST.3 - Recommended standard on two-letter codes for the representation of states, other entities and intergovernmental organizations</dc:title>
  <dc:subject>Standards – ST.3</dc:subject>
  <dc:creator>WIPO</dc:creator>
  <cp:keywords>FOR OFFICIAL USE ONLY</cp:keywords>
  <cp:lastModifiedBy>CHAVAS Louison</cp:lastModifiedBy>
  <cp:revision>10</cp:revision>
  <cp:lastPrinted>2019-06-11T14:21:00Z</cp:lastPrinted>
  <dcterms:created xsi:type="dcterms:W3CDTF">2022-08-26T13:26:00Z</dcterms:created>
  <dcterms:modified xsi:type="dcterms:W3CDTF">2022-09-07T10:14:00Z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y fmtid="{D5CDD505-2E9C-101B-9397-08002B2CF9AE}" pid="4" name="TitusGUID">
    <vt:lpwstr>cd4e6e37-ff3c-4d82-b6c6-16bd21cfead1</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