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C" w:rsidRDefault="00692862" w:rsidP="00692862">
      <w:pPr>
        <w:pStyle w:val="Heading2"/>
        <w:rPr>
          <w:caps w:val="0"/>
        </w:rPr>
      </w:pPr>
      <w:r>
        <w:rPr>
          <w:caps w:val="0"/>
        </w:rPr>
        <w:t>OVERALL PATENT PROSECUTION MODEL (DRAFT)</w:t>
      </w:r>
    </w:p>
    <w:p w:rsidR="00692862" w:rsidRPr="00692862" w:rsidRDefault="00692862" w:rsidP="00692862"/>
    <w:p w:rsidR="00CC4622" w:rsidRDefault="005F5AEC" w:rsidP="00CC4622">
      <w:r>
        <w:rPr>
          <w:noProof/>
        </w:rPr>
        <w:drawing>
          <wp:inline distT="0" distB="0" distL="0" distR="0">
            <wp:extent cx="6043207" cy="453224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allPatentProsecutionModel_2016-02-07-format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941" cy="45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EC" w:rsidRDefault="005F5AEC" w:rsidP="00CC4622">
      <w:pPr>
        <w:pStyle w:val="Endofdocument-Annex"/>
      </w:pPr>
    </w:p>
    <w:p w:rsidR="005F5AEC" w:rsidRDefault="005F5AEC" w:rsidP="00CC4622">
      <w:pPr>
        <w:pStyle w:val="Endofdocument-Annex"/>
      </w:pPr>
    </w:p>
    <w:p w:rsidR="00955AB5" w:rsidRDefault="00955AB5" w:rsidP="00CC4622">
      <w:pPr>
        <w:pStyle w:val="Endofdocument-Annex"/>
      </w:pPr>
      <w:bookmarkStart w:id="0" w:name="_GoBack"/>
      <w:bookmarkEnd w:id="0"/>
    </w:p>
    <w:p w:rsidR="00CC4622" w:rsidRDefault="00CC4622" w:rsidP="00692862">
      <w:pPr>
        <w:pStyle w:val="Endofdocument-Annex"/>
      </w:pPr>
      <w:r>
        <w:t xml:space="preserve">[Annex </w:t>
      </w:r>
      <w:r w:rsidR="00692862">
        <w:t>II follows</w:t>
      </w:r>
      <w:r>
        <w:t>]</w:t>
      </w:r>
    </w:p>
    <w:p w:rsidR="00CC4622" w:rsidRDefault="00CC4622" w:rsidP="00CC4622"/>
    <w:p w:rsidR="002928D3" w:rsidRDefault="002928D3" w:rsidP="00BB74B8"/>
    <w:sectPr w:rsidR="002928D3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D6E87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BB74B8" w:rsidP="00BB74B8">
    <w:pPr>
      <w:jc w:val="right"/>
    </w:pPr>
    <w:r>
      <w:t>ANNEX</w:t>
    </w:r>
    <w:r w:rsidR="00692862">
      <w:t xml:space="preserve"> 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23D4E"/>
    <w:rsid w:val="001362EE"/>
    <w:rsid w:val="001832A6"/>
    <w:rsid w:val="001D6E87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5F5AEC"/>
    <w:rsid w:val="00605827"/>
    <w:rsid w:val="0061197A"/>
    <w:rsid w:val="00646050"/>
    <w:rsid w:val="006713CA"/>
    <w:rsid w:val="00676C5C"/>
    <w:rsid w:val="00692862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5AB5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3</TotalTime>
  <Pages>1</Pages>
  <Words>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 (in English)</vt:lpstr>
    </vt:vector>
  </TitlesOfParts>
  <Company>WIPO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 (in English)</dc:title>
  <dc:subject>Overall Patent Prosecution Model (Draft)</dc:subject>
  <dc:creator>WIPO</dc:creator>
  <cp:keywords>CWS</cp:keywords>
  <cp:lastModifiedBy>RODRIGUEZ Geraldine</cp:lastModifiedBy>
  <cp:revision>5</cp:revision>
  <cp:lastPrinted>2016-02-23T16:39:00Z</cp:lastPrinted>
  <dcterms:created xsi:type="dcterms:W3CDTF">2016-02-23T16:00:00Z</dcterms:created>
  <dcterms:modified xsi:type="dcterms:W3CDTF">2016-02-23T16:39:00Z</dcterms:modified>
</cp:coreProperties>
</file>