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B66F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66F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</w:t>
            </w:r>
            <w:r w:rsidR="00E71645">
              <w:rPr>
                <w:rFonts w:ascii="Arial Black" w:hAnsi="Arial Black"/>
                <w:caps/>
                <w:sz w:val="15"/>
              </w:rPr>
              <w:t>16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r w:rsidR="00E71645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r w:rsidR="00E71645">
              <w:rPr>
                <w:rFonts w:ascii="Arial Black" w:hAnsi="Arial Black"/>
                <w:caps/>
                <w:sz w:val="15"/>
              </w:rPr>
              <w:t>April 13,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B66FE" w:rsidP="008B2CC1">
      <w:pPr>
        <w:rPr>
          <w:b/>
          <w:sz w:val="28"/>
          <w:szCs w:val="28"/>
        </w:rPr>
      </w:pPr>
      <w:r w:rsidRPr="008B66FE"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8B66FE" w:rsidRPr="008B66FE" w:rsidRDefault="008B66FE" w:rsidP="008B66FE">
      <w:pPr>
        <w:rPr>
          <w:b/>
          <w:sz w:val="24"/>
          <w:szCs w:val="24"/>
        </w:rPr>
      </w:pPr>
      <w:r w:rsidRPr="008B66FE">
        <w:rPr>
          <w:b/>
          <w:sz w:val="24"/>
          <w:szCs w:val="24"/>
        </w:rPr>
        <w:t>Fifth Session</w:t>
      </w:r>
    </w:p>
    <w:p w:rsidR="008B2CC1" w:rsidRPr="003845C1" w:rsidRDefault="008B66FE" w:rsidP="008B66FE">
      <w:pPr>
        <w:rPr>
          <w:b/>
          <w:sz w:val="24"/>
          <w:szCs w:val="24"/>
        </w:rPr>
      </w:pPr>
      <w:r w:rsidRPr="008B66FE">
        <w:rPr>
          <w:b/>
          <w:sz w:val="24"/>
          <w:szCs w:val="24"/>
        </w:rPr>
        <w:t>Geneva, May 29 to June 2,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71645" w:rsidRPr="009E00F2" w:rsidRDefault="00E71645" w:rsidP="009E00F2">
      <w:pPr>
        <w:rPr>
          <w:caps/>
          <w:sz w:val="24"/>
        </w:rPr>
      </w:pPr>
      <w:r w:rsidRPr="009E00F2">
        <w:rPr>
          <w:caps/>
          <w:sz w:val="24"/>
        </w:rPr>
        <w:t>Creation of a Task to prepare recommendations for national and regional patent registers</w:t>
      </w:r>
    </w:p>
    <w:p w:rsidR="008B2CC1" w:rsidRDefault="008B2CC1" w:rsidP="008B2CC1"/>
    <w:p w:rsidR="009E00F2" w:rsidRPr="008B2CC1" w:rsidRDefault="009E00F2" w:rsidP="008B2CC1"/>
    <w:p w:rsidR="008B2CC1" w:rsidRPr="008B2CC1" w:rsidRDefault="00E71645" w:rsidP="008B2CC1">
      <w:pPr>
        <w:rPr>
          <w:i/>
        </w:rPr>
      </w:pPr>
      <w:r>
        <w:rPr>
          <w:i/>
        </w:rPr>
        <w:t>Document prepared by the Secretariat</w:t>
      </w:r>
    </w:p>
    <w:p w:rsidR="00AC205C" w:rsidRDefault="00AC205C"/>
    <w:p w:rsidR="000F5E56" w:rsidRDefault="000F5E56"/>
    <w:p w:rsidR="002928D3" w:rsidRDefault="002928D3"/>
    <w:p w:rsidR="00E71645" w:rsidRDefault="00E71645"/>
    <w:p w:rsidR="002928D3" w:rsidRDefault="002928D3" w:rsidP="0053057A"/>
    <w:p w:rsidR="00E71645" w:rsidRDefault="00E71645" w:rsidP="008D367A">
      <w:pPr>
        <w:pStyle w:val="ONUME"/>
      </w:pPr>
      <w:r w:rsidRPr="007948F7">
        <w:t xml:space="preserve">The Committee on WIPO Standards (CWS) at its reconvened fourth session held </w:t>
      </w:r>
      <w:r>
        <w:t>in</w:t>
      </w:r>
      <w:r w:rsidRPr="007948F7">
        <w:t xml:space="preserve"> March 2016</w:t>
      </w:r>
      <w:r>
        <w:t>, noted the request and information provided by the Patent Documentation Group (PDG) concerning the requirements for national and regional patent registers.  The CWS agreed, in particular, to</w:t>
      </w:r>
      <w:r w:rsidR="00EF5C67">
        <w:t xml:space="preserve"> collect industrial property offices (IPOs)’</w:t>
      </w:r>
      <w:r>
        <w:t xml:space="preserve"> practices on content, functionalities and future plans with respect to their patent registers (see Annex III to document CWS/4BIS/6).  Furthermore, the CWS requested the International Bureau to present a proposal for a new task at the present session in order to include it in its Work Program.  (See paragraph 75 of document CWS/4BIS/16.)</w:t>
      </w:r>
    </w:p>
    <w:p w:rsidR="00E71645" w:rsidRDefault="00E71645" w:rsidP="008D367A">
      <w:pPr>
        <w:pStyle w:val="ONUME"/>
        <w:spacing w:after="120"/>
      </w:pPr>
      <w:r>
        <w:t>In accordance with this decision of the CWS, the Secretariat proposes the new Task No. 52 with the following description:</w:t>
      </w:r>
      <w:bookmarkStart w:id="0" w:name="_GoBack"/>
      <w:bookmarkEnd w:id="0"/>
    </w:p>
    <w:p w:rsidR="00E71645" w:rsidRDefault="00E71645" w:rsidP="008D367A">
      <w:pPr>
        <w:pStyle w:val="ONUME"/>
        <w:numPr>
          <w:ilvl w:val="0"/>
          <w:numId w:val="0"/>
        </w:numPr>
        <w:ind w:left="567"/>
      </w:pPr>
      <w:r>
        <w:t>“Prepare recommendations for patent registers published by industrial property offices</w:t>
      </w:r>
      <w:proofErr w:type="gramStart"/>
      <w:r>
        <w:t xml:space="preserve">; </w:t>
      </w:r>
      <w:r w:rsidR="009E00F2">
        <w:t xml:space="preserve"> </w:t>
      </w:r>
      <w:r>
        <w:t>survey</w:t>
      </w:r>
      <w:proofErr w:type="gramEnd"/>
      <w:r>
        <w:t xml:space="preserve"> on</w:t>
      </w:r>
      <w:r w:rsidRPr="00F01AA8">
        <w:t xml:space="preserve"> content</w:t>
      </w:r>
      <w:r>
        <w:t xml:space="preserve"> and</w:t>
      </w:r>
      <w:r w:rsidRPr="00F01AA8">
        <w:t xml:space="preserve"> functionalities</w:t>
      </w:r>
      <w:r>
        <w:t xml:space="preserve"> of </w:t>
      </w:r>
      <w:r w:rsidRPr="00F01AA8">
        <w:t>patent registers</w:t>
      </w:r>
      <w:r>
        <w:t xml:space="preserve"> published by industrial property offices, as well as</w:t>
      </w:r>
      <w:r w:rsidRPr="00F01AA8">
        <w:t xml:space="preserve"> future plans</w:t>
      </w:r>
      <w:r>
        <w:t xml:space="preserve"> with respect to their publication practices”.</w:t>
      </w:r>
    </w:p>
    <w:p w:rsidR="00E71645" w:rsidRDefault="00E71645" w:rsidP="008D367A">
      <w:pPr>
        <w:pStyle w:val="ONUME"/>
      </w:pPr>
      <w:r>
        <w:t>The Secretariat also proposes to establish a new Task Force (Patent Registers Task Force) to handle the proposed Task No. 52.</w:t>
      </w:r>
    </w:p>
    <w:p w:rsidR="000A679B" w:rsidRDefault="000A679B" w:rsidP="008D367A">
      <w:pPr>
        <w:spacing w:after="220"/>
      </w:pPr>
      <w:r>
        <w:br w:type="page"/>
      </w:r>
    </w:p>
    <w:p w:rsidR="00E71645" w:rsidRDefault="00E71645" w:rsidP="008D367A">
      <w:pPr>
        <w:pStyle w:val="ONUME"/>
      </w:pPr>
      <w:r>
        <w:lastRenderedPageBreak/>
        <w:t>It should be noted that the International Bureau developed the “Patent Register Portal” aiming</w:t>
      </w:r>
      <w:r w:rsidRPr="00C01708">
        <w:t xml:space="preserve"> to facilitate the verification of legal status of patents and related </w:t>
      </w:r>
      <w:r>
        <w:t>patent term extensions</w:t>
      </w:r>
      <w:r w:rsidRPr="00C01708">
        <w:t xml:space="preserve"> by compiling relevant information of national registers of various jurisdictions</w:t>
      </w:r>
      <w:r>
        <w:t xml:space="preserve">.  This portal is integrated in PATENTSCOPE and available at </w:t>
      </w:r>
      <w:hyperlink r:id="rId9" w:history="1">
        <w:r w:rsidRPr="00053021">
          <w:rPr>
            <w:rStyle w:val="Hyperlink"/>
          </w:rPr>
          <w:t>http://www.wipo.int/branddb/portal/portal.jsp</w:t>
        </w:r>
      </w:hyperlink>
      <w:r>
        <w:t>.</w:t>
      </w:r>
    </w:p>
    <w:p w:rsidR="00E71645" w:rsidRDefault="00E71645" w:rsidP="008D367A">
      <w:pPr>
        <w:pStyle w:val="ONUME"/>
      </w:pPr>
      <w:r>
        <w:t xml:space="preserve">It should be also noted that the CWS at its third session created Task No. 47 to prepare a proposal for exchange of patent legal status data by </w:t>
      </w:r>
      <w:r w:rsidRPr="00D0296B">
        <w:t>IP</w:t>
      </w:r>
      <w:r w:rsidR="00EF5C67">
        <w:t>O</w:t>
      </w:r>
      <w:r>
        <w:t>s and established the Legal Status Task Force to handle this task.  As the outcome of the discussions of the Legal Status Task Force, a proposal for a new WIPO standard on patent legal status is submitted for consideration at the present session of the CWS (see document CWS/5/8).</w:t>
      </w:r>
    </w:p>
    <w:p w:rsidR="00E71645" w:rsidRDefault="00E71645" w:rsidP="008D367A">
      <w:pPr>
        <w:pStyle w:val="ONUME"/>
        <w:spacing w:after="0"/>
      </w:pPr>
      <w:r>
        <w:t>The Secretariat proposes that the proposed new Task Force, when developing the recommendations for patent registers published by IP</w:t>
      </w:r>
      <w:r w:rsidR="00EF5C67">
        <w:t>O</w:t>
      </w:r>
      <w:r>
        <w:t>s, take into account the knowledge gathered during the maintenance of the Patent Register Portal and the results of the work of the Legal Status Task Force</w:t>
      </w:r>
      <w:r w:rsidRPr="00F32904">
        <w:t>.</w:t>
      </w:r>
    </w:p>
    <w:p w:rsidR="00E71645" w:rsidRPr="00886478" w:rsidRDefault="00E71645" w:rsidP="008D367A">
      <w:pPr>
        <w:pStyle w:val="ONUME"/>
        <w:ind w:left="5529"/>
        <w:rPr>
          <w:i/>
        </w:rPr>
      </w:pPr>
      <w:r w:rsidRPr="00886478">
        <w:rPr>
          <w:i/>
        </w:rPr>
        <w:t>The CWS is invited to:</w:t>
      </w:r>
    </w:p>
    <w:p w:rsidR="00E71645" w:rsidRDefault="00E71645" w:rsidP="008D367A">
      <w:pPr>
        <w:pStyle w:val="ONUME"/>
        <w:numPr>
          <w:ilvl w:val="0"/>
          <w:numId w:val="8"/>
        </w:numPr>
        <w:ind w:left="5529" w:firstLine="283"/>
        <w:rPr>
          <w:i/>
        </w:rPr>
      </w:pPr>
      <w:r w:rsidRPr="00381A3E">
        <w:rPr>
          <w:i/>
        </w:rPr>
        <w:t>note the content of the present document</w:t>
      </w:r>
      <w:r>
        <w:rPr>
          <w:i/>
        </w:rPr>
        <w:t>;</w:t>
      </w:r>
      <w:r w:rsidR="000A679B">
        <w:rPr>
          <w:i/>
        </w:rPr>
        <w:t xml:space="preserve">  and</w:t>
      </w:r>
    </w:p>
    <w:p w:rsidR="00E71645" w:rsidRPr="00D0296B" w:rsidRDefault="00E71645" w:rsidP="008D367A">
      <w:pPr>
        <w:pStyle w:val="ONUME"/>
        <w:numPr>
          <w:ilvl w:val="0"/>
          <w:numId w:val="8"/>
        </w:numPr>
        <w:spacing w:after="0"/>
        <w:ind w:left="5529" w:firstLine="283"/>
        <w:rPr>
          <w:i/>
        </w:rPr>
      </w:pPr>
      <w:proofErr w:type="gramStart"/>
      <w:r w:rsidRPr="00D0296B">
        <w:rPr>
          <w:i/>
        </w:rPr>
        <w:t>consider</w:t>
      </w:r>
      <w:proofErr w:type="gramEnd"/>
      <w:r w:rsidRPr="00D0296B">
        <w:rPr>
          <w:i/>
        </w:rPr>
        <w:t xml:space="preserve"> and decide on the proposal presented in paragraphs 2, 3 and 6 above.</w:t>
      </w:r>
    </w:p>
    <w:p w:rsidR="002928D3" w:rsidRDefault="002928D3" w:rsidP="008D367A">
      <w:pPr>
        <w:ind w:left="5529"/>
      </w:pPr>
    </w:p>
    <w:p w:rsidR="009E00F2" w:rsidRDefault="009E00F2" w:rsidP="008D367A">
      <w:pPr>
        <w:ind w:left="5529"/>
      </w:pPr>
    </w:p>
    <w:p w:rsidR="00E71645" w:rsidRDefault="00E71645" w:rsidP="008D367A">
      <w:pPr>
        <w:pStyle w:val="Endofdocument-Annex"/>
        <w:ind w:left="5529"/>
      </w:pPr>
      <w:r>
        <w:t>[End of document]</w:t>
      </w:r>
    </w:p>
    <w:sectPr w:rsidR="00E71645" w:rsidSect="00E7164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45" w:rsidRDefault="00E71645">
      <w:r>
        <w:separator/>
      </w:r>
    </w:p>
  </w:endnote>
  <w:endnote w:type="continuationSeparator" w:id="0">
    <w:p w:rsidR="00E71645" w:rsidRDefault="00E71645" w:rsidP="003B38C1">
      <w:r>
        <w:separator/>
      </w:r>
    </w:p>
    <w:p w:rsidR="00E71645" w:rsidRPr="003B38C1" w:rsidRDefault="00E716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1645" w:rsidRPr="003B38C1" w:rsidRDefault="00E716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45" w:rsidRDefault="00E71645">
      <w:r>
        <w:separator/>
      </w:r>
    </w:p>
  </w:footnote>
  <w:footnote w:type="continuationSeparator" w:id="0">
    <w:p w:rsidR="00E71645" w:rsidRDefault="00E71645" w:rsidP="008B60B2">
      <w:r>
        <w:separator/>
      </w:r>
    </w:p>
    <w:p w:rsidR="00E71645" w:rsidRPr="00ED77FB" w:rsidRDefault="00E716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1645" w:rsidRPr="00ED77FB" w:rsidRDefault="00E716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71645" w:rsidP="00477D6B">
    <w:pPr>
      <w:jc w:val="right"/>
    </w:pPr>
    <w:r>
      <w:t>CWS/5/16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367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0A679B" w:rsidRDefault="000A67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45"/>
    <w:rsid w:val="00043CAA"/>
    <w:rsid w:val="00075432"/>
    <w:rsid w:val="000968ED"/>
    <w:rsid w:val="000A679B"/>
    <w:rsid w:val="000F5E56"/>
    <w:rsid w:val="0011370A"/>
    <w:rsid w:val="001362EE"/>
    <w:rsid w:val="001647D5"/>
    <w:rsid w:val="001832A6"/>
    <w:rsid w:val="0021217E"/>
    <w:rsid w:val="002362D4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B2CC1"/>
    <w:rsid w:val="008B60B2"/>
    <w:rsid w:val="008B66FE"/>
    <w:rsid w:val="008D367A"/>
    <w:rsid w:val="0090731E"/>
    <w:rsid w:val="00916EE2"/>
    <w:rsid w:val="00966A22"/>
    <w:rsid w:val="0096722F"/>
    <w:rsid w:val="00980843"/>
    <w:rsid w:val="009E00F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024F6"/>
    <w:rsid w:val="00E15015"/>
    <w:rsid w:val="00E335FE"/>
    <w:rsid w:val="00E71645"/>
    <w:rsid w:val="00EC4E49"/>
    <w:rsid w:val="00ED77FB"/>
    <w:rsid w:val="00EE45FA"/>
    <w:rsid w:val="00EF5C6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branddb/portal/portal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43</TotalTime>
  <Pages>2</Pages>
  <Words>424</Words>
  <Characters>2361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CWS/5/16 (in English)</vt:lpstr>
    </vt:vector>
  </TitlesOfParts>
  <Company>WIPO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CWS/5/16 (in English)</dc:title>
  <dc:subject>Creation of a Task to Prepare Recommendations for National and Regional Patent Registers</dc:subject>
  <dc:creator>WIPO</dc:creator>
  <cp:keywords>CWS</cp:keywords>
  <cp:lastModifiedBy>ZAGO Bétina</cp:lastModifiedBy>
  <cp:revision>8</cp:revision>
  <cp:lastPrinted>2017-04-13T15:15:00Z</cp:lastPrinted>
  <dcterms:created xsi:type="dcterms:W3CDTF">2017-04-13T15:08:00Z</dcterms:created>
  <dcterms:modified xsi:type="dcterms:W3CDTF">2017-04-28T14:04:00Z</dcterms:modified>
</cp:coreProperties>
</file>