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C8" w:rsidRPr="0060492E" w:rsidRDefault="0060492E" w:rsidP="0060492E">
      <w:pPr>
        <w:spacing w:line="250" w:lineRule="auto"/>
        <w:ind w:left="10" w:hanging="10"/>
        <w:rPr>
          <w:rFonts w:eastAsia="Arial"/>
          <w:b/>
          <w:color w:val="000000"/>
          <w:szCs w:val="22"/>
          <w:lang w:eastAsia="en-GB"/>
        </w:rPr>
      </w:pPr>
      <w:r w:rsidRPr="0060492E">
        <w:rPr>
          <w:rFonts w:eastAsia="Arial"/>
          <w:b/>
          <w:color w:val="000000"/>
          <w:szCs w:val="22"/>
          <w:lang w:eastAsia="en-GB"/>
        </w:rPr>
        <w:t>REPORT ON THE REVISION OF WIPO STANDARD ST.26 BY THE SEQL TASK FORCE</w:t>
      </w:r>
    </w:p>
    <w:p w:rsidR="00EA17C8" w:rsidRPr="0060492E" w:rsidRDefault="00EA17C8" w:rsidP="0060492E">
      <w:pPr>
        <w:spacing w:line="250" w:lineRule="auto"/>
        <w:ind w:left="10" w:hanging="10"/>
        <w:rPr>
          <w:rFonts w:eastAsia="Arial"/>
          <w:bCs/>
          <w:color w:val="000000"/>
          <w:szCs w:val="22"/>
          <w:lang w:eastAsia="en-GB"/>
        </w:rPr>
      </w:pPr>
    </w:p>
    <w:p w:rsidR="00EA17C8" w:rsidRDefault="00EA17C8" w:rsidP="0060492E">
      <w:r>
        <w:rPr>
          <w:i/>
          <w:iCs/>
          <w:szCs w:val="22"/>
        </w:rPr>
        <w:t>Document prepared by the European Patent Office (EPO)</w:t>
      </w:r>
    </w:p>
    <w:p w:rsidR="0060492E" w:rsidRPr="0060492E" w:rsidRDefault="0060492E" w:rsidP="0060492E">
      <w:pPr>
        <w:rPr>
          <w:rStyle w:val="Strong"/>
          <w:b w:val="0"/>
          <w:bCs w:val="0"/>
        </w:rPr>
      </w:pPr>
    </w:p>
    <w:p w:rsidR="00EA17C8" w:rsidRDefault="00EA17C8" w:rsidP="0060492E">
      <w:pPr>
        <w:pStyle w:val="Heading2"/>
        <w:spacing w:before="0" w:after="120"/>
      </w:pPr>
      <w:r>
        <w:t>BACKGROUND</w:t>
      </w:r>
    </w:p>
    <w:p w:rsidR="00EA17C8" w:rsidRDefault="00EA17C8" w:rsidP="00EA17C8">
      <w:pPr>
        <w:pStyle w:val="ONUME"/>
        <w:numPr>
          <w:ilvl w:val="0"/>
          <w:numId w:val="11"/>
        </w:numPr>
      </w:pPr>
      <w:r>
        <w:t>The Task Force on Sequence Listings was created by the Committee on WIPO Standards (CWS), at its first session (October 25 to 29, 2010), to deal with Task No. 44 (see paragraph 29 of document CWS/1/10):</w:t>
      </w:r>
    </w:p>
    <w:p w:rsidR="00EA17C8" w:rsidRDefault="00EA17C8" w:rsidP="0060492E">
      <w:pPr>
        <w:pStyle w:val="ONUME"/>
        <w:tabs>
          <w:tab w:val="clear" w:pos="567"/>
        </w:tabs>
      </w:pPr>
      <w:r>
        <w:t xml:space="preserve">“Prepare a recommendation on the presentation of nucleotide and amino acid sequence listings based on </w:t>
      </w:r>
      <w:proofErr w:type="spellStart"/>
      <w:r>
        <w:t>eXtensible</w:t>
      </w:r>
      <w:proofErr w:type="spellEnd"/>
      <w:r>
        <w:t xml:space="preserve"> Markup Language (XML) for adoption as a WIPO standard.  The proposal of the new WIPO standard should be presented along with a report on the impact of the said standard on the current WIPO Standard ST.25, including the proposed necessary changes to Standard ST.25.”</w:t>
      </w:r>
    </w:p>
    <w:p w:rsidR="00EA17C8" w:rsidRDefault="00EA17C8" w:rsidP="003539B1">
      <w:pPr>
        <w:pStyle w:val="ONUME"/>
        <w:spacing w:after="120"/>
      </w:pPr>
      <w:r>
        <w:t>The Task Force was also requested:</w:t>
      </w:r>
    </w:p>
    <w:p w:rsidR="00EA17C8" w:rsidRDefault="00EA17C8" w:rsidP="00EA17C8">
      <w:pPr>
        <w:pStyle w:val="ONUME"/>
        <w:numPr>
          <w:ilvl w:val="0"/>
          <w:numId w:val="0"/>
        </w:numPr>
        <w:ind w:left="567"/>
      </w:pPr>
      <w:proofErr w:type="gramStart"/>
      <w:r>
        <w:t>“To liaise with the appropriate PCT body with regard to the possible impact of such standard on Annex C to the Administrative Instructions under the PCT.”</w:t>
      </w:r>
      <w:proofErr w:type="gramEnd"/>
    </w:p>
    <w:p w:rsidR="00EA17C8" w:rsidRDefault="00EA17C8" w:rsidP="00EA17C8">
      <w:pPr>
        <w:pStyle w:val="ONUME"/>
      </w:pPr>
      <w:r>
        <w:t>The European Patent Office (EPO) was assigned the role of Task Force Leader and t</w:t>
      </w:r>
      <w:r w:rsidRPr="00F5484A">
        <w:t>he</w:t>
      </w:r>
      <w:r>
        <w:t xml:space="preserve"> </w:t>
      </w:r>
      <w:r w:rsidRPr="00F5484A">
        <w:t>new WIPO Standard, titled ST.26, was formally adopted during the reconvened fourth session of CWS (CWS/4BIS) in March 2016.</w:t>
      </w:r>
    </w:p>
    <w:p w:rsidR="00EA17C8" w:rsidRDefault="00EA17C8" w:rsidP="003539B1">
      <w:pPr>
        <w:pStyle w:val="ONUME"/>
        <w:tabs>
          <w:tab w:val="clear" w:pos="567"/>
        </w:tabs>
        <w:spacing w:after="120"/>
      </w:pPr>
      <w:r>
        <w:t>A modified description of Task No. 44 was approved by the CWS at the Reconvened Fourth Session (March 21 to 24, 2016), which now reads:</w:t>
      </w:r>
    </w:p>
    <w:p w:rsidR="00EA17C8" w:rsidRDefault="00EA17C8" w:rsidP="00EA17C8">
      <w:pPr>
        <w:pStyle w:val="ONUME"/>
        <w:numPr>
          <w:ilvl w:val="0"/>
          <w:numId w:val="0"/>
        </w:numPr>
        <w:ind w:left="567"/>
      </w:pPr>
      <w:r>
        <w:t>“</w:t>
      </w:r>
      <w:r w:rsidRPr="007E215C">
        <w:t>Prepare recommendations for the transition provisions</w:t>
      </w:r>
      <w:bookmarkStart w:id="0" w:name="_GoBack"/>
      <w:bookmarkEnd w:id="0"/>
      <w:r w:rsidRPr="007E215C">
        <w:t xml:space="preserve"> from WIPO Standard ST.25 to ST.26; and a proposal for the revision of WIPO Standard ST.26, if needed</w:t>
      </w:r>
      <w:r>
        <w:t>”.</w:t>
      </w:r>
    </w:p>
    <w:p w:rsidR="00EA17C8" w:rsidRDefault="00EA17C8" w:rsidP="00CA51A5">
      <w:pPr>
        <w:pStyle w:val="Heading2"/>
        <w:spacing w:before="0" w:after="120"/>
      </w:pPr>
      <w:r>
        <w:t>PROGRESS REPORT</w:t>
      </w:r>
    </w:p>
    <w:p w:rsidR="00EA17C8" w:rsidRDefault="00EA17C8" w:rsidP="00EA17C8">
      <w:pPr>
        <w:pStyle w:val="ONUME"/>
      </w:pPr>
      <w:r>
        <w:t xml:space="preserve">Following the adoption of the ST.26 at the </w:t>
      </w:r>
      <w:r w:rsidRPr="008F206C">
        <w:t xml:space="preserve">Reconvened Fourth Session </w:t>
      </w:r>
      <w:r>
        <w:t xml:space="preserve">of the CWS, the </w:t>
      </w:r>
      <w:r w:rsidRPr="008F206C">
        <w:t>T</w:t>
      </w:r>
      <w:r>
        <w:t xml:space="preserve">ask </w:t>
      </w:r>
      <w:r w:rsidRPr="008F206C">
        <w:t>F</w:t>
      </w:r>
      <w:r>
        <w:t xml:space="preserve">orce </w:t>
      </w:r>
      <w:r w:rsidRPr="008F206C">
        <w:t xml:space="preserve">carried out </w:t>
      </w:r>
      <w:r>
        <w:t xml:space="preserve">two </w:t>
      </w:r>
      <w:r w:rsidRPr="008F206C">
        <w:t>round</w:t>
      </w:r>
      <w:r>
        <w:t>s</w:t>
      </w:r>
      <w:r w:rsidRPr="008F206C">
        <w:t xml:space="preserve"> of discussions</w:t>
      </w:r>
      <w:r>
        <w:t xml:space="preserve">, Round 8 </w:t>
      </w:r>
      <w:r w:rsidRPr="008F206C">
        <w:t xml:space="preserve">focused on </w:t>
      </w:r>
      <w:r w:rsidRPr="00F2350D">
        <w:t xml:space="preserve">how to further improve the adopted Standard to ensure its effectiveness once implemented </w:t>
      </w:r>
      <w:r>
        <w:t xml:space="preserve">and Round 9 on </w:t>
      </w:r>
      <w:r w:rsidRPr="008F206C">
        <w:t>transition matters (ST.25 to ST.26)</w:t>
      </w:r>
      <w:r>
        <w:t xml:space="preserve">. </w:t>
      </w:r>
      <w:r w:rsidR="0060492E">
        <w:t xml:space="preserve"> </w:t>
      </w:r>
      <w:r>
        <w:t>The Task Force held during this period several WebEx and two informal meetings in Geneva (March 23 and September 9, 2016).</w:t>
      </w:r>
    </w:p>
    <w:p w:rsidR="00EA17C8" w:rsidRDefault="00EA17C8" w:rsidP="003539B1">
      <w:pPr>
        <w:pStyle w:val="ONUME"/>
        <w:spacing w:after="120"/>
      </w:pPr>
      <w:r>
        <w:t xml:space="preserve">The Task Force in particular worked on a revision of the adopted ST.26 aimed at facilitating its implementation by applicants and Offices. </w:t>
      </w:r>
      <w:r w:rsidR="0060492E">
        <w:t xml:space="preserve"> </w:t>
      </w:r>
      <w:r>
        <w:t>The revised ST.26, submitted to CWS/5 for approval, encompasses the following main changes:</w:t>
      </w:r>
    </w:p>
    <w:p w:rsidR="00EA17C8" w:rsidRDefault="0060492E" w:rsidP="0060492E">
      <w:pPr>
        <w:pStyle w:val="ONUME"/>
        <w:numPr>
          <w:ilvl w:val="0"/>
          <w:numId w:val="0"/>
        </w:numPr>
        <w:ind w:left="567" w:hanging="283"/>
      </w:pPr>
      <w:r>
        <w:t>-</w:t>
      </w:r>
      <w:r>
        <w:tab/>
      </w:r>
      <w:proofErr w:type="gramStart"/>
      <w:r w:rsidR="00EA17C8">
        <w:t>clarification</w:t>
      </w:r>
      <w:proofErr w:type="gramEnd"/>
      <w:r w:rsidR="00EA17C8">
        <w:t xml:space="preserve"> of Peptide Nucleic Acids (PNA’s) and Variant Sequences within the Standard;</w:t>
      </w:r>
    </w:p>
    <w:p w:rsidR="00EA17C8" w:rsidRDefault="0060492E" w:rsidP="0060492E">
      <w:pPr>
        <w:pStyle w:val="ONUME"/>
        <w:numPr>
          <w:ilvl w:val="0"/>
          <w:numId w:val="0"/>
        </w:numPr>
        <w:ind w:left="567" w:hanging="283"/>
      </w:pPr>
      <w:r>
        <w:t>-</w:t>
      </w:r>
      <w:r>
        <w:tab/>
      </w:r>
      <w:proofErr w:type="gramStart"/>
      <w:r w:rsidR="00EA17C8">
        <w:t>incorporation</w:t>
      </w:r>
      <w:proofErr w:type="gramEnd"/>
      <w:r w:rsidR="00EA17C8">
        <w:t xml:space="preserve"> of a Guidance Document (Annex VI) to facilitate the harmonization of practice and interpretation among Offices and applicants;</w:t>
      </w:r>
    </w:p>
    <w:p w:rsidR="00EA17C8" w:rsidRDefault="0060492E" w:rsidP="0060492E">
      <w:pPr>
        <w:pStyle w:val="ONUME"/>
        <w:numPr>
          <w:ilvl w:val="0"/>
          <w:numId w:val="0"/>
        </w:numPr>
        <w:ind w:left="567" w:hanging="283"/>
      </w:pPr>
      <w:r>
        <w:t>-</w:t>
      </w:r>
      <w:r>
        <w:tab/>
      </w:r>
      <w:proofErr w:type="gramStart"/>
      <w:r w:rsidR="00EA17C8">
        <w:t>update</w:t>
      </w:r>
      <w:proofErr w:type="gramEnd"/>
      <w:r w:rsidR="00EA17C8">
        <w:t xml:space="preserve"> of Annex I – Controlled Vocabulary for alignment with INSDC Feature Table V.10.6 released in November 2016;</w:t>
      </w:r>
    </w:p>
    <w:p w:rsidR="00EA17C8" w:rsidRDefault="0060492E" w:rsidP="0060492E">
      <w:pPr>
        <w:pStyle w:val="ONUME"/>
        <w:numPr>
          <w:ilvl w:val="0"/>
          <w:numId w:val="0"/>
        </w:numPr>
        <w:ind w:left="567" w:hanging="283"/>
      </w:pPr>
      <w:r>
        <w:t>-</w:t>
      </w:r>
      <w:r>
        <w:tab/>
      </w:r>
      <w:proofErr w:type="gramStart"/>
      <w:r w:rsidR="00EA17C8">
        <w:t>addition/</w:t>
      </w:r>
      <w:proofErr w:type="gramEnd"/>
      <w:r w:rsidR="00EA17C8">
        <w:t xml:space="preserve">rewording of comments inside the Annex II (DTD) </w:t>
      </w:r>
      <w:r w:rsidR="00EA17C8" w:rsidRPr="001A5326">
        <w:t>for clarification and alignment</w:t>
      </w:r>
      <w:r w:rsidR="00EA17C8">
        <w:t xml:space="preserve"> with INSDC DTD </w:t>
      </w:r>
      <w:r w:rsidR="00EA17C8" w:rsidRPr="00E06219">
        <w:t>v1.5</w:t>
      </w:r>
      <w:r w:rsidR="00EA17C8">
        <w:t>.</w:t>
      </w:r>
    </w:p>
    <w:p w:rsidR="00EA17C8" w:rsidRDefault="0060492E" w:rsidP="0060492E">
      <w:pPr>
        <w:pStyle w:val="ONUME"/>
        <w:numPr>
          <w:ilvl w:val="0"/>
          <w:numId w:val="0"/>
        </w:numPr>
        <w:ind w:left="567" w:hanging="283"/>
      </w:pPr>
      <w:r>
        <w:t>-</w:t>
      </w:r>
      <w:r>
        <w:tab/>
      </w:r>
      <w:proofErr w:type="gramStart"/>
      <w:r w:rsidR="00EA17C8">
        <w:t>improvement</w:t>
      </w:r>
      <w:proofErr w:type="gramEnd"/>
      <w:r w:rsidR="00EA17C8">
        <w:t xml:space="preserve"> of the general text of the Standard based on the public consultations carried out by E</w:t>
      </w:r>
      <w:r>
        <w:t>PO, JPO and USPTO in 2016/2017.</w:t>
      </w:r>
    </w:p>
    <w:p w:rsidR="00EA17C8" w:rsidRDefault="00EA17C8" w:rsidP="00CA51A5">
      <w:pPr>
        <w:pStyle w:val="Heading2"/>
        <w:spacing w:before="0" w:after="120"/>
      </w:pPr>
      <w:r>
        <w:lastRenderedPageBreak/>
        <w:t>ROADMAP</w:t>
      </w:r>
    </w:p>
    <w:p w:rsidR="00EA17C8" w:rsidRDefault="00EA17C8" w:rsidP="00EA17C8">
      <w:pPr>
        <w:pStyle w:val="ONUME"/>
      </w:pPr>
      <w:r>
        <w:t>Obtain approval for the amended/added texts of ST.26 at the CWS/5.</w:t>
      </w:r>
    </w:p>
    <w:p w:rsidR="00EA17C8" w:rsidRDefault="00EA17C8" w:rsidP="00EA17C8">
      <w:pPr>
        <w:pStyle w:val="ONUME"/>
      </w:pPr>
      <w:r>
        <w:t>Obtain approval for the “</w:t>
      </w:r>
      <w:r w:rsidRPr="00C545A1">
        <w:t>Recommendations for the transition provisions from WIPO Standard ST.25 to ST.26</w:t>
      </w:r>
      <w:r>
        <w:t>” at the CWS/5.</w:t>
      </w:r>
    </w:p>
    <w:p w:rsidR="00EA17C8" w:rsidRDefault="00EA17C8" w:rsidP="00EA17C8">
      <w:pPr>
        <w:pStyle w:val="ONUME"/>
      </w:pPr>
      <w:r>
        <w:t>Support the International Bureau of WIPO by providing users’ requirements and feedback on the Authoring tool.</w:t>
      </w:r>
    </w:p>
    <w:p w:rsidR="00EA17C8" w:rsidRDefault="00EA17C8" w:rsidP="00EA17C8">
      <w:pPr>
        <w:pStyle w:val="ONUME"/>
      </w:pPr>
      <w:r>
        <w:t>Provide support to WIPO for the consequential revision of the PCT Administrative Instructions.</w:t>
      </w:r>
    </w:p>
    <w:p w:rsidR="00555E40" w:rsidRDefault="00EA17C8" w:rsidP="0060492E">
      <w:pPr>
        <w:pStyle w:val="ONUME"/>
        <w:spacing w:after="0"/>
      </w:pPr>
      <w:r>
        <w:t xml:space="preserve">Work on any further revision of WIPO Standard ST.26. </w:t>
      </w:r>
      <w:r w:rsidR="0060492E">
        <w:t xml:space="preserve"> </w:t>
      </w:r>
      <w:r>
        <w:t>It is suggested that future revisions to the Standard be triggered by CWS members and not follow a pre-defined schedule.</w:t>
      </w:r>
    </w:p>
    <w:p w:rsidR="0060492E" w:rsidRDefault="0060492E" w:rsidP="0060492E">
      <w:pPr>
        <w:pStyle w:val="ONUME"/>
        <w:numPr>
          <w:ilvl w:val="0"/>
          <w:numId w:val="0"/>
        </w:numPr>
        <w:spacing w:after="0"/>
        <w:ind w:left="5529"/>
      </w:pPr>
    </w:p>
    <w:p w:rsidR="0060492E" w:rsidRPr="00EA17C8" w:rsidRDefault="0060492E" w:rsidP="0060492E">
      <w:pPr>
        <w:pStyle w:val="ONUME"/>
        <w:numPr>
          <w:ilvl w:val="0"/>
          <w:numId w:val="0"/>
        </w:numPr>
        <w:spacing w:after="0"/>
        <w:ind w:left="5529"/>
      </w:pPr>
    </w:p>
    <w:p w:rsidR="00555E40" w:rsidRDefault="00555E40" w:rsidP="0060492E">
      <w:pPr>
        <w:pStyle w:val="Endofdocument-Annex"/>
        <w:ind w:left="5529"/>
      </w:pPr>
      <w:r>
        <w:t xml:space="preserve">[Annex </w:t>
      </w:r>
      <w:r w:rsidR="0063662A">
        <w:t>I</w:t>
      </w:r>
      <w:r>
        <w:t>I follows]</w:t>
      </w:r>
    </w:p>
    <w:sectPr w:rsidR="00555E40" w:rsidSect="00A03DF8">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E5" w:rsidRDefault="00923EE5">
      <w:r>
        <w:separator/>
      </w:r>
    </w:p>
  </w:endnote>
  <w:endnote w:type="continuationSeparator" w:id="0">
    <w:p w:rsidR="00923EE5" w:rsidRDefault="00923EE5" w:rsidP="003B38C1">
      <w:r>
        <w:separator/>
      </w:r>
    </w:p>
    <w:p w:rsidR="00923EE5" w:rsidRPr="003B38C1" w:rsidRDefault="00923EE5" w:rsidP="003B38C1">
      <w:pPr>
        <w:spacing w:after="60"/>
        <w:rPr>
          <w:sz w:val="17"/>
        </w:rPr>
      </w:pPr>
      <w:r>
        <w:rPr>
          <w:sz w:val="17"/>
        </w:rPr>
        <w:t>[Endnote continued from previous page]</w:t>
      </w:r>
    </w:p>
  </w:endnote>
  <w:endnote w:type="continuationNotice" w:id="1">
    <w:p w:rsidR="00923EE5" w:rsidRPr="003B38C1" w:rsidRDefault="00923E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E5" w:rsidRDefault="00923EE5">
      <w:r>
        <w:separator/>
      </w:r>
    </w:p>
  </w:footnote>
  <w:footnote w:type="continuationSeparator" w:id="0">
    <w:p w:rsidR="00923EE5" w:rsidRDefault="00923EE5" w:rsidP="008B60B2">
      <w:r>
        <w:separator/>
      </w:r>
    </w:p>
    <w:p w:rsidR="00923EE5" w:rsidRPr="00ED77FB" w:rsidRDefault="00923EE5" w:rsidP="008B60B2">
      <w:pPr>
        <w:spacing w:after="60"/>
        <w:rPr>
          <w:sz w:val="17"/>
          <w:szCs w:val="17"/>
        </w:rPr>
      </w:pPr>
      <w:r w:rsidRPr="00ED77FB">
        <w:rPr>
          <w:sz w:val="17"/>
          <w:szCs w:val="17"/>
        </w:rPr>
        <w:t>[Footnote continued from previous page]</w:t>
      </w:r>
    </w:p>
  </w:footnote>
  <w:footnote w:type="continuationNotice" w:id="1">
    <w:p w:rsidR="00923EE5" w:rsidRPr="00ED77FB" w:rsidRDefault="00923EE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03DF8" w:rsidP="00477D6B">
    <w:pPr>
      <w:jc w:val="right"/>
    </w:pPr>
    <w:r>
      <w:t>CWS/</w:t>
    </w:r>
    <w:r w:rsidR="00FE7245">
      <w:t>5</w:t>
    </w:r>
    <w:r>
      <w:t>/</w:t>
    </w:r>
    <w:r w:rsidR="00310EA9">
      <w:t>6</w:t>
    </w:r>
  </w:p>
  <w:p w:rsidR="00EC4E49" w:rsidRDefault="00762F78" w:rsidP="00477D6B">
    <w:pPr>
      <w:jc w:val="right"/>
    </w:pPr>
    <w:r>
      <w:t xml:space="preserve">Annex I, </w:t>
    </w:r>
    <w:r w:rsidR="00EC4E49">
      <w:t xml:space="preserve">page </w:t>
    </w:r>
    <w:r w:rsidR="00EC4E49">
      <w:fldChar w:fldCharType="begin"/>
    </w:r>
    <w:r w:rsidR="00EC4E49">
      <w:instrText xml:space="preserve"> PAGE  \* MERGEFORMAT </w:instrText>
    </w:r>
    <w:r w:rsidR="00EC4E49">
      <w:fldChar w:fldCharType="separate"/>
    </w:r>
    <w:r w:rsidR="004477AA">
      <w:rPr>
        <w:noProof/>
      </w:rPr>
      <w:t>1</w:t>
    </w:r>
    <w:r w:rsidR="00EC4E49">
      <w:fldChar w:fldCharType="end"/>
    </w:r>
  </w:p>
  <w:p w:rsidR="00EC4E49" w:rsidRDefault="00EC4E49" w:rsidP="00477D6B">
    <w:pPr>
      <w:jc w:val="right"/>
    </w:pPr>
  </w:p>
  <w:p w:rsidR="00762F78" w:rsidRDefault="00762F7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78" w:rsidRDefault="00762F78" w:rsidP="00762F78">
    <w:pPr>
      <w:jc w:val="right"/>
    </w:pPr>
    <w:r>
      <w:t>CWS/5/6</w:t>
    </w:r>
  </w:p>
  <w:p w:rsidR="00762F78" w:rsidRDefault="00762F78" w:rsidP="00762F78">
    <w:pPr>
      <w:jc w:val="right"/>
    </w:pPr>
    <w:r>
      <w:t>ANNEX I</w:t>
    </w:r>
  </w:p>
  <w:p w:rsidR="00762F78" w:rsidRDefault="00762F78" w:rsidP="00762F78">
    <w:pPr>
      <w:jc w:val="right"/>
    </w:pPr>
  </w:p>
  <w:p w:rsidR="00762F78" w:rsidRDefault="00762F78" w:rsidP="00762F7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2FC06BF"/>
    <w:multiLevelType w:val="multilevel"/>
    <w:tmpl w:val="DA7EA7A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9A55B0"/>
    <w:multiLevelType w:val="hybridMultilevel"/>
    <w:tmpl w:val="1D466B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65640792"/>
    <w:multiLevelType w:val="hybridMultilevel"/>
    <w:tmpl w:val="B94AECE4"/>
    <w:lvl w:ilvl="0" w:tplc="04100011">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687D51A1"/>
    <w:multiLevelType w:val="hybridMultilevel"/>
    <w:tmpl w:val="ACFA9AAC"/>
    <w:lvl w:ilvl="0" w:tplc="EFEE3688">
      <w:start w:val="1"/>
      <w:numFmt w:val="lowerLetter"/>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9B"/>
    <w:rsid w:val="000163E5"/>
    <w:rsid w:val="00043CAA"/>
    <w:rsid w:val="00075432"/>
    <w:rsid w:val="000968ED"/>
    <w:rsid w:val="000A6EFF"/>
    <w:rsid w:val="000D7DE5"/>
    <w:rsid w:val="000F2E8F"/>
    <w:rsid w:val="000F5E56"/>
    <w:rsid w:val="00103B9F"/>
    <w:rsid w:val="00112D22"/>
    <w:rsid w:val="00124258"/>
    <w:rsid w:val="001362EE"/>
    <w:rsid w:val="00137B15"/>
    <w:rsid w:val="00166058"/>
    <w:rsid w:val="001832A6"/>
    <w:rsid w:val="001A0084"/>
    <w:rsid w:val="001D3608"/>
    <w:rsid w:val="00256ABA"/>
    <w:rsid w:val="002634C4"/>
    <w:rsid w:val="002928D3"/>
    <w:rsid w:val="002C6794"/>
    <w:rsid w:val="002D3A5D"/>
    <w:rsid w:val="002E4A96"/>
    <w:rsid w:val="002F1FE6"/>
    <w:rsid w:val="002F4E68"/>
    <w:rsid w:val="003079C1"/>
    <w:rsid w:val="00310EA9"/>
    <w:rsid w:val="00312F7F"/>
    <w:rsid w:val="00342A15"/>
    <w:rsid w:val="003539B1"/>
    <w:rsid w:val="00361450"/>
    <w:rsid w:val="003673CF"/>
    <w:rsid w:val="003845C1"/>
    <w:rsid w:val="003A6F89"/>
    <w:rsid w:val="003B0876"/>
    <w:rsid w:val="003B29CE"/>
    <w:rsid w:val="003B38C1"/>
    <w:rsid w:val="003B5AA3"/>
    <w:rsid w:val="003E02D3"/>
    <w:rsid w:val="004077B9"/>
    <w:rsid w:val="00423E3E"/>
    <w:rsid w:val="00427AF4"/>
    <w:rsid w:val="00435229"/>
    <w:rsid w:val="004477AA"/>
    <w:rsid w:val="0045108F"/>
    <w:rsid w:val="0045673A"/>
    <w:rsid w:val="004647DA"/>
    <w:rsid w:val="00470C5B"/>
    <w:rsid w:val="00474062"/>
    <w:rsid w:val="00477D6B"/>
    <w:rsid w:val="004906BA"/>
    <w:rsid w:val="00491766"/>
    <w:rsid w:val="004A266D"/>
    <w:rsid w:val="004A5299"/>
    <w:rsid w:val="004B3108"/>
    <w:rsid w:val="004C079B"/>
    <w:rsid w:val="004D15B1"/>
    <w:rsid w:val="004E69D7"/>
    <w:rsid w:val="004F16B6"/>
    <w:rsid w:val="004F1CD1"/>
    <w:rsid w:val="005019FF"/>
    <w:rsid w:val="0053057A"/>
    <w:rsid w:val="005366F5"/>
    <w:rsid w:val="00555E40"/>
    <w:rsid w:val="00560A29"/>
    <w:rsid w:val="00562578"/>
    <w:rsid w:val="005C6649"/>
    <w:rsid w:val="005C7D9D"/>
    <w:rsid w:val="0060492E"/>
    <w:rsid w:val="00605827"/>
    <w:rsid w:val="00615CC7"/>
    <w:rsid w:val="00622A81"/>
    <w:rsid w:val="0063662A"/>
    <w:rsid w:val="00646050"/>
    <w:rsid w:val="00662341"/>
    <w:rsid w:val="006713CA"/>
    <w:rsid w:val="00676C5C"/>
    <w:rsid w:val="00683FD9"/>
    <w:rsid w:val="00715378"/>
    <w:rsid w:val="00722BE9"/>
    <w:rsid w:val="00735879"/>
    <w:rsid w:val="00741CF0"/>
    <w:rsid w:val="00747B2D"/>
    <w:rsid w:val="00762F78"/>
    <w:rsid w:val="007819D2"/>
    <w:rsid w:val="007C2240"/>
    <w:rsid w:val="007C79C9"/>
    <w:rsid w:val="007D0C7D"/>
    <w:rsid w:val="007D1613"/>
    <w:rsid w:val="007E045E"/>
    <w:rsid w:val="00810D6C"/>
    <w:rsid w:val="00816CFA"/>
    <w:rsid w:val="00850156"/>
    <w:rsid w:val="008B2CC1"/>
    <w:rsid w:val="008B60B2"/>
    <w:rsid w:val="0090731E"/>
    <w:rsid w:val="0091339E"/>
    <w:rsid w:val="00913781"/>
    <w:rsid w:val="00916982"/>
    <w:rsid w:val="00916EE2"/>
    <w:rsid w:val="00923EE5"/>
    <w:rsid w:val="00925CAB"/>
    <w:rsid w:val="00945F19"/>
    <w:rsid w:val="0094686B"/>
    <w:rsid w:val="009551E4"/>
    <w:rsid w:val="00966A22"/>
    <w:rsid w:val="0096722F"/>
    <w:rsid w:val="00980843"/>
    <w:rsid w:val="009E2791"/>
    <w:rsid w:val="009E3F6F"/>
    <w:rsid w:val="009F499F"/>
    <w:rsid w:val="00A03DF8"/>
    <w:rsid w:val="00A33B66"/>
    <w:rsid w:val="00A42DAF"/>
    <w:rsid w:val="00A436B0"/>
    <w:rsid w:val="00A45BD8"/>
    <w:rsid w:val="00A869B7"/>
    <w:rsid w:val="00A9671E"/>
    <w:rsid w:val="00AC205C"/>
    <w:rsid w:val="00AC3F4A"/>
    <w:rsid w:val="00AD7A06"/>
    <w:rsid w:val="00AF0A6B"/>
    <w:rsid w:val="00AF13B2"/>
    <w:rsid w:val="00B01AB8"/>
    <w:rsid w:val="00B05A69"/>
    <w:rsid w:val="00B33D93"/>
    <w:rsid w:val="00B510E8"/>
    <w:rsid w:val="00B9734B"/>
    <w:rsid w:val="00BB0DCB"/>
    <w:rsid w:val="00C11BFE"/>
    <w:rsid w:val="00C2498D"/>
    <w:rsid w:val="00CA51A5"/>
    <w:rsid w:val="00CE33C3"/>
    <w:rsid w:val="00D441B9"/>
    <w:rsid w:val="00D45252"/>
    <w:rsid w:val="00D71B4D"/>
    <w:rsid w:val="00D93D55"/>
    <w:rsid w:val="00DA5413"/>
    <w:rsid w:val="00DB6F85"/>
    <w:rsid w:val="00DC3A11"/>
    <w:rsid w:val="00DC4DF7"/>
    <w:rsid w:val="00DD4617"/>
    <w:rsid w:val="00DF0955"/>
    <w:rsid w:val="00E335FE"/>
    <w:rsid w:val="00E84598"/>
    <w:rsid w:val="00EA17C8"/>
    <w:rsid w:val="00EC4E49"/>
    <w:rsid w:val="00ED77FB"/>
    <w:rsid w:val="00EE45FA"/>
    <w:rsid w:val="00F17016"/>
    <w:rsid w:val="00F66152"/>
    <w:rsid w:val="00F774E1"/>
    <w:rsid w:val="00F852B7"/>
    <w:rsid w:val="00FC12EF"/>
    <w:rsid w:val="00FD0FC1"/>
    <w:rsid w:val="00FE7245"/>
    <w:rsid w:val="00FF1A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 w:type="character" w:customStyle="1" w:styleId="ONUMEChar">
    <w:name w:val="ONUM E Char"/>
    <w:basedOn w:val="DefaultParagraphFont"/>
    <w:link w:val="ONUME"/>
    <w:uiPriority w:val="99"/>
    <w:rsid w:val="003E02D3"/>
    <w:rPr>
      <w:rFonts w:ascii="Arial" w:eastAsia="SimSun" w:hAnsi="Arial" w:cs="Arial"/>
      <w:sz w:val="22"/>
      <w:lang w:eastAsia="zh-CN"/>
    </w:rPr>
  </w:style>
  <w:style w:type="character" w:customStyle="1" w:styleId="BodyTextChar">
    <w:name w:val="Body Text Char"/>
    <w:link w:val="BodyText"/>
    <w:rsid w:val="003E02D3"/>
    <w:rPr>
      <w:rFonts w:ascii="Arial" w:eastAsia="SimSun" w:hAnsi="Arial" w:cs="Arial"/>
      <w:sz w:val="22"/>
      <w:lang w:eastAsia="zh-CN"/>
    </w:rPr>
  </w:style>
  <w:style w:type="character" w:customStyle="1" w:styleId="Heading1Char">
    <w:name w:val="Heading 1 Char"/>
    <w:basedOn w:val="DefaultParagraphFont"/>
    <w:link w:val="Heading1"/>
    <w:uiPriority w:val="99"/>
    <w:rsid w:val="00EA17C8"/>
    <w:rPr>
      <w:rFonts w:ascii="Arial" w:eastAsia="SimSun" w:hAnsi="Arial" w:cs="Arial"/>
      <w:b/>
      <w:bCs/>
      <w:caps/>
      <w:kern w:val="32"/>
      <w:sz w:val="22"/>
      <w:szCs w:val="32"/>
      <w:lang w:eastAsia="zh-CN"/>
    </w:rPr>
  </w:style>
  <w:style w:type="paragraph" w:customStyle="1" w:styleId="EPODocHeading1">
    <w:name w:val="EPODocHeading1"/>
    <w:basedOn w:val="Normal"/>
    <w:next w:val="Normal"/>
    <w:link w:val="EPODocHeading1Char"/>
    <w:qFormat/>
    <w:rsid w:val="00EA17C8"/>
    <w:pPr>
      <w:numPr>
        <w:numId w:val="12"/>
      </w:numPr>
      <w:spacing w:before="240" w:after="240"/>
      <w:outlineLvl w:val="0"/>
    </w:pPr>
    <w:rPr>
      <w:b/>
      <w:caps/>
      <w:sz w:val="28"/>
    </w:rPr>
  </w:style>
  <w:style w:type="character" w:customStyle="1" w:styleId="EPODocHeading1Char">
    <w:name w:val="EPODocHeading1 Char"/>
    <w:basedOn w:val="DefaultParagraphFont"/>
    <w:link w:val="EPODocHeading1"/>
    <w:rsid w:val="00EA17C8"/>
    <w:rPr>
      <w:rFonts w:ascii="Arial" w:eastAsia="SimSun" w:hAnsi="Arial" w:cs="Arial"/>
      <w:b/>
      <w:caps/>
      <w:sz w:val="28"/>
      <w:lang w:eastAsia="zh-CN"/>
    </w:rPr>
  </w:style>
  <w:style w:type="paragraph" w:customStyle="1" w:styleId="EPODocHeading2">
    <w:name w:val="EPODocHeading2"/>
    <w:basedOn w:val="Normal"/>
    <w:next w:val="Normal"/>
    <w:qFormat/>
    <w:rsid w:val="00EA17C8"/>
    <w:pPr>
      <w:numPr>
        <w:ilvl w:val="1"/>
        <w:numId w:val="12"/>
      </w:numPr>
      <w:spacing w:before="240" w:after="240"/>
      <w:outlineLvl w:val="1"/>
    </w:pPr>
    <w:rPr>
      <w:b/>
      <w:caps/>
      <w:sz w:val="24"/>
    </w:rPr>
  </w:style>
  <w:style w:type="paragraph" w:customStyle="1" w:styleId="EPODocHeading3">
    <w:name w:val="EPODocHeading3"/>
    <w:basedOn w:val="Normal"/>
    <w:next w:val="Normal"/>
    <w:qFormat/>
    <w:rsid w:val="00EA17C8"/>
    <w:pPr>
      <w:numPr>
        <w:ilvl w:val="2"/>
        <w:numId w:val="12"/>
      </w:numPr>
      <w:spacing w:before="240" w:after="240"/>
      <w:outlineLvl w:val="2"/>
    </w:pPr>
    <w:rPr>
      <w:b/>
      <w:sz w:val="24"/>
    </w:rPr>
  </w:style>
  <w:style w:type="paragraph" w:customStyle="1" w:styleId="EPODocHeading4">
    <w:name w:val="EPODocHeading4"/>
    <w:basedOn w:val="Normal"/>
    <w:next w:val="Normal"/>
    <w:qFormat/>
    <w:rsid w:val="00EA17C8"/>
    <w:pPr>
      <w:numPr>
        <w:ilvl w:val="3"/>
        <w:numId w:val="12"/>
      </w:numPr>
      <w:spacing w:before="240" w:after="240"/>
      <w:outlineLvl w:val="3"/>
    </w:pPr>
    <w:rPr>
      <w:b/>
      <w:sz w:val="24"/>
    </w:rPr>
  </w:style>
  <w:style w:type="character" w:styleId="Strong">
    <w:name w:val="Strong"/>
    <w:basedOn w:val="DefaultParagraphFont"/>
    <w:qFormat/>
    <w:rsid w:val="00EA17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 w:type="character" w:customStyle="1" w:styleId="ONUMEChar">
    <w:name w:val="ONUM E Char"/>
    <w:basedOn w:val="DefaultParagraphFont"/>
    <w:link w:val="ONUME"/>
    <w:uiPriority w:val="99"/>
    <w:rsid w:val="003E02D3"/>
    <w:rPr>
      <w:rFonts w:ascii="Arial" w:eastAsia="SimSun" w:hAnsi="Arial" w:cs="Arial"/>
      <w:sz w:val="22"/>
      <w:lang w:eastAsia="zh-CN"/>
    </w:rPr>
  </w:style>
  <w:style w:type="character" w:customStyle="1" w:styleId="BodyTextChar">
    <w:name w:val="Body Text Char"/>
    <w:link w:val="BodyText"/>
    <w:rsid w:val="003E02D3"/>
    <w:rPr>
      <w:rFonts w:ascii="Arial" w:eastAsia="SimSun" w:hAnsi="Arial" w:cs="Arial"/>
      <w:sz w:val="22"/>
      <w:lang w:eastAsia="zh-CN"/>
    </w:rPr>
  </w:style>
  <w:style w:type="character" w:customStyle="1" w:styleId="Heading1Char">
    <w:name w:val="Heading 1 Char"/>
    <w:basedOn w:val="DefaultParagraphFont"/>
    <w:link w:val="Heading1"/>
    <w:uiPriority w:val="99"/>
    <w:rsid w:val="00EA17C8"/>
    <w:rPr>
      <w:rFonts w:ascii="Arial" w:eastAsia="SimSun" w:hAnsi="Arial" w:cs="Arial"/>
      <w:b/>
      <w:bCs/>
      <w:caps/>
      <w:kern w:val="32"/>
      <w:sz w:val="22"/>
      <w:szCs w:val="32"/>
      <w:lang w:eastAsia="zh-CN"/>
    </w:rPr>
  </w:style>
  <w:style w:type="paragraph" w:customStyle="1" w:styleId="EPODocHeading1">
    <w:name w:val="EPODocHeading1"/>
    <w:basedOn w:val="Normal"/>
    <w:next w:val="Normal"/>
    <w:link w:val="EPODocHeading1Char"/>
    <w:qFormat/>
    <w:rsid w:val="00EA17C8"/>
    <w:pPr>
      <w:numPr>
        <w:numId w:val="12"/>
      </w:numPr>
      <w:spacing w:before="240" w:after="240"/>
      <w:outlineLvl w:val="0"/>
    </w:pPr>
    <w:rPr>
      <w:b/>
      <w:caps/>
      <w:sz w:val="28"/>
    </w:rPr>
  </w:style>
  <w:style w:type="character" w:customStyle="1" w:styleId="EPODocHeading1Char">
    <w:name w:val="EPODocHeading1 Char"/>
    <w:basedOn w:val="DefaultParagraphFont"/>
    <w:link w:val="EPODocHeading1"/>
    <w:rsid w:val="00EA17C8"/>
    <w:rPr>
      <w:rFonts w:ascii="Arial" w:eastAsia="SimSun" w:hAnsi="Arial" w:cs="Arial"/>
      <w:b/>
      <w:caps/>
      <w:sz w:val="28"/>
      <w:lang w:eastAsia="zh-CN"/>
    </w:rPr>
  </w:style>
  <w:style w:type="paragraph" w:customStyle="1" w:styleId="EPODocHeading2">
    <w:name w:val="EPODocHeading2"/>
    <w:basedOn w:val="Normal"/>
    <w:next w:val="Normal"/>
    <w:qFormat/>
    <w:rsid w:val="00EA17C8"/>
    <w:pPr>
      <w:numPr>
        <w:ilvl w:val="1"/>
        <w:numId w:val="12"/>
      </w:numPr>
      <w:spacing w:before="240" w:after="240"/>
      <w:outlineLvl w:val="1"/>
    </w:pPr>
    <w:rPr>
      <w:b/>
      <w:caps/>
      <w:sz w:val="24"/>
    </w:rPr>
  </w:style>
  <w:style w:type="paragraph" w:customStyle="1" w:styleId="EPODocHeading3">
    <w:name w:val="EPODocHeading3"/>
    <w:basedOn w:val="Normal"/>
    <w:next w:val="Normal"/>
    <w:qFormat/>
    <w:rsid w:val="00EA17C8"/>
    <w:pPr>
      <w:numPr>
        <w:ilvl w:val="2"/>
        <w:numId w:val="12"/>
      </w:numPr>
      <w:spacing w:before="240" w:after="240"/>
      <w:outlineLvl w:val="2"/>
    </w:pPr>
    <w:rPr>
      <w:b/>
      <w:sz w:val="24"/>
    </w:rPr>
  </w:style>
  <w:style w:type="paragraph" w:customStyle="1" w:styleId="EPODocHeading4">
    <w:name w:val="EPODocHeading4"/>
    <w:basedOn w:val="Normal"/>
    <w:next w:val="Normal"/>
    <w:qFormat/>
    <w:rsid w:val="00EA17C8"/>
    <w:pPr>
      <w:numPr>
        <w:ilvl w:val="3"/>
        <w:numId w:val="12"/>
      </w:numPr>
      <w:spacing w:before="240" w:after="240"/>
      <w:outlineLvl w:val="3"/>
    </w:pPr>
    <w:rPr>
      <w:b/>
      <w:sz w:val="24"/>
    </w:rPr>
  </w:style>
  <w:style w:type="character" w:styleId="Strong">
    <w:name w:val="Strong"/>
    <w:basedOn w:val="DefaultParagraphFont"/>
    <w:qFormat/>
    <w:rsid w:val="00EA1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4bis\Templates\Ebis_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228D-6374-4F43-BB18-997DAD93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Ebis_doc</Template>
  <TotalTime>9</TotalTime>
  <Pages>2</Pages>
  <Words>534</Words>
  <Characters>2735</Characters>
  <Application>Microsoft Office Word</Application>
  <DocSecurity>0</DocSecurity>
  <Lines>105</Lines>
  <Paragraphs>59</Paragraphs>
  <ScaleCrop>false</ScaleCrop>
  <HeadingPairs>
    <vt:vector size="2" baseType="variant">
      <vt:variant>
        <vt:lpstr>Title</vt:lpstr>
      </vt:variant>
      <vt:variant>
        <vt:i4>1</vt:i4>
      </vt:variant>
    </vt:vector>
  </HeadingPairs>
  <TitlesOfParts>
    <vt:vector size="1" baseType="lpstr">
      <vt:lpstr>CWS/5/6 Annex I (in English)</vt:lpstr>
    </vt:vector>
  </TitlesOfParts>
  <Company>WIPO</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 (in English)</dc:title>
  <dc:subject>Revision of WIPO Standard ST.26</dc:subject>
  <dc:creator>WIPO</dc:creator>
  <cp:keywords>CWS</cp:keywords>
  <cp:lastModifiedBy>ZAGO Bétina</cp:lastModifiedBy>
  <cp:revision>13</cp:revision>
  <cp:lastPrinted>2017-04-21T08:24:00Z</cp:lastPrinted>
  <dcterms:created xsi:type="dcterms:W3CDTF">2017-04-20T13:31:00Z</dcterms:created>
  <dcterms:modified xsi:type="dcterms:W3CDTF">2017-04-21T08:24:00Z</dcterms:modified>
</cp:coreProperties>
</file>