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DA768" w14:textId="77777777" w:rsidR="00F674A9" w:rsidRPr="00AE44CD" w:rsidRDefault="00F674A9" w:rsidP="00F674A9">
      <w:pPr>
        <w:jc w:val="right"/>
        <w:rPr>
          <w:rFonts w:ascii="Arial Black" w:hAnsi="Arial Black"/>
          <w:caps/>
          <w:sz w:val="15"/>
        </w:rPr>
      </w:pPr>
      <w:r w:rsidRPr="00AE44CD">
        <w:rPr>
          <w:rFonts w:eastAsia="DengXian" w:cs="Times New Roman"/>
          <w:noProof/>
        </w:rPr>
        <w:drawing>
          <wp:inline distT="0" distB="0" distL="0" distR="0" wp14:anchorId="0CF41375" wp14:editId="0A9B2C9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5FC0199" w14:textId="1B91DC9C" w:rsidR="00F674A9" w:rsidRPr="00AE44CD" w:rsidRDefault="00F674A9" w:rsidP="00F674A9">
      <w:pPr>
        <w:pBdr>
          <w:top w:val="single" w:sz="4" w:space="10" w:color="auto"/>
        </w:pBdr>
        <w:wordWrap w:val="0"/>
        <w:spacing w:before="120"/>
        <w:jc w:val="right"/>
        <w:rPr>
          <w:rFonts w:ascii="Arial Black" w:hAnsi="Arial Black"/>
          <w:b/>
          <w:caps/>
          <w:sz w:val="15"/>
        </w:rPr>
      </w:pPr>
      <w:r w:rsidRPr="00AE44CD">
        <w:rPr>
          <w:rFonts w:ascii="Arial Black" w:hAnsi="Arial Black"/>
          <w:b/>
          <w:caps/>
          <w:sz w:val="15"/>
        </w:rPr>
        <w:t>cWS/</w:t>
      </w:r>
      <w:r>
        <w:rPr>
          <w:rFonts w:ascii="Arial Black" w:hAnsi="Arial Black"/>
          <w:b/>
          <w:caps/>
          <w:sz w:val="15"/>
        </w:rPr>
        <w:t>10</w:t>
      </w:r>
      <w:r w:rsidRPr="00AE44CD">
        <w:rPr>
          <w:rFonts w:ascii="Arial Black" w:hAnsi="Arial Black"/>
          <w:b/>
          <w:caps/>
          <w:sz w:val="15"/>
        </w:rPr>
        <w:t>/</w:t>
      </w:r>
      <w:r>
        <w:rPr>
          <w:rFonts w:ascii="Arial Black" w:hAnsi="Arial Black"/>
          <w:b/>
          <w:caps/>
          <w:sz w:val="15"/>
        </w:rPr>
        <w:t>5</w:t>
      </w:r>
    </w:p>
    <w:p w14:paraId="2FD602A1" w14:textId="77777777" w:rsidR="00F674A9" w:rsidRPr="00AE44CD" w:rsidRDefault="00F674A9" w:rsidP="00F674A9">
      <w:pPr>
        <w:jc w:val="right"/>
        <w:rPr>
          <w:rFonts w:ascii="Arial Black" w:hAnsi="Arial Black"/>
          <w:b/>
          <w:caps/>
          <w:sz w:val="15"/>
          <w:szCs w:val="15"/>
        </w:rPr>
      </w:pPr>
      <w:r w:rsidRPr="00AE44CD">
        <w:rPr>
          <w:rFonts w:eastAsia="SimHei" w:hint="eastAsia"/>
          <w:b/>
          <w:sz w:val="15"/>
          <w:szCs w:val="15"/>
        </w:rPr>
        <w:t>原文</w:t>
      </w:r>
      <w:r w:rsidRPr="00AE44CD">
        <w:rPr>
          <w:rFonts w:eastAsia="SimHei" w:hint="eastAsia"/>
          <w:b/>
          <w:sz w:val="15"/>
          <w:szCs w:val="15"/>
          <w:lang w:val="pt-BR"/>
        </w:rPr>
        <w:t>：</w:t>
      </w:r>
      <w:bookmarkStart w:id="0" w:name="Original"/>
      <w:r w:rsidRPr="00AE44CD">
        <w:rPr>
          <w:rFonts w:eastAsia="SimHei" w:hint="eastAsia"/>
          <w:b/>
          <w:sz w:val="15"/>
          <w:szCs w:val="15"/>
          <w:lang w:val="pt-BR"/>
        </w:rPr>
        <w:t>英</w:t>
      </w:r>
      <w:r w:rsidRPr="00AE44CD">
        <w:rPr>
          <w:rFonts w:eastAsia="SimHei" w:hint="eastAsia"/>
          <w:b/>
          <w:sz w:val="15"/>
          <w:szCs w:val="15"/>
        </w:rPr>
        <w:t>文</w:t>
      </w:r>
      <w:bookmarkEnd w:id="0"/>
    </w:p>
    <w:p w14:paraId="402FAF3C" w14:textId="4B0C03FE" w:rsidR="00F674A9" w:rsidRPr="00AE44CD" w:rsidRDefault="00F674A9" w:rsidP="00F674A9">
      <w:pPr>
        <w:spacing w:line="1680" w:lineRule="auto"/>
        <w:jc w:val="right"/>
        <w:rPr>
          <w:rFonts w:ascii="SimHei" w:eastAsia="SimHei" w:hAnsi="Arial Black"/>
          <w:b/>
          <w:caps/>
          <w:sz w:val="15"/>
          <w:szCs w:val="15"/>
        </w:rPr>
      </w:pPr>
      <w:r w:rsidRPr="00AE44CD">
        <w:rPr>
          <w:rFonts w:ascii="SimHei" w:eastAsia="SimHei" w:hint="eastAsia"/>
          <w:b/>
          <w:sz w:val="15"/>
          <w:szCs w:val="15"/>
        </w:rPr>
        <w:t>日期</w:t>
      </w:r>
      <w:r w:rsidRPr="00AE44CD">
        <w:rPr>
          <w:rFonts w:ascii="SimHei" w:eastAsia="SimHei" w:hAnsi="SimSun" w:hint="eastAsia"/>
          <w:b/>
          <w:sz w:val="15"/>
          <w:szCs w:val="15"/>
          <w:lang w:val="pt-BR"/>
        </w:rPr>
        <w:t>：</w:t>
      </w:r>
      <w:bookmarkStart w:id="1" w:name="Date"/>
      <w:r w:rsidRPr="00AE44CD">
        <w:rPr>
          <w:rFonts w:ascii="Arial Black" w:eastAsia="SimHei" w:hAnsi="Arial Black"/>
          <w:b/>
          <w:sz w:val="15"/>
          <w:szCs w:val="15"/>
          <w:lang w:val="pt-BR"/>
        </w:rPr>
        <w:t>20</w:t>
      </w:r>
      <w:r w:rsidRPr="00AE44CD">
        <w:rPr>
          <w:rFonts w:ascii="Arial Black" w:eastAsia="SimHei" w:hAnsi="Arial Black" w:hint="eastAsia"/>
          <w:b/>
          <w:sz w:val="15"/>
          <w:szCs w:val="15"/>
          <w:lang w:val="pt-BR"/>
        </w:rPr>
        <w:t>2</w:t>
      </w:r>
      <w:r>
        <w:rPr>
          <w:rFonts w:ascii="Arial Black" w:eastAsia="SimHei" w:hAnsi="Arial Black"/>
          <w:b/>
          <w:sz w:val="15"/>
          <w:szCs w:val="15"/>
          <w:lang w:val="pt-BR"/>
        </w:rPr>
        <w:t>2</w:t>
      </w:r>
      <w:r w:rsidRPr="00AE44CD">
        <w:rPr>
          <w:rFonts w:ascii="SimHei" w:eastAsia="SimHei" w:hAnsi="Times New Roman" w:hint="eastAsia"/>
          <w:b/>
          <w:sz w:val="15"/>
          <w:szCs w:val="15"/>
        </w:rPr>
        <w:t>年</w:t>
      </w:r>
      <w:r>
        <w:rPr>
          <w:rFonts w:ascii="Arial Black" w:eastAsia="SimHei" w:hAnsi="Arial Black"/>
          <w:b/>
          <w:sz w:val="15"/>
          <w:szCs w:val="15"/>
          <w:lang w:val="pt-BR"/>
        </w:rPr>
        <w:t>9</w:t>
      </w:r>
      <w:r w:rsidRPr="00AE44CD">
        <w:rPr>
          <w:rFonts w:ascii="SimHei" w:eastAsia="SimHei" w:hAnsi="Times New Roman" w:hint="eastAsia"/>
          <w:b/>
          <w:sz w:val="15"/>
          <w:szCs w:val="15"/>
        </w:rPr>
        <w:t>月</w:t>
      </w:r>
      <w:r>
        <w:rPr>
          <w:rFonts w:ascii="Arial Black" w:eastAsia="SimHei" w:hAnsi="Arial Black"/>
          <w:b/>
          <w:sz w:val="15"/>
          <w:szCs w:val="15"/>
          <w:lang w:val="pt-BR"/>
        </w:rPr>
        <w:t>14</w:t>
      </w:r>
      <w:r w:rsidRPr="00AE44CD">
        <w:rPr>
          <w:rFonts w:ascii="SimHei" w:eastAsia="SimHei" w:hAnsi="Times New Roman" w:hint="eastAsia"/>
          <w:b/>
          <w:sz w:val="15"/>
          <w:szCs w:val="15"/>
        </w:rPr>
        <w:t>日</w:t>
      </w:r>
      <w:bookmarkEnd w:id="1"/>
    </w:p>
    <w:p w14:paraId="006254FC" w14:textId="77777777" w:rsidR="00F674A9" w:rsidRPr="00AE44CD" w:rsidRDefault="00F674A9" w:rsidP="00F674A9">
      <w:pPr>
        <w:spacing w:after="600"/>
        <w:rPr>
          <w:rFonts w:ascii="SimHei" w:eastAsia="SimHei"/>
          <w:sz w:val="28"/>
          <w:szCs w:val="28"/>
        </w:rPr>
      </w:pPr>
      <w:r w:rsidRPr="00AE44CD">
        <w:rPr>
          <w:rFonts w:ascii="SimHei" w:eastAsia="SimHei" w:hint="eastAsia"/>
          <w:sz w:val="28"/>
          <w:szCs w:val="28"/>
        </w:rPr>
        <w:t>产权组织标准委员会（CWS）</w:t>
      </w:r>
    </w:p>
    <w:p w14:paraId="76BE982C" w14:textId="57630643" w:rsidR="00D706CC" w:rsidRDefault="00F674A9" w:rsidP="00F674A9">
      <w:pPr>
        <w:spacing w:after="720"/>
        <w:outlineLvl w:val="1"/>
        <w:rPr>
          <w:b/>
          <w:sz w:val="24"/>
          <w:szCs w:val="24"/>
        </w:rPr>
      </w:pPr>
      <w:r w:rsidRPr="00AE44CD">
        <w:rPr>
          <w:rFonts w:ascii="KaiTi" w:eastAsia="KaiTi" w:hint="eastAsia"/>
          <w:b/>
          <w:sz w:val="24"/>
          <w:szCs w:val="24"/>
        </w:rPr>
        <w:t>第</w:t>
      </w:r>
      <w:r>
        <w:rPr>
          <w:rFonts w:ascii="KaiTi" w:eastAsia="KaiTi" w:hint="eastAsia"/>
          <w:b/>
          <w:sz w:val="24"/>
          <w:szCs w:val="24"/>
        </w:rPr>
        <w:t>十</w:t>
      </w:r>
      <w:r w:rsidRPr="00AE44CD">
        <w:rPr>
          <w:rFonts w:ascii="KaiTi" w:eastAsia="KaiTi" w:hint="eastAsia"/>
          <w:b/>
          <w:sz w:val="24"/>
          <w:szCs w:val="24"/>
        </w:rPr>
        <w:t>届会议</w:t>
      </w:r>
      <w:r w:rsidRPr="00AE44CD">
        <w:rPr>
          <w:rFonts w:ascii="KaiTi" w:eastAsia="KaiTi"/>
          <w:b/>
          <w:sz w:val="24"/>
          <w:szCs w:val="24"/>
        </w:rPr>
        <w:br/>
      </w:r>
      <w:r w:rsidRPr="00AE44CD">
        <w:rPr>
          <w:rFonts w:ascii="KaiTi" w:eastAsia="KaiTi" w:hAnsi="KaiTi" w:hint="eastAsia"/>
          <w:sz w:val="24"/>
          <w:szCs w:val="24"/>
        </w:rPr>
        <w:t>202</w:t>
      </w:r>
      <w:r>
        <w:rPr>
          <w:rFonts w:ascii="KaiTi" w:eastAsia="KaiTi" w:hAnsi="KaiTi"/>
          <w:sz w:val="24"/>
          <w:szCs w:val="24"/>
        </w:rPr>
        <w:t>2</w:t>
      </w:r>
      <w:r w:rsidRPr="00AE44CD">
        <w:rPr>
          <w:rFonts w:ascii="KaiTi" w:eastAsia="KaiTi" w:hAnsi="KaiTi" w:hint="eastAsia"/>
          <w:b/>
          <w:sz w:val="24"/>
          <w:szCs w:val="24"/>
        </w:rPr>
        <w:t>年</w:t>
      </w:r>
      <w:r w:rsidRPr="00AE44CD">
        <w:rPr>
          <w:rFonts w:ascii="KaiTi" w:eastAsia="KaiTi" w:hAnsi="KaiTi"/>
          <w:sz w:val="24"/>
          <w:szCs w:val="24"/>
        </w:rPr>
        <w:t>11</w:t>
      </w:r>
      <w:r w:rsidRPr="00AE44CD">
        <w:rPr>
          <w:rFonts w:ascii="KaiTi" w:eastAsia="KaiTi" w:hAnsi="KaiTi" w:hint="eastAsia"/>
          <w:b/>
          <w:sz w:val="24"/>
          <w:szCs w:val="24"/>
        </w:rPr>
        <w:t>月</w:t>
      </w:r>
      <w:r w:rsidRPr="00BD70E3">
        <w:rPr>
          <w:rFonts w:ascii="KaiTi" w:eastAsia="KaiTi" w:hAnsi="KaiTi" w:hint="eastAsia"/>
          <w:bCs/>
          <w:sz w:val="24"/>
          <w:szCs w:val="24"/>
        </w:rPr>
        <w:t>2</w:t>
      </w:r>
      <w:r w:rsidRPr="00AE44CD">
        <w:rPr>
          <w:rFonts w:ascii="KaiTi" w:eastAsia="KaiTi" w:hAnsi="KaiTi" w:hint="eastAsia"/>
          <w:sz w:val="24"/>
          <w:szCs w:val="24"/>
        </w:rPr>
        <w:t>1</w:t>
      </w:r>
      <w:r w:rsidRPr="00AE44CD">
        <w:rPr>
          <w:rFonts w:ascii="KaiTi" w:eastAsia="KaiTi" w:hAnsi="KaiTi" w:hint="eastAsia"/>
          <w:b/>
          <w:sz w:val="24"/>
          <w:szCs w:val="24"/>
        </w:rPr>
        <w:t>日至</w:t>
      </w:r>
      <w:r w:rsidRPr="00BD70E3">
        <w:rPr>
          <w:rFonts w:ascii="KaiTi" w:eastAsia="KaiTi" w:hAnsi="KaiTi" w:hint="eastAsia"/>
          <w:bCs/>
          <w:sz w:val="24"/>
          <w:szCs w:val="24"/>
        </w:rPr>
        <w:t>2</w:t>
      </w:r>
      <w:r w:rsidRPr="00AE44CD">
        <w:rPr>
          <w:rFonts w:ascii="KaiTi" w:eastAsia="KaiTi" w:hAnsi="KaiTi" w:hint="eastAsia"/>
          <w:sz w:val="24"/>
          <w:szCs w:val="24"/>
        </w:rPr>
        <w:t>5</w:t>
      </w:r>
      <w:r w:rsidRPr="00AE44CD">
        <w:rPr>
          <w:rFonts w:ascii="KaiTi" w:eastAsia="KaiTi" w:hAnsi="KaiTi" w:hint="eastAsia"/>
          <w:b/>
          <w:sz w:val="24"/>
          <w:szCs w:val="24"/>
        </w:rPr>
        <w:t>日，日内瓦</w:t>
      </w:r>
    </w:p>
    <w:p w14:paraId="08E0CA6C" w14:textId="5C5E8FB6" w:rsidR="00D706CC" w:rsidRPr="00F674A9" w:rsidRDefault="00F674A9">
      <w:pPr>
        <w:spacing w:after="360"/>
        <w:outlineLvl w:val="0"/>
        <w:rPr>
          <w:rFonts w:ascii="KaiTi" w:eastAsia="KaiTi" w:hAnsi="KaiTi"/>
          <w:caps/>
          <w:sz w:val="24"/>
        </w:rPr>
      </w:pPr>
      <w:bookmarkStart w:id="2" w:name="TitleOfDoc"/>
      <w:r w:rsidRPr="00F674A9">
        <w:rPr>
          <w:rFonts w:ascii="KaiTi" w:eastAsia="KaiTi" w:hAnsi="KaiTi"/>
          <w:caps/>
          <w:sz w:val="24"/>
        </w:rPr>
        <w:t>XML4IP工作</w:t>
      </w:r>
      <w:r w:rsidR="00D65A87" w:rsidRPr="00F674A9">
        <w:rPr>
          <w:rFonts w:ascii="KaiTi" w:eastAsia="KaiTi" w:hAnsi="KaiTi" w:hint="eastAsia"/>
          <w:caps/>
          <w:sz w:val="24"/>
        </w:rPr>
        <w:t>队</w:t>
      </w:r>
      <w:r w:rsidRPr="00F674A9">
        <w:rPr>
          <w:rFonts w:ascii="KaiTi" w:eastAsia="KaiTi" w:hAnsi="KaiTi"/>
          <w:caps/>
          <w:sz w:val="24"/>
        </w:rPr>
        <w:t>的报告</w:t>
      </w:r>
    </w:p>
    <w:p w14:paraId="32C23D38" w14:textId="61FD0959" w:rsidR="00D706CC" w:rsidRPr="00F674A9" w:rsidRDefault="00F674A9">
      <w:pPr>
        <w:spacing w:after="1040"/>
        <w:rPr>
          <w:rFonts w:ascii="KaiTi" w:eastAsia="KaiTi" w:hAnsi="KaiTi"/>
          <w:sz w:val="21"/>
          <w:szCs w:val="21"/>
        </w:rPr>
      </w:pPr>
      <w:bookmarkStart w:id="3" w:name="Prepared"/>
      <w:bookmarkEnd w:id="2"/>
      <w:bookmarkEnd w:id="3"/>
      <w:r w:rsidRPr="00F674A9">
        <w:rPr>
          <w:rFonts w:ascii="KaiTi" w:eastAsia="KaiTi" w:hAnsi="KaiTi"/>
          <w:sz w:val="21"/>
          <w:szCs w:val="21"/>
        </w:rPr>
        <w:t>国际局</w:t>
      </w:r>
      <w:r w:rsidR="000B5621">
        <w:rPr>
          <w:rFonts w:ascii="KaiTi" w:eastAsia="KaiTi" w:hAnsi="KaiTi" w:hint="eastAsia"/>
          <w:sz w:val="21"/>
          <w:szCs w:val="21"/>
        </w:rPr>
        <w:t>编拟</w:t>
      </w:r>
      <w:r w:rsidRPr="00F674A9">
        <w:rPr>
          <w:rFonts w:ascii="KaiTi" w:eastAsia="KaiTi" w:hAnsi="KaiTi"/>
          <w:sz w:val="21"/>
          <w:szCs w:val="21"/>
        </w:rPr>
        <w:t>的文件</w:t>
      </w:r>
    </w:p>
    <w:p w14:paraId="5B5F80B4" w14:textId="0AE06EB7" w:rsidR="00D706CC" w:rsidRPr="00003D32" w:rsidRDefault="00E0533E" w:rsidP="00003D32">
      <w:pPr>
        <w:pStyle w:val="Heading2"/>
        <w:overflowPunct w:val="0"/>
        <w:spacing w:beforeLines="100" w:afterLines="50" w:after="120" w:line="340" w:lineRule="atLeast"/>
        <w:rPr>
          <w:rFonts w:ascii="SimHei" w:eastAsia="SimHei" w:hAnsi="SimHei"/>
          <w:caps w:val="0"/>
          <w:sz w:val="21"/>
          <w:szCs w:val="22"/>
        </w:rPr>
      </w:pPr>
      <w:r w:rsidRPr="00003D32">
        <w:rPr>
          <w:rFonts w:ascii="SimHei" w:eastAsia="SimHei" w:hAnsi="SimHei"/>
          <w:caps w:val="0"/>
          <w:sz w:val="21"/>
          <w:szCs w:val="22"/>
        </w:rPr>
        <w:t>摘</w:t>
      </w:r>
      <w:r w:rsidRPr="00003D32">
        <w:rPr>
          <w:rFonts w:ascii="SimHei" w:eastAsia="SimHei" w:hAnsi="SimHei" w:hint="eastAsia"/>
          <w:caps w:val="0"/>
          <w:sz w:val="21"/>
          <w:szCs w:val="22"/>
        </w:rPr>
        <w:t xml:space="preserve">　</w:t>
      </w:r>
      <w:r w:rsidRPr="00003D32">
        <w:rPr>
          <w:rFonts w:ascii="SimHei" w:eastAsia="SimHei" w:hAnsi="SimHei"/>
          <w:caps w:val="0"/>
          <w:sz w:val="21"/>
          <w:szCs w:val="22"/>
        </w:rPr>
        <w:t>要</w:t>
      </w:r>
    </w:p>
    <w:p w14:paraId="79D96EE0" w14:textId="1DE164A4"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757A5D" w:rsidRPr="00003D32">
        <w:rPr>
          <w:rFonts w:ascii="SimSun" w:hAnsi="SimSun"/>
          <w:sz w:val="21"/>
        </w:rPr>
        <w:t>XML4IP</w:t>
      </w:r>
      <w:r w:rsidR="00F91A44" w:rsidRPr="00003D32">
        <w:rPr>
          <w:rFonts w:ascii="SimSun" w:hAnsi="SimSun" w:hint="eastAsia"/>
          <w:sz w:val="21"/>
        </w:rPr>
        <w:t>工作队</w:t>
      </w:r>
      <w:r w:rsidR="00757A5D" w:rsidRPr="00003D32">
        <w:rPr>
          <w:rFonts w:ascii="SimSun" w:hAnsi="SimSun"/>
          <w:sz w:val="21"/>
        </w:rPr>
        <w:t>在第41号、</w:t>
      </w:r>
      <w:r w:rsidR="00AD2488" w:rsidRPr="00003D32">
        <w:rPr>
          <w:rFonts w:ascii="SimSun" w:hAnsi="SimSun"/>
          <w:sz w:val="21"/>
        </w:rPr>
        <w:t>第</w:t>
      </w:r>
      <w:r w:rsidR="00757A5D" w:rsidRPr="00003D32">
        <w:rPr>
          <w:rFonts w:ascii="SimSun" w:hAnsi="SimSun"/>
          <w:sz w:val="21"/>
        </w:rPr>
        <w:t>47号和</w:t>
      </w:r>
      <w:r w:rsidR="00AD2488" w:rsidRPr="00003D32">
        <w:rPr>
          <w:rFonts w:ascii="SimSun" w:hAnsi="SimSun"/>
          <w:sz w:val="21"/>
        </w:rPr>
        <w:t>第</w:t>
      </w:r>
      <w:r w:rsidR="00757A5D" w:rsidRPr="00003D32">
        <w:rPr>
          <w:rFonts w:ascii="SimSun" w:hAnsi="SimSun"/>
          <w:sz w:val="21"/>
        </w:rPr>
        <w:t>64</w:t>
      </w:r>
      <w:r w:rsidR="00AD2488" w:rsidRPr="00003D32">
        <w:rPr>
          <w:rFonts w:ascii="SimSun" w:hAnsi="SimSun"/>
          <w:sz w:val="21"/>
        </w:rPr>
        <w:t>号</w:t>
      </w:r>
      <w:r w:rsidR="00757A5D" w:rsidRPr="00003D32">
        <w:rPr>
          <w:rFonts w:ascii="SimSun" w:hAnsi="SimSun"/>
          <w:sz w:val="21"/>
        </w:rPr>
        <w:t>任务的框架下开展工作。</w:t>
      </w:r>
      <w:r w:rsidR="001F74C1" w:rsidRPr="00003D32">
        <w:rPr>
          <w:rFonts w:ascii="SimSun" w:hAnsi="SimSun"/>
          <w:sz w:val="21"/>
        </w:rPr>
        <w:t>该</w:t>
      </w:r>
      <w:r w:rsidR="00817DC2" w:rsidRPr="00003D32">
        <w:rPr>
          <w:rFonts w:ascii="SimSun" w:hAnsi="SimSun"/>
          <w:sz w:val="21"/>
        </w:rPr>
        <w:t>工作队</w:t>
      </w:r>
      <w:r w:rsidR="001F74C1" w:rsidRPr="00003D32">
        <w:rPr>
          <w:rFonts w:ascii="SimSun" w:hAnsi="SimSun"/>
          <w:sz w:val="21"/>
        </w:rPr>
        <w:t>每月举行一次会议，讨论修订ST.96</w:t>
      </w:r>
      <w:r w:rsidR="00F91A44" w:rsidRPr="00003D32">
        <w:rPr>
          <w:rFonts w:ascii="SimSun" w:hAnsi="SimSun" w:hint="eastAsia"/>
          <w:sz w:val="21"/>
        </w:rPr>
        <w:t>架构</w:t>
      </w:r>
      <w:r w:rsidR="001F74C1" w:rsidRPr="00003D32">
        <w:rPr>
          <w:rFonts w:ascii="SimSun" w:hAnsi="SimSun"/>
          <w:sz w:val="21"/>
        </w:rPr>
        <w:t>的建议，并制定</w:t>
      </w:r>
      <w:r w:rsidR="00AD2488" w:rsidRPr="00003D32">
        <w:rPr>
          <w:rFonts w:ascii="SimSun" w:hAnsi="SimSun"/>
          <w:sz w:val="21"/>
        </w:rPr>
        <w:t>关于</w:t>
      </w:r>
      <w:r w:rsidR="00EB7062" w:rsidRPr="00003D32">
        <w:rPr>
          <w:rFonts w:ascii="SimSun" w:hAnsi="SimSun"/>
          <w:sz w:val="21"/>
        </w:rPr>
        <w:t>使用</w:t>
      </w:r>
      <w:r w:rsidR="00AD2488" w:rsidRPr="00003D32">
        <w:rPr>
          <w:rFonts w:ascii="SimSun" w:hAnsi="SimSun"/>
          <w:sz w:val="21"/>
        </w:rPr>
        <w:t>JavaScript对象</w:t>
      </w:r>
      <w:r w:rsidR="000B1657" w:rsidRPr="00003D32">
        <w:rPr>
          <w:rFonts w:ascii="SimSun" w:hAnsi="SimSun" w:hint="eastAsia"/>
          <w:sz w:val="21"/>
        </w:rPr>
        <w:t>表示法（</w:t>
      </w:r>
      <w:r w:rsidR="00AD2488" w:rsidRPr="00003D32">
        <w:rPr>
          <w:rFonts w:ascii="SimSun" w:hAnsi="SimSun"/>
          <w:sz w:val="21"/>
        </w:rPr>
        <w:t>JSON</w:t>
      </w:r>
      <w:r w:rsidR="000B1657" w:rsidRPr="00003D32">
        <w:rPr>
          <w:rFonts w:ascii="SimSun" w:hAnsi="SimSun" w:hint="eastAsia"/>
          <w:sz w:val="21"/>
        </w:rPr>
        <w:t>）</w:t>
      </w:r>
      <w:r w:rsidR="00F91A44" w:rsidRPr="00003D32">
        <w:rPr>
          <w:rFonts w:ascii="SimSun" w:hAnsi="SimSun" w:hint="eastAsia"/>
          <w:sz w:val="21"/>
        </w:rPr>
        <w:t>捕获</w:t>
      </w:r>
      <w:r w:rsidR="00EB7062" w:rsidRPr="00003D32">
        <w:rPr>
          <w:rFonts w:ascii="SimSun" w:hAnsi="SimSun"/>
          <w:sz w:val="21"/>
        </w:rPr>
        <w:t>知识产权数据的</w:t>
      </w:r>
      <w:r w:rsidR="007424E5" w:rsidRPr="00003D32">
        <w:rPr>
          <w:rFonts w:ascii="SimSun" w:hAnsi="SimSun" w:hint="eastAsia"/>
          <w:sz w:val="21"/>
        </w:rPr>
        <w:t>新</w:t>
      </w:r>
      <w:r w:rsidR="00F91A44" w:rsidRPr="00003D32">
        <w:rPr>
          <w:rFonts w:ascii="SimSun" w:hAnsi="SimSun" w:hint="eastAsia"/>
          <w:sz w:val="21"/>
        </w:rPr>
        <w:t>产权组织</w:t>
      </w:r>
      <w:r w:rsidR="00AD2488" w:rsidRPr="00003D32">
        <w:rPr>
          <w:rFonts w:ascii="SimSun" w:hAnsi="SimSun"/>
          <w:sz w:val="21"/>
        </w:rPr>
        <w:t>标准</w:t>
      </w:r>
      <w:r w:rsidR="001F74C1" w:rsidRPr="00003D32">
        <w:rPr>
          <w:rFonts w:ascii="SimSun" w:hAnsi="SimSun"/>
          <w:sz w:val="21"/>
        </w:rPr>
        <w:t>。</w:t>
      </w:r>
      <w:r w:rsidR="00AD2488" w:rsidRPr="00003D32">
        <w:rPr>
          <w:rFonts w:ascii="SimSun" w:hAnsi="SimSun"/>
          <w:sz w:val="21"/>
        </w:rPr>
        <w:t>新的</w:t>
      </w:r>
      <w:r w:rsidR="00EB7062" w:rsidRPr="00003D32">
        <w:rPr>
          <w:rFonts w:ascii="SimSun" w:hAnsi="SimSun"/>
          <w:sz w:val="21"/>
        </w:rPr>
        <w:t>JSON</w:t>
      </w:r>
      <w:r w:rsidR="00AD2488" w:rsidRPr="00003D32">
        <w:rPr>
          <w:rFonts w:ascii="SimSun" w:hAnsi="SimSun"/>
          <w:sz w:val="21"/>
        </w:rPr>
        <w:t>标准的最终草案已</w:t>
      </w:r>
      <w:r w:rsidR="007424E5" w:rsidRPr="00003D32">
        <w:rPr>
          <w:rFonts w:ascii="SimSun" w:hAnsi="SimSun" w:hint="eastAsia"/>
          <w:sz w:val="21"/>
        </w:rPr>
        <w:t>编拟</w:t>
      </w:r>
      <w:r w:rsidR="00F91A44" w:rsidRPr="00003D32">
        <w:rPr>
          <w:rFonts w:ascii="SimSun" w:hAnsi="SimSun" w:hint="eastAsia"/>
          <w:sz w:val="21"/>
        </w:rPr>
        <w:t>完毕</w:t>
      </w:r>
      <w:r w:rsidR="00AD2488" w:rsidRPr="00003D32">
        <w:rPr>
          <w:rFonts w:ascii="SimSun" w:hAnsi="SimSun" w:hint="eastAsia"/>
          <w:sz w:val="21"/>
        </w:rPr>
        <w:t>，</w:t>
      </w:r>
      <w:r w:rsidR="00AD2488" w:rsidRPr="00003D32">
        <w:rPr>
          <w:rFonts w:ascii="SimSun" w:hAnsi="SimSun"/>
          <w:sz w:val="21"/>
        </w:rPr>
        <w:t>供</w:t>
      </w:r>
      <w:r w:rsidR="00F91A44" w:rsidRPr="00003D32">
        <w:rPr>
          <w:rFonts w:ascii="SimSun" w:hAnsi="SimSun" w:hint="eastAsia"/>
          <w:sz w:val="21"/>
        </w:rPr>
        <w:t>产权组织</w:t>
      </w:r>
      <w:r w:rsidR="00AD2488" w:rsidRPr="00003D32">
        <w:rPr>
          <w:rFonts w:ascii="SimSun" w:hAnsi="SimSun"/>
          <w:sz w:val="21"/>
        </w:rPr>
        <w:t>标准委员会</w:t>
      </w:r>
      <w:r w:rsidR="007C0689" w:rsidRPr="00003D32">
        <w:rPr>
          <w:rFonts w:ascii="SimSun" w:hAnsi="SimSun" w:hint="eastAsia"/>
          <w:sz w:val="21"/>
        </w:rPr>
        <w:t>（C</w:t>
      </w:r>
      <w:r w:rsidR="007C0689" w:rsidRPr="00003D32">
        <w:rPr>
          <w:rFonts w:ascii="SimSun" w:hAnsi="SimSun"/>
          <w:sz w:val="21"/>
        </w:rPr>
        <w:t>WS</w:t>
      </w:r>
      <w:r w:rsidR="007C0689" w:rsidRPr="00003D32">
        <w:rPr>
          <w:rFonts w:ascii="SimSun" w:hAnsi="SimSun" w:hint="eastAsia"/>
          <w:sz w:val="21"/>
        </w:rPr>
        <w:t>）</w:t>
      </w:r>
      <w:r w:rsidR="00AD2488" w:rsidRPr="00003D32">
        <w:rPr>
          <w:rFonts w:ascii="SimSun" w:hAnsi="SimSun"/>
          <w:sz w:val="21"/>
        </w:rPr>
        <w:t>本届会议审议。</w:t>
      </w:r>
      <w:r w:rsidR="00F91A44" w:rsidRPr="00003D32">
        <w:rPr>
          <w:rFonts w:ascii="SimSun" w:hAnsi="SimSun" w:hint="eastAsia"/>
          <w:sz w:val="21"/>
        </w:rPr>
        <w:t>产权组织</w:t>
      </w:r>
      <w:r w:rsidR="00EB7062" w:rsidRPr="00003D32">
        <w:rPr>
          <w:rFonts w:ascii="SimSun" w:hAnsi="SimSun"/>
          <w:sz w:val="21"/>
        </w:rPr>
        <w:t>标准ST.96的</w:t>
      </w:r>
      <w:r w:rsidR="00F91A44" w:rsidRPr="00003D32">
        <w:rPr>
          <w:rFonts w:ascii="SimSun" w:hAnsi="SimSun" w:hint="eastAsia"/>
          <w:sz w:val="21"/>
        </w:rPr>
        <w:t>第</w:t>
      </w:r>
      <w:r w:rsidR="00EB7062" w:rsidRPr="00003D32">
        <w:rPr>
          <w:rFonts w:ascii="SimSun" w:hAnsi="SimSun"/>
          <w:sz w:val="21"/>
        </w:rPr>
        <w:t>6.0版计划于2022年10月3日发布。</w:t>
      </w:r>
    </w:p>
    <w:p w14:paraId="257F8063" w14:textId="4CEEBEA9" w:rsidR="00D706CC" w:rsidRPr="00003D32" w:rsidRDefault="00E0533E" w:rsidP="00052343">
      <w:pPr>
        <w:pStyle w:val="Heading2"/>
        <w:overflowPunct w:val="0"/>
        <w:spacing w:beforeLines="50" w:before="120" w:afterLines="50" w:after="120" w:line="340" w:lineRule="atLeast"/>
        <w:rPr>
          <w:rFonts w:ascii="SimHei" w:eastAsia="SimHei" w:hAnsi="SimHei"/>
          <w:caps w:val="0"/>
          <w:sz w:val="21"/>
          <w:szCs w:val="22"/>
        </w:rPr>
      </w:pPr>
      <w:r w:rsidRPr="00003D32">
        <w:rPr>
          <w:rFonts w:ascii="SimHei" w:eastAsia="SimHei" w:hAnsi="SimHei"/>
          <w:caps w:val="0"/>
          <w:sz w:val="21"/>
          <w:szCs w:val="22"/>
        </w:rPr>
        <w:t>背</w:t>
      </w:r>
      <w:r w:rsidRPr="00003D32">
        <w:rPr>
          <w:rFonts w:ascii="SimHei" w:eastAsia="SimHei" w:hAnsi="SimHei" w:hint="eastAsia"/>
          <w:caps w:val="0"/>
          <w:sz w:val="21"/>
          <w:szCs w:val="22"/>
        </w:rPr>
        <w:t xml:space="preserve">　</w:t>
      </w:r>
      <w:r w:rsidRPr="00003D32">
        <w:rPr>
          <w:rFonts w:ascii="SimHei" w:eastAsia="SimHei" w:hAnsi="SimHei"/>
          <w:caps w:val="0"/>
          <w:sz w:val="21"/>
          <w:szCs w:val="22"/>
        </w:rPr>
        <w:t>景</w:t>
      </w:r>
    </w:p>
    <w:p w14:paraId="276D16EE" w14:textId="0B7CD998"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hint="eastAsia"/>
          <w:sz w:val="21"/>
        </w:rPr>
        <w:t>.</w:t>
      </w:r>
      <w:r w:rsidRPr="00003D32">
        <w:rPr>
          <w:rFonts w:ascii="SimSun" w:hAnsi="SimSun"/>
          <w:sz w:val="21"/>
        </w:rPr>
        <w:tab/>
        <w:t>在</w:t>
      </w:r>
      <w:r w:rsidR="00D47AF0" w:rsidRPr="00003D32">
        <w:rPr>
          <w:rFonts w:ascii="SimSun" w:hAnsi="SimSun"/>
          <w:sz w:val="21"/>
        </w:rPr>
        <w:t>2021年</w:t>
      </w:r>
      <w:r w:rsidRPr="00003D32">
        <w:rPr>
          <w:rFonts w:ascii="SimSun" w:hAnsi="SimSun"/>
          <w:sz w:val="21"/>
        </w:rPr>
        <w:t>举行</w:t>
      </w:r>
      <w:r w:rsidR="00C83156" w:rsidRPr="00003D32">
        <w:rPr>
          <w:rFonts w:ascii="SimSun" w:hAnsi="SimSun" w:hint="eastAsia"/>
          <w:sz w:val="21"/>
        </w:rPr>
        <w:t>的标准委员会</w:t>
      </w:r>
      <w:r w:rsidR="00D47AF0" w:rsidRPr="00003D32">
        <w:rPr>
          <w:rFonts w:ascii="SimSun" w:hAnsi="SimSun"/>
          <w:sz w:val="21"/>
        </w:rPr>
        <w:t>第九届</w:t>
      </w:r>
      <w:r w:rsidRPr="00003D32">
        <w:rPr>
          <w:rFonts w:ascii="SimSun" w:hAnsi="SimSun"/>
          <w:sz w:val="21"/>
        </w:rPr>
        <w:t>会议上，</w:t>
      </w:r>
      <w:r w:rsidR="00EB7062" w:rsidRPr="00003D32">
        <w:rPr>
          <w:rFonts w:ascii="SimSun" w:hAnsi="SimSun"/>
          <w:sz w:val="21"/>
        </w:rPr>
        <w:t>委员会</w:t>
      </w:r>
      <w:r w:rsidR="001275AF" w:rsidRPr="00003D32">
        <w:rPr>
          <w:rFonts w:ascii="SimSun" w:hAnsi="SimSun"/>
          <w:sz w:val="21"/>
        </w:rPr>
        <w:t>注意到</w:t>
      </w:r>
      <w:r w:rsidRPr="00003D32">
        <w:rPr>
          <w:rFonts w:ascii="SimSun" w:hAnsi="SimSun"/>
          <w:sz w:val="21"/>
        </w:rPr>
        <w:t>XML4IP</w:t>
      </w:r>
      <w:r w:rsidR="00817DC2" w:rsidRPr="00003D32">
        <w:rPr>
          <w:rFonts w:ascii="SimSun" w:hAnsi="SimSun"/>
          <w:sz w:val="21"/>
        </w:rPr>
        <w:t>工作队</w:t>
      </w:r>
      <w:r w:rsidRPr="00003D32">
        <w:rPr>
          <w:rFonts w:ascii="SimSun" w:hAnsi="SimSun"/>
          <w:sz w:val="21"/>
        </w:rPr>
        <w:t>开展以下</w:t>
      </w:r>
      <w:r w:rsidR="000E2A5D" w:rsidRPr="00003D32">
        <w:rPr>
          <w:rFonts w:ascii="SimSun" w:hAnsi="SimSun" w:hint="eastAsia"/>
          <w:sz w:val="21"/>
        </w:rPr>
        <w:t>标准委员会</w:t>
      </w:r>
      <w:r w:rsidRPr="00003D32">
        <w:rPr>
          <w:rFonts w:ascii="SimSun" w:hAnsi="SimSun"/>
          <w:sz w:val="21"/>
        </w:rPr>
        <w:t>任务</w:t>
      </w:r>
      <w:r w:rsidR="001275AF" w:rsidRPr="00003D32">
        <w:rPr>
          <w:rFonts w:ascii="SimSun" w:hAnsi="SimSun"/>
          <w:sz w:val="21"/>
        </w:rPr>
        <w:t>活动</w:t>
      </w:r>
      <w:r w:rsidR="000E2A5D" w:rsidRPr="00003D32">
        <w:rPr>
          <w:rFonts w:ascii="SimSun" w:hAnsi="SimSun" w:hint="eastAsia"/>
          <w:sz w:val="21"/>
        </w:rPr>
        <w:t>的</w:t>
      </w:r>
      <w:r w:rsidRPr="00003D32">
        <w:rPr>
          <w:rFonts w:ascii="SimSun" w:hAnsi="SimSun"/>
          <w:sz w:val="21"/>
        </w:rPr>
        <w:t>进展报告</w:t>
      </w:r>
      <w:r w:rsidR="00507775" w:rsidRPr="00003D32">
        <w:rPr>
          <w:rFonts w:ascii="SimSun" w:hAnsi="SimSun"/>
          <w:sz w:val="21"/>
        </w:rPr>
        <w:t>（见文件CWS/9/3）</w:t>
      </w:r>
      <w:r w:rsidR="007424E5" w:rsidRPr="00003D32">
        <w:rPr>
          <w:rFonts w:ascii="SimSun" w:hAnsi="SimSun" w:hint="eastAsia"/>
          <w:sz w:val="21"/>
        </w:rPr>
        <w:t>：</w:t>
      </w:r>
    </w:p>
    <w:p w14:paraId="1F156E72" w14:textId="682AC402" w:rsidR="00D706CC" w:rsidRPr="007424E5" w:rsidRDefault="00F674A9" w:rsidP="00003D32">
      <w:pPr>
        <w:pStyle w:val="ONUME"/>
        <w:numPr>
          <w:ilvl w:val="0"/>
          <w:numId w:val="7"/>
        </w:numPr>
        <w:tabs>
          <w:tab w:val="left" w:pos="1080"/>
        </w:tabs>
        <w:spacing w:afterLines="50" w:after="120" w:line="340" w:lineRule="atLeast"/>
        <w:jc w:val="both"/>
        <w:rPr>
          <w:rFonts w:ascii="SimSun" w:hAnsi="SimSun"/>
          <w:sz w:val="21"/>
          <w:szCs w:val="21"/>
        </w:rPr>
      </w:pPr>
      <w:r w:rsidRPr="007424E5">
        <w:rPr>
          <w:rFonts w:ascii="SimSun" w:hAnsi="SimSun"/>
          <w:sz w:val="21"/>
          <w:szCs w:val="21"/>
        </w:rPr>
        <w:t>第41</w:t>
      </w:r>
      <w:r w:rsidR="000B1657" w:rsidRPr="007424E5">
        <w:rPr>
          <w:rFonts w:ascii="SimSun" w:hAnsi="SimSun" w:hint="eastAsia"/>
          <w:sz w:val="21"/>
          <w:szCs w:val="21"/>
        </w:rPr>
        <w:t>号</w:t>
      </w:r>
      <w:r w:rsidRPr="007424E5">
        <w:rPr>
          <w:rFonts w:ascii="SimSun" w:hAnsi="SimSun"/>
          <w:sz w:val="21"/>
          <w:szCs w:val="21"/>
        </w:rPr>
        <w:t>任务：</w:t>
      </w:r>
      <w:r w:rsidR="000B1657" w:rsidRPr="007424E5">
        <w:rPr>
          <w:rFonts w:ascii="SimSun" w:hAnsi="SimSun" w:hint="eastAsia"/>
          <w:sz w:val="21"/>
          <w:szCs w:val="21"/>
        </w:rPr>
        <w:t>“</w:t>
      </w:r>
      <w:r w:rsidRPr="007424E5">
        <w:rPr>
          <w:rFonts w:ascii="SimSun" w:hAnsi="SimSun" w:hint="eastAsia"/>
          <w:sz w:val="21"/>
          <w:szCs w:val="21"/>
        </w:rPr>
        <w:t>确</w:t>
      </w:r>
      <w:r w:rsidRPr="007424E5">
        <w:rPr>
          <w:rFonts w:ascii="SimSun" w:hAnsi="SimSun"/>
          <w:sz w:val="21"/>
          <w:szCs w:val="21"/>
        </w:rPr>
        <w:t>保对</w:t>
      </w:r>
      <w:r w:rsidR="000B1657" w:rsidRPr="007424E5">
        <w:rPr>
          <w:rFonts w:ascii="SimSun" w:hAnsi="SimSun" w:hint="eastAsia"/>
          <w:sz w:val="21"/>
          <w:szCs w:val="21"/>
        </w:rPr>
        <w:t>产权组织</w:t>
      </w:r>
      <w:r w:rsidRPr="007424E5">
        <w:rPr>
          <w:rFonts w:ascii="SimSun" w:hAnsi="SimSun"/>
          <w:sz w:val="21"/>
          <w:szCs w:val="21"/>
        </w:rPr>
        <w:t>标准ST.96进行必要的修订和更新</w:t>
      </w:r>
      <w:r w:rsidR="000B1657" w:rsidRPr="007424E5">
        <w:rPr>
          <w:rFonts w:ascii="SimSun" w:hAnsi="SimSun" w:hint="eastAsia"/>
          <w:sz w:val="21"/>
          <w:szCs w:val="21"/>
        </w:rPr>
        <w:t>”</w:t>
      </w:r>
      <w:r w:rsidR="00710C16" w:rsidRPr="007424E5">
        <w:rPr>
          <w:rFonts w:ascii="SimSun" w:hAnsi="SimSun" w:hint="eastAsia"/>
          <w:sz w:val="21"/>
          <w:szCs w:val="21"/>
        </w:rPr>
        <w:t>；</w:t>
      </w:r>
      <w:r w:rsidR="00710C16" w:rsidRPr="007424E5">
        <w:rPr>
          <w:rFonts w:ascii="SimSun" w:hAnsi="SimSun"/>
          <w:sz w:val="21"/>
          <w:szCs w:val="21"/>
        </w:rPr>
        <w:t>以及</w:t>
      </w:r>
    </w:p>
    <w:p w14:paraId="307A174E" w14:textId="26D62ACB" w:rsidR="00995F9E" w:rsidRPr="007424E5" w:rsidRDefault="00F674A9" w:rsidP="00003D32">
      <w:pPr>
        <w:pStyle w:val="ONUME"/>
        <w:numPr>
          <w:ilvl w:val="0"/>
          <w:numId w:val="7"/>
        </w:numPr>
        <w:tabs>
          <w:tab w:val="left" w:pos="1080"/>
        </w:tabs>
        <w:spacing w:afterLines="50" w:after="120" w:line="340" w:lineRule="atLeast"/>
        <w:jc w:val="both"/>
        <w:rPr>
          <w:rFonts w:ascii="SimSun" w:hAnsi="SimSun"/>
          <w:sz w:val="21"/>
          <w:szCs w:val="21"/>
        </w:rPr>
      </w:pPr>
      <w:r w:rsidRPr="007424E5">
        <w:rPr>
          <w:rFonts w:ascii="SimSun" w:hAnsi="SimSun"/>
          <w:sz w:val="21"/>
          <w:szCs w:val="21"/>
        </w:rPr>
        <w:t>第64</w:t>
      </w:r>
      <w:r w:rsidR="000B1657" w:rsidRPr="007424E5">
        <w:rPr>
          <w:rFonts w:ascii="SimSun" w:hAnsi="SimSun" w:hint="eastAsia"/>
          <w:sz w:val="21"/>
          <w:szCs w:val="21"/>
        </w:rPr>
        <w:t>号</w:t>
      </w:r>
      <w:r w:rsidRPr="007424E5">
        <w:rPr>
          <w:rFonts w:ascii="SimSun" w:hAnsi="SimSun"/>
          <w:sz w:val="21"/>
          <w:szCs w:val="21"/>
        </w:rPr>
        <w:t>任务：</w:t>
      </w:r>
      <w:r w:rsidR="000B1657" w:rsidRPr="007424E5">
        <w:rPr>
          <w:rFonts w:ascii="SimSun" w:hAnsi="SimSun" w:hint="eastAsia"/>
          <w:sz w:val="21"/>
          <w:szCs w:val="21"/>
        </w:rPr>
        <w:t>“编制提案，建议与产权组织标准ST.96相兼容的JavaScript对象表示法（JSON）资源，以用于提交、处理、公布和/或交换知识产权信息。”</w:t>
      </w:r>
      <w:r w:rsidRPr="007424E5">
        <w:rPr>
          <w:rFonts w:ascii="SimSun" w:hAnsi="SimSun"/>
          <w:sz w:val="21"/>
          <w:szCs w:val="21"/>
        </w:rPr>
        <w:t>。</w:t>
      </w:r>
    </w:p>
    <w:p w14:paraId="56DCE95F" w14:textId="2A2CE9EF"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t>XML4IP</w:t>
      </w:r>
      <w:r w:rsidR="00F91A44" w:rsidRPr="00003D32">
        <w:rPr>
          <w:rFonts w:ascii="SimSun" w:hAnsi="SimSun"/>
          <w:sz w:val="21"/>
        </w:rPr>
        <w:t>工作队</w:t>
      </w:r>
      <w:r w:rsidRPr="00003D32">
        <w:rPr>
          <w:rFonts w:ascii="SimSun" w:hAnsi="SimSun"/>
          <w:sz w:val="21"/>
        </w:rPr>
        <w:t>还</w:t>
      </w:r>
      <w:r w:rsidR="000421F4" w:rsidRPr="00003D32">
        <w:rPr>
          <w:rFonts w:ascii="SimSun" w:hAnsi="SimSun" w:hint="eastAsia"/>
          <w:sz w:val="21"/>
        </w:rPr>
        <w:t>与负责</w:t>
      </w:r>
      <w:r w:rsidR="001F74C1" w:rsidRPr="00003D32">
        <w:rPr>
          <w:rFonts w:ascii="SimSun" w:hAnsi="SimSun"/>
          <w:sz w:val="21"/>
        </w:rPr>
        <w:t>第47号任务的</w:t>
      </w:r>
      <w:r w:rsidRPr="00003D32">
        <w:rPr>
          <w:rFonts w:ascii="SimSun" w:hAnsi="SimSun"/>
          <w:sz w:val="21"/>
        </w:rPr>
        <w:t>法律</w:t>
      </w:r>
      <w:r w:rsidR="00817DC2" w:rsidRPr="00003D32">
        <w:rPr>
          <w:rFonts w:ascii="SimSun" w:hAnsi="SimSun" w:hint="eastAsia"/>
          <w:sz w:val="21"/>
        </w:rPr>
        <w:t>状态工作队</w:t>
      </w:r>
      <w:r w:rsidRPr="00003D32">
        <w:rPr>
          <w:rFonts w:ascii="SimSun" w:hAnsi="SimSun"/>
          <w:sz w:val="21"/>
        </w:rPr>
        <w:t>合作</w:t>
      </w:r>
      <w:r w:rsidR="00497D3B" w:rsidRPr="00003D32">
        <w:rPr>
          <w:rFonts w:ascii="SimSun" w:hAnsi="SimSun" w:hint="eastAsia"/>
          <w:sz w:val="21"/>
        </w:rPr>
        <w:t>：</w:t>
      </w:r>
    </w:p>
    <w:p w14:paraId="73F1B9C6" w14:textId="67262D55" w:rsidR="00D706CC" w:rsidRPr="007424E5" w:rsidRDefault="00497D3B" w:rsidP="00003D32">
      <w:pPr>
        <w:pStyle w:val="ONUME"/>
        <w:tabs>
          <w:tab w:val="left" w:pos="567"/>
        </w:tabs>
        <w:spacing w:afterLines="50" w:after="120" w:line="340" w:lineRule="atLeast"/>
        <w:ind w:left="562"/>
        <w:jc w:val="both"/>
        <w:rPr>
          <w:rFonts w:ascii="SimSun" w:hAnsi="SimSun"/>
          <w:sz w:val="21"/>
          <w:szCs w:val="21"/>
        </w:rPr>
      </w:pPr>
      <w:r w:rsidRPr="007424E5">
        <w:rPr>
          <w:rFonts w:ascii="SimSun" w:hAnsi="SimSun" w:hint="eastAsia"/>
          <w:sz w:val="21"/>
          <w:szCs w:val="21"/>
        </w:rPr>
        <w:t>“确保对产权组织标准ST.27、ST.87和ST.61进行必要的修订和更新；编写支持材料以协助这些标准在工业产权界的使用；分析合并ST.27、ST.87和ST.61三项标准的可能性；并支持XML4IP工作队开发用于法律状态事件数据的XML组件”。</w:t>
      </w:r>
    </w:p>
    <w:p w14:paraId="1B70E016" w14:textId="6F2098D3" w:rsidR="00D706CC" w:rsidRPr="007424E5" w:rsidRDefault="001F74C1" w:rsidP="00003D32">
      <w:pPr>
        <w:pStyle w:val="ONUME"/>
        <w:tabs>
          <w:tab w:val="left" w:pos="567"/>
        </w:tabs>
        <w:spacing w:afterLines="50" w:after="120" w:line="340" w:lineRule="atLeast"/>
        <w:ind w:firstLineChars="200" w:firstLine="420"/>
        <w:jc w:val="both"/>
        <w:rPr>
          <w:rFonts w:ascii="SimSun" w:hAnsi="SimSun"/>
          <w:sz w:val="21"/>
          <w:szCs w:val="21"/>
        </w:rPr>
      </w:pPr>
      <w:r w:rsidRPr="007424E5">
        <w:rPr>
          <w:rFonts w:ascii="SimSun" w:hAnsi="SimSun"/>
          <w:sz w:val="21"/>
          <w:szCs w:val="21"/>
        </w:rPr>
        <w:t>在第九届会议期间，</w:t>
      </w:r>
      <w:r w:rsidR="00507775" w:rsidRPr="007424E5">
        <w:rPr>
          <w:rFonts w:ascii="SimSun" w:hAnsi="SimSun"/>
          <w:sz w:val="21"/>
          <w:szCs w:val="21"/>
        </w:rPr>
        <w:t>XML4IP</w:t>
      </w:r>
      <w:r w:rsidR="00817DC2" w:rsidRPr="007424E5">
        <w:rPr>
          <w:rFonts w:ascii="SimSun" w:hAnsi="SimSun"/>
          <w:sz w:val="21"/>
          <w:szCs w:val="21"/>
        </w:rPr>
        <w:t>工作队</w:t>
      </w:r>
      <w:r w:rsidR="000421F4" w:rsidRPr="007424E5">
        <w:rPr>
          <w:rFonts w:ascii="SimSun" w:hAnsi="SimSun" w:hint="eastAsia"/>
          <w:sz w:val="21"/>
          <w:szCs w:val="21"/>
        </w:rPr>
        <w:t>未就此</w:t>
      </w:r>
      <w:r w:rsidRPr="007424E5">
        <w:rPr>
          <w:rFonts w:ascii="SimSun" w:hAnsi="SimSun"/>
          <w:sz w:val="21"/>
          <w:szCs w:val="21"/>
        </w:rPr>
        <w:t>主题</w:t>
      </w:r>
      <w:r w:rsidR="000421F4" w:rsidRPr="007424E5">
        <w:rPr>
          <w:rFonts w:ascii="SimSun" w:hAnsi="SimSun" w:hint="eastAsia"/>
          <w:sz w:val="21"/>
          <w:szCs w:val="21"/>
        </w:rPr>
        <w:t>提供</w:t>
      </w:r>
      <w:r w:rsidRPr="007424E5">
        <w:rPr>
          <w:rFonts w:ascii="SimSun" w:hAnsi="SimSun"/>
          <w:sz w:val="21"/>
          <w:szCs w:val="21"/>
        </w:rPr>
        <w:t>进展报告。</w:t>
      </w:r>
    </w:p>
    <w:p w14:paraId="545168E8" w14:textId="270E2CED"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lastRenderedPageBreak/>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A26130" w:rsidRPr="00003D32">
        <w:rPr>
          <w:rFonts w:ascii="SimSun" w:hAnsi="SimSun"/>
          <w:sz w:val="21"/>
        </w:rPr>
        <w:t>XML4IP</w:t>
      </w:r>
      <w:r w:rsidR="00611683" w:rsidRPr="00003D32">
        <w:rPr>
          <w:rFonts w:ascii="SimSun" w:hAnsi="SimSun"/>
          <w:sz w:val="21"/>
        </w:rPr>
        <w:t>工作</w:t>
      </w:r>
      <w:r w:rsidR="00817DC2" w:rsidRPr="00003D32">
        <w:rPr>
          <w:rFonts w:ascii="SimSun" w:hAnsi="SimSun" w:hint="eastAsia"/>
          <w:sz w:val="21"/>
        </w:rPr>
        <w:t>队</w:t>
      </w:r>
      <w:r w:rsidR="00DC3A36" w:rsidRPr="00003D32">
        <w:rPr>
          <w:rFonts w:ascii="SimSun" w:hAnsi="SimSun"/>
          <w:sz w:val="21"/>
        </w:rPr>
        <w:t>除少数</w:t>
      </w:r>
      <w:r w:rsidR="00817DC2" w:rsidRPr="00003D32">
        <w:rPr>
          <w:rFonts w:ascii="SimSun" w:hAnsi="SimSun" w:hint="eastAsia"/>
          <w:sz w:val="21"/>
        </w:rPr>
        <w:t>例外</w:t>
      </w:r>
      <w:r w:rsidR="00DC3A36" w:rsidRPr="00003D32">
        <w:rPr>
          <w:rFonts w:ascii="SimSun" w:hAnsi="SimSun"/>
          <w:sz w:val="21"/>
        </w:rPr>
        <w:t>情况，</w:t>
      </w:r>
      <w:r w:rsidR="00611683" w:rsidRPr="00003D32">
        <w:rPr>
          <w:rFonts w:ascii="SimSun" w:hAnsi="SimSun"/>
          <w:sz w:val="21"/>
        </w:rPr>
        <w:t>每月</w:t>
      </w:r>
      <w:r w:rsidR="00DC3A36" w:rsidRPr="00003D32">
        <w:rPr>
          <w:rFonts w:ascii="SimSun" w:hAnsi="SimSun"/>
          <w:sz w:val="21"/>
        </w:rPr>
        <w:t>举行</w:t>
      </w:r>
      <w:r w:rsidR="00611683" w:rsidRPr="00003D32">
        <w:rPr>
          <w:rFonts w:ascii="SimSun" w:hAnsi="SimSun"/>
          <w:sz w:val="21"/>
        </w:rPr>
        <w:t>一次</w:t>
      </w:r>
      <w:r w:rsidR="007424E5" w:rsidRPr="00003D32">
        <w:rPr>
          <w:rFonts w:ascii="SimSun" w:hAnsi="SimSun" w:hint="eastAsia"/>
          <w:sz w:val="21"/>
        </w:rPr>
        <w:t>虚拟</w:t>
      </w:r>
      <w:r w:rsidR="00DC3A36" w:rsidRPr="00003D32">
        <w:rPr>
          <w:rFonts w:ascii="SimSun" w:hAnsi="SimSun"/>
          <w:sz w:val="21"/>
        </w:rPr>
        <w:t>会议</w:t>
      </w:r>
      <w:r w:rsidR="00611683" w:rsidRPr="00003D32">
        <w:rPr>
          <w:rFonts w:ascii="SimSun" w:hAnsi="SimSun"/>
          <w:sz w:val="21"/>
        </w:rPr>
        <w:t>，</w:t>
      </w:r>
      <w:r w:rsidR="003A70ED" w:rsidRPr="00003D32">
        <w:rPr>
          <w:rFonts w:ascii="SimSun" w:hAnsi="SimSun" w:hint="eastAsia"/>
          <w:sz w:val="21"/>
        </w:rPr>
        <w:t>讨论对产权组织标准ST.96的未来改进</w:t>
      </w:r>
      <w:r w:rsidR="00611683" w:rsidRPr="00003D32">
        <w:rPr>
          <w:rFonts w:ascii="SimSun" w:hAnsi="SimSun"/>
          <w:sz w:val="21"/>
        </w:rPr>
        <w:t>。</w:t>
      </w:r>
      <w:r w:rsidR="00A26130" w:rsidRPr="00003D32">
        <w:rPr>
          <w:rFonts w:ascii="SimSun" w:hAnsi="SimSun"/>
          <w:sz w:val="21"/>
        </w:rPr>
        <w:t>在</w:t>
      </w:r>
      <w:r w:rsidR="006C03DD" w:rsidRPr="00003D32">
        <w:rPr>
          <w:rFonts w:ascii="SimSun" w:hAnsi="SimSun"/>
          <w:sz w:val="21"/>
        </w:rPr>
        <w:t>早期</w:t>
      </w:r>
      <w:r w:rsidR="00A26130" w:rsidRPr="00003D32">
        <w:rPr>
          <w:rFonts w:ascii="SimSun" w:hAnsi="SimSun"/>
          <w:sz w:val="21"/>
        </w:rPr>
        <w:t>讨论中</w:t>
      </w:r>
      <w:r w:rsidR="006C03DD" w:rsidRPr="00003D32">
        <w:rPr>
          <w:rFonts w:ascii="SimSun" w:hAnsi="SimSun"/>
          <w:sz w:val="21"/>
        </w:rPr>
        <w:t>，</w:t>
      </w:r>
      <w:r w:rsidR="00817DC2" w:rsidRPr="00003D32">
        <w:rPr>
          <w:rFonts w:ascii="SimSun" w:hAnsi="SimSun"/>
          <w:sz w:val="21"/>
        </w:rPr>
        <w:t>工作队</w:t>
      </w:r>
      <w:r w:rsidR="006C03DD" w:rsidRPr="00003D32">
        <w:rPr>
          <w:rFonts w:ascii="SimSun" w:hAnsi="SimSun"/>
          <w:sz w:val="21"/>
        </w:rPr>
        <w:t>确认了</w:t>
      </w:r>
      <w:r w:rsidR="00817DC2" w:rsidRPr="00003D32">
        <w:rPr>
          <w:rFonts w:ascii="SimSun" w:hAnsi="SimSun" w:hint="eastAsia"/>
          <w:sz w:val="21"/>
        </w:rPr>
        <w:t>202</w:t>
      </w:r>
      <w:r w:rsidR="00817DC2" w:rsidRPr="00003D32">
        <w:rPr>
          <w:rFonts w:ascii="SimSun" w:hAnsi="SimSun"/>
          <w:sz w:val="21"/>
        </w:rPr>
        <w:t>2</w:t>
      </w:r>
      <w:r w:rsidR="00817DC2" w:rsidRPr="00003D32">
        <w:rPr>
          <w:rFonts w:ascii="SimSun" w:hAnsi="SimSun" w:hint="eastAsia"/>
          <w:sz w:val="21"/>
        </w:rPr>
        <w:t>年日历年的以下开发重点</w:t>
      </w:r>
      <w:r w:rsidR="007424E5" w:rsidRPr="00003D32">
        <w:rPr>
          <w:rFonts w:ascii="SimSun" w:hAnsi="SimSun" w:hint="eastAsia"/>
          <w:sz w:val="21"/>
        </w:rPr>
        <w:t>：</w:t>
      </w:r>
    </w:p>
    <w:p w14:paraId="765D9E70" w14:textId="0094156B" w:rsidR="007424E5" w:rsidRPr="007424E5" w:rsidRDefault="00F674A9" w:rsidP="00003D32">
      <w:pPr>
        <w:pStyle w:val="ONUME"/>
        <w:numPr>
          <w:ilvl w:val="0"/>
          <w:numId w:val="24"/>
        </w:numPr>
        <w:spacing w:afterLines="50" w:after="120" w:line="340" w:lineRule="atLeast"/>
        <w:jc w:val="both"/>
        <w:rPr>
          <w:rFonts w:ascii="SimSun" w:hAnsi="SimSun"/>
          <w:sz w:val="21"/>
          <w:szCs w:val="21"/>
        </w:rPr>
      </w:pPr>
      <w:r w:rsidRPr="007424E5">
        <w:rPr>
          <w:rFonts w:ascii="SimSun" w:hAnsi="SimSun"/>
          <w:sz w:val="21"/>
          <w:szCs w:val="21"/>
        </w:rPr>
        <w:t>JSON标准</w:t>
      </w:r>
      <w:r w:rsidR="00901FF0" w:rsidRPr="007424E5">
        <w:rPr>
          <w:rFonts w:ascii="SimSun" w:hAnsi="SimSun" w:hint="eastAsia"/>
          <w:sz w:val="21"/>
          <w:szCs w:val="21"/>
        </w:rPr>
        <w:t>；</w:t>
      </w:r>
    </w:p>
    <w:p w14:paraId="05808CD0" w14:textId="77777777" w:rsidR="007424E5" w:rsidRPr="007424E5" w:rsidRDefault="00F674A9" w:rsidP="00003D32">
      <w:pPr>
        <w:pStyle w:val="ONUME"/>
        <w:numPr>
          <w:ilvl w:val="0"/>
          <w:numId w:val="24"/>
        </w:numPr>
        <w:spacing w:afterLines="50" w:after="120" w:line="340" w:lineRule="atLeast"/>
        <w:jc w:val="both"/>
        <w:rPr>
          <w:rFonts w:ascii="SimSun" w:hAnsi="SimSun"/>
          <w:sz w:val="21"/>
          <w:szCs w:val="21"/>
        </w:rPr>
      </w:pPr>
      <w:r w:rsidRPr="007424E5">
        <w:rPr>
          <w:rFonts w:ascii="SimSun" w:hAnsi="SimSun"/>
          <w:sz w:val="21"/>
          <w:szCs w:val="21"/>
        </w:rPr>
        <w:t>商标/</w:t>
      </w:r>
      <w:r w:rsidR="00901FF0" w:rsidRPr="007424E5">
        <w:rPr>
          <w:rFonts w:ascii="SimSun" w:hAnsi="SimSun" w:hint="eastAsia"/>
          <w:sz w:val="21"/>
          <w:szCs w:val="21"/>
        </w:rPr>
        <w:t>外观</w:t>
      </w:r>
      <w:r w:rsidRPr="007424E5">
        <w:rPr>
          <w:rFonts w:ascii="SimSun" w:hAnsi="SimSun"/>
          <w:sz w:val="21"/>
          <w:szCs w:val="21"/>
        </w:rPr>
        <w:t>设计法律</w:t>
      </w:r>
      <w:r w:rsidR="00901FF0" w:rsidRPr="007424E5">
        <w:rPr>
          <w:rFonts w:ascii="SimSun" w:hAnsi="SimSun" w:hint="eastAsia"/>
          <w:sz w:val="21"/>
          <w:szCs w:val="21"/>
        </w:rPr>
        <w:t>状态架构；</w:t>
      </w:r>
    </w:p>
    <w:p w14:paraId="2B6AABD8" w14:textId="77777777" w:rsidR="007424E5" w:rsidRPr="007424E5" w:rsidRDefault="00901FF0" w:rsidP="00003D32">
      <w:pPr>
        <w:pStyle w:val="ONUME"/>
        <w:numPr>
          <w:ilvl w:val="0"/>
          <w:numId w:val="24"/>
        </w:numPr>
        <w:spacing w:afterLines="50" w:after="120" w:line="340" w:lineRule="atLeast"/>
        <w:jc w:val="both"/>
        <w:rPr>
          <w:rFonts w:ascii="SimSun" w:hAnsi="SimSun"/>
          <w:sz w:val="21"/>
          <w:szCs w:val="21"/>
        </w:rPr>
      </w:pPr>
      <w:r w:rsidRPr="007424E5">
        <w:rPr>
          <w:rFonts w:ascii="SimSun" w:hAnsi="SimSun" w:hint="eastAsia"/>
          <w:sz w:val="21"/>
          <w:szCs w:val="21"/>
        </w:rPr>
        <w:t>专利记录/专利业务架构</w:t>
      </w:r>
      <w:r w:rsidR="00507775" w:rsidRPr="007424E5">
        <w:rPr>
          <w:rFonts w:ascii="SimSun" w:hAnsi="SimSun"/>
          <w:sz w:val="21"/>
          <w:szCs w:val="21"/>
        </w:rPr>
        <w:t>；以及</w:t>
      </w:r>
    </w:p>
    <w:p w14:paraId="6256884F" w14:textId="56FFB90A" w:rsidR="00D706CC" w:rsidRPr="007424E5" w:rsidRDefault="00901FF0" w:rsidP="00003D32">
      <w:pPr>
        <w:pStyle w:val="ONUME"/>
        <w:numPr>
          <w:ilvl w:val="0"/>
          <w:numId w:val="24"/>
        </w:numPr>
        <w:spacing w:afterLines="50" w:after="120" w:line="340" w:lineRule="atLeast"/>
        <w:jc w:val="both"/>
        <w:rPr>
          <w:rFonts w:ascii="SimSun" w:hAnsi="SimSun"/>
          <w:sz w:val="21"/>
          <w:szCs w:val="21"/>
        </w:rPr>
      </w:pPr>
      <w:r w:rsidRPr="007424E5">
        <w:rPr>
          <w:rFonts w:ascii="SimSun" w:hAnsi="SimSun" w:hint="eastAsia"/>
          <w:sz w:val="21"/>
          <w:szCs w:val="21"/>
        </w:rPr>
        <w:t>合金构成架构。</w:t>
      </w:r>
    </w:p>
    <w:p w14:paraId="2CB82521" w14:textId="7CF1ADBF" w:rsidR="00D706CC" w:rsidRPr="00003D32" w:rsidRDefault="00901FF0" w:rsidP="00052343">
      <w:pPr>
        <w:pStyle w:val="Heading2"/>
        <w:overflowPunct w:val="0"/>
        <w:spacing w:beforeLines="50" w:before="120" w:afterLines="50" w:after="120" w:line="340" w:lineRule="atLeast"/>
        <w:rPr>
          <w:rFonts w:ascii="SimHei" w:eastAsia="SimHei" w:hAnsi="SimHei"/>
          <w:caps w:val="0"/>
          <w:sz w:val="21"/>
          <w:szCs w:val="22"/>
        </w:rPr>
      </w:pPr>
      <w:r w:rsidRPr="00003D32">
        <w:rPr>
          <w:rFonts w:ascii="SimHei" w:eastAsia="SimHei" w:hAnsi="SimHei" w:hint="eastAsia"/>
          <w:caps w:val="0"/>
          <w:sz w:val="21"/>
          <w:szCs w:val="22"/>
        </w:rPr>
        <w:t>修订和实施产权组织标准ST.96（第41号任务）</w:t>
      </w:r>
    </w:p>
    <w:p w14:paraId="2F752214" w14:textId="0DC03D2D"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901FF0" w:rsidRPr="00003D32">
        <w:rPr>
          <w:rFonts w:ascii="SimSun" w:hAnsi="SimSun" w:hint="eastAsia"/>
          <w:sz w:val="21"/>
        </w:rPr>
        <w:t>在第41号任务的框架下</w:t>
      </w:r>
      <w:r w:rsidR="007424E5" w:rsidRPr="00003D32">
        <w:rPr>
          <w:rFonts w:ascii="SimSun" w:hAnsi="SimSun" w:hint="eastAsia"/>
          <w:sz w:val="21"/>
        </w:rPr>
        <w:t>，</w:t>
      </w:r>
      <w:r w:rsidR="00901FF0" w:rsidRPr="00003D32">
        <w:rPr>
          <w:rFonts w:ascii="SimSun" w:hAnsi="SimSun" w:hint="eastAsia"/>
          <w:sz w:val="21"/>
        </w:rPr>
        <w:t>XML4IP工作队编拟并</w:t>
      </w:r>
      <w:r w:rsidR="00CD2680" w:rsidRPr="00003D32">
        <w:rPr>
          <w:rFonts w:ascii="SimSun" w:hAnsi="SimSun" w:hint="eastAsia"/>
          <w:sz w:val="21"/>
        </w:rPr>
        <w:t>公布</w:t>
      </w:r>
      <w:r w:rsidR="00901FF0" w:rsidRPr="00003D32">
        <w:rPr>
          <w:rFonts w:ascii="SimSun" w:hAnsi="SimSun" w:hint="eastAsia"/>
          <w:sz w:val="21"/>
        </w:rPr>
        <w:t>了新的主要版本</w:t>
      </w:r>
      <w:r w:rsidR="007424E5" w:rsidRPr="00003D32">
        <w:rPr>
          <w:rFonts w:ascii="SimSun" w:hAnsi="SimSun" w:hint="eastAsia"/>
          <w:sz w:val="21"/>
        </w:rPr>
        <w:t>（</w:t>
      </w:r>
      <w:r w:rsidR="00901FF0" w:rsidRPr="00003D32">
        <w:rPr>
          <w:rFonts w:ascii="SimSun" w:hAnsi="SimSun" w:hint="eastAsia"/>
          <w:sz w:val="21"/>
        </w:rPr>
        <w:t>第</w:t>
      </w:r>
      <w:r w:rsidR="00CD2680" w:rsidRPr="00003D32">
        <w:rPr>
          <w:rFonts w:ascii="SimSun" w:hAnsi="SimSun"/>
          <w:sz w:val="21"/>
        </w:rPr>
        <w:t>6</w:t>
      </w:r>
      <w:r w:rsidR="00901FF0" w:rsidRPr="00003D32">
        <w:rPr>
          <w:rFonts w:ascii="SimSun" w:hAnsi="SimSun" w:hint="eastAsia"/>
          <w:sz w:val="21"/>
        </w:rPr>
        <w:t>.0版</w:t>
      </w:r>
      <w:r w:rsidR="007424E5" w:rsidRPr="00003D32">
        <w:rPr>
          <w:rFonts w:ascii="SimSun" w:hAnsi="SimSun" w:hint="eastAsia"/>
          <w:sz w:val="21"/>
        </w:rPr>
        <w:t>）</w:t>
      </w:r>
      <w:r w:rsidR="00CD2680" w:rsidRPr="00003D32">
        <w:rPr>
          <w:rFonts w:ascii="SimSun" w:hAnsi="SimSun" w:hint="eastAsia"/>
          <w:sz w:val="21"/>
        </w:rPr>
        <w:t>，计划于202</w:t>
      </w:r>
      <w:r w:rsidR="00CD2680" w:rsidRPr="00003D32">
        <w:rPr>
          <w:rFonts w:ascii="SimSun" w:hAnsi="SimSun"/>
          <w:sz w:val="21"/>
        </w:rPr>
        <w:t>2</w:t>
      </w:r>
      <w:r w:rsidR="00CD2680" w:rsidRPr="00003D32">
        <w:rPr>
          <w:rFonts w:ascii="SimSun" w:hAnsi="SimSun" w:hint="eastAsia"/>
          <w:sz w:val="21"/>
        </w:rPr>
        <w:t>年10月</w:t>
      </w:r>
      <w:r w:rsidR="00CD2680" w:rsidRPr="00003D32">
        <w:rPr>
          <w:rFonts w:ascii="SimSun" w:hAnsi="SimSun"/>
          <w:sz w:val="21"/>
        </w:rPr>
        <w:t>3</w:t>
      </w:r>
      <w:r w:rsidR="00CD2680" w:rsidRPr="00003D32">
        <w:rPr>
          <w:rFonts w:ascii="SimSun" w:hAnsi="SimSun" w:hint="eastAsia"/>
          <w:sz w:val="21"/>
        </w:rPr>
        <w:t>日发布</w:t>
      </w:r>
      <w:r w:rsidR="00901FF0" w:rsidRPr="00003D32">
        <w:rPr>
          <w:rFonts w:ascii="SimSun" w:hAnsi="SimSun" w:hint="eastAsia"/>
          <w:sz w:val="21"/>
        </w:rPr>
        <w:t>。标准委员会每年最多允许</w:t>
      </w:r>
      <w:r w:rsidR="004F628B" w:rsidRPr="00003D32">
        <w:rPr>
          <w:rFonts w:ascii="SimSun" w:hAnsi="SimSun" w:hint="eastAsia"/>
          <w:sz w:val="21"/>
        </w:rPr>
        <w:t>为</w:t>
      </w:r>
      <w:r w:rsidR="004F628B" w:rsidRPr="00003D32">
        <w:rPr>
          <w:rFonts w:ascii="SimSun" w:hAnsi="SimSun"/>
          <w:sz w:val="21"/>
        </w:rPr>
        <w:t>ST.96</w:t>
      </w:r>
      <w:r w:rsidR="00901FF0" w:rsidRPr="00003D32">
        <w:rPr>
          <w:rFonts w:ascii="SimSun" w:hAnsi="SimSun" w:hint="eastAsia"/>
          <w:sz w:val="21"/>
        </w:rPr>
        <w:t>发布两个正式版本：</w:t>
      </w:r>
      <w:r w:rsidR="00CD2680" w:rsidRPr="00003D32">
        <w:rPr>
          <w:rFonts w:ascii="SimSun" w:hAnsi="SimSun" w:hint="eastAsia"/>
          <w:sz w:val="21"/>
        </w:rPr>
        <w:t>四</w:t>
      </w:r>
      <w:r w:rsidR="00901FF0" w:rsidRPr="00003D32">
        <w:rPr>
          <w:rFonts w:ascii="SimSun" w:hAnsi="SimSun" w:hint="eastAsia"/>
          <w:sz w:val="21"/>
        </w:rPr>
        <w:t>月和</w:t>
      </w:r>
      <w:r w:rsidR="00CD2680" w:rsidRPr="00003D32">
        <w:rPr>
          <w:rFonts w:ascii="SimSun" w:hAnsi="SimSun" w:hint="eastAsia"/>
          <w:sz w:val="21"/>
        </w:rPr>
        <w:t>十</w:t>
      </w:r>
      <w:r w:rsidR="00901FF0" w:rsidRPr="00003D32">
        <w:rPr>
          <w:rFonts w:ascii="SimSun" w:hAnsi="SimSun" w:hint="eastAsia"/>
          <w:sz w:val="21"/>
        </w:rPr>
        <w:t>月各一版（见文件CWS/6/34第53段）。</w:t>
      </w:r>
      <w:r w:rsidR="00CD2680" w:rsidRPr="00003D32">
        <w:rPr>
          <w:rFonts w:ascii="SimSun" w:hAnsi="SimSun" w:hint="eastAsia"/>
          <w:sz w:val="21"/>
        </w:rPr>
        <w:t>关于该正式发布版本的更多详情，请见下文。</w:t>
      </w:r>
    </w:p>
    <w:p w14:paraId="3BA930DB" w14:textId="77777777" w:rsidR="00D706CC" w:rsidRPr="00E0533E" w:rsidRDefault="00F674A9" w:rsidP="00052343">
      <w:pPr>
        <w:pStyle w:val="Heading3"/>
        <w:overflowPunct w:val="0"/>
        <w:spacing w:beforeLines="50" w:before="120" w:afterLines="50" w:after="120" w:line="340" w:lineRule="atLeast"/>
        <w:rPr>
          <w:sz w:val="21"/>
          <w:szCs w:val="21"/>
        </w:rPr>
      </w:pPr>
      <w:r w:rsidRPr="00E0533E">
        <w:rPr>
          <w:sz w:val="21"/>
          <w:szCs w:val="21"/>
        </w:rPr>
        <w:t>附件一</w:t>
      </w:r>
    </w:p>
    <w:p w14:paraId="64C4285C" w14:textId="1B9E1A87"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CD2680" w:rsidRPr="00003D32">
        <w:rPr>
          <w:rFonts w:ascii="SimSun" w:hAnsi="SimSun" w:hint="eastAsia"/>
          <w:sz w:val="21"/>
        </w:rPr>
        <w:t>产权组织ST.96附件一详细</w:t>
      </w:r>
      <w:r w:rsidR="008A6029" w:rsidRPr="00003D32">
        <w:rPr>
          <w:rFonts w:ascii="SimSun" w:hAnsi="SimSun" w:hint="eastAsia"/>
          <w:sz w:val="21"/>
        </w:rPr>
        <w:t>说明</w:t>
      </w:r>
      <w:r w:rsidR="00CD2680" w:rsidRPr="00003D32">
        <w:rPr>
          <w:rFonts w:ascii="SimSun" w:hAnsi="SimSun" w:hint="eastAsia"/>
          <w:sz w:val="21"/>
        </w:rPr>
        <w:t>了关于创建和使用符合产权组织标准ST.96的XML架构的“XML设计规则和约定”（DRC）</w:t>
      </w:r>
      <w:r w:rsidR="00340750" w:rsidRPr="00003D32">
        <w:rPr>
          <w:rFonts w:ascii="SimSun" w:hAnsi="SimSun" w:hint="eastAsia"/>
          <w:sz w:val="21"/>
        </w:rPr>
        <w:t>。标准委员会应注意第</w:t>
      </w:r>
      <w:r w:rsidR="00340750" w:rsidRPr="00003D32">
        <w:rPr>
          <w:rFonts w:ascii="SimSun" w:hAnsi="SimSun"/>
          <w:sz w:val="21"/>
        </w:rPr>
        <w:t>6</w:t>
      </w:r>
      <w:r w:rsidR="00340750" w:rsidRPr="00003D32">
        <w:rPr>
          <w:rFonts w:ascii="SimSun" w:hAnsi="SimSun" w:hint="eastAsia"/>
          <w:sz w:val="21"/>
        </w:rPr>
        <w:t>.0版中的以下修改：</w:t>
      </w:r>
    </w:p>
    <w:p w14:paraId="544D335A" w14:textId="23D93A4D" w:rsidR="00D706CC" w:rsidRPr="00FB457B" w:rsidRDefault="00E945E4" w:rsidP="00003D32">
      <w:pPr>
        <w:pStyle w:val="ONUME"/>
        <w:numPr>
          <w:ilvl w:val="0"/>
          <w:numId w:val="7"/>
        </w:numPr>
        <w:tabs>
          <w:tab w:val="left" w:pos="1080"/>
        </w:tabs>
        <w:spacing w:afterLines="50" w:after="120" w:line="340" w:lineRule="atLeast"/>
        <w:jc w:val="both"/>
        <w:rPr>
          <w:rFonts w:ascii="SimSun" w:hAnsi="SimSun"/>
          <w:sz w:val="21"/>
          <w:szCs w:val="21"/>
        </w:rPr>
      </w:pPr>
      <w:r w:rsidRPr="00FB457B">
        <w:rPr>
          <w:rFonts w:ascii="SimSun" w:hAnsi="SimSun" w:hint="eastAsia"/>
          <w:sz w:val="21"/>
          <w:szCs w:val="21"/>
        </w:rPr>
        <w:t>对</w:t>
      </w:r>
      <w:r w:rsidR="00F674A9" w:rsidRPr="00FB457B">
        <w:rPr>
          <w:rFonts w:ascii="SimSun" w:hAnsi="SimSun"/>
          <w:sz w:val="21"/>
          <w:szCs w:val="21"/>
        </w:rPr>
        <w:t>实例设计规则[ID-10]</w:t>
      </w:r>
      <w:r w:rsidRPr="00FB457B">
        <w:rPr>
          <w:rFonts w:ascii="SimSun" w:hAnsi="SimSun" w:hint="eastAsia"/>
          <w:sz w:val="21"/>
          <w:szCs w:val="21"/>
        </w:rPr>
        <w:t>作出更新</w:t>
      </w:r>
      <w:r w:rsidR="00F674A9" w:rsidRPr="00FB457B">
        <w:rPr>
          <w:rFonts w:ascii="SimSun" w:hAnsi="SimSun"/>
          <w:sz w:val="21"/>
          <w:szCs w:val="21"/>
        </w:rPr>
        <w:t>，</w:t>
      </w:r>
      <w:r w:rsidR="004F628B" w:rsidRPr="00FB457B">
        <w:rPr>
          <w:rFonts w:ascii="SimSun" w:hAnsi="SimSun" w:hint="eastAsia"/>
          <w:sz w:val="21"/>
          <w:szCs w:val="21"/>
        </w:rPr>
        <w:t>将其中提及的产权组织S</w:t>
      </w:r>
      <w:r w:rsidR="004F628B" w:rsidRPr="00FB457B">
        <w:rPr>
          <w:rFonts w:ascii="SimSun" w:hAnsi="SimSun"/>
          <w:sz w:val="21"/>
          <w:szCs w:val="21"/>
        </w:rPr>
        <w:t>T.25</w:t>
      </w:r>
      <w:r w:rsidR="004F628B" w:rsidRPr="00FB457B">
        <w:rPr>
          <w:rFonts w:ascii="SimSun" w:hAnsi="SimSun" w:hint="eastAsia"/>
          <w:sz w:val="21"/>
          <w:szCs w:val="21"/>
        </w:rPr>
        <w:t>替换为尚未生效的产权组织S</w:t>
      </w:r>
      <w:r w:rsidR="004F628B" w:rsidRPr="00FB457B">
        <w:rPr>
          <w:rFonts w:ascii="SimSun" w:hAnsi="SimSun"/>
          <w:sz w:val="21"/>
          <w:szCs w:val="21"/>
        </w:rPr>
        <w:t>T.26</w:t>
      </w:r>
      <w:r w:rsidR="00930331" w:rsidRPr="00FB457B">
        <w:rPr>
          <w:rFonts w:ascii="SimSun" w:hAnsi="SimSun"/>
          <w:sz w:val="21"/>
          <w:szCs w:val="21"/>
        </w:rPr>
        <w:t>；</w:t>
      </w:r>
      <w:r w:rsidR="004A1EF1" w:rsidRPr="00FB457B">
        <w:rPr>
          <w:rFonts w:ascii="SimSun" w:hAnsi="SimSun"/>
          <w:sz w:val="21"/>
          <w:szCs w:val="21"/>
        </w:rPr>
        <w:t>以及</w:t>
      </w:r>
    </w:p>
    <w:p w14:paraId="30B7ED0C" w14:textId="65FF718B" w:rsidR="00D706CC" w:rsidRPr="00236FC4" w:rsidRDefault="004A1EF1" w:rsidP="00003D32">
      <w:pPr>
        <w:pStyle w:val="ONUME"/>
        <w:numPr>
          <w:ilvl w:val="0"/>
          <w:numId w:val="7"/>
        </w:numPr>
        <w:tabs>
          <w:tab w:val="left" w:pos="1080"/>
        </w:tabs>
        <w:spacing w:afterLines="50" w:after="120" w:line="340" w:lineRule="atLeast"/>
        <w:jc w:val="both"/>
        <w:rPr>
          <w:rFonts w:ascii="SimSun" w:hAnsi="SimSun"/>
          <w:sz w:val="21"/>
          <w:szCs w:val="21"/>
        </w:rPr>
      </w:pPr>
      <w:r w:rsidRPr="00236FC4">
        <w:rPr>
          <w:rFonts w:ascii="SimSun" w:hAnsi="SimSun"/>
          <w:sz w:val="21"/>
          <w:szCs w:val="21"/>
        </w:rPr>
        <w:t>将基于4_0版的XML片段更新</w:t>
      </w:r>
      <w:r w:rsidR="00FB457B">
        <w:rPr>
          <w:rFonts w:ascii="SimSun" w:hAnsi="SimSun" w:hint="eastAsia"/>
          <w:sz w:val="21"/>
          <w:szCs w:val="21"/>
        </w:rPr>
        <w:t>到</w:t>
      </w:r>
      <w:r w:rsidRPr="00236FC4">
        <w:rPr>
          <w:rFonts w:ascii="SimSun" w:hAnsi="SimSun" w:hint="eastAsia"/>
          <w:sz w:val="21"/>
          <w:szCs w:val="21"/>
        </w:rPr>
        <w:t>6</w:t>
      </w:r>
      <w:r w:rsidRPr="00236FC4">
        <w:rPr>
          <w:rFonts w:ascii="SimSun" w:hAnsi="SimSun"/>
          <w:sz w:val="21"/>
          <w:szCs w:val="21"/>
        </w:rPr>
        <w:t>_0版。</w:t>
      </w:r>
    </w:p>
    <w:p w14:paraId="1B0DA7AC" w14:textId="77777777" w:rsidR="00D706CC" w:rsidRPr="00003D32" w:rsidRDefault="00F674A9" w:rsidP="00052343">
      <w:pPr>
        <w:pStyle w:val="Heading3"/>
        <w:overflowPunct w:val="0"/>
        <w:spacing w:beforeLines="50" w:before="120" w:afterLines="50" w:after="120" w:line="340" w:lineRule="atLeast"/>
        <w:rPr>
          <w:sz w:val="21"/>
          <w:szCs w:val="21"/>
        </w:rPr>
      </w:pPr>
      <w:r w:rsidRPr="00003D32">
        <w:rPr>
          <w:sz w:val="21"/>
          <w:szCs w:val="21"/>
        </w:rPr>
        <w:t>附件二</w:t>
      </w:r>
    </w:p>
    <w:p w14:paraId="75E641CE" w14:textId="2B572592"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CA48CE" w:rsidRPr="00003D32">
        <w:rPr>
          <w:rFonts w:ascii="SimSun" w:hAnsi="SimSun" w:hint="eastAsia"/>
          <w:sz w:val="21"/>
        </w:rPr>
        <w:t>产权组织</w:t>
      </w:r>
      <w:r w:rsidRPr="00003D32">
        <w:rPr>
          <w:rFonts w:ascii="SimSun" w:hAnsi="SimSun"/>
          <w:sz w:val="21"/>
        </w:rPr>
        <w:t>ST.96的附件</w:t>
      </w:r>
      <w:r w:rsidR="00B339D5" w:rsidRPr="00003D32">
        <w:rPr>
          <w:rFonts w:ascii="SimSun" w:hAnsi="SimSun"/>
          <w:sz w:val="21"/>
        </w:rPr>
        <w:t>二是知识产权数据字典，其中列出了所有</w:t>
      </w:r>
      <w:r w:rsidR="00131D7B" w:rsidRPr="00003D32">
        <w:rPr>
          <w:rFonts w:ascii="SimSun" w:hAnsi="SimSun" w:hint="eastAsia"/>
          <w:sz w:val="21"/>
        </w:rPr>
        <w:t>元素</w:t>
      </w:r>
      <w:r w:rsidR="00930331" w:rsidRPr="00003D32">
        <w:rPr>
          <w:rFonts w:ascii="SimSun" w:hAnsi="SimSun"/>
          <w:sz w:val="21"/>
        </w:rPr>
        <w:t>、</w:t>
      </w:r>
      <w:r w:rsidR="00B339D5" w:rsidRPr="00003D32">
        <w:rPr>
          <w:rFonts w:ascii="SimSun" w:hAnsi="SimSun"/>
          <w:sz w:val="21"/>
        </w:rPr>
        <w:t>属性</w:t>
      </w:r>
      <w:r w:rsidR="00930331" w:rsidRPr="00003D32">
        <w:rPr>
          <w:rFonts w:ascii="SimSun" w:hAnsi="SimSun"/>
          <w:sz w:val="21"/>
        </w:rPr>
        <w:t>和枚举。在每个主要版本中都会</w:t>
      </w:r>
      <w:r w:rsidR="00225D29" w:rsidRPr="00003D32">
        <w:rPr>
          <w:rFonts w:ascii="SimSun" w:hAnsi="SimSun" w:hint="eastAsia"/>
          <w:sz w:val="21"/>
        </w:rPr>
        <w:t>作出</w:t>
      </w:r>
      <w:r w:rsidR="00930331" w:rsidRPr="00003D32">
        <w:rPr>
          <w:rFonts w:ascii="SimSun" w:hAnsi="SimSun"/>
          <w:sz w:val="21"/>
        </w:rPr>
        <w:t>更新。</w:t>
      </w:r>
    </w:p>
    <w:p w14:paraId="1D777140" w14:textId="70433AC7" w:rsidR="00D706CC" w:rsidRPr="00003D32" w:rsidRDefault="00340750" w:rsidP="00052343">
      <w:pPr>
        <w:pStyle w:val="Heading3"/>
        <w:overflowPunct w:val="0"/>
        <w:spacing w:beforeLines="50" w:before="120" w:afterLines="50" w:after="120" w:line="340" w:lineRule="atLeast"/>
        <w:rPr>
          <w:sz w:val="21"/>
          <w:szCs w:val="21"/>
        </w:rPr>
      </w:pPr>
      <w:r w:rsidRPr="00003D32">
        <w:rPr>
          <w:rFonts w:hint="eastAsia"/>
          <w:sz w:val="21"/>
          <w:szCs w:val="21"/>
        </w:rPr>
        <w:t>附件三至附件四</w:t>
      </w:r>
    </w:p>
    <w:p w14:paraId="6515A257" w14:textId="6F1F62FC" w:rsidR="00995F9E"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DE2E54" w:rsidRPr="00003D32">
        <w:rPr>
          <w:rFonts w:ascii="SimSun" w:hAnsi="SimSun" w:hint="eastAsia"/>
          <w:sz w:val="21"/>
        </w:rPr>
        <w:t>产权组织ST.96的附件三和附件四分别提供了知识产权XML架构的完整清单和XML架构的技术规范。修订这些附件，是由于根据XML4IP工作队提出的修订建议，对ST.96XML架构组件作出了更新。第</w:t>
      </w:r>
      <w:r w:rsidR="00930331" w:rsidRPr="00003D32">
        <w:rPr>
          <w:rFonts w:ascii="SimSun" w:hAnsi="SimSun"/>
          <w:sz w:val="21"/>
        </w:rPr>
        <w:t>6.0版</w:t>
      </w:r>
      <w:r w:rsidR="00131D7B" w:rsidRPr="00003D32">
        <w:rPr>
          <w:rFonts w:ascii="SimSun" w:hAnsi="SimSun" w:hint="eastAsia"/>
          <w:sz w:val="21"/>
        </w:rPr>
        <w:t>包含</w:t>
      </w:r>
      <w:r w:rsidR="00930331" w:rsidRPr="00003D32">
        <w:rPr>
          <w:rFonts w:ascii="SimSun" w:hAnsi="SimSun"/>
          <w:sz w:val="21"/>
        </w:rPr>
        <w:t>一系列新的合金</w:t>
      </w:r>
      <w:r w:rsidR="00054ECB" w:rsidRPr="00003D32">
        <w:rPr>
          <w:rFonts w:ascii="SimSun" w:hAnsi="SimSun" w:hint="eastAsia"/>
          <w:sz w:val="21"/>
        </w:rPr>
        <w:t>构成</w:t>
      </w:r>
      <w:r w:rsidR="00131D7B" w:rsidRPr="00003D32">
        <w:rPr>
          <w:rFonts w:ascii="SimSun" w:hAnsi="SimSun" w:hint="eastAsia"/>
          <w:sz w:val="21"/>
        </w:rPr>
        <w:t>架构</w:t>
      </w:r>
      <w:r w:rsidR="00930331" w:rsidRPr="00003D32">
        <w:rPr>
          <w:rFonts w:ascii="SimSun" w:hAnsi="SimSun" w:hint="eastAsia"/>
          <w:sz w:val="21"/>
        </w:rPr>
        <w:t>，</w:t>
      </w:r>
      <w:r w:rsidR="00930331" w:rsidRPr="00003D32">
        <w:rPr>
          <w:rFonts w:ascii="SimSun" w:hAnsi="SimSun"/>
          <w:sz w:val="21"/>
        </w:rPr>
        <w:t>以</w:t>
      </w:r>
      <w:r w:rsidR="00012845" w:rsidRPr="00003D32">
        <w:rPr>
          <w:rFonts w:ascii="SimSun" w:hAnsi="SimSun" w:hint="eastAsia"/>
          <w:sz w:val="21"/>
        </w:rPr>
        <w:t>捕捉</w:t>
      </w:r>
      <w:r w:rsidR="00930331" w:rsidRPr="00003D32">
        <w:rPr>
          <w:rFonts w:ascii="SimSun" w:hAnsi="SimSun"/>
          <w:sz w:val="21"/>
        </w:rPr>
        <w:t>专利和</w:t>
      </w:r>
      <w:r w:rsidR="00D16B26" w:rsidRPr="00003D32">
        <w:rPr>
          <w:rFonts w:ascii="SimSun" w:hAnsi="SimSun"/>
          <w:sz w:val="21"/>
        </w:rPr>
        <w:t>非专利文献（</w:t>
      </w:r>
      <w:r w:rsidR="00930331" w:rsidRPr="00003D32">
        <w:rPr>
          <w:rFonts w:ascii="SimSun" w:hAnsi="SimSun"/>
          <w:sz w:val="21"/>
        </w:rPr>
        <w:t>NPL</w:t>
      </w:r>
      <w:r w:rsidR="00D16B26" w:rsidRPr="00003D32">
        <w:rPr>
          <w:rFonts w:ascii="SimSun" w:hAnsi="SimSun"/>
          <w:sz w:val="21"/>
        </w:rPr>
        <w:t>）</w:t>
      </w:r>
      <w:r w:rsidR="00131D7B" w:rsidRPr="00003D32">
        <w:rPr>
          <w:rFonts w:ascii="SimSun" w:hAnsi="SimSun" w:hint="eastAsia"/>
          <w:sz w:val="21"/>
        </w:rPr>
        <w:t>的</w:t>
      </w:r>
      <w:r w:rsidR="00930331" w:rsidRPr="00003D32">
        <w:rPr>
          <w:rFonts w:ascii="SimSun" w:hAnsi="SimSun"/>
          <w:sz w:val="21"/>
        </w:rPr>
        <w:t>合金</w:t>
      </w:r>
      <w:r w:rsidR="00054ECB" w:rsidRPr="00003D32">
        <w:rPr>
          <w:rFonts w:ascii="SimSun" w:hAnsi="SimSun" w:hint="eastAsia"/>
          <w:sz w:val="21"/>
        </w:rPr>
        <w:t>构成</w:t>
      </w:r>
      <w:r w:rsidR="00930331" w:rsidRPr="00003D32">
        <w:rPr>
          <w:rFonts w:ascii="SimSun" w:hAnsi="SimSun"/>
          <w:sz w:val="21"/>
        </w:rPr>
        <w:t>数据</w:t>
      </w:r>
      <w:r w:rsidR="001275AF" w:rsidRPr="00003D32">
        <w:rPr>
          <w:rFonts w:ascii="SimSun" w:hAnsi="SimSun"/>
          <w:sz w:val="21"/>
        </w:rPr>
        <w:t>，并修订了与版权和地理标志有关的现有组件</w:t>
      </w:r>
      <w:r w:rsidR="00930331" w:rsidRPr="00003D32">
        <w:rPr>
          <w:rFonts w:ascii="SimSun" w:hAnsi="SimSun"/>
          <w:sz w:val="21"/>
        </w:rPr>
        <w:t>。</w:t>
      </w:r>
    </w:p>
    <w:p w14:paraId="0A01C47E" w14:textId="77777777" w:rsidR="00D706CC" w:rsidRPr="00003D32" w:rsidRDefault="00F674A9" w:rsidP="00052343">
      <w:pPr>
        <w:pStyle w:val="Heading3"/>
        <w:overflowPunct w:val="0"/>
        <w:spacing w:beforeLines="50" w:before="120" w:afterLines="50" w:after="120" w:line="340" w:lineRule="atLeast"/>
        <w:rPr>
          <w:sz w:val="21"/>
          <w:szCs w:val="21"/>
        </w:rPr>
      </w:pPr>
      <w:r w:rsidRPr="00003D32">
        <w:rPr>
          <w:sz w:val="21"/>
          <w:szCs w:val="21"/>
        </w:rPr>
        <w:t>附件五</w:t>
      </w:r>
    </w:p>
    <w:p w14:paraId="00DBC3EF" w14:textId="053D2831"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00DE2E54" w:rsidRPr="00003D32">
        <w:rPr>
          <w:rFonts w:ascii="SimSun" w:hAnsi="SimSun" w:hint="eastAsia"/>
          <w:sz w:val="21"/>
        </w:rPr>
        <w:t>产权组织ST.96的附件五为创建符合产权组织ST.96、与其一致或可互操作的XML架构提供了实施细则和准则。第</w:t>
      </w:r>
      <w:r w:rsidR="00DE2E54" w:rsidRPr="00003D32">
        <w:rPr>
          <w:rFonts w:ascii="SimSun" w:hAnsi="SimSun"/>
          <w:sz w:val="21"/>
        </w:rPr>
        <w:t>6</w:t>
      </w:r>
      <w:r w:rsidR="00DE2E54" w:rsidRPr="00003D32">
        <w:rPr>
          <w:rFonts w:ascii="SimSun" w:hAnsi="SimSun" w:hint="eastAsia"/>
          <w:sz w:val="21"/>
        </w:rPr>
        <w:t>.0版中包含以下修改：</w:t>
      </w:r>
    </w:p>
    <w:p w14:paraId="173271E4" w14:textId="495F1C20" w:rsidR="00D706CC" w:rsidRPr="00FB457B" w:rsidRDefault="00F674A9" w:rsidP="00003D32">
      <w:pPr>
        <w:pStyle w:val="ONUME"/>
        <w:numPr>
          <w:ilvl w:val="0"/>
          <w:numId w:val="7"/>
        </w:numPr>
        <w:tabs>
          <w:tab w:val="left" w:pos="1080"/>
        </w:tabs>
        <w:spacing w:afterLines="50" w:after="120" w:line="340" w:lineRule="atLeast"/>
        <w:jc w:val="both"/>
        <w:rPr>
          <w:rFonts w:ascii="SimSun" w:hAnsi="SimSun"/>
          <w:sz w:val="21"/>
          <w:szCs w:val="21"/>
        </w:rPr>
      </w:pPr>
      <w:r w:rsidRPr="00FB457B">
        <w:rPr>
          <w:rFonts w:ascii="SimSun" w:hAnsi="SimSun"/>
          <w:sz w:val="21"/>
          <w:szCs w:val="21"/>
        </w:rPr>
        <w:t>将其中</w:t>
      </w:r>
      <w:r w:rsidR="003934C3" w:rsidRPr="00FB457B">
        <w:rPr>
          <w:rFonts w:ascii="SimSun" w:hAnsi="SimSun" w:hint="eastAsia"/>
          <w:sz w:val="21"/>
          <w:szCs w:val="21"/>
        </w:rPr>
        <w:t>包含的</w:t>
      </w:r>
      <w:r w:rsidRPr="00FB457B">
        <w:rPr>
          <w:rFonts w:ascii="SimSun" w:hAnsi="SimSun"/>
          <w:sz w:val="21"/>
          <w:szCs w:val="21"/>
        </w:rPr>
        <w:t>所有例子</w:t>
      </w:r>
      <w:r w:rsidR="003934C3" w:rsidRPr="00FB457B">
        <w:rPr>
          <w:rFonts w:ascii="SimSun" w:hAnsi="SimSun" w:hint="eastAsia"/>
          <w:sz w:val="21"/>
          <w:szCs w:val="21"/>
        </w:rPr>
        <w:t>由</w:t>
      </w:r>
      <w:r w:rsidRPr="00FB457B">
        <w:rPr>
          <w:rFonts w:ascii="SimSun" w:hAnsi="SimSun"/>
          <w:sz w:val="21"/>
          <w:szCs w:val="21"/>
        </w:rPr>
        <w:t>基于4_0版更新到6_0版</w:t>
      </w:r>
      <w:r w:rsidR="00AD6DFD" w:rsidRPr="00FB457B">
        <w:rPr>
          <w:rFonts w:ascii="SimSun" w:hAnsi="SimSun"/>
          <w:sz w:val="21"/>
          <w:szCs w:val="21"/>
        </w:rPr>
        <w:t>；</w:t>
      </w:r>
      <w:r w:rsidR="00C02F55" w:rsidRPr="00FB457B">
        <w:rPr>
          <w:rFonts w:ascii="SimSun" w:hAnsi="SimSun"/>
          <w:sz w:val="21"/>
          <w:szCs w:val="21"/>
        </w:rPr>
        <w:t>以及</w:t>
      </w:r>
    </w:p>
    <w:p w14:paraId="0547F6F6" w14:textId="41A0D3C1" w:rsidR="00D706CC" w:rsidRPr="00FB457B" w:rsidRDefault="00CE4B4A" w:rsidP="00003D32">
      <w:pPr>
        <w:pStyle w:val="ONUME"/>
        <w:numPr>
          <w:ilvl w:val="0"/>
          <w:numId w:val="7"/>
        </w:numPr>
        <w:tabs>
          <w:tab w:val="left" w:pos="1080"/>
        </w:tabs>
        <w:spacing w:afterLines="50" w:after="120" w:line="340" w:lineRule="atLeast"/>
        <w:jc w:val="both"/>
        <w:rPr>
          <w:rFonts w:ascii="SimSun" w:hAnsi="SimSun"/>
          <w:sz w:val="21"/>
          <w:szCs w:val="21"/>
          <w:lang w:eastAsia="en-US"/>
        </w:rPr>
      </w:pPr>
      <w:r w:rsidRPr="00FB457B">
        <w:rPr>
          <w:rFonts w:ascii="SimSun" w:hAnsi="SimSun" w:hint="eastAsia"/>
          <w:sz w:val="21"/>
          <w:szCs w:val="21"/>
        </w:rPr>
        <w:t>将所有提及的</w:t>
      </w:r>
      <w:r w:rsidRPr="00FB457B">
        <w:rPr>
          <w:rFonts w:ascii="SimSun" w:hAnsi="SimSun"/>
          <w:sz w:val="21"/>
          <w:szCs w:val="21"/>
          <w:lang w:eastAsia="en-US"/>
        </w:rPr>
        <w:t>ST96_Common_V6_0</w:t>
      </w:r>
      <w:r w:rsidR="004A1EF1" w:rsidRPr="00FB457B">
        <w:rPr>
          <w:rFonts w:ascii="SimSun" w:hAnsi="SimSun"/>
          <w:sz w:val="21"/>
          <w:szCs w:val="21"/>
          <w:lang w:eastAsia="en-US"/>
        </w:rPr>
        <w:t>替换</w:t>
      </w:r>
      <w:r w:rsidRPr="00FB457B">
        <w:rPr>
          <w:rFonts w:ascii="SimSun" w:hAnsi="SimSun" w:hint="eastAsia"/>
          <w:sz w:val="21"/>
          <w:szCs w:val="21"/>
        </w:rPr>
        <w:t>为</w:t>
      </w:r>
      <w:r w:rsidRPr="00FB457B">
        <w:rPr>
          <w:rFonts w:ascii="SimSun" w:hAnsi="SimSun"/>
          <w:sz w:val="21"/>
          <w:szCs w:val="21"/>
          <w:lang w:eastAsia="en-US"/>
        </w:rPr>
        <w:t>Common_V6_0.xsd，</w:t>
      </w:r>
      <w:r w:rsidR="00A417A0" w:rsidRPr="00FB457B">
        <w:rPr>
          <w:rFonts w:ascii="SimSun" w:hAnsi="SimSun"/>
          <w:sz w:val="21"/>
          <w:szCs w:val="21"/>
          <w:lang w:eastAsia="en-US"/>
        </w:rPr>
        <w:t>因为</w:t>
      </w:r>
      <w:r w:rsidRPr="00FB457B">
        <w:rPr>
          <w:rFonts w:ascii="SimSun" w:hAnsi="SimSun" w:hint="eastAsia"/>
          <w:sz w:val="21"/>
          <w:szCs w:val="21"/>
        </w:rPr>
        <w:t>其</w:t>
      </w:r>
      <w:r w:rsidR="00A417A0" w:rsidRPr="00FB457B">
        <w:rPr>
          <w:rFonts w:ascii="SimSun" w:hAnsi="SimSun"/>
          <w:sz w:val="21"/>
          <w:szCs w:val="21"/>
          <w:lang w:eastAsia="en-US"/>
        </w:rPr>
        <w:t>在ST.96中</w:t>
      </w:r>
      <w:r w:rsidR="00CA288F" w:rsidRPr="00FB457B">
        <w:rPr>
          <w:rFonts w:ascii="SimSun" w:hAnsi="SimSun" w:hint="eastAsia"/>
          <w:sz w:val="21"/>
          <w:szCs w:val="21"/>
        </w:rPr>
        <w:t>作为</w:t>
      </w:r>
      <w:r w:rsidR="00A417A0" w:rsidRPr="00FB457B">
        <w:rPr>
          <w:rFonts w:ascii="SimSun" w:hAnsi="SimSun"/>
          <w:sz w:val="21"/>
          <w:szCs w:val="21"/>
          <w:lang w:eastAsia="en-US"/>
        </w:rPr>
        <w:t>附件</w:t>
      </w:r>
      <w:r w:rsidRPr="00FB457B">
        <w:rPr>
          <w:rFonts w:ascii="SimSun" w:hAnsi="SimSun" w:hint="eastAsia"/>
          <w:sz w:val="21"/>
          <w:szCs w:val="21"/>
        </w:rPr>
        <w:t>三</w:t>
      </w:r>
      <w:r w:rsidR="00A417A0" w:rsidRPr="00FB457B">
        <w:rPr>
          <w:rFonts w:ascii="SimSun" w:hAnsi="SimSun"/>
          <w:sz w:val="21"/>
          <w:szCs w:val="21"/>
          <w:lang w:eastAsia="en-US"/>
        </w:rPr>
        <w:t>中扁平</w:t>
      </w:r>
      <w:r w:rsidRPr="00FB457B">
        <w:rPr>
          <w:rFonts w:ascii="SimSun" w:hAnsi="SimSun" w:hint="eastAsia"/>
          <w:sz w:val="21"/>
          <w:szCs w:val="21"/>
        </w:rPr>
        <w:t>化架构</w:t>
      </w:r>
      <w:r w:rsidR="00A417A0" w:rsidRPr="00FB457B">
        <w:rPr>
          <w:rFonts w:ascii="SimSun" w:hAnsi="SimSun"/>
          <w:sz w:val="21"/>
          <w:szCs w:val="21"/>
          <w:lang w:eastAsia="en-US"/>
        </w:rPr>
        <w:t>的一部分</w:t>
      </w:r>
      <w:r w:rsidR="00CA288F" w:rsidRPr="00FB457B">
        <w:rPr>
          <w:rFonts w:ascii="SimSun" w:hAnsi="SimSun" w:hint="eastAsia"/>
          <w:sz w:val="21"/>
          <w:szCs w:val="21"/>
        </w:rPr>
        <w:t>被提及</w:t>
      </w:r>
      <w:r w:rsidR="00A417A0" w:rsidRPr="00FB457B">
        <w:rPr>
          <w:rFonts w:ascii="SimSun" w:hAnsi="SimSun"/>
          <w:sz w:val="21"/>
          <w:szCs w:val="21"/>
          <w:lang w:eastAsia="en-US"/>
        </w:rPr>
        <w:t>。</w:t>
      </w:r>
    </w:p>
    <w:p w14:paraId="34D9DCE6" w14:textId="77777777" w:rsidR="00D706CC" w:rsidRPr="00003D32" w:rsidRDefault="00F674A9" w:rsidP="00052343">
      <w:pPr>
        <w:pStyle w:val="Heading3"/>
        <w:overflowPunct w:val="0"/>
        <w:spacing w:beforeLines="50" w:before="120" w:afterLines="50" w:after="120" w:line="340" w:lineRule="atLeast"/>
        <w:rPr>
          <w:sz w:val="21"/>
          <w:szCs w:val="21"/>
        </w:rPr>
      </w:pPr>
      <w:r w:rsidRPr="00003D32">
        <w:rPr>
          <w:sz w:val="21"/>
          <w:szCs w:val="21"/>
        </w:rPr>
        <w:t>附件六</w:t>
      </w:r>
    </w:p>
    <w:p w14:paraId="24FC351E" w14:textId="0D76DA3B" w:rsidR="00D706CC" w:rsidRPr="00003D32" w:rsidRDefault="00F674A9" w:rsidP="00003D32">
      <w:pPr>
        <w:pStyle w:val="ONUME"/>
        <w:overflowPunct w:val="0"/>
        <w:spacing w:afterLines="50" w:after="120" w:line="340" w:lineRule="atLeast"/>
        <w:jc w:val="both"/>
        <w:rPr>
          <w:rFonts w:ascii="SimSun" w:hAnsi="SimSun"/>
          <w:sz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003934C3" w:rsidRPr="00003D32">
        <w:rPr>
          <w:rFonts w:ascii="SimSun" w:hAnsi="SimSun"/>
          <w:sz w:val="21"/>
        </w:rPr>
        <w:tab/>
      </w:r>
      <w:r w:rsidR="003934C3" w:rsidRPr="00003D32">
        <w:rPr>
          <w:rFonts w:ascii="SimSun" w:hAnsi="SimSun" w:hint="eastAsia"/>
          <w:sz w:val="21"/>
        </w:rPr>
        <w:t>产权组织</w:t>
      </w:r>
      <w:r w:rsidR="00AA4411" w:rsidRPr="00003D32">
        <w:rPr>
          <w:rFonts w:ascii="SimSun" w:hAnsi="SimSun"/>
          <w:sz w:val="21"/>
        </w:rPr>
        <w:t>ST.96</w:t>
      </w:r>
      <w:r w:rsidR="00CA288F" w:rsidRPr="00003D32">
        <w:rPr>
          <w:rFonts w:ascii="SimSun" w:hAnsi="SimSun" w:hint="eastAsia"/>
          <w:sz w:val="21"/>
        </w:rPr>
        <w:t>的</w:t>
      </w:r>
      <w:r w:rsidR="00AA4411" w:rsidRPr="00003D32">
        <w:rPr>
          <w:rFonts w:ascii="SimSun" w:hAnsi="SimSun"/>
          <w:sz w:val="21"/>
        </w:rPr>
        <w:t>附件六</w:t>
      </w:r>
      <w:r w:rsidR="005A4AD9" w:rsidRPr="00003D32">
        <w:rPr>
          <w:rFonts w:ascii="SimSun" w:hAnsi="SimSun"/>
          <w:sz w:val="21"/>
        </w:rPr>
        <w:t>提供了从</w:t>
      </w:r>
      <w:r w:rsidR="003934C3" w:rsidRPr="00003D32">
        <w:rPr>
          <w:rFonts w:ascii="SimSun" w:hAnsi="SimSun" w:hint="eastAsia"/>
          <w:sz w:val="21"/>
        </w:rPr>
        <w:t>产权组织</w:t>
      </w:r>
      <w:r w:rsidR="005A4AD9" w:rsidRPr="00003D32">
        <w:rPr>
          <w:rFonts w:ascii="SimSun" w:hAnsi="SimSun"/>
          <w:sz w:val="21"/>
        </w:rPr>
        <w:t>ST.36、ST.66或ST.86向</w:t>
      </w:r>
      <w:r w:rsidR="003934C3" w:rsidRPr="00003D32">
        <w:rPr>
          <w:rFonts w:ascii="SimSun" w:hAnsi="SimSun" w:hint="eastAsia"/>
          <w:sz w:val="21"/>
        </w:rPr>
        <w:t>产权组织</w:t>
      </w:r>
      <w:r w:rsidR="005A4AD9" w:rsidRPr="00003D32">
        <w:rPr>
          <w:rFonts w:ascii="SimSun" w:hAnsi="SimSun"/>
          <w:sz w:val="21"/>
        </w:rPr>
        <w:t>ST.96</w:t>
      </w:r>
      <w:r w:rsidR="00CA288F" w:rsidRPr="00003D32">
        <w:rPr>
          <w:rFonts w:ascii="SimSun" w:hAnsi="SimSun" w:hint="eastAsia"/>
          <w:sz w:val="21"/>
        </w:rPr>
        <w:t>变换</w:t>
      </w:r>
      <w:r w:rsidR="005A4AD9" w:rsidRPr="00003D32">
        <w:rPr>
          <w:rFonts w:ascii="SimSun" w:hAnsi="SimSun"/>
          <w:sz w:val="21"/>
        </w:rPr>
        <w:t>的</w:t>
      </w:r>
      <w:r w:rsidR="00CA288F" w:rsidRPr="00003D32">
        <w:rPr>
          <w:rFonts w:ascii="SimSun" w:hAnsi="SimSun" w:hint="eastAsia"/>
          <w:sz w:val="21"/>
        </w:rPr>
        <w:t>变换</w:t>
      </w:r>
      <w:r w:rsidR="005A4AD9" w:rsidRPr="00003D32">
        <w:rPr>
          <w:rFonts w:ascii="SimSun" w:hAnsi="SimSun"/>
          <w:sz w:val="21"/>
        </w:rPr>
        <w:t>规则和</w:t>
      </w:r>
      <w:r w:rsidR="00CA288F" w:rsidRPr="00003D32">
        <w:rPr>
          <w:rFonts w:ascii="SimSun" w:hAnsi="SimSun" w:hint="eastAsia"/>
          <w:sz w:val="21"/>
        </w:rPr>
        <w:t>准则</w:t>
      </w:r>
      <w:r w:rsidR="005A4AD9" w:rsidRPr="00003D32">
        <w:rPr>
          <w:rFonts w:ascii="SimSun" w:hAnsi="SimSun"/>
          <w:sz w:val="21"/>
        </w:rPr>
        <w:t>。</w:t>
      </w:r>
      <w:r w:rsidR="00474EB8" w:rsidRPr="00003D32">
        <w:rPr>
          <w:rFonts w:ascii="SimSun" w:hAnsi="SimSun"/>
          <w:sz w:val="21"/>
        </w:rPr>
        <w:t>附件六的附录</w:t>
      </w:r>
      <w:r w:rsidR="00DC3A36" w:rsidRPr="00003D32">
        <w:rPr>
          <w:rFonts w:ascii="SimSun" w:hAnsi="SimSun"/>
          <w:sz w:val="21"/>
        </w:rPr>
        <w:t>在每个主要版本中</w:t>
      </w:r>
      <w:r w:rsidR="00474EB8" w:rsidRPr="00003D32">
        <w:rPr>
          <w:rFonts w:ascii="SimSun" w:hAnsi="SimSun"/>
          <w:sz w:val="21"/>
        </w:rPr>
        <w:t>都会</w:t>
      </w:r>
      <w:r w:rsidR="00CA288F" w:rsidRPr="00003D32">
        <w:rPr>
          <w:rFonts w:ascii="SimSun" w:hAnsi="SimSun" w:hint="eastAsia"/>
          <w:sz w:val="21"/>
        </w:rPr>
        <w:t>作出</w:t>
      </w:r>
      <w:r w:rsidR="00DC3A36" w:rsidRPr="00003D32">
        <w:rPr>
          <w:rFonts w:ascii="SimSun" w:hAnsi="SimSun"/>
          <w:sz w:val="21"/>
        </w:rPr>
        <w:t>更新。</w:t>
      </w:r>
    </w:p>
    <w:p w14:paraId="7A8E7BA7" w14:textId="77777777" w:rsidR="00D706CC" w:rsidRPr="00E0533E" w:rsidRDefault="00F674A9" w:rsidP="00052343">
      <w:pPr>
        <w:pStyle w:val="Heading3"/>
        <w:overflowPunct w:val="0"/>
        <w:spacing w:beforeLines="50" w:before="120" w:afterLines="50" w:after="120" w:line="340" w:lineRule="atLeast"/>
        <w:rPr>
          <w:sz w:val="21"/>
          <w:szCs w:val="21"/>
        </w:rPr>
      </w:pPr>
      <w:r w:rsidRPr="00E0533E">
        <w:rPr>
          <w:sz w:val="21"/>
          <w:szCs w:val="21"/>
        </w:rPr>
        <w:lastRenderedPageBreak/>
        <w:t>附件七</w:t>
      </w:r>
    </w:p>
    <w:p w14:paraId="472A9D42" w14:textId="692ABB96" w:rsidR="00D706CC" w:rsidRPr="00003D32" w:rsidRDefault="00F674A9" w:rsidP="00003D32">
      <w:pPr>
        <w:pStyle w:val="ONUME"/>
        <w:overflowPunct w:val="0"/>
        <w:spacing w:afterLines="50" w:after="120" w:line="340" w:lineRule="atLeast"/>
        <w:jc w:val="both"/>
        <w:rPr>
          <w:rFonts w:ascii="SimSun" w:hAnsi="SimSun"/>
          <w:sz w:val="21"/>
          <w:szCs w:val="21"/>
        </w:rPr>
      </w:pPr>
      <w:r w:rsidRPr="00003D32">
        <w:rPr>
          <w:rFonts w:ascii="SimSun" w:hAnsi="SimSun"/>
          <w:sz w:val="21"/>
        </w:rPr>
        <w:fldChar w:fldCharType="begin"/>
      </w:r>
      <w:r w:rsidRPr="00003D32">
        <w:rPr>
          <w:rFonts w:ascii="SimSun" w:hAnsi="SimSun"/>
          <w:sz w:val="21"/>
        </w:rPr>
        <w:instrText xml:space="preserve"> AUTONUM  </w:instrText>
      </w:r>
      <w:r w:rsidRPr="00003D32">
        <w:rPr>
          <w:rFonts w:ascii="SimSun" w:hAnsi="SimSun"/>
          <w:sz w:val="21"/>
        </w:rPr>
        <w:fldChar w:fldCharType="end"/>
      </w:r>
      <w:r w:rsidR="00003D32">
        <w:rPr>
          <w:rFonts w:ascii="SimSun" w:hAnsi="SimSun"/>
          <w:sz w:val="21"/>
        </w:rPr>
        <w:t>.</w:t>
      </w:r>
      <w:r w:rsidRPr="00003D32">
        <w:rPr>
          <w:rFonts w:ascii="SimSun" w:hAnsi="SimSun"/>
          <w:sz w:val="21"/>
        </w:rPr>
        <w:tab/>
      </w:r>
      <w:r w:rsidRPr="00003D32">
        <w:rPr>
          <w:rFonts w:ascii="SimSun" w:hAnsi="SimSun"/>
          <w:sz w:val="21"/>
          <w:szCs w:val="21"/>
        </w:rPr>
        <w:t>附件七是一系列文件级组件的实例。</w:t>
      </w:r>
      <w:r w:rsidR="00287E93" w:rsidRPr="00003D32">
        <w:rPr>
          <w:rFonts w:ascii="SimSun" w:hAnsi="SimSun" w:hint="eastAsia"/>
          <w:sz w:val="21"/>
          <w:szCs w:val="21"/>
        </w:rPr>
        <w:t>不需要更新</w:t>
      </w:r>
      <w:r w:rsidR="00DC3A36" w:rsidRPr="00003D32">
        <w:rPr>
          <w:rFonts w:ascii="SimSun" w:hAnsi="SimSun"/>
          <w:sz w:val="21"/>
          <w:szCs w:val="21"/>
        </w:rPr>
        <w:t>所提供的其他三个实例。</w:t>
      </w:r>
      <w:r w:rsidRPr="00003D32">
        <w:rPr>
          <w:rFonts w:ascii="SimSun" w:hAnsi="SimSun"/>
          <w:sz w:val="21"/>
          <w:szCs w:val="21"/>
        </w:rPr>
        <w:t>以下</w:t>
      </w:r>
      <w:r w:rsidR="00D16B26" w:rsidRPr="00003D32">
        <w:rPr>
          <w:rFonts w:ascii="SimSun" w:hAnsi="SimSun"/>
          <w:sz w:val="21"/>
          <w:szCs w:val="21"/>
        </w:rPr>
        <w:t>是</w:t>
      </w:r>
      <w:r w:rsidR="00287E93" w:rsidRPr="00003D32">
        <w:rPr>
          <w:rFonts w:ascii="SimSun" w:hAnsi="SimSun" w:hint="eastAsia"/>
          <w:sz w:val="21"/>
          <w:szCs w:val="21"/>
        </w:rPr>
        <w:t>第</w:t>
      </w:r>
      <w:r w:rsidRPr="00003D32">
        <w:rPr>
          <w:rFonts w:ascii="SimSun" w:hAnsi="SimSun"/>
          <w:sz w:val="21"/>
          <w:szCs w:val="21"/>
        </w:rPr>
        <w:t>6.0版中包含的新</w:t>
      </w:r>
      <w:r w:rsidR="002F3DE4" w:rsidRPr="00003D32">
        <w:rPr>
          <w:rFonts w:ascii="SimSun" w:hAnsi="SimSun" w:hint="eastAsia"/>
          <w:sz w:val="21"/>
          <w:szCs w:val="21"/>
        </w:rPr>
        <w:t>的例子：</w:t>
      </w:r>
    </w:p>
    <w:p w14:paraId="48DFB847" w14:textId="75AD8F80" w:rsidR="00D706CC" w:rsidRPr="00003D32" w:rsidRDefault="00F674A9" w:rsidP="00003D32">
      <w:pPr>
        <w:pStyle w:val="ListParagraph"/>
        <w:numPr>
          <w:ilvl w:val="0"/>
          <w:numId w:val="7"/>
        </w:numPr>
        <w:spacing w:afterLines="50" w:after="120" w:line="340" w:lineRule="atLeast"/>
        <w:jc w:val="both"/>
        <w:rPr>
          <w:rFonts w:ascii="SimSun" w:hAnsi="SimSun"/>
          <w:sz w:val="21"/>
          <w:szCs w:val="21"/>
        </w:rPr>
      </w:pPr>
      <w:r w:rsidRPr="00003D32">
        <w:rPr>
          <w:rFonts w:ascii="SimSun" w:hAnsi="SimSun" w:cs="Courier New"/>
          <w:sz w:val="21"/>
          <w:szCs w:val="21"/>
        </w:rPr>
        <w:t>GIApplication</w:t>
      </w:r>
      <w:r w:rsidRPr="00003D32">
        <w:rPr>
          <w:rFonts w:ascii="SimSun" w:hAnsi="SimSun"/>
          <w:sz w:val="21"/>
          <w:szCs w:val="21"/>
        </w:rPr>
        <w:t>：</w:t>
      </w:r>
      <w:r w:rsidR="00A417A0" w:rsidRPr="00003D32">
        <w:rPr>
          <w:rFonts w:ascii="SimSun" w:hAnsi="SimSun"/>
          <w:sz w:val="21"/>
          <w:szCs w:val="21"/>
        </w:rPr>
        <w:t>提供地理标志申请</w:t>
      </w:r>
      <w:r w:rsidR="00287E93" w:rsidRPr="00003D32">
        <w:rPr>
          <w:rFonts w:ascii="SimSun" w:hAnsi="SimSun" w:hint="eastAsia"/>
          <w:sz w:val="21"/>
          <w:szCs w:val="21"/>
        </w:rPr>
        <w:t>具体细节的</w:t>
      </w:r>
      <w:r w:rsidR="00287E93" w:rsidRPr="00003D32">
        <w:rPr>
          <w:rFonts w:ascii="SimSun" w:hAnsi="SimSun"/>
          <w:sz w:val="21"/>
          <w:szCs w:val="21"/>
        </w:rPr>
        <w:t>文件级组件</w:t>
      </w:r>
      <w:r w:rsidR="00DC3A36" w:rsidRPr="00003D32">
        <w:rPr>
          <w:rFonts w:ascii="SimSun" w:hAnsi="SimSun"/>
          <w:sz w:val="21"/>
          <w:szCs w:val="21"/>
        </w:rPr>
        <w:t>。</w:t>
      </w:r>
    </w:p>
    <w:p w14:paraId="49AD6AB0" w14:textId="7AB77081" w:rsidR="00D706CC" w:rsidRPr="00003D32" w:rsidRDefault="00F674A9" w:rsidP="00003D32">
      <w:pPr>
        <w:pStyle w:val="ListParagraph"/>
        <w:spacing w:after="50" w:line="340" w:lineRule="atLeast"/>
        <w:ind w:left="0"/>
        <w:jc w:val="both"/>
        <w:rPr>
          <w:rFonts w:ascii="SimSun" w:hAnsi="SimSun"/>
          <w:sz w:val="21"/>
          <w:szCs w:val="21"/>
          <w:lang w:val="de-CH"/>
        </w:rPr>
      </w:pPr>
      <w:r w:rsidRPr="00003D32">
        <w:rPr>
          <w:rFonts w:ascii="SimSun" w:hAnsi="SimSun"/>
          <w:sz w:val="21"/>
          <w:szCs w:val="21"/>
        </w:rPr>
        <w:fldChar w:fldCharType="begin"/>
      </w:r>
      <w:r w:rsidRPr="00003D32">
        <w:rPr>
          <w:rFonts w:ascii="SimSun" w:hAnsi="SimSun"/>
          <w:sz w:val="21"/>
          <w:szCs w:val="21"/>
        </w:rPr>
        <w:instrText xml:space="preserve"> AUTONUM  </w:instrText>
      </w:r>
      <w:r w:rsidRPr="00003D32">
        <w:rPr>
          <w:rFonts w:ascii="SimSun" w:hAnsi="SimSun"/>
          <w:sz w:val="21"/>
          <w:szCs w:val="21"/>
        </w:rPr>
        <w:fldChar w:fldCharType="end"/>
      </w:r>
      <w:r w:rsidR="00003D32" w:rsidRPr="00003D32">
        <w:rPr>
          <w:rFonts w:ascii="SimSun" w:hAnsi="SimSun"/>
          <w:sz w:val="21"/>
          <w:szCs w:val="21"/>
        </w:rPr>
        <w:t>.</w:t>
      </w:r>
      <w:r w:rsidRPr="00003D32">
        <w:rPr>
          <w:rFonts w:ascii="SimSun" w:hAnsi="SimSun"/>
          <w:sz w:val="21"/>
          <w:szCs w:val="21"/>
        </w:rPr>
        <w:tab/>
      </w:r>
      <w:r w:rsidR="00DE2E54" w:rsidRPr="00003D32">
        <w:rPr>
          <w:rFonts w:ascii="SimSun" w:hAnsi="SimSun" w:hint="eastAsia"/>
          <w:sz w:val="21"/>
          <w:szCs w:val="21"/>
        </w:rPr>
        <w:t>关于第6.0版的进一步详情，特别是对附件二、三和四的改动，详见产权组织网站上发布的版本说明：</w:t>
      </w:r>
      <w:hyperlink r:id="rId9" w:history="1">
        <w:r w:rsidR="00BF4784" w:rsidRPr="00003D32">
          <w:rPr>
            <w:rStyle w:val="Hyperlink"/>
            <w:rFonts w:ascii="SimSun" w:hAnsi="SimSun"/>
            <w:sz w:val="21"/>
            <w:szCs w:val="21"/>
          </w:rPr>
          <w:t>https://www.wipo.int/standards/XMLSchema/ST96/V6_0/ReleaseNotes.pdf</w:t>
        </w:r>
      </w:hyperlink>
      <w:r w:rsidRPr="00003D32">
        <w:rPr>
          <w:rFonts w:ascii="SimSun" w:hAnsi="SimSun"/>
          <w:sz w:val="21"/>
          <w:szCs w:val="21"/>
        </w:rPr>
        <w:t>。</w:t>
      </w:r>
      <w:r w:rsidR="00BB22EA" w:rsidRPr="00003D32">
        <w:rPr>
          <w:rFonts w:ascii="SimSun" w:hAnsi="SimSun" w:hint="eastAsia"/>
          <w:sz w:val="21"/>
          <w:szCs w:val="21"/>
        </w:rPr>
        <w:t>产权组织ST.96第</w:t>
      </w:r>
      <w:r w:rsidR="00287E93" w:rsidRPr="00003D32">
        <w:rPr>
          <w:rFonts w:ascii="SimSun" w:hAnsi="SimSun"/>
          <w:sz w:val="21"/>
          <w:szCs w:val="21"/>
        </w:rPr>
        <w:t>6</w:t>
      </w:r>
      <w:r w:rsidR="00BB22EA" w:rsidRPr="00003D32">
        <w:rPr>
          <w:rFonts w:ascii="SimSun" w:hAnsi="SimSun" w:hint="eastAsia"/>
          <w:sz w:val="21"/>
          <w:szCs w:val="21"/>
        </w:rPr>
        <w:t>.0版的所有附件均可通过以下地址在线获取</w:t>
      </w:r>
      <w:r w:rsidR="00BB22EA" w:rsidRPr="00003D32">
        <w:rPr>
          <w:rFonts w:ascii="SimSun" w:hAnsi="SimSun" w:hint="eastAsia"/>
          <w:sz w:val="21"/>
          <w:szCs w:val="21"/>
          <w:lang w:val="de-CH"/>
        </w:rPr>
        <w:t>：</w:t>
      </w:r>
      <w:hyperlink r:id="rId10" w:history="1">
        <w:r w:rsidR="00BB22EA" w:rsidRPr="00003D32">
          <w:rPr>
            <w:rStyle w:val="Hyperlink"/>
            <w:rFonts w:ascii="SimSun" w:hAnsi="SimSun"/>
            <w:sz w:val="21"/>
            <w:szCs w:val="21"/>
            <w:lang w:val="de-CH"/>
          </w:rPr>
          <w:t>https://www.wipo.int/standards/en/st96/v6-0/</w:t>
        </w:r>
      </w:hyperlink>
      <w:r w:rsidR="00604E1D" w:rsidRPr="00003D32">
        <w:rPr>
          <w:rFonts w:ascii="SimSun" w:hAnsi="SimSun"/>
          <w:sz w:val="21"/>
          <w:szCs w:val="21"/>
        </w:rPr>
        <w:t>。</w:t>
      </w:r>
    </w:p>
    <w:p w14:paraId="1CE2B52F" w14:textId="61E4B748" w:rsidR="00D706CC" w:rsidRPr="00003D32" w:rsidRDefault="00F674A9" w:rsidP="00052343">
      <w:pPr>
        <w:pStyle w:val="Heading2"/>
        <w:overflowPunct w:val="0"/>
        <w:spacing w:beforeLines="50" w:before="120" w:afterLines="50" w:after="120" w:line="340" w:lineRule="atLeast"/>
        <w:rPr>
          <w:rFonts w:ascii="SimHei" w:eastAsia="SimHei" w:hAnsi="SimHei"/>
          <w:caps w:val="0"/>
          <w:sz w:val="21"/>
          <w:szCs w:val="22"/>
        </w:rPr>
      </w:pPr>
      <w:r w:rsidRPr="00003D32">
        <w:rPr>
          <w:rFonts w:ascii="SimHei" w:eastAsia="SimHei" w:hAnsi="SimHei"/>
          <w:caps w:val="0"/>
          <w:sz w:val="21"/>
          <w:szCs w:val="22"/>
        </w:rPr>
        <w:t>版权元数据管理（</w:t>
      </w:r>
      <w:r w:rsidR="00287E93" w:rsidRPr="00003D32">
        <w:rPr>
          <w:rFonts w:ascii="SimHei" w:eastAsia="SimHei" w:hAnsi="SimHei" w:hint="eastAsia"/>
          <w:caps w:val="0"/>
          <w:sz w:val="21"/>
          <w:szCs w:val="22"/>
        </w:rPr>
        <w:t>第</w:t>
      </w:r>
      <w:r w:rsidRPr="00003D32">
        <w:rPr>
          <w:rFonts w:ascii="SimHei" w:eastAsia="SimHei" w:hAnsi="SimHei"/>
          <w:caps w:val="0"/>
          <w:sz w:val="21"/>
          <w:szCs w:val="22"/>
        </w:rPr>
        <w:t>41</w:t>
      </w:r>
      <w:r w:rsidR="00287E93" w:rsidRPr="00003D32">
        <w:rPr>
          <w:rFonts w:ascii="SimHei" w:eastAsia="SimHei" w:hAnsi="SimHei" w:hint="eastAsia"/>
          <w:caps w:val="0"/>
          <w:sz w:val="21"/>
          <w:szCs w:val="22"/>
        </w:rPr>
        <w:t>号任务</w:t>
      </w:r>
      <w:r w:rsidRPr="00003D32">
        <w:rPr>
          <w:rFonts w:ascii="SimHei" w:eastAsia="SimHei" w:hAnsi="SimHei"/>
          <w:caps w:val="0"/>
          <w:sz w:val="21"/>
          <w:szCs w:val="22"/>
        </w:rPr>
        <w:t>）</w:t>
      </w:r>
    </w:p>
    <w:p w14:paraId="404D9E59" w14:textId="6A63FE9F" w:rsidR="00D706CC" w:rsidRPr="00003D32" w:rsidRDefault="00F674A9" w:rsidP="00003D32">
      <w:pPr>
        <w:spacing w:afterLines="50" w:after="120" w:line="340" w:lineRule="atLeast"/>
        <w:jc w:val="both"/>
        <w:rPr>
          <w:rFonts w:ascii="SimSun" w:hAnsi="SimSun"/>
          <w:sz w:val="21"/>
          <w:szCs w:val="21"/>
        </w:rPr>
      </w:pPr>
      <w:r w:rsidRPr="00C872BC">
        <w:rPr>
          <w:rFonts w:ascii="SimSun" w:hAnsi="SimSun"/>
          <w:sz w:val="21"/>
          <w:szCs w:val="21"/>
        </w:rPr>
        <w:fldChar w:fldCharType="begin"/>
      </w:r>
      <w:r w:rsidRPr="00C872BC">
        <w:rPr>
          <w:rFonts w:ascii="SimSun" w:hAnsi="SimSun"/>
          <w:sz w:val="21"/>
          <w:szCs w:val="21"/>
        </w:rPr>
        <w:instrText xml:space="preserve"> AUTONUM  </w:instrText>
      </w:r>
      <w:r w:rsidRPr="00C872BC">
        <w:rPr>
          <w:rFonts w:ascii="SimSun" w:hAnsi="SimSun"/>
          <w:sz w:val="21"/>
          <w:szCs w:val="21"/>
        </w:rPr>
        <w:fldChar w:fldCharType="end"/>
      </w:r>
      <w:r w:rsidR="00003D32">
        <w:rPr>
          <w:rFonts w:ascii="SimSun" w:hAnsi="SimSun"/>
          <w:sz w:val="21"/>
          <w:szCs w:val="21"/>
        </w:rPr>
        <w:t>.</w:t>
      </w:r>
      <w:r w:rsidRPr="00C872BC">
        <w:rPr>
          <w:rFonts w:ascii="SimSun" w:hAnsi="SimSun"/>
          <w:sz w:val="21"/>
          <w:szCs w:val="21"/>
        </w:rPr>
        <w:tab/>
      </w:r>
      <w:r w:rsidR="00DC3A36" w:rsidRPr="00003D32">
        <w:rPr>
          <w:rFonts w:ascii="SimSun" w:hAnsi="SimSun"/>
          <w:sz w:val="21"/>
          <w:szCs w:val="21"/>
        </w:rPr>
        <w:t>在第六届会议上，</w:t>
      </w:r>
      <w:r w:rsidR="00287E93" w:rsidRPr="00003D32">
        <w:rPr>
          <w:rFonts w:ascii="SimSun" w:hAnsi="SimSun" w:hint="eastAsia"/>
          <w:sz w:val="21"/>
          <w:szCs w:val="21"/>
        </w:rPr>
        <w:t>标准委员会</w:t>
      </w:r>
      <w:r w:rsidR="00F53409" w:rsidRPr="00003D32">
        <w:rPr>
          <w:rFonts w:ascii="SimSun" w:hAnsi="SimSun"/>
          <w:sz w:val="21"/>
          <w:szCs w:val="21"/>
        </w:rPr>
        <w:t>同意扩展ST.96，以</w:t>
      </w:r>
      <w:r w:rsidR="00287E93" w:rsidRPr="00003D32">
        <w:rPr>
          <w:rFonts w:ascii="SimSun" w:hAnsi="SimSun" w:hint="eastAsia"/>
          <w:sz w:val="21"/>
          <w:szCs w:val="21"/>
        </w:rPr>
        <w:t>纳入</w:t>
      </w:r>
      <w:r w:rsidR="00012845" w:rsidRPr="00003D32">
        <w:rPr>
          <w:rFonts w:ascii="SimSun" w:hAnsi="SimSun" w:hint="eastAsia"/>
          <w:sz w:val="21"/>
          <w:szCs w:val="21"/>
        </w:rPr>
        <w:t>捕捉</w:t>
      </w:r>
      <w:r w:rsidR="00F53409" w:rsidRPr="00003D32">
        <w:rPr>
          <w:rFonts w:ascii="SimSun" w:hAnsi="SimSun" w:hint="eastAsia"/>
          <w:sz w:val="21"/>
          <w:szCs w:val="21"/>
        </w:rPr>
        <w:t>版</w:t>
      </w:r>
      <w:r w:rsidR="00F53409" w:rsidRPr="00003D32">
        <w:rPr>
          <w:rFonts w:ascii="SimSun" w:hAnsi="SimSun"/>
          <w:sz w:val="21"/>
          <w:szCs w:val="21"/>
        </w:rPr>
        <w:t>权孤儿作品数据的XML</w:t>
      </w:r>
      <w:r w:rsidR="00287E93" w:rsidRPr="00003D32">
        <w:rPr>
          <w:rFonts w:ascii="SimSun" w:hAnsi="SimSun" w:hint="eastAsia"/>
          <w:sz w:val="21"/>
          <w:szCs w:val="21"/>
        </w:rPr>
        <w:t>架构</w:t>
      </w:r>
      <w:r w:rsidR="00F53409" w:rsidRPr="00003D32">
        <w:rPr>
          <w:rFonts w:ascii="SimSun" w:hAnsi="SimSun"/>
          <w:sz w:val="21"/>
          <w:szCs w:val="21"/>
        </w:rPr>
        <w:t>（见</w:t>
      </w:r>
      <w:r w:rsidR="00287E93" w:rsidRPr="00003D32">
        <w:rPr>
          <w:rFonts w:ascii="SimSun" w:hAnsi="SimSun" w:hint="eastAsia"/>
          <w:sz w:val="21"/>
          <w:szCs w:val="21"/>
        </w:rPr>
        <w:t>文件</w:t>
      </w:r>
      <w:r w:rsidR="00F53409" w:rsidRPr="00003D32">
        <w:rPr>
          <w:rFonts w:ascii="SimSun" w:hAnsi="SimSun"/>
          <w:sz w:val="21"/>
          <w:szCs w:val="21"/>
        </w:rPr>
        <w:t>CWS/6/34第68段）。XML4IP</w:t>
      </w:r>
      <w:r w:rsidR="00817DC2" w:rsidRPr="00003D32">
        <w:rPr>
          <w:rFonts w:ascii="SimSun" w:hAnsi="SimSun"/>
          <w:sz w:val="21"/>
          <w:szCs w:val="21"/>
        </w:rPr>
        <w:t>工作队</w:t>
      </w:r>
      <w:r w:rsidR="00F53409" w:rsidRPr="00003D32">
        <w:rPr>
          <w:rFonts w:ascii="SimSun" w:hAnsi="SimSun"/>
          <w:sz w:val="21"/>
          <w:szCs w:val="21"/>
        </w:rPr>
        <w:t>致力于</w:t>
      </w:r>
      <w:r w:rsidR="00474EB8" w:rsidRPr="00003D32">
        <w:rPr>
          <w:rFonts w:ascii="SimSun" w:hAnsi="SimSun"/>
          <w:sz w:val="21"/>
          <w:szCs w:val="21"/>
        </w:rPr>
        <w:t>开发这些</w:t>
      </w:r>
      <w:r w:rsidR="00287E93" w:rsidRPr="00003D32">
        <w:rPr>
          <w:rFonts w:ascii="SimSun" w:hAnsi="SimSun" w:hint="eastAsia"/>
          <w:sz w:val="21"/>
          <w:szCs w:val="21"/>
        </w:rPr>
        <w:t>架构</w:t>
      </w:r>
      <w:r w:rsidR="00474EB8" w:rsidRPr="00003D32">
        <w:rPr>
          <w:rFonts w:ascii="SimSun" w:hAnsi="SimSun"/>
          <w:sz w:val="21"/>
          <w:szCs w:val="21"/>
        </w:rPr>
        <w:t>，并将其纳</w:t>
      </w:r>
      <w:r w:rsidR="00474EB8" w:rsidRPr="00003D32">
        <w:rPr>
          <w:rFonts w:ascii="SimSun" w:hAnsi="SimSun" w:hint="eastAsia"/>
          <w:sz w:val="21"/>
          <w:szCs w:val="21"/>
        </w:rPr>
        <w:t>入</w:t>
      </w:r>
      <w:r w:rsidR="00287E93" w:rsidRPr="00003D32">
        <w:rPr>
          <w:rFonts w:ascii="SimSun" w:hAnsi="SimSun" w:hint="eastAsia"/>
          <w:sz w:val="21"/>
          <w:szCs w:val="21"/>
        </w:rPr>
        <w:t>第</w:t>
      </w:r>
      <w:r w:rsidR="00474EB8" w:rsidRPr="00003D32">
        <w:rPr>
          <w:rFonts w:ascii="SimSun" w:hAnsi="SimSun"/>
          <w:sz w:val="21"/>
          <w:szCs w:val="21"/>
        </w:rPr>
        <w:t>4.0版（见</w:t>
      </w:r>
      <w:r w:rsidR="00287E93" w:rsidRPr="00003D32">
        <w:rPr>
          <w:rFonts w:ascii="SimSun" w:hAnsi="SimSun" w:hint="eastAsia"/>
          <w:sz w:val="21"/>
          <w:szCs w:val="21"/>
        </w:rPr>
        <w:t>第</w:t>
      </w:r>
      <w:r w:rsidR="00474EB8" w:rsidRPr="00003D32">
        <w:rPr>
          <w:rFonts w:ascii="SimSun" w:hAnsi="SimSun"/>
          <w:sz w:val="21"/>
          <w:szCs w:val="21"/>
        </w:rPr>
        <w:t>4.0版</w:t>
      </w:r>
      <w:r w:rsidR="00890246" w:rsidRPr="00003D32">
        <w:rPr>
          <w:rFonts w:ascii="SimSun" w:hAnsi="SimSun"/>
          <w:sz w:val="21"/>
          <w:szCs w:val="21"/>
        </w:rPr>
        <w:t>的</w:t>
      </w:r>
      <w:r w:rsidR="00C872BC" w:rsidRPr="00003D32">
        <w:rPr>
          <w:rFonts w:ascii="SimSun" w:hAnsi="SimSun" w:hint="eastAsia"/>
          <w:sz w:val="21"/>
          <w:szCs w:val="21"/>
        </w:rPr>
        <w:t>版本</w:t>
      </w:r>
      <w:r w:rsidR="00474EB8" w:rsidRPr="00003D32">
        <w:rPr>
          <w:rFonts w:ascii="SimSun" w:hAnsi="SimSun"/>
          <w:sz w:val="21"/>
          <w:szCs w:val="21"/>
        </w:rPr>
        <w:t>说明</w:t>
      </w:r>
      <w:r w:rsidR="00287E93" w:rsidRPr="00003D32">
        <w:rPr>
          <w:rFonts w:ascii="SimSun" w:hAnsi="SimSun" w:hint="eastAsia"/>
          <w:sz w:val="21"/>
          <w:szCs w:val="21"/>
        </w:rPr>
        <w:t>：</w:t>
      </w:r>
      <w:hyperlink r:id="rId11" w:history="1">
        <w:r w:rsidR="00287E93" w:rsidRPr="00003D32">
          <w:rPr>
            <w:rStyle w:val="Hyperlink"/>
            <w:rFonts w:ascii="SimSun" w:hAnsi="SimSun"/>
            <w:sz w:val="21"/>
            <w:szCs w:val="21"/>
          </w:rPr>
          <w:t>https://www.wipo.int/standards/XMLSchema/ST96/V4_0/ReleaseNotes.pdf</w:t>
        </w:r>
      </w:hyperlink>
      <w:r w:rsidR="00474EB8" w:rsidRPr="00003D32">
        <w:rPr>
          <w:rFonts w:ascii="SimSun" w:hAnsi="SimSun"/>
          <w:sz w:val="21"/>
          <w:szCs w:val="21"/>
        </w:rPr>
        <w:t>）。</w:t>
      </w:r>
    </w:p>
    <w:p w14:paraId="7CC080BD" w14:textId="08D7944C" w:rsidR="00D706CC" w:rsidRPr="00003D32" w:rsidRDefault="00F674A9" w:rsidP="00003D32">
      <w:pPr>
        <w:spacing w:afterLines="50" w:after="120" w:line="340" w:lineRule="atLeast"/>
        <w:jc w:val="both"/>
        <w:rPr>
          <w:rFonts w:ascii="SimSun" w:hAnsi="SimSun"/>
          <w:sz w:val="21"/>
          <w:szCs w:val="21"/>
        </w:rPr>
      </w:pPr>
      <w:r w:rsidRPr="00003D32">
        <w:rPr>
          <w:rFonts w:ascii="SimSun" w:hAnsi="SimSun"/>
          <w:sz w:val="21"/>
          <w:szCs w:val="21"/>
        </w:rPr>
        <w:fldChar w:fldCharType="begin"/>
      </w:r>
      <w:r w:rsidRPr="00003D32">
        <w:rPr>
          <w:rFonts w:ascii="SimSun" w:hAnsi="SimSun"/>
          <w:sz w:val="21"/>
          <w:szCs w:val="21"/>
        </w:rPr>
        <w:instrText xml:space="preserve"> AUTONUM  </w:instrText>
      </w:r>
      <w:r w:rsidRPr="00003D32">
        <w:rPr>
          <w:rFonts w:ascii="SimSun" w:hAnsi="SimSun"/>
          <w:sz w:val="21"/>
          <w:szCs w:val="21"/>
        </w:rPr>
        <w:fldChar w:fldCharType="end"/>
      </w:r>
      <w:r w:rsidR="00003D32" w:rsidRPr="00003D32">
        <w:rPr>
          <w:rFonts w:ascii="SimSun" w:hAnsi="SimSun"/>
          <w:sz w:val="21"/>
          <w:szCs w:val="21"/>
        </w:rPr>
        <w:t>.</w:t>
      </w:r>
      <w:r w:rsidRPr="00003D32">
        <w:rPr>
          <w:rFonts w:ascii="SimSun" w:hAnsi="SimSun"/>
          <w:sz w:val="21"/>
          <w:szCs w:val="21"/>
        </w:rPr>
        <w:tab/>
        <w:t>国际局在</w:t>
      </w:r>
      <w:r w:rsidR="000F1819" w:rsidRPr="00003D32">
        <w:rPr>
          <w:rFonts w:ascii="SimSun" w:hAnsi="SimSun" w:hint="eastAsia"/>
          <w:sz w:val="21"/>
          <w:szCs w:val="21"/>
        </w:rPr>
        <w:t>标准委员会</w:t>
      </w:r>
      <w:r w:rsidRPr="00003D32">
        <w:rPr>
          <w:rFonts w:ascii="SimSun" w:hAnsi="SimSun"/>
          <w:sz w:val="21"/>
          <w:szCs w:val="21"/>
        </w:rPr>
        <w:t>第九届会议上提交了关于版权元数据管理的工作文件草案。该草案的主要目的是使</w:t>
      </w:r>
      <w:r w:rsidR="000F1819" w:rsidRPr="00003D32">
        <w:rPr>
          <w:rFonts w:ascii="SimSun" w:hAnsi="SimSun" w:hint="eastAsia"/>
          <w:sz w:val="21"/>
          <w:szCs w:val="21"/>
        </w:rPr>
        <w:t>产权组织</w:t>
      </w:r>
      <w:r w:rsidR="000365EB" w:rsidRPr="00003D32">
        <w:rPr>
          <w:rFonts w:ascii="SimSun" w:hAnsi="SimSun"/>
          <w:sz w:val="21"/>
          <w:szCs w:val="21"/>
        </w:rPr>
        <w:t>ST.96与从事版权</w:t>
      </w:r>
      <w:r w:rsidR="00896284" w:rsidRPr="00003D32">
        <w:rPr>
          <w:rFonts w:ascii="SimSun" w:hAnsi="SimSun" w:hint="eastAsia"/>
          <w:sz w:val="21"/>
          <w:szCs w:val="21"/>
        </w:rPr>
        <w:t>及</w:t>
      </w:r>
      <w:r w:rsidR="000365EB" w:rsidRPr="00003D32">
        <w:rPr>
          <w:rFonts w:ascii="SimSun" w:hAnsi="SimSun" w:hint="eastAsia"/>
          <w:sz w:val="21"/>
          <w:szCs w:val="21"/>
        </w:rPr>
        <w:t>相</w:t>
      </w:r>
      <w:r w:rsidR="000365EB" w:rsidRPr="00003D32">
        <w:rPr>
          <w:rFonts w:ascii="SimSun" w:hAnsi="SimSun"/>
          <w:sz w:val="21"/>
          <w:szCs w:val="21"/>
        </w:rPr>
        <w:t>关权</w:t>
      </w:r>
      <w:r w:rsidR="00896284" w:rsidRPr="00003D32">
        <w:rPr>
          <w:rFonts w:ascii="SimSun" w:hAnsi="SimSun" w:hint="eastAsia"/>
          <w:sz w:val="21"/>
          <w:szCs w:val="21"/>
        </w:rPr>
        <w:t>领域</w:t>
      </w:r>
      <w:r w:rsidR="000365EB" w:rsidRPr="00003D32">
        <w:rPr>
          <w:rFonts w:ascii="SimSun" w:hAnsi="SimSun"/>
          <w:sz w:val="21"/>
          <w:szCs w:val="21"/>
        </w:rPr>
        <w:t>工作的文化产业、公共机构或集体管理组织</w:t>
      </w:r>
      <w:r w:rsidR="00FF6521" w:rsidRPr="00003D32">
        <w:rPr>
          <w:rFonts w:ascii="SimSun" w:hAnsi="SimSun" w:hint="eastAsia"/>
          <w:sz w:val="21"/>
          <w:szCs w:val="21"/>
        </w:rPr>
        <w:t>所</w:t>
      </w:r>
      <w:r w:rsidR="000365EB" w:rsidRPr="00003D32">
        <w:rPr>
          <w:rFonts w:ascii="SimSun" w:hAnsi="SimSun"/>
          <w:sz w:val="21"/>
          <w:szCs w:val="21"/>
        </w:rPr>
        <w:t>制定或使用的其他国际数据标准</w:t>
      </w:r>
      <w:r w:rsidRPr="00003D32">
        <w:rPr>
          <w:rFonts w:ascii="SimSun" w:hAnsi="SimSun"/>
          <w:sz w:val="21"/>
          <w:szCs w:val="21"/>
        </w:rPr>
        <w:t>更加</w:t>
      </w:r>
      <w:r w:rsidR="000365EB" w:rsidRPr="00003D32">
        <w:rPr>
          <w:rFonts w:ascii="SimSun" w:hAnsi="SimSun"/>
          <w:sz w:val="21"/>
          <w:szCs w:val="21"/>
        </w:rPr>
        <w:t>一致。</w:t>
      </w:r>
      <w:r w:rsidR="00890246" w:rsidRPr="00003D32">
        <w:rPr>
          <w:rFonts w:ascii="SimSun" w:hAnsi="SimSun"/>
          <w:sz w:val="21"/>
          <w:szCs w:val="21"/>
        </w:rPr>
        <w:t>主要建议</w:t>
      </w:r>
      <w:r w:rsidR="002F768E" w:rsidRPr="00003D32">
        <w:rPr>
          <w:rFonts w:ascii="SimSun" w:hAnsi="SimSun" w:hint="eastAsia"/>
          <w:sz w:val="21"/>
          <w:szCs w:val="21"/>
        </w:rPr>
        <w:t>是</w:t>
      </w:r>
      <w:r w:rsidR="00103986" w:rsidRPr="00003D32">
        <w:rPr>
          <w:rFonts w:ascii="SimSun" w:hAnsi="SimSun" w:hint="eastAsia"/>
          <w:sz w:val="21"/>
          <w:szCs w:val="21"/>
        </w:rPr>
        <w:t>为</w:t>
      </w:r>
      <w:r w:rsidR="00890246" w:rsidRPr="00003D32">
        <w:rPr>
          <w:rFonts w:ascii="SimSun" w:hAnsi="SimSun"/>
          <w:sz w:val="21"/>
          <w:szCs w:val="21"/>
        </w:rPr>
        <w:t>目前</w:t>
      </w:r>
      <w:r w:rsidR="00103986" w:rsidRPr="00003D32">
        <w:rPr>
          <w:rFonts w:ascii="SimSun" w:hAnsi="SimSun" w:hint="eastAsia"/>
          <w:sz w:val="21"/>
          <w:szCs w:val="21"/>
        </w:rPr>
        <w:t>作为结构化组件的两个</w:t>
      </w:r>
      <w:r w:rsidR="00E34324" w:rsidRPr="00003D32">
        <w:rPr>
          <w:rFonts w:ascii="SimSun" w:hAnsi="SimSun" w:hint="eastAsia"/>
          <w:sz w:val="21"/>
          <w:szCs w:val="21"/>
        </w:rPr>
        <w:t>产权组织</w:t>
      </w:r>
      <w:r w:rsidR="00890246" w:rsidRPr="00003D32">
        <w:rPr>
          <w:rFonts w:ascii="SimSun" w:hAnsi="SimSun"/>
          <w:sz w:val="21"/>
          <w:szCs w:val="21"/>
        </w:rPr>
        <w:t>ST.96版权组件</w:t>
      </w:r>
      <w:r w:rsidR="00103986" w:rsidRPr="00003D32">
        <w:rPr>
          <w:rFonts w:ascii="SimSun" w:hAnsi="SimSun" w:hint="eastAsia"/>
          <w:sz w:val="21"/>
          <w:szCs w:val="21"/>
        </w:rPr>
        <w:t>提供标准值：</w:t>
      </w:r>
      <w:r w:rsidR="00443F1F" w:rsidRPr="00003D32">
        <w:rPr>
          <w:rFonts w:ascii="SimSun" w:hAnsi="SimSun" w:cs="Courier New"/>
          <w:sz w:val="21"/>
          <w:szCs w:val="21"/>
        </w:rPr>
        <w:t>cpy:RightsHolderCategory</w:t>
      </w:r>
      <w:r w:rsidR="00890246" w:rsidRPr="00003D32">
        <w:rPr>
          <w:rFonts w:ascii="SimSun" w:hAnsi="SimSun"/>
          <w:sz w:val="21"/>
          <w:szCs w:val="21"/>
        </w:rPr>
        <w:t>和</w:t>
      </w:r>
      <w:r w:rsidR="00443F1F" w:rsidRPr="00003D32">
        <w:rPr>
          <w:rFonts w:ascii="SimSun" w:hAnsi="SimSun" w:cs="Courier New"/>
          <w:sz w:val="21"/>
          <w:szCs w:val="21"/>
        </w:rPr>
        <w:t>cpy:</w:t>
      </w:r>
      <w:r w:rsidR="00443F1F" w:rsidRPr="00003D32">
        <w:rPr>
          <w:rFonts w:ascii="SimSun" w:hAnsi="SimSun"/>
          <w:sz w:val="21"/>
          <w:szCs w:val="21"/>
        </w:rPr>
        <w:t xml:space="preserve"> </w:t>
      </w:r>
      <w:r w:rsidR="00443F1F" w:rsidRPr="00003D32">
        <w:rPr>
          <w:rFonts w:ascii="SimSun" w:hAnsi="SimSun" w:cs="Courier New"/>
          <w:sz w:val="21"/>
          <w:szCs w:val="21"/>
        </w:rPr>
        <w:t>OrphanWorkKindCode</w:t>
      </w:r>
      <w:r w:rsidR="00890246" w:rsidRPr="00003D32">
        <w:rPr>
          <w:rFonts w:ascii="SimSun" w:hAnsi="SimSun"/>
          <w:sz w:val="21"/>
          <w:szCs w:val="21"/>
        </w:rPr>
        <w:t>。</w:t>
      </w:r>
    </w:p>
    <w:p w14:paraId="0017CCA6" w14:textId="4724617F" w:rsidR="00D706CC" w:rsidRPr="00003D32" w:rsidRDefault="00F674A9" w:rsidP="00003D32">
      <w:pPr>
        <w:spacing w:afterLines="50" w:after="120" w:line="340" w:lineRule="atLeast"/>
        <w:jc w:val="both"/>
        <w:rPr>
          <w:rFonts w:ascii="SimSun" w:hAnsi="SimSun"/>
          <w:sz w:val="21"/>
          <w:szCs w:val="21"/>
        </w:rPr>
      </w:pPr>
      <w:r w:rsidRPr="00003D32">
        <w:rPr>
          <w:rFonts w:ascii="SimSun" w:hAnsi="SimSun"/>
          <w:sz w:val="21"/>
          <w:szCs w:val="21"/>
        </w:rPr>
        <w:fldChar w:fldCharType="begin"/>
      </w:r>
      <w:r w:rsidRPr="00003D32">
        <w:rPr>
          <w:rFonts w:ascii="SimSun" w:hAnsi="SimSun"/>
          <w:sz w:val="21"/>
          <w:szCs w:val="21"/>
        </w:rPr>
        <w:instrText xml:space="preserve"> AUTONUM  </w:instrText>
      </w:r>
      <w:r w:rsidRPr="00003D32">
        <w:rPr>
          <w:rFonts w:ascii="SimSun" w:hAnsi="SimSun"/>
          <w:sz w:val="21"/>
          <w:szCs w:val="21"/>
        </w:rPr>
        <w:fldChar w:fldCharType="end"/>
      </w:r>
      <w:r w:rsidR="00003D32" w:rsidRPr="00003D32">
        <w:rPr>
          <w:rFonts w:ascii="SimSun" w:hAnsi="SimSun"/>
          <w:sz w:val="21"/>
          <w:szCs w:val="21"/>
        </w:rPr>
        <w:t>.</w:t>
      </w:r>
      <w:r w:rsidRPr="00003D32">
        <w:rPr>
          <w:rFonts w:ascii="SimSun" w:hAnsi="SimSun"/>
          <w:sz w:val="21"/>
          <w:szCs w:val="21"/>
        </w:rPr>
        <w:tab/>
      </w:r>
      <w:r w:rsidR="00890246" w:rsidRPr="00003D32">
        <w:rPr>
          <w:rFonts w:ascii="SimSun" w:hAnsi="SimSun"/>
          <w:sz w:val="21"/>
          <w:szCs w:val="21"/>
        </w:rPr>
        <w:t>在</w:t>
      </w:r>
      <w:r w:rsidR="006808B7" w:rsidRPr="00003D32">
        <w:rPr>
          <w:rFonts w:ascii="SimSun" w:hAnsi="SimSun" w:hint="eastAsia"/>
          <w:sz w:val="21"/>
          <w:szCs w:val="21"/>
        </w:rPr>
        <w:t>标准委员会</w:t>
      </w:r>
      <w:r w:rsidR="00890246" w:rsidRPr="00003D32">
        <w:rPr>
          <w:rFonts w:ascii="SimSun" w:hAnsi="SimSun"/>
          <w:sz w:val="21"/>
          <w:szCs w:val="21"/>
        </w:rPr>
        <w:t>第九届会议之后</w:t>
      </w:r>
      <w:r w:rsidR="0027266C" w:rsidRPr="00003D32">
        <w:rPr>
          <w:rFonts w:ascii="SimSun" w:hAnsi="SimSun"/>
          <w:sz w:val="21"/>
          <w:szCs w:val="21"/>
        </w:rPr>
        <w:t>，国际局</w:t>
      </w:r>
      <w:r w:rsidR="006808B7" w:rsidRPr="00003D32">
        <w:rPr>
          <w:rFonts w:ascii="SimSun" w:hAnsi="SimSun"/>
          <w:sz w:val="21"/>
          <w:szCs w:val="21"/>
        </w:rPr>
        <w:t>根据收到的反馈意见</w:t>
      </w:r>
      <w:r w:rsidR="0027266C" w:rsidRPr="00003D32">
        <w:rPr>
          <w:rFonts w:ascii="SimSun" w:hAnsi="SimSun"/>
          <w:sz w:val="21"/>
          <w:szCs w:val="21"/>
        </w:rPr>
        <w:t>改进了这些</w:t>
      </w:r>
      <w:r w:rsidR="00443F1F" w:rsidRPr="00003D32">
        <w:rPr>
          <w:rFonts w:ascii="SimSun" w:hAnsi="SimSun" w:hint="eastAsia"/>
          <w:sz w:val="21"/>
          <w:szCs w:val="21"/>
        </w:rPr>
        <w:t>关于</w:t>
      </w:r>
      <w:r w:rsidR="0027266C" w:rsidRPr="00003D32">
        <w:rPr>
          <w:rFonts w:ascii="SimSun" w:hAnsi="SimSun" w:hint="eastAsia"/>
          <w:sz w:val="21"/>
          <w:szCs w:val="21"/>
        </w:rPr>
        <w:t>标</w:t>
      </w:r>
      <w:r w:rsidR="0027266C" w:rsidRPr="00003D32">
        <w:rPr>
          <w:rFonts w:ascii="SimSun" w:hAnsi="SimSun"/>
          <w:sz w:val="21"/>
          <w:szCs w:val="21"/>
        </w:rPr>
        <w:t>准值的建议。改进后的建议随后公布在</w:t>
      </w:r>
      <w:r w:rsidR="00F210C3" w:rsidRPr="00003D32">
        <w:rPr>
          <w:rFonts w:ascii="SimSun" w:hAnsi="SimSun" w:hint="eastAsia"/>
          <w:sz w:val="21"/>
          <w:szCs w:val="21"/>
        </w:rPr>
        <w:t>标准委员会</w:t>
      </w:r>
      <w:r w:rsidR="0027266C" w:rsidRPr="00003D32">
        <w:rPr>
          <w:rFonts w:ascii="SimSun" w:hAnsi="SimSun"/>
          <w:sz w:val="21"/>
          <w:szCs w:val="21"/>
        </w:rPr>
        <w:t>的公共维基空间</w:t>
      </w:r>
      <w:r w:rsidR="006808B7" w:rsidRPr="00003D32">
        <w:rPr>
          <w:rFonts w:ascii="SimSun" w:hAnsi="SimSun" w:hint="eastAsia"/>
          <w:sz w:val="21"/>
          <w:szCs w:val="21"/>
        </w:rPr>
        <w:t>（</w:t>
      </w:r>
      <w:hyperlink r:id="rId12" w:history="1">
        <w:r w:rsidR="006808B7" w:rsidRPr="00003D32">
          <w:rPr>
            <w:rStyle w:val="Hyperlink"/>
            <w:rFonts w:ascii="SimSun" w:hAnsi="SimSun"/>
            <w:sz w:val="21"/>
            <w:szCs w:val="21"/>
          </w:rPr>
          <w:t>https://www3.wipo.int/confluence/x/C4DFRg</w:t>
        </w:r>
      </w:hyperlink>
      <w:r w:rsidR="006808B7" w:rsidRPr="00003D32">
        <w:rPr>
          <w:rFonts w:ascii="SimSun" w:hAnsi="SimSun" w:hint="eastAsia"/>
          <w:sz w:val="21"/>
          <w:szCs w:val="21"/>
        </w:rPr>
        <w:t>）</w:t>
      </w:r>
      <w:r w:rsidR="0027266C" w:rsidRPr="00003D32">
        <w:rPr>
          <w:rFonts w:ascii="SimSun" w:hAnsi="SimSun" w:hint="eastAsia"/>
          <w:sz w:val="21"/>
          <w:szCs w:val="21"/>
        </w:rPr>
        <w:t>，</w:t>
      </w:r>
      <w:r w:rsidR="0027266C" w:rsidRPr="00003D32">
        <w:rPr>
          <w:rFonts w:ascii="SimSun" w:hAnsi="SimSun"/>
          <w:sz w:val="21"/>
          <w:szCs w:val="21"/>
        </w:rPr>
        <w:t>并</w:t>
      </w:r>
      <w:r w:rsidR="00B15D67" w:rsidRPr="00003D32">
        <w:rPr>
          <w:rFonts w:ascii="SimSun" w:hAnsi="SimSun"/>
          <w:sz w:val="21"/>
          <w:szCs w:val="21"/>
        </w:rPr>
        <w:t>通过</w:t>
      </w:r>
      <w:r w:rsidR="0045747D" w:rsidRPr="00003D32">
        <w:rPr>
          <w:rFonts w:ascii="SimSun" w:hAnsi="SimSun" w:hint="eastAsia"/>
          <w:sz w:val="21"/>
          <w:szCs w:val="21"/>
        </w:rPr>
        <w:t>第</w:t>
      </w:r>
      <w:hyperlink r:id="rId13" w:history="1">
        <w:r w:rsidR="00B15D67" w:rsidRPr="00003D32">
          <w:rPr>
            <w:rStyle w:val="Hyperlink"/>
            <w:rFonts w:ascii="SimSun" w:hAnsi="SimSun"/>
            <w:sz w:val="21"/>
            <w:szCs w:val="21"/>
          </w:rPr>
          <w:t>C.CWS 156</w:t>
        </w:r>
      </w:hyperlink>
      <w:r w:rsidR="0045747D" w:rsidRPr="00003D32">
        <w:rPr>
          <w:rFonts w:ascii="SimSun" w:hAnsi="SimSun" w:hint="eastAsia"/>
          <w:sz w:val="21"/>
          <w:szCs w:val="21"/>
        </w:rPr>
        <w:t>号通函</w:t>
      </w:r>
      <w:r w:rsidR="0045747D" w:rsidRPr="00003D32">
        <w:rPr>
          <w:rFonts w:ascii="SimSun" w:hAnsi="SimSun"/>
          <w:sz w:val="21"/>
          <w:szCs w:val="21"/>
        </w:rPr>
        <w:t>邀请</w:t>
      </w:r>
      <w:r w:rsidR="0045747D" w:rsidRPr="00003D32">
        <w:rPr>
          <w:rFonts w:ascii="SimSun" w:hAnsi="SimSun" w:hint="eastAsia"/>
          <w:sz w:val="21"/>
          <w:szCs w:val="21"/>
        </w:rPr>
        <w:t>产权组织</w:t>
      </w:r>
      <w:r w:rsidR="0045747D" w:rsidRPr="00003D32">
        <w:rPr>
          <w:rFonts w:ascii="SimSun" w:hAnsi="SimSun"/>
          <w:sz w:val="21"/>
          <w:szCs w:val="21"/>
        </w:rPr>
        <w:t>成员国和观察员</w:t>
      </w:r>
      <w:r w:rsidR="0027266C" w:rsidRPr="00003D32">
        <w:rPr>
          <w:rFonts w:ascii="SimSun" w:hAnsi="SimSun"/>
          <w:sz w:val="21"/>
          <w:szCs w:val="21"/>
        </w:rPr>
        <w:t>提供反馈意见。反馈的最后期限是2022年6</w:t>
      </w:r>
      <w:r w:rsidR="00003D32">
        <w:rPr>
          <w:rFonts w:ascii="SimSun" w:hAnsi="SimSun" w:hint="cs"/>
          <w:sz w:val="21"/>
          <w:szCs w:val="21"/>
        </w:rPr>
        <w:t>‍</w:t>
      </w:r>
      <w:r w:rsidR="0027266C" w:rsidRPr="00003D32">
        <w:rPr>
          <w:rFonts w:ascii="SimSun" w:hAnsi="SimSun"/>
          <w:sz w:val="21"/>
          <w:szCs w:val="21"/>
        </w:rPr>
        <w:t>月。</w:t>
      </w:r>
    </w:p>
    <w:p w14:paraId="2C12A4B1" w14:textId="4CB2F9B2" w:rsidR="00D706CC" w:rsidRPr="00003D32" w:rsidRDefault="00F674A9" w:rsidP="00003D32">
      <w:pPr>
        <w:spacing w:afterLines="50" w:after="120" w:line="340" w:lineRule="atLeast"/>
        <w:jc w:val="both"/>
        <w:rPr>
          <w:rFonts w:ascii="SimSun" w:hAnsi="SimSun"/>
          <w:sz w:val="21"/>
          <w:szCs w:val="21"/>
        </w:rPr>
      </w:pPr>
      <w:r w:rsidRPr="00003D32">
        <w:rPr>
          <w:rFonts w:ascii="SimSun" w:hAnsi="SimSun"/>
          <w:sz w:val="21"/>
          <w:szCs w:val="21"/>
        </w:rPr>
        <w:fldChar w:fldCharType="begin"/>
      </w:r>
      <w:r w:rsidRPr="00003D32">
        <w:rPr>
          <w:rFonts w:ascii="SimSun" w:hAnsi="SimSun"/>
          <w:sz w:val="21"/>
          <w:szCs w:val="21"/>
        </w:rPr>
        <w:instrText xml:space="preserve"> AUTONUM  </w:instrText>
      </w:r>
      <w:r w:rsidRPr="00003D32">
        <w:rPr>
          <w:rFonts w:ascii="SimSun" w:hAnsi="SimSun"/>
          <w:sz w:val="21"/>
          <w:szCs w:val="21"/>
        </w:rPr>
        <w:fldChar w:fldCharType="end"/>
      </w:r>
      <w:r w:rsidR="00003D32" w:rsidRPr="00003D32">
        <w:rPr>
          <w:rFonts w:ascii="SimSun" w:hAnsi="SimSun"/>
          <w:sz w:val="21"/>
          <w:szCs w:val="21"/>
        </w:rPr>
        <w:t>.</w:t>
      </w:r>
      <w:r w:rsidRPr="00003D32">
        <w:rPr>
          <w:rFonts w:ascii="SimSun" w:hAnsi="SimSun"/>
          <w:sz w:val="21"/>
          <w:szCs w:val="21"/>
        </w:rPr>
        <w:tab/>
      </w:r>
      <w:r w:rsidR="00B15D67" w:rsidRPr="00003D32">
        <w:rPr>
          <w:rFonts w:ascii="SimSun" w:hAnsi="SimSun"/>
          <w:sz w:val="21"/>
          <w:szCs w:val="21"/>
        </w:rPr>
        <w:t>国际局考虑到所提供的反馈意见，</w:t>
      </w:r>
      <w:r w:rsidRPr="00003D32">
        <w:rPr>
          <w:rFonts w:ascii="SimSun" w:hAnsi="SimSun"/>
          <w:sz w:val="21"/>
          <w:szCs w:val="21"/>
        </w:rPr>
        <w:t>进一步</w:t>
      </w:r>
      <w:r w:rsidR="00635B51" w:rsidRPr="00003D32">
        <w:rPr>
          <w:rFonts w:ascii="SimSun" w:hAnsi="SimSun"/>
          <w:sz w:val="21"/>
          <w:szCs w:val="21"/>
        </w:rPr>
        <w:t>改进了这些建议，并</w:t>
      </w:r>
      <w:r w:rsidR="00B15D67" w:rsidRPr="00003D32">
        <w:rPr>
          <w:rFonts w:ascii="SimSun" w:hAnsi="SimSun"/>
          <w:sz w:val="21"/>
          <w:szCs w:val="21"/>
        </w:rPr>
        <w:t>在</w:t>
      </w:r>
      <w:r w:rsidR="00E34324" w:rsidRPr="00003D32">
        <w:rPr>
          <w:rFonts w:ascii="SimSun" w:hAnsi="SimSun" w:hint="eastAsia"/>
          <w:sz w:val="21"/>
          <w:szCs w:val="21"/>
        </w:rPr>
        <w:t>文件</w:t>
      </w:r>
      <w:r w:rsidR="00B5609B" w:rsidRPr="00003D32">
        <w:rPr>
          <w:rFonts w:ascii="SimSun" w:hAnsi="SimSun"/>
          <w:sz w:val="21"/>
          <w:szCs w:val="21"/>
        </w:rPr>
        <w:t>CWS/10/7</w:t>
      </w:r>
      <w:r w:rsidR="00B15D67" w:rsidRPr="00003D32">
        <w:rPr>
          <w:rFonts w:ascii="SimSun" w:hAnsi="SimSun"/>
          <w:sz w:val="21"/>
          <w:szCs w:val="21"/>
        </w:rPr>
        <w:t>中提供了</w:t>
      </w:r>
      <w:r w:rsidR="00443F1F" w:rsidRPr="00003D32">
        <w:rPr>
          <w:rFonts w:ascii="SimSun" w:hAnsi="SimSun" w:hint="eastAsia"/>
          <w:sz w:val="21"/>
          <w:szCs w:val="21"/>
        </w:rPr>
        <w:t>进一步</w:t>
      </w:r>
      <w:r w:rsidR="00635B51" w:rsidRPr="00003D32">
        <w:rPr>
          <w:rFonts w:ascii="SimSun" w:hAnsi="SimSun"/>
          <w:sz w:val="21"/>
          <w:szCs w:val="21"/>
        </w:rPr>
        <w:t>改进</w:t>
      </w:r>
      <w:r w:rsidR="00443F1F" w:rsidRPr="00003D32">
        <w:rPr>
          <w:rFonts w:ascii="SimSun" w:hAnsi="SimSun" w:hint="eastAsia"/>
          <w:sz w:val="21"/>
          <w:szCs w:val="21"/>
        </w:rPr>
        <w:t>后的</w:t>
      </w:r>
      <w:r w:rsidR="00B15D67" w:rsidRPr="00003D32">
        <w:rPr>
          <w:rFonts w:ascii="SimSun" w:hAnsi="SimSun"/>
          <w:sz w:val="21"/>
          <w:szCs w:val="21"/>
        </w:rPr>
        <w:t>建议，供</w:t>
      </w:r>
      <w:r w:rsidR="00E34324" w:rsidRPr="00003D32">
        <w:rPr>
          <w:rFonts w:ascii="SimSun" w:hAnsi="SimSun" w:hint="eastAsia"/>
          <w:sz w:val="21"/>
          <w:szCs w:val="21"/>
        </w:rPr>
        <w:t>标准委员会</w:t>
      </w:r>
      <w:r w:rsidR="00B15D67" w:rsidRPr="00003D32">
        <w:rPr>
          <w:rFonts w:ascii="SimSun" w:hAnsi="SimSun"/>
          <w:sz w:val="21"/>
          <w:szCs w:val="21"/>
        </w:rPr>
        <w:t>审议</w:t>
      </w:r>
      <w:r w:rsidR="00B5609B" w:rsidRPr="00003D32">
        <w:rPr>
          <w:rFonts w:ascii="SimSun" w:hAnsi="SimSun"/>
          <w:sz w:val="21"/>
          <w:szCs w:val="21"/>
        </w:rPr>
        <w:t>。</w:t>
      </w:r>
    </w:p>
    <w:p w14:paraId="6244F078" w14:textId="35F100FC" w:rsidR="00D706CC" w:rsidRPr="00003D32" w:rsidRDefault="00F674A9" w:rsidP="00052343">
      <w:pPr>
        <w:pStyle w:val="Heading2"/>
        <w:overflowPunct w:val="0"/>
        <w:spacing w:beforeLines="50" w:before="120" w:afterLines="50" w:after="120" w:line="340" w:lineRule="atLeast"/>
        <w:rPr>
          <w:rFonts w:ascii="SimHei" w:eastAsia="SimHei" w:hAnsi="SimHei"/>
          <w:caps w:val="0"/>
          <w:sz w:val="21"/>
          <w:szCs w:val="22"/>
        </w:rPr>
      </w:pPr>
      <w:r w:rsidRPr="00003D32">
        <w:rPr>
          <w:rFonts w:ascii="SimHei" w:eastAsia="SimHei" w:hAnsi="SimHei"/>
          <w:caps w:val="0"/>
          <w:sz w:val="21"/>
          <w:szCs w:val="22"/>
        </w:rPr>
        <w:t>关于JSON</w:t>
      </w:r>
      <w:r w:rsidR="004A1AF1" w:rsidRPr="00003D32">
        <w:rPr>
          <w:rFonts w:ascii="SimHei" w:eastAsia="SimHei" w:hAnsi="SimHei"/>
          <w:caps w:val="0"/>
          <w:sz w:val="21"/>
          <w:szCs w:val="22"/>
        </w:rPr>
        <w:t>标准的</w:t>
      </w:r>
      <w:r w:rsidRPr="00003D32">
        <w:rPr>
          <w:rFonts w:ascii="SimHei" w:eastAsia="SimHei" w:hAnsi="SimHei"/>
          <w:caps w:val="0"/>
          <w:sz w:val="21"/>
          <w:szCs w:val="22"/>
        </w:rPr>
        <w:t>建议（</w:t>
      </w:r>
      <w:r w:rsidR="0034362C" w:rsidRPr="00003D32">
        <w:rPr>
          <w:rFonts w:ascii="SimHei" w:eastAsia="SimHei" w:hAnsi="SimHei" w:hint="eastAsia"/>
          <w:caps w:val="0"/>
          <w:sz w:val="21"/>
          <w:szCs w:val="22"/>
        </w:rPr>
        <w:t>第</w:t>
      </w:r>
      <w:r w:rsidRPr="00003D32">
        <w:rPr>
          <w:rFonts w:ascii="SimHei" w:eastAsia="SimHei" w:hAnsi="SimHei"/>
          <w:caps w:val="0"/>
          <w:sz w:val="21"/>
          <w:szCs w:val="22"/>
        </w:rPr>
        <w:t>6</w:t>
      </w:r>
      <w:r w:rsidRPr="00003D32">
        <w:rPr>
          <w:rFonts w:ascii="SimHei" w:eastAsia="SimHei" w:hAnsi="SimHei" w:hint="eastAsia"/>
          <w:caps w:val="0"/>
          <w:sz w:val="21"/>
          <w:szCs w:val="22"/>
        </w:rPr>
        <w:t>4</w:t>
      </w:r>
      <w:r w:rsidR="0034362C" w:rsidRPr="00003D32">
        <w:rPr>
          <w:rFonts w:ascii="SimHei" w:eastAsia="SimHei" w:hAnsi="SimHei" w:hint="eastAsia"/>
          <w:caps w:val="0"/>
          <w:sz w:val="21"/>
          <w:szCs w:val="22"/>
        </w:rPr>
        <w:t>号任务</w:t>
      </w:r>
      <w:r w:rsidRPr="00003D32">
        <w:rPr>
          <w:rFonts w:ascii="SimHei" w:eastAsia="SimHei" w:hAnsi="SimHei" w:hint="eastAsia"/>
          <w:caps w:val="0"/>
          <w:sz w:val="21"/>
          <w:szCs w:val="22"/>
        </w:rPr>
        <w:t>）</w:t>
      </w:r>
    </w:p>
    <w:p w14:paraId="09CA0EBA" w14:textId="686BF181" w:rsidR="00D706CC" w:rsidRPr="009A3775" w:rsidRDefault="00F674A9" w:rsidP="00003D32">
      <w:pPr>
        <w:pStyle w:val="ListParagraph"/>
        <w:spacing w:afterLines="50" w:after="120" w:line="340" w:lineRule="atLeast"/>
        <w:ind w:left="0"/>
        <w:jc w:val="both"/>
        <w:rPr>
          <w:rFonts w:ascii="SimSun" w:hAnsi="SimSun"/>
          <w:sz w:val="21"/>
          <w:szCs w:val="21"/>
        </w:rPr>
      </w:pPr>
      <w:r w:rsidRPr="009A3775">
        <w:rPr>
          <w:rFonts w:ascii="SimSun" w:hAnsi="SimSun"/>
          <w:sz w:val="21"/>
          <w:szCs w:val="21"/>
        </w:rPr>
        <w:fldChar w:fldCharType="begin"/>
      </w:r>
      <w:r w:rsidRPr="009A3775">
        <w:rPr>
          <w:rFonts w:ascii="SimSun" w:hAnsi="SimSun"/>
          <w:sz w:val="21"/>
          <w:szCs w:val="21"/>
        </w:rPr>
        <w:instrText xml:space="preserve"> AUTONUM  </w:instrText>
      </w:r>
      <w:r w:rsidRPr="009A3775">
        <w:rPr>
          <w:rFonts w:ascii="SimSun" w:hAnsi="SimSun"/>
          <w:sz w:val="21"/>
          <w:szCs w:val="21"/>
        </w:rPr>
        <w:fldChar w:fldCharType="end"/>
      </w:r>
      <w:r w:rsidR="00003D32">
        <w:rPr>
          <w:rFonts w:ascii="SimSun" w:hAnsi="SimSun"/>
          <w:sz w:val="21"/>
          <w:szCs w:val="21"/>
        </w:rPr>
        <w:t>.</w:t>
      </w:r>
      <w:r w:rsidRPr="009A3775">
        <w:rPr>
          <w:rFonts w:ascii="SimSun" w:hAnsi="SimSun"/>
          <w:sz w:val="21"/>
          <w:szCs w:val="21"/>
        </w:rPr>
        <w:tab/>
        <w:t>在</w:t>
      </w:r>
      <w:r w:rsidR="0034362C" w:rsidRPr="009A3775">
        <w:rPr>
          <w:rFonts w:ascii="SimSun" w:hAnsi="SimSun" w:hint="eastAsia"/>
          <w:sz w:val="21"/>
          <w:szCs w:val="21"/>
        </w:rPr>
        <w:t>标准委员会</w:t>
      </w:r>
      <w:r w:rsidRPr="009A3775">
        <w:rPr>
          <w:rFonts w:ascii="SimSun" w:hAnsi="SimSun"/>
          <w:sz w:val="21"/>
          <w:szCs w:val="21"/>
        </w:rPr>
        <w:t>第七届会议上，认识到</w:t>
      </w:r>
      <w:r w:rsidR="0034362C" w:rsidRPr="009A3775">
        <w:rPr>
          <w:rFonts w:ascii="SimSun" w:hAnsi="SimSun" w:hint="eastAsia"/>
          <w:sz w:val="21"/>
          <w:szCs w:val="21"/>
        </w:rPr>
        <w:t>知识产权局对</w:t>
      </w:r>
      <w:r w:rsidR="00FE6E7A" w:rsidRPr="009A3775">
        <w:rPr>
          <w:rFonts w:ascii="SimSun" w:hAnsi="SimSun"/>
          <w:sz w:val="21"/>
          <w:szCs w:val="21"/>
        </w:rPr>
        <w:t>JSON</w:t>
      </w:r>
      <w:r w:rsidRPr="009A3775">
        <w:rPr>
          <w:rFonts w:ascii="SimSun" w:hAnsi="SimSun"/>
          <w:sz w:val="21"/>
          <w:szCs w:val="21"/>
        </w:rPr>
        <w:t>的</w:t>
      </w:r>
      <w:r w:rsidR="00FE6E7A" w:rsidRPr="009A3775">
        <w:rPr>
          <w:rFonts w:ascii="SimSun" w:hAnsi="SimSun"/>
          <w:sz w:val="21"/>
          <w:szCs w:val="21"/>
        </w:rPr>
        <w:t>使用</w:t>
      </w:r>
      <w:r w:rsidRPr="009A3775">
        <w:rPr>
          <w:rFonts w:ascii="SimSun" w:hAnsi="SimSun"/>
          <w:sz w:val="21"/>
          <w:szCs w:val="21"/>
        </w:rPr>
        <w:t>越来越多，特别是用作网络服务的响应</w:t>
      </w:r>
      <w:r w:rsidR="0034362C" w:rsidRPr="009A3775">
        <w:rPr>
          <w:rFonts w:ascii="SimSun" w:hAnsi="SimSun" w:hint="eastAsia"/>
          <w:sz w:val="21"/>
          <w:szCs w:val="21"/>
        </w:rPr>
        <w:t>负载</w:t>
      </w:r>
      <w:r w:rsidRPr="009A3775">
        <w:rPr>
          <w:rFonts w:ascii="SimSun" w:hAnsi="SimSun"/>
          <w:sz w:val="21"/>
          <w:szCs w:val="21"/>
        </w:rPr>
        <w:t>，因此在</w:t>
      </w:r>
      <w:r w:rsidR="0034362C" w:rsidRPr="009A3775">
        <w:rPr>
          <w:rFonts w:ascii="SimSun" w:hAnsi="SimSun" w:hint="eastAsia"/>
          <w:sz w:val="21"/>
          <w:szCs w:val="21"/>
        </w:rPr>
        <w:t>标准委员会</w:t>
      </w:r>
      <w:r w:rsidRPr="009A3775">
        <w:rPr>
          <w:rFonts w:ascii="SimSun" w:hAnsi="SimSun"/>
          <w:sz w:val="21"/>
          <w:szCs w:val="21"/>
        </w:rPr>
        <w:t>工作计划中增加了第64</w:t>
      </w:r>
      <w:r w:rsidR="0034362C" w:rsidRPr="009A3775">
        <w:rPr>
          <w:rFonts w:ascii="SimSun" w:hAnsi="SimSun" w:hint="eastAsia"/>
          <w:sz w:val="21"/>
          <w:szCs w:val="21"/>
        </w:rPr>
        <w:t>号</w:t>
      </w:r>
      <w:r w:rsidRPr="009A3775">
        <w:rPr>
          <w:rFonts w:ascii="SimSun" w:hAnsi="SimSun"/>
          <w:sz w:val="21"/>
          <w:szCs w:val="21"/>
        </w:rPr>
        <w:t>任务</w:t>
      </w:r>
      <w:r w:rsidR="00A53930" w:rsidRPr="009A3775">
        <w:rPr>
          <w:rFonts w:ascii="SimSun" w:hAnsi="SimSun"/>
          <w:sz w:val="21"/>
          <w:szCs w:val="21"/>
        </w:rPr>
        <w:t>。</w:t>
      </w:r>
      <w:r w:rsidR="0034362C" w:rsidRPr="009A3775">
        <w:rPr>
          <w:rFonts w:ascii="SimSun" w:hAnsi="SimSun" w:hint="eastAsia"/>
          <w:sz w:val="21"/>
          <w:szCs w:val="21"/>
        </w:rPr>
        <w:t>同样是</w:t>
      </w:r>
      <w:r w:rsidR="00A53930" w:rsidRPr="009A3775">
        <w:rPr>
          <w:rFonts w:ascii="SimSun" w:hAnsi="SimSun"/>
          <w:sz w:val="21"/>
          <w:szCs w:val="21"/>
        </w:rPr>
        <w:t>在第七届会议上，</w:t>
      </w:r>
      <w:r w:rsidR="0034362C" w:rsidRPr="009A3775">
        <w:rPr>
          <w:rFonts w:ascii="SimSun" w:hAnsi="SimSun" w:hint="eastAsia"/>
          <w:sz w:val="21"/>
          <w:szCs w:val="21"/>
        </w:rPr>
        <w:t>标准委员会</w:t>
      </w:r>
      <w:r w:rsidR="00A53930" w:rsidRPr="009A3775">
        <w:rPr>
          <w:rFonts w:ascii="SimSun" w:hAnsi="SimSun"/>
          <w:sz w:val="21"/>
          <w:szCs w:val="21"/>
        </w:rPr>
        <w:t>还注意到提交</w:t>
      </w:r>
      <w:r w:rsidR="0034362C" w:rsidRPr="009A3775">
        <w:rPr>
          <w:rFonts w:ascii="SimSun" w:hAnsi="SimSun" w:hint="eastAsia"/>
          <w:sz w:val="21"/>
          <w:szCs w:val="21"/>
        </w:rPr>
        <w:t>供其审议</w:t>
      </w:r>
      <w:r w:rsidR="00A53930" w:rsidRPr="009A3775">
        <w:rPr>
          <w:rFonts w:ascii="SimSun" w:hAnsi="SimSun" w:hint="eastAsia"/>
          <w:sz w:val="21"/>
          <w:szCs w:val="21"/>
        </w:rPr>
        <w:t>的</w:t>
      </w:r>
      <w:r w:rsidR="00A53930" w:rsidRPr="009A3775">
        <w:rPr>
          <w:rFonts w:ascii="SimSun" w:hAnsi="SimSun"/>
          <w:sz w:val="21"/>
          <w:szCs w:val="21"/>
        </w:rPr>
        <w:t>JSON规范工作草案，并要求XML4IP</w:t>
      </w:r>
      <w:r w:rsidR="00817DC2" w:rsidRPr="009A3775">
        <w:rPr>
          <w:rFonts w:ascii="SimSun" w:hAnsi="SimSun"/>
          <w:sz w:val="21"/>
          <w:szCs w:val="21"/>
        </w:rPr>
        <w:t>工作队</w:t>
      </w:r>
      <w:r w:rsidR="00A53930" w:rsidRPr="009A3775">
        <w:rPr>
          <w:rFonts w:ascii="SimSun" w:hAnsi="SimSun"/>
          <w:sz w:val="21"/>
          <w:szCs w:val="21"/>
        </w:rPr>
        <w:t>继续</w:t>
      </w:r>
      <w:r w:rsidR="0034362C" w:rsidRPr="009A3775">
        <w:rPr>
          <w:rFonts w:ascii="SimSun" w:hAnsi="SimSun" w:hint="eastAsia"/>
          <w:sz w:val="21"/>
          <w:szCs w:val="21"/>
        </w:rPr>
        <w:t>开展</w:t>
      </w:r>
      <w:r w:rsidR="00A53930" w:rsidRPr="009A3775">
        <w:rPr>
          <w:rFonts w:ascii="SimSun" w:hAnsi="SimSun" w:hint="eastAsia"/>
          <w:sz w:val="21"/>
          <w:szCs w:val="21"/>
        </w:rPr>
        <w:t>制</w:t>
      </w:r>
      <w:r w:rsidR="00A53930" w:rsidRPr="009A3775">
        <w:rPr>
          <w:rFonts w:ascii="SimSun" w:hAnsi="SimSun"/>
          <w:sz w:val="21"/>
          <w:szCs w:val="21"/>
        </w:rPr>
        <w:t>定JSON</w:t>
      </w:r>
      <w:r w:rsidR="00B15D67" w:rsidRPr="009A3775">
        <w:rPr>
          <w:rFonts w:ascii="SimSun" w:hAnsi="SimSun"/>
          <w:sz w:val="21"/>
          <w:szCs w:val="21"/>
        </w:rPr>
        <w:t>标准</w:t>
      </w:r>
      <w:r w:rsidR="0034362C" w:rsidRPr="009A3775">
        <w:rPr>
          <w:rFonts w:ascii="SimSun" w:hAnsi="SimSun" w:hint="eastAsia"/>
          <w:sz w:val="21"/>
          <w:szCs w:val="21"/>
        </w:rPr>
        <w:t>草案的工作（</w:t>
      </w:r>
      <w:r w:rsidRPr="009A3775">
        <w:rPr>
          <w:rFonts w:ascii="SimSun" w:hAnsi="SimSun"/>
          <w:sz w:val="21"/>
          <w:szCs w:val="21"/>
        </w:rPr>
        <w:t>见</w:t>
      </w:r>
      <w:r w:rsidR="0034362C" w:rsidRPr="009A3775">
        <w:rPr>
          <w:rFonts w:ascii="SimSun" w:hAnsi="SimSun"/>
          <w:sz w:val="21"/>
          <w:szCs w:val="21"/>
        </w:rPr>
        <w:t>文件</w:t>
      </w:r>
      <w:r w:rsidRPr="009A3775">
        <w:rPr>
          <w:rFonts w:ascii="SimSun" w:hAnsi="SimSun"/>
          <w:sz w:val="21"/>
          <w:szCs w:val="21"/>
        </w:rPr>
        <w:t>CWS/7/29第58</w:t>
      </w:r>
      <w:r w:rsidR="0034362C" w:rsidRPr="009A3775">
        <w:rPr>
          <w:rFonts w:ascii="SimSun" w:hAnsi="SimSun" w:hint="eastAsia"/>
          <w:sz w:val="21"/>
          <w:szCs w:val="21"/>
        </w:rPr>
        <w:t>段</w:t>
      </w:r>
      <w:r w:rsidRPr="009A3775">
        <w:rPr>
          <w:rFonts w:ascii="SimSun" w:hAnsi="SimSun"/>
          <w:sz w:val="21"/>
          <w:szCs w:val="21"/>
        </w:rPr>
        <w:t>至</w:t>
      </w:r>
      <w:r w:rsidR="0034362C" w:rsidRPr="009A3775">
        <w:rPr>
          <w:rFonts w:ascii="SimSun" w:hAnsi="SimSun" w:hint="eastAsia"/>
          <w:sz w:val="21"/>
          <w:szCs w:val="21"/>
        </w:rPr>
        <w:t>第</w:t>
      </w:r>
      <w:r w:rsidR="00A53930" w:rsidRPr="009A3775">
        <w:rPr>
          <w:rFonts w:ascii="SimSun" w:hAnsi="SimSun"/>
          <w:sz w:val="21"/>
          <w:szCs w:val="21"/>
        </w:rPr>
        <w:t>60段</w:t>
      </w:r>
      <w:r w:rsidR="0034362C" w:rsidRPr="009A3775">
        <w:rPr>
          <w:rFonts w:ascii="SimSun" w:hAnsi="SimSun" w:hint="eastAsia"/>
          <w:sz w:val="21"/>
          <w:szCs w:val="21"/>
        </w:rPr>
        <w:t>）</w:t>
      </w:r>
      <w:r w:rsidR="00A53930" w:rsidRPr="009A3775">
        <w:rPr>
          <w:rFonts w:ascii="SimSun" w:hAnsi="SimSun"/>
          <w:sz w:val="21"/>
          <w:szCs w:val="21"/>
        </w:rPr>
        <w:t>。</w:t>
      </w:r>
      <w:r w:rsidR="00BF4784" w:rsidRPr="009A3775">
        <w:rPr>
          <w:rFonts w:ascii="SimSun" w:hAnsi="SimSun"/>
          <w:sz w:val="21"/>
          <w:szCs w:val="21"/>
        </w:rPr>
        <w:t>在</w:t>
      </w:r>
      <w:r w:rsidR="0034362C" w:rsidRPr="009A3775">
        <w:rPr>
          <w:rFonts w:ascii="SimSun" w:hAnsi="SimSun" w:hint="eastAsia"/>
          <w:sz w:val="21"/>
          <w:szCs w:val="21"/>
        </w:rPr>
        <w:t>标准委员会</w:t>
      </w:r>
      <w:r w:rsidR="00BF4784" w:rsidRPr="009A3775">
        <w:rPr>
          <w:rFonts w:ascii="SimSun" w:hAnsi="SimSun"/>
          <w:sz w:val="21"/>
          <w:szCs w:val="21"/>
        </w:rPr>
        <w:t>第八届会议上，</w:t>
      </w:r>
      <w:r w:rsidR="00B85C49" w:rsidRPr="009A3775">
        <w:rPr>
          <w:rFonts w:ascii="SimSun" w:hAnsi="SimSun"/>
          <w:sz w:val="21"/>
          <w:szCs w:val="21"/>
        </w:rPr>
        <w:t>没有</w:t>
      </w:r>
      <w:r w:rsidR="0045747D" w:rsidRPr="009A3775">
        <w:rPr>
          <w:rFonts w:ascii="SimSun" w:hAnsi="SimSun" w:hint="eastAsia"/>
          <w:sz w:val="21"/>
          <w:szCs w:val="21"/>
        </w:rPr>
        <w:t>就</w:t>
      </w:r>
      <w:r w:rsidR="00225843">
        <w:rPr>
          <w:rFonts w:ascii="SimSun" w:hAnsi="SimSun" w:hint="eastAsia"/>
          <w:sz w:val="21"/>
          <w:szCs w:val="21"/>
        </w:rPr>
        <w:t>制定</w:t>
      </w:r>
      <w:r w:rsidR="00BF4784" w:rsidRPr="009A3775">
        <w:rPr>
          <w:rFonts w:ascii="SimSun" w:hAnsi="SimSun"/>
          <w:sz w:val="21"/>
          <w:szCs w:val="21"/>
        </w:rPr>
        <w:t>JSON标准草案</w:t>
      </w:r>
      <w:r w:rsidR="009A3775" w:rsidRPr="009A3775">
        <w:rPr>
          <w:rFonts w:ascii="SimSun" w:hAnsi="SimSun" w:hint="eastAsia"/>
          <w:sz w:val="21"/>
          <w:szCs w:val="21"/>
        </w:rPr>
        <w:t>的</w:t>
      </w:r>
      <w:r w:rsidR="00BF4784" w:rsidRPr="009A3775">
        <w:rPr>
          <w:rFonts w:ascii="SimSun" w:hAnsi="SimSun"/>
          <w:sz w:val="21"/>
          <w:szCs w:val="21"/>
        </w:rPr>
        <w:t>进展</w:t>
      </w:r>
      <w:bookmarkStart w:id="4" w:name="_GoBack"/>
      <w:r w:rsidR="00225843">
        <w:rPr>
          <w:rFonts w:ascii="SimSun" w:hAnsi="SimSun" w:hint="eastAsia"/>
          <w:sz w:val="21"/>
          <w:szCs w:val="21"/>
        </w:rPr>
        <w:t>情况</w:t>
      </w:r>
      <w:bookmarkEnd w:id="4"/>
      <w:r w:rsidR="0045747D" w:rsidRPr="009A3775">
        <w:rPr>
          <w:rFonts w:ascii="SimSun" w:hAnsi="SimSun" w:hint="eastAsia"/>
          <w:sz w:val="21"/>
          <w:szCs w:val="21"/>
        </w:rPr>
        <w:t>作出更新</w:t>
      </w:r>
      <w:r w:rsidR="00BF4784" w:rsidRPr="009A3775">
        <w:rPr>
          <w:rFonts w:ascii="SimSun" w:hAnsi="SimSun"/>
          <w:sz w:val="21"/>
          <w:szCs w:val="21"/>
        </w:rPr>
        <w:t>报告。</w:t>
      </w:r>
    </w:p>
    <w:p w14:paraId="27A3B4F6" w14:textId="34E0C9D4" w:rsidR="00D706CC" w:rsidRPr="009A3775" w:rsidRDefault="00F674A9" w:rsidP="00003D32">
      <w:pPr>
        <w:pStyle w:val="ListParagraph"/>
        <w:spacing w:afterLines="50" w:after="120" w:line="340" w:lineRule="atLeast"/>
        <w:ind w:left="0"/>
        <w:jc w:val="both"/>
        <w:rPr>
          <w:rFonts w:ascii="SimSun" w:hAnsi="SimSun"/>
          <w:sz w:val="21"/>
          <w:szCs w:val="21"/>
        </w:rPr>
      </w:pPr>
      <w:r w:rsidRPr="009A3775">
        <w:rPr>
          <w:rFonts w:ascii="SimSun" w:hAnsi="SimSun"/>
          <w:sz w:val="21"/>
          <w:szCs w:val="21"/>
        </w:rPr>
        <w:fldChar w:fldCharType="begin"/>
      </w:r>
      <w:r w:rsidRPr="009A3775">
        <w:rPr>
          <w:rFonts w:ascii="SimSun" w:hAnsi="SimSun"/>
          <w:sz w:val="21"/>
          <w:szCs w:val="21"/>
        </w:rPr>
        <w:instrText xml:space="preserve"> AUTONUM  </w:instrText>
      </w:r>
      <w:r w:rsidRPr="009A3775">
        <w:rPr>
          <w:rFonts w:ascii="SimSun" w:hAnsi="SimSun"/>
          <w:sz w:val="21"/>
          <w:szCs w:val="21"/>
        </w:rPr>
        <w:fldChar w:fldCharType="end"/>
      </w:r>
      <w:r w:rsidR="00003D32">
        <w:rPr>
          <w:rFonts w:ascii="SimSun" w:hAnsi="SimSun"/>
          <w:sz w:val="21"/>
          <w:szCs w:val="21"/>
        </w:rPr>
        <w:t>.</w:t>
      </w:r>
      <w:r w:rsidRPr="009A3775">
        <w:rPr>
          <w:rFonts w:ascii="SimSun" w:hAnsi="SimSun"/>
          <w:sz w:val="21"/>
          <w:szCs w:val="21"/>
        </w:rPr>
        <w:tab/>
      </w:r>
      <w:r w:rsidR="00AA4411" w:rsidRPr="009A3775">
        <w:rPr>
          <w:rFonts w:ascii="SimSun" w:hAnsi="SimSun"/>
          <w:sz w:val="21"/>
          <w:szCs w:val="21"/>
        </w:rPr>
        <w:t>自上届会议以来，XML4IP</w:t>
      </w:r>
      <w:r w:rsidR="00817DC2" w:rsidRPr="009A3775">
        <w:rPr>
          <w:rFonts w:ascii="SimSun" w:hAnsi="SimSun"/>
          <w:sz w:val="21"/>
          <w:szCs w:val="21"/>
        </w:rPr>
        <w:t>工作队</w:t>
      </w:r>
      <w:r w:rsidR="00AA4411" w:rsidRPr="009A3775">
        <w:rPr>
          <w:rFonts w:ascii="SimSun" w:hAnsi="SimSun"/>
          <w:sz w:val="21"/>
          <w:szCs w:val="21"/>
        </w:rPr>
        <w:t>一直致力于改进JSON</w:t>
      </w:r>
      <w:r w:rsidR="00B7180C" w:rsidRPr="009A3775">
        <w:rPr>
          <w:rFonts w:ascii="SimSun" w:hAnsi="SimSun"/>
          <w:sz w:val="21"/>
          <w:szCs w:val="21"/>
        </w:rPr>
        <w:t>标准</w:t>
      </w:r>
      <w:r w:rsidR="00AA4411" w:rsidRPr="009A3775">
        <w:rPr>
          <w:rFonts w:ascii="SimSun" w:hAnsi="SimSun"/>
          <w:sz w:val="21"/>
          <w:szCs w:val="21"/>
        </w:rPr>
        <w:t>草案</w:t>
      </w:r>
      <w:r w:rsidR="00B7180C" w:rsidRPr="009A3775">
        <w:rPr>
          <w:rFonts w:ascii="SimSun" w:hAnsi="SimSun"/>
          <w:sz w:val="21"/>
          <w:szCs w:val="21"/>
        </w:rPr>
        <w:t>，</w:t>
      </w:r>
      <w:r w:rsidR="00AA4411" w:rsidRPr="009A3775">
        <w:rPr>
          <w:rFonts w:ascii="SimSun" w:hAnsi="SimSun"/>
          <w:sz w:val="21"/>
          <w:szCs w:val="21"/>
        </w:rPr>
        <w:t>包括提供</w:t>
      </w:r>
      <w:r w:rsidR="00FD3473" w:rsidRPr="009A3775">
        <w:rPr>
          <w:rFonts w:ascii="SimSun" w:hAnsi="SimSun" w:hint="eastAsia"/>
          <w:sz w:val="21"/>
          <w:szCs w:val="21"/>
        </w:rPr>
        <w:t>变换</w:t>
      </w:r>
      <w:r w:rsidR="00AA4411" w:rsidRPr="009A3775">
        <w:rPr>
          <w:rFonts w:ascii="SimSun" w:hAnsi="SimSun"/>
          <w:sz w:val="21"/>
          <w:szCs w:val="21"/>
        </w:rPr>
        <w:t>规则，将</w:t>
      </w:r>
      <w:r w:rsidR="00FD3473" w:rsidRPr="009A3775">
        <w:rPr>
          <w:rFonts w:ascii="SimSun" w:hAnsi="SimSun" w:hint="eastAsia"/>
          <w:sz w:val="21"/>
          <w:szCs w:val="21"/>
        </w:rPr>
        <w:t>产权组织</w:t>
      </w:r>
      <w:r w:rsidR="00AA4411" w:rsidRPr="009A3775">
        <w:rPr>
          <w:rFonts w:ascii="SimSun" w:hAnsi="SimSun"/>
          <w:sz w:val="21"/>
          <w:szCs w:val="21"/>
        </w:rPr>
        <w:t>ST.96 XML</w:t>
      </w:r>
      <w:r w:rsidR="00FD3473" w:rsidRPr="009A3775">
        <w:rPr>
          <w:rFonts w:ascii="SimSun" w:hAnsi="SimSun" w:hint="eastAsia"/>
          <w:sz w:val="21"/>
          <w:szCs w:val="21"/>
        </w:rPr>
        <w:t>架构变换</w:t>
      </w:r>
      <w:r w:rsidR="00B85C49" w:rsidRPr="009A3775">
        <w:rPr>
          <w:rFonts w:ascii="SimSun" w:hAnsi="SimSun"/>
          <w:sz w:val="21"/>
          <w:szCs w:val="21"/>
        </w:rPr>
        <w:t>为等效的JSON</w:t>
      </w:r>
      <w:r w:rsidR="009A3775">
        <w:rPr>
          <w:rFonts w:ascii="SimSun" w:hAnsi="SimSun" w:hint="eastAsia"/>
          <w:sz w:val="21"/>
          <w:szCs w:val="21"/>
        </w:rPr>
        <w:t>架构</w:t>
      </w:r>
      <w:r w:rsidR="00B85C49" w:rsidRPr="009A3775">
        <w:rPr>
          <w:rFonts w:ascii="SimSun" w:hAnsi="SimSun"/>
          <w:sz w:val="21"/>
          <w:szCs w:val="21"/>
        </w:rPr>
        <w:t>，</w:t>
      </w:r>
      <w:r w:rsidR="00FD3473" w:rsidRPr="009A3775">
        <w:rPr>
          <w:rFonts w:ascii="SimSun" w:hAnsi="SimSun" w:hint="eastAsia"/>
          <w:sz w:val="21"/>
          <w:szCs w:val="21"/>
        </w:rPr>
        <w:t>以及</w:t>
      </w:r>
      <w:r w:rsidR="00B85C49" w:rsidRPr="009A3775">
        <w:rPr>
          <w:rFonts w:ascii="SimSun" w:hAnsi="SimSun"/>
          <w:sz w:val="21"/>
          <w:szCs w:val="21"/>
        </w:rPr>
        <w:t>提供三个JSON实例。</w:t>
      </w:r>
      <w:r w:rsidR="004A1AF1" w:rsidRPr="009A3775">
        <w:rPr>
          <w:rFonts w:ascii="SimSun" w:hAnsi="SimSun"/>
          <w:sz w:val="21"/>
          <w:szCs w:val="21"/>
        </w:rPr>
        <w:t>自上届会议以来，</w:t>
      </w:r>
      <w:r w:rsidR="00FD3473" w:rsidRPr="009A3775">
        <w:rPr>
          <w:rFonts w:ascii="SimSun" w:hAnsi="SimSun" w:hint="eastAsia"/>
          <w:sz w:val="21"/>
          <w:szCs w:val="21"/>
        </w:rPr>
        <w:t>在</w:t>
      </w:r>
      <w:r w:rsidR="00817DC2" w:rsidRPr="009A3775">
        <w:rPr>
          <w:rFonts w:ascii="SimSun" w:hAnsi="SimSun"/>
          <w:sz w:val="21"/>
          <w:szCs w:val="21"/>
        </w:rPr>
        <w:t>工作队</w:t>
      </w:r>
      <w:r w:rsidR="009A3775">
        <w:rPr>
          <w:rFonts w:ascii="SimSun" w:hAnsi="SimSun" w:hint="eastAsia"/>
          <w:sz w:val="21"/>
          <w:szCs w:val="21"/>
        </w:rPr>
        <w:t>维基</w:t>
      </w:r>
      <w:r w:rsidR="00097678" w:rsidRPr="009A3775">
        <w:rPr>
          <w:rFonts w:ascii="SimSun" w:hAnsi="SimSun"/>
          <w:sz w:val="21"/>
          <w:szCs w:val="21"/>
        </w:rPr>
        <w:t>上就</w:t>
      </w:r>
      <w:r w:rsidR="00FD3473" w:rsidRPr="009A3775">
        <w:rPr>
          <w:rFonts w:ascii="SimSun" w:hAnsi="SimSun" w:hint="eastAsia"/>
          <w:sz w:val="21"/>
          <w:szCs w:val="21"/>
        </w:rPr>
        <w:t>该</w:t>
      </w:r>
      <w:r w:rsidR="004A1AF1" w:rsidRPr="009A3775">
        <w:rPr>
          <w:rFonts w:ascii="SimSun" w:hAnsi="SimSun"/>
          <w:sz w:val="21"/>
          <w:szCs w:val="21"/>
        </w:rPr>
        <w:t>主题进行了三</w:t>
      </w:r>
      <w:r w:rsidR="00B7180C" w:rsidRPr="009A3775">
        <w:rPr>
          <w:rFonts w:ascii="SimSun" w:hAnsi="SimSun"/>
          <w:sz w:val="21"/>
          <w:szCs w:val="21"/>
        </w:rPr>
        <w:t>轮</w:t>
      </w:r>
      <w:r w:rsidR="00097678" w:rsidRPr="009A3775">
        <w:rPr>
          <w:rFonts w:ascii="SimSun" w:hAnsi="SimSun"/>
          <w:sz w:val="21"/>
          <w:szCs w:val="21"/>
        </w:rPr>
        <w:t>讨论</w:t>
      </w:r>
      <w:r w:rsidR="00B7180C" w:rsidRPr="009A3775">
        <w:rPr>
          <w:rFonts w:ascii="SimSun" w:hAnsi="SimSun"/>
          <w:sz w:val="21"/>
          <w:szCs w:val="21"/>
        </w:rPr>
        <w:t>。</w:t>
      </w:r>
    </w:p>
    <w:p w14:paraId="4E620E78" w14:textId="673DAE08" w:rsidR="00D706CC" w:rsidRPr="009A3775" w:rsidRDefault="00F674A9" w:rsidP="00003D32">
      <w:pPr>
        <w:pStyle w:val="ONUME"/>
        <w:spacing w:afterLines="50" w:after="120" w:line="340" w:lineRule="atLeast"/>
        <w:jc w:val="both"/>
        <w:rPr>
          <w:rFonts w:ascii="SimSun" w:hAnsi="SimSun"/>
          <w:sz w:val="21"/>
          <w:szCs w:val="21"/>
        </w:rPr>
      </w:pPr>
      <w:r w:rsidRPr="009A3775">
        <w:rPr>
          <w:rFonts w:ascii="SimSun" w:hAnsi="SimSun"/>
          <w:sz w:val="21"/>
          <w:szCs w:val="21"/>
          <w:lang w:eastAsia="en-US"/>
        </w:rPr>
        <w:fldChar w:fldCharType="begin"/>
      </w:r>
      <w:r w:rsidRPr="009A3775">
        <w:rPr>
          <w:rFonts w:ascii="SimSun" w:hAnsi="SimSun"/>
          <w:sz w:val="21"/>
          <w:szCs w:val="21"/>
        </w:rPr>
        <w:instrText xml:space="preserve"> AUTONUM  </w:instrText>
      </w:r>
      <w:r w:rsidRPr="009A3775">
        <w:rPr>
          <w:rFonts w:ascii="SimSun" w:hAnsi="SimSun"/>
          <w:sz w:val="21"/>
          <w:szCs w:val="21"/>
          <w:lang w:eastAsia="en-US"/>
        </w:rPr>
        <w:fldChar w:fldCharType="end"/>
      </w:r>
      <w:r w:rsidR="00003D32">
        <w:rPr>
          <w:rFonts w:ascii="SimSun" w:hAnsi="SimSun"/>
          <w:sz w:val="21"/>
          <w:szCs w:val="21"/>
        </w:rPr>
        <w:t>.</w:t>
      </w:r>
      <w:r w:rsidRPr="009A3775">
        <w:rPr>
          <w:rFonts w:ascii="SimSun" w:hAnsi="SimSun"/>
          <w:sz w:val="21"/>
          <w:szCs w:val="21"/>
        </w:rPr>
        <w:tab/>
        <w:t>文件CWS/10/6中</w:t>
      </w:r>
      <w:r w:rsidR="00B15D67" w:rsidRPr="009A3775">
        <w:rPr>
          <w:rFonts w:ascii="SimSun" w:hAnsi="SimSun"/>
          <w:sz w:val="21"/>
          <w:szCs w:val="21"/>
        </w:rPr>
        <w:t>提出了关于</w:t>
      </w:r>
      <w:r w:rsidR="00FD3473" w:rsidRPr="009A3775">
        <w:rPr>
          <w:rFonts w:ascii="SimSun" w:hAnsi="SimSun" w:hint="eastAsia"/>
          <w:sz w:val="21"/>
          <w:szCs w:val="21"/>
        </w:rPr>
        <w:t>J</w:t>
      </w:r>
      <w:r w:rsidR="00FD3473" w:rsidRPr="009A3775">
        <w:rPr>
          <w:rFonts w:ascii="SimSun" w:hAnsi="SimSun"/>
          <w:sz w:val="21"/>
          <w:szCs w:val="21"/>
        </w:rPr>
        <w:t>SON</w:t>
      </w:r>
      <w:r w:rsidR="00FD3473" w:rsidRPr="009A3775">
        <w:rPr>
          <w:rFonts w:ascii="SimSun" w:hAnsi="SimSun" w:hint="eastAsia"/>
          <w:sz w:val="21"/>
          <w:szCs w:val="21"/>
        </w:rPr>
        <w:t>的产权组织</w:t>
      </w:r>
      <w:r w:rsidR="00B15D67" w:rsidRPr="009A3775">
        <w:rPr>
          <w:rFonts w:ascii="SimSun" w:hAnsi="SimSun"/>
          <w:sz w:val="21"/>
          <w:szCs w:val="21"/>
        </w:rPr>
        <w:t>新标准的建议</w:t>
      </w:r>
      <w:r w:rsidR="00AB7D1F" w:rsidRPr="009A3775">
        <w:rPr>
          <w:rFonts w:ascii="SimSun" w:hAnsi="SimSun"/>
          <w:sz w:val="21"/>
          <w:szCs w:val="21"/>
        </w:rPr>
        <w:t>，供</w:t>
      </w:r>
      <w:r w:rsidR="00FD3473" w:rsidRPr="009A3775">
        <w:rPr>
          <w:rFonts w:ascii="SimSun" w:hAnsi="SimSun" w:hint="eastAsia"/>
          <w:sz w:val="21"/>
          <w:szCs w:val="21"/>
        </w:rPr>
        <w:t>标准委员会</w:t>
      </w:r>
      <w:r w:rsidR="00AB7D1F" w:rsidRPr="009A3775">
        <w:rPr>
          <w:rFonts w:ascii="SimSun" w:hAnsi="SimSun"/>
          <w:sz w:val="21"/>
          <w:szCs w:val="21"/>
        </w:rPr>
        <w:t>第十届会议审议</w:t>
      </w:r>
      <w:r w:rsidRPr="009A3775">
        <w:rPr>
          <w:rFonts w:ascii="SimSun" w:hAnsi="SimSun"/>
          <w:sz w:val="21"/>
          <w:szCs w:val="21"/>
        </w:rPr>
        <w:t>。</w:t>
      </w:r>
    </w:p>
    <w:p w14:paraId="22D1E7EA" w14:textId="110FA883" w:rsidR="00D706CC" w:rsidRPr="00003D32" w:rsidRDefault="00F674A9" w:rsidP="00052343">
      <w:pPr>
        <w:pStyle w:val="Heading2"/>
        <w:overflowPunct w:val="0"/>
        <w:spacing w:beforeLines="50" w:before="120" w:afterLines="50" w:after="120" w:line="340" w:lineRule="atLeast"/>
        <w:rPr>
          <w:rFonts w:ascii="SimHei" w:eastAsia="SimHei" w:hAnsi="SimHei"/>
          <w:caps w:val="0"/>
          <w:sz w:val="21"/>
          <w:szCs w:val="22"/>
        </w:rPr>
      </w:pPr>
      <w:r w:rsidRPr="00003D32">
        <w:rPr>
          <w:rFonts w:ascii="SimHei" w:eastAsia="SimHei" w:hAnsi="SimHei"/>
          <w:caps w:val="0"/>
          <w:sz w:val="21"/>
          <w:szCs w:val="22"/>
        </w:rPr>
        <w:t>法律</w:t>
      </w:r>
      <w:r w:rsidR="00FD3473" w:rsidRPr="00003D32">
        <w:rPr>
          <w:rFonts w:ascii="SimHei" w:eastAsia="SimHei" w:hAnsi="SimHei" w:hint="eastAsia"/>
          <w:caps w:val="0"/>
          <w:sz w:val="21"/>
          <w:szCs w:val="22"/>
        </w:rPr>
        <w:t>状态架构</w:t>
      </w:r>
      <w:r w:rsidR="00012845" w:rsidRPr="00003D32">
        <w:rPr>
          <w:rFonts w:ascii="SimHei" w:eastAsia="SimHei" w:hAnsi="SimHei" w:hint="eastAsia"/>
          <w:caps w:val="0"/>
          <w:sz w:val="21"/>
          <w:szCs w:val="22"/>
        </w:rPr>
        <w:t>的开发</w:t>
      </w:r>
    </w:p>
    <w:p w14:paraId="06B76828" w14:textId="69082B07" w:rsidR="0093294A" w:rsidRPr="00003D32" w:rsidRDefault="00F674A9" w:rsidP="00003D32">
      <w:pPr>
        <w:spacing w:afterLines="50" w:after="120" w:line="340" w:lineRule="atLeast"/>
        <w:jc w:val="both"/>
        <w:rPr>
          <w:rFonts w:ascii="SimSun" w:hAnsi="SimSun"/>
          <w:sz w:val="21"/>
          <w:szCs w:val="21"/>
        </w:rPr>
      </w:pPr>
      <w:r w:rsidRPr="00003D32">
        <w:rPr>
          <w:rFonts w:ascii="SimSun" w:hAnsi="SimSun"/>
          <w:sz w:val="21"/>
          <w:szCs w:val="21"/>
          <w:lang w:eastAsia="en-US"/>
        </w:rPr>
        <w:fldChar w:fldCharType="begin"/>
      </w:r>
      <w:r w:rsidRPr="00003D32">
        <w:rPr>
          <w:rFonts w:ascii="SimSun" w:hAnsi="SimSun"/>
          <w:sz w:val="21"/>
          <w:szCs w:val="21"/>
        </w:rPr>
        <w:instrText xml:space="preserve"> AUTONUM  </w:instrText>
      </w:r>
      <w:r w:rsidRPr="00003D32">
        <w:rPr>
          <w:rFonts w:ascii="SimSun" w:hAnsi="SimSun"/>
          <w:sz w:val="21"/>
          <w:szCs w:val="21"/>
          <w:lang w:eastAsia="en-US"/>
        </w:rPr>
        <w:fldChar w:fldCharType="end"/>
      </w:r>
      <w:r w:rsidR="00003D32" w:rsidRPr="00003D32">
        <w:rPr>
          <w:rFonts w:ascii="SimSun" w:hAnsi="SimSun"/>
          <w:sz w:val="21"/>
          <w:szCs w:val="21"/>
        </w:rPr>
        <w:t>.</w:t>
      </w:r>
      <w:r w:rsidRPr="00003D32">
        <w:rPr>
          <w:rFonts w:ascii="SimSun" w:hAnsi="SimSun"/>
          <w:sz w:val="21"/>
          <w:szCs w:val="21"/>
        </w:rPr>
        <w:tab/>
        <w:t>XML4IP</w:t>
      </w:r>
      <w:r w:rsidR="00817DC2" w:rsidRPr="00003D32">
        <w:rPr>
          <w:rFonts w:ascii="SimSun" w:hAnsi="SimSun"/>
          <w:sz w:val="21"/>
          <w:szCs w:val="21"/>
        </w:rPr>
        <w:t>工作队</w:t>
      </w:r>
      <w:r w:rsidRPr="00003D32">
        <w:rPr>
          <w:rFonts w:ascii="SimSun" w:hAnsi="SimSun"/>
          <w:sz w:val="21"/>
          <w:szCs w:val="21"/>
        </w:rPr>
        <w:t>负责</w:t>
      </w:r>
      <w:r w:rsidR="00B85C49" w:rsidRPr="00003D32">
        <w:rPr>
          <w:rFonts w:ascii="SimSun" w:hAnsi="SimSun"/>
          <w:sz w:val="21"/>
          <w:szCs w:val="21"/>
        </w:rPr>
        <w:t>与法律</w:t>
      </w:r>
      <w:r w:rsidR="00222B3D" w:rsidRPr="00003D32">
        <w:rPr>
          <w:rFonts w:ascii="SimSun" w:hAnsi="SimSun" w:hint="eastAsia"/>
          <w:sz w:val="21"/>
          <w:szCs w:val="21"/>
        </w:rPr>
        <w:t>状态</w:t>
      </w:r>
      <w:r w:rsidR="00817DC2" w:rsidRPr="00003D32">
        <w:rPr>
          <w:rFonts w:ascii="SimSun" w:hAnsi="SimSun"/>
          <w:sz w:val="21"/>
          <w:szCs w:val="21"/>
        </w:rPr>
        <w:t>工作队</w:t>
      </w:r>
      <w:r w:rsidR="00B85C49" w:rsidRPr="00003D32">
        <w:rPr>
          <w:rFonts w:ascii="SimSun" w:hAnsi="SimSun"/>
          <w:sz w:val="21"/>
          <w:szCs w:val="21"/>
        </w:rPr>
        <w:t>合作开发XML</w:t>
      </w:r>
      <w:r w:rsidR="003C7285" w:rsidRPr="00003D32">
        <w:rPr>
          <w:rFonts w:ascii="SimSun" w:hAnsi="SimSun" w:hint="eastAsia"/>
          <w:sz w:val="21"/>
          <w:szCs w:val="21"/>
        </w:rPr>
        <w:t>架构</w:t>
      </w:r>
      <w:r w:rsidR="00B85C49" w:rsidRPr="00003D32">
        <w:rPr>
          <w:rFonts w:ascii="SimSun" w:hAnsi="SimSun"/>
          <w:sz w:val="21"/>
          <w:szCs w:val="21"/>
        </w:rPr>
        <w:t>，以</w:t>
      </w:r>
      <w:r w:rsidR="00012845" w:rsidRPr="00003D32">
        <w:rPr>
          <w:rFonts w:ascii="SimSun" w:hAnsi="SimSun" w:hint="eastAsia"/>
          <w:sz w:val="21"/>
          <w:szCs w:val="21"/>
        </w:rPr>
        <w:t>捕捉</w:t>
      </w:r>
      <w:r w:rsidR="00B85C49" w:rsidRPr="00003D32">
        <w:rPr>
          <w:rFonts w:ascii="SimSun" w:hAnsi="SimSun"/>
          <w:sz w:val="21"/>
          <w:szCs w:val="21"/>
        </w:rPr>
        <w:t>法律</w:t>
      </w:r>
      <w:r w:rsidR="003C7285" w:rsidRPr="00003D32">
        <w:rPr>
          <w:rFonts w:ascii="SimSun" w:hAnsi="SimSun" w:hint="eastAsia"/>
          <w:sz w:val="21"/>
          <w:szCs w:val="21"/>
        </w:rPr>
        <w:t>状态</w:t>
      </w:r>
      <w:r w:rsidR="00B85C49" w:rsidRPr="00003D32">
        <w:rPr>
          <w:rFonts w:ascii="SimSun" w:hAnsi="SimSun"/>
          <w:sz w:val="21"/>
          <w:szCs w:val="21"/>
        </w:rPr>
        <w:t>数据。在</w:t>
      </w:r>
      <w:r w:rsidR="003C7285" w:rsidRPr="00003D32">
        <w:rPr>
          <w:rFonts w:ascii="SimSun" w:hAnsi="SimSun" w:hint="eastAsia"/>
          <w:sz w:val="21"/>
          <w:szCs w:val="21"/>
        </w:rPr>
        <w:t>第</w:t>
      </w:r>
      <w:r w:rsidR="00B85C49" w:rsidRPr="00003D32">
        <w:rPr>
          <w:rFonts w:ascii="SimSun" w:hAnsi="SimSun"/>
          <w:sz w:val="21"/>
          <w:szCs w:val="21"/>
        </w:rPr>
        <w:t>4.0版中</w:t>
      </w:r>
      <w:r w:rsidR="003C7285" w:rsidRPr="00003D32">
        <w:rPr>
          <w:rFonts w:ascii="SimSun" w:hAnsi="SimSun" w:hint="eastAsia"/>
          <w:sz w:val="21"/>
          <w:szCs w:val="21"/>
        </w:rPr>
        <w:t>首次纳入</w:t>
      </w:r>
      <w:r w:rsidR="00012845" w:rsidRPr="00003D32">
        <w:rPr>
          <w:rFonts w:ascii="SimSun" w:hAnsi="SimSun" w:hint="eastAsia"/>
          <w:sz w:val="21"/>
          <w:szCs w:val="21"/>
        </w:rPr>
        <w:t>了</w:t>
      </w:r>
      <w:r w:rsidR="00B85C49" w:rsidRPr="00003D32">
        <w:rPr>
          <w:rFonts w:ascii="SimSun" w:hAnsi="SimSun"/>
          <w:sz w:val="21"/>
          <w:szCs w:val="21"/>
        </w:rPr>
        <w:t>专利法律状态</w:t>
      </w:r>
      <w:r w:rsidR="003C7285" w:rsidRPr="00003D32">
        <w:rPr>
          <w:rFonts w:ascii="SimSun" w:hAnsi="SimSun" w:hint="eastAsia"/>
          <w:sz w:val="21"/>
          <w:szCs w:val="21"/>
        </w:rPr>
        <w:t>架构</w:t>
      </w:r>
      <w:r w:rsidR="00B85C49" w:rsidRPr="00003D32">
        <w:rPr>
          <w:rFonts w:ascii="SimSun" w:hAnsi="SimSun"/>
          <w:sz w:val="21"/>
          <w:szCs w:val="21"/>
        </w:rPr>
        <w:t>。在</w:t>
      </w:r>
      <w:r w:rsidR="00FD3473" w:rsidRPr="00003D32">
        <w:rPr>
          <w:rFonts w:ascii="SimSun" w:hAnsi="SimSun" w:hint="eastAsia"/>
          <w:sz w:val="21"/>
          <w:szCs w:val="21"/>
        </w:rPr>
        <w:t>第</w:t>
      </w:r>
      <w:r w:rsidR="00B85C49" w:rsidRPr="00003D32">
        <w:rPr>
          <w:rFonts w:ascii="SimSun" w:hAnsi="SimSun"/>
          <w:sz w:val="21"/>
          <w:szCs w:val="21"/>
        </w:rPr>
        <w:t>5.0版中，</w:t>
      </w:r>
      <w:r w:rsidR="00B02E3E" w:rsidRPr="00003D32">
        <w:rPr>
          <w:rFonts w:ascii="SimSun" w:hAnsi="SimSun" w:cs="Courier New"/>
          <w:sz w:val="21"/>
          <w:szCs w:val="21"/>
        </w:rPr>
        <w:t>pat:StageCode</w:t>
      </w:r>
      <w:r w:rsidR="00B02E3E" w:rsidRPr="00003D32">
        <w:rPr>
          <w:rFonts w:ascii="SimSun" w:hAnsi="SimSun"/>
          <w:sz w:val="21"/>
          <w:szCs w:val="21"/>
        </w:rPr>
        <w:t>、</w:t>
      </w:r>
      <w:r w:rsidR="00B02E3E" w:rsidRPr="00003D32">
        <w:rPr>
          <w:rFonts w:ascii="SimSun" w:hAnsi="SimSun" w:cs="Courier New"/>
          <w:sz w:val="21"/>
          <w:szCs w:val="21"/>
        </w:rPr>
        <w:t>pat:PreviousStageCode</w:t>
      </w:r>
      <w:r w:rsidR="00B02E3E" w:rsidRPr="00003D32">
        <w:rPr>
          <w:rFonts w:ascii="SimSun" w:hAnsi="SimSun"/>
          <w:sz w:val="21"/>
          <w:szCs w:val="21"/>
        </w:rPr>
        <w:t>、</w:t>
      </w:r>
      <w:r w:rsidR="00B02E3E" w:rsidRPr="00003D32">
        <w:rPr>
          <w:rFonts w:ascii="SimSun" w:hAnsi="SimSun" w:cs="Courier New"/>
          <w:sz w:val="21"/>
          <w:szCs w:val="21"/>
        </w:rPr>
        <w:t>pat:CurrentStageCode</w:t>
      </w:r>
      <w:r w:rsidR="00B02E3E" w:rsidRPr="00003D32">
        <w:rPr>
          <w:rFonts w:ascii="SimSun" w:hAnsi="SimSun"/>
          <w:sz w:val="21"/>
          <w:szCs w:val="21"/>
        </w:rPr>
        <w:t>、</w:t>
      </w:r>
      <w:r w:rsidR="00B02E3E" w:rsidRPr="00003D32">
        <w:rPr>
          <w:rFonts w:ascii="SimSun" w:hAnsi="SimSun" w:cs="Courier New"/>
          <w:sz w:val="21"/>
          <w:szCs w:val="21"/>
        </w:rPr>
        <w:t>pat:StateCodeType</w:t>
      </w:r>
      <w:r w:rsidR="00B02E3E" w:rsidRPr="00003D32">
        <w:rPr>
          <w:rFonts w:ascii="SimSun" w:hAnsi="SimSun"/>
          <w:sz w:val="21"/>
          <w:szCs w:val="21"/>
        </w:rPr>
        <w:t>和</w:t>
      </w:r>
      <w:r w:rsidR="00B02E3E" w:rsidRPr="00003D32">
        <w:rPr>
          <w:rFonts w:ascii="SimSun" w:hAnsi="SimSun" w:cs="Courier New"/>
          <w:sz w:val="21"/>
          <w:szCs w:val="21"/>
        </w:rPr>
        <w:t>pat:StageCodeType</w:t>
      </w:r>
      <w:r w:rsidR="00B02E3E" w:rsidRPr="00003D32">
        <w:rPr>
          <w:rFonts w:ascii="SimSun" w:hAnsi="SimSun"/>
          <w:sz w:val="21"/>
          <w:szCs w:val="21"/>
        </w:rPr>
        <w:t>被移至通用命名空间，以便</w:t>
      </w:r>
      <w:r w:rsidR="00C73E81" w:rsidRPr="00003D32">
        <w:rPr>
          <w:rFonts w:ascii="SimSun" w:hAnsi="SimSun"/>
          <w:sz w:val="21"/>
          <w:szCs w:val="21"/>
        </w:rPr>
        <w:t>今后开发商标和</w:t>
      </w:r>
      <w:r w:rsidR="003C7285" w:rsidRPr="00003D32">
        <w:rPr>
          <w:rFonts w:ascii="SimSun" w:hAnsi="SimSun" w:hint="eastAsia"/>
          <w:sz w:val="21"/>
          <w:szCs w:val="21"/>
        </w:rPr>
        <w:t>外观</w:t>
      </w:r>
      <w:r w:rsidR="00C73E81" w:rsidRPr="00003D32">
        <w:rPr>
          <w:rFonts w:ascii="SimSun" w:hAnsi="SimSun"/>
          <w:sz w:val="21"/>
          <w:szCs w:val="21"/>
        </w:rPr>
        <w:t>设计法律状态</w:t>
      </w:r>
      <w:r w:rsidR="003C7285" w:rsidRPr="00003D32">
        <w:rPr>
          <w:rFonts w:ascii="SimSun" w:hAnsi="SimSun" w:hint="eastAsia"/>
          <w:sz w:val="21"/>
          <w:szCs w:val="21"/>
        </w:rPr>
        <w:t>架构</w:t>
      </w:r>
      <w:r w:rsidR="00B02E3E" w:rsidRPr="00003D32">
        <w:rPr>
          <w:rFonts w:ascii="SimSun" w:hAnsi="SimSun"/>
          <w:sz w:val="21"/>
          <w:szCs w:val="21"/>
        </w:rPr>
        <w:t>时可以重复使用。</w:t>
      </w:r>
    </w:p>
    <w:p w14:paraId="3B5AE92A" w14:textId="65B5FEBD" w:rsidR="00D706CC" w:rsidRPr="00003D32" w:rsidRDefault="00F674A9" w:rsidP="00003D32">
      <w:pPr>
        <w:spacing w:afterLines="50" w:after="120" w:line="340" w:lineRule="atLeast"/>
        <w:jc w:val="both"/>
        <w:rPr>
          <w:rFonts w:ascii="SimSun" w:hAnsi="SimSun"/>
          <w:sz w:val="21"/>
          <w:szCs w:val="21"/>
        </w:rPr>
      </w:pPr>
      <w:r w:rsidRPr="00003D32">
        <w:rPr>
          <w:rFonts w:ascii="SimSun" w:hAnsi="SimSun"/>
          <w:sz w:val="21"/>
          <w:szCs w:val="21"/>
          <w:lang w:eastAsia="en-US"/>
        </w:rPr>
        <w:lastRenderedPageBreak/>
        <w:fldChar w:fldCharType="begin"/>
      </w:r>
      <w:r w:rsidRPr="00003D32">
        <w:rPr>
          <w:rFonts w:ascii="SimSun" w:hAnsi="SimSun"/>
          <w:sz w:val="21"/>
          <w:szCs w:val="21"/>
        </w:rPr>
        <w:instrText xml:space="preserve"> AUTONUM  </w:instrText>
      </w:r>
      <w:r w:rsidRPr="00003D32">
        <w:rPr>
          <w:rFonts w:ascii="SimSun" w:hAnsi="SimSun"/>
          <w:sz w:val="21"/>
          <w:szCs w:val="21"/>
          <w:lang w:eastAsia="en-US"/>
        </w:rPr>
        <w:fldChar w:fldCharType="end"/>
      </w:r>
      <w:r w:rsidR="00003D32" w:rsidRPr="00003D32">
        <w:rPr>
          <w:rFonts w:ascii="SimSun" w:hAnsi="SimSun"/>
          <w:sz w:val="21"/>
          <w:szCs w:val="21"/>
        </w:rPr>
        <w:t>.</w:t>
      </w:r>
      <w:r w:rsidRPr="00003D32">
        <w:rPr>
          <w:rFonts w:ascii="SimSun" w:hAnsi="SimSun"/>
          <w:sz w:val="21"/>
          <w:szCs w:val="21"/>
        </w:rPr>
        <w:tab/>
        <w:t>尽管</w:t>
      </w:r>
      <w:r w:rsidR="003C7285" w:rsidRPr="00003D32">
        <w:rPr>
          <w:rFonts w:ascii="SimSun" w:hAnsi="SimSun" w:hint="eastAsia"/>
          <w:sz w:val="21"/>
          <w:szCs w:val="21"/>
        </w:rPr>
        <w:t>标准委员会</w:t>
      </w:r>
      <w:r w:rsidRPr="00003D32">
        <w:rPr>
          <w:rFonts w:ascii="SimSun" w:hAnsi="SimSun"/>
          <w:sz w:val="21"/>
          <w:szCs w:val="21"/>
        </w:rPr>
        <w:t>第九届会议</w:t>
      </w:r>
      <w:r w:rsidR="00AB7D1F" w:rsidRPr="00003D32">
        <w:rPr>
          <w:rFonts w:ascii="SimSun" w:hAnsi="SimSun"/>
          <w:sz w:val="21"/>
          <w:szCs w:val="21"/>
        </w:rPr>
        <w:t>考虑将</w:t>
      </w:r>
      <w:r w:rsidRPr="00003D32">
        <w:rPr>
          <w:rFonts w:ascii="SimSun" w:hAnsi="SimSun"/>
          <w:sz w:val="21"/>
          <w:szCs w:val="21"/>
        </w:rPr>
        <w:t>三个法律</w:t>
      </w:r>
      <w:r w:rsidR="003C7285" w:rsidRPr="00003D32">
        <w:rPr>
          <w:rFonts w:ascii="SimSun" w:hAnsi="SimSun" w:hint="eastAsia"/>
          <w:sz w:val="21"/>
          <w:szCs w:val="21"/>
        </w:rPr>
        <w:t>状态</w:t>
      </w:r>
      <w:r w:rsidR="00CF4012" w:rsidRPr="00003D32">
        <w:rPr>
          <w:rFonts w:ascii="SimSun" w:hAnsi="SimSun" w:hint="eastAsia"/>
          <w:sz w:val="21"/>
          <w:szCs w:val="21"/>
        </w:rPr>
        <w:t>架构</w:t>
      </w:r>
      <w:r w:rsidRPr="00003D32">
        <w:rPr>
          <w:rFonts w:ascii="SimSun" w:hAnsi="SimSun"/>
          <w:sz w:val="21"/>
          <w:szCs w:val="21"/>
        </w:rPr>
        <w:t>合并</w:t>
      </w:r>
      <w:r w:rsidR="00044FFB" w:rsidRPr="00003D32">
        <w:rPr>
          <w:rFonts w:ascii="SimSun" w:hAnsi="SimSun" w:hint="eastAsia"/>
          <w:sz w:val="21"/>
          <w:szCs w:val="21"/>
        </w:rPr>
        <w:t>至单</w:t>
      </w:r>
      <w:r w:rsidR="00012845" w:rsidRPr="00003D32">
        <w:rPr>
          <w:rFonts w:ascii="SimSun" w:hAnsi="SimSun" w:hint="eastAsia"/>
          <w:sz w:val="21"/>
          <w:szCs w:val="21"/>
        </w:rPr>
        <w:t>项</w:t>
      </w:r>
      <w:r w:rsidRPr="00003D32">
        <w:rPr>
          <w:rFonts w:ascii="SimSun" w:hAnsi="SimSun"/>
          <w:sz w:val="21"/>
          <w:szCs w:val="21"/>
        </w:rPr>
        <w:t>标准，</w:t>
      </w:r>
      <w:r w:rsidR="00044FFB" w:rsidRPr="00003D32">
        <w:rPr>
          <w:rFonts w:ascii="SimSun" w:hAnsi="SimSun" w:hint="eastAsia"/>
          <w:sz w:val="21"/>
          <w:szCs w:val="21"/>
        </w:rPr>
        <w:t>原因是其彼此相似</w:t>
      </w:r>
      <w:r w:rsidRPr="00003D32">
        <w:rPr>
          <w:rFonts w:ascii="SimSun" w:hAnsi="SimSun"/>
          <w:sz w:val="21"/>
          <w:szCs w:val="21"/>
        </w:rPr>
        <w:t>，</w:t>
      </w:r>
      <w:r w:rsidR="00044FFB" w:rsidRPr="00003D32">
        <w:rPr>
          <w:rFonts w:ascii="SimSun" w:hAnsi="SimSun" w:hint="eastAsia"/>
          <w:sz w:val="21"/>
          <w:szCs w:val="21"/>
        </w:rPr>
        <w:t>但</w:t>
      </w:r>
      <w:r w:rsidR="00817DC2" w:rsidRPr="00003D32">
        <w:rPr>
          <w:rFonts w:ascii="SimSun" w:hAnsi="SimSun"/>
          <w:sz w:val="21"/>
          <w:szCs w:val="21"/>
        </w:rPr>
        <w:t>工作队</w:t>
      </w:r>
      <w:r w:rsidR="00044FFB" w:rsidRPr="00003D32">
        <w:rPr>
          <w:rFonts w:ascii="SimSun" w:hAnsi="SimSun" w:hint="eastAsia"/>
          <w:sz w:val="21"/>
          <w:szCs w:val="21"/>
        </w:rPr>
        <w:t>商定</w:t>
      </w:r>
      <w:r w:rsidR="00AB7D1F" w:rsidRPr="00003D32">
        <w:rPr>
          <w:rFonts w:ascii="SimSun" w:hAnsi="SimSun"/>
          <w:sz w:val="21"/>
          <w:szCs w:val="21"/>
        </w:rPr>
        <w:t>单独开发商标和外观设计</w:t>
      </w:r>
      <w:r w:rsidR="003C7285" w:rsidRPr="00003D32">
        <w:rPr>
          <w:rFonts w:ascii="SimSun" w:hAnsi="SimSun"/>
          <w:sz w:val="21"/>
          <w:szCs w:val="21"/>
        </w:rPr>
        <w:t>法律状态</w:t>
      </w:r>
      <w:r w:rsidR="00AB7D1F" w:rsidRPr="00003D32">
        <w:rPr>
          <w:rFonts w:ascii="SimSun" w:hAnsi="SimSun"/>
          <w:sz w:val="21"/>
          <w:szCs w:val="21"/>
        </w:rPr>
        <w:t>数据，因为</w:t>
      </w:r>
      <w:r w:rsidR="003C7285" w:rsidRPr="00003D32">
        <w:rPr>
          <w:rFonts w:ascii="SimSun" w:hAnsi="SimSun"/>
          <w:sz w:val="21"/>
          <w:szCs w:val="21"/>
        </w:rPr>
        <w:t>法律状态</w:t>
      </w:r>
      <w:r w:rsidR="00817DC2" w:rsidRPr="00003D32">
        <w:rPr>
          <w:rFonts w:ascii="SimSun" w:hAnsi="SimSun"/>
          <w:sz w:val="21"/>
          <w:szCs w:val="21"/>
        </w:rPr>
        <w:t>工作队</w:t>
      </w:r>
      <w:r w:rsidR="00AB7D1F" w:rsidRPr="00003D32">
        <w:rPr>
          <w:rFonts w:ascii="SimSun" w:hAnsi="SimSun"/>
          <w:sz w:val="21"/>
          <w:szCs w:val="21"/>
        </w:rPr>
        <w:t>决定</w:t>
      </w:r>
      <w:r w:rsidR="00BD478D" w:rsidRPr="00003D32">
        <w:rPr>
          <w:rFonts w:ascii="SimSun" w:hAnsi="SimSun" w:hint="eastAsia"/>
          <w:sz w:val="21"/>
          <w:szCs w:val="21"/>
        </w:rPr>
        <w:t>分别保留</w:t>
      </w:r>
      <w:r w:rsidR="00044FFB" w:rsidRPr="00003D32">
        <w:rPr>
          <w:rFonts w:ascii="SimSun" w:hAnsi="SimSun" w:hint="eastAsia"/>
          <w:sz w:val="21"/>
          <w:szCs w:val="21"/>
        </w:rPr>
        <w:t>这</w:t>
      </w:r>
      <w:r w:rsidRPr="00003D32">
        <w:rPr>
          <w:rFonts w:ascii="SimSun" w:hAnsi="SimSun"/>
          <w:sz w:val="21"/>
          <w:szCs w:val="21"/>
        </w:rPr>
        <w:t>三</w:t>
      </w:r>
      <w:r w:rsidR="00012845" w:rsidRPr="00003D32">
        <w:rPr>
          <w:rFonts w:ascii="SimSun" w:hAnsi="SimSun" w:hint="eastAsia"/>
          <w:sz w:val="21"/>
          <w:szCs w:val="21"/>
        </w:rPr>
        <w:t>项</w:t>
      </w:r>
      <w:r w:rsidRPr="00003D32">
        <w:rPr>
          <w:rFonts w:ascii="SimSun" w:hAnsi="SimSun"/>
          <w:sz w:val="21"/>
          <w:szCs w:val="21"/>
        </w:rPr>
        <w:t>标准</w:t>
      </w:r>
      <w:r w:rsidR="00BD478D" w:rsidRPr="00003D32">
        <w:rPr>
          <w:rFonts w:ascii="SimSun" w:hAnsi="SimSun" w:hint="eastAsia"/>
          <w:sz w:val="21"/>
          <w:szCs w:val="21"/>
        </w:rPr>
        <w:t>，即</w:t>
      </w:r>
      <w:r w:rsidR="00AB7D1F" w:rsidRPr="00003D32">
        <w:rPr>
          <w:rFonts w:ascii="SimSun" w:hAnsi="SimSun"/>
          <w:sz w:val="21"/>
          <w:szCs w:val="21"/>
        </w:rPr>
        <w:t>ST.27、ST.61和ST.87</w:t>
      </w:r>
      <w:r w:rsidRPr="00003D32">
        <w:rPr>
          <w:rFonts w:ascii="SimSun" w:hAnsi="SimSun"/>
          <w:sz w:val="21"/>
          <w:szCs w:val="21"/>
        </w:rPr>
        <w:t>。</w:t>
      </w:r>
      <w:r w:rsidR="00044FFB" w:rsidRPr="00003D32">
        <w:rPr>
          <w:rFonts w:ascii="SimSun" w:hAnsi="SimSun" w:hint="eastAsia"/>
          <w:sz w:val="21"/>
          <w:szCs w:val="21"/>
        </w:rPr>
        <w:t>于是</w:t>
      </w:r>
      <w:r w:rsidRPr="00003D32">
        <w:rPr>
          <w:rFonts w:ascii="SimSun" w:hAnsi="SimSun"/>
          <w:sz w:val="21"/>
          <w:szCs w:val="21"/>
        </w:rPr>
        <w:t>，开始</w:t>
      </w:r>
      <w:r w:rsidR="00044FFB" w:rsidRPr="00003D32">
        <w:rPr>
          <w:rFonts w:ascii="SimSun" w:hAnsi="SimSun" w:hint="eastAsia"/>
          <w:sz w:val="21"/>
          <w:szCs w:val="21"/>
        </w:rPr>
        <w:t>着手</w:t>
      </w:r>
      <w:r w:rsidRPr="00003D32">
        <w:rPr>
          <w:rFonts w:ascii="SimSun" w:hAnsi="SimSun"/>
          <w:sz w:val="21"/>
          <w:szCs w:val="21"/>
        </w:rPr>
        <w:t>开发商标和外观设计</w:t>
      </w:r>
      <w:r w:rsidR="003C7285" w:rsidRPr="00003D32">
        <w:rPr>
          <w:rFonts w:ascii="SimSun" w:hAnsi="SimSun"/>
          <w:sz w:val="21"/>
          <w:szCs w:val="21"/>
        </w:rPr>
        <w:t>法律状态</w:t>
      </w:r>
      <w:r w:rsidR="00044FFB" w:rsidRPr="00003D32">
        <w:rPr>
          <w:rFonts w:ascii="SimSun" w:hAnsi="SimSun" w:hint="eastAsia"/>
          <w:sz w:val="21"/>
          <w:szCs w:val="21"/>
        </w:rPr>
        <w:t>架构</w:t>
      </w:r>
      <w:r w:rsidRPr="00003D32">
        <w:rPr>
          <w:rFonts w:ascii="SimSun" w:hAnsi="SimSun"/>
          <w:sz w:val="21"/>
          <w:szCs w:val="21"/>
        </w:rPr>
        <w:t>。</w:t>
      </w:r>
    </w:p>
    <w:p w14:paraId="29AFD33D" w14:textId="2BD22F75" w:rsidR="00D706CC" w:rsidRPr="00003D32" w:rsidRDefault="00F674A9" w:rsidP="00003D32">
      <w:pPr>
        <w:spacing w:afterLines="50" w:after="120" w:line="340" w:lineRule="atLeast"/>
        <w:jc w:val="both"/>
        <w:rPr>
          <w:rFonts w:ascii="SimSun" w:hAnsi="SimSun"/>
          <w:sz w:val="21"/>
          <w:szCs w:val="21"/>
        </w:rPr>
      </w:pPr>
      <w:r w:rsidRPr="00003D32">
        <w:rPr>
          <w:rFonts w:ascii="SimSun" w:hAnsi="SimSun"/>
          <w:sz w:val="21"/>
          <w:szCs w:val="21"/>
          <w:lang w:eastAsia="en-US"/>
        </w:rPr>
        <w:fldChar w:fldCharType="begin"/>
      </w:r>
      <w:r w:rsidRPr="00003D32">
        <w:rPr>
          <w:rFonts w:ascii="SimSun" w:hAnsi="SimSun"/>
          <w:sz w:val="21"/>
          <w:szCs w:val="21"/>
        </w:rPr>
        <w:instrText xml:space="preserve"> AUTONUM  </w:instrText>
      </w:r>
      <w:r w:rsidRPr="00003D32">
        <w:rPr>
          <w:rFonts w:ascii="SimSun" w:hAnsi="SimSun"/>
          <w:sz w:val="21"/>
          <w:szCs w:val="21"/>
          <w:lang w:eastAsia="en-US"/>
        </w:rPr>
        <w:fldChar w:fldCharType="end"/>
      </w:r>
      <w:r w:rsidR="00003D32" w:rsidRPr="00003D32">
        <w:rPr>
          <w:rFonts w:ascii="SimSun" w:hAnsi="SimSun"/>
          <w:sz w:val="21"/>
          <w:szCs w:val="21"/>
        </w:rPr>
        <w:t>.</w:t>
      </w:r>
      <w:r w:rsidRPr="00003D32">
        <w:rPr>
          <w:rFonts w:ascii="SimSun" w:hAnsi="SimSun"/>
          <w:sz w:val="21"/>
          <w:szCs w:val="21"/>
        </w:rPr>
        <w:tab/>
      </w:r>
      <w:r w:rsidR="00097678" w:rsidRPr="00003D32">
        <w:rPr>
          <w:rFonts w:ascii="SimSun" w:hAnsi="SimSun"/>
          <w:sz w:val="21"/>
          <w:szCs w:val="21"/>
        </w:rPr>
        <w:t>今年在</w:t>
      </w:r>
      <w:r w:rsidR="00F91A44" w:rsidRPr="00003D32">
        <w:rPr>
          <w:rFonts w:ascii="SimSun" w:hAnsi="SimSun"/>
          <w:sz w:val="21"/>
          <w:szCs w:val="21"/>
        </w:rPr>
        <w:t>工作队</w:t>
      </w:r>
      <w:r w:rsidR="00012845" w:rsidRPr="00003D32">
        <w:rPr>
          <w:rFonts w:ascii="SimSun" w:hAnsi="SimSun" w:hint="eastAsia"/>
          <w:sz w:val="21"/>
          <w:szCs w:val="21"/>
        </w:rPr>
        <w:t>维基</w:t>
      </w:r>
      <w:r w:rsidR="00097678" w:rsidRPr="00003D32">
        <w:rPr>
          <w:rFonts w:ascii="SimSun" w:hAnsi="SimSun"/>
          <w:sz w:val="21"/>
          <w:szCs w:val="21"/>
        </w:rPr>
        <w:t>上进行了</w:t>
      </w:r>
      <w:r w:rsidR="00B7180C" w:rsidRPr="00003D32">
        <w:rPr>
          <w:rFonts w:ascii="SimSun" w:hAnsi="SimSun"/>
          <w:sz w:val="21"/>
          <w:szCs w:val="21"/>
        </w:rPr>
        <w:t>一轮讨论</w:t>
      </w:r>
      <w:r w:rsidR="00097678" w:rsidRPr="00003D32">
        <w:rPr>
          <w:rFonts w:ascii="SimSun" w:hAnsi="SimSun"/>
          <w:sz w:val="21"/>
          <w:szCs w:val="21"/>
        </w:rPr>
        <w:t>，当时向</w:t>
      </w:r>
      <w:r w:rsidR="00F91A44" w:rsidRPr="00003D32">
        <w:rPr>
          <w:rFonts w:ascii="SimSun" w:hAnsi="SimSun"/>
          <w:sz w:val="21"/>
          <w:szCs w:val="21"/>
        </w:rPr>
        <w:t>工作队</w:t>
      </w:r>
      <w:r w:rsidR="00012845" w:rsidRPr="00003D32">
        <w:rPr>
          <w:rFonts w:ascii="SimSun" w:hAnsi="SimSun" w:hint="eastAsia"/>
          <w:sz w:val="21"/>
          <w:szCs w:val="21"/>
        </w:rPr>
        <w:t>同时</w:t>
      </w:r>
      <w:r w:rsidR="00097678" w:rsidRPr="00003D32">
        <w:rPr>
          <w:rFonts w:ascii="SimSun" w:hAnsi="SimSun"/>
          <w:sz w:val="21"/>
          <w:szCs w:val="21"/>
        </w:rPr>
        <w:t>提交了商标</w:t>
      </w:r>
      <w:r w:rsidR="003C7285" w:rsidRPr="00003D32">
        <w:rPr>
          <w:rFonts w:ascii="SimSun" w:hAnsi="SimSun"/>
          <w:sz w:val="21"/>
          <w:szCs w:val="21"/>
        </w:rPr>
        <w:t>法律状态</w:t>
      </w:r>
      <w:r w:rsidR="00097678" w:rsidRPr="00003D32">
        <w:rPr>
          <w:rFonts w:ascii="SimSun" w:hAnsi="SimSun"/>
          <w:sz w:val="21"/>
          <w:szCs w:val="21"/>
        </w:rPr>
        <w:t>和</w:t>
      </w:r>
      <w:r w:rsidR="00BD478D" w:rsidRPr="00003D32">
        <w:rPr>
          <w:rFonts w:ascii="SimSun" w:hAnsi="SimSun" w:hint="eastAsia"/>
          <w:sz w:val="21"/>
          <w:szCs w:val="21"/>
        </w:rPr>
        <w:t>外观</w:t>
      </w:r>
      <w:r w:rsidR="00097678" w:rsidRPr="00003D32">
        <w:rPr>
          <w:rFonts w:ascii="SimSun" w:hAnsi="SimSun"/>
          <w:sz w:val="21"/>
          <w:szCs w:val="21"/>
        </w:rPr>
        <w:t>设计</w:t>
      </w:r>
      <w:r w:rsidR="003C7285" w:rsidRPr="00003D32">
        <w:rPr>
          <w:rFonts w:ascii="SimSun" w:hAnsi="SimSun"/>
          <w:sz w:val="21"/>
          <w:szCs w:val="21"/>
        </w:rPr>
        <w:t>法律状态</w:t>
      </w:r>
      <w:r w:rsidR="00BD478D" w:rsidRPr="00003D32">
        <w:rPr>
          <w:rFonts w:ascii="SimSun" w:hAnsi="SimSun" w:hint="eastAsia"/>
          <w:sz w:val="21"/>
          <w:szCs w:val="21"/>
        </w:rPr>
        <w:t>架构草案</w:t>
      </w:r>
      <w:r w:rsidR="00097678" w:rsidRPr="00003D32">
        <w:rPr>
          <w:rFonts w:ascii="SimSun" w:hAnsi="SimSun"/>
          <w:sz w:val="21"/>
          <w:szCs w:val="21"/>
        </w:rPr>
        <w:t>以征求意见。</w:t>
      </w:r>
      <w:r w:rsidR="00B909DE" w:rsidRPr="00003D32">
        <w:rPr>
          <w:rFonts w:ascii="SimSun" w:hAnsi="SimSun"/>
          <w:sz w:val="21"/>
          <w:szCs w:val="21"/>
        </w:rPr>
        <w:t>XML4IP</w:t>
      </w:r>
      <w:r w:rsidR="00817DC2" w:rsidRPr="00003D32">
        <w:rPr>
          <w:rFonts w:ascii="SimSun" w:hAnsi="SimSun"/>
          <w:sz w:val="21"/>
          <w:szCs w:val="21"/>
        </w:rPr>
        <w:t>工作队</w:t>
      </w:r>
      <w:r w:rsidR="00B909DE" w:rsidRPr="00003D32">
        <w:rPr>
          <w:rFonts w:ascii="SimSun" w:hAnsi="SimSun"/>
          <w:sz w:val="21"/>
          <w:szCs w:val="21"/>
        </w:rPr>
        <w:t>将与</w:t>
      </w:r>
      <w:r w:rsidR="003C7285" w:rsidRPr="00003D32">
        <w:rPr>
          <w:rFonts w:ascii="SimSun" w:hAnsi="SimSun"/>
          <w:sz w:val="21"/>
          <w:szCs w:val="21"/>
        </w:rPr>
        <w:t>法律状态</w:t>
      </w:r>
      <w:r w:rsidR="00817DC2" w:rsidRPr="00003D32">
        <w:rPr>
          <w:rFonts w:ascii="SimSun" w:hAnsi="SimSun"/>
          <w:sz w:val="21"/>
          <w:szCs w:val="21"/>
        </w:rPr>
        <w:t>工作队</w:t>
      </w:r>
      <w:r w:rsidR="00B909DE" w:rsidRPr="00003D32">
        <w:rPr>
          <w:rFonts w:ascii="SimSun" w:hAnsi="SimSun"/>
          <w:sz w:val="21"/>
          <w:szCs w:val="21"/>
        </w:rPr>
        <w:t>合作，完成</w:t>
      </w:r>
      <w:r w:rsidR="00BD478D" w:rsidRPr="00003D32">
        <w:rPr>
          <w:rFonts w:ascii="SimSun" w:hAnsi="SimSun" w:hint="eastAsia"/>
          <w:sz w:val="21"/>
          <w:szCs w:val="21"/>
        </w:rPr>
        <w:t>与</w:t>
      </w:r>
      <w:r w:rsidR="00B909DE" w:rsidRPr="00003D32">
        <w:rPr>
          <w:rFonts w:ascii="SimSun" w:hAnsi="SimSun"/>
          <w:sz w:val="21"/>
          <w:szCs w:val="21"/>
        </w:rPr>
        <w:t>ST.61和ST.87附件</w:t>
      </w:r>
      <w:r w:rsidR="00BD478D" w:rsidRPr="00003D32">
        <w:rPr>
          <w:rFonts w:ascii="SimSun" w:hAnsi="SimSun" w:hint="eastAsia"/>
          <w:sz w:val="21"/>
          <w:szCs w:val="21"/>
        </w:rPr>
        <w:t>二</w:t>
      </w:r>
      <w:r w:rsidR="00B909DE" w:rsidRPr="00003D32">
        <w:rPr>
          <w:rFonts w:ascii="SimSun" w:hAnsi="SimSun"/>
          <w:sz w:val="21"/>
          <w:szCs w:val="21"/>
        </w:rPr>
        <w:t>中</w:t>
      </w:r>
      <w:r w:rsidR="00BD478D" w:rsidRPr="00003D32">
        <w:rPr>
          <w:rFonts w:ascii="SimSun" w:hAnsi="SimSun" w:hint="eastAsia"/>
          <w:sz w:val="21"/>
          <w:szCs w:val="21"/>
        </w:rPr>
        <w:t>所</w:t>
      </w:r>
      <w:r w:rsidR="00B909DE" w:rsidRPr="00003D32">
        <w:rPr>
          <w:rFonts w:ascii="SimSun" w:hAnsi="SimSun"/>
          <w:sz w:val="21"/>
          <w:szCs w:val="21"/>
        </w:rPr>
        <w:t>定义补充数据相关的XML</w:t>
      </w:r>
      <w:r w:rsidR="00BD478D" w:rsidRPr="00003D32">
        <w:rPr>
          <w:rFonts w:ascii="SimSun" w:hAnsi="SimSun" w:hint="eastAsia"/>
          <w:sz w:val="21"/>
          <w:szCs w:val="21"/>
        </w:rPr>
        <w:t>架构</w:t>
      </w:r>
      <w:r w:rsidR="00B909DE" w:rsidRPr="00003D32">
        <w:rPr>
          <w:rFonts w:ascii="SimSun" w:hAnsi="SimSun"/>
          <w:sz w:val="21"/>
          <w:szCs w:val="21"/>
        </w:rPr>
        <w:t>的开发。</w:t>
      </w:r>
    </w:p>
    <w:p w14:paraId="5947A2FA" w14:textId="77777777" w:rsidR="00D706CC" w:rsidRPr="00003D32" w:rsidRDefault="00F674A9" w:rsidP="00052343">
      <w:pPr>
        <w:pStyle w:val="Heading2"/>
        <w:overflowPunct w:val="0"/>
        <w:spacing w:beforeLines="50" w:before="120" w:afterLines="50" w:after="120" w:line="340" w:lineRule="atLeast"/>
        <w:rPr>
          <w:rFonts w:ascii="SimHei" w:eastAsia="SimHei" w:hAnsi="SimHei"/>
          <w:caps w:val="0"/>
          <w:sz w:val="21"/>
          <w:szCs w:val="22"/>
        </w:rPr>
      </w:pPr>
      <w:r w:rsidRPr="00003D32">
        <w:rPr>
          <w:rFonts w:ascii="SimHei" w:eastAsia="SimHei" w:hAnsi="SimHei"/>
          <w:caps w:val="0"/>
          <w:sz w:val="21"/>
          <w:szCs w:val="22"/>
        </w:rPr>
        <w:t>未来</w:t>
      </w:r>
      <w:r w:rsidR="009C4217" w:rsidRPr="00003D32">
        <w:rPr>
          <w:rFonts w:ascii="SimHei" w:eastAsia="SimHei" w:hAnsi="SimHei"/>
          <w:caps w:val="0"/>
          <w:sz w:val="21"/>
          <w:szCs w:val="22"/>
        </w:rPr>
        <w:t>工作计划</w:t>
      </w:r>
    </w:p>
    <w:p w14:paraId="2C44262A" w14:textId="7FC9A086" w:rsidR="00D706CC" w:rsidRPr="00003D32" w:rsidRDefault="00F674A9" w:rsidP="00003D32">
      <w:pPr>
        <w:pStyle w:val="ListParagraph"/>
        <w:spacing w:afterLines="50" w:after="120" w:line="340" w:lineRule="atLeast"/>
        <w:ind w:left="0"/>
        <w:jc w:val="both"/>
        <w:rPr>
          <w:rFonts w:ascii="SimSun" w:hAnsi="SimSun"/>
          <w:sz w:val="21"/>
          <w:szCs w:val="21"/>
        </w:rPr>
      </w:pPr>
      <w:r w:rsidRPr="007C0689">
        <w:rPr>
          <w:rFonts w:ascii="SimSun" w:hAnsi="SimSun"/>
          <w:sz w:val="21"/>
          <w:szCs w:val="21"/>
        </w:rPr>
        <w:fldChar w:fldCharType="begin"/>
      </w:r>
      <w:r w:rsidRPr="007C0689">
        <w:rPr>
          <w:rFonts w:ascii="SimSun" w:hAnsi="SimSun"/>
          <w:sz w:val="21"/>
          <w:szCs w:val="21"/>
        </w:rPr>
        <w:instrText xml:space="preserve"> AUTONUM  </w:instrText>
      </w:r>
      <w:r w:rsidRPr="007C0689">
        <w:rPr>
          <w:rFonts w:ascii="SimSun" w:hAnsi="SimSun"/>
          <w:sz w:val="21"/>
          <w:szCs w:val="21"/>
        </w:rPr>
        <w:fldChar w:fldCharType="end"/>
      </w:r>
      <w:r w:rsidR="00003D32">
        <w:rPr>
          <w:rFonts w:ascii="SimSun" w:hAnsi="SimSun"/>
          <w:sz w:val="21"/>
          <w:szCs w:val="21"/>
        </w:rPr>
        <w:t>.</w:t>
      </w:r>
      <w:r w:rsidRPr="007C0689">
        <w:rPr>
          <w:rFonts w:ascii="SimSun" w:hAnsi="SimSun"/>
          <w:sz w:val="21"/>
          <w:szCs w:val="21"/>
        </w:rPr>
        <w:tab/>
      </w:r>
      <w:r w:rsidR="00015B38" w:rsidRPr="00003D32">
        <w:rPr>
          <w:rFonts w:ascii="SimSun" w:hAnsi="SimSun" w:hint="eastAsia"/>
          <w:sz w:val="21"/>
          <w:szCs w:val="21"/>
        </w:rPr>
        <w:t>XML4IP工作队将继续努力开发新的XML架构并改进现有XML架构，但特别希望标准委员会在第十一届会议前的这段时间注意以下方面的进展：</w:t>
      </w:r>
    </w:p>
    <w:p w14:paraId="4D78EED3" w14:textId="05A613D0" w:rsidR="00D706CC" w:rsidRPr="00003D32" w:rsidRDefault="00574FF7" w:rsidP="00003D32">
      <w:pPr>
        <w:pStyle w:val="ListParagraph"/>
        <w:numPr>
          <w:ilvl w:val="0"/>
          <w:numId w:val="8"/>
        </w:numPr>
        <w:spacing w:afterLines="50" w:after="120" w:line="340" w:lineRule="atLeast"/>
        <w:jc w:val="both"/>
        <w:rPr>
          <w:rFonts w:ascii="SimSun" w:hAnsi="SimSun"/>
          <w:sz w:val="21"/>
          <w:szCs w:val="21"/>
        </w:rPr>
      </w:pPr>
      <w:r w:rsidRPr="00003D32">
        <w:rPr>
          <w:rFonts w:ascii="SimSun" w:hAnsi="SimSun"/>
          <w:sz w:val="21"/>
          <w:szCs w:val="21"/>
          <w:u w:val="single"/>
        </w:rPr>
        <w:t>商标/</w:t>
      </w:r>
      <w:r w:rsidR="007D03BE" w:rsidRPr="00003D32">
        <w:rPr>
          <w:rFonts w:ascii="SimSun" w:hAnsi="SimSun" w:hint="eastAsia"/>
          <w:sz w:val="21"/>
          <w:szCs w:val="21"/>
          <w:u w:val="single"/>
        </w:rPr>
        <w:t>外观</w:t>
      </w:r>
      <w:r w:rsidRPr="00003D32">
        <w:rPr>
          <w:rFonts w:ascii="SimSun" w:hAnsi="SimSun"/>
          <w:sz w:val="21"/>
          <w:szCs w:val="21"/>
          <w:u w:val="single"/>
        </w:rPr>
        <w:t>设计</w:t>
      </w:r>
      <w:r w:rsidR="003C7285" w:rsidRPr="00003D32">
        <w:rPr>
          <w:rFonts w:ascii="SimSun" w:hAnsi="SimSun"/>
          <w:sz w:val="21"/>
          <w:szCs w:val="21"/>
          <w:u w:val="single"/>
        </w:rPr>
        <w:t>法律状态</w:t>
      </w:r>
      <w:r w:rsidR="007D03BE" w:rsidRPr="00003D32">
        <w:rPr>
          <w:rFonts w:ascii="SimSun" w:hAnsi="SimSun" w:hint="eastAsia"/>
          <w:sz w:val="21"/>
          <w:szCs w:val="21"/>
          <w:u w:val="single"/>
        </w:rPr>
        <w:t>架构</w:t>
      </w:r>
      <w:r w:rsidRPr="00003D32">
        <w:rPr>
          <w:rFonts w:ascii="SimSun" w:hAnsi="SimSun"/>
          <w:sz w:val="21"/>
          <w:szCs w:val="21"/>
        </w:rPr>
        <w:t>：</w:t>
      </w:r>
      <w:r w:rsidR="00817DC2" w:rsidRPr="00003D32">
        <w:rPr>
          <w:rFonts w:ascii="SimSun" w:hAnsi="SimSun"/>
          <w:sz w:val="21"/>
          <w:szCs w:val="21"/>
        </w:rPr>
        <w:t>工作队</w:t>
      </w:r>
      <w:r w:rsidR="007D03BE" w:rsidRPr="00003D32">
        <w:rPr>
          <w:rFonts w:ascii="SimSun" w:hAnsi="SimSun" w:hint="eastAsia"/>
          <w:sz w:val="21"/>
          <w:szCs w:val="21"/>
        </w:rPr>
        <w:t>将</w:t>
      </w:r>
      <w:r w:rsidR="00BB2601" w:rsidRPr="00003D32">
        <w:rPr>
          <w:rFonts w:ascii="SimSun" w:hAnsi="SimSun"/>
          <w:sz w:val="21"/>
          <w:szCs w:val="21"/>
        </w:rPr>
        <w:t>在</w:t>
      </w:r>
      <w:r w:rsidR="003C7285" w:rsidRPr="00003D32">
        <w:rPr>
          <w:rFonts w:ascii="SimSun" w:hAnsi="SimSun"/>
          <w:sz w:val="21"/>
          <w:szCs w:val="21"/>
        </w:rPr>
        <w:t>法律状态</w:t>
      </w:r>
      <w:r w:rsidR="00817DC2" w:rsidRPr="00003D32">
        <w:rPr>
          <w:rFonts w:ascii="SimSun" w:hAnsi="SimSun"/>
          <w:sz w:val="21"/>
          <w:szCs w:val="21"/>
        </w:rPr>
        <w:t>工作队</w:t>
      </w:r>
      <w:r w:rsidR="00BB2601" w:rsidRPr="00003D32">
        <w:rPr>
          <w:rFonts w:ascii="SimSun" w:hAnsi="SimSun"/>
          <w:sz w:val="21"/>
          <w:szCs w:val="21"/>
        </w:rPr>
        <w:t>的</w:t>
      </w:r>
      <w:r w:rsidR="00226A94" w:rsidRPr="00003D32">
        <w:rPr>
          <w:rFonts w:ascii="SimSun" w:hAnsi="SimSun"/>
          <w:sz w:val="21"/>
          <w:szCs w:val="21"/>
        </w:rPr>
        <w:t>支持下，</w:t>
      </w:r>
      <w:r w:rsidR="00B7180C" w:rsidRPr="00003D32">
        <w:rPr>
          <w:rFonts w:ascii="SimSun" w:hAnsi="SimSun"/>
          <w:sz w:val="21"/>
          <w:szCs w:val="21"/>
        </w:rPr>
        <w:t>继续</w:t>
      </w:r>
      <w:r w:rsidR="004A0D87" w:rsidRPr="00003D32">
        <w:rPr>
          <w:rFonts w:ascii="SimSun" w:hAnsi="SimSun"/>
          <w:sz w:val="21"/>
          <w:szCs w:val="21"/>
        </w:rPr>
        <w:t>开发商标和</w:t>
      </w:r>
      <w:r w:rsidR="007D03BE" w:rsidRPr="00003D32">
        <w:rPr>
          <w:rFonts w:ascii="SimSun" w:hAnsi="SimSun" w:hint="eastAsia"/>
          <w:sz w:val="21"/>
          <w:szCs w:val="21"/>
        </w:rPr>
        <w:t>外观</w:t>
      </w:r>
      <w:r w:rsidR="004A0D87" w:rsidRPr="00003D32">
        <w:rPr>
          <w:rFonts w:ascii="SimSun" w:hAnsi="SimSun"/>
          <w:sz w:val="21"/>
          <w:szCs w:val="21"/>
        </w:rPr>
        <w:t>设计</w:t>
      </w:r>
      <w:r w:rsidR="003C7285" w:rsidRPr="00003D32">
        <w:rPr>
          <w:rFonts w:ascii="SimSun" w:hAnsi="SimSun"/>
          <w:sz w:val="21"/>
          <w:szCs w:val="21"/>
        </w:rPr>
        <w:t>法律状态</w:t>
      </w:r>
      <w:r w:rsidR="007D03BE" w:rsidRPr="00003D32">
        <w:rPr>
          <w:rFonts w:ascii="SimSun" w:hAnsi="SimSun" w:hint="eastAsia"/>
          <w:sz w:val="21"/>
          <w:szCs w:val="21"/>
        </w:rPr>
        <w:t>架构</w:t>
      </w:r>
      <w:r w:rsidR="004A0D87" w:rsidRPr="00003D32">
        <w:rPr>
          <w:rFonts w:ascii="SimSun" w:hAnsi="SimSun"/>
          <w:sz w:val="21"/>
          <w:szCs w:val="21"/>
        </w:rPr>
        <w:t>，并</w:t>
      </w:r>
      <w:r w:rsidR="00B909DE" w:rsidRPr="00003D32">
        <w:rPr>
          <w:rFonts w:ascii="SimSun" w:hAnsi="SimSun"/>
          <w:sz w:val="21"/>
          <w:szCs w:val="21"/>
        </w:rPr>
        <w:t>计划</w:t>
      </w:r>
      <w:r w:rsidR="00E81A03" w:rsidRPr="00003D32">
        <w:rPr>
          <w:rFonts w:ascii="SimSun" w:hAnsi="SimSun"/>
          <w:sz w:val="21"/>
          <w:szCs w:val="21"/>
        </w:rPr>
        <w:t>在ST.96的下一版本中</w:t>
      </w:r>
      <w:r w:rsidR="004A0D87" w:rsidRPr="00003D32">
        <w:rPr>
          <w:rFonts w:ascii="SimSun" w:hAnsi="SimSun"/>
          <w:sz w:val="21"/>
          <w:szCs w:val="21"/>
        </w:rPr>
        <w:t>最终</w:t>
      </w:r>
      <w:r w:rsidR="007C0689" w:rsidRPr="00003D32">
        <w:rPr>
          <w:rFonts w:ascii="SimSun" w:hAnsi="SimSun" w:hint="eastAsia"/>
          <w:sz w:val="21"/>
          <w:szCs w:val="21"/>
        </w:rPr>
        <w:t>予以</w:t>
      </w:r>
      <w:r w:rsidR="004A0D87" w:rsidRPr="00003D32">
        <w:rPr>
          <w:rFonts w:ascii="SimSun" w:hAnsi="SimSun"/>
          <w:sz w:val="21"/>
          <w:szCs w:val="21"/>
        </w:rPr>
        <w:t>确定</w:t>
      </w:r>
      <w:r w:rsidR="007C0689" w:rsidRPr="00003D32">
        <w:rPr>
          <w:rFonts w:ascii="SimSun" w:hAnsi="SimSun" w:hint="eastAsia"/>
          <w:sz w:val="21"/>
          <w:szCs w:val="21"/>
        </w:rPr>
        <w:t>；</w:t>
      </w:r>
    </w:p>
    <w:p w14:paraId="443E4CBC" w14:textId="64CFD343" w:rsidR="00963650" w:rsidRPr="00003D32" w:rsidRDefault="00F674A9" w:rsidP="00003D32">
      <w:pPr>
        <w:pStyle w:val="ListParagraph"/>
        <w:numPr>
          <w:ilvl w:val="0"/>
          <w:numId w:val="8"/>
        </w:numPr>
        <w:spacing w:afterLines="50" w:after="120" w:line="340" w:lineRule="atLeast"/>
        <w:jc w:val="both"/>
        <w:rPr>
          <w:rFonts w:ascii="SimSun" w:hAnsi="SimSun"/>
          <w:sz w:val="21"/>
          <w:szCs w:val="21"/>
        </w:rPr>
      </w:pPr>
      <w:r w:rsidRPr="00003D32">
        <w:rPr>
          <w:rFonts w:ascii="SimSun" w:hAnsi="SimSun"/>
          <w:sz w:val="21"/>
          <w:szCs w:val="21"/>
          <w:u w:val="single"/>
        </w:rPr>
        <w:t>版权组件</w:t>
      </w:r>
      <w:r w:rsidRPr="00003D32">
        <w:rPr>
          <w:rFonts w:ascii="SimSun" w:hAnsi="SimSun"/>
          <w:sz w:val="21"/>
          <w:szCs w:val="21"/>
        </w:rPr>
        <w:t>：</w:t>
      </w:r>
      <w:r w:rsidR="004A0D87" w:rsidRPr="00003D32">
        <w:rPr>
          <w:rFonts w:ascii="SimSun" w:hAnsi="SimSun"/>
          <w:sz w:val="21"/>
          <w:szCs w:val="21"/>
        </w:rPr>
        <w:t>如上文第</w:t>
      </w:r>
      <w:r w:rsidR="00226A94" w:rsidRPr="00003D32">
        <w:rPr>
          <w:rFonts w:ascii="SimSun" w:hAnsi="SimSun"/>
          <w:sz w:val="21"/>
          <w:szCs w:val="21"/>
        </w:rPr>
        <w:t>14</w:t>
      </w:r>
      <w:r w:rsidR="004A0D87" w:rsidRPr="00003D32">
        <w:rPr>
          <w:rFonts w:ascii="SimSun" w:hAnsi="SimSun"/>
          <w:sz w:val="21"/>
          <w:szCs w:val="21"/>
        </w:rPr>
        <w:t>段所述</w:t>
      </w:r>
      <w:r w:rsidR="00226A94" w:rsidRPr="00003D32">
        <w:rPr>
          <w:rFonts w:ascii="SimSun" w:hAnsi="SimSun"/>
          <w:sz w:val="21"/>
          <w:szCs w:val="21"/>
        </w:rPr>
        <w:t>，</w:t>
      </w:r>
      <w:r w:rsidR="004A0D87" w:rsidRPr="00003D32">
        <w:rPr>
          <w:rFonts w:ascii="SimSun" w:hAnsi="SimSun"/>
          <w:sz w:val="21"/>
          <w:szCs w:val="21"/>
        </w:rPr>
        <w:t>关于</w:t>
      </w:r>
      <w:r w:rsidR="00B909DE" w:rsidRPr="00003D32">
        <w:rPr>
          <w:rFonts w:ascii="SimSun" w:hAnsi="SimSun"/>
          <w:sz w:val="21"/>
          <w:szCs w:val="21"/>
        </w:rPr>
        <w:t>版权元数据管理的建议，特别是</w:t>
      </w:r>
      <w:r w:rsidR="007D03BE" w:rsidRPr="00003D32">
        <w:rPr>
          <w:rFonts w:ascii="SimSun" w:hAnsi="SimSun" w:cs="Courier New"/>
          <w:sz w:val="21"/>
          <w:szCs w:val="21"/>
        </w:rPr>
        <w:t>cpy:RightsHolderCategory</w:t>
      </w:r>
      <w:r w:rsidR="007D03BE" w:rsidRPr="00003D32">
        <w:rPr>
          <w:rFonts w:ascii="SimSun" w:hAnsi="SimSun" w:hint="eastAsia"/>
          <w:sz w:val="21"/>
          <w:szCs w:val="21"/>
        </w:rPr>
        <w:t>和</w:t>
      </w:r>
      <w:r w:rsidR="00052343">
        <w:rPr>
          <w:rFonts w:ascii="SimSun" w:hAnsi="SimSun" w:cs="Courier New"/>
          <w:sz w:val="21"/>
          <w:szCs w:val="21"/>
        </w:rPr>
        <w:t>cpy:</w:t>
      </w:r>
      <w:r w:rsidR="007D03BE" w:rsidRPr="00003D32">
        <w:rPr>
          <w:rFonts w:ascii="SimSun" w:hAnsi="SimSun" w:cs="Courier New"/>
          <w:sz w:val="21"/>
          <w:szCs w:val="21"/>
        </w:rPr>
        <w:t>OrphanWorkKindCode</w:t>
      </w:r>
      <w:r w:rsidR="007D03BE" w:rsidRPr="00003D32">
        <w:rPr>
          <w:rFonts w:ascii="SimSun" w:hAnsi="SimSun" w:cs="Courier New" w:hint="eastAsia"/>
          <w:sz w:val="21"/>
          <w:szCs w:val="21"/>
        </w:rPr>
        <w:t>组件</w:t>
      </w:r>
      <w:r w:rsidR="00B909DE" w:rsidRPr="00003D32">
        <w:rPr>
          <w:rFonts w:ascii="SimSun" w:hAnsi="SimSun"/>
          <w:sz w:val="21"/>
          <w:szCs w:val="21"/>
        </w:rPr>
        <w:t>将</w:t>
      </w:r>
      <w:r w:rsidR="007D03BE" w:rsidRPr="00003D32">
        <w:rPr>
          <w:rFonts w:ascii="SimSun" w:hAnsi="SimSun" w:hint="eastAsia"/>
          <w:sz w:val="21"/>
          <w:szCs w:val="21"/>
        </w:rPr>
        <w:t>持续改进</w:t>
      </w:r>
      <w:r w:rsidR="00E81A03" w:rsidRPr="00003D32">
        <w:rPr>
          <w:rFonts w:ascii="SimSun" w:hAnsi="SimSun" w:hint="eastAsia"/>
          <w:sz w:val="21"/>
          <w:szCs w:val="21"/>
        </w:rPr>
        <w:t>。</w:t>
      </w:r>
      <w:r w:rsidR="002F768E" w:rsidRPr="00003D32">
        <w:rPr>
          <w:rFonts w:ascii="SimSun" w:hAnsi="SimSun" w:hint="eastAsia"/>
          <w:sz w:val="21"/>
          <w:szCs w:val="21"/>
        </w:rPr>
        <w:t>工作队计划在标准委员会</w:t>
      </w:r>
      <w:r w:rsidR="00B909DE" w:rsidRPr="00003D32">
        <w:rPr>
          <w:rFonts w:ascii="SimSun" w:hAnsi="SimSun"/>
          <w:sz w:val="21"/>
          <w:szCs w:val="21"/>
        </w:rPr>
        <w:t>批准</w:t>
      </w:r>
      <w:r w:rsidR="002F768E" w:rsidRPr="00003D32">
        <w:rPr>
          <w:rFonts w:ascii="SimSun" w:hAnsi="SimSun" w:hint="eastAsia"/>
          <w:sz w:val="21"/>
          <w:szCs w:val="21"/>
        </w:rPr>
        <w:t>建议之</w:t>
      </w:r>
      <w:r w:rsidR="00B909DE" w:rsidRPr="00003D32">
        <w:rPr>
          <w:rFonts w:ascii="SimSun" w:hAnsi="SimSun"/>
          <w:sz w:val="21"/>
          <w:szCs w:val="21"/>
        </w:rPr>
        <w:t>后，对这两个</w:t>
      </w:r>
      <w:r w:rsidR="001275AF" w:rsidRPr="00003D32">
        <w:rPr>
          <w:rFonts w:ascii="SimSun" w:hAnsi="SimSun"/>
          <w:sz w:val="21"/>
          <w:szCs w:val="21"/>
        </w:rPr>
        <w:t>ST.96</w:t>
      </w:r>
      <w:r w:rsidR="00B909DE" w:rsidRPr="00003D32">
        <w:rPr>
          <w:rFonts w:ascii="SimSun" w:hAnsi="SimSun"/>
          <w:sz w:val="21"/>
          <w:szCs w:val="21"/>
        </w:rPr>
        <w:t>组件</w:t>
      </w:r>
      <w:r w:rsidR="002F768E" w:rsidRPr="00003D32">
        <w:rPr>
          <w:rFonts w:ascii="SimSun" w:hAnsi="SimSun" w:hint="eastAsia"/>
          <w:sz w:val="21"/>
          <w:szCs w:val="21"/>
        </w:rPr>
        <w:t>作出</w:t>
      </w:r>
      <w:r w:rsidR="00B909DE" w:rsidRPr="00003D32">
        <w:rPr>
          <w:rFonts w:ascii="SimSun" w:hAnsi="SimSun"/>
          <w:sz w:val="21"/>
          <w:szCs w:val="21"/>
        </w:rPr>
        <w:t>修订</w:t>
      </w:r>
      <w:r w:rsidR="00604E1D" w:rsidRPr="00003D32">
        <w:rPr>
          <w:rFonts w:ascii="SimSun" w:hAnsi="SimSun"/>
          <w:sz w:val="21"/>
          <w:szCs w:val="21"/>
        </w:rPr>
        <w:t>；以及</w:t>
      </w:r>
    </w:p>
    <w:p w14:paraId="2512A788" w14:textId="0867F785" w:rsidR="00D706CC" w:rsidRPr="00003D32" w:rsidRDefault="00F674A9" w:rsidP="00003D32">
      <w:pPr>
        <w:pStyle w:val="ListParagraph"/>
        <w:numPr>
          <w:ilvl w:val="0"/>
          <w:numId w:val="8"/>
        </w:numPr>
        <w:spacing w:afterLines="50" w:after="120" w:line="340" w:lineRule="atLeast"/>
        <w:jc w:val="both"/>
        <w:rPr>
          <w:rFonts w:ascii="SimSun" w:hAnsi="SimSun"/>
          <w:sz w:val="21"/>
          <w:szCs w:val="21"/>
        </w:rPr>
      </w:pPr>
      <w:r w:rsidRPr="00003D32">
        <w:rPr>
          <w:rFonts w:ascii="SimSun" w:hAnsi="SimSun"/>
          <w:sz w:val="21"/>
          <w:szCs w:val="21"/>
          <w:u w:val="single"/>
        </w:rPr>
        <w:t>专利记录/</w:t>
      </w:r>
      <w:r w:rsidR="007D03BE" w:rsidRPr="00003D32">
        <w:rPr>
          <w:rFonts w:ascii="SimSun" w:hAnsi="SimSun" w:hint="eastAsia"/>
          <w:sz w:val="21"/>
          <w:szCs w:val="21"/>
          <w:u w:val="single"/>
        </w:rPr>
        <w:t>专利业务架构</w:t>
      </w:r>
      <w:r w:rsidRPr="00003D32">
        <w:rPr>
          <w:rFonts w:ascii="SimSun" w:hAnsi="SimSun"/>
          <w:sz w:val="21"/>
          <w:szCs w:val="21"/>
        </w:rPr>
        <w:t>：</w:t>
      </w:r>
      <w:r w:rsidR="00FE2D08" w:rsidRPr="00003D32">
        <w:rPr>
          <w:rFonts w:ascii="SimSun" w:hAnsi="SimSun"/>
          <w:sz w:val="21"/>
          <w:szCs w:val="21"/>
        </w:rPr>
        <w:t>由于在</w:t>
      </w:r>
      <w:r w:rsidR="00226A94" w:rsidRPr="00003D32">
        <w:rPr>
          <w:rFonts w:ascii="SimSun" w:hAnsi="SimSun"/>
          <w:sz w:val="21"/>
          <w:szCs w:val="21"/>
        </w:rPr>
        <w:t>2022年期间</w:t>
      </w:r>
      <w:r w:rsidR="00FE2D08" w:rsidRPr="00003D32">
        <w:rPr>
          <w:rFonts w:ascii="SimSun" w:hAnsi="SimSun"/>
          <w:sz w:val="21"/>
          <w:szCs w:val="21"/>
        </w:rPr>
        <w:t>优先考虑</w:t>
      </w:r>
      <w:r w:rsidR="002F768E" w:rsidRPr="00003D32">
        <w:rPr>
          <w:rFonts w:ascii="SimSun" w:hAnsi="SimSun"/>
          <w:sz w:val="21"/>
          <w:szCs w:val="21"/>
        </w:rPr>
        <w:t>工作队的其他事项</w:t>
      </w:r>
      <w:r w:rsidR="00FE2D08" w:rsidRPr="00003D32">
        <w:rPr>
          <w:rFonts w:ascii="SimSun" w:hAnsi="SimSun"/>
          <w:sz w:val="21"/>
          <w:szCs w:val="21"/>
        </w:rPr>
        <w:t>，专利记录和专利</w:t>
      </w:r>
      <w:r w:rsidR="002F768E" w:rsidRPr="00003D32">
        <w:rPr>
          <w:rFonts w:ascii="SimSun" w:hAnsi="SimSun" w:hint="eastAsia"/>
          <w:sz w:val="21"/>
          <w:szCs w:val="21"/>
        </w:rPr>
        <w:t>业务架构相关</w:t>
      </w:r>
      <w:r w:rsidR="00FE2D08" w:rsidRPr="00003D32">
        <w:rPr>
          <w:rFonts w:ascii="SimSun" w:hAnsi="SimSun"/>
          <w:sz w:val="21"/>
          <w:szCs w:val="21"/>
        </w:rPr>
        <w:t>工作被冻结</w:t>
      </w:r>
      <w:r w:rsidRPr="00003D32">
        <w:rPr>
          <w:rFonts w:ascii="SimSun" w:hAnsi="SimSun"/>
          <w:sz w:val="21"/>
          <w:szCs w:val="21"/>
        </w:rPr>
        <w:t>。</w:t>
      </w:r>
      <w:r w:rsidR="00F91A44" w:rsidRPr="00003D32">
        <w:rPr>
          <w:rFonts w:ascii="SimSun" w:hAnsi="SimSun"/>
          <w:sz w:val="21"/>
          <w:szCs w:val="21"/>
        </w:rPr>
        <w:t>工作队</w:t>
      </w:r>
      <w:r w:rsidR="001275AF" w:rsidRPr="00003D32">
        <w:rPr>
          <w:rFonts w:ascii="SimSun" w:hAnsi="SimSun"/>
          <w:sz w:val="21"/>
          <w:szCs w:val="21"/>
        </w:rPr>
        <w:t>计划</w:t>
      </w:r>
      <w:r w:rsidR="00226A94" w:rsidRPr="00003D32">
        <w:rPr>
          <w:rFonts w:ascii="SimSun" w:hAnsi="SimSun"/>
          <w:sz w:val="21"/>
          <w:szCs w:val="21"/>
        </w:rPr>
        <w:t>继续</w:t>
      </w:r>
      <w:r w:rsidR="00031F90" w:rsidRPr="00003D32">
        <w:rPr>
          <w:rFonts w:ascii="SimSun" w:hAnsi="SimSun" w:hint="eastAsia"/>
          <w:sz w:val="21"/>
          <w:szCs w:val="21"/>
        </w:rPr>
        <w:t>推进</w:t>
      </w:r>
      <w:r w:rsidR="004A0D87" w:rsidRPr="00003D32">
        <w:rPr>
          <w:rFonts w:ascii="SimSun" w:hAnsi="SimSun"/>
          <w:sz w:val="21"/>
          <w:szCs w:val="21"/>
        </w:rPr>
        <w:t>工作，</w:t>
      </w:r>
      <w:r w:rsidR="00401277" w:rsidRPr="00003D32">
        <w:rPr>
          <w:rFonts w:ascii="SimSun" w:hAnsi="SimSun" w:hint="eastAsia"/>
          <w:sz w:val="21"/>
          <w:szCs w:val="21"/>
        </w:rPr>
        <w:t>敲定</w:t>
      </w:r>
      <w:r w:rsidR="004A0D87" w:rsidRPr="00003D32">
        <w:rPr>
          <w:rFonts w:ascii="SimSun" w:hAnsi="SimSun"/>
          <w:sz w:val="21"/>
          <w:szCs w:val="21"/>
        </w:rPr>
        <w:t>这些</w:t>
      </w:r>
      <w:r w:rsidR="007C02C4" w:rsidRPr="00003D32">
        <w:rPr>
          <w:rFonts w:ascii="SimSun" w:hAnsi="SimSun"/>
          <w:sz w:val="21"/>
          <w:szCs w:val="21"/>
        </w:rPr>
        <w:t>组件</w:t>
      </w:r>
      <w:r w:rsidR="00401277" w:rsidRPr="00003D32">
        <w:rPr>
          <w:rFonts w:ascii="SimSun" w:hAnsi="SimSun" w:hint="eastAsia"/>
          <w:sz w:val="21"/>
          <w:szCs w:val="21"/>
        </w:rPr>
        <w:t>，以将其</w:t>
      </w:r>
      <w:r w:rsidR="004A0D87" w:rsidRPr="00003D32">
        <w:rPr>
          <w:rFonts w:ascii="SimSun" w:hAnsi="SimSun"/>
          <w:sz w:val="21"/>
          <w:szCs w:val="21"/>
        </w:rPr>
        <w:t>纳入ST.96的下一个版本中</w:t>
      </w:r>
      <w:r w:rsidR="00BB2601" w:rsidRPr="00003D32">
        <w:rPr>
          <w:rFonts w:ascii="SimSun" w:hAnsi="SimSun"/>
          <w:sz w:val="21"/>
          <w:szCs w:val="21"/>
        </w:rPr>
        <w:t>，因为</w:t>
      </w:r>
      <w:r w:rsidR="00031F90" w:rsidRPr="00003D32">
        <w:rPr>
          <w:rFonts w:ascii="SimSun" w:hAnsi="SimSun" w:hint="eastAsia"/>
          <w:sz w:val="21"/>
          <w:szCs w:val="21"/>
        </w:rPr>
        <w:t>这些组件的</w:t>
      </w:r>
      <w:r w:rsidR="00BB2601" w:rsidRPr="00003D32">
        <w:rPr>
          <w:rFonts w:ascii="SimSun" w:hAnsi="SimSun"/>
          <w:sz w:val="21"/>
          <w:szCs w:val="21"/>
        </w:rPr>
        <w:t>开发已经相当成熟</w:t>
      </w:r>
      <w:r w:rsidR="00E81A03" w:rsidRPr="00003D32">
        <w:rPr>
          <w:rFonts w:ascii="SimSun" w:hAnsi="SimSun"/>
          <w:sz w:val="21"/>
          <w:szCs w:val="21"/>
        </w:rPr>
        <w:t>。</w:t>
      </w:r>
    </w:p>
    <w:p w14:paraId="52854CE2" w14:textId="44E0B67F" w:rsidR="00D706CC" w:rsidRPr="00003D32" w:rsidRDefault="00F674A9" w:rsidP="00003D32">
      <w:pPr>
        <w:pStyle w:val="ONUME"/>
        <w:keepNext/>
        <w:overflowPunct w:val="0"/>
        <w:spacing w:afterLines="50" w:after="120" w:line="340" w:lineRule="atLeast"/>
        <w:ind w:left="5530"/>
        <w:jc w:val="both"/>
        <w:rPr>
          <w:rStyle w:val="H3-DecisionChar"/>
          <w:rFonts w:ascii="KaiTi" w:eastAsia="KaiTi" w:hAnsi="KaiTi"/>
          <w:i w:val="0"/>
          <w:sz w:val="21"/>
          <w:szCs w:val="21"/>
        </w:rPr>
      </w:pPr>
      <w:r w:rsidRPr="00003D32">
        <w:rPr>
          <w:rStyle w:val="H3-DecisionChar"/>
          <w:rFonts w:ascii="KaiTi" w:eastAsia="KaiTi" w:hAnsi="KaiTi"/>
          <w:i w:val="0"/>
          <w:sz w:val="21"/>
          <w:szCs w:val="21"/>
        </w:rPr>
        <w:fldChar w:fldCharType="begin"/>
      </w:r>
      <w:r w:rsidRPr="00003D32">
        <w:rPr>
          <w:rStyle w:val="H3-DecisionChar"/>
          <w:rFonts w:ascii="KaiTi" w:eastAsia="KaiTi" w:hAnsi="KaiTi"/>
          <w:i w:val="0"/>
          <w:sz w:val="21"/>
          <w:szCs w:val="21"/>
        </w:rPr>
        <w:instrText xml:space="preserve"> AUTONUM  </w:instrText>
      </w:r>
      <w:r w:rsidRPr="00003D32">
        <w:rPr>
          <w:rStyle w:val="H3-DecisionChar"/>
          <w:rFonts w:ascii="KaiTi" w:eastAsia="KaiTi" w:hAnsi="KaiTi"/>
          <w:i w:val="0"/>
          <w:sz w:val="21"/>
          <w:szCs w:val="21"/>
        </w:rPr>
        <w:fldChar w:fldCharType="end"/>
      </w:r>
      <w:r w:rsidR="00003D32" w:rsidRPr="00003D32">
        <w:rPr>
          <w:rStyle w:val="H3-DecisionChar"/>
          <w:rFonts w:ascii="KaiTi" w:eastAsia="KaiTi" w:hAnsi="KaiTi"/>
          <w:i w:val="0"/>
          <w:sz w:val="21"/>
          <w:szCs w:val="21"/>
        </w:rPr>
        <w:t>.</w:t>
      </w:r>
      <w:r w:rsidRPr="00003D32">
        <w:rPr>
          <w:rStyle w:val="H3-DecisionChar"/>
          <w:rFonts w:ascii="KaiTi" w:eastAsia="KaiTi" w:hAnsi="KaiTi"/>
          <w:i w:val="0"/>
          <w:sz w:val="21"/>
          <w:szCs w:val="21"/>
        </w:rPr>
        <w:tab/>
        <w:t>请</w:t>
      </w:r>
      <w:r w:rsidR="002F768E" w:rsidRPr="00003D32">
        <w:rPr>
          <w:rStyle w:val="H3-DecisionChar"/>
          <w:rFonts w:ascii="KaiTi" w:eastAsia="KaiTi" w:hAnsi="KaiTi" w:hint="eastAsia"/>
          <w:i w:val="0"/>
          <w:sz w:val="21"/>
          <w:szCs w:val="21"/>
        </w:rPr>
        <w:t>标准委员会：</w:t>
      </w:r>
    </w:p>
    <w:p w14:paraId="78759155" w14:textId="77777777" w:rsidR="007C0689" w:rsidRPr="00003D32" w:rsidRDefault="00F674A9" w:rsidP="00003D32">
      <w:pPr>
        <w:pStyle w:val="BodyText"/>
        <w:keepNext/>
        <w:numPr>
          <w:ilvl w:val="0"/>
          <w:numId w:val="9"/>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003D32">
        <w:rPr>
          <w:rFonts w:ascii="KaiTi" w:eastAsia="KaiTi" w:hAnsi="KaiTi"/>
          <w:sz w:val="21"/>
          <w:szCs w:val="21"/>
        </w:rPr>
        <w:t>注意本文件的内容</w:t>
      </w:r>
      <w:r w:rsidR="00031F90" w:rsidRPr="00003D32">
        <w:rPr>
          <w:rFonts w:ascii="KaiTi" w:eastAsia="KaiTi" w:hAnsi="KaiTi" w:hint="eastAsia"/>
          <w:sz w:val="21"/>
          <w:szCs w:val="21"/>
        </w:rPr>
        <w:t>；</w:t>
      </w:r>
    </w:p>
    <w:p w14:paraId="564D5516" w14:textId="0405B77E" w:rsidR="007C0689" w:rsidRPr="00003D32" w:rsidRDefault="00F674A9" w:rsidP="00003D32">
      <w:pPr>
        <w:pStyle w:val="BodyText"/>
        <w:keepNext/>
        <w:numPr>
          <w:ilvl w:val="0"/>
          <w:numId w:val="9"/>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003D32">
        <w:rPr>
          <w:rFonts w:ascii="KaiTi" w:eastAsia="KaiTi" w:hAnsi="KaiTi"/>
          <w:sz w:val="21"/>
          <w:szCs w:val="21"/>
        </w:rPr>
        <w:t>注意上文</w:t>
      </w:r>
      <w:r w:rsidR="002A2D39" w:rsidRPr="00003D32">
        <w:rPr>
          <w:rFonts w:ascii="KaiTi" w:eastAsia="KaiTi" w:hAnsi="KaiTi"/>
          <w:sz w:val="21"/>
          <w:szCs w:val="21"/>
        </w:rPr>
        <w:t>第</w:t>
      </w:r>
      <w:r w:rsidR="007C02C4" w:rsidRPr="00003D32">
        <w:rPr>
          <w:rFonts w:ascii="KaiTi" w:eastAsia="KaiTi" w:hAnsi="KaiTi"/>
          <w:sz w:val="21"/>
          <w:szCs w:val="21"/>
        </w:rPr>
        <w:t>5</w:t>
      </w:r>
      <w:r w:rsidR="00031F90" w:rsidRPr="00003D32">
        <w:rPr>
          <w:rFonts w:ascii="KaiTi" w:eastAsia="KaiTi" w:hAnsi="KaiTi" w:hint="eastAsia"/>
          <w:sz w:val="21"/>
          <w:szCs w:val="21"/>
        </w:rPr>
        <w:t>段</w:t>
      </w:r>
      <w:r w:rsidR="002A2D39" w:rsidRPr="00003D32">
        <w:rPr>
          <w:rFonts w:ascii="KaiTi" w:eastAsia="KaiTi" w:hAnsi="KaiTi"/>
          <w:sz w:val="21"/>
          <w:szCs w:val="21"/>
        </w:rPr>
        <w:t>至</w:t>
      </w:r>
      <w:r w:rsidR="00031F90" w:rsidRPr="00003D32">
        <w:rPr>
          <w:rFonts w:ascii="KaiTi" w:eastAsia="KaiTi" w:hAnsi="KaiTi" w:hint="eastAsia"/>
          <w:sz w:val="21"/>
          <w:szCs w:val="21"/>
        </w:rPr>
        <w:t>第</w:t>
      </w:r>
      <w:r w:rsidR="007C02C4" w:rsidRPr="00003D32">
        <w:rPr>
          <w:rFonts w:ascii="KaiTi" w:eastAsia="KaiTi" w:hAnsi="KaiTi"/>
          <w:sz w:val="21"/>
          <w:szCs w:val="21"/>
        </w:rPr>
        <w:t>12</w:t>
      </w:r>
      <w:r w:rsidRPr="00003D32">
        <w:rPr>
          <w:rFonts w:ascii="KaiTi" w:eastAsia="KaiTi" w:hAnsi="KaiTi"/>
          <w:sz w:val="21"/>
          <w:szCs w:val="21"/>
        </w:rPr>
        <w:t>段所述ST.96</w:t>
      </w:r>
      <w:r w:rsidR="00031F90" w:rsidRPr="00003D32">
        <w:rPr>
          <w:rFonts w:ascii="KaiTi" w:eastAsia="KaiTi" w:hAnsi="KaiTi" w:hint="eastAsia"/>
          <w:sz w:val="21"/>
          <w:szCs w:val="21"/>
        </w:rPr>
        <w:t>第</w:t>
      </w:r>
      <w:r w:rsidR="00C73E81" w:rsidRPr="00003D32">
        <w:rPr>
          <w:rFonts w:ascii="KaiTi" w:eastAsia="KaiTi" w:hAnsi="KaiTi"/>
          <w:sz w:val="21"/>
          <w:szCs w:val="21"/>
        </w:rPr>
        <w:t>6</w:t>
      </w:r>
      <w:r w:rsidR="0026429F" w:rsidRPr="00003D32">
        <w:rPr>
          <w:rFonts w:ascii="KaiTi" w:eastAsia="KaiTi" w:hAnsi="KaiTi"/>
          <w:sz w:val="21"/>
          <w:szCs w:val="21"/>
        </w:rPr>
        <w:t>.0</w:t>
      </w:r>
      <w:r w:rsidR="00C73E81" w:rsidRPr="00003D32">
        <w:rPr>
          <w:rFonts w:ascii="KaiTi" w:eastAsia="KaiTi" w:hAnsi="KaiTi"/>
          <w:sz w:val="21"/>
          <w:szCs w:val="21"/>
        </w:rPr>
        <w:t>版</w:t>
      </w:r>
      <w:r w:rsidRPr="00003D32">
        <w:rPr>
          <w:rFonts w:ascii="KaiTi" w:eastAsia="KaiTi" w:hAnsi="KaiTi"/>
          <w:sz w:val="21"/>
          <w:szCs w:val="21"/>
        </w:rPr>
        <w:t>；</w:t>
      </w:r>
      <w:r w:rsidR="007C0689" w:rsidRPr="00003D32">
        <w:rPr>
          <w:rFonts w:ascii="KaiTi" w:eastAsia="KaiTi" w:hAnsi="KaiTi" w:hint="eastAsia"/>
          <w:sz w:val="21"/>
          <w:szCs w:val="21"/>
        </w:rPr>
        <w:t>以及</w:t>
      </w:r>
    </w:p>
    <w:p w14:paraId="2C6658C9" w14:textId="3BC3818A" w:rsidR="00D706CC" w:rsidRPr="00003D32" w:rsidRDefault="00F674A9" w:rsidP="00003D32">
      <w:pPr>
        <w:pStyle w:val="BodyText"/>
        <w:keepNext/>
        <w:numPr>
          <w:ilvl w:val="0"/>
          <w:numId w:val="9"/>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003D32">
        <w:rPr>
          <w:rFonts w:ascii="KaiTi" w:eastAsia="KaiTi" w:hAnsi="KaiTi"/>
          <w:sz w:val="21"/>
          <w:szCs w:val="21"/>
        </w:rPr>
        <w:t>注意上文第</w:t>
      </w:r>
      <w:r w:rsidR="007C02C4" w:rsidRPr="00003D32">
        <w:rPr>
          <w:rFonts w:ascii="KaiTi" w:eastAsia="KaiTi" w:hAnsi="KaiTi"/>
          <w:sz w:val="21"/>
          <w:szCs w:val="21"/>
        </w:rPr>
        <w:t>23</w:t>
      </w:r>
      <w:r w:rsidRPr="00003D32">
        <w:rPr>
          <w:rFonts w:ascii="KaiTi" w:eastAsia="KaiTi" w:hAnsi="KaiTi"/>
          <w:sz w:val="21"/>
          <w:szCs w:val="21"/>
        </w:rPr>
        <w:t>段所述XML4IP</w:t>
      </w:r>
      <w:r w:rsidR="00817DC2" w:rsidRPr="00003D32">
        <w:rPr>
          <w:rFonts w:ascii="KaiTi" w:eastAsia="KaiTi" w:hAnsi="KaiTi"/>
          <w:sz w:val="21"/>
          <w:szCs w:val="21"/>
        </w:rPr>
        <w:t>工作队</w:t>
      </w:r>
      <w:r w:rsidRPr="00003D32">
        <w:rPr>
          <w:rFonts w:ascii="KaiTi" w:eastAsia="KaiTi" w:hAnsi="KaiTi"/>
          <w:sz w:val="21"/>
          <w:szCs w:val="21"/>
        </w:rPr>
        <w:t>的工作计划</w:t>
      </w:r>
      <w:r w:rsidR="001574F0" w:rsidRPr="00003D32">
        <w:rPr>
          <w:rFonts w:ascii="KaiTi" w:eastAsia="KaiTi" w:hAnsi="KaiTi"/>
          <w:sz w:val="21"/>
          <w:szCs w:val="21"/>
        </w:rPr>
        <w:t>。</w:t>
      </w:r>
    </w:p>
    <w:p w14:paraId="4B0ECA12" w14:textId="7B12797E" w:rsidR="00D706CC" w:rsidRPr="00003D32" w:rsidRDefault="00F674A9" w:rsidP="00003D32">
      <w:pPr>
        <w:pStyle w:val="Endofdocument-Annex"/>
        <w:spacing w:before="720" w:afterLines="50" w:after="120" w:line="340" w:lineRule="atLeast"/>
        <w:rPr>
          <w:rFonts w:ascii="KaiTi" w:eastAsia="KaiTi" w:hAnsi="KaiTi"/>
          <w:sz w:val="21"/>
          <w:szCs w:val="21"/>
        </w:rPr>
      </w:pPr>
      <w:r w:rsidRPr="00E0533E">
        <w:rPr>
          <w:rFonts w:ascii="KaiTi" w:eastAsia="KaiTi" w:hAnsi="KaiTi"/>
          <w:sz w:val="21"/>
          <w:szCs w:val="21"/>
        </w:rPr>
        <w:t>[</w:t>
      </w:r>
      <w:r w:rsidR="000F4BE0" w:rsidRPr="00E0533E">
        <w:rPr>
          <w:rFonts w:ascii="KaiTi" w:eastAsia="KaiTi" w:hAnsi="KaiTi"/>
          <w:sz w:val="21"/>
          <w:szCs w:val="21"/>
        </w:rPr>
        <w:t>文件</w:t>
      </w:r>
      <w:r w:rsidR="00D372D2" w:rsidRPr="00E0533E">
        <w:rPr>
          <w:rFonts w:ascii="KaiTi" w:eastAsia="KaiTi" w:hAnsi="KaiTi" w:hint="eastAsia"/>
          <w:sz w:val="21"/>
          <w:szCs w:val="21"/>
        </w:rPr>
        <w:t>完</w:t>
      </w:r>
      <w:r w:rsidRPr="00E0533E">
        <w:rPr>
          <w:rFonts w:ascii="KaiTi" w:eastAsia="KaiTi" w:hAnsi="KaiTi"/>
          <w:sz w:val="21"/>
          <w:szCs w:val="21"/>
        </w:rPr>
        <w:t>]</w:t>
      </w:r>
    </w:p>
    <w:sectPr w:rsidR="00D706CC" w:rsidRPr="00003D32" w:rsidSect="00860959">
      <w:headerReference w:type="default" r:id="rId14"/>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FB58" w14:textId="77777777" w:rsidR="006A4269" w:rsidRDefault="006A4269">
      <w:r>
        <w:separator/>
      </w:r>
    </w:p>
  </w:endnote>
  <w:endnote w:type="continuationSeparator" w:id="0">
    <w:p w14:paraId="1BCE26C9" w14:textId="77777777" w:rsidR="006A4269" w:rsidRDefault="006A4269" w:rsidP="003B38C1">
      <w:r>
        <w:separator/>
      </w:r>
    </w:p>
    <w:p w14:paraId="4EB2A943" w14:textId="77777777" w:rsidR="006A4269" w:rsidRDefault="006A4269">
      <w:pPr>
        <w:spacing w:after="60"/>
        <w:rPr>
          <w:sz w:val="17"/>
        </w:rPr>
      </w:pPr>
      <w:r>
        <w:rPr>
          <w:sz w:val="17"/>
        </w:rPr>
        <w:t>[</w:t>
      </w:r>
      <w:r>
        <w:rPr>
          <w:sz w:val="17"/>
        </w:rPr>
        <w:t>上页尾注继续</w:t>
      </w:r>
      <w:r>
        <w:rPr>
          <w:sz w:val="17"/>
        </w:rPr>
        <w:t>]</w:t>
      </w:r>
    </w:p>
  </w:endnote>
  <w:endnote w:type="continuationNotice" w:id="1">
    <w:p w14:paraId="2081B8CC" w14:textId="77777777" w:rsidR="006A4269" w:rsidRDefault="006A4269">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79B2" w14:textId="77777777" w:rsidR="006A4269" w:rsidRDefault="006A4269">
      <w:r>
        <w:separator/>
      </w:r>
    </w:p>
  </w:footnote>
  <w:footnote w:type="continuationSeparator" w:id="0">
    <w:p w14:paraId="6631B4A2" w14:textId="77777777" w:rsidR="006A4269" w:rsidRDefault="006A4269" w:rsidP="008B60B2">
      <w:r>
        <w:separator/>
      </w:r>
    </w:p>
    <w:p w14:paraId="1BEB90E8" w14:textId="77777777" w:rsidR="006A4269" w:rsidRDefault="006A4269">
      <w:pPr>
        <w:spacing w:after="60"/>
        <w:rPr>
          <w:sz w:val="17"/>
          <w:szCs w:val="17"/>
        </w:rPr>
      </w:pPr>
      <w:r w:rsidRPr="00ED77FB">
        <w:rPr>
          <w:sz w:val="17"/>
          <w:szCs w:val="17"/>
        </w:rPr>
        <w:t>[</w:t>
      </w:r>
      <w:r w:rsidRPr="00ED77FB">
        <w:rPr>
          <w:sz w:val="17"/>
          <w:szCs w:val="17"/>
        </w:rPr>
        <w:t>上页脚注继续</w:t>
      </w:r>
      <w:r w:rsidRPr="00ED77FB">
        <w:rPr>
          <w:sz w:val="17"/>
          <w:szCs w:val="17"/>
        </w:rPr>
        <w:t>]</w:t>
      </w:r>
    </w:p>
  </w:footnote>
  <w:footnote w:type="continuationNotice" w:id="1">
    <w:p w14:paraId="4E9AD506" w14:textId="77777777" w:rsidR="006A4269" w:rsidRDefault="006A4269">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0C8A" w14:textId="77777777" w:rsidR="00D706CC" w:rsidRPr="00E0533E" w:rsidRDefault="00F674A9">
    <w:pPr>
      <w:jc w:val="right"/>
      <w:rPr>
        <w:rFonts w:ascii="SimSun" w:hAnsi="SimSun"/>
        <w:caps/>
        <w:sz w:val="21"/>
        <w:szCs w:val="21"/>
      </w:rPr>
    </w:pPr>
    <w:bookmarkStart w:id="5" w:name="Code2"/>
    <w:bookmarkEnd w:id="5"/>
    <w:r w:rsidRPr="00E0533E">
      <w:rPr>
        <w:rFonts w:ascii="SimSun" w:hAnsi="SimSun"/>
        <w:caps/>
        <w:sz w:val="21"/>
        <w:szCs w:val="21"/>
      </w:rPr>
      <w:t>CWS/10/5</w:t>
    </w:r>
  </w:p>
  <w:p w14:paraId="7FC5B42A" w14:textId="506F03CF" w:rsidR="00D706CC" w:rsidRPr="00E0533E" w:rsidRDefault="00497D3B">
    <w:pPr>
      <w:jc w:val="right"/>
      <w:rPr>
        <w:rFonts w:ascii="SimSun" w:hAnsi="SimSun"/>
        <w:sz w:val="21"/>
        <w:szCs w:val="21"/>
      </w:rPr>
    </w:pPr>
    <w:r w:rsidRPr="00E0533E">
      <w:rPr>
        <w:rFonts w:ascii="SimSun" w:hAnsi="SimSun" w:hint="eastAsia"/>
        <w:sz w:val="21"/>
        <w:szCs w:val="21"/>
      </w:rPr>
      <w:t>第</w:t>
    </w:r>
    <w:r w:rsidRPr="00E0533E">
      <w:rPr>
        <w:rFonts w:ascii="SimSun" w:hAnsi="SimSun"/>
        <w:sz w:val="21"/>
        <w:szCs w:val="21"/>
      </w:rPr>
      <w:fldChar w:fldCharType="begin"/>
    </w:r>
    <w:r w:rsidRPr="00E0533E">
      <w:rPr>
        <w:rFonts w:ascii="SimSun" w:hAnsi="SimSun"/>
        <w:sz w:val="21"/>
        <w:szCs w:val="21"/>
      </w:rPr>
      <w:instrText xml:space="preserve"> PAGE  \* MERGEFORMAT </w:instrText>
    </w:r>
    <w:r w:rsidRPr="00E0533E">
      <w:rPr>
        <w:rFonts w:ascii="SimSun" w:hAnsi="SimSun"/>
        <w:sz w:val="21"/>
        <w:szCs w:val="21"/>
      </w:rPr>
      <w:fldChar w:fldCharType="separate"/>
    </w:r>
    <w:r w:rsidR="00225843">
      <w:rPr>
        <w:rFonts w:ascii="SimSun" w:hAnsi="SimSun"/>
        <w:noProof/>
        <w:sz w:val="21"/>
        <w:szCs w:val="21"/>
      </w:rPr>
      <w:t>4</w:t>
    </w:r>
    <w:r w:rsidRPr="00E0533E">
      <w:rPr>
        <w:rFonts w:ascii="SimSun" w:hAnsi="SimSun"/>
        <w:sz w:val="21"/>
        <w:szCs w:val="21"/>
      </w:rPr>
      <w:fldChar w:fldCharType="end"/>
    </w:r>
    <w:r w:rsidRPr="00E0533E">
      <w:rPr>
        <w:rFonts w:ascii="SimSun" w:hAnsi="SimSun" w:hint="eastAsia"/>
        <w:sz w:val="21"/>
        <w:szCs w:val="21"/>
      </w:rPr>
      <w:t>页</w:t>
    </w:r>
  </w:p>
  <w:p w14:paraId="61CE7A22" w14:textId="77777777" w:rsidR="00D07C78" w:rsidRPr="00E0533E" w:rsidRDefault="00D07C78" w:rsidP="00477D6B">
    <w:pP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6456C94E"/>
    <w:lvl w:ilvl="0" w:tplc="6BFAB49C">
      <w:start w:val="1"/>
      <w:numFmt w:val="lowerLetter"/>
      <w:lvlText w:val="（%1）"/>
      <w:lvlJc w:val="left"/>
      <w:pPr>
        <w:ind w:left="5940" w:firstLine="360"/>
      </w:pPr>
      <w:rPr>
        <w:rFonts w:ascii="KaiTi" w:eastAsia="KaiTi" w:hAnsi="KaiTi" w:cs="Arial"/>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F07FFC"/>
    <w:multiLevelType w:val="hybridMultilevel"/>
    <w:tmpl w:val="0414EFAC"/>
    <w:lvl w:ilvl="0" w:tplc="F0023732">
      <w:start w:val="1"/>
      <w:numFmt w:val="lowerLetter"/>
      <w:lvlText w:val="（%1）"/>
      <w:lvlJc w:val="left"/>
      <w:pPr>
        <w:ind w:left="1282" w:hanging="72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20" w15:restartNumberingAfterBreak="0">
    <w:nsid w:val="7B8D2557"/>
    <w:multiLevelType w:val="hybridMultilevel"/>
    <w:tmpl w:val="1E26227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20"/>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03D32"/>
    <w:rsid w:val="00012845"/>
    <w:rsid w:val="00015B38"/>
    <w:rsid w:val="00021F26"/>
    <w:rsid w:val="00031F90"/>
    <w:rsid w:val="000365EB"/>
    <w:rsid w:val="000421F4"/>
    <w:rsid w:val="00043CAA"/>
    <w:rsid w:val="00044FFB"/>
    <w:rsid w:val="00052343"/>
    <w:rsid w:val="00054ECB"/>
    <w:rsid w:val="00056816"/>
    <w:rsid w:val="00075432"/>
    <w:rsid w:val="00077ACF"/>
    <w:rsid w:val="00086D55"/>
    <w:rsid w:val="000968ED"/>
    <w:rsid w:val="00097678"/>
    <w:rsid w:val="000A3D97"/>
    <w:rsid w:val="000B1657"/>
    <w:rsid w:val="000B5621"/>
    <w:rsid w:val="000C50EA"/>
    <w:rsid w:val="000E2A5D"/>
    <w:rsid w:val="000F1819"/>
    <w:rsid w:val="000F4BE0"/>
    <w:rsid w:val="000F53D2"/>
    <w:rsid w:val="000F5E56"/>
    <w:rsid w:val="00100D3D"/>
    <w:rsid w:val="00103986"/>
    <w:rsid w:val="00117FEA"/>
    <w:rsid w:val="00122920"/>
    <w:rsid w:val="001275AF"/>
    <w:rsid w:val="00131D7B"/>
    <w:rsid w:val="001362EE"/>
    <w:rsid w:val="00147EF0"/>
    <w:rsid w:val="001574F0"/>
    <w:rsid w:val="001647D5"/>
    <w:rsid w:val="001716F2"/>
    <w:rsid w:val="001718B2"/>
    <w:rsid w:val="001832A6"/>
    <w:rsid w:val="001A07C3"/>
    <w:rsid w:val="001A4468"/>
    <w:rsid w:val="001B6007"/>
    <w:rsid w:val="001D4107"/>
    <w:rsid w:val="001D5BA3"/>
    <w:rsid w:val="001F74C1"/>
    <w:rsid w:val="00203D24"/>
    <w:rsid w:val="0021217E"/>
    <w:rsid w:val="00222B3D"/>
    <w:rsid w:val="00225843"/>
    <w:rsid w:val="00225D29"/>
    <w:rsid w:val="00226A94"/>
    <w:rsid w:val="00227F91"/>
    <w:rsid w:val="002326AB"/>
    <w:rsid w:val="00236FC4"/>
    <w:rsid w:val="00243430"/>
    <w:rsid w:val="00243D4E"/>
    <w:rsid w:val="002634C4"/>
    <w:rsid w:val="0026429F"/>
    <w:rsid w:val="0027266C"/>
    <w:rsid w:val="00287E93"/>
    <w:rsid w:val="00287FBE"/>
    <w:rsid w:val="002903CE"/>
    <w:rsid w:val="002928D3"/>
    <w:rsid w:val="002964C9"/>
    <w:rsid w:val="002A2D39"/>
    <w:rsid w:val="002A7ACC"/>
    <w:rsid w:val="002B197F"/>
    <w:rsid w:val="002C2847"/>
    <w:rsid w:val="002C2B09"/>
    <w:rsid w:val="002D4C00"/>
    <w:rsid w:val="002F1FE6"/>
    <w:rsid w:val="002F3DE4"/>
    <w:rsid w:val="002F4E68"/>
    <w:rsid w:val="002F768E"/>
    <w:rsid w:val="00312F7F"/>
    <w:rsid w:val="00313E6C"/>
    <w:rsid w:val="00334174"/>
    <w:rsid w:val="00340750"/>
    <w:rsid w:val="0034362C"/>
    <w:rsid w:val="00361450"/>
    <w:rsid w:val="0036235A"/>
    <w:rsid w:val="003673CF"/>
    <w:rsid w:val="003807DF"/>
    <w:rsid w:val="003845C1"/>
    <w:rsid w:val="00390D08"/>
    <w:rsid w:val="00393488"/>
    <w:rsid w:val="003934C3"/>
    <w:rsid w:val="003A6F89"/>
    <w:rsid w:val="003A70ED"/>
    <w:rsid w:val="003B38C1"/>
    <w:rsid w:val="003C34E9"/>
    <w:rsid w:val="003C7285"/>
    <w:rsid w:val="003D5CEE"/>
    <w:rsid w:val="00401277"/>
    <w:rsid w:val="0041699B"/>
    <w:rsid w:val="00423E3E"/>
    <w:rsid w:val="00426342"/>
    <w:rsid w:val="00427AF4"/>
    <w:rsid w:val="004416D7"/>
    <w:rsid w:val="00443F1F"/>
    <w:rsid w:val="0045747D"/>
    <w:rsid w:val="004647DA"/>
    <w:rsid w:val="00474062"/>
    <w:rsid w:val="00474EB8"/>
    <w:rsid w:val="00477D6B"/>
    <w:rsid w:val="00497D3B"/>
    <w:rsid w:val="004A0D87"/>
    <w:rsid w:val="004A1AF1"/>
    <w:rsid w:val="004A1EF1"/>
    <w:rsid w:val="004A3678"/>
    <w:rsid w:val="004D67A3"/>
    <w:rsid w:val="004F628B"/>
    <w:rsid w:val="005019FF"/>
    <w:rsid w:val="00505982"/>
    <w:rsid w:val="00507775"/>
    <w:rsid w:val="00520499"/>
    <w:rsid w:val="0053057A"/>
    <w:rsid w:val="00556076"/>
    <w:rsid w:val="00560A29"/>
    <w:rsid w:val="00563ED8"/>
    <w:rsid w:val="00574FF7"/>
    <w:rsid w:val="005873FC"/>
    <w:rsid w:val="00590EDB"/>
    <w:rsid w:val="005A4AD9"/>
    <w:rsid w:val="005C6649"/>
    <w:rsid w:val="005D3D99"/>
    <w:rsid w:val="005F5D4D"/>
    <w:rsid w:val="00604E1D"/>
    <w:rsid w:val="00605827"/>
    <w:rsid w:val="00611683"/>
    <w:rsid w:val="00611C46"/>
    <w:rsid w:val="0063194D"/>
    <w:rsid w:val="00635B51"/>
    <w:rsid w:val="00646050"/>
    <w:rsid w:val="006713CA"/>
    <w:rsid w:val="00675366"/>
    <w:rsid w:val="00676C5C"/>
    <w:rsid w:val="006808B7"/>
    <w:rsid w:val="006A4269"/>
    <w:rsid w:val="006A52B3"/>
    <w:rsid w:val="006B1C01"/>
    <w:rsid w:val="006C03DD"/>
    <w:rsid w:val="006D0CB8"/>
    <w:rsid w:val="006D2855"/>
    <w:rsid w:val="006E291E"/>
    <w:rsid w:val="00710C16"/>
    <w:rsid w:val="00720EFD"/>
    <w:rsid w:val="00722046"/>
    <w:rsid w:val="007424E5"/>
    <w:rsid w:val="00757A5D"/>
    <w:rsid w:val="007854AF"/>
    <w:rsid w:val="00793A7C"/>
    <w:rsid w:val="00797E83"/>
    <w:rsid w:val="007A398A"/>
    <w:rsid w:val="007C02C4"/>
    <w:rsid w:val="007C0689"/>
    <w:rsid w:val="007C1934"/>
    <w:rsid w:val="007C6A8A"/>
    <w:rsid w:val="007D03BE"/>
    <w:rsid w:val="007D1613"/>
    <w:rsid w:val="007E0EB2"/>
    <w:rsid w:val="007E4C0E"/>
    <w:rsid w:val="00817DC2"/>
    <w:rsid w:val="00846CF6"/>
    <w:rsid w:val="0086067F"/>
    <w:rsid w:val="00860959"/>
    <w:rsid w:val="008720F5"/>
    <w:rsid w:val="00890246"/>
    <w:rsid w:val="00896284"/>
    <w:rsid w:val="0089655E"/>
    <w:rsid w:val="008A134B"/>
    <w:rsid w:val="008A6029"/>
    <w:rsid w:val="008A72F0"/>
    <w:rsid w:val="008B2CC1"/>
    <w:rsid w:val="008B60B2"/>
    <w:rsid w:val="008C5D78"/>
    <w:rsid w:val="008C7B64"/>
    <w:rsid w:val="008D2018"/>
    <w:rsid w:val="008E42A3"/>
    <w:rsid w:val="00901FF0"/>
    <w:rsid w:val="009025B9"/>
    <w:rsid w:val="0090731E"/>
    <w:rsid w:val="00916EE2"/>
    <w:rsid w:val="009210A5"/>
    <w:rsid w:val="00930331"/>
    <w:rsid w:val="0093294A"/>
    <w:rsid w:val="00963650"/>
    <w:rsid w:val="00966A22"/>
    <w:rsid w:val="0096722F"/>
    <w:rsid w:val="00980843"/>
    <w:rsid w:val="00987382"/>
    <w:rsid w:val="00992E67"/>
    <w:rsid w:val="00994E2F"/>
    <w:rsid w:val="00995F9E"/>
    <w:rsid w:val="009A0155"/>
    <w:rsid w:val="009A3775"/>
    <w:rsid w:val="009C4217"/>
    <w:rsid w:val="009E2791"/>
    <w:rsid w:val="009E3F6F"/>
    <w:rsid w:val="009F499F"/>
    <w:rsid w:val="009F636D"/>
    <w:rsid w:val="00A063C4"/>
    <w:rsid w:val="00A16135"/>
    <w:rsid w:val="00A177FF"/>
    <w:rsid w:val="00A26130"/>
    <w:rsid w:val="00A37342"/>
    <w:rsid w:val="00A417A0"/>
    <w:rsid w:val="00A42DAF"/>
    <w:rsid w:val="00A45BD8"/>
    <w:rsid w:val="00A53930"/>
    <w:rsid w:val="00A84F4F"/>
    <w:rsid w:val="00A869B7"/>
    <w:rsid w:val="00A90F0A"/>
    <w:rsid w:val="00AA4411"/>
    <w:rsid w:val="00AB7D1F"/>
    <w:rsid w:val="00AC205C"/>
    <w:rsid w:val="00AD2488"/>
    <w:rsid w:val="00AD6DFD"/>
    <w:rsid w:val="00AE0D85"/>
    <w:rsid w:val="00AF0A6B"/>
    <w:rsid w:val="00B02E3E"/>
    <w:rsid w:val="00B0549A"/>
    <w:rsid w:val="00B05A69"/>
    <w:rsid w:val="00B15D67"/>
    <w:rsid w:val="00B339D5"/>
    <w:rsid w:val="00B355B6"/>
    <w:rsid w:val="00B5609B"/>
    <w:rsid w:val="00B71660"/>
    <w:rsid w:val="00B7180C"/>
    <w:rsid w:val="00B75281"/>
    <w:rsid w:val="00B85C49"/>
    <w:rsid w:val="00B909DE"/>
    <w:rsid w:val="00B92F1F"/>
    <w:rsid w:val="00B9734B"/>
    <w:rsid w:val="00BA30E2"/>
    <w:rsid w:val="00BB22EA"/>
    <w:rsid w:val="00BB2601"/>
    <w:rsid w:val="00BC5C0A"/>
    <w:rsid w:val="00BD478D"/>
    <w:rsid w:val="00BF23E4"/>
    <w:rsid w:val="00BF4784"/>
    <w:rsid w:val="00C02F55"/>
    <w:rsid w:val="00C06D72"/>
    <w:rsid w:val="00C1123A"/>
    <w:rsid w:val="00C11BFE"/>
    <w:rsid w:val="00C15F5B"/>
    <w:rsid w:val="00C206FC"/>
    <w:rsid w:val="00C32F49"/>
    <w:rsid w:val="00C5068F"/>
    <w:rsid w:val="00C73E81"/>
    <w:rsid w:val="00C83156"/>
    <w:rsid w:val="00C86D74"/>
    <w:rsid w:val="00C872BC"/>
    <w:rsid w:val="00CA288F"/>
    <w:rsid w:val="00CA48CE"/>
    <w:rsid w:val="00CA7657"/>
    <w:rsid w:val="00CC73A9"/>
    <w:rsid w:val="00CD04F1"/>
    <w:rsid w:val="00CD14F4"/>
    <w:rsid w:val="00CD2680"/>
    <w:rsid w:val="00CE4B4A"/>
    <w:rsid w:val="00CF4012"/>
    <w:rsid w:val="00CF681A"/>
    <w:rsid w:val="00D07352"/>
    <w:rsid w:val="00D07C78"/>
    <w:rsid w:val="00D16B26"/>
    <w:rsid w:val="00D372D2"/>
    <w:rsid w:val="00D4215B"/>
    <w:rsid w:val="00D45252"/>
    <w:rsid w:val="00D47AF0"/>
    <w:rsid w:val="00D65A87"/>
    <w:rsid w:val="00D706CC"/>
    <w:rsid w:val="00D71B4D"/>
    <w:rsid w:val="00D91A8A"/>
    <w:rsid w:val="00D93D55"/>
    <w:rsid w:val="00DA4184"/>
    <w:rsid w:val="00DC3A36"/>
    <w:rsid w:val="00DD07FF"/>
    <w:rsid w:val="00DD7B7F"/>
    <w:rsid w:val="00DE2E54"/>
    <w:rsid w:val="00DF0F66"/>
    <w:rsid w:val="00E0533E"/>
    <w:rsid w:val="00E06EAA"/>
    <w:rsid w:val="00E15015"/>
    <w:rsid w:val="00E335FE"/>
    <w:rsid w:val="00E34324"/>
    <w:rsid w:val="00E45755"/>
    <w:rsid w:val="00E51D74"/>
    <w:rsid w:val="00E535B4"/>
    <w:rsid w:val="00E55A68"/>
    <w:rsid w:val="00E6264E"/>
    <w:rsid w:val="00E81A03"/>
    <w:rsid w:val="00E945E4"/>
    <w:rsid w:val="00EA7D6E"/>
    <w:rsid w:val="00EB2F76"/>
    <w:rsid w:val="00EB7062"/>
    <w:rsid w:val="00EC4E49"/>
    <w:rsid w:val="00ED77FB"/>
    <w:rsid w:val="00EE45FA"/>
    <w:rsid w:val="00EE5644"/>
    <w:rsid w:val="00EF05A4"/>
    <w:rsid w:val="00EF4F31"/>
    <w:rsid w:val="00F043DE"/>
    <w:rsid w:val="00F210C3"/>
    <w:rsid w:val="00F4020B"/>
    <w:rsid w:val="00F50317"/>
    <w:rsid w:val="00F517E6"/>
    <w:rsid w:val="00F53409"/>
    <w:rsid w:val="00F66152"/>
    <w:rsid w:val="00F674A9"/>
    <w:rsid w:val="00F8619B"/>
    <w:rsid w:val="00F9165B"/>
    <w:rsid w:val="00F91A44"/>
    <w:rsid w:val="00FA4357"/>
    <w:rsid w:val="00FA5A9E"/>
    <w:rsid w:val="00FB457B"/>
    <w:rsid w:val="00FC482F"/>
    <w:rsid w:val="00FD21FF"/>
    <w:rsid w:val="00FD3473"/>
    <w:rsid w:val="00FE2D08"/>
    <w:rsid w:val="00FE6E7A"/>
    <w:rsid w:val="00FF652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A3C76"/>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BB22EA"/>
    <w:rPr>
      <w:color w:val="605E5C"/>
      <w:shd w:val="clear" w:color="auto" w:fill="E1DFDD"/>
    </w:rPr>
  </w:style>
  <w:style w:type="character" w:customStyle="1" w:styleId="Heading2Char">
    <w:name w:val="Heading 2 Char"/>
    <w:basedOn w:val="DefaultParagraphFont"/>
    <w:link w:val="Heading2"/>
    <w:rsid w:val="00003D32"/>
    <w:rPr>
      <w:rFonts w:ascii="Arial" w:hAnsi="Arial" w:cs="Arial"/>
      <w:bCs/>
      <w:iCs/>
      <w:caps/>
      <w:sz w:val="22"/>
      <w:szCs w:val="28"/>
      <w:lang w:val="en-US" w:eastAsia="zh-CN"/>
    </w:rPr>
  </w:style>
  <w:style w:type="character" w:customStyle="1" w:styleId="ONUMEChar">
    <w:name w:val="ONUM E Char"/>
    <w:link w:val="ONUME"/>
    <w:rsid w:val="00003D32"/>
    <w:rPr>
      <w:rFonts w:ascii="Arial" w:hAnsi="Arial" w:cs="Arial"/>
      <w:sz w:val="22"/>
      <w:lang w:val="en-US" w:eastAsia="zh-CN"/>
    </w:rPr>
  </w:style>
  <w:style w:type="character" w:customStyle="1" w:styleId="H3-DecisionChar">
    <w:name w:val="H3-Decision Char"/>
    <w:link w:val="H3-Decision"/>
    <w:rsid w:val="00003D32"/>
    <w:rPr>
      <w:i/>
      <w:sz w:val="24"/>
      <w:szCs w:val="24"/>
      <w:lang w:val="en-US" w:eastAsia="zh-CN"/>
    </w:rPr>
  </w:style>
  <w:style w:type="paragraph" w:customStyle="1" w:styleId="H3-Decision">
    <w:name w:val="H3-Decision"/>
    <w:basedOn w:val="Heading3"/>
    <w:link w:val="H3-DecisionChar"/>
    <w:rsid w:val="00003D32"/>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cws/en/circulars/files/cws_15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onfluence/x/C4DF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XMLSchema/ST96/V4_0/ReleaseNo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en/st96/v6-0/" TargetMode="External"/><Relationship Id="rId4" Type="http://schemas.openxmlformats.org/officeDocument/2006/relationships/settings" Target="settings.xml"/><Relationship Id="rId9" Type="http://schemas.openxmlformats.org/officeDocument/2006/relationships/hyperlink" Target="https://www.wipo.int/standards/XMLSchema/ST96/V6_0/ReleaseNot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1AD2-085F-4703-BE3B-12047943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206</TotalTime>
  <Pages>4</Pages>
  <Words>2821</Words>
  <Characters>1645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CWS/10/5</vt:lpstr>
    </vt:vector>
  </TitlesOfParts>
  <Company>WIPO</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subject>XML4IP工作队的报告</dc:subject>
  <dc:creator>WIPO</dc:creator>
  <cp:keywords>FOR OFFICIAL USE ONLY, docId:C4AABBD70F6C64829AC9726C4411142E</cp:keywords>
  <dc:description/>
  <cp:lastModifiedBy>LI Yanmei</cp:lastModifiedBy>
  <cp:revision>54</cp:revision>
  <cp:lastPrinted>2011-02-15T11:56:00Z</cp:lastPrinted>
  <dcterms:created xsi:type="dcterms:W3CDTF">2022-09-14T13:04:00Z</dcterms:created>
  <dcterms:modified xsi:type="dcterms:W3CDTF">2022-09-21T13:15:00Z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6094e8bf-e1a0-4d74-a810-1449109ad7a5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