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71CC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B60C222" wp14:editId="1A044A7A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31A9DFAC" wp14:editId="5CF6898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D7A71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5C05A3B" w14:textId="77777777" w:rsidR="008B2CC1" w:rsidRPr="00DB0349" w:rsidRDefault="00825E46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DLT/DC</w:t>
      </w:r>
      <w:r w:rsidR="00F66968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E83AE5">
        <w:rPr>
          <w:rFonts w:ascii="Arial Black" w:hAnsi="Arial Black"/>
          <w:caps/>
          <w:sz w:val="15"/>
          <w:szCs w:val="15"/>
        </w:rPr>
        <w:t>1 prov</w:t>
      </w:r>
    </w:p>
    <w:bookmarkEnd w:id="0"/>
    <w:p w14:paraId="2F5248F9" w14:textId="5614B266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1D2C71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E83AE5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02C65380" w14:textId="60B2358E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1D2C71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E83AE5">
        <w:rPr>
          <w:rFonts w:ascii="Arial Black" w:hAnsi="Arial Black"/>
          <w:caps/>
          <w:sz w:val="15"/>
          <w:szCs w:val="15"/>
        </w:rPr>
        <w:t>1</w:t>
      </w:r>
      <w:r w:rsidR="001D2C71">
        <w:rPr>
          <w:rFonts w:ascii="Arial Black" w:hAnsi="Arial Black"/>
          <w:caps/>
          <w:sz w:val="15"/>
          <w:szCs w:val="15"/>
        </w:rPr>
        <w:t>0 mai 20</w:t>
      </w:r>
      <w:r w:rsidR="00E83AE5">
        <w:rPr>
          <w:rFonts w:ascii="Arial Black" w:hAnsi="Arial Black"/>
          <w:caps/>
          <w:sz w:val="15"/>
          <w:szCs w:val="15"/>
        </w:rPr>
        <w:t>24</w:t>
      </w:r>
    </w:p>
    <w:bookmarkEnd w:id="2"/>
    <w:p w14:paraId="0D7DFD37" w14:textId="43318F37" w:rsidR="00C40E15" w:rsidRPr="00DB0349" w:rsidRDefault="00825E46" w:rsidP="00DB0349">
      <w:pPr>
        <w:spacing w:after="600"/>
        <w:rPr>
          <w:b/>
          <w:sz w:val="28"/>
          <w:szCs w:val="28"/>
        </w:rPr>
      </w:pPr>
      <w:r w:rsidRPr="00825E46">
        <w:rPr>
          <w:b/>
          <w:sz w:val="28"/>
          <w:szCs w:val="28"/>
        </w:rPr>
        <w:t xml:space="preserve">Conférence diplomatique </w:t>
      </w:r>
      <w:r w:rsidR="00B42E71">
        <w:rPr>
          <w:b/>
          <w:sz w:val="28"/>
          <w:szCs w:val="28"/>
        </w:rPr>
        <w:t xml:space="preserve">pour </w:t>
      </w:r>
      <w:r w:rsidRPr="00825E46">
        <w:rPr>
          <w:b/>
          <w:sz w:val="28"/>
          <w:szCs w:val="28"/>
        </w:rPr>
        <w:t>la conclusion et l</w:t>
      </w:r>
      <w:r w:rsidR="001D2C71">
        <w:rPr>
          <w:b/>
          <w:sz w:val="28"/>
          <w:szCs w:val="28"/>
        </w:rPr>
        <w:t>’</w:t>
      </w:r>
      <w:r w:rsidRPr="00825E46">
        <w:rPr>
          <w:b/>
          <w:sz w:val="28"/>
          <w:szCs w:val="28"/>
        </w:rPr>
        <w:t>adoption d</w:t>
      </w:r>
      <w:r w:rsidR="001D2C71">
        <w:rPr>
          <w:b/>
          <w:sz w:val="28"/>
          <w:szCs w:val="28"/>
        </w:rPr>
        <w:t>’</w:t>
      </w:r>
      <w:r w:rsidRPr="00825E46">
        <w:rPr>
          <w:b/>
          <w:sz w:val="28"/>
          <w:szCs w:val="28"/>
        </w:rPr>
        <w:t>un traité sur le droit des dessins et modèles (DLT)</w:t>
      </w:r>
    </w:p>
    <w:p w14:paraId="3567E4CD" w14:textId="20BBD378" w:rsidR="008B2CC1" w:rsidRPr="003845C1" w:rsidRDefault="00825E46" w:rsidP="00DB0349">
      <w:pPr>
        <w:spacing w:after="720"/>
        <w:rPr>
          <w:b/>
          <w:sz w:val="24"/>
          <w:szCs w:val="24"/>
        </w:rPr>
      </w:pPr>
      <w:r>
        <w:rPr>
          <w:b/>
          <w:sz w:val="24"/>
          <w:szCs w:val="24"/>
        </w:rPr>
        <w:t>Riyad, 11 – 2</w:t>
      </w:r>
      <w:r w:rsidR="001D2C71">
        <w:rPr>
          <w:b/>
          <w:sz w:val="24"/>
          <w:szCs w:val="24"/>
        </w:rPr>
        <w:t>2 novembre 20</w:t>
      </w:r>
      <w:r>
        <w:rPr>
          <w:b/>
          <w:sz w:val="24"/>
          <w:szCs w:val="24"/>
        </w:rPr>
        <w:t>24</w:t>
      </w:r>
    </w:p>
    <w:p w14:paraId="6DC15154" w14:textId="1B491CA6" w:rsidR="008B2CC1" w:rsidRPr="00E83AE5" w:rsidRDefault="00E83AE5" w:rsidP="00DB0349">
      <w:pPr>
        <w:spacing w:after="360"/>
        <w:rPr>
          <w:caps/>
          <w:sz w:val="24"/>
        </w:rPr>
      </w:pPr>
      <w:bookmarkStart w:id="3" w:name="TitleOfDoc"/>
      <w:r w:rsidRPr="00E83AE5">
        <w:rPr>
          <w:caps/>
          <w:sz w:val="24"/>
        </w:rPr>
        <w:t>Projet d</w:t>
      </w:r>
      <w:r w:rsidR="001D2C71">
        <w:rPr>
          <w:caps/>
          <w:sz w:val="24"/>
        </w:rPr>
        <w:t>’</w:t>
      </w:r>
      <w:r w:rsidRPr="00E83AE5">
        <w:rPr>
          <w:caps/>
          <w:sz w:val="24"/>
        </w:rPr>
        <w:t>ordre du jour</w:t>
      </w:r>
    </w:p>
    <w:p w14:paraId="53279C17" w14:textId="77777777" w:rsidR="00E83AE5" w:rsidRPr="004D39C4" w:rsidRDefault="00E83AE5" w:rsidP="00E83AE5">
      <w:pPr>
        <w:spacing w:after="960"/>
        <w:rPr>
          <w:i/>
        </w:rPr>
      </w:pPr>
      <w:bookmarkStart w:id="4" w:name="Prepared"/>
      <w:bookmarkEnd w:id="3"/>
      <w:r>
        <w:rPr>
          <w:i/>
        </w:rPr>
        <w:t>Document établi par le Secrétariat</w:t>
      </w:r>
    </w:p>
    <w:bookmarkEnd w:id="4"/>
    <w:p w14:paraId="7D8023B4" w14:textId="139C7A7E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Ouverture de la conférence par le Directeur général de l</w:t>
      </w:r>
      <w:r w:rsidR="001D2C71">
        <w:t>’</w:t>
      </w:r>
      <w:r>
        <w:t>OMPI</w:t>
      </w:r>
    </w:p>
    <w:p w14:paraId="37E6B397" w14:textId="77777777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Examen et adoption du règlement intérieur</w:t>
      </w:r>
    </w:p>
    <w:p w14:paraId="288483CB" w14:textId="77777777" w:rsidR="00E83AE5" w:rsidRPr="00CB6FF6" w:rsidRDefault="00E83AE5" w:rsidP="00E83AE5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20"/>
        <w:ind w:left="567" w:hanging="567"/>
        <w:rPr>
          <w:szCs w:val="22"/>
        </w:rPr>
      </w:pPr>
      <w:r>
        <w:t>Élection du président de la conférence</w:t>
      </w:r>
    </w:p>
    <w:p w14:paraId="7EC0D7B6" w14:textId="16F1BB8E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Examen et adoption de l</w:t>
      </w:r>
      <w:r w:rsidR="001D2C71">
        <w:t>’</w:t>
      </w:r>
      <w:r>
        <w:t>ordre du jour</w:t>
      </w:r>
    </w:p>
    <w:p w14:paraId="47206092" w14:textId="4FAB4BBE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Élection des vice</w:t>
      </w:r>
      <w:r w:rsidR="000B66D3">
        <w:noBreakHyphen/>
      </w:r>
      <w:r>
        <w:t>présidents de la conférence</w:t>
      </w:r>
    </w:p>
    <w:p w14:paraId="402599D4" w14:textId="77777777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Élection des membres de la Commission de vérification des pouvoirs</w:t>
      </w:r>
    </w:p>
    <w:p w14:paraId="7D8B3D38" w14:textId="798596F4" w:rsidR="00E83AE5" w:rsidRPr="00CB6FF6" w:rsidRDefault="00E83AE5" w:rsidP="00E83AE5">
      <w:pPr>
        <w:numPr>
          <w:ilvl w:val="0"/>
          <w:numId w:val="7"/>
        </w:numPr>
        <w:spacing w:after="220" w:line="240" w:lineRule="atLeast"/>
        <w:ind w:left="567" w:hanging="567"/>
        <w:rPr>
          <w:szCs w:val="22"/>
        </w:rPr>
      </w:pPr>
      <w:r>
        <w:t>Élection des membres du Comité de rédaction</w:t>
      </w:r>
    </w:p>
    <w:p w14:paraId="61B87A10" w14:textId="14FD142A" w:rsidR="00E83AE5" w:rsidRPr="00CB6FF6" w:rsidRDefault="00E83AE5" w:rsidP="00E83AE5">
      <w:pPr>
        <w:numPr>
          <w:ilvl w:val="0"/>
          <w:numId w:val="7"/>
        </w:numPr>
        <w:tabs>
          <w:tab w:val="right" w:pos="-3969"/>
          <w:tab w:val="right" w:pos="851"/>
        </w:tabs>
        <w:spacing w:after="220"/>
        <w:ind w:left="567" w:hanging="567"/>
        <w:rPr>
          <w:rFonts w:eastAsia="Times New Roman"/>
          <w:szCs w:val="22"/>
        </w:rPr>
      </w:pPr>
      <w:r>
        <w:t>Élection du bureau de la Commission de vérification des pouvoirs, des Commissions principales et du Comité de rédaction</w:t>
      </w:r>
    </w:p>
    <w:p w14:paraId="7D2FA73A" w14:textId="77777777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Déclarations liminaires des délégations et des représentants des observateurs</w:t>
      </w:r>
    </w:p>
    <w:p w14:paraId="282F6019" w14:textId="77777777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Examen du premier rapport de la Commission de vérification des pouvoirs</w:t>
      </w:r>
    </w:p>
    <w:p w14:paraId="3C8654A8" w14:textId="77777777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Examen des textes proposés par les commissions principales</w:t>
      </w:r>
    </w:p>
    <w:p w14:paraId="086A8601" w14:textId="77777777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Examen du deuxième rapport de la Commission de vérification des pouvoirs</w:t>
      </w:r>
    </w:p>
    <w:p w14:paraId="79A38716" w14:textId="036723C3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Adoption du traité et de son règlement d</w:t>
      </w:r>
      <w:r w:rsidR="001D2C71">
        <w:t>’</w:t>
      </w:r>
      <w:r>
        <w:t>exécution</w:t>
      </w:r>
    </w:p>
    <w:p w14:paraId="11825613" w14:textId="1FD6EFFB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lastRenderedPageBreak/>
        <w:t>Adoption éventuelle de recommandations, de résolutions, de déclarations communes ou d</w:t>
      </w:r>
      <w:r w:rsidR="001D2C71">
        <w:t>’</w:t>
      </w:r>
      <w:r>
        <w:t>un acte final</w:t>
      </w:r>
    </w:p>
    <w:p w14:paraId="502CCCC6" w14:textId="77777777" w:rsidR="00E83AE5" w:rsidRPr="00CB6FF6" w:rsidRDefault="00E83AE5" w:rsidP="00E83AE5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>
        <w:t>Déclarations de clôture des délégations et des représentants des observateurs</w:t>
      </w:r>
    </w:p>
    <w:p w14:paraId="61B8B8C5" w14:textId="519BEF24" w:rsidR="00E83AE5" w:rsidRPr="000E42A5" w:rsidRDefault="00E83AE5" w:rsidP="004D60EB">
      <w:pPr>
        <w:numPr>
          <w:ilvl w:val="0"/>
          <w:numId w:val="8"/>
        </w:numPr>
        <w:tabs>
          <w:tab w:val="clear" w:pos="930"/>
          <w:tab w:val="num" w:pos="567"/>
        </w:tabs>
        <w:spacing w:after="240" w:line="260" w:lineRule="atLeast"/>
        <w:ind w:left="936" w:hanging="936"/>
        <w:contextualSpacing/>
        <w:rPr>
          <w:szCs w:val="22"/>
        </w:rPr>
      </w:pPr>
      <w:r>
        <w:t>Clôture de la conférence par le président</w:t>
      </w:r>
      <w:r>
        <w:rPr>
          <w:szCs w:val="22"/>
          <w:vertAlign w:val="superscript"/>
        </w:rPr>
        <w:footnoteReference w:customMarkFollows="1" w:id="2"/>
        <w:sym w:font="Symbol" w:char="F02A"/>
      </w:r>
    </w:p>
    <w:p w14:paraId="13E32074" w14:textId="2A657C4F" w:rsidR="000F5E56" w:rsidRDefault="00E83AE5" w:rsidP="00A44E23">
      <w:pPr>
        <w:pStyle w:val="EndofDocument"/>
        <w:spacing w:before="720" w:after="240"/>
        <w:ind w:left="5533"/>
        <w:jc w:val="left"/>
      </w:pPr>
      <w:r>
        <w:rPr>
          <w:rFonts w:ascii="Arial" w:hAnsi="Arial"/>
          <w:sz w:val="22"/>
        </w:rPr>
        <w:t>[Fin du document]</w:t>
      </w:r>
    </w:p>
    <w:sectPr w:rsidR="000F5E56" w:rsidSect="00E83AE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FC44" w14:textId="77777777" w:rsidR="00E83AE5" w:rsidRDefault="00E83AE5">
      <w:r>
        <w:separator/>
      </w:r>
    </w:p>
  </w:endnote>
  <w:endnote w:type="continuationSeparator" w:id="0">
    <w:p w14:paraId="54527C69" w14:textId="77777777" w:rsidR="00E83AE5" w:rsidRPr="009D30E6" w:rsidRDefault="00E83AE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B7BA534" w14:textId="77777777" w:rsidR="00E83AE5" w:rsidRPr="009D30E6" w:rsidRDefault="00E83AE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5D55911B" w14:textId="77777777" w:rsidR="00E83AE5" w:rsidRPr="009D30E6" w:rsidRDefault="00E83AE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8657" w14:textId="77777777" w:rsidR="00E83AE5" w:rsidRDefault="00E83AE5">
      <w:r>
        <w:separator/>
      </w:r>
    </w:p>
  </w:footnote>
  <w:footnote w:type="continuationSeparator" w:id="0">
    <w:p w14:paraId="05F1064F" w14:textId="77777777" w:rsidR="00E83AE5" w:rsidRDefault="00E83AE5" w:rsidP="007461F1">
      <w:r>
        <w:separator/>
      </w:r>
    </w:p>
    <w:p w14:paraId="0A8BCB6F" w14:textId="77777777" w:rsidR="00E83AE5" w:rsidRPr="009D30E6" w:rsidRDefault="00E83AE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3C4AF1B" w14:textId="77777777" w:rsidR="00E83AE5" w:rsidRPr="009D30E6" w:rsidRDefault="00E83AE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28A5FDFC" w14:textId="5E32BDD3" w:rsidR="00E83AE5" w:rsidRDefault="00E83AE5" w:rsidP="00E83AE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sym w:font="Symbol" w:char="F02A"/>
      </w:r>
      <w:r>
        <w:rPr>
          <w:sz w:val="16"/>
        </w:rPr>
        <w:tab/>
        <w:t>L</w:t>
      </w:r>
      <w:r w:rsidR="003E0471">
        <w:rPr>
          <w:sz w:val="16"/>
        </w:rPr>
        <w:t>’</w:t>
      </w:r>
      <w:r>
        <w:rPr>
          <w:sz w:val="16"/>
        </w:rPr>
        <w:t>acte final, le cas échéant, et l</w:t>
      </w:r>
      <w:r w:rsidR="003E0471">
        <w:rPr>
          <w:sz w:val="16"/>
        </w:rPr>
        <w:t>’</w:t>
      </w:r>
      <w:r>
        <w:rPr>
          <w:sz w:val="16"/>
        </w:rPr>
        <w:t>instrument seront ouverts à la signature immédiatement après la clôture de la conférence.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8831" w14:textId="10F5A136" w:rsidR="00F16975" w:rsidRDefault="00E83AE5" w:rsidP="00477D6B">
    <w:pPr>
      <w:jc w:val="right"/>
    </w:pPr>
    <w:bookmarkStart w:id="5" w:name="Code2"/>
    <w:bookmarkEnd w:id="5"/>
    <w:r>
      <w:t>DLT/DC/1</w:t>
    </w:r>
    <w:r w:rsidR="00A44E23">
      <w:t> PROV.</w:t>
    </w:r>
  </w:p>
  <w:p w14:paraId="601989AD" w14:textId="06A606F4" w:rsidR="004F4E31" w:rsidRDefault="00F16975" w:rsidP="00A44E23">
    <w:pPr>
      <w:spacing w:after="480"/>
      <w:jc w:val="right"/>
    </w:pPr>
    <w:r>
      <w:t>page</w:t>
    </w:r>
    <w:r w:rsidR="00A44E2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D5ACC"/>
    <w:multiLevelType w:val="hybridMultilevel"/>
    <w:tmpl w:val="26E2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238924">
    <w:abstractNumId w:val="4"/>
  </w:num>
  <w:num w:numId="2" w16cid:durableId="302345202">
    <w:abstractNumId w:val="6"/>
  </w:num>
  <w:num w:numId="3" w16cid:durableId="2100177298">
    <w:abstractNumId w:val="0"/>
  </w:num>
  <w:num w:numId="4" w16cid:durableId="800996051">
    <w:abstractNumId w:val="7"/>
  </w:num>
  <w:num w:numId="5" w16cid:durableId="1819884291">
    <w:abstractNumId w:val="1"/>
  </w:num>
  <w:num w:numId="6" w16cid:durableId="875629458">
    <w:abstractNumId w:val="5"/>
  </w:num>
  <w:num w:numId="7" w16cid:durableId="1707100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535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5"/>
    <w:rsid w:val="000117E9"/>
    <w:rsid w:val="00011B7D"/>
    <w:rsid w:val="00075432"/>
    <w:rsid w:val="000B66D3"/>
    <w:rsid w:val="000F5E56"/>
    <w:rsid w:val="001362EE"/>
    <w:rsid w:val="001832A6"/>
    <w:rsid w:val="00195C6E"/>
    <w:rsid w:val="001B266A"/>
    <w:rsid w:val="001D2C71"/>
    <w:rsid w:val="001D3D56"/>
    <w:rsid w:val="001F567D"/>
    <w:rsid w:val="00237BE2"/>
    <w:rsid w:val="00240654"/>
    <w:rsid w:val="002634C4"/>
    <w:rsid w:val="00265E59"/>
    <w:rsid w:val="002D4918"/>
    <w:rsid w:val="002E4D1A"/>
    <w:rsid w:val="002F16BC"/>
    <w:rsid w:val="002F4E68"/>
    <w:rsid w:val="00315FCA"/>
    <w:rsid w:val="003845C1"/>
    <w:rsid w:val="003A1BCD"/>
    <w:rsid w:val="003E0471"/>
    <w:rsid w:val="004008A2"/>
    <w:rsid w:val="004025DF"/>
    <w:rsid w:val="00423E3E"/>
    <w:rsid w:val="00427AF4"/>
    <w:rsid w:val="004647DA"/>
    <w:rsid w:val="00477D6B"/>
    <w:rsid w:val="004D60E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61F1"/>
    <w:rsid w:val="007B2215"/>
    <w:rsid w:val="007D6961"/>
    <w:rsid w:val="007F07CB"/>
    <w:rsid w:val="00810261"/>
    <w:rsid w:val="00810CEF"/>
    <w:rsid w:val="0081208D"/>
    <w:rsid w:val="00825E46"/>
    <w:rsid w:val="00842A13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10318"/>
    <w:rsid w:val="00A44E23"/>
    <w:rsid w:val="00AA1F20"/>
    <w:rsid w:val="00AC0AE4"/>
    <w:rsid w:val="00AD61DB"/>
    <w:rsid w:val="00B42E71"/>
    <w:rsid w:val="00B87BCF"/>
    <w:rsid w:val="00BA62D4"/>
    <w:rsid w:val="00C3552C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83AE5"/>
    <w:rsid w:val="00EE71CB"/>
    <w:rsid w:val="00F16975"/>
    <w:rsid w:val="00F66152"/>
    <w:rsid w:val="00F66968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7DA099"/>
  <w15:docId w15:val="{355BB5C6-878A-40C1-B828-908DA90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semiHidden/>
    <w:rsid w:val="00E83AE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E83AE5"/>
    <w:rPr>
      <w:rFonts w:ascii="Arial" w:eastAsia="SimSun" w:hAnsi="Arial" w:cs="Arial"/>
      <w:sz w:val="18"/>
      <w:lang w:eastAsia="zh-CN"/>
    </w:rPr>
  </w:style>
  <w:style w:type="paragraph" w:customStyle="1" w:styleId="EndofDocument">
    <w:name w:val="End of Document"/>
    <w:basedOn w:val="Normal"/>
    <w:rsid w:val="00E83AE5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character" w:styleId="Hyperlink">
    <w:name w:val="Hyperlink"/>
    <w:basedOn w:val="DefaultParagraphFont"/>
    <w:semiHidden/>
    <w:unhideWhenUsed/>
    <w:rsid w:val="000B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LT\DLT_DC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DLT_DC (F)</Template>
  <TotalTime>1</TotalTime>
  <Pages>2</Pages>
  <Words>207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DLT/DC/PROV 1</vt:lpstr>
    </vt:vector>
  </TitlesOfParts>
  <Company>WIPO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DLT/DC/1 PROV.</dc:title>
  <dc:creator>LE GUEN Haude</dc:creator>
  <cp:keywords>FOR OFFICIAL USE ONLY</cp:keywords>
  <cp:lastModifiedBy>Raquel Mallo Alvarez </cp:lastModifiedBy>
  <cp:revision>2</cp:revision>
  <cp:lastPrinted>2011-05-19T12:37:00Z</cp:lastPrinted>
  <dcterms:created xsi:type="dcterms:W3CDTF">2024-04-24T12:56:00Z</dcterms:created>
  <dcterms:modified xsi:type="dcterms:W3CDTF">2024-04-24T12:56:00Z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2023-11-21T14:55:19Z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481b6de1-0855-4918-933c-b2a4adc1c6de</vt:lpwstr>
  </property>
  <property fmtid="{D5CDD505-2E9C-101B-9397-08002B2CF9AE}" pid="14" name="MSIP_Label_20773ee6-353b-4fb9-a59d-0b94c8c67bea_ContentBits">
    <vt:lpwstr>0</vt:lpwstr>
  </property>
</Properties>
</file>