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4D3E" w14:textId="3C7D8B12" w:rsidR="008B2CC1" w:rsidRPr="008B2CC1" w:rsidRDefault="00957922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3BB52759" wp14:editId="4F582834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801A365" wp14:editId="374D077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788DB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CC82CB9" w14:textId="47E312C3" w:rsidR="008B2CC1" w:rsidRPr="001024FE" w:rsidRDefault="00EF0D3D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EF0D3D">
        <w:rPr>
          <w:rFonts w:ascii="Arial Black" w:hAnsi="Arial Black"/>
          <w:caps/>
          <w:sz w:val="15"/>
        </w:rPr>
        <w:t>DLT/DC</w:t>
      </w:r>
      <w:r w:rsidR="005F10BC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246D8D">
        <w:rPr>
          <w:rFonts w:ascii="Arial Black" w:hAnsi="Arial Black"/>
          <w:caps/>
          <w:sz w:val="15"/>
          <w:szCs w:val="15"/>
        </w:rPr>
        <w:t>1</w:t>
      </w:r>
      <w:r w:rsidR="00855CB3">
        <w:rPr>
          <w:rFonts w:ascii="Arial Black" w:hAnsi="Arial Black"/>
          <w:caps/>
          <w:sz w:val="15"/>
          <w:szCs w:val="15"/>
        </w:rPr>
        <w:t xml:space="preserve"> PROV.</w:t>
      </w:r>
    </w:p>
    <w:bookmarkEnd w:id="0"/>
    <w:p w14:paraId="06688FF3" w14:textId="2A4FBE5C" w:rsidR="00CE65D4" w:rsidRPr="00CE65D4" w:rsidRDefault="00957922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4670F7A" w14:textId="1F62E633" w:rsidR="008B2CC1" w:rsidRPr="00957922" w:rsidRDefault="00957922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246D8D">
        <w:rPr>
          <w:rFonts w:ascii="Arial Black" w:hAnsi="Arial Black"/>
          <w:caps/>
          <w:sz w:val="15"/>
          <w:szCs w:val="15"/>
        </w:rPr>
        <w:t>10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246D8D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30C9AFFC" w14:textId="53530D42" w:rsidR="008B2CC1" w:rsidRPr="003845C1" w:rsidRDefault="001F5969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Дипломатическая конференция по заключению и принятию договора о законах по образцам</w:t>
      </w:r>
      <w:r w:rsidR="00EF0D3D" w:rsidRPr="007E79BE">
        <w:rPr>
          <w:b/>
          <w:sz w:val="28"/>
          <w:szCs w:val="28"/>
        </w:rPr>
        <w:t> </w:t>
      </w:r>
      <w:r w:rsidR="00EF0D3D" w:rsidRPr="00EF0D3D"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ДЗО</w:t>
      </w:r>
      <w:r w:rsidR="00EF0D3D">
        <w:rPr>
          <w:b/>
          <w:sz w:val="28"/>
          <w:szCs w:val="28"/>
        </w:rPr>
        <w:t>)</w:t>
      </w:r>
    </w:p>
    <w:p w14:paraId="44712958" w14:textId="30D77C09" w:rsidR="008B2CC1" w:rsidRPr="001F5969" w:rsidRDefault="001F5969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Эр-Рияд</w:t>
      </w:r>
      <w:r w:rsidR="00EF0D3D" w:rsidRPr="007E79BE">
        <w:rPr>
          <w:b/>
          <w:sz w:val="24"/>
          <w:szCs w:val="24"/>
        </w:rPr>
        <w:t>, 11</w:t>
      </w:r>
      <w:r>
        <w:rPr>
          <w:b/>
          <w:sz w:val="24"/>
          <w:szCs w:val="24"/>
          <w:lang w:val="ru-RU"/>
        </w:rPr>
        <w:t>–</w:t>
      </w:r>
      <w:r w:rsidR="00EF0D3D" w:rsidRPr="007E79BE">
        <w:rPr>
          <w:b/>
          <w:sz w:val="24"/>
          <w:szCs w:val="24"/>
        </w:rPr>
        <w:t>22</w:t>
      </w:r>
      <w:r>
        <w:rPr>
          <w:b/>
          <w:sz w:val="24"/>
          <w:szCs w:val="24"/>
          <w:lang w:val="ru-RU"/>
        </w:rPr>
        <w:t xml:space="preserve"> ноября</w:t>
      </w:r>
      <w:r w:rsidR="00EF0D3D" w:rsidRPr="007E79BE">
        <w:rPr>
          <w:b/>
          <w:sz w:val="24"/>
          <w:szCs w:val="24"/>
        </w:rPr>
        <w:t xml:space="preserve"> </w:t>
      </w:r>
      <w:r w:rsidR="008417FC" w:rsidRPr="005F10BC">
        <w:rPr>
          <w:b/>
          <w:sz w:val="24"/>
          <w:szCs w:val="24"/>
        </w:rPr>
        <w:t>202</w:t>
      </w:r>
      <w:r w:rsidR="008417FC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444BE3CB" w14:textId="63AD879D" w:rsidR="008B2CC1" w:rsidRPr="009F3BF9" w:rsidRDefault="00860234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проект повестки дня</w:t>
      </w:r>
    </w:p>
    <w:p w14:paraId="2E6EBFE2" w14:textId="3B974C28" w:rsidR="008B2CC1" w:rsidRPr="004D39C4" w:rsidRDefault="00740588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</w:t>
      </w:r>
      <w:r w:rsidR="00D87B7B">
        <w:rPr>
          <w:i/>
          <w:lang w:val="ru-RU"/>
        </w:rPr>
        <w:t>одготовлен Секретариатом</w:t>
      </w:r>
    </w:p>
    <w:bookmarkEnd w:id="4"/>
    <w:p w14:paraId="3596B36F" w14:textId="55AFC426" w:rsidR="00855CB3" w:rsidRPr="00CB6FF6" w:rsidRDefault="003F6931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3F6931">
        <w:rPr>
          <w:szCs w:val="22"/>
          <w:lang w:val="ru-RU"/>
        </w:rPr>
        <w:t>Открытие Конференции Генеральным директором ВОИС</w:t>
      </w:r>
    </w:p>
    <w:p w14:paraId="716E8841" w14:textId="1CB7E48C" w:rsidR="00855CB3" w:rsidRPr="00CB6FF6" w:rsidRDefault="003F6931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3F6931">
        <w:rPr>
          <w:szCs w:val="22"/>
          <w:lang w:val="ru-RU"/>
        </w:rPr>
        <w:t>Рассмотрение и принятие правил процедуры</w:t>
      </w:r>
    </w:p>
    <w:p w14:paraId="386E2B23" w14:textId="7438C8A1" w:rsidR="00855CB3" w:rsidRPr="00CB6FF6" w:rsidRDefault="003F6931" w:rsidP="00855CB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20"/>
        <w:ind w:left="567" w:hanging="567"/>
        <w:rPr>
          <w:szCs w:val="22"/>
        </w:rPr>
      </w:pPr>
      <w:r w:rsidRPr="003F6931">
        <w:rPr>
          <w:szCs w:val="22"/>
          <w:lang w:val="ru-RU"/>
        </w:rPr>
        <w:t>Выборы Председателя Конференции</w:t>
      </w:r>
    </w:p>
    <w:p w14:paraId="7579AB90" w14:textId="4404C83E" w:rsidR="00855CB3" w:rsidRPr="00CB6FF6" w:rsidRDefault="003F6931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3F6931">
        <w:rPr>
          <w:szCs w:val="22"/>
          <w:lang w:val="ru-RU"/>
        </w:rPr>
        <w:t>Рассмотрение и принятие повестки дня</w:t>
      </w:r>
    </w:p>
    <w:p w14:paraId="57B7A8F3" w14:textId="5CAEA9E2" w:rsidR="00855CB3" w:rsidRPr="00CB6FF6" w:rsidRDefault="00992B43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992B43">
        <w:rPr>
          <w:szCs w:val="22"/>
          <w:lang w:val="ru-RU"/>
        </w:rPr>
        <w:t>Выборы заместителей Председателя Конференции</w:t>
      </w:r>
    </w:p>
    <w:p w14:paraId="3BD95303" w14:textId="2D3BC0F6" w:rsidR="00855CB3" w:rsidRPr="00CB6FF6" w:rsidRDefault="003A1DB7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3A1DB7">
        <w:rPr>
          <w:szCs w:val="22"/>
          <w:lang w:val="ru-RU"/>
        </w:rPr>
        <w:t>Выборы членов Мандатной комиссии</w:t>
      </w:r>
    </w:p>
    <w:p w14:paraId="1B5260AD" w14:textId="2DB7363A" w:rsidR="00855CB3" w:rsidRPr="00CB6FF6" w:rsidRDefault="009D56A5" w:rsidP="00855CB3">
      <w:pPr>
        <w:numPr>
          <w:ilvl w:val="0"/>
          <w:numId w:val="7"/>
        </w:numPr>
        <w:spacing w:after="220" w:line="240" w:lineRule="atLeast"/>
        <w:ind w:left="567" w:hanging="567"/>
        <w:rPr>
          <w:szCs w:val="22"/>
        </w:rPr>
      </w:pPr>
      <w:r w:rsidRPr="009D56A5">
        <w:rPr>
          <w:szCs w:val="22"/>
          <w:lang w:val="ru-RU"/>
        </w:rPr>
        <w:t>Выборы членов Редакционной комиссии</w:t>
      </w:r>
    </w:p>
    <w:p w14:paraId="4253845F" w14:textId="2E571AE0" w:rsidR="00855CB3" w:rsidRPr="00CB6FF6" w:rsidRDefault="000824D1" w:rsidP="00855CB3">
      <w:pPr>
        <w:numPr>
          <w:ilvl w:val="0"/>
          <w:numId w:val="7"/>
        </w:numPr>
        <w:tabs>
          <w:tab w:val="right" w:pos="-3969"/>
          <w:tab w:val="right" w:pos="851"/>
        </w:tabs>
        <w:spacing w:after="220"/>
        <w:ind w:left="567" w:hanging="567"/>
        <w:rPr>
          <w:rFonts w:eastAsia="Times New Roman"/>
          <w:szCs w:val="22"/>
          <w:lang w:eastAsia="en-US"/>
        </w:rPr>
      </w:pPr>
      <w:r w:rsidRPr="000824D1">
        <w:rPr>
          <w:rFonts w:eastAsia="Times New Roman"/>
          <w:szCs w:val="22"/>
          <w:lang w:val="ru-RU" w:eastAsia="en-US"/>
        </w:rPr>
        <w:t>Выборы должностных лиц Мандатной комиссии, Главных комитетов и Редакционной комиссии</w:t>
      </w:r>
    </w:p>
    <w:p w14:paraId="1909FAD8" w14:textId="4C957629" w:rsidR="00855CB3" w:rsidRPr="00CB6FF6" w:rsidRDefault="008020BE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8020BE">
        <w:rPr>
          <w:szCs w:val="22"/>
          <w:lang w:val="ru-RU"/>
        </w:rPr>
        <w:t>Вступительные заявления делегаций и представителей наблюдателей</w:t>
      </w:r>
    </w:p>
    <w:p w14:paraId="2EE8EB24" w14:textId="4349D8EF" w:rsidR="00855CB3" w:rsidRPr="00CB6FF6" w:rsidRDefault="00DB58CE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DB58CE">
        <w:rPr>
          <w:szCs w:val="22"/>
          <w:lang w:val="ru-RU"/>
        </w:rPr>
        <w:t>Рассмотрение первого доклада Мандатной комиссии</w:t>
      </w:r>
    </w:p>
    <w:p w14:paraId="3891802C" w14:textId="0CD810AE" w:rsidR="00855CB3" w:rsidRPr="00CB6FF6" w:rsidRDefault="00DB58CE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DB58CE">
        <w:rPr>
          <w:szCs w:val="22"/>
          <w:lang w:val="ru-RU"/>
        </w:rPr>
        <w:t>Рассмотрение текстов, предложенных Главными комитетами</w:t>
      </w:r>
    </w:p>
    <w:p w14:paraId="40EEE563" w14:textId="3F00E927" w:rsidR="00855CB3" w:rsidRPr="00CB6FF6" w:rsidRDefault="007E00AC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7E00AC">
        <w:rPr>
          <w:szCs w:val="22"/>
          <w:lang w:val="ru-RU"/>
        </w:rPr>
        <w:t>Рассмотрение второго доклада Мандатной комиссии</w:t>
      </w:r>
    </w:p>
    <w:p w14:paraId="27E2D2CB" w14:textId="6097377D" w:rsidR="00855CB3" w:rsidRPr="00CB6FF6" w:rsidRDefault="00935EE7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935EE7">
        <w:rPr>
          <w:szCs w:val="22"/>
          <w:lang w:val="ru-RU"/>
        </w:rPr>
        <w:lastRenderedPageBreak/>
        <w:t>Принятие Договора</w:t>
      </w:r>
      <w:r w:rsidRPr="00935EE7">
        <w:rPr>
          <w:szCs w:val="22"/>
        </w:rPr>
        <w:t xml:space="preserve"> </w:t>
      </w:r>
      <w:r>
        <w:rPr>
          <w:szCs w:val="22"/>
          <w:lang w:val="ru-RU"/>
        </w:rPr>
        <w:t>и Инструкции</w:t>
      </w:r>
    </w:p>
    <w:p w14:paraId="43BD88B1" w14:textId="1D6EF38B" w:rsidR="00855CB3" w:rsidRPr="00CB6FF6" w:rsidRDefault="00FE2BE5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FE2BE5">
        <w:rPr>
          <w:szCs w:val="22"/>
          <w:lang w:val="ru-RU"/>
        </w:rPr>
        <w:t>Принятие рекомендации, резолюции, согласованного заявления или заключительного акта</w:t>
      </w:r>
    </w:p>
    <w:p w14:paraId="5931CB10" w14:textId="38662BC9" w:rsidR="00855CB3" w:rsidRPr="00CB6FF6" w:rsidRDefault="00FE2BE5" w:rsidP="00855CB3">
      <w:pPr>
        <w:numPr>
          <w:ilvl w:val="0"/>
          <w:numId w:val="7"/>
        </w:numPr>
        <w:spacing w:after="220"/>
        <w:ind w:left="567" w:hanging="567"/>
        <w:rPr>
          <w:szCs w:val="22"/>
        </w:rPr>
      </w:pPr>
      <w:r w:rsidRPr="00FE2BE5">
        <w:rPr>
          <w:szCs w:val="22"/>
          <w:lang w:val="ru-RU"/>
        </w:rPr>
        <w:t>Заключительные заявления делегаций и представителей наблюдателей</w:t>
      </w:r>
    </w:p>
    <w:p w14:paraId="486886B2" w14:textId="7FC722DC" w:rsidR="00855CB3" w:rsidRPr="000E42A5" w:rsidRDefault="00FE2BE5" w:rsidP="00855CB3">
      <w:pPr>
        <w:numPr>
          <w:ilvl w:val="0"/>
          <w:numId w:val="8"/>
        </w:numPr>
        <w:tabs>
          <w:tab w:val="clear" w:pos="930"/>
          <w:tab w:val="num" w:pos="567"/>
        </w:tabs>
        <w:spacing w:after="840" w:line="260" w:lineRule="atLeast"/>
        <w:ind w:left="936" w:hanging="936"/>
        <w:contextualSpacing/>
        <w:rPr>
          <w:szCs w:val="22"/>
        </w:rPr>
      </w:pPr>
      <w:r w:rsidRPr="00FE2BE5">
        <w:rPr>
          <w:szCs w:val="22"/>
          <w:lang w:val="ru-RU"/>
        </w:rPr>
        <w:t>Закрытие Конференции Председателем</w:t>
      </w:r>
      <w:r w:rsidR="00855CB3" w:rsidRPr="00CB6FF6">
        <w:rPr>
          <w:szCs w:val="22"/>
          <w:vertAlign w:val="superscript"/>
        </w:rPr>
        <w:footnoteReference w:customMarkFollows="1" w:id="2"/>
        <w:sym w:font="Symbol" w:char="F02A"/>
      </w:r>
    </w:p>
    <w:p w14:paraId="69C41279" w14:textId="6CE88C59" w:rsidR="002928D3" w:rsidRDefault="00855CB3" w:rsidP="00855CB3">
      <w:pPr>
        <w:pStyle w:val="EndofDocument"/>
        <w:ind w:left="5529"/>
        <w:jc w:val="left"/>
      </w:pPr>
      <w:r>
        <w:rPr>
          <w:rFonts w:ascii="Arial" w:hAnsi="Arial" w:cs="Arial"/>
          <w:sz w:val="22"/>
          <w:szCs w:val="22"/>
        </w:rPr>
        <w:t>[</w:t>
      </w:r>
      <w:r w:rsidR="00871424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B13265">
        <w:rPr>
          <w:rFonts w:ascii="Arial" w:hAnsi="Arial" w:cs="Arial"/>
          <w:sz w:val="22"/>
          <w:szCs w:val="22"/>
        </w:rPr>
        <w:t>]</w:t>
      </w:r>
    </w:p>
    <w:sectPr w:rsidR="002928D3" w:rsidSect="00246D8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8E4E" w14:textId="77777777" w:rsidR="00246D8D" w:rsidRDefault="00246D8D">
      <w:r>
        <w:separator/>
      </w:r>
    </w:p>
  </w:endnote>
  <w:endnote w:type="continuationSeparator" w:id="0">
    <w:p w14:paraId="6B0ED5C8" w14:textId="77777777" w:rsidR="00246D8D" w:rsidRDefault="00246D8D" w:rsidP="003B38C1">
      <w:r>
        <w:separator/>
      </w:r>
    </w:p>
    <w:p w14:paraId="332C4122" w14:textId="77777777" w:rsidR="00246D8D" w:rsidRPr="003B38C1" w:rsidRDefault="00246D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60E68F" w14:textId="77777777" w:rsidR="00246D8D" w:rsidRPr="003B38C1" w:rsidRDefault="00246D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7B20" w14:textId="77777777" w:rsidR="00246D8D" w:rsidRDefault="00246D8D">
      <w:r>
        <w:separator/>
      </w:r>
    </w:p>
  </w:footnote>
  <w:footnote w:type="continuationSeparator" w:id="0">
    <w:p w14:paraId="6F4B1B45" w14:textId="77777777" w:rsidR="00246D8D" w:rsidRDefault="00246D8D" w:rsidP="008B60B2">
      <w:r>
        <w:separator/>
      </w:r>
    </w:p>
    <w:p w14:paraId="2F620633" w14:textId="77777777" w:rsidR="00246D8D" w:rsidRPr="00ED77FB" w:rsidRDefault="00246D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8EA60B8" w14:textId="77777777" w:rsidR="00246D8D" w:rsidRPr="00ED77FB" w:rsidRDefault="00246D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24366DF" w14:textId="1183E78F" w:rsidR="00855CB3" w:rsidRDefault="00855CB3" w:rsidP="00855CB3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sym w:font="Symbol" w:char="F02A"/>
      </w:r>
      <w:r>
        <w:rPr>
          <w:sz w:val="16"/>
          <w:szCs w:val="16"/>
        </w:rPr>
        <w:tab/>
      </w:r>
      <w:r w:rsidR="00D32690" w:rsidRPr="00D32690">
        <w:rPr>
          <w:sz w:val="16"/>
          <w:szCs w:val="16"/>
          <w:lang w:val="ru-RU"/>
        </w:rPr>
        <w:t>Заключительный акт, если таковой будет принят, и Договор будут открыты для подписания сразу после закрытия Конференции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DFD2" w14:textId="3230710C" w:rsidR="00EC4E49" w:rsidRDefault="00246D8D" w:rsidP="00477D6B">
    <w:pPr>
      <w:jc w:val="right"/>
    </w:pPr>
    <w:bookmarkStart w:id="5" w:name="Code2"/>
    <w:bookmarkEnd w:id="5"/>
    <w:r>
      <w:t>DLT/DC/1</w:t>
    </w:r>
    <w:r w:rsidR="00855CB3">
      <w:t xml:space="preserve"> Prov.</w:t>
    </w:r>
  </w:p>
  <w:p w14:paraId="71C22DCA" w14:textId="4362F4C7" w:rsidR="00EC4E49" w:rsidRDefault="00C11C7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4163888F" w14:textId="77777777" w:rsidR="00EC4E49" w:rsidRDefault="00EC4E49" w:rsidP="00477D6B">
    <w:pPr>
      <w:jc w:val="right"/>
    </w:pPr>
  </w:p>
  <w:p w14:paraId="227AA3CD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D5ACC"/>
    <w:multiLevelType w:val="hybridMultilevel"/>
    <w:tmpl w:val="26E2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4"/>
  </w:num>
  <w:num w:numId="2" w16cid:durableId="180895070">
    <w:abstractNumId w:val="6"/>
  </w:num>
  <w:num w:numId="3" w16cid:durableId="1356350649">
    <w:abstractNumId w:val="0"/>
  </w:num>
  <w:num w:numId="4" w16cid:durableId="1151099335">
    <w:abstractNumId w:val="7"/>
  </w:num>
  <w:num w:numId="5" w16cid:durableId="797770133">
    <w:abstractNumId w:val="1"/>
  </w:num>
  <w:num w:numId="6" w16cid:durableId="878471050">
    <w:abstractNumId w:val="5"/>
  </w:num>
  <w:num w:numId="7" w16cid:durableId="1707100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70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8D"/>
    <w:rsid w:val="0001647B"/>
    <w:rsid w:val="00043CAA"/>
    <w:rsid w:val="00075432"/>
    <w:rsid w:val="000824D1"/>
    <w:rsid w:val="000968ED"/>
    <w:rsid w:val="000F5E56"/>
    <w:rsid w:val="001024FE"/>
    <w:rsid w:val="00124096"/>
    <w:rsid w:val="001362EE"/>
    <w:rsid w:val="00142868"/>
    <w:rsid w:val="001832A6"/>
    <w:rsid w:val="001C6808"/>
    <w:rsid w:val="001F5969"/>
    <w:rsid w:val="001F7D79"/>
    <w:rsid w:val="002121FA"/>
    <w:rsid w:val="00246D8D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1DB7"/>
    <w:rsid w:val="003A6F89"/>
    <w:rsid w:val="003B38C1"/>
    <w:rsid w:val="003D352A"/>
    <w:rsid w:val="003F6931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798"/>
    <w:rsid w:val="00560A29"/>
    <w:rsid w:val="00594D27"/>
    <w:rsid w:val="005F10BC"/>
    <w:rsid w:val="00601760"/>
    <w:rsid w:val="00605827"/>
    <w:rsid w:val="00646050"/>
    <w:rsid w:val="006713CA"/>
    <w:rsid w:val="00676C5C"/>
    <w:rsid w:val="00695558"/>
    <w:rsid w:val="006C3BA7"/>
    <w:rsid w:val="006D5E0F"/>
    <w:rsid w:val="007058FB"/>
    <w:rsid w:val="00740588"/>
    <w:rsid w:val="007B6A58"/>
    <w:rsid w:val="007D1613"/>
    <w:rsid w:val="007E00AC"/>
    <w:rsid w:val="008020BE"/>
    <w:rsid w:val="00813C5E"/>
    <w:rsid w:val="008417FC"/>
    <w:rsid w:val="00855CB3"/>
    <w:rsid w:val="00860234"/>
    <w:rsid w:val="00871424"/>
    <w:rsid w:val="00873EE5"/>
    <w:rsid w:val="008B2CC1"/>
    <w:rsid w:val="008B4B5E"/>
    <w:rsid w:val="008B60B2"/>
    <w:rsid w:val="0090731E"/>
    <w:rsid w:val="00916EE2"/>
    <w:rsid w:val="00935EE7"/>
    <w:rsid w:val="00957922"/>
    <w:rsid w:val="00966A22"/>
    <w:rsid w:val="0096722F"/>
    <w:rsid w:val="00980843"/>
    <w:rsid w:val="00992B43"/>
    <w:rsid w:val="009D56A5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C11BFE"/>
    <w:rsid w:val="00C11C7E"/>
    <w:rsid w:val="00C94629"/>
    <w:rsid w:val="00CE65D4"/>
    <w:rsid w:val="00D32690"/>
    <w:rsid w:val="00D45252"/>
    <w:rsid w:val="00D71B4D"/>
    <w:rsid w:val="00D87B7B"/>
    <w:rsid w:val="00D93D55"/>
    <w:rsid w:val="00DA48CE"/>
    <w:rsid w:val="00DB58CE"/>
    <w:rsid w:val="00E161A2"/>
    <w:rsid w:val="00E335FE"/>
    <w:rsid w:val="00E5021F"/>
    <w:rsid w:val="00E671A6"/>
    <w:rsid w:val="00EC4E49"/>
    <w:rsid w:val="00ED77FB"/>
    <w:rsid w:val="00EF0D3D"/>
    <w:rsid w:val="00F021A6"/>
    <w:rsid w:val="00F11D94"/>
    <w:rsid w:val="00F301AE"/>
    <w:rsid w:val="00F66152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5269D8"/>
  <w15:docId w15:val="{A756A242-560B-4C6C-8381-05E1C1F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855CB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55CB3"/>
    <w:rPr>
      <w:rFonts w:ascii="Arial" w:eastAsia="SimSun" w:hAnsi="Arial" w:cs="Arial"/>
      <w:sz w:val="18"/>
      <w:lang w:val="en-US" w:eastAsia="zh-CN"/>
    </w:rPr>
  </w:style>
  <w:style w:type="paragraph" w:customStyle="1" w:styleId="EndofDocument">
    <w:name w:val="End of Document"/>
    <w:basedOn w:val="Normal"/>
    <w:rsid w:val="00855CB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LT\DLT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DLT_DC (E)</Template>
  <TotalTime>1</TotalTime>
  <Pages>2</Pages>
  <Words>132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DLT/DC/</vt:lpstr>
    </vt:vector>
  </TitlesOfParts>
  <Company>WIPO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DLT/DC/</dc:title>
  <dc:creator>Raquel Mallo Alvarez</dc:creator>
  <cp:keywords>FOR OFFICIAL USE ONLY</cp:keywords>
  <cp:lastModifiedBy>Raquel Mallo Alvarez </cp:lastModifiedBy>
  <cp:revision>2</cp:revision>
  <cp:lastPrinted>2011-02-15T11:56:00Z</cp:lastPrinted>
  <dcterms:created xsi:type="dcterms:W3CDTF">2024-04-24T12:57:00Z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