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0438A8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51</w:t>
            </w:r>
            <w:r w:rsidR="00713901">
              <w:t>/INF/5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1390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1390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1390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13901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713901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B73DE" w:rsidP="008F5A81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معلومات عن </w:t>
      </w:r>
      <w:r w:rsidR="008F5A81">
        <w:rPr>
          <w:rFonts w:hint="cs"/>
          <w:rtl/>
        </w:rPr>
        <w:t>وضع</w:t>
      </w:r>
      <w:r>
        <w:rPr>
          <w:rFonts w:hint="cs"/>
          <w:rtl/>
        </w:rPr>
        <w:t xml:space="preserve"> معاهدة بيجين بشأن الأداء السمعي البصري</w:t>
      </w:r>
    </w:p>
    <w:p w:rsidR="00D61541" w:rsidRPr="00D61541" w:rsidRDefault="00257F82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1667B6" w:rsidRDefault="00257F82" w:rsidP="008F5A81">
      <w:pPr>
        <w:pStyle w:val="NormalParaAR"/>
        <w:rPr>
          <w:rtl/>
        </w:rPr>
      </w:pPr>
      <w:r>
        <w:rPr>
          <w:rFonts w:hint="cs"/>
          <w:rtl/>
        </w:rPr>
        <w:t xml:space="preserve">توفر هذه الوثيقة معلومات عن </w:t>
      </w:r>
      <w:r w:rsidR="008F5A81">
        <w:rPr>
          <w:rFonts w:hint="cs"/>
          <w:rtl/>
        </w:rPr>
        <w:t>وضع</w:t>
      </w:r>
      <w:r>
        <w:rPr>
          <w:rFonts w:hint="cs"/>
          <w:rtl/>
        </w:rPr>
        <w:t xml:space="preserve"> التوقيع على معاهدة بيجين بشأن الأداء السمعي البصري (المعاهدة) والتصديق عليها</w:t>
      </w:r>
      <w:r w:rsidR="008A3ED5">
        <w:rPr>
          <w:rFonts w:hint="cs"/>
          <w:rtl/>
        </w:rPr>
        <w:t>.</w:t>
      </w:r>
    </w:p>
    <w:p w:rsidR="008A3ED5" w:rsidRDefault="008F5A81" w:rsidP="008A3ED5">
      <w:pPr>
        <w:pStyle w:val="NumberedParaAR"/>
      </w:pPr>
      <w:r>
        <w:rPr>
          <w:rFonts w:hint="cs"/>
          <w:rtl/>
        </w:rPr>
        <w:t>و</w:t>
      </w:r>
      <w:r w:rsidR="008A3ED5">
        <w:rPr>
          <w:rFonts w:hint="cs"/>
          <w:rtl/>
        </w:rPr>
        <w:t>في 24 يونيو 2012، اعتمد مؤتمر بيجين الدبلوماسي المعني بحماية الأداء السمعي البصري تلك المعاهدة بالإجماع.</w:t>
      </w:r>
    </w:p>
    <w:p w:rsidR="008A3ED5" w:rsidRDefault="008A3ED5" w:rsidP="008F5A81">
      <w:pPr>
        <w:pStyle w:val="NumberedParaAR"/>
      </w:pPr>
      <w:r>
        <w:rPr>
          <w:rFonts w:hint="cs"/>
          <w:rtl/>
        </w:rPr>
        <w:t xml:space="preserve">وتوفر هذه الوثيقة معلومات محدثة عن </w:t>
      </w:r>
      <w:r w:rsidR="008F5A81">
        <w:rPr>
          <w:rFonts w:hint="cs"/>
          <w:rtl/>
        </w:rPr>
        <w:t>وضع</w:t>
      </w:r>
      <w:r>
        <w:rPr>
          <w:rFonts w:hint="cs"/>
          <w:rtl/>
        </w:rPr>
        <w:t xml:space="preserve"> المعاهد</w:t>
      </w:r>
      <w:r w:rsidR="008F5A81">
        <w:rPr>
          <w:rFonts w:hint="cs"/>
          <w:rtl/>
        </w:rPr>
        <w:t>ة والتقدم المحرز نحو دخولها حي</w:t>
      </w:r>
      <w:r>
        <w:rPr>
          <w:rFonts w:hint="cs"/>
          <w:rtl/>
        </w:rPr>
        <w:t>ز النفاذ.</w:t>
      </w:r>
    </w:p>
    <w:p w:rsidR="008A3ED5" w:rsidRPr="00F70508" w:rsidRDefault="008A3ED5" w:rsidP="008A3ED5">
      <w:pPr>
        <w:pStyle w:val="NormalParaAR"/>
        <w:keepNext/>
        <w:rPr>
          <w:b/>
          <w:bCs/>
          <w:sz w:val="40"/>
          <w:szCs w:val="40"/>
          <w:rtl/>
        </w:rPr>
      </w:pPr>
      <w:r w:rsidRPr="00F70508">
        <w:rPr>
          <w:rFonts w:hint="cs"/>
          <w:b/>
          <w:bCs/>
          <w:sz w:val="40"/>
          <w:szCs w:val="40"/>
          <w:rtl/>
        </w:rPr>
        <w:t>ألف.</w:t>
      </w:r>
      <w:r w:rsidRPr="00F70508">
        <w:rPr>
          <w:b/>
          <w:bCs/>
          <w:sz w:val="40"/>
          <w:szCs w:val="40"/>
          <w:rtl/>
        </w:rPr>
        <w:tab/>
      </w:r>
      <w:r w:rsidRPr="00F70508">
        <w:rPr>
          <w:rFonts w:hint="cs"/>
          <w:b/>
          <w:bCs/>
          <w:sz w:val="40"/>
          <w:szCs w:val="40"/>
          <w:rtl/>
        </w:rPr>
        <w:t>التوقيع على معاهدة بيجين</w:t>
      </w:r>
    </w:p>
    <w:p w:rsidR="008A3ED5" w:rsidRDefault="008A3ED5" w:rsidP="008A3ED5">
      <w:pPr>
        <w:pStyle w:val="NumberedParaAR"/>
      </w:pPr>
      <w:r>
        <w:rPr>
          <w:rFonts w:hint="cs"/>
          <w:rtl/>
        </w:rPr>
        <w:t>فُتح باب التوقيع على المعاهدة في 26 يونيو 2012</w:t>
      </w:r>
      <w:r w:rsidR="00EE3E95">
        <w:rPr>
          <w:rFonts w:hint="cs"/>
          <w:rtl/>
        </w:rPr>
        <w:t xml:space="preserve">. وطبقا للمادة 25 من المعاهدة، </w:t>
      </w:r>
      <w:r>
        <w:rPr>
          <w:rFonts w:hint="cs"/>
          <w:rtl/>
        </w:rPr>
        <w:t>ظلّ باب التوقيع عليها مفتوحا في مقرّ الويبو الرئيسي لمدة عام بعد اعتمادها، أي حتى 24 يونيو 2013.</w:t>
      </w:r>
    </w:p>
    <w:p w:rsidR="00EE3E95" w:rsidRDefault="00A03691" w:rsidP="00A03691">
      <w:pPr>
        <w:pStyle w:val="NumberedParaAR"/>
      </w:pPr>
      <w:r>
        <w:rPr>
          <w:rFonts w:hint="cs"/>
          <w:rtl/>
        </w:rPr>
        <w:t>ووقّع</w:t>
      </w:r>
      <w:r w:rsidR="00EE3E95">
        <w:rPr>
          <w:rFonts w:hint="cs"/>
          <w:rtl/>
        </w:rPr>
        <w:t xml:space="preserve"> على المعاهدة، حتى 24 يونيو 2013، </w:t>
      </w:r>
      <w:r>
        <w:rPr>
          <w:rFonts w:hint="cs"/>
          <w:rtl/>
        </w:rPr>
        <w:t xml:space="preserve">71 طرفا مؤهلا ترد </w:t>
      </w:r>
      <w:r w:rsidR="00EE3E95">
        <w:rPr>
          <w:rFonts w:hint="cs"/>
          <w:rtl/>
        </w:rPr>
        <w:t>أسماؤها</w:t>
      </w:r>
      <w:r>
        <w:rPr>
          <w:rFonts w:hint="cs"/>
          <w:rtl/>
        </w:rPr>
        <w:t xml:space="preserve"> في المرفق الأول</w:t>
      </w:r>
      <w:r w:rsidR="00EE3E95">
        <w:rPr>
          <w:rFonts w:hint="cs"/>
          <w:rtl/>
        </w:rPr>
        <w:t>.</w:t>
      </w:r>
    </w:p>
    <w:p w:rsidR="00EE3E95" w:rsidRPr="00F70508" w:rsidRDefault="00EE3E95" w:rsidP="00EE3E95">
      <w:pPr>
        <w:pStyle w:val="NormalParaAR"/>
        <w:keepNext/>
        <w:rPr>
          <w:b/>
          <w:bCs/>
          <w:sz w:val="40"/>
          <w:szCs w:val="40"/>
          <w:rtl/>
        </w:rPr>
      </w:pPr>
      <w:r w:rsidRPr="00F70508">
        <w:rPr>
          <w:rFonts w:hint="cs"/>
          <w:b/>
          <w:bCs/>
          <w:sz w:val="40"/>
          <w:szCs w:val="40"/>
          <w:rtl/>
        </w:rPr>
        <w:t>باء.</w:t>
      </w:r>
      <w:r w:rsidRPr="00F70508">
        <w:rPr>
          <w:b/>
          <w:bCs/>
          <w:sz w:val="40"/>
          <w:szCs w:val="40"/>
          <w:rtl/>
        </w:rPr>
        <w:tab/>
      </w:r>
      <w:r w:rsidRPr="00F70508">
        <w:rPr>
          <w:rFonts w:hint="cs"/>
          <w:b/>
          <w:bCs/>
          <w:sz w:val="40"/>
          <w:szCs w:val="40"/>
          <w:rtl/>
        </w:rPr>
        <w:t>التصديق على معاهدة بيجين والانضمام إليها</w:t>
      </w:r>
    </w:p>
    <w:p w:rsidR="00EE3E95" w:rsidRDefault="00A03691" w:rsidP="00A03691">
      <w:pPr>
        <w:pStyle w:val="NumberedParaAR"/>
      </w:pPr>
      <w:r>
        <w:rPr>
          <w:rtl/>
        </w:rPr>
        <w:t>بناء على المادة</w:t>
      </w:r>
      <w:r>
        <w:rPr>
          <w:rFonts w:hint="cs"/>
          <w:rtl/>
        </w:rPr>
        <w:t xml:space="preserve"> </w:t>
      </w:r>
      <w:r w:rsidRPr="00A03691">
        <w:rPr>
          <w:rtl/>
        </w:rPr>
        <w:t>26 من معاهدة بيجين، تدخل المعاهدة حيز النفاذ بعد ثل</w:t>
      </w:r>
      <w:r>
        <w:rPr>
          <w:rtl/>
        </w:rPr>
        <w:t xml:space="preserve">اثة أشهر من إيداع 30 طرفا </w:t>
      </w:r>
      <w:r>
        <w:rPr>
          <w:rFonts w:hint="cs"/>
          <w:rtl/>
        </w:rPr>
        <w:t xml:space="preserve">من الأطراف المؤهلة، </w:t>
      </w:r>
      <w:r>
        <w:rPr>
          <w:rtl/>
        </w:rPr>
        <w:t>حسب التعريف الوارد في المادة</w:t>
      </w:r>
      <w:r>
        <w:rPr>
          <w:rFonts w:hint="cs"/>
          <w:rtl/>
        </w:rPr>
        <w:t xml:space="preserve"> 23 </w:t>
      </w:r>
      <w:r>
        <w:rPr>
          <w:rtl/>
        </w:rPr>
        <w:t>من المعاهدة، وث</w:t>
      </w:r>
      <w:r>
        <w:rPr>
          <w:rFonts w:hint="cs"/>
          <w:rtl/>
        </w:rPr>
        <w:t>ائق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تصديق</w:t>
      </w:r>
      <w:r w:rsidRPr="00A03691">
        <w:rPr>
          <w:rtl/>
        </w:rPr>
        <w:t xml:space="preserve"> أو </w:t>
      </w:r>
      <w:r>
        <w:rPr>
          <w:rFonts w:hint="cs"/>
          <w:rtl/>
        </w:rPr>
        <w:t>الانضمام الخاصة بها</w:t>
      </w:r>
      <w:r w:rsidRPr="00A03691">
        <w:rPr>
          <w:rtl/>
        </w:rPr>
        <w:t>.</w:t>
      </w:r>
    </w:p>
    <w:p w:rsidR="00A03691" w:rsidRDefault="00A03691" w:rsidP="009516E0">
      <w:pPr>
        <w:pStyle w:val="NumberedParaAR"/>
        <w:spacing w:after="480"/>
      </w:pPr>
      <w:r>
        <w:rPr>
          <w:rFonts w:hint="cs"/>
          <w:rtl/>
        </w:rPr>
        <w:t>وصدّق</w:t>
      </w:r>
      <w:r w:rsidR="008F5A81">
        <w:rPr>
          <w:rFonts w:hint="cs"/>
          <w:rtl/>
        </w:rPr>
        <w:t>ت</w:t>
      </w:r>
      <w:r>
        <w:rPr>
          <w:rFonts w:hint="cs"/>
          <w:rtl/>
        </w:rPr>
        <w:t xml:space="preserve"> على معاهدة بيجين، حتى تاريخ إعداد هذه الوثيقة، الدول</w:t>
      </w:r>
      <w:r w:rsidR="008F5A81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8F5A81">
        <w:rPr>
          <w:rFonts w:hint="cs"/>
          <w:rtl/>
        </w:rPr>
        <w:t>العضو في الويبو الوارد اسمها</w:t>
      </w:r>
      <w:r>
        <w:rPr>
          <w:rFonts w:hint="cs"/>
          <w:rtl/>
        </w:rPr>
        <w:t xml:space="preserve"> في المرفق الثاني.</w:t>
      </w:r>
    </w:p>
    <w:p w:rsidR="00AF440D" w:rsidRDefault="00AF440D" w:rsidP="00AF440D">
      <w:pPr>
        <w:pStyle w:val="EndofDocumentAR"/>
        <w:rPr>
          <w:rtl/>
        </w:rPr>
        <w:sectPr w:rsidR="00AF440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المرفقان]</w:t>
      </w:r>
    </w:p>
    <w:p w:rsidR="00AF440D" w:rsidRPr="00AF440D" w:rsidRDefault="00AF440D" w:rsidP="00AF440D">
      <w:pPr>
        <w:pStyle w:val="NormalParaAR"/>
        <w:spacing w:after="0"/>
        <w:rPr>
          <w:sz w:val="40"/>
          <w:szCs w:val="40"/>
          <w:rtl/>
        </w:rPr>
      </w:pPr>
      <w:r w:rsidRPr="00AF440D">
        <w:rPr>
          <w:rFonts w:hint="cs"/>
          <w:sz w:val="40"/>
          <w:szCs w:val="40"/>
          <w:rtl/>
        </w:rPr>
        <w:lastRenderedPageBreak/>
        <w:t>الأطراف الموق</w:t>
      </w:r>
      <w:r>
        <w:rPr>
          <w:rFonts w:hint="cs"/>
          <w:sz w:val="40"/>
          <w:szCs w:val="40"/>
          <w:rtl/>
        </w:rPr>
        <w:t>ّ</w:t>
      </w:r>
      <w:r w:rsidRPr="00AF440D">
        <w:rPr>
          <w:rFonts w:hint="cs"/>
          <w:sz w:val="40"/>
          <w:szCs w:val="40"/>
          <w:rtl/>
        </w:rPr>
        <w:t>عة على معاهدة بيجين بشأن الأداء السمعي البصري</w:t>
      </w:r>
    </w:p>
    <w:p w:rsidR="00AF440D" w:rsidRDefault="00AF440D" w:rsidP="00AF440D">
      <w:pPr>
        <w:pStyle w:val="NormalParaAR"/>
        <w:rPr>
          <w:rtl/>
        </w:rPr>
      </w:pPr>
      <w:r>
        <w:rPr>
          <w:rFonts w:hint="cs"/>
          <w:rtl/>
        </w:rPr>
        <w:t>(حتى 24 يونيو 2013)</w:t>
      </w:r>
    </w:p>
    <w:p w:rsidR="00AF440D" w:rsidRDefault="009B5C72" w:rsidP="009516E0">
      <w:pPr>
        <w:pStyle w:val="NormalParaAR"/>
        <w:spacing w:after="480"/>
        <w:rPr>
          <w:rtl/>
        </w:rPr>
      </w:pPr>
      <w:r>
        <w:rPr>
          <w:rFonts w:hint="cs"/>
          <w:rtl/>
        </w:rPr>
        <w:t>وقّعت على معاهدة بيجين بشأن الأداء السمعي البصري الأطراف المؤهلة التالية</w:t>
      </w:r>
      <w:r w:rsidR="00AF440D">
        <w:rPr>
          <w:rFonts w:hint="cs"/>
          <w:rtl/>
        </w:rPr>
        <w:t xml:space="preserve">: </w:t>
      </w:r>
      <w:r w:rsidR="00AF440D" w:rsidRPr="00AF440D">
        <w:rPr>
          <w:rtl/>
        </w:rPr>
        <w:t>النمسا٬ وبلجيكا٬ و</w:t>
      </w:r>
      <w:r w:rsidR="00F70508">
        <w:rPr>
          <w:rtl/>
        </w:rPr>
        <w:t>بوتسوانا٬ وبلغاريا٬ وبوركينا فا</w:t>
      </w:r>
      <w:r w:rsidR="00F70508">
        <w:rPr>
          <w:rFonts w:hint="cs"/>
          <w:rtl/>
        </w:rPr>
        <w:t>ص</w:t>
      </w:r>
      <w:r w:rsidR="00AF440D" w:rsidRPr="00AF440D">
        <w:rPr>
          <w:rtl/>
        </w:rPr>
        <w:t xml:space="preserve">و٬ وبوروندي٬ والكاميرون٬ وجمهورية أفريقيا الوسطى٬ وتشاد٬ وشيلي٬ والصين٬ وكولومبيا٬ والكونغو٬ وكوستاريكا٬ وكوت ديفوار٬ وقبرص٬ والجمهورية التشيكية٬ وجمهورية كوريا الشعبية الديمقراطية٬ والدانمرك٬ وجيبوتي٬ والسلفادور٬ وإستونيا٬ </w:t>
      </w:r>
      <w:r w:rsidR="00B40B07">
        <w:rPr>
          <w:rFonts w:hint="cs"/>
          <w:rtl/>
        </w:rPr>
        <w:t xml:space="preserve">والاتحاد الأوروبي، </w:t>
      </w:r>
      <w:r w:rsidR="00AF440D" w:rsidRPr="00AF440D">
        <w:rPr>
          <w:rtl/>
        </w:rPr>
        <w:t>وفرنسا٬ وألمانيا٬ وغانا٬ واليونان٬ وغرينادا٬ وغواتيمالا٬ وغينيا٬ وهايتي٬ وه</w:t>
      </w:r>
      <w:r w:rsidR="00F70508">
        <w:rPr>
          <w:rtl/>
        </w:rPr>
        <w:t>ندوراس٬ وهنغاريا٬ وإندونيسيا٬ و</w:t>
      </w:r>
      <w:r w:rsidR="00F70508">
        <w:rPr>
          <w:rFonts w:hint="cs"/>
          <w:rtl/>
        </w:rPr>
        <w:t>إ</w:t>
      </w:r>
      <w:r w:rsidR="00AF440D" w:rsidRPr="00AF440D">
        <w:rPr>
          <w:rtl/>
        </w:rPr>
        <w:t xml:space="preserve">يرلندا٬ وإيطاليا٬ وجامايكا٬ والأردن٬ وكينيا٬ ولكسمبرغ٬ ومدغشقر٬ ومالي٬ وموريتانيا٬ وموريشيوس٬ والمكسيك٬ ومنغوليا٬ والجبل الأسود٬ والمغرب٬ وناميبيا٬ وهولندا٬ ونيكاراغوا٬ وبيرو٬ وبولندا٬ وقطر٬ وجمهورية مولدوفا٬ ورومانيا٬ وسان تومي وبرينسيبي٬ والسنغال٬ </w:t>
      </w:r>
      <w:r w:rsidR="00AF440D">
        <w:rPr>
          <w:rtl/>
        </w:rPr>
        <w:t>وسيشيل٬ وسيراليون٬ وسلوفينيا٬ و</w:t>
      </w:r>
      <w:r w:rsidR="00AF440D">
        <w:rPr>
          <w:rFonts w:hint="cs"/>
          <w:rtl/>
        </w:rPr>
        <w:t>إ</w:t>
      </w:r>
      <w:r w:rsidR="00AF440D" w:rsidRPr="00AF440D">
        <w:rPr>
          <w:rtl/>
        </w:rPr>
        <w:t>سبانيا٬ والسودان٬ وسويسرا٬ والجمهورية العربية السورية٬ وتوغو٬ وتونس٬ وأوغندا٬ والولايات المتحدة الأمريكية٬ وزامبيا٬ وزمبابوي</w:t>
      </w:r>
      <w:r w:rsidR="00AF440D">
        <w:rPr>
          <w:rFonts w:hint="cs"/>
          <w:rtl/>
        </w:rPr>
        <w:t xml:space="preserve"> (71).</w:t>
      </w:r>
    </w:p>
    <w:p w:rsidR="001B20DB" w:rsidRDefault="001B20DB" w:rsidP="001B20DB">
      <w:pPr>
        <w:pStyle w:val="EndofDocumentAR"/>
        <w:rPr>
          <w:rtl/>
        </w:rPr>
        <w:sectPr w:rsidR="001B20DB" w:rsidSect="00EB7752">
          <w:headerReference w:type="firs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 الثاني]</w:t>
      </w:r>
    </w:p>
    <w:p w:rsidR="00AF440D" w:rsidRPr="001B20DB" w:rsidRDefault="001B20DB" w:rsidP="001B20DB">
      <w:pPr>
        <w:pStyle w:val="NormalParaAR"/>
        <w:spacing w:after="0"/>
        <w:rPr>
          <w:sz w:val="40"/>
          <w:szCs w:val="40"/>
          <w:rtl/>
        </w:rPr>
      </w:pPr>
      <w:r w:rsidRPr="001B20DB">
        <w:rPr>
          <w:rFonts w:hint="cs"/>
          <w:sz w:val="40"/>
          <w:szCs w:val="40"/>
          <w:rtl/>
        </w:rPr>
        <w:lastRenderedPageBreak/>
        <w:t>حالات التصديق على معاهدة بيجين بشأن الأداء السمعي البصري</w:t>
      </w:r>
    </w:p>
    <w:p w:rsidR="001B20DB" w:rsidRDefault="001B20DB" w:rsidP="001B20DB">
      <w:pPr>
        <w:pStyle w:val="NormalParaAR"/>
        <w:rPr>
          <w:rtl/>
        </w:rPr>
      </w:pPr>
      <w:r>
        <w:rPr>
          <w:rFonts w:hint="cs"/>
          <w:rtl/>
        </w:rPr>
        <w:t>(حتى 21 أغسطس 2013)</w:t>
      </w:r>
    </w:p>
    <w:p w:rsidR="001B20DB" w:rsidRDefault="001B20DB" w:rsidP="009516E0">
      <w:pPr>
        <w:pStyle w:val="NormalParaAR"/>
        <w:spacing w:after="480"/>
        <w:rPr>
          <w:rtl/>
        </w:rPr>
      </w:pPr>
      <w:r>
        <w:rPr>
          <w:rFonts w:hint="cs"/>
          <w:rtl/>
        </w:rPr>
        <w:t>صدّقت على معاهدة بيجين بشأن الأداء السمعي البصري الدولة التالية: الجمهورية العربية السورية (18 مارس 2013).</w:t>
      </w:r>
    </w:p>
    <w:p w:rsidR="001B20DB" w:rsidRDefault="001B20DB" w:rsidP="001B20DB">
      <w:pPr>
        <w:pStyle w:val="EndofDocumentAR"/>
        <w:rPr>
          <w:rtl/>
        </w:rPr>
      </w:pPr>
      <w:r>
        <w:rPr>
          <w:rFonts w:hint="cs"/>
          <w:rtl/>
        </w:rPr>
        <w:t>[نهاية المرفق الثاني والوثيقة]</w:t>
      </w:r>
    </w:p>
    <w:sectPr w:rsidR="001B20DB" w:rsidSect="00EB7752"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08" w:rsidRDefault="00F70508">
      <w:r>
        <w:separator/>
      </w:r>
    </w:p>
  </w:endnote>
  <w:endnote w:type="continuationSeparator" w:id="0">
    <w:p w:rsidR="00F70508" w:rsidRDefault="00F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08" w:rsidRDefault="00F7050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70508" w:rsidRDefault="00F7050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08" w:rsidRDefault="00F70508" w:rsidP="001E12A4">
    <w:r>
      <w:t>A/51/--</w:t>
    </w:r>
  </w:p>
  <w:p w:rsidR="00F70508" w:rsidRDefault="00F70508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70508" w:rsidRDefault="00F70508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08" w:rsidRDefault="00F70508" w:rsidP="00AF440D">
    <w:pPr>
      <w:pStyle w:val="Header"/>
    </w:pPr>
    <w:r>
      <w:t>A/51/INF/5</w:t>
    </w:r>
  </w:p>
  <w:p w:rsidR="00F70508" w:rsidRDefault="00F70508" w:rsidP="00AF440D">
    <w:pPr>
      <w:pStyle w:val="Header"/>
    </w:pPr>
    <w:r>
      <w:t>ANNEX I</w:t>
    </w:r>
  </w:p>
  <w:p w:rsidR="00F70508" w:rsidRDefault="00F70508" w:rsidP="00AF440D">
    <w:pPr>
      <w:pStyle w:val="Header"/>
    </w:pPr>
    <w:r w:rsidRPr="00AF440D">
      <w:rPr>
        <w:rFonts w:ascii="Arabic Typesetting" w:hAnsi="Arabic Typesetting" w:cs="Arabic Typesetting"/>
        <w:sz w:val="36"/>
        <w:szCs w:val="36"/>
        <w:rtl/>
      </w:rPr>
      <w:t>المرفق 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08" w:rsidRDefault="00F70508" w:rsidP="00AF440D">
    <w:pPr>
      <w:pStyle w:val="Header"/>
    </w:pPr>
    <w:r>
      <w:t>A/51/INF/5</w:t>
    </w:r>
  </w:p>
  <w:p w:rsidR="00F70508" w:rsidRDefault="00F70508" w:rsidP="001B20DB">
    <w:pPr>
      <w:pStyle w:val="Header"/>
    </w:pPr>
    <w:r>
      <w:t>ANNEX II</w:t>
    </w:r>
  </w:p>
  <w:p w:rsidR="00F70508" w:rsidRDefault="00F70508" w:rsidP="001B20DB">
    <w:pPr>
      <w:pStyle w:val="Header"/>
    </w:pPr>
    <w:r w:rsidRPr="00AF440D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0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20DB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F82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4A36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9DA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901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3ED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5A81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6E0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C72"/>
    <w:rsid w:val="009B73D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691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40D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0B07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E95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508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AF440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F70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AF440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F70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</Template>
  <TotalTime>75</TotalTime>
  <Pages>3</Pages>
  <Words>356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A/51/INF/5 (Arabic)</vt:lpstr>
    </vt:vector>
  </TitlesOfParts>
  <Company>World Intellectual Property Organization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A/51/INF/5 (Arabic)</dc:title>
  <dc:creator>وثيقة من إعداد الأمانة</dc:creator>
  <cp:lastModifiedBy>YOUSSEF Randa</cp:lastModifiedBy>
  <cp:revision>8</cp:revision>
  <cp:lastPrinted>2013-09-19T09:45:00Z</cp:lastPrinted>
  <dcterms:created xsi:type="dcterms:W3CDTF">2013-09-19T07:20:00Z</dcterms:created>
  <dcterms:modified xsi:type="dcterms:W3CDTF">2013-09-19T09:46:00Z</dcterms:modified>
</cp:coreProperties>
</file>