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6E3B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7CDF29D" wp14:editId="02E11B6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30148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144B99B7" w14:textId="77777777" w:rsidR="008B2CC1" w:rsidRPr="002326AB" w:rsidRDefault="00E63340" w:rsidP="000E29C3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E14CB2">
        <w:rPr>
          <w:rFonts w:ascii="Arial Black" w:hAnsi="Arial Black"/>
          <w:caps/>
          <w:sz w:val="15"/>
          <w:szCs w:val="15"/>
        </w:rPr>
        <w:t>2</w:t>
      </w:r>
    </w:p>
    <w:p w14:paraId="3354B183" w14:textId="77777777"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7F3994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14:paraId="532AB2A0" w14:textId="77777777" w:rsidR="008B2CC1" w:rsidRPr="00CC3E2D" w:rsidRDefault="00FB12E2" w:rsidP="00BB7D3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9E052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0E29C3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22 سبتمبر </w:t>
      </w:r>
      <w:r w:rsidR="00E6334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2023</w:t>
      </w:r>
    </w:p>
    <w:bookmarkEnd w:id="2"/>
    <w:p w14:paraId="28137B45" w14:textId="77777777" w:rsidR="007F3994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14:paraId="0E6CC310" w14:textId="77777777" w:rsidR="007F3994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7D83EABD" w14:textId="77777777" w:rsidR="007F3994" w:rsidRPr="00D67EAE" w:rsidRDefault="007F3994" w:rsidP="00E63340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E63340">
        <w:rPr>
          <w:rFonts w:asciiTheme="minorHAnsi" w:hAnsiTheme="minorHAnsi" w:hint="cs"/>
          <w:bCs/>
          <w:sz w:val="24"/>
          <w:szCs w:val="24"/>
          <w:rtl/>
          <w:lang w:bidi="ar-LB"/>
        </w:rPr>
        <w:t>الرابعة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والستون</w:t>
      </w:r>
    </w:p>
    <w:p w14:paraId="48D16220" w14:textId="77777777" w:rsidR="007F3994" w:rsidRPr="00D67EAE" w:rsidRDefault="007F3994" w:rsidP="00E6334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3" w:name="TitleOfDoc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E63340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E63340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E63340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E63340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14:paraId="23AE3D12" w14:textId="77777777" w:rsidR="008B2CC1" w:rsidRPr="00D67EAE" w:rsidRDefault="00AE7A95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r>
        <w:rPr>
          <w:rFonts w:asciiTheme="minorHAnsi" w:hAnsiTheme="minorHAnsi" w:cstheme="minorHAnsi" w:hint="cs"/>
          <w:caps/>
          <w:sz w:val="28"/>
          <w:szCs w:val="24"/>
          <w:rtl/>
        </w:rPr>
        <w:t>قائمة الوثائق</w:t>
      </w:r>
    </w:p>
    <w:p w14:paraId="6E698E0A" w14:textId="77777777" w:rsidR="002928D3" w:rsidRDefault="007F3994" w:rsidP="00AE7A95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2253C1">
        <w:rPr>
          <w:rFonts w:asciiTheme="minorHAnsi" w:hAnsiTheme="minorHAnsi"/>
          <w:iCs/>
          <w:rtl/>
        </w:rPr>
        <w:t xml:space="preserve">من </w:t>
      </w:r>
      <w:r w:rsidR="00AE7A95">
        <w:rPr>
          <w:rFonts w:asciiTheme="minorHAnsi" w:hAnsiTheme="minorHAnsi"/>
          <w:iCs/>
          <w:rtl/>
        </w:rPr>
        <w:t xml:space="preserve">إعداد </w:t>
      </w:r>
      <w:r w:rsidR="00AE7A95">
        <w:rPr>
          <w:rFonts w:asciiTheme="minorHAnsi" w:hAnsiTheme="minorHAnsi" w:hint="cs"/>
          <w:iCs/>
          <w:rtl/>
        </w:rPr>
        <w:t>الأمانة</w:t>
      </w:r>
    </w:p>
    <w:p w14:paraId="627AFFCE" w14:textId="77777777" w:rsidR="00904309" w:rsidRPr="00904309" w:rsidRDefault="00904309" w:rsidP="00DA3A1E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>البند 1 من جدول الأعمال</w:t>
      </w:r>
      <w:r w:rsidR="00E619D8">
        <w:rPr>
          <w:rFonts w:asciiTheme="minorHAnsi" w:hAnsiTheme="minorHAnsi" w:cstheme="minorHAnsi"/>
          <w:sz w:val="22"/>
          <w:szCs w:val="22"/>
        </w:rPr>
        <w:tab/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DA3A1E">
        <w:rPr>
          <w:rFonts w:asciiTheme="minorHAnsi" w:hAnsiTheme="minorHAnsi" w:cstheme="minorHAnsi"/>
          <w:sz w:val="22"/>
          <w:szCs w:val="22"/>
          <w:rtl/>
        </w:rPr>
        <w:t>افتتاح الدورات</w:t>
      </w:r>
    </w:p>
    <w:p w14:paraId="23B46A83" w14:textId="77777777" w:rsidR="00904309" w:rsidRPr="00904309" w:rsidRDefault="00904309" w:rsidP="00DE5716">
      <w:pPr>
        <w:pStyle w:val="BodyText"/>
        <w:spacing w:after="480"/>
        <w:ind w:left="547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A/</w:t>
      </w:r>
      <w:r w:rsidR="00DE5716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/INF/1</w:t>
      </w:r>
      <w:r w:rsidR="000E29C3">
        <w:rPr>
          <w:rFonts w:asciiTheme="minorHAnsi" w:hAnsiTheme="minorHAnsi" w:cstheme="minorHAnsi"/>
        </w:rPr>
        <w:t xml:space="preserve"> Rev.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904309">
        <w:rPr>
          <w:rFonts w:asciiTheme="minorHAnsi" w:hAnsiTheme="minorHAnsi" w:cstheme="minorHAnsi"/>
          <w:i/>
          <w:iCs/>
          <w:rtl/>
        </w:rPr>
        <w:t>معلومات عامة</w:t>
      </w:r>
      <w:r w:rsidRPr="00904309">
        <w:rPr>
          <w:rFonts w:asciiTheme="minorHAnsi" w:hAnsiTheme="minorHAnsi" w:cstheme="minorHAnsi"/>
          <w:rtl/>
        </w:rPr>
        <w:t>)</w:t>
      </w:r>
    </w:p>
    <w:p w14:paraId="5B66F3E9" w14:textId="77777777" w:rsidR="00904309" w:rsidRPr="00904309" w:rsidRDefault="00904309" w:rsidP="00DA3A1E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>البند 2 من جدول الأعمال</w:t>
      </w:r>
      <w:r>
        <w:rPr>
          <w:rFonts w:asciiTheme="minorHAnsi" w:hAnsiTheme="minorHAnsi" w:cstheme="minorHAnsi"/>
          <w:sz w:val="22"/>
          <w:szCs w:val="22"/>
        </w:rPr>
        <w:tab/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DA3A1E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14:paraId="17A8270F" w14:textId="77777777" w:rsidR="00904309" w:rsidRPr="00904309" w:rsidRDefault="00E14CB2" w:rsidP="000E29C3">
      <w:pPr>
        <w:pStyle w:val="BodyText"/>
        <w:spacing w:after="0"/>
        <w:ind w:left="540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A/</w:t>
      </w:r>
      <w:r w:rsidR="00DE5716">
        <w:rPr>
          <w:rFonts w:asciiTheme="minorHAnsi" w:hAnsiTheme="minorHAnsi" w:cstheme="minorHAnsi"/>
        </w:rPr>
        <w:t>64</w:t>
      </w:r>
      <w:r>
        <w:rPr>
          <w:rFonts w:asciiTheme="minorHAnsi" w:hAnsiTheme="minorHAnsi" w:cstheme="minorHAnsi"/>
        </w:rPr>
        <w:t>/1</w:t>
      </w:r>
      <w:r w:rsidR="00904309" w:rsidRPr="00904309">
        <w:rPr>
          <w:rFonts w:asciiTheme="minorHAnsi" w:hAnsiTheme="minorHAnsi" w:cstheme="minorHAnsi"/>
          <w:rtl/>
        </w:rPr>
        <w:t xml:space="preserve"> (</w:t>
      </w:r>
      <w:r w:rsidR="00904309" w:rsidRPr="00904309">
        <w:rPr>
          <w:rFonts w:asciiTheme="minorHAnsi" w:hAnsiTheme="minorHAnsi" w:cstheme="minorHAnsi"/>
          <w:i/>
          <w:iCs/>
          <w:rtl/>
        </w:rPr>
        <w:t>جدول الأعمال الموحّد</w:t>
      </w:r>
      <w:r w:rsidR="00904309" w:rsidRPr="00904309">
        <w:rPr>
          <w:rFonts w:asciiTheme="minorHAnsi" w:hAnsiTheme="minorHAnsi" w:cstheme="minorHAnsi"/>
          <w:rtl/>
        </w:rPr>
        <w:t>)</w:t>
      </w:r>
    </w:p>
    <w:p w14:paraId="28EF3621" w14:textId="77777777" w:rsidR="00904309" w:rsidRPr="00904309" w:rsidRDefault="00E14CB2" w:rsidP="000E29C3">
      <w:pPr>
        <w:pStyle w:val="BodyText"/>
        <w:spacing w:after="480"/>
        <w:ind w:left="540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A/</w:t>
      </w:r>
      <w:r w:rsidR="00DE5716">
        <w:rPr>
          <w:rFonts w:asciiTheme="minorHAnsi" w:hAnsiTheme="minorHAnsi" w:cstheme="minorHAnsi"/>
        </w:rPr>
        <w:t>64</w:t>
      </w:r>
      <w:r>
        <w:rPr>
          <w:rFonts w:asciiTheme="minorHAnsi" w:hAnsiTheme="minorHAnsi" w:cstheme="minorHAnsi"/>
        </w:rPr>
        <w:t>/2</w:t>
      </w:r>
      <w:r w:rsidR="00904309" w:rsidRPr="00904309">
        <w:rPr>
          <w:rFonts w:asciiTheme="minorHAnsi" w:hAnsiTheme="minorHAnsi" w:cstheme="minorHAnsi"/>
          <w:rtl/>
        </w:rPr>
        <w:t xml:space="preserve"> </w:t>
      </w:r>
      <w:r w:rsidR="00904309" w:rsidRPr="00904309">
        <w:rPr>
          <w:rFonts w:asciiTheme="minorHAnsi" w:hAnsiTheme="minorHAnsi" w:cstheme="minorHAnsi"/>
          <w:rtl/>
          <w:lang w:bidi="ar-LB"/>
        </w:rPr>
        <w:t>(</w:t>
      </w:r>
      <w:r w:rsidR="00904309" w:rsidRPr="00904309">
        <w:rPr>
          <w:rFonts w:asciiTheme="minorHAnsi" w:hAnsiTheme="minorHAnsi" w:cstheme="minorHAnsi"/>
          <w:i/>
          <w:iCs/>
          <w:rtl/>
        </w:rPr>
        <w:t>قائمة الوثائق</w:t>
      </w:r>
      <w:r w:rsidR="00904309" w:rsidRPr="00904309">
        <w:rPr>
          <w:rFonts w:asciiTheme="minorHAnsi" w:hAnsiTheme="minorHAnsi" w:cstheme="minorHAnsi"/>
          <w:rtl/>
        </w:rPr>
        <w:t>)</w:t>
      </w:r>
    </w:p>
    <w:p w14:paraId="7BFC54FE" w14:textId="77777777" w:rsidR="00904309" w:rsidRPr="00904309" w:rsidRDefault="00E619D8" w:rsidP="00DA3A1E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3 من جدول الأعمال</w:t>
      </w:r>
      <w:r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 w:hint="cs"/>
          <w:sz w:val="22"/>
          <w:szCs w:val="22"/>
          <w:rtl/>
        </w:rPr>
        <w:t>ا</w:t>
      </w:r>
      <w:r w:rsidR="00DA3A1E">
        <w:rPr>
          <w:rFonts w:asciiTheme="minorHAnsi" w:hAnsiTheme="minorHAnsi" w:cstheme="minorHAnsi"/>
          <w:sz w:val="22"/>
          <w:szCs w:val="22"/>
          <w:rtl/>
        </w:rPr>
        <w:t>نتخاب أعضاء المكتب</w:t>
      </w:r>
    </w:p>
    <w:p w14:paraId="1A559FA5" w14:textId="77777777" w:rsidR="00904309" w:rsidRPr="00904309" w:rsidRDefault="00904309" w:rsidP="00DE5716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A/</w:t>
      </w:r>
      <w:r w:rsidR="00DE5716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/INF/2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904309">
        <w:rPr>
          <w:rFonts w:asciiTheme="minorHAnsi" w:hAnsiTheme="minorHAnsi" w:cstheme="minorHAnsi"/>
          <w:i/>
          <w:iCs/>
          <w:rtl/>
        </w:rPr>
        <w:t>أعضاء المكتب</w:t>
      </w:r>
      <w:r w:rsidRPr="00904309">
        <w:rPr>
          <w:rFonts w:asciiTheme="minorHAnsi" w:hAnsiTheme="minorHAnsi" w:cstheme="minorHAnsi"/>
          <w:rtl/>
        </w:rPr>
        <w:t>)</w:t>
      </w:r>
    </w:p>
    <w:p w14:paraId="61DA2AB9" w14:textId="77777777" w:rsidR="00904309" w:rsidRPr="00904309" w:rsidRDefault="00904309" w:rsidP="001706B6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>البند 4 من جدول الأعمال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1706B6">
        <w:rPr>
          <w:rFonts w:asciiTheme="minorHAnsi" w:hAnsiTheme="minorHAnsi" w:cstheme="minorHAnsi" w:hint="cs"/>
          <w:sz w:val="22"/>
          <w:szCs w:val="22"/>
          <w:rtl/>
          <w:lang w:bidi="ar-EG"/>
        </w:rPr>
        <w:t>خطاب</w:t>
      </w:r>
      <w:r w:rsidR="00DA3A1E">
        <w:rPr>
          <w:rFonts w:asciiTheme="minorHAnsi" w:hAnsiTheme="minorHAnsi" w:cstheme="minorHAnsi"/>
          <w:sz w:val="22"/>
          <w:szCs w:val="22"/>
          <w:rtl/>
        </w:rPr>
        <w:t xml:space="preserve"> المدير العام إلى جمعيات الويبو</w:t>
      </w:r>
    </w:p>
    <w:p w14:paraId="09A5D460" w14:textId="77777777" w:rsidR="00904309" w:rsidRPr="00904309" w:rsidRDefault="0051557C" w:rsidP="001706B6">
      <w:pPr>
        <w:spacing w:after="48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  <w:lang w:bidi="ar-LB"/>
        </w:rPr>
        <w:t xml:space="preserve">الخطاب </w:t>
      </w:r>
      <w:r w:rsidR="000E29C3">
        <w:rPr>
          <w:rFonts w:asciiTheme="minorHAnsi" w:hAnsiTheme="minorHAnsi" w:cstheme="minorHAnsi" w:hint="cs"/>
          <w:rtl/>
          <w:lang w:bidi="ar-LB"/>
        </w:rPr>
        <w:t xml:space="preserve">متاح </w:t>
      </w:r>
      <w:r w:rsidR="00DA3A1E">
        <w:rPr>
          <w:rFonts w:asciiTheme="minorHAnsi" w:hAnsiTheme="minorHAnsi" w:cstheme="minorHAnsi"/>
          <w:rtl/>
        </w:rPr>
        <w:t>على موقع الويبو الإلكتروني</w:t>
      </w:r>
      <w:r w:rsidR="00DA3A1E">
        <w:rPr>
          <w:rFonts w:asciiTheme="minorHAnsi" w:hAnsiTheme="minorHAnsi" w:cstheme="minorHAnsi" w:hint="cs"/>
          <w:rtl/>
        </w:rPr>
        <w:t>.</w:t>
      </w:r>
    </w:p>
    <w:p w14:paraId="39D12032" w14:textId="77777777" w:rsidR="00904309" w:rsidRPr="00904309" w:rsidRDefault="00904309" w:rsidP="00DA3A1E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>البند 5 من جدول الأعمال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DA3A1E">
        <w:rPr>
          <w:rFonts w:asciiTheme="minorHAnsi" w:hAnsiTheme="minorHAnsi" w:cstheme="minorHAnsi"/>
          <w:sz w:val="22"/>
          <w:szCs w:val="22"/>
          <w:rtl/>
        </w:rPr>
        <w:t>البيانات العامة</w:t>
      </w:r>
    </w:p>
    <w:p w14:paraId="26CCF648" w14:textId="77777777" w:rsidR="00904309" w:rsidRPr="00904309" w:rsidRDefault="00904309" w:rsidP="00DA3A1E">
      <w:pPr>
        <w:spacing w:after="48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  <w:rtl/>
        </w:rPr>
        <w:t xml:space="preserve">البيانات العامة </w:t>
      </w:r>
      <w:r w:rsidR="00DA3A1E">
        <w:rPr>
          <w:rFonts w:asciiTheme="minorHAnsi" w:hAnsiTheme="minorHAnsi" w:cstheme="minorHAnsi" w:hint="cs"/>
          <w:rtl/>
        </w:rPr>
        <w:t>المُقدمة من</w:t>
      </w:r>
      <w:r w:rsidRPr="00904309">
        <w:rPr>
          <w:rFonts w:asciiTheme="minorHAnsi" w:hAnsiTheme="minorHAnsi" w:cstheme="minorHAnsi"/>
          <w:rtl/>
        </w:rPr>
        <w:t xml:space="preserve"> الوفود </w:t>
      </w:r>
      <w:r w:rsidR="000E29C3">
        <w:rPr>
          <w:rFonts w:asciiTheme="minorHAnsi" w:hAnsiTheme="minorHAnsi" w:cstheme="minorHAnsi" w:hint="cs"/>
          <w:rtl/>
        </w:rPr>
        <w:t xml:space="preserve">متاحة </w:t>
      </w:r>
      <w:r w:rsidRPr="00904309">
        <w:rPr>
          <w:rFonts w:asciiTheme="minorHAnsi" w:hAnsiTheme="minorHAnsi" w:cstheme="minorHAnsi"/>
          <w:rtl/>
        </w:rPr>
        <w:t>على موقع الويبو الإلكتروني.</w:t>
      </w:r>
    </w:p>
    <w:p w14:paraId="2010F303" w14:textId="77777777" w:rsidR="00904309" w:rsidRPr="00904309" w:rsidRDefault="00E619D8" w:rsidP="00DA3A1E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rtl/>
        </w:rPr>
        <w:lastRenderedPageBreak/>
        <w:t>البند 6 من جدول الأعمال</w:t>
      </w:r>
      <w:r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ab/>
      </w:r>
      <w:r w:rsidR="00DA3A1E">
        <w:rPr>
          <w:rFonts w:asciiTheme="minorHAnsi" w:hAnsiTheme="minorHAnsi" w:cstheme="minorHAnsi"/>
          <w:sz w:val="22"/>
          <w:szCs w:val="22"/>
          <w:rtl/>
        </w:rPr>
        <w:t>قبول المراقبين</w:t>
      </w:r>
    </w:p>
    <w:p w14:paraId="45477F2C" w14:textId="77777777" w:rsidR="00904309" w:rsidRDefault="00904309" w:rsidP="00793897">
      <w:pPr>
        <w:ind w:left="547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A/</w:t>
      </w:r>
      <w:r w:rsidR="00793897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/3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5276BE">
        <w:rPr>
          <w:rFonts w:asciiTheme="minorHAnsi" w:hAnsiTheme="minorHAnsi" w:cstheme="minorHAnsi"/>
          <w:i/>
          <w:iCs/>
          <w:rtl/>
        </w:rPr>
        <w:t>قبول المراقبين</w:t>
      </w:r>
      <w:r w:rsidRPr="00904309">
        <w:rPr>
          <w:rFonts w:asciiTheme="minorHAnsi" w:hAnsiTheme="minorHAnsi" w:cstheme="minorHAnsi"/>
          <w:rtl/>
        </w:rPr>
        <w:t>)</w:t>
      </w:r>
    </w:p>
    <w:p w14:paraId="62E6A6F4" w14:textId="77777777" w:rsidR="00793897" w:rsidRDefault="00793897" w:rsidP="00793897">
      <w:pPr>
        <w:ind w:left="547"/>
        <w:rPr>
          <w:rFonts w:asciiTheme="minorHAnsi" w:hAnsiTheme="minorHAnsi" w:cstheme="minorHAnsi"/>
        </w:rPr>
      </w:pPr>
    </w:p>
    <w:p w14:paraId="459FD507" w14:textId="77777777" w:rsidR="00793897" w:rsidRPr="00904309" w:rsidRDefault="00793897" w:rsidP="00793897">
      <w:pPr>
        <w:ind w:left="547"/>
        <w:rPr>
          <w:rFonts w:asciiTheme="minorHAnsi" w:hAnsiTheme="minorHAnsi" w:cstheme="minorHAnsi"/>
          <w:rtl/>
          <w:lang w:bidi="ar-LB"/>
        </w:rPr>
      </w:pPr>
    </w:p>
    <w:p w14:paraId="1FBC4716" w14:textId="77777777" w:rsidR="00904309" w:rsidRDefault="00E619D8" w:rsidP="00793897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7 من جدول الأعمال</w:t>
      </w:r>
      <w:r>
        <w:rPr>
          <w:rFonts w:asciiTheme="minorHAnsi" w:hAnsiTheme="minorHAnsi" w:cstheme="minorHAnsi"/>
          <w:sz w:val="22"/>
          <w:szCs w:val="22"/>
          <w:rtl/>
        </w:rPr>
        <w:tab/>
      </w:r>
      <w:r w:rsidR="00793897" w:rsidRPr="00793897">
        <w:rPr>
          <w:rFonts w:asciiTheme="minorHAnsi" w:hAnsiTheme="minorHAnsi" w:cstheme="minorHAnsi"/>
          <w:sz w:val="22"/>
          <w:szCs w:val="22"/>
          <w:rtl/>
        </w:rPr>
        <w:t>تكوين لجنة الويبو للتنسيق واللجنتين التنفيذيتين لاتحادي باريس وبرن</w:t>
      </w:r>
    </w:p>
    <w:p w14:paraId="14FFCCCB" w14:textId="77777777" w:rsidR="00793897" w:rsidRDefault="00793897" w:rsidP="00793897">
      <w:pPr>
        <w:ind w:left="1267" w:hanging="720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A/</w:t>
      </w:r>
      <w:r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5276BE">
        <w:rPr>
          <w:rFonts w:asciiTheme="minorHAnsi" w:hAnsiTheme="minorHAnsi" w:cstheme="minorHAnsi"/>
          <w:i/>
          <w:iCs/>
          <w:rtl/>
        </w:rPr>
        <w:t>تكوين لجنة الويبو للتنسيق واللجنتين التنفيذيتين لاتحادي باريس وبرن</w:t>
      </w:r>
      <w:r w:rsidRPr="00904309">
        <w:rPr>
          <w:rFonts w:asciiTheme="minorHAnsi" w:hAnsiTheme="minorHAnsi" w:cstheme="minorHAnsi"/>
          <w:rtl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34604B42" w14:textId="77777777" w:rsidR="00D810D9" w:rsidRDefault="00D810D9" w:rsidP="00D810D9">
      <w:pPr>
        <w:ind w:left="1267" w:hanging="720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A/</w:t>
      </w:r>
      <w:r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9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D810D9">
        <w:rPr>
          <w:rFonts w:asciiTheme="minorHAnsi" w:hAnsiTheme="minorHAnsi"/>
          <w:i/>
          <w:iCs/>
          <w:rtl/>
        </w:rPr>
        <w:t>مقترح مشترك من مجموعة بلدان آسيا والمحيط الهادئ والمجموعة الأفريقية بشأن تكوين لجنة الويبو للتنسيق</w:t>
      </w:r>
      <w:r w:rsidRPr="00904309">
        <w:rPr>
          <w:rFonts w:asciiTheme="minorHAnsi" w:hAnsiTheme="minorHAnsi" w:cstheme="minorHAnsi"/>
          <w:rtl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6D33EFB3" w14:textId="77777777" w:rsidR="000E29C3" w:rsidRDefault="000E29C3" w:rsidP="000E29C3">
      <w:pPr>
        <w:ind w:left="1267" w:hanging="720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A/</w:t>
      </w:r>
      <w:r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10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9E0522">
        <w:rPr>
          <w:rFonts w:asciiTheme="minorHAnsi" w:hAnsiTheme="minorHAnsi"/>
          <w:i/>
          <w:iCs/>
          <w:rtl/>
        </w:rPr>
        <w:t>مقترح من مجموعة بلدان أوروبا الوسطى ودول البلطيق بشأن تكوين لجنة الويبو للتنسيق</w:t>
      </w:r>
      <w:r w:rsidRPr="00904309">
        <w:rPr>
          <w:rFonts w:asciiTheme="minorHAnsi" w:hAnsiTheme="minorHAnsi" w:cstheme="minorHAnsi"/>
          <w:rtl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C7FA63A" w14:textId="77777777" w:rsidR="009E0522" w:rsidRDefault="009E0522" w:rsidP="000E29C3">
      <w:pPr>
        <w:ind w:left="1267" w:hanging="720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A/</w:t>
      </w:r>
      <w:r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</w:t>
      </w:r>
      <w:r w:rsidR="000E29C3">
        <w:rPr>
          <w:rFonts w:asciiTheme="minorHAnsi" w:hAnsiTheme="minorHAnsi" w:cstheme="minorHAnsi"/>
        </w:rPr>
        <w:t>2</w:t>
      </w:r>
      <w:r w:rsidRPr="00904309">
        <w:rPr>
          <w:rFonts w:asciiTheme="minorHAnsi" w:hAnsiTheme="minorHAnsi" w:cstheme="minorHAnsi"/>
          <w:rtl/>
        </w:rPr>
        <w:t xml:space="preserve"> (</w:t>
      </w:r>
      <w:r w:rsidR="000E29C3" w:rsidRPr="000E29C3">
        <w:rPr>
          <w:rFonts w:asciiTheme="minorHAnsi" w:hAnsiTheme="minorHAnsi"/>
          <w:i/>
          <w:iCs/>
          <w:rtl/>
        </w:rPr>
        <w:t>اقتراح مجموعة بلدان أمريكا اللاتينية والبحر الكاريبي بشأن تكوين لجنة الويبو للتنسيق</w:t>
      </w:r>
      <w:r w:rsidRPr="00904309">
        <w:rPr>
          <w:rFonts w:asciiTheme="minorHAnsi" w:hAnsiTheme="minorHAnsi" w:cstheme="minorHAnsi"/>
          <w:rtl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4818F72E" w14:textId="77777777" w:rsidR="00793897" w:rsidRPr="009E0522" w:rsidRDefault="00793897" w:rsidP="00793897"/>
    <w:p w14:paraId="00CF8026" w14:textId="77777777" w:rsidR="00793897" w:rsidRPr="00793897" w:rsidRDefault="00793897" w:rsidP="00793897">
      <w:pPr>
        <w:rPr>
          <w:rtl/>
        </w:rPr>
      </w:pPr>
    </w:p>
    <w:p w14:paraId="3373DC84" w14:textId="77777777" w:rsidR="00904309" w:rsidRDefault="00614DA6" w:rsidP="00B8729F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8 من جدول الأعمال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B8729F" w:rsidRPr="00B8729F">
        <w:rPr>
          <w:rFonts w:asciiTheme="minorHAnsi" w:hAnsiTheme="minorHAnsi" w:cstheme="minorHAnsi"/>
          <w:sz w:val="22"/>
          <w:szCs w:val="22"/>
          <w:rtl/>
        </w:rPr>
        <w:t>تكوين لجنة البرنامج والميزانية</w:t>
      </w:r>
    </w:p>
    <w:p w14:paraId="7EDF7BF5" w14:textId="77777777" w:rsidR="00793897" w:rsidRPr="00FB117A" w:rsidRDefault="00FB117A" w:rsidP="00FB117A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5276BE">
        <w:rPr>
          <w:rFonts w:asciiTheme="minorHAnsi" w:hAnsiTheme="minorHAnsi" w:cstheme="minorHAnsi"/>
          <w:i/>
          <w:iCs/>
          <w:rtl/>
        </w:rPr>
        <w:t>تكوين لجنة البرنامج والميزانية</w:t>
      </w:r>
      <w:r w:rsidRPr="00904309">
        <w:rPr>
          <w:rFonts w:asciiTheme="minorHAnsi" w:hAnsiTheme="minorHAnsi" w:cstheme="minorHAnsi"/>
          <w:rtl/>
        </w:rPr>
        <w:t>)</w:t>
      </w:r>
      <w:r>
        <w:rPr>
          <w:rFonts w:asciiTheme="minorHAnsi" w:hAnsiTheme="minorHAnsi" w:cstheme="minorHAnsi"/>
        </w:rPr>
        <w:t xml:space="preserve">   </w:t>
      </w:r>
    </w:p>
    <w:p w14:paraId="5EA360B3" w14:textId="77777777" w:rsidR="00904309" w:rsidRPr="00904309" w:rsidRDefault="00E619D8" w:rsidP="0053744D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30996">
        <w:rPr>
          <w:rFonts w:asciiTheme="minorHAnsi" w:hAnsiTheme="minorHAnsi" w:cstheme="minorHAnsi"/>
          <w:sz w:val="22"/>
          <w:szCs w:val="22"/>
          <w:rtl/>
        </w:rPr>
        <w:t>البند 9 من جدول الأعمال</w:t>
      </w:r>
      <w:r w:rsidRPr="00930996">
        <w:rPr>
          <w:rFonts w:asciiTheme="minorHAnsi" w:hAnsiTheme="minorHAnsi" w:cstheme="minorHAnsi"/>
          <w:sz w:val="22"/>
          <w:szCs w:val="22"/>
          <w:rtl/>
        </w:rPr>
        <w:tab/>
      </w:r>
      <w:r w:rsidRPr="00930996">
        <w:rPr>
          <w:rFonts w:asciiTheme="minorHAnsi" w:hAnsiTheme="minorHAnsi" w:cstheme="minorHAnsi"/>
          <w:sz w:val="22"/>
          <w:szCs w:val="22"/>
          <w:rtl/>
        </w:rPr>
        <w:tab/>
      </w:r>
      <w:r w:rsidR="0053744D" w:rsidRPr="00930996">
        <w:rPr>
          <w:rFonts w:asciiTheme="minorHAnsi" w:hAnsiTheme="minorHAnsi"/>
          <w:sz w:val="22"/>
          <w:szCs w:val="22"/>
          <w:rtl/>
        </w:rPr>
        <w:t>مراجعة</w:t>
      </w:r>
      <w:r w:rsidR="0053744D" w:rsidRPr="0053744D">
        <w:rPr>
          <w:rFonts w:asciiTheme="minorHAnsi" w:hAnsiTheme="minorHAnsi"/>
          <w:sz w:val="22"/>
          <w:szCs w:val="22"/>
          <w:rtl/>
        </w:rPr>
        <w:t xml:space="preserve"> النظام الداخلي العام للويبو والأنظمة الداخلية الخاصة لهيئات الويبو الرئاسية</w:t>
      </w:r>
    </w:p>
    <w:p w14:paraId="3CC18A78" w14:textId="77777777" w:rsidR="00904309" w:rsidRPr="0053744D" w:rsidRDefault="00CF6CF7" w:rsidP="0092471A">
      <w:pPr>
        <w:spacing w:after="480"/>
        <w:ind w:left="540"/>
        <w:rPr>
          <w:rFonts w:asciiTheme="minorHAnsi" w:hAnsiTheme="minorHAnsi" w:cstheme="minorHAnsi"/>
          <w:i/>
          <w:iCs/>
          <w:rtl/>
        </w:rPr>
      </w:pPr>
      <w:r>
        <w:rPr>
          <w:rFonts w:asciiTheme="minorHAnsi" w:hAnsiTheme="minorHAnsi" w:cstheme="minorHAnsi"/>
        </w:rPr>
        <w:t>A/64</w:t>
      </w:r>
      <w:r w:rsidR="00904309"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5</w:t>
      </w:r>
      <w:r w:rsidR="00904309" w:rsidRPr="00904309">
        <w:rPr>
          <w:rFonts w:asciiTheme="minorHAnsi" w:hAnsiTheme="minorHAnsi" w:cstheme="minorHAnsi"/>
          <w:rtl/>
        </w:rPr>
        <w:t xml:space="preserve"> </w:t>
      </w:r>
      <w:r w:rsidR="00904309" w:rsidRPr="0053744D">
        <w:rPr>
          <w:rFonts w:asciiTheme="minorHAnsi" w:hAnsiTheme="minorHAnsi" w:cstheme="minorHAnsi"/>
          <w:i/>
          <w:iCs/>
          <w:rtl/>
        </w:rPr>
        <w:t>(</w:t>
      </w:r>
      <w:r w:rsidR="0053744D" w:rsidRPr="0053744D">
        <w:rPr>
          <w:rFonts w:asciiTheme="minorHAnsi" w:hAnsiTheme="minorHAnsi"/>
          <w:i/>
          <w:iCs/>
          <w:rtl/>
        </w:rPr>
        <w:t>مراجعة النظام الداخلي العام للويبو والأنظمة الداخلية الخاصة لهيئات الويبو الرئاسية</w:t>
      </w:r>
      <w:r w:rsidR="0092471A">
        <w:rPr>
          <w:rFonts w:asciiTheme="minorHAnsi" w:hAnsiTheme="minorHAnsi" w:hint="cs"/>
          <w:i/>
          <w:iCs/>
          <w:rtl/>
          <w:lang w:bidi="ar-EG"/>
        </w:rPr>
        <w:t xml:space="preserve"> والاتحادات التي تدريها</w:t>
      </w:r>
      <w:r w:rsidR="0092471A">
        <w:rPr>
          <w:rFonts w:asciiTheme="minorHAnsi" w:hAnsiTheme="minorHAnsi" w:hint="eastAsia"/>
          <w:i/>
          <w:iCs/>
          <w:rtl/>
          <w:lang w:bidi="ar-EG"/>
        </w:rPr>
        <w:t> </w:t>
      </w:r>
      <w:r w:rsidR="0092471A">
        <w:rPr>
          <w:rFonts w:asciiTheme="minorHAnsi" w:hAnsiTheme="minorHAnsi" w:hint="cs"/>
          <w:i/>
          <w:iCs/>
          <w:rtl/>
          <w:lang w:bidi="ar-EG"/>
        </w:rPr>
        <w:t>الويبو)</w:t>
      </w:r>
      <w:r w:rsidR="00904309" w:rsidRPr="0053744D">
        <w:rPr>
          <w:rFonts w:asciiTheme="minorHAnsi" w:hAnsiTheme="minorHAnsi" w:cstheme="minorHAnsi"/>
          <w:i/>
          <w:iCs/>
          <w:rtl/>
        </w:rPr>
        <w:t>)</w:t>
      </w:r>
    </w:p>
    <w:p w14:paraId="67E9F675" w14:textId="77777777" w:rsidR="00904309" w:rsidRPr="00904309" w:rsidRDefault="005276BE" w:rsidP="00614DA6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10 من جدول الأعمال</w:t>
      </w:r>
      <w:r w:rsidR="00E619D8">
        <w:rPr>
          <w:rFonts w:asciiTheme="minorHAnsi" w:hAnsiTheme="minorHAnsi" w:cstheme="minorHAnsi" w:hint="cs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 xml:space="preserve">تقارير عن </w:t>
      </w:r>
      <w:r w:rsidR="00614DA6">
        <w:rPr>
          <w:rFonts w:asciiTheme="minorHAnsi" w:hAnsiTheme="minorHAnsi" w:cstheme="minorHAnsi"/>
          <w:sz w:val="22"/>
          <w:szCs w:val="22"/>
          <w:rtl/>
        </w:rPr>
        <w:t>التدقيق والرقابة</w:t>
      </w:r>
    </w:p>
    <w:p w14:paraId="15A0D0AE" w14:textId="77777777" w:rsidR="00904309" w:rsidRPr="00904309" w:rsidRDefault="00904309" w:rsidP="00CF6CF7">
      <w:pPr>
        <w:ind w:left="547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CF6CF7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5276BE">
        <w:rPr>
          <w:rFonts w:asciiTheme="minorHAnsi" w:hAnsiTheme="minorHAnsi" w:cstheme="minorHAnsi"/>
          <w:i/>
          <w:iCs/>
          <w:rtl/>
        </w:rPr>
        <w:t>تقرير لجنة الويبو الاستشارية المستقلة للرقابة</w:t>
      </w:r>
      <w:r w:rsidRPr="00904309">
        <w:rPr>
          <w:rFonts w:asciiTheme="minorHAnsi" w:hAnsiTheme="minorHAnsi" w:cstheme="minorHAnsi"/>
          <w:rtl/>
        </w:rPr>
        <w:t>)</w:t>
      </w:r>
    </w:p>
    <w:p w14:paraId="55726572" w14:textId="77777777" w:rsidR="00904309" w:rsidRPr="00904309" w:rsidRDefault="00904309" w:rsidP="00CF6CF7">
      <w:pPr>
        <w:ind w:left="547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A/</w:t>
      </w:r>
      <w:r w:rsidR="00CF6CF7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/6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E619D8">
        <w:rPr>
          <w:rFonts w:asciiTheme="minorHAnsi" w:hAnsiTheme="minorHAnsi" w:cstheme="minorHAnsi"/>
          <w:i/>
          <w:iCs/>
          <w:rtl/>
        </w:rPr>
        <w:t xml:space="preserve">تقرير </w:t>
      </w:r>
      <w:r w:rsidR="00614DA6">
        <w:rPr>
          <w:rFonts w:asciiTheme="minorHAnsi" w:hAnsiTheme="minorHAnsi" w:cstheme="minorHAnsi" w:hint="cs"/>
          <w:i/>
          <w:iCs/>
          <w:rtl/>
        </w:rPr>
        <w:t>المدقق</w:t>
      </w:r>
      <w:r w:rsidRPr="00E619D8">
        <w:rPr>
          <w:rFonts w:asciiTheme="minorHAnsi" w:hAnsiTheme="minorHAnsi" w:cstheme="minorHAnsi"/>
          <w:i/>
          <w:iCs/>
          <w:rtl/>
        </w:rPr>
        <w:t xml:space="preserve"> الخارجي</w:t>
      </w:r>
      <w:r w:rsidRPr="00904309">
        <w:rPr>
          <w:rFonts w:asciiTheme="minorHAnsi" w:hAnsiTheme="minorHAnsi" w:cstheme="minorHAnsi"/>
          <w:rtl/>
        </w:rPr>
        <w:t>)</w:t>
      </w:r>
    </w:p>
    <w:p w14:paraId="20AAB622" w14:textId="77777777" w:rsidR="00904309" w:rsidRPr="00904309" w:rsidRDefault="00904309" w:rsidP="00CF6CF7">
      <w:pPr>
        <w:ind w:left="547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CF6CF7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/3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E619D8">
        <w:rPr>
          <w:rFonts w:asciiTheme="minorHAnsi" w:hAnsiTheme="minorHAnsi" w:cstheme="minorHAnsi"/>
          <w:i/>
          <w:iCs/>
          <w:rtl/>
        </w:rPr>
        <w:t>التقرير السنوي لمدير شعبة الرقابة الداخلية</w:t>
      </w:r>
      <w:r w:rsidRPr="00904309">
        <w:rPr>
          <w:rFonts w:asciiTheme="minorHAnsi" w:hAnsiTheme="minorHAnsi" w:cstheme="minorHAnsi"/>
          <w:rtl/>
        </w:rPr>
        <w:t>)</w:t>
      </w:r>
    </w:p>
    <w:p w14:paraId="501A0985" w14:textId="77777777" w:rsidR="00904309" w:rsidRPr="00904309" w:rsidRDefault="00904309" w:rsidP="00CF6CF7">
      <w:pPr>
        <w:spacing w:after="480"/>
        <w:ind w:left="540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A/</w:t>
      </w:r>
      <w:r w:rsidR="00CF6CF7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/7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E619D8">
        <w:rPr>
          <w:rFonts w:asciiTheme="minorHAnsi" w:hAnsiTheme="minorHAnsi" w:cstheme="minorHAnsi"/>
          <w:i/>
          <w:iCs/>
          <w:rtl/>
        </w:rPr>
        <w:t>قائمة القرارات التي اعتمدتها لجنة البرنامج والميزانية</w:t>
      </w:r>
      <w:r w:rsidRPr="00904309">
        <w:rPr>
          <w:rFonts w:asciiTheme="minorHAnsi" w:hAnsiTheme="minorHAnsi" w:cstheme="minorHAnsi"/>
          <w:rtl/>
        </w:rPr>
        <w:t>)</w:t>
      </w:r>
      <w:r w:rsidRPr="00904309">
        <w:rPr>
          <w:rStyle w:val="FootnoteReference"/>
          <w:rFonts w:asciiTheme="minorHAnsi" w:hAnsiTheme="minorHAnsi" w:cstheme="minorHAnsi"/>
          <w:rtl/>
        </w:rPr>
        <w:footnoteReference w:id="2"/>
      </w:r>
    </w:p>
    <w:p w14:paraId="11EC24FC" w14:textId="77777777" w:rsidR="00904309" w:rsidRPr="00904309" w:rsidRDefault="00904309" w:rsidP="0053744D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>البند 11 من جدول الأع</w:t>
      </w:r>
      <w:r w:rsidR="00614DA6">
        <w:rPr>
          <w:rFonts w:asciiTheme="minorHAnsi" w:hAnsiTheme="minorHAnsi" w:cstheme="minorHAnsi"/>
          <w:sz w:val="22"/>
          <w:szCs w:val="22"/>
          <w:rtl/>
        </w:rPr>
        <w:t>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53744D">
        <w:rPr>
          <w:rFonts w:asciiTheme="minorHAnsi" w:hAnsiTheme="minorHAnsi" w:cstheme="minorHAnsi" w:hint="cs"/>
          <w:sz w:val="22"/>
          <w:szCs w:val="22"/>
          <w:rtl/>
        </w:rPr>
        <w:t>تعيين المدقق الخارجي</w:t>
      </w:r>
    </w:p>
    <w:p w14:paraId="2B53A014" w14:textId="77777777" w:rsidR="005B6B06" w:rsidRPr="00904309" w:rsidRDefault="009B3F7F" w:rsidP="009B3F7F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</w:t>
      </w:r>
      <w:r w:rsidRPr="00904309">
        <w:rPr>
          <w:rFonts w:asciiTheme="minorHAnsi" w:hAnsiTheme="minorHAnsi" w:cstheme="minorHAnsi"/>
          <w:rtl/>
        </w:rPr>
        <w:t xml:space="preserve"> </w:t>
      </w:r>
      <w:r w:rsidR="00BD2CE0" w:rsidRPr="00BD2CE0">
        <w:rPr>
          <w:rFonts w:asciiTheme="minorHAnsi" w:hAnsiTheme="minorHAnsi"/>
          <w:rtl/>
        </w:rPr>
        <w:t>(</w:t>
      </w:r>
      <w:r w:rsidR="0053744D" w:rsidRPr="0053744D">
        <w:rPr>
          <w:rFonts w:asciiTheme="minorHAnsi" w:hAnsiTheme="minorHAnsi" w:cstheme="minorHAnsi" w:hint="cs"/>
          <w:i/>
          <w:iCs/>
          <w:rtl/>
        </w:rPr>
        <w:t>تعيين المدقق الخارجي</w:t>
      </w:r>
      <w:r w:rsidR="00BD2CE0" w:rsidRPr="00BD2CE0">
        <w:rPr>
          <w:rFonts w:asciiTheme="minorHAnsi" w:hAnsiTheme="minorHAnsi"/>
          <w:rtl/>
        </w:rPr>
        <w:t>)</w:t>
      </w:r>
      <w:r w:rsidR="00BD2CE0" w:rsidRPr="00BD2CE0">
        <w:rPr>
          <w:rFonts w:asciiTheme="minorHAnsi" w:hAnsiTheme="minorHAnsi" w:cstheme="minorHAnsi"/>
          <w:rtl/>
        </w:rPr>
        <w:t xml:space="preserve"> </w:t>
      </w:r>
    </w:p>
    <w:p w14:paraId="4230F283" w14:textId="77777777" w:rsidR="00904309" w:rsidRPr="00904309" w:rsidRDefault="00614DA6" w:rsidP="00707D96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  <w:lang w:bidi="ar-EG"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12 من جدول الأعمال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A014AE" w:rsidRPr="00A014AE">
        <w:rPr>
          <w:rFonts w:asciiTheme="minorHAnsi" w:hAnsiTheme="minorHAnsi" w:cstheme="minorHAnsi" w:hint="cs"/>
          <w:sz w:val="22"/>
          <w:szCs w:val="22"/>
          <w:rtl/>
        </w:rPr>
        <w:t xml:space="preserve">تقرير عن لجنة البرنامج </w:t>
      </w:r>
      <w:r w:rsidR="00707D96" w:rsidRPr="00A014AE">
        <w:rPr>
          <w:rFonts w:asciiTheme="minorHAnsi" w:hAnsiTheme="minorHAnsi" w:cstheme="minorHAnsi" w:hint="cs"/>
          <w:sz w:val="22"/>
          <w:szCs w:val="22"/>
          <w:rtl/>
        </w:rPr>
        <w:t>والميزانية</w:t>
      </w:r>
      <w:r w:rsidR="00707D96">
        <w:rPr>
          <w:rFonts w:asciiTheme="minorHAnsi" w:hAnsiTheme="minorHAnsi" w:cstheme="minorHAnsi"/>
          <w:sz w:val="22"/>
          <w:szCs w:val="22"/>
        </w:rPr>
        <w:t xml:space="preserve"> </w:t>
      </w:r>
      <w:r w:rsidR="00707D96">
        <w:rPr>
          <w:rFonts w:asciiTheme="minorHAnsi" w:hAnsiTheme="minorHAnsi" w:cstheme="minorHAnsi" w:hint="cs"/>
          <w:sz w:val="22"/>
          <w:szCs w:val="22"/>
          <w:rtl/>
          <w:lang w:bidi="ar-EG"/>
        </w:rPr>
        <w:t>(لحنة الميزانية)</w:t>
      </w:r>
    </w:p>
    <w:p w14:paraId="6AD45DDC" w14:textId="77777777" w:rsidR="00904309" w:rsidRDefault="00904309" w:rsidP="009E0522">
      <w:pPr>
        <w:ind w:left="547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A/</w:t>
      </w:r>
      <w:r w:rsidR="00A014AE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</w:t>
      </w:r>
      <w:r w:rsidR="00A014AE">
        <w:rPr>
          <w:rFonts w:asciiTheme="minorHAnsi" w:hAnsiTheme="minorHAnsi" w:cstheme="minorHAnsi"/>
        </w:rPr>
        <w:t>7</w:t>
      </w:r>
      <w:r w:rsidRPr="00904309">
        <w:rPr>
          <w:rFonts w:asciiTheme="minorHAnsi" w:hAnsiTheme="minorHAnsi" w:cstheme="minorHAnsi"/>
          <w:rtl/>
        </w:rPr>
        <w:t xml:space="preserve"> (</w:t>
      </w:r>
      <w:r w:rsidR="00A014AE" w:rsidRPr="009E0522">
        <w:rPr>
          <w:rFonts w:asciiTheme="minorHAnsi" w:hAnsiTheme="minorHAnsi" w:cstheme="minorHAnsi"/>
          <w:i/>
          <w:iCs/>
          <w:rtl/>
        </w:rPr>
        <w:t>قائمة</w:t>
      </w:r>
      <w:r w:rsidR="00A014AE" w:rsidRPr="00E619D8">
        <w:rPr>
          <w:rFonts w:asciiTheme="minorHAnsi" w:hAnsiTheme="minorHAnsi" w:cstheme="minorHAnsi"/>
          <w:i/>
          <w:iCs/>
          <w:rtl/>
        </w:rPr>
        <w:t xml:space="preserve"> القرارات التي اعتمدتها لجنة البرنامج والميزانية</w:t>
      </w:r>
      <w:r w:rsidRPr="00904309">
        <w:rPr>
          <w:rFonts w:asciiTheme="minorHAnsi" w:hAnsiTheme="minorHAnsi" w:cstheme="minorHAnsi"/>
          <w:rtl/>
        </w:rPr>
        <w:t>)</w:t>
      </w:r>
      <w:r w:rsidR="00A014AE">
        <w:rPr>
          <w:rStyle w:val="FootnoteReference"/>
          <w:rFonts w:asciiTheme="minorHAnsi" w:hAnsiTheme="minorHAnsi" w:cstheme="minorHAnsi"/>
          <w:rtl/>
        </w:rPr>
        <w:footnoteReference w:id="3"/>
      </w:r>
    </w:p>
    <w:p w14:paraId="7021ABB1" w14:textId="77777777" w:rsidR="009E0522" w:rsidRDefault="009E0522" w:rsidP="009E0522">
      <w:pPr>
        <w:spacing w:after="480"/>
        <w:ind w:left="540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A/</w:t>
      </w:r>
      <w:r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9E0522">
        <w:rPr>
          <w:rFonts w:asciiTheme="minorHAnsi" w:hAnsiTheme="minorHAnsi"/>
          <w:i/>
          <w:iCs/>
          <w:rtl/>
        </w:rPr>
        <w:t>اقتراح برنامج العمل والميزانية</w:t>
      </w:r>
      <w:r>
        <w:rPr>
          <w:rFonts w:asciiTheme="minorHAnsi" w:hAnsiTheme="minorHAnsi" w:hint="cs"/>
          <w:i/>
          <w:iCs/>
          <w:rtl/>
          <w:lang w:val="fr-CH" w:bidi="ar-SY"/>
        </w:rPr>
        <w:t xml:space="preserve"> للثنائية</w:t>
      </w:r>
      <w:r w:rsidRPr="009E0522">
        <w:rPr>
          <w:rFonts w:asciiTheme="minorHAnsi" w:hAnsiTheme="minorHAnsi"/>
          <w:i/>
          <w:iCs/>
          <w:rtl/>
        </w:rPr>
        <w:t xml:space="preserve"> 2024</w:t>
      </w:r>
      <w:r>
        <w:rPr>
          <w:rFonts w:asciiTheme="minorHAnsi" w:hAnsiTheme="minorHAnsi" w:hint="cs"/>
          <w:i/>
          <w:iCs/>
          <w:rtl/>
        </w:rPr>
        <w:t>/25</w:t>
      </w:r>
      <w:r w:rsidRPr="00904309">
        <w:rPr>
          <w:rFonts w:asciiTheme="minorHAnsi" w:hAnsiTheme="minorHAnsi" w:cstheme="minorHAnsi"/>
          <w:rtl/>
        </w:rPr>
        <w:t>)</w:t>
      </w:r>
    </w:p>
    <w:p w14:paraId="56C49F5C" w14:textId="77777777" w:rsidR="00904309" w:rsidRPr="00904309" w:rsidRDefault="00614DA6" w:rsidP="00DB5254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13 من جدول الأعمال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DB5254" w:rsidRPr="00DB5254">
        <w:rPr>
          <w:rFonts w:asciiTheme="minorHAnsi" w:hAnsiTheme="minorHAnsi" w:cstheme="minorHAnsi"/>
          <w:sz w:val="22"/>
          <w:szCs w:val="22"/>
          <w:rtl/>
        </w:rPr>
        <w:t xml:space="preserve">تقارير </w:t>
      </w:r>
      <w:r w:rsidR="00DB5254" w:rsidRPr="00DB5254">
        <w:rPr>
          <w:rFonts w:asciiTheme="minorHAnsi" w:hAnsiTheme="minorHAnsi" w:cstheme="minorHAnsi" w:hint="cs"/>
          <w:sz w:val="22"/>
          <w:szCs w:val="22"/>
          <w:rtl/>
        </w:rPr>
        <w:t>عن</w:t>
      </w:r>
      <w:r w:rsidR="00DB5254" w:rsidRPr="00DB5254">
        <w:rPr>
          <w:rFonts w:asciiTheme="minorHAnsi" w:hAnsiTheme="minorHAnsi" w:cstheme="minorHAnsi"/>
          <w:sz w:val="22"/>
          <w:szCs w:val="22"/>
          <w:rtl/>
        </w:rPr>
        <w:t xml:space="preserve"> لجان الويبو</w:t>
      </w:r>
    </w:p>
    <w:p w14:paraId="50226237" w14:textId="77777777" w:rsidR="00904309" w:rsidRPr="00904309" w:rsidRDefault="00904309" w:rsidP="00DB5254">
      <w:pPr>
        <w:ind w:left="1890" w:hanging="1332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DB5254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 w:rsidR="00DB5254">
        <w:rPr>
          <w:rFonts w:asciiTheme="minorHAnsi" w:hAnsiTheme="minorHAnsi" w:cstheme="minorHAnsi"/>
        </w:rPr>
        <w:t>5</w:t>
      </w:r>
      <w:r w:rsidRPr="00904309">
        <w:rPr>
          <w:rFonts w:asciiTheme="minorHAnsi" w:hAnsiTheme="minorHAnsi" w:cstheme="minorHAnsi"/>
          <w:rtl/>
        </w:rPr>
        <w:t xml:space="preserve"> </w:t>
      </w:r>
      <w:r w:rsidR="00E619D8">
        <w:rPr>
          <w:rFonts w:asciiTheme="minorHAnsi" w:hAnsiTheme="minorHAnsi" w:cstheme="minorHAnsi" w:hint="cs"/>
          <w:rtl/>
        </w:rPr>
        <w:t>(</w:t>
      </w:r>
      <w:r w:rsidRPr="00E619D8">
        <w:rPr>
          <w:rFonts w:asciiTheme="minorHAnsi" w:hAnsiTheme="minorHAnsi" w:cstheme="minorHAnsi"/>
          <w:i/>
          <w:iCs/>
          <w:rtl/>
        </w:rPr>
        <w:t>تقرير عن اللجنة الدائمة المعنية بحق المؤلف والحقوق المجاورة</w:t>
      </w:r>
      <w:r w:rsidR="00E619D8">
        <w:rPr>
          <w:rFonts w:asciiTheme="minorHAnsi" w:hAnsiTheme="minorHAnsi" w:cstheme="minorHAnsi" w:hint="cs"/>
          <w:i/>
          <w:iCs/>
          <w:rtl/>
        </w:rPr>
        <w:t>)</w:t>
      </w:r>
    </w:p>
    <w:p w14:paraId="521EB0FF" w14:textId="77777777" w:rsidR="00904309" w:rsidRPr="00904309" w:rsidRDefault="00904309" w:rsidP="00023976">
      <w:pPr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 w:rsidR="00023976">
        <w:rPr>
          <w:rFonts w:asciiTheme="minorHAnsi" w:hAnsiTheme="minorHAnsi" w:cstheme="minorHAnsi"/>
        </w:rPr>
        <w:t>6</w:t>
      </w:r>
      <w:r w:rsidRPr="00904309">
        <w:rPr>
          <w:rFonts w:asciiTheme="minorHAnsi" w:hAnsiTheme="minorHAnsi" w:cstheme="minorHAnsi"/>
          <w:rtl/>
        </w:rPr>
        <w:t xml:space="preserve"> </w:t>
      </w:r>
      <w:r w:rsidR="00646E8F">
        <w:rPr>
          <w:rFonts w:asciiTheme="minorHAnsi" w:hAnsiTheme="minorHAnsi" w:cstheme="minorHAnsi" w:hint="cs"/>
          <w:rtl/>
        </w:rPr>
        <w:t>(</w:t>
      </w:r>
      <w:r w:rsidRPr="00646E8F">
        <w:rPr>
          <w:rFonts w:asciiTheme="minorHAnsi" w:hAnsiTheme="minorHAnsi" w:cstheme="minorHAnsi"/>
          <w:i/>
          <w:iCs/>
          <w:rtl/>
        </w:rPr>
        <w:t>تقرير عن اللجنة الدائمة المعنية بقانون البراءات</w:t>
      </w:r>
      <w:r w:rsidR="00646E8F">
        <w:rPr>
          <w:rFonts w:asciiTheme="minorHAnsi" w:hAnsiTheme="minorHAnsi" w:cstheme="minorHAnsi" w:hint="cs"/>
          <w:i/>
          <w:iCs/>
          <w:rtl/>
        </w:rPr>
        <w:t>)</w:t>
      </w:r>
    </w:p>
    <w:p w14:paraId="7E78F861" w14:textId="77777777" w:rsidR="00904309" w:rsidRPr="00904309" w:rsidRDefault="00904309" w:rsidP="00023976">
      <w:pPr>
        <w:ind w:left="1890" w:hanging="135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 w:rsidR="00023976">
        <w:rPr>
          <w:rFonts w:asciiTheme="minorHAnsi" w:hAnsiTheme="minorHAnsi" w:cstheme="minorHAnsi"/>
        </w:rPr>
        <w:t>8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تقرير عن اللجنة الدائمة المعنية بقانون العلامات التجارية والتصاميم الصناعية والمؤشرات الجغرافية</w:t>
      </w:r>
      <w:r w:rsidRPr="00904309">
        <w:rPr>
          <w:rFonts w:asciiTheme="minorHAnsi" w:hAnsiTheme="minorHAnsi" w:cstheme="minorHAnsi"/>
          <w:rtl/>
        </w:rPr>
        <w:t>)</w:t>
      </w:r>
    </w:p>
    <w:p w14:paraId="01DDA7F7" w14:textId="77777777" w:rsidR="00904309" w:rsidRPr="00904309" w:rsidRDefault="00904309" w:rsidP="00023976">
      <w:pPr>
        <w:ind w:left="1901" w:hanging="1354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 w:rsidR="00023976">
        <w:rPr>
          <w:rFonts w:asciiTheme="minorHAnsi" w:hAnsiTheme="minorHAnsi" w:cstheme="minorHAnsi"/>
        </w:rPr>
        <w:t>9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تقرير عن اللجنة المعنية بالتنمية والملكية الفكرية واستعراض تنفيذ توصيات أجندة التنمية</w:t>
      </w:r>
      <w:r w:rsidRPr="00904309">
        <w:rPr>
          <w:rFonts w:asciiTheme="minorHAnsi" w:hAnsiTheme="minorHAnsi" w:cstheme="minorHAnsi"/>
          <w:rtl/>
        </w:rPr>
        <w:t>)</w:t>
      </w:r>
    </w:p>
    <w:p w14:paraId="2F81529F" w14:textId="77777777" w:rsidR="00904309" w:rsidRPr="00904309" w:rsidRDefault="00904309" w:rsidP="00023976">
      <w:pPr>
        <w:ind w:left="1980" w:hanging="14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/10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تقرير عن اللجنة الحكومية الدولية المعنية بالملكية الفكرية والموارد الوراثية والمعارف التقليدية والفولكلور</w:t>
      </w:r>
      <w:r w:rsidRPr="00904309">
        <w:rPr>
          <w:rFonts w:asciiTheme="minorHAnsi" w:hAnsiTheme="minorHAnsi" w:cstheme="minorHAnsi"/>
          <w:rtl/>
        </w:rPr>
        <w:t>)</w:t>
      </w:r>
    </w:p>
    <w:p w14:paraId="0F4B77D5" w14:textId="77777777" w:rsidR="00904309" w:rsidRDefault="00904309" w:rsidP="00023976">
      <w:pPr>
        <w:ind w:left="547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lastRenderedPageBreak/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/11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تقرير عن اللجنة المعنية بمعايير الويبو</w:t>
      </w:r>
      <w:r w:rsidRPr="00904309">
        <w:rPr>
          <w:rFonts w:asciiTheme="minorHAnsi" w:hAnsiTheme="minorHAnsi" w:cstheme="minorHAnsi"/>
          <w:rtl/>
        </w:rPr>
        <w:t>)</w:t>
      </w:r>
    </w:p>
    <w:p w14:paraId="5D40D73B" w14:textId="77777777" w:rsidR="00904309" w:rsidRPr="00DB5254" w:rsidRDefault="00904309" w:rsidP="00023976">
      <w:pPr>
        <w:spacing w:after="12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/12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تقرير عن اللجنة الاستشارية المعنية بالإنفاذ</w:t>
      </w:r>
      <w:r w:rsidRPr="00904309">
        <w:rPr>
          <w:rFonts w:asciiTheme="minorHAnsi" w:hAnsiTheme="minorHAnsi" w:cstheme="minorHAnsi"/>
          <w:rtl/>
        </w:rPr>
        <w:t>)</w:t>
      </w:r>
    </w:p>
    <w:p w14:paraId="1B8DDCC2" w14:textId="77777777" w:rsidR="00904309" w:rsidRPr="00904309" w:rsidRDefault="00BD2360" w:rsidP="00145F0D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145F0D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>نظ</w:t>
      </w:r>
      <w:r>
        <w:rPr>
          <w:rFonts w:asciiTheme="minorHAnsi" w:hAnsiTheme="minorHAnsi" w:cstheme="minorHAnsi"/>
          <w:sz w:val="22"/>
          <w:szCs w:val="22"/>
          <w:rtl/>
        </w:rPr>
        <w:t>ام معاهدة التعاون بشأن البراءات</w:t>
      </w:r>
    </w:p>
    <w:p w14:paraId="2C5ACEA7" w14:textId="77777777" w:rsidR="00904309" w:rsidRPr="00904309" w:rsidRDefault="00904309" w:rsidP="00145F0D">
      <w:pPr>
        <w:ind w:left="1710" w:hanging="117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PCT/A/</w:t>
      </w:r>
      <w:r w:rsidR="00145F0D">
        <w:rPr>
          <w:rFonts w:asciiTheme="minorHAnsi" w:hAnsiTheme="minorHAnsi" w:cstheme="minorHAnsi"/>
        </w:rPr>
        <w:t>55</w:t>
      </w:r>
      <w:r w:rsidRPr="00904309">
        <w:rPr>
          <w:rFonts w:asciiTheme="minorHAnsi" w:hAnsiTheme="minorHAnsi" w:cstheme="minorHAnsi"/>
        </w:rPr>
        <w:t>/1</w:t>
      </w:r>
      <w:r w:rsidRPr="00904309">
        <w:rPr>
          <w:rFonts w:asciiTheme="minorHAnsi" w:hAnsiTheme="minorHAnsi" w:cstheme="minorHAnsi"/>
          <w:rtl/>
        </w:rPr>
        <w:t xml:space="preserve"> (</w:t>
      </w:r>
      <w:r w:rsidR="00145F0D" w:rsidRPr="00CC2499">
        <w:rPr>
          <w:rFonts w:asciiTheme="minorHAnsi" w:hAnsiTheme="minorHAnsi"/>
          <w:caps/>
          <w:sz w:val="24"/>
          <w:rtl/>
          <w:lang w:bidi="ar-SY"/>
        </w:rPr>
        <w:t xml:space="preserve">تعيين </w:t>
      </w:r>
      <w:r w:rsidR="00145F0D">
        <w:rPr>
          <w:rFonts w:asciiTheme="minorHAnsi" w:hAnsiTheme="minorHAnsi" w:hint="cs"/>
          <w:caps/>
          <w:sz w:val="24"/>
          <w:rtl/>
          <w:lang w:bidi="ar-SY"/>
        </w:rPr>
        <w:t>الهيئة السعودية للملكية الفكرية</w:t>
      </w:r>
      <w:r w:rsidR="00145F0D" w:rsidRPr="00CC2499">
        <w:rPr>
          <w:rFonts w:asciiTheme="minorHAnsi" w:hAnsiTheme="minorHAnsi"/>
          <w:caps/>
          <w:sz w:val="24"/>
          <w:rtl/>
          <w:lang w:bidi="ar-SY"/>
        </w:rPr>
        <w:t xml:space="preserve"> كإدارة للبحث الدولي و</w:t>
      </w:r>
      <w:r w:rsidR="00145F0D">
        <w:rPr>
          <w:rFonts w:asciiTheme="minorHAnsi" w:hAnsiTheme="minorHAnsi" w:hint="cs"/>
          <w:caps/>
          <w:sz w:val="24"/>
          <w:rtl/>
          <w:lang w:bidi="ar-SY"/>
        </w:rPr>
        <w:t>إدارة ل</w:t>
      </w:r>
      <w:r w:rsidR="00145F0D" w:rsidRPr="00CC2499">
        <w:rPr>
          <w:rFonts w:asciiTheme="minorHAnsi" w:hAnsiTheme="minorHAnsi"/>
          <w:caps/>
          <w:sz w:val="24"/>
          <w:rtl/>
          <w:lang w:bidi="ar-SY"/>
        </w:rPr>
        <w:t>لفحص التمهيدي الدولي في إطار معاهدة التعاون بشأن البراءات</w:t>
      </w:r>
      <w:r w:rsidRPr="00904309">
        <w:rPr>
          <w:rFonts w:asciiTheme="minorHAnsi" w:hAnsiTheme="minorHAnsi" w:cstheme="minorHAnsi"/>
          <w:rtl/>
        </w:rPr>
        <w:t>)</w:t>
      </w:r>
      <w:r w:rsidR="00145F0D">
        <w:rPr>
          <w:rFonts w:asciiTheme="minorHAnsi" w:hAnsiTheme="minorHAnsi" w:cstheme="minorHAnsi"/>
        </w:rPr>
        <w:t xml:space="preserve"> </w:t>
      </w:r>
    </w:p>
    <w:p w14:paraId="32B69DC8" w14:textId="77777777" w:rsidR="00904309" w:rsidRDefault="00904309" w:rsidP="00D810D9">
      <w:pPr>
        <w:ind w:left="1710" w:hanging="1170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PCT/A/</w:t>
      </w:r>
      <w:r w:rsidR="00145F0D">
        <w:rPr>
          <w:rFonts w:asciiTheme="minorHAnsi" w:hAnsiTheme="minorHAnsi" w:cstheme="minorHAnsi"/>
        </w:rPr>
        <w:t>55</w:t>
      </w:r>
      <w:r w:rsidRPr="00904309">
        <w:rPr>
          <w:rFonts w:asciiTheme="minorHAnsi" w:hAnsiTheme="minorHAnsi" w:cstheme="minorHAnsi"/>
        </w:rPr>
        <w:t>/</w:t>
      </w:r>
      <w:r w:rsidR="00145F0D">
        <w:rPr>
          <w:rFonts w:asciiTheme="minorHAnsi" w:hAnsiTheme="minorHAnsi" w:cstheme="minorHAnsi"/>
        </w:rPr>
        <w:t>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 xml:space="preserve">التعديلات المقترح </w:t>
      </w:r>
      <w:r w:rsidRPr="00D810D9">
        <w:rPr>
          <w:rFonts w:asciiTheme="minorHAnsi" w:hAnsiTheme="minorHAnsi"/>
          <w:caps/>
          <w:sz w:val="24"/>
          <w:rtl/>
          <w:lang w:bidi="ar-SY"/>
        </w:rPr>
        <w:t>إدخالها</w:t>
      </w:r>
      <w:r w:rsidRPr="0027629F">
        <w:rPr>
          <w:rFonts w:asciiTheme="minorHAnsi" w:hAnsiTheme="minorHAnsi" w:cstheme="minorHAnsi"/>
          <w:i/>
          <w:iCs/>
          <w:rtl/>
        </w:rPr>
        <w:t xml:space="preserve"> على اللائحة التنفيذية لمعاهدة التعاون بشأن البراءات</w:t>
      </w:r>
      <w:r w:rsidRPr="00904309">
        <w:rPr>
          <w:rFonts w:asciiTheme="minorHAnsi" w:hAnsiTheme="minorHAnsi" w:cstheme="minorHAnsi"/>
          <w:rtl/>
        </w:rPr>
        <w:t>)</w:t>
      </w:r>
    </w:p>
    <w:p w14:paraId="22CFD594" w14:textId="77777777" w:rsidR="00D810D9" w:rsidRPr="00904309" w:rsidRDefault="00D810D9" w:rsidP="00D810D9">
      <w:pPr>
        <w:spacing w:after="480"/>
        <w:ind w:left="1713" w:hanging="1166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PCT/A/</w:t>
      </w:r>
      <w:r>
        <w:rPr>
          <w:rFonts w:asciiTheme="minorHAnsi" w:hAnsiTheme="minorHAnsi" w:cstheme="minorHAnsi"/>
        </w:rPr>
        <w:t>55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D810D9">
        <w:rPr>
          <w:rFonts w:asciiTheme="minorHAnsi" w:hAnsiTheme="minorHAnsi"/>
          <w:i/>
          <w:iCs/>
          <w:rtl/>
        </w:rPr>
        <w:t xml:space="preserve">تعديل الاتفاق </w:t>
      </w:r>
      <w:r w:rsidRPr="00D810D9">
        <w:rPr>
          <w:rFonts w:asciiTheme="minorHAnsi" w:hAnsiTheme="minorHAnsi"/>
          <w:caps/>
          <w:sz w:val="24"/>
          <w:rtl/>
          <w:lang w:bidi="ar-SY"/>
        </w:rPr>
        <w:t>المتعلق</w:t>
      </w:r>
      <w:r w:rsidRPr="00D810D9">
        <w:rPr>
          <w:rFonts w:asciiTheme="minorHAnsi" w:hAnsiTheme="minorHAnsi"/>
          <w:i/>
          <w:iCs/>
          <w:rtl/>
        </w:rPr>
        <w:t xml:space="preserve"> بعمل المعهد الأوكراني للملكية الفكرية بصفته إدارة للبحث الدولي وإدارة للفحص التمهيدي الدولي في إطار معاهدة التعاون بشأن البراءات</w:t>
      </w:r>
      <w:r w:rsidRPr="00904309">
        <w:rPr>
          <w:rFonts w:asciiTheme="minorHAnsi" w:hAnsiTheme="minorHAnsi" w:cstheme="minorHAnsi"/>
          <w:rtl/>
        </w:rPr>
        <w:t>)</w:t>
      </w:r>
    </w:p>
    <w:p w14:paraId="1A415307" w14:textId="77777777" w:rsidR="00904309" w:rsidRPr="00904309" w:rsidRDefault="00F23066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>نظام مدريد</w:t>
      </w:r>
    </w:p>
    <w:p w14:paraId="571AF93A" w14:textId="77777777" w:rsidR="00904309" w:rsidRPr="00904309" w:rsidRDefault="00904309" w:rsidP="00D71CC2">
      <w:pPr>
        <w:spacing w:after="480"/>
        <w:ind w:left="1710" w:hanging="117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MM/A/</w:t>
      </w:r>
      <w:r w:rsidR="00D71CC2">
        <w:rPr>
          <w:rFonts w:asciiTheme="minorHAnsi" w:hAnsiTheme="minorHAnsi" w:cstheme="minorHAnsi"/>
        </w:rPr>
        <w:t>57</w:t>
      </w:r>
      <w:r w:rsidRPr="00904309">
        <w:rPr>
          <w:rFonts w:asciiTheme="minorHAnsi" w:hAnsiTheme="minorHAnsi" w:cstheme="minorHAnsi"/>
        </w:rPr>
        <w:t>/1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التعديلات المقترح إدخالها على اللائحة التنفيذية لبروتوكول اتفاق مدريد بشأن التسجيل الدولي للعلامات</w:t>
      </w:r>
      <w:r w:rsidRPr="00904309">
        <w:rPr>
          <w:rFonts w:asciiTheme="minorHAnsi" w:hAnsiTheme="minorHAnsi" w:cstheme="minorHAnsi"/>
          <w:rtl/>
        </w:rPr>
        <w:t>)</w:t>
      </w:r>
    </w:p>
    <w:p w14:paraId="40D7FD10" w14:textId="77777777" w:rsidR="00904309" w:rsidRPr="00904309" w:rsidRDefault="00A3519D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>نظام لاهاي</w:t>
      </w:r>
    </w:p>
    <w:p w14:paraId="3914243B" w14:textId="77777777" w:rsidR="00904309" w:rsidRPr="00904309" w:rsidRDefault="00904309" w:rsidP="00D71CC2">
      <w:pPr>
        <w:spacing w:after="480"/>
        <w:ind w:left="1440" w:hanging="90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H/A/</w:t>
      </w:r>
      <w:r w:rsidR="00D71CC2">
        <w:rPr>
          <w:rFonts w:asciiTheme="minorHAnsi" w:hAnsiTheme="minorHAnsi" w:cstheme="minorHAnsi"/>
        </w:rPr>
        <w:t>43</w:t>
      </w:r>
      <w:r w:rsidRPr="00904309">
        <w:rPr>
          <w:rFonts w:asciiTheme="minorHAnsi" w:hAnsiTheme="minorHAnsi" w:cstheme="minorHAnsi"/>
        </w:rPr>
        <w:t>/1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التعديلات المقترح إدخالها ع</w:t>
      </w:r>
      <w:r w:rsidR="00A3519D">
        <w:rPr>
          <w:rFonts w:asciiTheme="minorHAnsi" w:hAnsiTheme="minorHAnsi" w:cstheme="minorHAnsi"/>
          <w:i/>
          <w:iCs/>
          <w:rtl/>
        </w:rPr>
        <w:t>لى</w:t>
      </w:r>
      <w:r w:rsidR="00C964F0">
        <w:rPr>
          <w:rFonts w:asciiTheme="minorHAnsi" w:hAnsiTheme="minorHAnsi" w:cstheme="minorHAnsi" w:hint="cs"/>
          <w:i/>
          <w:iCs/>
          <w:rtl/>
        </w:rPr>
        <w:t xml:space="preserve"> جدول الرسوم المرفق</w:t>
      </w:r>
      <w:r w:rsidR="00A3519D">
        <w:rPr>
          <w:rFonts w:asciiTheme="minorHAnsi" w:hAnsiTheme="minorHAnsi" w:cstheme="minorHAnsi"/>
          <w:i/>
          <w:iCs/>
          <w:rtl/>
        </w:rPr>
        <w:t xml:space="preserve"> </w:t>
      </w:r>
      <w:r w:rsidR="00C964F0">
        <w:rPr>
          <w:rFonts w:asciiTheme="minorHAnsi" w:hAnsiTheme="minorHAnsi" w:cstheme="minorHAnsi" w:hint="cs"/>
          <w:i/>
          <w:iCs/>
          <w:rtl/>
        </w:rPr>
        <w:t>ب</w:t>
      </w:r>
      <w:r w:rsidR="00A3519D">
        <w:rPr>
          <w:rFonts w:asciiTheme="minorHAnsi" w:hAnsiTheme="minorHAnsi" w:cstheme="minorHAnsi"/>
          <w:i/>
          <w:iCs/>
          <w:rtl/>
        </w:rPr>
        <w:t xml:space="preserve">اللائحة التنفيذية المشتركة </w:t>
      </w:r>
      <w:r w:rsidR="00A3519D">
        <w:rPr>
          <w:rFonts w:asciiTheme="minorHAnsi" w:hAnsiTheme="minorHAnsi" w:cstheme="minorHAnsi" w:hint="cs"/>
          <w:i/>
          <w:iCs/>
          <w:rtl/>
        </w:rPr>
        <w:t>ل</w:t>
      </w:r>
      <w:r w:rsidRPr="0027629F">
        <w:rPr>
          <w:rFonts w:asciiTheme="minorHAnsi" w:hAnsiTheme="minorHAnsi" w:cstheme="minorHAnsi"/>
          <w:i/>
          <w:iCs/>
          <w:rtl/>
        </w:rPr>
        <w:t>وثيقة 1999 ووثيقة 1960 لاتفاق لاهاي</w:t>
      </w:r>
      <w:r w:rsidRPr="00904309">
        <w:rPr>
          <w:rFonts w:asciiTheme="minorHAnsi" w:hAnsiTheme="minorHAnsi" w:cstheme="minorHAnsi"/>
          <w:rtl/>
        </w:rPr>
        <w:t>)</w:t>
      </w:r>
    </w:p>
    <w:p w14:paraId="54BEC7F8" w14:textId="77777777" w:rsidR="00904309" w:rsidRPr="00904309" w:rsidRDefault="00A3519D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17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 w:hint="cs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>نظام لشبونة</w:t>
      </w:r>
    </w:p>
    <w:p w14:paraId="360A5B72" w14:textId="77777777" w:rsidR="00904309" w:rsidRPr="00904309" w:rsidRDefault="00904309" w:rsidP="00D71CC2">
      <w:pPr>
        <w:spacing w:after="480"/>
        <w:ind w:left="1530" w:hanging="99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LI/A/</w:t>
      </w:r>
      <w:r w:rsidR="00D71CC2">
        <w:rPr>
          <w:rFonts w:asciiTheme="minorHAnsi" w:hAnsiTheme="minorHAnsi" w:cstheme="minorHAnsi"/>
        </w:rPr>
        <w:t>40</w:t>
      </w:r>
      <w:r w:rsidRPr="00904309">
        <w:rPr>
          <w:rFonts w:asciiTheme="minorHAnsi" w:hAnsiTheme="minorHAnsi" w:cstheme="minorHAnsi"/>
        </w:rPr>
        <w:t>/</w:t>
      </w:r>
      <w:r w:rsidR="00D71CC2">
        <w:rPr>
          <w:rFonts w:asciiTheme="minorHAnsi" w:hAnsiTheme="minorHAnsi" w:cstheme="minorHAnsi"/>
        </w:rPr>
        <w:t>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 xml:space="preserve">التعديلات المقترح إدخالها على اللائحة التنفيذية المشتركة </w:t>
      </w:r>
      <w:r w:rsidR="00A3519D">
        <w:rPr>
          <w:rFonts w:asciiTheme="minorHAnsi" w:hAnsiTheme="minorHAnsi" w:cstheme="minorHAnsi" w:hint="cs"/>
          <w:i/>
          <w:iCs/>
          <w:rtl/>
        </w:rPr>
        <w:t>ل</w:t>
      </w:r>
      <w:r w:rsidRPr="0027629F">
        <w:rPr>
          <w:rFonts w:asciiTheme="minorHAnsi" w:hAnsiTheme="minorHAnsi" w:cstheme="minorHAnsi"/>
          <w:i/>
          <w:iCs/>
          <w:rtl/>
        </w:rPr>
        <w:t>اتفاق لشبونة ووثيقة جنيف لاتفاق لشبونة</w:t>
      </w:r>
      <w:r w:rsidRPr="00904309">
        <w:rPr>
          <w:rFonts w:asciiTheme="minorHAnsi" w:hAnsiTheme="minorHAnsi" w:cstheme="minorHAnsi"/>
          <w:rtl/>
        </w:rPr>
        <w:t>)</w:t>
      </w:r>
    </w:p>
    <w:p w14:paraId="466302E6" w14:textId="77777777" w:rsidR="00904309" w:rsidRPr="00904309" w:rsidRDefault="00904309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18</w:t>
      </w:r>
      <w:r w:rsidRPr="00904309"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Pr="00904309">
        <w:rPr>
          <w:rFonts w:asciiTheme="minorHAnsi" w:hAnsiTheme="minorHAnsi" w:cstheme="minorHAnsi"/>
          <w:sz w:val="22"/>
          <w:szCs w:val="22"/>
          <w:rtl/>
        </w:rPr>
        <w:t>مركز الويبو للتحكيم والوساطة،</w:t>
      </w:r>
      <w:r w:rsidR="00A3519D">
        <w:rPr>
          <w:rFonts w:asciiTheme="minorHAnsi" w:hAnsiTheme="minorHAnsi" w:cstheme="minorHAnsi"/>
          <w:sz w:val="22"/>
          <w:szCs w:val="22"/>
          <w:rtl/>
        </w:rPr>
        <w:t xml:space="preserve"> بما في ذلك أسماء </w:t>
      </w:r>
      <w:r w:rsidR="00120697">
        <w:rPr>
          <w:rFonts w:asciiTheme="minorHAnsi" w:hAnsiTheme="minorHAnsi" w:cstheme="minorHAnsi" w:hint="cs"/>
          <w:sz w:val="22"/>
          <w:szCs w:val="22"/>
          <w:rtl/>
        </w:rPr>
        <w:t>ال</w:t>
      </w:r>
      <w:r w:rsidR="00A3519D">
        <w:rPr>
          <w:rFonts w:asciiTheme="minorHAnsi" w:hAnsiTheme="minorHAnsi" w:cstheme="minorHAnsi"/>
          <w:sz w:val="22"/>
          <w:szCs w:val="22"/>
          <w:rtl/>
        </w:rPr>
        <w:t xml:space="preserve">حقول </w:t>
      </w:r>
      <w:r w:rsidR="00120697">
        <w:rPr>
          <w:rFonts w:asciiTheme="minorHAnsi" w:hAnsiTheme="minorHAnsi" w:cstheme="minorHAnsi" w:hint="cs"/>
          <w:sz w:val="22"/>
          <w:szCs w:val="22"/>
          <w:rtl/>
        </w:rPr>
        <w:t xml:space="preserve">على </w:t>
      </w:r>
      <w:r w:rsidR="00A3519D">
        <w:rPr>
          <w:rFonts w:asciiTheme="minorHAnsi" w:hAnsiTheme="minorHAnsi" w:cstheme="minorHAnsi"/>
          <w:sz w:val="22"/>
          <w:szCs w:val="22"/>
          <w:rtl/>
        </w:rPr>
        <w:t>الإنترنت</w:t>
      </w:r>
    </w:p>
    <w:p w14:paraId="5F730D44" w14:textId="77777777" w:rsidR="00904309" w:rsidRPr="00904309" w:rsidRDefault="00904309" w:rsidP="00D71CC2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D71CC2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/13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مركز الويبو للتحكيم والوساطة، بما في ذلك أسماء الحقول على الإنترنت</w:t>
      </w:r>
      <w:r w:rsidRPr="00904309">
        <w:rPr>
          <w:rFonts w:asciiTheme="minorHAnsi" w:hAnsiTheme="minorHAnsi" w:cstheme="minorHAnsi"/>
          <w:rtl/>
        </w:rPr>
        <w:t>)</w:t>
      </w:r>
    </w:p>
    <w:p w14:paraId="5BD0D021" w14:textId="77777777" w:rsidR="00904309" w:rsidRPr="00904309" w:rsidRDefault="009C7F01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 xml:space="preserve">معاهدة قانون </w:t>
      </w:r>
      <w:r>
        <w:rPr>
          <w:rFonts w:asciiTheme="minorHAnsi" w:hAnsiTheme="minorHAnsi" w:cstheme="minorHAnsi" w:hint="cs"/>
          <w:sz w:val="22"/>
          <w:szCs w:val="22"/>
          <w:rtl/>
        </w:rPr>
        <w:t>البراءات</w:t>
      </w:r>
      <w:r w:rsidR="002250C3">
        <w:rPr>
          <w:rFonts w:asciiTheme="minorHAnsi" w:hAnsiTheme="minorHAnsi" w:cstheme="minorHAnsi" w:hint="cs"/>
          <w:sz w:val="22"/>
          <w:szCs w:val="22"/>
          <w:rtl/>
        </w:rPr>
        <w:t xml:space="preserve"> </w:t>
      </w:r>
    </w:p>
    <w:p w14:paraId="74CD6770" w14:textId="77777777" w:rsidR="00904309" w:rsidRPr="00904309" w:rsidRDefault="00904309" w:rsidP="00D71CC2">
      <w:pPr>
        <w:spacing w:after="480"/>
        <w:ind w:left="1890" w:hanging="135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D71CC2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 w:rsidR="00D71CC2">
        <w:rPr>
          <w:rFonts w:asciiTheme="minorHAnsi" w:hAnsiTheme="minorHAnsi" w:cstheme="minorHAnsi"/>
        </w:rPr>
        <w:t>7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 xml:space="preserve">المساعدة التقنية والتعاون لأغراض </w:t>
      </w:r>
      <w:r w:rsidR="009C7F01">
        <w:rPr>
          <w:rFonts w:asciiTheme="minorHAnsi" w:hAnsiTheme="minorHAnsi" w:cstheme="minorHAnsi" w:hint="cs"/>
          <w:i/>
          <w:iCs/>
          <w:rtl/>
        </w:rPr>
        <w:t xml:space="preserve">تنفيذ </w:t>
      </w:r>
      <w:r w:rsidRPr="0027629F">
        <w:rPr>
          <w:rFonts w:asciiTheme="minorHAnsi" w:hAnsiTheme="minorHAnsi" w:cstheme="minorHAnsi"/>
          <w:i/>
          <w:iCs/>
          <w:rtl/>
        </w:rPr>
        <w:t>معاهدة قانون البراءات</w:t>
      </w:r>
      <w:r w:rsidRPr="00904309">
        <w:rPr>
          <w:rFonts w:asciiTheme="minorHAnsi" w:hAnsiTheme="minorHAnsi" w:cstheme="minorHAnsi"/>
          <w:rtl/>
        </w:rPr>
        <w:t>)</w:t>
      </w:r>
    </w:p>
    <w:p w14:paraId="070631A5" w14:textId="77777777" w:rsidR="00904309" w:rsidRPr="00904309" w:rsidRDefault="009C7F01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>معاهدة سنغافو</w:t>
      </w:r>
      <w:r>
        <w:rPr>
          <w:rFonts w:asciiTheme="minorHAnsi" w:hAnsiTheme="minorHAnsi" w:cstheme="minorHAnsi"/>
          <w:sz w:val="22"/>
          <w:szCs w:val="22"/>
          <w:rtl/>
        </w:rPr>
        <w:t>رة بشأن قانون العلامات التجارية</w:t>
      </w:r>
    </w:p>
    <w:p w14:paraId="13AB4775" w14:textId="77777777" w:rsidR="00904309" w:rsidRDefault="00904309" w:rsidP="00D71CC2">
      <w:pPr>
        <w:spacing w:after="480"/>
        <w:ind w:left="1890" w:hanging="1350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STLT/A/</w:t>
      </w:r>
      <w:r w:rsidR="00D71CC2">
        <w:rPr>
          <w:rFonts w:asciiTheme="minorHAnsi" w:hAnsiTheme="minorHAnsi" w:cstheme="minorHAnsi"/>
        </w:rPr>
        <w:t>16</w:t>
      </w:r>
      <w:r w:rsidRPr="00904309">
        <w:rPr>
          <w:rFonts w:asciiTheme="minorHAnsi" w:hAnsiTheme="minorHAnsi" w:cstheme="minorHAnsi"/>
        </w:rPr>
        <w:t>/1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المساعدة التقنية والتعاون لأغراض تنفيذ معاهدة سنغافورة بشأن قانون العلامات التجارية</w:t>
      </w:r>
      <w:r w:rsidRPr="00904309">
        <w:rPr>
          <w:rFonts w:asciiTheme="minorHAnsi" w:hAnsiTheme="minorHAnsi" w:cstheme="minorHAnsi"/>
          <w:rtl/>
        </w:rPr>
        <w:t>)</w:t>
      </w:r>
    </w:p>
    <w:p w14:paraId="2CE1160B" w14:textId="77777777" w:rsidR="00D71CC2" w:rsidRPr="00904309" w:rsidRDefault="00D71CC2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30996"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930996"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Pr="00930996">
        <w:rPr>
          <w:rFonts w:asciiTheme="minorHAnsi" w:hAnsiTheme="minorHAnsi" w:cstheme="minorHAnsi"/>
          <w:sz w:val="22"/>
          <w:szCs w:val="22"/>
          <w:rtl/>
        </w:rPr>
        <w:tab/>
      </w:r>
      <w:r w:rsidRPr="00930996">
        <w:rPr>
          <w:rFonts w:asciiTheme="minorHAnsi" w:hAnsiTheme="minorHAnsi" w:cstheme="minorHAnsi"/>
          <w:sz w:val="22"/>
          <w:szCs w:val="22"/>
          <w:rtl/>
        </w:rPr>
        <w:tab/>
      </w:r>
      <w:r w:rsidRPr="00D71CC2">
        <w:rPr>
          <w:rFonts w:asciiTheme="minorHAnsi" w:hAnsiTheme="minorHAnsi" w:cstheme="minorHAnsi"/>
          <w:sz w:val="22"/>
          <w:szCs w:val="22"/>
          <w:rtl/>
        </w:rPr>
        <w:t>المساعدة والدعم لقطاع الابتكار والإبداع ونظام الملكية الفكرية لأوكراني</w:t>
      </w:r>
      <w:r w:rsidRPr="00D71CC2">
        <w:rPr>
          <w:rFonts w:asciiTheme="minorHAnsi" w:hAnsiTheme="minorHAnsi" w:cstheme="minorHAnsi" w:hint="cs"/>
          <w:sz w:val="22"/>
          <w:szCs w:val="22"/>
          <w:rtl/>
        </w:rPr>
        <w:t>ا</w:t>
      </w:r>
    </w:p>
    <w:p w14:paraId="521762DC" w14:textId="77777777" w:rsidR="009C7F01" w:rsidRPr="00D724A7" w:rsidRDefault="00D71CC2" w:rsidP="00D724A7">
      <w:pPr>
        <w:spacing w:after="480"/>
        <w:ind w:left="540"/>
        <w:rPr>
          <w:rFonts w:asciiTheme="minorHAnsi" w:hAnsiTheme="minorHAnsi" w:cstheme="minorHAnsi"/>
          <w:i/>
          <w:iCs/>
          <w:rtl/>
        </w:rPr>
      </w:pPr>
      <w:r>
        <w:rPr>
          <w:rFonts w:asciiTheme="minorHAnsi" w:hAnsiTheme="minorHAnsi" w:cstheme="minorHAnsi"/>
        </w:rPr>
        <w:t>A/64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8</w:t>
      </w:r>
      <w:r w:rsidRPr="00904309">
        <w:rPr>
          <w:rFonts w:asciiTheme="minorHAnsi" w:hAnsiTheme="minorHAnsi" w:cstheme="minorHAnsi"/>
          <w:rtl/>
        </w:rPr>
        <w:t xml:space="preserve"> </w:t>
      </w:r>
      <w:r w:rsidRPr="009E0522">
        <w:rPr>
          <w:rFonts w:asciiTheme="minorHAnsi" w:hAnsiTheme="minorHAnsi" w:cstheme="minorHAnsi"/>
          <w:rtl/>
        </w:rPr>
        <w:t>(</w:t>
      </w:r>
      <w:r>
        <w:rPr>
          <w:rFonts w:asciiTheme="minorHAnsi" w:hAnsiTheme="minorHAnsi" w:cstheme="minorHAnsi" w:hint="cs"/>
          <w:rtl/>
        </w:rPr>
        <w:t xml:space="preserve">تقرير عن </w:t>
      </w:r>
      <w:r w:rsidRPr="00D71CC2">
        <w:rPr>
          <w:rFonts w:asciiTheme="minorHAnsi" w:hAnsiTheme="minorHAnsi" w:cstheme="minorHAnsi"/>
          <w:rtl/>
        </w:rPr>
        <w:t>المساعدة والدعم لقطاع الابتكار والإبداع ونظام الملكية الفكرية لأوكراني</w:t>
      </w:r>
      <w:r w:rsidRPr="00D71CC2">
        <w:rPr>
          <w:rFonts w:asciiTheme="minorHAnsi" w:hAnsiTheme="minorHAnsi" w:cstheme="minorHAnsi" w:hint="cs"/>
          <w:rtl/>
        </w:rPr>
        <w:t>ا</w:t>
      </w:r>
      <w:r w:rsidRPr="009E0522">
        <w:rPr>
          <w:rFonts w:asciiTheme="minorHAnsi" w:hAnsiTheme="minorHAnsi" w:cstheme="minorHAnsi"/>
          <w:rtl/>
        </w:rPr>
        <w:t>)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66387AF8" w14:textId="77777777" w:rsidR="009E0522" w:rsidRDefault="009C7F01" w:rsidP="00D724A7">
      <w:pPr>
        <w:pStyle w:val="Heading1"/>
        <w:tabs>
          <w:tab w:val="left" w:pos="2267"/>
        </w:tabs>
        <w:spacing w:after="240"/>
        <w:rPr>
          <w:rFonts w:asciiTheme="minorHAnsi" w:hAnsi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24A7">
        <w:rPr>
          <w:rFonts w:asciiTheme="minorHAnsi" w:hAnsiTheme="minorHAnsi" w:cstheme="minorHAnsi" w:hint="cs"/>
          <w:sz w:val="22"/>
          <w:szCs w:val="22"/>
          <w:rtl/>
        </w:rPr>
        <w:t>22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="009E0522" w:rsidRPr="009E0522">
        <w:rPr>
          <w:rFonts w:asciiTheme="minorHAnsi" w:hAnsiTheme="minorHAnsi"/>
          <w:sz w:val="22"/>
          <w:szCs w:val="22"/>
          <w:rtl/>
        </w:rPr>
        <w:t>تعيين مدير شعبة الرقابة الداخلية</w:t>
      </w:r>
    </w:p>
    <w:p w14:paraId="1FD26F43" w14:textId="77777777" w:rsidR="009E0522" w:rsidRPr="009E0522" w:rsidRDefault="009E0522" w:rsidP="009E0522">
      <w:pPr>
        <w:spacing w:after="480"/>
        <w:ind w:left="540"/>
        <w:rPr>
          <w:rtl/>
        </w:rPr>
      </w:pPr>
      <w:r w:rsidRPr="009E0522">
        <w:t>WO/CC/82/5</w:t>
      </w:r>
      <w:r>
        <w:rPr>
          <w:rFonts w:hint="cs"/>
          <w:rtl/>
        </w:rPr>
        <w:t xml:space="preserve"> (</w:t>
      </w:r>
      <w:r w:rsidRPr="009E0522">
        <w:rPr>
          <w:i/>
          <w:iCs/>
          <w:rtl/>
        </w:rPr>
        <w:t xml:space="preserve">تعيين مدير شعبة </w:t>
      </w:r>
      <w:r w:rsidRPr="009E0522">
        <w:rPr>
          <w:rFonts w:asciiTheme="minorHAnsi" w:hAnsiTheme="minorHAnsi" w:cstheme="minorHAnsi"/>
          <w:rtl/>
        </w:rPr>
        <w:t>الرقابة</w:t>
      </w:r>
      <w:r w:rsidRPr="009E0522">
        <w:rPr>
          <w:i/>
          <w:iCs/>
          <w:rtl/>
        </w:rPr>
        <w:t xml:space="preserve"> الداخلية</w:t>
      </w:r>
      <w:r>
        <w:rPr>
          <w:rFonts w:hint="cs"/>
          <w:rtl/>
        </w:rPr>
        <w:t>)</w:t>
      </w:r>
    </w:p>
    <w:p w14:paraId="670317C8" w14:textId="77777777" w:rsidR="00904309" w:rsidRPr="00904309" w:rsidRDefault="009E0522" w:rsidP="009E0522">
      <w:pPr>
        <w:pStyle w:val="Heading1"/>
        <w:keepLines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lastRenderedPageBreak/>
        <w:t xml:space="preserve">البند </w:t>
      </w:r>
      <w:r>
        <w:rPr>
          <w:rFonts w:asciiTheme="minorHAnsi" w:hAnsiTheme="minorHAnsi" w:cstheme="minorHAnsi" w:hint="cs"/>
          <w:sz w:val="22"/>
          <w:szCs w:val="22"/>
          <w:rtl/>
        </w:rPr>
        <w:t>23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>
        <w:rPr>
          <w:rFonts w:asciiTheme="minorHAnsi" w:hAnsiTheme="minorHAnsi" w:cstheme="minorHAnsi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>تقارير عن ش</w:t>
      </w:r>
      <w:r w:rsidR="009C7F01">
        <w:rPr>
          <w:rFonts w:asciiTheme="minorHAnsi" w:hAnsiTheme="minorHAnsi" w:cstheme="minorHAnsi"/>
          <w:sz w:val="22"/>
          <w:szCs w:val="22"/>
          <w:rtl/>
        </w:rPr>
        <w:t>ؤون الموظفين</w:t>
      </w:r>
    </w:p>
    <w:p w14:paraId="7CB44791" w14:textId="77777777" w:rsidR="00904309" w:rsidRPr="00904309" w:rsidRDefault="00904309" w:rsidP="009E0522">
      <w:pPr>
        <w:keepNext/>
        <w:keepLines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WO/CC/</w:t>
      </w:r>
      <w:r w:rsidR="00D724A7">
        <w:rPr>
          <w:rFonts w:asciiTheme="minorHAnsi" w:hAnsiTheme="minorHAnsi" w:cstheme="minorHAnsi"/>
        </w:rPr>
        <w:t>82</w:t>
      </w:r>
      <w:r w:rsidRPr="00904309">
        <w:rPr>
          <w:rFonts w:asciiTheme="minorHAnsi" w:hAnsiTheme="minorHAnsi" w:cstheme="minorHAnsi"/>
        </w:rPr>
        <w:t>/INF/1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التقرير السنوي عن الموارد البشرية</w:t>
      </w:r>
      <w:r w:rsidRPr="00904309">
        <w:rPr>
          <w:rFonts w:asciiTheme="minorHAnsi" w:hAnsiTheme="minorHAnsi" w:cstheme="minorHAnsi"/>
          <w:rtl/>
        </w:rPr>
        <w:t>)</w:t>
      </w:r>
    </w:p>
    <w:p w14:paraId="2B2A85CE" w14:textId="77777777" w:rsidR="00904309" w:rsidRPr="00904309" w:rsidRDefault="00904309" w:rsidP="00D724A7">
      <w:pPr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WO/CC/</w:t>
      </w:r>
      <w:r w:rsidR="00D724A7">
        <w:rPr>
          <w:rFonts w:asciiTheme="minorHAnsi" w:hAnsiTheme="minorHAnsi" w:cstheme="minorHAnsi"/>
        </w:rPr>
        <w:t>82</w:t>
      </w:r>
      <w:r w:rsidRPr="00904309">
        <w:rPr>
          <w:rFonts w:asciiTheme="minorHAnsi" w:hAnsiTheme="minorHAnsi" w:cstheme="minorHAnsi"/>
        </w:rPr>
        <w:t>/INF/2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التقرير السنوي لمكتب الأخلاقيات</w:t>
      </w:r>
      <w:r w:rsidRPr="00904309">
        <w:rPr>
          <w:rFonts w:asciiTheme="minorHAnsi" w:hAnsiTheme="minorHAnsi" w:cstheme="minorHAnsi"/>
          <w:rtl/>
        </w:rPr>
        <w:t>)</w:t>
      </w:r>
    </w:p>
    <w:p w14:paraId="195BFAB1" w14:textId="77777777" w:rsidR="00E14CB2" w:rsidRPr="00E14CB2" w:rsidRDefault="00E14CB2" w:rsidP="00D724A7">
      <w:pPr>
        <w:spacing w:after="480"/>
        <w:ind w:left="540"/>
        <w:rPr>
          <w:rFonts w:asciiTheme="minorHAnsi" w:hAnsiTheme="minorHAnsi" w:cstheme="minorHAnsi"/>
          <w:rtl/>
          <w:lang w:val="fr-CH" w:bidi="ar-SY"/>
        </w:rPr>
      </w:pPr>
      <w:r>
        <w:rPr>
          <w:rFonts w:asciiTheme="minorHAnsi" w:hAnsiTheme="minorHAnsi" w:cstheme="minorHAnsi"/>
          <w:lang w:val="fr-CH" w:bidi="ar-SY"/>
        </w:rPr>
        <w:t>WO/CC/</w:t>
      </w:r>
      <w:r w:rsidR="00D724A7">
        <w:rPr>
          <w:rFonts w:asciiTheme="minorHAnsi" w:hAnsiTheme="minorHAnsi" w:cstheme="minorHAnsi"/>
          <w:lang w:val="fr-CH" w:bidi="ar-SY"/>
        </w:rPr>
        <w:t>82</w:t>
      </w:r>
      <w:r>
        <w:rPr>
          <w:rFonts w:asciiTheme="minorHAnsi" w:hAnsiTheme="minorHAnsi" w:cstheme="minorHAnsi"/>
          <w:lang w:val="fr-CH" w:bidi="ar-SY"/>
        </w:rPr>
        <w:t>/</w:t>
      </w:r>
      <w:r w:rsidR="00D724A7">
        <w:rPr>
          <w:rFonts w:asciiTheme="minorHAnsi" w:hAnsiTheme="minorHAnsi" w:cstheme="minorHAnsi"/>
          <w:lang w:val="fr-CH" w:bidi="ar-SY"/>
        </w:rPr>
        <w:t>1</w:t>
      </w:r>
      <w:r>
        <w:rPr>
          <w:rFonts w:asciiTheme="minorHAnsi" w:hAnsiTheme="minorHAnsi" w:cstheme="minorHAnsi" w:hint="cs"/>
          <w:rtl/>
          <w:lang w:val="fr-CH" w:bidi="ar-SY"/>
        </w:rPr>
        <w:t>(</w:t>
      </w:r>
      <w:r w:rsidRPr="00E14CB2">
        <w:rPr>
          <w:rFonts w:asciiTheme="minorHAnsi" w:hAnsiTheme="minorHAnsi" w:cstheme="minorHAnsi" w:hint="cs"/>
          <w:i/>
          <w:iCs/>
          <w:rtl/>
          <w:lang w:val="fr-CH" w:bidi="ar-SY"/>
        </w:rPr>
        <w:t>لجنة المعاشات التقاعدية لموظفي الويبو</w:t>
      </w:r>
      <w:r>
        <w:rPr>
          <w:rFonts w:asciiTheme="minorHAnsi" w:hAnsiTheme="minorHAnsi" w:cstheme="minorHAnsi" w:hint="cs"/>
          <w:rtl/>
          <w:lang w:val="fr-CH" w:bidi="ar-SY"/>
        </w:rPr>
        <w:t>)</w:t>
      </w:r>
    </w:p>
    <w:p w14:paraId="78AD1D62" w14:textId="77777777" w:rsidR="00904309" w:rsidRPr="00904309" w:rsidRDefault="009C7F01" w:rsidP="009E052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9E0522">
        <w:rPr>
          <w:rFonts w:asciiTheme="minorHAnsi" w:hAnsiTheme="minorHAnsi" w:cstheme="minorHAnsi" w:hint="cs"/>
          <w:sz w:val="22"/>
          <w:szCs w:val="22"/>
          <w:rtl/>
        </w:rPr>
        <w:t>24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>تع</w:t>
      </w:r>
      <w:r>
        <w:rPr>
          <w:rFonts w:asciiTheme="minorHAnsi" w:hAnsiTheme="minorHAnsi" w:cstheme="minorHAnsi"/>
          <w:sz w:val="22"/>
          <w:szCs w:val="22"/>
          <w:rtl/>
        </w:rPr>
        <w:t>ديلات على نظام الموظفين ولائحته</w:t>
      </w:r>
    </w:p>
    <w:p w14:paraId="244D2493" w14:textId="77777777" w:rsidR="00904309" w:rsidRDefault="00904309" w:rsidP="00D810D9">
      <w:pPr>
        <w:ind w:left="547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WO/CC/</w:t>
      </w:r>
      <w:r w:rsidR="00440015">
        <w:rPr>
          <w:rFonts w:asciiTheme="minorHAnsi" w:hAnsiTheme="minorHAnsi" w:cstheme="minorHAnsi"/>
        </w:rPr>
        <w:t>82</w:t>
      </w:r>
      <w:r w:rsidRPr="00904309">
        <w:rPr>
          <w:rFonts w:asciiTheme="minorHAnsi" w:hAnsiTheme="minorHAnsi" w:cstheme="minorHAnsi"/>
        </w:rPr>
        <w:t>/</w:t>
      </w:r>
      <w:r w:rsidR="00440015">
        <w:rPr>
          <w:rFonts w:asciiTheme="minorHAnsi" w:hAnsiTheme="minorHAnsi" w:cstheme="minorHAnsi"/>
        </w:rPr>
        <w:t>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تعديلات على نظام الموظفين ولائحته</w:t>
      </w:r>
      <w:r w:rsidRPr="00904309">
        <w:rPr>
          <w:rFonts w:asciiTheme="minorHAnsi" w:hAnsiTheme="minorHAnsi" w:cstheme="minorHAnsi"/>
          <w:rtl/>
        </w:rPr>
        <w:t>)</w:t>
      </w:r>
    </w:p>
    <w:p w14:paraId="3E80EB80" w14:textId="77777777" w:rsidR="00D810D9" w:rsidRDefault="00D810D9" w:rsidP="00D810D9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WO/CC/</w:t>
      </w:r>
      <w:r>
        <w:rPr>
          <w:rFonts w:asciiTheme="minorHAnsi" w:hAnsiTheme="minorHAnsi" w:cstheme="minorHAnsi"/>
        </w:rPr>
        <w:t>82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D810D9">
        <w:rPr>
          <w:rFonts w:asciiTheme="minorHAnsi" w:hAnsiTheme="minorHAnsi"/>
          <w:i/>
          <w:iCs/>
          <w:rtl/>
        </w:rPr>
        <w:t>اقتراح من المجموعة الأفريقية بشأن التعديلات على نظام الموظفين ولائحته</w:t>
      </w:r>
      <w:r w:rsidRPr="00904309">
        <w:rPr>
          <w:rFonts w:asciiTheme="minorHAnsi" w:hAnsiTheme="minorHAnsi" w:cstheme="minorHAnsi"/>
          <w:rtl/>
        </w:rPr>
        <w:t>)</w:t>
      </w:r>
    </w:p>
    <w:p w14:paraId="72D76E01" w14:textId="77777777" w:rsidR="00595C53" w:rsidRPr="00904309" w:rsidRDefault="000F70AE" w:rsidP="009E052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 w:hint="cs"/>
          <w:sz w:val="22"/>
          <w:szCs w:val="22"/>
          <w:rtl/>
          <w:lang w:bidi="ar-EG"/>
        </w:rPr>
        <w:t>ال</w:t>
      </w:r>
      <w:r w:rsidR="00595C53">
        <w:rPr>
          <w:rFonts w:asciiTheme="minorHAnsi" w:hAnsiTheme="minorHAnsi" w:cstheme="minorHAnsi"/>
          <w:sz w:val="22"/>
          <w:szCs w:val="22"/>
          <w:rtl/>
        </w:rPr>
        <w:t xml:space="preserve">بند </w:t>
      </w:r>
      <w:r w:rsidR="009E0522">
        <w:rPr>
          <w:rFonts w:asciiTheme="minorHAnsi" w:hAnsiTheme="minorHAnsi" w:cstheme="minorHAnsi" w:hint="cs"/>
          <w:sz w:val="22"/>
          <w:szCs w:val="22"/>
          <w:rtl/>
        </w:rPr>
        <w:t>25</w:t>
      </w:r>
      <w:r w:rsidR="00595C53"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595C53">
        <w:rPr>
          <w:rFonts w:asciiTheme="minorHAnsi" w:hAnsiTheme="minorHAnsi" w:cstheme="minorHAnsi"/>
          <w:sz w:val="22"/>
          <w:szCs w:val="22"/>
          <w:rtl/>
        </w:rPr>
        <w:tab/>
      </w:r>
      <w:r w:rsidR="00595C53" w:rsidRPr="00595C53">
        <w:rPr>
          <w:rFonts w:asciiTheme="minorHAnsi" w:hAnsiTheme="minorHAnsi" w:cstheme="minorHAnsi"/>
          <w:sz w:val="22"/>
          <w:szCs w:val="22"/>
          <w:rtl/>
        </w:rPr>
        <w:t xml:space="preserve">التعديلات </w:t>
      </w:r>
      <w:r w:rsidR="00595C53" w:rsidRPr="00595C53">
        <w:rPr>
          <w:rFonts w:asciiTheme="minorHAnsi" w:hAnsiTheme="minorHAnsi" w:cstheme="minorHAnsi" w:hint="cs"/>
          <w:sz w:val="22"/>
          <w:szCs w:val="22"/>
          <w:rtl/>
        </w:rPr>
        <w:t>المقترح</w:t>
      </w:r>
      <w:r w:rsidR="00595C53" w:rsidRPr="00595C53">
        <w:rPr>
          <w:rFonts w:asciiTheme="minorHAnsi" w:hAnsiTheme="minorHAnsi" w:cstheme="minorHAnsi"/>
          <w:sz w:val="22"/>
          <w:szCs w:val="22"/>
        </w:rPr>
        <w:t xml:space="preserve"> </w:t>
      </w:r>
      <w:r w:rsidR="00595C53" w:rsidRPr="00595C53">
        <w:rPr>
          <w:rFonts w:asciiTheme="minorHAnsi" w:hAnsiTheme="minorHAnsi" w:cstheme="minorHAnsi" w:hint="cs"/>
          <w:sz w:val="22"/>
          <w:szCs w:val="22"/>
          <w:rtl/>
        </w:rPr>
        <w:t>إدخالها</w:t>
      </w:r>
      <w:r w:rsidR="00595C53" w:rsidRPr="00595C53">
        <w:rPr>
          <w:rFonts w:asciiTheme="minorHAnsi" w:hAnsiTheme="minorHAnsi" w:cstheme="minorHAnsi"/>
          <w:sz w:val="22"/>
          <w:szCs w:val="22"/>
          <w:rtl/>
        </w:rPr>
        <w:t xml:space="preserve"> على </w:t>
      </w:r>
      <w:r w:rsidR="00595C53" w:rsidRPr="00595C53">
        <w:rPr>
          <w:rFonts w:asciiTheme="minorHAnsi" w:hAnsiTheme="minorHAnsi" w:cstheme="minorHAnsi" w:hint="cs"/>
          <w:sz w:val="22"/>
          <w:szCs w:val="22"/>
          <w:rtl/>
        </w:rPr>
        <w:t>اللائحة التنظيمية</w:t>
      </w:r>
      <w:r w:rsidR="00595C53" w:rsidRPr="00595C53">
        <w:rPr>
          <w:rFonts w:asciiTheme="minorHAnsi" w:hAnsiTheme="minorHAnsi" w:cstheme="minorHAnsi"/>
          <w:sz w:val="22"/>
          <w:szCs w:val="22"/>
          <w:rtl/>
        </w:rPr>
        <w:t xml:space="preserve"> للجنة الخدمة المدنية الدولية</w:t>
      </w:r>
    </w:p>
    <w:p w14:paraId="4DA41AC4" w14:textId="77777777" w:rsidR="00595C53" w:rsidRPr="00791F2C" w:rsidRDefault="00595C53" w:rsidP="0092471A">
      <w:pPr>
        <w:spacing w:after="480"/>
        <w:ind w:left="540"/>
        <w:rPr>
          <w:rFonts w:asciiTheme="minorHAnsi" w:hAnsiTheme="minorHAnsi" w:cstheme="minorHAnsi"/>
          <w:i/>
          <w:iCs/>
          <w:rtl/>
        </w:rPr>
      </w:pPr>
      <w:r w:rsidRPr="00904309">
        <w:rPr>
          <w:rFonts w:asciiTheme="minorHAnsi" w:hAnsiTheme="minorHAnsi" w:cstheme="minorHAnsi"/>
        </w:rPr>
        <w:t>WO/CC/</w:t>
      </w:r>
      <w:r>
        <w:rPr>
          <w:rFonts w:asciiTheme="minorHAnsi" w:hAnsiTheme="minorHAnsi" w:cstheme="minorHAnsi"/>
        </w:rPr>
        <w:t>82</w:t>
      </w:r>
      <w:r w:rsidRPr="00904309">
        <w:rPr>
          <w:rFonts w:asciiTheme="minorHAnsi" w:hAnsiTheme="minorHAnsi" w:cstheme="minorHAnsi"/>
        </w:rPr>
        <w:t>/</w:t>
      </w:r>
      <w:r w:rsidR="00791F2C">
        <w:rPr>
          <w:rFonts w:asciiTheme="minorHAnsi" w:hAnsiTheme="minorHAnsi" w:cstheme="minorHAnsi"/>
        </w:rPr>
        <w:t>3</w:t>
      </w:r>
      <w:r w:rsidRPr="00904309">
        <w:rPr>
          <w:rFonts w:asciiTheme="minorHAnsi" w:hAnsiTheme="minorHAnsi" w:cstheme="minorHAnsi"/>
          <w:rtl/>
        </w:rPr>
        <w:t xml:space="preserve"> (</w:t>
      </w:r>
      <w:r w:rsidR="00791F2C" w:rsidRPr="00791F2C">
        <w:rPr>
          <w:i/>
          <w:iCs/>
          <w:rtl/>
          <w:lang w:val="fr-CH" w:bidi="ar-SY"/>
        </w:rPr>
        <w:t xml:space="preserve">تعديلات على </w:t>
      </w:r>
      <w:r w:rsidR="00791F2C" w:rsidRPr="00791F2C">
        <w:rPr>
          <w:rFonts w:hint="cs"/>
          <w:i/>
          <w:iCs/>
          <w:rtl/>
          <w:lang w:val="fr-CH" w:bidi="ar-SY"/>
        </w:rPr>
        <w:t>اللائحة التنظيمية</w:t>
      </w:r>
      <w:r w:rsidR="00791F2C" w:rsidRPr="00791F2C">
        <w:rPr>
          <w:i/>
          <w:iCs/>
          <w:rtl/>
          <w:lang w:val="fr-CH" w:bidi="ar-SY"/>
        </w:rPr>
        <w:t xml:space="preserve"> للجنة الخدمة المدنية الدولية</w:t>
      </w:r>
      <w:r w:rsidRPr="00791F2C">
        <w:rPr>
          <w:rFonts w:asciiTheme="minorHAnsi" w:hAnsiTheme="minorHAnsi" w:cstheme="minorHAnsi"/>
          <w:i/>
          <w:iCs/>
          <w:rtl/>
        </w:rPr>
        <w:t>)</w:t>
      </w:r>
    </w:p>
    <w:p w14:paraId="2BA3BB87" w14:textId="77777777" w:rsidR="00904309" w:rsidRPr="00904309" w:rsidRDefault="009C7F01" w:rsidP="009E052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9E0522">
        <w:rPr>
          <w:rFonts w:asciiTheme="minorHAnsi" w:hAnsiTheme="minorHAnsi" w:cstheme="minorHAnsi" w:hint="cs"/>
          <w:sz w:val="22"/>
          <w:szCs w:val="22"/>
          <w:rtl/>
        </w:rPr>
        <w:t>26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>اعتماد التقرير</w:t>
      </w:r>
    </w:p>
    <w:p w14:paraId="435DFA37" w14:textId="77777777" w:rsidR="000E29C3" w:rsidRPr="0027629F" w:rsidRDefault="000E29C3" w:rsidP="000E29C3">
      <w:pPr>
        <w:ind w:left="539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lang w:bidi="ar-EG"/>
        </w:rPr>
        <w:t>A/64/13</w:t>
      </w:r>
      <w:r>
        <w:rPr>
          <w:rFonts w:asciiTheme="minorHAnsi" w:hAnsiTheme="minorHAnsi" w:cstheme="minorHAnsi" w:hint="cs"/>
          <w:rtl/>
          <w:lang w:bidi="ar-EG"/>
        </w:rPr>
        <w:t xml:space="preserve"> (</w:t>
      </w:r>
      <w:r w:rsidRPr="0027629F">
        <w:rPr>
          <w:rFonts w:asciiTheme="minorHAnsi" w:hAnsiTheme="minorHAnsi" w:cstheme="minorHAnsi"/>
          <w:rtl/>
        </w:rPr>
        <w:t>التقرير الموجز</w:t>
      </w:r>
      <w:r>
        <w:rPr>
          <w:rFonts w:asciiTheme="minorHAnsi" w:hAnsiTheme="minorHAnsi" w:cstheme="minorHAnsi" w:hint="cs"/>
          <w:rtl/>
        </w:rPr>
        <w:t>)</w:t>
      </w:r>
    </w:p>
    <w:p w14:paraId="0754F776" w14:textId="77777777" w:rsidR="000E29C3" w:rsidRPr="0027629F" w:rsidRDefault="000E29C3" w:rsidP="000E29C3">
      <w:pPr>
        <w:ind w:left="539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lang w:bidi="ar-EG"/>
        </w:rPr>
        <w:t>A/64/14</w:t>
      </w:r>
      <w:r>
        <w:rPr>
          <w:rFonts w:asciiTheme="minorHAnsi" w:hAnsiTheme="minorHAnsi" w:cstheme="minorHAnsi" w:hint="cs"/>
          <w:rtl/>
          <w:lang w:bidi="ar-EG"/>
        </w:rPr>
        <w:t xml:space="preserve"> (</w:t>
      </w:r>
      <w:r>
        <w:rPr>
          <w:rFonts w:asciiTheme="minorHAnsi" w:hAnsiTheme="minorHAnsi" w:cstheme="minorHAnsi" w:hint="cs"/>
          <w:rtl/>
        </w:rPr>
        <w:t>التقرير العام - الجمعيات)</w:t>
      </w:r>
    </w:p>
    <w:p w14:paraId="61A6176C" w14:textId="77777777" w:rsidR="000E29C3" w:rsidRPr="0027629F" w:rsidRDefault="000E29C3" w:rsidP="000E29C3">
      <w:pPr>
        <w:ind w:left="539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lang w:bidi="ar-EG"/>
        </w:rPr>
        <w:t>WO/GA/56/14</w:t>
      </w:r>
      <w:r>
        <w:rPr>
          <w:rFonts w:asciiTheme="minorHAnsi" w:hAnsiTheme="minorHAnsi" w:cstheme="minorHAnsi" w:hint="cs"/>
          <w:rtl/>
          <w:lang w:bidi="ar-EG"/>
        </w:rPr>
        <w:t xml:space="preserve"> (</w:t>
      </w:r>
      <w:r>
        <w:rPr>
          <w:rFonts w:asciiTheme="minorHAnsi" w:hAnsiTheme="minorHAnsi" w:cstheme="minorHAnsi" w:hint="cs"/>
          <w:rtl/>
        </w:rPr>
        <w:t xml:space="preserve">التقرير </w:t>
      </w:r>
      <w:r>
        <w:rPr>
          <w:rFonts w:asciiTheme="minorHAnsi" w:hAnsiTheme="minorHAnsi" w:cstheme="minorHAnsi"/>
          <w:rtl/>
        </w:rPr>
        <w:t>–</w:t>
      </w:r>
      <w:r>
        <w:rPr>
          <w:rFonts w:asciiTheme="minorHAnsi" w:hAnsiTheme="minorHAnsi" w:cstheme="minorHAnsi" w:hint="cs"/>
          <w:rtl/>
        </w:rPr>
        <w:t xml:space="preserve"> الجمعية العامة للويبو)</w:t>
      </w:r>
    </w:p>
    <w:p w14:paraId="3BDD74DC" w14:textId="77777777" w:rsidR="000E29C3" w:rsidRPr="0027629F" w:rsidRDefault="000E29C3" w:rsidP="000E29C3">
      <w:pPr>
        <w:ind w:left="539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lang w:bidi="ar-EG"/>
        </w:rPr>
        <w:t>WO/CC/82/6</w:t>
      </w:r>
      <w:r>
        <w:rPr>
          <w:rFonts w:asciiTheme="minorHAnsi" w:hAnsiTheme="minorHAnsi" w:cstheme="minorHAnsi" w:hint="cs"/>
          <w:rtl/>
          <w:lang w:bidi="ar-EG"/>
        </w:rPr>
        <w:t xml:space="preserve"> (</w:t>
      </w:r>
      <w:r>
        <w:rPr>
          <w:rFonts w:asciiTheme="minorHAnsi" w:hAnsiTheme="minorHAnsi" w:cstheme="minorHAnsi" w:hint="cs"/>
          <w:rtl/>
        </w:rPr>
        <w:t xml:space="preserve">التقرير </w:t>
      </w:r>
      <w:r>
        <w:rPr>
          <w:rFonts w:asciiTheme="minorHAnsi" w:hAnsiTheme="minorHAnsi" w:cstheme="minorHAnsi"/>
          <w:rtl/>
        </w:rPr>
        <w:t>–</w:t>
      </w:r>
      <w:r>
        <w:rPr>
          <w:rFonts w:asciiTheme="minorHAnsi" w:hAnsiTheme="minorHAnsi" w:cstheme="minorHAnsi" w:hint="cs"/>
          <w:rtl/>
        </w:rPr>
        <w:t xml:space="preserve"> لجنة الويبو للتنسيق)</w:t>
      </w:r>
    </w:p>
    <w:p w14:paraId="39D8E19B" w14:textId="77777777" w:rsidR="000E29C3" w:rsidRPr="0027629F" w:rsidRDefault="000E29C3" w:rsidP="000E29C3">
      <w:pPr>
        <w:ind w:left="539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lang w:bidi="ar-EG"/>
        </w:rPr>
        <w:t>PCT/A/55/4</w:t>
      </w:r>
      <w:r>
        <w:rPr>
          <w:rFonts w:asciiTheme="minorHAnsi" w:hAnsiTheme="minorHAnsi" w:cstheme="minorHAnsi" w:hint="cs"/>
          <w:rtl/>
          <w:lang w:bidi="ar-EG"/>
        </w:rPr>
        <w:t xml:space="preserve"> (</w:t>
      </w:r>
      <w:r>
        <w:rPr>
          <w:rFonts w:asciiTheme="minorHAnsi" w:hAnsiTheme="minorHAnsi" w:cstheme="minorHAnsi" w:hint="cs"/>
          <w:rtl/>
        </w:rPr>
        <w:t xml:space="preserve">التقرير </w:t>
      </w:r>
      <w:r>
        <w:rPr>
          <w:rFonts w:asciiTheme="minorHAnsi" w:hAnsiTheme="minorHAnsi" w:cstheme="minorHAnsi"/>
          <w:rtl/>
        </w:rPr>
        <w:t>–</w:t>
      </w:r>
      <w:r>
        <w:rPr>
          <w:rFonts w:asciiTheme="minorHAnsi" w:hAnsiTheme="minorHAnsi" w:cstheme="minorHAnsi" w:hint="cs"/>
          <w:rtl/>
        </w:rPr>
        <w:t xml:space="preserve"> جمعية اتحاد معاهدة التعاون بشأن البراءات)</w:t>
      </w:r>
    </w:p>
    <w:p w14:paraId="5053CE4D" w14:textId="77777777" w:rsidR="000E29C3" w:rsidRPr="0027629F" w:rsidRDefault="000E29C3" w:rsidP="000E29C3">
      <w:pPr>
        <w:ind w:left="539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lang w:bidi="ar-EG"/>
        </w:rPr>
        <w:t>MM/A/57/2</w:t>
      </w:r>
      <w:r>
        <w:rPr>
          <w:rFonts w:asciiTheme="minorHAnsi" w:hAnsiTheme="minorHAnsi" w:cstheme="minorHAnsi" w:hint="cs"/>
          <w:rtl/>
          <w:lang w:bidi="ar-EG"/>
        </w:rPr>
        <w:t xml:space="preserve"> (</w:t>
      </w:r>
      <w:r>
        <w:rPr>
          <w:rFonts w:asciiTheme="minorHAnsi" w:hAnsiTheme="minorHAnsi" w:cstheme="minorHAnsi" w:hint="cs"/>
          <w:rtl/>
        </w:rPr>
        <w:t xml:space="preserve">التقرير </w:t>
      </w:r>
      <w:r>
        <w:rPr>
          <w:rFonts w:asciiTheme="minorHAnsi" w:hAnsiTheme="minorHAnsi" w:cstheme="minorHAnsi"/>
          <w:rtl/>
        </w:rPr>
        <w:t>–</w:t>
      </w:r>
      <w:r>
        <w:rPr>
          <w:rFonts w:asciiTheme="minorHAnsi" w:hAnsiTheme="minorHAnsi" w:cstheme="minorHAnsi" w:hint="cs"/>
          <w:rtl/>
        </w:rPr>
        <w:t xml:space="preserve"> جمعية اتحاد مدريد)</w:t>
      </w:r>
    </w:p>
    <w:p w14:paraId="3A1E3564" w14:textId="77777777" w:rsidR="000E29C3" w:rsidRPr="0027629F" w:rsidRDefault="000E29C3" w:rsidP="000E29C3">
      <w:pPr>
        <w:ind w:left="539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lang w:bidi="ar-EG"/>
        </w:rPr>
        <w:t>H/A/43/2</w:t>
      </w:r>
      <w:r>
        <w:rPr>
          <w:rFonts w:asciiTheme="minorHAnsi" w:hAnsiTheme="minorHAnsi" w:cstheme="minorHAnsi" w:hint="cs"/>
          <w:rtl/>
          <w:lang w:bidi="ar-EG"/>
        </w:rPr>
        <w:t xml:space="preserve"> (</w:t>
      </w:r>
      <w:r>
        <w:rPr>
          <w:rFonts w:asciiTheme="minorHAnsi" w:hAnsiTheme="minorHAnsi" w:cstheme="minorHAnsi" w:hint="cs"/>
          <w:rtl/>
        </w:rPr>
        <w:t xml:space="preserve">التقرير </w:t>
      </w:r>
      <w:r>
        <w:rPr>
          <w:rFonts w:asciiTheme="minorHAnsi" w:hAnsiTheme="minorHAnsi" w:cstheme="minorHAnsi"/>
          <w:rtl/>
        </w:rPr>
        <w:t>–</w:t>
      </w:r>
      <w:r>
        <w:rPr>
          <w:rFonts w:asciiTheme="minorHAnsi" w:hAnsiTheme="minorHAnsi" w:cstheme="minorHAnsi" w:hint="cs"/>
          <w:rtl/>
        </w:rPr>
        <w:t xml:space="preserve"> جمعية اتحاد لاهاي)</w:t>
      </w:r>
    </w:p>
    <w:p w14:paraId="33F319DE" w14:textId="77777777" w:rsidR="000E29C3" w:rsidRPr="0027629F" w:rsidRDefault="000E29C3" w:rsidP="000E29C3">
      <w:pPr>
        <w:ind w:left="539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lang w:bidi="ar-EG"/>
        </w:rPr>
        <w:t>LI/A/40/2</w:t>
      </w:r>
      <w:r>
        <w:rPr>
          <w:rFonts w:asciiTheme="minorHAnsi" w:hAnsiTheme="minorHAnsi" w:cstheme="minorHAnsi" w:hint="cs"/>
          <w:rtl/>
          <w:lang w:bidi="ar-EG"/>
        </w:rPr>
        <w:t xml:space="preserve"> (</w:t>
      </w:r>
      <w:r>
        <w:rPr>
          <w:rFonts w:asciiTheme="minorHAnsi" w:hAnsiTheme="minorHAnsi" w:cstheme="minorHAnsi" w:hint="cs"/>
          <w:rtl/>
        </w:rPr>
        <w:t xml:space="preserve">التقرير </w:t>
      </w:r>
      <w:r>
        <w:rPr>
          <w:rFonts w:asciiTheme="minorHAnsi" w:hAnsiTheme="minorHAnsi" w:cstheme="minorHAnsi"/>
          <w:rtl/>
        </w:rPr>
        <w:t>–</w:t>
      </w:r>
      <w:r>
        <w:rPr>
          <w:rFonts w:asciiTheme="minorHAnsi" w:hAnsiTheme="minorHAnsi" w:cstheme="minorHAnsi" w:hint="cs"/>
          <w:rtl/>
        </w:rPr>
        <w:t xml:space="preserve"> جمعية اتحاد لشبونة)</w:t>
      </w:r>
    </w:p>
    <w:p w14:paraId="103419A4" w14:textId="77777777" w:rsidR="000E29C3" w:rsidRPr="0027629F" w:rsidRDefault="000E29C3" w:rsidP="008142A5">
      <w:pPr>
        <w:ind w:left="539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lang w:bidi="ar-EG"/>
        </w:rPr>
        <w:t>STLT/A/1</w:t>
      </w:r>
      <w:r w:rsidR="008142A5">
        <w:rPr>
          <w:rFonts w:asciiTheme="minorHAnsi" w:hAnsiTheme="minorHAnsi" w:cstheme="minorHAnsi"/>
          <w:lang w:bidi="ar-EG"/>
        </w:rPr>
        <w:t>6</w:t>
      </w:r>
      <w:r>
        <w:rPr>
          <w:rFonts w:asciiTheme="minorHAnsi" w:hAnsiTheme="minorHAnsi" w:cstheme="minorHAnsi"/>
          <w:lang w:bidi="ar-EG"/>
        </w:rPr>
        <w:t>/2</w:t>
      </w:r>
      <w:r>
        <w:rPr>
          <w:rFonts w:asciiTheme="minorHAnsi" w:hAnsiTheme="minorHAnsi" w:cstheme="minorHAnsi" w:hint="cs"/>
          <w:rtl/>
          <w:lang w:bidi="ar-EG"/>
        </w:rPr>
        <w:t xml:space="preserve"> (</w:t>
      </w:r>
      <w:r>
        <w:rPr>
          <w:rFonts w:asciiTheme="minorHAnsi" w:hAnsiTheme="minorHAnsi" w:cstheme="minorHAnsi" w:hint="cs"/>
          <w:rtl/>
        </w:rPr>
        <w:t xml:space="preserve">التقرير </w:t>
      </w:r>
      <w:r>
        <w:rPr>
          <w:rFonts w:asciiTheme="minorHAnsi" w:hAnsiTheme="minorHAnsi" w:cstheme="minorHAnsi"/>
          <w:rtl/>
        </w:rPr>
        <w:t>–</w:t>
      </w:r>
      <w:r>
        <w:rPr>
          <w:rFonts w:asciiTheme="minorHAnsi" w:hAnsiTheme="minorHAnsi" w:cstheme="minorHAnsi" w:hint="cs"/>
          <w:rtl/>
        </w:rPr>
        <w:t xml:space="preserve"> جمعية معاهدة سنغافورة بشأن قانون العلامات)</w:t>
      </w:r>
    </w:p>
    <w:p w14:paraId="39C860B3" w14:textId="77777777" w:rsidR="00904309" w:rsidRPr="0027629F" w:rsidRDefault="000E29C3" w:rsidP="000E29C3">
      <w:pPr>
        <w:spacing w:after="480"/>
        <w:ind w:left="540"/>
        <w:rPr>
          <w:rFonts w:asciiTheme="minorHAnsi" w:hAnsiTheme="minorHAnsi" w:cstheme="minorHAnsi"/>
          <w:rtl/>
        </w:rPr>
      </w:pPr>
      <w:r w:rsidRPr="000E29C3">
        <w:rPr>
          <w:rFonts w:asciiTheme="minorHAnsi" w:hAnsiTheme="minorHAnsi"/>
          <w:rtl/>
          <w:lang w:bidi="ar-EG"/>
        </w:rPr>
        <w:t>رموز وثائق مختلفة</w:t>
      </w:r>
      <w:r>
        <w:rPr>
          <w:rStyle w:val="FootnoteReference"/>
          <w:rFonts w:asciiTheme="minorHAnsi" w:hAnsiTheme="minorHAnsi"/>
          <w:rtl/>
          <w:lang w:bidi="ar-EG"/>
        </w:rPr>
        <w:footnoteReference w:customMarkFollows="1" w:id="4"/>
        <w:t>*</w:t>
      </w:r>
      <w:r w:rsidRPr="000E29C3">
        <w:rPr>
          <w:rFonts w:asciiTheme="minorHAnsi" w:hAnsiTheme="minorHAnsi"/>
          <w:rtl/>
          <w:lang w:bidi="ar-EG"/>
        </w:rPr>
        <w:t xml:space="preserve"> (تقارير الجمعيات والهيئات الأخرى المنعقدة رسميًا - انظر القائمة الواردة في الفقرة 1 من الوثيقة </w:t>
      </w:r>
      <w:r w:rsidRPr="000E29C3">
        <w:rPr>
          <w:rFonts w:asciiTheme="minorHAnsi" w:hAnsiTheme="minorHAnsi" w:cstheme="minorHAnsi"/>
          <w:lang w:bidi="ar-EG"/>
        </w:rPr>
        <w:t>A/6</w:t>
      </w:r>
      <w:r>
        <w:rPr>
          <w:rFonts w:asciiTheme="minorHAnsi" w:hAnsiTheme="minorHAnsi" w:cstheme="minorHAnsi"/>
          <w:lang w:bidi="ar-EG"/>
        </w:rPr>
        <w:t>4</w:t>
      </w:r>
      <w:r w:rsidRPr="000E29C3">
        <w:rPr>
          <w:rFonts w:asciiTheme="minorHAnsi" w:hAnsiTheme="minorHAnsi" w:cstheme="minorHAnsi"/>
          <w:lang w:bidi="ar-EG"/>
        </w:rPr>
        <w:t>/</w:t>
      </w:r>
      <w:r>
        <w:rPr>
          <w:rFonts w:asciiTheme="minorHAnsi" w:hAnsiTheme="minorHAnsi" w:cstheme="minorHAnsi"/>
          <w:lang w:bidi="ar-EG"/>
        </w:rPr>
        <w:t>14</w:t>
      </w:r>
      <w:r w:rsidRPr="000E29C3">
        <w:rPr>
          <w:rFonts w:asciiTheme="minorHAnsi" w:hAnsiTheme="minorHAnsi"/>
          <w:rtl/>
          <w:lang w:bidi="ar-EG"/>
        </w:rPr>
        <w:t>).</w:t>
      </w:r>
    </w:p>
    <w:p w14:paraId="57328EBD" w14:textId="77777777" w:rsidR="00904309" w:rsidRDefault="009C7F01" w:rsidP="009E052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9E0522">
        <w:rPr>
          <w:rFonts w:asciiTheme="minorHAnsi" w:hAnsiTheme="minorHAnsi" w:cstheme="minorHAnsi" w:hint="cs"/>
          <w:sz w:val="22"/>
          <w:szCs w:val="22"/>
          <w:rtl/>
        </w:rPr>
        <w:t>27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>اختتام الدورات</w:t>
      </w:r>
    </w:p>
    <w:p w14:paraId="499ACF16" w14:textId="77777777" w:rsidR="000E29C3" w:rsidRPr="00244ECC" w:rsidRDefault="000E29C3" w:rsidP="000E29C3">
      <w:pPr>
        <w:rPr>
          <w:rtl/>
          <w:lang w:eastAsia="en-US" w:bidi="ar-EG"/>
        </w:rPr>
      </w:pPr>
      <w:r>
        <w:rPr>
          <w:rtl/>
          <w:lang w:eastAsia="en-US" w:bidi="ar-EG"/>
        </w:rPr>
        <w:tab/>
      </w:r>
      <w:r>
        <w:rPr>
          <w:rFonts w:hint="cs"/>
          <w:rtl/>
          <w:lang w:eastAsia="en-US" w:bidi="ar-EG"/>
        </w:rPr>
        <w:t>لا شيء.</w:t>
      </w:r>
    </w:p>
    <w:p w14:paraId="53076472" w14:textId="77777777" w:rsidR="000E29C3" w:rsidRPr="000E29C3" w:rsidRDefault="000E29C3" w:rsidP="000E29C3">
      <w:pPr>
        <w:rPr>
          <w:rtl/>
        </w:rPr>
      </w:pPr>
    </w:p>
    <w:p w14:paraId="5DA54101" w14:textId="77777777" w:rsidR="00EE70D7" w:rsidRDefault="00EE70D7">
      <w:pPr>
        <w:bidi w:val="0"/>
        <w:rPr>
          <w:rtl/>
          <w:lang w:eastAsia="en-US"/>
        </w:rPr>
      </w:pPr>
      <w:r>
        <w:rPr>
          <w:rtl/>
          <w:lang w:eastAsia="en-US"/>
        </w:rPr>
        <w:br w:type="page"/>
      </w:r>
    </w:p>
    <w:p w14:paraId="27BBAA2B" w14:textId="77777777" w:rsidR="00EE70D7" w:rsidRPr="009C7F01" w:rsidRDefault="00EE70D7" w:rsidP="00EE70D7">
      <w:pPr>
        <w:pStyle w:val="Heading2"/>
        <w:spacing w:after="360"/>
        <w:rPr>
          <w:rFonts w:cs="Arial"/>
          <w:i/>
          <w:iCs w:val="0"/>
          <w:sz w:val="22"/>
          <w:szCs w:val="22"/>
        </w:rPr>
      </w:pPr>
      <w:r w:rsidRPr="009C7F01">
        <w:rPr>
          <w:rFonts w:hint="cs"/>
          <w:i/>
          <w:iCs w:val="0"/>
          <w:sz w:val="22"/>
          <w:szCs w:val="22"/>
          <w:rtl/>
        </w:rPr>
        <w:lastRenderedPageBreak/>
        <w:t>قائمة الوثائق بحسب الرقم التسلسلي</w:t>
      </w:r>
    </w:p>
    <w:p w14:paraId="657BEF30" w14:textId="77777777" w:rsidR="00EE70D7" w:rsidRPr="0043629B" w:rsidRDefault="00EE70D7" w:rsidP="00EE70D7">
      <w:pPr>
        <w:pStyle w:val="BodyText"/>
        <w:spacing w:before="240" w:after="120"/>
        <w:ind w:left="2880" w:hanging="2880"/>
        <w:rPr>
          <w:u w:val="single"/>
          <w:rtl/>
        </w:rPr>
      </w:pPr>
      <w:r w:rsidRPr="0043629B">
        <w:rPr>
          <w:rFonts w:hint="cs"/>
          <w:u w:val="single"/>
          <w:rtl/>
        </w:rPr>
        <w:t>الرقم التسلسلي</w:t>
      </w:r>
      <w:r w:rsidRPr="0043629B">
        <w:rPr>
          <w:rFonts w:hint="cs"/>
          <w:rtl/>
        </w:rPr>
        <w:tab/>
      </w:r>
      <w:r w:rsidRPr="0043629B">
        <w:rPr>
          <w:rFonts w:hint="cs"/>
          <w:u w:val="single"/>
          <w:rtl/>
        </w:rPr>
        <w:t>عنوان الوثيقة</w:t>
      </w:r>
      <w:r w:rsidRPr="0043629B">
        <w:rPr>
          <w:rStyle w:val="FootnoteReference"/>
          <w:rtl/>
        </w:rPr>
        <w:footnoteReference w:id="5"/>
      </w:r>
    </w:p>
    <w:p w14:paraId="5E93EDC9" w14:textId="77777777" w:rsidR="00EE70D7" w:rsidRPr="0043629B" w:rsidRDefault="00EE70D7" w:rsidP="00F30AB4">
      <w:pPr>
        <w:pStyle w:val="BodyText"/>
        <w:spacing w:after="120"/>
        <w:ind w:left="2880" w:hanging="2880"/>
        <w:rPr>
          <w:rtl/>
        </w:rPr>
      </w:pPr>
      <w:r w:rsidRPr="0043629B">
        <w:rPr>
          <w:rFonts w:hint="cs"/>
        </w:rPr>
        <w:t>A/</w:t>
      </w:r>
      <w:r w:rsidR="00F30AB4" w:rsidRPr="0043629B">
        <w:t>64</w:t>
      </w:r>
      <w:r w:rsidRPr="0043629B">
        <w:rPr>
          <w:rFonts w:hint="cs"/>
        </w:rPr>
        <w:t>/INF/1</w:t>
      </w:r>
      <w:r w:rsidR="000E29C3">
        <w:t xml:space="preserve"> Rev.</w:t>
      </w:r>
      <w:r w:rsidRPr="0043629B">
        <w:rPr>
          <w:rFonts w:hint="cs"/>
          <w:rtl/>
        </w:rPr>
        <w:tab/>
        <w:t>معلومات عامة</w:t>
      </w:r>
    </w:p>
    <w:p w14:paraId="6C1620B1" w14:textId="77777777" w:rsidR="00EE70D7" w:rsidRPr="0043629B" w:rsidRDefault="00EE70D7" w:rsidP="00F30AB4">
      <w:pPr>
        <w:pStyle w:val="BodyText"/>
        <w:spacing w:after="120"/>
        <w:ind w:left="2880" w:hanging="2880"/>
        <w:rPr>
          <w:rtl/>
        </w:rPr>
      </w:pPr>
      <w:r w:rsidRPr="0043629B">
        <w:rPr>
          <w:rFonts w:hint="cs"/>
        </w:rPr>
        <w:t>A/</w:t>
      </w:r>
      <w:r w:rsidR="00F30AB4" w:rsidRPr="0043629B">
        <w:t>64</w:t>
      </w:r>
      <w:r w:rsidRPr="0043629B">
        <w:rPr>
          <w:rFonts w:hint="cs"/>
        </w:rPr>
        <w:t>/INF/2</w:t>
      </w:r>
      <w:r w:rsidRPr="0043629B">
        <w:rPr>
          <w:rFonts w:hint="cs"/>
          <w:rtl/>
        </w:rPr>
        <w:tab/>
        <w:t>أعضاء المكتب</w:t>
      </w:r>
    </w:p>
    <w:p w14:paraId="27F11CFD" w14:textId="77777777" w:rsidR="000E29C3" w:rsidRPr="0043629B" w:rsidRDefault="000E29C3" w:rsidP="000E29C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A/</w:t>
      </w:r>
      <w:r w:rsidRPr="0043629B">
        <w:t>64</w:t>
      </w:r>
      <w:r w:rsidRPr="0043629B">
        <w:rPr>
          <w:rFonts w:hint="cs"/>
        </w:rPr>
        <w:t>/INF/</w:t>
      </w:r>
      <w:r w:rsidRPr="0043629B">
        <w:t>3</w:t>
      </w:r>
      <w:r w:rsidRPr="0043629B">
        <w:rPr>
          <w:rFonts w:hint="cs"/>
          <w:rtl/>
        </w:rPr>
        <w:tab/>
        <w:t xml:space="preserve">وضع تسديد الاشتراكات في </w:t>
      </w:r>
      <w:r w:rsidRPr="0043629B">
        <w:rPr>
          <w:rFonts w:hint="cs"/>
          <w:rtl/>
          <w:lang w:bidi="ar-LB"/>
        </w:rPr>
        <w:t>31 أغسطس</w:t>
      </w:r>
      <w:r w:rsidRPr="0043629B">
        <w:rPr>
          <w:rFonts w:hint="cs"/>
          <w:rtl/>
        </w:rPr>
        <w:t xml:space="preserve"> </w:t>
      </w:r>
      <w:r w:rsidRPr="0043629B">
        <w:t>2023</w:t>
      </w:r>
    </w:p>
    <w:p w14:paraId="67F1E4F5" w14:textId="77777777" w:rsidR="00EE70D7" w:rsidRPr="0043629B" w:rsidRDefault="00EE70D7" w:rsidP="000E29C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A/</w:t>
      </w:r>
      <w:r w:rsidR="00F30AB4" w:rsidRPr="0043629B">
        <w:t>64</w:t>
      </w:r>
      <w:r w:rsidRPr="0043629B">
        <w:rPr>
          <w:rFonts w:hint="cs"/>
        </w:rPr>
        <w:t>/INF/</w:t>
      </w:r>
      <w:r w:rsidR="00F30AB4" w:rsidRPr="0043629B">
        <w:t>3</w:t>
      </w:r>
      <w:r w:rsidR="000E29C3">
        <w:t xml:space="preserve"> Add.</w:t>
      </w:r>
      <w:r w:rsidRPr="0043629B">
        <w:rPr>
          <w:rFonts w:hint="cs"/>
          <w:rtl/>
        </w:rPr>
        <w:tab/>
        <w:t xml:space="preserve">وضع تسديد الاشتراكات في </w:t>
      </w:r>
      <w:r w:rsidR="000E29C3">
        <w:rPr>
          <w:rFonts w:hint="cs"/>
          <w:rtl/>
          <w:lang w:bidi="ar-EG"/>
        </w:rPr>
        <w:t xml:space="preserve">30 </w:t>
      </w:r>
      <w:r w:rsidR="000E29C3">
        <w:rPr>
          <w:rFonts w:hint="cs"/>
          <w:rtl/>
          <w:lang w:bidi="ar-LB"/>
        </w:rPr>
        <w:t xml:space="preserve">يونيو </w:t>
      </w:r>
      <w:r w:rsidR="00F30AB4" w:rsidRPr="0043629B">
        <w:t>2023</w:t>
      </w:r>
    </w:p>
    <w:p w14:paraId="45E97D0B" w14:textId="77777777" w:rsidR="00EE70D7" w:rsidRDefault="00EE70D7" w:rsidP="000E29C3">
      <w:pPr>
        <w:spacing w:after="120"/>
        <w:ind w:left="2880" w:hanging="2880"/>
      </w:pPr>
      <w:r w:rsidRPr="0043629B">
        <w:t>A/</w:t>
      </w:r>
      <w:r w:rsidR="00ED4EE5" w:rsidRPr="0043629B">
        <w:t>64</w:t>
      </w:r>
      <w:r w:rsidRPr="0043629B">
        <w:t>/INF</w:t>
      </w:r>
      <w:r w:rsidR="00852DD2" w:rsidRPr="0043629B">
        <w:t>/</w:t>
      </w:r>
      <w:r w:rsidR="00ED4EE5" w:rsidRPr="0043629B">
        <w:t>4</w:t>
      </w:r>
      <w:r w:rsidRPr="0043629B">
        <w:tab/>
      </w:r>
      <w:r w:rsidRPr="0043629B">
        <w:rPr>
          <w:rFonts w:hint="cs"/>
          <w:rtl/>
        </w:rPr>
        <w:t>قائمة مؤقتة بالمشاركين</w:t>
      </w:r>
    </w:p>
    <w:p w14:paraId="296EFA5F" w14:textId="77777777" w:rsidR="00EE70D7" w:rsidRPr="0043629B" w:rsidRDefault="00EE70D7" w:rsidP="000E29C3">
      <w:pPr>
        <w:spacing w:after="120"/>
        <w:ind w:left="2880" w:hanging="2880"/>
      </w:pPr>
      <w:r w:rsidRPr="0043629B">
        <w:t>A/</w:t>
      </w:r>
      <w:r w:rsidR="00ED4EE5" w:rsidRPr="0043629B">
        <w:t>64</w:t>
      </w:r>
      <w:r w:rsidRPr="0043629B">
        <w:t>/1</w:t>
      </w:r>
      <w:r w:rsidRPr="0043629B">
        <w:rPr>
          <w:rFonts w:hint="cs"/>
          <w:rtl/>
        </w:rPr>
        <w:tab/>
        <w:t>جدول الأعمال الموحّد</w:t>
      </w:r>
    </w:p>
    <w:p w14:paraId="2187CD27" w14:textId="77777777" w:rsidR="00EE70D7" w:rsidRPr="0043629B" w:rsidRDefault="00EE70D7" w:rsidP="000E29C3">
      <w:pPr>
        <w:spacing w:after="120"/>
        <w:ind w:left="2880" w:hanging="2880"/>
        <w:rPr>
          <w:rtl/>
        </w:rPr>
      </w:pPr>
      <w:r w:rsidRPr="0043629B">
        <w:t>A/</w:t>
      </w:r>
      <w:r w:rsidR="00ED4EE5" w:rsidRPr="0043629B">
        <w:t>64</w:t>
      </w:r>
      <w:r w:rsidRPr="0043629B">
        <w:t>/2</w:t>
      </w:r>
      <w:r w:rsidRPr="0043629B">
        <w:tab/>
      </w:r>
      <w:r w:rsidR="00852DD2" w:rsidRPr="0043629B">
        <w:rPr>
          <w:rFonts w:hint="cs"/>
          <w:rtl/>
        </w:rPr>
        <w:t>قائمة الوثائق</w:t>
      </w:r>
    </w:p>
    <w:p w14:paraId="71D6254F" w14:textId="77777777" w:rsidR="00EE70D7" w:rsidRPr="0043629B" w:rsidRDefault="004C1194" w:rsidP="00041097">
      <w:pPr>
        <w:spacing w:after="120"/>
        <w:ind w:left="2880" w:hanging="2880"/>
        <w:rPr>
          <w:rtl/>
        </w:rPr>
      </w:pPr>
      <w:r w:rsidRPr="0043629B">
        <w:t>A/</w:t>
      </w:r>
      <w:r w:rsidR="00041097" w:rsidRPr="0043629B">
        <w:t>64</w:t>
      </w:r>
      <w:r w:rsidRPr="0043629B">
        <w:t>/3</w:t>
      </w:r>
      <w:r w:rsidR="00EE70D7" w:rsidRPr="0043629B">
        <w:rPr>
          <w:rFonts w:hint="cs"/>
          <w:rtl/>
        </w:rPr>
        <w:tab/>
        <w:t>قبول المراقبين</w:t>
      </w:r>
    </w:p>
    <w:p w14:paraId="3F62473A" w14:textId="77777777" w:rsidR="00EE70D7" w:rsidRPr="0043629B" w:rsidRDefault="00EE70D7" w:rsidP="00ED4EE5">
      <w:pPr>
        <w:spacing w:after="120"/>
        <w:ind w:left="2880" w:hanging="2880"/>
      </w:pPr>
      <w:r w:rsidRPr="0043629B">
        <w:rPr>
          <w:rFonts w:hint="cs"/>
        </w:rPr>
        <w:t>A/</w:t>
      </w:r>
      <w:r w:rsidR="00ED4EE5" w:rsidRPr="0043629B">
        <w:t>64</w:t>
      </w:r>
      <w:r w:rsidRPr="0043629B">
        <w:rPr>
          <w:rFonts w:hint="cs"/>
        </w:rPr>
        <w:t>/</w:t>
      </w:r>
      <w:r w:rsidR="00ED4EE5" w:rsidRPr="0043629B">
        <w:t>4</w:t>
      </w:r>
      <w:r w:rsidRPr="0043629B">
        <w:tab/>
      </w:r>
      <w:r w:rsidRPr="0043629B">
        <w:rPr>
          <w:rFonts w:hint="cs"/>
          <w:rtl/>
        </w:rPr>
        <w:t>تكوين لجنة الويبو للتنسيق واللجنتين</w:t>
      </w:r>
      <w:r w:rsidR="00852DD2" w:rsidRPr="0043629B">
        <w:rPr>
          <w:rFonts w:hint="cs"/>
          <w:rtl/>
        </w:rPr>
        <w:t xml:space="preserve"> التنفيذيتين لاتحادي باريس وبرن</w:t>
      </w:r>
    </w:p>
    <w:p w14:paraId="38535BE8" w14:textId="77777777" w:rsidR="00ED4EE5" w:rsidRPr="0043629B" w:rsidRDefault="00ED4EE5" w:rsidP="009E0522">
      <w:pPr>
        <w:spacing w:after="120"/>
        <w:ind w:left="2880" w:hanging="2880"/>
        <w:rPr>
          <w:rtl/>
          <w:lang w:bidi="ar-EG"/>
        </w:rPr>
      </w:pPr>
      <w:r w:rsidRPr="0043629B">
        <w:rPr>
          <w:rFonts w:hint="cs"/>
        </w:rPr>
        <w:t>A/</w:t>
      </w:r>
      <w:r w:rsidRPr="0043629B">
        <w:t>64</w:t>
      </w:r>
      <w:r w:rsidRPr="0043629B">
        <w:rPr>
          <w:rFonts w:hint="cs"/>
        </w:rPr>
        <w:t>/</w:t>
      </w:r>
      <w:r w:rsidRPr="0043629B">
        <w:t>5</w:t>
      </w:r>
      <w:r w:rsidRPr="0043629B">
        <w:rPr>
          <w:rFonts w:asciiTheme="minorHAnsi" w:hAnsiTheme="minorHAnsi"/>
        </w:rPr>
        <w:tab/>
      </w:r>
      <w:r w:rsidRPr="0043629B">
        <w:rPr>
          <w:rFonts w:asciiTheme="minorHAnsi" w:hAnsiTheme="minorHAnsi"/>
          <w:rtl/>
        </w:rPr>
        <w:t>مراجعة النظام الداخلي العام للويبو والأنظمة الداخلية الخاصة لهيئات الويبو الرئاسية</w:t>
      </w:r>
      <w:r w:rsidR="0092471A">
        <w:rPr>
          <w:rFonts w:asciiTheme="minorHAnsi" w:hAnsiTheme="minorHAnsi" w:hint="cs"/>
          <w:rtl/>
          <w:lang w:bidi="ar-EG"/>
        </w:rPr>
        <w:t xml:space="preserve"> والاتحادات التي تديرها الويبو</w:t>
      </w:r>
    </w:p>
    <w:p w14:paraId="70F992F8" w14:textId="77777777" w:rsidR="00EE70D7" w:rsidRPr="0043629B" w:rsidRDefault="00EE70D7" w:rsidP="006B5672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A/</w:t>
      </w:r>
      <w:r w:rsidR="006B5672" w:rsidRPr="0043629B">
        <w:t>64</w:t>
      </w:r>
      <w:r w:rsidRPr="0043629B">
        <w:rPr>
          <w:rFonts w:hint="cs"/>
        </w:rPr>
        <w:t>/6</w:t>
      </w:r>
      <w:r w:rsidRPr="0043629B">
        <w:tab/>
      </w:r>
      <w:r w:rsidRPr="0043629B">
        <w:rPr>
          <w:rFonts w:hint="cs"/>
          <w:rtl/>
        </w:rPr>
        <w:t xml:space="preserve">تقرير </w:t>
      </w:r>
      <w:r w:rsidR="00852DD2" w:rsidRPr="0043629B">
        <w:rPr>
          <w:rFonts w:hint="cs"/>
          <w:rtl/>
        </w:rPr>
        <w:t>المدقق</w:t>
      </w:r>
      <w:r w:rsidRPr="0043629B">
        <w:rPr>
          <w:rFonts w:hint="cs"/>
          <w:rtl/>
        </w:rPr>
        <w:t xml:space="preserve"> الخارجي</w:t>
      </w:r>
    </w:p>
    <w:p w14:paraId="31881D12" w14:textId="77777777" w:rsidR="00EE70D7" w:rsidRPr="0043629B" w:rsidRDefault="00EE70D7" w:rsidP="006B5672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A/</w:t>
      </w:r>
      <w:r w:rsidR="006B5672" w:rsidRPr="0043629B">
        <w:t>64</w:t>
      </w:r>
      <w:r w:rsidRPr="0043629B">
        <w:rPr>
          <w:rFonts w:hint="cs"/>
        </w:rPr>
        <w:t>/7</w:t>
      </w:r>
      <w:r w:rsidRPr="0043629B">
        <w:tab/>
      </w:r>
      <w:r w:rsidRPr="0043629B">
        <w:rPr>
          <w:rFonts w:hint="cs"/>
          <w:rtl/>
        </w:rPr>
        <w:t>قائمة القرارات التي اع</w:t>
      </w:r>
      <w:r w:rsidR="00852DD2" w:rsidRPr="0043629B">
        <w:rPr>
          <w:rFonts w:hint="cs"/>
          <w:rtl/>
        </w:rPr>
        <w:t>تمدتها لجنة البرنامج والميزانية</w:t>
      </w:r>
    </w:p>
    <w:p w14:paraId="4DD00172" w14:textId="77777777" w:rsidR="00EE70D7" w:rsidRDefault="00EE70D7" w:rsidP="00041097">
      <w:pPr>
        <w:spacing w:after="120"/>
        <w:ind w:left="2880" w:hanging="2880"/>
        <w:rPr>
          <w:rFonts w:asciiTheme="minorHAnsi" w:hAnsiTheme="minorHAnsi" w:cstheme="minorHAnsi"/>
        </w:rPr>
      </w:pPr>
      <w:r w:rsidRPr="0043629B">
        <w:rPr>
          <w:rFonts w:hint="cs"/>
        </w:rPr>
        <w:t>A/</w:t>
      </w:r>
      <w:r w:rsidR="00041097" w:rsidRPr="0043629B">
        <w:t>64</w:t>
      </w:r>
      <w:r w:rsidRPr="0043629B">
        <w:rPr>
          <w:rFonts w:hint="cs"/>
        </w:rPr>
        <w:t>/8</w:t>
      </w:r>
      <w:r w:rsidRPr="0043629B">
        <w:tab/>
      </w:r>
      <w:r w:rsidR="00041097" w:rsidRPr="0043629B">
        <w:rPr>
          <w:rFonts w:asciiTheme="minorHAnsi" w:hAnsiTheme="minorHAnsi" w:cstheme="minorHAnsi" w:hint="cs"/>
          <w:rtl/>
        </w:rPr>
        <w:t xml:space="preserve">تقرير عن </w:t>
      </w:r>
      <w:r w:rsidR="00041097" w:rsidRPr="0043629B">
        <w:rPr>
          <w:rFonts w:asciiTheme="minorHAnsi" w:hAnsiTheme="minorHAnsi" w:cstheme="minorHAnsi"/>
          <w:rtl/>
        </w:rPr>
        <w:t>المساعدة والدعم لقطاع الابتكار والإبداع ونظام الملكية الفكرية لأوكراني</w:t>
      </w:r>
      <w:r w:rsidR="00041097" w:rsidRPr="0043629B">
        <w:rPr>
          <w:rFonts w:asciiTheme="minorHAnsi" w:hAnsiTheme="minorHAnsi" w:cstheme="minorHAnsi" w:hint="cs"/>
          <w:rtl/>
        </w:rPr>
        <w:t>ا</w:t>
      </w:r>
    </w:p>
    <w:p w14:paraId="3FD45E50" w14:textId="77777777" w:rsidR="00D810D9" w:rsidRDefault="00D810D9" w:rsidP="00D810D9">
      <w:pPr>
        <w:spacing w:after="120"/>
        <w:ind w:left="2880" w:hanging="2880"/>
        <w:rPr>
          <w:rFonts w:asciiTheme="minorHAnsi" w:hAnsiTheme="minorHAnsi"/>
        </w:rPr>
      </w:pPr>
      <w:r w:rsidRPr="0043629B">
        <w:rPr>
          <w:rFonts w:hint="cs"/>
        </w:rPr>
        <w:t>A/</w:t>
      </w:r>
      <w:r w:rsidRPr="0043629B">
        <w:t>64</w:t>
      </w:r>
      <w:r w:rsidRPr="0043629B">
        <w:rPr>
          <w:rFonts w:hint="cs"/>
        </w:rPr>
        <w:t>/</w:t>
      </w:r>
      <w:r>
        <w:t>9</w:t>
      </w:r>
      <w:r w:rsidRPr="0043629B">
        <w:tab/>
      </w:r>
      <w:r w:rsidRPr="00D810D9">
        <w:rPr>
          <w:rFonts w:asciiTheme="minorHAnsi" w:hAnsiTheme="minorHAnsi"/>
          <w:rtl/>
        </w:rPr>
        <w:t>مقترح مشترك من مجموعة بلدان آسيا والمحيط الهادئ والمجموعة الأفريقية بشأن تكوين لجنة الويبو للتنسيق</w:t>
      </w:r>
    </w:p>
    <w:p w14:paraId="5132EC1E" w14:textId="77777777" w:rsidR="009E0522" w:rsidRDefault="009E0522" w:rsidP="00D810D9">
      <w:pPr>
        <w:spacing w:after="120"/>
        <w:ind w:left="2880" w:hanging="2880"/>
        <w:rPr>
          <w:rFonts w:asciiTheme="minorHAnsi" w:hAnsiTheme="minorHAnsi"/>
        </w:rPr>
      </w:pPr>
      <w:r w:rsidRPr="009E0522">
        <w:rPr>
          <w:rFonts w:asciiTheme="minorBidi" w:hAnsiTheme="minorBidi" w:cstheme="minorBidi"/>
        </w:rPr>
        <w:t>A/64/10</w:t>
      </w:r>
      <w:r w:rsidRPr="009E0522">
        <w:rPr>
          <w:rFonts w:asciiTheme="minorHAnsi" w:hAnsiTheme="minorHAnsi" w:cstheme="minorHAnsi"/>
        </w:rPr>
        <w:tab/>
      </w:r>
      <w:r w:rsidRPr="009E0522">
        <w:rPr>
          <w:rFonts w:asciiTheme="minorHAnsi" w:hAnsiTheme="minorHAnsi"/>
          <w:rtl/>
        </w:rPr>
        <w:t>مقترح من مجموعة بلدان أوروبا الوسطى ودول البلطيق بشأن تكوين لجنة الويبو للتنسيق</w:t>
      </w:r>
    </w:p>
    <w:p w14:paraId="2999188F" w14:textId="77777777" w:rsidR="000E29C3" w:rsidRDefault="000E29C3" w:rsidP="000E29C3">
      <w:pPr>
        <w:spacing w:after="120"/>
        <w:ind w:left="2880" w:hanging="2880"/>
        <w:rPr>
          <w:rFonts w:asciiTheme="minorHAnsi" w:hAnsiTheme="minorHAnsi"/>
        </w:rPr>
      </w:pPr>
      <w:r w:rsidRPr="009E0522">
        <w:rPr>
          <w:rFonts w:asciiTheme="minorBidi" w:hAnsiTheme="minorBidi" w:cstheme="minorBidi"/>
        </w:rPr>
        <w:t>A/64/</w:t>
      </w:r>
      <w:r>
        <w:rPr>
          <w:rFonts w:asciiTheme="minorBidi" w:hAnsiTheme="minorBidi" w:cstheme="minorBidi"/>
        </w:rPr>
        <w:t>11</w:t>
      </w:r>
      <w:r w:rsidRPr="009E0522">
        <w:rPr>
          <w:rFonts w:asciiTheme="minorHAnsi" w:hAnsiTheme="minorHAnsi" w:cstheme="minorHAnsi"/>
        </w:rPr>
        <w:tab/>
      </w:r>
      <w:r w:rsidRPr="009E0522">
        <w:rPr>
          <w:rFonts w:asciiTheme="minorHAnsi" w:hAnsiTheme="minorHAnsi"/>
          <w:rtl/>
        </w:rPr>
        <w:t>اقتراح برنامج العمل والميزانية للثنائية 2024/25</w:t>
      </w:r>
    </w:p>
    <w:p w14:paraId="715001BC" w14:textId="77777777" w:rsidR="000E29C3" w:rsidRDefault="000E29C3" w:rsidP="000E29C3">
      <w:pPr>
        <w:spacing w:after="120"/>
        <w:ind w:left="2880" w:hanging="2880"/>
        <w:rPr>
          <w:rFonts w:asciiTheme="minorHAnsi" w:hAnsiTheme="minorHAnsi"/>
        </w:rPr>
      </w:pPr>
      <w:r w:rsidRPr="009E0522">
        <w:rPr>
          <w:rFonts w:asciiTheme="minorBidi" w:hAnsiTheme="minorBidi" w:cstheme="minorBidi"/>
        </w:rPr>
        <w:t>A/64/</w:t>
      </w:r>
      <w:r>
        <w:rPr>
          <w:rFonts w:asciiTheme="minorBidi" w:hAnsiTheme="minorBidi" w:cstheme="minorBidi"/>
        </w:rPr>
        <w:t>12</w:t>
      </w:r>
      <w:r w:rsidRPr="009E0522">
        <w:rPr>
          <w:rFonts w:asciiTheme="minorHAnsi" w:hAnsiTheme="minorHAnsi" w:cstheme="minorHAnsi"/>
        </w:rPr>
        <w:tab/>
      </w:r>
      <w:r w:rsidRPr="000E29C3">
        <w:rPr>
          <w:rFonts w:asciiTheme="minorHAnsi" w:hAnsiTheme="minorHAnsi"/>
          <w:rtl/>
        </w:rPr>
        <w:t>اقتراح مجموعة بلدان أمريكا اللاتينية والبحر الكاريبي بشأن تكوين لجنة الويبو للتنسيق</w:t>
      </w:r>
    </w:p>
    <w:p w14:paraId="255F76B2" w14:textId="77777777" w:rsidR="000E29C3" w:rsidRDefault="000E29C3" w:rsidP="000E29C3">
      <w:pPr>
        <w:spacing w:after="120"/>
        <w:ind w:left="2880" w:hanging="2880"/>
        <w:rPr>
          <w:rFonts w:asciiTheme="minorHAnsi" w:hAnsiTheme="minorHAnsi"/>
          <w:rtl/>
          <w:lang w:bidi="ar-EG"/>
        </w:rPr>
      </w:pPr>
      <w:r w:rsidRPr="009E0522">
        <w:rPr>
          <w:rFonts w:asciiTheme="minorBidi" w:hAnsiTheme="minorBidi" w:cstheme="minorBidi"/>
        </w:rPr>
        <w:t>A/64/</w:t>
      </w:r>
      <w:r>
        <w:rPr>
          <w:rFonts w:asciiTheme="minorBidi" w:hAnsiTheme="minorBidi" w:cstheme="minorBidi"/>
        </w:rPr>
        <w:t>13</w:t>
      </w:r>
      <w:r w:rsidRPr="009E0522">
        <w:rPr>
          <w:rFonts w:asciiTheme="minorHAnsi" w:hAnsiTheme="minorHAnsi" w:cstheme="minorHAnsi"/>
        </w:rPr>
        <w:tab/>
      </w:r>
      <w:r>
        <w:rPr>
          <w:rFonts w:asciiTheme="minorHAnsi" w:hAnsiTheme="minorHAnsi" w:hint="cs"/>
          <w:rtl/>
          <w:lang w:bidi="ar-EG"/>
        </w:rPr>
        <w:t>التقرير الموجز</w:t>
      </w:r>
    </w:p>
    <w:p w14:paraId="5A5945A2" w14:textId="77777777" w:rsidR="009E0522" w:rsidRDefault="009E0522" w:rsidP="000E29C3">
      <w:pPr>
        <w:spacing w:after="120"/>
        <w:ind w:left="2880" w:hanging="2880"/>
        <w:rPr>
          <w:rFonts w:asciiTheme="minorHAnsi" w:hAnsiTheme="minorHAnsi"/>
        </w:rPr>
      </w:pPr>
      <w:r w:rsidRPr="009E0522">
        <w:rPr>
          <w:rFonts w:asciiTheme="minorBidi" w:hAnsiTheme="minorBidi" w:cstheme="minorBidi"/>
        </w:rPr>
        <w:t>A/64/</w:t>
      </w:r>
      <w:r>
        <w:rPr>
          <w:rFonts w:asciiTheme="minorBidi" w:hAnsiTheme="minorBidi" w:cstheme="minorBidi"/>
        </w:rPr>
        <w:t>1</w:t>
      </w:r>
      <w:r w:rsidR="000E29C3">
        <w:rPr>
          <w:rFonts w:asciiTheme="minorBidi" w:hAnsiTheme="minorBidi" w:cstheme="minorBidi"/>
        </w:rPr>
        <w:t>4</w:t>
      </w:r>
      <w:r w:rsidRPr="009E0522">
        <w:rPr>
          <w:rFonts w:asciiTheme="minorHAnsi" w:hAnsiTheme="minorHAnsi" w:cstheme="minorHAnsi"/>
        </w:rPr>
        <w:tab/>
      </w:r>
      <w:r w:rsidR="000E29C3">
        <w:rPr>
          <w:rFonts w:asciiTheme="minorHAnsi" w:hAnsiTheme="minorHAnsi" w:hint="cs"/>
          <w:rtl/>
        </w:rPr>
        <w:t>التقرير العام</w:t>
      </w:r>
    </w:p>
    <w:p w14:paraId="2DD12FD2" w14:textId="77777777" w:rsidR="00EE70D7" w:rsidRPr="0043629B" w:rsidRDefault="00EE70D7" w:rsidP="00621A13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/1</w:t>
      </w:r>
      <w:r w:rsidRPr="0043629B">
        <w:tab/>
      </w:r>
      <w:r w:rsidRPr="0043629B">
        <w:rPr>
          <w:rFonts w:hint="cs"/>
          <w:rtl/>
        </w:rPr>
        <w:t>تكوين لجنة البرنامج والميزانية</w:t>
      </w:r>
    </w:p>
    <w:p w14:paraId="4D244835" w14:textId="77777777" w:rsidR="00EE70D7" w:rsidRPr="0043629B" w:rsidRDefault="00EE70D7" w:rsidP="00621A1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/2</w:t>
      </w:r>
      <w:r w:rsidRPr="0043629B">
        <w:rPr>
          <w:rFonts w:hint="cs"/>
          <w:rtl/>
        </w:rPr>
        <w:tab/>
        <w:t>تقرير لجنة الويبو الاستشارية المستقلة للرقاب</w:t>
      </w:r>
      <w:r w:rsidRPr="0043629B">
        <w:rPr>
          <w:rFonts w:hint="cs"/>
          <w:rtl/>
          <w:lang w:bidi="ar-LB"/>
        </w:rPr>
        <w:t>ة</w:t>
      </w:r>
    </w:p>
    <w:p w14:paraId="03F2E695" w14:textId="77777777" w:rsidR="00EE70D7" w:rsidRPr="0043629B" w:rsidRDefault="00EE70D7" w:rsidP="00621A1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/3</w:t>
      </w:r>
      <w:r w:rsidRPr="0043629B">
        <w:rPr>
          <w:rFonts w:hint="cs"/>
          <w:rtl/>
        </w:rPr>
        <w:tab/>
        <w:t>التقرير السنوي لمدير شعبة الرقابة الداخلية</w:t>
      </w:r>
    </w:p>
    <w:p w14:paraId="1884A6FE" w14:textId="77777777" w:rsidR="00EE70D7" w:rsidRPr="0043629B" w:rsidRDefault="00EE70D7" w:rsidP="00621A1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/4</w:t>
      </w:r>
      <w:r w:rsidRPr="0043629B">
        <w:rPr>
          <w:rFonts w:hint="cs"/>
          <w:rtl/>
        </w:rPr>
        <w:tab/>
      </w:r>
      <w:r w:rsidR="00621A13" w:rsidRPr="0043629B">
        <w:rPr>
          <w:rFonts w:asciiTheme="minorHAnsi" w:hAnsiTheme="minorHAnsi" w:cstheme="minorHAnsi" w:hint="cs"/>
          <w:rtl/>
        </w:rPr>
        <w:t>تعيين المدقق الخارجي</w:t>
      </w:r>
    </w:p>
    <w:p w14:paraId="34070EFA" w14:textId="77777777" w:rsidR="00EE70D7" w:rsidRPr="0043629B" w:rsidRDefault="00EE70D7" w:rsidP="00621A1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/5</w:t>
      </w:r>
      <w:r w:rsidRPr="0043629B">
        <w:rPr>
          <w:rFonts w:hint="cs"/>
          <w:rtl/>
        </w:rPr>
        <w:tab/>
      </w:r>
      <w:r w:rsidR="00621A13" w:rsidRPr="0043629B">
        <w:rPr>
          <w:rFonts w:asciiTheme="minorHAnsi" w:hAnsiTheme="minorHAnsi" w:cstheme="minorHAnsi"/>
          <w:rtl/>
        </w:rPr>
        <w:t>تقرير عن اللجنة الدائمة المعنية بحق المؤلف والحقوق المجاورة</w:t>
      </w:r>
      <w:r w:rsidRPr="0043629B">
        <w:rPr>
          <w:rFonts w:hint="cs"/>
          <w:rtl/>
        </w:rPr>
        <w:tab/>
      </w:r>
    </w:p>
    <w:p w14:paraId="0DD66936" w14:textId="77777777" w:rsidR="00EE70D7" w:rsidRPr="0043629B" w:rsidRDefault="00EE70D7" w:rsidP="00621A1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/6</w:t>
      </w:r>
      <w:r w:rsidRPr="0043629B">
        <w:rPr>
          <w:rFonts w:hint="cs"/>
          <w:rtl/>
        </w:rPr>
        <w:tab/>
      </w:r>
      <w:r w:rsidR="00621A13" w:rsidRPr="0043629B">
        <w:rPr>
          <w:rFonts w:asciiTheme="minorHAnsi" w:hAnsiTheme="minorHAnsi" w:cstheme="minorHAnsi"/>
          <w:rtl/>
        </w:rPr>
        <w:t>تقرير عن اللجنة الدائمة المعنية بقانون البراءات</w:t>
      </w:r>
    </w:p>
    <w:p w14:paraId="758EEEAB" w14:textId="77777777"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/7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 xml:space="preserve">المساعدة التقنية والتعاون لأغراض </w:t>
      </w:r>
      <w:r w:rsidR="0066724A" w:rsidRPr="0043629B">
        <w:rPr>
          <w:rFonts w:asciiTheme="minorHAnsi" w:hAnsiTheme="minorHAnsi" w:cstheme="minorHAnsi" w:hint="cs"/>
          <w:rtl/>
        </w:rPr>
        <w:t xml:space="preserve">تنفيذ </w:t>
      </w:r>
      <w:r w:rsidR="0066724A" w:rsidRPr="0043629B">
        <w:rPr>
          <w:rFonts w:asciiTheme="minorHAnsi" w:hAnsiTheme="minorHAnsi" w:cstheme="minorHAnsi"/>
          <w:rtl/>
        </w:rPr>
        <w:t>معاهدة قانون البراءات</w:t>
      </w:r>
      <w:r w:rsidR="0066724A" w:rsidRPr="0043629B">
        <w:rPr>
          <w:rFonts w:asciiTheme="minorHAnsi" w:hAnsiTheme="minorHAnsi" w:cstheme="minorHAnsi"/>
        </w:rPr>
        <w:t xml:space="preserve"> </w:t>
      </w:r>
    </w:p>
    <w:p w14:paraId="0766FCDA" w14:textId="77777777"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/8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>تقرير عن اللجنة الدائمة المعنية بقانون العلامات التجارية والتصاميم الصناعية والمؤشرات الجغرافية</w:t>
      </w:r>
      <w:r w:rsidR="0066724A" w:rsidRPr="0043629B">
        <w:rPr>
          <w:rFonts w:asciiTheme="minorHAnsi" w:hAnsiTheme="minorHAnsi" w:cstheme="minorHAnsi"/>
        </w:rPr>
        <w:t xml:space="preserve"> </w:t>
      </w:r>
    </w:p>
    <w:p w14:paraId="14FEEBDF" w14:textId="77777777" w:rsidR="0066724A" w:rsidRPr="0057388E" w:rsidRDefault="00EE70D7" w:rsidP="0057388E">
      <w:pPr>
        <w:spacing w:after="120"/>
        <w:ind w:left="2880" w:hanging="2880"/>
        <w:rPr>
          <w:rFonts w:asciiTheme="minorHAnsi" w:hAnsiTheme="minorHAnsi" w:cstheme="minorHAnsi"/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/9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>تقرير عن اللجنة المعنية بالتنمية والملكية الفكرية واستعراض تنفيذ توصيات أجندة التنمية</w:t>
      </w:r>
    </w:p>
    <w:p w14:paraId="12AB9817" w14:textId="77777777" w:rsidR="00BB7D3D" w:rsidRDefault="00BB7D3D" w:rsidP="00BB7D3D">
      <w:pPr>
        <w:spacing w:after="120"/>
        <w:ind w:left="2880" w:hanging="2880"/>
      </w:pPr>
    </w:p>
    <w:p w14:paraId="5BF6682C" w14:textId="77777777" w:rsidR="00BB7D3D" w:rsidRPr="0043629B" w:rsidRDefault="00BB7D3D" w:rsidP="00BB7D3D">
      <w:pPr>
        <w:keepNext/>
        <w:spacing w:after="120"/>
        <w:ind w:left="2880" w:hanging="2880"/>
      </w:pPr>
      <w:r w:rsidRPr="0043629B">
        <w:rPr>
          <w:rFonts w:hint="cs"/>
          <w:u w:val="single"/>
          <w:rtl/>
        </w:rPr>
        <w:lastRenderedPageBreak/>
        <w:t>الرقم التسلسلي</w:t>
      </w:r>
      <w:r w:rsidRPr="0043629B">
        <w:rPr>
          <w:rFonts w:hint="cs"/>
          <w:rtl/>
        </w:rPr>
        <w:tab/>
      </w:r>
      <w:r w:rsidRPr="0043629B">
        <w:rPr>
          <w:rFonts w:hint="cs"/>
          <w:u w:val="single"/>
          <w:rtl/>
        </w:rPr>
        <w:t>عنوان الوثيقة</w:t>
      </w:r>
      <w:r w:rsidRPr="0043629B">
        <w:rPr>
          <w:rStyle w:val="FootnoteReference"/>
          <w:rtl/>
        </w:rPr>
        <w:footnoteReference w:customMarkFollows="1" w:id="6"/>
        <w:t>3</w:t>
      </w:r>
    </w:p>
    <w:p w14:paraId="17073435" w14:textId="77777777" w:rsidR="00BB7D3D" w:rsidRPr="0043629B" w:rsidRDefault="00BB7D3D" w:rsidP="00BB7D3D">
      <w:pPr>
        <w:spacing w:after="120"/>
        <w:rPr>
          <w:rtl/>
        </w:rPr>
      </w:pPr>
    </w:p>
    <w:p w14:paraId="0A6A8F07" w14:textId="77777777"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/10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14:paraId="34FDB4BE" w14:textId="77777777"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WO/GA/54/11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>تقرير عن اللجنة المعنية بمعايير الويبو</w:t>
      </w:r>
    </w:p>
    <w:p w14:paraId="040BB585" w14:textId="77777777"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WO/GA/54/12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>تقرير عن اللجنة الاستشارية المعنية بالإنفاذ</w:t>
      </w:r>
    </w:p>
    <w:p w14:paraId="503F5049" w14:textId="77777777" w:rsidR="000E29C3" w:rsidRPr="0043629B" w:rsidRDefault="000E29C3" w:rsidP="000E29C3">
      <w:pPr>
        <w:spacing w:after="120"/>
        <w:ind w:left="2880" w:hanging="2880"/>
      </w:pPr>
      <w:r w:rsidRPr="0043629B">
        <w:rPr>
          <w:rFonts w:hint="cs"/>
        </w:rPr>
        <w:t>WO/GA/54/13</w:t>
      </w:r>
      <w:r w:rsidRPr="0043629B">
        <w:rPr>
          <w:rFonts w:hint="cs"/>
          <w:rtl/>
        </w:rPr>
        <w:tab/>
        <w:t>مركز الويبو للتحكيم والوساطة، بما في ذلك أسماء الحقول على الإنترنت</w:t>
      </w:r>
    </w:p>
    <w:p w14:paraId="27F7D75D" w14:textId="77777777" w:rsidR="00EE70D7" w:rsidRPr="0043629B" w:rsidRDefault="00EE70D7" w:rsidP="000E29C3">
      <w:pPr>
        <w:spacing w:after="120"/>
        <w:ind w:left="2880" w:hanging="2880"/>
      </w:pPr>
      <w:r w:rsidRPr="0043629B">
        <w:rPr>
          <w:rFonts w:hint="cs"/>
        </w:rPr>
        <w:t>WO/GA/54/1</w:t>
      </w:r>
      <w:r w:rsidR="000E29C3">
        <w:t>4</w:t>
      </w:r>
      <w:r w:rsidRPr="0043629B">
        <w:rPr>
          <w:rFonts w:hint="cs"/>
          <w:rtl/>
        </w:rPr>
        <w:tab/>
      </w:r>
      <w:r w:rsidR="000E29C3">
        <w:rPr>
          <w:rFonts w:hint="cs"/>
          <w:rtl/>
        </w:rPr>
        <w:t>التقرير</w:t>
      </w:r>
    </w:p>
    <w:p w14:paraId="6A0DD244" w14:textId="77777777" w:rsidR="00EE70D7" w:rsidRPr="0043629B" w:rsidRDefault="00EE70D7" w:rsidP="0066724A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WO/CC/</w:t>
      </w:r>
      <w:r w:rsidR="0066724A" w:rsidRPr="0043629B">
        <w:t>82</w:t>
      </w:r>
      <w:r w:rsidRPr="0043629B">
        <w:rPr>
          <w:rFonts w:hint="cs"/>
        </w:rPr>
        <w:t>/INF/1</w:t>
      </w:r>
      <w:r w:rsidRPr="0043629B">
        <w:rPr>
          <w:rFonts w:hint="cs"/>
          <w:rtl/>
        </w:rPr>
        <w:tab/>
        <w:t>ال</w:t>
      </w:r>
      <w:r w:rsidR="0015726C" w:rsidRPr="0043629B">
        <w:rPr>
          <w:rFonts w:hint="cs"/>
          <w:rtl/>
        </w:rPr>
        <w:t>تقرير السنوي عن الموارد البشرية</w:t>
      </w:r>
    </w:p>
    <w:p w14:paraId="2F485F7C" w14:textId="77777777"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WO/CC/</w:t>
      </w:r>
      <w:r w:rsidR="0066724A" w:rsidRPr="0043629B">
        <w:t>82</w:t>
      </w:r>
      <w:r w:rsidRPr="0043629B">
        <w:rPr>
          <w:rFonts w:hint="cs"/>
        </w:rPr>
        <w:t>/INF/2</w:t>
      </w:r>
      <w:r w:rsidRPr="0043629B">
        <w:rPr>
          <w:rFonts w:hint="cs"/>
          <w:rtl/>
        </w:rPr>
        <w:tab/>
      </w:r>
      <w:r w:rsidR="0015726C" w:rsidRPr="0043629B">
        <w:rPr>
          <w:rFonts w:hint="cs"/>
          <w:rtl/>
        </w:rPr>
        <w:t>التقرير السنوي لمكتب الأخلاقيات</w:t>
      </w:r>
    </w:p>
    <w:p w14:paraId="0683D74A" w14:textId="77777777"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WO/CC/</w:t>
      </w:r>
      <w:r w:rsidR="0066724A" w:rsidRPr="0043629B">
        <w:t>82</w:t>
      </w:r>
      <w:r w:rsidRPr="0043629B">
        <w:rPr>
          <w:rFonts w:hint="cs"/>
        </w:rPr>
        <w:t>/1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 w:hint="cs"/>
          <w:rtl/>
          <w:lang w:val="fr-CH" w:bidi="ar-SY"/>
        </w:rPr>
        <w:t>لجنة المعاشات التقاعدية لموظفي الويبو</w:t>
      </w:r>
    </w:p>
    <w:p w14:paraId="0AE6F10D" w14:textId="77777777" w:rsidR="00EE70D7" w:rsidRPr="0043629B" w:rsidRDefault="00EE70D7" w:rsidP="00F606C2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WO/CC/</w:t>
      </w:r>
      <w:r w:rsidR="0066724A" w:rsidRPr="0043629B">
        <w:t>82</w:t>
      </w:r>
      <w:r w:rsidRPr="0043629B">
        <w:rPr>
          <w:rFonts w:hint="cs"/>
        </w:rPr>
        <w:t>/</w:t>
      </w:r>
      <w:r w:rsidR="00F606C2" w:rsidRPr="0043629B">
        <w:t>2</w:t>
      </w:r>
      <w:r w:rsidRPr="0043629B">
        <w:rPr>
          <w:rFonts w:hint="cs"/>
          <w:rtl/>
        </w:rPr>
        <w:tab/>
        <w:t>تعديلات على نظام الموظفين ولائحته</w:t>
      </w:r>
      <w:r w:rsidR="00F606C2" w:rsidRPr="0043629B">
        <w:t xml:space="preserve"> </w:t>
      </w:r>
    </w:p>
    <w:p w14:paraId="58BA37EB" w14:textId="77777777" w:rsidR="001A5E72" w:rsidRDefault="001A5E72" w:rsidP="0092471A">
      <w:pPr>
        <w:spacing w:after="120"/>
        <w:ind w:left="2880" w:hanging="2880"/>
        <w:rPr>
          <w:lang w:val="fr-CH" w:bidi="ar-SY"/>
        </w:rPr>
      </w:pPr>
      <w:r w:rsidRPr="0043629B">
        <w:rPr>
          <w:lang w:val="fr-CH"/>
        </w:rPr>
        <w:t>WO/CC/</w:t>
      </w:r>
      <w:r w:rsidR="0066724A" w:rsidRPr="0043629B">
        <w:t>82</w:t>
      </w:r>
      <w:r w:rsidRPr="0043629B">
        <w:rPr>
          <w:lang w:val="fr-CH"/>
        </w:rPr>
        <w:t>/</w:t>
      </w:r>
      <w:r w:rsidR="00F606C2" w:rsidRPr="0043629B">
        <w:rPr>
          <w:lang w:val="fr-CH"/>
        </w:rPr>
        <w:t>3</w:t>
      </w:r>
      <w:r w:rsidRPr="0043629B">
        <w:rPr>
          <w:rtl/>
          <w:lang w:val="fr-CH" w:bidi="ar-SY"/>
        </w:rPr>
        <w:tab/>
      </w:r>
      <w:r w:rsidR="00F606C2" w:rsidRPr="0043629B">
        <w:rPr>
          <w:rtl/>
          <w:lang w:val="fr-CH" w:bidi="ar-SY"/>
        </w:rPr>
        <w:t xml:space="preserve">تعديلات على </w:t>
      </w:r>
      <w:r w:rsidR="00F606C2" w:rsidRPr="0043629B">
        <w:rPr>
          <w:rFonts w:hint="cs"/>
          <w:rtl/>
          <w:lang w:val="fr-CH" w:bidi="ar-SY"/>
        </w:rPr>
        <w:t>اللائحة التنظيمية</w:t>
      </w:r>
      <w:r w:rsidR="00F606C2" w:rsidRPr="0043629B">
        <w:rPr>
          <w:rtl/>
          <w:lang w:val="fr-CH" w:bidi="ar-SY"/>
        </w:rPr>
        <w:t xml:space="preserve"> للجنة الخدمة المدنية الدولية</w:t>
      </w:r>
    </w:p>
    <w:p w14:paraId="7B00150C" w14:textId="77777777" w:rsidR="00D810D9" w:rsidRDefault="00D810D9" w:rsidP="00D810D9">
      <w:pPr>
        <w:spacing w:after="120"/>
        <w:ind w:left="2880" w:hanging="2880"/>
        <w:rPr>
          <w:lang w:val="fr-CH"/>
        </w:rPr>
      </w:pPr>
      <w:r w:rsidRPr="0043629B">
        <w:rPr>
          <w:lang w:val="fr-CH"/>
        </w:rPr>
        <w:t>WO/CC/</w:t>
      </w:r>
      <w:r w:rsidRPr="0043629B">
        <w:t>82</w:t>
      </w:r>
      <w:r w:rsidRPr="0043629B">
        <w:rPr>
          <w:lang w:val="fr-CH"/>
        </w:rPr>
        <w:t>/</w:t>
      </w:r>
      <w:r>
        <w:rPr>
          <w:lang w:val="fr-CH"/>
        </w:rPr>
        <w:t>4</w:t>
      </w:r>
      <w:r>
        <w:rPr>
          <w:lang w:val="fr-CH"/>
        </w:rPr>
        <w:tab/>
      </w:r>
      <w:r w:rsidRPr="00D810D9">
        <w:rPr>
          <w:rtl/>
          <w:lang w:val="fr-CH"/>
        </w:rPr>
        <w:t>اقتراح من المجموعة الأفريقية بشأن التعديلات على نظام الموظفين ولائحته</w:t>
      </w:r>
    </w:p>
    <w:p w14:paraId="4D347607" w14:textId="77777777" w:rsidR="000E29C3" w:rsidRPr="000E29C3" w:rsidRDefault="000E29C3" w:rsidP="000E29C3">
      <w:pPr>
        <w:spacing w:after="120"/>
        <w:ind w:left="2880" w:hanging="2880"/>
        <w:rPr>
          <w:lang w:bidi="ar-SY"/>
        </w:rPr>
      </w:pPr>
      <w:r w:rsidRPr="0043629B">
        <w:rPr>
          <w:lang w:val="fr-CH"/>
        </w:rPr>
        <w:t>WO/CC/</w:t>
      </w:r>
      <w:r w:rsidRPr="0043629B">
        <w:t>82</w:t>
      </w:r>
      <w:r w:rsidRPr="0043629B">
        <w:rPr>
          <w:lang w:val="fr-CH"/>
        </w:rPr>
        <w:t>/</w:t>
      </w:r>
      <w:r>
        <w:rPr>
          <w:lang w:val="fr-CH"/>
        </w:rPr>
        <w:t>5</w:t>
      </w:r>
      <w:r>
        <w:rPr>
          <w:lang w:val="fr-CH"/>
        </w:rPr>
        <w:tab/>
      </w:r>
      <w:r w:rsidRPr="009E0522">
        <w:rPr>
          <w:rtl/>
          <w:lang w:val="fr-CH"/>
        </w:rPr>
        <w:t>تعيين مدير شعبة الرقابة الداخلية</w:t>
      </w:r>
    </w:p>
    <w:p w14:paraId="70A0D05E" w14:textId="77777777" w:rsidR="009E0522" w:rsidRPr="0043629B" w:rsidRDefault="009E0522" w:rsidP="000E29C3">
      <w:pPr>
        <w:spacing w:after="120"/>
        <w:ind w:left="2880" w:hanging="2880"/>
        <w:rPr>
          <w:rtl/>
          <w:lang w:val="fr-CH" w:bidi="ar-SY"/>
        </w:rPr>
      </w:pPr>
      <w:r w:rsidRPr="0043629B">
        <w:rPr>
          <w:lang w:val="fr-CH"/>
        </w:rPr>
        <w:t>WO/CC/</w:t>
      </w:r>
      <w:r w:rsidRPr="0043629B">
        <w:t>82</w:t>
      </w:r>
      <w:r w:rsidRPr="0043629B">
        <w:rPr>
          <w:lang w:val="fr-CH"/>
        </w:rPr>
        <w:t>/</w:t>
      </w:r>
      <w:r w:rsidR="000E29C3">
        <w:rPr>
          <w:lang w:val="fr-CH"/>
        </w:rPr>
        <w:t>6</w:t>
      </w:r>
      <w:r>
        <w:rPr>
          <w:lang w:val="fr-CH"/>
        </w:rPr>
        <w:tab/>
      </w:r>
      <w:r w:rsidR="000E29C3">
        <w:rPr>
          <w:rFonts w:hint="cs"/>
          <w:rtl/>
          <w:lang w:val="fr-CH"/>
        </w:rPr>
        <w:t>التقرير</w:t>
      </w:r>
    </w:p>
    <w:p w14:paraId="6466A094" w14:textId="77777777" w:rsidR="00EE70D7" w:rsidRPr="0043629B" w:rsidRDefault="00EE70D7" w:rsidP="001F07EE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PCT/A/</w:t>
      </w:r>
      <w:r w:rsidR="002158D1" w:rsidRPr="0043629B">
        <w:t>55</w:t>
      </w:r>
      <w:r w:rsidRPr="0043629B">
        <w:rPr>
          <w:rFonts w:hint="cs"/>
        </w:rPr>
        <w:t>/1</w:t>
      </w:r>
      <w:r w:rsidRPr="0043629B">
        <w:rPr>
          <w:rFonts w:hint="cs"/>
          <w:rtl/>
        </w:rPr>
        <w:tab/>
      </w:r>
      <w:r w:rsidR="001F07EE" w:rsidRPr="0043629B">
        <w:rPr>
          <w:rFonts w:asciiTheme="minorHAnsi" w:hAnsiTheme="minorHAnsi"/>
          <w:caps/>
          <w:sz w:val="24"/>
          <w:rtl/>
          <w:lang w:bidi="ar-SY"/>
        </w:rPr>
        <w:t xml:space="preserve">تعيين </w:t>
      </w:r>
      <w:r w:rsidR="001F07EE" w:rsidRPr="0043629B">
        <w:rPr>
          <w:rFonts w:asciiTheme="minorHAnsi" w:hAnsiTheme="minorHAnsi" w:hint="cs"/>
          <w:caps/>
          <w:sz w:val="24"/>
          <w:rtl/>
          <w:lang w:bidi="ar-SY"/>
        </w:rPr>
        <w:t>الهيئة السعودية للملكية الفكرية</w:t>
      </w:r>
      <w:r w:rsidR="001F07EE" w:rsidRPr="0043629B">
        <w:rPr>
          <w:rFonts w:asciiTheme="minorHAnsi" w:hAnsiTheme="minorHAnsi"/>
          <w:caps/>
          <w:sz w:val="24"/>
          <w:rtl/>
          <w:lang w:bidi="ar-SY"/>
        </w:rPr>
        <w:t xml:space="preserve"> كإدارة للبحث الدولي و</w:t>
      </w:r>
      <w:r w:rsidR="001F07EE" w:rsidRPr="0043629B">
        <w:rPr>
          <w:rFonts w:asciiTheme="minorHAnsi" w:hAnsiTheme="minorHAnsi" w:hint="cs"/>
          <w:caps/>
          <w:sz w:val="24"/>
          <w:rtl/>
          <w:lang w:bidi="ar-SY"/>
        </w:rPr>
        <w:t>إدارة ل</w:t>
      </w:r>
      <w:r w:rsidR="001F07EE" w:rsidRPr="0043629B">
        <w:rPr>
          <w:rFonts w:asciiTheme="minorHAnsi" w:hAnsiTheme="minorHAnsi"/>
          <w:caps/>
          <w:sz w:val="24"/>
          <w:rtl/>
          <w:lang w:bidi="ar-SY"/>
        </w:rPr>
        <w:t>لفحص التمهيدي الدولي في إطار معاهدة التعاون بشأن البراءات</w:t>
      </w:r>
    </w:p>
    <w:p w14:paraId="502B4679" w14:textId="77777777" w:rsidR="003C6BBA" w:rsidRPr="00B9520B" w:rsidRDefault="00EE70D7" w:rsidP="00596CB9">
      <w:pPr>
        <w:spacing w:after="220"/>
        <w:ind w:left="2880" w:hanging="2880"/>
        <w:rPr>
          <w:rtl/>
          <w:lang w:val="fr-CH" w:bidi="ar-SY"/>
        </w:rPr>
      </w:pPr>
      <w:r w:rsidRPr="0043629B">
        <w:rPr>
          <w:rFonts w:hint="cs"/>
        </w:rPr>
        <w:t>PCT/A/</w:t>
      </w:r>
      <w:r w:rsidR="002158D1" w:rsidRPr="0043629B">
        <w:t>55</w:t>
      </w:r>
      <w:r w:rsidRPr="0043629B">
        <w:rPr>
          <w:rFonts w:hint="cs"/>
        </w:rPr>
        <w:t>/</w:t>
      </w:r>
      <w:r w:rsidR="002158D1" w:rsidRPr="0043629B">
        <w:t>2</w:t>
      </w:r>
      <w:r w:rsidRPr="0043629B">
        <w:rPr>
          <w:rFonts w:hint="cs"/>
          <w:rtl/>
        </w:rPr>
        <w:tab/>
        <w:t>التعديلات المقترح إدخالها على اللائحة التنفيذ</w:t>
      </w:r>
      <w:r w:rsidR="003C6BBA">
        <w:rPr>
          <w:rFonts w:hint="cs"/>
          <w:rtl/>
        </w:rPr>
        <w:t>ية لمعاهدة التعاون بشأن البراءا</w:t>
      </w:r>
      <w:r w:rsidR="00B9520B">
        <w:rPr>
          <w:rFonts w:hint="cs"/>
          <w:rtl/>
          <w:lang w:val="fr-CH" w:bidi="ar-SY"/>
        </w:rPr>
        <w:t>ت</w:t>
      </w:r>
    </w:p>
    <w:p w14:paraId="273B81B3" w14:textId="77777777" w:rsidR="000E29C3" w:rsidRPr="0043629B" w:rsidRDefault="000E29C3" w:rsidP="000E29C3">
      <w:pPr>
        <w:spacing w:after="220"/>
        <w:ind w:left="2880" w:hanging="2880"/>
        <w:rPr>
          <w:rtl/>
        </w:rPr>
      </w:pPr>
      <w:r w:rsidRPr="0043629B">
        <w:rPr>
          <w:rFonts w:hint="cs"/>
        </w:rPr>
        <w:t>PCT/A/</w:t>
      </w:r>
      <w:r w:rsidRPr="0043629B">
        <w:t>55</w:t>
      </w:r>
      <w:r w:rsidRPr="0043629B">
        <w:rPr>
          <w:rFonts w:hint="cs"/>
        </w:rPr>
        <w:t>/</w:t>
      </w:r>
      <w:r>
        <w:t>3</w:t>
      </w:r>
      <w:r>
        <w:tab/>
      </w:r>
      <w:r w:rsidRPr="003C6BBA">
        <w:rPr>
          <w:rtl/>
        </w:rPr>
        <w:t>تعديل الاتفاق المتعلق بعمل المعهد الأوكراني للملكية الفكرية بصفته إدارة للبحث الدولي وإدارة للفحص التمهيدي الدولي في إطار معاهدة التعاون بشأن البراءات</w:t>
      </w:r>
    </w:p>
    <w:p w14:paraId="30EB7F87" w14:textId="77777777" w:rsidR="00100E42" w:rsidRPr="0043629B" w:rsidRDefault="003C6BBA" w:rsidP="000E29C3">
      <w:pPr>
        <w:spacing w:after="220"/>
        <w:ind w:left="2880" w:hanging="2880"/>
        <w:rPr>
          <w:rtl/>
        </w:rPr>
      </w:pPr>
      <w:r w:rsidRPr="0043629B">
        <w:rPr>
          <w:rFonts w:hint="cs"/>
        </w:rPr>
        <w:t>PCT/A/</w:t>
      </w:r>
      <w:r w:rsidRPr="0043629B">
        <w:t>55</w:t>
      </w:r>
      <w:r w:rsidRPr="0043629B">
        <w:rPr>
          <w:rFonts w:hint="cs"/>
        </w:rPr>
        <w:t>/</w:t>
      </w:r>
      <w:r w:rsidR="000E29C3">
        <w:t>4</w:t>
      </w:r>
      <w:r>
        <w:tab/>
      </w:r>
      <w:r w:rsidR="000E29C3">
        <w:rPr>
          <w:rFonts w:hint="cs"/>
          <w:rtl/>
        </w:rPr>
        <w:t>التقرير</w:t>
      </w:r>
    </w:p>
    <w:p w14:paraId="55882D2B" w14:textId="77777777" w:rsidR="000E29C3" w:rsidRPr="0043629B" w:rsidRDefault="000E29C3" w:rsidP="000E29C3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MM/A/</w:t>
      </w:r>
      <w:r w:rsidRPr="0043629B">
        <w:t>57</w:t>
      </w:r>
      <w:r w:rsidRPr="0043629B">
        <w:rPr>
          <w:rFonts w:hint="cs"/>
        </w:rPr>
        <w:t>/1</w:t>
      </w:r>
      <w:r w:rsidRPr="0043629B">
        <w:rPr>
          <w:rFonts w:hint="cs"/>
          <w:rtl/>
        </w:rPr>
        <w:tab/>
        <w:t>التعديلات المقترح إدخالها على اللائحة التنفيذية لبروتوكول اتفاق مدريد بشأن التسجيل الدولي للعلامات</w:t>
      </w:r>
    </w:p>
    <w:p w14:paraId="64399D44" w14:textId="77777777" w:rsidR="000E29C3" w:rsidRPr="0043629B" w:rsidRDefault="000E29C3" w:rsidP="000E29C3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MM/A/</w:t>
      </w:r>
      <w:r w:rsidRPr="0043629B">
        <w:t>57</w:t>
      </w:r>
      <w:r w:rsidRPr="0043629B">
        <w:rPr>
          <w:rFonts w:hint="cs"/>
        </w:rPr>
        <w:t>/</w:t>
      </w:r>
      <w:r>
        <w:t>2</w:t>
      </w:r>
      <w:r w:rsidRPr="0043629B">
        <w:rPr>
          <w:rFonts w:hint="cs"/>
          <w:rtl/>
        </w:rPr>
        <w:tab/>
      </w:r>
      <w:r>
        <w:rPr>
          <w:rFonts w:hint="cs"/>
          <w:rtl/>
        </w:rPr>
        <w:t>التقرير</w:t>
      </w:r>
    </w:p>
    <w:p w14:paraId="115320F5" w14:textId="77777777" w:rsidR="000E29C3" w:rsidRPr="0043629B" w:rsidRDefault="000E29C3" w:rsidP="000E29C3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H/A/</w:t>
      </w:r>
      <w:r w:rsidRPr="0043629B">
        <w:t>43</w:t>
      </w:r>
      <w:r w:rsidRPr="0043629B">
        <w:rPr>
          <w:rFonts w:hint="cs"/>
        </w:rPr>
        <w:t>/1</w:t>
      </w:r>
      <w:r w:rsidRPr="0043629B">
        <w:rPr>
          <w:rFonts w:hint="cs"/>
          <w:rtl/>
        </w:rPr>
        <w:tab/>
      </w:r>
      <w:r w:rsidRPr="0043629B">
        <w:rPr>
          <w:rFonts w:asciiTheme="minorHAnsi" w:hAnsiTheme="minorHAnsi" w:cstheme="minorHAnsi"/>
          <w:rtl/>
        </w:rPr>
        <w:t xml:space="preserve">التعديلات المقترح إدخالها على اللائحة التنفيذية المشتركة </w:t>
      </w:r>
      <w:r w:rsidRPr="0043629B">
        <w:rPr>
          <w:rFonts w:asciiTheme="minorHAnsi" w:hAnsiTheme="minorHAnsi" w:cstheme="minorHAnsi" w:hint="cs"/>
          <w:rtl/>
        </w:rPr>
        <w:t>ل</w:t>
      </w:r>
      <w:r w:rsidRPr="0043629B">
        <w:rPr>
          <w:rFonts w:asciiTheme="minorHAnsi" w:hAnsiTheme="minorHAnsi" w:cstheme="minorHAnsi"/>
          <w:rtl/>
        </w:rPr>
        <w:t>وثيقة 1999 ووثيقة 1960 لاتفاق لاهاي</w:t>
      </w:r>
    </w:p>
    <w:p w14:paraId="3D241605" w14:textId="77777777" w:rsidR="00EE70D7" w:rsidRPr="0043629B" w:rsidRDefault="00EE70D7" w:rsidP="000E29C3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H/A/</w:t>
      </w:r>
      <w:r w:rsidR="00C06A70" w:rsidRPr="0043629B">
        <w:t>43</w:t>
      </w:r>
      <w:r w:rsidRPr="0043629B">
        <w:rPr>
          <w:rFonts w:hint="cs"/>
        </w:rPr>
        <w:t>/</w:t>
      </w:r>
      <w:r w:rsidR="000E29C3">
        <w:t>2</w:t>
      </w:r>
      <w:r w:rsidRPr="0043629B">
        <w:rPr>
          <w:rFonts w:hint="cs"/>
          <w:rtl/>
        </w:rPr>
        <w:tab/>
      </w:r>
      <w:r w:rsidR="000E29C3">
        <w:rPr>
          <w:rFonts w:asciiTheme="minorHAnsi" w:hAnsiTheme="minorHAnsi" w:cstheme="minorHAnsi" w:hint="cs"/>
          <w:rtl/>
        </w:rPr>
        <w:t>التقرير</w:t>
      </w:r>
    </w:p>
    <w:p w14:paraId="2C6D8E71" w14:textId="77777777" w:rsidR="000E29C3" w:rsidRPr="0043629B" w:rsidRDefault="000E29C3" w:rsidP="000E29C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LI/A/</w:t>
      </w:r>
      <w:r w:rsidRPr="0043629B">
        <w:t>40</w:t>
      </w:r>
      <w:r w:rsidRPr="0043629B">
        <w:rPr>
          <w:rFonts w:hint="cs"/>
        </w:rPr>
        <w:t>/</w:t>
      </w:r>
      <w:r w:rsidRPr="0043629B">
        <w:t>1</w:t>
      </w:r>
      <w:r w:rsidRPr="0043629B">
        <w:rPr>
          <w:rFonts w:hint="cs"/>
          <w:rtl/>
        </w:rPr>
        <w:tab/>
        <w:t>التعديلات المقترح إدخالها على اللائحة التنفيذية المشتركة لاتفاق لشبونة ووثيقة جنيف لاتفاق لشبونة</w:t>
      </w:r>
    </w:p>
    <w:p w14:paraId="01FE499D" w14:textId="77777777" w:rsidR="00EE70D7" w:rsidRPr="0043629B" w:rsidRDefault="00EE70D7" w:rsidP="000E29C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LI/A/</w:t>
      </w:r>
      <w:r w:rsidR="00881678" w:rsidRPr="0043629B">
        <w:t>40</w:t>
      </w:r>
      <w:r w:rsidRPr="0043629B">
        <w:rPr>
          <w:rFonts w:hint="cs"/>
        </w:rPr>
        <w:t>/</w:t>
      </w:r>
      <w:r w:rsidR="000E29C3">
        <w:t>2</w:t>
      </w:r>
      <w:r w:rsidRPr="0043629B">
        <w:rPr>
          <w:rFonts w:hint="cs"/>
          <w:rtl/>
        </w:rPr>
        <w:tab/>
      </w:r>
      <w:r w:rsidR="000E29C3">
        <w:rPr>
          <w:rFonts w:hint="cs"/>
          <w:rtl/>
        </w:rPr>
        <w:t>التقرير</w:t>
      </w:r>
    </w:p>
    <w:p w14:paraId="135AC73B" w14:textId="77777777" w:rsidR="000E29C3" w:rsidRPr="0043629B" w:rsidRDefault="000E29C3" w:rsidP="000E29C3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STLT/A/</w:t>
      </w:r>
      <w:r w:rsidRPr="0043629B">
        <w:t>16</w:t>
      </w:r>
      <w:r w:rsidRPr="0043629B">
        <w:rPr>
          <w:rFonts w:hint="cs"/>
        </w:rPr>
        <w:t>/1</w:t>
      </w:r>
      <w:r w:rsidRPr="0043629B">
        <w:rPr>
          <w:rFonts w:hint="cs"/>
          <w:rtl/>
        </w:rPr>
        <w:tab/>
        <w:t>المساعدة التقنية والتعاون لأغراض تنفيذ معاهدة سنغافورة بشأن قانون العلامات التجارية</w:t>
      </w:r>
    </w:p>
    <w:p w14:paraId="1C99E8F2" w14:textId="77777777" w:rsidR="00BB7D3D" w:rsidRDefault="00BB7D3D" w:rsidP="00BB7D3D">
      <w:pPr>
        <w:spacing w:after="120"/>
        <w:ind w:left="2880" w:hanging="2880"/>
      </w:pPr>
    </w:p>
    <w:p w14:paraId="578A5378" w14:textId="77777777" w:rsidR="00BB7D3D" w:rsidRPr="0043629B" w:rsidRDefault="00BB7D3D" w:rsidP="00BB7D3D">
      <w:pPr>
        <w:keepNext/>
        <w:spacing w:after="120"/>
        <w:ind w:left="2880" w:hanging="2880"/>
      </w:pPr>
      <w:r w:rsidRPr="0043629B">
        <w:rPr>
          <w:rFonts w:hint="cs"/>
          <w:u w:val="single"/>
          <w:rtl/>
        </w:rPr>
        <w:lastRenderedPageBreak/>
        <w:t>الرقم التسلسلي</w:t>
      </w:r>
      <w:r w:rsidRPr="0043629B">
        <w:rPr>
          <w:rFonts w:hint="cs"/>
          <w:rtl/>
        </w:rPr>
        <w:tab/>
      </w:r>
      <w:r w:rsidRPr="0043629B">
        <w:rPr>
          <w:rFonts w:hint="cs"/>
          <w:u w:val="single"/>
          <w:rtl/>
        </w:rPr>
        <w:t>عنوان الوثيقة</w:t>
      </w:r>
      <w:r w:rsidRPr="0043629B">
        <w:rPr>
          <w:rStyle w:val="FootnoteReference"/>
          <w:rtl/>
        </w:rPr>
        <w:footnoteReference w:customMarkFollows="1" w:id="7"/>
        <w:t>3</w:t>
      </w:r>
    </w:p>
    <w:p w14:paraId="70B10E57" w14:textId="77777777" w:rsidR="00BB7D3D" w:rsidRPr="0043629B" w:rsidRDefault="00BB7D3D" w:rsidP="00BB7D3D">
      <w:pPr>
        <w:spacing w:after="120"/>
        <w:rPr>
          <w:rtl/>
        </w:rPr>
      </w:pPr>
    </w:p>
    <w:p w14:paraId="53800116" w14:textId="77777777" w:rsidR="0043629B" w:rsidRPr="0043629B" w:rsidRDefault="00EE70D7" w:rsidP="000E29C3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STLT/A/</w:t>
      </w:r>
      <w:r w:rsidR="00881678" w:rsidRPr="0043629B">
        <w:t>16</w:t>
      </w:r>
      <w:r w:rsidRPr="0043629B">
        <w:rPr>
          <w:rFonts w:hint="cs"/>
        </w:rPr>
        <w:t>/</w:t>
      </w:r>
      <w:r w:rsidR="000E29C3">
        <w:t>2</w:t>
      </w:r>
      <w:r w:rsidRPr="0043629B">
        <w:rPr>
          <w:rFonts w:hint="cs"/>
          <w:rtl/>
        </w:rPr>
        <w:tab/>
      </w:r>
      <w:r w:rsidR="000E29C3">
        <w:rPr>
          <w:rFonts w:hint="cs"/>
          <w:rtl/>
        </w:rPr>
        <w:t>التقرير</w:t>
      </w:r>
    </w:p>
    <w:p w14:paraId="70B68EF8" w14:textId="77777777" w:rsidR="00EE70D7" w:rsidRDefault="00EE70D7" w:rsidP="00881678">
      <w:pPr>
        <w:spacing w:before="240" w:after="120"/>
        <w:ind w:left="2880" w:hanging="2880"/>
      </w:pPr>
      <w:r w:rsidRPr="0043629B">
        <w:rPr>
          <w:rFonts w:hint="cs"/>
        </w:rPr>
        <w:t>MVT/A/</w:t>
      </w:r>
      <w:r w:rsidR="00881678" w:rsidRPr="0043629B">
        <w:t>8</w:t>
      </w:r>
      <w:r w:rsidRPr="0043629B">
        <w:rPr>
          <w:rFonts w:hint="cs"/>
        </w:rPr>
        <w:t>/INF/1</w:t>
      </w:r>
      <w:r w:rsidRPr="0043629B">
        <w:rPr>
          <w:rFonts w:hint="cs"/>
          <w:rtl/>
        </w:rPr>
        <w:tab/>
        <w:t xml:space="preserve">تقرير عن اتحاد الكتب </w:t>
      </w:r>
      <w:r w:rsidR="0015726C" w:rsidRPr="0043629B">
        <w:rPr>
          <w:rFonts w:hint="cs"/>
          <w:rtl/>
        </w:rPr>
        <w:t>الميسّرة</w:t>
      </w:r>
    </w:p>
    <w:p w14:paraId="2697A21A" w14:textId="77777777" w:rsidR="00BB7D3D" w:rsidRPr="0043629B" w:rsidRDefault="00BB7D3D" w:rsidP="00BB7D3D">
      <w:pPr>
        <w:spacing w:before="240" w:after="120"/>
        <w:ind w:left="2880" w:hanging="2880"/>
        <w:rPr>
          <w:rtl/>
        </w:rPr>
      </w:pPr>
      <w:r w:rsidRPr="00BB7D3D">
        <w:rPr>
          <w:rtl/>
        </w:rPr>
        <w:t>رموز وثائق مختلفة</w:t>
      </w:r>
      <w:r>
        <w:rPr>
          <w:rStyle w:val="FootnoteReference"/>
          <w:rtl/>
        </w:rPr>
        <w:footnoteReference w:customMarkFollows="1" w:id="8"/>
        <w:t>*</w:t>
      </w:r>
      <w:r w:rsidRPr="00BB7D3D">
        <w:rPr>
          <w:rtl/>
        </w:rPr>
        <w:tab/>
        <w:t xml:space="preserve">(تقارير الجمعيات والهيئات الأخرى المنعقدة رسميًا - انظر القائمة الواردة في الفقرة 1 من الوثيقة </w:t>
      </w:r>
      <w:r w:rsidRPr="00BB7D3D">
        <w:t>A/6</w:t>
      </w:r>
      <w:r>
        <w:t>4</w:t>
      </w:r>
      <w:r w:rsidRPr="00BB7D3D">
        <w:t>/</w:t>
      </w:r>
      <w:r>
        <w:t>14</w:t>
      </w:r>
      <w:r w:rsidRPr="00BB7D3D">
        <w:rPr>
          <w:rtl/>
        </w:rPr>
        <w:t>).</w:t>
      </w:r>
    </w:p>
    <w:p w14:paraId="22328967" w14:textId="77777777" w:rsidR="00EE70D7" w:rsidRDefault="00EE70D7" w:rsidP="00EE70D7">
      <w:pPr>
        <w:spacing w:before="360" w:after="120"/>
        <w:ind w:left="5580"/>
        <w:jc w:val="both"/>
        <w:rPr>
          <w:rtl/>
        </w:rPr>
      </w:pPr>
      <w:r>
        <w:rPr>
          <w:rFonts w:hint="cs"/>
          <w:rtl/>
        </w:rPr>
        <w:t>[نهاية الوثيقة]</w:t>
      </w:r>
    </w:p>
    <w:sectPr w:rsidR="00EE70D7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FBC0" w14:textId="77777777" w:rsidR="006567BF" w:rsidRDefault="006567BF">
      <w:r>
        <w:separator/>
      </w:r>
    </w:p>
  </w:endnote>
  <w:endnote w:type="continuationSeparator" w:id="0">
    <w:p w14:paraId="68BF9249" w14:textId="77777777" w:rsidR="006567BF" w:rsidRDefault="006567BF" w:rsidP="003B38C1">
      <w:r>
        <w:separator/>
      </w:r>
    </w:p>
    <w:p w14:paraId="185BD662" w14:textId="77777777" w:rsidR="006567BF" w:rsidRPr="003B38C1" w:rsidRDefault="006567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C76029" w14:textId="77777777" w:rsidR="006567BF" w:rsidRPr="003B38C1" w:rsidRDefault="006567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3280" w14:textId="77777777" w:rsidR="00BB7D3D" w:rsidRDefault="00BB7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3E2E" w14:textId="77777777" w:rsidR="00BB7D3D" w:rsidRDefault="00BB7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BE7B" w14:textId="77777777" w:rsidR="00BB7D3D" w:rsidRDefault="00BB7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D70B" w14:textId="77777777" w:rsidR="006567BF" w:rsidRDefault="006567BF">
      <w:r>
        <w:separator/>
      </w:r>
    </w:p>
  </w:footnote>
  <w:footnote w:type="continuationSeparator" w:id="0">
    <w:p w14:paraId="72B4286C" w14:textId="77777777" w:rsidR="006567BF" w:rsidRDefault="006567BF" w:rsidP="008B60B2">
      <w:r>
        <w:separator/>
      </w:r>
    </w:p>
    <w:p w14:paraId="047FA7EE" w14:textId="77777777" w:rsidR="006567BF" w:rsidRPr="00ED77FB" w:rsidRDefault="006567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A29A473" w14:textId="77777777" w:rsidR="006567BF" w:rsidRPr="00ED77FB" w:rsidRDefault="006567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E3AF85E" w14:textId="77777777" w:rsidR="00904309" w:rsidRDefault="00904309" w:rsidP="00904309">
      <w:pPr>
        <w:pStyle w:val="FootnoteText"/>
        <w:rPr>
          <w:rFonts w:cs="Arial"/>
          <w:szCs w:val="20"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 بشأن المسائل التي يغطيها هذا البند من جدول الأعمال.</w:t>
      </w:r>
    </w:p>
  </w:footnote>
  <w:footnote w:id="3">
    <w:p w14:paraId="3757230A" w14:textId="77777777" w:rsidR="00A014AE" w:rsidRDefault="00A014A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بشأن مسائل لجنة البرنامج والميزانية بخلاف تلك المشمولة بالبند 10 من جدول الأعمال.</w:t>
      </w:r>
    </w:p>
  </w:footnote>
  <w:footnote w:id="4">
    <w:p w14:paraId="24E7F7E6" w14:textId="77777777" w:rsidR="000E29C3" w:rsidRDefault="000E29C3" w:rsidP="000E29C3">
      <w:pPr>
        <w:pStyle w:val="FootnoteText"/>
        <w:bidi w:val="0"/>
        <w:rPr>
          <w:lang w:bidi="ar-EG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t xml:space="preserve"> </w:t>
      </w:r>
      <w:r w:rsidRPr="000E29C3">
        <w:t>WO/CF/44/</w:t>
      </w:r>
      <w:proofErr w:type="gramStart"/>
      <w:r w:rsidRPr="000E29C3">
        <w:t>1  P</w:t>
      </w:r>
      <w:proofErr w:type="gramEnd"/>
      <w:r w:rsidRPr="000E29C3">
        <w:t>/A/59/1  P/EC/63/1  B/A/53/1  B/EC/69/1  N/A/43/1  LO/A/43/1  IPC/A/44/1  BP/A/40/1  VA/A/36/1  WCT/A/23/1  WPPT/A/23/1  PLT/A/22/1  MVT/A/8/1  BTAP/A/4/1</w:t>
      </w:r>
    </w:p>
  </w:footnote>
  <w:footnote w:id="5">
    <w:p w14:paraId="721DEE0C" w14:textId="77777777" w:rsidR="00EE70D7" w:rsidRDefault="00EE70D7" w:rsidP="00EE70D7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</w:t>
      </w:r>
      <w:r w:rsidRPr="00EE70D7">
        <w:rPr>
          <w:rtl/>
        </w:rPr>
        <w:t>أُعدّت جميع الوثائق باللغات الست التالية، ما لم يُذكر خلاف ذلك: إ: إنكليزي؛ ع: عربي؛ ص: صيني؛ ف: فرنسي؛ ر: روسي؛ س: إسباني</w:t>
      </w:r>
      <w:r>
        <w:rPr>
          <w:rFonts w:hint="cs"/>
          <w:rtl/>
        </w:rPr>
        <w:br/>
      </w:r>
    </w:p>
  </w:footnote>
  <w:footnote w:id="6">
    <w:p w14:paraId="014224BF" w14:textId="77777777" w:rsidR="00BB7D3D" w:rsidRDefault="00BB7D3D" w:rsidP="00BB7D3D">
      <w:pPr>
        <w:pStyle w:val="FootnoteText"/>
      </w:pPr>
      <w:r>
        <w:rPr>
          <w:rStyle w:val="FootnoteReference"/>
          <w:rtl/>
        </w:rPr>
        <w:t>3</w:t>
      </w:r>
      <w:r>
        <w:rPr>
          <w:rtl/>
        </w:rPr>
        <w:t xml:space="preserve"> </w:t>
      </w:r>
      <w:r w:rsidRPr="00EE70D7">
        <w:rPr>
          <w:rtl/>
        </w:rPr>
        <w:t>أُعدّت جميع الوثائق باللغات الست التالية، ما لم يُذكر خلاف ذلك: إ: إنكليزي؛ ع: عربي؛ ص: صيني؛ ف: فرنسي؛ ر: روسي؛ س: إسباني</w:t>
      </w:r>
    </w:p>
  </w:footnote>
  <w:footnote w:id="7">
    <w:p w14:paraId="61885387" w14:textId="77777777" w:rsidR="00BB7D3D" w:rsidRDefault="00BB7D3D" w:rsidP="00BB7D3D">
      <w:pPr>
        <w:pStyle w:val="FootnoteText"/>
      </w:pPr>
      <w:r>
        <w:rPr>
          <w:rStyle w:val="FootnoteReference"/>
          <w:rtl/>
        </w:rPr>
        <w:t>3</w:t>
      </w:r>
      <w:r>
        <w:rPr>
          <w:rtl/>
        </w:rPr>
        <w:t xml:space="preserve"> </w:t>
      </w:r>
      <w:r w:rsidRPr="00EE70D7">
        <w:rPr>
          <w:rtl/>
        </w:rPr>
        <w:t>أُعدّت جميع الوثائق باللغات الست التالية، ما لم يُذكر خلاف ذلك: إ: إنكليزي؛ ع: عربي؛ ص: صيني؛ ف: فرنسي؛ ر: روسي؛ س: إسباني</w:t>
      </w:r>
    </w:p>
  </w:footnote>
  <w:footnote w:id="8">
    <w:p w14:paraId="45F95F53" w14:textId="77777777" w:rsidR="00BB7D3D" w:rsidRDefault="00BB7D3D" w:rsidP="00BB7D3D">
      <w:pPr>
        <w:pStyle w:val="FootnoteText"/>
        <w:bidi w:val="0"/>
        <w:rPr>
          <w:lang w:bidi="ar-EG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t xml:space="preserve"> </w:t>
      </w:r>
      <w:r w:rsidRPr="00BB7D3D">
        <w:t>WO/CF/44/</w:t>
      </w:r>
      <w:proofErr w:type="gramStart"/>
      <w:r w:rsidRPr="00BB7D3D">
        <w:t>1  P</w:t>
      </w:r>
      <w:proofErr w:type="gramEnd"/>
      <w:r w:rsidRPr="00BB7D3D">
        <w:t>/A/59/1  P/EC/63/1  B/A/53/1  B/EC/69/1  N/A/43/1  LO/A/43/1  IPC/A/44/1  BP/A/40/1  VA/A/36/1  WCT/A/23/1  WPPT/A/23/1  PLT/A/22/1  MVT/A/8/1  BTAP/A/4/1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68C6" w14:textId="77777777" w:rsidR="00BB7D3D" w:rsidRDefault="00BB7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C967" w14:textId="77777777" w:rsidR="00793897" w:rsidRPr="000E29C3" w:rsidRDefault="00793897" w:rsidP="000E29C3">
    <w:pPr>
      <w:bidi w:val="0"/>
      <w:rPr>
        <w:rFonts w:cs="Arial"/>
        <w:szCs w:val="20"/>
        <w:rtl/>
        <w:lang w:bidi="ar-EG"/>
      </w:rPr>
    </w:pPr>
    <w:bookmarkStart w:id="5" w:name="Code2"/>
    <w:bookmarkEnd w:id="5"/>
    <w:r w:rsidRPr="00793897">
      <w:rPr>
        <w:rFonts w:cs="Arial"/>
        <w:szCs w:val="20"/>
      </w:rPr>
      <w:t>A/64/2</w:t>
    </w:r>
  </w:p>
  <w:p w14:paraId="04A850E2" w14:textId="77777777"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287EC0">
      <w:rPr>
        <w:noProof/>
      </w:rPr>
      <w:t>4</w:t>
    </w:r>
    <w:r w:rsidRPr="00E571B4">
      <w:fldChar w:fldCharType="end"/>
    </w:r>
  </w:p>
  <w:p w14:paraId="4833A71F" w14:textId="77777777" w:rsidR="00D07C78" w:rsidRPr="00E571B4" w:rsidRDefault="00D07C78" w:rsidP="00210D5F">
    <w:pPr>
      <w:bidi w:val="0"/>
    </w:pPr>
  </w:p>
  <w:p w14:paraId="009F32DF" w14:textId="77777777"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5628" w14:textId="77777777" w:rsidR="00BB7D3D" w:rsidRDefault="00BB7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1295020522">
    <w:abstractNumId w:val="2"/>
  </w:num>
  <w:num w:numId="2" w16cid:durableId="1223827641">
    <w:abstractNumId w:val="5"/>
  </w:num>
  <w:num w:numId="3" w16cid:durableId="1093092792">
    <w:abstractNumId w:val="0"/>
  </w:num>
  <w:num w:numId="4" w16cid:durableId="1753157937">
    <w:abstractNumId w:val="6"/>
  </w:num>
  <w:num w:numId="5" w16cid:durableId="1438210254">
    <w:abstractNumId w:val="1"/>
  </w:num>
  <w:num w:numId="6" w16cid:durableId="1012296002">
    <w:abstractNumId w:val="3"/>
  </w:num>
  <w:num w:numId="7" w16cid:durableId="1229339435">
    <w:abstractNumId w:val="7"/>
  </w:num>
  <w:num w:numId="8" w16cid:durableId="305205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94"/>
    <w:rsid w:val="0000169B"/>
    <w:rsid w:val="0002342D"/>
    <w:rsid w:val="00023976"/>
    <w:rsid w:val="00041097"/>
    <w:rsid w:val="000438E5"/>
    <w:rsid w:val="00043CAA"/>
    <w:rsid w:val="00056816"/>
    <w:rsid w:val="00075432"/>
    <w:rsid w:val="000968ED"/>
    <w:rsid w:val="000A3D97"/>
    <w:rsid w:val="000E29C3"/>
    <w:rsid w:val="000F5E56"/>
    <w:rsid w:val="000F70AE"/>
    <w:rsid w:val="00100E42"/>
    <w:rsid w:val="00120697"/>
    <w:rsid w:val="0013143A"/>
    <w:rsid w:val="0013507E"/>
    <w:rsid w:val="001362EE"/>
    <w:rsid w:val="001406E1"/>
    <w:rsid w:val="00145F0D"/>
    <w:rsid w:val="00155D8A"/>
    <w:rsid w:val="0015726C"/>
    <w:rsid w:val="001647D5"/>
    <w:rsid w:val="001706B6"/>
    <w:rsid w:val="00181974"/>
    <w:rsid w:val="001832A6"/>
    <w:rsid w:val="0019592A"/>
    <w:rsid w:val="001A5E72"/>
    <w:rsid w:val="001C60B6"/>
    <w:rsid w:val="001D4107"/>
    <w:rsid w:val="001F07EE"/>
    <w:rsid w:val="00203D24"/>
    <w:rsid w:val="00210D5F"/>
    <w:rsid w:val="0021217E"/>
    <w:rsid w:val="002158D1"/>
    <w:rsid w:val="002250C3"/>
    <w:rsid w:val="002326AB"/>
    <w:rsid w:val="00243430"/>
    <w:rsid w:val="002457AA"/>
    <w:rsid w:val="002634C4"/>
    <w:rsid w:val="00272371"/>
    <w:rsid w:val="0027629F"/>
    <w:rsid w:val="00287EC0"/>
    <w:rsid w:val="002928D3"/>
    <w:rsid w:val="002F1FE6"/>
    <w:rsid w:val="002F4E68"/>
    <w:rsid w:val="002F6458"/>
    <w:rsid w:val="00312F7F"/>
    <w:rsid w:val="0031725C"/>
    <w:rsid w:val="00361450"/>
    <w:rsid w:val="003673CF"/>
    <w:rsid w:val="003845C1"/>
    <w:rsid w:val="003A6F89"/>
    <w:rsid w:val="003B355C"/>
    <w:rsid w:val="003B38C1"/>
    <w:rsid w:val="003C34E9"/>
    <w:rsid w:val="003C6BBA"/>
    <w:rsid w:val="003C7373"/>
    <w:rsid w:val="003D0A3F"/>
    <w:rsid w:val="003E65E3"/>
    <w:rsid w:val="0040624C"/>
    <w:rsid w:val="00423E3E"/>
    <w:rsid w:val="0042583E"/>
    <w:rsid w:val="00427AF4"/>
    <w:rsid w:val="0043629B"/>
    <w:rsid w:val="00440015"/>
    <w:rsid w:val="004647DA"/>
    <w:rsid w:val="00474062"/>
    <w:rsid w:val="00477D6B"/>
    <w:rsid w:val="004940C6"/>
    <w:rsid w:val="004A14D0"/>
    <w:rsid w:val="004C1194"/>
    <w:rsid w:val="004F1CB2"/>
    <w:rsid w:val="005019FF"/>
    <w:rsid w:val="0051557C"/>
    <w:rsid w:val="0052682D"/>
    <w:rsid w:val="005276BE"/>
    <w:rsid w:val="0053057A"/>
    <w:rsid w:val="00534FF4"/>
    <w:rsid w:val="0053744D"/>
    <w:rsid w:val="005515F4"/>
    <w:rsid w:val="00556076"/>
    <w:rsid w:val="00560A29"/>
    <w:rsid w:val="0057388E"/>
    <w:rsid w:val="005768D4"/>
    <w:rsid w:val="00595C53"/>
    <w:rsid w:val="00596CB9"/>
    <w:rsid w:val="005B6B06"/>
    <w:rsid w:val="005C6649"/>
    <w:rsid w:val="005E7B89"/>
    <w:rsid w:val="00605827"/>
    <w:rsid w:val="006144E7"/>
    <w:rsid w:val="00614DA6"/>
    <w:rsid w:val="00621A13"/>
    <w:rsid w:val="00646050"/>
    <w:rsid w:val="00646E8F"/>
    <w:rsid w:val="006567BF"/>
    <w:rsid w:val="0066724A"/>
    <w:rsid w:val="006713CA"/>
    <w:rsid w:val="00676C5C"/>
    <w:rsid w:val="006B5672"/>
    <w:rsid w:val="006B5C12"/>
    <w:rsid w:val="006C2DEC"/>
    <w:rsid w:val="00707D96"/>
    <w:rsid w:val="00720EFD"/>
    <w:rsid w:val="00726496"/>
    <w:rsid w:val="007854AF"/>
    <w:rsid w:val="00791F2C"/>
    <w:rsid w:val="00793897"/>
    <w:rsid w:val="00793A7C"/>
    <w:rsid w:val="007A398A"/>
    <w:rsid w:val="007A6D18"/>
    <w:rsid w:val="007C4192"/>
    <w:rsid w:val="007C4902"/>
    <w:rsid w:val="007D1613"/>
    <w:rsid w:val="007D29B7"/>
    <w:rsid w:val="007D6D92"/>
    <w:rsid w:val="007E4C0E"/>
    <w:rsid w:val="007F3994"/>
    <w:rsid w:val="007F5BCD"/>
    <w:rsid w:val="00804AE1"/>
    <w:rsid w:val="008142A5"/>
    <w:rsid w:val="00846AE8"/>
    <w:rsid w:val="00852DD2"/>
    <w:rsid w:val="00881678"/>
    <w:rsid w:val="008A134B"/>
    <w:rsid w:val="008B2CC1"/>
    <w:rsid w:val="008B60B2"/>
    <w:rsid w:val="00904309"/>
    <w:rsid w:val="00905038"/>
    <w:rsid w:val="0090731E"/>
    <w:rsid w:val="00916BBC"/>
    <w:rsid w:val="00916EE2"/>
    <w:rsid w:val="0092471A"/>
    <w:rsid w:val="00930996"/>
    <w:rsid w:val="00931D61"/>
    <w:rsid w:val="00966A22"/>
    <w:rsid w:val="0096722F"/>
    <w:rsid w:val="009770BA"/>
    <w:rsid w:val="00980843"/>
    <w:rsid w:val="009811DB"/>
    <w:rsid w:val="009B0855"/>
    <w:rsid w:val="009B3F7F"/>
    <w:rsid w:val="009C7F01"/>
    <w:rsid w:val="009E0522"/>
    <w:rsid w:val="009E2791"/>
    <w:rsid w:val="009E3F6F"/>
    <w:rsid w:val="009F499F"/>
    <w:rsid w:val="00A014AE"/>
    <w:rsid w:val="00A06ED0"/>
    <w:rsid w:val="00A3519D"/>
    <w:rsid w:val="00A37342"/>
    <w:rsid w:val="00A42DAF"/>
    <w:rsid w:val="00A45BD8"/>
    <w:rsid w:val="00A869B7"/>
    <w:rsid w:val="00A90F0A"/>
    <w:rsid w:val="00AC205C"/>
    <w:rsid w:val="00AD5561"/>
    <w:rsid w:val="00AE7A95"/>
    <w:rsid w:val="00AF0A6B"/>
    <w:rsid w:val="00AF6621"/>
    <w:rsid w:val="00B05A69"/>
    <w:rsid w:val="00B4197F"/>
    <w:rsid w:val="00B42CA9"/>
    <w:rsid w:val="00B51FF7"/>
    <w:rsid w:val="00B75281"/>
    <w:rsid w:val="00B8729F"/>
    <w:rsid w:val="00B92F1F"/>
    <w:rsid w:val="00B9520B"/>
    <w:rsid w:val="00B9734B"/>
    <w:rsid w:val="00BA30E2"/>
    <w:rsid w:val="00BB7D3D"/>
    <w:rsid w:val="00BD2360"/>
    <w:rsid w:val="00BD2CE0"/>
    <w:rsid w:val="00C031D9"/>
    <w:rsid w:val="00C06A70"/>
    <w:rsid w:val="00C11BFE"/>
    <w:rsid w:val="00C5068F"/>
    <w:rsid w:val="00C86D74"/>
    <w:rsid w:val="00C964F0"/>
    <w:rsid w:val="00CB377B"/>
    <w:rsid w:val="00CB3DBA"/>
    <w:rsid w:val="00CC3E2D"/>
    <w:rsid w:val="00CD04F1"/>
    <w:rsid w:val="00CE19F8"/>
    <w:rsid w:val="00CF14B3"/>
    <w:rsid w:val="00CF681A"/>
    <w:rsid w:val="00CF6CF7"/>
    <w:rsid w:val="00D07C78"/>
    <w:rsid w:val="00D27334"/>
    <w:rsid w:val="00D45252"/>
    <w:rsid w:val="00D60B2C"/>
    <w:rsid w:val="00D67EAE"/>
    <w:rsid w:val="00D71B4D"/>
    <w:rsid w:val="00D71CC2"/>
    <w:rsid w:val="00D724A7"/>
    <w:rsid w:val="00D810D9"/>
    <w:rsid w:val="00D90B96"/>
    <w:rsid w:val="00D93D55"/>
    <w:rsid w:val="00DA31B9"/>
    <w:rsid w:val="00DA3A1E"/>
    <w:rsid w:val="00DB5254"/>
    <w:rsid w:val="00DD7B7F"/>
    <w:rsid w:val="00DE5716"/>
    <w:rsid w:val="00E14CB2"/>
    <w:rsid w:val="00E15015"/>
    <w:rsid w:val="00E319DF"/>
    <w:rsid w:val="00E335FE"/>
    <w:rsid w:val="00E571B4"/>
    <w:rsid w:val="00E619D8"/>
    <w:rsid w:val="00E63340"/>
    <w:rsid w:val="00E66CC5"/>
    <w:rsid w:val="00EA7D6E"/>
    <w:rsid w:val="00EB2F76"/>
    <w:rsid w:val="00EC4E49"/>
    <w:rsid w:val="00ED4EE5"/>
    <w:rsid w:val="00ED77FB"/>
    <w:rsid w:val="00EE45FA"/>
    <w:rsid w:val="00EE70D7"/>
    <w:rsid w:val="00F043DE"/>
    <w:rsid w:val="00F124D7"/>
    <w:rsid w:val="00F23066"/>
    <w:rsid w:val="00F30AB4"/>
    <w:rsid w:val="00F606C2"/>
    <w:rsid w:val="00F66152"/>
    <w:rsid w:val="00F85B6A"/>
    <w:rsid w:val="00F9165B"/>
    <w:rsid w:val="00FB117A"/>
    <w:rsid w:val="00FB12E2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2F7031"/>
  <w15:docId w15:val="{434950E3-9CF0-4149-9DE7-944D3AA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B06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0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CDIP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BF2C-EE48-4158-9AEA-C9FF1255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CDIP_26_AR</Template>
  <TotalTime>37</TotalTime>
  <Pages>7</Pages>
  <Words>1250</Words>
  <Characters>7789</Characters>
  <Application>Microsoft Office Word</Application>
  <DocSecurity>0</DocSecurity>
  <Lines>204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</vt:lpstr>
    </vt:vector>
  </TitlesOfParts>
  <Company>WIPO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A/64/2</dc:title>
  <dc:creator>HAGE Christel</dc:creator>
  <cp:keywords>FOR OFFICIAL USE ONLY</cp:keywords>
  <cp:lastModifiedBy>HÄFLIGER Patience</cp:lastModifiedBy>
  <cp:revision>10</cp:revision>
  <cp:lastPrinted>2023-09-19T09:27:00Z</cp:lastPrinted>
  <dcterms:created xsi:type="dcterms:W3CDTF">2023-06-27T12:15:00Z</dcterms:created>
  <dcterms:modified xsi:type="dcterms:W3CDTF">2023-09-19T09:43:00Z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7f4199ac-4d40-46d4-abca-b57e5fd0e4b5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2023-05-03T15:27:53Z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a5cfd356-2e5f-4d49-b0c3-2de1e710471a</vt:lpwstr>
  </property>
  <property fmtid="{D5CDD505-2E9C-101B-9397-08002B2CF9AE}" pid="14" name="MSIP_Label_20773ee6-353b-4fb9-a59d-0b94c8c67bea_ContentBits">
    <vt:lpwstr>0</vt:lpwstr>
  </property>
</Properties>
</file>