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8C509A" w14:textId="77777777" w:rsidR="008B2CC1" w:rsidRPr="00694974"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3FC0681" wp14:editId="669248F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02453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BFCDBEB" w14:textId="18C986EC" w:rsidR="007E1D1A" w:rsidRPr="00694974" w:rsidRDefault="007E1D1A" w:rsidP="00D36E4F">
      <w:pPr>
        <w:bidi w:val="0"/>
        <w:rPr>
          <w:rFonts w:ascii="Arial Black" w:hAnsi="Arial Black"/>
          <w:bCs/>
          <w:caps/>
          <w:sz w:val="15"/>
          <w:szCs w:val="15"/>
        </w:rPr>
      </w:pPr>
      <w:bookmarkStart w:id="1" w:name="Original"/>
      <w:r w:rsidRPr="00694974">
        <w:rPr>
          <w:rFonts w:ascii="Arial Black" w:hAnsi="Arial Black"/>
          <w:bCs/>
          <w:caps/>
          <w:sz w:val="15"/>
          <w:szCs w:val="15"/>
        </w:rPr>
        <w:t>A/</w:t>
      </w:r>
      <w:r w:rsidR="00F75B2B" w:rsidRPr="00694974">
        <w:rPr>
          <w:rFonts w:ascii="Arial Black" w:hAnsi="Arial Black"/>
          <w:bCs/>
          <w:caps/>
          <w:sz w:val="15"/>
          <w:szCs w:val="15"/>
        </w:rPr>
        <w:t>64</w:t>
      </w:r>
      <w:r w:rsidR="003660D1" w:rsidRPr="00694974">
        <w:rPr>
          <w:rFonts w:ascii="Arial Black" w:hAnsi="Arial Black"/>
          <w:bCs/>
          <w:caps/>
          <w:sz w:val="15"/>
          <w:szCs w:val="15"/>
        </w:rPr>
        <w:t>/</w:t>
      </w:r>
      <w:r w:rsidR="001325CC" w:rsidRPr="00694974">
        <w:rPr>
          <w:rFonts w:ascii="Arial Black" w:hAnsi="Arial Black"/>
          <w:bCs/>
          <w:caps/>
          <w:sz w:val="15"/>
          <w:szCs w:val="15"/>
        </w:rPr>
        <w:t>5</w:t>
      </w:r>
    </w:p>
    <w:p w14:paraId="1E8D9426" w14:textId="26D9DF4C" w:rsidR="008B2CC1" w:rsidRPr="00694974" w:rsidRDefault="00CC3E2D" w:rsidP="003660D1">
      <w:pPr>
        <w:jc w:val="right"/>
        <w:rPr>
          <w:caps/>
          <w:sz w:val="15"/>
          <w:szCs w:val="15"/>
          <w:lang w:bidi="ar-EG"/>
        </w:rPr>
      </w:pPr>
      <w:r w:rsidRPr="00694974">
        <w:rPr>
          <w:rFonts w:hint="cs"/>
          <w:b/>
          <w:bCs/>
          <w:caps/>
          <w:sz w:val="15"/>
          <w:szCs w:val="15"/>
          <w:rtl/>
        </w:rPr>
        <w:t>الأصل:</w:t>
      </w:r>
      <w:r w:rsidR="00F75B2B" w:rsidRPr="00694974">
        <w:rPr>
          <w:rFonts w:hint="cs"/>
          <w:b/>
          <w:bCs/>
          <w:caps/>
          <w:sz w:val="15"/>
          <w:szCs w:val="15"/>
          <w:rtl/>
        </w:rPr>
        <w:t xml:space="preserve"> </w:t>
      </w:r>
      <w:r w:rsidR="001325CC" w:rsidRPr="00694974">
        <w:rPr>
          <w:rFonts w:hint="cs"/>
          <w:b/>
          <w:bCs/>
          <w:caps/>
          <w:sz w:val="15"/>
          <w:szCs w:val="15"/>
          <w:rtl/>
          <w:lang w:bidi="ar-EG"/>
        </w:rPr>
        <w:t>بالإنكليزية</w:t>
      </w:r>
    </w:p>
    <w:p w14:paraId="38793E1C" w14:textId="72FA755B" w:rsidR="008B2CC1" w:rsidRPr="00694974" w:rsidRDefault="003660D1" w:rsidP="003660D1">
      <w:pPr>
        <w:spacing w:after="1200"/>
        <w:jc w:val="right"/>
        <w:rPr>
          <w:b/>
          <w:bCs/>
          <w:caps/>
          <w:sz w:val="15"/>
          <w:szCs w:val="15"/>
          <w:rtl/>
          <w:lang w:bidi="ar-LB"/>
        </w:rPr>
      </w:pPr>
      <w:bookmarkStart w:id="2" w:name="Date"/>
      <w:bookmarkEnd w:id="1"/>
      <w:r w:rsidRPr="00694974">
        <w:rPr>
          <w:rFonts w:hint="cs"/>
          <w:b/>
          <w:bCs/>
          <w:caps/>
          <w:sz w:val="15"/>
          <w:szCs w:val="15"/>
          <w:rtl/>
        </w:rPr>
        <w:t>التاريخ:</w:t>
      </w:r>
      <w:r w:rsidR="00F75B2B" w:rsidRPr="00694974">
        <w:rPr>
          <w:rFonts w:hint="cs"/>
          <w:b/>
          <w:bCs/>
          <w:caps/>
          <w:sz w:val="15"/>
          <w:szCs w:val="15"/>
          <w:rtl/>
        </w:rPr>
        <w:t xml:space="preserve"> </w:t>
      </w:r>
      <w:r w:rsidR="001325CC" w:rsidRPr="00694974">
        <w:rPr>
          <w:rFonts w:hint="cs"/>
          <w:b/>
          <w:bCs/>
          <w:caps/>
          <w:sz w:val="15"/>
          <w:szCs w:val="15"/>
          <w:rtl/>
        </w:rPr>
        <w:t>5 مايو 2023</w:t>
      </w:r>
    </w:p>
    <w:bookmarkEnd w:id="2"/>
    <w:p w14:paraId="1E509CE1" w14:textId="77777777" w:rsidR="002253C1" w:rsidRPr="00694974" w:rsidRDefault="002253C1" w:rsidP="00D36E4F">
      <w:pPr>
        <w:pStyle w:val="Heading1"/>
        <w:rPr>
          <w:rtl/>
        </w:rPr>
      </w:pPr>
      <w:r w:rsidRPr="00694974">
        <w:rPr>
          <w:rtl/>
        </w:rPr>
        <w:t>جمعيات الدول الأعضاء في الويبو</w:t>
      </w:r>
    </w:p>
    <w:p w14:paraId="14026261" w14:textId="77777777" w:rsidR="00A90F0A" w:rsidRPr="00694974" w:rsidRDefault="002253C1" w:rsidP="00F75B2B">
      <w:pPr>
        <w:outlineLvl w:val="1"/>
        <w:rPr>
          <w:bCs/>
          <w:sz w:val="24"/>
          <w:szCs w:val="24"/>
        </w:rPr>
      </w:pPr>
      <w:r w:rsidRPr="00694974">
        <w:rPr>
          <w:bCs/>
          <w:sz w:val="24"/>
          <w:szCs w:val="24"/>
          <w:rtl/>
        </w:rPr>
        <w:t xml:space="preserve">سلسلة الاجتماعات </w:t>
      </w:r>
      <w:r w:rsidR="00630241" w:rsidRPr="00694974">
        <w:rPr>
          <w:rFonts w:hint="cs"/>
          <w:bCs/>
          <w:sz w:val="24"/>
          <w:szCs w:val="24"/>
          <w:rtl/>
        </w:rPr>
        <w:t>ال</w:t>
      </w:r>
      <w:r w:rsidR="00F75B2B" w:rsidRPr="00694974">
        <w:rPr>
          <w:rFonts w:hint="cs"/>
          <w:bCs/>
          <w:sz w:val="24"/>
          <w:szCs w:val="24"/>
          <w:rtl/>
        </w:rPr>
        <w:t>رابع</w:t>
      </w:r>
      <w:r w:rsidRPr="00694974">
        <w:rPr>
          <w:rFonts w:hint="cs"/>
          <w:bCs/>
          <w:sz w:val="24"/>
          <w:szCs w:val="24"/>
          <w:rtl/>
        </w:rPr>
        <w:t>ة والستون</w:t>
      </w:r>
    </w:p>
    <w:p w14:paraId="3A84DB0F" w14:textId="77777777" w:rsidR="008B2CC1" w:rsidRPr="00694974" w:rsidRDefault="00D67EAE" w:rsidP="00F75B2B">
      <w:pPr>
        <w:spacing w:after="720"/>
        <w:outlineLvl w:val="1"/>
        <w:rPr>
          <w:bCs/>
          <w:sz w:val="24"/>
          <w:szCs w:val="24"/>
        </w:rPr>
      </w:pPr>
      <w:r w:rsidRPr="00694974">
        <w:rPr>
          <w:rFonts w:hint="cs"/>
          <w:bCs/>
          <w:sz w:val="24"/>
          <w:szCs w:val="24"/>
          <w:rtl/>
        </w:rPr>
        <w:t xml:space="preserve">جنيف، </w:t>
      </w:r>
      <w:r w:rsidR="002253C1" w:rsidRPr="00694974">
        <w:rPr>
          <w:bCs/>
          <w:sz w:val="24"/>
          <w:szCs w:val="24"/>
          <w:rtl/>
        </w:rPr>
        <w:t>من</w:t>
      </w:r>
      <w:r w:rsidR="000779AC" w:rsidRPr="00694974">
        <w:rPr>
          <w:rFonts w:hint="cs"/>
          <w:bCs/>
          <w:sz w:val="24"/>
          <w:szCs w:val="24"/>
          <w:rtl/>
        </w:rPr>
        <w:t xml:space="preserve"> </w:t>
      </w:r>
      <w:r w:rsidR="00F75B2B" w:rsidRPr="00694974">
        <w:rPr>
          <w:rFonts w:hint="cs"/>
          <w:bCs/>
          <w:sz w:val="24"/>
          <w:szCs w:val="24"/>
          <w:rtl/>
        </w:rPr>
        <w:t>6</w:t>
      </w:r>
      <w:r w:rsidR="000779AC" w:rsidRPr="00694974">
        <w:rPr>
          <w:rFonts w:hint="cs"/>
          <w:bCs/>
          <w:sz w:val="24"/>
          <w:szCs w:val="24"/>
          <w:rtl/>
        </w:rPr>
        <w:t xml:space="preserve"> </w:t>
      </w:r>
      <w:r w:rsidR="002253C1" w:rsidRPr="00694974">
        <w:rPr>
          <w:bCs/>
          <w:sz w:val="24"/>
          <w:szCs w:val="24"/>
          <w:rtl/>
        </w:rPr>
        <w:t>إلى</w:t>
      </w:r>
      <w:r w:rsidR="000779AC" w:rsidRPr="00694974">
        <w:rPr>
          <w:rFonts w:hint="cs"/>
          <w:bCs/>
          <w:sz w:val="24"/>
          <w:szCs w:val="24"/>
          <w:rtl/>
        </w:rPr>
        <w:t xml:space="preserve"> </w:t>
      </w:r>
      <w:r w:rsidR="00F75B2B" w:rsidRPr="00694974">
        <w:rPr>
          <w:rFonts w:hint="cs"/>
          <w:bCs/>
          <w:sz w:val="24"/>
          <w:szCs w:val="24"/>
          <w:rtl/>
        </w:rPr>
        <w:t>14</w:t>
      </w:r>
      <w:r w:rsidR="000779AC" w:rsidRPr="00694974">
        <w:rPr>
          <w:rFonts w:hint="cs"/>
          <w:bCs/>
          <w:sz w:val="24"/>
          <w:szCs w:val="24"/>
          <w:rtl/>
        </w:rPr>
        <w:t xml:space="preserve"> يوليو </w:t>
      </w:r>
      <w:r w:rsidR="00F75B2B" w:rsidRPr="00694974">
        <w:rPr>
          <w:rFonts w:hint="cs"/>
          <w:bCs/>
          <w:sz w:val="24"/>
          <w:szCs w:val="24"/>
          <w:rtl/>
        </w:rPr>
        <w:t>2023</w:t>
      </w:r>
    </w:p>
    <w:p w14:paraId="15D4B4A8" w14:textId="07AB44B1" w:rsidR="008B2CC1" w:rsidRPr="00694974" w:rsidRDefault="001325CC" w:rsidP="00DD7B7F">
      <w:pPr>
        <w:spacing w:after="360"/>
        <w:outlineLvl w:val="0"/>
        <w:rPr>
          <w:caps/>
          <w:sz w:val="28"/>
          <w:szCs w:val="24"/>
        </w:rPr>
      </w:pPr>
      <w:bookmarkStart w:id="3" w:name="TitleOfDoc"/>
      <w:r w:rsidRPr="00694974">
        <w:rPr>
          <w:caps/>
          <w:sz w:val="28"/>
          <w:szCs w:val="24"/>
          <w:rtl/>
        </w:rPr>
        <w:t>مراجعة النظام الداخلي العام للويبو والأنظمة الداخلية الخاصة لهيئات الويبو الرئاسية والاتحادات التي تديرها الويبو</w:t>
      </w:r>
    </w:p>
    <w:p w14:paraId="1C233B38" w14:textId="2B16A09F" w:rsidR="002928D3" w:rsidRPr="00694974" w:rsidRDefault="001325CC" w:rsidP="003660D1">
      <w:pPr>
        <w:spacing w:after="1040"/>
        <w:rPr>
          <w:iCs/>
          <w:rtl/>
        </w:rPr>
      </w:pPr>
      <w:bookmarkStart w:id="4" w:name="Prepared"/>
      <w:bookmarkEnd w:id="3"/>
      <w:bookmarkEnd w:id="4"/>
      <w:r w:rsidRPr="00694974">
        <w:rPr>
          <w:rFonts w:hint="cs"/>
          <w:iCs/>
          <w:rtl/>
        </w:rPr>
        <w:t xml:space="preserve">وثيقة </w:t>
      </w:r>
      <w:r w:rsidR="003660D1" w:rsidRPr="00694974">
        <w:rPr>
          <w:iCs/>
          <w:rtl/>
        </w:rPr>
        <w:t>من</w:t>
      </w:r>
      <w:r w:rsidR="003660D1" w:rsidRPr="00694974">
        <w:rPr>
          <w:rFonts w:hint="cs"/>
          <w:iCs/>
          <w:rtl/>
        </w:rPr>
        <w:t xml:space="preserve"> إعداد</w:t>
      </w:r>
      <w:r w:rsidRPr="00694974">
        <w:rPr>
          <w:rFonts w:hint="cs"/>
          <w:iCs/>
          <w:rtl/>
        </w:rPr>
        <w:t xml:space="preserve"> الأمانة</w:t>
      </w:r>
    </w:p>
    <w:p w14:paraId="3C4CF305" w14:textId="77777777" w:rsidR="001325CC" w:rsidRPr="00694974" w:rsidRDefault="001325CC" w:rsidP="008B5AFC">
      <w:pPr>
        <w:pStyle w:val="Heading2"/>
        <w:spacing w:before="220" w:after="220"/>
        <w:rPr>
          <w:b/>
          <w:iCs w:val="0"/>
          <w:sz w:val="22"/>
          <w:szCs w:val="22"/>
          <w:rtl/>
          <w:lang w:bidi="ar-EG"/>
        </w:rPr>
      </w:pPr>
      <w:r w:rsidRPr="00694974">
        <w:rPr>
          <w:b/>
          <w:iCs w:val="0"/>
          <w:sz w:val="22"/>
          <w:szCs w:val="22"/>
          <w:rtl/>
          <w:lang w:bidi="ar-EG"/>
        </w:rPr>
        <w:t>مقدمة</w:t>
      </w:r>
    </w:p>
    <w:p w14:paraId="6F13E9A5" w14:textId="7761C15F" w:rsidR="001325CC" w:rsidRPr="00694974" w:rsidRDefault="001325CC" w:rsidP="001325CC">
      <w:pPr>
        <w:pStyle w:val="ONUMFS"/>
        <w:rPr>
          <w:rtl/>
        </w:rPr>
      </w:pPr>
      <w:r w:rsidRPr="00694974">
        <w:rPr>
          <w:rtl/>
        </w:rPr>
        <w:t xml:space="preserve">قررت جمعيات الدول الأعضاء في الويبو </w:t>
      </w:r>
      <w:r w:rsidRPr="00694974">
        <w:rPr>
          <w:rtl/>
          <w:lang w:bidi="ar-EG"/>
        </w:rPr>
        <w:t>(</w:t>
      </w:r>
      <w:r w:rsidRPr="00694974">
        <w:rPr>
          <w:rtl/>
        </w:rPr>
        <w:t>جمعيات الويبو</w:t>
      </w:r>
      <w:r w:rsidRPr="00694974">
        <w:rPr>
          <w:rtl/>
          <w:lang w:bidi="ar-EG"/>
        </w:rPr>
        <w:t>)</w:t>
      </w:r>
      <w:r w:rsidRPr="00694974">
        <w:rPr>
          <w:rtl/>
        </w:rPr>
        <w:t>، كل فيما يعنيه، في سلسلة اجتماعاتها الثالثة والستين المعقودة في الفترة من 14 إلى 22 يوليو 2022، مواءمة الدورة الانتخابية لأعضاء مكتب جمعيات الدول الأعضاء في الويبو وسائر هيئات الدول الأعضاء في الويبو مع الدورة الانتخابية للجمعية العامة للويبو بتعديل المادة 9</w:t>
      </w:r>
      <w:r w:rsidRPr="00694974">
        <w:rPr>
          <w:rtl/>
          <w:lang w:bidi="ar-EG"/>
        </w:rPr>
        <w:t>(</w:t>
      </w:r>
      <w:r w:rsidRPr="00694974">
        <w:rPr>
          <w:rtl/>
        </w:rPr>
        <w:t>2</w:t>
      </w:r>
      <w:r w:rsidRPr="00694974">
        <w:rPr>
          <w:rtl/>
          <w:lang w:bidi="ar-EG"/>
        </w:rPr>
        <w:t>)</w:t>
      </w:r>
      <w:r w:rsidRPr="00694974">
        <w:rPr>
          <w:rtl/>
        </w:rPr>
        <w:t xml:space="preserve"> من النظام الداخلي العام للويبو. وقررت أيضا تحديث النظام الداخلي العام للويبو، فضلا عن الأنظمة الداخلية الخاصة لهيئات الويبو الرئاسية والاتحادات التي تديرها الويبو </w:t>
      </w:r>
      <w:r w:rsidRPr="00694974">
        <w:rPr>
          <w:rtl/>
          <w:lang w:bidi="ar-EG"/>
        </w:rPr>
        <w:t>(</w:t>
      </w:r>
      <w:r w:rsidRPr="00694974">
        <w:rPr>
          <w:rtl/>
        </w:rPr>
        <w:t>الأنظمة الداخلية الخاصة</w:t>
      </w:r>
      <w:r w:rsidRPr="00694974">
        <w:rPr>
          <w:rtl/>
          <w:lang w:bidi="ar-EG"/>
        </w:rPr>
        <w:t>)</w:t>
      </w:r>
      <w:r w:rsidRPr="00694974">
        <w:rPr>
          <w:rtl/>
        </w:rPr>
        <w:t xml:space="preserve">، باستخدام لغة محايدة جنسانيا، وتحديث المصطلحات والإحالات في النصوص المعنية من دون تغيير جوهر الأحكام نفسها </w:t>
      </w:r>
      <w:r w:rsidRPr="00694974">
        <w:rPr>
          <w:rtl/>
          <w:lang w:bidi="ar-EG"/>
        </w:rPr>
        <w:t>(</w:t>
      </w:r>
      <w:r w:rsidRPr="00694974">
        <w:rPr>
          <w:rtl/>
        </w:rPr>
        <w:t>انظر</w:t>
      </w:r>
      <w:r w:rsidRPr="00694974">
        <w:rPr>
          <w:rtl/>
          <w:lang w:bidi="ar-EG"/>
        </w:rPr>
        <w:t>(</w:t>
      </w:r>
      <w:r w:rsidRPr="00694974">
        <w:rPr>
          <w:rtl/>
        </w:rPr>
        <w:t>ي</w:t>
      </w:r>
      <w:r w:rsidRPr="00694974">
        <w:rPr>
          <w:rtl/>
          <w:lang w:bidi="ar-EG"/>
        </w:rPr>
        <w:t>)</w:t>
      </w:r>
      <w:r w:rsidRPr="00694974">
        <w:rPr>
          <w:rtl/>
        </w:rPr>
        <w:t xml:space="preserve"> الوثيقة </w:t>
      </w:r>
      <w:r w:rsidRPr="00694974">
        <w:t>A/63/5 Rev.</w:t>
      </w:r>
      <w:r w:rsidRPr="00694974">
        <w:rPr>
          <w:cs/>
        </w:rPr>
        <w:t>‎</w:t>
      </w:r>
      <w:r w:rsidRPr="00694974">
        <w:rPr>
          <w:rtl/>
        </w:rPr>
        <w:t xml:space="preserve"> والفقرات 117 إلى 127 من الوثيقة </w:t>
      </w:r>
      <w:r w:rsidRPr="00694974">
        <w:t>A/63/10</w:t>
      </w:r>
      <w:r w:rsidRPr="00694974">
        <w:rPr>
          <w:rtl/>
          <w:lang w:bidi="ar-EG"/>
        </w:rPr>
        <w:t>)</w:t>
      </w:r>
      <w:r w:rsidRPr="00694974">
        <w:rPr>
          <w:rtl/>
        </w:rPr>
        <w:t>.</w:t>
      </w:r>
    </w:p>
    <w:p w14:paraId="0EA390F0" w14:textId="48E92B86" w:rsidR="000621BA" w:rsidRPr="00694974" w:rsidRDefault="001325CC" w:rsidP="001325CC">
      <w:pPr>
        <w:pStyle w:val="ONUMFS"/>
        <w:rPr>
          <w:rtl/>
          <w:lang w:bidi="ar-EG"/>
        </w:rPr>
      </w:pPr>
      <w:r w:rsidRPr="00694974">
        <w:rPr>
          <w:rtl/>
        </w:rPr>
        <w:t xml:space="preserve">وفي القرار نفسه، طلبت جمعيات الويبو من الأمانة مواصلة مراجعة النظام الداخلي العام والأنظمة الداخلية الخاصة بغية تحديث المراجع اللغوية وإجراء المراجعات الضرورية الأخرى وتقديم التغييرات المقترحة إلى جمعيات الويبو في دوراتها لعام 2023 </w:t>
      </w:r>
      <w:r w:rsidRPr="00694974">
        <w:rPr>
          <w:rtl/>
          <w:lang w:bidi="ar-EG"/>
        </w:rPr>
        <w:t>(</w:t>
      </w:r>
      <w:r w:rsidRPr="00694974">
        <w:rPr>
          <w:rtl/>
        </w:rPr>
        <w:t xml:space="preserve">انظر الفقرة 127"4" من الوثيقة </w:t>
      </w:r>
      <w:r w:rsidRPr="00694974">
        <w:t>A/63/10</w:t>
      </w:r>
      <w:r w:rsidRPr="00694974">
        <w:rPr>
          <w:rtl/>
          <w:lang w:bidi="ar-EG"/>
        </w:rPr>
        <w:t>)</w:t>
      </w:r>
      <w:r w:rsidRPr="00694974">
        <w:rPr>
          <w:rtl/>
        </w:rPr>
        <w:t>.</w:t>
      </w:r>
    </w:p>
    <w:p w14:paraId="60CA6299" w14:textId="77777777" w:rsidR="001325CC" w:rsidRPr="00694974" w:rsidRDefault="001325CC" w:rsidP="008B5AFC">
      <w:pPr>
        <w:pStyle w:val="Heading2"/>
        <w:spacing w:before="220" w:after="220"/>
        <w:rPr>
          <w:b/>
          <w:iCs w:val="0"/>
          <w:sz w:val="22"/>
          <w:szCs w:val="22"/>
          <w:rtl/>
          <w:lang w:bidi="ar-EG"/>
        </w:rPr>
      </w:pPr>
      <w:r w:rsidRPr="00694974">
        <w:rPr>
          <w:rFonts w:hint="cs"/>
          <w:b/>
          <w:iCs w:val="0"/>
          <w:sz w:val="22"/>
          <w:szCs w:val="22"/>
          <w:rtl/>
          <w:lang w:bidi="ar-EG"/>
        </w:rPr>
        <w:t>تحديث المراجع اللغوية</w:t>
      </w:r>
    </w:p>
    <w:p w14:paraId="4F357DF8" w14:textId="63F5B5A1" w:rsidR="001325CC" w:rsidRPr="00694974" w:rsidRDefault="001325CC" w:rsidP="001325CC">
      <w:pPr>
        <w:pStyle w:val="ONUMFS"/>
        <w:rPr>
          <w:spacing w:val="-2"/>
          <w:rtl/>
        </w:rPr>
      </w:pPr>
      <w:r w:rsidRPr="00694974">
        <w:rPr>
          <w:rFonts w:hint="cs"/>
          <w:spacing w:val="-2"/>
          <w:rtl/>
        </w:rPr>
        <w:t xml:space="preserve">بناء على ما تقدَّم، تقترح الأمانة في هذه الوثيقة إدخال تعديلات على الأحكام التي تتضمن مراجع لغوية في النظام الداخلي العام والأنظمة الداخلية الخاصة بما يتماشى مع السياسة المنقحة للغات في الويبو التي اعتمدتها جمعيات الويبو إبّان سلسلة اجتماعاتها الثانية والستين المعقودة في الفترة من 4 إلى 8 أكتوبر 2021 </w:t>
      </w:r>
      <w:r w:rsidRPr="00694974">
        <w:rPr>
          <w:rFonts w:hint="cs"/>
          <w:spacing w:val="-2"/>
          <w:rtl/>
          <w:lang w:bidi="ar-EG"/>
        </w:rPr>
        <w:t>(</w:t>
      </w:r>
      <w:r w:rsidRPr="00694974">
        <w:rPr>
          <w:rFonts w:hint="cs"/>
          <w:spacing w:val="-2"/>
          <w:rtl/>
        </w:rPr>
        <w:t>انظر</w:t>
      </w:r>
      <w:r w:rsidRPr="00694974">
        <w:rPr>
          <w:rFonts w:hint="cs"/>
          <w:spacing w:val="-2"/>
          <w:rtl/>
          <w:lang w:bidi="ar-EG"/>
        </w:rPr>
        <w:t>(</w:t>
      </w:r>
      <w:r w:rsidRPr="00694974">
        <w:rPr>
          <w:rFonts w:hint="cs"/>
          <w:spacing w:val="-2"/>
          <w:rtl/>
        </w:rPr>
        <w:t>ي</w:t>
      </w:r>
      <w:r w:rsidRPr="00694974">
        <w:rPr>
          <w:rFonts w:hint="cs"/>
          <w:spacing w:val="-2"/>
          <w:rtl/>
          <w:lang w:bidi="ar-EG"/>
        </w:rPr>
        <w:t>)</w:t>
      </w:r>
      <w:r w:rsidRPr="00694974">
        <w:rPr>
          <w:rFonts w:hint="cs"/>
          <w:spacing w:val="-2"/>
          <w:rtl/>
        </w:rPr>
        <w:t xml:space="preserve"> الوثيقتين </w:t>
      </w:r>
      <w:r w:rsidRPr="00694974">
        <w:rPr>
          <w:spacing w:val="-2"/>
        </w:rPr>
        <w:t>A/62/7</w:t>
      </w:r>
      <w:r w:rsidRPr="00694974">
        <w:rPr>
          <w:rFonts w:hint="cs"/>
          <w:spacing w:val="-2"/>
          <w:rtl/>
        </w:rPr>
        <w:t xml:space="preserve"> و</w:t>
      </w:r>
      <w:r w:rsidRPr="00694974">
        <w:rPr>
          <w:spacing w:val="-2"/>
        </w:rPr>
        <w:t>WO/PBC/32/6</w:t>
      </w:r>
      <w:r w:rsidRPr="00694974">
        <w:rPr>
          <w:rFonts w:hint="cs"/>
          <w:spacing w:val="-2"/>
          <w:rtl/>
        </w:rPr>
        <w:t xml:space="preserve"> والفقرة 89 من الوثيقة </w:t>
      </w:r>
      <w:r w:rsidRPr="00694974">
        <w:rPr>
          <w:spacing w:val="-2"/>
        </w:rPr>
        <w:t>A/62/13</w:t>
      </w:r>
      <w:r w:rsidRPr="00694974">
        <w:rPr>
          <w:spacing w:val="-2"/>
          <w:rtl/>
          <w:lang w:bidi="ar-EG"/>
        </w:rPr>
        <w:t>)</w:t>
      </w:r>
      <w:r w:rsidRPr="00694974">
        <w:rPr>
          <w:rFonts w:hint="cs"/>
          <w:spacing w:val="-2"/>
          <w:rtl/>
        </w:rPr>
        <w:t>، والقرارات السابقة التي اتخذتها جمعيات الويبو في عامَي 2010</w:t>
      </w:r>
      <w:r w:rsidR="000621BA" w:rsidRPr="00694974">
        <w:rPr>
          <w:rFonts w:hint="cs"/>
          <w:spacing w:val="-2"/>
          <w:rtl/>
        </w:rPr>
        <w:t xml:space="preserve"> و</w:t>
      </w:r>
      <w:r w:rsidRPr="00694974">
        <w:rPr>
          <w:rFonts w:hint="cs"/>
          <w:spacing w:val="-2"/>
          <w:rtl/>
        </w:rPr>
        <w:t xml:space="preserve">2011 في هذا الصدد </w:t>
      </w:r>
      <w:r w:rsidRPr="00694974">
        <w:rPr>
          <w:rFonts w:hint="cs"/>
          <w:spacing w:val="-2"/>
          <w:rtl/>
          <w:lang w:bidi="ar-EG"/>
        </w:rPr>
        <w:t>(</w:t>
      </w:r>
      <w:r w:rsidRPr="00694974">
        <w:rPr>
          <w:rFonts w:hint="cs"/>
          <w:spacing w:val="-2"/>
          <w:rtl/>
        </w:rPr>
        <w:t>انظر</w:t>
      </w:r>
      <w:r w:rsidRPr="00694974">
        <w:rPr>
          <w:rFonts w:hint="cs"/>
          <w:spacing w:val="-2"/>
          <w:rtl/>
          <w:lang w:bidi="ar-EG"/>
        </w:rPr>
        <w:t>(</w:t>
      </w:r>
      <w:r w:rsidRPr="00694974">
        <w:rPr>
          <w:rFonts w:hint="cs"/>
          <w:spacing w:val="-2"/>
          <w:rtl/>
        </w:rPr>
        <w:t>ي</w:t>
      </w:r>
      <w:r w:rsidRPr="00694974">
        <w:rPr>
          <w:rFonts w:hint="cs"/>
          <w:spacing w:val="-2"/>
          <w:rtl/>
          <w:lang w:bidi="ar-EG"/>
        </w:rPr>
        <w:t>)</w:t>
      </w:r>
      <w:r w:rsidRPr="00694974">
        <w:rPr>
          <w:rFonts w:hint="cs"/>
          <w:spacing w:val="-2"/>
          <w:rtl/>
        </w:rPr>
        <w:t xml:space="preserve"> الوثيقتين </w:t>
      </w:r>
      <w:r w:rsidRPr="00694974">
        <w:rPr>
          <w:spacing w:val="-2"/>
        </w:rPr>
        <w:t>A/48/11</w:t>
      </w:r>
      <w:r w:rsidRPr="00694974">
        <w:rPr>
          <w:rFonts w:hint="cs"/>
          <w:spacing w:val="-2"/>
          <w:rtl/>
        </w:rPr>
        <w:t xml:space="preserve"> و</w:t>
      </w:r>
      <w:r w:rsidRPr="00694974">
        <w:rPr>
          <w:spacing w:val="-2"/>
        </w:rPr>
        <w:t>A/48/11 ADD.</w:t>
      </w:r>
      <w:r w:rsidRPr="00694974">
        <w:rPr>
          <w:rFonts w:cs="Arial"/>
          <w:spacing w:val="-2"/>
          <w:cs/>
        </w:rPr>
        <w:t>‎</w:t>
      </w:r>
      <w:r w:rsidRPr="00694974">
        <w:rPr>
          <w:rFonts w:hint="cs"/>
          <w:spacing w:val="-2"/>
          <w:rtl/>
        </w:rPr>
        <w:t xml:space="preserve"> والفقرة 250 من الوثيقة </w:t>
      </w:r>
      <w:r w:rsidRPr="00694974">
        <w:rPr>
          <w:spacing w:val="-2"/>
        </w:rPr>
        <w:t>A/48/26</w:t>
      </w:r>
      <w:r w:rsidRPr="00694974">
        <w:rPr>
          <w:rFonts w:hint="cs"/>
          <w:spacing w:val="-2"/>
          <w:rtl/>
        </w:rPr>
        <w:t xml:space="preserve"> والوثيقتين </w:t>
      </w:r>
      <w:r w:rsidRPr="00694974">
        <w:rPr>
          <w:spacing w:val="-2"/>
        </w:rPr>
        <w:t>A/49/15</w:t>
      </w:r>
      <w:r w:rsidRPr="00694974">
        <w:rPr>
          <w:rFonts w:hint="cs"/>
          <w:spacing w:val="-2"/>
          <w:rtl/>
        </w:rPr>
        <w:t xml:space="preserve"> و</w:t>
      </w:r>
      <w:r w:rsidRPr="00694974">
        <w:rPr>
          <w:spacing w:val="-2"/>
        </w:rPr>
        <w:t>A/49/16</w:t>
      </w:r>
      <w:r w:rsidRPr="00694974">
        <w:rPr>
          <w:rFonts w:hint="cs"/>
          <w:spacing w:val="-2"/>
          <w:rtl/>
        </w:rPr>
        <w:t xml:space="preserve"> والفقرة 184 من الوثيقة </w:t>
      </w:r>
      <w:r w:rsidRPr="00694974">
        <w:rPr>
          <w:spacing w:val="-2"/>
        </w:rPr>
        <w:t>A/49/18</w:t>
      </w:r>
      <w:r w:rsidRPr="00694974">
        <w:rPr>
          <w:rFonts w:hint="cs"/>
          <w:spacing w:val="-2"/>
          <w:rtl/>
          <w:lang w:bidi="ar-EG"/>
        </w:rPr>
        <w:t>)</w:t>
      </w:r>
      <w:r w:rsidRPr="00694974">
        <w:rPr>
          <w:rFonts w:hint="cs"/>
          <w:spacing w:val="-2"/>
          <w:rtl/>
        </w:rPr>
        <w:t>.</w:t>
      </w:r>
    </w:p>
    <w:p w14:paraId="522E6CA2" w14:textId="77777777" w:rsidR="001325CC" w:rsidRPr="00694974" w:rsidRDefault="001325CC" w:rsidP="001325CC">
      <w:pPr>
        <w:pStyle w:val="ONUMFS"/>
        <w:rPr>
          <w:rtl/>
        </w:rPr>
      </w:pPr>
      <w:r w:rsidRPr="00694974">
        <w:rPr>
          <w:rFonts w:hint="cs"/>
          <w:rtl/>
        </w:rPr>
        <w:t xml:space="preserve">ووفقا لهذه القرارات، يوسَّع نطاق اللغات التي توفر بها الوثائق لاجتماعات الهيئات المشمولة بالنظام الداخلي العام أو الأنظمة الداخلية الخاصة المعنية ليشمل اللغات الرسمية الست للأمم المتحدة </w:t>
      </w:r>
      <w:r w:rsidRPr="00694974">
        <w:rPr>
          <w:rFonts w:hint="cs"/>
          <w:rtl/>
          <w:lang w:bidi="ar-EG"/>
        </w:rPr>
        <w:t>(</w:t>
      </w:r>
      <w:r w:rsidRPr="00694974">
        <w:rPr>
          <w:rFonts w:hint="cs"/>
          <w:rtl/>
        </w:rPr>
        <w:t>العربية والصينية والإنكليزية والفرنسية والروسية والإسبانية</w:t>
      </w:r>
      <w:r w:rsidRPr="00694974">
        <w:rPr>
          <w:rFonts w:hint="cs"/>
          <w:rtl/>
          <w:lang w:bidi="ar-EG"/>
        </w:rPr>
        <w:t>)</w:t>
      </w:r>
      <w:r w:rsidRPr="00694974">
        <w:rPr>
          <w:rFonts w:hint="cs"/>
          <w:rtl/>
        </w:rPr>
        <w:t>.</w:t>
      </w:r>
      <w:r w:rsidRPr="00694974">
        <w:rPr>
          <w:rFonts w:hint="cs"/>
          <w:rtl/>
          <w:lang w:bidi="ar-EG"/>
        </w:rPr>
        <w:t xml:space="preserve"> </w:t>
      </w:r>
      <w:r w:rsidRPr="00694974">
        <w:rPr>
          <w:rFonts w:hint="cs"/>
          <w:rtl/>
        </w:rPr>
        <w:t>وبالمثل، يوسَّع نطاق اللغات الخاصة بالمداخلات الشفوية والترجمة الشفوية ليشمل اللغات الرسمية الست للأمم المتحدة.</w:t>
      </w:r>
    </w:p>
    <w:p w14:paraId="5A0A5F03" w14:textId="77777777" w:rsidR="001325CC" w:rsidRPr="00694974" w:rsidRDefault="001325CC" w:rsidP="001325CC">
      <w:pPr>
        <w:pStyle w:val="ONUMFS"/>
        <w:rPr>
          <w:rtl/>
        </w:rPr>
      </w:pPr>
      <w:r w:rsidRPr="00694974">
        <w:rPr>
          <w:rFonts w:hint="cs"/>
          <w:rtl/>
        </w:rPr>
        <w:lastRenderedPageBreak/>
        <w:t xml:space="preserve">وفيما يتعلق بالترجمة الشفوية باللغة البرتغالية في اجتماعات الويبو، قررت الجمعية العامة للويبو توفير تلك الترجمة الشفوية، عند الاقتضاء، للمؤتمرات الدبلوماسية والجمعية العامة، على أن تكون الترتيبات المحددة من صلاحية المدير العام </w:t>
      </w:r>
      <w:r w:rsidRPr="00694974">
        <w:rPr>
          <w:rFonts w:hint="cs"/>
          <w:rtl/>
          <w:lang w:bidi="ar-EG"/>
        </w:rPr>
        <w:t>(</w:t>
      </w:r>
      <w:r w:rsidRPr="00694974">
        <w:rPr>
          <w:rFonts w:hint="cs"/>
          <w:rtl/>
        </w:rPr>
        <w:t>انظر</w:t>
      </w:r>
      <w:r w:rsidRPr="00694974">
        <w:rPr>
          <w:rFonts w:hint="cs"/>
          <w:rtl/>
          <w:lang w:bidi="ar-EG"/>
        </w:rPr>
        <w:t>(</w:t>
      </w:r>
      <w:r w:rsidRPr="00694974">
        <w:rPr>
          <w:rFonts w:hint="cs"/>
          <w:rtl/>
        </w:rPr>
        <w:t>ي</w:t>
      </w:r>
      <w:r w:rsidRPr="00694974">
        <w:rPr>
          <w:rFonts w:hint="cs"/>
          <w:rtl/>
          <w:lang w:bidi="ar-EG"/>
        </w:rPr>
        <w:t>)</w:t>
      </w:r>
      <w:r w:rsidRPr="00694974">
        <w:rPr>
          <w:rFonts w:hint="cs"/>
          <w:rtl/>
        </w:rPr>
        <w:t xml:space="preserve"> الفقرة 175 من الوثيقة </w:t>
      </w:r>
      <w:r w:rsidRPr="00694974">
        <w:t>WO/GA/26/10</w:t>
      </w:r>
      <w:r w:rsidRPr="00694974">
        <w:rPr>
          <w:rFonts w:hint="cs"/>
          <w:rtl/>
          <w:lang w:bidi="ar-EG"/>
        </w:rPr>
        <w:t>)</w:t>
      </w:r>
      <w:r w:rsidRPr="00694974">
        <w:rPr>
          <w:rFonts w:hint="cs"/>
          <w:rtl/>
        </w:rPr>
        <w:t>.</w:t>
      </w:r>
      <w:r w:rsidRPr="00694974">
        <w:rPr>
          <w:rFonts w:hint="cs"/>
          <w:rtl/>
          <w:lang w:bidi="ar-EG"/>
        </w:rPr>
        <w:t xml:space="preserve"> </w:t>
      </w:r>
      <w:r w:rsidRPr="00694974">
        <w:rPr>
          <w:rFonts w:hint="cs"/>
          <w:rtl/>
        </w:rPr>
        <w:t xml:space="preserve">ومنذ اعتماد هذا القرار، جرت العادة في الويبو على توفير الترجمة الفورية فقط </w:t>
      </w:r>
      <w:r w:rsidRPr="00694974">
        <w:rPr>
          <w:rFonts w:hint="cs"/>
          <w:i/>
          <w:iCs/>
          <w:rtl/>
        </w:rPr>
        <w:t>من</w:t>
      </w:r>
      <w:r w:rsidRPr="00694974">
        <w:rPr>
          <w:rFonts w:hint="cs"/>
          <w:iCs/>
          <w:rtl/>
        </w:rPr>
        <w:t xml:space="preserve"> </w:t>
      </w:r>
      <w:r w:rsidRPr="00694974">
        <w:rPr>
          <w:rFonts w:hint="cs"/>
          <w:rtl/>
        </w:rPr>
        <w:t xml:space="preserve">اللغة البرتغالية إلى لغات الأمم المتحدة الرسمية الست </w:t>
      </w:r>
      <w:r w:rsidRPr="00694974">
        <w:rPr>
          <w:rFonts w:hint="cs"/>
          <w:rtl/>
          <w:lang w:bidi="ar-EG"/>
        </w:rPr>
        <w:t>(</w:t>
      </w:r>
      <w:r w:rsidRPr="00694974">
        <w:rPr>
          <w:rFonts w:hint="cs"/>
          <w:rtl/>
        </w:rPr>
        <w:t>"الترجمة الشفوية السلبية"</w:t>
      </w:r>
      <w:r w:rsidRPr="00694974">
        <w:rPr>
          <w:rFonts w:hint="cs"/>
          <w:rtl/>
          <w:lang w:bidi="ar-EG"/>
        </w:rPr>
        <w:t>)</w:t>
      </w:r>
      <w:r w:rsidRPr="00694974">
        <w:rPr>
          <w:rFonts w:hint="cs"/>
          <w:rtl/>
        </w:rPr>
        <w:t>.</w:t>
      </w:r>
      <w:r w:rsidRPr="00694974">
        <w:rPr>
          <w:rFonts w:hint="cs"/>
          <w:rtl/>
          <w:lang w:bidi="ar-EG"/>
        </w:rPr>
        <w:t xml:space="preserve"> </w:t>
      </w:r>
      <w:r w:rsidRPr="00694974">
        <w:rPr>
          <w:rFonts w:hint="cs"/>
          <w:rtl/>
        </w:rPr>
        <w:t xml:space="preserve">ويعني ذلك أنه يمكن إلقاء كلمات شفوية باللغة البرتغالية ولكن لا توفَّر ترجمة شفوية </w:t>
      </w:r>
      <w:r w:rsidRPr="00694974">
        <w:rPr>
          <w:rFonts w:hint="cs"/>
          <w:i/>
          <w:iCs/>
          <w:rtl/>
        </w:rPr>
        <w:t>إلى</w:t>
      </w:r>
      <w:r w:rsidRPr="00694974">
        <w:rPr>
          <w:rFonts w:hint="cs"/>
          <w:iCs/>
          <w:rtl/>
        </w:rPr>
        <w:t xml:space="preserve"> </w:t>
      </w:r>
      <w:r w:rsidRPr="00694974">
        <w:rPr>
          <w:rFonts w:hint="cs"/>
          <w:rtl/>
        </w:rPr>
        <w:t xml:space="preserve">اللغة البرتغالية </w:t>
      </w:r>
      <w:r w:rsidRPr="00694974">
        <w:rPr>
          <w:rFonts w:hint="cs"/>
          <w:rtl/>
          <w:lang w:bidi="ar-EG"/>
        </w:rPr>
        <w:t>(</w:t>
      </w:r>
      <w:r w:rsidRPr="00694974">
        <w:rPr>
          <w:rFonts w:hint="cs"/>
          <w:rtl/>
        </w:rPr>
        <w:t>"الترجمة الشفوية النشطة"</w:t>
      </w:r>
      <w:r w:rsidRPr="00694974">
        <w:rPr>
          <w:rFonts w:hint="cs"/>
          <w:rtl/>
          <w:lang w:bidi="ar-EG"/>
        </w:rPr>
        <w:t>)</w:t>
      </w:r>
      <w:r w:rsidRPr="00694974">
        <w:rPr>
          <w:rFonts w:hint="cs"/>
          <w:rtl/>
        </w:rPr>
        <w:t>.</w:t>
      </w:r>
      <w:r w:rsidRPr="00694974">
        <w:rPr>
          <w:rFonts w:hint="cs"/>
          <w:rtl/>
          <w:lang w:bidi="ar-EG"/>
        </w:rPr>
        <w:t xml:space="preserve"> </w:t>
      </w:r>
      <w:r w:rsidRPr="00694974">
        <w:rPr>
          <w:rFonts w:hint="cs"/>
          <w:rtl/>
        </w:rPr>
        <w:t>وفيما يتعلق بنوع الاجتماعات التي تستفيد من الترجمة الشفوية باللغة البرتغالية، جرت العادة في الويبو على تغطية جميع جمعيات الويبو، وليس الجمعية العامة للويبو فقط.</w:t>
      </w:r>
    </w:p>
    <w:p w14:paraId="5AEBDFF6" w14:textId="77777777" w:rsidR="001325CC" w:rsidRPr="00694974" w:rsidRDefault="001325CC" w:rsidP="001325CC">
      <w:pPr>
        <w:pStyle w:val="ONUMFS"/>
        <w:rPr>
          <w:rtl/>
        </w:rPr>
      </w:pPr>
      <w:r w:rsidRPr="00694974">
        <w:rPr>
          <w:rFonts w:hint="cs"/>
          <w:rtl/>
        </w:rPr>
        <w:t xml:space="preserve">ومع ذلك، تجدر الإشارة في هذا الصدد إلى أن تغطية "الترجمة الشفوية السلبية" فيما يتعلق باللغة البرتغالية في المؤتمرات الدبلوماسية، كما جاء في القرار الوارد في الفقرة 175 من الوثيقة </w:t>
      </w:r>
      <w:r w:rsidRPr="00694974">
        <w:t>WO/GA/26/10</w:t>
      </w:r>
      <w:r w:rsidRPr="00694974">
        <w:rPr>
          <w:rFonts w:hint="cs"/>
          <w:rtl/>
        </w:rPr>
        <w:t>، يتجاوز نطاق وثيقة العمل هذه لأنه لا يمكن اتخاذ هذا القرار في سياق تعديل النظام الداخلي العام للويبو الذي لا يسري على المؤتمرات الدبلوماسية.</w:t>
      </w:r>
      <w:r w:rsidRPr="00694974">
        <w:rPr>
          <w:rStyle w:val="FootnoteReference"/>
          <w:rFonts w:ascii="Arial" w:hAnsi="Arial" w:cs="Calibri"/>
          <w:szCs w:val="22"/>
          <w:rtl/>
          <w:lang w:bidi="ar-EG"/>
        </w:rPr>
        <w:footnoteReference w:id="2"/>
      </w:r>
    </w:p>
    <w:p w14:paraId="25FBD375" w14:textId="43B359F7" w:rsidR="001325CC" w:rsidRPr="00694974" w:rsidRDefault="001325CC" w:rsidP="001325CC">
      <w:pPr>
        <w:pStyle w:val="ONUMFS"/>
        <w:rPr>
          <w:rtl/>
        </w:rPr>
      </w:pPr>
      <w:r w:rsidRPr="00694974">
        <w:rPr>
          <w:rFonts w:hint="cs"/>
          <w:rtl/>
        </w:rPr>
        <w:t xml:space="preserve">وإن أحكام النظام الداخلي العام، التي تتضمن مراجع لغوية وجيهة والتي يقترح إدخال تعديلات عليها، ترد في المادة 40 </w:t>
      </w:r>
      <w:r w:rsidRPr="00694974">
        <w:rPr>
          <w:rFonts w:hint="cs"/>
          <w:rtl/>
          <w:lang w:bidi="ar-EG"/>
        </w:rPr>
        <w:t>(</w:t>
      </w:r>
      <w:r w:rsidRPr="00694974">
        <w:rPr>
          <w:rFonts w:hint="cs"/>
          <w:rtl/>
        </w:rPr>
        <w:t>لغات الوثائق</w:t>
      </w:r>
      <w:r w:rsidRPr="00694974">
        <w:rPr>
          <w:rFonts w:hint="cs"/>
          <w:rtl/>
          <w:lang w:bidi="ar-EG"/>
        </w:rPr>
        <w:t>)</w:t>
      </w:r>
      <w:r w:rsidRPr="00694974">
        <w:rPr>
          <w:rFonts w:hint="cs"/>
          <w:rtl/>
        </w:rPr>
        <w:t xml:space="preserve"> والمادة 41 </w:t>
      </w:r>
      <w:r w:rsidRPr="00694974">
        <w:rPr>
          <w:rFonts w:hint="cs"/>
          <w:rtl/>
          <w:lang w:bidi="ar-EG"/>
        </w:rPr>
        <w:t>(</w:t>
      </w:r>
      <w:r w:rsidRPr="00694974">
        <w:rPr>
          <w:rFonts w:hint="cs"/>
          <w:rtl/>
        </w:rPr>
        <w:t>لغات الكلمات الشفوية. الترجمة الشفوية</w:t>
      </w:r>
      <w:r w:rsidRPr="00694974">
        <w:rPr>
          <w:rFonts w:hint="cs"/>
          <w:rtl/>
          <w:lang w:bidi="ar-EG"/>
        </w:rPr>
        <w:t>)</w:t>
      </w:r>
      <w:r w:rsidRPr="00694974">
        <w:rPr>
          <w:rFonts w:hint="cs"/>
          <w:rtl/>
        </w:rPr>
        <w:t>،</w:t>
      </w:r>
      <w:r w:rsidRPr="00694974">
        <w:rPr>
          <w:rFonts w:hint="cs"/>
          <w:rtl/>
          <w:lang w:bidi="ar-EG"/>
        </w:rPr>
        <w:t xml:space="preserve"> </w:t>
      </w:r>
      <w:r w:rsidRPr="00694974">
        <w:rPr>
          <w:rFonts w:hint="cs"/>
          <w:rtl/>
        </w:rPr>
        <w:t>علما بأن المادة 51 من النظام الداخلي العام تتضمن أيضا مراجع لغوية.</w:t>
      </w:r>
      <w:r w:rsidRPr="00694974">
        <w:rPr>
          <w:rFonts w:hint="cs"/>
          <w:rtl/>
          <w:lang w:bidi="ar-EG"/>
        </w:rPr>
        <w:t xml:space="preserve"> </w:t>
      </w:r>
      <w:r w:rsidRPr="00694974">
        <w:rPr>
          <w:rFonts w:hint="cs"/>
          <w:rtl/>
        </w:rPr>
        <w:t>ومع ذلك، لا تتعلق المادة إلا بلجان الخبراء الخاصة؛ ومن ثم تخول المدير العام للويبو سلطة اختيار اللغات المتعلقة بالوثائق والكلمات الشفوية والترجمة الشفوية.</w:t>
      </w:r>
      <w:r w:rsidRPr="00694974">
        <w:rPr>
          <w:rFonts w:hint="cs"/>
          <w:rtl/>
          <w:lang w:bidi="ar-EG"/>
        </w:rPr>
        <w:t xml:space="preserve"> </w:t>
      </w:r>
      <w:r w:rsidRPr="00694974">
        <w:rPr>
          <w:rFonts w:hint="cs"/>
          <w:rtl/>
        </w:rPr>
        <w:t>ونظرا إلى أن المادة الحالية لا تحدد ولا تذكر أي لغة معينة وتكتفي بالإشارة إلى قرار المدير العام، فسيُحافظ على ذلك النهج. ومن ثم، لا يُقترح إدخال أي تعديلات عليها.</w:t>
      </w:r>
    </w:p>
    <w:p w14:paraId="48EC0958" w14:textId="1A625569" w:rsidR="001325CC" w:rsidRPr="00694974" w:rsidRDefault="001325CC" w:rsidP="001325CC">
      <w:pPr>
        <w:pStyle w:val="ONUMFS"/>
        <w:rPr>
          <w:rtl/>
        </w:rPr>
      </w:pPr>
      <w:r w:rsidRPr="00694974">
        <w:rPr>
          <w:rFonts w:hint="cs"/>
          <w:rtl/>
        </w:rPr>
        <w:t>وفيما يتعلق بالأنظمة الداخلية الخاصة لهيئات الويبو الرئاسية والاتحادات التي تديرها الويبو، لم تعتمد سوى الجمعية العامة للويبو ومؤتمر الويبو أحكاما بشأن اللغات؛ وترد تلك الأحكام في المادة 4 والمادة 3 على التوالي من نظامهما الخاص.</w:t>
      </w:r>
      <w:r w:rsidRPr="00694974">
        <w:rPr>
          <w:rFonts w:hint="cs"/>
          <w:rtl/>
          <w:lang w:bidi="ar-EG"/>
        </w:rPr>
        <w:t xml:space="preserve"> </w:t>
      </w:r>
      <w:r w:rsidRPr="00694974">
        <w:rPr>
          <w:rFonts w:hint="cs"/>
          <w:rtl/>
        </w:rPr>
        <w:t>وفي ضوء التعديل المقترح إدخاله على النظام الداخلي العام، لم تعد توجد حاجة إلى هذه الأحكام. ولذلك يُقترح حذفها.</w:t>
      </w:r>
    </w:p>
    <w:p w14:paraId="0AB5DAF9" w14:textId="77777777" w:rsidR="001325CC" w:rsidRPr="00694974" w:rsidRDefault="001325CC" w:rsidP="008B5AFC">
      <w:pPr>
        <w:pStyle w:val="Heading2"/>
        <w:spacing w:before="220" w:after="220"/>
        <w:rPr>
          <w:b/>
          <w:iCs w:val="0"/>
          <w:szCs w:val="22"/>
          <w:rtl/>
        </w:rPr>
      </w:pPr>
      <w:r w:rsidRPr="00694974">
        <w:rPr>
          <w:rFonts w:hint="cs"/>
          <w:b/>
          <w:iCs w:val="0"/>
          <w:szCs w:val="22"/>
          <w:rtl/>
        </w:rPr>
        <w:t xml:space="preserve">التعديلات الضرورية </w:t>
      </w:r>
      <w:r w:rsidRPr="00694974">
        <w:rPr>
          <w:rFonts w:hint="cs"/>
          <w:b/>
          <w:iCs w:val="0"/>
          <w:sz w:val="22"/>
          <w:szCs w:val="22"/>
          <w:rtl/>
          <w:lang w:bidi="ar-EG"/>
        </w:rPr>
        <w:t>الأخرى</w:t>
      </w:r>
    </w:p>
    <w:p w14:paraId="7D9E2A51" w14:textId="5A601F0A" w:rsidR="001325CC" w:rsidRPr="00694974" w:rsidRDefault="001325CC" w:rsidP="001325CC">
      <w:pPr>
        <w:pStyle w:val="ONUMFS"/>
        <w:rPr>
          <w:rtl/>
        </w:rPr>
      </w:pPr>
      <w:r w:rsidRPr="00694974">
        <w:rPr>
          <w:rFonts w:hint="cs"/>
          <w:rtl/>
        </w:rPr>
        <w:t>عملا بقرار جمعيات الويبو الذي طلبت فيه من الأمانة مواصلة مراجعة النظام الداخلي العام والأنظمة الداخلية الخاصة مع إجراء "المراجعات الضرورية" الأخرى، يُقترح إدخال تعديلات إضافية على أحكام مختارة من تلك الأنظمة الداخلية.</w:t>
      </w:r>
      <w:r w:rsidRPr="00694974">
        <w:rPr>
          <w:rFonts w:hint="cs"/>
          <w:rtl/>
          <w:lang w:bidi="ar-EG"/>
        </w:rPr>
        <w:t xml:space="preserve"> </w:t>
      </w:r>
      <w:r w:rsidRPr="00694974">
        <w:rPr>
          <w:rFonts w:hint="cs"/>
          <w:rtl/>
        </w:rPr>
        <w:t>وتلاحظ الأمانة أن الغرض من هذه الأنظمة الداخلية هو أن تكون وثائق حية يجري تفسيرها في جميع الأوقات لتيسير تطبيقها على السياق الحالي الذي تُعقد فيه الاجتماعات، ولا سيما الاجتماعات المعقودة بأساليب مختلطة.</w:t>
      </w:r>
      <w:r w:rsidRPr="00694974">
        <w:rPr>
          <w:rFonts w:hint="cs"/>
          <w:rtl/>
          <w:lang w:bidi="ar-EG"/>
        </w:rPr>
        <w:t xml:space="preserve"> </w:t>
      </w:r>
      <w:r w:rsidRPr="00694974">
        <w:rPr>
          <w:rFonts w:hint="cs"/>
          <w:rtl/>
        </w:rPr>
        <w:t xml:space="preserve">ومع ذلك، فإن الأمانة على استعداد لمواصلة مراجعة النظام الداخلي العام والأنظمة الداخلية الخاصة بحسب الحاجة وبناء على </w:t>
      </w:r>
      <w:r w:rsidRPr="00694974">
        <w:rPr>
          <w:rFonts w:hint="cs"/>
          <w:i/>
          <w:iCs/>
          <w:rtl/>
        </w:rPr>
        <w:t>طلب</w:t>
      </w:r>
      <w:r w:rsidRPr="00694974">
        <w:rPr>
          <w:rFonts w:hint="cs"/>
          <w:iCs/>
          <w:rtl/>
        </w:rPr>
        <w:t xml:space="preserve"> </w:t>
      </w:r>
      <w:r w:rsidRPr="00694974">
        <w:rPr>
          <w:rFonts w:hint="cs"/>
          <w:rtl/>
        </w:rPr>
        <w:t>الدول الأعضاء.</w:t>
      </w:r>
    </w:p>
    <w:p w14:paraId="37CA578B" w14:textId="66B9A2F0" w:rsidR="001325CC" w:rsidRPr="00694974" w:rsidRDefault="001325CC" w:rsidP="001325CC">
      <w:pPr>
        <w:pStyle w:val="ONUMFS"/>
        <w:rPr>
          <w:rtl/>
        </w:rPr>
      </w:pPr>
      <w:r w:rsidRPr="00694974">
        <w:rPr>
          <w:rFonts w:hint="cs"/>
          <w:rtl/>
        </w:rPr>
        <w:t>وتُعدَّل المادتان 5</w:t>
      </w:r>
      <w:r w:rsidR="000621BA" w:rsidRPr="00694974">
        <w:rPr>
          <w:rFonts w:hint="cs"/>
          <w:rtl/>
        </w:rPr>
        <w:t xml:space="preserve"> و</w:t>
      </w:r>
      <w:r w:rsidRPr="00694974">
        <w:rPr>
          <w:rFonts w:hint="cs"/>
          <w:rtl/>
        </w:rPr>
        <w:t>6 من النظام الداخلي العام لتغطية الممارسة المتبعة والمتمثلة في رفع جدول أعمال اجتماعات الويبو ووثائق عملها على موقع الويبو الإلكتروني.</w:t>
      </w:r>
    </w:p>
    <w:p w14:paraId="688D3B8C" w14:textId="4F1C49DA" w:rsidR="001325CC" w:rsidRPr="00694974" w:rsidRDefault="001325CC" w:rsidP="001325CC">
      <w:pPr>
        <w:pStyle w:val="ONUMFS"/>
        <w:rPr>
          <w:rtl/>
        </w:rPr>
      </w:pPr>
      <w:r w:rsidRPr="00694974">
        <w:rPr>
          <w:rFonts w:hint="cs"/>
          <w:rtl/>
        </w:rPr>
        <w:t>وتُعدَّل المادة 10</w:t>
      </w:r>
      <w:r w:rsidRPr="00694974">
        <w:rPr>
          <w:rFonts w:hint="cs"/>
          <w:rtl/>
          <w:lang w:bidi="ar-EG"/>
        </w:rPr>
        <w:t>(</w:t>
      </w:r>
      <w:r w:rsidRPr="00694974">
        <w:rPr>
          <w:rFonts w:hint="cs"/>
          <w:rtl/>
        </w:rPr>
        <w:t>1</w:t>
      </w:r>
      <w:r w:rsidRPr="00694974">
        <w:rPr>
          <w:rFonts w:hint="cs"/>
          <w:rtl/>
          <w:lang w:bidi="ar-EG"/>
        </w:rPr>
        <w:t>)</w:t>
      </w:r>
      <w:r w:rsidRPr="00694974">
        <w:rPr>
          <w:rFonts w:hint="cs"/>
          <w:rtl/>
        </w:rPr>
        <w:t xml:space="preserve"> من النظام الداخلي العام لتجنب الإشارة إلى سن نائبي الرئيس.</w:t>
      </w:r>
      <w:r w:rsidRPr="00694974">
        <w:rPr>
          <w:rFonts w:hint="cs"/>
          <w:rtl/>
          <w:lang w:bidi="ar-EG"/>
        </w:rPr>
        <w:t xml:space="preserve"> </w:t>
      </w:r>
      <w:r w:rsidRPr="00694974">
        <w:rPr>
          <w:rFonts w:hint="cs"/>
          <w:rtl/>
        </w:rPr>
        <w:t>ويُقترَح هذا التعديل لتجنب التفسير الحرفي الذي يقتضي إثبات سن نائب رئيس معين، وهو ما قد يكون عاملا تمييزيا بطبيعته ولا علاقة له بتوفر نائب الرئيس أو قدرته الفعلية على تولي الرئاسة.</w:t>
      </w:r>
      <w:r w:rsidRPr="00694974">
        <w:rPr>
          <w:rFonts w:hint="cs"/>
          <w:rtl/>
          <w:lang w:bidi="ar-EG"/>
        </w:rPr>
        <w:t xml:space="preserve"> </w:t>
      </w:r>
      <w:r w:rsidRPr="00694974">
        <w:rPr>
          <w:rFonts w:hint="cs"/>
          <w:rtl/>
        </w:rPr>
        <w:t>وعوضا عن استخدام السن معيارا لتحديد نائب الرئيس الذي سيترأس الجلسة في غياب الرئيس، يُقترح أن يُختار نائب الرئيس الذي سيتولى الرئاسة بالقرعة في حالة عدم توصل النائبين إلى اتفاق في هذا الشأن.</w:t>
      </w:r>
    </w:p>
    <w:p w14:paraId="0D3251B7" w14:textId="77777777" w:rsidR="001325CC" w:rsidRPr="00694974" w:rsidRDefault="001325CC" w:rsidP="001325CC">
      <w:pPr>
        <w:pStyle w:val="ONUMFS"/>
        <w:rPr>
          <w:rtl/>
        </w:rPr>
      </w:pPr>
      <w:r w:rsidRPr="00694974">
        <w:rPr>
          <w:rFonts w:hint="cs"/>
          <w:rtl/>
        </w:rPr>
        <w:t>وتُعدَّل المادة 35 لتشمل إشارة إلى النصاب القانوني المطلوب لهيئات الويبو الرئاسية والاتحادات التي تديرها الويبو.</w:t>
      </w:r>
    </w:p>
    <w:p w14:paraId="5E758384" w14:textId="0B4A15BA" w:rsidR="001325CC" w:rsidRPr="00694974" w:rsidRDefault="001325CC" w:rsidP="001325CC">
      <w:pPr>
        <w:pStyle w:val="ONUMFS"/>
        <w:rPr>
          <w:rtl/>
        </w:rPr>
      </w:pPr>
      <w:r w:rsidRPr="00694974">
        <w:rPr>
          <w:rFonts w:hint="cs"/>
          <w:rtl/>
        </w:rPr>
        <w:t>وتُعدَّل المادة 44 من النظام الداخلي العام لتغطية الممارسة المتبعة والمتمثلة في التقارير الموجزة ومشاريع التقارير لاجتماعات جمعيات الويبو.</w:t>
      </w:r>
      <w:r w:rsidRPr="00694974">
        <w:rPr>
          <w:rFonts w:hint="cs"/>
          <w:rtl/>
          <w:lang w:bidi="ar-EG"/>
        </w:rPr>
        <w:t xml:space="preserve"> </w:t>
      </w:r>
      <w:r w:rsidRPr="00694974">
        <w:rPr>
          <w:rFonts w:hint="cs"/>
          <w:rtl/>
        </w:rPr>
        <w:t xml:space="preserve">وتجدر الإشارة إلى أنه وفقا للقرار الصادر عن جمعيات عام 2021، حلت النسخ النصية الكاملة المنقولة من الكلام </w:t>
      </w:r>
      <w:r w:rsidRPr="00694974">
        <w:rPr>
          <w:rFonts w:hint="cs"/>
          <w:rtl/>
          <w:lang w:bidi="ar-EG"/>
        </w:rPr>
        <w:t>(</w:t>
      </w:r>
      <w:r w:rsidRPr="00694974">
        <w:t>S2T</w:t>
      </w:r>
      <w:r w:rsidRPr="00694974">
        <w:rPr>
          <w:rFonts w:hint="cs"/>
          <w:rtl/>
          <w:lang w:bidi="ar-EG"/>
        </w:rPr>
        <w:t>)</w:t>
      </w:r>
      <w:r w:rsidRPr="00694974">
        <w:rPr>
          <w:rFonts w:hint="cs"/>
          <w:rtl/>
        </w:rPr>
        <w:t xml:space="preserve"> والترجمات الآلية المؤتمتة محل تقارير اجتماعات الهيئات الفرعية </w:t>
      </w:r>
      <w:r w:rsidRPr="00694974">
        <w:rPr>
          <w:rFonts w:hint="cs"/>
          <w:rtl/>
          <w:lang w:bidi="ar-EG"/>
        </w:rPr>
        <w:t>(</w:t>
      </w:r>
      <w:r w:rsidRPr="00694974">
        <w:rPr>
          <w:rFonts w:hint="cs"/>
          <w:rtl/>
        </w:rPr>
        <w:t xml:space="preserve">انظر الفقرة 102 من الوثيقة </w:t>
      </w:r>
      <w:r w:rsidRPr="00694974">
        <w:t>A/62/13</w:t>
      </w:r>
      <w:r w:rsidRPr="00694974">
        <w:rPr>
          <w:rFonts w:hint="cs"/>
          <w:rtl/>
          <w:lang w:bidi="ar-EG"/>
        </w:rPr>
        <w:t>)</w:t>
      </w:r>
      <w:r w:rsidRPr="00694974">
        <w:rPr>
          <w:rFonts w:hint="cs"/>
          <w:rtl/>
        </w:rPr>
        <w:t>.</w:t>
      </w:r>
    </w:p>
    <w:p w14:paraId="5D4334F8" w14:textId="343038C5" w:rsidR="001325CC" w:rsidRPr="00694974" w:rsidRDefault="001325CC" w:rsidP="001325CC">
      <w:pPr>
        <w:pStyle w:val="ONUMFS"/>
        <w:rPr>
          <w:spacing w:val="-2"/>
          <w:rtl/>
        </w:rPr>
      </w:pPr>
      <w:r w:rsidRPr="00694974">
        <w:rPr>
          <w:rFonts w:hint="cs"/>
          <w:spacing w:val="-2"/>
          <w:rtl/>
        </w:rPr>
        <w:t xml:space="preserve">وتُعدَّل المادة 16 من مرفق النظام الداخلي العام </w:t>
      </w:r>
      <w:r w:rsidRPr="00694974">
        <w:rPr>
          <w:rFonts w:hint="cs"/>
          <w:spacing w:val="-2"/>
          <w:rtl/>
          <w:lang w:bidi="ar-EG"/>
        </w:rPr>
        <w:t>(</w:t>
      </w:r>
      <w:r w:rsidRPr="00694974">
        <w:rPr>
          <w:rFonts w:hint="cs"/>
          <w:spacing w:val="-2"/>
          <w:rtl/>
        </w:rPr>
        <w:t>نظام التصويت بالاقتراع السري</w:t>
      </w:r>
      <w:r w:rsidRPr="00694974">
        <w:rPr>
          <w:rFonts w:hint="cs"/>
          <w:spacing w:val="-2"/>
          <w:rtl/>
          <w:lang w:bidi="ar-EG"/>
        </w:rPr>
        <w:t>)</w:t>
      </w:r>
      <w:r w:rsidRPr="00694974">
        <w:rPr>
          <w:rFonts w:hint="cs"/>
          <w:spacing w:val="-2"/>
          <w:rtl/>
        </w:rPr>
        <w:t xml:space="preserve"> للاستعاضة عن شرط "حرق بطاقات التصويت مباشرة بعد إعلان نتائج الاقتراع" بشرط الاكتفاء بإعدام بطاقات التصويت وهو ما تم إنجازه عمليا باستخدام آلة تمزيق الأوراق.</w:t>
      </w:r>
    </w:p>
    <w:p w14:paraId="7653FC03" w14:textId="38FE99E2" w:rsidR="001325CC" w:rsidRPr="00694974" w:rsidRDefault="001325CC" w:rsidP="001325CC">
      <w:pPr>
        <w:pStyle w:val="ONUMFS"/>
        <w:rPr>
          <w:rtl/>
        </w:rPr>
      </w:pPr>
      <w:r w:rsidRPr="00694974">
        <w:rPr>
          <w:rFonts w:hint="cs"/>
          <w:rtl/>
        </w:rPr>
        <w:t>ويُقترَح تعديل المادة 3 من النظام الداخلي الخاص لجمعية اتحاد مدريد من أجل إدماج جميع الأطراف المتعاقدة في التمويل الذي يتحمله اتحاد مدريد عن مندوب واحد وفقا للمادة 10</w:t>
      </w:r>
      <w:r w:rsidRPr="00694974">
        <w:rPr>
          <w:rFonts w:hint="cs"/>
          <w:rtl/>
          <w:lang w:bidi="ar-EG"/>
        </w:rPr>
        <w:t>(</w:t>
      </w:r>
      <w:r w:rsidRPr="00694974">
        <w:rPr>
          <w:rFonts w:hint="cs"/>
          <w:rtl/>
        </w:rPr>
        <w:t>1</w:t>
      </w:r>
      <w:r w:rsidRPr="00694974">
        <w:rPr>
          <w:rFonts w:hint="cs"/>
          <w:rtl/>
          <w:lang w:bidi="ar-EG"/>
        </w:rPr>
        <w:t>)(</w:t>
      </w:r>
      <w:r w:rsidRPr="00694974">
        <w:rPr>
          <w:rFonts w:hint="cs"/>
          <w:rtl/>
        </w:rPr>
        <w:t>ج</w:t>
      </w:r>
      <w:r w:rsidRPr="00694974">
        <w:rPr>
          <w:rFonts w:hint="cs"/>
          <w:rtl/>
          <w:lang w:bidi="ar-EG"/>
        </w:rPr>
        <w:t>)</w:t>
      </w:r>
      <w:r w:rsidRPr="00694974">
        <w:rPr>
          <w:rFonts w:hint="cs"/>
          <w:rtl/>
        </w:rPr>
        <w:t xml:space="preserve"> من بروتوكول اتفاق مدريد بشأن التسجيل الدولي للعلامات، وإدراج إشارة إلى سياسة الويبو الخاصة بأسفار الغير.</w:t>
      </w:r>
    </w:p>
    <w:p w14:paraId="4515AD52" w14:textId="77777777" w:rsidR="001325CC" w:rsidRPr="00694974" w:rsidRDefault="001325CC" w:rsidP="000621BA">
      <w:pPr>
        <w:pStyle w:val="ONUMFS"/>
        <w:keepNext/>
        <w:rPr>
          <w:lang w:bidi="ar-EG"/>
        </w:rPr>
      </w:pPr>
      <w:r w:rsidRPr="00694974">
        <w:rPr>
          <w:rtl/>
          <w:lang w:bidi="ar-EG"/>
        </w:rPr>
        <w:lastRenderedPageBreak/>
        <w:t>وترد التعديلات المقترحة في مرفقَي هذه الوثيقة. فترد الإضافات والأجزاء المحذوفة المقترحة في المرفق الأول. وترد نسخة نهائية من الأحكام المعدّلة المقترحة في المرفق الثاني.</w:t>
      </w:r>
    </w:p>
    <w:p w14:paraId="6BA6EFF6" w14:textId="77777777" w:rsidR="001325CC" w:rsidRPr="00694974" w:rsidRDefault="001325CC" w:rsidP="000621BA">
      <w:pPr>
        <w:pStyle w:val="ONUMFS"/>
        <w:keepNext/>
        <w:ind w:left="5533"/>
        <w:rPr>
          <w:i/>
          <w:iCs/>
          <w:lang w:bidi="ar-EG"/>
        </w:rPr>
      </w:pPr>
      <w:r w:rsidRPr="00694974">
        <w:rPr>
          <w:i/>
          <w:iCs/>
          <w:rtl/>
          <w:lang w:bidi="ar-EG"/>
        </w:rPr>
        <w:t>إن جمعيات الويبو، كل فيما يعنيه، مدعوة إلى القيام بما يلي:</w:t>
      </w:r>
    </w:p>
    <w:p w14:paraId="7E50B403" w14:textId="77777777" w:rsidR="001325CC" w:rsidRPr="00694974" w:rsidRDefault="001325CC" w:rsidP="000621BA">
      <w:pPr>
        <w:pStyle w:val="BodyText"/>
        <w:keepNext/>
        <w:numPr>
          <w:ilvl w:val="0"/>
          <w:numId w:val="46"/>
        </w:numPr>
        <w:ind w:left="6101" w:hanging="567"/>
        <w:rPr>
          <w:i/>
          <w:iCs/>
          <w:lang w:bidi="ar-EG"/>
        </w:rPr>
      </w:pPr>
      <w:r w:rsidRPr="00694974">
        <w:rPr>
          <w:i/>
          <w:iCs/>
          <w:rtl/>
          <w:lang w:bidi="ar-EG"/>
        </w:rPr>
        <w:t xml:space="preserve">أن تتخذ قرارا بشأن اعتماد التعديلات المدخلة على كل من النظام الداخلي العام والأنظمة الداخلية الخاصة، كما هي واردة في مرفقي الوثيقة </w:t>
      </w:r>
      <w:r w:rsidRPr="00694974">
        <w:rPr>
          <w:i/>
          <w:iCs/>
          <w:lang w:bidi="ar-EG"/>
        </w:rPr>
        <w:t>A/64/5</w:t>
      </w:r>
      <w:r w:rsidRPr="00694974">
        <w:rPr>
          <w:i/>
          <w:iCs/>
          <w:rtl/>
          <w:lang w:bidi="ar-EG"/>
        </w:rPr>
        <w:t>؛</w:t>
      </w:r>
    </w:p>
    <w:p w14:paraId="7916DCD5" w14:textId="77777777" w:rsidR="001325CC" w:rsidRPr="00694974" w:rsidRDefault="001325CC" w:rsidP="000621BA">
      <w:pPr>
        <w:pStyle w:val="BodyText"/>
        <w:numPr>
          <w:ilvl w:val="0"/>
          <w:numId w:val="46"/>
        </w:numPr>
        <w:ind w:left="6101" w:hanging="567"/>
        <w:rPr>
          <w:i/>
          <w:iCs/>
          <w:lang w:bidi="ar-EG"/>
        </w:rPr>
      </w:pPr>
      <w:r w:rsidRPr="00694974">
        <w:rPr>
          <w:i/>
          <w:iCs/>
          <w:rtl/>
          <w:lang w:bidi="ar-EG"/>
        </w:rPr>
        <w:t>وأن تطلب من الأمانة مواصلة مراجعة النظام الداخلي العام والأنظمة الداخلية الخاصة بحسب الاقتضاء، بغية تقديم أي تغيير مقترح إلى جمعيات الويبو في إحدى دوراتها المقبلة.</w:t>
      </w:r>
    </w:p>
    <w:p w14:paraId="3E726E8A" w14:textId="3B95B3F8" w:rsidR="001325CC" w:rsidRPr="00694974" w:rsidRDefault="001325CC" w:rsidP="000621BA">
      <w:pPr>
        <w:pStyle w:val="Endofdocument-Annex"/>
        <w:spacing w:before="660"/>
        <w:rPr>
          <w:lang w:bidi="ar-EG"/>
        </w:rPr>
      </w:pPr>
      <w:r w:rsidRPr="00694974">
        <w:rPr>
          <w:rtl/>
          <w:lang w:bidi="ar-EG"/>
        </w:rPr>
        <w:t>[يلي ذلك المرفقان]</w:t>
      </w:r>
    </w:p>
    <w:p w14:paraId="792600AA" w14:textId="77777777" w:rsidR="000621BA" w:rsidRPr="00694974" w:rsidRDefault="000621BA" w:rsidP="000621BA">
      <w:pPr>
        <w:pStyle w:val="BodyText"/>
        <w:rPr>
          <w:lang w:bidi="ar-EG"/>
        </w:rPr>
      </w:pPr>
    </w:p>
    <w:p w14:paraId="04B47F77" w14:textId="77777777" w:rsidR="001325CC" w:rsidRPr="00694974" w:rsidRDefault="001325CC" w:rsidP="001325CC">
      <w:pPr>
        <w:pStyle w:val="BodyText"/>
        <w:rPr>
          <w:rtl/>
          <w:lang w:bidi="ar-EG"/>
        </w:rPr>
        <w:sectPr w:rsidR="001325CC" w:rsidRPr="00694974" w:rsidSect="001325C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576A3380" w14:textId="77777777" w:rsidR="000621BA" w:rsidRPr="00694974" w:rsidRDefault="000621BA" w:rsidP="008B5AFC">
      <w:pPr>
        <w:pStyle w:val="Heading2"/>
        <w:spacing w:before="0" w:after="440"/>
        <w:jc w:val="center"/>
        <w:rPr>
          <w:b/>
          <w:iCs w:val="0"/>
          <w:sz w:val="22"/>
          <w:szCs w:val="22"/>
          <w:u w:val="single"/>
          <w:rtl/>
          <w:lang w:bidi="ar-EG"/>
        </w:rPr>
      </w:pPr>
      <w:r w:rsidRPr="00694974">
        <w:rPr>
          <w:rFonts w:hint="cs"/>
          <w:b/>
          <w:iCs w:val="0"/>
          <w:sz w:val="22"/>
          <w:szCs w:val="22"/>
          <w:u w:val="single"/>
          <w:rtl/>
          <w:lang w:bidi="ar-EG"/>
        </w:rPr>
        <w:lastRenderedPageBreak/>
        <w:t>التعديلات المقترحة</w:t>
      </w:r>
    </w:p>
    <w:tbl>
      <w:tblPr>
        <w:bidiVisual/>
        <w:tblW w:w="5016"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التعديلات المقترح إدخالها على النظام الداخلي العام"/>
        <w:tblDescription w:val="التعديلات المقترح إدخالها على النظام الداخلي العام"/>
      </w:tblPr>
      <w:tblGrid>
        <w:gridCol w:w="4684"/>
        <w:gridCol w:w="4685"/>
      </w:tblGrid>
      <w:tr w:rsidR="000621BA" w:rsidRPr="00694974" w14:paraId="090125BE" w14:textId="77777777" w:rsidTr="008B5AFC">
        <w:trPr>
          <w:trHeight w:val="20"/>
          <w:tblHeader/>
        </w:trPr>
        <w:tc>
          <w:tcPr>
            <w:tcW w:w="2500" w:type="pct"/>
            <w:tcBorders>
              <w:top w:val="single" w:sz="6" w:space="0" w:color="A6A6A6"/>
              <w:left w:val="single" w:sz="6" w:space="0" w:color="A6A6A6"/>
              <w:bottom w:val="single" w:sz="6" w:space="0" w:color="A6A6A6"/>
              <w:right w:val="single" w:sz="6" w:space="0" w:color="A6A6A6"/>
            </w:tcBorders>
            <w:shd w:val="clear" w:color="auto" w:fill="FBD4B4"/>
            <w:tcMar>
              <w:top w:w="57" w:type="dxa"/>
              <w:bottom w:w="57" w:type="dxa"/>
            </w:tcMar>
          </w:tcPr>
          <w:p w14:paraId="2046A226" w14:textId="5E468E82" w:rsidR="000621BA" w:rsidRPr="00694974" w:rsidRDefault="000621BA" w:rsidP="008B5AFC">
            <w:pPr>
              <w:jc w:val="center"/>
              <w:rPr>
                <w:b/>
                <w:bCs/>
                <w:rtl/>
                <w:lang w:bidi="ar-EG"/>
              </w:rPr>
            </w:pPr>
            <w:r w:rsidRPr="00694974">
              <w:rPr>
                <w:rFonts w:hint="cs"/>
                <w:b/>
                <w:bCs/>
                <w:rtl/>
                <w:lang w:bidi="ar-EG"/>
              </w:rPr>
              <w:t>المادة الحالية في النظام الداخلي العام</w:t>
            </w:r>
          </w:p>
        </w:tc>
        <w:tc>
          <w:tcPr>
            <w:tcW w:w="2500" w:type="pct"/>
            <w:tcBorders>
              <w:top w:val="single" w:sz="6" w:space="0" w:color="A6A6A6"/>
              <w:left w:val="single" w:sz="6" w:space="0" w:color="A6A6A6"/>
              <w:bottom w:val="single" w:sz="6" w:space="0" w:color="A6A6A6"/>
              <w:right w:val="single" w:sz="6" w:space="0" w:color="A6A6A6"/>
            </w:tcBorders>
            <w:shd w:val="clear" w:color="auto" w:fill="FBD4B4"/>
            <w:tcMar>
              <w:top w:w="57" w:type="dxa"/>
              <w:bottom w:w="57" w:type="dxa"/>
            </w:tcMar>
          </w:tcPr>
          <w:p w14:paraId="50C74DD1" w14:textId="53D6018B" w:rsidR="000621BA" w:rsidRPr="00694974" w:rsidRDefault="000621BA" w:rsidP="008B5AFC">
            <w:pPr>
              <w:jc w:val="center"/>
              <w:rPr>
                <w:b/>
                <w:bCs/>
                <w:rtl/>
                <w:lang w:bidi="ar-EG"/>
              </w:rPr>
            </w:pPr>
            <w:r w:rsidRPr="00694974">
              <w:rPr>
                <w:rFonts w:hint="cs"/>
                <w:b/>
                <w:bCs/>
                <w:rtl/>
                <w:lang w:bidi="ar-EG"/>
              </w:rPr>
              <w:t>المادة الجديدة في النظام الداخلي العام</w:t>
            </w:r>
          </w:p>
        </w:tc>
      </w:tr>
      <w:tr w:rsidR="000621BA" w:rsidRPr="00694974" w14:paraId="6F92072B" w14:textId="77777777" w:rsidTr="008B5AFC">
        <w:trPr>
          <w:trHeight w:val="20"/>
        </w:trPr>
        <w:tc>
          <w:tcPr>
            <w:tcW w:w="2500" w:type="pct"/>
            <w:tcBorders>
              <w:top w:val="single" w:sz="6" w:space="0" w:color="A6A6A6"/>
            </w:tcBorders>
            <w:shd w:val="clear" w:color="auto" w:fill="FFFFFF"/>
            <w:tcMar>
              <w:top w:w="57" w:type="dxa"/>
              <w:bottom w:w="57" w:type="dxa"/>
            </w:tcMar>
          </w:tcPr>
          <w:p w14:paraId="0C11A332"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5: جدول الأعمال</w:t>
            </w:r>
          </w:p>
          <w:p w14:paraId="1BAE7F58" w14:textId="77777777" w:rsidR="000621BA" w:rsidRPr="00694974" w:rsidRDefault="000621BA" w:rsidP="008B5AFC">
            <w:pPr>
              <w:autoSpaceDE w:val="0"/>
              <w:autoSpaceDN w:val="0"/>
              <w:adjustRightInd w:val="0"/>
              <w:spacing w:after="220"/>
              <w:rPr>
                <w:rtl/>
                <w:lang w:bidi="ar-EG"/>
              </w:rPr>
            </w:pPr>
            <w:r w:rsidRPr="00694974">
              <w:rPr>
                <w:rFonts w:hint="cs"/>
                <w:rtl/>
                <w:lang w:bidi="ar-EG"/>
              </w:rPr>
              <w:t>(1) يعد المدير العام مشروع جدول الأعمال للدورات العادية.</w:t>
            </w:r>
          </w:p>
          <w:p w14:paraId="10582611" w14:textId="77777777" w:rsidR="000621BA" w:rsidRPr="00694974" w:rsidRDefault="000621BA" w:rsidP="008B5AFC">
            <w:pPr>
              <w:autoSpaceDE w:val="0"/>
              <w:autoSpaceDN w:val="0"/>
              <w:adjustRightInd w:val="0"/>
              <w:spacing w:after="220"/>
              <w:rPr>
                <w:spacing w:val="-3"/>
                <w:rtl/>
                <w:lang w:bidi="ar-EG"/>
              </w:rPr>
            </w:pPr>
            <w:r w:rsidRPr="00694974">
              <w:rPr>
                <w:rFonts w:hint="cs"/>
                <w:spacing w:val="-3"/>
                <w:rtl/>
                <w:lang w:bidi="ar-EG"/>
              </w:rPr>
              <w:t>(2) يتولى إعداد مشروع جدول الأعمال للدورات الاستثنائية الشخص أو الأشخاص الذين طلبوا الدعوة إلى انعقاد تلك الدورات.</w:t>
            </w:r>
          </w:p>
          <w:p w14:paraId="20B91E83" w14:textId="77777777" w:rsidR="000621BA" w:rsidRPr="00694974" w:rsidRDefault="000621BA" w:rsidP="008B5AFC">
            <w:pPr>
              <w:autoSpaceDE w:val="0"/>
              <w:autoSpaceDN w:val="0"/>
              <w:adjustRightInd w:val="0"/>
              <w:spacing w:after="220"/>
              <w:rPr>
                <w:rtl/>
                <w:lang w:bidi="ar-EG"/>
              </w:rPr>
            </w:pPr>
            <w:r w:rsidRPr="00694974">
              <w:rPr>
                <w:rFonts w:hint="cs"/>
                <w:rtl/>
                <w:lang w:bidi="ar-EG"/>
              </w:rPr>
              <w:t>(3) يرسل المدير العام مشروع جدول الأعمال ورسالة الدعوة في الوقت ذاته.</w:t>
            </w:r>
          </w:p>
          <w:p w14:paraId="78D4543D" w14:textId="77777777" w:rsidR="000621BA" w:rsidRPr="00694974" w:rsidRDefault="000621BA" w:rsidP="008B5AFC">
            <w:pPr>
              <w:autoSpaceDE w:val="0"/>
              <w:autoSpaceDN w:val="0"/>
              <w:adjustRightInd w:val="0"/>
              <w:spacing w:after="220"/>
              <w:rPr>
                <w:rtl/>
                <w:lang w:bidi="ar-EG"/>
              </w:rPr>
            </w:pPr>
            <w:r w:rsidRPr="00694974">
              <w:rPr>
                <w:rFonts w:hint="cs"/>
                <w:rtl/>
                <w:lang w:bidi="ar-EG"/>
              </w:rPr>
              <w:t>(4) يجوز لأي دولة عضو في إحدى الهيئات أن تطلب إدراج بنود تكميلية في مشروع جدول الأعمال. وتبلغ تلك الطلبات للمدير العام قبل شهر واحد على الأكثر من التاريخ المحدد لافتتاح الدورة. ويبلغ المدير العام ذلك فورا لسائر الدول الأعضاء في تلك الهيئة.</w:t>
            </w:r>
          </w:p>
          <w:p w14:paraId="04B0A166" w14:textId="77777777" w:rsidR="000621BA" w:rsidRPr="00694974" w:rsidRDefault="000621BA" w:rsidP="008B5AFC">
            <w:pPr>
              <w:autoSpaceDE w:val="0"/>
              <w:autoSpaceDN w:val="0"/>
              <w:adjustRightInd w:val="0"/>
              <w:spacing w:after="220"/>
              <w:rPr>
                <w:rtl/>
                <w:lang w:bidi="ar-EG"/>
              </w:rPr>
            </w:pPr>
            <w:r w:rsidRPr="00694974">
              <w:rPr>
                <w:rFonts w:hint="cs"/>
                <w:rtl/>
                <w:lang w:bidi="ar-EG"/>
              </w:rPr>
              <w:t>(5) تعتمد الجمعية جدول أعمالها في أول جلسة للدورة.</w:t>
            </w:r>
          </w:p>
          <w:p w14:paraId="072C75A3" w14:textId="77777777" w:rsidR="000621BA" w:rsidRPr="00694974" w:rsidRDefault="000621BA" w:rsidP="008B5AFC">
            <w:pPr>
              <w:autoSpaceDE w:val="0"/>
              <w:autoSpaceDN w:val="0"/>
              <w:adjustRightInd w:val="0"/>
              <w:spacing w:after="220"/>
              <w:rPr>
                <w:spacing w:val="-3"/>
                <w:rtl/>
                <w:lang w:bidi="ar-EG"/>
              </w:rPr>
            </w:pPr>
            <w:r w:rsidRPr="00694974">
              <w:rPr>
                <w:rFonts w:hint="cs"/>
                <w:spacing w:val="-3"/>
                <w:rtl/>
                <w:lang w:bidi="ar-EG"/>
              </w:rPr>
              <w:t>(6) يجوز للجمعية أن تغير ترتيب بنود جدول أعمالها وتعدل بعض تلك البنود أو تحذفها من جدول الأعمال، أثناء انعقاد الدورة.</w:t>
            </w:r>
          </w:p>
          <w:p w14:paraId="4FA9AECD" w14:textId="77777777" w:rsidR="000621BA" w:rsidRPr="00694974" w:rsidRDefault="000621BA" w:rsidP="008B5AFC">
            <w:pPr>
              <w:autoSpaceDE w:val="0"/>
              <w:autoSpaceDN w:val="0"/>
              <w:adjustRightInd w:val="0"/>
              <w:spacing w:after="220"/>
              <w:rPr>
                <w:rtl/>
                <w:lang w:bidi="ar-EG"/>
              </w:rPr>
            </w:pPr>
            <w:r w:rsidRPr="00694974">
              <w:rPr>
                <w:rFonts w:hint="cs"/>
                <w:spacing w:val="-1"/>
                <w:rtl/>
                <w:lang w:bidi="ar-EG"/>
              </w:rPr>
              <w:t>(7) يجوز للجمعية أن تقرر، أثناء الدورة، إضافة بنود جديدة إلى جدول الأعمال بأغلبية ثلثي الأصوات المدلى بها شرط أن تكون تلك البنود الجديدة ذات طابع عاجل. وتؤجل مناقشة أي بند من تلك البنود لمدة ثمان وأربعين ساعة إذا طلب ذلك أحد الوفود.</w:t>
            </w:r>
          </w:p>
        </w:tc>
        <w:tc>
          <w:tcPr>
            <w:tcW w:w="2500" w:type="pct"/>
            <w:tcBorders>
              <w:top w:val="single" w:sz="6" w:space="0" w:color="A6A6A6"/>
            </w:tcBorders>
            <w:shd w:val="clear" w:color="auto" w:fill="FFFFFF"/>
            <w:tcMar>
              <w:top w:w="57" w:type="dxa"/>
              <w:bottom w:w="57" w:type="dxa"/>
            </w:tcMar>
          </w:tcPr>
          <w:p w14:paraId="3BA3DE57"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5: جدول الأعمال</w:t>
            </w:r>
          </w:p>
          <w:p w14:paraId="189590B7" w14:textId="77777777" w:rsidR="000621BA" w:rsidRPr="00694974" w:rsidRDefault="000621BA" w:rsidP="008B5AFC">
            <w:pPr>
              <w:autoSpaceDE w:val="0"/>
              <w:autoSpaceDN w:val="0"/>
              <w:adjustRightInd w:val="0"/>
              <w:spacing w:after="220"/>
              <w:rPr>
                <w:rtl/>
                <w:lang w:bidi="ar-EG"/>
              </w:rPr>
            </w:pPr>
            <w:r w:rsidRPr="00694974">
              <w:rPr>
                <w:rFonts w:hint="cs"/>
                <w:rtl/>
                <w:lang w:bidi="ar-EG"/>
              </w:rPr>
              <w:t>(1) يعد المدير العام مشروع جدول الأعمال للدورات العادية.</w:t>
            </w:r>
          </w:p>
          <w:p w14:paraId="3CDD7F8B" w14:textId="77777777" w:rsidR="000621BA" w:rsidRPr="00694974" w:rsidRDefault="000621BA" w:rsidP="008B5AFC">
            <w:pPr>
              <w:autoSpaceDE w:val="0"/>
              <w:autoSpaceDN w:val="0"/>
              <w:adjustRightInd w:val="0"/>
              <w:spacing w:after="220"/>
              <w:rPr>
                <w:spacing w:val="-3"/>
                <w:rtl/>
                <w:lang w:bidi="ar-EG"/>
              </w:rPr>
            </w:pPr>
            <w:r w:rsidRPr="00694974">
              <w:rPr>
                <w:rFonts w:hint="cs"/>
                <w:spacing w:val="-3"/>
                <w:rtl/>
                <w:lang w:bidi="ar-EG"/>
              </w:rPr>
              <w:t>(2) يتولى إعداد مشروع جدول الأعمال للدورات الاستثنائية الشخص أو الأشخاص الذين طلبوا الدعوة إلى انعقاد تلك الدورات.</w:t>
            </w:r>
          </w:p>
          <w:p w14:paraId="1872C0C7" w14:textId="77777777" w:rsidR="000621BA" w:rsidRPr="00694974" w:rsidRDefault="000621BA" w:rsidP="008B5AFC">
            <w:pPr>
              <w:autoSpaceDE w:val="0"/>
              <w:autoSpaceDN w:val="0"/>
              <w:adjustRightInd w:val="0"/>
              <w:spacing w:after="220"/>
              <w:rPr>
                <w:rtl/>
                <w:lang w:bidi="ar-EG"/>
              </w:rPr>
            </w:pPr>
            <w:r w:rsidRPr="00694974">
              <w:rPr>
                <w:rFonts w:hint="cs"/>
                <w:rtl/>
                <w:lang w:bidi="ar-EG"/>
              </w:rPr>
              <w:t xml:space="preserve">(3) </w:t>
            </w:r>
            <w:r w:rsidRPr="00694974">
              <w:rPr>
                <w:rFonts w:hint="cs"/>
                <w:dstrike/>
                <w:color w:val="FF0000"/>
                <w:rtl/>
                <w:lang w:bidi="ar-EG"/>
              </w:rPr>
              <w:t xml:space="preserve">يرسل </w:t>
            </w:r>
            <w:r w:rsidRPr="00694974">
              <w:rPr>
                <w:rFonts w:hint="cs"/>
                <w:color w:val="FF0000"/>
                <w:rtl/>
                <w:lang w:bidi="ar-EG"/>
              </w:rPr>
              <w:t xml:space="preserve">يحيل </w:t>
            </w:r>
            <w:r w:rsidRPr="00694974">
              <w:rPr>
                <w:rFonts w:hint="cs"/>
                <w:rtl/>
                <w:lang w:bidi="ar-EG"/>
              </w:rPr>
              <w:t xml:space="preserve">المدير العام </w:t>
            </w:r>
            <w:r w:rsidRPr="00694974">
              <w:rPr>
                <w:rFonts w:hint="cs"/>
                <w:color w:val="FF0000"/>
                <w:rtl/>
                <w:lang w:bidi="ar-EG"/>
              </w:rPr>
              <w:t xml:space="preserve">أو يتيح بوسيلة أخرى </w:t>
            </w:r>
            <w:r w:rsidRPr="00694974">
              <w:rPr>
                <w:rFonts w:hint="cs"/>
                <w:rtl/>
                <w:lang w:bidi="ar-EG"/>
              </w:rPr>
              <w:t>مشروع جدول الأعمال ورسالة الدعوة في الوقت ذاته.</w:t>
            </w:r>
          </w:p>
          <w:p w14:paraId="055A5E80" w14:textId="77777777" w:rsidR="000621BA" w:rsidRPr="00694974" w:rsidRDefault="000621BA" w:rsidP="008B5AFC">
            <w:pPr>
              <w:autoSpaceDE w:val="0"/>
              <w:autoSpaceDN w:val="0"/>
              <w:adjustRightInd w:val="0"/>
              <w:spacing w:after="220"/>
              <w:rPr>
                <w:rtl/>
                <w:lang w:bidi="ar-EG"/>
              </w:rPr>
            </w:pPr>
            <w:r w:rsidRPr="00694974">
              <w:rPr>
                <w:rFonts w:hint="cs"/>
                <w:rtl/>
                <w:lang w:bidi="ar-EG"/>
              </w:rPr>
              <w:t>(4) يجوز لأي دولة عضو في إحدى الهيئات أن تطلب إدراج بنود تكميلية في مشروع جدول الأعمال. وتبلغ تلك الطلبات للمدير العام قبل شهر واحد على الأكثر من التاريخ المحدد لافتتاح الدورة. ويبلغ المدير العام ذلك فورا لسائر الدول الأعضاء في تلك الهيئة.</w:t>
            </w:r>
          </w:p>
          <w:p w14:paraId="76E7FD8F" w14:textId="77777777" w:rsidR="000621BA" w:rsidRPr="00694974" w:rsidRDefault="000621BA" w:rsidP="008B5AFC">
            <w:pPr>
              <w:autoSpaceDE w:val="0"/>
              <w:autoSpaceDN w:val="0"/>
              <w:adjustRightInd w:val="0"/>
              <w:spacing w:after="220"/>
              <w:rPr>
                <w:rtl/>
                <w:lang w:bidi="ar-EG"/>
              </w:rPr>
            </w:pPr>
            <w:r w:rsidRPr="00694974">
              <w:rPr>
                <w:rFonts w:hint="cs"/>
                <w:rtl/>
                <w:lang w:bidi="ar-EG"/>
              </w:rPr>
              <w:t>(5) تعتمد الجمعية جدول أعمالها في أول جلسة للدورة.</w:t>
            </w:r>
          </w:p>
          <w:p w14:paraId="3CF74578" w14:textId="77777777" w:rsidR="000621BA" w:rsidRPr="00694974" w:rsidRDefault="000621BA" w:rsidP="008B5AFC">
            <w:pPr>
              <w:autoSpaceDE w:val="0"/>
              <w:autoSpaceDN w:val="0"/>
              <w:adjustRightInd w:val="0"/>
              <w:spacing w:after="220"/>
              <w:rPr>
                <w:rtl/>
                <w:lang w:bidi="ar-EG"/>
              </w:rPr>
            </w:pPr>
            <w:r w:rsidRPr="00694974">
              <w:rPr>
                <w:rFonts w:hint="cs"/>
                <w:rtl/>
                <w:lang w:bidi="ar-EG"/>
              </w:rPr>
              <w:t>(</w:t>
            </w:r>
            <w:r w:rsidRPr="00694974">
              <w:rPr>
                <w:rFonts w:hint="cs"/>
                <w:spacing w:val="-3"/>
                <w:rtl/>
                <w:lang w:bidi="ar-EG"/>
              </w:rPr>
              <w:t>6) يجوز للجمعية أن تغير ترتيب بنود جدول أعمالها وتعدل بعض تلك البنود أو تحذفها من جدول الأعمال، أثناء انعقاد الدورة.</w:t>
            </w:r>
          </w:p>
          <w:p w14:paraId="7530E36F" w14:textId="77777777" w:rsidR="000621BA" w:rsidRPr="00694974" w:rsidRDefault="000621BA" w:rsidP="008B5AFC">
            <w:pPr>
              <w:autoSpaceDE w:val="0"/>
              <w:autoSpaceDN w:val="0"/>
              <w:adjustRightInd w:val="0"/>
              <w:spacing w:after="220"/>
              <w:rPr>
                <w:spacing w:val="-1"/>
                <w:rtl/>
                <w:lang w:bidi="ar-EG"/>
              </w:rPr>
            </w:pPr>
            <w:r w:rsidRPr="00694974">
              <w:rPr>
                <w:rFonts w:hint="cs"/>
                <w:spacing w:val="-1"/>
                <w:rtl/>
                <w:lang w:bidi="ar-EG"/>
              </w:rPr>
              <w:t>(7) يجوز للجمعية أن تقرر، أثناء الدورة، إضافة بنود جديدة إلى جدول الأعمال بأغلبية ثلثي الأصوات المدلى بها شرط أن تكون تلك البنود الجديدة ذات طابع عاجل. وتؤجل مناقشة أي بند من تلك البنود لمدة ثمان وأربعين ساعة إذا طلب ذلك أحد الوفود.</w:t>
            </w:r>
          </w:p>
        </w:tc>
      </w:tr>
      <w:tr w:rsidR="000621BA" w:rsidRPr="00694974" w14:paraId="6874D3F0" w14:textId="77777777" w:rsidTr="008B5AFC">
        <w:trPr>
          <w:trHeight w:val="20"/>
        </w:trPr>
        <w:tc>
          <w:tcPr>
            <w:tcW w:w="2500" w:type="pct"/>
            <w:tcBorders>
              <w:top w:val="single" w:sz="6" w:space="0" w:color="A6A6A6"/>
            </w:tcBorders>
            <w:shd w:val="clear" w:color="auto" w:fill="FFFFFF"/>
            <w:tcMar>
              <w:top w:w="57" w:type="dxa"/>
              <w:bottom w:w="57" w:type="dxa"/>
            </w:tcMar>
          </w:tcPr>
          <w:p w14:paraId="5029E18D"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6: وثائق العمل</w:t>
            </w:r>
          </w:p>
          <w:p w14:paraId="71BEAB79" w14:textId="77777777" w:rsidR="000621BA" w:rsidRPr="00694974" w:rsidRDefault="000621BA" w:rsidP="008B5AFC">
            <w:pPr>
              <w:keepLines/>
              <w:autoSpaceDE w:val="0"/>
              <w:autoSpaceDN w:val="0"/>
              <w:adjustRightInd w:val="0"/>
              <w:spacing w:after="220"/>
              <w:rPr>
                <w:rtl/>
                <w:lang w:bidi="ar-EG"/>
              </w:rPr>
            </w:pPr>
            <w:r w:rsidRPr="00694974">
              <w:rPr>
                <w:rFonts w:hint="cs"/>
                <w:rtl/>
                <w:lang w:bidi="ar-EG"/>
              </w:rPr>
              <w:t>(1) يكون كل بند من بنود جدول أعمال الدورة العادية مبدئيا موضع تقرير من المدير العام.</w:t>
            </w:r>
          </w:p>
          <w:p w14:paraId="3AC52536" w14:textId="77777777" w:rsidR="000621BA" w:rsidRPr="00694974" w:rsidRDefault="000621BA" w:rsidP="008B5AFC">
            <w:pPr>
              <w:keepNext/>
              <w:keepLines/>
              <w:autoSpaceDE w:val="0"/>
              <w:autoSpaceDN w:val="0"/>
              <w:adjustRightInd w:val="0"/>
              <w:spacing w:after="220"/>
              <w:rPr>
                <w:rtl/>
                <w:lang w:bidi="ar-EG"/>
              </w:rPr>
            </w:pPr>
            <w:r w:rsidRPr="00694974">
              <w:rPr>
                <w:rFonts w:hint="cs"/>
                <w:rtl/>
                <w:lang w:bidi="ar-EG"/>
              </w:rPr>
              <w:t>(2) ترسل التقارير وسائر وثائق العمل في الوقت ذاته التي ترسل فيه رسالة الدعوة، أو في أقرب وقت ممكن بعد ذلك.</w:t>
            </w:r>
          </w:p>
        </w:tc>
        <w:tc>
          <w:tcPr>
            <w:tcW w:w="2500" w:type="pct"/>
            <w:tcBorders>
              <w:top w:val="single" w:sz="6" w:space="0" w:color="A6A6A6"/>
            </w:tcBorders>
            <w:shd w:val="clear" w:color="auto" w:fill="FFFFFF"/>
            <w:tcMar>
              <w:top w:w="57" w:type="dxa"/>
              <w:bottom w:w="57" w:type="dxa"/>
            </w:tcMar>
          </w:tcPr>
          <w:p w14:paraId="383163F5" w14:textId="77777777" w:rsidR="000621BA" w:rsidRPr="00694974" w:rsidRDefault="000621BA" w:rsidP="008B5AFC">
            <w:pPr>
              <w:keepNext/>
              <w:keepLines/>
              <w:autoSpaceDE w:val="0"/>
              <w:autoSpaceDN w:val="0"/>
              <w:adjustRightInd w:val="0"/>
              <w:spacing w:after="220"/>
              <w:rPr>
                <w:rtl/>
                <w:lang w:bidi="ar-EG"/>
              </w:rPr>
            </w:pPr>
            <w:r w:rsidRPr="00694974">
              <w:rPr>
                <w:rFonts w:hint="cs"/>
                <w:rtl/>
                <w:lang w:bidi="ar-EG"/>
              </w:rPr>
              <w:t>المادة 6: وثائق العمل</w:t>
            </w:r>
          </w:p>
          <w:p w14:paraId="59D47197" w14:textId="77777777" w:rsidR="000621BA" w:rsidRPr="00694974" w:rsidRDefault="000621BA" w:rsidP="008B5AFC">
            <w:pPr>
              <w:keepNext/>
              <w:keepLines/>
              <w:autoSpaceDE w:val="0"/>
              <w:autoSpaceDN w:val="0"/>
              <w:adjustRightInd w:val="0"/>
              <w:spacing w:after="220"/>
              <w:rPr>
                <w:rtl/>
                <w:lang w:bidi="ar-EG"/>
              </w:rPr>
            </w:pPr>
            <w:r w:rsidRPr="00694974">
              <w:rPr>
                <w:rFonts w:hint="cs"/>
                <w:rtl/>
                <w:lang w:bidi="ar-EG"/>
              </w:rPr>
              <w:t>(1) يكون كل بند من بنود جدول أعمال الدورة العادية مبدئيا موضع تقرير من المدير العام.</w:t>
            </w:r>
          </w:p>
          <w:p w14:paraId="4616818D" w14:textId="77777777" w:rsidR="000621BA" w:rsidRPr="00694974" w:rsidRDefault="000621BA" w:rsidP="008B5AFC">
            <w:pPr>
              <w:keepNext/>
              <w:keepLines/>
              <w:autoSpaceDE w:val="0"/>
              <w:autoSpaceDN w:val="0"/>
              <w:adjustRightInd w:val="0"/>
              <w:spacing w:after="220"/>
              <w:rPr>
                <w:rtl/>
                <w:lang w:bidi="ar-EG"/>
              </w:rPr>
            </w:pPr>
            <w:r w:rsidRPr="00694974">
              <w:rPr>
                <w:rFonts w:hint="cs"/>
                <w:rtl/>
                <w:lang w:bidi="ar-EG"/>
              </w:rPr>
              <w:t xml:space="preserve">(2) </w:t>
            </w:r>
            <w:r w:rsidRPr="00694974">
              <w:rPr>
                <w:rFonts w:hint="cs"/>
                <w:dstrike/>
                <w:color w:val="FF0000"/>
                <w:rtl/>
                <w:lang w:bidi="ar-EG"/>
              </w:rPr>
              <w:t xml:space="preserve">ترسل </w:t>
            </w:r>
            <w:r w:rsidRPr="00694974">
              <w:rPr>
                <w:rFonts w:hint="cs"/>
                <w:color w:val="FF0000"/>
                <w:rtl/>
                <w:lang w:bidi="ar-EG"/>
              </w:rPr>
              <w:t xml:space="preserve">تحال </w:t>
            </w:r>
            <w:r w:rsidRPr="00694974">
              <w:rPr>
                <w:rFonts w:hint="cs"/>
                <w:rtl/>
                <w:lang w:bidi="ar-EG"/>
              </w:rPr>
              <w:t xml:space="preserve">التقارير وسائر وثائق العمل </w:t>
            </w:r>
            <w:r w:rsidRPr="00694974">
              <w:rPr>
                <w:rFonts w:hint="cs"/>
                <w:color w:val="FF0000"/>
                <w:rtl/>
                <w:lang w:bidi="ar-EG"/>
              </w:rPr>
              <w:t xml:space="preserve">أو تتاح بوسيلة أخرى </w:t>
            </w:r>
            <w:r w:rsidRPr="00694974">
              <w:rPr>
                <w:rFonts w:hint="cs"/>
                <w:rtl/>
                <w:lang w:bidi="ar-EG"/>
              </w:rPr>
              <w:t>في الوقت ذاته التي ترسل فيه رسالة الدعوة، أو في أقرب وقت ممكن بعد ذلك.</w:t>
            </w:r>
          </w:p>
        </w:tc>
      </w:tr>
      <w:tr w:rsidR="000621BA" w:rsidRPr="00694974" w14:paraId="75210026" w14:textId="77777777" w:rsidTr="008B5AFC">
        <w:trPr>
          <w:trHeight w:val="20"/>
        </w:trPr>
        <w:tc>
          <w:tcPr>
            <w:tcW w:w="2500" w:type="pct"/>
            <w:tcBorders>
              <w:top w:val="single" w:sz="6" w:space="0" w:color="A6A6A6"/>
            </w:tcBorders>
            <w:shd w:val="clear" w:color="auto" w:fill="FFFFFF"/>
            <w:tcMar>
              <w:top w:w="57" w:type="dxa"/>
              <w:bottom w:w="57" w:type="dxa"/>
            </w:tcMar>
          </w:tcPr>
          <w:p w14:paraId="64F39698"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10: الرؤساء بالنيابة</w:t>
            </w:r>
          </w:p>
          <w:p w14:paraId="6EE95FBD" w14:textId="0A0ACB27" w:rsidR="008B5AFC" w:rsidRPr="00694974" w:rsidRDefault="000621BA" w:rsidP="008B5AFC">
            <w:pPr>
              <w:autoSpaceDE w:val="0"/>
              <w:autoSpaceDN w:val="0"/>
              <w:adjustRightInd w:val="0"/>
              <w:rPr>
                <w:spacing w:val="-3"/>
                <w:lang w:bidi="ar-EG"/>
              </w:rPr>
            </w:pPr>
            <w:r w:rsidRPr="00694974">
              <w:rPr>
                <w:rFonts w:hint="cs"/>
                <w:spacing w:val="-3"/>
                <w:rtl/>
                <w:lang w:bidi="ar-EG"/>
              </w:rPr>
              <w:t>(1) إذا توفي الرئيس(ة)، أو وجد ضرورة للتغيب أو لم تعد الدولة التي يمثلها عضوا في الهيئة المعنية، ناب عنه أحد نائبيه الأكبر سنا.</w:t>
            </w:r>
          </w:p>
          <w:p w14:paraId="5B204373" w14:textId="04420171" w:rsidR="008B5AFC" w:rsidRPr="00694974" w:rsidRDefault="008B5AFC" w:rsidP="008B5AFC">
            <w:pPr>
              <w:autoSpaceDE w:val="0"/>
              <w:autoSpaceDN w:val="0"/>
              <w:adjustRightInd w:val="0"/>
              <w:rPr>
                <w:spacing w:val="-3"/>
                <w:lang w:bidi="ar-EG"/>
              </w:rPr>
            </w:pPr>
          </w:p>
          <w:p w14:paraId="733DF988" w14:textId="2B9ABA10" w:rsidR="008B5AFC" w:rsidRPr="00694974" w:rsidRDefault="008B5AFC" w:rsidP="008B5AFC">
            <w:pPr>
              <w:autoSpaceDE w:val="0"/>
              <w:autoSpaceDN w:val="0"/>
              <w:adjustRightInd w:val="0"/>
              <w:rPr>
                <w:spacing w:val="-3"/>
                <w:lang w:bidi="ar-EG"/>
              </w:rPr>
            </w:pPr>
          </w:p>
          <w:p w14:paraId="69E0C1C4" w14:textId="6E7660C1" w:rsidR="008B5AFC" w:rsidRPr="00694974" w:rsidRDefault="008B5AFC" w:rsidP="008B5AFC">
            <w:pPr>
              <w:autoSpaceDE w:val="0"/>
              <w:autoSpaceDN w:val="0"/>
              <w:adjustRightInd w:val="0"/>
              <w:rPr>
                <w:spacing w:val="-3"/>
                <w:lang w:bidi="ar-EG"/>
              </w:rPr>
            </w:pPr>
          </w:p>
          <w:p w14:paraId="4E6AC32C" w14:textId="77777777" w:rsidR="008B5AFC" w:rsidRPr="00694974" w:rsidRDefault="008B5AFC" w:rsidP="008B5AFC">
            <w:pPr>
              <w:autoSpaceDE w:val="0"/>
              <w:autoSpaceDN w:val="0"/>
              <w:adjustRightInd w:val="0"/>
              <w:rPr>
                <w:spacing w:val="-3"/>
                <w:lang w:bidi="ar-EG"/>
              </w:rPr>
            </w:pPr>
          </w:p>
          <w:p w14:paraId="490CB8C3" w14:textId="0B199157" w:rsidR="000621BA" w:rsidRPr="00694974" w:rsidRDefault="000621BA" w:rsidP="008B5AFC">
            <w:pPr>
              <w:autoSpaceDE w:val="0"/>
              <w:autoSpaceDN w:val="0"/>
              <w:adjustRightInd w:val="0"/>
              <w:spacing w:after="220"/>
              <w:rPr>
                <w:spacing w:val="-3"/>
                <w:rtl/>
                <w:lang w:bidi="ar-EG"/>
              </w:rPr>
            </w:pPr>
            <w:r w:rsidRPr="00694974">
              <w:rPr>
                <w:rFonts w:hint="cs"/>
                <w:rtl/>
                <w:lang w:bidi="ar-EG"/>
              </w:rPr>
              <w:t>(2) إذا لم يكن أي من نائبي الرئيس(ة) قادرا على شغل منصب الرئيس(ة) لأحد الأسباب المشار إليها في الفقرة السابقة، تنتخب الهيئة المعنية رئيسا(ة) بالنيابة.</w:t>
            </w:r>
          </w:p>
        </w:tc>
        <w:tc>
          <w:tcPr>
            <w:tcW w:w="2500" w:type="pct"/>
            <w:tcBorders>
              <w:top w:val="single" w:sz="6" w:space="0" w:color="A6A6A6"/>
            </w:tcBorders>
            <w:shd w:val="clear" w:color="auto" w:fill="FFFFFF"/>
            <w:tcMar>
              <w:top w:w="57" w:type="dxa"/>
              <w:bottom w:w="57" w:type="dxa"/>
            </w:tcMar>
          </w:tcPr>
          <w:p w14:paraId="0818DE8B"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10: الرؤساء بالنيابة</w:t>
            </w:r>
          </w:p>
          <w:p w14:paraId="3D1E3BD6" w14:textId="77777777" w:rsidR="000621BA" w:rsidRPr="00694974" w:rsidRDefault="000621BA" w:rsidP="008B5AFC">
            <w:pPr>
              <w:autoSpaceDE w:val="0"/>
              <w:autoSpaceDN w:val="0"/>
              <w:adjustRightInd w:val="0"/>
              <w:spacing w:after="220"/>
              <w:rPr>
                <w:rtl/>
                <w:lang w:bidi="ar-EG"/>
              </w:rPr>
            </w:pPr>
            <w:r w:rsidRPr="00694974">
              <w:rPr>
                <w:rFonts w:hint="cs"/>
                <w:rtl/>
                <w:lang w:bidi="ar-EG"/>
              </w:rPr>
              <w:t>(1) إذا توفي الرئيس(ة)، أو وجد ضرورة للتغيب أو لم تعد الدولة التي يمثلها عضوا في الهيئة المعنية،</w:t>
            </w:r>
            <w:r w:rsidRPr="00694974">
              <w:rPr>
                <w:rFonts w:hint="cs"/>
                <w:dstrike/>
                <w:color w:val="FF0000"/>
                <w:rtl/>
                <w:lang w:bidi="ar-EG"/>
              </w:rPr>
              <w:t xml:space="preserve"> ناب عنه أحد نائبيه الأكبر سنا</w:t>
            </w:r>
            <w:r w:rsidRPr="00694974">
              <w:rPr>
                <w:rFonts w:hint="cs"/>
                <w:color w:val="FF0000"/>
                <w:rtl/>
                <w:lang w:bidi="ar-EG"/>
              </w:rPr>
              <w:t xml:space="preserve"> يُحدَّد النائب الذي سينوب عنه ابتدائيا على أساس اتفاق بين النائبين؛ وفي حالة عدم التوصل إلى اتفاق في هذا الشأن، يُحدَّد نائب الرئيس بالقرعة</w:t>
            </w:r>
            <w:r w:rsidRPr="00694974">
              <w:rPr>
                <w:rFonts w:hint="cs"/>
                <w:rtl/>
                <w:lang w:bidi="ar-EG"/>
              </w:rPr>
              <w:t>.</w:t>
            </w:r>
          </w:p>
          <w:p w14:paraId="4BEA4334" w14:textId="77777777" w:rsidR="000621BA" w:rsidRPr="00694974" w:rsidRDefault="000621BA" w:rsidP="008B5AFC">
            <w:pPr>
              <w:autoSpaceDE w:val="0"/>
              <w:autoSpaceDN w:val="0"/>
              <w:adjustRightInd w:val="0"/>
              <w:spacing w:after="220"/>
              <w:rPr>
                <w:rtl/>
                <w:lang w:bidi="ar-EG"/>
              </w:rPr>
            </w:pPr>
            <w:r w:rsidRPr="00694974">
              <w:rPr>
                <w:rFonts w:hint="cs"/>
                <w:rtl/>
                <w:lang w:bidi="ar-EG"/>
              </w:rPr>
              <w:t>(2) إذا لم يكن أي من نائبي الرئيس(ة) قادرا على شغل منصب الرئيس(ة) لأحد الأسباب المشار إليها في الفقرة السابقة، تنتخب الهيئة المعنية رئيسا(ة) بالنيابة.</w:t>
            </w:r>
          </w:p>
        </w:tc>
      </w:tr>
      <w:tr w:rsidR="000621BA" w:rsidRPr="00694974" w14:paraId="1923ADFE" w14:textId="77777777" w:rsidTr="008B5AFC">
        <w:trPr>
          <w:cantSplit/>
          <w:trHeight w:val="20"/>
        </w:trPr>
        <w:tc>
          <w:tcPr>
            <w:tcW w:w="2500" w:type="pct"/>
            <w:tcBorders>
              <w:top w:val="single" w:sz="6" w:space="0" w:color="A6A6A6"/>
            </w:tcBorders>
            <w:shd w:val="clear" w:color="auto" w:fill="FFFFFF"/>
            <w:tcMar>
              <w:top w:w="57" w:type="dxa"/>
              <w:bottom w:w="57" w:type="dxa"/>
            </w:tcMar>
          </w:tcPr>
          <w:p w14:paraId="0E0F9EFB" w14:textId="72A01797" w:rsidR="000621BA" w:rsidRPr="00694974" w:rsidRDefault="000621BA" w:rsidP="008B5AFC">
            <w:pPr>
              <w:autoSpaceDE w:val="0"/>
              <w:autoSpaceDN w:val="0"/>
              <w:adjustRightInd w:val="0"/>
              <w:spacing w:after="220"/>
              <w:rPr>
                <w:lang w:bidi="ar-EG"/>
              </w:rPr>
            </w:pPr>
            <w:r w:rsidRPr="00694974">
              <w:rPr>
                <w:rFonts w:hint="cs"/>
                <w:rtl/>
                <w:lang w:bidi="ar-EG"/>
              </w:rPr>
              <w:lastRenderedPageBreak/>
              <w:t>المادة 15: الحق في الكلام</w:t>
            </w:r>
          </w:p>
          <w:p w14:paraId="19828969" w14:textId="77777777" w:rsidR="000621BA" w:rsidRPr="00694974" w:rsidRDefault="000621BA" w:rsidP="008B5AFC">
            <w:pPr>
              <w:autoSpaceDE w:val="0"/>
              <w:autoSpaceDN w:val="0"/>
              <w:adjustRightInd w:val="0"/>
              <w:spacing w:after="220"/>
              <w:rPr>
                <w:rtl/>
                <w:lang w:bidi="ar-EG"/>
              </w:rPr>
            </w:pPr>
            <w:r w:rsidRPr="00694974">
              <w:rPr>
                <w:rFonts w:hint="cs"/>
                <w:rtl/>
                <w:lang w:bidi="ar-EG"/>
              </w:rPr>
              <w:t>[...]</w:t>
            </w:r>
          </w:p>
          <w:p w14:paraId="0852A953" w14:textId="77777777" w:rsidR="000621BA" w:rsidRPr="00694974" w:rsidRDefault="000621BA" w:rsidP="008B5AFC">
            <w:pPr>
              <w:autoSpaceDE w:val="0"/>
              <w:autoSpaceDN w:val="0"/>
              <w:adjustRightInd w:val="0"/>
              <w:spacing w:after="220"/>
              <w:rPr>
                <w:highlight w:val="yellow"/>
                <w:rtl/>
                <w:lang w:bidi="ar-EG"/>
              </w:rPr>
            </w:pPr>
            <w:r w:rsidRPr="00694974">
              <w:rPr>
                <w:rFonts w:hint="cs"/>
                <w:rtl/>
                <w:lang w:bidi="ar-EG"/>
              </w:rPr>
              <w:t>(5) يجوز للرئيس(ة) أن يدعو متكلما ما إلى مراعاة النظام إذا لم تكن ملاحظاته تتعلق بالمسألة موضع البحث.</w:t>
            </w:r>
          </w:p>
        </w:tc>
        <w:tc>
          <w:tcPr>
            <w:tcW w:w="2500" w:type="pct"/>
            <w:tcBorders>
              <w:top w:val="single" w:sz="6" w:space="0" w:color="A6A6A6"/>
            </w:tcBorders>
            <w:shd w:val="clear" w:color="auto" w:fill="FFFFFF"/>
            <w:tcMar>
              <w:top w:w="57" w:type="dxa"/>
              <w:bottom w:w="57" w:type="dxa"/>
            </w:tcMar>
          </w:tcPr>
          <w:p w14:paraId="66369A16"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15: الحق في الكلام</w:t>
            </w:r>
          </w:p>
          <w:p w14:paraId="57C21C07" w14:textId="77777777" w:rsidR="000621BA" w:rsidRPr="00694974" w:rsidRDefault="000621BA" w:rsidP="008B5AFC">
            <w:pPr>
              <w:autoSpaceDE w:val="0"/>
              <w:autoSpaceDN w:val="0"/>
              <w:adjustRightInd w:val="0"/>
              <w:spacing w:after="220"/>
              <w:rPr>
                <w:rtl/>
                <w:lang w:bidi="ar-EG"/>
              </w:rPr>
            </w:pPr>
            <w:r w:rsidRPr="00694974">
              <w:rPr>
                <w:rFonts w:hint="cs"/>
                <w:rtl/>
                <w:lang w:bidi="ar-EG"/>
              </w:rPr>
              <w:t>[...]</w:t>
            </w:r>
          </w:p>
          <w:p w14:paraId="4CBA10CF" w14:textId="77777777" w:rsidR="000621BA" w:rsidRPr="00694974" w:rsidRDefault="000621BA" w:rsidP="008B5AFC">
            <w:pPr>
              <w:autoSpaceDE w:val="0"/>
              <w:autoSpaceDN w:val="0"/>
              <w:adjustRightInd w:val="0"/>
              <w:spacing w:after="220"/>
              <w:rPr>
                <w:spacing w:val="-3"/>
                <w:rtl/>
                <w:lang w:bidi="ar-EG"/>
              </w:rPr>
            </w:pPr>
            <w:r w:rsidRPr="00694974">
              <w:rPr>
                <w:rFonts w:hint="cs"/>
                <w:spacing w:val="-3"/>
                <w:rtl/>
                <w:lang w:bidi="ar-EG"/>
              </w:rPr>
              <w:t xml:space="preserve">(5) يجوز للرئيس(ة) أن يدعو </w:t>
            </w:r>
            <w:r w:rsidRPr="00694974">
              <w:rPr>
                <w:rFonts w:hint="cs"/>
                <w:dstrike/>
                <w:color w:val="FF0000"/>
                <w:spacing w:val="-3"/>
                <w:rtl/>
                <w:lang w:bidi="ar-EG"/>
              </w:rPr>
              <w:t xml:space="preserve">متكلما ما </w:t>
            </w:r>
            <w:r w:rsidRPr="00694974">
              <w:rPr>
                <w:rFonts w:hint="cs"/>
                <w:color w:val="FF0000"/>
                <w:spacing w:val="-3"/>
                <w:rtl/>
                <w:lang w:bidi="ar-EG"/>
              </w:rPr>
              <w:t xml:space="preserve">المتكلمين </w:t>
            </w:r>
            <w:r w:rsidRPr="00694974">
              <w:rPr>
                <w:rFonts w:hint="cs"/>
                <w:spacing w:val="-3"/>
                <w:rtl/>
                <w:lang w:bidi="ar-EG"/>
              </w:rPr>
              <w:t xml:space="preserve">إلى مراعاة النظام إذا لم تكن </w:t>
            </w:r>
            <w:r w:rsidRPr="00694974">
              <w:rPr>
                <w:rFonts w:hint="cs"/>
                <w:dstrike/>
                <w:color w:val="FF0000"/>
                <w:spacing w:val="-3"/>
                <w:rtl/>
                <w:lang w:bidi="ar-EG"/>
              </w:rPr>
              <w:t xml:space="preserve">ملاحظاته </w:t>
            </w:r>
            <w:r w:rsidRPr="00694974">
              <w:rPr>
                <w:rFonts w:hint="cs"/>
                <w:color w:val="FF0000"/>
                <w:spacing w:val="-3"/>
                <w:rtl/>
                <w:lang w:bidi="ar-EG"/>
              </w:rPr>
              <w:t xml:space="preserve">ملاحظاتهم </w:t>
            </w:r>
            <w:r w:rsidRPr="00694974">
              <w:rPr>
                <w:rFonts w:hint="cs"/>
                <w:spacing w:val="-3"/>
                <w:rtl/>
                <w:lang w:bidi="ar-EG"/>
              </w:rPr>
              <w:t>تتعلق بالمسألة موضع البحث.</w:t>
            </w:r>
          </w:p>
        </w:tc>
      </w:tr>
      <w:tr w:rsidR="000621BA" w:rsidRPr="00694974" w14:paraId="4B96BE0F" w14:textId="77777777" w:rsidTr="008B5AFC">
        <w:trPr>
          <w:trHeight w:val="20"/>
        </w:trPr>
        <w:tc>
          <w:tcPr>
            <w:tcW w:w="2500" w:type="pct"/>
            <w:tcBorders>
              <w:top w:val="single" w:sz="6" w:space="0" w:color="A6A6A6"/>
            </w:tcBorders>
            <w:shd w:val="clear" w:color="auto" w:fill="FFFFFF"/>
            <w:tcMar>
              <w:top w:w="57" w:type="dxa"/>
              <w:bottom w:w="57" w:type="dxa"/>
            </w:tcMar>
          </w:tcPr>
          <w:p w14:paraId="08D6A61E"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16: تحديد عدد الكلمات ومدتها</w:t>
            </w:r>
          </w:p>
          <w:p w14:paraId="16425EB7" w14:textId="77777777" w:rsidR="000621BA" w:rsidRPr="00694974" w:rsidRDefault="000621BA" w:rsidP="008B5AFC">
            <w:pPr>
              <w:autoSpaceDE w:val="0"/>
              <w:autoSpaceDN w:val="0"/>
              <w:adjustRightInd w:val="0"/>
              <w:spacing w:after="220"/>
              <w:rPr>
                <w:rtl/>
                <w:lang w:bidi="ar-EG"/>
              </w:rPr>
            </w:pPr>
            <w:r w:rsidRPr="00694974">
              <w:rPr>
                <w:rFonts w:hint="cs"/>
                <w:rtl/>
                <w:lang w:bidi="ar-EG"/>
              </w:rPr>
              <w:t>[...]</w:t>
            </w:r>
          </w:p>
          <w:p w14:paraId="2DAF9342" w14:textId="77777777" w:rsidR="000621BA" w:rsidRPr="00694974" w:rsidRDefault="000621BA" w:rsidP="008B5AFC">
            <w:pPr>
              <w:autoSpaceDE w:val="0"/>
              <w:autoSpaceDN w:val="0"/>
              <w:adjustRightInd w:val="0"/>
              <w:spacing w:after="220"/>
              <w:rPr>
                <w:highlight w:val="yellow"/>
                <w:rtl/>
                <w:lang w:bidi="ar-EG"/>
              </w:rPr>
            </w:pPr>
            <w:r w:rsidRPr="00694974">
              <w:rPr>
                <w:rFonts w:hint="cs"/>
                <w:rtl/>
                <w:lang w:bidi="ar-EG"/>
              </w:rPr>
              <w:t>(2) يجوز للرئيس(ة) أن يحدد الوقت المسموح به لأي شخص يتكلم عن تأجيل مناقشة أو إقفال بابها أو يقترح تعليق الجلسة أو رفعها أو يتكلم عن إعادة النظر في اقتراحات سبق اعتمادها أو رفضها أو يعلل تصويت وفده.</w:t>
            </w:r>
          </w:p>
        </w:tc>
        <w:tc>
          <w:tcPr>
            <w:tcW w:w="2500" w:type="pct"/>
            <w:tcBorders>
              <w:top w:val="single" w:sz="6" w:space="0" w:color="A6A6A6"/>
            </w:tcBorders>
            <w:shd w:val="clear" w:color="auto" w:fill="FFFFFF"/>
            <w:tcMar>
              <w:top w:w="57" w:type="dxa"/>
              <w:bottom w:w="57" w:type="dxa"/>
            </w:tcMar>
          </w:tcPr>
          <w:p w14:paraId="43B113F5"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16: تحديد عدد الكلمات ومدتها</w:t>
            </w:r>
          </w:p>
          <w:p w14:paraId="7B5774B1" w14:textId="77777777" w:rsidR="000621BA" w:rsidRPr="00694974" w:rsidRDefault="000621BA" w:rsidP="008B5AFC">
            <w:pPr>
              <w:autoSpaceDE w:val="0"/>
              <w:autoSpaceDN w:val="0"/>
              <w:adjustRightInd w:val="0"/>
              <w:spacing w:after="220"/>
              <w:rPr>
                <w:rtl/>
                <w:lang w:bidi="ar-EG"/>
              </w:rPr>
            </w:pPr>
            <w:r w:rsidRPr="00694974">
              <w:rPr>
                <w:rFonts w:hint="cs"/>
                <w:rtl/>
                <w:lang w:bidi="ar-EG"/>
              </w:rPr>
              <w:t>[...]</w:t>
            </w:r>
          </w:p>
          <w:p w14:paraId="6524B092" w14:textId="77777777" w:rsidR="000621BA" w:rsidRPr="00694974" w:rsidRDefault="000621BA" w:rsidP="008B5AFC">
            <w:pPr>
              <w:autoSpaceDE w:val="0"/>
              <w:autoSpaceDN w:val="0"/>
              <w:adjustRightInd w:val="0"/>
              <w:spacing w:after="220"/>
              <w:rPr>
                <w:rtl/>
                <w:lang w:bidi="ar-EG"/>
              </w:rPr>
            </w:pPr>
            <w:r w:rsidRPr="00694974">
              <w:rPr>
                <w:rFonts w:hint="cs"/>
                <w:rtl/>
                <w:lang w:bidi="ar-EG"/>
              </w:rPr>
              <w:t xml:space="preserve">(2) يجوز للرئيس(ة) أن يحدد الوقت المسموح به </w:t>
            </w:r>
            <w:r w:rsidRPr="00694974">
              <w:rPr>
                <w:rFonts w:hint="cs"/>
                <w:dstrike/>
                <w:color w:val="FF0000"/>
                <w:rtl/>
                <w:lang w:bidi="ar-EG"/>
              </w:rPr>
              <w:t xml:space="preserve">لأي شخص يتكلم </w:t>
            </w:r>
            <w:r w:rsidRPr="00694974">
              <w:rPr>
                <w:rFonts w:hint="cs"/>
                <w:color w:val="FF0000"/>
                <w:rtl/>
                <w:lang w:bidi="ar-EG"/>
              </w:rPr>
              <w:t xml:space="preserve">للأشخاص الذين يتكلمون </w:t>
            </w:r>
            <w:r w:rsidRPr="00694974">
              <w:rPr>
                <w:rFonts w:hint="cs"/>
                <w:rtl/>
                <w:lang w:bidi="ar-EG"/>
              </w:rPr>
              <w:t xml:space="preserve">عن تأجيل مناقشة أو إقفال بابها أو </w:t>
            </w:r>
            <w:r w:rsidRPr="00694974">
              <w:rPr>
                <w:rFonts w:hint="cs"/>
                <w:dstrike/>
                <w:color w:val="FF0000"/>
                <w:rtl/>
                <w:lang w:bidi="ar-EG"/>
              </w:rPr>
              <w:t xml:space="preserve">يقترح </w:t>
            </w:r>
            <w:r w:rsidRPr="00694974">
              <w:rPr>
                <w:rFonts w:hint="cs"/>
                <w:color w:val="FF0000"/>
                <w:rtl/>
                <w:lang w:bidi="ar-EG"/>
              </w:rPr>
              <w:t xml:space="preserve">يقترحون </w:t>
            </w:r>
            <w:r w:rsidRPr="00694974">
              <w:rPr>
                <w:rFonts w:hint="cs"/>
                <w:rtl/>
                <w:lang w:bidi="ar-EG"/>
              </w:rPr>
              <w:t xml:space="preserve">تعليق الجلسة أو رفعها أو </w:t>
            </w:r>
            <w:r w:rsidRPr="00694974">
              <w:rPr>
                <w:rFonts w:hint="cs"/>
                <w:dstrike/>
                <w:color w:val="FF0000"/>
                <w:rtl/>
                <w:lang w:bidi="ar-EG"/>
              </w:rPr>
              <w:t xml:space="preserve">يتكلم </w:t>
            </w:r>
            <w:r w:rsidRPr="00694974">
              <w:rPr>
                <w:rFonts w:hint="cs"/>
                <w:color w:val="FF0000"/>
                <w:rtl/>
                <w:lang w:bidi="ar-EG"/>
              </w:rPr>
              <w:t xml:space="preserve">يتكلمون </w:t>
            </w:r>
            <w:r w:rsidRPr="00694974">
              <w:rPr>
                <w:rFonts w:hint="cs"/>
                <w:rtl/>
                <w:lang w:bidi="ar-EG"/>
              </w:rPr>
              <w:t xml:space="preserve">عن إعادة النظر في اقتراحات سبق اعتمادها أو رفضها أو </w:t>
            </w:r>
            <w:r w:rsidRPr="00694974">
              <w:rPr>
                <w:rFonts w:hint="cs"/>
                <w:dstrike/>
                <w:color w:val="FF0000"/>
                <w:rtl/>
                <w:lang w:bidi="ar-EG"/>
              </w:rPr>
              <w:t xml:space="preserve">يعلل </w:t>
            </w:r>
            <w:r w:rsidRPr="00694974">
              <w:rPr>
                <w:rFonts w:hint="cs"/>
                <w:color w:val="FF0000"/>
                <w:rtl/>
                <w:lang w:bidi="ar-EG"/>
              </w:rPr>
              <w:t xml:space="preserve">يعللون </w:t>
            </w:r>
            <w:r w:rsidRPr="00694974">
              <w:rPr>
                <w:rFonts w:hint="cs"/>
                <w:rtl/>
                <w:lang w:bidi="ar-EG"/>
              </w:rPr>
              <w:t xml:space="preserve">تصويت </w:t>
            </w:r>
            <w:r w:rsidRPr="00694974">
              <w:rPr>
                <w:rFonts w:hint="cs"/>
                <w:dstrike/>
                <w:color w:val="FF0000"/>
                <w:rtl/>
                <w:lang w:bidi="ar-EG"/>
              </w:rPr>
              <w:t xml:space="preserve">وفده </w:t>
            </w:r>
            <w:r w:rsidRPr="00694974">
              <w:rPr>
                <w:rFonts w:hint="cs"/>
                <w:color w:val="FF0000"/>
                <w:rtl/>
                <w:lang w:bidi="ar-EG"/>
              </w:rPr>
              <w:t>وفودهم</w:t>
            </w:r>
            <w:r w:rsidRPr="00694974">
              <w:rPr>
                <w:rFonts w:hint="cs"/>
                <w:rtl/>
                <w:lang w:bidi="ar-EG"/>
              </w:rPr>
              <w:t>.</w:t>
            </w:r>
          </w:p>
        </w:tc>
      </w:tr>
      <w:tr w:rsidR="000621BA" w:rsidRPr="00694974" w14:paraId="2352000A" w14:textId="77777777" w:rsidTr="008B5AFC">
        <w:trPr>
          <w:trHeight w:val="20"/>
        </w:trPr>
        <w:tc>
          <w:tcPr>
            <w:tcW w:w="2500" w:type="pct"/>
            <w:tcBorders>
              <w:top w:val="single" w:sz="6" w:space="0" w:color="A6A6A6"/>
            </w:tcBorders>
            <w:shd w:val="clear" w:color="auto" w:fill="FFFFFF"/>
            <w:tcMar>
              <w:top w:w="57" w:type="dxa"/>
              <w:bottom w:w="57" w:type="dxa"/>
            </w:tcMar>
          </w:tcPr>
          <w:p w14:paraId="71062A4D" w14:textId="77777777" w:rsidR="000621BA" w:rsidRPr="00694974" w:rsidRDefault="000621BA" w:rsidP="008B5AFC">
            <w:pPr>
              <w:keepNext/>
              <w:keepLines/>
              <w:autoSpaceDE w:val="0"/>
              <w:autoSpaceDN w:val="0"/>
              <w:adjustRightInd w:val="0"/>
              <w:spacing w:after="220"/>
              <w:rPr>
                <w:rtl/>
                <w:lang w:bidi="ar-EG"/>
              </w:rPr>
            </w:pPr>
            <w:r w:rsidRPr="00694974">
              <w:rPr>
                <w:rFonts w:hint="cs"/>
                <w:rtl/>
                <w:lang w:bidi="ar-EG"/>
              </w:rPr>
              <w:t>المادة 35: الأغلبية المطلوبة</w:t>
            </w:r>
          </w:p>
          <w:p w14:paraId="1491B88C" w14:textId="77777777" w:rsidR="000621BA" w:rsidRPr="00694974" w:rsidRDefault="000621BA" w:rsidP="008B5AFC">
            <w:pPr>
              <w:keepNext/>
              <w:keepLines/>
              <w:autoSpaceDE w:val="0"/>
              <w:autoSpaceDN w:val="0"/>
              <w:adjustRightInd w:val="0"/>
              <w:spacing w:after="220"/>
              <w:rPr>
                <w:spacing w:val="3"/>
                <w:highlight w:val="yellow"/>
                <w:rtl/>
                <w:lang w:bidi="ar-EG"/>
              </w:rPr>
            </w:pPr>
            <w:r w:rsidRPr="00694974">
              <w:rPr>
                <w:rFonts w:hint="cs"/>
                <w:spacing w:val="3"/>
                <w:rtl/>
                <w:lang w:bidi="ar-EG"/>
              </w:rPr>
              <w:t>تتخذ كل القرارات بالأغلبية البسيطة، ما لم يرد نص صريح مخالف لذلك في المعاهدات المطبقة أو في هذا النظام الداخلي العام.</w:t>
            </w:r>
          </w:p>
        </w:tc>
        <w:tc>
          <w:tcPr>
            <w:tcW w:w="2500" w:type="pct"/>
            <w:tcBorders>
              <w:top w:val="single" w:sz="6" w:space="0" w:color="A6A6A6"/>
            </w:tcBorders>
            <w:shd w:val="clear" w:color="auto" w:fill="FFFFFF"/>
            <w:tcMar>
              <w:top w:w="57" w:type="dxa"/>
              <w:bottom w:w="57" w:type="dxa"/>
            </w:tcMar>
          </w:tcPr>
          <w:p w14:paraId="35618DFB" w14:textId="77777777" w:rsidR="000621BA" w:rsidRPr="00694974" w:rsidRDefault="000621BA" w:rsidP="008B5AFC">
            <w:pPr>
              <w:keepNext/>
              <w:keepLines/>
              <w:autoSpaceDE w:val="0"/>
              <w:autoSpaceDN w:val="0"/>
              <w:adjustRightInd w:val="0"/>
              <w:spacing w:after="220"/>
              <w:rPr>
                <w:rtl/>
                <w:lang w:bidi="ar-EG"/>
              </w:rPr>
            </w:pPr>
            <w:r w:rsidRPr="00694974">
              <w:rPr>
                <w:rFonts w:hint="cs"/>
                <w:rtl/>
                <w:lang w:bidi="ar-EG"/>
              </w:rPr>
              <w:t xml:space="preserve">المادة 35: </w:t>
            </w:r>
            <w:r w:rsidRPr="00694974">
              <w:rPr>
                <w:rFonts w:hint="cs"/>
                <w:color w:val="FF0000"/>
                <w:rtl/>
                <w:lang w:bidi="ar-EG"/>
              </w:rPr>
              <w:t>النصاب القانوني و</w:t>
            </w:r>
            <w:r w:rsidRPr="00694974">
              <w:rPr>
                <w:rFonts w:hint="cs"/>
                <w:rtl/>
                <w:lang w:bidi="ar-EG"/>
              </w:rPr>
              <w:t>الأغلبية المطلوبة</w:t>
            </w:r>
          </w:p>
          <w:p w14:paraId="7A9095B8" w14:textId="77777777" w:rsidR="000621BA" w:rsidRPr="00694974" w:rsidRDefault="000621BA" w:rsidP="008B5AFC">
            <w:pPr>
              <w:keepNext/>
              <w:keepLines/>
              <w:autoSpaceDE w:val="0"/>
              <w:autoSpaceDN w:val="0"/>
              <w:adjustRightInd w:val="0"/>
              <w:spacing w:after="220"/>
              <w:rPr>
                <w:rtl/>
                <w:lang w:bidi="ar-EG"/>
              </w:rPr>
            </w:pPr>
            <w:r w:rsidRPr="00694974">
              <w:rPr>
                <w:rFonts w:hint="cs"/>
                <w:color w:val="FF0000"/>
                <w:rtl/>
                <w:lang w:bidi="ar-EG"/>
              </w:rPr>
              <w:t>(1) يتكون النصاب القانوني من نصف عدد الدول الأعضاء ما لم يرد نص صريح مخالف لذلك في المعاهدات المطبقة أو في هذا النظام الداخلي الخاص.</w:t>
            </w:r>
          </w:p>
          <w:p w14:paraId="17CCB53F" w14:textId="77777777" w:rsidR="000621BA" w:rsidRPr="00694974" w:rsidRDefault="000621BA" w:rsidP="008B5AFC">
            <w:pPr>
              <w:keepNext/>
              <w:keepLines/>
              <w:autoSpaceDE w:val="0"/>
              <w:autoSpaceDN w:val="0"/>
              <w:adjustRightInd w:val="0"/>
              <w:spacing w:after="220"/>
              <w:ind w:hanging="21"/>
              <w:rPr>
                <w:spacing w:val="3"/>
                <w:rtl/>
                <w:lang w:bidi="ar-EG"/>
              </w:rPr>
            </w:pPr>
            <w:r w:rsidRPr="00694974">
              <w:rPr>
                <w:rFonts w:hint="cs"/>
                <w:color w:val="FF0000"/>
                <w:spacing w:val="3"/>
                <w:rtl/>
                <w:lang w:bidi="ar-EG"/>
              </w:rPr>
              <w:t xml:space="preserve">(2) </w:t>
            </w:r>
            <w:r w:rsidRPr="00694974">
              <w:rPr>
                <w:rFonts w:hint="cs"/>
                <w:spacing w:val="3"/>
                <w:rtl/>
                <w:lang w:bidi="ar-EG"/>
              </w:rPr>
              <w:t>تتخذ كل القرارات بالأغلبية البسيطة، ما لم يرد نص صريح مخالف لذلك في المعاهدات المطبقة أو في هذا النظام الداخلي العام.</w:t>
            </w:r>
          </w:p>
        </w:tc>
      </w:tr>
      <w:tr w:rsidR="000621BA" w:rsidRPr="00694974" w14:paraId="6902938C" w14:textId="77777777" w:rsidTr="008B5AFC">
        <w:trPr>
          <w:trHeight w:val="20"/>
        </w:trPr>
        <w:tc>
          <w:tcPr>
            <w:tcW w:w="2500" w:type="pct"/>
            <w:tcBorders>
              <w:top w:val="single" w:sz="6" w:space="0" w:color="A6A6A6"/>
            </w:tcBorders>
            <w:shd w:val="clear" w:color="auto" w:fill="FFFFFF"/>
            <w:tcMar>
              <w:top w:w="57" w:type="dxa"/>
              <w:bottom w:w="57" w:type="dxa"/>
            </w:tcMar>
          </w:tcPr>
          <w:p w14:paraId="1BD8446B"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40: لغات الوثائق</w:t>
            </w:r>
          </w:p>
          <w:p w14:paraId="52C58CF8" w14:textId="77777777" w:rsidR="000621BA" w:rsidRPr="00694974" w:rsidRDefault="000621BA" w:rsidP="008B5AFC">
            <w:pPr>
              <w:autoSpaceDE w:val="0"/>
              <w:autoSpaceDN w:val="0"/>
              <w:adjustRightInd w:val="0"/>
              <w:spacing w:after="220"/>
              <w:rPr>
                <w:rtl/>
                <w:lang w:bidi="ar-EG"/>
              </w:rPr>
            </w:pPr>
            <w:r w:rsidRPr="00694974">
              <w:rPr>
                <w:rFonts w:hint="cs"/>
                <w:rtl/>
                <w:lang w:bidi="ar-EG"/>
              </w:rPr>
              <w:t>(1) تعد الوثائق الخاصة بمختلف الهيئات باللغتين الإنكليزية والفرنسية. ويجوز للمدير العام أن يقرر إعداد بعض الوثائق أيضا باللغة الإسبانية أو الروسية أو بكلا اللغتين، إذا رأى أن ذلك مستحسن وممكن.</w:t>
            </w:r>
          </w:p>
          <w:p w14:paraId="7FBDE699" w14:textId="77777777" w:rsidR="000621BA" w:rsidRPr="00694974" w:rsidRDefault="000621BA" w:rsidP="008B5AFC">
            <w:pPr>
              <w:autoSpaceDE w:val="0"/>
              <w:autoSpaceDN w:val="0"/>
              <w:adjustRightInd w:val="0"/>
              <w:spacing w:after="220"/>
              <w:contextualSpacing/>
              <w:rPr>
                <w:rtl/>
                <w:lang w:bidi="ar-EG"/>
              </w:rPr>
            </w:pPr>
            <w:r w:rsidRPr="00694974">
              <w:rPr>
                <w:rFonts w:hint="cs"/>
                <w:rtl/>
                <w:lang w:bidi="ar-EG"/>
              </w:rPr>
              <w:t>(2) يقرر المدير العام بشأن اللغة أو اللغات التي تعد بها الوثائق الخاصة بالهيئات المعاونة.</w:t>
            </w:r>
          </w:p>
        </w:tc>
        <w:tc>
          <w:tcPr>
            <w:tcW w:w="2500" w:type="pct"/>
            <w:tcBorders>
              <w:top w:val="single" w:sz="6" w:space="0" w:color="A6A6A6"/>
            </w:tcBorders>
            <w:shd w:val="clear" w:color="auto" w:fill="FFFFFF"/>
            <w:tcMar>
              <w:top w:w="57" w:type="dxa"/>
              <w:bottom w:w="57" w:type="dxa"/>
            </w:tcMar>
          </w:tcPr>
          <w:p w14:paraId="334479FD"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40: لغات الوثائق</w:t>
            </w:r>
          </w:p>
          <w:p w14:paraId="6508A2DE" w14:textId="77777777" w:rsidR="000621BA" w:rsidRPr="00694974" w:rsidRDefault="000621BA" w:rsidP="008B5AFC">
            <w:pPr>
              <w:autoSpaceDE w:val="0"/>
              <w:autoSpaceDN w:val="0"/>
              <w:adjustRightInd w:val="0"/>
              <w:spacing w:after="220"/>
              <w:rPr>
                <w:spacing w:val="-4"/>
                <w:rtl/>
                <w:lang w:bidi="ar-EG"/>
              </w:rPr>
            </w:pPr>
            <w:r w:rsidRPr="00694974">
              <w:rPr>
                <w:rFonts w:hint="cs"/>
                <w:dstrike/>
                <w:color w:val="FF0000"/>
                <w:spacing w:val="-4"/>
                <w:rtl/>
                <w:lang w:bidi="ar-EG"/>
              </w:rPr>
              <w:t xml:space="preserve">(1) </w:t>
            </w:r>
            <w:r w:rsidRPr="00694974">
              <w:rPr>
                <w:rFonts w:hint="cs"/>
                <w:spacing w:val="-4"/>
                <w:rtl/>
                <w:lang w:bidi="ar-EG"/>
              </w:rPr>
              <w:t>تعد الوثائق الخاصة بمختلف الهيئات</w:t>
            </w:r>
            <w:r w:rsidRPr="00694974">
              <w:rPr>
                <w:rFonts w:hint="cs"/>
                <w:dstrike/>
                <w:color w:val="FF0000"/>
                <w:spacing w:val="-4"/>
                <w:rtl/>
                <w:lang w:bidi="ar-EG"/>
              </w:rPr>
              <w:t xml:space="preserve"> باللغتين</w:t>
            </w:r>
            <w:r w:rsidRPr="00694974">
              <w:rPr>
                <w:rFonts w:hint="cs"/>
                <w:color w:val="FF0000"/>
                <w:spacing w:val="-4"/>
                <w:rtl/>
                <w:lang w:bidi="ar-EG"/>
              </w:rPr>
              <w:t xml:space="preserve"> باللغات العربية والصينية و</w:t>
            </w:r>
            <w:r w:rsidRPr="00694974">
              <w:rPr>
                <w:rFonts w:hint="cs"/>
                <w:spacing w:val="-4"/>
                <w:rtl/>
                <w:lang w:bidi="ar-EG"/>
              </w:rPr>
              <w:t>الإنكليزية والفرنسية</w:t>
            </w:r>
            <w:r w:rsidRPr="00694974">
              <w:rPr>
                <w:rFonts w:hint="cs"/>
                <w:color w:val="FF0000"/>
                <w:spacing w:val="-4"/>
                <w:rtl/>
                <w:lang w:bidi="ar-EG"/>
              </w:rPr>
              <w:t xml:space="preserve"> والروسية والإسبانية</w:t>
            </w:r>
            <w:r w:rsidRPr="00694974">
              <w:rPr>
                <w:rFonts w:hint="cs"/>
                <w:spacing w:val="-4"/>
                <w:rtl/>
                <w:lang w:bidi="ar-EG"/>
              </w:rPr>
              <w:t>.</w:t>
            </w:r>
            <w:r w:rsidRPr="00694974">
              <w:rPr>
                <w:rFonts w:hint="cs"/>
                <w:dstrike/>
                <w:color w:val="FF0000"/>
                <w:spacing w:val="-4"/>
                <w:rtl/>
                <w:lang w:bidi="ar-EG"/>
              </w:rPr>
              <w:t xml:space="preserve"> ويجوز للمدير العام أن يقرر إعداد بعض الوثائق أيضا باللغة الإسبانية أو الروسية أو بكلا اللغتين، إذا رأى أن ذلك مستحسن وممكن.</w:t>
            </w:r>
          </w:p>
          <w:p w14:paraId="175D1530" w14:textId="77777777" w:rsidR="000621BA" w:rsidRPr="00694974" w:rsidRDefault="000621BA" w:rsidP="008B5AFC">
            <w:pPr>
              <w:autoSpaceDE w:val="0"/>
              <w:autoSpaceDN w:val="0"/>
              <w:adjustRightInd w:val="0"/>
              <w:spacing w:after="220"/>
              <w:rPr>
                <w:strike/>
                <w:rtl/>
                <w:lang w:bidi="ar-EG"/>
              </w:rPr>
            </w:pPr>
            <w:r w:rsidRPr="00694974">
              <w:rPr>
                <w:rFonts w:hint="cs"/>
                <w:dstrike/>
                <w:color w:val="FF0000"/>
                <w:rtl/>
                <w:lang w:bidi="ar-EG"/>
              </w:rPr>
              <w:t>(2) يقرر المدير العام بشأن اللغة أو اللغات التي تعد بها الوثائق الخاصة بالهيئات المعاونة.</w:t>
            </w:r>
          </w:p>
        </w:tc>
      </w:tr>
      <w:tr w:rsidR="000621BA" w:rsidRPr="00694974" w14:paraId="3CAE0675" w14:textId="77777777" w:rsidTr="008B5AFC">
        <w:trPr>
          <w:trHeight w:val="20"/>
        </w:trPr>
        <w:tc>
          <w:tcPr>
            <w:tcW w:w="2500" w:type="pct"/>
            <w:tcBorders>
              <w:top w:val="single" w:sz="6" w:space="0" w:color="A6A6A6"/>
              <w:left w:val="single" w:sz="4" w:space="0" w:color="A6A6A6"/>
              <w:bottom w:val="single" w:sz="6" w:space="0" w:color="A6A6A6"/>
              <w:right w:val="single" w:sz="4" w:space="0" w:color="A6A6A6"/>
            </w:tcBorders>
            <w:shd w:val="clear" w:color="auto" w:fill="FFFFFF"/>
            <w:tcMar>
              <w:top w:w="57" w:type="dxa"/>
              <w:bottom w:w="57" w:type="dxa"/>
            </w:tcMar>
          </w:tcPr>
          <w:p w14:paraId="22E35C25" w14:textId="77777777" w:rsidR="000621BA" w:rsidRPr="00694974" w:rsidRDefault="000621BA" w:rsidP="008B5AFC">
            <w:pPr>
              <w:autoSpaceDE w:val="0"/>
              <w:autoSpaceDN w:val="0"/>
              <w:adjustRightInd w:val="0"/>
              <w:spacing w:after="220"/>
              <w:rPr>
                <w:rtl/>
                <w:lang w:bidi="ar-EG"/>
              </w:rPr>
            </w:pPr>
            <w:r w:rsidRPr="00694974">
              <w:rPr>
                <w:rFonts w:hint="cs"/>
                <w:rtl/>
                <w:lang w:bidi="ar-EG"/>
              </w:rPr>
              <w:t>المادة 41: لغات الكلمات الشفوية. الترجمة الشفوية</w:t>
            </w:r>
          </w:p>
          <w:p w14:paraId="0752BBB4" w14:textId="0C32E9C9" w:rsidR="000621BA" w:rsidRPr="00694974" w:rsidRDefault="000621BA" w:rsidP="008B5AFC">
            <w:pPr>
              <w:autoSpaceDE w:val="0"/>
              <w:autoSpaceDN w:val="0"/>
              <w:adjustRightInd w:val="0"/>
              <w:rPr>
                <w:rtl/>
                <w:lang w:bidi="ar-EG"/>
              </w:rPr>
            </w:pPr>
            <w:r w:rsidRPr="00694974">
              <w:rPr>
                <w:rFonts w:hint="cs"/>
                <w:rtl/>
                <w:lang w:bidi="ar-EG"/>
              </w:rPr>
              <w:t>(1) تلقى الكلمات الشفوية أثناء جلسات مختلف الهيئات باللغة الإنكليزية أو الفرنسية، وتوفر الترجمة الشفوية باللغة الأخرى. ولكن، للمدير العام أن يقرر أنه يجوز إلقاء الكلمات الشفوية أيضا باللغة الإسبانية أو الروسية أو بكلتا اللغتين. وفي تلك الحالات، توفر الترجمة الشفوية بكل اللغات المقبولة.</w:t>
            </w:r>
          </w:p>
          <w:p w14:paraId="183F898E" w14:textId="4943A9FE" w:rsidR="008B5AFC" w:rsidRPr="00694974" w:rsidRDefault="008B5AFC" w:rsidP="008B5AFC">
            <w:pPr>
              <w:autoSpaceDE w:val="0"/>
              <w:autoSpaceDN w:val="0"/>
              <w:adjustRightInd w:val="0"/>
              <w:rPr>
                <w:rtl/>
                <w:lang w:bidi="ar-EG"/>
              </w:rPr>
            </w:pPr>
          </w:p>
          <w:p w14:paraId="43DD4EE3" w14:textId="1C283D99" w:rsidR="008B5AFC" w:rsidRPr="00694974" w:rsidRDefault="008B5AFC" w:rsidP="008B5AFC">
            <w:pPr>
              <w:autoSpaceDE w:val="0"/>
              <w:autoSpaceDN w:val="0"/>
              <w:adjustRightInd w:val="0"/>
              <w:rPr>
                <w:rtl/>
                <w:lang w:bidi="ar-EG"/>
              </w:rPr>
            </w:pPr>
          </w:p>
          <w:p w14:paraId="4ECFD5F9" w14:textId="77777777" w:rsidR="008B5AFC" w:rsidRPr="00694974" w:rsidRDefault="008B5AFC" w:rsidP="008B5AFC">
            <w:pPr>
              <w:autoSpaceDE w:val="0"/>
              <w:autoSpaceDN w:val="0"/>
              <w:adjustRightInd w:val="0"/>
              <w:rPr>
                <w:rtl/>
                <w:lang w:bidi="ar-EG"/>
              </w:rPr>
            </w:pPr>
          </w:p>
          <w:p w14:paraId="0BF7AE14" w14:textId="70CE60F3" w:rsidR="000621BA" w:rsidRPr="00694974" w:rsidRDefault="000621BA" w:rsidP="008B5AFC">
            <w:pPr>
              <w:autoSpaceDE w:val="0"/>
              <w:autoSpaceDN w:val="0"/>
              <w:adjustRightInd w:val="0"/>
              <w:spacing w:after="220"/>
              <w:rPr>
                <w:spacing w:val="2"/>
                <w:rtl/>
                <w:lang w:bidi="ar-EG"/>
              </w:rPr>
            </w:pPr>
            <w:r w:rsidRPr="00694974">
              <w:rPr>
                <w:rFonts w:hint="cs"/>
                <w:spacing w:val="2"/>
                <w:rtl/>
                <w:lang w:bidi="ar-EG"/>
              </w:rPr>
              <w:lastRenderedPageBreak/>
              <w:t>(2) فيما يتعلق بالهيئات المعاونة، يقرر المدير العام بشأن اللغة أو اللغات التي تلقى بها الكلمات الشفوية وتوفر بها الترجمة الشفوية.</w:t>
            </w:r>
          </w:p>
          <w:p w14:paraId="37DDE5E5" w14:textId="77777777" w:rsidR="000621BA" w:rsidRPr="00694974" w:rsidRDefault="000621BA" w:rsidP="008B5AFC">
            <w:pPr>
              <w:autoSpaceDE w:val="0"/>
              <w:autoSpaceDN w:val="0"/>
              <w:adjustRightInd w:val="0"/>
              <w:spacing w:after="220"/>
              <w:rPr>
                <w:rtl/>
                <w:lang w:bidi="ar-EG"/>
              </w:rPr>
            </w:pPr>
            <w:r w:rsidRPr="00694974">
              <w:rPr>
                <w:rFonts w:hint="cs"/>
                <w:rtl/>
                <w:lang w:bidi="ar-EG"/>
              </w:rPr>
              <w:t>(3) يجوز لأي مشترك في جلسة توفر فيها الأمانة الترجمة الشفوية بلغتين على الأقل أن يلقي كلمات شفوية بلغة أخرى شرط أن يوفر الترجمة الشفوية بإحدى اللغات التي توفر الأمانة الترجمة الشفوية بها.</w:t>
            </w:r>
          </w:p>
        </w:tc>
        <w:tc>
          <w:tcPr>
            <w:tcW w:w="2500" w:type="pct"/>
            <w:tcBorders>
              <w:top w:val="single" w:sz="6" w:space="0" w:color="A6A6A6"/>
              <w:left w:val="single" w:sz="4" w:space="0" w:color="A6A6A6"/>
              <w:bottom w:val="single" w:sz="6" w:space="0" w:color="A6A6A6"/>
              <w:right w:val="single" w:sz="4" w:space="0" w:color="A6A6A6"/>
            </w:tcBorders>
            <w:shd w:val="clear" w:color="auto" w:fill="FFFFFF"/>
            <w:tcMar>
              <w:top w:w="57" w:type="dxa"/>
              <w:bottom w:w="57" w:type="dxa"/>
            </w:tcMar>
          </w:tcPr>
          <w:p w14:paraId="56C9579C" w14:textId="77777777" w:rsidR="000621BA" w:rsidRPr="00694974" w:rsidRDefault="000621BA" w:rsidP="008B5AFC">
            <w:pPr>
              <w:autoSpaceDE w:val="0"/>
              <w:autoSpaceDN w:val="0"/>
              <w:adjustRightInd w:val="0"/>
              <w:spacing w:after="220"/>
              <w:rPr>
                <w:color w:val="FF0000"/>
                <w:rtl/>
                <w:lang w:bidi="ar-EG"/>
              </w:rPr>
            </w:pPr>
            <w:r w:rsidRPr="00694974">
              <w:rPr>
                <w:rFonts w:hint="cs"/>
                <w:rtl/>
                <w:lang w:bidi="ar-EG"/>
              </w:rPr>
              <w:lastRenderedPageBreak/>
              <w:t>المادة 41: لغات الكلمات الشفوية. الترجمة الشفوية</w:t>
            </w:r>
          </w:p>
          <w:p w14:paraId="0532D836" w14:textId="77777777" w:rsidR="000621BA" w:rsidRPr="00694974" w:rsidRDefault="000621BA" w:rsidP="008B5AFC">
            <w:pPr>
              <w:autoSpaceDE w:val="0"/>
              <w:autoSpaceDN w:val="0"/>
              <w:adjustRightInd w:val="0"/>
              <w:spacing w:after="220"/>
              <w:rPr>
                <w:rtl/>
                <w:lang w:bidi="ar-EG"/>
              </w:rPr>
            </w:pPr>
            <w:r w:rsidRPr="00694974">
              <w:rPr>
                <w:rFonts w:hint="cs"/>
                <w:rtl/>
                <w:lang w:bidi="ar-EG"/>
              </w:rPr>
              <w:t xml:space="preserve">(1) تلقى الكلمات الشفوية أثناء جلسات مختلف الهيئات باللغة </w:t>
            </w:r>
            <w:r w:rsidRPr="00694974">
              <w:rPr>
                <w:rFonts w:hint="cs"/>
                <w:color w:val="FF0000"/>
                <w:rtl/>
                <w:lang w:bidi="ar-EG"/>
              </w:rPr>
              <w:t xml:space="preserve">العربية أو الصينية أو </w:t>
            </w:r>
            <w:r w:rsidRPr="00694974">
              <w:rPr>
                <w:rFonts w:hint="cs"/>
                <w:rtl/>
                <w:lang w:bidi="ar-EG"/>
              </w:rPr>
              <w:t>الإنكليزية أو الفرنسية</w:t>
            </w:r>
            <w:r w:rsidRPr="00694974">
              <w:rPr>
                <w:rFonts w:hint="cs"/>
                <w:color w:val="FF0000"/>
                <w:rtl/>
                <w:lang w:bidi="ar-EG"/>
              </w:rPr>
              <w:t xml:space="preserve"> أو الروسية أو الإسبانية</w:t>
            </w:r>
            <w:r w:rsidRPr="00694974">
              <w:rPr>
                <w:rFonts w:hint="cs"/>
                <w:rtl/>
                <w:lang w:bidi="ar-EG"/>
              </w:rPr>
              <w:t xml:space="preserve">، وتوفر </w:t>
            </w:r>
            <w:r w:rsidRPr="00694974">
              <w:rPr>
                <w:rFonts w:hint="cs"/>
                <w:color w:val="FF0000"/>
                <w:rtl/>
                <w:lang w:bidi="ar-EG"/>
              </w:rPr>
              <w:t xml:space="preserve">الأمانة </w:t>
            </w:r>
            <w:r w:rsidRPr="00694974">
              <w:rPr>
                <w:rFonts w:hint="cs"/>
                <w:rtl/>
                <w:lang w:bidi="ar-EG"/>
              </w:rPr>
              <w:t xml:space="preserve">الترجمة الشفوية </w:t>
            </w:r>
            <w:r w:rsidRPr="00694974">
              <w:rPr>
                <w:rFonts w:hint="cs"/>
                <w:dstrike/>
                <w:color w:val="FF0000"/>
                <w:rtl/>
                <w:lang w:bidi="ar-EG"/>
              </w:rPr>
              <w:t xml:space="preserve">باللغة </w:t>
            </w:r>
            <w:r w:rsidRPr="00694974">
              <w:rPr>
                <w:rFonts w:hint="cs"/>
                <w:color w:val="FF0000"/>
                <w:rtl/>
                <w:lang w:bidi="ar-EG"/>
              </w:rPr>
              <w:t xml:space="preserve">باللغات الخمس </w:t>
            </w:r>
            <w:r w:rsidRPr="00694974">
              <w:rPr>
                <w:rFonts w:hint="cs"/>
                <w:rtl/>
                <w:lang w:bidi="ar-EG"/>
              </w:rPr>
              <w:t xml:space="preserve">الأخرى. </w:t>
            </w:r>
            <w:r w:rsidRPr="00694974">
              <w:rPr>
                <w:rFonts w:hint="cs"/>
                <w:dstrike/>
                <w:color w:val="FF0000"/>
                <w:rtl/>
                <w:lang w:bidi="ar-EG"/>
              </w:rPr>
              <w:t>ولكن، للمدير العام أن يقرر أنه يجوز إلقاء الكلمات الشفوية أيضا باللغة الإسبانية أو الروسية أو بكلتا اللغتين. وفي تلك الحالات، توفر الترجمة الشفوية بكل اللغات المقبولة.</w:t>
            </w:r>
            <w:r w:rsidRPr="00694974">
              <w:rPr>
                <w:rFonts w:hint="cs"/>
                <w:color w:val="FF0000"/>
                <w:rtl/>
                <w:lang w:bidi="ar-EG"/>
              </w:rPr>
              <w:t xml:space="preserve"> وباستثناء اجتماعات الهيئات الفرعية، يجوز أيضا إلقاء الكلمات الشفوية باللغة البرتغالية، وتوفر الأمانة الترجمة الشفوية باللغات العربية والصينية والإنكليزية والفرنسية والروسية والإسبانية.</w:t>
            </w:r>
          </w:p>
          <w:p w14:paraId="0A9D4F9C" w14:textId="77777777" w:rsidR="000621BA" w:rsidRPr="00694974" w:rsidRDefault="000621BA" w:rsidP="008B5AFC">
            <w:pPr>
              <w:autoSpaceDE w:val="0"/>
              <w:autoSpaceDN w:val="0"/>
              <w:adjustRightInd w:val="0"/>
              <w:spacing w:after="220"/>
              <w:rPr>
                <w:rtl/>
                <w:lang w:bidi="ar-EG"/>
              </w:rPr>
            </w:pPr>
            <w:r w:rsidRPr="00694974">
              <w:rPr>
                <w:rFonts w:hint="cs"/>
                <w:rtl/>
                <w:lang w:bidi="ar-EG"/>
              </w:rPr>
              <w:lastRenderedPageBreak/>
              <w:t xml:space="preserve">(2) فيما يتعلق بالهيئات المعاونة، يقرر المدير العام بشأن اللغة أو اللغات </w:t>
            </w:r>
            <w:r w:rsidRPr="00694974">
              <w:rPr>
                <w:rFonts w:hint="cs"/>
                <w:color w:val="FF0000"/>
                <w:rtl/>
                <w:lang w:bidi="ar-EG"/>
              </w:rPr>
              <w:t xml:space="preserve">الإضافية </w:t>
            </w:r>
            <w:r w:rsidRPr="00694974">
              <w:rPr>
                <w:rFonts w:hint="cs"/>
                <w:rtl/>
                <w:lang w:bidi="ar-EG"/>
              </w:rPr>
              <w:t>التي تلقى بها الكلمات الشفوية وتوفر بها الترجمة الشفوية.</w:t>
            </w:r>
          </w:p>
          <w:p w14:paraId="5003CBCB" w14:textId="77777777" w:rsidR="000621BA" w:rsidRPr="00694974" w:rsidRDefault="000621BA" w:rsidP="008B5AFC">
            <w:pPr>
              <w:spacing w:after="220"/>
              <w:rPr>
                <w:dstrike/>
                <w:rtl/>
                <w:lang w:bidi="ar-EG"/>
              </w:rPr>
            </w:pPr>
            <w:r w:rsidRPr="00694974">
              <w:rPr>
                <w:rFonts w:hint="cs"/>
                <w:rtl/>
                <w:lang w:bidi="ar-EG"/>
              </w:rPr>
              <w:t>(3) يجوز لأي مشترك في جلسة توفر فيها الأمانة الترجمة الشفوية</w:t>
            </w:r>
            <w:r w:rsidRPr="00694974">
              <w:rPr>
                <w:rFonts w:hint="cs"/>
                <w:dstrike/>
                <w:color w:val="FF0000"/>
                <w:rtl/>
                <w:lang w:bidi="ar-EG"/>
              </w:rPr>
              <w:t xml:space="preserve"> بلغتين على الأقل</w:t>
            </w:r>
            <w:r w:rsidRPr="00694974">
              <w:rPr>
                <w:rFonts w:hint="cs"/>
                <w:rtl/>
                <w:lang w:bidi="ar-EG"/>
              </w:rPr>
              <w:t xml:space="preserve"> أن يلقي كلمات شفوية بلغة أخرى شرط أن يوفر الترجمة الشفوية بإحدى اللغات التي توفر الأمانة الترجمة الشفوية بها.</w:t>
            </w:r>
          </w:p>
        </w:tc>
      </w:tr>
      <w:tr w:rsidR="000621BA" w:rsidRPr="00694974" w14:paraId="3A6A6987" w14:textId="77777777" w:rsidTr="008B5AFC">
        <w:trPr>
          <w:trHeight w:val="20"/>
        </w:trPr>
        <w:tc>
          <w:tcPr>
            <w:tcW w:w="2500" w:type="pct"/>
            <w:tcBorders>
              <w:top w:val="single" w:sz="6" w:space="0" w:color="A6A6A6"/>
              <w:left w:val="single" w:sz="4" w:space="0" w:color="A6A6A6"/>
              <w:bottom w:val="single" w:sz="6" w:space="0" w:color="A6A6A6"/>
              <w:right w:val="single" w:sz="4" w:space="0" w:color="A6A6A6"/>
            </w:tcBorders>
            <w:shd w:val="clear" w:color="auto" w:fill="FFFFFF"/>
            <w:tcMar>
              <w:top w:w="57" w:type="dxa"/>
              <w:bottom w:w="57" w:type="dxa"/>
            </w:tcMar>
          </w:tcPr>
          <w:p w14:paraId="7B3A9CED" w14:textId="77777777" w:rsidR="000621BA" w:rsidRPr="00694974" w:rsidRDefault="000621BA" w:rsidP="008B5AFC">
            <w:pPr>
              <w:autoSpaceDE w:val="0"/>
              <w:autoSpaceDN w:val="0"/>
              <w:adjustRightInd w:val="0"/>
              <w:spacing w:after="220"/>
              <w:rPr>
                <w:rtl/>
                <w:lang w:bidi="ar-EG"/>
              </w:rPr>
            </w:pPr>
            <w:r w:rsidRPr="00694974">
              <w:rPr>
                <w:rFonts w:hint="cs"/>
                <w:rtl/>
                <w:lang w:bidi="ar-EG"/>
              </w:rPr>
              <w:lastRenderedPageBreak/>
              <w:t>المادة 44: التقرير</w:t>
            </w:r>
          </w:p>
          <w:p w14:paraId="12A33BEB" w14:textId="77777777" w:rsidR="000621BA" w:rsidRPr="00694974" w:rsidRDefault="000621BA" w:rsidP="008B5AFC">
            <w:pPr>
              <w:autoSpaceDE w:val="0"/>
              <w:autoSpaceDN w:val="0"/>
              <w:adjustRightInd w:val="0"/>
              <w:spacing w:after="220"/>
              <w:rPr>
                <w:rtl/>
                <w:lang w:bidi="ar-EG"/>
              </w:rPr>
            </w:pPr>
            <w:r w:rsidRPr="00694974">
              <w:rPr>
                <w:rFonts w:hint="cs"/>
                <w:rtl/>
                <w:lang w:bidi="ar-EG"/>
              </w:rPr>
              <w:t>(1) في نهاية كل دورة، ترفع الأمانة إلى الجمعية مشروع تقرير عن العمل المنجز.</w:t>
            </w:r>
          </w:p>
          <w:p w14:paraId="1B3E57C0" w14:textId="77777777" w:rsidR="000621BA" w:rsidRPr="00694974" w:rsidRDefault="000621BA" w:rsidP="008B5AFC">
            <w:pPr>
              <w:autoSpaceDE w:val="0"/>
              <w:autoSpaceDN w:val="0"/>
              <w:adjustRightInd w:val="0"/>
              <w:spacing w:after="220"/>
              <w:rPr>
                <w:b/>
                <w:bCs/>
                <w:rtl/>
                <w:lang w:bidi="ar-EG"/>
              </w:rPr>
            </w:pPr>
            <w:r w:rsidRPr="00694974">
              <w:rPr>
                <w:rFonts w:hint="cs"/>
                <w:rtl/>
                <w:lang w:bidi="ar-EG"/>
              </w:rPr>
              <w:t>(2) بعد الدورة، يحيل المدير العام التقرير الذي اعتمدته الجمعية إلى الدول والمنظمات التي دعيت إلى الدورة.</w:t>
            </w:r>
          </w:p>
        </w:tc>
        <w:tc>
          <w:tcPr>
            <w:tcW w:w="2500" w:type="pct"/>
            <w:tcBorders>
              <w:top w:val="single" w:sz="6" w:space="0" w:color="A6A6A6"/>
              <w:left w:val="single" w:sz="4" w:space="0" w:color="A6A6A6"/>
              <w:bottom w:val="single" w:sz="6" w:space="0" w:color="A6A6A6"/>
              <w:right w:val="single" w:sz="4" w:space="0" w:color="A6A6A6"/>
            </w:tcBorders>
            <w:shd w:val="clear" w:color="auto" w:fill="FFFFFF"/>
            <w:tcMar>
              <w:top w:w="57" w:type="dxa"/>
              <w:bottom w:w="57" w:type="dxa"/>
            </w:tcMar>
          </w:tcPr>
          <w:p w14:paraId="41B92F20" w14:textId="77777777" w:rsidR="000621BA" w:rsidRPr="00694974" w:rsidRDefault="000621BA" w:rsidP="008B5AFC">
            <w:pPr>
              <w:autoSpaceDE w:val="0"/>
              <w:autoSpaceDN w:val="0"/>
              <w:adjustRightInd w:val="0"/>
              <w:spacing w:after="220"/>
              <w:rPr>
                <w:color w:val="FF0000"/>
                <w:rtl/>
                <w:lang w:bidi="ar-EG"/>
              </w:rPr>
            </w:pPr>
            <w:r w:rsidRPr="00694974">
              <w:rPr>
                <w:rFonts w:hint="cs"/>
                <w:rtl/>
                <w:lang w:bidi="ar-EG"/>
              </w:rPr>
              <w:t>المادة 44: التقرير</w:t>
            </w:r>
          </w:p>
          <w:p w14:paraId="7851B850" w14:textId="77777777" w:rsidR="000621BA" w:rsidRPr="00694974" w:rsidRDefault="000621BA" w:rsidP="008B5AFC">
            <w:pPr>
              <w:autoSpaceDE w:val="0"/>
              <w:autoSpaceDN w:val="0"/>
              <w:adjustRightInd w:val="0"/>
              <w:spacing w:after="220"/>
              <w:rPr>
                <w:rtl/>
                <w:lang w:bidi="ar-EG"/>
              </w:rPr>
            </w:pPr>
            <w:r w:rsidRPr="00694974">
              <w:rPr>
                <w:rFonts w:hint="cs"/>
                <w:rtl/>
                <w:lang w:bidi="ar-EG"/>
              </w:rPr>
              <w:t xml:space="preserve">(1) في نهاية كل دورة، ترفع الأمانة إلى الجمعية </w:t>
            </w:r>
            <w:r w:rsidRPr="00694974">
              <w:rPr>
                <w:rFonts w:hint="cs"/>
                <w:dstrike/>
                <w:color w:val="FF0000"/>
                <w:rtl/>
                <w:lang w:bidi="ar-EG"/>
              </w:rPr>
              <w:t xml:space="preserve">مشروع تقرير </w:t>
            </w:r>
            <w:r w:rsidRPr="00694974">
              <w:rPr>
                <w:rFonts w:hint="cs"/>
                <w:color w:val="FF0000"/>
                <w:rtl/>
                <w:lang w:bidi="ar-EG"/>
              </w:rPr>
              <w:t xml:space="preserve">تقريرا موجزا أو محضرا </w:t>
            </w:r>
            <w:r w:rsidRPr="00694974">
              <w:rPr>
                <w:rFonts w:hint="cs"/>
                <w:rtl/>
                <w:lang w:bidi="ar-EG"/>
              </w:rPr>
              <w:t>عن العمل المنجز.</w:t>
            </w:r>
          </w:p>
          <w:p w14:paraId="7218BF29" w14:textId="77777777" w:rsidR="000621BA" w:rsidRPr="00694974" w:rsidRDefault="000621BA" w:rsidP="008B5AFC">
            <w:pPr>
              <w:spacing w:after="220"/>
              <w:rPr>
                <w:rtl/>
                <w:lang w:bidi="ar-EG"/>
              </w:rPr>
            </w:pPr>
            <w:r w:rsidRPr="00694974">
              <w:rPr>
                <w:rFonts w:hint="cs"/>
                <w:rtl/>
                <w:lang w:bidi="ar-EG"/>
              </w:rPr>
              <w:t>(2) بعد الدورة،</w:t>
            </w:r>
            <w:r w:rsidRPr="00694974">
              <w:rPr>
                <w:rFonts w:hint="cs"/>
                <w:color w:val="FF0000"/>
                <w:rtl/>
                <w:lang w:bidi="ar-EG"/>
              </w:rPr>
              <w:t xml:space="preserve"> يحال مشروع تقرير تعدّه الأمانة لإبداء التعليقات عليه أو اعتماده أو يُتاح محضر للمناقشات</w:t>
            </w:r>
            <w:r w:rsidRPr="00694974">
              <w:rPr>
                <w:rFonts w:hint="cs"/>
                <w:dstrike/>
                <w:color w:val="FF0000"/>
                <w:rtl/>
                <w:lang w:bidi="ar-EG"/>
              </w:rPr>
              <w:t xml:space="preserve"> يحيل المدير العام التقرير الذي اعتمدته الجمعية إلى الدول والمنظمات التي دعيت إلى الدورة</w:t>
            </w:r>
            <w:r w:rsidRPr="00694974">
              <w:rPr>
                <w:rFonts w:hint="cs"/>
                <w:rtl/>
                <w:lang w:bidi="ar-EG"/>
              </w:rPr>
              <w:t>.</w:t>
            </w:r>
          </w:p>
        </w:tc>
      </w:tr>
      <w:tr w:rsidR="000621BA" w:rsidRPr="00694974" w14:paraId="6C4635FC" w14:textId="77777777" w:rsidTr="008B5AFC">
        <w:trPr>
          <w:trHeight w:val="20"/>
        </w:trPr>
        <w:tc>
          <w:tcPr>
            <w:tcW w:w="2500" w:type="pct"/>
            <w:tcBorders>
              <w:top w:val="single" w:sz="6" w:space="0" w:color="A6A6A6"/>
              <w:left w:val="single" w:sz="4" w:space="0" w:color="A6A6A6"/>
              <w:bottom w:val="single" w:sz="6" w:space="0" w:color="A6A6A6"/>
              <w:right w:val="single" w:sz="4" w:space="0" w:color="A6A6A6"/>
            </w:tcBorders>
            <w:shd w:val="clear" w:color="auto" w:fill="FFFFFF"/>
            <w:tcMar>
              <w:top w:w="57" w:type="dxa"/>
              <w:bottom w:w="57" w:type="dxa"/>
            </w:tcMar>
          </w:tcPr>
          <w:p w14:paraId="1F5F2D99" w14:textId="77777777" w:rsidR="000621BA" w:rsidRPr="00694974" w:rsidRDefault="000621BA" w:rsidP="008B5AFC">
            <w:pPr>
              <w:autoSpaceDE w:val="0"/>
              <w:autoSpaceDN w:val="0"/>
              <w:adjustRightInd w:val="0"/>
              <w:spacing w:after="220"/>
              <w:rPr>
                <w:rtl/>
                <w:lang w:bidi="ar-EG"/>
              </w:rPr>
            </w:pPr>
            <w:r w:rsidRPr="00694974">
              <w:rPr>
                <w:rFonts w:hint="cs"/>
                <w:b/>
                <w:bCs/>
                <w:rtl/>
                <w:lang w:bidi="ar-EG"/>
              </w:rPr>
              <w:t>مرفق النظام الداخلي العام للويبو - نظام التصويت بالاقتراع السري</w:t>
            </w:r>
          </w:p>
          <w:p w14:paraId="39D70340" w14:textId="2CD6756D" w:rsidR="000621BA" w:rsidRPr="00694974" w:rsidRDefault="000621BA" w:rsidP="008B5AFC">
            <w:pPr>
              <w:spacing w:after="220"/>
              <w:rPr>
                <w:rtl/>
                <w:lang w:bidi="ar-EG"/>
              </w:rPr>
            </w:pPr>
            <w:r w:rsidRPr="00694974">
              <w:rPr>
                <w:rFonts w:hint="cs"/>
                <w:rtl/>
                <w:lang w:bidi="ar-EG"/>
              </w:rPr>
              <w:t>المادة 16: تحرق بطاقات التصويت بحضور حاسبي الأصوات مباشرة بعد إعلان نتائج الاقتراع.</w:t>
            </w:r>
          </w:p>
        </w:tc>
        <w:tc>
          <w:tcPr>
            <w:tcW w:w="2500" w:type="pct"/>
            <w:tcBorders>
              <w:top w:val="single" w:sz="6" w:space="0" w:color="A6A6A6"/>
              <w:left w:val="single" w:sz="4" w:space="0" w:color="A6A6A6"/>
              <w:bottom w:val="single" w:sz="6" w:space="0" w:color="A6A6A6"/>
              <w:right w:val="single" w:sz="4" w:space="0" w:color="A6A6A6"/>
            </w:tcBorders>
            <w:shd w:val="clear" w:color="auto" w:fill="FFFFFF"/>
            <w:tcMar>
              <w:top w:w="57" w:type="dxa"/>
              <w:bottom w:w="57" w:type="dxa"/>
            </w:tcMar>
          </w:tcPr>
          <w:p w14:paraId="08A48BC4" w14:textId="77777777" w:rsidR="000621BA" w:rsidRPr="00694974" w:rsidRDefault="000621BA" w:rsidP="008B5AFC">
            <w:pPr>
              <w:autoSpaceDE w:val="0"/>
              <w:autoSpaceDN w:val="0"/>
              <w:adjustRightInd w:val="0"/>
              <w:spacing w:after="220"/>
              <w:rPr>
                <w:color w:val="FF0000"/>
                <w:rtl/>
                <w:lang w:bidi="ar-EG"/>
              </w:rPr>
            </w:pPr>
            <w:r w:rsidRPr="00694974">
              <w:rPr>
                <w:rFonts w:hint="cs"/>
                <w:b/>
                <w:bCs/>
                <w:rtl/>
                <w:lang w:bidi="ar-EG"/>
              </w:rPr>
              <w:t>مرفق النظام الداخلي العام للويبو - نظام التصويت بالاقتراع السري</w:t>
            </w:r>
          </w:p>
          <w:p w14:paraId="2F1FA694" w14:textId="3A639FA7" w:rsidR="000621BA" w:rsidRPr="00694974" w:rsidRDefault="000621BA" w:rsidP="008B5AFC">
            <w:pPr>
              <w:spacing w:after="220"/>
              <w:rPr>
                <w:rtl/>
                <w:lang w:bidi="ar-EG"/>
              </w:rPr>
            </w:pPr>
            <w:r w:rsidRPr="00694974">
              <w:rPr>
                <w:rFonts w:hint="cs"/>
                <w:rtl/>
                <w:lang w:bidi="ar-EG"/>
              </w:rPr>
              <w:t xml:space="preserve">المادة 16: </w:t>
            </w:r>
            <w:r w:rsidRPr="00694974">
              <w:rPr>
                <w:rFonts w:hint="cs"/>
                <w:dstrike/>
                <w:color w:val="FF0000"/>
                <w:rtl/>
                <w:lang w:bidi="ar-EG"/>
              </w:rPr>
              <w:t xml:space="preserve">تحرق </w:t>
            </w:r>
            <w:r w:rsidRPr="00694974">
              <w:rPr>
                <w:rFonts w:hint="cs"/>
                <w:color w:val="FF0000"/>
                <w:rtl/>
                <w:lang w:bidi="ar-EG"/>
              </w:rPr>
              <w:t xml:space="preserve">تُعدَم </w:t>
            </w:r>
            <w:r w:rsidRPr="00694974">
              <w:rPr>
                <w:rFonts w:hint="cs"/>
                <w:rtl/>
                <w:lang w:bidi="ar-EG"/>
              </w:rPr>
              <w:t>بطاقات التصويت بحضور حاسبي الأصوات مباشرة بعد إعلان نتائج الاقتراع.</w:t>
            </w:r>
          </w:p>
        </w:tc>
      </w:tr>
    </w:tbl>
    <w:p w14:paraId="63D3A4B6" w14:textId="77777777" w:rsidR="000621BA" w:rsidRPr="00694974" w:rsidRDefault="000621BA" w:rsidP="000621BA">
      <w:pPr>
        <w:rPr>
          <w:rtl/>
          <w:lang w:bidi="ar-EG"/>
        </w:rPr>
      </w:pPr>
      <w:r w:rsidRPr="00694974">
        <w:rPr>
          <w:rFonts w:hint="cs"/>
          <w:rtl/>
          <w:lang w:bidi="ar-EG"/>
        </w:rPr>
        <w:br w:type="page"/>
      </w:r>
    </w:p>
    <w:tbl>
      <w:tblPr>
        <w:bidiVisual/>
        <w:tblW w:w="5009"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التعديلات المقترح إدخالها على النظام الداخلي الخاص"/>
        <w:tblDescription w:val="التعديلات المقترح إدخالها على النظام الداخلي الخاص"/>
      </w:tblPr>
      <w:tblGrid>
        <w:gridCol w:w="1984"/>
        <w:gridCol w:w="3686"/>
        <w:gridCol w:w="3686"/>
      </w:tblGrid>
      <w:tr w:rsidR="000621BA" w:rsidRPr="00694974" w14:paraId="7D919333" w14:textId="77777777" w:rsidTr="008B5AFC">
        <w:trPr>
          <w:trHeight w:val="20"/>
          <w:tblHeader/>
        </w:trPr>
        <w:tc>
          <w:tcPr>
            <w:tcW w:w="1060" w:type="pct"/>
            <w:tcBorders>
              <w:top w:val="single" w:sz="6" w:space="0" w:color="A6A6A6"/>
              <w:left w:val="single" w:sz="6" w:space="0" w:color="A6A6A6"/>
              <w:bottom w:val="single" w:sz="6" w:space="0" w:color="A6A6A6"/>
              <w:right w:val="single" w:sz="6" w:space="0" w:color="A6A6A6"/>
            </w:tcBorders>
            <w:shd w:val="clear" w:color="auto" w:fill="FBD4B4"/>
            <w:tcMar>
              <w:top w:w="57" w:type="dxa"/>
              <w:bottom w:w="57" w:type="dxa"/>
            </w:tcMar>
          </w:tcPr>
          <w:p w14:paraId="4962CA0F" w14:textId="77777777" w:rsidR="000621BA" w:rsidRPr="00694974" w:rsidRDefault="000621BA" w:rsidP="008B5AFC">
            <w:pPr>
              <w:ind w:left="142" w:hanging="142"/>
              <w:jc w:val="center"/>
              <w:rPr>
                <w:b/>
                <w:bCs/>
                <w:rtl/>
                <w:lang w:bidi="ar-EG"/>
              </w:rPr>
            </w:pPr>
            <w:r w:rsidRPr="00694974">
              <w:rPr>
                <w:rFonts w:hint="cs"/>
                <w:b/>
                <w:bCs/>
                <w:rtl/>
                <w:lang w:bidi="ar-EG"/>
              </w:rPr>
              <w:lastRenderedPageBreak/>
              <w:t>هيئات الويبو</w:t>
            </w:r>
          </w:p>
        </w:tc>
        <w:tc>
          <w:tcPr>
            <w:tcW w:w="1970" w:type="pct"/>
            <w:tcBorders>
              <w:top w:val="single" w:sz="6" w:space="0" w:color="A6A6A6"/>
              <w:left w:val="single" w:sz="6" w:space="0" w:color="A6A6A6"/>
              <w:bottom w:val="single" w:sz="6" w:space="0" w:color="A6A6A6"/>
              <w:right w:val="single" w:sz="6" w:space="0" w:color="A6A6A6"/>
            </w:tcBorders>
            <w:shd w:val="clear" w:color="auto" w:fill="FBD4B4"/>
            <w:tcMar>
              <w:top w:w="57" w:type="dxa"/>
              <w:bottom w:w="57" w:type="dxa"/>
            </w:tcMar>
          </w:tcPr>
          <w:p w14:paraId="6DEE8986" w14:textId="2ED5C568" w:rsidR="000621BA" w:rsidRPr="00694974" w:rsidRDefault="000621BA" w:rsidP="008B5AFC">
            <w:pPr>
              <w:jc w:val="center"/>
              <w:rPr>
                <w:b/>
                <w:bCs/>
                <w:rtl/>
                <w:lang w:bidi="ar-EG"/>
              </w:rPr>
            </w:pPr>
            <w:r w:rsidRPr="00694974">
              <w:rPr>
                <w:rFonts w:hint="cs"/>
                <w:b/>
                <w:bCs/>
                <w:rtl/>
                <w:lang w:bidi="ar-EG"/>
              </w:rPr>
              <w:t>المادة الحالية في النظام الداخلي الخاص</w:t>
            </w:r>
          </w:p>
        </w:tc>
        <w:tc>
          <w:tcPr>
            <w:tcW w:w="1970" w:type="pct"/>
            <w:tcBorders>
              <w:top w:val="single" w:sz="6" w:space="0" w:color="A6A6A6"/>
              <w:left w:val="single" w:sz="6" w:space="0" w:color="A6A6A6"/>
              <w:bottom w:val="single" w:sz="6" w:space="0" w:color="A6A6A6"/>
              <w:right w:val="single" w:sz="6" w:space="0" w:color="A6A6A6"/>
            </w:tcBorders>
            <w:shd w:val="clear" w:color="auto" w:fill="FBD4B4"/>
            <w:tcMar>
              <w:top w:w="57" w:type="dxa"/>
              <w:bottom w:w="57" w:type="dxa"/>
            </w:tcMar>
          </w:tcPr>
          <w:p w14:paraId="731EBEFB" w14:textId="5A02F096" w:rsidR="000621BA" w:rsidRPr="00694974" w:rsidRDefault="000621BA" w:rsidP="008B5AFC">
            <w:pPr>
              <w:jc w:val="center"/>
              <w:rPr>
                <w:b/>
                <w:bCs/>
                <w:rtl/>
                <w:lang w:bidi="ar-EG"/>
              </w:rPr>
            </w:pPr>
            <w:r w:rsidRPr="00694974">
              <w:rPr>
                <w:rFonts w:hint="cs"/>
                <w:b/>
                <w:bCs/>
                <w:rtl/>
                <w:lang w:bidi="ar-EG"/>
              </w:rPr>
              <w:t>المادة الجديدة في النظام الداخلي الخاص</w:t>
            </w:r>
          </w:p>
        </w:tc>
      </w:tr>
      <w:tr w:rsidR="000621BA" w:rsidRPr="00694974" w14:paraId="7FC065D3" w14:textId="77777777" w:rsidTr="008B5AFC">
        <w:trPr>
          <w:trHeight w:val="20"/>
        </w:trPr>
        <w:tc>
          <w:tcPr>
            <w:tcW w:w="1060" w:type="pct"/>
            <w:tcBorders>
              <w:top w:val="single" w:sz="6" w:space="0" w:color="A6A6A6"/>
            </w:tcBorders>
            <w:shd w:val="clear" w:color="auto" w:fill="FFFFFF"/>
            <w:tcMar>
              <w:top w:w="57" w:type="dxa"/>
              <w:bottom w:w="57" w:type="dxa"/>
            </w:tcMar>
          </w:tcPr>
          <w:p w14:paraId="54C8FAA5" w14:textId="77777777" w:rsidR="000621BA" w:rsidRPr="00694974" w:rsidRDefault="000621BA" w:rsidP="008B5AFC">
            <w:pPr>
              <w:spacing w:after="220"/>
              <w:ind w:right="33"/>
              <w:rPr>
                <w:rtl/>
                <w:lang w:bidi="ar-EG"/>
              </w:rPr>
            </w:pPr>
            <w:r w:rsidRPr="00694974">
              <w:rPr>
                <w:rFonts w:hint="cs"/>
                <w:b/>
                <w:bCs/>
                <w:rtl/>
                <w:lang w:bidi="ar-EG"/>
              </w:rPr>
              <w:t>الجمعية العامة للويبو</w:t>
            </w:r>
          </w:p>
        </w:tc>
        <w:tc>
          <w:tcPr>
            <w:tcW w:w="1970" w:type="pct"/>
            <w:tcBorders>
              <w:top w:val="single" w:sz="6" w:space="0" w:color="A6A6A6"/>
            </w:tcBorders>
            <w:shd w:val="clear" w:color="auto" w:fill="FFFFFF"/>
            <w:tcMar>
              <w:top w:w="57" w:type="dxa"/>
              <w:bottom w:w="57" w:type="dxa"/>
            </w:tcMar>
          </w:tcPr>
          <w:p w14:paraId="3D44742B" w14:textId="77777777" w:rsidR="000621BA" w:rsidRPr="00694974" w:rsidRDefault="000621BA" w:rsidP="008B5AFC">
            <w:pPr>
              <w:autoSpaceDE w:val="0"/>
              <w:autoSpaceDN w:val="0"/>
              <w:adjustRightInd w:val="0"/>
              <w:spacing w:after="220"/>
              <w:rPr>
                <w:color w:val="FF0000"/>
                <w:rtl/>
                <w:lang w:bidi="ar-EG"/>
              </w:rPr>
            </w:pPr>
            <w:r w:rsidRPr="00694974">
              <w:rPr>
                <w:rFonts w:hint="cs"/>
                <w:rtl/>
                <w:lang w:bidi="ar-EG"/>
              </w:rPr>
              <w:t>المادة 4: لغات العمل</w:t>
            </w:r>
            <w:r w:rsidRPr="00694974">
              <w:rPr>
                <w:rFonts w:hint="cs"/>
                <w:vertAlign w:val="superscript"/>
                <w:rtl/>
                <w:lang w:bidi="ar-EG"/>
              </w:rPr>
              <w:t>1</w:t>
            </w:r>
          </w:p>
          <w:p w14:paraId="06296280" w14:textId="77777777" w:rsidR="000621BA" w:rsidRPr="00694974" w:rsidRDefault="000621BA" w:rsidP="008B5AFC">
            <w:pPr>
              <w:tabs>
                <w:tab w:val="left" w:pos="567"/>
              </w:tabs>
              <w:spacing w:after="220"/>
              <w:rPr>
                <w:rtl/>
                <w:lang w:bidi="ar-EG"/>
              </w:rPr>
            </w:pPr>
            <w:r w:rsidRPr="00694974">
              <w:rPr>
                <w:rFonts w:hint="cs"/>
                <w:rtl/>
                <w:lang w:bidi="ar-EG"/>
              </w:rPr>
              <w:t>يمكن أن تُلقى المداخلات الشفوية أثناء جلسات الجمعية العامة باللغة الإنكليزية أو الفرنسية أو الإسبانية أو الروسية، وتُوفر الترجمة الشفوية باللغات الثلاث الأخرى.</w:t>
            </w:r>
          </w:p>
        </w:tc>
        <w:tc>
          <w:tcPr>
            <w:tcW w:w="1970" w:type="pct"/>
            <w:tcBorders>
              <w:top w:val="single" w:sz="6" w:space="0" w:color="A6A6A6"/>
            </w:tcBorders>
            <w:shd w:val="clear" w:color="auto" w:fill="FFFFFF"/>
            <w:tcMar>
              <w:top w:w="57" w:type="dxa"/>
              <w:bottom w:w="57" w:type="dxa"/>
            </w:tcMar>
          </w:tcPr>
          <w:p w14:paraId="7CB489E9" w14:textId="77777777" w:rsidR="000621BA" w:rsidRPr="00694974" w:rsidRDefault="000621BA" w:rsidP="008B5AFC">
            <w:pPr>
              <w:autoSpaceDE w:val="0"/>
              <w:autoSpaceDN w:val="0"/>
              <w:adjustRightInd w:val="0"/>
              <w:spacing w:after="220"/>
              <w:rPr>
                <w:color w:val="FF0000"/>
                <w:rtl/>
                <w:lang w:bidi="ar-EG"/>
              </w:rPr>
            </w:pPr>
            <w:r w:rsidRPr="00694974">
              <w:rPr>
                <w:rFonts w:hint="cs"/>
                <w:dstrike/>
                <w:color w:val="FF0000"/>
                <w:rtl/>
                <w:lang w:bidi="ar-EG"/>
              </w:rPr>
              <w:t>المادة 4: لغات العمل</w:t>
            </w:r>
            <w:r w:rsidRPr="00694974">
              <w:rPr>
                <w:rFonts w:hint="cs"/>
                <w:dstrike/>
                <w:color w:val="FF0000"/>
                <w:vertAlign w:val="superscript"/>
                <w:rtl/>
                <w:lang w:bidi="ar-EG"/>
              </w:rPr>
              <w:t>1</w:t>
            </w:r>
          </w:p>
          <w:p w14:paraId="351B9F70" w14:textId="77777777" w:rsidR="000621BA" w:rsidRPr="00694974" w:rsidRDefault="000621BA" w:rsidP="008B5AFC">
            <w:pPr>
              <w:spacing w:after="220"/>
              <w:rPr>
                <w:rtl/>
                <w:lang w:bidi="ar-EG"/>
              </w:rPr>
            </w:pPr>
            <w:r w:rsidRPr="00694974">
              <w:rPr>
                <w:rFonts w:hint="cs"/>
                <w:dstrike/>
                <w:color w:val="FF0000"/>
                <w:rtl/>
                <w:lang w:bidi="ar-EG"/>
              </w:rPr>
              <w:t>يمكن أن تُلقى المداخلات الشفوية أثناء جلسات الجمعية العامة باللغة الإنكليزية أو الفرنسية أو الإسبانية أو الروسية، وتُوفر الترجمة الشفوية باللغات الثلاث الأخرى.</w:t>
            </w:r>
          </w:p>
        </w:tc>
      </w:tr>
      <w:tr w:rsidR="000621BA" w:rsidRPr="00694974" w14:paraId="44D251C9" w14:textId="77777777" w:rsidTr="008B5AFC">
        <w:trPr>
          <w:trHeight w:val="20"/>
        </w:trPr>
        <w:tc>
          <w:tcPr>
            <w:tcW w:w="1060" w:type="pct"/>
            <w:tcBorders>
              <w:top w:val="single" w:sz="6" w:space="0" w:color="A6A6A6"/>
              <w:bottom w:val="single" w:sz="6" w:space="0" w:color="A6A6A6"/>
            </w:tcBorders>
            <w:shd w:val="clear" w:color="auto" w:fill="FFFFFF"/>
            <w:tcMar>
              <w:top w:w="57" w:type="dxa"/>
              <w:bottom w:w="57" w:type="dxa"/>
            </w:tcMar>
          </w:tcPr>
          <w:p w14:paraId="130F3D33" w14:textId="77777777" w:rsidR="000621BA" w:rsidRPr="00694974" w:rsidRDefault="000621BA" w:rsidP="008B5AFC">
            <w:pPr>
              <w:spacing w:after="220"/>
              <w:ind w:right="34"/>
              <w:rPr>
                <w:b/>
                <w:bCs/>
                <w:rtl/>
                <w:lang w:bidi="ar-EG"/>
              </w:rPr>
            </w:pPr>
            <w:r w:rsidRPr="00694974">
              <w:rPr>
                <w:rFonts w:hint="cs"/>
                <w:b/>
                <w:bCs/>
                <w:rtl/>
                <w:lang w:bidi="ar-EG"/>
              </w:rPr>
              <w:t>مؤتمر الويبو</w:t>
            </w:r>
          </w:p>
        </w:tc>
        <w:tc>
          <w:tcPr>
            <w:tcW w:w="1970" w:type="pct"/>
            <w:tcBorders>
              <w:top w:val="single" w:sz="6" w:space="0" w:color="A6A6A6"/>
              <w:bottom w:val="single" w:sz="6" w:space="0" w:color="A6A6A6"/>
            </w:tcBorders>
            <w:shd w:val="clear" w:color="auto" w:fill="FFFFFF"/>
            <w:tcMar>
              <w:top w:w="57" w:type="dxa"/>
              <w:bottom w:w="57" w:type="dxa"/>
            </w:tcMar>
          </w:tcPr>
          <w:p w14:paraId="4AAB9695" w14:textId="77777777" w:rsidR="000621BA" w:rsidRPr="00694974" w:rsidRDefault="000621BA" w:rsidP="008B5AFC">
            <w:pPr>
              <w:autoSpaceDE w:val="0"/>
              <w:autoSpaceDN w:val="0"/>
              <w:adjustRightInd w:val="0"/>
              <w:spacing w:after="220"/>
              <w:rPr>
                <w:color w:val="FF0000"/>
                <w:rtl/>
                <w:lang w:bidi="ar-EG"/>
              </w:rPr>
            </w:pPr>
            <w:r w:rsidRPr="00694974">
              <w:rPr>
                <w:rFonts w:hint="cs"/>
                <w:rtl/>
                <w:lang w:bidi="ar-EG"/>
              </w:rPr>
              <w:t>المادة 3: لغات العمل</w:t>
            </w:r>
            <w:r w:rsidRPr="00694974">
              <w:rPr>
                <w:rFonts w:hint="cs"/>
                <w:vertAlign w:val="superscript"/>
                <w:rtl/>
                <w:lang w:bidi="ar-EG"/>
              </w:rPr>
              <w:t>3</w:t>
            </w:r>
          </w:p>
          <w:p w14:paraId="33BCAFCA" w14:textId="77777777" w:rsidR="000621BA" w:rsidRPr="00694974" w:rsidRDefault="000621BA" w:rsidP="008B5AFC">
            <w:pPr>
              <w:spacing w:after="220"/>
              <w:rPr>
                <w:rtl/>
                <w:lang w:bidi="ar-EG"/>
              </w:rPr>
            </w:pPr>
            <w:r w:rsidRPr="00694974">
              <w:rPr>
                <w:rFonts w:hint="cs"/>
                <w:rtl/>
                <w:lang w:bidi="ar-EG"/>
              </w:rPr>
              <w:t>يمكن أن تُلقى المداخلات الشفوية أثناء جلسات المؤتمر باللغة الإنكليزية أو الفرنسية أو الإسبانية أو الروسية، وتُوفر الترجمة الشفوية باللغات الثلاث الأخرى.</w:t>
            </w:r>
          </w:p>
        </w:tc>
        <w:tc>
          <w:tcPr>
            <w:tcW w:w="1970" w:type="pct"/>
            <w:tcBorders>
              <w:top w:val="single" w:sz="6" w:space="0" w:color="A6A6A6"/>
              <w:bottom w:val="single" w:sz="6" w:space="0" w:color="A6A6A6"/>
            </w:tcBorders>
            <w:shd w:val="clear" w:color="auto" w:fill="FFFFFF"/>
            <w:tcMar>
              <w:top w:w="57" w:type="dxa"/>
              <w:bottom w:w="57" w:type="dxa"/>
            </w:tcMar>
          </w:tcPr>
          <w:p w14:paraId="68B0B42B" w14:textId="77777777" w:rsidR="000621BA" w:rsidRPr="00694974" w:rsidRDefault="000621BA" w:rsidP="008B5AFC">
            <w:pPr>
              <w:autoSpaceDE w:val="0"/>
              <w:autoSpaceDN w:val="0"/>
              <w:adjustRightInd w:val="0"/>
              <w:spacing w:after="220"/>
              <w:rPr>
                <w:color w:val="FF0000"/>
                <w:rtl/>
                <w:lang w:bidi="ar-EG"/>
              </w:rPr>
            </w:pPr>
            <w:r w:rsidRPr="00694974">
              <w:rPr>
                <w:rFonts w:hint="cs"/>
                <w:dstrike/>
                <w:color w:val="FF0000"/>
                <w:rtl/>
                <w:lang w:bidi="ar-EG"/>
              </w:rPr>
              <w:t>المادة 3: لغات العمل</w:t>
            </w:r>
            <w:r w:rsidRPr="00694974">
              <w:rPr>
                <w:rFonts w:hint="cs"/>
                <w:dstrike/>
                <w:color w:val="FF0000"/>
                <w:vertAlign w:val="superscript"/>
                <w:rtl/>
                <w:lang w:bidi="ar-EG"/>
              </w:rPr>
              <w:t>3</w:t>
            </w:r>
          </w:p>
          <w:p w14:paraId="5DFCC304" w14:textId="77777777" w:rsidR="000621BA" w:rsidRPr="00694974" w:rsidRDefault="000621BA" w:rsidP="008B5AFC">
            <w:pPr>
              <w:spacing w:after="220"/>
              <w:rPr>
                <w:rtl/>
                <w:lang w:bidi="ar-EG"/>
              </w:rPr>
            </w:pPr>
            <w:r w:rsidRPr="00694974">
              <w:rPr>
                <w:rFonts w:hint="cs"/>
                <w:dstrike/>
                <w:color w:val="FF0000"/>
                <w:rtl/>
                <w:lang w:bidi="ar-EG"/>
              </w:rPr>
              <w:t>يمكن أن تُلقى المداخلات الشفوية أثناء جلسات المؤتمر باللغة الإنكليزية أو الفرنسية أو الإسبانية أو الروسية، وتُوفر الترجمة الشفوية باللغات الثلاث الأخرى.</w:t>
            </w:r>
          </w:p>
        </w:tc>
      </w:tr>
      <w:tr w:rsidR="000621BA" w:rsidRPr="00694974" w14:paraId="562A54C0" w14:textId="77777777" w:rsidTr="008B5AFC">
        <w:trPr>
          <w:trHeight w:val="20"/>
        </w:trPr>
        <w:tc>
          <w:tcPr>
            <w:tcW w:w="1060" w:type="pct"/>
            <w:tcBorders>
              <w:top w:val="single" w:sz="6" w:space="0" w:color="A6A6A6"/>
            </w:tcBorders>
            <w:shd w:val="clear" w:color="auto" w:fill="FFFFFF"/>
            <w:tcMar>
              <w:top w:w="57" w:type="dxa"/>
              <w:bottom w:w="57" w:type="dxa"/>
            </w:tcMar>
          </w:tcPr>
          <w:p w14:paraId="539863FC" w14:textId="77777777" w:rsidR="000621BA" w:rsidRPr="00694974" w:rsidRDefault="000621BA" w:rsidP="008B5AFC">
            <w:pPr>
              <w:spacing w:after="220"/>
              <w:ind w:right="34"/>
              <w:rPr>
                <w:b/>
                <w:bCs/>
                <w:rtl/>
                <w:lang w:bidi="ar-EG"/>
              </w:rPr>
            </w:pPr>
            <w:r w:rsidRPr="00694974">
              <w:rPr>
                <w:rFonts w:hint="cs"/>
                <w:b/>
                <w:bCs/>
                <w:rtl/>
                <w:lang w:bidi="ar-EG"/>
              </w:rPr>
              <w:t>جمعية اتحاد مدريد</w:t>
            </w:r>
          </w:p>
        </w:tc>
        <w:tc>
          <w:tcPr>
            <w:tcW w:w="1970" w:type="pct"/>
            <w:tcBorders>
              <w:top w:val="single" w:sz="6" w:space="0" w:color="A6A6A6"/>
            </w:tcBorders>
            <w:shd w:val="clear" w:color="auto" w:fill="FFFFFF"/>
            <w:tcMar>
              <w:top w:w="57" w:type="dxa"/>
              <w:bottom w:w="57" w:type="dxa"/>
            </w:tcMar>
          </w:tcPr>
          <w:p w14:paraId="18409DD4" w14:textId="77777777" w:rsidR="000621BA" w:rsidRPr="00694974" w:rsidRDefault="000621BA" w:rsidP="008B5AFC">
            <w:pPr>
              <w:autoSpaceDE w:val="0"/>
              <w:autoSpaceDN w:val="0"/>
              <w:adjustRightInd w:val="0"/>
              <w:spacing w:after="220"/>
              <w:rPr>
                <w:color w:val="FF0000"/>
                <w:rtl/>
                <w:lang w:bidi="ar-EG"/>
              </w:rPr>
            </w:pPr>
            <w:r w:rsidRPr="00694974">
              <w:rPr>
                <w:rFonts w:hint="cs"/>
                <w:color w:val="000000"/>
                <w:rtl/>
                <w:lang w:bidi="ar-EG"/>
              </w:rPr>
              <w:t>المادة 3: المصاريف</w:t>
            </w:r>
          </w:p>
          <w:p w14:paraId="01F39B59" w14:textId="15812B83" w:rsidR="000621BA" w:rsidRPr="00694974" w:rsidRDefault="000621BA" w:rsidP="008B5AFC">
            <w:pPr>
              <w:autoSpaceDE w:val="0"/>
              <w:autoSpaceDN w:val="0"/>
              <w:adjustRightInd w:val="0"/>
              <w:rPr>
                <w:color w:val="000000"/>
                <w:spacing w:val="2"/>
                <w:rtl/>
                <w:lang w:bidi="ar-EG"/>
              </w:rPr>
            </w:pPr>
            <w:r w:rsidRPr="00694974">
              <w:rPr>
                <w:rFonts w:hint="cs"/>
                <w:color w:val="000000"/>
                <w:spacing w:val="2"/>
                <w:rtl/>
                <w:lang w:bidi="ar-EG"/>
              </w:rPr>
              <w:t>(1) يتحمل اتحاد مدريد مصاريف السفر والإقامة لمندوب واحد من كل دولة عضو وفقا للشروط التالية:</w:t>
            </w:r>
          </w:p>
          <w:p w14:paraId="176F0201" w14:textId="6F67BD86" w:rsidR="008B5AFC" w:rsidRPr="00694974" w:rsidRDefault="008B5AFC" w:rsidP="008B5AFC">
            <w:pPr>
              <w:autoSpaceDE w:val="0"/>
              <w:autoSpaceDN w:val="0"/>
              <w:adjustRightInd w:val="0"/>
              <w:rPr>
                <w:color w:val="000000"/>
                <w:spacing w:val="2"/>
                <w:rtl/>
                <w:lang w:bidi="ar-EG"/>
              </w:rPr>
            </w:pPr>
          </w:p>
          <w:p w14:paraId="79DEAE98" w14:textId="77777777" w:rsidR="008B5AFC" w:rsidRPr="00694974" w:rsidRDefault="008B5AFC" w:rsidP="008B5AFC">
            <w:pPr>
              <w:autoSpaceDE w:val="0"/>
              <w:autoSpaceDN w:val="0"/>
              <w:adjustRightInd w:val="0"/>
              <w:rPr>
                <w:color w:val="000000"/>
                <w:spacing w:val="2"/>
                <w:lang w:bidi="ar-EG"/>
              </w:rPr>
            </w:pPr>
          </w:p>
          <w:p w14:paraId="799B43D3" w14:textId="77777777" w:rsidR="000621BA" w:rsidRPr="00694974" w:rsidRDefault="000621BA" w:rsidP="008B5AFC">
            <w:pPr>
              <w:autoSpaceDE w:val="0"/>
              <w:autoSpaceDN w:val="0"/>
              <w:adjustRightInd w:val="0"/>
              <w:spacing w:after="220"/>
              <w:rPr>
                <w:rFonts w:eastAsia="Times New Roman"/>
                <w:color w:val="000000"/>
                <w:spacing w:val="-2"/>
                <w:vertAlign w:val="superscript"/>
                <w:rtl/>
                <w:lang w:bidi="ar-EG"/>
              </w:rPr>
            </w:pPr>
            <w:r w:rsidRPr="00694974">
              <w:rPr>
                <w:rFonts w:hint="cs"/>
                <w:color w:val="000000"/>
                <w:spacing w:val="-2"/>
                <w:rtl/>
                <w:lang w:bidi="ar-EG"/>
              </w:rPr>
              <w:t>(أ) يُسدّد صافي تكاليف السفر بالقطار أو الطائرة (الدرجة الأولى) عند تقديم التذكرة المستخدمة</w:t>
            </w:r>
            <w:r w:rsidRPr="00694974">
              <w:rPr>
                <w:rFonts w:hint="cs"/>
                <w:color w:val="000000"/>
                <w:spacing w:val="-2"/>
                <w:vertAlign w:val="superscript"/>
                <w:rtl/>
                <w:lang w:bidi="ar-EG"/>
              </w:rPr>
              <w:t>15</w:t>
            </w:r>
            <w:r w:rsidRPr="00694974">
              <w:rPr>
                <w:rFonts w:hint="cs"/>
                <w:color w:val="000000"/>
                <w:spacing w:val="-2"/>
                <w:rtl/>
                <w:lang w:bidi="ar-EG"/>
              </w:rPr>
              <w:t>؛</w:t>
            </w:r>
          </w:p>
          <w:p w14:paraId="5485F315" w14:textId="77777777" w:rsidR="000621BA" w:rsidRPr="00694974" w:rsidRDefault="000621BA" w:rsidP="008B5AFC">
            <w:pPr>
              <w:autoSpaceDE w:val="0"/>
              <w:autoSpaceDN w:val="0"/>
              <w:adjustRightInd w:val="0"/>
              <w:spacing w:after="220"/>
              <w:rPr>
                <w:rFonts w:eastAsia="Times New Roman"/>
                <w:color w:val="000000"/>
                <w:rtl/>
                <w:lang w:bidi="ar-EG"/>
              </w:rPr>
            </w:pPr>
            <w:r w:rsidRPr="00694974">
              <w:rPr>
                <w:rFonts w:hint="cs"/>
                <w:color w:val="000000"/>
                <w:rtl/>
                <w:lang w:bidi="ar-EG"/>
              </w:rPr>
              <w:t>(ب) بدلات الإقامة اليومية هي تلك المحدّدة في جدول الأمم المتحدة؛ وينبغي أن يتطابق عددها مع عدد الأيام اللازمة للدورة مع إضافة يوم واحد؛</w:t>
            </w:r>
          </w:p>
          <w:p w14:paraId="31CB6018" w14:textId="77777777" w:rsidR="000621BA" w:rsidRPr="00694974" w:rsidRDefault="000621BA" w:rsidP="008B5AFC">
            <w:pPr>
              <w:autoSpaceDE w:val="0"/>
              <w:autoSpaceDN w:val="0"/>
              <w:adjustRightInd w:val="0"/>
              <w:spacing w:after="220"/>
              <w:rPr>
                <w:rtl/>
                <w:lang w:bidi="ar-EG"/>
              </w:rPr>
            </w:pPr>
            <w:r w:rsidRPr="00694974">
              <w:rPr>
                <w:rFonts w:hint="cs"/>
                <w:color w:val="000000"/>
                <w:rtl/>
                <w:lang w:bidi="ar-EG"/>
              </w:rPr>
              <w:t>(ج) تُدفع مصاريف محطات السفر على شكل مبلغ محدّد في نظام موظفي الويبو ولائحته.</w:t>
            </w:r>
          </w:p>
          <w:p w14:paraId="62324F09" w14:textId="77777777" w:rsidR="000621BA" w:rsidRPr="00694974" w:rsidRDefault="000621BA" w:rsidP="008B5AFC">
            <w:pPr>
              <w:spacing w:after="220"/>
              <w:rPr>
                <w:rtl/>
                <w:lang w:bidi="ar-EG"/>
              </w:rPr>
            </w:pPr>
            <w:r w:rsidRPr="00694974">
              <w:rPr>
                <w:rFonts w:hint="cs"/>
                <w:color w:val="000000"/>
                <w:rtl/>
                <w:lang w:bidi="ar-EG"/>
              </w:rPr>
              <w:t>(2) ينبغي للمندوبين الذين يتلقون هذه البدلات أن يذكروا كتابة أن مصاريف سفرهم وإقامتهم لن تُعوّض من مصادر أخرى.</w:t>
            </w:r>
          </w:p>
        </w:tc>
        <w:tc>
          <w:tcPr>
            <w:tcW w:w="1970" w:type="pct"/>
            <w:tcBorders>
              <w:top w:val="single" w:sz="6" w:space="0" w:color="A6A6A6"/>
            </w:tcBorders>
            <w:shd w:val="clear" w:color="auto" w:fill="FFFFFF"/>
            <w:tcMar>
              <w:top w:w="57" w:type="dxa"/>
              <w:bottom w:w="57" w:type="dxa"/>
            </w:tcMar>
          </w:tcPr>
          <w:p w14:paraId="3F0EEFB3" w14:textId="77777777" w:rsidR="000621BA" w:rsidRPr="00694974" w:rsidRDefault="000621BA" w:rsidP="008B5AFC">
            <w:pPr>
              <w:autoSpaceDE w:val="0"/>
              <w:autoSpaceDN w:val="0"/>
              <w:adjustRightInd w:val="0"/>
              <w:spacing w:after="220"/>
              <w:rPr>
                <w:color w:val="FF0000"/>
                <w:rtl/>
                <w:lang w:bidi="ar-EG"/>
              </w:rPr>
            </w:pPr>
            <w:r w:rsidRPr="00694974">
              <w:rPr>
                <w:rFonts w:hint="cs"/>
                <w:color w:val="000000"/>
                <w:rtl/>
                <w:lang w:bidi="ar-EG"/>
              </w:rPr>
              <w:t>المادة 3: المصاريف</w:t>
            </w:r>
          </w:p>
          <w:p w14:paraId="3B0E814A" w14:textId="77777777" w:rsidR="000621BA" w:rsidRPr="00694974" w:rsidRDefault="000621BA" w:rsidP="008B5AFC">
            <w:pPr>
              <w:autoSpaceDE w:val="0"/>
              <w:autoSpaceDN w:val="0"/>
              <w:adjustRightInd w:val="0"/>
              <w:spacing w:after="220"/>
              <w:rPr>
                <w:rtl/>
                <w:lang w:bidi="ar-EG"/>
              </w:rPr>
            </w:pPr>
            <w:r w:rsidRPr="00694974">
              <w:rPr>
                <w:rFonts w:hint="cs"/>
                <w:rtl/>
                <w:lang w:bidi="ar-EG"/>
              </w:rPr>
              <w:t xml:space="preserve">(1) يتحمل اتحاد مدريد مصاريف السفر والإقامة لمندوب واحد من كل </w:t>
            </w:r>
            <w:r w:rsidRPr="00694974">
              <w:rPr>
                <w:rFonts w:hint="cs"/>
                <w:color w:val="FF0000"/>
                <w:rtl/>
                <w:lang w:bidi="ar-EG"/>
              </w:rPr>
              <w:t>طرف متعاقد وفقا لسياسة الويبو الخاصة بأسفار الغير.</w:t>
            </w:r>
            <w:r w:rsidRPr="00694974">
              <w:rPr>
                <w:rFonts w:hint="cs"/>
                <w:dstrike/>
                <w:color w:val="FF0000"/>
                <w:rtl/>
                <w:lang w:bidi="ar-EG"/>
              </w:rPr>
              <w:t>دولة عضو وفقا للشروط التالية:</w:t>
            </w:r>
          </w:p>
          <w:p w14:paraId="3682D6DD" w14:textId="77777777" w:rsidR="000621BA" w:rsidRPr="00694974" w:rsidRDefault="000621BA" w:rsidP="008B5AFC">
            <w:pPr>
              <w:autoSpaceDE w:val="0"/>
              <w:autoSpaceDN w:val="0"/>
              <w:adjustRightInd w:val="0"/>
              <w:spacing w:after="220"/>
              <w:rPr>
                <w:spacing w:val="-2"/>
                <w:rtl/>
                <w:lang w:bidi="ar-EG"/>
              </w:rPr>
            </w:pPr>
            <w:r w:rsidRPr="00694974">
              <w:rPr>
                <w:rFonts w:hint="cs"/>
                <w:dstrike/>
                <w:color w:val="FF0000"/>
                <w:spacing w:val="-2"/>
                <w:rtl/>
                <w:lang w:bidi="ar-EG"/>
              </w:rPr>
              <w:t>(أ) يُسدّد صافي تكاليف السفر بالقطار أو الطائرة (الدرجة الأولى) عند تقديم التذكرة المستخدمة</w:t>
            </w:r>
            <w:r w:rsidRPr="00694974">
              <w:rPr>
                <w:rFonts w:hint="cs"/>
                <w:dstrike/>
                <w:color w:val="FF0000"/>
                <w:spacing w:val="-2"/>
                <w:vertAlign w:val="superscript"/>
                <w:rtl/>
                <w:lang w:bidi="ar-EG"/>
              </w:rPr>
              <w:t>15</w:t>
            </w:r>
            <w:r w:rsidRPr="00694974">
              <w:rPr>
                <w:rFonts w:hint="cs"/>
                <w:dstrike/>
                <w:color w:val="FF0000"/>
                <w:spacing w:val="-2"/>
                <w:rtl/>
                <w:lang w:bidi="ar-EG"/>
              </w:rPr>
              <w:t>؛</w:t>
            </w:r>
          </w:p>
          <w:p w14:paraId="5479B41A" w14:textId="77777777" w:rsidR="000621BA" w:rsidRPr="00694974" w:rsidRDefault="000621BA" w:rsidP="008B5AFC">
            <w:pPr>
              <w:autoSpaceDE w:val="0"/>
              <w:autoSpaceDN w:val="0"/>
              <w:adjustRightInd w:val="0"/>
              <w:spacing w:after="220"/>
              <w:rPr>
                <w:rtl/>
                <w:lang w:bidi="ar-EG"/>
              </w:rPr>
            </w:pPr>
            <w:r w:rsidRPr="00694974">
              <w:rPr>
                <w:rFonts w:hint="cs"/>
                <w:dstrike/>
                <w:color w:val="FF0000"/>
                <w:rtl/>
                <w:lang w:bidi="ar-EG"/>
              </w:rPr>
              <w:t>(ب) بدلات الإقامة اليومية هي تلك المحدّدة في جدول الأمم المتحدة؛ وينبغي أن يتطابق عددها مع عدد الأيام اللازمة للدورة مع إضافة يوم واحد؛</w:t>
            </w:r>
          </w:p>
          <w:p w14:paraId="5BFF1ECA" w14:textId="77777777" w:rsidR="000621BA" w:rsidRPr="00694974" w:rsidRDefault="000621BA" w:rsidP="008B5AFC">
            <w:pPr>
              <w:autoSpaceDE w:val="0"/>
              <w:autoSpaceDN w:val="0"/>
              <w:adjustRightInd w:val="0"/>
              <w:spacing w:after="220"/>
              <w:rPr>
                <w:rtl/>
                <w:lang w:bidi="ar-EG"/>
              </w:rPr>
            </w:pPr>
            <w:r w:rsidRPr="00694974">
              <w:rPr>
                <w:rFonts w:hint="cs"/>
                <w:dstrike/>
                <w:color w:val="FF0000"/>
                <w:rtl/>
                <w:lang w:bidi="ar-EG"/>
              </w:rPr>
              <w:t>(ج) تُدفع مصاريف محطات السفر على شكل مبلغ محدّد في نظام موظفي الويبو ولائحته.</w:t>
            </w:r>
          </w:p>
          <w:p w14:paraId="654D00F3" w14:textId="77777777" w:rsidR="000621BA" w:rsidRPr="00694974" w:rsidRDefault="000621BA" w:rsidP="008B5AFC">
            <w:pPr>
              <w:spacing w:after="220"/>
              <w:rPr>
                <w:dstrike/>
                <w:rtl/>
                <w:lang w:bidi="ar-EG"/>
              </w:rPr>
            </w:pPr>
            <w:r w:rsidRPr="00694974">
              <w:rPr>
                <w:rFonts w:hint="cs"/>
                <w:rtl/>
                <w:lang w:bidi="ar-EG"/>
              </w:rPr>
              <w:t>(2) ينبغي للمندوبين الذين يتلقون هذه البدلات أن يذكروا كتابة أن مصاريف سفرهم وإقامتهم لن تُعوّض من مصادر أخرى.</w:t>
            </w:r>
          </w:p>
        </w:tc>
      </w:tr>
    </w:tbl>
    <w:p w14:paraId="310227DC" w14:textId="11769CF1" w:rsidR="000621BA" w:rsidRPr="00694974" w:rsidRDefault="000621BA" w:rsidP="000621BA">
      <w:pPr>
        <w:pStyle w:val="Endofdocument-Annex"/>
        <w:spacing w:before="660"/>
        <w:rPr>
          <w:rtl/>
          <w:lang w:bidi="ar-EG"/>
        </w:rPr>
      </w:pPr>
      <w:r w:rsidRPr="00694974">
        <w:rPr>
          <w:rFonts w:hint="cs"/>
          <w:rtl/>
          <w:lang w:bidi="ar-EG"/>
        </w:rPr>
        <w:t>[يلي ذلك المرفق الثاني]</w:t>
      </w:r>
    </w:p>
    <w:p w14:paraId="7C592825" w14:textId="0365FCCC" w:rsidR="001325CC" w:rsidRPr="00694974" w:rsidRDefault="001325CC" w:rsidP="001325CC">
      <w:pPr>
        <w:pStyle w:val="BodyText"/>
        <w:rPr>
          <w:lang w:bidi="ar-EG"/>
        </w:rPr>
      </w:pPr>
    </w:p>
    <w:p w14:paraId="49E1A250" w14:textId="77777777" w:rsidR="001325CC" w:rsidRPr="00694974" w:rsidRDefault="001325CC" w:rsidP="001325CC">
      <w:pPr>
        <w:pStyle w:val="BodyText"/>
        <w:rPr>
          <w:rtl/>
          <w:lang w:bidi="ar-EG"/>
        </w:rPr>
        <w:sectPr w:rsidR="001325CC" w:rsidRPr="00694974" w:rsidSect="001325CC">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pPr>
    </w:p>
    <w:p w14:paraId="31FF2780" w14:textId="5A5CFE5D" w:rsidR="000621BA" w:rsidRPr="00694974" w:rsidRDefault="000621BA" w:rsidP="008B5AFC">
      <w:pPr>
        <w:pStyle w:val="Heading2"/>
        <w:spacing w:before="0" w:after="440"/>
        <w:rPr>
          <w:b/>
          <w:iCs w:val="0"/>
          <w:sz w:val="22"/>
          <w:szCs w:val="22"/>
          <w:rtl/>
          <w:lang w:bidi="ar-EG"/>
        </w:rPr>
      </w:pPr>
      <w:r w:rsidRPr="00694974">
        <w:rPr>
          <w:rFonts w:hint="cs"/>
          <w:b/>
          <w:iCs w:val="0"/>
          <w:sz w:val="22"/>
          <w:szCs w:val="22"/>
          <w:rtl/>
          <w:lang w:bidi="ar-EG"/>
        </w:rPr>
        <w:lastRenderedPageBreak/>
        <w:t>الصيغ النهائية للأحكام المعدّلة في النظام الداخلي العام</w:t>
      </w:r>
      <w:r w:rsidR="00C60A3B" w:rsidRPr="00694974">
        <w:rPr>
          <w:rFonts w:hint="cs"/>
          <w:b/>
          <w:iCs w:val="0"/>
          <w:sz w:val="22"/>
          <w:szCs w:val="22"/>
          <w:rtl/>
          <w:lang w:bidi="ar-EG"/>
        </w:rPr>
        <w:t xml:space="preserve"> للويبو</w:t>
      </w:r>
    </w:p>
    <w:p w14:paraId="249B2C4C" w14:textId="77777777" w:rsidR="000621BA" w:rsidRPr="00694974" w:rsidRDefault="000621BA" w:rsidP="008B5AFC">
      <w:pPr>
        <w:pStyle w:val="Heading3"/>
        <w:rPr>
          <w:rtl/>
        </w:rPr>
      </w:pPr>
      <w:r w:rsidRPr="00694974">
        <w:rPr>
          <w:rFonts w:hint="cs"/>
          <w:rtl/>
        </w:rPr>
        <w:t>المادة 5: جدول الأعمال</w:t>
      </w:r>
    </w:p>
    <w:p w14:paraId="6FFF2E6E" w14:textId="77777777" w:rsidR="000621BA" w:rsidRPr="00694974" w:rsidRDefault="000621BA" w:rsidP="008B5AFC">
      <w:pPr>
        <w:autoSpaceDE w:val="0"/>
        <w:autoSpaceDN w:val="0"/>
        <w:adjustRightInd w:val="0"/>
        <w:spacing w:after="220"/>
        <w:rPr>
          <w:rtl/>
          <w:lang w:bidi="ar-EG"/>
        </w:rPr>
      </w:pPr>
      <w:r w:rsidRPr="00694974">
        <w:rPr>
          <w:rFonts w:hint="cs"/>
          <w:rtl/>
          <w:lang w:bidi="ar-EG"/>
        </w:rPr>
        <w:t>(1) يعد المدير العام مشروع جدول الأعمال للدورات العادية.</w:t>
      </w:r>
    </w:p>
    <w:p w14:paraId="2BA53576" w14:textId="77777777" w:rsidR="000621BA" w:rsidRPr="00694974" w:rsidRDefault="000621BA" w:rsidP="008B5AFC">
      <w:pPr>
        <w:autoSpaceDE w:val="0"/>
        <w:autoSpaceDN w:val="0"/>
        <w:adjustRightInd w:val="0"/>
        <w:spacing w:after="220"/>
        <w:rPr>
          <w:rtl/>
          <w:lang w:bidi="ar-EG"/>
        </w:rPr>
      </w:pPr>
      <w:r w:rsidRPr="00694974">
        <w:rPr>
          <w:rFonts w:hint="cs"/>
          <w:rtl/>
          <w:lang w:bidi="ar-EG"/>
        </w:rPr>
        <w:t>(2) يتولى إعداد مشروع جدول الأعمال للدورات الاستثنائية الشخص أو الأشخاص الذين طلبوا الدعوة إلى انعقاد تلك الدورات.</w:t>
      </w:r>
    </w:p>
    <w:p w14:paraId="7C00C150" w14:textId="77777777" w:rsidR="000621BA" w:rsidRPr="00694974" w:rsidRDefault="000621BA" w:rsidP="008B5AFC">
      <w:pPr>
        <w:autoSpaceDE w:val="0"/>
        <w:autoSpaceDN w:val="0"/>
        <w:adjustRightInd w:val="0"/>
        <w:spacing w:after="220"/>
        <w:rPr>
          <w:rtl/>
          <w:lang w:bidi="ar-EG"/>
        </w:rPr>
      </w:pPr>
      <w:r w:rsidRPr="00694974">
        <w:rPr>
          <w:rFonts w:hint="cs"/>
          <w:rtl/>
          <w:lang w:bidi="ar-EG"/>
        </w:rPr>
        <w:t>(3) يرسل يحيل المدير العام أو يتيح بوسيلة أخرى مشروع جدول الأعمال ورسالة الدعوة في الوقت ذاته.</w:t>
      </w:r>
    </w:p>
    <w:p w14:paraId="440504E9" w14:textId="77777777" w:rsidR="000621BA" w:rsidRPr="00694974" w:rsidRDefault="000621BA" w:rsidP="008B5AFC">
      <w:pPr>
        <w:autoSpaceDE w:val="0"/>
        <w:autoSpaceDN w:val="0"/>
        <w:adjustRightInd w:val="0"/>
        <w:spacing w:after="220"/>
        <w:rPr>
          <w:rtl/>
          <w:lang w:bidi="ar-EG"/>
        </w:rPr>
      </w:pPr>
      <w:r w:rsidRPr="00694974">
        <w:rPr>
          <w:rFonts w:hint="cs"/>
          <w:rtl/>
          <w:lang w:bidi="ar-EG"/>
        </w:rPr>
        <w:t>(4) يجوز لأي دولة عضو في إحدى الهيئات أن تطلب إدراج بنود تكميلية في مشروع جدول الأعمال. وتبلغ تلك الطلبات للمدير العام قبل شهر واحد على الأكثر من التاريخ المحدد لافتتاح الدورة. ويبلغ المدير العام ذلك فورا لسائر الدول الأعضاء في تلك الهيئة.</w:t>
      </w:r>
    </w:p>
    <w:p w14:paraId="0F9A3963" w14:textId="77777777" w:rsidR="000621BA" w:rsidRPr="00694974" w:rsidRDefault="000621BA" w:rsidP="008B5AFC">
      <w:pPr>
        <w:autoSpaceDE w:val="0"/>
        <w:autoSpaceDN w:val="0"/>
        <w:adjustRightInd w:val="0"/>
        <w:spacing w:after="220"/>
        <w:rPr>
          <w:rtl/>
          <w:lang w:bidi="ar-EG"/>
        </w:rPr>
      </w:pPr>
      <w:r w:rsidRPr="00694974">
        <w:rPr>
          <w:rFonts w:hint="cs"/>
          <w:rtl/>
          <w:lang w:bidi="ar-EG"/>
        </w:rPr>
        <w:t>(5) تعتمد الجمعية جدول أعمالها في أول جلسة للدورة.</w:t>
      </w:r>
    </w:p>
    <w:p w14:paraId="2A983D2B" w14:textId="77777777" w:rsidR="000621BA" w:rsidRPr="00694974" w:rsidRDefault="000621BA" w:rsidP="008B5AFC">
      <w:pPr>
        <w:autoSpaceDE w:val="0"/>
        <w:autoSpaceDN w:val="0"/>
        <w:adjustRightInd w:val="0"/>
        <w:spacing w:after="220"/>
        <w:rPr>
          <w:rtl/>
          <w:lang w:bidi="ar-EG"/>
        </w:rPr>
      </w:pPr>
      <w:r w:rsidRPr="00694974">
        <w:rPr>
          <w:rFonts w:hint="cs"/>
          <w:rtl/>
          <w:lang w:bidi="ar-EG"/>
        </w:rPr>
        <w:t>(6) يجوز للجمعية أن تغير ترتيب بنود جدول أعمالها وتعدل بعض تلك البنود أو تحذفها من جدول الأعمال، أثناء انعقاد الدورة.</w:t>
      </w:r>
    </w:p>
    <w:p w14:paraId="2D6F68EC" w14:textId="77777777" w:rsidR="000621BA" w:rsidRPr="00694974" w:rsidRDefault="000621BA" w:rsidP="008B5AFC">
      <w:pPr>
        <w:autoSpaceDE w:val="0"/>
        <w:autoSpaceDN w:val="0"/>
        <w:adjustRightInd w:val="0"/>
        <w:spacing w:after="220"/>
        <w:rPr>
          <w:rtl/>
          <w:lang w:bidi="ar-EG"/>
        </w:rPr>
      </w:pPr>
      <w:r w:rsidRPr="00694974">
        <w:rPr>
          <w:rFonts w:hint="cs"/>
          <w:rtl/>
          <w:lang w:bidi="ar-EG"/>
        </w:rPr>
        <w:t>(7) يجوز للجمعية أن تقرر، أثناء الدورة، إضافة بنود جديدة إلى جدول الأعمال بأغلبية ثلثي الأصوات المدلى بها شرط أن تكون تلك البنود الجديدة ذات طابع عاجل. وتؤجل مناقشة أي بند من تلك البنود لمدة ثمان وأربعين ساعة إذا طلب ذلك أحد الوفود.</w:t>
      </w:r>
    </w:p>
    <w:p w14:paraId="2618F875" w14:textId="77777777" w:rsidR="000621BA" w:rsidRPr="00694974" w:rsidRDefault="000621BA" w:rsidP="008B5AFC">
      <w:pPr>
        <w:pStyle w:val="Heading3"/>
        <w:rPr>
          <w:rtl/>
        </w:rPr>
      </w:pPr>
      <w:r w:rsidRPr="00694974">
        <w:rPr>
          <w:rFonts w:hint="cs"/>
          <w:rtl/>
        </w:rPr>
        <w:t>المادة 6: وثائق العمل</w:t>
      </w:r>
    </w:p>
    <w:p w14:paraId="2700685D" w14:textId="77777777" w:rsidR="000621BA" w:rsidRPr="00694974" w:rsidRDefault="000621BA" w:rsidP="008B5AFC">
      <w:pPr>
        <w:autoSpaceDE w:val="0"/>
        <w:autoSpaceDN w:val="0"/>
        <w:adjustRightInd w:val="0"/>
        <w:spacing w:after="220"/>
        <w:rPr>
          <w:rtl/>
          <w:lang w:bidi="ar-EG"/>
        </w:rPr>
      </w:pPr>
      <w:r w:rsidRPr="00694974">
        <w:rPr>
          <w:rFonts w:hint="cs"/>
          <w:rtl/>
          <w:lang w:bidi="ar-EG"/>
        </w:rPr>
        <w:t>(1) يكون كل بند من بنود جدول أعمال الدورة العادية مبدئيا موضع تقرير من المدير العام.</w:t>
      </w:r>
    </w:p>
    <w:p w14:paraId="55B072AE" w14:textId="77777777" w:rsidR="000621BA" w:rsidRPr="00694974" w:rsidRDefault="000621BA" w:rsidP="008B5AFC">
      <w:pPr>
        <w:autoSpaceDE w:val="0"/>
        <w:autoSpaceDN w:val="0"/>
        <w:adjustRightInd w:val="0"/>
        <w:spacing w:after="220"/>
        <w:rPr>
          <w:rtl/>
          <w:lang w:bidi="ar-EG"/>
        </w:rPr>
      </w:pPr>
      <w:r w:rsidRPr="00694974">
        <w:rPr>
          <w:rFonts w:hint="cs"/>
          <w:rtl/>
          <w:lang w:bidi="ar-EG"/>
        </w:rPr>
        <w:t>(2) ترسل تحال التقارير وسائر وثائق العمل أو تتاح بوسيلة أخرى في الوقت ذاته التي ترسل فيه رسالة الدعوة، أو في أقرب وقت ممكن بعد ذلك.</w:t>
      </w:r>
    </w:p>
    <w:p w14:paraId="6D2C4E35" w14:textId="77777777" w:rsidR="000621BA" w:rsidRPr="00694974" w:rsidRDefault="000621BA" w:rsidP="008B5AFC">
      <w:pPr>
        <w:pStyle w:val="Heading3"/>
        <w:rPr>
          <w:rtl/>
        </w:rPr>
      </w:pPr>
      <w:r w:rsidRPr="00694974">
        <w:rPr>
          <w:rFonts w:hint="cs"/>
          <w:rtl/>
        </w:rPr>
        <w:t>المادة 10: الرؤساء بالنيابة</w:t>
      </w:r>
    </w:p>
    <w:p w14:paraId="57C12EA7" w14:textId="77777777" w:rsidR="000621BA" w:rsidRPr="00694974" w:rsidRDefault="000621BA" w:rsidP="008B5AFC">
      <w:pPr>
        <w:autoSpaceDE w:val="0"/>
        <w:autoSpaceDN w:val="0"/>
        <w:adjustRightInd w:val="0"/>
        <w:spacing w:after="220"/>
        <w:rPr>
          <w:rtl/>
          <w:lang w:bidi="ar-EG"/>
        </w:rPr>
      </w:pPr>
      <w:r w:rsidRPr="00694974">
        <w:rPr>
          <w:rFonts w:hint="cs"/>
          <w:rtl/>
          <w:lang w:bidi="ar-EG"/>
        </w:rPr>
        <w:t>(1) إذا توفي الرئيس(ة)، أو وجد ضرورة للتغيب أو لم تعد الدولة التي يمثلها عضوا في الهيئة المعنية، يُحدَّد النائب الذي سينوب عنه ابتدائيا على أساس اتفاق بين النائبين؛ وفي حالة عدم التوصل إلى اتفاق في هذا الشأن، يُحدَّد نائب الرئيس بالقرعة.</w:t>
      </w:r>
    </w:p>
    <w:p w14:paraId="2927AFFC" w14:textId="77777777" w:rsidR="000621BA" w:rsidRPr="00694974" w:rsidRDefault="000621BA" w:rsidP="008B5AFC">
      <w:pPr>
        <w:autoSpaceDE w:val="0"/>
        <w:autoSpaceDN w:val="0"/>
        <w:adjustRightInd w:val="0"/>
        <w:spacing w:after="220"/>
        <w:rPr>
          <w:rtl/>
          <w:lang w:bidi="ar-EG"/>
        </w:rPr>
      </w:pPr>
      <w:r w:rsidRPr="00694974">
        <w:rPr>
          <w:rFonts w:hint="cs"/>
          <w:rtl/>
          <w:lang w:bidi="ar-EG"/>
        </w:rPr>
        <w:t>(2) إذا لم يكن أي من نائبي الرئيس(ة) قادرا على شغل منصب الرئيس(ة) لأحد الأسباب المشار إليها في الفقرة السابقة، تنتخب الهيئة المعنية رئيسا(ة) بالنيابة.</w:t>
      </w:r>
    </w:p>
    <w:p w14:paraId="72971EED" w14:textId="77777777" w:rsidR="000621BA" w:rsidRPr="00694974" w:rsidRDefault="000621BA" w:rsidP="008B5AFC">
      <w:pPr>
        <w:pStyle w:val="Heading3"/>
        <w:rPr>
          <w:rtl/>
        </w:rPr>
      </w:pPr>
      <w:r w:rsidRPr="00694974">
        <w:rPr>
          <w:rFonts w:hint="cs"/>
          <w:rtl/>
        </w:rPr>
        <w:t>المادة 15: الحق في الكلام</w:t>
      </w:r>
    </w:p>
    <w:p w14:paraId="2A8A55C5" w14:textId="77777777" w:rsidR="000621BA" w:rsidRPr="00694974" w:rsidRDefault="000621BA" w:rsidP="008B5AFC">
      <w:pPr>
        <w:spacing w:after="220"/>
        <w:rPr>
          <w:b/>
          <w:bCs/>
          <w:rtl/>
          <w:lang w:bidi="ar-EG"/>
        </w:rPr>
      </w:pPr>
      <w:r w:rsidRPr="00694974">
        <w:rPr>
          <w:rFonts w:hint="cs"/>
          <w:rtl/>
          <w:lang w:bidi="ar-EG"/>
        </w:rPr>
        <w:t>[...]</w:t>
      </w:r>
    </w:p>
    <w:p w14:paraId="18094128" w14:textId="77777777" w:rsidR="000621BA" w:rsidRPr="00694974" w:rsidRDefault="000621BA" w:rsidP="008B5AFC">
      <w:pPr>
        <w:spacing w:after="220"/>
        <w:rPr>
          <w:rFonts w:eastAsia="Times New Roman"/>
          <w:rtl/>
          <w:lang w:bidi="ar-EG"/>
        </w:rPr>
      </w:pPr>
      <w:r w:rsidRPr="00694974">
        <w:rPr>
          <w:rFonts w:hint="cs"/>
          <w:rtl/>
          <w:lang w:bidi="ar-EG"/>
        </w:rPr>
        <w:t>(5) يجوز للرئيس(ة) أن يدعو المتكلمين إلى مراعاة النظام إذا لم تكن ملاحظاتهم تتعلق بالمسألة موضع البحث.</w:t>
      </w:r>
    </w:p>
    <w:p w14:paraId="36156629" w14:textId="77777777" w:rsidR="000621BA" w:rsidRPr="00694974" w:rsidRDefault="000621BA" w:rsidP="008B5AFC">
      <w:pPr>
        <w:pStyle w:val="Heading3"/>
        <w:rPr>
          <w:rtl/>
        </w:rPr>
      </w:pPr>
      <w:r w:rsidRPr="00694974">
        <w:rPr>
          <w:rFonts w:hint="cs"/>
          <w:rtl/>
        </w:rPr>
        <w:t>المادة 16: تحديد عدد الكلمات ومدتها</w:t>
      </w:r>
    </w:p>
    <w:p w14:paraId="6DFD096F" w14:textId="77777777" w:rsidR="000621BA" w:rsidRPr="00694974" w:rsidRDefault="000621BA" w:rsidP="008B5AFC">
      <w:pPr>
        <w:spacing w:after="220"/>
        <w:rPr>
          <w:b/>
          <w:bCs/>
          <w:rtl/>
          <w:lang w:bidi="ar-EG"/>
        </w:rPr>
      </w:pPr>
      <w:r w:rsidRPr="00694974">
        <w:rPr>
          <w:rFonts w:hint="cs"/>
          <w:rtl/>
          <w:lang w:bidi="ar-EG"/>
        </w:rPr>
        <w:t>[...]</w:t>
      </w:r>
    </w:p>
    <w:p w14:paraId="1F5FDFA9" w14:textId="77777777" w:rsidR="000621BA" w:rsidRPr="00694974" w:rsidRDefault="000621BA" w:rsidP="008B5AFC">
      <w:pPr>
        <w:autoSpaceDE w:val="0"/>
        <w:autoSpaceDN w:val="0"/>
        <w:adjustRightInd w:val="0"/>
        <w:spacing w:after="220"/>
        <w:rPr>
          <w:rtl/>
          <w:lang w:bidi="ar-EG"/>
        </w:rPr>
      </w:pPr>
      <w:r w:rsidRPr="00694974">
        <w:rPr>
          <w:rFonts w:hint="cs"/>
          <w:rtl/>
          <w:lang w:bidi="ar-EG"/>
        </w:rPr>
        <w:t>(2) يجوز للرئيس(ة) أن يحدد الوقت المسموح به للأشخاص الذين يتكلمون عن تأجيل مناقشة أو إقفال بابها أو يقترحون تعليق الجلسة أو رفعها أو يتكلمون عن إعادة النظر في اقتراحات سبق اعتمادها أو رفضها أو يعللون تصويت وفودهم.</w:t>
      </w:r>
    </w:p>
    <w:p w14:paraId="3C142572" w14:textId="77777777" w:rsidR="000621BA" w:rsidRPr="00694974" w:rsidRDefault="000621BA" w:rsidP="008B5AFC">
      <w:pPr>
        <w:pStyle w:val="Heading3"/>
        <w:rPr>
          <w:rtl/>
        </w:rPr>
      </w:pPr>
      <w:r w:rsidRPr="00694974">
        <w:rPr>
          <w:rFonts w:hint="cs"/>
          <w:rtl/>
        </w:rPr>
        <w:t>المادة 35: النصاب القانوني والأغلبية المطلوبة</w:t>
      </w:r>
    </w:p>
    <w:p w14:paraId="6BED5217" w14:textId="77777777" w:rsidR="000621BA" w:rsidRPr="00694974" w:rsidRDefault="000621BA" w:rsidP="008B5AFC">
      <w:pPr>
        <w:autoSpaceDE w:val="0"/>
        <w:autoSpaceDN w:val="0"/>
        <w:adjustRightInd w:val="0"/>
        <w:spacing w:after="220"/>
        <w:rPr>
          <w:rtl/>
          <w:lang w:bidi="ar-EG"/>
        </w:rPr>
      </w:pPr>
      <w:r w:rsidRPr="00694974">
        <w:rPr>
          <w:rFonts w:hint="cs"/>
          <w:rtl/>
          <w:lang w:bidi="ar-EG"/>
        </w:rPr>
        <w:t>(1) يتكون النصاب القانوني من نصف عدد الدول الأعضاء ما لم يرد نص صريح مخالف لذلك في المعاهدات المطبقة أو في هذا النظام الداخلي الخاص.</w:t>
      </w:r>
    </w:p>
    <w:p w14:paraId="0A7327BB" w14:textId="77777777" w:rsidR="000621BA" w:rsidRPr="00694974" w:rsidRDefault="000621BA" w:rsidP="008B5AFC">
      <w:pPr>
        <w:autoSpaceDE w:val="0"/>
        <w:autoSpaceDN w:val="0"/>
        <w:adjustRightInd w:val="0"/>
        <w:spacing w:after="220"/>
        <w:rPr>
          <w:rtl/>
          <w:lang w:bidi="ar-EG"/>
        </w:rPr>
      </w:pPr>
      <w:r w:rsidRPr="00694974">
        <w:rPr>
          <w:rFonts w:hint="cs"/>
          <w:rtl/>
          <w:lang w:bidi="ar-EG"/>
        </w:rPr>
        <w:t>(2) تتخذ كل القرارات بالأغلبية البسيطة، ما لم يرد نص صريح مخالف لذلك في المعاهدات المطبقة أو في هذا النظام الداخلي العام.</w:t>
      </w:r>
    </w:p>
    <w:p w14:paraId="7EC7EFA5" w14:textId="77777777" w:rsidR="000621BA" w:rsidRPr="00694974" w:rsidRDefault="000621BA" w:rsidP="008B5AFC">
      <w:pPr>
        <w:pStyle w:val="Heading3"/>
        <w:rPr>
          <w:rtl/>
        </w:rPr>
      </w:pPr>
      <w:r w:rsidRPr="00694974">
        <w:rPr>
          <w:rFonts w:hint="cs"/>
          <w:rtl/>
        </w:rPr>
        <w:lastRenderedPageBreak/>
        <w:t>المادة 40: لغات الوثائق</w:t>
      </w:r>
    </w:p>
    <w:p w14:paraId="57418E6B" w14:textId="77777777" w:rsidR="000621BA" w:rsidRPr="00694974" w:rsidRDefault="000621BA" w:rsidP="008B5AFC">
      <w:pPr>
        <w:autoSpaceDE w:val="0"/>
        <w:autoSpaceDN w:val="0"/>
        <w:adjustRightInd w:val="0"/>
        <w:spacing w:after="220"/>
        <w:rPr>
          <w:rtl/>
          <w:lang w:bidi="ar-EG"/>
        </w:rPr>
      </w:pPr>
      <w:r w:rsidRPr="00694974">
        <w:rPr>
          <w:rFonts w:hint="cs"/>
          <w:rtl/>
          <w:lang w:bidi="ar-EG"/>
        </w:rPr>
        <w:t>تعد الوثائق الخاصة بمختلف الهيئات باللغات العربية والصينية والإنكليزية والفرنسية والروسية والإسبانية.</w:t>
      </w:r>
    </w:p>
    <w:p w14:paraId="090173EB" w14:textId="77777777" w:rsidR="000621BA" w:rsidRPr="00694974" w:rsidRDefault="000621BA" w:rsidP="008B5AFC">
      <w:pPr>
        <w:pStyle w:val="Heading3"/>
        <w:rPr>
          <w:rtl/>
        </w:rPr>
      </w:pPr>
      <w:r w:rsidRPr="00694974">
        <w:rPr>
          <w:rFonts w:hint="cs"/>
          <w:rtl/>
        </w:rPr>
        <w:t>المادة 41: لغات الكلمات الشفوية. الترجمة الشفوية</w:t>
      </w:r>
    </w:p>
    <w:p w14:paraId="0A4A38C6" w14:textId="77777777" w:rsidR="000621BA" w:rsidRPr="00694974" w:rsidRDefault="000621BA" w:rsidP="008B5AFC">
      <w:pPr>
        <w:autoSpaceDE w:val="0"/>
        <w:autoSpaceDN w:val="0"/>
        <w:adjustRightInd w:val="0"/>
        <w:spacing w:after="220"/>
        <w:rPr>
          <w:rtl/>
          <w:lang w:bidi="ar-EG"/>
        </w:rPr>
      </w:pPr>
      <w:r w:rsidRPr="00694974">
        <w:rPr>
          <w:rFonts w:hint="cs"/>
          <w:rtl/>
          <w:lang w:bidi="ar-EG"/>
        </w:rPr>
        <w:t>(1) تلقى الكلمات الشفوية أثناء جلسات مختلف الهيئات باللغة العربية أو الصينية أو الإنكليزية أو الفرنسية أو الروسية أو الإسبانية، وتوفر الأمانة الترجمة الشفوية باللغات الخمس الأخرى. وباستثناء اجتماعات الهيئات الفرعية، يجوز أيضا إلقاء الكلمات الشفوية باللغة البرتغالية، وتوفر الأمانة الترجمة الشفوية باللغات العربية والصينية والإنكليزية والفرنسية والروسية والإسبانية.</w:t>
      </w:r>
    </w:p>
    <w:p w14:paraId="5C70BA2D" w14:textId="77777777" w:rsidR="000621BA" w:rsidRPr="00694974" w:rsidRDefault="000621BA" w:rsidP="008B5AFC">
      <w:pPr>
        <w:autoSpaceDE w:val="0"/>
        <w:autoSpaceDN w:val="0"/>
        <w:adjustRightInd w:val="0"/>
        <w:spacing w:after="220"/>
        <w:rPr>
          <w:rtl/>
          <w:lang w:bidi="ar-EG"/>
        </w:rPr>
      </w:pPr>
      <w:r w:rsidRPr="00694974">
        <w:rPr>
          <w:rFonts w:hint="cs"/>
          <w:rtl/>
          <w:lang w:bidi="ar-EG"/>
        </w:rPr>
        <w:t>(</w:t>
      </w:r>
      <w:r w:rsidRPr="00694974">
        <w:rPr>
          <w:rFonts w:hint="cs"/>
          <w:spacing w:val="-4"/>
          <w:rtl/>
          <w:lang w:bidi="ar-EG"/>
        </w:rPr>
        <w:t>2) فيما يتعلق بالهيئات المعاونة، يقرر المدير العام بشأن اللغة أو اللغات الإضافية التي تلقى بها الكلمات الشفوية وتوفر بها الترجمة الشفوية.</w:t>
      </w:r>
    </w:p>
    <w:p w14:paraId="6BA33DAA" w14:textId="77777777" w:rsidR="000621BA" w:rsidRPr="00694974" w:rsidRDefault="000621BA" w:rsidP="008B5AFC">
      <w:pPr>
        <w:autoSpaceDE w:val="0"/>
        <w:autoSpaceDN w:val="0"/>
        <w:adjustRightInd w:val="0"/>
        <w:spacing w:after="220"/>
        <w:rPr>
          <w:rtl/>
          <w:lang w:bidi="ar-EG"/>
        </w:rPr>
      </w:pPr>
      <w:r w:rsidRPr="00694974">
        <w:rPr>
          <w:rFonts w:hint="cs"/>
          <w:rtl/>
          <w:lang w:bidi="ar-EG"/>
        </w:rPr>
        <w:t>(3) يجوز لأي مشترك في جلسة توفر فيها الأمانة الترجمة الشفوية أن يلقي كلمات شفوية بلغة أخرى شرط أن يوفر الترجمة الشفوية بإحدى اللغات التي توفر الأمانة الترجمة الشفوية بها.</w:t>
      </w:r>
    </w:p>
    <w:p w14:paraId="7081A37B" w14:textId="77777777" w:rsidR="000621BA" w:rsidRPr="00694974" w:rsidRDefault="000621BA" w:rsidP="008B5AFC">
      <w:pPr>
        <w:pStyle w:val="Heading3"/>
        <w:rPr>
          <w:rtl/>
        </w:rPr>
      </w:pPr>
      <w:r w:rsidRPr="00694974">
        <w:rPr>
          <w:rFonts w:hint="cs"/>
          <w:rtl/>
        </w:rPr>
        <w:t>المادة 44: التقرير</w:t>
      </w:r>
    </w:p>
    <w:p w14:paraId="3869A849" w14:textId="77777777" w:rsidR="000621BA" w:rsidRPr="00694974" w:rsidRDefault="000621BA" w:rsidP="008B5AFC">
      <w:pPr>
        <w:spacing w:after="220"/>
        <w:rPr>
          <w:rtl/>
          <w:lang w:bidi="ar-EG"/>
        </w:rPr>
      </w:pPr>
      <w:r w:rsidRPr="00694974">
        <w:rPr>
          <w:rFonts w:hint="cs"/>
          <w:rtl/>
          <w:lang w:bidi="ar-EG"/>
        </w:rPr>
        <w:t>(1) في نهاية كل دورة، ترفع الأمانة إلى الجمعية تقريرا موجزا أو محضرا عن العمل المنجز.</w:t>
      </w:r>
    </w:p>
    <w:p w14:paraId="4869C313" w14:textId="77777777" w:rsidR="000621BA" w:rsidRPr="00694974" w:rsidRDefault="000621BA" w:rsidP="008B5AFC">
      <w:pPr>
        <w:autoSpaceDE w:val="0"/>
        <w:autoSpaceDN w:val="0"/>
        <w:adjustRightInd w:val="0"/>
        <w:spacing w:after="220"/>
        <w:rPr>
          <w:rtl/>
          <w:lang w:bidi="ar-EG"/>
        </w:rPr>
      </w:pPr>
      <w:r w:rsidRPr="00694974">
        <w:rPr>
          <w:rFonts w:hint="cs"/>
          <w:rtl/>
          <w:lang w:bidi="ar-EG"/>
        </w:rPr>
        <w:t>(2) بعد الدورة، يحال مشروع تقرير تعدّه الأمانة لإبداء التعليقات عليه أو اعتماده أو يُتاح محضر للمناقشات.</w:t>
      </w:r>
    </w:p>
    <w:p w14:paraId="1C6D7F7B" w14:textId="77777777" w:rsidR="000621BA" w:rsidRPr="00694974" w:rsidRDefault="000621BA" w:rsidP="00D36E4F">
      <w:pPr>
        <w:pStyle w:val="Heading3"/>
        <w:rPr>
          <w:rtl/>
        </w:rPr>
      </w:pPr>
      <w:r w:rsidRPr="00694974">
        <w:rPr>
          <w:rFonts w:hint="cs"/>
          <w:rtl/>
        </w:rPr>
        <w:t>مرفق النظام الداخلي العام للويبو - نظام التصويت بالاقتراع السري</w:t>
      </w:r>
    </w:p>
    <w:p w14:paraId="2FC0416A" w14:textId="77777777" w:rsidR="000621BA" w:rsidRPr="00694974" w:rsidRDefault="000621BA" w:rsidP="008B5AFC">
      <w:pPr>
        <w:spacing w:after="220"/>
        <w:rPr>
          <w:rtl/>
          <w:lang w:bidi="ar-EG"/>
        </w:rPr>
      </w:pPr>
      <w:r w:rsidRPr="00694974">
        <w:rPr>
          <w:rFonts w:hint="cs"/>
          <w:rtl/>
          <w:lang w:bidi="ar-EG"/>
        </w:rPr>
        <w:t>المادة 16: تُعدَم بطاقات التصويت بحضور حاسبي الأصوات مباشرة بعد إعلان نتائج الاقتراع.</w:t>
      </w:r>
    </w:p>
    <w:p w14:paraId="7D9A4E07" w14:textId="77777777" w:rsidR="000621BA" w:rsidRPr="00694974" w:rsidRDefault="000621BA" w:rsidP="008B5AFC">
      <w:pPr>
        <w:spacing w:after="220"/>
        <w:rPr>
          <w:b/>
          <w:bCs/>
          <w:rtl/>
          <w:lang w:bidi="ar-EG"/>
        </w:rPr>
      </w:pPr>
      <w:r w:rsidRPr="00694974">
        <w:rPr>
          <w:rFonts w:hint="cs"/>
          <w:rtl/>
          <w:lang w:bidi="ar-EG"/>
        </w:rPr>
        <w:br w:type="page"/>
      </w:r>
    </w:p>
    <w:p w14:paraId="23B07089" w14:textId="77777777" w:rsidR="000621BA" w:rsidRPr="00694974" w:rsidRDefault="000621BA" w:rsidP="00D36E4F">
      <w:pPr>
        <w:pStyle w:val="Heading2"/>
        <w:spacing w:before="0" w:after="440"/>
        <w:rPr>
          <w:b/>
          <w:iCs w:val="0"/>
          <w:sz w:val="22"/>
          <w:szCs w:val="22"/>
          <w:rtl/>
          <w:lang w:bidi="ar-EG"/>
        </w:rPr>
      </w:pPr>
      <w:r w:rsidRPr="00694974">
        <w:rPr>
          <w:rFonts w:hint="cs"/>
          <w:b/>
          <w:iCs w:val="0"/>
          <w:sz w:val="22"/>
          <w:szCs w:val="22"/>
          <w:rtl/>
          <w:lang w:bidi="ar-EG"/>
        </w:rPr>
        <w:lastRenderedPageBreak/>
        <w:t>الصيغ النهائية للأحكام المعدّلة في الأنظمة الداخلية الخاصة لهيئات الويبو الرئاسية والاتحادات التي تديرها الويبو</w:t>
      </w:r>
    </w:p>
    <w:p w14:paraId="42D9F356" w14:textId="77777777" w:rsidR="000621BA" w:rsidRPr="00694974" w:rsidRDefault="000621BA" w:rsidP="00D36E4F">
      <w:pPr>
        <w:pStyle w:val="Heading3"/>
        <w:rPr>
          <w:u w:val="single"/>
          <w:rtl/>
        </w:rPr>
      </w:pPr>
      <w:r w:rsidRPr="00694974">
        <w:rPr>
          <w:rFonts w:hint="cs"/>
          <w:u w:val="single"/>
          <w:rtl/>
        </w:rPr>
        <w:t>الجمعية العامة للويبو</w:t>
      </w:r>
    </w:p>
    <w:p w14:paraId="3E591397" w14:textId="77777777" w:rsidR="000621BA" w:rsidRPr="00694974" w:rsidRDefault="000621BA" w:rsidP="008B5AFC">
      <w:pPr>
        <w:tabs>
          <w:tab w:val="left" w:pos="1180"/>
        </w:tabs>
        <w:spacing w:after="220"/>
        <w:rPr>
          <w:b/>
          <w:bCs/>
          <w:rtl/>
          <w:lang w:bidi="ar-EG"/>
        </w:rPr>
      </w:pPr>
      <w:r w:rsidRPr="00694974">
        <w:rPr>
          <w:rFonts w:hint="cs"/>
          <w:b/>
          <w:bCs/>
          <w:rtl/>
          <w:lang w:bidi="ar-EG"/>
        </w:rPr>
        <w:t>[...]</w:t>
      </w:r>
    </w:p>
    <w:p w14:paraId="7A517087" w14:textId="77777777" w:rsidR="000621BA" w:rsidRPr="00694974" w:rsidRDefault="000621BA" w:rsidP="00D36E4F">
      <w:pPr>
        <w:pStyle w:val="Heading4"/>
        <w:rPr>
          <w:rtl/>
        </w:rPr>
      </w:pPr>
      <w:r w:rsidRPr="00694974">
        <w:rPr>
          <w:rFonts w:hint="cs"/>
          <w:rtl/>
        </w:rPr>
        <w:t>المادة 4: نشر التقرير</w:t>
      </w:r>
    </w:p>
    <w:p w14:paraId="2156E1BB" w14:textId="77777777" w:rsidR="000621BA" w:rsidRPr="00694974" w:rsidRDefault="000621BA" w:rsidP="008B5AFC">
      <w:pPr>
        <w:spacing w:after="220"/>
        <w:rPr>
          <w:rtl/>
          <w:lang w:bidi="ar-EG"/>
        </w:rPr>
      </w:pPr>
      <w:r w:rsidRPr="00694974">
        <w:rPr>
          <w:rFonts w:hint="cs"/>
          <w:rtl/>
          <w:lang w:bidi="ar-EG"/>
        </w:rPr>
        <w:t>يُنشر التقرير عن أعمال كل دورة، أو الملخص الذي يعده المكتب الدولي، على موقع الويبو الإلكتروني.</w:t>
      </w:r>
    </w:p>
    <w:p w14:paraId="1D1E91FC" w14:textId="77777777" w:rsidR="000621BA" w:rsidRPr="00694974" w:rsidRDefault="000621BA" w:rsidP="00D36E4F">
      <w:pPr>
        <w:pStyle w:val="Heading3"/>
        <w:rPr>
          <w:u w:val="single"/>
          <w:rtl/>
        </w:rPr>
      </w:pPr>
      <w:r w:rsidRPr="00694974">
        <w:rPr>
          <w:rFonts w:hint="cs"/>
          <w:u w:val="single"/>
          <w:rtl/>
        </w:rPr>
        <w:t>مؤتمر الويبو</w:t>
      </w:r>
    </w:p>
    <w:p w14:paraId="38D33C3A" w14:textId="77777777" w:rsidR="000621BA" w:rsidRPr="00694974" w:rsidRDefault="000621BA" w:rsidP="008B5AFC">
      <w:pPr>
        <w:tabs>
          <w:tab w:val="left" w:pos="1180"/>
        </w:tabs>
        <w:spacing w:after="220"/>
        <w:rPr>
          <w:b/>
          <w:bCs/>
          <w:rtl/>
          <w:lang w:bidi="ar-EG"/>
        </w:rPr>
      </w:pPr>
      <w:r w:rsidRPr="00694974">
        <w:rPr>
          <w:rFonts w:hint="cs"/>
          <w:b/>
          <w:bCs/>
          <w:rtl/>
          <w:lang w:bidi="ar-EG"/>
        </w:rPr>
        <w:t>[...]</w:t>
      </w:r>
    </w:p>
    <w:p w14:paraId="1ABA4215" w14:textId="77777777" w:rsidR="000621BA" w:rsidRPr="00694974" w:rsidRDefault="000621BA" w:rsidP="00D36E4F">
      <w:pPr>
        <w:pStyle w:val="Heading4"/>
        <w:rPr>
          <w:rtl/>
        </w:rPr>
      </w:pPr>
      <w:r w:rsidRPr="00694974">
        <w:rPr>
          <w:rFonts w:hint="cs"/>
          <w:rtl/>
        </w:rPr>
        <w:t>المادة 3: نشر التقرير</w:t>
      </w:r>
    </w:p>
    <w:p w14:paraId="7685DE44" w14:textId="77777777" w:rsidR="000621BA" w:rsidRPr="00694974" w:rsidRDefault="000621BA" w:rsidP="008B5AFC">
      <w:pPr>
        <w:spacing w:after="220"/>
        <w:ind w:right="544"/>
        <w:rPr>
          <w:rtl/>
          <w:lang w:bidi="ar-EG"/>
        </w:rPr>
      </w:pPr>
      <w:r w:rsidRPr="00694974">
        <w:rPr>
          <w:rFonts w:hint="cs"/>
          <w:rtl/>
          <w:lang w:bidi="ar-EG"/>
        </w:rPr>
        <w:t>يُنشر التقرير عن أعمال كل دورة، أو الملخص الذي يعده المكتب الدولي، على موقع الويبو الإلكتروني.</w:t>
      </w:r>
    </w:p>
    <w:p w14:paraId="08ACD137" w14:textId="77777777" w:rsidR="000621BA" w:rsidRPr="00694974" w:rsidRDefault="000621BA" w:rsidP="00D36E4F">
      <w:pPr>
        <w:pStyle w:val="Heading3"/>
        <w:rPr>
          <w:u w:val="single"/>
          <w:rtl/>
        </w:rPr>
      </w:pPr>
      <w:r w:rsidRPr="00694974">
        <w:rPr>
          <w:rFonts w:hint="cs"/>
          <w:u w:val="single"/>
          <w:rtl/>
        </w:rPr>
        <w:t>جمعية اتحاد مدريد</w:t>
      </w:r>
    </w:p>
    <w:p w14:paraId="68E2DDDB" w14:textId="77777777" w:rsidR="000621BA" w:rsidRPr="00694974" w:rsidRDefault="000621BA" w:rsidP="00D36E4F">
      <w:pPr>
        <w:pStyle w:val="Heading4"/>
        <w:rPr>
          <w:rtl/>
        </w:rPr>
      </w:pPr>
      <w:r w:rsidRPr="00694974">
        <w:rPr>
          <w:rFonts w:hint="cs"/>
          <w:rtl/>
        </w:rPr>
        <w:t>المادة 3: المصاريف</w:t>
      </w:r>
    </w:p>
    <w:p w14:paraId="62660135" w14:textId="77777777" w:rsidR="000621BA" w:rsidRPr="00694974" w:rsidRDefault="000621BA" w:rsidP="008B5AFC">
      <w:pPr>
        <w:tabs>
          <w:tab w:val="left" w:pos="391"/>
        </w:tabs>
        <w:autoSpaceDE w:val="0"/>
        <w:autoSpaceDN w:val="0"/>
        <w:adjustRightInd w:val="0"/>
        <w:spacing w:after="220"/>
        <w:rPr>
          <w:rtl/>
          <w:lang w:bidi="ar-EG"/>
        </w:rPr>
      </w:pPr>
      <w:r w:rsidRPr="00694974">
        <w:rPr>
          <w:rFonts w:hint="cs"/>
          <w:rtl/>
          <w:lang w:bidi="ar-EG"/>
        </w:rPr>
        <w:t>(1) يتحمل اتحاد مدريد مصاريف السفر والإقامة لمندوب واحد من كل طرف متعاقد وفقا لسياسة الويبو الخاصة بأسفار الغير.</w:t>
      </w:r>
    </w:p>
    <w:p w14:paraId="7E49489C" w14:textId="77777777" w:rsidR="000621BA" w:rsidRPr="00694974" w:rsidRDefault="000621BA" w:rsidP="008B5AFC">
      <w:pPr>
        <w:spacing w:after="220"/>
        <w:rPr>
          <w:rtl/>
          <w:lang w:bidi="ar-EG"/>
        </w:rPr>
      </w:pPr>
      <w:r w:rsidRPr="00694974">
        <w:rPr>
          <w:rFonts w:hint="cs"/>
          <w:rtl/>
          <w:lang w:bidi="ar-EG"/>
        </w:rPr>
        <w:t>(2) ينبغي للمندوبين الذين يتلقون هذه البدلات أن يذكروا كتابة أن مصاريف سفرهم وإقامتهم لن تُعوّض من مصادر أخرى.</w:t>
      </w:r>
    </w:p>
    <w:p w14:paraId="7A9FD122" w14:textId="5C737A43" w:rsidR="001325CC" w:rsidRPr="00694974" w:rsidRDefault="000621BA" w:rsidP="008B5AFC">
      <w:pPr>
        <w:pStyle w:val="Endofdocument-Annex"/>
        <w:spacing w:before="660" w:after="220"/>
        <w:rPr>
          <w:rtl/>
          <w:lang w:bidi="ar-EG"/>
        </w:rPr>
      </w:pPr>
      <w:r w:rsidRPr="00694974">
        <w:rPr>
          <w:rFonts w:hint="cs"/>
          <w:rtl/>
          <w:lang w:bidi="ar-EG"/>
        </w:rPr>
        <w:t>[نهاية المرفق الثاني والوثيقة]</w:t>
      </w:r>
    </w:p>
    <w:sectPr w:rsidR="001325CC" w:rsidRPr="00694974" w:rsidSect="001325CC">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D5294" w14:textId="77777777" w:rsidR="00733DCF" w:rsidRDefault="00733DCF">
      <w:r>
        <w:separator/>
      </w:r>
    </w:p>
  </w:endnote>
  <w:endnote w:type="continuationSeparator" w:id="0">
    <w:p w14:paraId="68095C78" w14:textId="77777777" w:rsidR="00733DCF" w:rsidRDefault="00733DCF" w:rsidP="003B38C1">
      <w:r>
        <w:separator/>
      </w:r>
    </w:p>
    <w:p w14:paraId="4A2D6386" w14:textId="77777777" w:rsidR="00733DCF" w:rsidRPr="003B38C1" w:rsidRDefault="00733DCF" w:rsidP="003B38C1">
      <w:pPr>
        <w:spacing w:after="60"/>
        <w:rPr>
          <w:sz w:val="17"/>
        </w:rPr>
      </w:pPr>
      <w:r>
        <w:rPr>
          <w:sz w:val="17"/>
        </w:rPr>
        <w:t>[Endnote continued from previous page]</w:t>
      </w:r>
    </w:p>
  </w:endnote>
  <w:endnote w:type="continuationNotice" w:id="1">
    <w:p w14:paraId="78A31446" w14:textId="77777777" w:rsidR="00733DCF" w:rsidRPr="003B38C1" w:rsidRDefault="00733D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D66D" w14:textId="77777777" w:rsidR="00D85072" w:rsidRDefault="00D85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E31F" w14:textId="72ACA996" w:rsidR="00CB4196" w:rsidRDefault="00CB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0DE8" w14:textId="386EC144" w:rsidR="00CB4196" w:rsidRDefault="00CB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F7CE2" w14:textId="77777777" w:rsidR="00733DCF" w:rsidRDefault="00733DCF">
      <w:r>
        <w:separator/>
      </w:r>
    </w:p>
  </w:footnote>
  <w:footnote w:type="continuationSeparator" w:id="0">
    <w:p w14:paraId="571282DC" w14:textId="77777777" w:rsidR="00733DCF" w:rsidRDefault="00733DCF" w:rsidP="008B60B2">
      <w:r>
        <w:separator/>
      </w:r>
    </w:p>
    <w:p w14:paraId="7C331340" w14:textId="77777777" w:rsidR="00733DCF" w:rsidRPr="00ED77FB" w:rsidRDefault="00733DCF" w:rsidP="008B60B2">
      <w:pPr>
        <w:spacing w:after="60"/>
        <w:rPr>
          <w:sz w:val="17"/>
          <w:szCs w:val="17"/>
        </w:rPr>
      </w:pPr>
      <w:r w:rsidRPr="00ED77FB">
        <w:rPr>
          <w:sz w:val="17"/>
          <w:szCs w:val="17"/>
        </w:rPr>
        <w:t>[Footnote continued from previous page]</w:t>
      </w:r>
    </w:p>
  </w:footnote>
  <w:footnote w:type="continuationNotice" w:id="1">
    <w:p w14:paraId="32961D32" w14:textId="77777777" w:rsidR="00733DCF" w:rsidRPr="00ED77FB" w:rsidRDefault="00733DCF" w:rsidP="008B60B2">
      <w:pPr>
        <w:spacing w:before="60"/>
        <w:jc w:val="right"/>
        <w:rPr>
          <w:sz w:val="17"/>
          <w:szCs w:val="17"/>
        </w:rPr>
      </w:pPr>
      <w:r w:rsidRPr="00ED77FB">
        <w:rPr>
          <w:sz w:val="17"/>
          <w:szCs w:val="17"/>
        </w:rPr>
        <w:t>[Footnote continued on next page]</w:t>
      </w:r>
    </w:p>
  </w:footnote>
  <w:footnote w:id="2">
    <w:p w14:paraId="57F8F55F" w14:textId="4769ED8F" w:rsidR="001325CC" w:rsidRPr="000621BA" w:rsidRDefault="001325CC" w:rsidP="000621BA">
      <w:pPr>
        <w:pStyle w:val="FootnoteText"/>
        <w:rPr>
          <w:rtl/>
        </w:rPr>
      </w:pPr>
      <w:r w:rsidRPr="000621BA">
        <w:rPr>
          <w:rStyle w:val="FootnoteReference"/>
          <w:rFonts w:ascii="Arial" w:hAnsi="Arial" w:cs="Calibri"/>
          <w:sz w:val="18"/>
          <w:szCs w:val="18"/>
          <w:rtl/>
          <w:lang w:bidi="ar-EG"/>
        </w:rPr>
        <w:footnoteRef/>
      </w:r>
      <w:r w:rsidRPr="000621BA">
        <w:rPr>
          <w:rFonts w:hint="cs"/>
          <w:rtl/>
        </w:rPr>
        <w:t xml:space="preserve"> انظر</w:t>
      </w:r>
      <w:r w:rsidRPr="000621BA">
        <w:rPr>
          <w:rFonts w:hint="cs"/>
          <w:rtl/>
          <w:lang w:bidi="ar-EG"/>
        </w:rPr>
        <w:t>(</w:t>
      </w:r>
      <w:r w:rsidRPr="000621BA">
        <w:rPr>
          <w:rFonts w:hint="cs"/>
          <w:rtl/>
        </w:rPr>
        <w:t>ي</w:t>
      </w:r>
      <w:r w:rsidRPr="000621BA">
        <w:rPr>
          <w:rFonts w:hint="cs"/>
          <w:rtl/>
          <w:lang w:bidi="ar-EG"/>
        </w:rPr>
        <w:t>)</w:t>
      </w:r>
      <w:r w:rsidRPr="000621BA">
        <w:rPr>
          <w:rFonts w:hint="cs"/>
          <w:rtl/>
        </w:rPr>
        <w:t xml:space="preserve"> المادة 1</w:t>
      </w:r>
      <w:r w:rsidRPr="000621BA">
        <w:rPr>
          <w:rFonts w:hint="cs"/>
          <w:rtl/>
          <w:lang w:bidi="ar-EG"/>
        </w:rPr>
        <w:t>(</w:t>
      </w:r>
      <w:r w:rsidRPr="000621BA">
        <w:rPr>
          <w:rFonts w:hint="cs"/>
          <w:rtl/>
        </w:rPr>
        <w:t>2</w:t>
      </w:r>
      <w:r w:rsidRPr="000621BA">
        <w:rPr>
          <w:rFonts w:hint="cs"/>
          <w:rtl/>
          <w:lang w:bidi="ar-EG"/>
        </w:rPr>
        <w:t>)</w:t>
      </w:r>
      <w:r w:rsidRPr="000621BA">
        <w:rPr>
          <w:rFonts w:hint="cs"/>
          <w:rtl/>
        </w:rPr>
        <w:t xml:space="preserve"> من النظام الداخلي العام.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BCD9" w14:textId="77777777" w:rsidR="00D85072" w:rsidRDefault="00D85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7203" w14:textId="2642E86F" w:rsidR="00C27A27" w:rsidRDefault="00C27A27" w:rsidP="000779AC">
    <w:pPr>
      <w:bidi w:val="0"/>
      <w:rPr>
        <w:rtl/>
      </w:rPr>
    </w:pPr>
    <w:r>
      <w:t>A/</w:t>
    </w:r>
    <w:r w:rsidR="00F75B2B">
      <w:t>64</w:t>
    </w:r>
    <w:r w:rsidR="003660D1">
      <w:t>/</w:t>
    </w:r>
    <w:r w:rsidR="001325CC">
      <w:t>5</w:t>
    </w:r>
  </w:p>
  <w:p w14:paraId="11FDA181" w14:textId="7CE53F3A" w:rsidR="00D07C78" w:rsidRDefault="00D07C78" w:rsidP="00C27A27">
    <w:pPr>
      <w:bidi w:val="0"/>
    </w:pPr>
    <w:r>
      <w:fldChar w:fldCharType="begin"/>
    </w:r>
    <w:r>
      <w:instrText xml:space="preserve"> PAGE  \* MERGEFORMAT </w:instrText>
    </w:r>
    <w:r>
      <w:fldChar w:fldCharType="separate"/>
    </w:r>
    <w:r w:rsidR="00CA39FE">
      <w:rPr>
        <w:noProof/>
      </w:rPr>
      <w:t>3</w:t>
    </w:r>
    <w:r>
      <w:fldChar w:fldCharType="end"/>
    </w:r>
  </w:p>
  <w:p w14:paraId="4A297F1F" w14:textId="77777777" w:rsidR="00D07C78" w:rsidRDefault="00D07C78" w:rsidP="00210D5F">
    <w:pPr>
      <w:bidi w:val="0"/>
    </w:pPr>
  </w:p>
  <w:p w14:paraId="34FE9703"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F279" w14:textId="77777777" w:rsidR="00D85072" w:rsidRDefault="00D850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6DE1" w14:textId="6B20E0EE" w:rsidR="001325CC" w:rsidRDefault="001325CC" w:rsidP="000779AC">
    <w:pPr>
      <w:bidi w:val="0"/>
    </w:pPr>
    <w:r>
      <w:t>A/64/5</w:t>
    </w:r>
  </w:p>
  <w:p w14:paraId="6761FC46" w14:textId="09107BF1" w:rsidR="001325CC" w:rsidRDefault="001325CC" w:rsidP="001325CC">
    <w:pPr>
      <w:bidi w:val="0"/>
      <w:rPr>
        <w:rtl/>
      </w:rPr>
    </w:pPr>
    <w:r>
      <w:t>Annex I</w:t>
    </w:r>
  </w:p>
  <w:p w14:paraId="608CF587" w14:textId="515A485E" w:rsidR="001325CC" w:rsidRDefault="001325CC" w:rsidP="00C27A27">
    <w:pPr>
      <w:bidi w:val="0"/>
    </w:pPr>
    <w:r>
      <w:fldChar w:fldCharType="begin"/>
    </w:r>
    <w:r>
      <w:instrText xml:space="preserve"> PAGE  \* MERGEFORMAT </w:instrText>
    </w:r>
    <w:r>
      <w:fldChar w:fldCharType="separate"/>
    </w:r>
    <w:r w:rsidR="00CA39FE">
      <w:rPr>
        <w:noProof/>
      </w:rPr>
      <w:t>4</w:t>
    </w:r>
    <w:r>
      <w:fldChar w:fldCharType="end"/>
    </w:r>
  </w:p>
  <w:p w14:paraId="0AC9647E" w14:textId="77777777" w:rsidR="001325CC" w:rsidRDefault="001325CC"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1F76" w14:textId="77777777" w:rsidR="001325CC" w:rsidRDefault="001325CC" w:rsidP="001325CC">
    <w:pPr>
      <w:bidi w:val="0"/>
      <w:rPr>
        <w:rtl/>
      </w:rPr>
    </w:pPr>
    <w:r>
      <w:t>A/64/5</w:t>
    </w:r>
  </w:p>
  <w:sdt>
    <w:sdtPr>
      <w:id w:val="2047872514"/>
      <w:docPartObj>
        <w:docPartGallery w:val="Page Numbers (Top of Page)"/>
        <w:docPartUnique/>
      </w:docPartObj>
    </w:sdtPr>
    <w:sdtEndPr>
      <w:rPr>
        <w:noProof/>
      </w:rPr>
    </w:sdtEndPr>
    <w:sdtContent>
      <w:p w14:paraId="1C11D032" w14:textId="77777777" w:rsidR="001325CC" w:rsidRDefault="001325CC" w:rsidP="001325CC">
        <w:pPr>
          <w:pStyle w:val="Header"/>
          <w:bidi w:val="0"/>
        </w:pPr>
        <w:r>
          <w:t>ANNEX I</w:t>
        </w:r>
      </w:p>
      <w:p w14:paraId="6F85DA3D" w14:textId="65BC5436" w:rsidR="001325CC" w:rsidRDefault="001325CC" w:rsidP="001325CC">
        <w:pPr>
          <w:pStyle w:val="Header"/>
          <w:bidi w:val="0"/>
        </w:pPr>
        <w:r>
          <w:rPr>
            <w:rFonts w:hint="cs"/>
            <w:rtl/>
            <w:lang w:bidi="ar-EG"/>
          </w:rPr>
          <w:t>المرفق الأول</w:t>
        </w:r>
      </w:p>
    </w:sdtContent>
  </w:sdt>
  <w:p w14:paraId="43AD5DC7" w14:textId="77777777" w:rsidR="001325CC" w:rsidRPr="001327E8" w:rsidRDefault="001325CC" w:rsidP="001325CC">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B517" w14:textId="77777777" w:rsidR="001325CC" w:rsidRDefault="001325CC" w:rsidP="000779AC">
    <w:pPr>
      <w:bidi w:val="0"/>
    </w:pPr>
    <w:r>
      <w:t>A/64/5</w:t>
    </w:r>
  </w:p>
  <w:p w14:paraId="14A92D91" w14:textId="7A1ACBDF" w:rsidR="001325CC" w:rsidRDefault="001325CC" w:rsidP="001325CC">
    <w:pPr>
      <w:bidi w:val="0"/>
      <w:rPr>
        <w:rtl/>
      </w:rPr>
    </w:pPr>
    <w:r>
      <w:t>Annex II</w:t>
    </w:r>
  </w:p>
  <w:p w14:paraId="3945D0F8" w14:textId="11D912A0" w:rsidR="001325CC" w:rsidRDefault="001325CC" w:rsidP="00C27A27">
    <w:pPr>
      <w:bidi w:val="0"/>
    </w:pPr>
    <w:r>
      <w:fldChar w:fldCharType="begin"/>
    </w:r>
    <w:r>
      <w:instrText xml:space="preserve"> PAGE  \* MERGEFORMAT </w:instrText>
    </w:r>
    <w:r>
      <w:fldChar w:fldCharType="separate"/>
    </w:r>
    <w:r w:rsidR="00CA39FE">
      <w:rPr>
        <w:noProof/>
      </w:rPr>
      <w:t>3</w:t>
    </w:r>
    <w:r>
      <w:fldChar w:fldCharType="end"/>
    </w:r>
  </w:p>
  <w:p w14:paraId="466E83E6" w14:textId="77777777" w:rsidR="001325CC" w:rsidRDefault="001325CC"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7590" w14:textId="77777777" w:rsidR="001325CC" w:rsidRDefault="001325CC" w:rsidP="001325CC">
    <w:pPr>
      <w:bidi w:val="0"/>
      <w:rPr>
        <w:rtl/>
      </w:rPr>
    </w:pPr>
    <w:r>
      <w:t>A/64/5</w:t>
    </w:r>
  </w:p>
  <w:sdt>
    <w:sdtPr>
      <w:id w:val="-1407760725"/>
      <w:docPartObj>
        <w:docPartGallery w:val="Page Numbers (Top of Page)"/>
        <w:docPartUnique/>
      </w:docPartObj>
    </w:sdtPr>
    <w:sdtEndPr>
      <w:rPr>
        <w:noProof/>
      </w:rPr>
    </w:sdtEndPr>
    <w:sdtContent>
      <w:p w14:paraId="4C26DCB8" w14:textId="03964D7C" w:rsidR="001325CC" w:rsidRDefault="001325CC" w:rsidP="001325CC">
        <w:pPr>
          <w:pStyle w:val="Header"/>
          <w:bidi w:val="0"/>
        </w:pPr>
        <w:r>
          <w:t>ANNEX II</w:t>
        </w:r>
      </w:p>
      <w:p w14:paraId="09EE5CA8" w14:textId="426DDF52" w:rsidR="001325CC" w:rsidRDefault="001325CC" w:rsidP="001325CC">
        <w:pPr>
          <w:pStyle w:val="Header"/>
          <w:bidi w:val="0"/>
        </w:pPr>
        <w:r>
          <w:rPr>
            <w:rFonts w:hint="cs"/>
            <w:rtl/>
            <w:lang w:bidi="ar-EG"/>
          </w:rPr>
          <w:t>المرفق الثاني</w:t>
        </w:r>
      </w:p>
    </w:sdtContent>
  </w:sdt>
  <w:p w14:paraId="18655C65" w14:textId="77777777" w:rsidR="001325CC" w:rsidRPr="001327E8" w:rsidRDefault="001325CC" w:rsidP="001325C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E35"/>
    <w:multiLevelType w:val="multilevel"/>
    <w:tmpl w:val="351A8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6152738"/>
    <w:multiLevelType w:val="hybridMultilevel"/>
    <w:tmpl w:val="7930C370"/>
    <w:lvl w:ilvl="0" w:tplc="4C76DB32">
      <w:start w:val="1"/>
      <w:numFmt w:val="decimal"/>
      <w:lvlText w:val="&quot;%1&quo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6"/>
  </w:num>
  <w:num w:numId="5">
    <w:abstractNumId w:val="1"/>
  </w:num>
  <w:num w:numId="6">
    <w:abstractNumId w:val="7"/>
  </w:num>
  <w:num w:numId="7">
    <w:abstractNumId w:val="19"/>
  </w:num>
  <w:num w:numId="8">
    <w:abstractNumId w:val="13"/>
  </w:num>
  <w:num w:numId="9">
    <w:abstractNumId w:val="11"/>
  </w:num>
  <w:num w:numId="10">
    <w:abstractNumId w:val="17"/>
  </w:num>
  <w:num w:numId="11">
    <w:abstractNumId w:val="12"/>
  </w:num>
  <w:num w:numId="12">
    <w:abstractNumId w:val="20"/>
  </w:num>
  <w:num w:numId="13">
    <w:abstractNumId w:val="21"/>
  </w:num>
  <w:num w:numId="14">
    <w:abstractNumId w:val="5"/>
  </w:num>
  <w:num w:numId="15">
    <w:abstractNumId w:val="22"/>
  </w:num>
  <w:num w:numId="16">
    <w:abstractNumId w:val="2"/>
  </w:num>
  <w:num w:numId="17">
    <w:abstractNumId w:val="18"/>
  </w:num>
  <w:num w:numId="18">
    <w:abstractNumId w:val="6"/>
  </w:num>
  <w:num w:numId="19">
    <w:abstractNumId w:val="10"/>
  </w:num>
  <w:num w:numId="20">
    <w:abstractNumId w:val="19"/>
  </w:num>
  <w:num w:numId="21">
    <w:abstractNumId w:val="19"/>
  </w:num>
  <w:num w:numId="22">
    <w:abstractNumId w:val="19"/>
  </w:num>
  <w:num w:numId="23">
    <w:abstractNumId w:val="15"/>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9"/>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CC"/>
    <w:rsid w:val="00043CAA"/>
    <w:rsid w:val="00056816"/>
    <w:rsid w:val="000621BA"/>
    <w:rsid w:val="00075432"/>
    <w:rsid w:val="000779AC"/>
    <w:rsid w:val="000811ED"/>
    <w:rsid w:val="000968ED"/>
    <w:rsid w:val="000A3D97"/>
    <w:rsid w:val="000A5B1A"/>
    <w:rsid w:val="000E2051"/>
    <w:rsid w:val="000F5E56"/>
    <w:rsid w:val="001325CC"/>
    <w:rsid w:val="001362EE"/>
    <w:rsid w:val="001406E1"/>
    <w:rsid w:val="00155D8A"/>
    <w:rsid w:val="001647D5"/>
    <w:rsid w:val="00167832"/>
    <w:rsid w:val="001832A6"/>
    <w:rsid w:val="0019592A"/>
    <w:rsid w:val="001B43C7"/>
    <w:rsid w:val="001D4107"/>
    <w:rsid w:val="001E69E3"/>
    <w:rsid w:val="00203D24"/>
    <w:rsid w:val="00210D5F"/>
    <w:rsid w:val="0021217E"/>
    <w:rsid w:val="002253C1"/>
    <w:rsid w:val="002326AB"/>
    <w:rsid w:val="0023454F"/>
    <w:rsid w:val="00243430"/>
    <w:rsid w:val="00250149"/>
    <w:rsid w:val="002634C4"/>
    <w:rsid w:val="002751BB"/>
    <w:rsid w:val="00276CA2"/>
    <w:rsid w:val="00285008"/>
    <w:rsid w:val="002928D3"/>
    <w:rsid w:val="002F1FE6"/>
    <w:rsid w:val="002F4E68"/>
    <w:rsid w:val="00312F7F"/>
    <w:rsid w:val="00361450"/>
    <w:rsid w:val="003660D1"/>
    <w:rsid w:val="003673CF"/>
    <w:rsid w:val="0037232D"/>
    <w:rsid w:val="00383742"/>
    <w:rsid w:val="003845C1"/>
    <w:rsid w:val="003A6F89"/>
    <w:rsid w:val="003B355C"/>
    <w:rsid w:val="003B38C1"/>
    <w:rsid w:val="003C34E9"/>
    <w:rsid w:val="003F75AF"/>
    <w:rsid w:val="00423E3E"/>
    <w:rsid w:val="00427AF4"/>
    <w:rsid w:val="0045246E"/>
    <w:rsid w:val="004647DA"/>
    <w:rsid w:val="00470DC6"/>
    <w:rsid w:val="00474062"/>
    <w:rsid w:val="00477D6B"/>
    <w:rsid w:val="004C5E23"/>
    <w:rsid w:val="004E3A74"/>
    <w:rsid w:val="005019FF"/>
    <w:rsid w:val="00530147"/>
    <w:rsid w:val="0053057A"/>
    <w:rsid w:val="00556076"/>
    <w:rsid w:val="00560A29"/>
    <w:rsid w:val="005C6649"/>
    <w:rsid w:val="005E7B89"/>
    <w:rsid w:val="005F462A"/>
    <w:rsid w:val="00605827"/>
    <w:rsid w:val="00630241"/>
    <w:rsid w:val="00646050"/>
    <w:rsid w:val="006713CA"/>
    <w:rsid w:val="00676C5C"/>
    <w:rsid w:val="00694974"/>
    <w:rsid w:val="006B5C12"/>
    <w:rsid w:val="00717A11"/>
    <w:rsid w:val="00720EFD"/>
    <w:rsid w:val="0072790E"/>
    <w:rsid w:val="00733DCF"/>
    <w:rsid w:val="0074502F"/>
    <w:rsid w:val="00775FAF"/>
    <w:rsid w:val="007837CD"/>
    <w:rsid w:val="007854AF"/>
    <w:rsid w:val="00793A7C"/>
    <w:rsid w:val="007A398A"/>
    <w:rsid w:val="007C4902"/>
    <w:rsid w:val="007D1613"/>
    <w:rsid w:val="007E1D1A"/>
    <w:rsid w:val="007E4C0E"/>
    <w:rsid w:val="00870B22"/>
    <w:rsid w:val="008A134B"/>
    <w:rsid w:val="008B2CC1"/>
    <w:rsid w:val="008B5AFC"/>
    <w:rsid w:val="008B60B2"/>
    <w:rsid w:val="008D4201"/>
    <w:rsid w:val="0090731E"/>
    <w:rsid w:val="009152F1"/>
    <w:rsid w:val="00916EE2"/>
    <w:rsid w:val="00966A22"/>
    <w:rsid w:val="0096722F"/>
    <w:rsid w:val="00980843"/>
    <w:rsid w:val="00983201"/>
    <w:rsid w:val="009B0855"/>
    <w:rsid w:val="009E1721"/>
    <w:rsid w:val="009E2791"/>
    <w:rsid w:val="009E3F6F"/>
    <w:rsid w:val="009F499F"/>
    <w:rsid w:val="00A06F4E"/>
    <w:rsid w:val="00A37342"/>
    <w:rsid w:val="00A42DAF"/>
    <w:rsid w:val="00A45BD8"/>
    <w:rsid w:val="00A61D5F"/>
    <w:rsid w:val="00A869B7"/>
    <w:rsid w:val="00A90F0A"/>
    <w:rsid w:val="00AC205C"/>
    <w:rsid w:val="00AD326E"/>
    <w:rsid w:val="00AF0A6B"/>
    <w:rsid w:val="00AF53BC"/>
    <w:rsid w:val="00B05A69"/>
    <w:rsid w:val="00B17CEA"/>
    <w:rsid w:val="00B42CA9"/>
    <w:rsid w:val="00B51FF7"/>
    <w:rsid w:val="00B75281"/>
    <w:rsid w:val="00B92F1F"/>
    <w:rsid w:val="00B9734B"/>
    <w:rsid w:val="00BA30E2"/>
    <w:rsid w:val="00BE2A85"/>
    <w:rsid w:val="00C11BFE"/>
    <w:rsid w:val="00C27A27"/>
    <w:rsid w:val="00C5068F"/>
    <w:rsid w:val="00C57918"/>
    <w:rsid w:val="00C60A3B"/>
    <w:rsid w:val="00C84642"/>
    <w:rsid w:val="00C86D74"/>
    <w:rsid w:val="00CA39FE"/>
    <w:rsid w:val="00CA638E"/>
    <w:rsid w:val="00CB3DBA"/>
    <w:rsid w:val="00CB4196"/>
    <w:rsid w:val="00CC3E2D"/>
    <w:rsid w:val="00CD04F1"/>
    <w:rsid w:val="00CE19F8"/>
    <w:rsid w:val="00CF681A"/>
    <w:rsid w:val="00D07C78"/>
    <w:rsid w:val="00D36E4F"/>
    <w:rsid w:val="00D421CB"/>
    <w:rsid w:val="00D45252"/>
    <w:rsid w:val="00D60B2C"/>
    <w:rsid w:val="00D67EAE"/>
    <w:rsid w:val="00D71B4D"/>
    <w:rsid w:val="00D85072"/>
    <w:rsid w:val="00D90B96"/>
    <w:rsid w:val="00D93D55"/>
    <w:rsid w:val="00DD7B7F"/>
    <w:rsid w:val="00E15015"/>
    <w:rsid w:val="00E319DF"/>
    <w:rsid w:val="00E335FE"/>
    <w:rsid w:val="00E42ADC"/>
    <w:rsid w:val="00E55EA6"/>
    <w:rsid w:val="00E6259C"/>
    <w:rsid w:val="00E66CC5"/>
    <w:rsid w:val="00E73A03"/>
    <w:rsid w:val="00EA7D6E"/>
    <w:rsid w:val="00EB2F76"/>
    <w:rsid w:val="00EC4E49"/>
    <w:rsid w:val="00ED07E3"/>
    <w:rsid w:val="00ED77FB"/>
    <w:rsid w:val="00EE45FA"/>
    <w:rsid w:val="00F043DE"/>
    <w:rsid w:val="00F66152"/>
    <w:rsid w:val="00F75B2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29950"/>
  <w15:docId w15:val="{A800BBB4-3BB2-4867-A5FC-1359D60F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8B5AFC"/>
    <w:pPr>
      <w:keepNext/>
      <w:spacing w:after="220"/>
      <w:outlineLvl w:val="2"/>
    </w:pPr>
    <w:rPr>
      <w:b/>
      <w:bCs/>
      <w:lang w:bidi="ar-EG"/>
    </w:rPr>
  </w:style>
  <w:style w:type="paragraph" w:styleId="Heading4">
    <w:name w:val="heading 4"/>
    <w:basedOn w:val="Heading3"/>
    <w:next w:val="Normal"/>
    <w:qFormat/>
    <w:rsid w:val="00D36E4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link w:val="ListParagraphChar"/>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1325CC"/>
    <w:rPr>
      <w:rFonts w:ascii="Arial" w:eastAsia="SimSun" w:hAnsi="Arial" w:cs="Calibri"/>
      <w:sz w:val="22"/>
      <w:szCs w:val="22"/>
      <w:lang w:val="en-US" w:eastAsia="zh-CN"/>
    </w:rPr>
  </w:style>
  <w:style w:type="character" w:customStyle="1" w:styleId="ListParagraphChar">
    <w:name w:val="List Paragraph Char"/>
    <w:basedOn w:val="DefaultParagraphFont"/>
    <w:link w:val="ListParagraph"/>
    <w:uiPriority w:val="34"/>
    <w:locked/>
    <w:rsid w:val="001325CC"/>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OneDrive\Translation\Translation%20Templates\WIPO\A_6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73D5-6BBB-4E2C-BF44-07FA7E10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A_64_AR</Template>
  <TotalTime>3</TotalTime>
  <Pages>10</Pages>
  <Words>3375</Words>
  <Characters>17226</Characters>
  <Application>Microsoft Office Word</Application>
  <DocSecurity>0</DocSecurity>
  <Lines>453</Lines>
  <Paragraphs>212</Paragraphs>
  <ScaleCrop>false</ScaleCrop>
  <HeadingPairs>
    <vt:vector size="2" baseType="variant">
      <vt:variant>
        <vt:lpstr>Title</vt:lpstr>
      </vt:variant>
      <vt:variant>
        <vt:i4>1</vt:i4>
      </vt:variant>
    </vt:vector>
  </HeadingPairs>
  <TitlesOfParts>
    <vt:vector size="1" baseType="lpstr">
      <vt:lpstr>A/64/5 (Arabic)</vt:lpstr>
    </vt:vector>
  </TitlesOfParts>
  <Company>WIPO</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A/64/5 (Arabic)</dc:title>
  <dc:creator>Ahmed Hassan</dc:creator>
  <cp:keywords>FOR OFFICIAL USE ONLY</cp:keywords>
  <cp:lastModifiedBy>HÄFLIGER Patience</cp:lastModifiedBy>
  <cp:revision>3</cp:revision>
  <cp:lastPrinted>2023-05-02T13:16:00Z</cp:lastPrinted>
  <dcterms:created xsi:type="dcterms:W3CDTF">2023-05-03T15:19:00Z</dcterms:created>
  <dcterms:modified xsi:type="dcterms:W3CDTF">2023-05-04T12:30:00Z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2023-05-04T12:30:05Z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3ff84c20-99f7-4b81-a9cb-5aacdec66dfc</vt:lpwstr>
  </property>
  <property fmtid="{D5CDD505-2E9C-101B-9397-08002B2CF9AE}" pid="13" name="MSIP_Label_20773ee6-353b-4fb9-a59d-0b94c8c67bea_ContentBits">
    <vt:lpwstr>0</vt:lpwstr>
  </property>
</Properties>
</file>