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9996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6D67086" wp14:editId="2BA7A26B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ال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8D35D06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14:paraId="5AEAF58B" w14:textId="12CD7160" w:rsidR="007E1D1A" w:rsidRPr="00BD186E" w:rsidRDefault="007E1D1A" w:rsidP="004F1434">
      <w:pPr>
        <w:bidi w:val="0"/>
        <w:rPr>
          <w:rFonts w:ascii="Arial Black" w:hAnsi="Arial Black"/>
          <w:caps/>
          <w:sz w:val="15"/>
          <w:szCs w:val="15"/>
          <w:rtl/>
          <w:lang w:val="fr-CH" w:bidi="ar-EG"/>
        </w:rPr>
      </w:pPr>
      <w:bookmarkStart w:id="0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4F1434">
        <w:rPr>
          <w:rFonts w:ascii="Arial Black" w:hAnsi="Arial Black"/>
          <w:caps/>
          <w:sz w:val="15"/>
          <w:szCs w:val="15"/>
        </w:rPr>
        <w:t>65</w:t>
      </w:r>
      <w:r w:rsidR="004709F6">
        <w:rPr>
          <w:rFonts w:ascii="Arial Black" w:hAnsi="Arial Black"/>
          <w:caps/>
          <w:sz w:val="15"/>
          <w:szCs w:val="15"/>
        </w:rPr>
        <w:t>/1</w:t>
      </w:r>
    </w:p>
    <w:p w14:paraId="02DABE7A" w14:textId="77777777" w:rsidR="008B2CC1" w:rsidRPr="004F1434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4F143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253C1" w:rsidRPr="004F1434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14:paraId="1CC9EDCB" w14:textId="212ED9A8" w:rsidR="008B2CC1" w:rsidRPr="00CC3E2D" w:rsidRDefault="00CC3E2D" w:rsidP="00290E3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D18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9</w:t>
      </w:r>
      <w:r w:rsidR="005359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D186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يوليو </w:t>
      </w:r>
      <w:r w:rsidR="004F143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1"/>
    <w:p w14:paraId="09B44351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14:paraId="6387383D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558576BE" w14:textId="60CDBFC3" w:rsidR="00A90F0A" w:rsidRPr="00D67EAE" w:rsidRDefault="002253C1" w:rsidP="000779A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 w:rsidR="004F1434">
        <w:rPr>
          <w:rFonts w:asciiTheme="minorHAnsi" w:hAnsiTheme="minorHAnsi" w:hint="cs"/>
          <w:bCs/>
          <w:sz w:val="24"/>
          <w:szCs w:val="24"/>
          <w:rtl/>
          <w:lang w:bidi="ar-LB"/>
        </w:rPr>
        <w:t>خ</w:t>
      </w:r>
      <w:r>
        <w:rPr>
          <w:rFonts w:asciiTheme="minorHAnsi" w:hAnsiTheme="minorHAnsi" w:hint="cs"/>
          <w:bCs/>
          <w:sz w:val="24"/>
          <w:szCs w:val="24"/>
          <w:rtl/>
        </w:rPr>
        <w:t>ا</w:t>
      </w:r>
      <w:r w:rsidR="004F1434">
        <w:rPr>
          <w:rFonts w:asciiTheme="minorHAnsi" w:hAnsiTheme="minorHAnsi" w:hint="cs"/>
          <w:bCs/>
          <w:sz w:val="24"/>
          <w:szCs w:val="24"/>
          <w:rtl/>
        </w:rPr>
        <w:t>مس</w:t>
      </w:r>
      <w:r>
        <w:rPr>
          <w:rFonts w:asciiTheme="minorHAnsi" w:hAnsiTheme="minorHAnsi" w:hint="cs"/>
          <w:bCs/>
          <w:sz w:val="24"/>
          <w:szCs w:val="24"/>
          <w:rtl/>
        </w:rPr>
        <w:t>ة والستون</w:t>
      </w:r>
    </w:p>
    <w:p w14:paraId="7C293727" w14:textId="038BB677" w:rsidR="008B2CC1" w:rsidRPr="00D67EAE" w:rsidRDefault="00D67EAE" w:rsidP="00CF7C8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4F1434">
        <w:rPr>
          <w:rFonts w:asciiTheme="minorHAnsi" w:hAnsiTheme="minorHAnsi" w:cstheme="minorHAnsi" w:hint="cs"/>
          <w:bCs/>
          <w:sz w:val="24"/>
          <w:szCs w:val="24"/>
          <w:rtl/>
        </w:rPr>
        <w:t xml:space="preserve"> 9 إل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4F1434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202</w:t>
      </w:r>
      <w:r w:rsidR="004F1434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5435D518" w14:textId="1D60D55B"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2253C1">
        <w:rPr>
          <w:rFonts w:asciiTheme="minorHAnsi" w:hAnsiTheme="minorHAnsi"/>
          <w:caps/>
          <w:sz w:val="28"/>
          <w:szCs w:val="24"/>
          <w:rtl/>
        </w:rPr>
        <w:t>جدول الأعمال الموحّد</w:t>
      </w:r>
    </w:p>
    <w:p w14:paraId="303CD25C" w14:textId="20074808" w:rsidR="002928D3" w:rsidRDefault="00BD186E" w:rsidP="001D4107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hint="cs"/>
          <w:iCs/>
          <w:rtl/>
        </w:rPr>
        <w:t>اعتمدته الجمعيات</w:t>
      </w:r>
    </w:p>
    <w:p w14:paraId="285EE8B1" w14:textId="77777777"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14:paraId="5C119CE6" w14:textId="77777777" w:rsidR="009B0855" w:rsidRPr="004F1434" w:rsidRDefault="00C27A27" w:rsidP="009152F1">
      <w:pPr>
        <w:pStyle w:val="Heading4"/>
        <w:spacing w:before="0" w:after="220"/>
        <w:rPr>
          <w:rtl/>
        </w:rPr>
      </w:pPr>
      <w:r w:rsidRPr="004F1434">
        <w:rPr>
          <w:rtl/>
        </w:rPr>
        <w:lastRenderedPageBreak/>
        <w:t>قائمة بنود جدول الأعمال</w:t>
      </w:r>
      <w:r w:rsidR="0072790E" w:rsidRPr="004F1434">
        <w:rPr>
          <w:vertAlign w:val="superscript"/>
          <w:rtl/>
          <w:lang w:val="fr-CH"/>
        </w:rPr>
        <w:footnoteReference w:id="2"/>
      </w:r>
    </w:p>
    <w:p w14:paraId="2ABD1227" w14:textId="77777777" w:rsidR="0072790E" w:rsidRPr="004F1434" w:rsidRDefault="0072790E" w:rsidP="009152F1">
      <w:pPr>
        <w:pStyle w:val="Heading4"/>
        <w:spacing w:before="0" w:after="220"/>
        <w:rPr>
          <w:b/>
          <w:bCs w:val="0"/>
          <w:rtl/>
        </w:rPr>
      </w:pPr>
      <w:r w:rsidRPr="004F1434">
        <w:rPr>
          <w:b/>
          <w:bCs w:val="0"/>
          <w:rtl/>
        </w:rPr>
        <w:t>افتتاح الدورات</w:t>
      </w:r>
    </w:p>
    <w:p w14:paraId="326E198B" w14:textId="77777777" w:rsidR="00167832" w:rsidRDefault="00ED07E3" w:rsidP="00E73A03">
      <w:pPr>
        <w:pStyle w:val="ONUMA"/>
      </w:pPr>
      <w:r w:rsidRPr="00097BA1">
        <w:rPr>
          <w:rFonts w:hint="cs"/>
          <w:rtl/>
        </w:rPr>
        <w:t>افتتاح الدورات</w:t>
      </w:r>
    </w:p>
    <w:p w14:paraId="44D6A5E3" w14:textId="77777777" w:rsidR="00ED07E3" w:rsidRDefault="00ED07E3" w:rsidP="00E73A03">
      <w:pPr>
        <w:pStyle w:val="ONUMA"/>
      </w:pPr>
      <w:r w:rsidRPr="00097BA1">
        <w:rPr>
          <w:rFonts w:hint="cs"/>
          <w:rtl/>
        </w:rPr>
        <w:t>اعتماد جدول الأعمال</w:t>
      </w:r>
    </w:p>
    <w:p w14:paraId="79A6DEBC" w14:textId="4A97AE96" w:rsidR="00ED07E3" w:rsidRDefault="004F1434" w:rsidP="00E73A03">
      <w:pPr>
        <w:pStyle w:val="ONUMA"/>
      </w:pPr>
      <w:r>
        <w:rPr>
          <w:rFonts w:hint="cs"/>
          <w:rtl/>
        </w:rPr>
        <w:t>خطاب</w:t>
      </w:r>
      <w:r w:rsidR="00ED07E3" w:rsidRPr="00097BA1">
        <w:rPr>
          <w:rFonts w:hint="cs"/>
          <w:rtl/>
        </w:rPr>
        <w:t xml:space="preserve"> المدير العام إلى جمعيات الويبو</w:t>
      </w:r>
    </w:p>
    <w:p w14:paraId="11BBDA5F" w14:textId="77777777" w:rsidR="00ED07E3" w:rsidRDefault="00ED07E3" w:rsidP="00E73A03">
      <w:pPr>
        <w:pStyle w:val="ONUMA"/>
      </w:pPr>
      <w:r w:rsidRPr="00097BA1">
        <w:rPr>
          <w:rFonts w:hint="cs"/>
          <w:rtl/>
        </w:rPr>
        <w:t>البيانات العامة</w:t>
      </w:r>
    </w:p>
    <w:p w14:paraId="6EB51C97" w14:textId="77777777" w:rsidR="000779AC" w:rsidRDefault="000779AC" w:rsidP="00E73A03">
      <w:pPr>
        <w:pStyle w:val="ONUMA"/>
      </w:pPr>
      <w:r w:rsidRPr="00097BA1">
        <w:rPr>
          <w:rFonts w:hint="cs"/>
          <w:rtl/>
        </w:rPr>
        <w:t>انتخاب أعضاء المكاتب</w:t>
      </w:r>
    </w:p>
    <w:p w14:paraId="3516C1E5" w14:textId="77777777" w:rsidR="00ED07E3" w:rsidRPr="004F1434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4F1434">
        <w:rPr>
          <w:b/>
          <w:bCs w:val="0"/>
          <w:rtl/>
        </w:rPr>
        <w:t>الهيئات الرئاسية والمسائل المؤسسية</w:t>
      </w:r>
    </w:p>
    <w:p w14:paraId="45193D8A" w14:textId="77777777" w:rsidR="00ED07E3" w:rsidRDefault="00ED07E3" w:rsidP="00E73A03">
      <w:pPr>
        <w:pStyle w:val="ONUMA"/>
      </w:pPr>
      <w:r w:rsidRPr="00097BA1">
        <w:rPr>
          <w:rFonts w:hint="cs"/>
          <w:rtl/>
        </w:rPr>
        <w:t>قبول المراقبين</w:t>
      </w:r>
    </w:p>
    <w:p w14:paraId="745ABEAE" w14:textId="05A2A9EE" w:rsidR="000779AC" w:rsidRDefault="000779AC" w:rsidP="00E73A03">
      <w:pPr>
        <w:pStyle w:val="ONUMA"/>
      </w:pPr>
      <w:r w:rsidRPr="000779AC">
        <w:rPr>
          <w:rtl/>
        </w:rPr>
        <w:t>مشروعات جداول أعمال</w:t>
      </w:r>
      <w:r>
        <w:rPr>
          <w:rFonts w:hint="cs"/>
          <w:rtl/>
        </w:rPr>
        <w:t xml:space="preserve"> ال</w:t>
      </w:r>
      <w:r w:rsidRPr="000779AC">
        <w:rPr>
          <w:rtl/>
        </w:rPr>
        <w:t xml:space="preserve">دورات </w:t>
      </w:r>
      <w:r>
        <w:rPr>
          <w:rFonts w:hint="cs"/>
          <w:rtl/>
        </w:rPr>
        <w:t>ال</w:t>
      </w:r>
      <w:r w:rsidRPr="000779AC">
        <w:rPr>
          <w:rtl/>
        </w:rPr>
        <w:t>عادية</w:t>
      </w:r>
      <w:r>
        <w:rPr>
          <w:rFonts w:hint="cs"/>
          <w:rtl/>
        </w:rPr>
        <w:t xml:space="preserve"> لعام </w:t>
      </w:r>
      <w:r w:rsidR="004F1434">
        <w:rPr>
          <w:rFonts w:hint="cs"/>
          <w:rtl/>
        </w:rPr>
        <w:t>2025</w:t>
      </w:r>
    </w:p>
    <w:p w14:paraId="023E1217" w14:textId="77777777" w:rsidR="004F1434" w:rsidRPr="0074502F" w:rsidRDefault="004F1434" w:rsidP="004F1434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14:paraId="2248B5E7" w14:textId="77777777" w:rsidR="004F1434" w:rsidRPr="0023454F" w:rsidRDefault="004F1434" w:rsidP="004F1434">
      <w:pPr>
        <w:pStyle w:val="ONUMA"/>
      </w:pPr>
      <w:r w:rsidRPr="0023454F">
        <w:rPr>
          <w:rtl/>
        </w:rPr>
        <w:t>تقارير عن التدقيق والرقابة</w:t>
      </w:r>
    </w:p>
    <w:p w14:paraId="5A772594" w14:textId="77777777" w:rsidR="004F1434" w:rsidRPr="0023454F" w:rsidRDefault="004F1434" w:rsidP="004F1434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>تقرير اللجنة الاستشارية المستقلة للرقابة</w:t>
      </w:r>
    </w:p>
    <w:p w14:paraId="27E97443" w14:textId="77777777" w:rsidR="004F1434" w:rsidRPr="0023454F" w:rsidRDefault="004F1434" w:rsidP="004F1434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 xml:space="preserve">تقرير </w:t>
      </w:r>
      <w:r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14:paraId="421DEB7B" w14:textId="77777777" w:rsidR="004F1434" w:rsidRPr="0023454F" w:rsidRDefault="004F1434" w:rsidP="004F1434">
      <w:pPr>
        <w:pStyle w:val="BodyText"/>
        <w:numPr>
          <w:ilvl w:val="0"/>
          <w:numId w:val="23"/>
        </w:numPr>
        <w:ind w:left="547" w:firstLine="0"/>
      </w:pPr>
      <w:r w:rsidRPr="0023454F">
        <w:rPr>
          <w:rFonts w:hint="cs"/>
          <w:rtl/>
        </w:rPr>
        <w:t>تقرير مدير شعبة الرقابة الداخلية</w:t>
      </w:r>
    </w:p>
    <w:p w14:paraId="10DFAFEB" w14:textId="77777777" w:rsidR="004F1434" w:rsidRPr="0023454F" w:rsidRDefault="004F1434" w:rsidP="004F1434">
      <w:pPr>
        <w:pStyle w:val="ONUMA"/>
      </w:pPr>
      <w:r w:rsidRPr="0023454F">
        <w:rPr>
          <w:rFonts w:hint="cs"/>
          <w:rtl/>
        </w:rPr>
        <w:t>تقرير عن لجنة البرنامج والميزانية</w:t>
      </w:r>
    </w:p>
    <w:p w14:paraId="60CE0771" w14:textId="41F02786"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14:paraId="5B006D70" w14:textId="77777777" w:rsidR="000779AC" w:rsidRDefault="0023454F" w:rsidP="00E73A03">
      <w:pPr>
        <w:pStyle w:val="ONUMA"/>
      </w:pPr>
      <w:r w:rsidRPr="00097BA1">
        <w:rPr>
          <w:rFonts w:hint="cs"/>
          <w:rtl/>
        </w:rPr>
        <w:t>تق</w:t>
      </w:r>
      <w:r w:rsidR="000779AC">
        <w:rPr>
          <w:rFonts w:hint="cs"/>
          <w:rtl/>
        </w:rPr>
        <w:t>ا</w:t>
      </w:r>
      <w:r w:rsidRPr="00097BA1">
        <w:rPr>
          <w:rFonts w:hint="cs"/>
          <w:rtl/>
        </w:rPr>
        <w:t xml:space="preserve">رير </w:t>
      </w:r>
      <w:r w:rsidR="000779AC">
        <w:rPr>
          <w:rFonts w:hint="cs"/>
          <w:rtl/>
        </w:rPr>
        <w:t>م</w:t>
      </w:r>
      <w:r w:rsidRPr="00097BA1">
        <w:rPr>
          <w:rFonts w:hint="cs"/>
          <w:rtl/>
        </w:rPr>
        <w:t>ن لج</w:t>
      </w:r>
      <w:r w:rsidR="000779AC">
        <w:rPr>
          <w:rFonts w:hint="cs"/>
          <w:rtl/>
        </w:rPr>
        <w:t>ان الويبو:</w:t>
      </w:r>
    </w:p>
    <w:p w14:paraId="3A735767" w14:textId="77777777" w:rsidR="008D4201" w:rsidRDefault="008D4201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 xml:space="preserve">اللجنة </w:t>
      </w:r>
      <w:r w:rsidR="0023454F" w:rsidRPr="00097BA1">
        <w:rPr>
          <w:rFonts w:hint="cs"/>
          <w:rtl/>
        </w:rPr>
        <w:t>الدائمة المعنية بحق المؤلف والحقوق المجاورة</w:t>
      </w:r>
      <w:r w:rsidR="000779AC">
        <w:rPr>
          <w:rFonts w:hint="cs"/>
          <w:rtl/>
        </w:rPr>
        <w:t xml:space="preserve"> (لجنة</w:t>
      </w:r>
      <w:r w:rsidR="000779AC" w:rsidRPr="000779AC">
        <w:rPr>
          <w:rFonts w:hint="cs"/>
          <w:rtl/>
        </w:rPr>
        <w:t xml:space="preserve"> </w:t>
      </w:r>
      <w:r w:rsidR="000779AC" w:rsidRPr="00097BA1">
        <w:rPr>
          <w:rFonts w:hint="cs"/>
          <w:rtl/>
        </w:rPr>
        <w:t>حق المؤلف</w:t>
      </w:r>
      <w:r w:rsidR="000779AC">
        <w:rPr>
          <w:rFonts w:hint="cs"/>
          <w:rtl/>
        </w:rPr>
        <w:t>)</w:t>
      </w:r>
    </w:p>
    <w:p w14:paraId="75ECCB9A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البراءات</w:t>
      </w:r>
      <w:r w:rsidR="008D4201">
        <w:rPr>
          <w:rFonts w:hint="cs"/>
          <w:rtl/>
        </w:rPr>
        <w:t xml:space="preserve"> (لجنة البراءات)</w:t>
      </w:r>
    </w:p>
    <w:p w14:paraId="184BD433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العلامات التجارية والتصاميم الصناعية والمؤشرات الجغرافية</w:t>
      </w:r>
      <w:r w:rsidR="008D4201">
        <w:rPr>
          <w:rFonts w:hint="cs"/>
          <w:rtl/>
        </w:rPr>
        <w:t xml:space="preserve"> (لجنة العلامات)</w:t>
      </w:r>
    </w:p>
    <w:p w14:paraId="33770E0D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 xml:space="preserve">تقرير عن اللجنة المعنية بالتنمية والملكية الفكرية </w:t>
      </w:r>
      <w:r w:rsidR="008D4201" w:rsidRPr="00E73A03">
        <w:rPr>
          <w:rFonts w:hint="cs"/>
          <w:rtl/>
        </w:rPr>
        <w:t xml:space="preserve">(لجنة التنمية) </w:t>
      </w:r>
      <w:r w:rsidRPr="00097BA1">
        <w:rPr>
          <w:rFonts w:hint="cs"/>
          <w:rtl/>
        </w:rPr>
        <w:t>واستعراض تنفيذ توصيات أجندة التنمية</w:t>
      </w:r>
    </w:p>
    <w:p w14:paraId="7962D812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الحكومية الدولية المعنية بالملكية الفكرية والموارد الوراثية والمعارف التقليدية والفولكلور</w:t>
      </w:r>
      <w:r w:rsidR="008D4201">
        <w:rPr>
          <w:rFonts w:hint="cs"/>
          <w:rtl/>
        </w:rPr>
        <w:t xml:space="preserve"> (لجنة المعارف)</w:t>
      </w:r>
    </w:p>
    <w:p w14:paraId="60081217" w14:textId="6854CA46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>اللجنة المعنية بمعايير الويبو</w:t>
      </w:r>
      <w:r w:rsidR="008D4201">
        <w:rPr>
          <w:rFonts w:hint="cs"/>
          <w:rtl/>
        </w:rPr>
        <w:t xml:space="preserve"> (لجنة المعايير)</w:t>
      </w:r>
    </w:p>
    <w:p w14:paraId="17E0D00D" w14:textId="12755F6A" w:rsidR="004C49E0" w:rsidRDefault="004C49E0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  <w:lang w:val="fr-CH" w:bidi="ar-SY"/>
        </w:rPr>
        <w:t>ا</w:t>
      </w:r>
      <w:r w:rsidRPr="004C49E0">
        <w:rPr>
          <w:rtl/>
        </w:rPr>
        <w:t>للجنة الاستشارية المعنية بالإنفاذ</w:t>
      </w:r>
      <w:r>
        <w:rPr>
          <w:rFonts w:hint="cs"/>
          <w:rtl/>
        </w:rPr>
        <w:t xml:space="preserve"> (لجنة </w:t>
      </w:r>
      <w:r w:rsidRPr="004C49E0">
        <w:rPr>
          <w:rtl/>
        </w:rPr>
        <w:t>الإنفاذ</w:t>
      </w:r>
      <w:r>
        <w:rPr>
          <w:rFonts w:hint="cs"/>
          <w:rtl/>
        </w:rPr>
        <w:t>)</w:t>
      </w:r>
    </w:p>
    <w:p w14:paraId="314B73A8" w14:textId="77777777" w:rsidR="008D4201" w:rsidRPr="0074502F" w:rsidRDefault="008D4201" w:rsidP="008D420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lastRenderedPageBreak/>
        <w:t>خدمات الملكية الفكرية العالمية</w:t>
      </w:r>
    </w:p>
    <w:p w14:paraId="78D4EFCC" w14:textId="23CFD7BC" w:rsidR="004C49E0" w:rsidRDefault="004C49E0" w:rsidP="00E73A03">
      <w:pPr>
        <w:pStyle w:val="ONUMA"/>
      </w:pPr>
      <w:r>
        <w:rPr>
          <w:rFonts w:hint="cs"/>
          <w:rtl/>
        </w:rPr>
        <w:t xml:space="preserve">نظام </w:t>
      </w:r>
      <w:r w:rsidRPr="004C49E0">
        <w:rPr>
          <w:rtl/>
        </w:rPr>
        <w:t>معاهدة البراءات</w:t>
      </w:r>
    </w:p>
    <w:p w14:paraId="4E0763B9" w14:textId="77777777" w:rsidR="008D4201" w:rsidRDefault="008D4201" w:rsidP="00E73A03">
      <w:pPr>
        <w:pStyle w:val="ONUMA"/>
      </w:pPr>
      <w:r>
        <w:rPr>
          <w:rFonts w:hint="cs"/>
          <w:rtl/>
        </w:rPr>
        <w:t>نظام مدريد</w:t>
      </w:r>
    </w:p>
    <w:p w14:paraId="0C8992E4" w14:textId="7AA34EDD" w:rsidR="008D4201" w:rsidRDefault="008D4201" w:rsidP="00E73A03">
      <w:pPr>
        <w:pStyle w:val="ONUMA"/>
      </w:pPr>
      <w:r>
        <w:rPr>
          <w:rFonts w:hint="cs"/>
          <w:rtl/>
        </w:rPr>
        <w:t>نظام لاهاي</w:t>
      </w:r>
    </w:p>
    <w:p w14:paraId="6133C4F2" w14:textId="77777777" w:rsidR="004C49E0" w:rsidRDefault="004C49E0" w:rsidP="004C49E0">
      <w:pPr>
        <w:pStyle w:val="ONUMA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14:paraId="48259B65" w14:textId="77777777" w:rsidR="00F23C4B" w:rsidRDefault="00F23C4B" w:rsidP="009152F1">
      <w:pPr>
        <w:pStyle w:val="Heading4"/>
        <w:spacing w:before="0" w:after="220"/>
        <w:rPr>
          <w:b/>
          <w:bCs w:val="0"/>
        </w:rPr>
      </w:pPr>
      <w:r w:rsidRPr="00F23C4B">
        <w:rPr>
          <w:b/>
          <w:bCs w:val="0"/>
          <w:rtl/>
        </w:rPr>
        <w:t>جمعيات ومعاهدات أخرى</w:t>
      </w:r>
    </w:p>
    <w:p w14:paraId="65C745C2" w14:textId="1A175760" w:rsidR="00F23C4B" w:rsidRDefault="00F23C4B" w:rsidP="00F23C4B">
      <w:pPr>
        <w:pStyle w:val="ONUMA"/>
      </w:pPr>
      <w:r w:rsidRPr="00F23C4B">
        <w:rPr>
          <w:rtl/>
        </w:rPr>
        <w:t>جمعية اتحاد بودابست</w:t>
      </w:r>
    </w:p>
    <w:p w14:paraId="5A9F6912" w14:textId="4E079CE5" w:rsidR="004C49E0" w:rsidRPr="00F23C4B" w:rsidRDefault="004C49E0" w:rsidP="004C49E0">
      <w:pPr>
        <w:pStyle w:val="ONUMA"/>
      </w:pPr>
      <w:r w:rsidRPr="004C49E0">
        <w:rPr>
          <w:rtl/>
        </w:rPr>
        <w:t>معاهدة مراكش لتيسير النفاذ إلى المصنفات المنشورة لفائدة المكفوفين أو معاقي البصر أو ذوي إعاقات أخرى في قراءة المطبوعات</w:t>
      </w:r>
      <w:r>
        <w:rPr>
          <w:rFonts w:hint="cs"/>
          <w:rtl/>
        </w:rPr>
        <w:t xml:space="preserve"> (</w:t>
      </w:r>
      <w:r w:rsidRPr="004C49E0">
        <w:rPr>
          <w:rtl/>
        </w:rPr>
        <w:t>معاهدة مراكش</w:t>
      </w:r>
      <w:r>
        <w:rPr>
          <w:rFonts w:hint="cs"/>
          <w:rtl/>
        </w:rPr>
        <w:t>)</w:t>
      </w:r>
    </w:p>
    <w:p w14:paraId="28CC1C0A" w14:textId="77777777" w:rsidR="005359F5" w:rsidRDefault="005359F5" w:rsidP="005359F5">
      <w:pPr>
        <w:pStyle w:val="Heading4"/>
        <w:spacing w:before="0" w:after="220"/>
        <w:rPr>
          <w:b/>
          <w:bCs w:val="0"/>
          <w:rtl/>
        </w:rPr>
      </w:pPr>
      <w:r>
        <w:rPr>
          <w:rFonts w:hint="cs"/>
          <w:b/>
          <w:bCs w:val="0"/>
          <w:rtl/>
        </w:rPr>
        <w:t>مسائل أخرى</w:t>
      </w:r>
    </w:p>
    <w:p w14:paraId="3F3600B8" w14:textId="468CD571" w:rsidR="007071DC" w:rsidRDefault="007071DC" w:rsidP="005359F5">
      <w:pPr>
        <w:pStyle w:val="ONUMA"/>
      </w:pPr>
      <w:r w:rsidRPr="007071DC">
        <w:rPr>
          <w:rtl/>
        </w:rPr>
        <w:t xml:space="preserve">تقرير عن نتائج </w:t>
      </w:r>
      <w:r>
        <w:rPr>
          <w:rFonts w:hint="cs"/>
          <w:rtl/>
        </w:rPr>
        <w:t>ا</w:t>
      </w:r>
      <w:r w:rsidRPr="007071DC">
        <w:rPr>
          <w:rtl/>
        </w:rPr>
        <w:t>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395C6913" w14:textId="1903BB52" w:rsidR="005359F5" w:rsidRDefault="005359F5" w:rsidP="005359F5">
      <w:pPr>
        <w:pStyle w:val="ONUMA"/>
      </w:pPr>
      <w:r>
        <w:rPr>
          <w:rFonts w:hint="cs"/>
          <w:rtl/>
        </w:rPr>
        <w:t>المساعدة والدعم لقطاع الابتكار والإبداع ونظام الملكية الفكرية لأوكرانيا</w:t>
      </w:r>
    </w:p>
    <w:p w14:paraId="728C30AF" w14:textId="77777777" w:rsidR="004C49E0" w:rsidRDefault="004C49E0" w:rsidP="004C49E0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14:paraId="073494CD" w14:textId="77777777" w:rsidR="004C49E0" w:rsidRDefault="004C49E0" w:rsidP="004C49E0">
      <w:pPr>
        <w:pStyle w:val="ONUMA"/>
      </w:pPr>
      <w:r>
        <w:rPr>
          <w:rFonts w:hint="cs"/>
          <w:rtl/>
        </w:rPr>
        <w:t>تقارير عن شؤون الموظفين</w:t>
      </w:r>
    </w:p>
    <w:p w14:paraId="073D2D41" w14:textId="77777777" w:rsidR="004C49E0" w:rsidRDefault="004C49E0" w:rsidP="004C49E0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عن الموارد البشرية</w:t>
      </w:r>
    </w:p>
    <w:p w14:paraId="50FDD39B" w14:textId="77777777" w:rsidR="004C49E0" w:rsidRDefault="004C49E0" w:rsidP="004C49E0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مكتب الأخلاقيات</w:t>
      </w:r>
    </w:p>
    <w:p w14:paraId="34ABB59B" w14:textId="77777777" w:rsidR="004C49E0" w:rsidRDefault="004C49E0" w:rsidP="004C49E0">
      <w:pPr>
        <w:pStyle w:val="ONUMA"/>
      </w:pPr>
      <w:r>
        <w:rPr>
          <w:rFonts w:hint="cs"/>
          <w:rtl/>
        </w:rPr>
        <w:t>تعديلات على نظام الموظفين ولائحته</w:t>
      </w:r>
    </w:p>
    <w:p w14:paraId="2937D5A5" w14:textId="48541A94"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14:paraId="5E0BE951" w14:textId="77777777" w:rsidR="0037232D" w:rsidRDefault="0037232D" w:rsidP="00E73A03">
      <w:pPr>
        <w:pStyle w:val="ONUMA"/>
      </w:pPr>
      <w:r>
        <w:rPr>
          <w:rFonts w:hint="cs"/>
          <w:rtl/>
        </w:rPr>
        <w:t>اعتماد التقرير</w:t>
      </w:r>
    </w:p>
    <w:p w14:paraId="0A02A21E" w14:textId="77777777" w:rsidR="0037232D" w:rsidRDefault="0037232D" w:rsidP="00E73A03">
      <w:pPr>
        <w:pStyle w:val="ONUMA"/>
      </w:pPr>
      <w:r>
        <w:rPr>
          <w:rFonts w:hint="cs"/>
          <w:rtl/>
        </w:rPr>
        <w:t>اختتام الدورات</w:t>
      </w:r>
    </w:p>
    <w:p w14:paraId="22121CA3" w14:textId="77777777" w:rsidR="0037232D" w:rsidRDefault="0037232D" w:rsidP="009152F1">
      <w:pPr>
        <w:spacing w:after="220"/>
        <w:rPr>
          <w:rtl/>
        </w:rPr>
      </w:pPr>
    </w:p>
    <w:p w14:paraId="2BE1547C" w14:textId="77777777" w:rsidR="0037232D" w:rsidRDefault="0037232D" w:rsidP="009152F1">
      <w:pPr>
        <w:bidi w:val="0"/>
        <w:spacing w:after="220"/>
      </w:pPr>
      <w:r>
        <w:rPr>
          <w:rtl/>
        </w:rPr>
        <w:br w:type="page"/>
      </w:r>
    </w:p>
    <w:p w14:paraId="7E72E685" w14:textId="77777777"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14:paraId="1902757A" w14:textId="77777777"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14:paraId="0E619839" w14:textId="75F06C25" w:rsidR="005359F5" w:rsidRPr="0037232D" w:rsidRDefault="005359F5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>ثلاثاء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>9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1 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</w:p>
    <w:p w14:paraId="51198072" w14:textId="7F9E2606" w:rsidR="0037232D" w:rsidRPr="000B6D64" w:rsidRDefault="007071DC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val="fr-CH" w:eastAsia="en-US" w:bidi="ar-SY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10</w:t>
      </w:r>
      <w:r w:rsidR="0037232D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8D4201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 w:rsidR="008D4201">
        <w:rPr>
          <w:rFonts w:asciiTheme="minorHAnsi" w:eastAsia="Times New Roman" w:hAnsiTheme="minorHAnsi" w:cstheme="minorHAnsi" w:hint="cs"/>
          <w:rtl/>
          <w:lang w:eastAsia="en-US"/>
        </w:rPr>
        <w:t>4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(تتمة) و5 و6</w:t>
      </w:r>
    </w:p>
    <w:p w14:paraId="00FC0847" w14:textId="0B9580DD" w:rsidR="007071DC" w:rsidRDefault="007071DC" w:rsidP="007071D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الخميس 11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>
        <w:rPr>
          <w:rFonts w:asciiTheme="minorHAnsi" w:eastAsia="Times New Roman" w:hAnsiTheme="minorHAnsi" w:cstheme="minorHAnsi" w:hint="cs"/>
          <w:rtl/>
          <w:lang w:eastAsia="en-US"/>
        </w:rPr>
        <w:t>البنود 8 و9 و14</w:t>
      </w:r>
    </w:p>
    <w:p w14:paraId="26679092" w14:textId="546C2C29" w:rsidR="00530147" w:rsidRDefault="00530147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الجمعة 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>12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 xml:space="preserve"> 10</w:t>
      </w:r>
    </w:p>
    <w:p w14:paraId="54E6F377" w14:textId="66FFCEE9" w:rsidR="007071DC" w:rsidRDefault="007071DC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 15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البنود 11 إلى 13 و15 </w:t>
      </w:r>
      <w:r w:rsidR="00BE45C2">
        <w:rPr>
          <w:rFonts w:asciiTheme="minorHAnsi" w:eastAsia="Times New Roman" w:hAnsiTheme="minorHAnsi" w:cstheme="minorHAnsi" w:hint="cs"/>
          <w:rtl/>
          <w:lang w:eastAsia="en-US"/>
        </w:rPr>
        <w:t xml:space="preserve">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18</w:t>
      </w:r>
    </w:p>
    <w:p w14:paraId="7B2C0046" w14:textId="6BCA5103" w:rsidR="007071DC" w:rsidRDefault="007071DC" w:rsidP="007071D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الثلاثاء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16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>
        <w:rPr>
          <w:rFonts w:asciiTheme="minorHAnsi" w:eastAsia="Times New Roman" w:hAnsiTheme="minorHAnsi" w:cstheme="minorHAnsi" w:hint="cs"/>
          <w:rtl/>
          <w:lang w:eastAsia="en-US"/>
        </w:rPr>
        <w:t>7 و19 و20</w:t>
      </w:r>
    </w:p>
    <w:p w14:paraId="54311CD5" w14:textId="781A0D51" w:rsidR="007071DC" w:rsidRPr="0037232D" w:rsidRDefault="007071DC" w:rsidP="007071D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17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>ان 21 و22</w:t>
      </w:r>
    </w:p>
    <w:p w14:paraId="6E2201E2" w14:textId="31FC1A78" w:rsidR="00276CA2" w:rsidRDefault="00276CA2" w:rsidP="005359F5">
      <w:pPr>
        <w:pStyle w:val="BodyText"/>
        <w:rPr>
          <w:rtl/>
        </w:rPr>
      </w:pPr>
      <w:r w:rsidRPr="00276CA2">
        <w:rPr>
          <w:rtl/>
        </w:rPr>
        <w:t>وهذا البرنامج مؤقت، ومن الممكن طرح أي بند من بنود جدول الأعمال للنقاش في أي يوم من</w:t>
      </w:r>
      <w:r>
        <w:rPr>
          <w:rtl/>
        </w:rPr>
        <w:t xml:space="preserve"> </w:t>
      </w:r>
      <w:r w:rsidR="007071DC">
        <w:rPr>
          <w:rFonts w:hint="cs"/>
          <w:rtl/>
        </w:rPr>
        <w:t>9</w:t>
      </w:r>
      <w:r w:rsidR="00530147"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="007071DC">
        <w:rPr>
          <w:rFonts w:hint="cs"/>
          <w:rtl/>
        </w:rPr>
        <w:t>17</w:t>
      </w:r>
      <w:r w:rsidR="00530147">
        <w:rPr>
          <w:rFonts w:hint="cs"/>
          <w:rtl/>
        </w:rPr>
        <w:t xml:space="preserve"> يوليو 202</w:t>
      </w:r>
      <w:r w:rsidR="007071DC">
        <w:rPr>
          <w:rFonts w:hint="cs"/>
          <w:rtl/>
        </w:rPr>
        <w:t>4</w:t>
      </w:r>
      <w:r>
        <w:rPr>
          <w:rFonts w:hint="cs"/>
          <w:rtl/>
        </w:rPr>
        <w:t xml:space="preserve">، </w:t>
      </w:r>
      <w:r w:rsidRPr="00276CA2">
        <w:rPr>
          <w:rtl/>
        </w:rPr>
        <w:t>بقرار من الرئيس (الرؤساء) ووفقا للنظام الداخلي العام للويبو.</w:t>
      </w:r>
    </w:p>
    <w:p w14:paraId="29AF3AEE" w14:textId="77777777" w:rsidR="00276CA2" w:rsidRPr="00276CA2" w:rsidRDefault="00276CA2" w:rsidP="00E73A03">
      <w:pPr>
        <w:pStyle w:val="BodyText"/>
        <w:rPr>
          <w:rtl/>
        </w:rPr>
      </w:pPr>
      <w:r w:rsidRPr="00276CA2">
        <w:rPr>
          <w:rtl/>
        </w:rPr>
        <w:t xml:space="preserve">وستعقد جلسات الصباح من الساعة 10:00 إلى 13:00 وجلسات بعد الظهر من الساعة </w:t>
      </w:r>
      <w:r w:rsidR="002751BB">
        <w:rPr>
          <w:rtl/>
        </w:rPr>
        <w:t>15:00 إلى 18:00.</w:t>
      </w:r>
    </w:p>
    <w:p w14:paraId="427491CE" w14:textId="77777777"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14:paraId="0D0A6168" w14:textId="2D0208E3" w:rsidR="00276CA2" w:rsidRDefault="00276CA2" w:rsidP="00E73A03">
      <w:pPr>
        <w:pStyle w:val="BodyText"/>
        <w:rPr>
          <w:lang w:bidi="ar-EG"/>
        </w:rPr>
      </w:pPr>
      <w:r w:rsidRPr="00276CA2">
        <w:rPr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tl/>
          <w:lang w:bidi="ar-EG"/>
        </w:rPr>
        <w:t>جمعيات (الوارد بيانها في الوثيق</w:t>
      </w:r>
      <w:r>
        <w:rPr>
          <w:rFonts w:hint="cs"/>
          <w:rtl/>
          <w:lang w:bidi="ar-EG"/>
        </w:rPr>
        <w:t xml:space="preserve">ة </w:t>
      </w:r>
      <w:r>
        <w:rPr>
          <w:lang w:bidi="ar-EG"/>
        </w:rPr>
        <w:t>A/</w:t>
      </w:r>
      <w:r w:rsidR="007071DC">
        <w:rPr>
          <w:lang w:bidi="ar-EG"/>
        </w:rPr>
        <w:t>65</w:t>
      </w:r>
      <w:r>
        <w:rPr>
          <w:lang w:bidi="ar-EG"/>
        </w:rPr>
        <w:t>/INF/1</w:t>
      </w:r>
      <w:r w:rsidR="00BD186E">
        <w:rPr>
          <w:lang w:bidi="ar-EG"/>
        </w:rPr>
        <w:t> Rev.</w:t>
      </w:r>
      <w:r w:rsidRPr="00276CA2">
        <w:rPr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14:paraId="624796E4" w14:textId="40DFC67E"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7071DC">
        <w:rPr>
          <w:rFonts w:asciiTheme="minorHAnsi" w:hAnsiTheme="minorHAnsi" w:cstheme="minorHAnsi"/>
          <w:lang w:bidi="ar-EG"/>
        </w:rPr>
        <w:t>65</w:t>
      </w:r>
      <w:r w:rsidRPr="00470DC6">
        <w:rPr>
          <w:rFonts w:asciiTheme="minorHAnsi" w:hAnsiTheme="minorHAnsi" w:cstheme="minorHAnsi"/>
          <w:lang w:bidi="ar-EG"/>
        </w:rPr>
        <w:t>/INF/1</w:t>
      </w:r>
      <w:r w:rsidR="00BD186E">
        <w:rPr>
          <w:rFonts w:asciiTheme="minorHAnsi" w:hAnsiTheme="minorHAnsi" w:cstheme="minorHAnsi"/>
          <w:lang w:bidi="ar-EG"/>
        </w:rPr>
        <w:t> Rev.</w:t>
      </w:r>
    </w:p>
    <w:p w14:paraId="6F7486EF" w14:textId="77777777"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14:paraId="6469846B" w14:textId="4F896103" w:rsidR="00276CA2" w:rsidRPr="00470DC6" w:rsidRDefault="00276CA2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1 إلى</w:t>
      </w:r>
      <w:r w:rsidR="00530147">
        <w:rPr>
          <w:rFonts w:asciiTheme="minorHAnsi" w:hAnsiTheme="minorHAnsi" w:cstheme="minorHAnsi" w:hint="cs"/>
          <w:rtl/>
          <w:lang w:val="fr-CH" w:bidi="ar-SY"/>
        </w:rPr>
        <w:t xml:space="preserve"> 4</w:t>
      </w:r>
      <w:r w:rsidRPr="00470DC6">
        <w:rPr>
          <w:rFonts w:asciiTheme="minorHAnsi" w:hAnsiTheme="minorHAnsi" w:cstheme="minorHAnsi"/>
          <w:rtl/>
          <w:lang w:bidi="ar-EG"/>
        </w:rPr>
        <w:t xml:space="preserve">، </w:t>
      </w:r>
      <w:r w:rsidR="00F23C4B">
        <w:rPr>
          <w:rFonts w:asciiTheme="minorHAnsi" w:hAnsiTheme="minorHAnsi" w:cstheme="minorHAnsi" w:hint="cs"/>
          <w:rtl/>
          <w:lang w:bidi="ar-EG"/>
        </w:rPr>
        <w:t>و6 و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8"2"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71DC">
        <w:rPr>
          <w:rFonts w:asciiTheme="minorHAnsi" w:hAnsiTheme="minorHAnsi" w:cstheme="minorHAnsi" w:hint="cs"/>
          <w:rtl/>
          <w:lang w:bidi="ar-EG"/>
        </w:rPr>
        <w:t>9 و18 و21 و22</w:t>
      </w:r>
    </w:p>
    <w:p w14:paraId="3F09F7FB" w14:textId="77777777"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</w:t>
      </w:r>
      <w:r w:rsidR="00530147">
        <w:rPr>
          <w:rFonts w:asciiTheme="minorHAnsi" w:hAnsiTheme="minorHAnsi" w:cstheme="minorHAnsi" w:hint="cs"/>
          <w:rtl/>
          <w:lang w:bidi="ar-EG"/>
        </w:rPr>
        <w:t>ات</w:t>
      </w:r>
      <w:r w:rsidRPr="00470DC6">
        <w:rPr>
          <w:rFonts w:asciiTheme="minorHAnsi" w:hAnsiTheme="minorHAnsi" w:cstheme="minorHAnsi"/>
          <w:rtl/>
          <w:lang w:bidi="ar-EG"/>
        </w:rPr>
        <w:t xml:space="preserve"> المعنية: الجمعية العامة للويبو</w:t>
      </w:r>
    </w:p>
    <w:p w14:paraId="7C7B1C5D" w14:textId="77777777"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14:paraId="19FC273B" w14:textId="1C8CDFF4" w:rsidR="00276CA2" w:rsidRPr="00470DC6" w:rsidRDefault="00276CA2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</w:t>
      </w:r>
      <w:r w:rsidR="007071DC">
        <w:rPr>
          <w:rFonts w:asciiTheme="minorHAnsi" w:hAnsiTheme="minorHAnsi" w:cstheme="minorHAnsi" w:hint="cs"/>
          <w:rtl/>
          <w:lang w:bidi="ar-EG"/>
        </w:rPr>
        <w:t>8</w:t>
      </w:r>
      <w:r w:rsidR="00530147">
        <w:rPr>
          <w:rFonts w:asciiTheme="minorHAnsi" w:hAnsiTheme="minorHAnsi" w:cstheme="minorHAnsi"/>
          <w:rtl/>
          <w:lang w:bidi="ar-EG"/>
        </w:rPr>
        <w:t>"1" و</w:t>
      </w:r>
      <w:r w:rsidR="007071DC">
        <w:rPr>
          <w:rFonts w:asciiTheme="minorHAnsi" w:hAnsiTheme="minorHAnsi" w:cstheme="minorHAnsi" w:hint="cs"/>
          <w:rtl/>
          <w:lang w:bidi="ar-EG"/>
        </w:rPr>
        <w:t>8</w:t>
      </w:r>
      <w:r w:rsidR="00530147">
        <w:rPr>
          <w:rFonts w:asciiTheme="minorHAnsi" w:hAnsiTheme="minorHAnsi" w:cstheme="minorHAnsi"/>
          <w:rtl/>
          <w:lang w:bidi="ar-EG"/>
        </w:rPr>
        <w:t>"3"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71DC">
        <w:rPr>
          <w:rFonts w:asciiTheme="minorHAnsi" w:hAnsiTheme="minorHAnsi" w:cstheme="minorHAnsi" w:hint="cs"/>
          <w:rtl/>
          <w:lang w:bidi="ar-EG"/>
        </w:rPr>
        <w:t>10 و14 و17</w:t>
      </w:r>
    </w:p>
    <w:p w14:paraId="7979B741" w14:textId="77777777"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الهيئات المعنية: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14:paraId="4D783AFD" w14:textId="77777777" w:rsidR="001E69E3" w:rsidRPr="00470DC6" w:rsidRDefault="001E69E3" w:rsidP="00530147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="00530147"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14:paraId="187BD7DA" w14:textId="3AACC65C" w:rsidR="001E69E3" w:rsidRPr="00470DC6" w:rsidRDefault="001E69E3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</w:t>
      </w:r>
      <w:r w:rsidR="00530147">
        <w:rPr>
          <w:rFonts w:asciiTheme="minorHAnsi" w:hAnsiTheme="minorHAnsi" w:cstheme="minorHAnsi"/>
          <w:rtl/>
          <w:lang w:bidi="ar-EG"/>
        </w:rPr>
        <w:t>د</w:t>
      </w:r>
      <w:r w:rsidR="000B6D64">
        <w:rPr>
          <w:rFonts w:asciiTheme="minorHAnsi" w:hAnsiTheme="minorHAnsi" w:cstheme="minorHAnsi" w:hint="cs"/>
          <w:rtl/>
          <w:lang w:bidi="ar-EG"/>
        </w:rPr>
        <w:t>ان</w:t>
      </w:r>
      <w:r w:rsidR="00530147">
        <w:rPr>
          <w:rFonts w:asciiTheme="minorHAnsi" w:hAnsiTheme="minorHAnsi" w:cstheme="minorHAnsi" w:hint="cs"/>
          <w:rtl/>
          <w:lang w:bidi="ar-EG"/>
        </w:rPr>
        <w:t>: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 </w:t>
      </w:r>
      <w:r w:rsidR="007071DC">
        <w:rPr>
          <w:rFonts w:asciiTheme="minorHAnsi" w:hAnsiTheme="minorHAnsi" w:cstheme="minorHAnsi" w:hint="cs"/>
          <w:rtl/>
          <w:lang w:bidi="ar-EG"/>
        </w:rPr>
        <w:t>19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 </w:t>
      </w:r>
      <w:r w:rsidR="00530147">
        <w:rPr>
          <w:rFonts w:asciiTheme="minorHAnsi" w:hAnsiTheme="minorHAnsi" w:cstheme="minorHAnsi" w:hint="cs"/>
          <w:rtl/>
          <w:lang w:bidi="ar-EG"/>
        </w:rPr>
        <w:t>و</w:t>
      </w:r>
      <w:r w:rsidR="007071DC">
        <w:rPr>
          <w:rFonts w:asciiTheme="minorHAnsi" w:hAnsiTheme="minorHAnsi" w:cstheme="minorHAnsi" w:hint="cs"/>
          <w:rtl/>
          <w:lang w:bidi="ar-EG"/>
        </w:rPr>
        <w:t>20</w:t>
      </w:r>
    </w:p>
    <w:p w14:paraId="621474CD" w14:textId="77777777"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باريس</w:t>
      </w:r>
      <w:r w:rsidR="00530147">
        <w:rPr>
          <w:rFonts w:asciiTheme="minorHAnsi" w:hAnsi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برن</w:t>
      </w:r>
    </w:p>
    <w:p w14:paraId="45D1B590" w14:textId="77777777"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14:paraId="192F2E08" w14:textId="77777777" w:rsidR="001E69E3" w:rsidRPr="00470DC6" w:rsidRDefault="00530147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t>البن</w:t>
      </w:r>
      <w:r w:rsidR="001E69E3" w:rsidRPr="00470DC6">
        <w:rPr>
          <w:rFonts w:asciiTheme="minorHAnsi" w:hAnsiTheme="minorHAnsi" w:cstheme="minorHAnsi"/>
          <w:rtl/>
          <w:lang w:bidi="ar-EG"/>
        </w:rPr>
        <w:t>د</w:t>
      </w:r>
      <w:r w:rsidR="00706CB8">
        <w:rPr>
          <w:rFonts w:asciiTheme="minorHAnsi" w:hAnsiTheme="minorHAnsi" w:cstheme="minorHAnsi" w:hint="cs"/>
          <w:rtl/>
          <w:lang w:bidi="ar-EG"/>
        </w:rPr>
        <w:t>ان</w:t>
      </w:r>
      <w:r w:rsidR="001E69E3" w:rsidRPr="00470DC6">
        <w:rPr>
          <w:rFonts w:asciiTheme="minorHAnsi" w:hAnsiTheme="minorHAnsi" w:cstheme="minorHAnsi"/>
          <w:rtl/>
          <w:lang w:bidi="ar-EG"/>
        </w:rPr>
        <w:t>:</w:t>
      </w:r>
      <w:r>
        <w:rPr>
          <w:rFonts w:asciiTheme="minorHAnsi" w:hAnsiTheme="minorHAnsi" w:cstheme="minorHAnsi" w:hint="cs"/>
          <w:rtl/>
          <w:lang w:bidi="ar-EG"/>
        </w:rPr>
        <w:t xml:space="preserve"> 5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</w:t>
      </w:r>
      <w:r w:rsidR="001856AF">
        <w:rPr>
          <w:rFonts w:asciiTheme="minorHAnsi" w:hAnsiTheme="minorHAnsi" w:cstheme="minorHAnsi" w:hint="cs"/>
          <w:rtl/>
          <w:lang w:bidi="ar-EG"/>
        </w:rPr>
        <w:t>7</w:t>
      </w:r>
    </w:p>
    <w:p w14:paraId="026845F7" w14:textId="4680E8C9" w:rsidR="007071DC" w:rsidRPr="00470DC6" w:rsidRDefault="007071DC" w:rsidP="007071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</w:t>
      </w:r>
      <w:r w:rsidRPr="007071DC">
        <w:rPr>
          <w:rFonts w:asciiTheme="minorHAnsi" w:hAnsiTheme="minorHAnsi"/>
          <w:rtl/>
          <w:lang w:bidi="ar-EG"/>
        </w:rPr>
        <w:t xml:space="preserve">اتحاد معاهدة </w:t>
      </w:r>
      <w:r>
        <w:rPr>
          <w:rFonts w:asciiTheme="minorHAnsi" w:hAnsiTheme="minorHAnsi" w:hint="cs"/>
          <w:rtl/>
          <w:lang w:bidi="ar-EG"/>
        </w:rPr>
        <w:t>البراءات</w:t>
      </w:r>
    </w:p>
    <w:p w14:paraId="7550D6BD" w14:textId="13B3B4EF" w:rsidR="007071DC" w:rsidRPr="00470DC6" w:rsidRDefault="007071DC" w:rsidP="007071DC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71DC">
        <w:rPr>
          <w:rFonts w:asciiTheme="minorHAnsi" w:hAnsiTheme="minorHAnsi"/>
          <w:rtl/>
          <w:lang w:bidi="ar-EG"/>
        </w:rPr>
        <w:t xml:space="preserve">معاهدة </w:t>
      </w:r>
      <w:r>
        <w:rPr>
          <w:rFonts w:asciiTheme="minorHAnsi" w:hAnsiTheme="minorHAnsi" w:hint="cs"/>
          <w:rtl/>
          <w:lang w:bidi="ar-EG"/>
        </w:rPr>
        <w:t>البراءات</w:t>
      </w:r>
    </w:p>
    <w:p w14:paraId="394B11D7" w14:textId="75E74942" w:rsidR="007071DC" w:rsidRDefault="007071DC" w:rsidP="007071DC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>
        <w:rPr>
          <w:rFonts w:asciiTheme="minorHAnsi" w:hAnsiTheme="minorHAnsi" w:cstheme="minorHAnsi" w:hint="cs"/>
          <w:rtl/>
          <w:lang w:bidi="ar-EG"/>
        </w:rPr>
        <w:t>11</w:t>
      </w:r>
    </w:p>
    <w:p w14:paraId="42059EC8" w14:textId="114280DB"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مدريد</w:t>
      </w:r>
    </w:p>
    <w:p w14:paraId="6CA92922" w14:textId="77777777"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14:paraId="309BEC52" w14:textId="3182B512" w:rsidR="00706CB8" w:rsidRDefault="001E69E3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71DC">
        <w:rPr>
          <w:rFonts w:asciiTheme="minorHAnsi" w:hAnsiTheme="minorHAnsi" w:cstheme="minorHAnsi" w:hint="cs"/>
          <w:rtl/>
          <w:lang w:bidi="ar-EG"/>
        </w:rPr>
        <w:t>12</w:t>
      </w:r>
    </w:p>
    <w:p w14:paraId="68C5E013" w14:textId="77777777" w:rsidR="001E69E3" w:rsidRPr="00470DC6" w:rsidRDefault="001E69E3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لاهاي</w:t>
      </w:r>
    </w:p>
    <w:p w14:paraId="0A323463" w14:textId="77777777"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14:paraId="43107AA1" w14:textId="1C42DF62" w:rsidR="00706CB8" w:rsidRDefault="001E69E3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71DC">
        <w:rPr>
          <w:rFonts w:asciiTheme="minorHAnsi" w:hAnsiTheme="minorHAnsi" w:cstheme="minorHAnsi" w:hint="cs"/>
          <w:rtl/>
          <w:lang w:bidi="ar-EG"/>
        </w:rPr>
        <w:t>13</w:t>
      </w:r>
    </w:p>
    <w:p w14:paraId="09FA2FE6" w14:textId="77777777" w:rsidR="00706CB8" w:rsidRPr="00470DC6" w:rsidRDefault="00706CB8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14:paraId="5E0C4226" w14:textId="77777777" w:rsidR="00706CB8" w:rsidRPr="00470DC6" w:rsidRDefault="00706CB8" w:rsidP="00706CB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14:paraId="1752A378" w14:textId="307F9E65" w:rsidR="00706CB8" w:rsidRDefault="00706CB8" w:rsidP="00BE45C2">
      <w:pPr>
        <w:pStyle w:val="ListParagraph"/>
        <w:spacing w:after="220"/>
        <w:contextualSpacing w:val="0"/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71DC">
        <w:rPr>
          <w:rFonts w:asciiTheme="minorHAnsi" w:hAnsiTheme="minorHAnsi" w:cstheme="minorHAnsi" w:hint="cs"/>
          <w:rtl/>
          <w:lang w:bidi="ar-EG"/>
        </w:rPr>
        <w:t>15</w:t>
      </w:r>
    </w:p>
    <w:p w14:paraId="064FC418" w14:textId="7A6E3C58" w:rsidR="007071DC" w:rsidRPr="00470DC6" w:rsidRDefault="007071DC" w:rsidP="007071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</w:t>
      </w:r>
      <w:r w:rsidR="00BE45C2" w:rsidRPr="00BE45C2">
        <w:rPr>
          <w:rFonts w:asciiTheme="minorHAnsi" w:hAnsiTheme="minorHAnsi"/>
          <w:rtl/>
          <w:lang w:bidi="ar-EG"/>
        </w:rPr>
        <w:t>جمعية معاهدة مراكش</w:t>
      </w:r>
    </w:p>
    <w:p w14:paraId="3D2281C5" w14:textId="454A297D" w:rsidR="007071DC" w:rsidRPr="00470DC6" w:rsidRDefault="007071DC" w:rsidP="007071DC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BE45C2" w:rsidRPr="00BE45C2">
        <w:rPr>
          <w:rFonts w:asciiTheme="minorHAnsi" w:hAnsiTheme="minorHAnsi"/>
          <w:rtl/>
          <w:lang w:bidi="ar-EG"/>
        </w:rPr>
        <w:t>جمعية معاهدة مراكش</w:t>
      </w:r>
    </w:p>
    <w:p w14:paraId="6FD92D1E" w14:textId="1377514C" w:rsidR="007071DC" w:rsidRDefault="007071DC" w:rsidP="007071DC">
      <w:pPr>
        <w:pStyle w:val="ListParagraph"/>
        <w:spacing w:after="360"/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BE45C2">
        <w:rPr>
          <w:rFonts w:asciiTheme="minorHAnsi" w:hAnsiTheme="minorHAnsi" w:cstheme="minorHAnsi" w:hint="cs"/>
          <w:rtl/>
          <w:lang w:bidi="ar-EG"/>
        </w:rPr>
        <w:t>16</w:t>
      </w:r>
    </w:p>
    <w:p w14:paraId="5855E924" w14:textId="77777777" w:rsidR="00706CB8" w:rsidRPr="00470DC6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</w:p>
    <w:p w14:paraId="72DDECE8" w14:textId="77777777" w:rsidR="00470DC6" w:rsidRPr="00276CA2" w:rsidRDefault="00470DC6" w:rsidP="00E73A03">
      <w:pPr>
        <w:pStyle w:val="Endofdocument-Annex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2CE" w14:textId="77777777" w:rsidR="00F966B7" w:rsidRDefault="00F966B7">
      <w:r>
        <w:separator/>
      </w:r>
    </w:p>
  </w:endnote>
  <w:endnote w:type="continuationSeparator" w:id="0">
    <w:p w14:paraId="128809B5" w14:textId="77777777" w:rsidR="00F966B7" w:rsidRDefault="00F966B7" w:rsidP="003B38C1">
      <w:r>
        <w:separator/>
      </w:r>
    </w:p>
    <w:p w14:paraId="07E91C21" w14:textId="77777777" w:rsidR="00F966B7" w:rsidRPr="003B38C1" w:rsidRDefault="00F966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0EA483" w14:textId="77777777" w:rsidR="00F966B7" w:rsidRPr="003B38C1" w:rsidRDefault="00F966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4943" w14:textId="77777777" w:rsidR="00F966B7" w:rsidRDefault="00F966B7">
      <w:r>
        <w:separator/>
      </w:r>
    </w:p>
  </w:footnote>
  <w:footnote w:type="continuationSeparator" w:id="0">
    <w:p w14:paraId="3255BC59" w14:textId="77777777" w:rsidR="00F966B7" w:rsidRDefault="00F966B7" w:rsidP="008B60B2">
      <w:r>
        <w:separator/>
      </w:r>
    </w:p>
    <w:p w14:paraId="1E275DC1" w14:textId="77777777" w:rsidR="00F966B7" w:rsidRPr="00ED77FB" w:rsidRDefault="00F966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6A997D0" w14:textId="77777777" w:rsidR="00F966B7" w:rsidRPr="00ED77FB" w:rsidRDefault="00F966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1166F1A" w14:textId="4150478D" w:rsidR="0072790E" w:rsidRDefault="0072790E" w:rsidP="004E3A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="00BD186E">
        <w:rPr>
          <w:rtl/>
        </w:rPr>
        <w:tab/>
      </w:r>
      <w:r>
        <w:rPr>
          <w:rFonts w:hint="cs"/>
          <w:rtl/>
        </w:rPr>
        <w:t xml:space="preserve">للاطلاع على الوثائق المشمولة بكل بند من جدول الأعمال، انظر "قائمة الوثائق" (الوثيقة </w:t>
      </w:r>
      <w:r>
        <w:t>A/</w:t>
      </w:r>
      <w:r w:rsidR="004C49E0">
        <w:t>65</w:t>
      </w:r>
      <w:r>
        <w:t>/</w:t>
      </w:r>
      <w:r w:rsidR="004E3A74">
        <w:t>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E83" w14:textId="52632A08" w:rsidR="00C27A27" w:rsidRPr="005359F5" w:rsidRDefault="00C27A27" w:rsidP="005359F5">
    <w:pPr>
      <w:bidi w:val="0"/>
    </w:pPr>
    <w:r>
      <w:t>A/</w:t>
    </w:r>
    <w:r w:rsidR="004F1434">
      <w:t>65</w:t>
    </w:r>
    <w:r w:rsidR="00F23C4B">
      <w:t>/1</w:t>
    </w:r>
  </w:p>
  <w:p w14:paraId="61609D32" w14:textId="77777777"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32171">
      <w:rPr>
        <w:noProof/>
      </w:rPr>
      <w:t>5</w:t>
    </w:r>
    <w:r>
      <w:fldChar w:fldCharType="end"/>
    </w:r>
  </w:p>
  <w:p w14:paraId="527B7D8D" w14:textId="77777777" w:rsidR="00D07C78" w:rsidRDefault="00D07C78" w:rsidP="00210D5F">
    <w:pPr>
      <w:bidi w:val="0"/>
    </w:pPr>
  </w:p>
  <w:p w14:paraId="668C63C3" w14:textId="77777777"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16928">
    <w:abstractNumId w:val="3"/>
  </w:num>
  <w:num w:numId="2" w16cid:durableId="476844781">
    <w:abstractNumId w:val="12"/>
  </w:num>
  <w:num w:numId="3" w16cid:durableId="131096237">
    <w:abstractNumId w:val="0"/>
  </w:num>
  <w:num w:numId="4" w16cid:durableId="1514033729">
    <w:abstractNumId w:val="14"/>
  </w:num>
  <w:num w:numId="5" w16cid:durableId="659769556">
    <w:abstractNumId w:val="1"/>
  </w:num>
  <w:num w:numId="6" w16cid:durableId="798843343">
    <w:abstractNumId w:val="6"/>
  </w:num>
  <w:num w:numId="7" w16cid:durableId="2081900171">
    <w:abstractNumId w:val="17"/>
  </w:num>
  <w:num w:numId="8" w16cid:durableId="2041081219">
    <w:abstractNumId w:val="11"/>
  </w:num>
  <w:num w:numId="9" w16cid:durableId="691150905">
    <w:abstractNumId w:val="9"/>
  </w:num>
  <w:num w:numId="10" w16cid:durableId="1825119685">
    <w:abstractNumId w:val="15"/>
  </w:num>
  <w:num w:numId="11" w16cid:durableId="16415">
    <w:abstractNumId w:val="10"/>
  </w:num>
  <w:num w:numId="12" w16cid:durableId="290406586">
    <w:abstractNumId w:val="18"/>
  </w:num>
  <w:num w:numId="13" w16cid:durableId="452556893">
    <w:abstractNumId w:val="19"/>
  </w:num>
  <w:num w:numId="14" w16cid:durableId="670254691">
    <w:abstractNumId w:val="4"/>
  </w:num>
  <w:num w:numId="15" w16cid:durableId="150104151">
    <w:abstractNumId w:val="20"/>
  </w:num>
  <w:num w:numId="16" w16cid:durableId="1147553674">
    <w:abstractNumId w:val="2"/>
  </w:num>
  <w:num w:numId="17" w16cid:durableId="913468765">
    <w:abstractNumId w:val="16"/>
  </w:num>
  <w:num w:numId="18" w16cid:durableId="1940749919">
    <w:abstractNumId w:val="5"/>
  </w:num>
  <w:num w:numId="19" w16cid:durableId="206647498">
    <w:abstractNumId w:val="8"/>
  </w:num>
  <w:num w:numId="20" w16cid:durableId="646207734">
    <w:abstractNumId w:val="17"/>
  </w:num>
  <w:num w:numId="21" w16cid:durableId="142815326">
    <w:abstractNumId w:val="17"/>
  </w:num>
  <w:num w:numId="22" w16cid:durableId="1410466164">
    <w:abstractNumId w:val="17"/>
  </w:num>
  <w:num w:numId="23" w16cid:durableId="1551843967">
    <w:abstractNumId w:val="13"/>
  </w:num>
  <w:num w:numId="24" w16cid:durableId="1087768345">
    <w:abstractNumId w:val="17"/>
  </w:num>
  <w:num w:numId="25" w16cid:durableId="1984037754">
    <w:abstractNumId w:val="17"/>
  </w:num>
  <w:num w:numId="26" w16cid:durableId="487478173">
    <w:abstractNumId w:val="17"/>
  </w:num>
  <w:num w:numId="27" w16cid:durableId="337386286">
    <w:abstractNumId w:val="17"/>
  </w:num>
  <w:num w:numId="28" w16cid:durableId="215900577">
    <w:abstractNumId w:val="17"/>
  </w:num>
  <w:num w:numId="29" w16cid:durableId="261107950">
    <w:abstractNumId w:val="17"/>
  </w:num>
  <w:num w:numId="30" w16cid:durableId="203869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1A"/>
    <w:rsid w:val="00043CAA"/>
    <w:rsid w:val="00056816"/>
    <w:rsid w:val="00075432"/>
    <w:rsid w:val="000779AC"/>
    <w:rsid w:val="000811ED"/>
    <w:rsid w:val="00094EC4"/>
    <w:rsid w:val="000968ED"/>
    <w:rsid w:val="000A3D97"/>
    <w:rsid w:val="000A5B1A"/>
    <w:rsid w:val="000B6D64"/>
    <w:rsid w:val="000E2051"/>
    <w:rsid w:val="000F5E56"/>
    <w:rsid w:val="0011749A"/>
    <w:rsid w:val="001362EE"/>
    <w:rsid w:val="00136568"/>
    <w:rsid w:val="001406E1"/>
    <w:rsid w:val="00155D8A"/>
    <w:rsid w:val="001647D5"/>
    <w:rsid w:val="00167832"/>
    <w:rsid w:val="001832A6"/>
    <w:rsid w:val="001856AF"/>
    <w:rsid w:val="0019592A"/>
    <w:rsid w:val="001A72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43546"/>
    <w:rsid w:val="00244EC2"/>
    <w:rsid w:val="00250149"/>
    <w:rsid w:val="002634C4"/>
    <w:rsid w:val="002751BB"/>
    <w:rsid w:val="00276CA2"/>
    <w:rsid w:val="00290E36"/>
    <w:rsid w:val="002928D3"/>
    <w:rsid w:val="002F1FE6"/>
    <w:rsid w:val="002F4E68"/>
    <w:rsid w:val="00312F7F"/>
    <w:rsid w:val="003263B5"/>
    <w:rsid w:val="00361450"/>
    <w:rsid w:val="003673CF"/>
    <w:rsid w:val="0037232D"/>
    <w:rsid w:val="00383742"/>
    <w:rsid w:val="003845C1"/>
    <w:rsid w:val="003917F8"/>
    <w:rsid w:val="003A21CE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9F6"/>
    <w:rsid w:val="00470DC6"/>
    <w:rsid w:val="00474062"/>
    <w:rsid w:val="00477D6B"/>
    <w:rsid w:val="004C49E0"/>
    <w:rsid w:val="004C5E23"/>
    <w:rsid w:val="004E3A74"/>
    <w:rsid w:val="004F1434"/>
    <w:rsid w:val="004F48D6"/>
    <w:rsid w:val="005019FF"/>
    <w:rsid w:val="00530147"/>
    <w:rsid w:val="0053057A"/>
    <w:rsid w:val="005359F5"/>
    <w:rsid w:val="005367AB"/>
    <w:rsid w:val="0054584D"/>
    <w:rsid w:val="00556076"/>
    <w:rsid w:val="00560A29"/>
    <w:rsid w:val="005C6649"/>
    <w:rsid w:val="005D0BB0"/>
    <w:rsid w:val="005E7B89"/>
    <w:rsid w:val="005F462A"/>
    <w:rsid w:val="00605827"/>
    <w:rsid w:val="00617F2A"/>
    <w:rsid w:val="00630241"/>
    <w:rsid w:val="00646050"/>
    <w:rsid w:val="006713CA"/>
    <w:rsid w:val="00676C5C"/>
    <w:rsid w:val="006B5C12"/>
    <w:rsid w:val="00706CB8"/>
    <w:rsid w:val="007071DC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8D4201"/>
    <w:rsid w:val="0090731E"/>
    <w:rsid w:val="009152F1"/>
    <w:rsid w:val="00916EE2"/>
    <w:rsid w:val="009348E8"/>
    <w:rsid w:val="00966A22"/>
    <w:rsid w:val="0096722F"/>
    <w:rsid w:val="00980843"/>
    <w:rsid w:val="00983201"/>
    <w:rsid w:val="009A2496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0A41"/>
    <w:rsid w:val="00BA30E2"/>
    <w:rsid w:val="00BD186E"/>
    <w:rsid w:val="00BE2A85"/>
    <w:rsid w:val="00BE45C2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CF7C8F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1BE3"/>
    <w:rsid w:val="00E73A03"/>
    <w:rsid w:val="00EA7D6E"/>
    <w:rsid w:val="00EB2F76"/>
    <w:rsid w:val="00EB4C75"/>
    <w:rsid w:val="00EC4E49"/>
    <w:rsid w:val="00ED07E3"/>
    <w:rsid w:val="00ED77FB"/>
    <w:rsid w:val="00EE45FA"/>
    <w:rsid w:val="00F043DE"/>
    <w:rsid w:val="00F23C4B"/>
    <w:rsid w:val="00F32171"/>
    <w:rsid w:val="00F66152"/>
    <w:rsid w:val="00F76CB4"/>
    <w:rsid w:val="00F9165B"/>
    <w:rsid w:val="00F966B7"/>
    <w:rsid w:val="00FA55D7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2CD32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D68C-C97E-41D1-A6A9-907ADC0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SCT_44_AR.dotx</Template>
  <TotalTime>7</TotalTime>
  <Pages>5</Pages>
  <Words>608</Words>
  <Characters>3059</Characters>
  <Application>Microsoft Office Word</Application>
  <DocSecurity>0</DocSecurity>
  <Lines>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 (Arabic)</vt:lpstr>
    </vt:vector>
  </TitlesOfParts>
  <Company>WIPO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 (Arabic)</dc:title>
  <dc:creator>WIPO</dc:creator>
  <cp:keywords>FOR OFFICIAL USE ONLY</cp:keywords>
  <cp:lastModifiedBy>HÄFLIGER Patience</cp:lastModifiedBy>
  <cp:revision>9</cp:revision>
  <cp:lastPrinted>2024-07-09T09:24:00Z</cp:lastPrinted>
  <dcterms:created xsi:type="dcterms:W3CDTF">2023-12-11T10:09:00Z</dcterms:created>
  <dcterms:modified xsi:type="dcterms:W3CDTF">2024-07-09T09:32:00Z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2023-12-11T10:09:57Z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e1657773-0548-49c9-ac3b-531cced6e29f</vt:lpwstr>
  </property>
  <property fmtid="{D5CDD505-2E9C-101B-9397-08002B2CF9AE}" pid="13" name="MSIP_Label_20773ee6-353b-4fb9-a59d-0b94c8c67bea_ContentBits">
    <vt:lpwstr>0</vt:lpwstr>
  </property>
</Properties>
</file>