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9BF3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57741B72" wp14:editId="1C4DD5B5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710C4CCE" wp14:editId="7FEB62AF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73627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4EA6BAAE" w14:textId="77777777" w:rsidR="008B2CC1" w:rsidRPr="001024FE" w:rsidRDefault="005F10B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</w:t>
      </w:r>
      <w:r w:rsidR="008417FC">
        <w:rPr>
          <w:rFonts w:ascii="Arial Black" w:hAnsi="Arial Black"/>
          <w:caps/>
          <w:sz w:val="15"/>
          <w:szCs w:val="15"/>
        </w:rPr>
        <w:t>5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651F94">
        <w:rPr>
          <w:rFonts w:ascii="Arial Black" w:hAnsi="Arial Black"/>
          <w:caps/>
          <w:sz w:val="15"/>
          <w:szCs w:val="15"/>
        </w:rPr>
        <w:t>INF/2</w:t>
      </w:r>
    </w:p>
    <w:bookmarkEnd w:id="0"/>
    <w:p w14:paraId="6D54735C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651F94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5BDA7B91" w14:textId="78D29C30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651F94">
        <w:rPr>
          <w:rFonts w:ascii="Arial Black" w:hAnsi="Arial Black"/>
          <w:caps/>
          <w:sz w:val="15"/>
          <w:szCs w:val="15"/>
        </w:rPr>
        <w:t>JULY 1</w:t>
      </w:r>
      <w:r w:rsidR="0093550F">
        <w:rPr>
          <w:rFonts w:ascii="Arial Black" w:hAnsi="Arial Black"/>
          <w:caps/>
          <w:sz w:val="15"/>
          <w:szCs w:val="15"/>
        </w:rPr>
        <w:t>7</w:t>
      </w:r>
      <w:r w:rsidR="00651F94">
        <w:rPr>
          <w:rFonts w:ascii="Arial Black" w:hAnsi="Arial Black"/>
          <w:caps/>
          <w:sz w:val="15"/>
          <w:szCs w:val="15"/>
        </w:rPr>
        <w:t>, 2024</w:t>
      </w:r>
    </w:p>
    <w:bookmarkEnd w:id="2"/>
    <w:p w14:paraId="67C36049" w14:textId="77777777" w:rsidR="008B2CC1" w:rsidRPr="003845C1" w:rsidRDefault="005F10BC" w:rsidP="00CE65D4">
      <w:pPr>
        <w:spacing w:after="600"/>
        <w:rPr>
          <w:b/>
          <w:sz w:val="28"/>
          <w:szCs w:val="28"/>
        </w:rPr>
      </w:pPr>
      <w:r w:rsidRPr="005F10BC">
        <w:rPr>
          <w:b/>
          <w:sz w:val="28"/>
          <w:szCs w:val="28"/>
        </w:rPr>
        <w:t>Assemblies of the Member States of WIPO</w:t>
      </w:r>
    </w:p>
    <w:p w14:paraId="4D51BEF7" w14:textId="77777777" w:rsidR="008B2CC1" w:rsidRPr="003845C1" w:rsidRDefault="005F10BC" w:rsidP="008B2CC1">
      <w:pPr>
        <w:rPr>
          <w:b/>
          <w:sz w:val="24"/>
          <w:szCs w:val="24"/>
        </w:rPr>
      </w:pPr>
      <w:r w:rsidRPr="005F10BC">
        <w:rPr>
          <w:b/>
          <w:sz w:val="24"/>
          <w:szCs w:val="24"/>
        </w:rPr>
        <w:t>Sixty</w:t>
      </w:r>
      <w:r w:rsidR="00813C5E">
        <w:rPr>
          <w:b/>
          <w:sz w:val="24"/>
          <w:szCs w:val="24"/>
        </w:rPr>
        <w:t>-</w:t>
      </w:r>
      <w:r w:rsidR="008417FC" w:rsidRPr="005F10BC">
        <w:rPr>
          <w:b/>
          <w:sz w:val="24"/>
          <w:szCs w:val="24"/>
        </w:rPr>
        <w:t>F</w:t>
      </w:r>
      <w:r w:rsidR="008417FC">
        <w:rPr>
          <w:b/>
          <w:sz w:val="24"/>
          <w:szCs w:val="24"/>
        </w:rPr>
        <w:t>ifth</w:t>
      </w:r>
      <w:r w:rsidR="008417FC" w:rsidRPr="005F10BC">
        <w:rPr>
          <w:b/>
          <w:sz w:val="24"/>
          <w:szCs w:val="24"/>
        </w:rPr>
        <w:t xml:space="preserve"> </w:t>
      </w:r>
      <w:r w:rsidRPr="005F10BC">
        <w:rPr>
          <w:b/>
          <w:sz w:val="24"/>
          <w:szCs w:val="24"/>
        </w:rPr>
        <w:t>Series of Meetings</w:t>
      </w:r>
    </w:p>
    <w:p w14:paraId="5417D987" w14:textId="77777777" w:rsidR="008B2CC1" w:rsidRPr="009F3BF9" w:rsidRDefault="005F10BC" w:rsidP="00CE65D4">
      <w:pPr>
        <w:spacing w:after="720"/>
      </w:pPr>
      <w:r w:rsidRPr="005F10BC">
        <w:rPr>
          <w:b/>
          <w:sz w:val="24"/>
          <w:szCs w:val="24"/>
        </w:rPr>
        <w:t xml:space="preserve">Geneva, </w:t>
      </w:r>
      <w:r w:rsidR="008417FC" w:rsidRPr="005F10BC">
        <w:rPr>
          <w:b/>
          <w:sz w:val="24"/>
          <w:szCs w:val="24"/>
        </w:rPr>
        <w:t xml:space="preserve">July </w:t>
      </w:r>
      <w:r w:rsidR="008417FC">
        <w:rPr>
          <w:b/>
          <w:sz w:val="24"/>
          <w:szCs w:val="24"/>
        </w:rPr>
        <w:t>9</w:t>
      </w:r>
      <w:r w:rsidR="008417FC" w:rsidRPr="005F10BC">
        <w:rPr>
          <w:b/>
          <w:sz w:val="24"/>
          <w:szCs w:val="24"/>
        </w:rPr>
        <w:t xml:space="preserve"> to 1</w:t>
      </w:r>
      <w:r w:rsidR="008417FC">
        <w:rPr>
          <w:b/>
          <w:sz w:val="24"/>
          <w:szCs w:val="24"/>
        </w:rPr>
        <w:t>7</w:t>
      </w:r>
      <w:r w:rsidR="008417FC" w:rsidRPr="005F10BC">
        <w:rPr>
          <w:b/>
          <w:sz w:val="24"/>
          <w:szCs w:val="24"/>
        </w:rPr>
        <w:t>, 202</w:t>
      </w:r>
      <w:r w:rsidR="008417FC">
        <w:rPr>
          <w:b/>
          <w:sz w:val="24"/>
          <w:szCs w:val="24"/>
        </w:rPr>
        <w:t>4</w:t>
      </w:r>
    </w:p>
    <w:p w14:paraId="0888F0C1" w14:textId="0F9EA08D" w:rsidR="00B66ECB" w:rsidRPr="009F3BF9" w:rsidRDefault="00B66ECB" w:rsidP="00B66ECB">
      <w:pPr>
        <w:spacing w:after="960"/>
        <w:rPr>
          <w:caps/>
          <w:sz w:val="24"/>
        </w:rPr>
      </w:pPr>
      <w:bookmarkStart w:id="3" w:name="TitleOfDoc"/>
      <w:r>
        <w:rPr>
          <w:caps/>
          <w:sz w:val="24"/>
        </w:rPr>
        <w:t>OFFICERS</w:t>
      </w:r>
    </w:p>
    <w:bookmarkEnd w:id="3"/>
    <w:p w14:paraId="52443C87" w14:textId="77777777" w:rsidR="00651F94" w:rsidRPr="00114DFD" w:rsidRDefault="00651F94" w:rsidP="00651F94">
      <w:pPr>
        <w:pStyle w:val="Heading2"/>
        <w:spacing w:after="220"/>
      </w:pPr>
      <w:r w:rsidRPr="00D63654">
        <w:t>WIPO GENERAL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352"/>
        <w:gridCol w:w="3834"/>
        <w:gridCol w:w="2635"/>
      </w:tblGrid>
      <w:tr w:rsidR="00651F94" w:rsidRPr="00E13208" w14:paraId="6458DD2F" w14:textId="77777777" w:rsidTr="008E1FEA">
        <w:tc>
          <w:tcPr>
            <w:tcW w:w="2534" w:type="dxa"/>
            <w:shd w:val="clear" w:color="auto" w:fill="auto"/>
          </w:tcPr>
          <w:p w14:paraId="1ED2DE09" w14:textId="77777777" w:rsidR="00651F94" w:rsidRPr="00E13208" w:rsidRDefault="00651F94" w:rsidP="008E1FEA">
            <w:pPr>
              <w:rPr>
                <w:caps/>
                <w:szCs w:val="22"/>
                <w:lang w:val="fr-CH"/>
              </w:rPr>
            </w:pPr>
            <w:r w:rsidRPr="00E13208">
              <w:rPr>
                <w:szCs w:val="22"/>
                <w:lang w:val="fr-CH"/>
              </w:rPr>
              <w:t>Chair</w:t>
            </w:r>
          </w:p>
        </w:tc>
        <w:tc>
          <w:tcPr>
            <w:tcW w:w="352" w:type="dxa"/>
            <w:shd w:val="clear" w:color="auto" w:fill="auto"/>
          </w:tcPr>
          <w:p w14:paraId="1A9CD4B1" w14:textId="77777777" w:rsidR="00651F94" w:rsidRPr="00E13208" w:rsidRDefault="00651F94" w:rsidP="008E1FE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834" w:type="dxa"/>
            <w:shd w:val="clear" w:color="auto" w:fill="auto"/>
          </w:tcPr>
          <w:p w14:paraId="0D98407A" w14:textId="77777777" w:rsidR="00651F94" w:rsidRPr="00E13208" w:rsidRDefault="00651F94" w:rsidP="008E1FEA">
            <w:pPr>
              <w:rPr>
                <w:b/>
                <w:caps/>
                <w:szCs w:val="22"/>
              </w:rPr>
            </w:pPr>
            <w:r>
              <w:t>Alfredo SUESCUM (Mr.)</w:t>
            </w:r>
          </w:p>
        </w:tc>
        <w:tc>
          <w:tcPr>
            <w:tcW w:w="2635" w:type="dxa"/>
            <w:shd w:val="clear" w:color="auto" w:fill="auto"/>
          </w:tcPr>
          <w:p w14:paraId="24EE4850" w14:textId="77777777" w:rsidR="00651F94" w:rsidRPr="00E13208" w:rsidRDefault="00651F94" w:rsidP="008E1FEA">
            <w:pPr>
              <w:rPr>
                <w:szCs w:val="22"/>
              </w:rPr>
            </w:pPr>
            <w:r>
              <w:t>(Panama)</w:t>
            </w:r>
          </w:p>
        </w:tc>
      </w:tr>
      <w:tr w:rsidR="00651F94" w:rsidRPr="00E13208" w14:paraId="4331F909" w14:textId="77777777" w:rsidTr="008E1FEA">
        <w:tc>
          <w:tcPr>
            <w:tcW w:w="2534" w:type="dxa"/>
            <w:shd w:val="clear" w:color="auto" w:fill="auto"/>
          </w:tcPr>
          <w:p w14:paraId="402A2FC9" w14:textId="77777777" w:rsidR="00651F94" w:rsidRPr="00E13208" w:rsidRDefault="00651F94" w:rsidP="008E1FEA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Vice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14:paraId="2D781873" w14:textId="77777777" w:rsidR="00651F94" w:rsidRPr="00E13208" w:rsidRDefault="00651F94" w:rsidP="008E1FE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834" w:type="dxa"/>
            <w:shd w:val="clear" w:color="auto" w:fill="auto"/>
          </w:tcPr>
          <w:p w14:paraId="734EB2DD" w14:textId="77777777" w:rsidR="00651F94" w:rsidRPr="00E13208" w:rsidRDefault="00651F94" w:rsidP="008E1FEA">
            <w:pPr>
              <w:rPr>
                <w:szCs w:val="22"/>
              </w:rPr>
            </w:pPr>
            <w:r>
              <w:t>Mercy K. KAINOBWISHO (Ms.)</w:t>
            </w:r>
          </w:p>
        </w:tc>
        <w:tc>
          <w:tcPr>
            <w:tcW w:w="2635" w:type="dxa"/>
            <w:shd w:val="clear" w:color="auto" w:fill="auto"/>
          </w:tcPr>
          <w:p w14:paraId="2D30C63E" w14:textId="77777777" w:rsidR="00651F94" w:rsidRPr="00E13208" w:rsidRDefault="00651F94" w:rsidP="008E1FEA">
            <w:pPr>
              <w:rPr>
                <w:szCs w:val="22"/>
              </w:rPr>
            </w:pPr>
            <w:r>
              <w:t>(Uganda)</w:t>
            </w:r>
          </w:p>
        </w:tc>
      </w:tr>
      <w:tr w:rsidR="00651F94" w:rsidRPr="00E13208" w14:paraId="47AE347D" w14:textId="77777777" w:rsidTr="008E1FEA">
        <w:tc>
          <w:tcPr>
            <w:tcW w:w="2534" w:type="dxa"/>
            <w:shd w:val="clear" w:color="auto" w:fill="auto"/>
          </w:tcPr>
          <w:p w14:paraId="6F2BB72B" w14:textId="77777777" w:rsidR="00651F94" w:rsidRPr="008667FF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14:paraId="7B1ED1D9" w14:textId="77777777" w:rsidR="00651F94" w:rsidRPr="00E13208" w:rsidRDefault="00651F94" w:rsidP="008E1FE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834" w:type="dxa"/>
            <w:shd w:val="clear" w:color="auto" w:fill="auto"/>
          </w:tcPr>
          <w:p w14:paraId="68655AF4" w14:textId="77777777" w:rsidR="00651F94" w:rsidRPr="00E13208" w:rsidRDefault="00651F94" w:rsidP="008E1FEA">
            <w:pPr>
              <w:rPr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35" w:type="dxa"/>
            <w:shd w:val="clear" w:color="auto" w:fill="auto"/>
          </w:tcPr>
          <w:p w14:paraId="135F3CDA" w14:textId="77777777" w:rsidR="00651F94" w:rsidRPr="00E13208" w:rsidRDefault="00651F94" w:rsidP="008E1FEA">
            <w:pPr>
              <w:rPr>
                <w:szCs w:val="22"/>
              </w:rPr>
            </w:pPr>
            <w:r>
              <w:t>(-----------------)</w:t>
            </w:r>
          </w:p>
        </w:tc>
      </w:tr>
    </w:tbl>
    <w:p w14:paraId="01206938" w14:textId="77777777" w:rsidR="00651F94" w:rsidRDefault="00651F94" w:rsidP="00651F94">
      <w:pPr>
        <w:pStyle w:val="Heading2"/>
        <w:spacing w:after="220"/>
      </w:pPr>
      <w:r w:rsidRPr="00AE6B5F">
        <w:t>WIPO CONFERENCE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352"/>
        <w:gridCol w:w="3838"/>
        <w:gridCol w:w="2626"/>
      </w:tblGrid>
      <w:tr w:rsidR="00651F94" w:rsidRPr="00F8750D" w14:paraId="4D90908C" w14:textId="77777777" w:rsidTr="008E1FEA">
        <w:tc>
          <w:tcPr>
            <w:tcW w:w="2588" w:type="dxa"/>
            <w:shd w:val="clear" w:color="auto" w:fill="auto"/>
          </w:tcPr>
          <w:p w14:paraId="53713999" w14:textId="77777777" w:rsidR="00651F94" w:rsidRPr="00697DC0" w:rsidRDefault="00651F94" w:rsidP="008E1FEA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14:paraId="39BB7B86" w14:textId="77777777" w:rsidR="00651F94" w:rsidRPr="00697DC0" w:rsidRDefault="00651F94" w:rsidP="008E1FE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687E99EC" w14:textId="77777777" w:rsidR="00651F94" w:rsidRPr="00697DC0" w:rsidRDefault="00651F94" w:rsidP="008E1FEA">
            <w:pPr>
              <w:rPr>
                <w:caps/>
                <w:szCs w:val="22"/>
              </w:rPr>
            </w:pPr>
            <w:r>
              <w:t>Abdulaziz ALSWAILEM (Mr.)</w:t>
            </w:r>
          </w:p>
        </w:tc>
        <w:tc>
          <w:tcPr>
            <w:tcW w:w="2689" w:type="dxa"/>
            <w:shd w:val="clear" w:color="auto" w:fill="auto"/>
          </w:tcPr>
          <w:p w14:paraId="5BE3CF32" w14:textId="77777777" w:rsidR="00651F94" w:rsidRPr="00AD1FEE" w:rsidRDefault="00651F94" w:rsidP="008E1FEA">
            <w:pPr>
              <w:rPr>
                <w:szCs w:val="22"/>
              </w:rPr>
            </w:pPr>
            <w:r>
              <w:t>(Saudi Arabia)</w:t>
            </w:r>
          </w:p>
        </w:tc>
      </w:tr>
      <w:tr w:rsidR="00651F94" w:rsidRPr="008953E0" w14:paraId="7B7EB801" w14:textId="77777777" w:rsidTr="008E1FEA">
        <w:tc>
          <w:tcPr>
            <w:tcW w:w="2588" w:type="dxa"/>
            <w:shd w:val="clear" w:color="auto" w:fill="auto"/>
          </w:tcPr>
          <w:p w14:paraId="3E062D77" w14:textId="77777777" w:rsidR="00651F94" w:rsidRPr="00697DC0" w:rsidRDefault="00651F94" w:rsidP="008E1FEA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Vice</w:t>
            </w:r>
            <w:r w:rsidRPr="00697DC0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14:paraId="0E0B0992" w14:textId="77777777" w:rsidR="00651F94" w:rsidRPr="00697DC0" w:rsidRDefault="00651F94" w:rsidP="008E1FE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587AE9A0" w14:textId="77777777" w:rsidR="00651F94" w:rsidRPr="00052E7D" w:rsidRDefault="00651F94" w:rsidP="008E1FEA">
            <w:pPr>
              <w:rPr>
                <w:highlight w:val="yellow"/>
              </w:rPr>
            </w:pPr>
            <w:proofErr w:type="spellStart"/>
            <w:r w:rsidRPr="00C15B89">
              <w:rPr>
                <w:rStyle w:val="size"/>
                <w:bCs/>
                <w:shd w:val="clear" w:color="auto" w:fill="FFFFFF"/>
              </w:rPr>
              <w:t>Ainna</w:t>
            </w:r>
            <w:proofErr w:type="spellEnd"/>
            <w:r w:rsidRPr="00C15B89">
              <w:rPr>
                <w:rStyle w:val="size"/>
                <w:bCs/>
                <w:shd w:val="clear" w:color="auto" w:fill="FFFFFF"/>
              </w:rPr>
              <w:t xml:space="preserve"> </w:t>
            </w:r>
            <w:proofErr w:type="spellStart"/>
            <w:r w:rsidRPr="00C15B89">
              <w:rPr>
                <w:rStyle w:val="size"/>
                <w:bCs/>
                <w:shd w:val="clear" w:color="auto" w:fill="FFFFFF"/>
              </w:rPr>
              <w:t>Vilengi</w:t>
            </w:r>
            <w:proofErr w:type="spellEnd"/>
            <w:r w:rsidRPr="00C15B89">
              <w:rPr>
                <w:rStyle w:val="size"/>
                <w:bCs/>
                <w:shd w:val="clear" w:color="auto" w:fill="FFFFFF"/>
              </w:rPr>
              <w:t xml:space="preserve"> KAUNDU</w:t>
            </w:r>
            <w:r w:rsidRPr="00C15B89">
              <w:rPr>
                <w:rStyle w:val="size"/>
                <w:b/>
                <w:bCs/>
                <w:shd w:val="clear" w:color="auto" w:fill="FFFFFF"/>
              </w:rPr>
              <w:t xml:space="preserve"> </w:t>
            </w:r>
            <w:r>
              <w:t>(Ms.)</w:t>
            </w:r>
          </w:p>
        </w:tc>
        <w:tc>
          <w:tcPr>
            <w:tcW w:w="2689" w:type="dxa"/>
            <w:shd w:val="clear" w:color="auto" w:fill="auto"/>
          </w:tcPr>
          <w:p w14:paraId="7E6172D1" w14:textId="77777777" w:rsidR="00651F94" w:rsidRPr="00052E7D" w:rsidRDefault="00651F94" w:rsidP="008E1FEA">
            <w:pPr>
              <w:rPr>
                <w:highlight w:val="yellow"/>
              </w:rPr>
            </w:pPr>
            <w:r>
              <w:t>(Namibia)</w:t>
            </w:r>
          </w:p>
        </w:tc>
      </w:tr>
      <w:tr w:rsidR="00651F94" w:rsidRPr="00D5140F" w14:paraId="789A4BE7" w14:textId="77777777" w:rsidTr="008E1FEA">
        <w:tc>
          <w:tcPr>
            <w:tcW w:w="2588" w:type="dxa"/>
            <w:shd w:val="clear" w:color="auto" w:fill="auto"/>
          </w:tcPr>
          <w:p w14:paraId="4765F6C6" w14:textId="77777777" w:rsidR="00651F94" w:rsidRPr="00697DC0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14:paraId="2DB8DFE0" w14:textId="77777777" w:rsidR="00651F94" w:rsidRPr="00697DC0" w:rsidRDefault="00651F94" w:rsidP="008E1FE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287154F7" w14:textId="77777777" w:rsidR="00651F94" w:rsidRPr="00A828D2" w:rsidRDefault="00651F94" w:rsidP="008E1FEA"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14:paraId="1ED5513D" w14:textId="77777777" w:rsidR="00651F94" w:rsidRDefault="00651F94" w:rsidP="008E1FEA">
            <w:r>
              <w:t>(-----------------)</w:t>
            </w:r>
          </w:p>
        </w:tc>
      </w:tr>
    </w:tbl>
    <w:p w14:paraId="525EC657" w14:textId="77777777" w:rsidR="00651F94" w:rsidRPr="003D30AC" w:rsidRDefault="00651F94" w:rsidP="00651F94">
      <w:pPr>
        <w:pStyle w:val="Heading2"/>
        <w:spacing w:after="220"/>
      </w:pPr>
      <w:r w:rsidRPr="00DB1989">
        <w:t>WIPO COORDINATION COMMITTEE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352"/>
        <w:gridCol w:w="3843"/>
        <w:gridCol w:w="2621"/>
      </w:tblGrid>
      <w:tr w:rsidR="00651F94" w:rsidRPr="00D5140F" w14:paraId="00D4D285" w14:textId="77777777" w:rsidTr="008E1FEA">
        <w:tc>
          <w:tcPr>
            <w:tcW w:w="2539" w:type="dxa"/>
            <w:shd w:val="clear" w:color="auto" w:fill="auto"/>
          </w:tcPr>
          <w:p w14:paraId="18EBE754" w14:textId="3CA93C49" w:rsidR="00651F94" w:rsidRPr="00697DC0" w:rsidRDefault="00651F94" w:rsidP="008E1FEA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Chair</w:t>
            </w:r>
            <w:r w:rsidR="008966E4">
              <w:rPr>
                <w:rStyle w:val="FootnoteReference"/>
                <w:szCs w:val="22"/>
              </w:rPr>
              <w:footnoteReference w:id="2"/>
            </w:r>
            <w:r w:rsidR="008966E4" w:rsidRPr="00697DC0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14:paraId="2D162E53" w14:textId="77777777" w:rsidR="00651F94" w:rsidRPr="00697DC0" w:rsidRDefault="00651F94" w:rsidP="008E1FE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43" w:type="dxa"/>
            <w:shd w:val="clear" w:color="auto" w:fill="auto"/>
          </w:tcPr>
          <w:p w14:paraId="46FBF175" w14:textId="5DD9943A" w:rsidR="00651F94" w:rsidRPr="005016A4" w:rsidRDefault="00723392" w:rsidP="008E1FEA">
            <w:pPr>
              <w:rPr>
                <w:caps/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21" w:type="dxa"/>
            <w:shd w:val="clear" w:color="auto" w:fill="auto"/>
          </w:tcPr>
          <w:p w14:paraId="4A6ADE09" w14:textId="59C4C725" w:rsidR="00651F94" w:rsidRPr="005016A4" w:rsidRDefault="00723392" w:rsidP="008E1FEA">
            <w:pPr>
              <w:rPr>
                <w:szCs w:val="22"/>
              </w:rPr>
            </w:pPr>
            <w:r>
              <w:t>(-----------------)</w:t>
            </w:r>
          </w:p>
        </w:tc>
      </w:tr>
      <w:tr w:rsidR="00651F94" w:rsidRPr="00362A05" w14:paraId="005CA137" w14:textId="77777777" w:rsidTr="008E1FEA">
        <w:tc>
          <w:tcPr>
            <w:tcW w:w="2539" w:type="dxa"/>
            <w:shd w:val="clear" w:color="auto" w:fill="auto"/>
          </w:tcPr>
          <w:p w14:paraId="7F9CE439" w14:textId="5FF97610" w:rsidR="00651F94" w:rsidRPr="00697DC0" w:rsidRDefault="00651F94" w:rsidP="008E1FEA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Vice</w:t>
            </w:r>
            <w:r w:rsidRPr="00697DC0">
              <w:rPr>
                <w:szCs w:val="22"/>
              </w:rPr>
              <w:noBreakHyphen/>
              <w:t>Chairs</w:t>
            </w:r>
            <w:r w:rsidR="008966E4">
              <w:rPr>
                <w:rStyle w:val="FootnoteReference"/>
                <w:szCs w:val="22"/>
              </w:rPr>
              <w:footnoteReference w:id="3"/>
            </w:r>
            <w:r w:rsidRPr="00697DC0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14:paraId="40EC497B" w14:textId="77777777" w:rsidR="00651F94" w:rsidRPr="00697DC0" w:rsidRDefault="00651F94" w:rsidP="008E1FE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43" w:type="dxa"/>
            <w:shd w:val="clear" w:color="auto" w:fill="auto"/>
          </w:tcPr>
          <w:p w14:paraId="43CBD2EB" w14:textId="1AB193DB" w:rsidR="00651F94" w:rsidRDefault="00723392" w:rsidP="008E1FEA">
            <w:r>
              <w:t>Karan THAPAR</w:t>
            </w:r>
            <w:r w:rsidR="00651F94">
              <w:t xml:space="preserve"> (Mr</w:t>
            </w:r>
            <w:r>
              <w:t>.</w:t>
            </w:r>
            <w:r w:rsidR="00651F94">
              <w:t>)</w:t>
            </w:r>
          </w:p>
        </w:tc>
        <w:tc>
          <w:tcPr>
            <w:tcW w:w="2621" w:type="dxa"/>
            <w:shd w:val="clear" w:color="auto" w:fill="auto"/>
          </w:tcPr>
          <w:p w14:paraId="7D675609" w14:textId="132F21E3" w:rsidR="00651F94" w:rsidRDefault="00651F94" w:rsidP="008E1FEA">
            <w:r>
              <w:t>(</w:t>
            </w:r>
            <w:r w:rsidR="00723392">
              <w:t>India</w:t>
            </w:r>
            <w:r>
              <w:t>)</w:t>
            </w:r>
          </w:p>
        </w:tc>
      </w:tr>
      <w:tr w:rsidR="00651F94" w:rsidRPr="00DF04B2" w14:paraId="5EED483C" w14:textId="77777777" w:rsidTr="008E1FEA">
        <w:tc>
          <w:tcPr>
            <w:tcW w:w="2539" w:type="dxa"/>
            <w:shd w:val="clear" w:color="auto" w:fill="auto"/>
          </w:tcPr>
          <w:p w14:paraId="7CA17DE3" w14:textId="77777777" w:rsidR="00651F94" w:rsidRPr="00697DC0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14:paraId="5A677589" w14:textId="77777777" w:rsidR="00651F94" w:rsidRPr="00697DC0" w:rsidRDefault="00651F94" w:rsidP="008E1FE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43" w:type="dxa"/>
            <w:shd w:val="clear" w:color="auto" w:fill="auto"/>
          </w:tcPr>
          <w:p w14:paraId="4E14EB99" w14:textId="77777777" w:rsidR="00651F94" w:rsidRDefault="00651F94" w:rsidP="008E1FEA"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21" w:type="dxa"/>
            <w:shd w:val="clear" w:color="auto" w:fill="auto"/>
          </w:tcPr>
          <w:p w14:paraId="139F3CD4" w14:textId="77777777" w:rsidR="00651F94" w:rsidRDefault="00651F94" w:rsidP="008E1FEA">
            <w:r>
              <w:t>(-----------------)</w:t>
            </w:r>
          </w:p>
        </w:tc>
      </w:tr>
    </w:tbl>
    <w:p w14:paraId="4FF920FA" w14:textId="77777777" w:rsidR="00651F94" w:rsidRPr="00D34A83" w:rsidRDefault="00651F94" w:rsidP="00651F94">
      <w:pPr>
        <w:pStyle w:val="Heading2"/>
        <w:spacing w:after="220"/>
      </w:pPr>
      <w:r w:rsidRPr="00D34A83">
        <w:t>PARIS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5"/>
        <w:gridCol w:w="2624"/>
      </w:tblGrid>
      <w:tr w:rsidR="00651F94" w:rsidRPr="00DF04B2" w14:paraId="4028A046" w14:textId="77777777" w:rsidTr="008E1FEA">
        <w:tc>
          <w:tcPr>
            <w:tcW w:w="2544" w:type="dxa"/>
            <w:shd w:val="clear" w:color="auto" w:fill="auto"/>
          </w:tcPr>
          <w:p w14:paraId="23730857" w14:textId="77777777" w:rsidR="00651F94" w:rsidRPr="00697DC0" w:rsidRDefault="00651F94" w:rsidP="008E1FEA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14:paraId="0F13AC34" w14:textId="77777777" w:rsidR="00651F94" w:rsidRPr="00697DC0" w:rsidRDefault="00651F94" w:rsidP="008E1FE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35" w:type="dxa"/>
            <w:shd w:val="clear" w:color="auto" w:fill="auto"/>
          </w:tcPr>
          <w:p w14:paraId="00C1FC05" w14:textId="77777777" w:rsidR="00651F94" w:rsidRPr="00697DC0" w:rsidRDefault="00651F94" w:rsidP="008E1FEA">
            <w:pPr>
              <w:rPr>
                <w:b/>
                <w:bCs/>
                <w:szCs w:val="22"/>
              </w:rPr>
            </w:pPr>
            <w:r>
              <w:t>Mónica GAY (Ms.)</w:t>
            </w:r>
          </w:p>
        </w:tc>
        <w:tc>
          <w:tcPr>
            <w:tcW w:w="2624" w:type="dxa"/>
            <w:shd w:val="clear" w:color="auto" w:fill="auto"/>
          </w:tcPr>
          <w:p w14:paraId="2CEDF6FA" w14:textId="77777777" w:rsidR="00651F94" w:rsidRPr="00697DC0" w:rsidRDefault="00651F94" w:rsidP="008E1FEA">
            <w:pPr>
              <w:ind w:left="109"/>
              <w:rPr>
                <w:szCs w:val="22"/>
              </w:rPr>
            </w:pPr>
            <w:r>
              <w:t>(Argentina)</w:t>
            </w:r>
          </w:p>
        </w:tc>
      </w:tr>
      <w:tr w:rsidR="00651F94" w:rsidRPr="00D5140F" w14:paraId="2E409077" w14:textId="77777777" w:rsidTr="008E1FEA">
        <w:tc>
          <w:tcPr>
            <w:tcW w:w="2544" w:type="dxa"/>
            <w:shd w:val="clear" w:color="auto" w:fill="auto"/>
          </w:tcPr>
          <w:p w14:paraId="71997F65" w14:textId="77777777" w:rsidR="00651F94" w:rsidRPr="00697DC0" w:rsidRDefault="00651F94" w:rsidP="008E1FEA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Vice</w:t>
            </w:r>
            <w:r w:rsidRPr="00697DC0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14:paraId="28B945AC" w14:textId="77777777" w:rsidR="00651F94" w:rsidRPr="00697DC0" w:rsidRDefault="00651F94" w:rsidP="008E1FE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35" w:type="dxa"/>
            <w:shd w:val="clear" w:color="auto" w:fill="auto"/>
          </w:tcPr>
          <w:p w14:paraId="66B29440" w14:textId="77777777" w:rsidR="00651F94" w:rsidRPr="00254125" w:rsidRDefault="00651F94" w:rsidP="008E1FEA">
            <w:pPr>
              <w:rPr>
                <w:szCs w:val="22"/>
                <w:highlight w:val="yellow"/>
                <w:lang w:val="es-ES_tradnl"/>
              </w:rPr>
            </w:pPr>
            <w:r>
              <w:t xml:space="preserve">LU </w:t>
            </w:r>
            <w:proofErr w:type="spellStart"/>
            <w:r>
              <w:t>Pengqi</w:t>
            </w:r>
            <w:proofErr w:type="spellEnd"/>
            <w:r>
              <w:t xml:space="preserve"> (Mr.)</w:t>
            </w:r>
          </w:p>
        </w:tc>
        <w:tc>
          <w:tcPr>
            <w:tcW w:w="2624" w:type="dxa"/>
            <w:shd w:val="clear" w:color="auto" w:fill="auto"/>
          </w:tcPr>
          <w:p w14:paraId="6BEE4100" w14:textId="77777777" w:rsidR="00651F94" w:rsidRPr="00052E7D" w:rsidRDefault="00651F94" w:rsidP="008E1FEA">
            <w:pPr>
              <w:ind w:left="109"/>
              <w:rPr>
                <w:highlight w:val="yellow"/>
              </w:rPr>
            </w:pPr>
            <w:r>
              <w:t>(China)</w:t>
            </w:r>
          </w:p>
        </w:tc>
      </w:tr>
      <w:tr w:rsidR="00651F94" w:rsidRPr="00BB757B" w14:paraId="22B2F75E" w14:textId="77777777" w:rsidTr="008E1FEA">
        <w:tc>
          <w:tcPr>
            <w:tcW w:w="2544" w:type="dxa"/>
            <w:shd w:val="clear" w:color="auto" w:fill="auto"/>
          </w:tcPr>
          <w:p w14:paraId="7DF2FB9F" w14:textId="77777777" w:rsidR="00651F94" w:rsidRPr="00697DC0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14:paraId="6DABED28" w14:textId="77777777" w:rsidR="00651F94" w:rsidRPr="00697DC0" w:rsidRDefault="00651F94" w:rsidP="008E1FE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35" w:type="dxa"/>
            <w:shd w:val="clear" w:color="auto" w:fill="auto"/>
          </w:tcPr>
          <w:p w14:paraId="77B61508" w14:textId="77777777" w:rsidR="00651F94" w:rsidRPr="00020A56" w:rsidRDefault="00651F94" w:rsidP="008E1FEA">
            <w:pPr>
              <w:rPr>
                <w:szCs w:val="22"/>
              </w:rPr>
            </w:pPr>
            <w:r>
              <w:rPr>
                <w:rFonts w:eastAsia="Times New Roman"/>
              </w:rPr>
              <w:t>Florence GALTIER</w:t>
            </w:r>
            <w:r>
              <w:t xml:space="preserve"> (Ms.)</w:t>
            </w:r>
          </w:p>
        </w:tc>
        <w:tc>
          <w:tcPr>
            <w:tcW w:w="2624" w:type="dxa"/>
            <w:shd w:val="clear" w:color="auto" w:fill="auto"/>
          </w:tcPr>
          <w:p w14:paraId="1F51DDB4" w14:textId="77777777" w:rsidR="00651F94" w:rsidRPr="00020A56" w:rsidRDefault="00651F94" w:rsidP="008E1FEA">
            <w:pPr>
              <w:ind w:left="109"/>
              <w:rPr>
                <w:szCs w:val="22"/>
              </w:rPr>
            </w:pPr>
            <w:r>
              <w:t>(France)</w:t>
            </w:r>
          </w:p>
        </w:tc>
      </w:tr>
    </w:tbl>
    <w:p w14:paraId="46C894BC" w14:textId="77777777" w:rsidR="00651F94" w:rsidRPr="008751AD" w:rsidRDefault="00651F94" w:rsidP="00651F94">
      <w:pPr>
        <w:pStyle w:val="Heading2"/>
        <w:spacing w:after="220"/>
      </w:pPr>
      <w:r w:rsidRPr="008751AD">
        <w:lastRenderedPageBreak/>
        <w:t>PARIS UNION EXECUTIVE COMMITTEE</w:t>
      </w:r>
      <w:r w:rsidRPr="008751AD">
        <w:rPr>
          <w:rStyle w:val="FootnoteReference"/>
        </w:rPr>
        <w:footnoteReference w:id="4"/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448"/>
      </w:tblGrid>
      <w:tr w:rsidR="00651F94" w:rsidRPr="00C07C7E" w14:paraId="39066E2A" w14:textId="77777777" w:rsidTr="008E1FEA">
        <w:tc>
          <w:tcPr>
            <w:tcW w:w="2557" w:type="dxa"/>
            <w:shd w:val="clear" w:color="auto" w:fill="auto"/>
          </w:tcPr>
          <w:p w14:paraId="17FEC3FF" w14:textId="77777777" w:rsidR="00651F94" w:rsidRPr="008751AD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14:paraId="23B1BCFE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14:paraId="74AC2E51" w14:textId="561C6062" w:rsidR="00651F94" w:rsidRPr="00C07C7E" w:rsidRDefault="00723392" w:rsidP="008E1FEA">
            <w:pPr>
              <w:rPr>
                <w:szCs w:val="22"/>
                <w:highlight w:val="yellow"/>
                <w:lang w:val="es-ES_tradnl"/>
              </w:rPr>
            </w:pPr>
            <w:r>
              <w:t>Denisse PÉREZ</w:t>
            </w:r>
            <w:r w:rsidR="00651F94" w:rsidRPr="000E335B">
              <w:t xml:space="preserve"> (Ms.)</w:t>
            </w:r>
          </w:p>
        </w:tc>
        <w:tc>
          <w:tcPr>
            <w:tcW w:w="2448" w:type="dxa"/>
            <w:shd w:val="clear" w:color="auto" w:fill="auto"/>
          </w:tcPr>
          <w:p w14:paraId="0C79D5A9" w14:textId="71539207" w:rsidR="00651F94" w:rsidRPr="00C07C7E" w:rsidRDefault="00651F94" w:rsidP="008E1FEA">
            <w:pPr>
              <w:keepNext/>
              <w:keepLines/>
              <w:ind w:left="-72"/>
              <w:rPr>
                <w:szCs w:val="22"/>
                <w:highlight w:val="yellow"/>
              </w:rPr>
            </w:pPr>
            <w:r>
              <w:t>(</w:t>
            </w:r>
            <w:r w:rsidR="00723392">
              <w:t>Chile</w:t>
            </w:r>
            <w:r>
              <w:t>)</w:t>
            </w:r>
          </w:p>
        </w:tc>
      </w:tr>
      <w:tr w:rsidR="00651F94" w:rsidRPr="00C07C7E" w14:paraId="56B1D698" w14:textId="77777777" w:rsidTr="008E1FEA">
        <w:tc>
          <w:tcPr>
            <w:tcW w:w="2557" w:type="dxa"/>
            <w:shd w:val="clear" w:color="auto" w:fill="auto"/>
          </w:tcPr>
          <w:p w14:paraId="46BD1CD2" w14:textId="77777777" w:rsidR="00651F94" w:rsidRPr="00114DFD" w:rsidRDefault="00651F94" w:rsidP="008E1FEA">
            <w:pPr>
              <w:rPr>
                <w:caps/>
                <w:szCs w:val="22"/>
              </w:rPr>
            </w:pPr>
            <w:r w:rsidRPr="00114DFD">
              <w:rPr>
                <w:szCs w:val="22"/>
              </w:rPr>
              <w:t>Vice</w:t>
            </w:r>
            <w:r w:rsidRPr="00114DFD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14:paraId="60077CC7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14:paraId="1A4ACBFE" w14:textId="2B825EED" w:rsidR="00651F94" w:rsidRPr="008751AD" w:rsidRDefault="00723392" w:rsidP="008E1FEA">
            <w:pPr>
              <w:rPr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448" w:type="dxa"/>
            <w:shd w:val="clear" w:color="auto" w:fill="auto"/>
          </w:tcPr>
          <w:p w14:paraId="42807FC1" w14:textId="0479CF41" w:rsidR="00651F94" w:rsidRPr="008751AD" w:rsidRDefault="00723392" w:rsidP="008E1FEA">
            <w:pPr>
              <w:ind w:left="-72"/>
              <w:rPr>
                <w:szCs w:val="22"/>
              </w:rPr>
            </w:pPr>
            <w:r>
              <w:t>(-----------------)</w:t>
            </w:r>
          </w:p>
        </w:tc>
      </w:tr>
      <w:tr w:rsidR="00651F94" w:rsidRPr="00780D2F" w14:paraId="471DC6D1" w14:textId="77777777" w:rsidTr="008E1FEA">
        <w:tc>
          <w:tcPr>
            <w:tcW w:w="2557" w:type="dxa"/>
            <w:shd w:val="clear" w:color="auto" w:fill="auto"/>
          </w:tcPr>
          <w:p w14:paraId="7F8269FE" w14:textId="77777777" w:rsidR="00651F94" w:rsidRPr="00C07C7E" w:rsidRDefault="00651F94" w:rsidP="008E1FEA">
            <w:pPr>
              <w:rPr>
                <w:caps/>
                <w:szCs w:val="22"/>
                <w:highlight w:val="yellow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14:paraId="4929413D" w14:textId="77777777" w:rsidR="00651F94" w:rsidRPr="008751AD" w:rsidRDefault="00651F94" w:rsidP="008E1FEA">
            <w:pPr>
              <w:rPr>
                <w:szCs w:val="22"/>
                <w:lang w:val="fr-FR"/>
              </w:rPr>
            </w:pPr>
            <w:r w:rsidRPr="008751AD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14:paraId="4EB8A6B0" w14:textId="77777777" w:rsidR="00651F94" w:rsidRPr="008751AD" w:rsidRDefault="00651F94" w:rsidP="008E1FEA">
            <w:pPr>
              <w:rPr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448" w:type="dxa"/>
            <w:shd w:val="clear" w:color="auto" w:fill="auto"/>
          </w:tcPr>
          <w:p w14:paraId="1CDF8C80" w14:textId="77777777" w:rsidR="00651F94" w:rsidRPr="008751AD" w:rsidRDefault="00651F94" w:rsidP="008E1FEA">
            <w:pPr>
              <w:ind w:left="-72"/>
              <w:rPr>
                <w:szCs w:val="22"/>
              </w:rPr>
            </w:pPr>
            <w:r>
              <w:t>(-----------------)</w:t>
            </w:r>
          </w:p>
        </w:tc>
      </w:tr>
    </w:tbl>
    <w:p w14:paraId="5C61223B" w14:textId="77777777" w:rsidR="00651F94" w:rsidRPr="00780D2F" w:rsidRDefault="00651F94" w:rsidP="00651F94">
      <w:pPr>
        <w:pStyle w:val="Heading2"/>
        <w:spacing w:after="220"/>
        <w:rPr>
          <w:lang w:val="fr-FR"/>
        </w:rPr>
      </w:pPr>
      <w:r w:rsidRPr="00780D2F">
        <w:rPr>
          <w:lang w:val="fr-FR"/>
        </w:rPr>
        <w:t>BERNE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352"/>
        <w:gridCol w:w="3827"/>
        <w:gridCol w:w="2638"/>
      </w:tblGrid>
      <w:tr w:rsidR="00651F94" w:rsidRPr="00780D2F" w14:paraId="6E8847E2" w14:textId="77777777" w:rsidTr="008E1FEA">
        <w:tc>
          <w:tcPr>
            <w:tcW w:w="2588" w:type="dxa"/>
            <w:shd w:val="clear" w:color="auto" w:fill="auto"/>
          </w:tcPr>
          <w:p w14:paraId="156B1744" w14:textId="77777777" w:rsidR="00651F94" w:rsidRPr="000256AF" w:rsidRDefault="00651F94" w:rsidP="008E1FEA">
            <w:pPr>
              <w:rPr>
                <w:caps/>
                <w:szCs w:val="22"/>
                <w:lang w:val="fr-FR"/>
              </w:rPr>
            </w:pPr>
            <w:proofErr w:type="gramStart"/>
            <w:r w:rsidRPr="000256AF">
              <w:rPr>
                <w:szCs w:val="22"/>
                <w:lang w:val="fr-FR"/>
              </w:rPr>
              <w:t>Chair:</w:t>
            </w:r>
            <w:proofErr w:type="gramEnd"/>
          </w:p>
        </w:tc>
        <w:tc>
          <w:tcPr>
            <w:tcW w:w="355" w:type="dxa"/>
            <w:shd w:val="clear" w:color="auto" w:fill="auto"/>
          </w:tcPr>
          <w:p w14:paraId="48683969" w14:textId="77777777" w:rsidR="00651F94" w:rsidRPr="000256AF" w:rsidRDefault="00651F94" w:rsidP="008E1FEA">
            <w:pPr>
              <w:rPr>
                <w:szCs w:val="22"/>
                <w:lang w:val="fr-FR"/>
              </w:rPr>
            </w:pPr>
            <w:r w:rsidRPr="000256A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616F4357" w14:textId="77777777" w:rsidR="00651F94" w:rsidRPr="000256AF" w:rsidRDefault="00651F94" w:rsidP="008E1FEA">
            <w:r w:rsidRPr="000256AF">
              <w:t>Kamran IMANOV (Mr.)</w:t>
            </w:r>
          </w:p>
        </w:tc>
        <w:tc>
          <w:tcPr>
            <w:tcW w:w="2689" w:type="dxa"/>
            <w:shd w:val="clear" w:color="auto" w:fill="auto"/>
          </w:tcPr>
          <w:p w14:paraId="0477446A" w14:textId="77777777" w:rsidR="00651F94" w:rsidRPr="003B7C53" w:rsidRDefault="00651F94" w:rsidP="008E1FEA">
            <w:pPr>
              <w:ind w:left="91"/>
            </w:pPr>
            <w:r w:rsidRPr="000256AF">
              <w:t>(Azerbaijan)</w:t>
            </w:r>
          </w:p>
        </w:tc>
      </w:tr>
      <w:tr w:rsidR="00651F94" w:rsidRPr="00780D2F" w14:paraId="16D53C38" w14:textId="77777777" w:rsidTr="008E1FEA">
        <w:tc>
          <w:tcPr>
            <w:tcW w:w="2588" w:type="dxa"/>
            <w:shd w:val="clear" w:color="auto" w:fill="auto"/>
          </w:tcPr>
          <w:p w14:paraId="7D3A9DD6" w14:textId="77777777" w:rsidR="00651F94" w:rsidRPr="00697DC0" w:rsidRDefault="00651F94" w:rsidP="008E1FEA">
            <w:pPr>
              <w:rPr>
                <w:caps/>
                <w:szCs w:val="22"/>
              </w:rPr>
            </w:pPr>
            <w:r w:rsidRPr="00DB1989">
              <w:rPr>
                <w:szCs w:val="22"/>
              </w:rPr>
              <w:t>Vic</w:t>
            </w:r>
            <w:r w:rsidRPr="00697DC0">
              <w:rPr>
                <w:szCs w:val="22"/>
              </w:rPr>
              <w:t>e</w:t>
            </w:r>
            <w:r w:rsidRPr="00697DC0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14:paraId="4CC61AF2" w14:textId="77777777" w:rsidR="00651F94" w:rsidRPr="00DB1989" w:rsidRDefault="00651F94" w:rsidP="008E1FEA">
            <w:pPr>
              <w:rPr>
                <w:szCs w:val="22"/>
              </w:rPr>
            </w:pPr>
            <w:r w:rsidRPr="00DB1989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670487A9" w14:textId="77777777" w:rsidR="00651F94" w:rsidRPr="00896BFE" w:rsidRDefault="00651F94" w:rsidP="008E1FEA">
            <w:pPr>
              <w:rPr>
                <w:rFonts w:eastAsia="MS PGothic"/>
                <w:color w:val="000000"/>
                <w:szCs w:val="22"/>
              </w:rPr>
            </w:pPr>
            <w:r w:rsidRPr="00896BFE">
              <w:rPr>
                <w:bCs/>
                <w:color w:val="000000"/>
                <w:szCs w:val="22"/>
              </w:rPr>
              <w:t xml:space="preserve">WANG </w:t>
            </w:r>
            <w:proofErr w:type="spellStart"/>
            <w:r w:rsidRPr="00896BFE">
              <w:rPr>
                <w:bCs/>
                <w:color w:val="000000"/>
                <w:szCs w:val="22"/>
              </w:rPr>
              <w:t>Zhicheng</w:t>
            </w:r>
            <w:proofErr w:type="spellEnd"/>
            <w:r>
              <w:rPr>
                <w:rFonts w:eastAsia="MS PGothic"/>
                <w:color w:val="000000"/>
                <w:szCs w:val="22"/>
              </w:rPr>
              <w:t xml:space="preserve"> </w:t>
            </w:r>
            <w:r>
              <w:t>(Mr.)</w:t>
            </w:r>
          </w:p>
        </w:tc>
        <w:tc>
          <w:tcPr>
            <w:tcW w:w="2689" w:type="dxa"/>
            <w:shd w:val="clear" w:color="auto" w:fill="auto"/>
          </w:tcPr>
          <w:p w14:paraId="33D53EC1" w14:textId="77777777" w:rsidR="00651F94" w:rsidRPr="00DB1989" w:rsidRDefault="00651F94" w:rsidP="008E1FEA">
            <w:pPr>
              <w:ind w:left="91"/>
              <w:rPr>
                <w:szCs w:val="22"/>
              </w:rPr>
            </w:pPr>
            <w:r>
              <w:t>(China)</w:t>
            </w:r>
          </w:p>
        </w:tc>
      </w:tr>
      <w:tr w:rsidR="00651F94" w:rsidRPr="00D5140F" w14:paraId="548F938B" w14:textId="77777777" w:rsidTr="008E1FEA">
        <w:tc>
          <w:tcPr>
            <w:tcW w:w="2588" w:type="dxa"/>
            <w:shd w:val="clear" w:color="auto" w:fill="auto"/>
          </w:tcPr>
          <w:p w14:paraId="0D73FC79" w14:textId="77777777" w:rsidR="00651F94" w:rsidRPr="00697DC0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14:paraId="35A9766A" w14:textId="77777777" w:rsidR="00651F94" w:rsidRPr="00697DC0" w:rsidRDefault="00651F94" w:rsidP="008E1FE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41308CC9" w14:textId="77777777" w:rsidR="00651F94" w:rsidRDefault="00651F94" w:rsidP="008E1FEA">
            <w:r>
              <w:rPr>
                <w:lang w:val="en-GB"/>
              </w:rPr>
              <w:t xml:space="preserve">Diana PASSINKE </w:t>
            </w:r>
            <w:r>
              <w:t>(Ms.)</w:t>
            </w:r>
          </w:p>
        </w:tc>
        <w:tc>
          <w:tcPr>
            <w:tcW w:w="2689" w:type="dxa"/>
            <w:shd w:val="clear" w:color="auto" w:fill="auto"/>
          </w:tcPr>
          <w:p w14:paraId="7E95D169" w14:textId="77777777" w:rsidR="00651F94" w:rsidRDefault="00651F94" w:rsidP="008E1FEA">
            <w:pPr>
              <w:ind w:left="91"/>
            </w:pPr>
            <w:r>
              <w:t>(United Kingdom)</w:t>
            </w:r>
          </w:p>
        </w:tc>
      </w:tr>
    </w:tbl>
    <w:p w14:paraId="231C12A4" w14:textId="77777777" w:rsidR="00651F94" w:rsidRPr="005522F1" w:rsidRDefault="00651F94" w:rsidP="00651F94">
      <w:pPr>
        <w:pStyle w:val="Heading2"/>
        <w:spacing w:after="220"/>
      </w:pPr>
      <w:r w:rsidRPr="008751AD">
        <w:t>BERNE UNION EXECUTIVE COMMITTEE</w:t>
      </w:r>
      <w:r w:rsidRPr="008751AD">
        <w:rPr>
          <w:rStyle w:val="FootnoteReference"/>
          <w:lang w:val="fr-FR"/>
        </w:rPr>
        <w:footnoteReference w:id="5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26"/>
        <w:gridCol w:w="2633"/>
      </w:tblGrid>
      <w:tr w:rsidR="00651F94" w:rsidRPr="00780D2F" w14:paraId="261974FE" w14:textId="77777777" w:rsidTr="008E1FEA">
        <w:tc>
          <w:tcPr>
            <w:tcW w:w="2588" w:type="dxa"/>
            <w:shd w:val="clear" w:color="auto" w:fill="auto"/>
          </w:tcPr>
          <w:p w14:paraId="0703DA93" w14:textId="77777777" w:rsidR="00651F94" w:rsidRPr="005522F1" w:rsidRDefault="00651F94" w:rsidP="008E1FEA">
            <w:pPr>
              <w:rPr>
                <w:caps/>
                <w:szCs w:val="22"/>
              </w:rPr>
            </w:pPr>
            <w:r w:rsidRPr="005522F1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14:paraId="39E4E756" w14:textId="77777777" w:rsidR="00651F94" w:rsidRPr="005522F1" w:rsidRDefault="00651F94" w:rsidP="008E1FEA">
            <w:pPr>
              <w:rPr>
                <w:szCs w:val="22"/>
              </w:rPr>
            </w:pPr>
            <w:r w:rsidRPr="005522F1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1D8B8EFC" w14:textId="4278CF67" w:rsidR="00651F94" w:rsidRPr="00DB1989" w:rsidRDefault="0093550F" w:rsidP="008E1FEA">
            <w:pPr>
              <w:rPr>
                <w:szCs w:val="22"/>
              </w:rPr>
            </w:pPr>
            <w:r>
              <w:t>Gilbert AGABA</w:t>
            </w:r>
            <w:r w:rsidR="00651F94">
              <w:t xml:space="preserve"> (Mr</w:t>
            </w:r>
            <w:r>
              <w:t>.</w:t>
            </w:r>
            <w:r w:rsidR="00651F94">
              <w:t>)</w:t>
            </w:r>
          </w:p>
        </w:tc>
        <w:tc>
          <w:tcPr>
            <w:tcW w:w="2689" w:type="dxa"/>
            <w:shd w:val="clear" w:color="auto" w:fill="auto"/>
          </w:tcPr>
          <w:p w14:paraId="0DF90AA1" w14:textId="2C2B5BF5" w:rsidR="00651F94" w:rsidRPr="00DB1989" w:rsidRDefault="00651F94" w:rsidP="008E1FEA">
            <w:pPr>
              <w:keepNext/>
              <w:keepLines/>
              <w:ind w:left="91"/>
              <w:rPr>
                <w:szCs w:val="22"/>
              </w:rPr>
            </w:pPr>
            <w:r>
              <w:t>(</w:t>
            </w:r>
            <w:r w:rsidR="0093550F">
              <w:t>Uganda</w:t>
            </w:r>
            <w:r>
              <w:t>)</w:t>
            </w:r>
          </w:p>
        </w:tc>
      </w:tr>
      <w:tr w:rsidR="00651F94" w:rsidRPr="000D30D1" w14:paraId="0D4028E4" w14:textId="77777777" w:rsidTr="008E1FEA">
        <w:tc>
          <w:tcPr>
            <w:tcW w:w="2588" w:type="dxa"/>
            <w:shd w:val="clear" w:color="auto" w:fill="auto"/>
          </w:tcPr>
          <w:p w14:paraId="39A9F816" w14:textId="77777777" w:rsidR="00651F94" w:rsidRPr="008751AD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14:paraId="489F263B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1C8A6ECA" w14:textId="6D1F0A48" w:rsidR="00651F94" w:rsidRPr="008751AD" w:rsidRDefault="00723392" w:rsidP="008E1FEA">
            <w:pPr>
              <w:rPr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14:paraId="05C90E8F" w14:textId="4E1E6C22" w:rsidR="00651F94" w:rsidRPr="008751AD" w:rsidRDefault="00723392" w:rsidP="008E1FEA">
            <w:pPr>
              <w:keepNext/>
              <w:keepLines/>
              <w:ind w:left="91"/>
              <w:rPr>
                <w:szCs w:val="22"/>
              </w:rPr>
            </w:pPr>
            <w:r>
              <w:t>(-----------------)</w:t>
            </w:r>
          </w:p>
        </w:tc>
      </w:tr>
      <w:tr w:rsidR="00651F94" w:rsidRPr="000D30D1" w14:paraId="346106F5" w14:textId="77777777" w:rsidTr="008E1FEA">
        <w:tc>
          <w:tcPr>
            <w:tcW w:w="2588" w:type="dxa"/>
            <w:shd w:val="clear" w:color="auto" w:fill="auto"/>
          </w:tcPr>
          <w:p w14:paraId="716D7B5B" w14:textId="77777777" w:rsidR="00651F94" w:rsidRPr="008751AD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14:paraId="10224BAC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0EBDB178" w14:textId="77777777" w:rsidR="00651F94" w:rsidRPr="008751AD" w:rsidRDefault="00651F94" w:rsidP="008E1FEA"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14:paraId="1E4E13F9" w14:textId="77777777" w:rsidR="00651F94" w:rsidRPr="008751AD" w:rsidRDefault="00651F94" w:rsidP="008E1FEA">
            <w:pPr>
              <w:ind w:left="91"/>
            </w:pPr>
            <w:r>
              <w:t>(-----------------)</w:t>
            </w:r>
          </w:p>
        </w:tc>
      </w:tr>
    </w:tbl>
    <w:p w14:paraId="0954B422" w14:textId="77777777" w:rsidR="00651F94" w:rsidRPr="00052E7D" w:rsidRDefault="00651F94" w:rsidP="00651F94">
      <w:pPr>
        <w:spacing w:before="360" w:after="100" w:afterAutospacing="1"/>
      </w:pPr>
      <w:r w:rsidRPr="00052E7D">
        <w:t>MADRID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9"/>
        <w:gridCol w:w="341"/>
        <w:gridCol w:w="347"/>
        <w:gridCol w:w="3701"/>
        <w:gridCol w:w="2547"/>
      </w:tblGrid>
      <w:tr w:rsidR="00651F94" w:rsidRPr="000D30D1" w14:paraId="75C9D540" w14:textId="77777777" w:rsidTr="008E1FEA">
        <w:tc>
          <w:tcPr>
            <w:tcW w:w="2479" w:type="dxa"/>
            <w:shd w:val="clear" w:color="auto" w:fill="auto"/>
          </w:tcPr>
          <w:p w14:paraId="118F28A3" w14:textId="77777777" w:rsidR="00651F94" w:rsidRPr="00052E7D" w:rsidRDefault="00651F94" w:rsidP="008E1FEA">
            <w:pPr>
              <w:rPr>
                <w:caps/>
                <w:szCs w:val="22"/>
              </w:rPr>
            </w:pPr>
            <w:r w:rsidRPr="00052E7D">
              <w:rPr>
                <w:szCs w:val="22"/>
              </w:rPr>
              <w:t>Chair:</w:t>
            </w:r>
          </w:p>
        </w:tc>
        <w:tc>
          <w:tcPr>
            <w:tcW w:w="346" w:type="dxa"/>
          </w:tcPr>
          <w:p w14:paraId="3C16B61A" w14:textId="77777777" w:rsidR="00651F94" w:rsidRPr="00052E7D" w:rsidRDefault="00651F94" w:rsidP="008E1FEA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14:paraId="4E54E8D3" w14:textId="77777777" w:rsidR="00651F94" w:rsidRPr="00052E7D" w:rsidRDefault="00651F94" w:rsidP="008E1FEA">
            <w:pPr>
              <w:rPr>
                <w:szCs w:val="22"/>
              </w:rPr>
            </w:pPr>
            <w:r w:rsidRPr="00052E7D">
              <w:rPr>
                <w:szCs w:val="22"/>
              </w:rPr>
              <w:t>:</w:t>
            </w:r>
          </w:p>
        </w:tc>
        <w:tc>
          <w:tcPr>
            <w:tcW w:w="3788" w:type="dxa"/>
            <w:shd w:val="clear" w:color="auto" w:fill="auto"/>
          </w:tcPr>
          <w:p w14:paraId="2A74B747" w14:textId="77777777" w:rsidR="00651F94" w:rsidRPr="00697DC0" w:rsidRDefault="00651F94" w:rsidP="008E1FEA">
            <w:pPr>
              <w:rPr>
                <w:szCs w:val="22"/>
                <w:lang w:val="fr-FR"/>
              </w:rPr>
            </w:pPr>
            <w:r>
              <w:t>Loreto BRESKY (Ms.)</w:t>
            </w:r>
          </w:p>
        </w:tc>
        <w:tc>
          <w:tcPr>
            <w:tcW w:w="2608" w:type="dxa"/>
            <w:shd w:val="clear" w:color="auto" w:fill="auto"/>
          </w:tcPr>
          <w:p w14:paraId="5AA7E35A" w14:textId="77777777" w:rsidR="00651F94" w:rsidRPr="00555B35" w:rsidRDefault="00651F94" w:rsidP="008E1FEA">
            <w:pPr>
              <w:rPr>
                <w:szCs w:val="22"/>
              </w:rPr>
            </w:pPr>
            <w:r>
              <w:t>(Chile)</w:t>
            </w:r>
          </w:p>
        </w:tc>
      </w:tr>
      <w:tr w:rsidR="00651F94" w:rsidRPr="00780D2F" w14:paraId="23B171C6" w14:textId="77777777" w:rsidTr="008E1FEA">
        <w:tc>
          <w:tcPr>
            <w:tcW w:w="2479" w:type="dxa"/>
            <w:shd w:val="clear" w:color="auto" w:fill="auto"/>
          </w:tcPr>
          <w:p w14:paraId="5B06E51F" w14:textId="77777777" w:rsidR="00651F94" w:rsidRPr="00697DC0" w:rsidRDefault="00651F94" w:rsidP="008E1FEA">
            <w:pPr>
              <w:rPr>
                <w:caps/>
                <w:szCs w:val="22"/>
                <w:lang w:val="fr-FR"/>
              </w:rPr>
            </w:pPr>
            <w:r w:rsidRPr="00697DC0">
              <w:rPr>
                <w:szCs w:val="22"/>
                <w:lang w:val="fr-FR"/>
              </w:rPr>
              <w:t xml:space="preserve">Vice </w:t>
            </w:r>
            <w:proofErr w:type="gramStart"/>
            <w:r w:rsidRPr="00697DC0">
              <w:rPr>
                <w:szCs w:val="22"/>
                <w:lang w:val="fr-FR"/>
              </w:rPr>
              <w:t>Chairs:</w:t>
            </w:r>
            <w:proofErr w:type="gramEnd"/>
          </w:p>
        </w:tc>
        <w:tc>
          <w:tcPr>
            <w:tcW w:w="346" w:type="dxa"/>
          </w:tcPr>
          <w:p w14:paraId="3290AD41" w14:textId="77777777" w:rsidR="00651F94" w:rsidRPr="00697DC0" w:rsidRDefault="00651F94" w:rsidP="008E1FEA">
            <w:pPr>
              <w:rPr>
                <w:szCs w:val="22"/>
                <w:lang w:val="fr-FR"/>
              </w:rPr>
            </w:pPr>
          </w:p>
        </w:tc>
        <w:tc>
          <w:tcPr>
            <w:tcW w:w="350" w:type="dxa"/>
            <w:shd w:val="clear" w:color="auto" w:fill="auto"/>
          </w:tcPr>
          <w:p w14:paraId="73536C07" w14:textId="77777777" w:rsidR="00651F94" w:rsidRPr="00697DC0" w:rsidRDefault="00651F94" w:rsidP="008E1FEA">
            <w:pPr>
              <w:rPr>
                <w:szCs w:val="22"/>
                <w:lang w:val="fr-FR"/>
              </w:rPr>
            </w:pPr>
            <w:r w:rsidRPr="00697DC0">
              <w:rPr>
                <w:szCs w:val="22"/>
                <w:lang w:val="fr-FR"/>
              </w:rPr>
              <w:t>:</w:t>
            </w:r>
          </w:p>
        </w:tc>
        <w:tc>
          <w:tcPr>
            <w:tcW w:w="3788" w:type="dxa"/>
            <w:shd w:val="clear" w:color="auto" w:fill="auto"/>
          </w:tcPr>
          <w:p w14:paraId="62644B71" w14:textId="77777777" w:rsidR="00651F94" w:rsidRPr="00697DC0" w:rsidRDefault="00651F94" w:rsidP="008E1FEA">
            <w:pPr>
              <w:rPr>
                <w:szCs w:val="22"/>
                <w:lang w:val="fr-FR"/>
              </w:rPr>
            </w:pPr>
            <w:r>
              <w:t>Anna BARBARZAK (Ms.)</w:t>
            </w:r>
          </w:p>
        </w:tc>
        <w:tc>
          <w:tcPr>
            <w:tcW w:w="2608" w:type="dxa"/>
            <w:shd w:val="clear" w:color="auto" w:fill="auto"/>
          </w:tcPr>
          <w:p w14:paraId="3CAF147A" w14:textId="77777777" w:rsidR="00651F94" w:rsidRPr="00697DC0" w:rsidRDefault="00651F94" w:rsidP="008E1FEA">
            <w:pPr>
              <w:rPr>
                <w:szCs w:val="22"/>
              </w:rPr>
            </w:pPr>
            <w:r>
              <w:t>(Poland)</w:t>
            </w:r>
          </w:p>
        </w:tc>
      </w:tr>
      <w:tr w:rsidR="00651F94" w:rsidRPr="00D5140F" w14:paraId="1004AA32" w14:textId="77777777" w:rsidTr="008E1FEA">
        <w:tc>
          <w:tcPr>
            <w:tcW w:w="2479" w:type="dxa"/>
            <w:shd w:val="clear" w:color="auto" w:fill="auto"/>
          </w:tcPr>
          <w:p w14:paraId="69669085" w14:textId="77777777" w:rsidR="00651F94" w:rsidRPr="00697DC0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46" w:type="dxa"/>
          </w:tcPr>
          <w:p w14:paraId="1EC3251F" w14:textId="77777777" w:rsidR="00651F94" w:rsidRPr="00697DC0" w:rsidRDefault="00651F94" w:rsidP="008E1FEA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14:paraId="3F73D1D4" w14:textId="77777777" w:rsidR="00651F94" w:rsidRPr="00697DC0" w:rsidRDefault="00651F94" w:rsidP="008E1FE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788" w:type="dxa"/>
            <w:shd w:val="clear" w:color="auto" w:fill="auto"/>
          </w:tcPr>
          <w:p w14:paraId="59459B5D" w14:textId="77777777" w:rsidR="00651F94" w:rsidRDefault="00651F94" w:rsidP="008E1FEA">
            <w:proofErr w:type="spellStart"/>
            <w:r>
              <w:rPr>
                <w:rFonts w:eastAsia="Times New Roman"/>
              </w:rPr>
              <w:t>Jérémie</w:t>
            </w:r>
            <w:proofErr w:type="spellEnd"/>
            <w:r>
              <w:rPr>
                <w:rFonts w:eastAsia="Times New Roman"/>
              </w:rPr>
              <w:t xml:space="preserve"> FÉNICHEL</w:t>
            </w:r>
            <w:r>
              <w:t xml:space="preserve"> (Mr.)</w:t>
            </w:r>
          </w:p>
        </w:tc>
        <w:tc>
          <w:tcPr>
            <w:tcW w:w="2608" w:type="dxa"/>
            <w:shd w:val="clear" w:color="auto" w:fill="auto"/>
          </w:tcPr>
          <w:p w14:paraId="5E662775" w14:textId="77777777" w:rsidR="00651F94" w:rsidRDefault="00651F94" w:rsidP="008E1FEA">
            <w:r>
              <w:t>(France)</w:t>
            </w:r>
          </w:p>
        </w:tc>
      </w:tr>
    </w:tbl>
    <w:p w14:paraId="1E01E8DA" w14:textId="77777777" w:rsidR="00651F94" w:rsidRPr="00E13208" w:rsidRDefault="00651F94" w:rsidP="00651F94">
      <w:pPr>
        <w:pStyle w:val="Heading2"/>
        <w:spacing w:after="220"/>
        <w:rPr>
          <w:szCs w:val="22"/>
          <w:lang w:val="fr-FR"/>
        </w:rPr>
      </w:pPr>
      <w:r w:rsidRPr="00E13208">
        <w:rPr>
          <w:szCs w:val="22"/>
          <w:lang w:val="fr-FR"/>
        </w:rPr>
        <w:t>HAGUE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2"/>
        <w:gridCol w:w="352"/>
        <w:gridCol w:w="3837"/>
        <w:gridCol w:w="2624"/>
      </w:tblGrid>
      <w:tr w:rsidR="00651F94" w:rsidRPr="00E13208" w14:paraId="1809514F" w14:textId="77777777" w:rsidTr="008E1FEA">
        <w:tc>
          <w:tcPr>
            <w:tcW w:w="2588" w:type="dxa"/>
            <w:shd w:val="clear" w:color="auto" w:fill="auto"/>
          </w:tcPr>
          <w:p w14:paraId="4A4EBEDF" w14:textId="77777777" w:rsidR="00651F94" w:rsidRPr="00E13208" w:rsidRDefault="00651F94" w:rsidP="008E1FEA">
            <w:pPr>
              <w:keepNext/>
              <w:keepLines/>
              <w:rPr>
                <w:caps/>
                <w:szCs w:val="22"/>
                <w:lang w:val="fr-FR"/>
              </w:rPr>
            </w:pPr>
            <w:proofErr w:type="gramStart"/>
            <w:r w:rsidRPr="00E13208">
              <w:rPr>
                <w:szCs w:val="22"/>
                <w:lang w:val="fr-FR"/>
              </w:rPr>
              <w:t>Chair:</w:t>
            </w:r>
            <w:proofErr w:type="gramEnd"/>
          </w:p>
        </w:tc>
        <w:tc>
          <w:tcPr>
            <w:tcW w:w="355" w:type="dxa"/>
            <w:shd w:val="clear" w:color="auto" w:fill="auto"/>
          </w:tcPr>
          <w:p w14:paraId="49FD5C62" w14:textId="77777777" w:rsidR="00651F94" w:rsidRPr="00E13208" w:rsidRDefault="00651F94" w:rsidP="008E1FEA">
            <w:pPr>
              <w:keepNext/>
              <w:keepLines/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17CE009C" w14:textId="77777777" w:rsidR="00651F94" w:rsidRPr="00E13208" w:rsidRDefault="00651F94" w:rsidP="008E1FEA">
            <w:pPr>
              <w:rPr>
                <w:szCs w:val="22"/>
                <w:lang w:val="fr-FR"/>
              </w:rPr>
            </w:pPr>
            <w:r>
              <w:t>Pascal FAURE (Mr.)</w:t>
            </w:r>
          </w:p>
        </w:tc>
        <w:tc>
          <w:tcPr>
            <w:tcW w:w="2689" w:type="dxa"/>
            <w:shd w:val="clear" w:color="auto" w:fill="auto"/>
          </w:tcPr>
          <w:p w14:paraId="54FA0E74" w14:textId="77777777" w:rsidR="00651F94" w:rsidRPr="00E13208" w:rsidRDefault="00651F94" w:rsidP="008E1FEA">
            <w:pPr>
              <w:keepNext/>
              <w:keepLines/>
              <w:rPr>
                <w:szCs w:val="22"/>
                <w:lang w:val="fr-FR"/>
              </w:rPr>
            </w:pPr>
            <w:r>
              <w:t>(France)</w:t>
            </w:r>
          </w:p>
        </w:tc>
      </w:tr>
      <w:tr w:rsidR="00651F94" w:rsidRPr="00E13208" w14:paraId="5E32D437" w14:textId="77777777" w:rsidTr="008E1FEA">
        <w:tc>
          <w:tcPr>
            <w:tcW w:w="2588" w:type="dxa"/>
            <w:shd w:val="clear" w:color="auto" w:fill="auto"/>
          </w:tcPr>
          <w:p w14:paraId="3880FD05" w14:textId="77777777" w:rsidR="00651F94" w:rsidRPr="00E13208" w:rsidRDefault="00651F94" w:rsidP="008E1FEA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Vice</w:t>
            </w:r>
            <w:r w:rsidRPr="00E13208">
              <w:rPr>
                <w:szCs w:val="22"/>
                <w:lang w:val="fr-FR"/>
              </w:rPr>
              <w:noBreakHyphen/>
            </w:r>
            <w:proofErr w:type="gramStart"/>
            <w:r w:rsidRPr="00E13208">
              <w:rPr>
                <w:szCs w:val="22"/>
                <w:lang w:val="fr-FR"/>
              </w:rPr>
              <w:t>Chairs:</w:t>
            </w:r>
            <w:proofErr w:type="gramEnd"/>
          </w:p>
        </w:tc>
        <w:tc>
          <w:tcPr>
            <w:tcW w:w="355" w:type="dxa"/>
            <w:shd w:val="clear" w:color="auto" w:fill="auto"/>
          </w:tcPr>
          <w:p w14:paraId="477780EF" w14:textId="77777777" w:rsidR="00651F94" w:rsidRPr="00E13208" w:rsidRDefault="00651F94" w:rsidP="008E1FEA">
            <w:pPr>
              <w:keepNext/>
              <w:keepLines/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4E9A1BAD" w14:textId="77777777" w:rsidR="00651F94" w:rsidRPr="00E13208" w:rsidRDefault="00651F94" w:rsidP="008E1FEA">
            <w:pPr>
              <w:rPr>
                <w:szCs w:val="22"/>
              </w:rPr>
            </w:pPr>
            <w:r>
              <w:t>Javier SORIA QUINTANA (Mr.)</w:t>
            </w:r>
          </w:p>
        </w:tc>
        <w:tc>
          <w:tcPr>
            <w:tcW w:w="2689" w:type="dxa"/>
            <w:shd w:val="clear" w:color="auto" w:fill="auto"/>
          </w:tcPr>
          <w:p w14:paraId="0924A74C" w14:textId="77777777" w:rsidR="00651F94" w:rsidRPr="00E13208" w:rsidRDefault="00651F94" w:rsidP="008E1FEA">
            <w:pPr>
              <w:rPr>
                <w:szCs w:val="22"/>
              </w:rPr>
            </w:pPr>
            <w:r>
              <w:t>(Spain)</w:t>
            </w:r>
          </w:p>
        </w:tc>
      </w:tr>
      <w:tr w:rsidR="00651F94" w:rsidRPr="00E13208" w14:paraId="4A810ACE" w14:textId="77777777" w:rsidTr="008E1FEA">
        <w:tc>
          <w:tcPr>
            <w:tcW w:w="2588" w:type="dxa"/>
            <w:shd w:val="clear" w:color="auto" w:fill="auto"/>
          </w:tcPr>
          <w:p w14:paraId="5F04385E" w14:textId="77777777" w:rsidR="00651F94" w:rsidRPr="00E13208" w:rsidRDefault="00651F94" w:rsidP="008E1FEA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14:paraId="3FF347B0" w14:textId="77777777" w:rsidR="00651F94" w:rsidRPr="00E13208" w:rsidRDefault="00651F94" w:rsidP="008E1FE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73120719" w14:textId="77777777" w:rsidR="00651F94" w:rsidRPr="00E13208" w:rsidRDefault="00651F94" w:rsidP="008E1FE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Kow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Sessah</w:t>
            </w:r>
            <w:proofErr w:type="spellEnd"/>
            <w:r>
              <w:rPr>
                <w:szCs w:val="22"/>
              </w:rPr>
              <w:t xml:space="preserve"> ACQUAYE</w:t>
            </w:r>
            <w:r w:rsidRPr="00E13208">
              <w:rPr>
                <w:szCs w:val="22"/>
              </w:rPr>
              <w:t xml:space="preserve"> (Mr</w:t>
            </w:r>
            <w:r>
              <w:rPr>
                <w:szCs w:val="22"/>
              </w:rPr>
              <w:t>.</w:t>
            </w:r>
            <w:r w:rsidRPr="00E13208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14:paraId="15A733F5" w14:textId="77777777" w:rsidR="00651F94" w:rsidRPr="00E13208" w:rsidRDefault="00651F94" w:rsidP="008E1FEA">
            <w:pPr>
              <w:rPr>
                <w:szCs w:val="22"/>
              </w:rPr>
            </w:pPr>
            <w:r>
              <w:rPr>
                <w:szCs w:val="22"/>
              </w:rPr>
              <w:t>(Ghana</w:t>
            </w:r>
            <w:r w:rsidRPr="00E13208">
              <w:rPr>
                <w:szCs w:val="22"/>
              </w:rPr>
              <w:t>)</w:t>
            </w:r>
          </w:p>
        </w:tc>
      </w:tr>
    </w:tbl>
    <w:p w14:paraId="538861A4" w14:textId="77777777" w:rsidR="00651F94" w:rsidRPr="008751AD" w:rsidRDefault="00651F94" w:rsidP="00651F94">
      <w:pPr>
        <w:pStyle w:val="Heading2"/>
        <w:spacing w:after="220"/>
        <w:rPr>
          <w:szCs w:val="22"/>
        </w:rPr>
      </w:pPr>
      <w:r w:rsidRPr="008751AD">
        <w:rPr>
          <w:szCs w:val="22"/>
        </w:rPr>
        <w:t>NICE UNION ASSEMBLY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478"/>
      </w:tblGrid>
      <w:tr w:rsidR="00651F94" w:rsidRPr="00E13208" w14:paraId="30EB4177" w14:textId="77777777" w:rsidTr="008E1FEA">
        <w:tc>
          <w:tcPr>
            <w:tcW w:w="2588" w:type="dxa"/>
            <w:shd w:val="clear" w:color="auto" w:fill="auto"/>
          </w:tcPr>
          <w:p w14:paraId="3216C47E" w14:textId="77777777" w:rsidR="00651F94" w:rsidRPr="008751AD" w:rsidRDefault="00651F94" w:rsidP="008E1FEA">
            <w:pPr>
              <w:keepNext/>
              <w:keepLines/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14:paraId="2E7CEF8A" w14:textId="77777777" w:rsidR="00651F94" w:rsidRPr="008751AD" w:rsidRDefault="00651F94" w:rsidP="008E1FEA">
            <w:pPr>
              <w:keepNext/>
              <w:keepLines/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09FE4BD7" w14:textId="77777777" w:rsidR="00651F94" w:rsidRPr="00E13208" w:rsidRDefault="00651F94" w:rsidP="008E1FEA">
            <w:pPr>
              <w:keepNext/>
              <w:keepLines/>
              <w:rPr>
                <w:caps/>
                <w:szCs w:val="22"/>
                <w:lang w:val="es-ES_tradnl"/>
              </w:rPr>
            </w:pPr>
            <w:r w:rsidRPr="00C8784B">
              <w:rPr>
                <w:lang w:val="es-ES_tradnl"/>
              </w:rPr>
              <w:t xml:space="preserve">Alison </w:t>
            </w:r>
            <w:proofErr w:type="spellStart"/>
            <w:r w:rsidRPr="00C8784B">
              <w:rPr>
                <w:lang w:val="es-ES_tradnl"/>
              </w:rPr>
              <w:t>Anabella</w:t>
            </w:r>
            <w:proofErr w:type="spellEnd"/>
            <w:r w:rsidRPr="00C8784B">
              <w:rPr>
                <w:lang w:val="es-ES_tradnl"/>
              </w:rPr>
              <w:t xml:space="preserve"> URQUIZO OLAZABAL</w:t>
            </w:r>
            <w:r w:rsidRPr="00C8784B" w:rsidDel="00C65987">
              <w:rPr>
                <w:lang w:val="es-ES_tradnl"/>
              </w:rPr>
              <w:t xml:space="preserve"> </w:t>
            </w:r>
            <w:r w:rsidRPr="00C8784B">
              <w:rPr>
                <w:lang w:val="es-ES_tradnl"/>
              </w:rPr>
              <w:t>(Ms.)</w:t>
            </w:r>
          </w:p>
        </w:tc>
        <w:tc>
          <w:tcPr>
            <w:tcW w:w="2478" w:type="dxa"/>
            <w:shd w:val="clear" w:color="auto" w:fill="auto"/>
          </w:tcPr>
          <w:p w14:paraId="7BB02E40" w14:textId="77777777" w:rsidR="00651F94" w:rsidRPr="008751AD" w:rsidRDefault="00651F94" w:rsidP="008E1FEA">
            <w:pPr>
              <w:keepNext/>
              <w:keepLines/>
              <w:rPr>
                <w:szCs w:val="22"/>
              </w:rPr>
            </w:pPr>
            <w:r>
              <w:t>(Peru)</w:t>
            </w:r>
          </w:p>
        </w:tc>
      </w:tr>
      <w:tr w:rsidR="00651F94" w:rsidRPr="00E13208" w14:paraId="53A2DFBC" w14:textId="77777777" w:rsidTr="008E1FEA">
        <w:tc>
          <w:tcPr>
            <w:tcW w:w="2588" w:type="dxa"/>
            <w:shd w:val="clear" w:color="auto" w:fill="auto"/>
          </w:tcPr>
          <w:p w14:paraId="4C3B4194" w14:textId="77777777" w:rsidR="00651F94" w:rsidRPr="008751AD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14:paraId="184FB252" w14:textId="77777777" w:rsidR="00651F94" w:rsidRPr="008751AD" w:rsidRDefault="00651F94" w:rsidP="008E1FEA">
            <w:pPr>
              <w:keepNext/>
              <w:keepLines/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4478A850" w14:textId="77777777" w:rsidR="00651F94" w:rsidRPr="008751AD" w:rsidRDefault="00651F94" w:rsidP="008E1FEA">
            <w:pPr>
              <w:keepNext/>
              <w:keepLines/>
              <w:rPr>
                <w:szCs w:val="22"/>
              </w:rPr>
            </w:pPr>
            <w:r>
              <w:t>Magnus AHLGREN (Mr.)</w:t>
            </w:r>
          </w:p>
        </w:tc>
        <w:tc>
          <w:tcPr>
            <w:tcW w:w="2478" w:type="dxa"/>
            <w:shd w:val="clear" w:color="auto" w:fill="auto"/>
          </w:tcPr>
          <w:p w14:paraId="63DDEB90" w14:textId="77777777" w:rsidR="00651F94" w:rsidRPr="00E13208" w:rsidRDefault="00651F94" w:rsidP="008E1FEA">
            <w:pPr>
              <w:keepNext/>
              <w:keepLines/>
              <w:rPr>
                <w:szCs w:val="22"/>
                <w:lang w:val="fr-FR"/>
              </w:rPr>
            </w:pPr>
            <w:r>
              <w:t>(Sweden)</w:t>
            </w:r>
          </w:p>
        </w:tc>
      </w:tr>
      <w:tr w:rsidR="00651F94" w:rsidRPr="00E13208" w14:paraId="544F56E8" w14:textId="77777777" w:rsidTr="008E1FEA">
        <w:tc>
          <w:tcPr>
            <w:tcW w:w="2588" w:type="dxa"/>
            <w:shd w:val="clear" w:color="auto" w:fill="auto"/>
          </w:tcPr>
          <w:p w14:paraId="2A6E02C5" w14:textId="77777777" w:rsidR="00651F94" w:rsidRPr="00E13208" w:rsidRDefault="00651F94" w:rsidP="008E1FEA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14:paraId="596D0061" w14:textId="77777777" w:rsidR="00651F94" w:rsidRPr="00E13208" w:rsidRDefault="00651F94" w:rsidP="008E1FE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45B467A6" w14:textId="77777777" w:rsidR="00651F94" w:rsidRPr="008751AD" w:rsidRDefault="00651F94" w:rsidP="008E1FEA">
            <w:pPr>
              <w:rPr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478" w:type="dxa"/>
            <w:shd w:val="clear" w:color="auto" w:fill="auto"/>
          </w:tcPr>
          <w:p w14:paraId="34F9200D" w14:textId="77777777" w:rsidR="00651F94" w:rsidRPr="008751AD" w:rsidRDefault="00651F94" w:rsidP="008E1FEA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14:paraId="02C5E75D" w14:textId="77777777" w:rsidR="00651F94" w:rsidRPr="008751AD" w:rsidRDefault="00651F94" w:rsidP="00651F94">
      <w:pPr>
        <w:pStyle w:val="Heading2"/>
        <w:spacing w:after="220"/>
        <w:rPr>
          <w:szCs w:val="22"/>
        </w:rPr>
      </w:pPr>
      <w:r w:rsidRPr="008751AD">
        <w:rPr>
          <w:szCs w:val="22"/>
        </w:rPr>
        <w:t>LISBON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7"/>
        <w:gridCol w:w="352"/>
        <w:gridCol w:w="3837"/>
        <w:gridCol w:w="2629"/>
      </w:tblGrid>
      <w:tr w:rsidR="00651F94" w:rsidRPr="00E13208" w14:paraId="629DB21A" w14:textId="77777777" w:rsidTr="008E1FEA">
        <w:tc>
          <w:tcPr>
            <w:tcW w:w="2588" w:type="dxa"/>
            <w:shd w:val="clear" w:color="auto" w:fill="auto"/>
          </w:tcPr>
          <w:p w14:paraId="7D498F88" w14:textId="77777777" w:rsidR="00651F94" w:rsidRPr="008751AD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14:paraId="0A144FD2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4846D5A0" w14:textId="77777777" w:rsidR="00651F94" w:rsidRPr="00E13208" w:rsidRDefault="00651F94" w:rsidP="008E1FEA">
            <w:pPr>
              <w:rPr>
                <w:caps/>
                <w:szCs w:val="22"/>
                <w:lang w:val="pt-PT"/>
              </w:rPr>
            </w:pPr>
            <w:proofErr w:type="spellStart"/>
            <w:r w:rsidRPr="002F53E9">
              <w:rPr>
                <w:szCs w:val="22"/>
              </w:rPr>
              <w:t>Matúš</w:t>
            </w:r>
            <w:proofErr w:type="spellEnd"/>
            <w:r w:rsidRPr="002F53E9">
              <w:rPr>
                <w:szCs w:val="22"/>
              </w:rPr>
              <w:t xml:space="preserve"> MEDVEC</w:t>
            </w:r>
            <w:r w:rsidRPr="002F53E9">
              <w:t xml:space="preserve"> </w:t>
            </w:r>
            <w:r>
              <w:t>(Mr.)</w:t>
            </w:r>
          </w:p>
        </w:tc>
        <w:tc>
          <w:tcPr>
            <w:tcW w:w="2689" w:type="dxa"/>
            <w:shd w:val="clear" w:color="auto" w:fill="auto"/>
          </w:tcPr>
          <w:p w14:paraId="607E26A7" w14:textId="77777777" w:rsidR="00651F94" w:rsidRPr="008751AD" w:rsidRDefault="00651F94" w:rsidP="008E1FEA">
            <w:pPr>
              <w:ind w:left="91"/>
              <w:rPr>
                <w:szCs w:val="22"/>
              </w:rPr>
            </w:pPr>
            <w:r>
              <w:t>(Slovakia)</w:t>
            </w:r>
          </w:p>
        </w:tc>
      </w:tr>
      <w:tr w:rsidR="00651F94" w:rsidRPr="00E13208" w14:paraId="270686F1" w14:textId="77777777" w:rsidTr="008E1FEA">
        <w:tc>
          <w:tcPr>
            <w:tcW w:w="2588" w:type="dxa"/>
            <w:shd w:val="clear" w:color="auto" w:fill="auto"/>
          </w:tcPr>
          <w:p w14:paraId="56C67CB1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14:paraId="17AA65B3" w14:textId="77777777" w:rsidR="00651F94" w:rsidRPr="008751AD" w:rsidRDefault="00651F94" w:rsidP="008E1FEA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14:paraId="7F0C3DDE" w14:textId="77777777" w:rsidR="00651F94" w:rsidRPr="00E13208" w:rsidRDefault="00651F94" w:rsidP="008E1FEA">
            <w:pPr>
              <w:rPr>
                <w:caps/>
                <w:szCs w:val="22"/>
                <w:lang w:val="pt-PT"/>
              </w:rPr>
            </w:pPr>
            <w:r w:rsidRPr="00C84230">
              <w:rPr>
                <w:szCs w:val="22"/>
                <w:lang w:val="fr-CH"/>
              </w:rPr>
              <w:t>Grace</w:t>
            </w:r>
            <w:r w:rsidRPr="00C84230">
              <w:rPr>
                <w:rFonts w:ascii="Roboto" w:hAnsi="Roboto"/>
                <w:sz w:val="21"/>
                <w:szCs w:val="21"/>
                <w:lang w:val="fr-CH"/>
              </w:rPr>
              <w:t xml:space="preserve"> </w:t>
            </w:r>
            <w:r w:rsidRPr="00C84230">
              <w:rPr>
                <w:szCs w:val="22"/>
                <w:lang w:val="fr-CH"/>
              </w:rPr>
              <w:t>ISSAHAQUE</w:t>
            </w:r>
            <w:r w:rsidRPr="00C84230">
              <w:rPr>
                <w:rFonts w:ascii="Roboto" w:hAnsi="Roboto"/>
                <w:sz w:val="21"/>
                <w:szCs w:val="21"/>
                <w:lang w:val="fr-CH"/>
              </w:rPr>
              <w:t xml:space="preserve"> </w:t>
            </w:r>
            <w:r w:rsidRPr="00C84230">
              <w:t>(Ms.)</w:t>
            </w:r>
          </w:p>
        </w:tc>
        <w:tc>
          <w:tcPr>
            <w:tcW w:w="2689" w:type="dxa"/>
            <w:shd w:val="clear" w:color="auto" w:fill="auto"/>
          </w:tcPr>
          <w:p w14:paraId="13AE768C" w14:textId="77777777" w:rsidR="00651F94" w:rsidRPr="00E13208" w:rsidRDefault="00651F94" w:rsidP="008E1FEA">
            <w:pPr>
              <w:ind w:left="91"/>
              <w:rPr>
                <w:caps/>
                <w:szCs w:val="22"/>
                <w:lang w:val="fr-FR"/>
              </w:rPr>
            </w:pPr>
            <w:r>
              <w:t>(Ghana)</w:t>
            </w:r>
          </w:p>
        </w:tc>
      </w:tr>
      <w:tr w:rsidR="00651F94" w:rsidRPr="00E13208" w14:paraId="292C376F" w14:textId="77777777" w:rsidTr="008E1FEA">
        <w:tc>
          <w:tcPr>
            <w:tcW w:w="2588" w:type="dxa"/>
            <w:shd w:val="clear" w:color="auto" w:fill="auto"/>
          </w:tcPr>
          <w:p w14:paraId="40739A3A" w14:textId="77777777" w:rsidR="00651F94" w:rsidRPr="00E13208" w:rsidRDefault="00651F94" w:rsidP="008E1FEA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14:paraId="2DF07245" w14:textId="77777777" w:rsidR="00651F94" w:rsidRPr="00E13208" w:rsidRDefault="00651F94" w:rsidP="008E1FE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7C5C9AAD" w14:textId="77777777" w:rsidR="00651F94" w:rsidRPr="00E13208" w:rsidRDefault="00651F94" w:rsidP="008E1FEA">
            <w:pPr>
              <w:rPr>
                <w:szCs w:val="22"/>
              </w:rPr>
            </w:pPr>
            <w:r>
              <w:t>Tiago SERRAS RODRIGUES (Mr.)</w:t>
            </w:r>
          </w:p>
        </w:tc>
        <w:tc>
          <w:tcPr>
            <w:tcW w:w="2689" w:type="dxa"/>
            <w:shd w:val="clear" w:color="auto" w:fill="auto"/>
          </w:tcPr>
          <w:p w14:paraId="07A6E858" w14:textId="77777777" w:rsidR="00651F94" w:rsidRPr="00E13208" w:rsidRDefault="00651F94" w:rsidP="008E1FEA">
            <w:pPr>
              <w:ind w:left="91"/>
              <w:rPr>
                <w:szCs w:val="22"/>
              </w:rPr>
            </w:pPr>
            <w:r>
              <w:rPr>
                <w:szCs w:val="22"/>
              </w:rPr>
              <w:t>(Portugal</w:t>
            </w:r>
            <w:r w:rsidRPr="00E13208">
              <w:rPr>
                <w:szCs w:val="22"/>
              </w:rPr>
              <w:t>)</w:t>
            </w:r>
          </w:p>
        </w:tc>
      </w:tr>
    </w:tbl>
    <w:p w14:paraId="20577165" w14:textId="77777777" w:rsidR="00651F94" w:rsidRPr="00E13208" w:rsidRDefault="00651F94" w:rsidP="00651F94">
      <w:pPr>
        <w:pStyle w:val="Heading2"/>
        <w:spacing w:after="220"/>
        <w:rPr>
          <w:szCs w:val="22"/>
          <w:lang w:val="fr-FR"/>
        </w:rPr>
      </w:pPr>
      <w:r w:rsidRPr="00E13208">
        <w:rPr>
          <w:szCs w:val="22"/>
          <w:lang w:val="fr-FR"/>
        </w:rPr>
        <w:t>LOCARNO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7"/>
        <w:gridCol w:w="352"/>
        <w:gridCol w:w="3825"/>
        <w:gridCol w:w="2641"/>
      </w:tblGrid>
      <w:tr w:rsidR="00651F94" w:rsidRPr="00E13208" w14:paraId="6BA1FF3D" w14:textId="77777777" w:rsidTr="008E1FEA">
        <w:tc>
          <w:tcPr>
            <w:tcW w:w="2588" w:type="dxa"/>
            <w:shd w:val="clear" w:color="auto" w:fill="auto"/>
          </w:tcPr>
          <w:p w14:paraId="55A601E3" w14:textId="77777777" w:rsidR="00651F94" w:rsidRPr="00E13208" w:rsidRDefault="00651F94" w:rsidP="008E1FEA">
            <w:pPr>
              <w:rPr>
                <w:caps/>
                <w:szCs w:val="22"/>
                <w:lang w:val="fr-FR"/>
              </w:rPr>
            </w:pPr>
            <w:proofErr w:type="gramStart"/>
            <w:r w:rsidRPr="00E13208">
              <w:rPr>
                <w:szCs w:val="22"/>
                <w:lang w:val="fr-FR"/>
              </w:rPr>
              <w:t>Chair:</w:t>
            </w:r>
            <w:proofErr w:type="gramEnd"/>
          </w:p>
        </w:tc>
        <w:tc>
          <w:tcPr>
            <w:tcW w:w="355" w:type="dxa"/>
            <w:shd w:val="clear" w:color="auto" w:fill="auto"/>
          </w:tcPr>
          <w:p w14:paraId="5CA34545" w14:textId="77777777" w:rsidR="00651F94" w:rsidRPr="00E13208" w:rsidRDefault="00651F94" w:rsidP="008E1FE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7EA53FCE" w14:textId="77777777" w:rsidR="00651F94" w:rsidRPr="00E13208" w:rsidRDefault="00651F94" w:rsidP="008E1FEA">
            <w:pPr>
              <w:rPr>
                <w:szCs w:val="22"/>
              </w:rPr>
            </w:pPr>
            <w:proofErr w:type="spellStart"/>
            <w:r>
              <w:t>Commerijn</w:t>
            </w:r>
            <w:proofErr w:type="spellEnd"/>
            <w:r>
              <w:t xml:space="preserve"> PLOMP (Ms.)</w:t>
            </w:r>
          </w:p>
        </w:tc>
        <w:tc>
          <w:tcPr>
            <w:tcW w:w="2689" w:type="dxa"/>
            <w:shd w:val="clear" w:color="auto" w:fill="auto"/>
          </w:tcPr>
          <w:p w14:paraId="248DB694" w14:textId="77777777" w:rsidR="00651F94" w:rsidRPr="00E13208" w:rsidRDefault="00651F94" w:rsidP="008E1FEA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</w:t>
            </w:r>
            <w:r>
              <w:rPr>
                <w:szCs w:val="22"/>
              </w:rPr>
              <w:t>Netherlands (Kingdom of the)</w:t>
            </w:r>
            <w:r w:rsidRPr="00E13208">
              <w:rPr>
                <w:szCs w:val="22"/>
              </w:rPr>
              <w:t>)</w:t>
            </w:r>
          </w:p>
        </w:tc>
      </w:tr>
      <w:tr w:rsidR="00651F94" w:rsidRPr="00E13208" w14:paraId="3A8369CF" w14:textId="77777777" w:rsidTr="008E1FEA">
        <w:tc>
          <w:tcPr>
            <w:tcW w:w="2588" w:type="dxa"/>
            <w:shd w:val="clear" w:color="auto" w:fill="auto"/>
          </w:tcPr>
          <w:p w14:paraId="40C9BF32" w14:textId="77777777" w:rsidR="00651F94" w:rsidRPr="00E13208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14:paraId="16B8BAB5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47DF678D" w14:textId="77777777" w:rsidR="00651F94" w:rsidRPr="008751AD" w:rsidRDefault="00651F94" w:rsidP="008E1FEA">
            <w:pPr>
              <w:rPr>
                <w:szCs w:val="22"/>
              </w:rPr>
            </w:pPr>
            <w:r>
              <w:t>Marie-Louise ORRE (Ms.)</w:t>
            </w:r>
          </w:p>
        </w:tc>
        <w:tc>
          <w:tcPr>
            <w:tcW w:w="2689" w:type="dxa"/>
            <w:shd w:val="clear" w:color="auto" w:fill="auto"/>
          </w:tcPr>
          <w:p w14:paraId="60947618" w14:textId="77777777" w:rsidR="00651F94" w:rsidRPr="008751AD" w:rsidRDefault="00651F94" w:rsidP="008E1FEA">
            <w:pPr>
              <w:ind w:left="91"/>
              <w:rPr>
                <w:szCs w:val="22"/>
              </w:rPr>
            </w:pPr>
            <w:r>
              <w:t>(Sweden)</w:t>
            </w:r>
          </w:p>
        </w:tc>
      </w:tr>
      <w:tr w:rsidR="00651F94" w:rsidRPr="00E13208" w14:paraId="56E6A0DD" w14:textId="77777777" w:rsidTr="008E1FEA">
        <w:tc>
          <w:tcPr>
            <w:tcW w:w="2588" w:type="dxa"/>
            <w:shd w:val="clear" w:color="auto" w:fill="auto"/>
          </w:tcPr>
          <w:p w14:paraId="5E7F0409" w14:textId="77777777" w:rsidR="00651F94" w:rsidRPr="00E13208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14:paraId="49CAC54E" w14:textId="77777777" w:rsidR="00651F94" w:rsidRPr="00E13208" w:rsidRDefault="00651F94" w:rsidP="008E1FE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03001ABB" w14:textId="77777777" w:rsidR="00651F94" w:rsidRPr="00E13208" w:rsidRDefault="00651F94" w:rsidP="008E1FEA">
            <w:pPr>
              <w:rPr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14:paraId="360E1FCC" w14:textId="77777777" w:rsidR="00651F94" w:rsidRPr="00E13208" w:rsidRDefault="00651F94" w:rsidP="008E1FEA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14:paraId="68B62143" w14:textId="77777777" w:rsidR="00651F94" w:rsidRPr="008751AD" w:rsidRDefault="00651F94" w:rsidP="00651F94">
      <w:pPr>
        <w:pStyle w:val="Heading2"/>
        <w:spacing w:after="220"/>
        <w:rPr>
          <w:szCs w:val="22"/>
        </w:rPr>
      </w:pPr>
      <w:r w:rsidRPr="008751AD">
        <w:rPr>
          <w:szCs w:val="22"/>
        </w:rPr>
        <w:lastRenderedPageBreak/>
        <w:t>IPC [INTERNATIONAL PATENT CLASSIFICATION]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829"/>
        <w:gridCol w:w="2629"/>
      </w:tblGrid>
      <w:tr w:rsidR="00651F94" w:rsidRPr="00E13208" w14:paraId="0E23AD38" w14:textId="77777777" w:rsidTr="008E1FEA">
        <w:tc>
          <w:tcPr>
            <w:tcW w:w="2588" w:type="dxa"/>
            <w:shd w:val="clear" w:color="auto" w:fill="auto"/>
          </w:tcPr>
          <w:p w14:paraId="2E270585" w14:textId="77777777" w:rsidR="00651F94" w:rsidRPr="008751AD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14:paraId="2A0B94A9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1952ECF7" w14:textId="77777777" w:rsidR="00651F94" w:rsidRPr="00E13208" w:rsidRDefault="00651F94" w:rsidP="008E1FEA">
            <w:pPr>
              <w:rPr>
                <w:szCs w:val="22"/>
              </w:rPr>
            </w:pPr>
            <w:r>
              <w:t>YASUI Takuya (Mr.)</w:t>
            </w:r>
          </w:p>
        </w:tc>
        <w:tc>
          <w:tcPr>
            <w:tcW w:w="2689" w:type="dxa"/>
            <w:shd w:val="clear" w:color="auto" w:fill="auto"/>
          </w:tcPr>
          <w:p w14:paraId="1D5983D8" w14:textId="77777777" w:rsidR="00651F94" w:rsidRPr="00E13208" w:rsidRDefault="00651F94" w:rsidP="008E1FEA">
            <w:pPr>
              <w:ind w:left="91" w:firstLine="9"/>
              <w:rPr>
                <w:szCs w:val="22"/>
              </w:rPr>
            </w:pPr>
            <w:r>
              <w:t>(Japan)</w:t>
            </w:r>
          </w:p>
        </w:tc>
      </w:tr>
      <w:tr w:rsidR="00651F94" w:rsidRPr="00E13208" w14:paraId="09B1FAB7" w14:textId="77777777" w:rsidTr="008E1FEA">
        <w:tc>
          <w:tcPr>
            <w:tcW w:w="2588" w:type="dxa"/>
            <w:shd w:val="clear" w:color="auto" w:fill="auto"/>
          </w:tcPr>
          <w:p w14:paraId="09B8F638" w14:textId="77777777" w:rsidR="00651F94" w:rsidRPr="00E13208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14:paraId="17CA70A7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4C5073E2" w14:textId="77777777" w:rsidR="00651F94" w:rsidRPr="00E13208" w:rsidRDefault="00651F94" w:rsidP="008E1FEA">
            <w:pPr>
              <w:rPr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14:paraId="457A8E4D" w14:textId="77777777" w:rsidR="00651F94" w:rsidRPr="00E13208" w:rsidRDefault="00651F94" w:rsidP="008E1FEA">
            <w:pPr>
              <w:ind w:left="91" w:firstLine="9"/>
              <w:rPr>
                <w:szCs w:val="22"/>
              </w:rPr>
            </w:pPr>
            <w:r>
              <w:t>(-----------------)</w:t>
            </w:r>
          </w:p>
        </w:tc>
      </w:tr>
      <w:tr w:rsidR="00651F94" w:rsidRPr="00E13208" w14:paraId="0AC01D73" w14:textId="77777777" w:rsidTr="008E1FEA">
        <w:tc>
          <w:tcPr>
            <w:tcW w:w="2588" w:type="dxa"/>
            <w:shd w:val="clear" w:color="auto" w:fill="auto"/>
          </w:tcPr>
          <w:p w14:paraId="0BEBF0B0" w14:textId="77777777" w:rsidR="00651F94" w:rsidRPr="00E13208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14:paraId="757D37DF" w14:textId="77777777" w:rsidR="00651F94" w:rsidRPr="00E13208" w:rsidRDefault="00651F94" w:rsidP="008E1FE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5FD55F18" w14:textId="77777777" w:rsidR="00651F94" w:rsidRPr="00E13208" w:rsidRDefault="00651F94" w:rsidP="008E1FEA">
            <w:pPr>
              <w:rPr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14:paraId="17AE09F1" w14:textId="77777777" w:rsidR="00651F94" w:rsidRPr="00E13208" w:rsidRDefault="00651F94" w:rsidP="008E1FEA">
            <w:pPr>
              <w:ind w:left="91" w:firstLine="9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14:paraId="07366F6A" w14:textId="77777777" w:rsidR="00651F94" w:rsidRPr="00E13208" w:rsidRDefault="00651F94" w:rsidP="00651F94">
      <w:pPr>
        <w:pStyle w:val="Heading2"/>
        <w:spacing w:after="220"/>
        <w:rPr>
          <w:szCs w:val="22"/>
        </w:rPr>
      </w:pPr>
      <w:r w:rsidRPr="00E13208">
        <w:rPr>
          <w:szCs w:val="22"/>
        </w:rPr>
        <w:t>PCT [PATENT COOPERATION TREATY]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2"/>
        <w:gridCol w:w="2627"/>
      </w:tblGrid>
      <w:tr w:rsidR="00651F94" w:rsidRPr="00E13208" w14:paraId="69242E38" w14:textId="77777777" w:rsidTr="008E1FEA">
        <w:tc>
          <w:tcPr>
            <w:tcW w:w="2544" w:type="dxa"/>
            <w:shd w:val="clear" w:color="auto" w:fill="auto"/>
          </w:tcPr>
          <w:p w14:paraId="4E5CF68C" w14:textId="77777777" w:rsidR="00651F94" w:rsidRPr="008751AD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14:paraId="5F6B25CF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14:paraId="2C9664F2" w14:textId="77777777" w:rsidR="00651F94" w:rsidRPr="00E13208" w:rsidRDefault="00651F94" w:rsidP="008E1FEA">
            <w:pPr>
              <w:rPr>
                <w:szCs w:val="22"/>
              </w:rPr>
            </w:pPr>
            <w:r>
              <w:t>Abdulaziz ALGABBAA (Mr.)</w:t>
            </w:r>
          </w:p>
        </w:tc>
        <w:tc>
          <w:tcPr>
            <w:tcW w:w="2627" w:type="dxa"/>
            <w:shd w:val="clear" w:color="auto" w:fill="auto"/>
          </w:tcPr>
          <w:p w14:paraId="20AB5D3A" w14:textId="77777777" w:rsidR="00651F94" w:rsidRPr="008751AD" w:rsidRDefault="00651F94" w:rsidP="008E1FEA">
            <w:pPr>
              <w:ind w:left="108"/>
              <w:rPr>
                <w:szCs w:val="22"/>
              </w:rPr>
            </w:pPr>
            <w:r>
              <w:t>(Saudi Arabia)</w:t>
            </w:r>
          </w:p>
        </w:tc>
      </w:tr>
      <w:tr w:rsidR="00651F94" w:rsidRPr="00E13208" w14:paraId="520D49C5" w14:textId="77777777" w:rsidTr="008E1FEA">
        <w:tc>
          <w:tcPr>
            <w:tcW w:w="2544" w:type="dxa"/>
            <w:shd w:val="clear" w:color="auto" w:fill="auto"/>
          </w:tcPr>
          <w:p w14:paraId="2C0E045E" w14:textId="77777777" w:rsidR="00651F94" w:rsidRPr="00E13208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14:paraId="30CA64D0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14:paraId="5F8A5128" w14:textId="77777777" w:rsidR="00651F94" w:rsidRPr="00E13208" w:rsidRDefault="00651F94" w:rsidP="008E1FEA">
            <w:pPr>
              <w:rPr>
                <w:szCs w:val="22"/>
              </w:rPr>
            </w:pPr>
            <w:r>
              <w:t>SHEN Changyu (Mr.)</w:t>
            </w:r>
          </w:p>
        </w:tc>
        <w:tc>
          <w:tcPr>
            <w:tcW w:w="2627" w:type="dxa"/>
            <w:shd w:val="clear" w:color="auto" w:fill="auto"/>
          </w:tcPr>
          <w:p w14:paraId="58586451" w14:textId="77777777" w:rsidR="00651F94" w:rsidRPr="00E13208" w:rsidRDefault="00651F94" w:rsidP="008E1FEA">
            <w:pPr>
              <w:ind w:left="108"/>
              <w:rPr>
                <w:szCs w:val="22"/>
              </w:rPr>
            </w:pPr>
            <w:r>
              <w:t>(China)</w:t>
            </w:r>
          </w:p>
        </w:tc>
      </w:tr>
      <w:tr w:rsidR="00651F94" w:rsidRPr="00E13208" w14:paraId="53A3FE50" w14:textId="77777777" w:rsidTr="008E1FEA">
        <w:tc>
          <w:tcPr>
            <w:tcW w:w="2544" w:type="dxa"/>
            <w:shd w:val="clear" w:color="auto" w:fill="auto"/>
          </w:tcPr>
          <w:p w14:paraId="62D3FC4E" w14:textId="77777777" w:rsidR="00651F94" w:rsidRPr="00E13208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14:paraId="79833232" w14:textId="77777777" w:rsidR="00651F94" w:rsidRPr="00E13208" w:rsidRDefault="00651F94" w:rsidP="008E1FE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14:paraId="39299DA7" w14:textId="77777777" w:rsidR="00651F94" w:rsidRPr="00E13208" w:rsidRDefault="00651F94" w:rsidP="008E1FEA">
            <w:pPr>
              <w:rPr>
                <w:szCs w:val="22"/>
              </w:rPr>
            </w:pPr>
            <w:r>
              <w:t>Konstantinos GEORGARAS (Mr.)</w:t>
            </w:r>
          </w:p>
        </w:tc>
        <w:tc>
          <w:tcPr>
            <w:tcW w:w="2627" w:type="dxa"/>
            <w:shd w:val="clear" w:color="auto" w:fill="auto"/>
          </w:tcPr>
          <w:p w14:paraId="0C91E251" w14:textId="77777777" w:rsidR="00651F94" w:rsidRPr="00E13208" w:rsidRDefault="00651F94" w:rsidP="008E1FEA">
            <w:pPr>
              <w:ind w:left="108"/>
              <w:rPr>
                <w:szCs w:val="22"/>
              </w:rPr>
            </w:pPr>
            <w:r>
              <w:t>(Canada)</w:t>
            </w:r>
          </w:p>
        </w:tc>
      </w:tr>
    </w:tbl>
    <w:p w14:paraId="55602871" w14:textId="77777777" w:rsidR="00651F94" w:rsidRPr="00E13208" w:rsidRDefault="00651F94" w:rsidP="00651F94">
      <w:pPr>
        <w:spacing w:before="240" w:after="220"/>
        <w:rPr>
          <w:szCs w:val="22"/>
          <w:lang w:val="fr-FR"/>
        </w:rPr>
      </w:pPr>
      <w:r w:rsidRPr="00E13208">
        <w:rPr>
          <w:szCs w:val="22"/>
          <w:lang w:val="fr-FR"/>
        </w:rPr>
        <w:t>BUDAPEST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1"/>
        <w:gridCol w:w="352"/>
        <w:gridCol w:w="3828"/>
        <w:gridCol w:w="2634"/>
      </w:tblGrid>
      <w:tr w:rsidR="00651F94" w:rsidRPr="00E13208" w14:paraId="56169A73" w14:textId="77777777" w:rsidTr="008E1FEA">
        <w:tc>
          <w:tcPr>
            <w:tcW w:w="2588" w:type="dxa"/>
            <w:shd w:val="clear" w:color="auto" w:fill="auto"/>
          </w:tcPr>
          <w:p w14:paraId="64FC47AC" w14:textId="77777777" w:rsidR="00651F94" w:rsidRPr="00E13208" w:rsidRDefault="00651F94" w:rsidP="008E1FEA">
            <w:pPr>
              <w:rPr>
                <w:caps/>
                <w:szCs w:val="22"/>
                <w:lang w:val="fr-FR"/>
              </w:rPr>
            </w:pPr>
            <w:proofErr w:type="gramStart"/>
            <w:r w:rsidRPr="00E13208">
              <w:rPr>
                <w:szCs w:val="22"/>
                <w:lang w:val="fr-FR"/>
              </w:rPr>
              <w:t>Chair:</w:t>
            </w:r>
            <w:proofErr w:type="gramEnd"/>
          </w:p>
        </w:tc>
        <w:tc>
          <w:tcPr>
            <w:tcW w:w="355" w:type="dxa"/>
            <w:shd w:val="clear" w:color="auto" w:fill="auto"/>
          </w:tcPr>
          <w:p w14:paraId="3D567C68" w14:textId="77777777" w:rsidR="00651F94" w:rsidRPr="00E13208" w:rsidRDefault="00651F94" w:rsidP="008E1FE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39EF8357" w14:textId="77777777" w:rsidR="00651F94" w:rsidRPr="00E13208" w:rsidRDefault="00651F94" w:rsidP="008E1FEA">
            <w:pPr>
              <w:rPr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14:paraId="348E671D" w14:textId="77777777" w:rsidR="00651F94" w:rsidRPr="00E13208" w:rsidRDefault="00651F94" w:rsidP="008E1FEA">
            <w:pPr>
              <w:ind w:left="91"/>
              <w:rPr>
                <w:szCs w:val="22"/>
                <w:lang w:val="fr-FR"/>
              </w:rPr>
            </w:pPr>
            <w:r>
              <w:t>(-----------------)</w:t>
            </w:r>
          </w:p>
        </w:tc>
      </w:tr>
      <w:tr w:rsidR="00651F94" w:rsidRPr="00E13208" w14:paraId="7B89F586" w14:textId="77777777" w:rsidTr="008E1FEA">
        <w:tc>
          <w:tcPr>
            <w:tcW w:w="2588" w:type="dxa"/>
            <w:shd w:val="clear" w:color="auto" w:fill="auto"/>
          </w:tcPr>
          <w:p w14:paraId="3C302297" w14:textId="77777777" w:rsidR="00651F94" w:rsidRPr="00E13208" w:rsidRDefault="00651F94" w:rsidP="008E1FEA">
            <w:pPr>
              <w:rPr>
                <w:caps/>
                <w:szCs w:val="22"/>
              </w:rPr>
            </w:pPr>
            <w:r w:rsidRPr="00E13208">
              <w:rPr>
                <w:szCs w:val="22"/>
                <w:lang w:val="fr-FR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</w:r>
            <w:proofErr w:type="gramStart"/>
            <w:r w:rsidRPr="00E13208">
              <w:rPr>
                <w:szCs w:val="22"/>
              </w:rPr>
              <w:t>Chairs:</w:t>
            </w:r>
            <w:proofErr w:type="gramEnd"/>
          </w:p>
        </w:tc>
        <w:tc>
          <w:tcPr>
            <w:tcW w:w="355" w:type="dxa"/>
            <w:shd w:val="clear" w:color="auto" w:fill="auto"/>
          </w:tcPr>
          <w:p w14:paraId="1DABDB84" w14:textId="77777777" w:rsidR="00651F94" w:rsidRPr="00E13208" w:rsidRDefault="00651F94" w:rsidP="008E1FE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65111691" w14:textId="77777777" w:rsidR="00651F94" w:rsidRPr="008751AD" w:rsidRDefault="00651F94" w:rsidP="008E1FEA">
            <w:pPr>
              <w:rPr>
                <w:szCs w:val="22"/>
              </w:rPr>
            </w:pPr>
            <w:proofErr w:type="spellStart"/>
            <w:r w:rsidRPr="00B372C9">
              <w:rPr>
                <w:szCs w:val="22"/>
                <w:lang w:eastAsia="hu-HU"/>
              </w:rPr>
              <w:t>Szabolcs</w:t>
            </w:r>
            <w:proofErr w:type="spellEnd"/>
            <w:r w:rsidRPr="00B372C9">
              <w:rPr>
                <w:szCs w:val="22"/>
                <w:lang w:eastAsia="hu-HU"/>
              </w:rPr>
              <w:t xml:space="preserve"> FARKAS</w:t>
            </w:r>
            <w:r>
              <w:t xml:space="preserve"> (Mr.)</w:t>
            </w:r>
          </w:p>
        </w:tc>
        <w:tc>
          <w:tcPr>
            <w:tcW w:w="2689" w:type="dxa"/>
            <w:shd w:val="clear" w:color="auto" w:fill="auto"/>
          </w:tcPr>
          <w:p w14:paraId="5B9B9AAE" w14:textId="77777777" w:rsidR="00651F94" w:rsidRPr="008751AD" w:rsidRDefault="00651F94" w:rsidP="008E1FEA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</w:t>
            </w:r>
            <w:r>
              <w:rPr>
                <w:szCs w:val="22"/>
              </w:rPr>
              <w:t>Hungary</w:t>
            </w:r>
            <w:r w:rsidRPr="00E13208">
              <w:rPr>
                <w:szCs w:val="22"/>
              </w:rPr>
              <w:t>)</w:t>
            </w:r>
          </w:p>
        </w:tc>
      </w:tr>
      <w:tr w:rsidR="00651F94" w:rsidRPr="00E13208" w14:paraId="30587245" w14:textId="77777777" w:rsidTr="008E1FEA">
        <w:tc>
          <w:tcPr>
            <w:tcW w:w="2588" w:type="dxa"/>
            <w:shd w:val="clear" w:color="auto" w:fill="auto"/>
          </w:tcPr>
          <w:p w14:paraId="769D2098" w14:textId="77777777" w:rsidR="00651F94" w:rsidRPr="00E13208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14:paraId="04F85E6F" w14:textId="77777777" w:rsidR="00651F94" w:rsidRPr="00E13208" w:rsidRDefault="00651F94" w:rsidP="008E1FE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474B7B80" w14:textId="77777777" w:rsidR="00651F94" w:rsidRPr="00E13208" w:rsidRDefault="00651F94" w:rsidP="008E1FEA">
            <w:pPr>
              <w:rPr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14:paraId="35CDB9AA" w14:textId="77777777" w:rsidR="00651F94" w:rsidRPr="00E13208" w:rsidRDefault="00651F94" w:rsidP="008E1FEA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14:paraId="4C248DCB" w14:textId="77777777" w:rsidR="00651F94" w:rsidRPr="008751AD" w:rsidRDefault="00651F94" w:rsidP="00651F94">
      <w:pPr>
        <w:pStyle w:val="Heading2"/>
        <w:spacing w:after="220"/>
        <w:rPr>
          <w:szCs w:val="22"/>
        </w:rPr>
      </w:pPr>
      <w:r w:rsidRPr="008751AD">
        <w:rPr>
          <w:szCs w:val="22"/>
        </w:rPr>
        <w:t>VIENNA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3"/>
        <w:gridCol w:w="352"/>
        <w:gridCol w:w="3826"/>
        <w:gridCol w:w="2634"/>
      </w:tblGrid>
      <w:tr w:rsidR="00651F94" w:rsidRPr="00E13208" w14:paraId="70CA0128" w14:textId="77777777" w:rsidTr="008E1FEA">
        <w:tc>
          <w:tcPr>
            <w:tcW w:w="2588" w:type="dxa"/>
            <w:shd w:val="clear" w:color="auto" w:fill="auto"/>
          </w:tcPr>
          <w:p w14:paraId="31607E96" w14:textId="77777777" w:rsidR="00651F94" w:rsidRPr="008751AD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14:paraId="5DE5122A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37F6AEA6" w14:textId="77777777" w:rsidR="00651F94" w:rsidRPr="00E13208" w:rsidRDefault="00651F94" w:rsidP="008E1FEA">
            <w:pPr>
              <w:rPr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14:paraId="0D96E489" w14:textId="77777777" w:rsidR="00651F94" w:rsidRPr="00E13208" w:rsidRDefault="00651F94" w:rsidP="008E1FEA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  <w:tr w:rsidR="00651F94" w:rsidRPr="00E13208" w14:paraId="62EFD466" w14:textId="77777777" w:rsidTr="008E1FEA">
        <w:tc>
          <w:tcPr>
            <w:tcW w:w="2588" w:type="dxa"/>
            <w:shd w:val="clear" w:color="auto" w:fill="auto"/>
          </w:tcPr>
          <w:p w14:paraId="109B4DE0" w14:textId="77777777" w:rsidR="00651F94" w:rsidRPr="00E13208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</w:t>
            </w:r>
            <w:r>
              <w:rPr>
                <w:szCs w:val="22"/>
              </w:rPr>
              <w:t>s</w:t>
            </w:r>
            <w:r w:rsidRPr="00E13208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14:paraId="3107450C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7EF09973" w14:textId="77777777" w:rsidR="00651F94" w:rsidRPr="008751AD" w:rsidRDefault="00651F94" w:rsidP="008E1FEA">
            <w:pPr>
              <w:rPr>
                <w:bCs/>
                <w:caps/>
                <w:szCs w:val="22"/>
              </w:rPr>
            </w:pPr>
            <w:r>
              <w:rPr>
                <w:lang w:val="en-GB"/>
              </w:rPr>
              <w:t xml:space="preserve">Beverly PERRY </w:t>
            </w:r>
            <w:r>
              <w:t>(Ms.)</w:t>
            </w:r>
          </w:p>
        </w:tc>
        <w:tc>
          <w:tcPr>
            <w:tcW w:w="2689" w:type="dxa"/>
            <w:shd w:val="clear" w:color="auto" w:fill="auto"/>
          </w:tcPr>
          <w:p w14:paraId="6F3BC48A" w14:textId="77777777" w:rsidR="00651F94" w:rsidRPr="008751AD" w:rsidRDefault="00651F94" w:rsidP="008E1FEA">
            <w:pPr>
              <w:ind w:left="91"/>
              <w:rPr>
                <w:szCs w:val="22"/>
              </w:rPr>
            </w:pPr>
            <w:r>
              <w:rPr>
                <w:szCs w:val="22"/>
              </w:rPr>
              <w:t>(United Kingdom</w:t>
            </w:r>
            <w:r w:rsidRPr="00E13208">
              <w:rPr>
                <w:szCs w:val="22"/>
              </w:rPr>
              <w:t>)</w:t>
            </w:r>
          </w:p>
        </w:tc>
      </w:tr>
      <w:tr w:rsidR="00651F94" w:rsidRPr="00E13208" w14:paraId="386FE165" w14:textId="77777777" w:rsidTr="008E1FEA">
        <w:tc>
          <w:tcPr>
            <w:tcW w:w="2588" w:type="dxa"/>
            <w:shd w:val="clear" w:color="auto" w:fill="auto"/>
          </w:tcPr>
          <w:p w14:paraId="25B4270C" w14:textId="77777777" w:rsidR="00651F94" w:rsidRPr="00E13208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14:paraId="0B4AB09C" w14:textId="77777777" w:rsidR="00651F94" w:rsidRPr="00E13208" w:rsidRDefault="00651F94" w:rsidP="008E1FE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4B65FB75" w14:textId="77777777" w:rsidR="00651F94" w:rsidRPr="00E13208" w:rsidRDefault="00651F94" w:rsidP="008E1FEA">
            <w:pPr>
              <w:rPr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14:paraId="226C867B" w14:textId="77777777" w:rsidR="00651F94" w:rsidRPr="00E13208" w:rsidRDefault="00651F94" w:rsidP="008E1FEA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14:paraId="3726A8D3" w14:textId="77777777" w:rsidR="00651F94" w:rsidRDefault="00651F94" w:rsidP="00651F94">
      <w:pPr>
        <w:pStyle w:val="Heading2"/>
        <w:spacing w:after="220"/>
      </w:pPr>
      <w:r w:rsidRPr="00E13208">
        <w:t>ASSEMBLY OF THE WIPO COPYRIGHT TREATY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27"/>
        <w:gridCol w:w="2632"/>
      </w:tblGrid>
      <w:tr w:rsidR="00651F94" w:rsidRPr="00E13208" w14:paraId="6DD14FC6" w14:textId="77777777" w:rsidTr="008E1FEA">
        <w:tc>
          <w:tcPr>
            <w:tcW w:w="2588" w:type="dxa"/>
            <w:shd w:val="clear" w:color="auto" w:fill="auto"/>
          </w:tcPr>
          <w:p w14:paraId="612764EB" w14:textId="77777777" w:rsidR="00651F94" w:rsidRPr="008751AD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14:paraId="3F57630A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167F3E0B" w14:textId="77777777" w:rsidR="00651F94" w:rsidRPr="00E13208" w:rsidRDefault="00651F94" w:rsidP="008E1FEA">
            <w:pPr>
              <w:rPr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14:paraId="2A7BE372" w14:textId="77777777" w:rsidR="00651F94" w:rsidRPr="00E13208" w:rsidRDefault="00651F94" w:rsidP="008E1FEA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  <w:tr w:rsidR="00651F94" w:rsidRPr="00E13208" w14:paraId="7F455364" w14:textId="77777777" w:rsidTr="008E1FEA">
        <w:tc>
          <w:tcPr>
            <w:tcW w:w="2588" w:type="dxa"/>
            <w:shd w:val="clear" w:color="auto" w:fill="auto"/>
          </w:tcPr>
          <w:p w14:paraId="11EE4416" w14:textId="77777777" w:rsidR="00651F94" w:rsidRPr="00E13208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</w:t>
            </w:r>
            <w:r>
              <w:rPr>
                <w:szCs w:val="22"/>
              </w:rPr>
              <w:t>s</w:t>
            </w:r>
            <w:r w:rsidRPr="00E13208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14:paraId="7CB6BBDB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0951C5C9" w14:textId="77777777" w:rsidR="00651F94" w:rsidRPr="008751AD" w:rsidRDefault="00651F94" w:rsidP="008E1FEA">
            <w:pPr>
              <w:rPr>
                <w:bCs/>
                <w:caps/>
                <w:szCs w:val="22"/>
              </w:rPr>
            </w:pPr>
            <w:r>
              <w:t>Tarek FAHMY (Mr.)</w:t>
            </w:r>
          </w:p>
        </w:tc>
        <w:tc>
          <w:tcPr>
            <w:tcW w:w="2689" w:type="dxa"/>
            <w:shd w:val="clear" w:color="auto" w:fill="auto"/>
          </w:tcPr>
          <w:p w14:paraId="211D6200" w14:textId="77777777" w:rsidR="00651F94" w:rsidRPr="008751AD" w:rsidRDefault="00651F94" w:rsidP="008E1FEA">
            <w:pPr>
              <w:ind w:left="91"/>
              <w:rPr>
                <w:szCs w:val="22"/>
              </w:rPr>
            </w:pPr>
            <w:r>
              <w:rPr>
                <w:szCs w:val="22"/>
              </w:rPr>
              <w:t>(United States of America</w:t>
            </w:r>
            <w:r w:rsidRPr="00E13208">
              <w:rPr>
                <w:szCs w:val="22"/>
              </w:rPr>
              <w:t>)</w:t>
            </w:r>
          </w:p>
        </w:tc>
      </w:tr>
      <w:tr w:rsidR="00651F94" w:rsidRPr="00E13208" w14:paraId="13313CC4" w14:textId="77777777" w:rsidTr="008E1FEA">
        <w:tc>
          <w:tcPr>
            <w:tcW w:w="2588" w:type="dxa"/>
            <w:shd w:val="clear" w:color="auto" w:fill="auto"/>
          </w:tcPr>
          <w:p w14:paraId="219D28C7" w14:textId="77777777" w:rsidR="00651F94" w:rsidRPr="00E13208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14:paraId="2532211A" w14:textId="77777777" w:rsidR="00651F94" w:rsidRPr="00E13208" w:rsidRDefault="00651F94" w:rsidP="008E1FE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0F2CAEE0" w14:textId="77777777" w:rsidR="00651F94" w:rsidRPr="00E13208" w:rsidRDefault="00651F94" w:rsidP="008E1FEA">
            <w:pPr>
              <w:rPr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14:paraId="403D8557" w14:textId="77777777" w:rsidR="00651F94" w:rsidRPr="00E13208" w:rsidRDefault="00651F94" w:rsidP="008E1FEA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14:paraId="62F4DCBB" w14:textId="77777777" w:rsidR="00651F94" w:rsidRPr="00E13208" w:rsidRDefault="00651F94" w:rsidP="00651F94">
      <w:pPr>
        <w:pStyle w:val="Heading2"/>
        <w:spacing w:after="220"/>
      </w:pPr>
      <w:r w:rsidRPr="00E13208">
        <w:t>ASSEMBLY OF THE WIPO PERFORMANCES AND PHONOGRAMS TREATY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3"/>
        <w:gridCol w:w="352"/>
        <w:gridCol w:w="3829"/>
        <w:gridCol w:w="2631"/>
      </w:tblGrid>
      <w:tr w:rsidR="00651F94" w:rsidRPr="00E13208" w14:paraId="7B771898" w14:textId="77777777" w:rsidTr="008E1FEA">
        <w:tc>
          <w:tcPr>
            <w:tcW w:w="2588" w:type="dxa"/>
            <w:shd w:val="clear" w:color="auto" w:fill="auto"/>
          </w:tcPr>
          <w:p w14:paraId="66C4CE3E" w14:textId="77777777" w:rsidR="00651F94" w:rsidRPr="00E13208" w:rsidRDefault="00651F94" w:rsidP="008E1FEA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14:paraId="27291856" w14:textId="77777777" w:rsidR="00651F94" w:rsidRPr="00E13208" w:rsidRDefault="00651F94" w:rsidP="008E1FE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6E975FB9" w14:textId="77777777" w:rsidR="00651F94" w:rsidRPr="00E13208" w:rsidRDefault="00651F94" w:rsidP="008E1FEA">
            <w:r>
              <w:t>Vladimir MARIĆ (Mr.)</w:t>
            </w:r>
          </w:p>
        </w:tc>
        <w:tc>
          <w:tcPr>
            <w:tcW w:w="2689" w:type="dxa"/>
            <w:shd w:val="clear" w:color="auto" w:fill="auto"/>
          </w:tcPr>
          <w:p w14:paraId="40403D29" w14:textId="77777777" w:rsidR="00651F94" w:rsidRPr="00E13208" w:rsidRDefault="00651F94" w:rsidP="008E1FEA">
            <w:pPr>
              <w:ind w:left="91"/>
            </w:pPr>
            <w:r>
              <w:t>(Serbia</w:t>
            </w:r>
            <w:r w:rsidRPr="00E13208">
              <w:t>)</w:t>
            </w:r>
          </w:p>
        </w:tc>
      </w:tr>
      <w:tr w:rsidR="00651F94" w:rsidRPr="00E13208" w14:paraId="48F102F3" w14:textId="77777777" w:rsidTr="008E1FEA">
        <w:tc>
          <w:tcPr>
            <w:tcW w:w="2588" w:type="dxa"/>
            <w:shd w:val="clear" w:color="auto" w:fill="auto"/>
          </w:tcPr>
          <w:p w14:paraId="22F78318" w14:textId="77777777" w:rsidR="00651F94" w:rsidRPr="00E13208" w:rsidRDefault="00651F94" w:rsidP="008E1FEA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Vice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14:paraId="0C6CFD93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4C489950" w14:textId="77777777" w:rsidR="00651F94" w:rsidRPr="008751AD" w:rsidRDefault="00651F94" w:rsidP="008E1FEA">
            <w:pPr>
              <w:rPr>
                <w:szCs w:val="22"/>
              </w:rPr>
            </w:pPr>
            <w:r>
              <w:t>Yasmine FULENA (Ms.)</w:t>
            </w:r>
          </w:p>
        </w:tc>
        <w:tc>
          <w:tcPr>
            <w:tcW w:w="2689" w:type="dxa"/>
            <w:shd w:val="clear" w:color="auto" w:fill="auto"/>
          </w:tcPr>
          <w:p w14:paraId="182E72A6" w14:textId="77777777" w:rsidR="00651F94" w:rsidRPr="008751AD" w:rsidRDefault="00651F94" w:rsidP="008E1FEA">
            <w:pPr>
              <w:ind w:left="91"/>
              <w:rPr>
                <w:szCs w:val="22"/>
              </w:rPr>
            </w:pPr>
            <w:r>
              <w:t>(United States of America</w:t>
            </w:r>
            <w:r w:rsidRPr="00E13208">
              <w:t>)</w:t>
            </w:r>
          </w:p>
        </w:tc>
      </w:tr>
      <w:tr w:rsidR="00651F94" w:rsidRPr="00E13208" w14:paraId="2858AFA7" w14:textId="77777777" w:rsidTr="008E1FEA">
        <w:tc>
          <w:tcPr>
            <w:tcW w:w="2588" w:type="dxa"/>
            <w:shd w:val="clear" w:color="auto" w:fill="auto"/>
          </w:tcPr>
          <w:p w14:paraId="610B0A67" w14:textId="77777777" w:rsidR="00651F94" w:rsidRPr="008751AD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14:paraId="7F9B015B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78900E7F" w14:textId="77777777" w:rsidR="00651F94" w:rsidRPr="008751AD" w:rsidRDefault="00651F94" w:rsidP="008E1FEA">
            <w:pPr>
              <w:rPr>
                <w:bCs/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14:paraId="49890384" w14:textId="77777777" w:rsidR="00651F94" w:rsidRPr="008751AD" w:rsidRDefault="00651F94" w:rsidP="008E1FEA">
            <w:pPr>
              <w:ind w:left="91"/>
              <w:rPr>
                <w:szCs w:val="22"/>
              </w:rPr>
            </w:pPr>
            <w:r w:rsidRPr="00E13208">
              <w:t>(-----------------)</w:t>
            </w:r>
          </w:p>
        </w:tc>
      </w:tr>
    </w:tbl>
    <w:p w14:paraId="6D576531" w14:textId="77777777" w:rsidR="00651F94" w:rsidRPr="00E13208" w:rsidRDefault="00651F94" w:rsidP="00651F94">
      <w:pPr>
        <w:pStyle w:val="Heading2"/>
        <w:spacing w:after="220"/>
      </w:pPr>
      <w:r w:rsidRPr="00E13208">
        <w:t>ASSEMBLY OF THE PATENT LAW TREATY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0"/>
        <w:gridCol w:w="352"/>
        <w:gridCol w:w="3838"/>
        <w:gridCol w:w="2625"/>
      </w:tblGrid>
      <w:tr w:rsidR="00651F94" w:rsidRPr="00E13208" w14:paraId="5381C16E" w14:textId="77777777" w:rsidTr="008E1FEA">
        <w:tc>
          <w:tcPr>
            <w:tcW w:w="2588" w:type="dxa"/>
            <w:shd w:val="clear" w:color="auto" w:fill="auto"/>
          </w:tcPr>
          <w:p w14:paraId="4CD20C99" w14:textId="77777777" w:rsidR="00651F94" w:rsidRPr="008751AD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14:paraId="313A36E7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21591649" w14:textId="77777777" w:rsidR="00651F94" w:rsidRPr="008751AD" w:rsidRDefault="00651F94" w:rsidP="008E1FEA">
            <w:pPr>
              <w:rPr>
                <w:caps/>
                <w:szCs w:val="22"/>
              </w:rPr>
            </w:pPr>
            <w:r>
              <w:t>Fawaz ALMUBALLI (Mr.)</w:t>
            </w:r>
          </w:p>
        </w:tc>
        <w:tc>
          <w:tcPr>
            <w:tcW w:w="2689" w:type="dxa"/>
            <w:shd w:val="clear" w:color="auto" w:fill="auto"/>
          </w:tcPr>
          <w:p w14:paraId="71B8A43E" w14:textId="77777777" w:rsidR="00651F94" w:rsidRPr="00E13208" w:rsidRDefault="00651F94" w:rsidP="008E1FEA">
            <w:r>
              <w:t>(Saudi Arabia</w:t>
            </w:r>
            <w:r w:rsidRPr="00E13208">
              <w:t>)</w:t>
            </w:r>
          </w:p>
        </w:tc>
      </w:tr>
      <w:tr w:rsidR="00651F94" w:rsidRPr="00E13208" w14:paraId="14638EC9" w14:textId="77777777" w:rsidTr="008E1FEA">
        <w:tc>
          <w:tcPr>
            <w:tcW w:w="2588" w:type="dxa"/>
            <w:shd w:val="clear" w:color="auto" w:fill="auto"/>
          </w:tcPr>
          <w:p w14:paraId="33E669CF" w14:textId="77777777" w:rsidR="00651F94" w:rsidRPr="008751AD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14:paraId="297603AA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2F7765F4" w14:textId="77777777" w:rsidR="00651F94" w:rsidRPr="00E13208" w:rsidRDefault="00651F94" w:rsidP="008E1FEA">
            <w:r>
              <w:t>David GERK (Mr.)</w:t>
            </w:r>
          </w:p>
        </w:tc>
        <w:tc>
          <w:tcPr>
            <w:tcW w:w="2689" w:type="dxa"/>
            <w:shd w:val="clear" w:color="auto" w:fill="auto"/>
          </w:tcPr>
          <w:p w14:paraId="128F0946" w14:textId="77777777" w:rsidR="00651F94" w:rsidRPr="00E13208" w:rsidRDefault="00651F94" w:rsidP="008E1FEA">
            <w:r>
              <w:t>(United States of America</w:t>
            </w:r>
            <w:r w:rsidRPr="00E13208">
              <w:t>)</w:t>
            </w:r>
          </w:p>
        </w:tc>
      </w:tr>
      <w:tr w:rsidR="00651F94" w:rsidRPr="00E13208" w14:paraId="385541BA" w14:textId="77777777" w:rsidTr="008E1FEA">
        <w:tc>
          <w:tcPr>
            <w:tcW w:w="2588" w:type="dxa"/>
            <w:shd w:val="clear" w:color="auto" w:fill="auto"/>
          </w:tcPr>
          <w:p w14:paraId="4A696C04" w14:textId="77777777" w:rsidR="00651F94" w:rsidRPr="00E13208" w:rsidRDefault="00651F94" w:rsidP="008E1FEA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14:paraId="4961BBBB" w14:textId="77777777" w:rsidR="00651F94" w:rsidRPr="00E13208" w:rsidRDefault="00651F94" w:rsidP="008E1FE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456BCC73" w14:textId="77777777" w:rsidR="00651F94" w:rsidRPr="00C055A6" w:rsidRDefault="00651F94" w:rsidP="008E1FEA">
            <w:pPr>
              <w:rPr>
                <w:lang w:val="fr-CH"/>
              </w:rPr>
            </w:pPr>
            <w:r w:rsidRPr="00C055A6">
              <w:rPr>
                <w:rFonts w:eastAsia="Times New Roman"/>
                <w:lang w:val="fr-CH"/>
              </w:rPr>
              <w:t xml:space="preserve">François-Xavier DE BEAUFORT </w:t>
            </w:r>
            <w:r w:rsidRPr="00C055A6">
              <w:rPr>
                <w:lang w:val="fr-CH"/>
              </w:rPr>
              <w:t>(Mr.)</w:t>
            </w:r>
          </w:p>
        </w:tc>
        <w:tc>
          <w:tcPr>
            <w:tcW w:w="2689" w:type="dxa"/>
            <w:shd w:val="clear" w:color="auto" w:fill="auto"/>
          </w:tcPr>
          <w:p w14:paraId="538F379C" w14:textId="77777777" w:rsidR="00651F94" w:rsidRPr="00E13208" w:rsidRDefault="00651F94" w:rsidP="008E1FEA">
            <w:r w:rsidRPr="00E13208">
              <w:t>(</w:t>
            </w:r>
            <w:r>
              <w:t>France</w:t>
            </w:r>
            <w:r w:rsidRPr="00E13208">
              <w:t>)</w:t>
            </w:r>
          </w:p>
        </w:tc>
      </w:tr>
    </w:tbl>
    <w:p w14:paraId="39C73F2F" w14:textId="77777777" w:rsidR="00651F94" w:rsidRPr="00344F14" w:rsidRDefault="00651F94" w:rsidP="00651F94">
      <w:pPr>
        <w:pStyle w:val="Heading2"/>
        <w:spacing w:before="720" w:after="220"/>
      </w:pPr>
      <w:r w:rsidRPr="00344F14">
        <w:t>ASSEMBLY OF THE SINGAPORE TREATY ON THE LAW OF TRADEMARKS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1"/>
        <w:gridCol w:w="352"/>
        <w:gridCol w:w="3831"/>
        <w:gridCol w:w="2631"/>
      </w:tblGrid>
      <w:tr w:rsidR="00651F94" w:rsidRPr="00E13208" w14:paraId="76E50B36" w14:textId="77777777" w:rsidTr="008E1FEA">
        <w:tc>
          <w:tcPr>
            <w:tcW w:w="2588" w:type="dxa"/>
            <w:shd w:val="clear" w:color="auto" w:fill="auto"/>
          </w:tcPr>
          <w:p w14:paraId="2BCFB3E9" w14:textId="77777777" w:rsidR="00651F94" w:rsidRPr="008751AD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14:paraId="5A35B035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58B5D4CB" w14:textId="77777777" w:rsidR="00651F94" w:rsidRPr="00E13208" w:rsidRDefault="00651F94" w:rsidP="008E1FEA">
            <w:pPr>
              <w:rPr>
                <w:caps/>
                <w:szCs w:val="22"/>
              </w:rPr>
            </w:pPr>
            <w:r>
              <w:t>Kathrine MYHRE (Ms.)</w:t>
            </w:r>
          </w:p>
        </w:tc>
        <w:tc>
          <w:tcPr>
            <w:tcW w:w="2689" w:type="dxa"/>
            <w:shd w:val="clear" w:color="auto" w:fill="auto"/>
          </w:tcPr>
          <w:p w14:paraId="52B14D08" w14:textId="77777777" w:rsidR="00651F94" w:rsidRPr="00E13208" w:rsidRDefault="00651F94" w:rsidP="008E1FEA">
            <w:r>
              <w:t>(Norway</w:t>
            </w:r>
            <w:r w:rsidRPr="00E13208">
              <w:t>)</w:t>
            </w:r>
          </w:p>
        </w:tc>
      </w:tr>
      <w:tr w:rsidR="00651F94" w:rsidRPr="00E13208" w14:paraId="2EE1EF34" w14:textId="77777777" w:rsidTr="008E1FEA">
        <w:tc>
          <w:tcPr>
            <w:tcW w:w="2588" w:type="dxa"/>
            <w:shd w:val="clear" w:color="auto" w:fill="auto"/>
          </w:tcPr>
          <w:p w14:paraId="4BEC189E" w14:textId="77777777" w:rsidR="00651F94" w:rsidRPr="00E13208" w:rsidRDefault="00651F94" w:rsidP="008E1FEA">
            <w:pPr>
              <w:rPr>
                <w:caps/>
                <w:szCs w:val="22"/>
                <w:lang w:val="fr-FR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</w:t>
            </w:r>
            <w:r w:rsidRPr="00E13208">
              <w:rPr>
                <w:szCs w:val="22"/>
                <w:lang w:val="fr-FR"/>
              </w:rPr>
              <w:t>air</w:t>
            </w:r>
            <w:r>
              <w:rPr>
                <w:szCs w:val="22"/>
                <w:lang w:val="fr-FR"/>
              </w:rPr>
              <w:t>s</w:t>
            </w: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14:paraId="3B7944EF" w14:textId="77777777" w:rsidR="00651F94" w:rsidRPr="00E13208" w:rsidRDefault="00651F94" w:rsidP="008E1FE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36564F01" w14:textId="77777777" w:rsidR="00651F94" w:rsidRPr="00E13208" w:rsidRDefault="00651F94" w:rsidP="008E1FEA">
            <w:r>
              <w:t xml:space="preserve">Lina </w:t>
            </w:r>
            <w:r w:rsidRPr="00602C6C">
              <w:rPr>
                <w:color w:val="000000"/>
                <w:szCs w:val="22"/>
                <w:lang w:val="en-GB"/>
              </w:rPr>
              <w:t>MICKIENĖ</w:t>
            </w:r>
            <w:r>
              <w:t xml:space="preserve"> (Ms.)</w:t>
            </w:r>
          </w:p>
        </w:tc>
        <w:tc>
          <w:tcPr>
            <w:tcW w:w="2689" w:type="dxa"/>
            <w:shd w:val="clear" w:color="auto" w:fill="auto"/>
          </w:tcPr>
          <w:p w14:paraId="2821AC76" w14:textId="77777777" w:rsidR="00651F94" w:rsidRPr="00E13208" w:rsidRDefault="00651F94" w:rsidP="008E1FEA">
            <w:r>
              <w:t>(Lithuania</w:t>
            </w:r>
            <w:r w:rsidRPr="00E13208">
              <w:t>)</w:t>
            </w:r>
          </w:p>
        </w:tc>
      </w:tr>
      <w:tr w:rsidR="00651F94" w:rsidRPr="00E13208" w14:paraId="3D731A5E" w14:textId="77777777" w:rsidTr="008E1FEA">
        <w:tc>
          <w:tcPr>
            <w:tcW w:w="2588" w:type="dxa"/>
            <w:shd w:val="clear" w:color="auto" w:fill="auto"/>
          </w:tcPr>
          <w:p w14:paraId="2CA26A8B" w14:textId="77777777" w:rsidR="00651F94" w:rsidRPr="008751AD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14:paraId="6DDE295D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7EE5D0F0" w14:textId="77777777" w:rsidR="00651F94" w:rsidRPr="00E13208" w:rsidRDefault="00651F94" w:rsidP="008E1FEA"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14:paraId="518D86A4" w14:textId="77777777" w:rsidR="00651F94" w:rsidRPr="00E13208" w:rsidRDefault="00651F94" w:rsidP="008E1FEA">
            <w:r w:rsidRPr="00E13208">
              <w:t>(-----------------)</w:t>
            </w:r>
          </w:p>
        </w:tc>
      </w:tr>
    </w:tbl>
    <w:p w14:paraId="03C76B5C" w14:textId="77777777" w:rsidR="00651F94" w:rsidRDefault="00651F94" w:rsidP="00651F94">
      <w:pPr>
        <w:pStyle w:val="Heading2"/>
        <w:spacing w:after="220"/>
      </w:pPr>
      <w:r w:rsidRPr="00E13208">
        <w:lastRenderedPageBreak/>
        <w:t>ASSEMBLY OF MARRAKESH TREATY TO FACILITATE ACCESS TO PUBLISHED WORKS FOR PERSONS WHO ARE BLIND, VISUALLY IMPAIRED OR OTHERWISE PRINT DISABLED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0"/>
        <w:gridCol w:w="352"/>
        <w:gridCol w:w="3841"/>
        <w:gridCol w:w="2612"/>
      </w:tblGrid>
      <w:tr w:rsidR="00651F94" w:rsidRPr="00E13208" w14:paraId="79CC2387" w14:textId="77777777" w:rsidTr="008E1FEA">
        <w:tc>
          <w:tcPr>
            <w:tcW w:w="2550" w:type="dxa"/>
            <w:shd w:val="clear" w:color="auto" w:fill="auto"/>
          </w:tcPr>
          <w:p w14:paraId="146E486B" w14:textId="77777777" w:rsidR="00651F94" w:rsidRPr="008751AD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14:paraId="65DCF9D9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841" w:type="dxa"/>
            <w:shd w:val="clear" w:color="auto" w:fill="auto"/>
          </w:tcPr>
          <w:p w14:paraId="6969F6E3" w14:textId="77777777" w:rsidR="00651F94" w:rsidRPr="00E13208" w:rsidRDefault="00651F94" w:rsidP="008E1FEA">
            <w:pPr>
              <w:rPr>
                <w:caps/>
                <w:szCs w:val="22"/>
              </w:rPr>
            </w:pPr>
            <w:r>
              <w:t>Fabiola TORRES (Ms.)</w:t>
            </w:r>
          </w:p>
        </w:tc>
        <w:tc>
          <w:tcPr>
            <w:tcW w:w="2612" w:type="dxa"/>
            <w:shd w:val="clear" w:color="auto" w:fill="auto"/>
          </w:tcPr>
          <w:p w14:paraId="21314260" w14:textId="77777777" w:rsidR="00651F94" w:rsidRPr="00E13208" w:rsidRDefault="00651F94" w:rsidP="008E1FEA">
            <w:r>
              <w:t>(Paraguay</w:t>
            </w:r>
            <w:r w:rsidRPr="00E13208">
              <w:t>)</w:t>
            </w:r>
          </w:p>
        </w:tc>
      </w:tr>
      <w:tr w:rsidR="00651F94" w:rsidRPr="00E13208" w14:paraId="5F50B8C7" w14:textId="77777777" w:rsidTr="008E1FEA">
        <w:tc>
          <w:tcPr>
            <w:tcW w:w="2550" w:type="dxa"/>
            <w:shd w:val="clear" w:color="auto" w:fill="auto"/>
          </w:tcPr>
          <w:p w14:paraId="277BFD43" w14:textId="77777777" w:rsidR="00651F94" w:rsidRPr="00E13208" w:rsidRDefault="00651F94" w:rsidP="008E1FEA">
            <w:pPr>
              <w:rPr>
                <w:caps/>
                <w:szCs w:val="22"/>
                <w:lang w:val="fr-FR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</w:t>
            </w:r>
            <w:r w:rsidRPr="00E13208">
              <w:rPr>
                <w:szCs w:val="22"/>
                <w:lang w:val="fr-FR"/>
              </w:rPr>
              <w:t>air</w:t>
            </w:r>
            <w:r>
              <w:rPr>
                <w:szCs w:val="22"/>
                <w:lang w:val="fr-FR"/>
              </w:rPr>
              <w:t>s</w:t>
            </w: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14:paraId="5AAFB9B2" w14:textId="77777777" w:rsidR="00651F94" w:rsidRPr="00E13208" w:rsidRDefault="00651F94" w:rsidP="008E1FE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841" w:type="dxa"/>
            <w:shd w:val="clear" w:color="auto" w:fill="auto"/>
          </w:tcPr>
          <w:p w14:paraId="2273D102" w14:textId="77777777" w:rsidR="00651F94" w:rsidRPr="00E13208" w:rsidRDefault="00651F94" w:rsidP="008E1FEA">
            <w:r w:rsidRPr="00134943">
              <w:t>Franklin PONKA SEUKAM (Mr.)</w:t>
            </w:r>
          </w:p>
        </w:tc>
        <w:tc>
          <w:tcPr>
            <w:tcW w:w="2612" w:type="dxa"/>
            <w:shd w:val="clear" w:color="auto" w:fill="auto"/>
          </w:tcPr>
          <w:p w14:paraId="5026106B" w14:textId="77777777" w:rsidR="00651F94" w:rsidRPr="00E13208" w:rsidRDefault="00651F94" w:rsidP="008E1FEA">
            <w:r>
              <w:t>(Cameroon</w:t>
            </w:r>
            <w:r w:rsidRPr="00E13208">
              <w:t>)</w:t>
            </w:r>
          </w:p>
        </w:tc>
      </w:tr>
      <w:tr w:rsidR="00651F94" w:rsidRPr="00E13208" w14:paraId="745E3AEA" w14:textId="77777777" w:rsidTr="008E1FEA">
        <w:tc>
          <w:tcPr>
            <w:tcW w:w="2550" w:type="dxa"/>
            <w:shd w:val="clear" w:color="auto" w:fill="auto"/>
          </w:tcPr>
          <w:p w14:paraId="36CD9751" w14:textId="77777777" w:rsidR="00651F94" w:rsidRPr="008751AD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14:paraId="0832BCEB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841" w:type="dxa"/>
            <w:shd w:val="clear" w:color="auto" w:fill="auto"/>
          </w:tcPr>
          <w:p w14:paraId="1D864995" w14:textId="77777777" w:rsidR="00651F94" w:rsidRPr="00E13208" w:rsidRDefault="00651F94" w:rsidP="008E1FEA">
            <w:r>
              <w:t>Maria NYANGOMA (Ms.)</w:t>
            </w:r>
          </w:p>
        </w:tc>
        <w:tc>
          <w:tcPr>
            <w:tcW w:w="2612" w:type="dxa"/>
            <w:shd w:val="clear" w:color="auto" w:fill="auto"/>
          </w:tcPr>
          <w:p w14:paraId="43C1942C" w14:textId="77777777" w:rsidR="00651F94" w:rsidRPr="00E13208" w:rsidRDefault="00651F94" w:rsidP="008E1FEA">
            <w:r>
              <w:t>(Uganda)</w:t>
            </w:r>
          </w:p>
        </w:tc>
      </w:tr>
    </w:tbl>
    <w:p w14:paraId="5E072887" w14:textId="77777777" w:rsidR="00651F94" w:rsidRDefault="00651F94" w:rsidP="00651F94">
      <w:pPr>
        <w:pStyle w:val="Heading2"/>
        <w:spacing w:after="220"/>
      </w:pPr>
      <w:r w:rsidRPr="00E13208">
        <w:t>ASSEMBLY OF THE BEIJING TREATY ON AUDIOVISUAL PERFORMANCES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832"/>
        <w:gridCol w:w="2626"/>
      </w:tblGrid>
      <w:tr w:rsidR="00651F94" w:rsidRPr="00E13208" w14:paraId="6E257317" w14:textId="77777777" w:rsidTr="008E1FEA">
        <w:tc>
          <w:tcPr>
            <w:tcW w:w="2588" w:type="dxa"/>
            <w:shd w:val="clear" w:color="auto" w:fill="auto"/>
          </w:tcPr>
          <w:p w14:paraId="53AAB742" w14:textId="77777777" w:rsidR="00651F94" w:rsidRPr="008751AD" w:rsidRDefault="00651F94" w:rsidP="008E1FE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14:paraId="57452E40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140C2DD6" w14:textId="77777777" w:rsidR="00651F94" w:rsidRPr="00E13208" w:rsidRDefault="00651F94" w:rsidP="008E1FEA">
            <w:pPr>
              <w:rPr>
                <w:caps/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14:paraId="32472364" w14:textId="77777777" w:rsidR="00651F94" w:rsidRPr="00E13208" w:rsidRDefault="00651F94" w:rsidP="008E1FEA">
            <w:r w:rsidRPr="00E13208">
              <w:t>(-----------------)</w:t>
            </w:r>
          </w:p>
        </w:tc>
      </w:tr>
      <w:tr w:rsidR="00651F94" w:rsidRPr="00E13208" w14:paraId="639AE6C7" w14:textId="77777777" w:rsidTr="008E1FEA">
        <w:tc>
          <w:tcPr>
            <w:tcW w:w="2588" w:type="dxa"/>
            <w:shd w:val="clear" w:color="auto" w:fill="auto"/>
          </w:tcPr>
          <w:p w14:paraId="2DBD294D" w14:textId="77777777" w:rsidR="00651F94" w:rsidRPr="00E13208" w:rsidRDefault="00651F94" w:rsidP="008E1FEA">
            <w:pPr>
              <w:rPr>
                <w:caps/>
                <w:szCs w:val="22"/>
                <w:lang w:val="fr-FR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</w:t>
            </w:r>
            <w:r w:rsidRPr="00E13208">
              <w:rPr>
                <w:szCs w:val="22"/>
                <w:lang w:val="fr-FR"/>
              </w:rPr>
              <w:t>air</w:t>
            </w:r>
            <w:r>
              <w:rPr>
                <w:szCs w:val="22"/>
                <w:lang w:val="fr-FR"/>
              </w:rPr>
              <w:t>s</w:t>
            </w: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14:paraId="4CE630D6" w14:textId="77777777" w:rsidR="00651F94" w:rsidRPr="00E13208" w:rsidRDefault="00651F94" w:rsidP="008E1FE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35EC4E9F" w14:textId="77777777" w:rsidR="00651F94" w:rsidRPr="00E13208" w:rsidRDefault="00651F94" w:rsidP="008E1FEA">
            <w:r w:rsidRPr="00896BFE">
              <w:rPr>
                <w:bCs/>
                <w:color w:val="000000"/>
                <w:szCs w:val="22"/>
              </w:rPr>
              <w:t xml:space="preserve">ZHAO </w:t>
            </w:r>
            <w:proofErr w:type="spellStart"/>
            <w:r w:rsidRPr="00896BFE">
              <w:rPr>
                <w:bCs/>
                <w:color w:val="000000"/>
                <w:szCs w:val="22"/>
              </w:rPr>
              <w:t>Xiuling</w:t>
            </w:r>
            <w:proofErr w:type="spellEnd"/>
            <w:r>
              <w:t xml:space="preserve"> (Ms.)</w:t>
            </w:r>
          </w:p>
        </w:tc>
        <w:tc>
          <w:tcPr>
            <w:tcW w:w="2689" w:type="dxa"/>
            <w:shd w:val="clear" w:color="auto" w:fill="auto"/>
          </w:tcPr>
          <w:p w14:paraId="4590EB2D" w14:textId="77777777" w:rsidR="00651F94" w:rsidRPr="00E13208" w:rsidRDefault="00651F94" w:rsidP="008E1FEA">
            <w:r w:rsidRPr="00E13208">
              <w:t>(</w:t>
            </w:r>
            <w:r>
              <w:t>China</w:t>
            </w:r>
            <w:r w:rsidRPr="00E13208">
              <w:t>)</w:t>
            </w:r>
          </w:p>
        </w:tc>
      </w:tr>
      <w:tr w:rsidR="00651F94" w:rsidRPr="00E13208" w14:paraId="2481AFCE" w14:textId="77777777" w:rsidTr="008E1FEA">
        <w:tc>
          <w:tcPr>
            <w:tcW w:w="2588" w:type="dxa"/>
            <w:shd w:val="clear" w:color="auto" w:fill="auto"/>
          </w:tcPr>
          <w:p w14:paraId="48943A6E" w14:textId="77777777" w:rsidR="00651F94" w:rsidRPr="008751AD" w:rsidRDefault="00651F94" w:rsidP="008E1FE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14:paraId="79927B81" w14:textId="77777777" w:rsidR="00651F94" w:rsidRPr="008751AD" w:rsidRDefault="00651F94" w:rsidP="008E1FE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14:paraId="0398F323" w14:textId="77777777" w:rsidR="00651F94" w:rsidRPr="00E13208" w:rsidRDefault="00651F94" w:rsidP="008E1FEA"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14:paraId="1DB42F27" w14:textId="77777777" w:rsidR="00651F94" w:rsidRPr="00E13208" w:rsidRDefault="00651F94" w:rsidP="008E1FEA">
            <w:r w:rsidRPr="00E13208">
              <w:t>(-----------------)</w:t>
            </w:r>
          </w:p>
        </w:tc>
      </w:tr>
    </w:tbl>
    <w:p w14:paraId="1E423400" w14:textId="77777777" w:rsidR="00651F94" w:rsidRPr="00E13208" w:rsidRDefault="00651F94" w:rsidP="00651F94">
      <w:pPr>
        <w:spacing w:before="240" w:after="220"/>
      </w:pPr>
    </w:p>
    <w:p w14:paraId="6CD1A662" w14:textId="77777777" w:rsidR="00651F94" w:rsidRPr="00E13208" w:rsidRDefault="00651F94" w:rsidP="00651F94">
      <w:pPr>
        <w:pStyle w:val="Endofdocument-Annex"/>
        <w:spacing w:before="720"/>
        <w:rPr>
          <w:lang w:val="fr-FR"/>
        </w:rPr>
      </w:pPr>
      <w:r w:rsidRPr="00E13208">
        <w:rPr>
          <w:lang w:val="fr-CH"/>
        </w:rPr>
        <w:t>[</w:t>
      </w:r>
      <w:r w:rsidRPr="00E13208">
        <w:rPr>
          <w:lang w:val="fr-FR"/>
        </w:rPr>
        <w:t>End of document]</w:t>
      </w:r>
    </w:p>
    <w:p w14:paraId="41E8FB42" w14:textId="77777777" w:rsidR="00651F94" w:rsidRDefault="00651F94" w:rsidP="00651F94"/>
    <w:p w14:paraId="21FBDDFB" w14:textId="77777777" w:rsidR="00651F94" w:rsidRPr="00B24502" w:rsidRDefault="00651F94" w:rsidP="00651F94">
      <w:pPr>
        <w:spacing w:after="960"/>
      </w:pPr>
    </w:p>
    <w:p w14:paraId="567FB934" w14:textId="77777777" w:rsidR="00651F94" w:rsidRDefault="00651F94" w:rsidP="00651F94">
      <w:pPr>
        <w:spacing w:after="220"/>
      </w:pPr>
    </w:p>
    <w:p w14:paraId="53D2C248" w14:textId="77777777" w:rsidR="002928D3" w:rsidRDefault="002928D3" w:rsidP="003D352A">
      <w:pPr>
        <w:spacing w:after="220"/>
      </w:pPr>
    </w:p>
    <w:sectPr w:rsidR="002928D3" w:rsidSect="00651F9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B50A" w14:textId="77777777" w:rsidR="00651F94" w:rsidRDefault="00651F94">
      <w:r>
        <w:separator/>
      </w:r>
    </w:p>
  </w:endnote>
  <w:endnote w:type="continuationSeparator" w:id="0">
    <w:p w14:paraId="33EFA90D" w14:textId="77777777" w:rsidR="00651F94" w:rsidRDefault="00651F94" w:rsidP="003B38C1">
      <w:r>
        <w:separator/>
      </w:r>
    </w:p>
    <w:p w14:paraId="0C3514B8" w14:textId="77777777" w:rsidR="00651F94" w:rsidRPr="003B38C1" w:rsidRDefault="00651F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3BA8708" w14:textId="77777777" w:rsidR="00651F94" w:rsidRPr="003B38C1" w:rsidRDefault="00651F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E04E" w14:textId="77777777" w:rsidR="00651F94" w:rsidRDefault="00651F94">
      <w:r>
        <w:separator/>
      </w:r>
    </w:p>
  </w:footnote>
  <w:footnote w:type="continuationSeparator" w:id="0">
    <w:p w14:paraId="3039DDC6" w14:textId="77777777" w:rsidR="00651F94" w:rsidRDefault="00651F94" w:rsidP="008B60B2">
      <w:r>
        <w:separator/>
      </w:r>
    </w:p>
    <w:p w14:paraId="36FDBF09" w14:textId="77777777" w:rsidR="00651F94" w:rsidRPr="00ED77FB" w:rsidRDefault="00651F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CFB7984" w14:textId="77777777" w:rsidR="00651F94" w:rsidRPr="00ED77FB" w:rsidRDefault="00651F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437A89EC" w14:textId="77777777" w:rsidR="008966E4" w:rsidRPr="00F943FC" w:rsidRDefault="008966E4" w:rsidP="008966E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In accordance with Rule 3 of the Special Rules of Procedure of the WIPO Coordination Committee, this year the Chair must be elected from the delegates of the ordinary members of the Paris Union Executive Committee.</w:t>
      </w:r>
    </w:p>
  </w:footnote>
  <w:footnote w:id="3">
    <w:p w14:paraId="003340A6" w14:textId="77777777" w:rsidR="008966E4" w:rsidRPr="00F943FC" w:rsidRDefault="008966E4" w:rsidP="008966E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 xml:space="preserve"> </w:t>
      </w:r>
      <w:r w:rsidRPr="00F943FC">
        <w:tab/>
        <w:t>In accordance with Rule 3 of the Special Rules of Procedure of the WIPO Coordination Committee, this year the first Vice-Chair must be elected from the delegates of t</w:t>
      </w:r>
      <w:r>
        <w:t>he ordinary members of the Berne</w:t>
      </w:r>
      <w:r w:rsidRPr="00F943FC">
        <w:t xml:space="preserve"> Union Execut</w:t>
      </w:r>
      <w:r>
        <w:t xml:space="preserve">ive Committee, and the second Vice-Chair must be elected from the delegates of the ordinary members of the Paris Union Executive Committee. </w:t>
      </w:r>
    </w:p>
  </w:footnote>
  <w:footnote w:id="4">
    <w:p w14:paraId="3582296B" w14:textId="77777777" w:rsidR="00651F94" w:rsidRDefault="00651F94" w:rsidP="00651F9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The officers (Chair and Vice-Chairs) of the Paris Union Executive Committee must be elected from the delegates of the ordinary members of the Paris Union Executive Committee.</w:t>
      </w:r>
    </w:p>
  </w:footnote>
  <w:footnote w:id="5">
    <w:p w14:paraId="5D7BAEC2" w14:textId="77777777" w:rsidR="00651F94" w:rsidRDefault="00651F94" w:rsidP="00651F9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The officers (Chair and Vice-Chairs) of the Berne Union Executive Committee must be elected from the delegates of the ordinary members of the Berne Union Executive Committee.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D033" w14:textId="77777777" w:rsidR="00EC4E49" w:rsidRDefault="00651F94" w:rsidP="00477D6B">
    <w:pPr>
      <w:jc w:val="right"/>
    </w:pPr>
    <w:bookmarkStart w:id="4" w:name="Code2"/>
    <w:bookmarkEnd w:id="4"/>
    <w:r>
      <w:t>A/65/INF/2</w:t>
    </w:r>
  </w:p>
  <w:p w14:paraId="1915F857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rPr>
        <w:noProof/>
      </w:rPr>
      <w:t>2</w:t>
    </w:r>
    <w:r>
      <w:fldChar w:fldCharType="end"/>
    </w:r>
  </w:p>
  <w:p w14:paraId="7AE4E3D7" w14:textId="77777777" w:rsidR="00EC4E49" w:rsidRDefault="00EC4E49" w:rsidP="00477D6B">
    <w:pPr>
      <w:jc w:val="right"/>
    </w:pPr>
  </w:p>
  <w:p w14:paraId="3A05AA53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0116900">
    <w:abstractNumId w:val="2"/>
  </w:num>
  <w:num w:numId="2" w16cid:durableId="180895070">
    <w:abstractNumId w:val="4"/>
  </w:num>
  <w:num w:numId="3" w16cid:durableId="1356350649">
    <w:abstractNumId w:val="0"/>
  </w:num>
  <w:num w:numId="4" w16cid:durableId="1151099335">
    <w:abstractNumId w:val="5"/>
  </w:num>
  <w:num w:numId="5" w16cid:durableId="797770133">
    <w:abstractNumId w:val="1"/>
  </w:num>
  <w:num w:numId="6" w16cid:durableId="87847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94"/>
    <w:rsid w:val="0001647B"/>
    <w:rsid w:val="00043CAA"/>
    <w:rsid w:val="00075432"/>
    <w:rsid w:val="000968ED"/>
    <w:rsid w:val="000F5E56"/>
    <w:rsid w:val="001024FE"/>
    <w:rsid w:val="00124096"/>
    <w:rsid w:val="001362EE"/>
    <w:rsid w:val="00142868"/>
    <w:rsid w:val="001832A6"/>
    <w:rsid w:val="001C6808"/>
    <w:rsid w:val="002121FA"/>
    <w:rsid w:val="002634C4"/>
    <w:rsid w:val="002928D3"/>
    <w:rsid w:val="002C5C0A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D352A"/>
    <w:rsid w:val="00423E3E"/>
    <w:rsid w:val="00427AF4"/>
    <w:rsid w:val="004400E2"/>
    <w:rsid w:val="00461632"/>
    <w:rsid w:val="004647DA"/>
    <w:rsid w:val="00474062"/>
    <w:rsid w:val="00477D6B"/>
    <w:rsid w:val="004D39C4"/>
    <w:rsid w:val="0053057A"/>
    <w:rsid w:val="00560A29"/>
    <w:rsid w:val="00594D27"/>
    <w:rsid w:val="005F10BC"/>
    <w:rsid w:val="00601760"/>
    <w:rsid w:val="00605827"/>
    <w:rsid w:val="00646050"/>
    <w:rsid w:val="00651F94"/>
    <w:rsid w:val="006713CA"/>
    <w:rsid w:val="00676C5C"/>
    <w:rsid w:val="00695558"/>
    <w:rsid w:val="006D5E0F"/>
    <w:rsid w:val="007058FB"/>
    <w:rsid w:val="00723392"/>
    <w:rsid w:val="007B6A58"/>
    <w:rsid w:val="007D1613"/>
    <w:rsid w:val="00813C5E"/>
    <w:rsid w:val="008417FC"/>
    <w:rsid w:val="00873EE5"/>
    <w:rsid w:val="008966E4"/>
    <w:rsid w:val="008B2CC1"/>
    <w:rsid w:val="008B4B5E"/>
    <w:rsid w:val="008B60B2"/>
    <w:rsid w:val="0090731E"/>
    <w:rsid w:val="00916EE2"/>
    <w:rsid w:val="0093550F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778BF"/>
    <w:rsid w:val="00A85B8E"/>
    <w:rsid w:val="00AC205C"/>
    <w:rsid w:val="00AF5C73"/>
    <w:rsid w:val="00B05A69"/>
    <w:rsid w:val="00B40598"/>
    <w:rsid w:val="00B50B99"/>
    <w:rsid w:val="00B62CD9"/>
    <w:rsid w:val="00B66ECB"/>
    <w:rsid w:val="00B9734B"/>
    <w:rsid w:val="00C11BFE"/>
    <w:rsid w:val="00C94629"/>
    <w:rsid w:val="00CE65D4"/>
    <w:rsid w:val="00D45252"/>
    <w:rsid w:val="00D45BAF"/>
    <w:rsid w:val="00D71B4D"/>
    <w:rsid w:val="00D93D55"/>
    <w:rsid w:val="00E161A2"/>
    <w:rsid w:val="00E335FE"/>
    <w:rsid w:val="00E5021F"/>
    <w:rsid w:val="00E671A6"/>
    <w:rsid w:val="00E74691"/>
    <w:rsid w:val="00EC4E49"/>
    <w:rsid w:val="00ED77FB"/>
    <w:rsid w:val="00F021A6"/>
    <w:rsid w:val="00F11D94"/>
    <w:rsid w:val="00F301A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4A43BE"/>
  <w15:docId w15:val="{4D0B9C85-73FD-466D-A7E4-C84ABC9E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size">
    <w:name w:val="size"/>
    <w:basedOn w:val="DefaultParagraphFont"/>
    <w:rsid w:val="00651F94"/>
  </w:style>
  <w:style w:type="character" w:customStyle="1" w:styleId="FootnoteTextChar">
    <w:name w:val="Footnote Text Char"/>
    <w:link w:val="FootnoteText"/>
    <w:semiHidden/>
    <w:rsid w:val="00651F94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651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931B-C023-4098-A81F-3E93EEB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65 (E).dotm</Template>
  <TotalTime>1</TotalTime>
  <Pages>4</Pages>
  <Words>544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</vt:lpstr>
    </vt:vector>
  </TitlesOfParts>
  <Company>WIPO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A/65/INF/2</dc:title>
  <dc:creator>Raquel Mallo Alvarez</dc:creator>
  <cp:keywords>FOR OFFICIAL USE ONLY</cp:keywords>
  <cp:lastModifiedBy>HÄFLIGER Patience</cp:lastModifiedBy>
  <cp:revision>4</cp:revision>
  <cp:lastPrinted>2024-07-17T14:00:00Z</cp:lastPrinted>
  <dcterms:created xsi:type="dcterms:W3CDTF">2024-07-17T14:00:00Z</dcterms:created>
  <dcterms:modified xsi:type="dcterms:W3CDTF">2024-07-17T14:01:00Z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2023-11-21T15:06:30Z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d8c307d0-4241-4b8d-8dea-793dd6e4c801</vt:lpwstr>
  </property>
  <property fmtid="{D5CDD505-2E9C-101B-9397-08002B2CF9AE}" pid="14" name="MSIP_Label_20773ee6-353b-4fb9-a59d-0b94c8c67bea_ContentBits">
    <vt:lpwstr>0</vt:lpwstr>
  </property>
</Properties>
</file>