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41F3" w14:textId="77777777" w:rsidR="008B2CC1" w:rsidRPr="008B2CC1" w:rsidRDefault="00873EE5" w:rsidP="00F11D94">
      <w:pPr>
        <w:spacing w:after="120"/>
        <w:jc w:val="right"/>
      </w:pPr>
      <w:r>
        <w:rPr>
          <w:noProof/>
          <w:sz w:val="28"/>
          <w:szCs w:val="28"/>
          <w:lang w:val="fr-CH" w:eastAsia="fr-CH"/>
        </w:rPr>
        <w:drawing>
          <wp:inline distT="0" distB="0" distL="0" distR="0" wp14:anchorId="53C4BB7B" wp14:editId="3D594310">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val="fr-CH" w:eastAsia="fr-CH"/>
        </w:rPr>
        <mc:AlternateContent>
          <mc:Choice Requires="wps">
            <w:drawing>
              <wp:inline distT="0" distB="0" distL="0" distR="0" wp14:anchorId="246E8D70" wp14:editId="4034C63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3FCAD0F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E6DB762" w14:textId="5F251BED" w:rsidR="008B2CC1" w:rsidRPr="001024FE" w:rsidRDefault="005E02F4" w:rsidP="001024FE">
      <w:pPr>
        <w:jc w:val="right"/>
        <w:rPr>
          <w:rFonts w:ascii="Arial Black" w:hAnsi="Arial Black"/>
          <w:caps/>
          <w:sz w:val="15"/>
          <w:szCs w:val="15"/>
        </w:rPr>
      </w:pPr>
      <w:r>
        <w:rPr>
          <w:rFonts w:ascii="Arial Black" w:hAnsi="Arial Black"/>
          <w:caps/>
          <w:sz w:val="15"/>
          <w:szCs w:val="15"/>
        </w:rPr>
        <w:t>MVT/A/</w:t>
      </w:r>
      <w:r w:rsidR="00BF45EE">
        <w:rPr>
          <w:rFonts w:ascii="Arial Black" w:hAnsi="Arial Black"/>
          <w:caps/>
          <w:sz w:val="15"/>
          <w:szCs w:val="15"/>
        </w:rPr>
        <w:t>9</w:t>
      </w:r>
      <w:bookmarkStart w:id="0" w:name="Code"/>
      <w:bookmarkEnd w:id="0"/>
      <w:r w:rsidR="00186A4E">
        <w:rPr>
          <w:rFonts w:ascii="Arial Black" w:hAnsi="Arial Black"/>
          <w:caps/>
          <w:sz w:val="15"/>
          <w:szCs w:val="15"/>
        </w:rPr>
        <w:t>/1</w:t>
      </w:r>
      <w:r w:rsidR="00DA5F56">
        <w:rPr>
          <w:rFonts w:ascii="Arial Black" w:hAnsi="Arial Black"/>
          <w:caps/>
          <w:sz w:val="15"/>
          <w:szCs w:val="15"/>
        </w:rPr>
        <w:t xml:space="preserve"> Rev.</w:t>
      </w:r>
    </w:p>
    <w:p w14:paraId="2220F59B" w14:textId="28180F81"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8F4D9E">
        <w:rPr>
          <w:rFonts w:ascii="Arial Black" w:hAnsi="Arial Black"/>
          <w:caps/>
          <w:sz w:val="15"/>
          <w:szCs w:val="15"/>
        </w:rPr>
        <w:t>English</w:t>
      </w:r>
    </w:p>
    <w:bookmarkEnd w:id="1"/>
    <w:p w14:paraId="657B0E54" w14:textId="57DFB28C"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bookmarkStart w:id="2" w:name="Date"/>
      <w:r w:rsidR="00C01BCC">
        <w:rPr>
          <w:rFonts w:ascii="Arial Black" w:hAnsi="Arial Black"/>
          <w:caps/>
          <w:sz w:val="15"/>
          <w:szCs w:val="15"/>
        </w:rPr>
        <w:t xml:space="preserve"> </w:t>
      </w:r>
      <w:r w:rsidR="00312A79">
        <w:rPr>
          <w:rFonts w:ascii="Arial Black" w:hAnsi="Arial Black"/>
          <w:caps/>
          <w:sz w:val="15"/>
          <w:szCs w:val="15"/>
        </w:rPr>
        <w:t xml:space="preserve">june </w:t>
      </w:r>
      <w:r w:rsidR="0023273E">
        <w:rPr>
          <w:rFonts w:ascii="Arial Black" w:hAnsi="Arial Black"/>
          <w:caps/>
          <w:sz w:val="15"/>
          <w:szCs w:val="15"/>
        </w:rPr>
        <w:t>27</w:t>
      </w:r>
      <w:r w:rsidR="008F4D9E">
        <w:rPr>
          <w:rFonts w:ascii="Arial Black" w:hAnsi="Arial Black"/>
          <w:caps/>
          <w:sz w:val="15"/>
          <w:szCs w:val="15"/>
        </w:rPr>
        <w:t>, 2024</w:t>
      </w:r>
    </w:p>
    <w:bookmarkEnd w:id="2"/>
    <w:p w14:paraId="3CE1903F" w14:textId="77777777" w:rsidR="008B2CC1" w:rsidRPr="003845C1" w:rsidRDefault="005E02F4" w:rsidP="00CE65D4">
      <w:pPr>
        <w:spacing w:after="600"/>
        <w:rPr>
          <w:b/>
          <w:sz w:val="28"/>
          <w:szCs w:val="28"/>
        </w:rPr>
      </w:pPr>
      <w:r w:rsidRPr="002A1FC8">
        <w:rPr>
          <w:b/>
          <w:sz w:val="28"/>
        </w:rPr>
        <w:t>Marrakesh Treaty to Facilitate Access to Published Works for Persons Who Are Blind, Visually Impaired or Otherwise Print Disabled (</w:t>
      </w:r>
      <w:r w:rsidR="00993636" w:rsidRPr="002A1FC8">
        <w:rPr>
          <w:b/>
          <w:sz w:val="28"/>
        </w:rPr>
        <w:t>Marrakesh Treaty</w:t>
      </w:r>
      <w:r w:rsidRPr="002A1FC8">
        <w:rPr>
          <w:b/>
          <w:sz w:val="28"/>
        </w:rPr>
        <w:t>)</w:t>
      </w:r>
    </w:p>
    <w:p w14:paraId="346791A9" w14:textId="77777777" w:rsidR="00A85B8E" w:rsidRPr="00A85B8E" w:rsidRDefault="00A85B8E" w:rsidP="00AF5C73">
      <w:pPr>
        <w:spacing w:after="720"/>
        <w:rPr>
          <w:b/>
          <w:sz w:val="28"/>
          <w:szCs w:val="28"/>
        </w:rPr>
      </w:pPr>
      <w:r w:rsidRPr="00A85B8E">
        <w:rPr>
          <w:b/>
          <w:sz w:val="28"/>
          <w:szCs w:val="28"/>
        </w:rPr>
        <w:t>Assembly</w:t>
      </w:r>
    </w:p>
    <w:p w14:paraId="044BD2E5" w14:textId="77777777" w:rsidR="008B2CC1" w:rsidRPr="003845C1" w:rsidRDefault="00BF45EE" w:rsidP="008B2CC1">
      <w:pPr>
        <w:rPr>
          <w:b/>
          <w:sz w:val="24"/>
          <w:szCs w:val="24"/>
        </w:rPr>
      </w:pPr>
      <w:r>
        <w:rPr>
          <w:b/>
          <w:sz w:val="24"/>
        </w:rPr>
        <w:t>Ninth (9</w:t>
      </w:r>
      <w:r w:rsidRPr="007D1F16">
        <w:rPr>
          <w:b/>
          <w:sz w:val="24"/>
          <w:vertAlign w:val="superscript"/>
        </w:rPr>
        <w:t>th</w:t>
      </w:r>
      <w:r>
        <w:rPr>
          <w:b/>
          <w:sz w:val="24"/>
        </w:rPr>
        <w:t xml:space="preserve"> </w:t>
      </w:r>
      <w:r w:rsidRPr="002B64BF">
        <w:rPr>
          <w:b/>
          <w:sz w:val="24"/>
        </w:rPr>
        <w:t>Ordinary</w:t>
      </w:r>
      <w:r w:rsidR="005E02F4">
        <w:rPr>
          <w:b/>
          <w:sz w:val="24"/>
        </w:rPr>
        <w:t>)</w:t>
      </w:r>
      <w:r w:rsidR="005E02F4" w:rsidRPr="002B64BF">
        <w:rPr>
          <w:b/>
          <w:sz w:val="24"/>
        </w:rPr>
        <w:t xml:space="preserve"> Session</w:t>
      </w:r>
    </w:p>
    <w:p w14:paraId="6BE64E24" w14:textId="77777777" w:rsidR="008B2CC1" w:rsidRPr="009F3BF9" w:rsidRDefault="005E02F4" w:rsidP="00CE65D4">
      <w:pPr>
        <w:spacing w:after="720"/>
      </w:pPr>
      <w:r w:rsidRPr="009C127D">
        <w:rPr>
          <w:b/>
          <w:sz w:val="24"/>
        </w:rPr>
        <w:t xml:space="preserve">Geneva, </w:t>
      </w:r>
      <w:r>
        <w:rPr>
          <w:b/>
          <w:sz w:val="24"/>
        </w:rPr>
        <w:t xml:space="preserve">July </w:t>
      </w:r>
      <w:r w:rsidR="00BF45EE">
        <w:rPr>
          <w:b/>
          <w:sz w:val="24"/>
        </w:rPr>
        <w:t>9</w:t>
      </w:r>
      <w:r>
        <w:rPr>
          <w:b/>
          <w:sz w:val="24"/>
        </w:rPr>
        <w:t xml:space="preserve"> to 1</w:t>
      </w:r>
      <w:r w:rsidR="00BF45EE">
        <w:rPr>
          <w:b/>
          <w:sz w:val="24"/>
        </w:rPr>
        <w:t>7</w:t>
      </w:r>
      <w:r>
        <w:rPr>
          <w:b/>
          <w:sz w:val="24"/>
        </w:rPr>
        <w:t>, 202</w:t>
      </w:r>
      <w:r w:rsidR="00BF45EE">
        <w:rPr>
          <w:b/>
          <w:sz w:val="24"/>
        </w:rPr>
        <w:t>4</w:t>
      </w:r>
    </w:p>
    <w:p w14:paraId="7D50A8B2" w14:textId="4A6AD1A5" w:rsidR="008B2CC1" w:rsidRPr="009F3BF9" w:rsidRDefault="008F4D9E" w:rsidP="00CE65D4">
      <w:pPr>
        <w:spacing w:after="360"/>
        <w:rPr>
          <w:caps/>
          <w:sz w:val="24"/>
        </w:rPr>
      </w:pPr>
      <w:bookmarkStart w:id="3" w:name="TitleOfDoc"/>
      <w:r>
        <w:rPr>
          <w:caps/>
          <w:sz w:val="24"/>
        </w:rPr>
        <w:t>status of the marrakesh Treaty</w:t>
      </w:r>
    </w:p>
    <w:p w14:paraId="1A64AAFA" w14:textId="768F2BB5" w:rsidR="008B2CC1" w:rsidRPr="004D39C4" w:rsidRDefault="008F4D9E" w:rsidP="00CE65D4">
      <w:pPr>
        <w:spacing w:after="960"/>
        <w:rPr>
          <w:i/>
        </w:rPr>
      </w:pPr>
      <w:bookmarkStart w:id="4" w:name="Prepared"/>
      <w:bookmarkEnd w:id="3"/>
      <w:r>
        <w:rPr>
          <w:i/>
        </w:rPr>
        <w:t xml:space="preserve">Document prepared by the </w:t>
      </w:r>
      <w:proofErr w:type="gramStart"/>
      <w:r>
        <w:rPr>
          <w:i/>
        </w:rPr>
        <w:t>Secretariat</w:t>
      </w:r>
      <w:proofErr w:type="gramEnd"/>
    </w:p>
    <w:bookmarkEnd w:id="4"/>
    <w:p w14:paraId="23000B78" w14:textId="2BBB5E05" w:rsidR="002928D3" w:rsidRDefault="008F4D9E" w:rsidP="003D352A">
      <w:pPr>
        <w:spacing w:after="220"/>
      </w:pPr>
      <w:r>
        <w:t xml:space="preserve">This document provides </w:t>
      </w:r>
      <w:r w:rsidRPr="008F4D9E">
        <w:t xml:space="preserve">information on signature as well as on ratification of, and accession to, the Marrakesh Treaty to Facilitate Access to Published Works for Persons Who Are Blind, Visually Impaired or Otherwise Print Disabled (“Marrakesh Treaty”). </w:t>
      </w:r>
      <w:r w:rsidR="001714AE">
        <w:t xml:space="preserve"> </w:t>
      </w:r>
      <w:r w:rsidRPr="008F4D9E">
        <w:t>It also provides an update on the status of Marrakesh Treaty promotion and implementation.</w:t>
      </w:r>
    </w:p>
    <w:p w14:paraId="11464DAF" w14:textId="2797BD93" w:rsidR="001714AE" w:rsidRDefault="008F4D9E" w:rsidP="00D1641D">
      <w:pPr>
        <w:pStyle w:val="ListParagraph"/>
        <w:keepNext/>
        <w:numPr>
          <w:ilvl w:val="0"/>
          <w:numId w:val="7"/>
        </w:numPr>
        <w:spacing w:before="240" w:after="240"/>
        <w:ind w:left="0" w:firstLine="0"/>
        <w:contextualSpacing w:val="0"/>
        <w:outlineLvl w:val="1"/>
      </w:pPr>
      <w:r>
        <w:t>MARRAKESH TREATY SIGNATURE</w:t>
      </w:r>
    </w:p>
    <w:p w14:paraId="723FF19C" w14:textId="23086922" w:rsidR="001714AE" w:rsidRDefault="001714AE" w:rsidP="00D1641D">
      <w:pPr>
        <w:pStyle w:val="ListParagraph"/>
        <w:keepNext/>
        <w:keepLines/>
        <w:numPr>
          <w:ilvl w:val="0"/>
          <w:numId w:val="10"/>
        </w:numPr>
        <w:spacing w:after="220"/>
        <w:ind w:left="0" w:firstLine="0"/>
        <w:contextualSpacing w:val="0"/>
      </w:pPr>
      <w:r>
        <w:t>On June 2</w:t>
      </w:r>
      <w:r w:rsidR="004146A2">
        <w:t>7</w:t>
      </w:r>
      <w:r>
        <w:t xml:space="preserve">, 2013, the </w:t>
      </w:r>
      <w:r w:rsidRPr="001714AE">
        <w:t xml:space="preserve">Diplomatic Conference to Conclude a Treaty to Facilitate Access to Published Works by Visually Impaired Persons and Persons with Print Disabilities adopted by consensus the Marrakesh Treaty, which was opened for signature on June 28, 2013. </w:t>
      </w:r>
      <w:r>
        <w:t xml:space="preserve"> </w:t>
      </w:r>
      <w:r w:rsidRPr="001714AE">
        <w:t>In accordance with Article 17 of the Marrakesh Treaty, the Treaty remained open for signature at the headquarters of WIPO for one year after its adoption, that is, until June 27, 2014.</w:t>
      </w:r>
    </w:p>
    <w:p w14:paraId="169FE560" w14:textId="47D84351" w:rsidR="001714AE" w:rsidRDefault="001714AE" w:rsidP="00D1641D">
      <w:pPr>
        <w:pStyle w:val="ListParagraph"/>
        <w:keepNext/>
        <w:keepLines/>
        <w:numPr>
          <w:ilvl w:val="0"/>
          <w:numId w:val="10"/>
        </w:numPr>
        <w:spacing w:after="220"/>
        <w:ind w:left="0" w:firstLine="0"/>
        <w:contextualSpacing w:val="0"/>
      </w:pPr>
      <w:r>
        <w:t xml:space="preserve">As of June 27, 2014, </w:t>
      </w:r>
      <w:r w:rsidRPr="001714AE">
        <w:t>the 80 eligible parties listed in Annex I had signed the Treaty.</w:t>
      </w:r>
    </w:p>
    <w:p w14:paraId="379C6337" w14:textId="41CBCF28" w:rsidR="008B2A6D" w:rsidRDefault="008B2A6D">
      <w:r>
        <w:br w:type="page"/>
      </w:r>
    </w:p>
    <w:p w14:paraId="7FAF2C02" w14:textId="7B8ECC4C" w:rsidR="001714AE" w:rsidRDefault="001714AE" w:rsidP="00D1641D">
      <w:pPr>
        <w:pStyle w:val="ListParagraph"/>
        <w:numPr>
          <w:ilvl w:val="0"/>
          <w:numId w:val="7"/>
        </w:numPr>
        <w:spacing w:before="240" w:after="240"/>
        <w:ind w:left="0" w:firstLine="0"/>
        <w:contextualSpacing w:val="0"/>
        <w:outlineLvl w:val="1"/>
      </w:pPr>
      <w:r>
        <w:lastRenderedPageBreak/>
        <w:t>MARRAKESH TREATY ENTRY INTO FORCE</w:t>
      </w:r>
    </w:p>
    <w:p w14:paraId="5EE9A8A5" w14:textId="27C73890" w:rsidR="001714AE" w:rsidRDefault="001714AE" w:rsidP="00D1641D">
      <w:pPr>
        <w:pStyle w:val="ListParagraph"/>
        <w:keepNext/>
        <w:keepLines/>
        <w:numPr>
          <w:ilvl w:val="0"/>
          <w:numId w:val="10"/>
        </w:numPr>
        <w:spacing w:after="220"/>
        <w:ind w:left="0" w:firstLine="0"/>
        <w:contextualSpacing w:val="0"/>
      </w:pPr>
      <w:r>
        <w:t xml:space="preserve">Article 18 provides </w:t>
      </w:r>
      <w:r w:rsidRPr="001714AE">
        <w:t xml:space="preserve">that the Treaty shall enter into force three months after 20 eligible parties have deposited their instruments of ratification or accession. </w:t>
      </w:r>
      <w:r>
        <w:t xml:space="preserve"> </w:t>
      </w:r>
      <w:r w:rsidRPr="001714AE">
        <w:t>The twentieth deposit was made on June 30, 2016.</w:t>
      </w:r>
    </w:p>
    <w:p w14:paraId="32A42EB4" w14:textId="728FE32E" w:rsidR="001714AE" w:rsidRDefault="001714AE" w:rsidP="00D1641D">
      <w:pPr>
        <w:pStyle w:val="ListParagraph"/>
        <w:keepNext/>
        <w:keepLines/>
        <w:numPr>
          <w:ilvl w:val="0"/>
          <w:numId w:val="10"/>
        </w:numPr>
        <w:spacing w:after="220"/>
        <w:ind w:left="0" w:firstLine="0"/>
        <w:contextualSpacing w:val="0"/>
      </w:pPr>
      <w:r>
        <w:t xml:space="preserve">On September 30, 2016, the Marrakesh Treaty entered into force. </w:t>
      </w:r>
    </w:p>
    <w:p w14:paraId="38B54BFD" w14:textId="013C8EDE" w:rsidR="001714AE" w:rsidRDefault="001714AE" w:rsidP="00D1641D">
      <w:pPr>
        <w:pStyle w:val="ListParagraph"/>
        <w:keepNext/>
        <w:numPr>
          <w:ilvl w:val="0"/>
          <w:numId w:val="7"/>
        </w:numPr>
        <w:spacing w:before="240" w:after="240"/>
        <w:ind w:left="0" w:firstLine="0"/>
        <w:contextualSpacing w:val="0"/>
        <w:outlineLvl w:val="1"/>
      </w:pPr>
      <w:r>
        <w:t>MARRAKESH TREATY RATIFICATION AND ACCESSION</w:t>
      </w:r>
    </w:p>
    <w:p w14:paraId="295453C8" w14:textId="24CD3357" w:rsidR="00C45250" w:rsidRDefault="001714AE" w:rsidP="00D1641D">
      <w:pPr>
        <w:pStyle w:val="ListParagraph"/>
        <w:keepNext/>
        <w:keepLines/>
        <w:numPr>
          <w:ilvl w:val="0"/>
          <w:numId w:val="10"/>
        </w:numPr>
        <w:spacing w:after="220"/>
        <w:ind w:left="0" w:firstLine="0"/>
        <w:contextualSpacing w:val="0"/>
      </w:pPr>
      <w:r>
        <w:t xml:space="preserve">As of </w:t>
      </w:r>
      <w:r w:rsidR="00312A79">
        <w:t>June 25</w:t>
      </w:r>
      <w:r w:rsidR="00962B43">
        <w:t>, 2024</w:t>
      </w:r>
      <w:r>
        <w:t xml:space="preserve">, the </w:t>
      </w:r>
      <w:r w:rsidR="002B28E6">
        <w:t>9</w:t>
      </w:r>
      <w:r w:rsidR="00312A79">
        <w:t>5</w:t>
      </w:r>
      <w:r w:rsidR="002B28E6">
        <w:t xml:space="preserve"> </w:t>
      </w:r>
      <w:r>
        <w:t xml:space="preserve">WIPO Member States listed in Annex II and the European Union have ratified or acceded to the Marrakesh Treaty.  The </w:t>
      </w:r>
      <w:r w:rsidR="002B28E6">
        <w:t>9</w:t>
      </w:r>
      <w:r w:rsidR="00312A79">
        <w:t>6</w:t>
      </w:r>
      <w:r w:rsidR="002B28E6">
        <w:t xml:space="preserve"> </w:t>
      </w:r>
      <w:r>
        <w:t xml:space="preserve">Contracting Parties to the Treaty cover </w:t>
      </w:r>
      <w:r w:rsidR="002B28E6">
        <w:t>1</w:t>
      </w:r>
      <w:r w:rsidR="00CB5628">
        <w:t>2</w:t>
      </w:r>
      <w:r w:rsidR="00312A79">
        <w:t>2</w:t>
      </w:r>
      <w:r>
        <w:t xml:space="preserve"> WIPO Member States.</w:t>
      </w:r>
    </w:p>
    <w:p w14:paraId="2D45373B" w14:textId="6E46CED9" w:rsidR="00C45250" w:rsidRDefault="00C45250" w:rsidP="00D1641D">
      <w:pPr>
        <w:pStyle w:val="ListParagraph"/>
        <w:keepNext/>
        <w:numPr>
          <w:ilvl w:val="0"/>
          <w:numId w:val="7"/>
        </w:numPr>
        <w:spacing w:before="240" w:after="240"/>
        <w:ind w:left="0" w:firstLine="0"/>
        <w:contextualSpacing w:val="0"/>
        <w:outlineLvl w:val="1"/>
      </w:pPr>
      <w:r>
        <w:t>MARRAKESH TREATY INFORMATION ACCESS POINT</w:t>
      </w:r>
    </w:p>
    <w:p w14:paraId="377D3EEB" w14:textId="1086F36A" w:rsidR="00C45250" w:rsidRDefault="00C45250" w:rsidP="00D1641D">
      <w:pPr>
        <w:pStyle w:val="ListParagraph"/>
        <w:keepNext/>
        <w:keepLines/>
        <w:numPr>
          <w:ilvl w:val="0"/>
          <w:numId w:val="10"/>
        </w:numPr>
        <w:spacing w:after="220"/>
        <w:ind w:left="0" w:firstLine="0"/>
        <w:contextualSpacing w:val="0"/>
      </w:pPr>
      <w:r>
        <w:t xml:space="preserve">Article 9.1 of the Marrakesh Treaty provides that </w:t>
      </w:r>
      <w:r w:rsidRPr="00C45250">
        <w:t>“</w:t>
      </w:r>
      <w:r w:rsidR="00083B62">
        <w:t>C</w:t>
      </w:r>
      <w:r w:rsidR="00083B62" w:rsidRPr="00C45250">
        <w:t xml:space="preserve">ontracting </w:t>
      </w:r>
      <w:r w:rsidR="00CA6C45">
        <w:t>P</w:t>
      </w:r>
      <w:r w:rsidRPr="00C45250">
        <w:t xml:space="preserve">arties shall endeavor to foster the cross-border exchange of accessible format copies by encouraging the voluntary sharing of information to assist authorized entities in identifying one another. </w:t>
      </w:r>
      <w:r w:rsidR="00EF0260">
        <w:t xml:space="preserve"> </w:t>
      </w:r>
      <w:r w:rsidRPr="00C45250">
        <w:t>The International Bureau of WIPO shall establish an information access point for this purpose.”</w:t>
      </w:r>
    </w:p>
    <w:p w14:paraId="7C0DC666" w14:textId="205BD9A8" w:rsidR="00C45250" w:rsidRDefault="00C45250" w:rsidP="00D1641D">
      <w:pPr>
        <w:pStyle w:val="ListParagraph"/>
        <w:keepNext/>
        <w:keepLines/>
        <w:numPr>
          <w:ilvl w:val="0"/>
          <w:numId w:val="10"/>
        </w:numPr>
        <w:spacing w:after="220"/>
        <w:ind w:left="0" w:firstLine="0"/>
        <w:contextualSpacing w:val="0"/>
      </w:pPr>
      <w:r>
        <w:t>In April 2018</w:t>
      </w:r>
      <w:hyperlink r:id="rId9" w:history="1">
        <w:r w:rsidR="005D7979" w:rsidRPr="0073441C">
          <w:rPr>
            <w:rStyle w:val="Hyperlink"/>
            <w:u w:val="none"/>
          </w:rPr>
          <w:t xml:space="preserve">, </w:t>
        </w:r>
        <w:r w:rsidRPr="005144A4">
          <w:rPr>
            <w:rStyle w:val="Hyperlink"/>
          </w:rPr>
          <w:t>the Marrakesh Treaty Information Access Point</w:t>
        </w:r>
      </w:hyperlink>
      <w:r w:rsidRPr="00C45250">
        <w:t xml:space="preserve"> was established by the International Bureau of WIPO and published on the WIPO website.</w:t>
      </w:r>
    </w:p>
    <w:p w14:paraId="0884570F" w14:textId="4AB804DD" w:rsidR="00C45250" w:rsidRDefault="00C45250" w:rsidP="00D1641D">
      <w:pPr>
        <w:pStyle w:val="ListParagraph"/>
        <w:keepNext/>
        <w:numPr>
          <w:ilvl w:val="0"/>
          <w:numId w:val="7"/>
        </w:numPr>
        <w:spacing w:before="240" w:after="240"/>
        <w:ind w:left="0" w:firstLine="0"/>
        <w:contextualSpacing w:val="0"/>
      </w:pPr>
      <w:r>
        <w:t>MARRAKESH TREATY PROMOTION</w:t>
      </w:r>
    </w:p>
    <w:p w14:paraId="0E6EC909" w14:textId="57AAB8ED" w:rsidR="00CF7A92" w:rsidRPr="00670220" w:rsidRDefault="00C45250" w:rsidP="00670220">
      <w:pPr>
        <w:pStyle w:val="ListParagraph"/>
        <w:keepNext/>
        <w:keepLines/>
        <w:numPr>
          <w:ilvl w:val="0"/>
          <w:numId w:val="10"/>
        </w:numPr>
        <w:spacing w:after="220"/>
        <w:ind w:left="0" w:firstLine="0"/>
        <w:contextualSpacing w:val="0"/>
      </w:pPr>
      <w:r>
        <w:t>Since July 2023,</w:t>
      </w:r>
      <w:r w:rsidR="004A5D3F">
        <w:t xml:space="preserve"> the Secretariat has organized or participated in </w:t>
      </w:r>
      <w:r w:rsidR="00FA5FCC">
        <w:t>nine</w:t>
      </w:r>
      <w:r w:rsidR="004A5D3F">
        <w:t xml:space="preserve"> virtual meetings and webinars involving promotion of the Marrakesh Treaty at the international, regional, sub-regional and national levels. </w:t>
      </w:r>
      <w:r w:rsidR="00FA5FCC">
        <w:t xml:space="preserve"> </w:t>
      </w:r>
      <w:r w:rsidR="004A5D3F">
        <w:t>Further information about these activities is available at the Marrakesh Treaty Information Access Point.</w:t>
      </w:r>
    </w:p>
    <w:p w14:paraId="11338297" w14:textId="3382E4A3" w:rsidR="00CF7A92" w:rsidRDefault="00FA5FCC" w:rsidP="004A5D3F">
      <w:pPr>
        <w:pStyle w:val="ListParagraph"/>
        <w:keepNext/>
        <w:keepLines/>
        <w:numPr>
          <w:ilvl w:val="0"/>
          <w:numId w:val="10"/>
        </w:numPr>
        <w:spacing w:after="220"/>
        <w:ind w:left="0" w:firstLine="0"/>
        <w:contextualSpacing w:val="0"/>
      </w:pPr>
      <w:bookmarkStart w:id="5" w:name="_Hlk160635753"/>
      <w:r>
        <w:t>In July 2023</w:t>
      </w:r>
      <w:r w:rsidR="00CF7A92">
        <w:t>, t</w:t>
      </w:r>
      <w:r w:rsidR="008E464C" w:rsidRPr="008E464C">
        <w:t xml:space="preserve">he Secretariat organized the tenth-year celebration of the Adoption of the Marrakesh Treaty, which was hosted during the </w:t>
      </w:r>
      <w:r>
        <w:t>S</w:t>
      </w:r>
      <w:r w:rsidR="008E464C" w:rsidRPr="008E464C">
        <w:t>ixty-</w:t>
      </w:r>
      <w:r>
        <w:t>F</w:t>
      </w:r>
      <w:r w:rsidR="008E464C" w:rsidRPr="008E464C">
        <w:t xml:space="preserve">ourth Series of Meetings of the Assemblies at WIPO </w:t>
      </w:r>
      <w:r>
        <w:t>H</w:t>
      </w:r>
      <w:r w:rsidR="008E464C" w:rsidRPr="008E464C">
        <w:t xml:space="preserve">eadquarters in Geneva. </w:t>
      </w:r>
      <w:r w:rsidR="008E464C">
        <w:t xml:space="preserve"> </w:t>
      </w:r>
    </w:p>
    <w:p w14:paraId="3CE82183" w14:textId="540CEF04" w:rsidR="00CA27C9" w:rsidRDefault="00CA27C9" w:rsidP="004A5D3F">
      <w:pPr>
        <w:pStyle w:val="ListParagraph"/>
        <w:keepNext/>
        <w:keepLines/>
        <w:numPr>
          <w:ilvl w:val="0"/>
          <w:numId w:val="10"/>
        </w:numPr>
        <w:spacing w:after="220"/>
        <w:ind w:left="0" w:firstLine="0"/>
        <w:contextualSpacing w:val="0"/>
      </w:pPr>
      <w:r>
        <w:t xml:space="preserve">In April 2024, the </w:t>
      </w:r>
      <w:r w:rsidRPr="00CA27C9">
        <w:t>Accessible Book Consortium (ABC)</w:t>
      </w:r>
      <w:r w:rsidR="0053029D">
        <w:t xml:space="preserve"> </w:t>
      </w:r>
      <w:r w:rsidR="009A13F3">
        <w:t xml:space="preserve">and the Secretariat </w:t>
      </w:r>
      <w:r w:rsidR="0053029D" w:rsidRPr="008E464C">
        <w:t xml:space="preserve">organized the tenth-year celebration </w:t>
      </w:r>
      <w:r w:rsidR="0053029D">
        <w:t xml:space="preserve">of the launch of ABC with a concert featuring </w:t>
      </w:r>
      <w:r w:rsidR="009A13F3">
        <w:t xml:space="preserve">Mr. </w:t>
      </w:r>
      <w:proofErr w:type="spellStart"/>
      <w:r w:rsidR="009A13F3">
        <w:t>Cobhams</w:t>
      </w:r>
      <w:proofErr w:type="spellEnd"/>
      <w:r w:rsidR="009A13F3">
        <w:t xml:space="preserve"> </w:t>
      </w:r>
      <w:proofErr w:type="spellStart"/>
      <w:r w:rsidR="009A13F3">
        <w:t>Asuquo</w:t>
      </w:r>
      <w:proofErr w:type="spellEnd"/>
      <w:r w:rsidR="009A13F3">
        <w:t xml:space="preserve">, a </w:t>
      </w:r>
      <w:r w:rsidR="0053029D" w:rsidRPr="0053029D">
        <w:t xml:space="preserve">Nigerian </w:t>
      </w:r>
      <w:r w:rsidR="005A401A">
        <w:t xml:space="preserve">performing </w:t>
      </w:r>
      <w:r w:rsidR="0053029D" w:rsidRPr="0053029D">
        <w:t>artist</w:t>
      </w:r>
      <w:r w:rsidR="005A401A">
        <w:t xml:space="preserve">, </w:t>
      </w:r>
      <w:r w:rsidR="0053029D" w:rsidRPr="0053029D">
        <w:t>singer/</w:t>
      </w:r>
      <w:proofErr w:type="gramStart"/>
      <w:r w:rsidR="0053029D" w:rsidRPr="0053029D">
        <w:t>songwriter</w:t>
      </w:r>
      <w:proofErr w:type="gramEnd"/>
      <w:r w:rsidR="005A401A">
        <w:t xml:space="preserve"> and music producer who is visually impaired</w:t>
      </w:r>
      <w:r w:rsidR="0053029D">
        <w:t>.</w:t>
      </w:r>
    </w:p>
    <w:bookmarkEnd w:id="5"/>
    <w:p w14:paraId="72438A92" w14:textId="784FD046" w:rsidR="00C45250" w:rsidRDefault="00C45250" w:rsidP="00D1641D">
      <w:pPr>
        <w:pStyle w:val="ListParagraph"/>
        <w:numPr>
          <w:ilvl w:val="0"/>
          <w:numId w:val="10"/>
        </w:numPr>
        <w:spacing w:after="220"/>
        <w:ind w:left="0" w:firstLine="0"/>
        <w:contextualSpacing w:val="0"/>
      </w:pPr>
      <w:r>
        <w:t xml:space="preserve">The </w:t>
      </w:r>
      <w:r w:rsidRPr="00C45250">
        <w:t xml:space="preserve">Secretariat has also engaged in </w:t>
      </w:r>
      <w:proofErr w:type="gramStart"/>
      <w:r w:rsidRPr="00C45250">
        <w:t>a number of</w:t>
      </w:r>
      <w:proofErr w:type="gramEnd"/>
      <w:r w:rsidRPr="00C45250">
        <w:t xml:space="preserve"> additional activities, including legislative assistance, at the national level.</w:t>
      </w:r>
    </w:p>
    <w:p w14:paraId="5003B768" w14:textId="101E843B" w:rsidR="00C45250" w:rsidRPr="00165900" w:rsidRDefault="00165900" w:rsidP="00976E05">
      <w:pPr>
        <w:pStyle w:val="ListParagraph"/>
        <w:keepNext/>
        <w:keepLines/>
        <w:numPr>
          <w:ilvl w:val="0"/>
          <w:numId w:val="10"/>
        </w:numPr>
        <w:ind w:left="5528" w:firstLine="0"/>
        <w:rPr>
          <w:i/>
          <w:iCs/>
        </w:rPr>
      </w:pPr>
      <w:r w:rsidRPr="00165900">
        <w:rPr>
          <w:i/>
          <w:iCs/>
        </w:rPr>
        <w:t>The Assembly of the Marrakesh Treaty is invited to take note of the “Status of the Marrakesh Treaty” (document MVT/A/9/1).</w:t>
      </w:r>
    </w:p>
    <w:p w14:paraId="03D8B3AA" w14:textId="77777777" w:rsidR="00165900" w:rsidRDefault="00165900" w:rsidP="00976E05">
      <w:pPr>
        <w:spacing w:before="720"/>
        <w:ind w:left="5528"/>
        <w:sectPr w:rsidR="00165900" w:rsidSect="008F4D9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t>[Annexes follow]</w:t>
      </w:r>
    </w:p>
    <w:p w14:paraId="0ACEFBDB" w14:textId="77777777" w:rsidR="00165900" w:rsidRPr="002C32AB" w:rsidRDefault="00165900" w:rsidP="00165900">
      <w:pPr>
        <w:pStyle w:val="Heading2"/>
      </w:pPr>
      <w:r w:rsidRPr="002C32AB">
        <w:lastRenderedPageBreak/>
        <w:t>SIGNATORIES OF THE MARRAKESH TREATY TO FACILITATE ACCESS TO PUBLISHED WORKS FOR PERSONS WHO ARE BLIND, VISUALLY IMPAIRED OR OTHERWISE PRINT DISABLED (</w:t>
      </w:r>
      <w:r w:rsidRPr="002C32AB">
        <w:rPr>
          <w:caps w:val="0"/>
        </w:rPr>
        <w:t>as of</w:t>
      </w:r>
      <w:r w:rsidRPr="002C32AB">
        <w:t xml:space="preserve"> </w:t>
      </w:r>
      <w:r w:rsidRPr="002C32AB">
        <w:rPr>
          <w:caps w:val="0"/>
        </w:rPr>
        <w:t xml:space="preserve">June </w:t>
      </w:r>
      <w:r w:rsidRPr="002C32AB">
        <w:t>27, 2014)</w:t>
      </w:r>
    </w:p>
    <w:p w14:paraId="41A0AD37" w14:textId="3BAAAAD3" w:rsidR="00165900" w:rsidRDefault="00165900" w:rsidP="00165900">
      <w:pPr>
        <w:spacing w:before="240"/>
      </w:pPr>
      <w:r>
        <w:t>The following eligible parties</w:t>
      </w:r>
      <w:r w:rsidRPr="003678B0">
        <w:t xml:space="preserve"> signed the </w:t>
      </w:r>
      <w:r w:rsidRPr="008D356A">
        <w:t>Marrakesh Treaty to Facilitate Access to Published Works for Persons Who Are Blind, Visually Impaired or Otherwise Pri</w:t>
      </w:r>
      <w:r>
        <w:t>nt Disabled</w:t>
      </w:r>
      <w:r w:rsidRPr="003678B0">
        <w:t>:</w:t>
      </w:r>
      <w:r>
        <w:t xml:space="preserve">  Afghanistan, </w:t>
      </w:r>
      <w:r w:rsidRPr="009719FC">
        <w:t>Argentina, Australia, Austria, Belgium, Bosnia and Herzegovina, Brazil, Burkina Faso, Burundi, Cambodia, Cameroon, Central African Republic, Chad, Chile, China, Colombia, Comoros, Congo, Costa Rica, Côte d’Ivoire, Cyprus, Czech Republic, Democratic People’s Republic of Korea, Denmark, Djibouti, Dominican Republic, Ecuador, El Salvador, Ethiopia, European Union, Finland, France, Germany, Ghana, Greece, Guatemala, Guinea, Haiti, Holy See, India, Indonesia, Iran (Islamic Republic of), Ireland, Jordan, Kenya, Lebanon, Lithuania, Luxembourg, Mali, Mauritania, Mauritius, Mexico, Mongolia, Morocco, Mozambique, Namibia, Nepal, Nigeria, Norway, Panama, Paraguay, Peru, Poland, Republic of Korea, Republic of Moldova, Sao Tome and Principe, Senegal, Sierra Leone, Slovenia, Sudan, Switzerland, Syrian Arab Republic, Togo, Tunisia</w:t>
      </w:r>
      <w:r>
        <w:t xml:space="preserve">, </w:t>
      </w:r>
      <w:r w:rsidR="005977FE" w:rsidRPr="005977FE">
        <w:t>Türkiye</w:t>
      </w:r>
      <w:r w:rsidRPr="009719FC">
        <w:t>, Uganda, United Kingdom, United States of America, Uruguay, and Zimbabwe (80).</w:t>
      </w:r>
    </w:p>
    <w:p w14:paraId="4C21FAB6" w14:textId="77777777" w:rsidR="00165900" w:rsidRPr="003678B0" w:rsidRDefault="00165900" w:rsidP="00976E05">
      <w:pPr>
        <w:pStyle w:val="Endofdocument"/>
        <w:spacing w:before="720"/>
        <w:rPr>
          <w:sz w:val="22"/>
          <w:szCs w:val="22"/>
        </w:rPr>
        <w:sectPr w:rsidR="00165900" w:rsidRPr="003678B0" w:rsidSect="00E65A4C">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pgNumType w:start="1"/>
          <w:cols w:space="720"/>
          <w:titlePg/>
          <w:docGrid w:linePitch="299"/>
        </w:sectPr>
      </w:pPr>
      <w:r w:rsidRPr="003678B0">
        <w:rPr>
          <w:sz w:val="22"/>
          <w:szCs w:val="22"/>
        </w:rPr>
        <w:t>[Annex II follows]</w:t>
      </w:r>
    </w:p>
    <w:p w14:paraId="412B81B8" w14:textId="4184D1DC" w:rsidR="00165900" w:rsidRDefault="00165900" w:rsidP="00165900">
      <w:pPr>
        <w:pStyle w:val="Heading2"/>
      </w:pPr>
      <w:bookmarkStart w:id="7" w:name="_Hlk159515623"/>
      <w:r w:rsidRPr="003678B0">
        <w:lastRenderedPageBreak/>
        <w:t>RATIFICATIONS O</w:t>
      </w:r>
      <w:r>
        <w:t xml:space="preserve">R Accessions TO </w:t>
      </w:r>
      <w:r w:rsidRPr="008D356A">
        <w:t>THE MARRAKESH TREATY</w:t>
      </w:r>
      <w:bookmarkEnd w:id="7"/>
      <w:r w:rsidRPr="008D356A">
        <w:t xml:space="preserve"> TO FACILITATE ACCESS TO PUBLISHED WORKS FOR PERSONS WHO ARE BLIND, VISUALLY IMPAIRED OR OTHERWISE PRINT DISABLED</w:t>
      </w:r>
      <w:r>
        <w:t xml:space="preserve"> (</w:t>
      </w:r>
      <w:r>
        <w:rPr>
          <w:caps w:val="0"/>
        </w:rPr>
        <w:t xml:space="preserve">as </w:t>
      </w:r>
      <w:r w:rsidRPr="00A71004">
        <w:rPr>
          <w:caps w:val="0"/>
        </w:rPr>
        <w:t>of</w:t>
      </w:r>
      <w:r>
        <w:t xml:space="preserve"> </w:t>
      </w:r>
      <w:r w:rsidR="009A13F3">
        <w:rPr>
          <w:caps w:val="0"/>
        </w:rPr>
        <w:t>June 25</w:t>
      </w:r>
      <w:r w:rsidRPr="006A72C7">
        <w:t>, 20</w:t>
      </w:r>
      <w:r>
        <w:t>2</w:t>
      </w:r>
      <w:r w:rsidR="001768CE">
        <w:t>4</w:t>
      </w:r>
      <w:r w:rsidRPr="003678B0">
        <w:t>)</w:t>
      </w:r>
    </w:p>
    <w:p w14:paraId="2C491F3B" w14:textId="77777777" w:rsidR="001768CE" w:rsidRPr="001768CE" w:rsidRDefault="001768CE" w:rsidP="001768CE"/>
    <w:p w14:paraId="3D1C421E" w14:textId="1F73CA4D" w:rsidR="00165900" w:rsidRDefault="00165900" w:rsidP="00165900">
      <w:r w:rsidRPr="003678B0">
        <w:t>The following</w:t>
      </w:r>
      <w:r>
        <w:t xml:space="preserve"> Member States and international organization ratified or acceded to </w:t>
      </w:r>
      <w:r w:rsidRPr="008D356A">
        <w:t>the Marrakesh Treaty to Facilitate Access to Published Works for Persons Who Are Blind, Visually Impaired or Otherwise Print Disabled:</w:t>
      </w:r>
      <w:r>
        <w:t xml:space="preserve">  </w:t>
      </w:r>
      <w:r w:rsidR="00FA7F17" w:rsidRPr="00FA7F17">
        <w:t>Afghanistan, Argentina, Armenia, Australia, Azerbaijan, Bangladesh, Barbados, Belarus, Belize, Bolivia (</w:t>
      </w:r>
      <w:proofErr w:type="spellStart"/>
      <w:r w:rsidR="00FA7F17" w:rsidRPr="00FA7F17">
        <w:t>Plurinational</w:t>
      </w:r>
      <w:proofErr w:type="spellEnd"/>
      <w:r w:rsidR="00FA7F17" w:rsidRPr="00FA7F17">
        <w:t xml:space="preserve"> State of), Bosnia and Herzegovina, Botswana, Brazil, Burkina Faso, Cabo Verde, Cameroon, Canada, Central African Republic, Chile, China, Comoros, Cook Islands, Costa Rica, Côte d’Ivoire, Democratic People’s Republic of Korea, Dominican Republic, Ecuador, El Salvador, Ethiopia, Ghana, Guatemala, Honduras, Iceland, India, Indonesia</w:t>
      </w:r>
      <w:r w:rsidR="00CA27C9">
        <w:t>, Iraq,</w:t>
      </w:r>
      <w:r w:rsidR="00FA7F17" w:rsidRPr="00FA7F17">
        <w:t xml:space="preserve"> Israel</w:t>
      </w:r>
      <w:r w:rsidR="00CA27C9">
        <w:t xml:space="preserve">, Jamaica, </w:t>
      </w:r>
      <w:r w:rsidR="00FA7F17" w:rsidRPr="00FA7F17">
        <w:t xml:space="preserve">Japan, Jordan, Kenya, Kiribati, Kyrgyzstan, Lesotho, Liberia, Liechtenstein, Malawi, Malaysia, Mali, Marshall Islands, Mauritius, Mexico, Mongolia, Montenegro, Morocco, New Zealand, Nicaragua, Nigeria, Norway, </w:t>
      </w:r>
      <w:r w:rsidR="00CB5628">
        <w:t xml:space="preserve">Pakistan, </w:t>
      </w:r>
      <w:r w:rsidR="00FA7F17" w:rsidRPr="00FA7F17">
        <w:t>Panama, Paraguay, Peru, Philippines, Qatar, Republic of Korea, Republic of Moldova, Russian</w:t>
      </w:r>
      <w:r w:rsidR="000334F4">
        <w:t> </w:t>
      </w:r>
      <w:r w:rsidR="00FA7F17" w:rsidRPr="00FA7F17">
        <w:t>Federation, Rwanda, Saint Lucia, Saint Vincent and the Grenadines, San Marino, Sao</w:t>
      </w:r>
      <w:r w:rsidR="000334F4">
        <w:t> </w:t>
      </w:r>
      <w:r w:rsidR="00FA7F17" w:rsidRPr="00FA7F17">
        <w:t>Tome and Principe, Saudi Arabia, Serbia, Singapore, Sri Lanka, Switzerland, Tajikistan, Thailand, Trinidad and Tobago, Tunisia, Turkmenistan, Uganda, Ukraine, United Arab Emirates, United Kingdom, United Republic of Tanzania, United States of America, Uruguay, Uzbekistan, Vanuatu, Venezuela (Bolivarian Republic of), Viet Nam, Zimbabwe, and European Union (9</w:t>
      </w:r>
      <w:r w:rsidR="00CA27C9">
        <w:t>6</w:t>
      </w:r>
      <w:r w:rsidR="00FA7F17" w:rsidRPr="00FA7F17">
        <w:t>).</w:t>
      </w:r>
    </w:p>
    <w:p w14:paraId="00213D50" w14:textId="77777777" w:rsidR="00165900" w:rsidRPr="007008F8" w:rsidRDefault="00165900" w:rsidP="00165900">
      <w:pPr>
        <w:pStyle w:val="Endofdocument"/>
        <w:spacing w:before="720"/>
        <w:ind w:left="5533"/>
        <w:rPr>
          <w:szCs w:val="22"/>
          <w:u w:val="single"/>
        </w:rPr>
      </w:pPr>
      <w:r w:rsidRPr="003678B0">
        <w:rPr>
          <w:rFonts w:cs="Arial"/>
          <w:sz w:val="22"/>
          <w:szCs w:val="22"/>
        </w:rPr>
        <w:t>[</w:t>
      </w:r>
      <w:r>
        <w:rPr>
          <w:rFonts w:cs="Arial"/>
          <w:sz w:val="22"/>
          <w:szCs w:val="22"/>
        </w:rPr>
        <w:t>End of Annex II and of document]</w:t>
      </w:r>
    </w:p>
    <w:p w14:paraId="245856A6" w14:textId="77777777" w:rsidR="00C45250" w:rsidRDefault="00C45250" w:rsidP="00C45250">
      <w:pPr>
        <w:spacing w:after="220"/>
      </w:pPr>
    </w:p>
    <w:sectPr w:rsidR="00C45250" w:rsidSect="008F4D9E">
      <w:head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87A3" w14:textId="77777777" w:rsidR="006C33EF" w:rsidRDefault="006C33EF">
      <w:r>
        <w:separator/>
      </w:r>
    </w:p>
  </w:endnote>
  <w:endnote w:type="continuationSeparator" w:id="0">
    <w:p w14:paraId="24CAF716" w14:textId="77777777" w:rsidR="006C33EF" w:rsidRDefault="006C33EF" w:rsidP="003B38C1">
      <w:r>
        <w:separator/>
      </w:r>
    </w:p>
    <w:p w14:paraId="1975DDD6" w14:textId="77777777" w:rsidR="006C33EF" w:rsidRPr="003B38C1" w:rsidRDefault="006C33EF" w:rsidP="003B38C1">
      <w:pPr>
        <w:spacing w:after="60"/>
        <w:rPr>
          <w:sz w:val="17"/>
        </w:rPr>
      </w:pPr>
      <w:r>
        <w:rPr>
          <w:sz w:val="17"/>
        </w:rPr>
        <w:t>[Endnote continued from previous page]</w:t>
      </w:r>
    </w:p>
  </w:endnote>
  <w:endnote w:type="continuationNotice" w:id="1">
    <w:p w14:paraId="0749C97D" w14:textId="77777777" w:rsidR="006C33EF" w:rsidRPr="003B38C1" w:rsidRDefault="006C33EF"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7225" w14:textId="77777777" w:rsidR="001768CE" w:rsidRDefault="00176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BB2B" w14:textId="77777777" w:rsidR="001768CE" w:rsidRDefault="00176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7470" w14:textId="77777777" w:rsidR="001768CE" w:rsidRDefault="001768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09F8" w14:textId="77777777" w:rsidR="00165900" w:rsidRDefault="00165900" w:rsidP="00A456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0594" w14:textId="77777777" w:rsidR="00165900" w:rsidRDefault="001659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DEDB" w14:textId="77777777" w:rsidR="00165900" w:rsidRDefault="00165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C82C" w14:textId="77777777" w:rsidR="006C33EF" w:rsidRDefault="006C33EF">
      <w:r>
        <w:separator/>
      </w:r>
    </w:p>
  </w:footnote>
  <w:footnote w:type="continuationSeparator" w:id="0">
    <w:p w14:paraId="22BC92B8" w14:textId="77777777" w:rsidR="006C33EF" w:rsidRDefault="006C33EF" w:rsidP="008B60B2">
      <w:r>
        <w:separator/>
      </w:r>
    </w:p>
    <w:p w14:paraId="37556AEB" w14:textId="77777777" w:rsidR="006C33EF" w:rsidRPr="00ED77FB" w:rsidRDefault="006C33EF" w:rsidP="008B60B2">
      <w:pPr>
        <w:spacing w:after="60"/>
        <w:rPr>
          <w:sz w:val="17"/>
          <w:szCs w:val="17"/>
        </w:rPr>
      </w:pPr>
      <w:r w:rsidRPr="00ED77FB">
        <w:rPr>
          <w:sz w:val="17"/>
          <w:szCs w:val="17"/>
        </w:rPr>
        <w:t>[Footnote continued from previous page]</w:t>
      </w:r>
    </w:p>
  </w:footnote>
  <w:footnote w:type="continuationNotice" w:id="1">
    <w:p w14:paraId="36EFFE71" w14:textId="77777777" w:rsidR="006C33EF" w:rsidRPr="00ED77FB" w:rsidRDefault="006C33EF"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9E68" w14:textId="77777777" w:rsidR="001768CE" w:rsidRDefault="00176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78B6" w14:textId="0BEEE61D" w:rsidR="00EC4E49" w:rsidRDefault="008F4D9E" w:rsidP="00477D6B">
    <w:pPr>
      <w:jc w:val="right"/>
    </w:pPr>
    <w:bookmarkStart w:id="6" w:name="Code2"/>
    <w:bookmarkEnd w:id="6"/>
    <w:r>
      <w:t>MVT/A/9/</w:t>
    </w:r>
    <w:r w:rsidR="001714AE">
      <w:t>1</w:t>
    </w:r>
    <w:r w:rsidR="00DA5F56">
      <w:t xml:space="preserve"> Rev.</w:t>
    </w:r>
  </w:p>
  <w:p w14:paraId="695E944A"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6C6BC13C" w14:textId="77777777" w:rsidR="00EC4E49" w:rsidRDefault="00EC4E49" w:rsidP="00477D6B">
    <w:pPr>
      <w:jc w:val="right"/>
    </w:pPr>
  </w:p>
  <w:p w14:paraId="7CE0F947"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26D4" w14:textId="77777777" w:rsidR="001768CE" w:rsidRDefault="001768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E8E4" w14:textId="77777777" w:rsidR="00165900" w:rsidRPr="003E35D7" w:rsidRDefault="00165900" w:rsidP="00A4566F">
    <w:pPr>
      <w:jc w:val="right"/>
      <w:rPr>
        <w:lang w:val="it-IT"/>
      </w:rPr>
    </w:pPr>
    <w:r w:rsidRPr="003E35D7">
      <w:rPr>
        <w:lang w:val="it-IT"/>
      </w:rPr>
      <w:t>WO/GA/41/11</w:t>
    </w:r>
    <w:r>
      <w:rPr>
        <w:lang w:val="it-IT"/>
      </w:rPr>
      <w:t xml:space="preserve"> Rev.</w:t>
    </w:r>
  </w:p>
  <w:p w14:paraId="4E424553" w14:textId="77777777" w:rsidR="00165900" w:rsidRDefault="00165900" w:rsidP="00A4566F">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Pr>
        <w:noProof/>
        <w:lang w:val="it-IT"/>
      </w:rPr>
      <w:t>2</w:t>
    </w:r>
    <w:r>
      <w:fldChar w:fldCharType="end"/>
    </w:r>
  </w:p>
  <w:p w14:paraId="5F6A5A77" w14:textId="77777777" w:rsidR="00165900" w:rsidRPr="003E35D7" w:rsidRDefault="00165900" w:rsidP="00A4566F">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9F12" w14:textId="77777777" w:rsidR="00165900" w:rsidRPr="003E35D7" w:rsidRDefault="00165900" w:rsidP="00477D6B">
    <w:pPr>
      <w:jc w:val="right"/>
      <w:rPr>
        <w:lang w:val="it-IT"/>
      </w:rPr>
    </w:pPr>
    <w:r w:rsidRPr="003E35D7">
      <w:rPr>
        <w:lang w:val="it-IT"/>
      </w:rPr>
      <w:t>WO/GA/41/11</w:t>
    </w:r>
    <w:r>
      <w:rPr>
        <w:lang w:val="it-IT"/>
      </w:rPr>
      <w:t xml:space="preserve"> </w:t>
    </w:r>
    <w:r>
      <w:rPr>
        <w:lang w:val="it-IT"/>
      </w:rPr>
      <w:t>Rev.</w:t>
    </w:r>
  </w:p>
  <w:p w14:paraId="1A9B4125" w14:textId="77777777" w:rsidR="00165900" w:rsidRDefault="00165900"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Pr>
        <w:noProof/>
        <w:lang w:val="it-IT"/>
      </w:rPr>
      <w:t>2</w:t>
    </w:r>
    <w:r>
      <w:fldChar w:fldCharType="end"/>
    </w:r>
  </w:p>
  <w:p w14:paraId="511EE67B" w14:textId="77777777" w:rsidR="00165900" w:rsidRPr="003E35D7" w:rsidRDefault="00165900" w:rsidP="00477D6B">
    <w:pPr>
      <w:jc w:val="right"/>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47F8" w14:textId="6673AD16" w:rsidR="00165900" w:rsidRDefault="00165900" w:rsidP="00E65A4C">
    <w:pPr>
      <w:jc w:val="right"/>
    </w:pPr>
    <w:r>
      <w:t>MVT/A/9/1</w:t>
    </w:r>
    <w:r w:rsidR="00DA5F56">
      <w:t xml:space="preserve"> Rev.</w:t>
    </w:r>
  </w:p>
  <w:p w14:paraId="7777FAD6" w14:textId="2FCEF0EC" w:rsidR="00165900" w:rsidRDefault="00165900" w:rsidP="00E65A4C">
    <w:pPr>
      <w:jc w:val="right"/>
    </w:pPr>
    <w:r>
      <w:t>ANNEX I</w:t>
    </w:r>
  </w:p>
  <w:p w14:paraId="50DEECC9" w14:textId="77777777" w:rsidR="00165900" w:rsidRDefault="001659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0673" w14:textId="6C2FAC81" w:rsidR="00165900" w:rsidRDefault="00165900" w:rsidP="00E65A4C">
    <w:pPr>
      <w:jc w:val="right"/>
    </w:pPr>
    <w:r>
      <w:t>MVT/A/9/1</w:t>
    </w:r>
    <w:r w:rsidR="00DA5F56">
      <w:t xml:space="preserve"> Rev.</w:t>
    </w:r>
  </w:p>
  <w:p w14:paraId="582D5DD7" w14:textId="4973EF88" w:rsidR="00165900" w:rsidRDefault="00165900" w:rsidP="00E65A4C">
    <w:pPr>
      <w:jc w:val="right"/>
    </w:pPr>
    <w:r>
      <w:t>ANNEX II</w:t>
    </w:r>
  </w:p>
  <w:p w14:paraId="5F75E8E1" w14:textId="77777777" w:rsidR="00165900" w:rsidRDefault="00165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7363F0"/>
    <w:multiLevelType w:val="hybridMultilevel"/>
    <w:tmpl w:val="DCB6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7E51"/>
    <w:multiLevelType w:val="hybridMultilevel"/>
    <w:tmpl w:val="AB2A1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AF22320"/>
    <w:multiLevelType w:val="hybridMultilevel"/>
    <w:tmpl w:val="0A96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D5329"/>
    <w:multiLevelType w:val="hybridMultilevel"/>
    <w:tmpl w:val="55366A94"/>
    <w:lvl w:ilvl="0" w:tplc="15106AF2">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11D54"/>
    <w:multiLevelType w:val="hybridMultilevel"/>
    <w:tmpl w:val="407C388E"/>
    <w:lvl w:ilvl="0" w:tplc="2D06A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878069">
    <w:abstractNumId w:val="5"/>
  </w:num>
  <w:num w:numId="2" w16cid:durableId="2081756303">
    <w:abstractNumId w:val="7"/>
  </w:num>
  <w:num w:numId="3" w16cid:durableId="1635599227">
    <w:abstractNumId w:val="0"/>
  </w:num>
  <w:num w:numId="4" w16cid:durableId="713584818">
    <w:abstractNumId w:val="8"/>
  </w:num>
  <w:num w:numId="5" w16cid:durableId="1314062453">
    <w:abstractNumId w:val="3"/>
  </w:num>
  <w:num w:numId="6" w16cid:durableId="559636072">
    <w:abstractNumId w:val="6"/>
  </w:num>
  <w:num w:numId="7" w16cid:durableId="574708263">
    <w:abstractNumId w:val="2"/>
  </w:num>
  <w:num w:numId="8" w16cid:durableId="180165863">
    <w:abstractNumId w:val="1"/>
  </w:num>
  <w:num w:numId="9" w16cid:durableId="852577021">
    <w:abstractNumId w:val="10"/>
  </w:num>
  <w:num w:numId="10" w16cid:durableId="1359505544">
    <w:abstractNumId w:val="4"/>
  </w:num>
  <w:num w:numId="11" w16cid:durableId="11862893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9E"/>
    <w:rsid w:val="0001647B"/>
    <w:rsid w:val="000334F4"/>
    <w:rsid w:val="00043CAA"/>
    <w:rsid w:val="00075432"/>
    <w:rsid w:val="00083B62"/>
    <w:rsid w:val="000968ED"/>
    <w:rsid w:val="000B55B1"/>
    <w:rsid w:val="000E4D8B"/>
    <w:rsid w:val="000F5E56"/>
    <w:rsid w:val="001024FE"/>
    <w:rsid w:val="001362EE"/>
    <w:rsid w:val="00142868"/>
    <w:rsid w:val="00165900"/>
    <w:rsid w:val="001714AE"/>
    <w:rsid w:val="001768CE"/>
    <w:rsid w:val="001832A6"/>
    <w:rsid w:val="00186A4E"/>
    <w:rsid w:val="001C6808"/>
    <w:rsid w:val="002121FA"/>
    <w:rsid w:val="0023273E"/>
    <w:rsid w:val="002634C4"/>
    <w:rsid w:val="00265729"/>
    <w:rsid w:val="0027175C"/>
    <w:rsid w:val="002928D3"/>
    <w:rsid w:val="002B28E6"/>
    <w:rsid w:val="002F1FE6"/>
    <w:rsid w:val="002F4E68"/>
    <w:rsid w:val="00312A79"/>
    <w:rsid w:val="00312F7F"/>
    <w:rsid w:val="003228B7"/>
    <w:rsid w:val="003508A3"/>
    <w:rsid w:val="00356D84"/>
    <w:rsid w:val="003673CF"/>
    <w:rsid w:val="003845C1"/>
    <w:rsid w:val="003A6F89"/>
    <w:rsid w:val="003B38C1"/>
    <w:rsid w:val="003C0546"/>
    <w:rsid w:val="003D352A"/>
    <w:rsid w:val="003D5EC7"/>
    <w:rsid w:val="003F4638"/>
    <w:rsid w:val="003F7076"/>
    <w:rsid w:val="00406D0A"/>
    <w:rsid w:val="004146A2"/>
    <w:rsid w:val="004221ED"/>
    <w:rsid w:val="00423E3E"/>
    <w:rsid w:val="00427AF4"/>
    <w:rsid w:val="004400E2"/>
    <w:rsid w:val="00461632"/>
    <w:rsid w:val="004647DA"/>
    <w:rsid w:val="00474062"/>
    <w:rsid w:val="00477D6B"/>
    <w:rsid w:val="00497E46"/>
    <w:rsid w:val="004A5D3F"/>
    <w:rsid w:val="004D39C4"/>
    <w:rsid w:val="00510A75"/>
    <w:rsid w:val="005144A4"/>
    <w:rsid w:val="0053029D"/>
    <w:rsid w:val="0053057A"/>
    <w:rsid w:val="00560A29"/>
    <w:rsid w:val="00582547"/>
    <w:rsid w:val="00594D27"/>
    <w:rsid w:val="005977FE"/>
    <w:rsid w:val="005A401A"/>
    <w:rsid w:val="005D7979"/>
    <w:rsid w:val="005E02F4"/>
    <w:rsid w:val="00601760"/>
    <w:rsid w:val="00605827"/>
    <w:rsid w:val="006154BF"/>
    <w:rsid w:val="00637AF6"/>
    <w:rsid w:val="00646050"/>
    <w:rsid w:val="00655F0A"/>
    <w:rsid w:val="00670220"/>
    <w:rsid w:val="006713CA"/>
    <w:rsid w:val="00676C5C"/>
    <w:rsid w:val="00695558"/>
    <w:rsid w:val="006C33EF"/>
    <w:rsid w:val="006D5E0F"/>
    <w:rsid w:val="006F551F"/>
    <w:rsid w:val="007058FB"/>
    <w:rsid w:val="0073441C"/>
    <w:rsid w:val="007B6A58"/>
    <w:rsid w:val="007D1613"/>
    <w:rsid w:val="00806972"/>
    <w:rsid w:val="00827EA4"/>
    <w:rsid w:val="00873EE5"/>
    <w:rsid w:val="008B2A6D"/>
    <w:rsid w:val="008B2CC1"/>
    <w:rsid w:val="008B4B5E"/>
    <w:rsid w:val="008B60B2"/>
    <w:rsid w:val="008E464C"/>
    <w:rsid w:val="008F4D9E"/>
    <w:rsid w:val="0090731E"/>
    <w:rsid w:val="00916EE2"/>
    <w:rsid w:val="00926B8A"/>
    <w:rsid w:val="00956221"/>
    <w:rsid w:val="00962B43"/>
    <w:rsid w:val="00966A22"/>
    <w:rsid w:val="0096722F"/>
    <w:rsid w:val="009719FC"/>
    <w:rsid w:val="00976E05"/>
    <w:rsid w:val="00980843"/>
    <w:rsid w:val="00993636"/>
    <w:rsid w:val="009A13F3"/>
    <w:rsid w:val="009C53D6"/>
    <w:rsid w:val="009E2791"/>
    <w:rsid w:val="009E3F6F"/>
    <w:rsid w:val="009F3BF9"/>
    <w:rsid w:val="009F499F"/>
    <w:rsid w:val="00A42DAF"/>
    <w:rsid w:val="00A45BD8"/>
    <w:rsid w:val="00A47223"/>
    <w:rsid w:val="00A778BF"/>
    <w:rsid w:val="00A85B8E"/>
    <w:rsid w:val="00A9104B"/>
    <w:rsid w:val="00AC205C"/>
    <w:rsid w:val="00AF5C73"/>
    <w:rsid w:val="00B05A69"/>
    <w:rsid w:val="00B31663"/>
    <w:rsid w:val="00B40598"/>
    <w:rsid w:val="00B50B99"/>
    <w:rsid w:val="00B62CD9"/>
    <w:rsid w:val="00B753C6"/>
    <w:rsid w:val="00B9734B"/>
    <w:rsid w:val="00BF45EE"/>
    <w:rsid w:val="00C01BCC"/>
    <w:rsid w:val="00C11BFE"/>
    <w:rsid w:val="00C45250"/>
    <w:rsid w:val="00C82741"/>
    <w:rsid w:val="00C94629"/>
    <w:rsid w:val="00CA27C9"/>
    <w:rsid w:val="00CA6C45"/>
    <w:rsid w:val="00CB5628"/>
    <w:rsid w:val="00CE65D4"/>
    <w:rsid w:val="00CF7A92"/>
    <w:rsid w:val="00D1641D"/>
    <w:rsid w:val="00D45252"/>
    <w:rsid w:val="00D71B4D"/>
    <w:rsid w:val="00D73609"/>
    <w:rsid w:val="00D93D55"/>
    <w:rsid w:val="00DA5F56"/>
    <w:rsid w:val="00E137C3"/>
    <w:rsid w:val="00E161A2"/>
    <w:rsid w:val="00E335FE"/>
    <w:rsid w:val="00E5021F"/>
    <w:rsid w:val="00E671A6"/>
    <w:rsid w:val="00EA712A"/>
    <w:rsid w:val="00EC4E49"/>
    <w:rsid w:val="00ED6693"/>
    <w:rsid w:val="00ED77FB"/>
    <w:rsid w:val="00EF0260"/>
    <w:rsid w:val="00F021A6"/>
    <w:rsid w:val="00F11D94"/>
    <w:rsid w:val="00F66152"/>
    <w:rsid w:val="00FA5FCC"/>
    <w:rsid w:val="00FA7F17"/>
    <w:rsid w:val="00FB7C5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5ED01"/>
  <w15:docId w15:val="{668D1D78-69B3-4BDA-98B9-89B01CFC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F4D9E"/>
    <w:pPr>
      <w:ind w:left="720"/>
      <w:contextualSpacing/>
    </w:pPr>
  </w:style>
  <w:style w:type="character" w:styleId="Hyperlink">
    <w:name w:val="Hyperlink"/>
    <w:basedOn w:val="DefaultParagraphFont"/>
    <w:unhideWhenUsed/>
    <w:rsid w:val="00C45250"/>
    <w:rPr>
      <w:color w:val="0000FF" w:themeColor="hyperlink"/>
      <w:u w:val="single"/>
    </w:rPr>
  </w:style>
  <w:style w:type="character" w:styleId="UnresolvedMention">
    <w:name w:val="Unresolved Mention"/>
    <w:basedOn w:val="DefaultParagraphFont"/>
    <w:uiPriority w:val="99"/>
    <w:semiHidden/>
    <w:unhideWhenUsed/>
    <w:rsid w:val="00C45250"/>
    <w:rPr>
      <w:color w:val="605E5C"/>
      <w:shd w:val="clear" w:color="auto" w:fill="E1DFDD"/>
    </w:rPr>
  </w:style>
  <w:style w:type="paragraph" w:customStyle="1" w:styleId="Endofdocument">
    <w:name w:val="End of document"/>
    <w:basedOn w:val="Normal"/>
    <w:rsid w:val="00165900"/>
    <w:pPr>
      <w:spacing w:after="120" w:line="260" w:lineRule="atLeast"/>
      <w:ind w:left="5534"/>
      <w:contextualSpacing/>
    </w:pPr>
    <w:rPr>
      <w:rFonts w:eastAsia="Times New Roman" w:cs="Times New Roman"/>
      <w:sz w:val="20"/>
      <w:lang w:eastAsia="en-US"/>
    </w:rPr>
  </w:style>
  <w:style w:type="paragraph" w:styleId="Revision">
    <w:name w:val="Revision"/>
    <w:hidden/>
    <w:uiPriority w:val="99"/>
    <w:semiHidden/>
    <w:rsid w:val="00FB7C59"/>
    <w:rPr>
      <w:rFonts w:ascii="Arial" w:eastAsia="SimSun" w:hAnsi="Arial" w:cs="Arial"/>
      <w:sz w:val="22"/>
      <w:lang w:val="en-US" w:eastAsia="zh-CN"/>
    </w:rPr>
  </w:style>
  <w:style w:type="character" w:styleId="CommentReference">
    <w:name w:val="annotation reference"/>
    <w:basedOn w:val="DefaultParagraphFont"/>
    <w:semiHidden/>
    <w:unhideWhenUsed/>
    <w:rsid w:val="00962B43"/>
    <w:rPr>
      <w:sz w:val="16"/>
      <w:szCs w:val="16"/>
    </w:rPr>
  </w:style>
  <w:style w:type="paragraph" w:styleId="CommentSubject">
    <w:name w:val="annotation subject"/>
    <w:basedOn w:val="CommentText"/>
    <w:next w:val="CommentText"/>
    <w:link w:val="CommentSubjectChar"/>
    <w:semiHidden/>
    <w:unhideWhenUsed/>
    <w:rsid w:val="00962B43"/>
    <w:rPr>
      <w:b/>
      <w:bCs/>
      <w:sz w:val="20"/>
    </w:rPr>
  </w:style>
  <w:style w:type="character" w:customStyle="1" w:styleId="CommentTextChar">
    <w:name w:val="Comment Text Char"/>
    <w:basedOn w:val="DefaultParagraphFont"/>
    <w:link w:val="CommentText"/>
    <w:semiHidden/>
    <w:rsid w:val="00962B4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62B43"/>
    <w:rPr>
      <w:rFonts w:ascii="Arial" w:eastAsia="SimSun" w:hAnsi="Arial" w:cs="Arial"/>
      <w:b/>
      <w:bCs/>
      <w:sz w:val="18"/>
      <w:lang w:val="en-US" w:eastAsia="zh-CN"/>
    </w:rPr>
  </w:style>
  <w:style w:type="character" w:styleId="FollowedHyperlink">
    <w:name w:val="FollowedHyperlink"/>
    <w:basedOn w:val="DefaultParagraphFont"/>
    <w:semiHidden/>
    <w:unhideWhenUsed/>
    <w:rsid w:val="00083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wipo.int/marrakesh_treaty/en/" TargetMode="External"/><Relationship Id="rId14" Type="http://schemas.openxmlformats.org/officeDocument/2006/relationships/header" Target="head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_A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F109-8B8F-40BD-B705-D6355C2D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MVT_A_9 (E).dotm</Template>
  <TotalTime>1</TotalTime>
  <Pages>4</Pages>
  <Words>925</Words>
  <Characters>5556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MVT/A/9/1</vt:lpstr>
    </vt:vector>
  </TitlesOfParts>
  <Company>WIPO</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MVT/A/9/1 Rev.</dc:title>
  <dc:creator>WIPO</dc:creator>
  <cp:keywords>FOR OFFICIAL USE ONLY</cp:keywords>
  <cp:lastModifiedBy>HÄFLIGER Patience</cp:lastModifiedBy>
  <cp:revision>2</cp:revision>
  <cp:lastPrinted>2011-02-15T11:56:00Z</cp:lastPrinted>
  <dcterms:created xsi:type="dcterms:W3CDTF">2024-06-27T06:28:00Z</dcterms:created>
  <dcterms:modified xsi:type="dcterms:W3CDTF">2024-06-27T06:28:00Z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2024-02-22T10:36:50Z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7e6b3d80-05cc-428d-997f-a341fa53a594</vt:lpwstr>
  </property>
  <property fmtid="{D5CDD505-2E9C-101B-9397-08002B2CF9AE}" pid="13" name="MSIP_Label_20773ee6-353b-4fb9-a59d-0b94c8c67bea_ContentBits">
    <vt:lpwstr>0</vt:lpwstr>
  </property>
</Properties>
</file>