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916EE2">
            <w:pPr>
              <w:jc w:val="right"/>
              <w:rPr>
                <w:rFonts w:ascii="Arial Black" w:hAnsi="Arial Black"/>
                <w:caps/>
                <w:sz w:val="15"/>
              </w:rPr>
            </w:pPr>
            <w:r>
              <w:rPr>
                <w:rFonts w:ascii="Arial Black" w:hAnsi="Arial Black"/>
                <w:caps/>
                <w:sz w:val="15"/>
              </w:rPr>
              <w:t>WO/GA/48/</w:t>
            </w:r>
            <w:bookmarkStart w:id="0" w:name="Code"/>
            <w:bookmarkEnd w:id="0"/>
            <w:r w:rsidR="00854147">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854147">
              <w:rPr>
                <w:rFonts w:ascii="Arial Black" w:hAnsi="Arial Black"/>
                <w:caps/>
                <w:sz w:val="15"/>
              </w:rPr>
              <w:t xml:space="preserve">  ENGLISH</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7777C">
            <w:pPr>
              <w:jc w:val="right"/>
              <w:rPr>
                <w:rFonts w:ascii="Arial Black" w:hAnsi="Arial Black"/>
                <w:caps/>
                <w:sz w:val="15"/>
              </w:rPr>
            </w:pPr>
            <w:r w:rsidRPr="0090731E">
              <w:rPr>
                <w:rFonts w:ascii="Arial Black" w:hAnsi="Arial Black"/>
                <w:caps/>
                <w:sz w:val="15"/>
              </w:rPr>
              <w:t>DATE:</w:t>
            </w:r>
            <w:r w:rsidR="00854147">
              <w:rPr>
                <w:rFonts w:ascii="Arial Black" w:hAnsi="Arial Black"/>
                <w:caps/>
                <w:sz w:val="15"/>
              </w:rPr>
              <w:t xml:space="preserve"> </w:t>
            </w:r>
            <w:r w:rsidR="0047777C">
              <w:rPr>
                <w:rFonts w:ascii="Arial Black" w:hAnsi="Arial Black"/>
                <w:caps/>
                <w:sz w:val="15"/>
              </w:rPr>
              <w:t xml:space="preserve"> JULY 4</w:t>
            </w:r>
            <w:r w:rsidR="00854147">
              <w:rPr>
                <w:rFonts w:ascii="Arial Black" w:hAnsi="Arial Black"/>
                <w:caps/>
                <w:sz w:val="15"/>
              </w:rPr>
              <w:t>, 2016</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094874" w:rsidRPr="003845C1" w:rsidRDefault="00094874" w:rsidP="00094874">
      <w:pPr>
        <w:rPr>
          <w:caps/>
          <w:sz w:val="24"/>
        </w:rPr>
      </w:pPr>
      <w:bookmarkStart w:id="3" w:name="TitleOfDoc"/>
      <w:bookmarkEnd w:id="3"/>
      <w:r>
        <w:t>MATTERS CONCERNING THE CONVENING OF A DIPLOMATIC CONFERENCE FOR THE ADOPTION OF A DESIGN LAW TREATY (DLT)</w:t>
      </w:r>
    </w:p>
    <w:p w:rsidR="008B2CC1" w:rsidRPr="003845C1" w:rsidRDefault="008B2CC1" w:rsidP="008B2CC1">
      <w:pPr>
        <w:rPr>
          <w:caps/>
          <w:sz w:val="24"/>
        </w:rPr>
      </w:pPr>
    </w:p>
    <w:p w:rsidR="008B2CC1" w:rsidRPr="008B2CC1" w:rsidRDefault="00094874" w:rsidP="008B2CC1">
      <w:r>
        <w:rPr>
          <w:i/>
        </w:rPr>
        <w:t>Document prepared by the Secretariat</w:t>
      </w:r>
    </w:p>
    <w:p w:rsidR="008B2CC1" w:rsidRPr="008B2CC1" w:rsidRDefault="008B2CC1" w:rsidP="008B2CC1">
      <w:pPr>
        <w:rPr>
          <w:i/>
        </w:rPr>
      </w:pPr>
      <w:bookmarkStart w:id="4" w:name="Prepared"/>
      <w:bookmarkEnd w:id="4"/>
    </w:p>
    <w:p w:rsidR="00AC205C" w:rsidRDefault="00AC205C"/>
    <w:p w:rsidR="000F5E56" w:rsidRDefault="000F5E56"/>
    <w:p w:rsidR="00094874" w:rsidRDefault="00094874"/>
    <w:p w:rsidR="002825F2" w:rsidRDefault="002825F2"/>
    <w:p w:rsidR="00094874" w:rsidRDefault="00766CE3" w:rsidP="00094874">
      <w:r>
        <w:fldChar w:fldCharType="begin"/>
      </w:r>
      <w:r>
        <w:instrText xml:space="preserve"> AUTONUM  </w:instrText>
      </w:r>
      <w:r>
        <w:fldChar w:fldCharType="end"/>
      </w:r>
      <w:r>
        <w:tab/>
      </w:r>
      <w:r w:rsidR="00094874">
        <w:t>At its forty</w:t>
      </w:r>
      <w:r w:rsidR="00094874">
        <w:noBreakHyphen/>
        <w:t>seventh (22</w:t>
      </w:r>
      <w:r w:rsidR="00272CEF">
        <w:rPr>
          <w:vertAlign w:val="superscript"/>
        </w:rPr>
        <w:t>nd</w:t>
      </w:r>
      <w:r w:rsidR="00094874">
        <w:rPr>
          <w:vertAlign w:val="superscript"/>
        </w:rPr>
        <w:t xml:space="preserve"> </w:t>
      </w:r>
      <w:r w:rsidR="00094874">
        <w:t>ordinary) session, held in Geneva from October 5 to 14, 2015, the</w:t>
      </w:r>
      <w:r w:rsidR="0047777C">
        <w:t xml:space="preserve"> World Intellectual Property Organization (WIPO)</w:t>
      </w:r>
      <w:r w:rsidR="00094874">
        <w:t xml:space="preserve"> General Assembly agreed the following (see document WO/GA/47/19, paragraph 123)</w:t>
      </w:r>
      <w:r w:rsidR="0047777C" w:rsidRPr="0047777C">
        <w:rPr>
          <w:rStyle w:val="FootnoteReference"/>
          <w:b/>
          <w:i/>
        </w:rPr>
        <w:t xml:space="preserve"> </w:t>
      </w:r>
      <w:r w:rsidR="0047777C" w:rsidRPr="00E872F3">
        <w:rPr>
          <w:rStyle w:val="FootnoteReference"/>
          <w:b/>
        </w:rPr>
        <w:footnoteReference w:id="2"/>
      </w:r>
      <w:r w:rsidR="00094874">
        <w:t>:</w:t>
      </w:r>
      <w:r w:rsidR="00094874" w:rsidRPr="000C1102">
        <w:t xml:space="preserve"> </w:t>
      </w:r>
    </w:p>
    <w:p w:rsidR="00094874" w:rsidRDefault="00094874" w:rsidP="00094874">
      <w:pPr>
        <w:ind w:left="567"/>
      </w:pPr>
    </w:p>
    <w:p w:rsidR="00094874" w:rsidRDefault="00094874" w:rsidP="00094874">
      <w:pPr>
        <w:ind w:left="567"/>
      </w:pPr>
      <w:r>
        <w:t>“That the text of the basic proposal for the Design Law Treaty should be finalized by the SCT at its thirty-fourth and thirty-fifth sessions;</w:t>
      </w:r>
    </w:p>
    <w:p w:rsidR="00094874" w:rsidRDefault="00094874" w:rsidP="00094874"/>
    <w:p w:rsidR="00094874" w:rsidRDefault="00094874" w:rsidP="00094874">
      <w:pPr>
        <w:ind w:left="567"/>
      </w:pPr>
      <w:r>
        <w:t>(i)</w:t>
      </w:r>
      <w:r>
        <w:tab/>
        <w:t>to convene a diplomatic conference for the adoption of a Design Law Treaty at the end of the first half of 2017, only if the discussions on technical assistance and disclosure have been completed during the thirty-fourth and thirty-fifth sessions of the SCT;</w:t>
      </w:r>
    </w:p>
    <w:p w:rsidR="00094874" w:rsidRDefault="00094874" w:rsidP="00094874"/>
    <w:p w:rsidR="00094874" w:rsidRDefault="00094874" w:rsidP="00094874">
      <w:pPr>
        <w:ind w:left="567"/>
      </w:pPr>
      <w:r>
        <w:t>(ii)</w:t>
      </w:r>
      <w:r>
        <w:tab/>
      </w:r>
      <w:proofErr w:type="gramStart"/>
      <w:r>
        <w:t>that</w:t>
      </w:r>
      <w:proofErr w:type="gramEnd"/>
      <w:r>
        <w:t xml:space="preserve"> the text of the basic proposal for the Design Law Treaty should be finalized by the SCT at its thirty-fourth and thirty-fifth sessions;</w:t>
      </w:r>
    </w:p>
    <w:p w:rsidR="00094874" w:rsidRDefault="00094874" w:rsidP="00094874"/>
    <w:p w:rsidR="00094874" w:rsidRPr="002E0CEC" w:rsidRDefault="00094874" w:rsidP="00094874">
      <w:pPr>
        <w:ind w:left="567"/>
      </w:pPr>
      <w:r>
        <w:t>(iii)</w:t>
      </w:r>
      <w:r>
        <w:tab/>
        <w:t>that, if a diplomatic conference is convened at the end of the first half of 2017, the date and venue of the diplomatic conference would be decided in a preparatory committee, to be held back-to-back with the thirty</w:t>
      </w:r>
      <w:r>
        <w:noBreakHyphen/>
        <w:t>fifth session of the SCT.”</w:t>
      </w:r>
    </w:p>
    <w:p w:rsidR="00094874" w:rsidRDefault="00094874" w:rsidP="00094874"/>
    <w:p w:rsidR="00094874" w:rsidRDefault="00094874" w:rsidP="00094874">
      <w:r>
        <w:fldChar w:fldCharType="begin"/>
      </w:r>
      <w:r>
        <w:instrText xml:space="preserve"> AUTONUM  </w:instrText>
      </w:r>
      <w:r>
        <w:fldChar w:fldCharType="end"/>
      </w:r>
      <w:r>
        <w:tab/>
        <w:t>Following that session of the WIPO General Assembly, the Standing Committee on the Law of Trademarks, Industrial Designs and Geographical Indications (SCT), at its thirty</w:t>
      </w:r>
      <w:r>
        <w:noBreakHyphen/>
        <w:t xml:space="preserve">fourth </w:t>
      </w:r>
      <w:r>
        <w:lastRenderedPageBreak/>
        <w:t xml:space="preserve">session, held in Geneva from November 16 to 18, 2015, </w:t>
      </w:r>
      <w:proofErr w:type="gramStart"/>
      <w:r>
        <w:t>continued</w:t>
      </w:r>
      <w:proofErr w:type="gramEnd"/>
      <w:r>
        <w:t xml:space="preserve"> discussions on </w:t>
      </w:r>
      <w:r w:rsidR="004B41A1">
        <w:t>the text of a basic proposal for the Design Law Treaty</w:t>
      </w:r>
      <w:r w:rsidR="00272CEF">
        <w:t xml:space="preserve"> (DLT)</w:t>
      </w:r>
      <w:r w:rsidR="004B41A1">
        <w:t>.</w:t>
      </w:r>
    </w:p>
    <w:p w:rsidR="00094874" w:rsidRDefault="00094874" w:rsidP="00094874"/>
    <w:p w:rsidR="002928D3" w:rsidRDefault="00094874" w:rsidP="00094874">
      <w:r>
        <w:fldChar w:fldCharType="begin"/>
      </w:r>
      <w:r>
        <w:instrText xml:space="preserve"> AUTONUM  </w:instrText>
      </w:r>
      <w:r>
        <w:fldChar w:fldCharType="end"/>
      </w:r>
      <w:r>
        <w:tab/>
        <w:t>The Delegation of Nigeria, on behalf of the African Group, presented a new proposal for Article 3(1</w:t>
      </w:r>
      <w:proofErr w:type="gramStart"/>
      <w:r>
        <w:t>)(</w:t>
      </w:r>
      <w:proofErr w:type="gramEnd"/>
      <w:r>
        <w:t xml:space="preserve">a)(ix), and the Chair presented </w:t>
      </w:r>
      <w:r w:rsidR="00272CEF">
        <w:t xml:space="preserve">a </w:t>
      </w:r>
      <w:r>
        <w:t>text for a new Article 1</w:t>
      </w:r>
      <w:r w:rsidRPr="00CE4031">
        <w:rPr>
          <w:i/>
        </w:rPr>
        <w:t>bis</w:t>
      </w:r>
      <w:r>
        <w:t xml:space="preserve"> on General Principles.  The Chair concluded that both proposals would be included between square brackets in a revised version of document SCT/33/2, for consideration of the thirty</w:t>
      </w:r>
      <w:r>
        <w:noBreakHyphen/>
        <w:t>fifth session of the SCT (see document SCT/34/7, paragraphs 5 to 8).</w:t>
      </w:r>
    </w:p>
    <w:p w:rsidR="00094874" w:rsidRDefault="00094874" w:rsidP="00094874"/>
    <w:p w:rsidR="00094874" w:rsidRDefault="00094874" w:rsidP="00094874">
      <w:r>
        <w:fldChar w:fldCharType="begin"/>
      </w:r>
      <w:r>
        <w:instrText xml:space="preserve"> AUTONUM  </w:instrText>
      </w:r>
      <w:r>
        <w:fldChar w:fldCharType="end"/>
      </w:r>
      <w:r>
        <w:tab/>
        <w:t xml:space="preserve">At its thirty-fifth session (April 25 to 27, 2016), the SCT </w:t>
      </w:r>
      <w:r w:rsidR="00F17057">
        <w:t>continued the discussions</w:t>
      </w:r>
      <w:r w:rsidR="008969EF">
        <w:t xml:space="preserve"> </w:t>
      </w:r>
      <w:r w:rsidR="00F17057">
        <w:t xml:space="preserve">based </w:t>
      </w:r>
      <w:r w:rsidR="004B41A1">
        <w:t>o</w:t>
      </w:r>
      <w:r w:rsidR="008969EF">
        <w:t xml:space="preserve">n </w:t>
      </w:r>
      <w:r>
        <w:t xml:space="preserve">document </w:t>
      </w:r>
      <w:r w:rsidR="008969EF">
        <w:t>SCT/35/2</w:t>
      </w:r>
      <w:r w:rsidR="00F17057">
        <w:t xml:space="preserve">, </w:t>
      </w:r>
      <w:r>
        <w:t>contain</w:t>
      </w:r>
      <w:r w:rsidR="00024EDC">
        <w:t xml:space="preserve">ing </w:t>
      </w:r>
      <w:r>
        <w:t>draft Articles on Industrial Design Law and Practice, including</w:t>
      </w:r>
      <w:r w:rsidRPr="00F67257">
        <w:t>,</w:t>
      </w:r>
      <w:r>
        <w:t xml:space="preserve"> between square brackets, the new proposal </w:t>
      </w:r>
      <w:r w:rsidR="00F17057">
        <w:t>for item (ix) of Article 3(1</w:t>
      </w:r>
      <w:proofErr w:type="gramStart"/>
      <w:r w:rsidR="00F17057">
        <w:t>)(</w:t>
      </w:r>
      <w:proofErr w:type="gramEnd"/>
      <w:r w:rsidR="00F17057">
        <w:t>a) of the draft</w:t>
      </w:r>
      <w:r w:rsidR="00E22669">
        <w:t> </w:t>
      </w:r>
      <w:r w:rsidR="00F17057">
        <w:t xml:space="preserve">DLT, </w:t>
      </w:r>
      <w:r w:rsidR="00633C8B">
        <w:t xml:space="preserve">presented </w:t>
      </w:r>
      <w:r w:rsidR="00F17057">
        <w:t>by</w:t>
      </w:r>
      <w:r>
        <w:t xml:space="preserve"> the African Group </w:t>
      </w:r>
      <w:r w:rsidR="00F17057">
        <w:t xml:space="preserve">at the thirty-fourth session of the SCT, </w:t>
      </w:r>
      <w:r>
        <w:t>as well as a footnote expressing the different views on that proposal</w:t>
      </w:r>
      <w:r w:rsidRPr="004D6D1D">
        <w:t>.</w:t>
      </w:r>
      <w:r w:rsidR="008969EF">
        <w:t xml:space="preserve">  D</w:t>
      </w:r>
      <w:r>
        <w:t xml:space="preserve">ocument SCT/35/2 also </w:t>
      </w:r>
      <w:r w:rsidR="00024EDC">
        <w:t>contains</w:t>
      </w:r>
      <w:r>
        <w:t xml:space="preserve">, between square brackets, the text presented by the Chair </w:t>
      </w:r>
      <w:r w:rsidR="00F17057">
        <w:t xml:space="preserve">at the thirty-fourth session of the SCT </w:t>
      </w:r>
      <w:r>
        <w:t>for a new Article 1</w:t>
      </w:r>
      <w:r w:rsidRPr="00CE4031">
        <w:rPr>
          <w:i/>
        </w:rPr>
        <w:t>bis</w:t>
      </w:r>
      <w:r>
        <w:t xml:space="preserve"> on General Principles, as well as two footnotes.  The first </w:t>
      </w:r>
      <w:r w:rsidR="00633C8B">
        <w:t xml:space="preserve">footnote </w:t>
      </w:r>
      <w:r>
        <w:t>indicat</w:t>
      </w:r>
      <w:r w:rsidR="00024EDC">
        <w:t xml:space="preserve">ing </w:t>
      </w:r>
      <w:r>
        <w:t>that the text of Article 1</w:t>
      </w:r>
      <w:r w:rsidRPr="00CE4031">
        <w:rPr>
          <w:i/>
        </w:rPr>
        <w:t>bis</w:t>
      </w:r>
      <w:r>
        <w:t xml:space="preserve"> </w:t>
      </w:r>
      <w:r w:rsidR="00024EDC">
        <w:t xml:space="preserve">is </w:t>
      </w:r>
      <w:r>
        <w:t>based on the proposal made by the Chair at the thirty</w:t>
      </w:r>
      <w:r>
        <w:noBreakHyphen/>
        <w:t>fourth session of the SCT, as contained in Chair Non</w:t>
      </w:r>
      <w:r>
        <w:noBreakHyphen/>
        <w:t>paper No.1, and the second reflect</w:t>
      </w:r>
      <w:r w:rsidR="00024EDC">
        <w:t xml:space="preserve">ing </w:t>
      </w:r>
      <w:r>
        <w:t>the different views of delegations on proposed Article 1</w:t>
      </w:r>
      <w:r w:rsidRPr="00CE4031">
        <w:rPr>
          <w:i/>
        </w:rPr>
        <w:t>bis</w:t>
      </w:r>
      <w:r>
        <w:t xml:space="preserve"> and/or on proposed item (ix) of Article 3(1</w:t>
      </w:r>
      <w:proofErr w:type="gramStart"/>
      <w:r>
        <w:t>)(</w:t>
      </w:r>
      <w:proofErr w:type="gramEnd"/>
      <w:r>
        <w:t>a) of the draft</w:t>
      </w:r>
      <w:r w:rsidR="00A76463">
        <w:t> </w:t>
      </w:r>
      <w:r>
        <w:t>DLT.</w:t>
      </w:r>
    </w:p>
    <w:p w:rsidR="008969EF" w:rsidRDefault="008969EF" w:rsidP="00094874"/>
    <w:p w:rsidR="00AB14B6" w:rsidRDefault="008969EF" w:rsidP="00A354AC">
      <w:r>
        <w:fldChar w:fldCharType="begin"/>
      </w:r>
      <w:r>
        <w:instrText xml:space="preserve"> AUTONUM  </w:instrText>
      </w:r>
      <w:r>
        <w:fldChar w:fldCharType="end"/>
      </w:r>
      <w:r>
        <w:tab/>
      </w:r>
      <w:r w:rsidR="00F17057">
        <w:t>T</w:t>
      </w:r>
      <w:r w:rsidRPr="00782047">
        <w:rPr>
          <w:rFonts w:eastAsia="Times New Roman"/>
        </w:rPr>
        <w:t>he SCT work</w:t>
      </w:r>
      <w:r w:rsidR="00F17057">
        <w:rPr>
          <w:rFonts w:eastAsia="Times New Roman"/>
        </w:rPr>
        <w:t>ed throughout its thirty-fifth session</w:t>
      </w:r>
      <w:r w:rsidRPr="00782047">
        <w:rPr>
          <w:rFonts w:eastAsia="Times New Roman"/>
        </w:rPr>
        <w:t xml:space="preserve"> with the objective to finalize the basic proposal for the DLT as </w:t>
      </w:r>
      <w:r w:rsidR="00024EDC">
        <w:rPr>
          <w:rFonts w:eastAsia="Times New Roman"/>
        </w:rPr>
        <w:t>mandat</w:t>
      </w:r>
      <w:r w:rsidRPr="00782047">
        <w:rPr>
          <w:rFonts w:eastAsia="Times New Roman"/>
        </w:rPr>
        <w:t>ed by the WIPO General Assembly</w:t>
      </w:r>
      <w:r>
        <w:rPr>
          <w:rFonts w:eastAsia="Times New Roman"/>
        </w:rPr>
        <w:t xml:space="preserve"> </w:t>
      </w:r>
      <w:r w:rsidRPr="00782047">
        <w:rPr>
          <w:rFonts w:eastAsia="Times New Roman"/>
        </w:rPr>
        <w:t>decision</w:t>
      </w:r>
      <w:r>
        <w:rPr>
          <w:rFonts w:eastAsia="Times New Roman"/>
        </w:rPr>
        <w:t xml:space="preserve">, </w:t>
      </w:r>
      <w:r w:rsidRPr="00782047">
        <w:rPr>
          <w:rFonts w:eastAsia="Times New Roman"/>
        </w:rPr>
        <w:t xml:space="preserve">with a view to </w:t>
      </w:r>
      <w:r w:rsidR="00272CEF" w:rsidRPr="00782047">
        <w:rPr>
          <w:rFonts w:eastAsia="Times New Roman"/>
        </w:rPr>
        <w:t>conven</w:t>
      </w:r>
      <w:r w:rsidR="00272CEF">
        <w:rPr>
          <w:rFonts w:eastAsia="Times New Roman"/>
        </w:rPr>
        <w:t>ing</w:t>
      </w:r>
      <w:r w:rsidR="00272CEF" w:rsidRPr="00782047">
        <w:rPr>
          <w:rFonts w:eastAsia="Times New Roman"/>
        </w:rPr>
        <w:t xml:space="preserve"> </w:t>
      </w:r>
      <w:r w:rsidRPr="00782047">
        <w:rPr>
          <w:rFonts w:eastAsia="Times New Roman"/>
        </w:rPr>
        <w:t>a diplomatic conference for the adoption of a DLT</w:t>
      </w:r>
      <w:r>
        <w:rPr>
          <w:rFonts w:eastAsia="Times New Roman"/>
        </w:rPr>
        <w:t xml:space="preserve"> </w:t>
      </w:r>
      <w:r w:rsidRPr="00782047">
        <w:rPr>
          <w:rFonts w:eastAsia="Times New Roman"/>
        </w:rPr>
        <w:t xml:space="preserve">at the </w:t>
      </w:r>
      <w:r>
        <w:rPr>
          <w:rFonts w:eastAsia="Times New Roman"/>
        </w:rPr>
        <w:t>end of the first half of </w:t>
      </w:r>
      <w:r w:rsidRPr="00782047">
        <w:rPr>
          <w:rFonts w:eastAsia="Times New Roman"/>
        </w:rPr>
        <w:t>2017</w:t>
      </w:r>
      <w:r>
        <w:rPr>
          <w:rFonts w:eastAsia="Times New Roman"/>
        </w:rPr>
        <w:t xml:space="preserve">.  </w:t>
      </w:r>
      <w:r w:rsidRPr="00782047">
        <w:rPr>
          <w:rFonts w:eastAsia="Times New Roman"/>
        </w:rPr>
        <w:t xml:space="preserve">To that end, the Chair </w:t>
      </w:r>
      <w:r w:rsidR="00AB14B6">
        <w:rPr>
          <w:rFonts w:eastAsia="Times New Roman"/>
        </w:rPr>
        <w:t xml:space="preserve">held informal consultations </w:t>
      </w:r>
      <w:r w:rsidR="00633C8B" w:rsidRPr="00A638F3">
        <w:rPr>
          <w:rFonts w:eastAsia="Times New Roman"/>
        </w:rPr>
        <w:t>whe</w:t>
      </w:r>
      <w:r w:rsidR="006B63DB">
        <w:rPr>
          <w:rFonts w:eastAsia="Times New Roman"/>
        </w:rPr>
        <w:t xml:space="preserve">re </w:t>
      </w:r>
      <w:r w:rsidR="00633C8B" w:rsidRPr="00A638F3">
        <w:rPr>
          <w:rFonts w:eastAsia="Times New Roman"/>
        </w:rPr>
        <w:t xml:space="preserve">he </w:t>
      </w:r>
      <w:r w:rsidR="006B63DB">
        <w:rPr>
          <w:rFonts w:eastAsia="Times New Roman"/>
        </w:rPr>
        <w:t xml:space="preserve">made </w:t>
      </w:r>
      <w:r w:rsidR="00F17057">
        <w:rPr>
          <w:rFonts w:eastAsia="Times New Roman"/>
        </w:rPr>
        <w:t xml:space="preserve">three </w:t>
      </w:r>
      <w:r w:rsidR="00BA7370">
        <w:rPr>
          <w:rFonts w:eastAsia="Times New Roman"/>
        </w:rPr>
        <w:t>suggestions</w:t>
      </w:r>
      <w:r w:rsidR="00A638F3">
        <w:rPr>
          <w:rFonts w:eastAsia="Times New Roman"/>
        </w:rPr>
        <w:t xml:space="preserve"> </w:t>
      </w:r>
      <w:r w:rsidR="00F17057">
        <w:rPr>
          <w:rFonts w:eastAsia="Times New Roman"/>
        </w:rPr>
        <w:t xml:space="preserve">in an attempt to overcome the </w:t>
      </w:r>
      <w:r w:rsidR="00A638F3">
        <w:rPr>
          <w:rFonts w:eastAsia="Times New Roman"/>
        </w:rPr>
        <w:t xml:space="preserve">differences in </w:t>
      </w:r>
      <w:r w:rsidR="00F17057">
        <w:rPr>
          <w:rFonts w:eastAsia="Times New Roman"/>
        </w:rPr>
        <w:t xml:space="preserve">the </w:t>
      </w:r>
      <w:r w:rsidR="00A638F3">
        <w:rPr>
          <w:rFonts w:eastAsia="Times New Roman"/>
        </w:rPr>
        <w:t xml:space="preserve">various </w:t>
      </w:r>
      <w:r w:rsidR="00F17057">
        <w:rPr>
          <w:rFonts w:eastAsia="Times New Roman"/>
        </w:rPr>
        <w:t>positions</w:t>
      </w:r>
      <w:r>
        <w:rPr>
          <w:rFonts w:eastAsia="Times New Roman"/>
        </w:rPr>
        <w:t>.</w:t>
      </w:r>
      <w:r w:rsidR="00F17057">
        <w:rPr>
          <w:rFonts w:eastAsia="Times New Roman"/>
        </w:rPr>
        <w:t xml:space="preserve">  </w:t>
      </w:r>
      <w:r w:rsidR="00AB14B6">
        <w:rPr>
          <w:rFonts w:eastAsia="Times New Roman"/>
        </w:rPr>
        <w:t xml:space="preserve">The </w:t>
      </w:r>
      <w:r w:rsidR="00B90838">
        <w:rPr>
          <w:rFonts w:eastAsia="Times New Roman"/>
        </w:rPr>
        <w:t xml:space="preserve">first </w:t>
      </w:r>
      <w:r w:rsidR="00A638F3">
        <w:rPr>
          <w:rFonts w:eastAsia="Times New Roman"/>
        </w:rPr>
        <w:t>suggestion</w:t>
      </w:r>
      <w:r w:rsidR="00B90838">
        <w:rPr>
          <w:rFonts w:eastAsia="Times New Roman"/>
        </w:rPr>
        <w:t xml:space="preserve">, </w:t>
      </w:r>
      <w:r w:rsidR="00BD42C3">
        <w:rPr>
          <w:rFonts w:eastAsia="Times New Roman"/>
        </w:rPr>
        <w:t xml:space="preserve">presented in </w:t>
      </w:r>
      <w:r w:rsidR="00B90838">
        <w:rPr>
          <w:rFonts w:eastAsia="Times New Roman"/>
        </w:rPr>
        <w:t>Chair</w:t>
      </w:r>
      <w:r w:rsidR="00D501A7">
        <w:rPr>
          <w:rFonts w:eastAsia="Times New Roman"/>
        </w:rPr>
        <w:t> </w:t>
      </w:r>
      <w:r w:rsidR="00B90838">
        <w:rPr>
          <w:rFonts w:eastAsia="Times New Roman"/>
        </w:rPr>
        <w:t>Non</w:t>
      </w:r>
      <w:r w:rsidR="00A76463">
        <w:rPr>
          <w:rFonts w:eastAsia="Times New Roman"/>
        </w:rPr>
        <w:noBreakHyphen/>
      </w:r>
      <w:r w:rsidR="00B90838">
        <w:rPr>
          <w:rFonts w:eastAsia="Times New Roman"/>
        </w:rPr>
        <w:t>paper of April 26, 2016, concerned Article 3(2</w:t>
      </w:r>
      <w:proofErr w:type="gramStart"/>
      <w:r w:rsidR="00B90838">
        <w:rPr>
          <w:rFonts w:eastAsia="Times New Roman"/>
        </w:rPr>
        <w:t>)(</w:t>
      </w:r>
      <w:proofErr w:type="gramEnd"/>
      <w:r w:rsidR="00B90838">
        <w:rPr>
          <w:rFonts w:eastAsia="Times New Roman"/>
        </w:rPr>
        <w:t xml:space="preserve">b) and a draft </w:t>
      </w:r>
      <w:r w:rsidR="005E2B53">
        <w:rPr>
          <w:rFonts w:eastAsia="Times New Roman"/>
        </w:rPr>
        <w:t>a</w:t>
      </w:r>
      <w:r w:rsidR="00B90838">
        <w:rPr>
          <w:rFonts w:eastAsia="Times New Roman"/>
        </w:rPr>
        <w:t xml:space="preserve">greed </w:t>
      </w:r>
      <w:r w:rsidR="005E2B53">
        <w:rPr>
          <w:rFonts w:eastAsia="Times New Roman"/>
        </w:rPr>
        <w:t>s</w:t>
      </w:r>
      <w:r w:rsidR="00B90838">
        <w:rPr>
          <w:rFonts w:eastAsia="Times New Roman"/>
        </w:rPr>
        <w:t xml:space="preserve">tatement by the </w:t>
      </w:r>
      <w:r w:rsidR="005E2B53">
        <w:rPr>
          <w:rFonts w:eastAsia="Times New Roman"/>
        </w:rPr>
        <w:t>d</w:t>
      </w:r>
      <w:r w:rsidR="00B90838">
        <w:rPr>
          <w:rFonts w:eastAsia="Times New Roman"/>
        </w:rPr>
        <w:t xml:space="preserve">iplomatic </w:t>
      </w:r>
      <w:r w:rsidR="005E2B53">
        <w:rPr>
          <w:rFonts w:eastAsia="Times New Roman"/>
        </w:rPr>
        <w:t>c</w:t>
      </w:r>
      <w:r w:rsidR="00B90838">
        <w:rPr>
          <w:rFonts w:eastAsia="Times New Roman"/>
        </w:rPr>
        <w:t>onference to th</w:t>
      </w:r>
      <w:r w:rsidR="00947BB7">
        <w:rPr>
          <w:rFonts w:eastAsia="Times New Roman"/>
        </w:rPr>
        <w:t xml:space="preserve">at </w:t>
      </w:r>
      <w:r w:rsidR="00B90838">
        <w:rPr>
          <w:rFonts w:eastAsia="Times New Roman"/>
        </w:rPr>
        <w:t xml:space="preserve">Article.  </w:t>
      </w:r>
      <w:r w:rsidR="00AE46B1">
        <w:rPr>
          <w:rFonts w:eastAsia="Times New Roman"/>
        </w:rPr>
        <w:t xml:space="preserve">The second, </w:t>
      </w:r>
      <w:r w:rsidR="00BD42C3">
        <w:rPr>
          <w:rFonts w:eastAsia="Times New Roman"/>
        </w:rPr>
        <w:t>present</w:t>
      </w:r>
      <w:r w:rsidR="00AE46B1">
        <w:rPr>
          <w:rFonts w:eastAsia="Times New Roman"/>
        </w:rPr>
        <w:t xml:space="preserve">ed in </w:t>
      </w:r>
      <w:r w:rsidR="00AE46B1">
        <w:t xml:space="preserve">Chair Non-paper on Article 2 of April 27, 2016, </w:t>
      </w:r>
      <w:r w:rsidR="00A638F3">
        <w:t xml:space="preserve">suggested </w:t>
      </w:r>
      <w:r w:rsidR="00AE46B1">
        <w:t xml:space="preserve">new text for Article </w:t>
      </w:r>
      <w:r w:rsidR="00AE46B1" w:rsidRPr="00B90838">
        <w:rPr>
          <w:i/>
        </w:rPr>
        <w:t>1bis</w:t>
      </w:r>
      <w:r w:rsidR="00AE46B1">
        <w:rPr>
          <w:i/>
        </w:rPr>
        <w:t xml:space="preserve">, </w:t>
      </w:r>
      <w:r w:rsidR="00BD42C3">
        <w:t xml:space="preserve">which was </w:t>
      </w:r>
      <w:r w:rsidR="00AE46B1">
        <w:t xml:space="preserve">renumbered Article 2.  </w:t>
      </w:r>
      <w:r w:rsidR="00B90838">
        <w:t>The third</w:t>
      </w:r>
      <w:r w:rsidR="00AB14B6">
        <w:rPr>
          <w:rFonts w:eastAsia="Times New Roman"/>
        </w:rPr>
        <w:t xml:space="preserve"> </w:t>
      </w:r>
      <w:r w:rsidR="00A638F3">
        <w:rPr>
          <w:rFonts w:eastAsia="Times New Roman"/>
        </w:rPr>
        <w:t>suggestion</w:t>
      </w:r>
      <w:r w:rsidR="00B90838">
        <w:rPr>
          <w:rFonts w:eastAsia="Times New Roman"/>
        </w:rPr>
        <w:t>,</w:t>
      </w:r>
      <w:r w:rsidR="00BD42C3">
        <w:rPr>
          <w:rFonts w:eastAsia="Times New Roman"/>
        </w:rPr>
        <w:t xml:space="preserve"> presente</w:t>
      </w:r>
      <w:r w:rsidR="00AB14B6">
        <w:rPr>
          <w:rFonts w:eastAsia="Times New Roman"/>
        </w:rPr>
        <w:t xml:space="preserve">d in </w:t>
      </w:r>
      <w:r w:rsidR="00AB14B6">
        <w:t>Chair</w:t>
      </w:r>
      <w:r w:rsidR="00D501A7">
        <w:t xml:space="preserve"> </w:t>
      </w:r>
      <w:r w:rsidR="00AB14B6">
        <w:t>Non-paper of April 27, 2016,</w:t>
      </w:r>
      <w:r w:rsidR="00B90838">
        <w:t xml:space="preserve"> concerned </w:t>
      </w:r>
      <w:proofErr w:type="gramStart"/>
      <w:r w:rsidR="00B90838">
        <w:t>both</w:t>
      </w:r>
      <w:r w:rsidR="00947BB7">
        <w:t xml:space="preserve"> </w:t>
      </w:r>
      <w:r w:rsidR="00B90838">
        <w:t>Article</w:t>
      </w:r>
      <w:r w:rsidR="00AE46B1">
        <w:t>s</w:t>
      </w:r>
      <w:proofErr w:type="gramEnd"/>
      <w:r w:rsidR="00A9592C">
        <w:t> </w:t>
      </w:r>
      <w:r w:rsidR="00B90838" w:rsidRPr="00B90838">
        <w:rPr>
          <w:i/>
        </w:rPr>
        <w:t>1</w:t>
      </w:r>
      <w:r w:rsidR="00B90838">
        <w:rPr>
          <w:i/>
        </w:rPr>
        <w:t>bis,</w:t>
      </w:r>
      <w:r w:rsidR="00A9592C">
        <w:t xml:space="preserve"> renumbered </w:t>
      </w:r>
      <w:r w:rsidR="00A9592C">
        <w:rPr>
          <w:noProof/>
          <w:lang w:eastAsia="en-US"/>
        </w:rPr>
        <mc:AlternateContent>
          <mc:Choice Requires="wps">
            <w:drawing>
              <wp:anchor distT="0" distB="0" distL="114300" distR="114300" simplePos="0" relativeHeight="251659264" behindDoc="0" locked="0" layoutInCell="1" allowOverlap="1" wp14:anchorId="742EB97D" wp14:editId="3F8EEAB2">
                <wp:simplePos x="0" y="0"/>
                <wp:positionH relativeFrom="column">
                  <wp:posOffset>-684530</wp:posOffset>
                </wp:positionH>
                <wp:positionV relativeFrom="paragraph">
                  <wp:posOffset>1461135</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9592C" w:rsidRPr="00A76463" w:rsidRDefault="00A9592C" w:rsidP="00A9592C">
                            <w:pPr>
                              <w:jc w:val="right"/>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9pt;margin-top:115.0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" fillcolor="black" strokeweight=".5pt">
                <v:fill opacity="0"/>
                <v:stroke opacity="0" joinstyle="round"/>
                <v:textbox style="mso-fit-shape-to-text:t" inset="0,0,0,0">
                  <w:txbxContent>
                    <w:p w:rsidR="00A9592C" w:rsidRPr="00A76463" w:rsidRDefault="00A9592C" w:rsidP="00A9592C">
                      <w:pPr>
                        <w:jc w:val="right"/>
                        <w:rPr>
                          <w:szCs w:val="22"/>
                        </w:rPr>
                      </w:pPr>
                    </w:p>
                  </w:txbxContent>
                </v:textbox>
              </v:shape>
            </w:pict>
          </mc:Fallback>
        </mc:AlternateContent>
      </w:r>
      <w:r w:rsidR="00B90838">
        <w:t>Article 2</w:t>
      </w:r>
      <w:r w:rsidR="00A9592C">
        <w:t>,</w:t>
      </w:r>
      <w:r w:rsidR="00B90838">
        <w:t xml:space="preserve"> and </w:t>
      </w:r>
      <w:r w:rsidR="00BD42C3">
        <w:t xml:space="preserve">Article </w:t>
      </w:r>
      <w:r w:rsidR="00B90838">
        <w:t>3</w:t>
      </w:r>
      <w:r w:rsidR="00AB14B6">
        <w:t>.</w:t>
      </w:r>
      <w:r w:rsidR="00A9592C">
        <w:t xml:space="preserve">  </w:t>
      </w:r>
    </w:p>
    <w:p w:rsidR="008969EF" w:rsidRDefault="008969EF" w:rsidP="008969EF">
      <w:pPr>
        <w:rPr>
          <w:rFonts w:eastAsia="Times New Roman"/>
        </w:rPr>
      </w:pPr>
    </w:p>
    <w:p w:rsidR="00AB14B6" w:rsidRPr="00782047" w:rsidRDefault="00AB14B6" w:rsidP="00AB14B6">
      <w:pPr>
        <w:rPr>
          <w:rFonts w:eastAsia="Times New Roman"/>
        </w:rPr>
      </w:pPr>
      <w:r>
        <w:fldChar w:fldCharType="begin"/>
      </w:r>
      <w:r>
        <w:instrText xml:space="preserve"> AUTONUM  </w:instrText>
      </w:r>
      <w:r>
        <w:fldChar w:fldCharType="end"/>
      </w:r>
      <w:r>
        <w:tab/>
      </w:r>
      <w:r w:rsidR="00B90838">
        <w:t>At the end of the thirty-fifth session of the SCT, t</w:t>
      </w:r>
      <w:r>
        <w:rPr>
          <w:rFonts w:eastAsia="Times New Roman"/>
        </w:rPr>
        <w:t>he Chair concluded that a number of delegations were of the opinion that the work of the SCT was sufficient to consider that the basic proposal was finalized.  Other delegations considered that the work of the SCT constituted a sufficient ground for finalizing the basic proposal and that a few elements needed further work.  Other delegations considered that the work of the SCT was not sufficient to finalize the basic proposal</w:t>
      </w:r>
      <w:r w:rsidR="00A9592C">
        <w:rPr>
          <w:rFonts w:eastAsia="Times New Roman"/>
        </w:rPr>
        <w:t xml:space="preserve"> (see document SCT/35/7, paragraph 7)</w:t>
      </w:r>
      <w:r>
        <w:rPr>
          <w:rFonts w:eastAsia="Times New Roman"/>
        </w:rPr>
        <w:t>.</w:t>
      </w:r>
    </w:p>
    <w:p w:rsidR="008969EF" w:rsidRDefault="008969EF" w:rsidP="008969EF"/>
    <w:p w:rsidR="007A3515" w:rsidRDefault="00A9592C" w:rsidP="00CE6EB9">
      <w:pPr>
        <w:tabs>
          <w:tab w:val="left" w:pos="6096"/>
          <w:tab w:val="left" w:pos="6663"/>
        </w:tabs>
        <w:ind w:left="5580"/>
        <w:rPr>
          <w:i/>
          <w:szCs w:val="22"/>
        </w:rPr>
      </w:pPr>
      <w:r w:rsidRPr="009E50EF">
        <w:rPr>
          <w:i/>
          <w:szCs w:val="22"/>
        </w:rPr>
        <w:fldChar w:fldCharType="begin"/>
      </w:r>
      <w:r w:rsidRPr="009E50EF">
        <w:rPr>
          <w:i/>
          <w:szCs w:val="22"/>
        </w:rPr>
        <w:instrText xml:space="preserve"> AUTONUM  </w:instrText>
      </w:r>
      <w:r w:rsidRPr="009E50EF">
        <w:rPr>
          <w:i/>
          <w:szCs w:val="22"/>
        </w:rPr>
        <w:fldChar w:fldCharType="end"/>
      </w:r>
      <w:r w:rsidRPr="009E50EF">
        <w:rPr>
          <w:i/>
          <w:szCs w:val="22"/>
        </w:rPr>
        <w:tab/>
        <w:t xml:space="preserve">The </w:t>
      </w:r>
      <w:r>
        <w:rPr>
          <w:i/>
          <w:szCs w:val="22"/>
        </w:rPr>
        <w:t xml:space="preserve">WIPO </w:t>
      </w:r>
      <w:r w:rsidRPr="009E50EF">
        <w:rPr>
          <w:i/>
          <w:szCs w:val="22"/>
        </w:rPr>
        <w:t>General Assembly is invited</w:t>
      </w:r>
      <w:r w:rsidR="007A3515">
        <w:rPr>
          <w:i/>
          <w:szCs w:val="22"/>
        </w:rPr>
        <w:t xml:space="preserve">: </w:t>
      </w:r>
    </w:p>
    <w:p w:rsidR="00202DFD" w:rsidRDefault="00202DFD" w:rsidP="00A9592C">
      <w:pPr>
        <w:ind w:left="5580"/>
        <w:rPr>
          <w:i/>
          <w:szCs w:val="22"/>
        </w:rPr>
      </w:pPr>
    </w:p>
    <w:p w:rsidR="007A3515" w:rsidRDefault="000B71E8" w:rsidP="0039258E">
      <w:pPr>
        <w:pStyle w:val="ListParagraph"/>
        <w:numPr>
          <w:ilvl w:val="0"/>
          <w:numId w:val="7"/>
        </w:numPr>
        <w:tabs>
          <w:tab w:val="left" w:pos="6663"/>
        </w:tabs>
        <w:ind w:left="6096" w:firstLine="4"/>
        <w:rPr>
          <w:i/>
          <w:szCs w:val="22"/>
        </w:rPr>
      </w:pPr>
      <w:r>
        <w:rPr>
          <w:i/>
          <w:szCs w:val="22"/>
        </w:rPr>
        <w:t xml:space="preserve">to </w:t>
      </w:r>
      <w:r w:rsidR="007A3515">
        <w:rPr>
          <w:i/>
          <w:szCs w:val="22"/>
        </w:rPr>
        <w:t>consider the contents of the present document;</w:t>
      </w:r>
    </w:p>
    <w:p w:rsidR="00202DFD" w:rsidRPr="00202DFD" w:rsidRDefault="00202DFD" w:rsidP="0039258E">
      <w:pPr>
        <w:ind w:left="6096" w:firstLine="4"/>
        <w:rPr>
          <w:i/>
          <w:szCs w:val="22"/>
        </w:rPr>
      </w:pPr>
    </w:p>
    <w:p w:rsidR="002928D3" w:rsidRPr="007A3515" w:rsidRDefault="000B71E8" w:rsidP="0039258E">
      <w:pPr>
        <w:pStyle w:val="ListParagraph"/>
        <w:numPr>
          <w:ilvl w:val="0"/>
          <w:numId w:val="7"/>
        </w:numPr>
        <w:tabs>
          <w:tab w:val="left" w:pos="6663"/>
        </w:tabs>
        <w:ind w:left="6096" w:firstLine="4"/>
        <w:rPr>
          <w:i/>
          <w:szCs w:val="22"/>
        </w:rPr>
      </w:pPr>
      <w:proofErr w:type="gramStart"/>
      <w:r>
        <w:rPr>
          <w:i/>
          <w:szCs w:val="22"/>
        </w:rPr>
        <w:t>to</w:t>
      </w:r>
      <w:proofErr w:type="gramEnd"/>
      <w:r>
        <w:rPr>
          <w:i/>
          <w:szCs w:val="22"/>
        </w:rPr>
        <w:t xml:space="preserve"> </w:t>
      </w:r>
      <w:r w:rsidR="00A9592C" w:rsidRPr="007A3515">
        <w:rPr>
          <w:i/>
          <w:szCs w:val="22"/>
        </w:rPr>
        <w:t xml:space="preserve">decide whether to convene a diplomatic conference for the adoption of a Design Law Treaty at </w:t>
      </w:r>
      <w:r w:rsidR="00F17E2E" w:rsidRPr="007A3515">
        <w:rPr>
          <w:i/>
          <w:szCs w:val="22"/>
        </w:rPr>
        <w:t>the end of the first half of</w:t>
      </w:r>
      <w:r w:rsidR="007A3515">
        <w:rPr>
          <w:i/>
          <w:szCs w:val="22"/>
        </w:rPr>
        <w:t xml:space="preserve"> </w:t>
      </w:r>
      <w:r w:rsidR="00F17E2E" w:rsidRPr="007A3515">
        <w:rPr>
          <w:i/>
          <w:szCs w:val="22"/>
        </w:rPr>
        <w:t>2017</w:t>
      </w:r>
      <w:r w:rsidR="007A3515">
        <w:rPr>
          <w:i/>
          <w:szCs w:val="22"/>
        </w:rPr>
        <w:t xml:space="preserve">, at a date and venue </w:t>
      </w:r>
      <w:r w:rsidR="00A9592C" w:rsidRPr="007A3515">
        <w:rPr>
          <w:i/>
          <w:szCs w:val="22"/>
        </w:rPr>
        <w:t>to be decided</w:t>
      </w:r>
      <w:r w:rsidR="00945EB3">
        <w:rPr>
          <w:i/>
          <w:szCs w:val="22"/>
        </w:rPr>
        <w:t xml:space="preserve"> by a preparatory committee</w:t>
      </w:r>
      <w:r w:rsidR="00A9592C" w:rsidRPr="007A3515">
        <w:rPr>
          <w:i/>
          <w:szCs w:val="22"/>
        </w:rPr>
        <w:t>.</w:t>
      </w:r>
    </w:p>
    <w:p w:rsidR="009000CE" w:rsidRDefault="009000CE" w:rsidP="00802DBB">
      <w:pPr>
        <w:ind w:left="1530" w:hanging="1530"/>
      </w:pPr>
    </w:p>
    <w:p w:rsidR="009000CE" w:rsidRDefault="009000CE" w:rsidP="00802DBB">
      <w:pPr>
        <w:ind w:left="1530" w:hanging="1530"/>
      </w:pPr>
    </w:p>
    <w:p w:rsidR="00E976C4" w:rsidRDefault="002825F2" w:rsidP="00492959">
      <w:pPr>
        <w:ind w:left="5533"/>
      </w:pPr>
      <w:r>
        <w:t>[End of document]</w:t>
      </w:r>
      <w:bookmarkStart w:id="5" w:name="_GoBack"/>
      <w:bookmarkEnd w:id="5"/>
    </w:p>
    <w:sectPr w:rsidR="00E976C4" w:rsidSect="0047777C">
      <w:headerReference w:type="default" r:id="rId10"/>
      <w:footnotePr>
        <w:numRestart w:val="eachSect"/>
      </w:footnotePr>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74" w:rsidRDefault="00094874">
      <w:r>
        <w:separator/>
      </w:r>
    </w:p>
  </w:endnote>
  <w:endnote w:type="continuationSeparator" w:id="0">
    <w:p w:rsidR="00094874" w:rsidRDefault="00094874" w:rsidP="003B38C1">
      <w:r>
        <w:separator/>
      </w:r>
    </w:p>
    <w:p w:rsidR="00094874" w:rsidRPr="003B38C1" w:rsidRDefault="00094874" w:rsidP="003B38C1">
      <w:pPr>
        <w:spacing w:after="60"/>
        <w:rPr>
          <w:sz w:val="17"/>
        </w:rPr>
      </w:pPr>
      <w:r>
        <w:rPr>
          <w:sz w:val="17"/>
        </w:rPr>
        <w:t>[Endnote continued from previous page]</w:t>
      </w:r>
    </w:p>
  </w:endnote>
  <w:endnote w:type="continuationNotice" w:id="1">
    <w:p w:rsidR="00094874" w:rsidRPr="003B38C1" w:rsidRDefault="000948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74" w:rsidRDefault="00094874">
      <w:r>
        <w:separator/>
      </w:r>
    </w:p>
  </w:footnote>
  <w:footnote w:type="continuationSeparator" w:id="0">
    <w:p w:rsidR="00094874" w:rsidRDefault="00094874" w:rsidP="008B60B2">
      <w:r>
        <w:separator/>
      </w:r>
    </w:p>
    <w:p w:rsidR="00094874" w:rsidRPr="00ED77FB" w:rsidRDefault="00094874" w:rsidP="008B60B2">
      <w:pPr>
        <w:spacing w:after="60"/>
        <w:rPr>
          <w:sz w:val="17"/>
          <w:szCs w:val="17"/>
        </w:rPr>
      </w:pPr>
      <w:r w:rsidRPr="00ED77FB">
        <w:rPr>
          <w:sz w:val="17"/>
          <w:szCs w:val="17"/>
        </w:rPr>
        <w:t>[Footnote continued from previous page]</w:t>
      </w:r>
    </w:p>
  </w:footnote>
  <w:footnote w:type="continuationNotice" w:id="1">
    <w:p w:rsidR="00094874" w:rsidRPr="00ED77FB" w:rsidRDefault="00094874" w:rsidP="008B60B2">
      <w:pPr>
        <w:spacing w:before="60"/>
        <w:jc w:val="right"/>
        <w:rPr>
          <w:sz w:val="17"/>
          <w:szCs w:val="17"/>
        </w:rPr>
      </w:pPr>
      <w:r w:rsidRPr="00ED77FB">
        <w:rPr>
          <w:sz w:val="17"/>
          <w:szCs w:val="17"/>
        </w:rPr>
        <w:t>[Footnote continued on next page]</w:t>
      </w:r>
    </w:p>
  </w:footnote>
  <w:footnote w:id="2">
    <w:p w:rsidR="009000CE" w:rsidRPr="00F20C7A" w:rsidRDefault="0047777C" w:rsidP="0047777C">
      <w:pPr>
        <w:pStyle w:val="FootnoteText"/>
      </w:pPr>
      <w:r>
        <w:rPr>
          <w:rStyle w:val="FootnoteReference"/>
        </w:rPr>
        <w:footnoteRef/>
      </w:r>
      <w:r>
        <w:tab/>
        <w:t xml:space="preserve">For </w:t>
      </w:r>
      <w:r w:rsidR="00945EB3">
        <w:t xml:space="preserve">a detailed </w:t>
      </w:r>
      <w:r>
        <w:t>narrative of General Assembly session</w:t>
      </w:r>
      <w:r w:rsidR="00945EB3">
        <w:t>s</w:t>
      </w:r>
      <w:r>
        <w:t xml:space="preserve"> dealing with the convening of a diplomatic conference for the adoption of a Design Law Treaty, see document WO/GA/47/8.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F2" w:rsidRDefault="002825F2" w:rsidP="002825F2">
    <w:pPr>
      <w:jc w:val="right"/>
    </w:pPr>
    <w:bookmarkStart w:id="6" w:name="Code2"/>
    <w:bookmarkEnd w:id="6"/>
    <w:r>
      <w:t>WO/GA/48/6</w:t>
    </w:r>
  </w:p>
  <w:p w:rsidR="002825F2" w:rsidRDefault="002825F2" w:rsidP="002825F2">
    <w:pPr>
      <w:jc w:val="right"/>
    </w:pPr>
    <w:proofErr w:type="gramStart"/>
    <w:r>
      <w:t>page</w:t>
    </w:r>
    <w:proofErr w:type="gramEnd"/>
    <w:r>
      <w:t xml:space="preserve"> </w:t>
    </w:r>
    <w:r>
      <w:fldChar w:fldCharType="begin"/>
    </w:r>
    <w:r>
      <w:instrText xml:space="preserve"> PAGE  \* MERGEFORMAT </w:instrText>
    </w:r>
    <w:r>
      <w:fldChar w:fldCharType="separate"/>
    </w:r>
    <w:r w:rsidR="00602B7E">
      <w:rPr>
        <w:noProof/>
      </w:rPr>
      <w:t>2</w:t>
    </w:r>
    <w:r>
      <w:fldChar w:fldCharType="end"/>
    </w:r>
  </w:p>
  <w:p w:rsidR="002825F2" w:rsidRDefault="0028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74"/>
    <w:rsid w:val="000066C3"/>
    <w:rsid w:val="00024C3B"/>
    <w:rsid w:val="00024EDC"/>
    <w:rsid w:val="00043CAA"/>
    <w:rsid w:val="00072611"/>
    <w:rsid w:val="00075432"/>
    <w:rsid w:val="00082EAB"/>
    <w:rsid w:val="00094874"/>
    <w:rsid w:val="000968ED"/>
    <w:rsid w:val="000A3B50"/>
    <w:rsid w:val="000B71E8"/>
    <w:rsid w:val="000C05AA"/>
    <w:rsid w:val="000F5E56"/>
    <w:rsid w:val="00124474"/>
    <w:rsid w:val="0013171B"/>
    <w:rsid w:val="001362EE"/>
    <w:rsid w:val="001832A6"/>
    <w:rsid w:val="001E745D"/>
    <w:rsid w:val="00202DFD"/>
    <w:rsid w:val="002505AB"/>
    <w:rsid w:val="002634C4"/>
    <w:rsid w:val="00272CEF"/>
    <w:rsid w:val="002825F2"/>
    <w:rsid w:val="002928D3"/>
    <w:rsid w:val="002B4650"/>
    <w:rsid w:val="002F1FE6"/>
    <w:rsid w:val="002F4E68"/>
    <w:rsid w:val="00312F7F"/>
    <w:rsid w:val="00361450"/>
    <w:rsid w:val="003673CF"/>
    <w:rsid w:val="003845C1"/>
    <w:rsid w:val="00386A85"/>
    <w:rsid w:val="0039258E"/>
    <w:rsid w:val="003A6F89"/>
    <w:rsid w:val="003B38C1"/>
    <w:rsid w:val="003D14DF"/>
    <w:rsid w:val="003F1144"/>
    <w:rsid w:val="00423E3E"/>
    <w:rsid w:val="00427AF4"/>
    <w:rsid w:val="004639A0"/>
    <w:rsid w:val="004647DA"/>
    <w:rsid w:val="00474062"/>
    <w:rsid w:val="0047777C"/>
    <w:rsid w:val="00477D6B"/>
    <w:rsid w:val="00492959"/>
    <w:rsid w:val="00494B30"/>
    <w:rsid w:val="00495C66"/>
    <w:rsid w:val="004A1277"/>
    <w:rsid w:val="004A3EDA"/>
    <w:rsid w:val="004A554D"/>
    <w:rsid w:val="004B41A1"/>
    <w:rsid w:val="005019FF"/>
    <w:rsid w:val="0053057A"/>
    <w:rsid w:val="0053131A"/>
    <w:rsid w:val="00560A29"/>
    <w:rsid w:val="00562D47"/>
    <w:rsid w:val="00567219"/>
    <w:rsid w:val="005B0DE1"/>
    <w:rsid w:val="005C6649"/>
    <w:rsid w:val="005E2B53"/>
    <w:rsid w:val="00602B7E"/>
    <w:rsid w:val="00605827"/>
    <w:rsid w:val="006137C4"/>
    <w:rsid w:val="00633C8B"/>
    <w:rsid w:val="00646050"/>
    <w:rsid w:val="006572A8"/>
    <w:rsid w:val="006713CA"/>
    <w:rsid w:val="00676C5C"/>
    <w:rsid w:val="006B63DB"/>
    <w:rsid w:val="0075086F"/>
    <w:rsid w:val="00766CE3"/>
    <w:rsid w:val="007A3515"/>
    <w:rsid w:val="007D1613"/>
    <w:rsid w:val="007E7BF9"/>
    <w:rsid w:val="00802DBB"/>
    <w:rsid w:val="00854147"/>
    <w:rsid w:val="008969EF"/>
    <w:rsid w:val="008B2CC1"/>
    <w:rsid w:val="008B60B2"/>
    <w:rsid w:val="008C453A"/>
    <w:rsid w:val="009000CE"/>
    <w:rsid w:val="0090731E"/>
    <w:rsid w:val="00916EE2"/>
    <w:rsid w:val="00945EB3"/>
    <w:rsid w:val="00947BB7"/>
    <w:rsid w:val="0096032A"/>
    <w:rsid w:val="00966A22"/>
    <w:rsid w:val="0096722F"/>
    <w:rsid w:val="00980843"/>
    <w:rsid w:val="009E2791"/>
    <w:rsid w:val="009E3F6F"/>
    <w:rsid w:val="009F499F"/>
    <w:rsid w:val="00A20FA7"/>
    <w:rsid w:val="00A354AC"/>
    <w:rsid w:val="00A42DAF"/>
    <w:rsid w:val="00A45BD8"/>
    <w:rsid w:val="00A638F3"/>
    <w:rsid w:val="00A76463"/>
    <w:rsid w:val="00A869B7"/>
    <w:rsid w:val="00A9592C"/>
    <w:rsid w:val="00AB14B6"/>
    <w:rsid w:val="00AC205C"/>
    <w:rsid w:val="00AE46B1"/>
    <w:rsid w:val="00AF0A6B"/>
    <w:rsid w:val="00AF3378"/>
    <w:rsid w:val="00B05A69"/>
    <w:rsid w:val="00B20995"/>
    <w:rsid w:val="00B33808"/>
    <w:rsid w:val="00B90838"/>
    <w:rsid w:val="00B9734B"/>
    <w:rsid w:val="00BA30E2"/>
    <w:rsid w:val="00BA314C"/>
    <w:rsid w:val="00BA7370"/>
    <w:rsid w:val="00BD3C06"/>
    <w:rsid w:val="00BD42C3"/>
    <w:rsid w:val="00C10F7B"/>
    <w:rsid w:val="00C11BFE"/>
    <w:rsid w:val="00C919CE"/>
    <w:rsid w:val="00CD04F1"/>
    <w:rsid w:val="00CE326D"/>
    <w:rsid w:val="00CE6EB9"/>
    <w:rsid w:val="00D45252"/>
    <w:rsid w:val="00D501A7"/>
    <w:rsid w:val="00D71B4D"/>
    <w:rsid w:val="00D80E3D"/>
    <w:rsid w:val="00D85E82"/>
    <w:rsid w:val="00D93D55"/>
    <w:rsid w:val="00DA5468"/>
    <w:rsid w:val="00E12D47"/>
    <w:rsid w:val="00E22669"/>
    <w:rsid w:val="00E27DD1"/>
    <w:rsid w:val="00E335FE"/>
    <w:rsid w:val="00E62053"/>
    <w:rsid w:val="00E67ED1"/>
    <w:rsid w:val="00E872F3"/>
    <w:rsid w:val="00E976C4"/>
    <w:rsid w:val="00EC4E49"/>
    <w:rsid w:val="00ED77FB"/>
    <w:rsid w:val="00EE45FA"/>
    <w:rsid w:val="00F17057"/>
    <w:rsid w:val="00F17E2E"/>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5B0DE1"/>
    <w:rPr>
      <w:rFonts w:ascii="Arial" w:eastAsia="SimSun" w:hAnsi="Arial" w:cs="Arial"/>
      <w:sz w:val="22"/>
      <w:lang w:eastAsia="zh-CN"/>
    </w:rPr>
  </w:style>
  <w:style w:type="character" w:styleId="FootnoteReference">
    <w:name w:val="footnote reference"/>
    <w:rsid w:val="00802DBB"/>
    <w:rPr>
      <w:vertAlign w:val="superscript"/>
    </w:rPr>
  </w:style>
  <w:style w:type="paragraph" w:customStyle="1" w:styleId="Heading1AL">
    <w:name w:val="Heading 1 AL"/>
    <w:basedOn w:val="Normal"/>
    <w:link w:val="Heading1ALChar"/>
    <w:rsid w:val="00802DBB"/>
    <w:pPr>
      <w:jc w:val="center"/>
    </w:pPr>
    <w:rPr>
      <w:b/>
      <w:i/>
    </w:rPr>
  </w:style>
  <w:style w:type="character" w:customStyle="1" w:styleId="Heading1ALChar">
    <w:name w:val="Heading 1 AL Char"/>
    <w:link w:val="Heading1AL"/>
    <w:rsid w:val="00802DBB"/>
    <w:rPr>
      <w:rFonts w:ascii="Arial" w:eastAsia="SimSun" w:hAnsi="Arial" w:cs="Arial"/>
      <w:b/>
      <w:i/>
      <w:sz w:val="22"/>
      <w:lang w:eastAsia="zh-CN"/>
    </w:rPr>
  </w:style>
  <w:style w:type="paragraph" w:customStyle="1" w:styleId="Heading2AL">
    <w:name w:val="Heading 2 AL"/>
    <w:basedOn w:val="Normal"/>
    <w:link w:val="Heading2ALChar"/>
    <w:rsid w:val="00802DBB"/>
    <w:pPr>
      <w:ind w:left="1100"/>
    </w:pPr>
    <w:rPr>
      <w:noProof/>
      <w:u w:val="single"/>
    </w:rPr>
  </w:style>
  <w:style w:type="character" w:customStyle="1" w:styleId="Heading2ALChar">
    <w:name w:val="Heading 2 AL Char"/>
    <w:link w:val="Heading2AL"/>
    <w:rsid w:val="00802DBB"/>
    <w:rPr>
      <w:rFonts w:ascii="Arial" w:eastAsia="SimSun" w:hAnsi="Arial" w:cs="Arial"/>
      <w:noProof/>
      <w:sz w:val="22"/>
      <w:u w:val="single"/>
      <w:lang w:eastAsia="zh-CN"/>
    </w:rPr>
  </w:style>
  <w:style w:type="paragraph" w:styleId="ListParagraph">
    <w:name w:val="List Paragraph"/>
    <w:basedOn w:val="Normal"/>
    <w:uiPriority w:val="34"/>
    <w:qFormat/>
    <w:rsid w:val="007A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5B0DE1"/>
    <w:rPr>
      <w:rFonts w:ascii="Arial" w:eastAsia="SimSun" w:hAnsi="Arial" w:cs="Arial"/>
      <w:sz w:val="22"/>
      <w:lang w:eastAsia="zh-CN"/>
    </w:rPr>
  </w:style>
  <w:style w:type="character" w:styleId="FootnoteReference">
    <w:name w:val="footnote reference"/>
    <w:rsid w:val="00802DBB"/>
    <w:rPr>
      <w:vertAlign w:val="superscript"/>
    </w:rPr>
  </w:style>
  <w:style w:type="paragraph" w:customStyle="1" w:styleId="Heading1AL">
    <w:name w:val="Heading 1 AL"/>
    <w:basedOn w:val="Normal"/>
    <w:link w:val="Heading1ALChar"/>
    <w:rsid w:val="00802DBB"/>
    <w:pPr>
      <w:jc w:val="center"/>
    </w:pPr>
    <w:rPr>
      <w:b/>
      <w:i/>
    </w:rPr>
  </w:style>
  <w:style w:type="character" w:customStyle="1" w:styleId="Heading1ALChar">
    <w:name w:val="Heading 1 AL Char"/>
    <w:link w:val="Heading1AL"/>
    <w:rsid w:val="00802DBB"/>
    <w:rPr>
      <w:rFonts w:ascii="Arial" w:eastAsia="SimSun" w:hAnsi="Arial" w:cs="Arial"/>
      <w:b/>
      <w:i/>
      <w:sz w:val="22"/>
      <w:lang w:eastAsia="zh-CN"/>
    </w:rPr>
  </w:style>
  <w:style w:type="paragraph" w:customStyle="1" w:styleId="Heading2AL">
    <w:name w:val="Heading 2 AL"/>
    <w:basedOn w:val="Normal"/>
    <w:link w:val="Heading2ALChar"/>
    <w:rsid w:val="00802DBB"/>
    <w:pPr>
      <w:ind w:left="1100"/>
    </w:pPr>
    <w:rPr>
      <w:noProof/>
      <w:u w:val="single"/>
    </w:rPr>
  </w:style>
  <w:style w:type="character" w:customStyle="1" w:styleId="Heading2ALChar">
    <w:name w:val="Heading 2 AL Char"/>
    <w:link w:val="Heading2AL"/>
    <w:rsid w:val="00802DBB"/>
    <w:rPr>
      <w:rFonts w:ascii="Arial" w:eastAsia="SimSun" w:hAnsi="Arial" w:cs="Arial"/>
      <w:noProof/>
      <w:sz w:val="22"/>
      <w:u w:val="single"/>
      <w:lang w:eastAsia="zh-CN"/>
    </w:rPr>
  </w:style>
  <w:style w:type="paragraph" w:styleId="ListParagraph">
    <w:name w:val="List Paragraph"/>
    <w:basedOn w:val="Normal"/>
    <w:uiPriority w:val="34"/>
    <w:qFormat/>
    <w:rsid w:val="007A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068D-0A42-4CE3-93C7-1AAF0338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47</TotalTime>
  <Pages>2</Pages>
  <Words>778</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RIZO Marie Paule</dc:creator>
  <cp:lastModifiedBy>HÄFLIGER Patience</cp:lastModifiedBy>
  <cp:revision>26</cp:revision>
  <cp:lastPrinted>2016-06-28T14:36:00Z</cp:lastPrinted>
  <dcterms:created xsi:type="dcterms:W3CDTF">2016-05-30T10:05:00Z</dcterms:created>
  <dcterms:modified xsi:type="dcterms:W3CDTF">2016-06-28T14:36:00Z</dcterms:modified>
</cp:coreProperties>
</file>