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0377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03774" w:rsidP="006C568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1" w:name="Code"/>
            <w:bookmarkEnd w:id="1"/>
            <w:r w:rsidR="00F06541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F0654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806D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F7D37">
              <w:rPr>
                <w:rFonts w:ascii="Arial Black" w:hAnsi="Arial Black"/>
                <w:caps/>
                <w:sz w:val="15"/>
              </w:rPr>
              <w:t>22</w:t>
            </w:r>
            <w:r w:rsidR="00F06541">
              <w:rPr>
                <w:rFonts w:ascii="Arial Black" w:hAnsi="Arial Black"/>
                <w:caps/>
                <w:sz w:val="15"/>
              </w:rPr>
              <w:t xml:space="preserve"> DE </w:t>
            </w:r>
            <w:r w:rsidR="00806D1A">
              <w:rPr>
                <w:rFonts w:ascii="Arial Black" w:hAnsi="Arial Black"/>
                <w:caps/>
                <w:sz w:val="15"/>
              </w:rPr>
              <w:t>SEPTIEMBRE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03774" w:rsidRPr="00D03774" w:rsidRDefault="00D03774" w:rsidP="00D03774">
      <w:pPr>
        <w:rPr>
          <w:b/>
          <w:sz w:val="28"/>
          <w:szCs w:val="28"/>
        </w:rPr>
      </w:pPr>
      <w:r w:rsidRPr="00D03774">
        <w:rPr>
          <w:b/>
          <w:sz w:val="28"/>
          <w:szCs w:val="28"/>
        </w:rPr>
        <w:t>Asambleas de los Estados miembros de la OMPI</w:t>
      </w:r>
    </w:p>
    <w:p w:rsidR="003845C1" w:rsidRDefault="003845C1" w:rsidP="003845C1"/>
    <w:p w:rsidR="003845C1" w:rsidRDefault="003845C1" w:rsidP="003845C1"/>
    <w:p w:rsidR="00D03774" w:rsidRPr="00B3251E" w:rsidRDefault="00D03774" w:rsidP="00D03774">
      <w:pPr>
        <w:rPr>
          <w:b/>
          <w:sz w:val="24"/>
          <w:szCs w:val="24"/>
        </w:rPr>
      </w:pPr>
      <w:r w:rsidRPr="00B3251E">
        <w:rPr>
          <w:b/>
          <w:sz w:val="24"/>
          <w:szCs w:val="24"/>
        </w:rPr>
        <w:t>Quincuagésima cuarta serie de reuniones</w:t>
      </w:r>
    </w:p>
    <w:p w:rsidR="00D03774" w:rsidRPr="00B3251E" w:rsidRDefault="00D03774" w:rsidP="00D03774">
      <w:pPr>
        <w:rPr>
          <w:b/>
          <w:sz w:val="24"/>
          <w:szCs w:val="24"/>
        </w:rPr>
      </w:pPr>
      <w:r w:rsidRPr="00B3251E">
        <w:rPr>
          <w:b/>
          <w:sz w:val="24"/>
          <w:szCs w:val="24"/>
        </w:rPr>
        <w:t>Ginebra, 22 a 30 de septiembre de 2014</w:t>
      </w:r>
    </w:p>
    <w:p w:rsidR="008B2CC1" w:rsidRPr="00B3251E" w:rsidRDefault="008B2CC1" w:rsidP="008B2CC1"/>
    <w:p w:rsidR="008B2CC1" w:rsidRPr="00B3251E" w:rsidRDefault="008B2CC1" w:rsidP="008B2CC1"/>
    <w:p w:rsidR="008B2CC1" w:rsidRPr="00B3251E" w:rsidRDefault="008B2CC1" w:rsidP="008B2CC1"/>
    <w:p w:rsidR="008B2CC1" w:rsidRPr="00B3251E" w:rsidRDefault="00F06541" w:rsidP="008B2CC1">
      <w:pPr>
        <w:rPr>
          <w:caps/>
          <w:sz w:val="24"/>
        </w:rPr>
      </w:pPr>
      <w:bookmarkStart w:id="4" w:name="TitleOfDoc"/>
      <w:bookmarkEnd w:id="4"/>
      <w:r w:rsidRPr="00B3251E">
        <w:rPr>
          <w:caps/>
          <w:sz w:val="24"/>
        </w:rPr>
        <w:t>ORDEN DEL DÍA</w:t>
      </w:r>
      <w:r w:rsidR="002E744A">
        <w:rPr>
          <w:caps/>
          <w:sz w:val="24"/>
        </w:rPr>
        <w:t xml:space="preserve"> consolidado y anotado</w:t>
      </w:r>
    </w:p>
    <w:p w:rsidR="008B2CC1" w:rsidRPr="00B3251E" w:rsidRDefault="008B2CC1" w:rsidP="008B2CC1"/>
    <w:p w:rsidR="008B2CC1" w:rsidRPr="00B3251E" w:rsidRDefault="006C568C" w:rsidP="008B2CC1">
      <w:pPr>
        <w:rPr>
          <w:i/>
        </w:rPr>
      </w:pPr>
      <w:bookmarkStart w:id="5" w:name="Prepared"/>
      <w:bookmarkEnd w:id="5"/>
      <w:r>
        <w:rPr>
          <w:i/>
        </w:rPr>
        <w:t>aprobado por las Asambleas</w:t>
      </w:r>
    </w:p>
    <w:p w:rsidR="008B2CC1" w:rsidRPr="00B3251E" w:rsidRDefault="008B2CC1" w:rsidP="003845C1"/>
    <w:p w:rsidR="000F5E56" w:rsidRPr="00B3251E" w:rsidRDefault="000F5E56"/>
    <w:p w:rsidR="00F84474" w:rsidRPr="00B3251E" w:rsidRDefault="00F84474"/>
    <w:p w:rsidR="00F84474" w:rsidRPr="00B3251E" w:rsidRDefault="00F84474"/>
    <w:p w:rsidR="00F06541" w:rsidRPr="00B3251E" w:rsidRDefault="00F06541">
      <w:r w:rsidRPr="00B3251E">
        <w:br w:type="page"/>
      </w:r>
    </w:p>
    <w:p w:rsidR="002E744A" w:rsidRPr="00933DBD" w:rsidRDefault="002E744A" w:rsidP="002E744A">
      <w:pPr>
        <w:pStyle w:val="Heading1"/>
        <w:rPr>
          <w:lang w:val="es-ES_tradnl"/>
        </w:rPr>
      </w:pPr>
      <w:r w:rsidRPr="00933DBD">
        <w:rPr>
          <w:lang w:val="es-ES_tradnl"/>
        </w:rPr>
        <w:lastRenderedPageBreak/>
        <w:t>INTRODUCCIÓN</w:t>
      </w:r>
    </w:p>
    <w:p w:rsidR="002E744A" w:rsidRPr="00933DBD" w:rsidRDefault="002E744A" w:rsidP="002E744A">
      <w:pPr>
        <w:widowControl w:val="0"/>
        <w:rPr>
          <w:szCs w:val="22"/>
          <w:lang w:val="es-ES_tradnl"/>
        </w:rPr>
      </w:pP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1.</w:t>
      </w:r>
      <w:r w:rsidRPr="00933DBD">
        <w:rPr>
          <w:szCs w:val="22"/>
          <w:lang w:val="es-ES_tradnl"/>
        </w:rPr>
        <w:tab/>
        <w:t>En el presente documento se enumeran los puntos de los órdenes del día de las 20 Asambleas y otros órganos (cuya lista figura en el documento A/5</w:t>
      </w:r>
      <w:r>
        <w:rPr>
          <w:szCs w:val="22"/>
          <w:lang w:val="es-ES_tradnl"/>
        </w:rPr>
        <w:t>4</w:t>
      </w:r>
      <w:r w:rsidRPr="00933DBD">
        <w:rPr>
          <w:szCs w:val="22"/>
          <w:lang w:val="es-ES_tradnl"/>
        </w:rPr>
        <w:t>/INF/1 Rev.) de forma consolidada en el sentido de que cuando una cuestión concierne a más de una Asamblea u otro órgano, dicha cuestión figura como un único punto del orden del día.</w:t>
      </w: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2.</w:t>
      </w:r>
      <w:r w:rsidRPr="00933DBD">
        <w:rPr>
          <w:szCs w:val="22"/>
          <w:lang w:val="es-ES_tradnl"/>
        </w:rPr>
        <w:tab/>
        <w:t>Cada punto del orden del día está anotado.  Respecto de cada uno de ellos se indica lo siguiente:</w:t>
      </w: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  <w:lang w:val="es-ES_tradnl"/>
        </w:rPr>
      </w:pPr>
      <w:r w:rsidRPr="00933DBD">
        <w:rPr>
          <w:szCs w:val="22"/>
          <w:lang w:val="es-ES_tradnl"/>
        </w:rPr>
        <w:t>i)</w:t>
      </w:r>
      <w:r w:rsidRPr="00933DBD">
        <w:rPr>
          <w:szCs w:val="22"/>
          <w:lang w:val="es-ES_tradnl"/>
        </w:rPr>
        <w:tab/>
        <w:t>las Asambleas y otros órganos interesados,</w:t>
      </w: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  <w:lang w:val="es-ES_tradnl"/>
        </w:rPr>
      </w:pPr>
      <w:r w:rsidRPr="00933DBD">
        <w:rPr>
          <w:szCs w:val="22"/>
          <w:lang w:val="es-ES_tradnl"/>
        </w:rPr>
        <w:t>ii)</w:t>
      </w:r>
      <w:r w:rsidRPr="00933DBD">
        <w:rPr>
          <w:szCs w:val="22"/>
          <w:lang w:val="es-ES_tradnl"/>
        </w:rPr>
        <w:tab/>
        <w:t>el Presidente (de conformidad con el artículo 42 del Reglamento General de la OMPI),</w:t>
      </w: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  <w:lang w:val="es-ES_tradnl"/>
        </w:rPr>
      </w:pPr>
      <w:r w:rsidRPr="00933DBD">
        <w:rPr>
          <w:szCs w:val="22"/>
          <w:lang w:val="es-ES_tradnl"/>
        </w:rPr>
        <w:t>iii)</w:t>
      </w:r>
      <w:r w:rsidRPr="00933DBD">
        <w:rPr>
          <w:szCs w:val="22"/>
          <w:lang w:val="es-ES_tradnl"/>
        </w:rPr>
        <w:tab/>
        <w:t xml:space="preserve">el o los </w:t>
      </w:r>
      <w:r>
        <w:rPr>
          <w:szCs w:val="22"/>
          <w:lang w:val="es-ES_tradnl"/>
        </w:rPr>
        <w:t>d</w:t>
      </w:r>
      <w:r w:rsidRPr="00933DBD">
        <w:rPr>
          <w:szCs w:val="22"/>
          <w:lang w:val="es-ES_tradnl"/>
        </w:rPr>
        <w:t>ocumentos preparatorios, de haberlos.</w:t>
      </w: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3.</w:t>
      </w:r>
      <w:r w:rsidRPr="00933DBD">
        <w:rPr>
          <w:szCs w:val="22"/>
          <w:lang w:val="es-ES_tradnl"/>
        </w:rPr>
        <w:tab/>
        <w:t>Se propone que los siguientes puntos del orden del día sean examinados en las fechas que figuran a continuación:</w:t>
      </w:r>
    </w:p>
    <w:p w:rsidR="002E744A" w:rsidRPr="00933DBD" w:rsidRDefault="002E744A" w:rsidP="002E744A">
      <w:pPr>
        <w:rPr>
          <w:szCs w:val="22"/>
          <w:lang w:val="es-ES_tradnl"/>
        </w:rPr>
      </w:pPr>
    </w:p>
    <w:p w:rsidR="002E744A" w:rsidRPr="00933DBD" w:rsidRDefault="002E744A" w:rsidP="002E744A">
      <w:pPr>
        <w:tabs>
          <w:tab w:val="left" w:pos="1210"/>
          <w:tab w:val="left" w:pos="4536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Lunes 2</w:t>
      </w:r>
      <w:r w:rsidR="00073C9D">
        <w:rPr>
          <w:szCs w:val="22"/>
          <w:lang w:val="es-ES_tradnl"/>
        </w:rPr>
        <w:t>2</w:t>
      </w:r>
      <w:r w:rsidRPr="00933DBD">
        <w:rPr>
          <w:szCs w:val="22"/>
          <w:lang w:val="es-ES_tradnl"/>
        </w:rPr>
        <w:t xml:space="preserve"> y martes 2</w:t>
      </w:r>
      <w:r w:rsidR="00073C9D">
        <w:rPr>
          <w:szCs w:val="22"/>
          <w:lang w:val="es-ES_tradnl"/>
        </w:rPr>
        <w:t>3</w:t>
      </w:r>
      <w:r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  <w:t>de septiembre</w:t>
      </w:r>
      <w:r w:rsidRPr="00933DBD">
        <w:rPr>
          <w:szCs w:val="22"/>
          <w:lang w:val="es-ES_tradnl"/>
        </w:rPr>
        <w:tab/>
        <w:t>puntos 1 a 5</w:t>
      </w:r>
    </w:p>
    <w:p w:rsidR="002E744A" w:rsidRPr="00933DBD" w:rsidRDefault="002E744A" w:rsidP="002E744A">
      <w:pPr>
        <w:rPr>
          <w:szCs w:val="22"/>
          <w:lang w:val="es-ES_tradnl"/>
        </w:rPr>
      </w:pPr>
    </w:p>
    <w:p w:rsidR="002E744A" w:rsidRPr="00933DBD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Miércoles 2</w:t>
      </w:r>
      <w:r w:rsidR="00073C9D">
        <w:rPr>
          <w:szCs w:val="22"/>
          <w:lang w:val="es-ES_tradnl"/>
        </w:rPr>
        <w:t>4 de</w:t>
      </w:r>
      <w:r w:rsidR="00073C9D">
        <w:rPr>
          <w:szCs w:val="22"/>
          <w:lang w:val="es-ES_tradnl"/>
        </w:rPr>
        <w:br/>
      </w:r>
      <w:r w:rsidR="00073C9D">
        <w:rPr>
          <w:szCs w:val="22"/>
          <w:lang w:val="es-ES_tradnl"/>
        </w:rPr>
        <w:tab/>
        <w:t>septiembre</w:t>
      </w:r>
      <w:r w:rsidR="00073C9D">
        <w:rPr>
          <w:szCs w:val="22"/>
          <w:lang w:val="es-ES_tradnl"/>
        </w:rPr>
        <w:tab/>
        <w:t>puntos 6 a 14</w:t>
      </w:r>
    </w:p>
    <w:p w:rsidR="002E744A" w:rsidRPr="00933DBD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</w:p>
    <w:p w:rsidR="002E744A" w:rsidRPr="00933DBD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Jueves 2</w:t>
      </w:r>
      <w:r w:rsidR="00073C9D">
        <w:rPr>
          <w:szCs w:val="22"/>
          <w:lang w:val="es-ES_tradnl"/>
        </w:rPr>
        <w:t>5</w:t>
      </w:r>
      <w:r w:rsidRPr="00933DBD">
        <w:rPr>
          <w:szCs w:val="22"/>
          <w:lang w:val="es-ES_tradnl"/>
        </w:rPr>
        <w:t xml:space="preserve"> de</w:t>
      </w:r>
      <w:r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  <w:t>septiembre</w:t>
      </w:r>
      <w:r w:rsidRPr="00933DBD">
        <w:rPr>
          <w:szCs w:val="22"/>
          <w:lang w:val="es-ES_tradnl"/>
        </w:rPr>
        <w:tab/>
        <w:t>puntos 1</w:t>
      </w:r>
      <w:r w:rsidR="00073C9D">
        <w:rPr>
          <w:szCs w:val="22"/>
          <w:lang w:val="es-ES_tradnl"/>
        </w:rPr>
        <w:t>5</w:t>
      </w:r>
      <w:r w:rsidRPr="00933DBD">
        <w:rPr>
          <w:szCs w:val="22"/>
          <w:lang w:val="es-ES_tradnl"/>
        </w:rPr>
        <w:t xml:space="preserve"> a </w:t>
      </w:r>
      <w:r w:rsidR="00073C9D">
        <w:rPr>
          <w:szCs w:val="22"/>
          <w:lang w:val="es-ES_tradnl"/>
        </w:rPr>
        <w:t>18</w:t>
      </w:r>
    </w:p>
    <w:p w:rsidR="002E744A" w:rsidRPr="00933DBD" w:rsidRDefault="002E744A" w:rsidP="002E744A">
      <w:pPr>
        <w:tabs>
          <w:tab w:val="left" w:pos="1210"/>
        </w:tabs>
        <w:rPr>
          <w:szCs w:val="22"/>
          <w:lang w:val="es-ES_tradnl"/>
        </w:rPr>
      </w:pPr>
    </w:p>
    <w:p w:rsidR="002E744A" w:rsidRPr="00933DBD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Viernes 2</w:t>
      </w:r>
      <w:r w:rsidR="00073C9D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 xml:space="preserve"> de</w:t>
      </w:r>
      <w:r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  <w:t>septiembre</w:t>
      </w:r>
      <w:r w:rsidRPr="00933DBD">
        <w:rPr>
          <w:szCs w:val="22"/>
          <w:lang w:val="es-ES_tradnl"/>
        </w:rPr>
        <w:tab/>
        <w:t xml:space="preserve">puntos </w:t>
      </w:r>
      <w:r w:rsidR="00073C9D">
        <w:rPr>
          <w:szCs w:val="22"/>
          <w:lang w:val="es-ES_tradnl"/>
        </w:rPr>
        <w:t>19</w:t>
      </w:r>
      <w:r w:rsidRPr="00933DBD">
        <w:rPr>
          <w:szCs w:val="22"/>
          <w:lang w:val="es-ES_tradnl"/>
        </w:rPr>
        <w:t xml:space="preserve"> a </w:t>
      </w:r>
      <w:r w:rsidR="00077123">
        <w:rPr>
          <w:szCs w:val="22"/>
          <w:lang w:val="es-ES_tradnl"/>
        </w:rPr>
        <w:t>25</w:t>
      </w:r>
    </w:p>
    <w:p w:rsidR="002E744A" w:rsidRPr="00933DBD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</w:p>
    <w:p w:rsidR="002E744A" w:rsidRPr="00933DBD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 xml:space="preserve">Lunes </w:t>
      </w:r>
      <w:r w:rsidR="00073C9D">
        <w:rPr>
          <w:szCs w:val="22"/>
          <w:lang w:val="es-ES_tradnl"/>
        </w:rPr>
        <w:t>29</w:t>
      </w:r>
      <w:r w:rsidRPr="00933DBD">
        <w:rPr>
          <w:szCs w:val="22"/>
          <w:lang w:val="es-ES_tradnl"/>
        </w:rPr>
        <w:t xml:space="preserve"> de</w:t>
      </w:r>
      <w:r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  <w:t>septiembre</w:t>
      </w:r>
      <w:r w:rsidRPr="00933DBD">
        <w:rPr>
          <w:szCs w:val="22"/>
          <w:lang w:val="es-ES_tradnl"/>
        </w:rPr>
        <w:tab/>
      </w:r>
      <w:r w:rsidR="00073C9D" w:rsidRPr="00933DBD">
        <w:rPr>
          <w:szCs w:val="22"/>
          <w:lang w:val="es-ES_tradnl"/>
        </w:rPr>
        <w:t xml:space="preserve">Reservado, en caso de que algún punto del </w:t>
      </w:r>
      <w:r w:rsidR="00073C9D" w:rsidRPr="00933DBD">
        <w:rPr>
          <w:szCs w:val="22"/>
          <w:lang w:val="es-ES_tradnl"/>
        </w:rPr>
        <w:br/>
      </w:r>
      <w:r w:rsidR="00073C9D" w:rsidRPr="00933DBD">
        <w:rPr>
          <w:szCs w:val="22"/>
          <w:lang w:val="es-ES_tradnl"/>
        </w:rPr>
        <w:tab/>
      </w:r>
      <w:r w:rsidR="00073C9D" w:rsidRPr="00933DBD">
        <w:rPr>
          <w:szCs w:val="22"/>
          <w:lang w:val="es-ES_tradnl"/>
        </w:rPr>
        <w:tab/>
        <w:t>orden del día no haya quedado finalizado el </w:t>
      </w:r>
      <w:r w:rsidR="00073C9D" w:rsidRPr="00933DBD">
        <w:rPr>
          <w:szCs w:val="22"/>
          <w:lang w:val="es-ES_tradnl"/>
        </w:rPr>
        <w:br/>
      </w:r>
      <w:r w:rsidR="00073C9D" w:rsidRPr="00933DBD">
        <w:rPr>
          <w:szCs w:val="22"/>
          <w:lang w:val="es-ES_tradnl"/>
        </w:rPr>
        <w:tab/>
      </w:r>
      <w:r w:rsidR="00073C9D" w:rsidRPr="00933DBD">
        <w:rPr>
          <w:szCs w:val="22"/>
          <w:lang w:val="es-ES_tradnl"/>
        </w:rPr>
        <w:tab/>
      </w:r>
      <w:r w:rsidR="00073C9D">
        <w:rPr>
          <w:szCs w:val="22"/>
          <w:lang w:val="es-ES_tradnl"/>
        </w:rPr>
        <w:t>26</w:t>
      </w:r>
      <w:r w:rsidR="00073C9D" w:rsidRPr="00933DBD">
        <w:rPr>
          <w:szCs w:val="22"/>
          <w:lang w:val="es-ES_tradnl"/>
        </w:rPr>
        <w:t> </w:t>
      </w:r>
      <w:r w:rsidR="00073C9D">
        <w:rPr>
          <w:szCs w:val="22"/>
          <w:lang w:val="es-ES_tradnl"/>
        </w:rPr>
        <w:t>de </w:t>
      </w:r>
      <w:r w:rsidR="00073C9D" w:rsidRPr="00933DBD">
        <w:rPr>
          <w:szCs w:val="22"/>
          <w:lang w:val="es-ES_tradnl"/>
        </w:rPr>
        <w:t>septiembre, y para que la Secretaría pueda</w:t>
      </w:r>
      <w:r w:rsidR="00073C9D">
        <w:rPr>
          <w:szCs w:val="22"/>
          <w:lang w:val="es-ES_tradnl"/>
        </w:rPr>
        <w:br/>
      </w:r>
      <w:r w:rsidR="00073C9D">
        <w:rPr>
          <w:szCs w:val="22"/>
          <w:lang w:val="es-ES_tradnl"/>
        </w:rPr>
        <w:tab/>
      </w:r>
      <w:r w:rsidR="00073C9D" w:rsidRPr="00933DBD">
        <w:rPr>
          <w:szCs w:val="22"/>
          <w:lang w:val="es-ES_tradnl"/>
        </w:rPr>
        <w:tab/>
        <w:t>preparar los proyectos de informes</w:t>
      </w:r>
    </w:p>
    <w:p w:rsidR="002E744A" w:rsidRPr="00933DBD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</w:p>
    <w:p w:rsidR="002E744A" w:rsidRDefault="002E744A" w:rsidP="002E744A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 xml:space="preserve">Martes </w:t>
      </w:r>
      <w:r w:rsidR="00073C9D">
        <w:rPr>
          <w:szCs w:val="22"/>
          <w:lang w:val="es-ES_tradnl"/>
        </w:rPr>
        <w:t>30</w:t>
      </w:r>
      <w:r w:rsidRPr="00933DBD">
        <w:rPr>
          <w:szCs w:val="22"/>
          <w:lang w:val="es-ES_tradnl"/>
        </w:rPr>
        <w:t xml:space="preserve"> de</w:t>
      </w:r>
      <w:r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</w:r>
      <w:r w:rsidR="00073C9D">
        <w:rPr>
          <w:szCs w:val="22"/>
          <w:lang w:val="es-ES_tradnl"/>
        </w:rPr>
        <w:t>septiem</w:t>
      </w:r>
      <w:r w:rsidRPr="00933DBD">
        <w:rPr>
          <w:szCs w:val="22"/>
          <w:lang w:val="es-ES_tradnl"/>
        </w:rPr>
        <w:t>bre</w:t>
      </w:r>
      <w:r w:rsidRPr="00933DBD">
        <w:rPr>
          <w:szCs w:val="22"/>
          <w:lang w:val="es-ES_tradnl"/>
        </w:rPr>
        <w:tab/>
      </w:r>
      <w:r w:rsidR="004E0FC5">
        <w:rPr>
          <w:szCs w:val="22"/>
          <w:lang w:val="es-ES_tradnl"/>
        </w:rPr>
        <w:t>puntos 26 y 27</w:t>
      </w:r>
      <w:r w:rsidR="00073C9D">
        <w:rPr>
          <w:szCs w:val="22"/>
          <w:lang w:val="es-ES_tradnl"/>
        </w:rPr>
        <w:t>.</w:t>
      </w: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Cabe señalar que el presente calendario es meramente indicativo.  Las sesiones de la mañana tendrán lugar de las 10 a las 13 horas, las sesiones de la tarde se celebrarán de las 15 a las 18 horas y, de ser necesario, se organizarán sesiones nocturnas (de 19.</w:t>
      </w:r>
      <w:r w:rsidR="00073C9D">
        <w:rPr>
          <w:szCs w:val="22"/>
          <w:lang w:val="es-ES_tradnl"/>
        </w:rPr>
        <w:t>0</w:t>
      </w:r>
      <w:r w:rsidRPr="00933DBD">
        <w:rPr>
          <w:szCs w:val="22"/>
          <w:lang w:val="es-ES_tradnl"/>
        </w:rPr>
        <w:t>0 a 21.30</w:t>
      </w:r>
      <w:r w:rsidR="00073C9D">
        <w:rPr>
          <w:szCs w:val="22"/>
          <w:lang w:val="es-ES_tradnl"/>
        </w:rPr>
        <w:t xml:space="preserve"> horas</w:t>
      </w:r>
      <w:r w:rsidRPr="00933DBD">
        <w:rPr>
          <w:szCs w:val="22"/>
          <w:lang w:val="es-ES_tradnl"/>
        </w:rPr>
        <w:t>) para finalizar las deliberaciones de los puntos del orden del día cuyo examen haya sido previsto para ese mismo día.</w:t>
      </w:r>
    </w:p>
    <w:p w:rsidR="002E744A" w:rsidRPr="00933DBD" w:rsidRDefault="002E744A" w:rsidP="002E744A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Cabe señalar también que todo punto del orden del día podrá ser objeto de debate en cualquiera de los días comprendidos entre el 2</w:t>
      </w:r>
      <w:r w:rsidR="00073C9D">
        <w:rPr>
          <w:szCs w:val="22"/>
          <w:lang w:val="es-ES_tradnl"/>
        </w:rPr>
        <w:t>2</w:t>
      </w:r>
      <w:r w:rsidRPr="00933DBD">
        <w:rPr>
          <w:szCs w:val="22"/>
          <w:lang w:val="es-ES_tradnl"/>
        </w:rPr>
        <w:t xml:space="preserve"> </w:t>
      </w:r>
      <w:r w:rsidR="00073C9D">
        <w:rPr>
          <w:szCs w:val="22"/>
          <w:lang w:val="es-ES_tradnl"/>
        </w:rPr>
        <w:t xml:space="preserve">y el 30 </w:t>
      </w:r>
      <w:r w:rsidRPr="00933DBD">
        <w:rPr>
          <w:szCs w:val="22"/>
          <w:lang w:val="es-ES_tradnl"/>
        </w:rPr>
        <w:t>de septiembre de 201</w:t>
      </w:r>
      <w:r w:rsidR="00073C9D">
        <w:rPr>
          <w:szCs w:val="22"/>
          <w:lang w:val="es-ES_tradnl"/>
        </w:rPr>
        <w:t>4</w:t>
      </w:r>
      <w:r w:rsidRPr="00933DBD">
        <w:rPr>
          <w:szCs w:val="22"/>
          <w:lang w:val="es-ES_tradnl"/>
        </w:rPr>
        <w:t>, previa decisión del Presidente, conforme a lo dispuesto en el Reglamento General de la OMPI.</w:t>
      </w:r>
    </w:p>
    <w:p w:rsidR="00F06541" w:rsidRPr="00B3251E" w:rsidRDefault="004F095D" w:rsidP="00073C9D">
      <w:pPr>
        <w:pStyle w:val="Heading1"/>
        <w:keepLines/>
        <w:rPr>
          <w:lang w:val="es-ES_tradnl"/>
        </w:rPr>
      </w:pPr>
      <w:r w:rsidRPr="00B3251E">
        <w:rPr>
          <w:lang w:val="es-ES_tradnl"/>
        </w:rPr>
        <w:lastRenderedPageBreak/>
        <w:t>LISTA DE PUNTOS DEL ORDEN DEL DÍA</w:t>
      </w:r>
    </w:p>
    <w:p w:rsidR="00F06541" w:rsidRPr="00B3251E" w:rsidRDefault="00F06541" w:rsidP="00073C9D">
      <w:pPr>
        <w:keepNext/>
        <w:keepLines/>
      </w:pPr>
    </w:p>
    <w:p w:rsidR="00F06541" w:rsidRPr="00B3251E" w:rsidRDefault="004F095D" w:rsidP="00073C9D">
      <w:pPr>
        <w:pStyle w:val="ONUME"/>
        <w:keepNext/>
        <w:keepLines/>
      </w:pPr>
      <w:r w:rsidRPr="00B3251E">
        <w:t xml:space="preserve">Apertura de la </w:t>
      </w:r>
      <w:r w:rsidR="00B3251E" w:rsidRPr="00B3251E">
        <w:t>serie de reuniones</w:t>
      </w:r>
    </w:p>
    <w:p w:rsidR="00F06541" w:rsidRPr="00B3251E" w:rsidRDefault="004F095D" w:rsidP="00073C9D">
      <w:pPr>
        <w:pStyle w:val="ONUME"/>
        <w:keepNext/>
        <w:keepLines/>
      </w:pPr>
      <w:r w:rsidRPr="00B3251E">
        <w:rPr>
          <w:lang w:val="es-ES_tradnl"/>
        </w:rPr>
        <w:t>Elección de las Mesas</w:t>
      </w:r>
    </w:p>
    <w:p w:rsidR="00F06541" w:rsidRPr="00B3251E" w:rsidRDefault="001828F0" w:rsidP="00073C9D">
      <w:pPr>
        <w:pStyle w:val="ONUME"/>
        <w:keepNext/>
        <w:keepLines/>
      </w:pPr>
      <w:r w:rsidRPr="00B3251E">
        <w:rPr>
          <w:lang w:val="es-ES_tradnl"/>
        </w:rPr>
        <w:t>Aprobación d</w:t>
      </w:r>
      <w:r w:rsidR="00B3251E">
        <w:rPr>
          <w:lang w:val="es-ES_tradnl"/>
        </w:rPr>
        <w:t>el o</w:t>
      </w:r>
      <w:r w:rsidRPr="00B3251E">
        <w:rPr>
          <w:lang w:val="es-ES_tradnl"/>
        </w:rPr>
        <w:t>rden d</w:t>
      </w:r>
      <w:r w:rsidR="00B3251E">
        <w:rPr>
          <w:lang w:val="es-ES_tradnl"/>
        </w:rPr>
        <w:t>el d</w:t>
      </w:r>
      <w:r w:rsidR="004F095D" w:rsidRPr="00B3251E">
        <w:rPr>
          <w:lang w:val="es-ES_tradnl"/>
        </w:rPr>
        <w:t>ía</w:t>
      </w:r>
    </w:p>
    <w:p w:rsidR="00F06541" w:rsidRPr="00B3251E" w:rsidRDefault="004F095D" w:rsidP="00F06541">
      <w:pPr>
        <w:pStyle w:val="ONUME"/>
      </w:pPr>
      <w:r w:rsidRPr="00B3251E">
        <w:rPr>
          <w:lang w:val="es-ES_tradnl"/>
        </w:rPr>
        <w:t>Informe del Director General</w:t>
      </w:r>
    </w:p>
    <w:p w:rsidR="00F06541" w:rsidRPr="00B3251E" w:rsidRDefault="004F095D" w:rsidP="00077123">
      <w:pPr>
        <w:pStyle w:val="ONUME"/>
        <w:spacing w:after="480"/>
      </w:pPr>
      <w:r w:rsidRPr="00B3251E">
        <w:rPr>
          <w:lang w:val="es-ES_tradnl"/>
        </w:rPr>
        <w:t>Declaraciones generales</w:t>
      </w:r>
    </w:p>
    <w:p w:rsidR="00F06541" w:rsidRPr="00B3251E" w:rsidRDefault="004F095D" w:rsidP="00F06541">
      <w:pPr>
        <w:pStyle w:val="Heading2"/>
      </w:pPr>
      <w:r w:rsidRPr="00B3251E">
        <w:t>Órganos rectores y cuestiones institucionales</w:t>
      </w:r>
    </w:p>
    <w:p w:rsidR="00F06541" w:rsidRPr="00B3251E" w:rsidRDefault="00F06541" w:rsidP="00F06541"/>
    <w:p w:rsidR="00F06541" w:rsidRDefault="004F095D" w:rsidP="004F095D">
      <w:pPr>
        <w:pStyle w:val="ONUME"/>
      </w:pPr>
      <w:r w:rsidRPr="00B3251E">
        <w:t>Admisión de observadores</w:t>
      </w:r>
    </w:p>
    <w:p w:rsidR="00073C9D" w:rsidRPr="00B3251E" w:rsidRDefault="00073C9D" w:rsidP="004F095D">
      <w:pPr>
        <w:pStyle w:val="ONUME"/>
      </w:pPr>
      <w:r>
        <w:t>Nombramiento de los Directores Generales Adjuntos y de los Subdirectores Generales</w:t>
      </w:r>
    </w:p>
    <w:p w:rsidR="00F06541" w:rsidRPr="00B3251E" w:rsidRDefault="001828F0" w:rsidP="00077123">
      <w:pPr>
        <w:pStyle w:val="ONUME"/>
        <w:spacing w:after="480"/>
        <w:ind w:left="567" w:hanging="567"/>
        <w:rPr>
          <w:lang w:val="es-ES_tradnl"/>
        </w:rPr>
      </w:pPr>
      <w:r w:rsidRPr="00B3251E">
        <w:rPr>
          <w:lang w:val="es-ES_tradnl"/>
        </w:rPr>
        <w:t>Proyectos d</w:t>
      </w:r>
      <w:r w:rsidR="00B3251E">
        <w:rPr>
          <w:lang w:val="es-ES_tradnl"/>
        </w:rPr>
        <w:t>e o</w:t>
      </w:r>
      <w:r w:rsidRPr="00B3251E">
        <w:rPr>
          <w:lang w:val="es-ES_tradnl"/>
        </w:rPr>
        <w:t>rden d</w:t>
      </w:r>
      <w:r w:rsidR="00B3251E">
        <w:rPr>
          <w:lang w:val="es-ES_tradnl"/>
        </w:rPr>
        <w:t>el d</w:t>
      </w:r>
      <w:r w:rsidRPr="00B3251E">
        <w:rPr>
          <w:lang w:val="es-ES_tradnl"/>
        </w:rPr>
        <w:t>ía de l</w:t>
      </w:r>
      <w:r w:rsidR="00B3251E">
        <w:rPr>
          <w:lang w:val="es-ES_tradnl"/>
        </w:rPr>
        <w:t>os períodos o</w:t>
      </w:r>
      <w:r w:rsidRPr="00B3251E">
        <w:rPr>
          <w:lang w:val="es-ES_tradnl"/>
        </w:rPr>
        <w:t>rdinarios d</w:t>
      </w:r>
      <w:r w:rsidR="00B3251E">
        <w:rPr>
          <w:lang w:val="es-ES_tradnl"/>
        </w:rPr>
        <w:t>e s</w:t>
      </w:r>
      <w:r w:rsidRPr="00B3251E">
        <w:rPr>
          <w:lang w:val="es-ES_tradnl"/>
        </w:rPr>
        <w:t>esiones de 2015 de la Asamblea General de la OMPI, la Conferencia de la OMPI, la Asamblea de la Unión de París y la Asamblea de la Unión de Berna</w:t>
      </w:r>
    </w:p>
    <w:p w:rsidR="00F06541" w:rsidRPr="00B3251E" w:rsidRDefault="001828F0" w:rsidP="00F06541">
      <w:pPr>
        <w:pStyle w:val="Heading2"/>
      </w:pPr>
      <w:r w:rsidRPr="00B3251E">
        <w:t>Auditoría y supervisión</w:t>
      </w:r>
    </w:p>
    <w:p w:rsidR="00F06541" w:rsidRPr="00B3251E" w:rsidRDefault="00F06541" w:rsidP="00F06541"/>
    <w:p w:rsidR="00F06541" w:rsidRPr="00B3251E" w:rsidRDefault="001828F0" w:rsidP="00F06541">
      <w:pPr>
        <w:pStyle w:val="ONUME"/>
        <w:rPr>
          <w:lang w:val="es-ES_tradnl"/>
        </w:rPr>
      </w:pPr>
      <w:r w:rsidRPr="00B3251E">
        <w:rPr>
          <w:rFonts w:eastAsia="Arial"/>
          <w:lang w:val="es-ES_tradnl"/>
        </w:rPr>
        <w:t>Informe de la Comisión Consultiva Independiente de Supervisión (CCIS) de la OMPI</w:t>
      </w:r>
    </w:p>
    <w:p w:rsidR="00F06541" w:rsidRPr="00B3251E" w:rsidRDefault="001828F0" w:rsidP="00F06541">
      <w:pPr>
        <w:pStyle w:val="ONUME"/>
      </w:pPr>
      <w:r w:rsidRPr="00B3251E">
        <w:rPr>
          <w:lang w:val="es-ES_tradnl"/>
        </w:rPr>
        <w:t>Informe del Auditor Externo</w:t>
      </w:r>
    </w:p>
    <w:p w:rsidR="00F06541" w:rsidRPr="00B3251E" w:rsidRDefault="001828F0" w:rsidP="00077123">
      <w:pPr>
        <w:pStyle w:val="ONUME"/>
        <w:spacing w:after="480"/>
        <w:rPr>
          <w:lang w:val="es-ES_tradnl"/>
        </w:rPr>
      </w:pPr>
      <w:r w:rsidRPr="00B3251E">
        <w:rPr>
          <w:lang w:val="es-ES_tradnl"/>
        </w:rPr>
        <w:t>Reseña anual del Director de la División de Auditoría y Supervisión Internas</w:t>
      </w:r>
    </w:p>
    <w:p w:rsidR="00F06541" w:rsidRPr="00B3251E" w:rsidRDefault="00073C9D" w:rsidP="00F06541">
      <w:pPr>
        <w:pStyle w:val="Heading2"/>
      </w:pPr>
      <w:r>
        <w:t>ASUNTOS</w:t>
      </w:r>
      <w:r w:rsidR="00B3251E" w:rsidRPr="00B3251E">
        <w:t xml:space="preserve"> RELATIV</w:t>
      </w:r>
      <w:r>
        <w:t>O</w:t>
      </w:r>
      <w:r w:rsidR="001217CD" w:rsidRPr="00B3251E">
        <w:t>S AL</w:t>
      </w:r>
      <w:r w:rsidR="006163C8" w:rsidRPr="00B3251E">
        <w:t xml:space="preserve"> PRESUPUESTO</w:t>
      </w:r>
      <w:r w:rsidR="00B3251E" w:rsidRPr="00B3251E">
        <w:t xml:space="preserve"> POR PROGRAMAS</w:t>
      </w:r>
    </w:p>
    <w:p w:rsidR="00F06541" w:rsidRPr="00B3251E" w:rsidRDefault="00F06541" w:rsidP="00F06541"/>
    <w:p w:rsidR="00F06541" w:rsidRPr="00B3251E" w:rsidRDefault="001828F0" w:rsidP="00077123">
      <w:pPr>
        <w:pStyle w:val="ONUME"/>
        <w:spacing w:after="480"/>
        <w:rPr>
          <w:szCs w:val="22"/>
          <w:lang w:val="es-ES_tradnl" w:eastAsia="en-US"/>
        </w:rPr>
      </w:pPr>
      <w:r w:rsidRPr="00B3251E">
        <w:rPr>
          <w:lang w:val="es-ES_tradnl"/>
        </w:rPr>
        <w:t xml:space="preserve">Informe </w:t>
      </w:r>
      <w:r w:rsidR="00073C9D">
        <w:rPr>
          <w:lang w:val="es-ES_tradnl"/>
        </w:rPr>
        <w:t xml:space="preserve">sobre </w:t>
      </w:r>
      <w:r w:rsidRPr="00B3251E">
        <w:rPr>
          <w:lang w:val="es-ES_tradnl"/>
        </w:rPr>
        <w:t>el Comité del Programa y Presupuesto</w:t>
      </w:r>
    </w:p>
    <w:p w:rsidR="00F06541" w:rsidRPr="00B3251E" w:rsidRDefault="006163C8" w:rsidP="00F06541">
      <w:pPr>
        <w:pStyle w:val="Heading2"/>
        <w:rPr>
          <w:lang w:val="es-ES_tradnl"/>
        </w:rPr>
      </w:pPr>
      <w:r w:rsidRPr="00B3251E">
        <w:rPr>
          <w:lang w:val="es-ES_tradnl"/>
        </w:rPr>
        <w:t>comités de la OMPI y marco normativo internacional</w:t>
      </w:r>
    </w:p>
    <w:p w:rsidR="00F06541" w:rsidRPr="00B3251E" w:rsidRDefault="00F06541" w:rsidP="00F06541">
      <w:pPr>
        <w:rPr>
          <w:lang w:val="es-ES_tradnl"/>
        </w:rPr>
      </w:pPr>
    </w:p>
    <w:p w:rsidR="00F06541" w:rsidRPr="00073C9D" w:rsidRDefault="006163C8" w:rsidP="00F06541">
      <w:pPr>
        <w:pStyle w:val="ONUME"/>
        <w:ind w:left="550" w:hanging="550"/>
        <w:rPr>
          <w:szCs w:val="22"/>
          <w:lang w:val="es-ES_tradnl" w:eastAsia="en-US"/>
        </w:rPr>
      </w:pPr>
      <w:r w:rsidRPr="00B3251E">
        <w:rPr>
          <w:lang w:val="es-ES_tradnl"/>
        </w:rPr>
        <w:t xml:space="preserve">Informe del Comité de Desarrollo y Propiedad Intelectual (CDIP) y reseña </w:t>
      </w:r>
      <w:r w:rsidR="00B21D5B">
        <w:rPr>
          <w:lang w:val="es-ES_tradnl"/>
        </w:rPr>
        <w:t>sobre la aplicación</w:t>
      </w:r>
      <w:r w:rsidRPr="00B3251E">
        <w:rPr>
          <w:lang w:val="es-ES_tradnl"/>
        </w:rPr>
        <w:t xml:space="preserve"> de las recomendaciones de la Agenda para el Desarrollo</w:t>
      </w:r>
      <w:r w:rsidR="00F06541" w:rsidRPr="00B3251E">
        <w:rPr>
          <w:lang w:val="es-ES_tradnl" w:eastAsia="en-US"/>
        </w:rPr>
        <w:t xml:space="preserve"> </w:t>
      </w:r>
    </w:p>
    <w:p w:rsidR="00073C9D" w:rsidRPr="00B3251E" w:rsidRDefault="00073C9D" w:rsidP="00F06541">
      <w:pPr>
        <w:pStyle w:val="ONUME"/>
        <w:ind w:left="550" w:hanging="550"/>
        <w:rPr>
          <w:szCs w:val="22"/>
          <w:lang w:val="es-ES_tradnl" w:eastAsia="en-US"/>
        </w:rPr>
      </w:pPr>
      <w:r>
        <w:rPr>
          <w:lang w:val="es-ES_tradnl" w:eastAsia="en-US"/>
        </w:rPr>
        <w:t>Examen de la posibilidad de convocar una conferencia diplomática para la adopción de un tratado sobre el Derecho de los diseños (DLT)</w:t>
      </w:r>
    </w:p>
    <w:p w:rsidR="00F06541" w:rsidRPr="00B3251E" w:rsidRDefault="006163C8" w:rsidP="00F06541">
      <w:pPr>
        <w:pStyle w:val="ONUME"/>
        <w:ind w:left="550" w:hanging="550"/>
        <w:rPr>
          <w:szCs w:val="22"/>
          <w:lang w:val="es-ES_tradnl" w:eastAsia="en-US"/>
        </w:rPr>
      </w:pPr>
      <w:r w:rsidRPr="00B3251E">
        <w:rPr>
          <w:lang w:val="es-ES_tradnl" w:eastAsia="en-US"/>
        </w:rPr>
        <w:t>Asuntos relativos al Comité Permanente de Derecho de Autor y Derechos Conexos (SCCR)</w:t>
      </w:r>
    </w:p>
    <w:p w:rsidR="00F06541" w:rsidRPr="00B3251E" w:rsidRDefault="006163C8" w:rsidP="00F06541">
      <w:pPr>
        <w:pStyle w:val="ONUME"/>
        <w:ind w:left="550" w:hanging="550"/>
        <w:rPr>
          <w:lang w:val="es-ES_tradnl"/>
        </w:rPr>
      </w:pPr>
      <w:r w:rsidRPr="00B3251E">
        <w:rPr>
          <w:lang w:val="es-ES_tradnl"/>
        </w:rPr>
        <w:t>Asuntos relativos al Comité Intergubernamental sobre Propiedad Intelectual y Recursos Genéticos, Conocimientos Tradicionales y Folclore (CIG)</w:t>
      </w:r>
    </w:p>
    <w:p w:rsidR="00F06541" w:rsidRPr="00B3251E" w:rsidRDefault="006163C8" w:rsidP="00F06541">
      <w:pPr>
        <w:pStyle w:val="ONUME"/>
      </w:pPr>
      <w:r w:rsidRPr="00B3251E">
        <w:rPr>
          <w:lang w:val="es-ES_tradnl"/>
        </w:rPr>
        <w:t>Informes sobre los demás comités de la OMPI</w:t>
      </w:r>
    </w:p>
    <w:p w:rsidR="00F06541" w:rsidRPr="00B3251E" w:rsidRDefault="00F06541" w:rsidP="00F06541">
      <w:pPr>
        <w:pStyle w:val="ONUME"/>
        <w:numPr>
          <w:ilvl w:val="0"/>
          <w:numId w:val="0"/>
        </w:numPr>
        <w:ind w:left="1134"/>
        <w:rPr>
          <w:lang w:val="es-ES_tradnl"/>
        </w:rPr>
      </w:pPr>
      <w:r w:rsidRPr="00B3251E">
        <w:rPr>
          <w:lang w:val="es-ES_tradnl"/>
        </w:rPr>
        <w:t>i)</w:t>
      </w:r>
      <w:r w:rsidRPr="00B3251E">
        <w:rPr>
          <w:lang w:val="es-ES_tradnl"/>
        </w:rPr>
        <w:tab/>
      </w:r>
      <w:r w:rsidR="006163C8" w:rsidRPr="00B3251E">
        <w:rPr>
          <w:lang w:val="es-ES_tradnl"/>
        </w:rPr>
        <w:t>Comité Permanente sobre el Derecho de Patentes (SCP)</w:t>
      </w:r>
      <w:r w:rsidRPr="00B3251E">
        <w:rPr>
          <w:lang w:val="es-ES_tradnl"/>
        </w:rPr>
        <w:t>;</w:t>
      </w:r>
    </w:p>
    <w:p w:rsidR="00F06541" w:rsidRPr="00B3251E" w:rsidRDefault="00F06541" w:rsidP="00F06541">
      <w:pPr>
        <w:pStyle w:val="ONUME"/>
        <w:numPr>
          <w:ilvl w:val="0"/>
          <w:numId w:val="0"/>
        </w:numPr>
        <w:ind w:left="1760" w:hanging="626"/>
        <w:rPr>
          <w:lang w:val="es-ES_tradnl"/>
        </w:rPr>
      </w:pPr>
      <w:r w:rsidRPr="00B3251E">
        <w:rPr>
          <w:lang w:val="es-ES_tradnl"/>
        </w:rPr>
        <w:lastRenderedPageBreak/>
        <w:t>ii)</w:t>
      </w:r>
      <w:r w:rsidRPr="00B3251E">
        <w:rPr>
          <w:lang w:val="es-ES_tradnl"/>
        </w:rPr>
        <w:tab/>
      </w:r>
      <w:r w:rsidR="006163C8" w:rsidRPr="00B3251E">
        <w:rPr>
          <w:lang w:val="es-ES_tradnl"/>
        </w:rPr>
        <w:t>Comité Permanente sobre el Derecho de Marcas, Diseños Industriales e Indicaciones Geográficas (SCT)</w:t>
      </w:r>
      <w:r w:rsidRPr="00B3251E">
        <w:rPr>
          <w:lang w:val="es-ES_tradnl"/>
        </w:rPr>
        <w:t xml:space="preserve">; </w:t>
      </w:r>
    </w:p>
    <w:p w:rsidR="00F06541" w:rsidRPr="00B3251E" w:rsidRDefault="00F06541" w:rsidP="00F06541">
      <w:pPr>
        <w:pStyle w:val="ONUME"/>
        <w:numPr>
          <w:ilvl w:val="0"/>
          <w:numId w:val="0"/>
        </w:numPr>
        <w:ind w:left="567" w:firstLine="567"/>
        <w:rPr>
          <w:lang w:val="es-ES_tradnl"/>
        </w:rPr>
      </w:pPr>
      <w:r w:rsidRPr="00B3251E">
        <w:rPr>
          <w:lang w:val="es-ES_tradnl"/>
        </w:rPr>
        <w:t>iii)</w:t>
      </w:r>
      <w:r w:rsidRPr="00B3251E">
        <w:rPr>
          <w:lang w:val="es-ES_tradnl"/>
        </w:rPr>
        <w:tab/>
      </w:r>
      <w:r w:rsidR="006163C8" w:rsidRPr="00B3251E">
        <w:rPr>
          <w:lang w:val="es-ES_tradnl"/>
        </w:rPr>
        <w:t>Comité de Normas Técnicas de la OMPI (CWS)</w:t>
      </w:r>
      <w:r w:rsidRPr="00B3251E">
        <w:rPr>
          <w:lang w:val="es-ES_tradnl"/>
        </w:rPr>
        <w:t xml:space="preserve">;  </w:t>
      </w:r>
      <w:r w:rsidR="006163C8" w:rsidRPr="00B3251E">
        <w:rPr>
          <w:lang w:val="es-ES_tradnl"/>
        </w:rPr>
        <w:t>y</w:t>
      </w:r>
    </w:p>
    <w:p w:rsidR="00F06541" w:rsidRDefault="00F06541" w:rsidP="00077123">
      <w:pPr>
        <w:pStyle w:val="ONUME"/>
        <w:numPr>
          <w:ilvl w:val="0"/>
          <w:numId w:val="0"/>
        </w:numPr>
        <w:spacing w:after="480"/>
        <w:ind w:left="1134"/>
        <w:rPr>
          <w:lang w:val="es-ES_tradnl"/>
        </w:rPr>
      </w:pPr>
      <w:r w:rsidRPr="00B3251E">
        <w:rPr>
          <w:lang w:val="es-ES_tradnl"/>
        </w:rPr>
        <w:t>iv)</w:t>
      </w:r>
      <w:r w:rsidRPr="00B3251E">
        <w:rPr>
          <w:lang w:val="es-ES_tradnl"/>
        </w:rPr>
        <w:tab/>
      </w:r>
      <w:r w:rsidR="006163C8" w:rsidRPr="00B3251E">
        <w:rPr>
          <w:lang w:val="es-ES_tradnl"/>
        </w:rPr>
        <w:t>Comité Asesor sobre Observancia (ACE)</w:t>
      </w:r>
    </w:p>
    <w:p w:rsidR="00F06541" w:rsidRPr="00B3251E" w:rsidRDefault="006163C8" w:rsidP="00F06541">
      <w:pPr>
        <w:pStyle w:val="Heading2"/>
      </w:pPr>
      <w:r w:rsidRPr="00B3251E">
        <w:t>SERVICIOS DE PROPIEDAD INTELECTUAL DE ALCANCE MUNDIAL</w:t>
      </w:r>
    </w:p>
    <w:p w:rsidR="00F06541" w:rsidRPr="00B3251E" w:rsidRDefault="00F06541" w:rsidP="00F06541"/>
    <w:p w:rsidR="00F06541" w:rsidRPr="00B3251E" w:rsidRDefault="006163C8" w:rsidP="00F06541">
      <w:pPr>
        <w:pStyle w:val="ONUME"/>
      </w:pPr>
      <w:r w:rsidRPr="00B3251E">
        <w:rPr>
          <w:lang w:val="es-ES_tradnl"/>
        </w:rPr>
        <w:t>Sistema del PCT</w:t>
      </w:r>
    </w:p>
    <w:p w:rsidR="00F06541" w:rsidRPr="00B3251E" w:rsidRDefault="006163C8" w:rsidP="00F06541">
      <w:pPr>
        <w:pStyle w:val="ONUME"/>
      </w:pPr>
      <w:r w:rsidRPr="00B3251E">
        <w:rPr>
          <w:lang w:val="es-ES_tradnl"/>
        </w:rPr>
        <w:t>Sistema de Madrid</w:t>
      </w:r>
    </w:p>
    <w:p w:rsidR="00F06541" w:rsidRPr="00B3251E" w:rsidRDefault="00B3251E" w:rsidP="00F06541">
      <w:pPr>
        <w:pStyle w:val="ONUME"/>
      </w:pPr>
      <w:r w:rsidRPr="00B3251E">
        <w:t>Sistema de L</w:t>
      </w:r>
      <w:r w:rsidR="006163C8" w:rsidRPr="00B3251E">
        <w:t>a Haya</w:t>
      </w:r>
    </w:p>
    <w:p w:rsidR="00077123" w:rsidRPr="00B3251E" w:rsidRDefault="00077123" w:rsidP="00077123">
      <w:pPr>
        <w:pStyle w:val="ONUME"/>
        <w:ind w:left="567" w:hanging="567"/>
        <w:rPr>
          <w:lang w:val="es-ES_tradnl"/>
        </w:rPr>
      </w:pPr>
      <w:r w:rsidRPr="004E0FC5">
        <w:rPr>
          <w:lang w:val="es-ES_tradnl"/>
        </w:rPr>
        <w:t>Asesoramiento del Comité de Coordinac</w:t>
      </w:r>
      <w:r>
        <w:rPr>
          <w:lang w:val="es-ES_tradnl"/>
        </w:rPr>
        <w:t xml:space="preserve">ión de la OMPI a la Asamblea de </w:t>
      </w:r>
      <w:r w:rsidRPr="004E0FC5">
        <w:rPr>
          <w:lang w:val="es-ES_tradnl"/>
        </w:rPr>
        <w:t>la Unión de Lisboa en relación con la convocación de una conferencia diplomática para la adopción de un Arreglo de Lisboa revisado sobre las denominaciones de origen y las indicaciones geográficas en 2015</w:t>
      </w:r>
    </w:p>
    <w:p w:rsidR="00F06541" w:rsidRPr="00B3251E" w:rsidRDefault="006163C8" w:rsidP="00F06541">
      <w:pPr>
        <w:pStyle w:val="ONUME"/>
      </w:pPr>
      <w:r w:rsidRPr="00B3251E">
        <w:rPr>
          <w:lang w:val="es-ES_tradnl"/>
        </w:rPr>
        <w:t>Sistema de Lisboa</w:t>
      </w:r>
    </w:p>
    <w:p w:rsidR="00F06541" w:rsidRDefault="006163C8" w:rsidP="00077123">
      <w:pPr>
        <w:pStyle w:val="ONUME"/>
        <w:spacing w:after="480"/>
        <w:rPr>
          <w:lang w:val="es-ES_tradnl"/>
        </w:rPr>
      </w:pPr>
      <w:r w:rsidRPr="00B3251E">
        <w:rPr>
          <w:lang w:val="es-ES_tradnl"/>
        </w:rPr>
        <w:t>Centro de Arbitraje y Mediación de la OMPI, y nombres de dominio</w:t>
      </w:r>
    </w:p>
    <w:p w:rsidR="00F06541" w:rsidRPr="00B3251E" w:rsidRDefault="006163C8" w:rsidP="00F06541">
      <w:pPr>
        <w:pStyle w:val="Heading2"/>
      </w:pPr>
      <w:r w:rsidRPr="00B3251E">
        <w:rPr>
          <w:lang w:val="es-ES_tradnl"/>
        </w:rPr>
        <w:t>ASUNTOS RELATIVOS AL PERSONAL</w:t>
      </w:r>
    </w:p>
    <w:p w:rsidR="00F06541" w:rsidRPr="00B3251E" w:rsidRDefault="00F06541" w:rsidP="00F06541"/>
    <w:p w:rsidR="00F06541" w:rsidRPr="00073C9D" w:rsidRDefault="00CF115F" w:rsidP="00F06541">
      <w:pPr>
        <w:pStyle w:val="ONUME"/>
      </w:pPr>
      <w:r>
        <w:rPr>
          <w:lang w:val="es-ES_tradnl"/>
        </w:rPr>
        <w:t>Informe a</w:t>
      </w:r>
      <w:r w:rsidR="00034823">
        <w:rPr>
          <w:lang w:val="es-ES_tradnl"/>
        </w:rPr>
        <w:t>nual sobre recursos h</w:t>
      </w:r>
      <w:r w:rsidR="006163C8" w:rsidRPr="00B3251E">
        <w:rPr>
          <w:lang w:val="es-ES_tradnl"/>
        </w:rPr>
        <w:t>umanos</w:t>
      </w:r>
    </w:p>
    <w:p w:rsidR="00073C9D" w:rsidRPr="00B3251E" w:rsidRDefault="00073C9D" w:rsidP="00077123">
      <w:pPr>
        <w:pStyle w:val="ONUME"/>
        <w:spacing w:after="480"/>
        <w:ind w:left="567" w:hanging="567"/>
      </w:pPr>
      <w:r>
        <w:rPr>
          <w:lang w:val="es-ES_tradnl"/>
        </w:rPr>
        <w:t xml:space="preserve">Estatuto y Reglamento del Personal:  </w:t>
      </w:r>
      <w:r w:rsidR="00046A34">
        <w:rPr>
          <w:lang w:val="es-ES_tradnl"/>
        </w:rPr>
        <w:t xml:space="preserve">Enmiendas al Estatuto del Personal </w:t>
      </w:r>
      <w:r w:rsidR="007C4561">
        <w:rPr>
          <w:lang w:val="es-ES_tradnl"/>
        </w:rPr>
        <w:t>para su aprobación</w:t>
      </w:r>
      <w:r w:rsidR="00046A34">
        <w:rPr>
          <w:lang w:val="es-ES_tradnl"/>
        </w:rPr>
        <w:t>;  notificación de enmiendas al Reglamento del Personal</w:t>
      </w:r>
    </w:p>
    <w:p w:rsidR="00F06541" w:rsidRPr="00B3251E" w:rsidRDefault="008055DD" w:rsidP="00F06541">
      <w:pPr>
        <w:pStyle w:val="Heading2"/>
      </w:pPr>
      <w:r w:rsidRPr="00B3251E">
        <w:t xml:space="preserve">Clausura de la </w:t>
      </w:r>
      <w:r w:rsidR="001A1108">
        <w:t>SERIE DE REUNIONES</w:t>
      </w:r>
    </w:p>
    <w:p w:rsidR="00F06541" w:rsidRPr="00B3251E" w:rsidRDefault="00F06541" w:rsidP="00F06541"/>
    <w:p w:rsidR="00F06541" w:rsidRPr="00C070EB" w:rsidRDefault="00C070EB" w:rsidP="00F06541">
      <w:pPr>
        <w:pStyle w:val="ONUME"/>
        <w:rPr>
          <w:lang w:val="es-ES_tradnl"/>
        </w:rPr>
      </w:pPr>
      <w:r w:rsidRPr="00C070EB">
        <w:rPr>
          <w:lang w:val="es-ES_tradnl"/>
        </w:rPr>
        <w:t>Aprobación del informe general y de los informes de los demás órganos rectores</w:t>
      </w:r>
      <w:r w:rsidR="00F06541" w:rsidRPr="00C070EB">
        <w:rPr>
          <w:lang w:val="es-ES_tradnl"/>
        </w:rPr>
        <w:t xml:space="preserve">  </w:t>
      </w:r>
    </w:p>
    <w:p w:rsidR="00F06541" w:rsidRPr="00B3251E" w:rsidRDefault="00B3251E" w:rsidP="00F06541">
      <w:pPr>
        <w:pStyle w:val="ONUME"/>
        <w:spacing w:after="0"/>
      </w:pPr>
      <w:r w:rsidRPr="00B3251E">
        <w:t>Clausura de la serie de reuniones</w:t>
      </w:r>
    </w:p>
    <w:p w:rsidR="00F06541" w:rsidRPr="0003237A" w:rsidRDefault="00F06541" w:rsidP="00F06541">
      <w:pPr>
        <w:pStyle w:val="ONUME"/>
        <w:numPr>
          <w:ilvl w:val="0"/>
          <w:numId w:val="0"/>
        </w:numPr>
        <w:spacing w:after="0"/>
      </w:pPr>
    </w:p>
    <w:p w:rsidR="00046A34" w:rsidRDefault="00046A34">
      <w:r>
        <w:br w:type="page"/>
      </w:r>
    </w:p>
    <w:p w:rsidR="00046A34" w:rsidRPr="00933DBD" w:rsidRDefault="00046A34" w:rsidP="00046A34">
      <w:pPr>
        <w:pStyle w:val="Heading1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orden del día consolidado y anotado</w:t>
      </w: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</w:t>
      </w:r>
      <w:r w:rsidRPr="00933DBD">
        <w:rPr>
          <w:szCs w:val="22"/>
          <w:lang w:val="es-ES_tradnl"/>
        </w:rPr>
        <w:tab/>
        <w:t>APERTURA DE LA SERIE DE REUNIONES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</w:t>
      </w:r>
      <w:r w:rsidR="007778FA">
        <w:rPr>
          <w:szCs w:val="22"/>
          <w:lang w:val="es-ES_tradnl"/>
        </w:rPr>
        <w:t>as y otros órganos 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Todos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4E0FC5" w:rsidRPr="005B7C4D">
        <w:rPr>
          <w:szCs w:val="22"/>
        </w:rPr>
        <w:t>A/54/INF/1</w:t>
      </w:r>
      <w:r w:rsidR="004E0FC5">
        <w:rPr>
          <w:szCs w:val="22"/>
        </w:rPr>
        <w:t xml:space="preserve"> Rev.</w:t>
      </w:r>
      <w:r w:rsidR="00077123">
        <w:rPr>
          <w:szCs w:val="22"/>
        </w:rPr>
        <w:t xml:space="preserve"> </w:t>
      </w:r>
      <w:r w:rsidRPr="00933DBD">
        <w:rPr>
          <w:szCs w:val="22"/>
          <w:lang w:val="es-ES_tradnl"/>
        </w:rPr>
        <w:t>(</w:t>
      </w:r>
      <w:r w:rsidRPr="00933DBD">
        <w:rPr>
          <w:i/>
          <w:szCs w:val="22"/>
          <w:lang w:val="es-ES_tradnl"/>
        </w:rPr>
        <w:t>Información general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2</w:t>
      </w:r>
      <w:r w:rsidRPr="00933DBD">
        <w:rPr>
          <w:szCs w:val="22"/>
          <w:lang w:val="es-ES_tradnl"/>
        </w:rPr>
        <w:tab/>
        <w:t>ELECCIÓN DE LAS MESAS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77123">
      <w:pPr>
        <w:tabs>
          <w:tab w:val="left" w:pos="4678"/>
        </w:tabs>
        <w:ind w:left="4678" w:hanging="4128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7778FA">
        <w:rPr>
          <w:szCs w:val="22"/>
          <w:lang w:val="es-ES_tradnl"/>
        </w:rPr>
        <w:t>s y otros órganos interesados:</w:t>
      </w:r>
      <w:r w:rsidR="007778FA">
        <w:rPr>
          <w:szCs w:val="22"/>
          <w:lang w:val="es-ES_tradnl"/>
        </w:rPr>
        <w:tab/>
      </w:r>
      <w:r w:rsidR="004E0FC5">
        <w:rPr>
          <w:szCs w:val="22"/>
          <w:lang w:val="es-ES_tradnl"/>
        </w:rPr>
        <w:t>Comité de Coordinación de la OMPI, Comité Ejecutivo de la Unión de París y Comité Ejecutivo de la Unión de Berna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352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6C568C">
        <w:rPr>
          <w:szCs w:val="22"/>
          <w:lang w:val="es-ES_tradnl"/>
        </w:rPr>
        <w:t>A/54/INF/4 (</w:t>
      </w:r>
      <w:r w:rsidR="006C568C" w:rsidRPr="006C568C">
        <w:rPr>
          <w:i/>
          <w:szCs w:val="22"/>
          <w:lang w:val="es-ES_tradnl"/>
        </w:rPr>
        <w:t>Mesas</w:t>
      </w:r>
      <w:r w:rsidR="006C568C">
        <w:rPr>
          <w:szCs w:val="22"/>
          <w:lang w:val="es-ES_tradnl"/>
        </w:rPr>
        <w:t>)</w:t>
      </w:r>
    </w:p>
    <w:p w:rsidR="00046A34" w:rsidRPr="00933DBD" w:rsidRDefault="00046A34" w:rsidP="00046A34">
      <w:pPr>
        <w:rPr>
          <w:szCs w:val="22"/>
          <w:lang w:val="es-ES_tradnl"/>
        </w:rPr>
      </w:pPr>
    </w:p>
    <w:p w:rsidR="00046A34" w:rsidRPr="00933DBD" w:rsidRDefault="00046A34" w:rsidP="00046A34">
      <w:pPr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3</w:t>
      </w:r>
      <w:r w:rsidRPr="00933DBD">
        <w:rPr>
          <w:szCs w:val="22"/>
          <w:lang w:val="es-ES_tradnl"/>
        </w:rPr>
        <w:tab/>
        <w:t>APROBACIÓN DEL ORDEN DEL DÍA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7778FA">
        <w:rPr>
          <w:szCs w:val="22"/>
          <w:lang w:val="es-ES_tradnl"/>
        </w:rPr>
        <w:t>s y otros órganos 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Todos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CD7574" w:rsidRPr="00933DBD">
        <w:rPr>
          <w:szCs w:val="22"/>
          <w:lang w:val="es-ES_tradnl"/>
        </w:rPr>
        <w:t xml:space="preserve">El </w:t>
      </w:r>
      <w:r w:rsidRPr="00933DBD">
        <w:rPr>
          <w:szCs w:val="22"/>
          <w:lang w:val="es-ES_tradnl"/>
        </w:rPr>
        <w:t>presente documento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4</w:t>
      </w:r>
      <w:r w:rsidRPr="00933DBD">
        <w:rPr>
          <w:szCs w:val="22"/>
          <w:lang w:val="es-ES_tradnl"/>
        </w:rPr>
        <w:tab/>
        <w:t>INFORME DEL DIRECTOR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</w:t>
      </w:r>
      <w:r w:rsidR="007778FA">
        <w:rPr>
          <w:szCs w:val="22"/>
          <w:lang w:val="es-ES_tradnl"/>
        </w:rPr>
        <w:t>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Todos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Ninguno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5</w:t>
      </w:r>
      <w:r w:rsidRPr="00933DBD">
        <w:rPr>
          <w:szCs w:val="22"/>
          <w:lang w:val="es-ES_tradnl"/>
        </w:rPr>
        <w:tab/>
        <w:t>DECLARACIONES GENERALES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</w:t>
      </w:r>
      <w:r w:rsidR="007778FA">
        <w:rPr>
          <w:szCs w:val="22"/>
          <w:lang w:val="es-ES_tradnl"/>
        </w:rPr>
        <w:t>as y otros órganos 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Todos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Ninguno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77123">
      <w:pPr>
        <w:pStyle w:val="Heading2"/>
        <w:keepLines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ÓRGANOS RECTORES Y CUESTIONES INSTITUCIONALES</w:t>
      </w:r>
    </w:p>
    <w:p w:rsidR="00046A34" w:rsidRPr="00933DBD" w:rsidRDefault="00046A34" w:rsidP="0007712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7712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77123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6</w:t>
      </w:r>
      <w:r w:rsidRPr="00933DBD">
        <w:rPr>
          <w:szCs w:val="22"/>
          <w:lang w:val="es-ES_tradnl"/>
        </w:rPr>
        <w:tab/>
        <w:t>ADMISIÓN DE OBSERVADORES</w:t>
      </w:r>
    </w:p>
    <w:p w:rsidR="00046A34" w:rsidRPr="00933DBD" w:rsidRDefault="00046A34" w:rsidP="0007712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77123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7778FA">
        <w:rPr>
          <w:szCs w:val="22"/>
          <w:lang w:val="es-ES_tradnl"/>
        </w:rPr>
        <w:t>s y otros órganos 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Todos</w:t>
      </w:r>
    </w:p>
    <w:p w:rsidR="00046A34" w:rsidRPr="00933DBD" w:rsidRDefault="00046A34" w:rsidP="0007712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7712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7712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7712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4106CF">
        <w:rPr>
          <w:szCs w:val="22"/>
          <w:lang w:val="es-ES_tradnl"/>
        </w:rPr>
        <w:t>A/54/2</w:t>
      </w:r>
      <w:r w:rsidRPr="00933DBD">
        <w:rPr>
          <w:szCs w:val="22"/>
          <w:lang w:val="es-ES_tradnl"/>
        </w:rPr>
        <w:t xml:space="preserve"> (</w:t>
      </w:r>
      <w:r w:rsidRPr="00933DBD">
        <w:rPr>
          <w:i/>
          <w:szCs w:val="22"/>
          <w:lang w:val="es-ES_tradnl"/>
        </w:rPr>
        <w:t>Admisión de observadores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4106CF" w:rsidRPr="00933DBD" w:rsidRDefault="004106CF" w:rsidP="004106CF">
      <w:pPr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7</w:t>
      </w:r>
      <w:r w:rsidRPr="00933DBD">
        <w:rPr>
          <w:szCs w:val="22"/>
          <w:lang w:val="es-ES_tradnl"/>
        </w:rPr>
        <w:tab/>
      </w:r>
      <w:r>
        <w:rPr>
          <w:szCs w:val="22"/>
          <w:lang w:val="es-ES_tradnl"/>
        </w:rPr>
        <w:t>NOMBRAMIENTO DE LOS DIRECTORES GENERALES ADJUNTOS Y DE LOS SUBDIRECTORES GENERALES</w:t>
      </w:r>
    </w:p>
    <w:p w:rsidR="004106CF" w:rsidRPr="00933DBD" w:rsidRDefault="004106CF" w:rsidP="004106C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4106CF" w:rsidRPr="00933DBD" w:rsidRDefault="004106CF" w:rsidP="007778FA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7778FA">
        <w:rPr>
          <w:szCs w:val="22"/>
          <w:lang w:val="es-ES_tradnl"/>
        </w:rPr>
        <w:t>s y otros órganos 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 xml:space="preserve">Comité de Coordinación de la OMPI </w:t>
      </w:r>
    </w:p>
    <w:p w:rsidR="004106CF" w:rsidRPr="00933DBD" w:rsidRDefault="004106CF" w:rsidP="004106C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4106CF" w:rsidRPr="00933DBD" w:rsidRDefault="004106CF" w:rsidP="004106C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del Comité de Coordinación</w:t>
      </w:r>
    </w:p>
    <w:p w:rsidR="004106CF" w:rsidRPr="00933DBD" w:rsidRDefault="004106CF" w:rsidP="004106C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4106CF" w:rsidRPr="00933DBD" w:rsidRDefault="004106CF" w:rsidP="004106CF">
      <w:pPr>
        <w:tabs>
          <w:tab w:val="left" w:pos="1985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WO/CC/7</w:t>
      </w:r>
      <w:r>
        <w:rPr>
          <w:szCs w:val="22"/>
          <w:lang w:val="es-ES_tradnl"/>
        </w:rPr>
        <w:t>0</w:t>
      </w:r>
      <w:r w:rsidRPr="00933DBD">
        <w:rPr>
          <w:szCs w:val="22"/>
          <w:lang w:val="es-ES_tradnl"/>
        </w:rPr>
        <w:t>/</w:t>
      </w:r>
      <w:r>
        <w:rPr>
          <w:szCs w:val="22"/>
          <w:lang w:val="es-ES_tradnl"/>
        </w:rPr>
        <w:t>2</w:t>
      </w:r>
      <w:r w:rsidRPr="00933DBD">
        <w:rPr>
          <w:szCs w:val="22"/>
          <w:lang w:val="es-ES_tradnl"/>
        </w:rPr>
        <w:t xml:space="preserve"> (</w:t>
      </w:r>
      <w:r>
        <w:rPr>
          <w:i/>
          <w:szCs w:val="22"/>
          <w:lang w:val="es-ES_tradnl"/>
        </w:rPr>
        <w:t>Nombramiento de los Directores Generales Adjuntos y de los Subdirectores Generales</w:t>
      </w:r>
      <w:r w:rsidRPr="00933DBD">
        <w:rPr>
          <w:szCs w:val="22"/>
          <w:lang w:val="es-ES_tradnl"/>
        </w:rPr>
        <w:t>)</w:t>
      </w:r>
    </w:p>
    <w:p w:rsidR="004106CF" w:rsidRPr="00933DBD" w:rsidRDefault="004106CF" w:rsidP="004106C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4106CF" w:rsidRPr="00933DBD" w:rsidRDefault="004106CF" w:rsidP="004106C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4106CF">
      <w:pPr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106CF">
        <w:rPr>
          <w:szCs w:val="22"/>
          <w:u w:val="single"/>
          <w:lang w:val="es-ES_tradnl"/>
        </w:rPr>
        <w:t>8</w:t>
      </w:r>
      <w:r w:rsidRPr="00933DBD">
        <w:rPr>
          <w:szCs w:val="22"/>
          <w:lang w:val="es-ES_tradnl"/>
        </w:rPr>
        <w:tab/>
      </w:r>
      <w:r w:rsidR="004106CF" w:rsidRPr="004106CF">
        <w:rPr>
          <w:szCs w:val="22"/>
          <w:lang w:val="es-ES_tradnl"/>
        </w:rPr>
        <w:t>PROYECTOS DE ORDEN DEL DÍA DE LOS PERÍODOS ORDINARIOS DE SESIONES DE 201</w:t>
      </w:r>
      <w:r w:rsidR="004106CF">
        <w:rPr>
          <w:szCs w:val="22"/>
          <w:lang w:val="es-ES_tradnl"/>
        </w:rPr>
        <w:t>5</w:t>
      </w:r>
      <w:r w:rsidR="004106CF" w:rsidRPr="004106CF">
        <w:rPr>
          <w:szCs w:val="22"/>
          <w:lang w:val="es-ES_tradnl"/>
        </w:rPr>
        <w:t xml:space="preserve"> DE LA ASAMBLEA GENERAL DE LA OMPI, LA CONFERENCIA DE LA OMPI, LA ASAMBLEA DE LA UNIÓN DE PARÍS Y LA ASAMBLEA DE LA UNIÓN DE BERNA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77123">
      <w:pPr>
        <w:tabs>
          <w:tab w:val="left" w:pos="2860"/>
          <w:tab w:val="left" w:pos="4678"/>
        </w:tabs>
        <w:ind w:left="4678" w:hanging="4128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7778FA">
        <w:rPr>
          <w:szCs w:val="22"/>
          <w:lang w:val="es-ES_tradnl"/>
        </w:rPr>
        <w:t>s y otros órganos interesados:</w:t>
      </w:r>
      <w:r w:rsidR="007778FA">
        <w:rPr>
          <w:szCs w:val="22"/>
          <w:lang w:val="es-ES_tradnl"/>
        </w:rPr>
        <w:tab/>
      </w:r>
      <w:r w:rsidR="006340EA">
        <w:rPr>
          <w:szCs w:val="22"/>
          <w:lang w:val="es-ES_tradnl"/>
        </w:rPr>
        <w:t>Comité de Coordinación de la OMPI, Comité Ejecutivo de la Unión de París y Comité Ejecutivo de la Unión de Berna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</w:t>
      </w:r>
      <w:r w:rsidR="006340EA">
        <w:rPr>
          <w:szCs w:val="22"/>
          <w:lang w:val="es-ES_tradnl"/>
        </w:rPr>
        <w:t>l Comité de Coordinación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4106CF">
      <w:pPr>
        <w:tabs>
          <w:tab w:val="left" w:pos="1985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4106CF">
        <w:rPr>
          <w:szCs w:val="22"/>
          <w:lang w:val="es-ES_tradnl"/>
        </w:rPr>
        <w:t>A</w:t>
      </w:r>
      <w:r w:rsidRPr="00933DBD">
        <w:rPr>
          <w:szCs w:val="22"/>
          <w:lang w:val="es-ES_tradnl"/>
        </w:rPr>
        <w:t>/</w:t>
      </w:r>
      <w:r w:rsidR="004106CF">
        <w:rPr>
          <w:szCs w:val="22"/>
          <w:lang w:val="es-ES_tradnl"/>
        </w:rPr>
        <w:t>54</w:t>
      </w:r>
      <w:r w:rsidRPr="00933DBD">
        <w:rPr>
          <w:szCs w:val="22"/>
          <w:lang w:val="es-ES_tradnl"/>
        </w:rPr>
        <w:t>/</w:t>
      </w:r>
      <w:r w:rsidR="004106CF">
        <w:rPr>
          <w:szCs w:val="22"/>
          <w:lang w:val="es-ES_tradnl"/>
        </w:rPr>
        <w:t>3</w:t>
      </w:r>
      <w:r w:rsidR="006340EA">
        <w:rPr>
          <w:szCs w:val="22"/>
          <w:lang w:val="es-ES_tradnl"/>
        </w:rPr>
        <w:t xml:space="preserve"> Rev.</w:t>
      </w:r>
      <w:r w:rsidRPr="00933DBD">
        <w:rPr>
          <w:szCs w:val="22"/>
          <w:lang w:val="es-ES_tradnl"/>
        </w:rPr>
        <w:t xml:space="preserve"> (</w:t>
      </w:r>
      <w:r w:rsidR="004106CF" w:rsidRPr="004106CF">
        <w:rPr>
          <w:i/>
          <w:lang w:val="es-ES_tradnl"/>
        </w:rPr>
        <w:t>Proyectos de orden del día de los períodos ordinarios de sesiones de 201</w:t>
      </w:r>
      <w:r w:rsidR="006340EA">
        <w:rPr>
          <w:i/>
          <w:lang w:val="es-ES_tradnl"/>
        </w:rPr>
        <w:t>5</w:t>
      </w:r>
      <w:r w:rsidR="004106CF" w:rsidRPr="004106CF">
        <w:rPr>
          <w:i/>
          <w:lang w:val="es-ES_tradnl"/>
        </w:rPr>
        <w:t xml:space="preserve"> de la Asamblea </w:t>
      </w:r>
      <w:r w:rsidR="004106CF" w:rsidRPr="004106CF">
        <w:rPr>
          <w:i/>
          <w:szCs w:val="22"/>
          <w:lang w:val="es-ES_tradnl"/>
        </w:rPr>
        <w:t>General</w:t>
      </w:r>
      <w:r w:rsidR="004106CF" w:rsidRPr="004106CF">
        <w:rPr>
          <w:i/>
          <w:lang w:val="es-ES_tradnl"/>
        </w:rPr>
        <w:t xml:space="preserve"> de la OMPI, la Conferencia de la OMPI, la Asamblea de la Unión de París y la Asamblea de la Unión de Berna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53422" w:rsidRPr="00B3251E" w:rsidRDefault="00053422" w:rsidP="00053422">
      <w:pPr>
        <w:pStyle w:val="Heading2"/>
      </w:pPr>
      <w:r w:rsidRPr="00B3251E">
        <w:t>Auditoría y supervisión</w:t>
      </w:r>
    </w:p>
    <w:p w:rsidR="00053422" w:rsidRPr="00B3251E" w:rsidRDefault="00053422" w:rsidP="00053422"/>
    <w:p w:rsidR="00046A34" w:rsidRPr="00933DBD" w:rsidRDefault="00046A34" w:rsidP="00046A34">
      <w:pPr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9</w:t>
      </w:r>
      <w:r w:rsidR="00786CEE">
        <w:rPr>
          <w:szCs w:val="22"/>
          <w:lang w:val="es-ES_tradnl"/>
        </w:rPr>
        <w:tab/>
        <w:t>INFORME DE LA COMISIÓN CONSULTIVA INDEPENDIENTE DE SUPERVISIÓN DE LA OMPI</w:t>
      </w:r>
      <w:r w:rsidRPr="00933DBD">
        <w:rPr>
          <w:szCs w:val="22"/>
          <w:lang w:val="es-ES_tradnl"/>
        </w:rPr>
        <w:t xml:space="preserve"> </w:t>
      </w:r>
      <w:r w:rsidR="000864F3">
        <w:rPr>
          <w:szCs w:val="22"/>
          <w:lang w:val="es-ES_tradnl"/>
        </w:rPr>
        <w:t>(CCIS)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4678" w:hanging="4111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</w:t>
      </w:r>
      <w:r w:rsidRPr="00933DBD">
        <w:rPr>
          <w:szCs w:val="22"/>
          <w:lang w:val="es-ES_tradnl"/>
        </w:rPr>
        <w:tab/>
      </w:r>
      <w:r w:rsidR="00786CEE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</w:t>
      </w:r>
      <w:r w:rsidR="00786CEE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Default="00046A34" w:rsidP="00046A34">
      <w:pPr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</w:t>
      </w:r>
      <w:r w:rsidR="005E1B56">
        <w:rPr>
          <w:szCs w:val="22"/>
          <w:lang w:val="es-ES_tradnl"/>
        </w:rPr>
        <w:t>s</w:t>
      </w:r>
      <w:r w:rsidRPr="00933DBD">
        <w:rPr>
          <w:szCs w:val="22"/>
          <w:lang w:val="es-ES_tradnl"/>
        </w:rPr>
        <w:t>:</w:t>
      </w:r>
      <w:r w:rsidRPr="00933DBD">
        <w:rPr>
          <w:szCs w:val="22"/>
          <w:lang w:val="es-ES_tradnl"/>
        </w:rPr>
        <w:tab/>
      </w:r>
      <w:r w:rsidR="00786CEE">
        <w:rPr>
          <w:szCs w:val="22"/>
          <w:lang w:val="es-ES_tradnl"/>
        </w:rPr>
        <w:t>WO/G</w:t>
      </w:r>
      <w:r w:rsidR="004106CF">
        <w:rPr>
          <w:szCs w:val="22"/>
          <w:lang w:val="es-ES_tradnl"/>
        </w:rPr>
        <w:t>A/4</w:t>
      </w:r>
      <w:r w:rsidR="00786CEE">
        <w:rPr>
          <w:szCs w:val="22"/>
          <w:lang w:val="es-ES_tradnl"/>
        </w:rPr>
        <w:t>6</w:t>
      </w:r>
      <w:r w:rsidR="004106CF">
        <w:rPr>
          <w:szCs w:val="22"/>
          <w:lang w:val="es-ES_tradnl"/>
        </w:rPr>
        <w:t>/</w:t>
      </w:r>
      <w:r w:rsidR="00786CEE">
        <w:rPr>
          <w:szCs w:val="22"/>
          <w:lang w:val="es-ES_tradnl"/>
        </w:rPr>
        <w:t>1</w:t>
      </w:r>
      <w:r w:rsidRPr="00933DBD">
        <w:rPr>
          <w:szCs w:val="22"/>
          <w:lang w:val="es-ES_tradnl"/>
        </w:rPr>
        <w:t xml:space="preserve"> (</w:t>
      </w:r>
      <w:r w:rsidR="00786CEE">
        <w:rPr>
          <w:i/>
          <w:szCs w:val="22"/>
          <w:lang w:val="es-ES_tradnl"/>
        </w:rPr>
        <w:t>Informe de la Comisión Consultiva Independiente de Supervisión de la OMPI</w:t>
      </w:r>
      <w:r w:rsidR="000864F3">
        <w:rPr>
          <w:i/>
          <w:szCs w:val="22"/>
          <w:lang w:val="es-ES_tradnl"/>
        </w:rPr>
        <w:t xml:space="preserve"> (CCIS)</w:t>
      </w:r>
      <w:r w:rsidRPr="009D7838">
        <w:rPr>
          <w:szCs w:val="22"/>
          <w:lang w:val="es-ES_tradnl"/>
        </w:rPr>
        <w:t>)</w:t>
      </w:r>
    </w:p>
    <w:p w:rsidR="00786CEE" w:rsidRPr="00933DBD" w:rsidRDefault="00786CEE" w:rsidP="00046A34">
      <w:pPr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A/54/5 (</w:t>
      </w:r>
      <w:r w:rsidR="00334D92">
        <w:rPr>
          <w:i/>
          <w:szCs w:val="22"/>
          <w:lang w:val="es-ES_tradnl"/>
        </w:rPr>
        <w:t xml:space="preserve">Lista </w:t>
      </w:r>
      <w:r w:rsidRPr="00786CEE">
        <w:rPr>
          <w:i/>
          <w:szCs w:val="22"/>
          <w:lang w:val="es-ES_tradnl"/>
        </w:rPr>
        <w:t xml:space="preserve">de decisiones adoptadas por el Comité del Programa y Presupuesto en su </w:t>
      </w:r>
      <w:r w:rsidR="00077123">
        <w:rPr>
          <w:i/>
          <w:szCs w:val="22"/>
          <w:lang w:val="es-ES_tradnl"/>
        </w:rPr>
        <w:t>22ª</w:t>
      </w:r>
      <w:r w:rsidRPr="00786CEE">
        <w:rPr>
          <w:i/>
          <w:szCs w:val="22"/>
          <w:lang w:val="es-ES_tradnl"/>
        </w:rPr>
        <w:t xml:space="preserve"> sesión (1 a 5 de septiembre de 2014)</w:t>
      </w:r>
      <w:r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86CEE">
      <w:pPr>
        <w:keepNext/>
        <w:keepLines/>
        <w:tabs>
          <w:tab w:val="left" w:pos="1100"/>
        </w:tabs>
        <w:ind w:left="2835" w:hanging="2835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10</w:t>
      </w:r>
      <w:r w:rsidR="00786CEE">
        <w:rPr>
          <w:szCs w:val="22"/>
          <w:lang w:val="es-ES_tradnl"/>
        </w:rPr>
        <w:tab/>
        <w:t>INFORME DEL AUDITOR EXTERNO</w:t>
      </w:r>
    </w:p>
    <w:p w:rsidR="00046A34" w:rsidRPr="00933DBD" w:rsidRDefault="00046A34" w:rsidP="00786CEE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7778FA">
        <w:rPr>
          <w:szCs w:val="22"/>
          <w:lang w:val="es-ES_tradnl"/>
        </w:rPr>
        <w:t>s y otros órganos interesados:</w:t>
      </w:r>
      <w:r w:rsidR="007778FA">
        <w:rPr>
          <w:szCs w:val="22"/>
          <w:lang w:val="es-ES_tradnl"/>
        </w:rPr>
        <w:tab/>
      </w:r>
      <w:r w:rsidR="00786CEE">
        <w:rPr>
          <w:szCs w:val="22"/>
          <w:lang w:val="es-ES_tradnl"/>
        </w:rPr>
        <w:t>Todos</w:t>
      </w:r>
    </w:p>
    <w:p w:rsidR="00046A34" w:rsidRPr="00933DBD" w:rsidRDefault="00046A34" w:rsidP="00786CEE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786CEE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985"/>
        </w:tabs>
        <w:ind w:left="567" w:hanging="17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</w:t>
      </w:r>
      <w:r w:rsidR="005E1B56">
        <w:rPr>
          <w:szCs w:val="22"/>
          <w:lang w:val="es-ES_tradnl"/>
        </w:rPr>
        <w:t>s</w:t>
      </w:r>
      <w:r w:rsidRPr="00933DBD">
        <w:rPr>
          <w:szCs w:val="22"/>
          <w:lang w:val="es-ES_tradnl"/>
        </w:rPr>
        <w:t>:</w:t>
      </w:r>
      <w:r w:rsidRPr="00933DBD">
        <w:rPr>
          <w:szCs w:val="22"/>
          <w:lang w:val="es-ES_tradnl"/>
        </w:rPr>
        <w:tab/>
      </w:r>
      <w:r w:rsidR="00786CEE">
        <w:rPr>
          <w:szCs w:val="22"/>
          <w:lang w:val="es-ES_tradnl"/>
        </w:rPr>
        <w:t>A</w:t>
      </w:r>
      <w:r w:rsidRPr="00933DBD">
        <w:rPr>
          <w:szCs w:val="22"/>
          <w:lang w:val="es-ES_tradnl"/>
        </w:rPr>
        <w:t>/</w:t>
      </w:r>
      <w:r w:rsidR="00786CEE">
        <w:rPr>
          <w:szCs w:val="22"/>
          <w:lang w:val="es-ES_tradnl"/>
        </w:rPr>
        <w:t>5</w:t>
      </w:r>
      <w:r w:rsidRPr="00933DBD">
        <w:rPr>
          <w:szCs w:val="22"/>
          <w:lang w:val="es-ES_tradnl"/>
        </w:rPr>
        <w:t>4/</w:t>
      </w:r>
      <w:r w:rsidR="00786CEE">
        <w:rPr>
          <w:szCs w:val="22"/>
          <w:lang w:val="es-ES_tradnl"/>
        </w:rPr>
        <w:t>4</w:t>
      </w:r>
      <w:r w:rsidRPr="00933DBD">
        <w:rPr>
          <w:szCs w:val="22"/>
          <w:lang w:val="es-ES_tradnl"/>
        </w:rPr>
        <w:t xml:space="preserve"> (</w:t>
      </w:r>
      <w:r w:rsidR="00786CEE">
        <w:rPr>
          <w:i/>
          <w:szCs w:val="22"/>
          <w:lang w:val="es-ES_tradnl"/>
        </w:rPr>
        <w:t>Informe del Auditor Externo</w:t>
      </w:r>
      <w:r w:rsidRPr="00933DBD">
        <w:rPr>
          <w:szCs w:val="22"/>
          <w:lang w:val="es-ES_tradnl"/>
        </w:rPr>
        <w:t>)</w:t>
      </w:r>
    </w:p>
    <w:p w:rsidR="00786CEE" w:rsidRPr="00933DBD" w:rsidRDefault="00786CEE" w:rsidP="00786CEE">
      <w:pPr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A/54/5 (</w:t>
      </w:r>
      <w:r w:rsidR="00284D98">
        <w:rPr>
          <w:i/>
          <w:szCs w:val="22"/>
          <w:lang w:val="es-ES_tradnl"/>
        </w:rPr>
        <w:t>Lista</w:t>
      </w:r>
      <w:r w:rsidRPr="00786CEE">
        <w:rPr>
          <w:i/>
          <w:szCs w:val="22"/>
          <w:lang w:val="es-ES_tradnl"/>
        </w:rPr>
        <w:t xml:space="preserve"> de decisiones adoptadas por el Comité del Programa y Presupuesto en su </w:t>
      </w:r>
      <w:r w:rsidR="00284D98">
        <w:rPr>
          <w:i/>
          <w:szCs w:val="22"/>
          <w:lang w:val="es-ES_tradnl"/>
        </w:rPr>
        <w:t>22ª</w:t>
      </w:r>
      <w:r w:rsidRPr="00786CEE">
        <w:rPr>
          <w:i/>
          <w:szCs w:val="22"/>
          <w:lang w:val="es-ES_tradnl"/>
        </w:rPr>
        <w:t xml:space="preserve"> sesión (1 a 5 de septiembre de 2014)</w:t>
      </w:r>
      <w:r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rPr>
          <w:szCs w:val="22"/>
          <w:u w:val="single"/>
          <w:lang w:val="es-ES_tradnl"/>
        </w:rPr>
      </w:pPr>
    </w:p>
    <w:p w:rsidR="00046A34" w:rsidRPr="00933DBD" w:rsidRDefault="00046A34" w:rsidP="00046A34">
      <w:pPr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786CEE">
        <w:rPr>
          <w:szCs w:val="22"/>
          <w:u w:val="single"/>
          <w:lang w:val="es-ES_tradnl"/>
        </w:rPr>
        <w:t>11</w:t>
      </w:r>
      <w:r w:rsidRPr="00933DBD">
        <w:rPr>
          <w:szCs w:val="22"/>
          <w:lang w:val="es-ES_tradnl"/>
        </w:rPr>
        <w:tab/>
        <w:t>RESEÑA ANUAL DEL DIRECTOR DE LA DIVISIÓN DE AUDITORÍA Y SUPERVISIÓN INTERNAS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</w:t>
      </w:r>
      <w:r w:rsidR="007778FA">
        <w:rPr>
          <w:szCs w:val="22"/>
          <w:lang w:val="es-ES_tradnl"/>
        </w:rPr>
        <w:t>as y otros órganos 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</w:t>
      </w:r>
      <w:r w:rsidR="00B21D5B">
        <w:rPr>
          <w:szCs w:val="22"/>
          <w:lang w:val="es-ES_tradnl"/>
        </w:rPr>
        <w:t>s</w:t>
      </w:r>
      <w:r w:rsidRPr="00933DBD">
        <w:rPr>
          <w:szCs w:val="22"/>
          <w:lang w:val="es-ES_tradnl"/>
        </w:rPr>
        <w:t>:</w:t>
      </w:r>
      <w:r w:rsidRPr="00933DBD">
        <w:rPr>
          <w:szCs w:val="22"/>
          <w:lang w:val="es-ES_tradnl"/>
        </w:rPr>
        <w:tab/>
        <w:t>WO/GA/4</w:t>
      </w:r>
      <w:r w:rsidR="00EB74EF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 w:rsidR="00EB74EF">
        <w:rPr>
          <w:szCs w:val="22"/>
          <w:lang w:val="es-ES_tradnl"/>
        </w:rPr>
        <w:t>2</w:t>
      </w:r>
      <w:r w:rsidRPr="00933DBD">
        <w:rPr>
          <w:szCs w:val="22"/>
          <w:lang w:val="es-ES_tradnl"/>
        </w:rPr>
        <w:t xml:space="preserve"> (</w:t>
      </w:r>
      <w:r w:rsidRPr="00933DBD">
        <w:rPr>
          <w:i/>
          <w:szCs w:val="22"/>
          <w:lang w:val="es-ES_tradnl"/>
        </w:rPr>
        <w:t>Reseña anual del Director de la División de Auditoría y Supervisión Internas</w:t>
      </w:r>
      <w:r w:rsidR="000864F3">
        <w:rPr>
          <w:i/>
          <w:szCs w:val="22"/>
          <w:lang w:val="es-ES_tradnl"/>
        </w:rPr>
        <w:t xml:space="preserve"> (DASI)</w:t>
      </w:r>
      <w:r w:rsidRPr="00933DBD">
        <w:rPr>
          <w:szCs w:val="22"/>
          <w:lang w:val="es-ES_tradnl"/>
        </w:rPr>
        <w:t>)</w:t>
      </w:r>
    </w:p>
    <w:p w:rsidR="00EB74EF" w:rsidRPr="00933DBD" w:rsidRDefault="00EB74EF" w:rsidP="00EB74EF">
      <w:pPr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A/54/5 (</w:t>
      </w:r>
      <w:r w:rsidR="00284D98">
        <w:rPr>
          <w:i/>
          <w:szCs w:val="22"/>
          <w:lang w:val="es-ES_tradnl"/>
        </w:rPr>
        <w:t>Lista</w:t>
      </w:r>
      <w:r w:rsidR="00284D98" w:rsidRPr="00786CEE">
        <w:rPr>
          <w:i/>
          <w:szCs w:val="22"/>
          <w:lang w:val="es-ES_tradnl"/>
        </w:rPr>
        <w:t xml:space="preserve"> de decisiones adoptadas por el Comité del Programa y Presupuesto en su </w:t>
      </w:r>
      <w:r w:rsidR="00284D98">
        <w:rPr>
          <w:i/>
          <w:szCs w:val="22"/>
          <w:lang w:val="es-ES_tradnl"/>
        </w:rPr>
        <w:t>22ª</w:t>
      </w:r>
      <w:r w:rsidR="00284D98" w:rsidRPr="00786CEE">
        <w:rPr>
          <w:i/>
          <w:szCs w:val="22"/>
          <w:lang w:val="es-ES_tradnl"/>
        </w:rPr>
        <w:t xml:space="preserve"> sesión (1 a 5 de septiembre de 2014</w:t>
      </w:r>
      <w:r w:rsidRPr="00786CEE">
        <w:rPr>
          <w:i/>
          <w:szCs w:val="22"/>
          <w:lang w:val="es-ES_tradnl"/>
        </w:rPr>
        <w:t>)</w:t>
      </w:r>
      <w:r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053422" w:rsidRPr="00B3251E" w:rsidRDefault="00053422" w:rsidP="00284D98">
      <w:pPr>
        <w:pStyle w:val="Heading2"/>
        <w:spacing w:after="240"/>
      </w:pPr>
      <w:r>
        <w:t>ASUNTOS</w:t>
      </w:r>
      <w:r w:rsidRPr="00B3251E">
        <w:t xml:space="preserve"> RELATIV</w:t>
      </w:r>
      <w:r>
        <w:t>O</w:t>
      </w:r>
      <w:r w:rsidRPr="00B3251E">
        <w:t>S AL PRESUPUESTO POR PROGRAMAS</w:t>
      </w:r>
    </w:p>
    <w:p w:rsidR="00053422" w:rsidRPr="00B3251E" w:rsidRDefault="00053422" w:rsidP="00053422"/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EB74EF">
        <w:rPr>
          <w:szCs w:val="22"/>
          <w:u w:val="single"/>
          <w:lang w:val="es-ES_tradnl"/>
        </w:rPr>
        <w:t>1</w:t>
      </w:r>
      <w:r w:rsidRPr="00933DBD">
        <w:rPr>
          <w:szCs w:val="22"/>
          <w:u w:val="single"/>
          <w:lang w:val="es-ES_tradnl"/>
        </w:rPr>
        <w:t>2</w:t>
      </w:r>
      <w:r w:rsidRPr="00933DBD">
        <w:rPr>
          <w:szCs w:val="22"/>
          <w:lang w:val="es-ES_tradnl"/>
        </w:rPr>
        <w:tab/>
        <w:t xml:space="preserve">INFORME </w:t>
      </w:r>
      <w:r w:rsidR="00EB74EF">
        <w:rPr>
          <w:szCs w:val="22"/>
          <w:lang w:val="es-ES_tradnl"/>
        </w:rPr>
        <w:t>SOBRE EL COMITÉ DEL PROGRAMA Y PRESUPUESTO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7778FA">
        <w:rPr>
          <w:szCs w:val="22"/>
          <w:lang w:val="es-ES_tradnl"/>
        </w:rPr>
        <w:t>s y otros órganos interesados:</w:t>
      </w:r>
      <w:r w:rsidR="007778FA">
        <w:rPr>
          <w:szCs w:val="22"/>
          <w:lang w:val="es-ES_tradnl"/>
        </w:rPr>
        <w:tab/>
      </w:r>
      <w:r w:rsidR="00EB74EF">
        <w:rPr>
          <w:szCs w:val="22"/>
          <w:lang w:val="es-ES_tradnl"/>
        </w:rPr>
        <w:t xml:space="preserve">Todos 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6B58D6" w:rsidRDefault="00046A34" w:rsidP="006B58D6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</w:t>
      </w:r>
      <w:r w:rsidR="006B58D6">
        <w:rPr>
          <w:szCs w:val="22"/>
          <w:lang w:val="es-ES_tradnl"/>
        </w:rPr>
        <w:t>s</w:t>
      </w:r>
      <w:r w:rsidR="006B58D6" w:rsidRPr="00933DBD">
        <w:rPr>
          <w:szCs w:val="22"/>
          <w:lang w:val="es-ES_tradnl"/>
        </w:rPr>
        <w:t>:</w:t>
      </w:r>
      <w:r w:rsidR="006B58D6" w:rsidRPr="00933DBD">
        <w:rPr>
          <w:szCs w:val="22"/>
          <w:lang w:val="es-ES_tradnl"/>
        </w:rPr>
        <w:tab/>
      </w:r>
      <w:r w:rsidR="006B58D6">
        <w:rPr>
          <w:szCs w:val="22"/>
          <w:lang w:val="es-ES_tradnl"/>
        </w:rPr>
        <w:t>A/54/6 Rev.</w:t>
      </w:r>
      <w:r w:rsidR="006C568C">
        <w:rPr>
          <w:szCs w:val="22"/>
          <w:lang w:val="es-ES_tradnl"/>
        </w:rPr>
        <w:t>2</w:t>
      </w:r>
      <w:r w:rsidR="006B58D6">
        <w:rPr>
          <w:szCs w:val="22"/>
          <w:lang w:val="es-ES_tradnl"/>
        </w:rPr>
        <w:t xml:space="preserve"> (</w:t>
      </w:r>
      <w:r w:rsidR="006B58D6" w:rsidRPr="00BF7DE3">
        <w:rPr>
          <w:i/>
          <w:szCs w:val="22"/>
          <w:lang w:val="es-ES_tradnl"/>
        </w:rPr>
        <w:t>Informe sobre el rendim</w:t>
      </w:r>
      <w:r w:rsidR="00284D98">
        <w:rPr>
          <w:i/>
          <w:szCs w:val="22"/>
          <w:lang w:val="es-ES_tradnl"/>
        </w:rPr>
        <w:t>iento de los programas en 2012/</w:t>
      </w:r>
      <w:r w:rsidR="006B58D6" w:rsidRPr="00BF7DE3">
        <w:rPr>
          <w:i/>
          <w:szCs w:val="22"/>
          <w:lang w:val="es-ES_tradnl"/>
        </w:rPr>
        <w:t>13</w:t>
      </w:r>
      <w:r w:rsidR="006B58D6">
        <w:rPr>
          <w:szCs w:val="22"/>
          <w:lang w:val="es-ES_tradnl"/>
        </w:rPr>
        <w:t>)</w:t>
      </w:r>
    </w:p>
    <w:p w:rsidR="006B58D6" w:rsidRDefault="006B58D6" w:rsidP="006B58D6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A/54/7 (</w:t>
      </w:r>
      <w:r w:rsidRPr="00BF7DE3">
        <w:rPr>
          <w:i/>
          <w:szCs w:val="22"/>
          <w:lang w:val="es-ES_tradnl"/>
        </w:rPr>
        <w:t>Marco de rendición de cuentas de la OMPI</w:t>
      </w:r>
      <w:r>
        <w:rPr>
          <w:szCs w:val="22"/>
          <w:lang w:val="es-ES_tradnl"/>
        </w:rPr>
        <w:t>)</w:t>
      </w:r>
    </w:p>
    <w:p w:rsidR="006B58D6" w:rsidRDefault="006B58D6" w:rsidP="006B58D6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A/54/8 (</w:t>
      </w:r>
      <w:r w:rsidRPr="00BF7DE3">
        <w:rPr>
          <w:i/>
          <w:szCs w:val="22"/>
          <w:lang w:val="es-ES_tradnl"/>
        </w:rPr>
        <w:t>Informe de gestión financiera del bienio 2012/13</w:t>
      </w:r>
      <w:r>
        <w:rPr>
          <w:szCs w:val="22"/>
          <w:lang w:val="es-ES_tradnl"/>
        </w:rPr>
        <w:t>)</w:t>
      </w:r>
    </w:p>
    <w:p w:rsidR="006B58D6" w:rsidRDefault="006B58D6" w:rsidP="006B58D6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A/54/9 (</w:t>
      </w:r>
      <w:r w:rsidRPr="00BF7DE3">
        <w:rPr>
          <w:i/>
          <w:szCs w:val="22"/>
          <w:lang w:val="es-ES_tradnl"/>
        </w:rPr>
        <w:t>Situación relativa al pago de las contribuciones al 1 de septiembre de 2014</w:t>
      </w:r>
      <w:r>
        <w:rPr>
          <w:szCs w:val="22"/>
          <w:lang w:val="es-ES_tradnl"/>
        </w:rPr>
        <w:t>)</w:t>
      </w:r>
    </w:p>
    <w:p w:rsidR="006B58D6" w:rsidRDefault="006B58D6" w:rsidP="006B58D6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A/54/10 (</w:t>
      </w:r>
      <w:r w:rsidRPr="00BF7DE3">
        <w:rPr>
          <w:i/>
          <w:szCs w:val="22"/>
          <w:lang w:val="es-ES_tradnl"/>
        </w:rPr>
        <w:t>Informe financiero anual y estados financieros de 2013</w:t>
      </w:r>
      <w:r>
        <w:rPr>
          <w:szCs w:val="22"/>
          <w:lang w:val="es-ES_tradnl"/>
        </w:rPr>
        <w:t>)</w:t>
      </w:r>
    </w:p>
    <w:p w:rsidR="006B58D6" w:rsidRDefault="006B58D6" w:rsidP="006B58D6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A/54/11 (</w:t>
      </w:r>
      <w:r w:rsidRPr="00BF7DE3">
        <w:rPr>
          <w:i/>
          <w:szCs w:val="22"/>
          <w:lang w:val="es-ES_tradnl"/>
        </w:rPr>
        <w:t>Informe sobre la marcha del proyecto de construcción del nuevo edificio y del proyecto de construcción de la nueva sala de conferencias</w:t>
      </w:r>
      <w:r>
        <w:rPr>
          <w:szCs w:val="22"/>
          <w:lang w:val="es-ES_tradnl"/>
        </w:rPr>
        <w:t>)</w:t>
      </w:r>
    </w:p>
    <w:p w:rsidR="006B58D6" w:rsidRDefault="00284D98" w:rsidP="006B58D6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A/</w:t>
      </w:r>
      <w:r w:rsidR="006B58D6">
        <w:rPr>
          <w:szCs w:val="22"/>
          <w:lang w:val="es-ES_tradnl"/>
        </w:rPr>
        <w:t>5</w:t>
      </w:r>
      <w:r>
        <w:rPr>
          <w:szCs w:val="22"/>
          <w:lang w:val="es-ES_tradnl"/>
        </w:rPr>
        <w:t>4</w:t>
      </w:r>
      <w:r w:rsidR="006B58D6">
        <w:rPr>
          <w:szCs w:val="22"/>
          <w:lang w:val="es-ES_tradnl"/>
        </w:rPr>
        <w:t>/12 (</w:t>
      </w:r>
      <w:r w:rsidR="006B58D6" w:rsidRPr="00BF7DE3">
        <w:rPr>
          <w:i/>
          <w:szCs w:val="22"/>
          <w:lang w:val="es-ES_tradnl"/>
        </w:rPr>
        <w:t>Oficinas en el exterior</w:t>
      </w:r>
      <w:r w:rsidR="006B58D6">
        <w:rPr>
          <w:szCs w:val="22"/>
          <w:lang w:val="es-ES_tradnl"/>
        </w:rPr>
        <w:t>)</w:t>
      </w:r>
    </w:p>
    <w:p w:rsidR="00BF7DE3" w:rsidRDefault="006B58D6" w:rsidP="006B58D6">
      <w:pPr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WO/GA/4</w:t>
      </w:r>
      <w:r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>
        <w:rPr>
          <w:szCs w:val="22"/>
          <w:lang w:val="es-ES_tradnl"/>
        </w:rPr>
        <w:t xml:space="preserve">11 </w:t>
      </w:r>
      <w:r w:rsidRPr="00933DBD">
        <w:rPr>
          <w:szCs w:val="22"/>
          <w:lang w:val="es-ES_tradnl"/>
        </w:rPr>
        <w:t>(</w:t>
      </w:r>
      <w:r w:rsidRPr="00BF7DE3">
        <w:rPr>
          <w:i/>
          <w:szCs w:val="22"/>
          <w:lang w:val="es-ES_tradnl"/>
        </w:rPr>
        <w:t>Propuestas de modificación del Reglamento Financiero y de la Reglamentación Financiera</w:t>
      </w:r>
      <w:r w:rsidRPr="00933DBD">
        <w:rPr>
          <w:szCs w:val="22"/>
          <w:lang w:val="es-ES_tradnl"/>
        </w:rPr>
        <w:t>)</w:t>
      </w:r>
    </w:p>
    <w:p w:rsidR="00EB74EF" w:rsidRPr="00933DBD" w:rsidRDefault="00BF7DE3" w:rsidP="006B58D6">
      <w:pPr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 w:rsidR="006B58D6">
        <w:rPr>
          <w:szCs w:val="22"/>
          <w:lang w:val="es-ES_tradnl"/>
        </w:rPr>
        <w:t>A/54/5</w:t>
      </w:r>
      <w:r>
        <w:rPr>
          <w:szCs w:val="22"/>
          <w:lang w:val="es-ES_tradnl"/>
        </w:rPr>
        <w:t xml:space="preserve"> </w:t>
      </w:r>
      <w:r w:rsidR="00EB74EF">
        <w:rPr>
          <w:szCs w:val="22"/>
          <w:lang w:val="es-ES_tradnl"/>
        </w:rPr>
        <w:t>(</w:t>
      </w:r>
      <w:r w:rsidR="00284D98">
        <w:rPr>
          <w:i/>
          <w:szCs w:val="22"/>
          <w:lang w:val="es-ES_tradnl"/>
        </w:rPr>
        <w:t>Lista</w:t>
      </w:r>
      <w:r w:rsidR="00284D98" w:rsidRPr="00786CEE">
        <w:rPr>
          <w:i/>
          <w:szCs w:val="22"/>
          <w:lang w:val="es-ES_tradnl"/>
        </w:rPr>
        <w:t xml:space="preserve"> de decisiones adoptadas por el Comité del Programa y Presupuesto en su </w:t>
      </w:r>
      <w:r w:rsidR="00284D98">
        <w:rPr>
          <w:i/>
          <w:szCs w:val="22"/>
          <w:lang w:val="es-ES_tradnl"/>
        </w:rPr>
        <w:t>22ª</w:t>
      </w:r>
      <w:r w:rsidR="00284D98" w:rsidRPr="00786CEE">
        <w:rPr>
          <w:i/>
          <w:szCs w:val="22"/>
          <w:lang w:val="es-ES_tradnl"/>
        </w:rPr>
        <w:t xml:space="preserve"> sesión (1 a 5 de septiembre de 2014</w:t>
      </w:r>
      <w:r w:rsidR="00EB74EF" w:rsidRPr="00786CEE">
        <w:rPr>
          <w:i/>
          <w:szCs w:val="22"/>
          <w:lang w:val="es-ES_tradnl"/>
        </w:rPr>
        <w:t>)</w:t>
      </w:r>
      <w:r w:rsidR="00EB74EF">
        <w:rPr>
          <w:szCs w:val="22"/>
          <w:lang w:val="es-ES_tradnl"/>
        </w:rPr>
        <w:t>)</w:t>
      </w:r>
    </w:p>
    <w:p w:rsidR="00046A34" w:rsidRPr="00933DBD" w:rsidRDefault="00046A34" w:rsidP="00EB74EF">
      <w:pPr>
        <w:tabs>
          <w:tab w:val="left" w:pos="1985"/>
        </w:tabs>
        <w:ind w:left="1760" w:hanging="121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53422" w:rsidRPr="00B3251E" w:rsidRDefault="00053422" w:rsidP="00284D98">
      <w:pPr>
        <w:pStyle w:val="Heading2"/>
        <w:keepLines/>
        <w:spacing w:after="240"/>
        <w:rPr>
          <w:lang w:val="es-ES_tradnl"/>
        </w:rPr>
      </w:pPr>
      <w:r w:rsidRPr="00B3251E">
        <w:rPr>
          <w:lang w:val="es-ES_tradnl"/>
        </w:rPr>
        <w:lastRenderedPageBreak/>
        <w:t>comités de la OMPI y marco normativo internacional</w:t>
      </w:r>
    </w:p>
    <w:p w:rsidR="00053422" w:rsidRPr="00B3251E" w:rsidRDefault="00053422" w:rsidP="00284D98">
      <w:pPr>
        <w:keepNext/>
        <w:keepLines/>
        <w:rPr>
          <w:lang w:val="es-ES_tradnl"/>
        </w:rPr>
      </w:pPr>
    </w:p>
    <w:p w:rsidR="00046A34" w:rsidRPr="00933DBD" w:rsidRDefault="00046A34" w:rsidP="00284D98">
      <w:pPr>
        <w:keepNext/>
        <w:keepLines/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EB74EF">
        <w:rPr>
          <w:szCs w:val="22"/>
          <w:u w:val="single"/>
          <w:lang w:val="es-ES_tradnl"/>
        </w:rPr>
        <w:t>1</w:t>
      </w:r>
      <w:r w:rsidRPr="00933DBD">
        <w:rPr>
          <w:szCs w:val="22"/>
          <w:u w:val="single"/>
          <w:lang w:val="es-ES_tradnl"/>
        </w:rPr>
        <w:t>3</w:t>
      </w:r>
      <w:r w:rsidRPr="00933DBD">
        <w:rPr>
          <w:szCs w:val="22"/>
          <w:lang w:val="es-ES_tradnl"/>
        </w:rPr>
        <w:tab/>
        <w:t xml:space="preserve">INFORME DEL COMITÉ DE DESARROLLO Y PROPIEDAD INTELECTUAL (CDIP) Y </w:t>
      </w:r>
      <w:r w:rsidR="00B21D5B">
        <w:rPr>
          <w:szCs w:val="22"/>
          <w:lang w:val="es-ES_tradnl"/>
        </w:rPr>
        <w:t>RESEÑA SOBRE LA APLICACIÓN</w:t>
      </w:r>
      <w:r w:rsidRPr="00933DBD">
        <w:rPr>
          <w:szCs w:val="22"/>
          <w:lang w:val="es-ES_tradnl"/>
        </w:rPr>
        <w:t xml:space="preserve"> DE LAS RECOMENDACIONES DE LA AGENDA PARA EL DESARROLLO</w:t>
      </w:r>
    </w:p>
    <w:p w:rsidR="00046A34" w:rsidRPr="00933DBD" w:rsidRDefault="00046A34" w:rsidP="00284D98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284D98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</w:t>
      </w:r>
      <w:r w:rsidR="007778FA">
        <w:rPr>
          <w:szCs w:val="22"/>
          <w:lang w:val="es-ES_tradnl"/>
        </w:rPr>
        <w:t>as y otros órganos interesados:</w:t>
      </w:r>
      <w:r w:rsidR="007778FA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General</w:t>
      </w:r>
    </w:p>
    <w:p w:rsidR="00046A34" w:rsidRPr="00933DBD" w:rsidRDefault="00046A34" w:rsidP="00284D98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284D98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9F4D1E" w:rsidRDefault="009F4D1E" w:rsidP="009F4D1E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  <w:t>WO/GA/4</w:t>
      </w:r>
      <w:r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>
        <w:rPr>
          <w:szCs w:val="22"/>
          <w:lang w:val="es-ES_tradnl"/>
        </w:rPr>
        <w:t>3</w:t>
      </w:r>
      <w:r w:rsidRPr="00933DBD">
        <w:rPr>
          <w:szCs w:val="22"/>
          <w:lang w:val="es-ES_tradnl"/>
        </w:rPr>
        <w:t xml:space="preserve"> (</w:t>
      </w:r>
      <w:r w:rsidRPr="00933DBD">
        <w:rPr>
          <w:i/>
          <w:szCs w:val="22"/>
          <w:lang w:val="es-ES_tradnl"/>
        </w:rPr>
        <w:t>Informe del Comité de Desarrollo y Propiedad Intelectual (CDIP)</w:t>
      </w:r>
      <w:r>
        <w:rPr>
          <w:i/>
          <w:szCs w:val="22"/>
          <w:lang w:val="es-ES_tradnl"/>
        </w:rPr>
        <w:t xml:space="preserve"> y Reseña de la aplicación de las recomendaciones de la Agenda para el Desarrollo</w:t>
      </w:r>
      <w:r w:rsidRPr="00933DBD">
        <w:rPr>
          <w:szCs w:val="22"/>
          <w:lang w:val="es-ES_tradnl"/>
        </w:rPr>
        <w:t>)</w:t>
      </w:r>
      <w:r w:rsidRPr="00933DBD">
        <w:rPr>
          <w:szCs w:val="22"/>
          <w:lang w:val="es-ES_tradnl"/>
        </w:rPr>
        <w:br/>
        <w:t>WO/GA/4</w:t>
      </w:r>
      <w:r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>
        <w:rPr>
          <w:szCs w:val="22"/>
          <w:lang w:val="es-ES_tradnl"/>
        </w:rPr>
        <w:t>4</w:t>
      </w:r>
      <w:r w:rsidRPr="00933DBD">
        <w:rPr>
          <w:szCs w:val="22"/>
          <w:lang w:val="es-ES_tradnl"/>
        </w:rPr>
        <w:t xml:space="preserve"> (</w:t>
      </w:r>
      <w:r w:rsidRPr="00933DBD">
        <w:rPr>
          <w:i/>
          <w:szCs w:val="22"/>
          <w:lang w:val="es-ES_tradnl"/>
        </w:rPr>
        <w:t xml:space="preserve">Descripción de la contribución de los órganos pertinentes de la OMPI a la aplicación de las recomendaciones </w:t>
      </w:r>
      <w:r>
        <w:rPr>
          <w:i/>
          <w:szCs w:val="22"/>
          <w:lang w:val="es-ES_tradnl"/>
        </w:rPr>
        <w:t xml:space="preserve">que les incumben </w:t>
      </w:r>
      <w:r w:rsidRPr="00933DBD">
        <w:rPr>
          <w:i/>
          <w:szCs w:val="22"/>
          <w:lang w:val="es-ES_tradnl"/>
        </w:rPr>
        <w:t xml:space="preserve">de la Agenda para </w:t>
      </w:r>
      <w:r>
        <w:rPr>
          <w:i/>
          <w:szCs w:val="22"/>
          <w:lang w:val="es-ES_tradnl"/>
        </w:rPr>
        <w:t>el Desarrollo</w:t>
      </w:r>
      <w:r w:rsidRPr="00933DBD">
        <w:rPr>
          <w:szCs w:val="22"/>
          <w:lang w:val="es-ES_tradnl"/>
        </w:rPr>
        <w:t>)</w:t>
      </w:r>
    </w:p>
    <w:p w:rsidR="00046A34" w:rsidRDefault="009F4D1E" w:rsidP="009F4D1E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  <w:r>
        <w:rPr>
          <w:szCs w:val="22"/>
          <w:lang w:val="es-ES_tradnl"/>
        </w:rPr>
        <w:tab/>
        <w:t>WO/GA/46/10 (</w:t>
      </w:r>
      <w:r>
        <w:rPr>
          <w:i/>
          <w:szCs w:val="22"/>
          <w:lang w:val="es-ES_tradnl"/>
        </w:rPr>
        <w:t>Decisión sobre asuntos relativos al Comité de Desarrollo y Propiedad Intelectual (CDIP)</w:t>
      </w:r>
      <w:r>
        <w:rPr>
          <w:szCs w:val="22"/>
          <w:lang w:val="es-ES_tradnl"/>
        </w:rPr>
        <w:t>)</w:t>
      </w:r>
    </w:p>
    <w:p w:rsidR="009F4D1E" w:rsidRDefault="009F4D1E" w:rsidP="009F4D1E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5E1B56">
        <w:rPr>
          <w:szCs w:val="22"/>
          <w:u w:val="single"/>
          <w:lang w:val="es-ES_tradnl"/>
        </w:rPr>
        <w:t>14</w:t>
      </w:r>
      <w:r w:rsidRPr="00933DBD">
        <w:rPr>
          <w:szCs w:val="22"/>
          <w:lang w:val="es-ES_tradnl"/>
        </w:rPr>
        <w:tab/>
        <w:t>EXAMEN DE</w:t>
      </w:r>
      <w:r>
        <w:rPr>
          <w:szCs w:val="22"/>
          <w:lang w:val="es-ES_tradnl"/>
        </w:rPr>
        <w:t xml:space="preserve"> </w:t>
      </w:r>
      <w:r w:rsidRPr="00933DBD">
        <w:rPr>
          <w:szCs w:val="22"/>
          <w:lang w:val="es-ES_tradnl"/>
        </w:rPr>
        <w:t>LA POSIBILIDAD DE CONVOCAR UNA CONFERENCIA DIPLOMÁTICA PARA LA ADOPCIÓN DE UN TRATADO SOBRE EL DERECHO DE LOS DISEÑOS</w:t>
      </w: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53422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</w:t>
      </w:r>
      <w:r w:rsidR="00053422">
        <w:rPr>
          <w:szCs w:val="22"/>
          <w:lang w:val="es-ES_tradnl"/>
        </w:rPr>
        <w:t>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keepNext/>
        <w:keepLines/>
        <w:tabs>
          <w:tab w:val="left" w:pos="1701"/>
          <w:tab w:val="left" w:pos="5610"/>
        </w:tabs>
        <w:ind w:left="1985" w:hanging="1418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WO/GA/4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 w:rsidR="005E1B56">
        <w:rPr>
          <w:szCs w:val="22"/>
          <w:lang w:val="es-ES_tradnl"/>
        </w:rPr>
        <w:t>9</w:t>
      </w:r>
      <w:r w:rsidRPr="00933DBD">
        <w:rPr>
          <w:szCs w:val="22"/>
          <w:lang w:val="es-ES_tradnl"/>
        </w:rPr>
        <w:t xml:space="preserve"> (</w:t>
      </w:r>
      <w:r w:rsidR="005E1B56">
        <w:rPr>
          <w:i/>
          <w:szCs w:val="22"/>
          <w:lang w:val="es-ES_tradnl"/>
        </w:rPr>
        <w:t xml:space="preserve">Asuntos </w:t>
      </w:r>
      <w:r w:rsidRPr="00933DBD">
        <w:rPr>
          <w:i/>
          <w:szCs w:val="22"/>
          <w:lang w:val="es-ES_tradnl"/>
        </w:rPr>
        <w:t>relativ</w:t>
      </w:r>
      <w:r w:rsidR="005E1B56">
        <w:rPr>
          <w:i/>
          <w:szCs w:val="22"/>
          <w:lang w:val="es-ES_tradnl"/>
        </w:rPr>
        <w:t>o</w:t>
      </w:r>
      <w:r w:rsidRPr="00933DBD">
        <w:rPr>
          <w:i/>
          <w:szCs w:val="22"/>
          <w:lang w:val="es-ES_tradnl"/>
        </w:rPr>
        <w:t>s a la convocación de una conferencia diplomática para la adopción de un tratado sobre el Derecho de los diseños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rPr>
          <w:szCs w:val="22"/>
          <w:u w:val="single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5E1B56">
        <w:rPr>
          <w:szCs w:val="22"/>
          <w:u w:val="single"/>
          <w:lang w:val="es-ES_tradnl"/>
        </w:rPr>
        <w:t>15</w:t>
      </w:r>
      <w:r w:rsidRPr="00933DBD">
        <w:rPr>
          <w:szCs w:val="22"/>
          <w:lang w:val="es-ES_tradnl"/>
        </w:rPr>
        <w:tab/>
      </w:r>
      <w:r w:rsidRPr="00933DBD">
        <w:rPr>
          <w:szCs w:val="22"/>
          <w:lang w:val="es-ES_tradnl" w:eastAsia="en-US"/>
        </w:rPr>
        <w:t xml:space="preserve">ASUNTOS RELATIVOS AL </w:t>
      </w:r>
      <w:r w:rsidRPr="00933DBD">
        <w:rPr>
          <w:szCs w:val="22"/>
          <w:lang w:val="es-ES_tradnl"/>
        </w:rPr>
        <w:t>COMITÉ PERMANENTE DE DERECHO DE AUTOR Y DERECHOS CONEXOS (SCCR)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53422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053422">
        <w:rPr>
          <w:szCs w:val="22"/>
          <w:lang w:val="es-ES_tradnl"/>
        </w:rPr>
        <w:t>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WO/GA/4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 w:rsidR="005E1B56">
        <w:rPr>
          <w:szCs w:val="22"/>
          <w:lang w:val="es-ES_tradnl"/>
        </w:rPr>
        <w:t>5</w:t>
      </w:r>
      <w:r w:rsidRPr="00933DBD">
        <w:rPr>
          <w:szCs w:val="22"/>
          <w:lang w:val="es-ES_tradnl"/>
        </w:rPr>
        <w:t xml:space="preserve"> (</w:t>
      </w:r>
      <w:r>
        <w:rPr>
          <w:i/>
          <w:szCs w:val="22"/>
          <w:lang w:val="es-ES_tradnl" w:eastAsia="en-US"/>
        </w:rPr>
        <w:t>Informe sobre la labor del</w:t>
      </w:r>
      <w:r w:rsidRPr="00933DBD">
        <w:rPr>
          <w:i/>
          <w:szCs w:val="22"/>
          <w:lang w:val="es-ES_tradnl" w:eastAsia="en-US"/>
        </w:rPr>
        <w:t xml:space="preserve"> </w:t>
      </w:r>
      <w:r w:rsidRPr="00933DBD">
        <w:rPr>
          <w:i/>
          <w:szCs w:val="22"/>
          <w:lang w:val="es-ES_tradnl"/>
        </w:rPr>
        <w:t>Comité Permanente de Derecho de Autor y Derechos Conexos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5E1B56">
        <w:rPr>
          <w:szCs w:val="22"/>
          <w:u w:val="single"/>
          <w:lang w:val="es-ES_tradnl"/>
        </w:rPr>
        <w:t>16</w:t>
      </w:r>
      <w:r w:rsidRPr="00933DBD">
        <w:rPr>
          <w:szCs w:val="22"/>
          <w:lang w:val="es-ES_tradnl"/>
        </w:rPr>
        <w:tab/>
        <w:t>ASUNTOS RELATIVOS AL COMITÉ INTERGUBERNAMENTAL SOBRE PROPIEDAD INTELECTUAL Y RECURSOS GENÉTICOS, CONOCIMIENTOS TRADICIONALES Y FOLCLORE (CIG)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53422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053422">
        <w:rPr>
          <w:szCs w:val="22"/>
          <w:lang w:val="es-ES_tradnl"/>
        </w:rPr>
        <w:t>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5" w:hanging="1418"/>
        <w:rPr>
          <w:i/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WO/GA/4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 xml:space="preserve"> (</w:t>
      </w:r>
      <w:r w:rsidRPr="00933DBD">
        <w:rPr>
          <w:i/>
          <w:szCs w:val="22"/>
          <w:lang w:val="es-ES_tradnl"/>
        </w:rPr>
        <w:t>Asuntos relativos al Comité Intergubernamental sobre Propiedad Intelectual y Recursos Genéticos, Conocimientos Tradicionales y Folclore (CIG)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5E1B56">
        <w:rPr>
          <w:szCs w:val="22"/>
          <w:u w:val="single"/>
          <w:lang w:val="es-ES_tradnl"/>
        </w:rPr>
        <w:t>17</w:t>
      </w:r>
      <w:r w:rsidRPr="00933DBD">
        <w:rPr>
          <w:szCs w:val="22"/>
          <w:lang w:val="es-ES_tradnl"/>
        </w:rPr>
        <w:tab/>
        <w:t xml:space="preserve">INFORMES SOBRE </w:t>
      </w:r>
      <w:r w:rsidR="00FD6A46">
        <w:rPr>
          <w:szCs w:val="22"/>
          <w:lang w:val="es-ES_tradnl"/>
        </w:rPr>
        <w:t>LOS DEMÁS</w:t>
      </w:r>
      <w:r w:rsidRPr="00933DBD">
        <w:rPr>
          <w:szCs w:val="22"/>
          <w:lang w:val="es-ES_tradnl"/>
        </w:rPr>
        <w:t xml:space="preserve"> COMITÉS DE LA OMPI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53422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053422">
        <w:rPr>
          <w:szCs w:val="22"/>
          <w:lang w:val="es-ES_tradnl"/>
        </w:rPr>
        <w:t>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WO/GA/4</w:t>
      </w:r>
      <w:r w:rsidR="005E1B56">
        <w:rPr>
          <w:szCs w:val="22"/>
          <w:lang w:val="es-ES_tradnl"/>
        </w:rPr>
        <w:t>6</w:t>
      </w:r>
      <w:r w:rsidR="00284D98">
        <w:rPr>
          <w:szCs w:val="22"/>
          <w:lang w:val="es-ES_tradnl"/>
        </w:rPr>
        <w:t>/</w:t>
      </w:r>
      <w:r w:rsidR="005E1B56">
        <w:rPr>
          <w:szCs w:val="22"/>
          <w:lang w:val="es-ES_tradnl"/>
        </w:rPr>
        <w:t>7</w:t>
      </w:r>
      <w:r w:rsidRPr="00933DBD">
        <w:rPr>
          <w:szCs w:val="22"/>
          <w:lang w:val="es-ES_tradnl"/>
        </w:rPr>
        <w:t xml:space="preserve"> </w:t>
      </w:r>
      <w:r w:rsidR="001C6E81">
        <w:rPr>
          <w:szCs w:val="22"/>
          <w:lang w:val="es-ES_tradnl"/>
        </w:rPr>
        <w:t xml:space="preserve">Rev. </w:t>
      </w:r>
      <w:r w:rsidRPr="00933DBD">
        <w:rPr>
          <w:szCs w:val="22"/>
          <w:lang w:val="es-ES_tradnl"/>
        </w:rPr>
        <w:t>(</w:t>
      </w:r>
      <w:r w:rsidRPr="00933DBD">
        <w:rPr>
          <w:i/>
          <w:szCs w:val="22"/>
          <w:lang w:val="es-ES_tradnl"/>
        </w:rPr>
        <w:t xml:space="preserve">Informes sobre </w:t>
      </w:r>
      <w:r w:rsidR="00FD6A46">
        <w:rPr>
          <w:i/>
          <w:szCs w:val="22"/>
          <w:lang w:val="es-ES_tradnl"/>
        </w:rPr>
        <w:t>los demás</w:t>
      </w:r>
      <w:r w:rsidRPr="00933DBD">
        <w:rPr>
          <w:i/>
          <w:szCs w:val="22"/>
          <w:lang w:val="es-ES_tradnl"/>
        </w:rPr>
        <w:t xml:space="preserve"> comités de la OMPI)</w:t>
      </w:r>
    </w:p>
    <w:p w:rsidR="00046A34" w:rsidRDefault="00046A34" w:rsidP="0005342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5E1B56" w:rsidRPr="00933DBD" w:rsidRDefault="005E1B56" w:rsidP="00046A34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53422" w:rsidRPr="00B3251E" w:rsidRDefault="00053422" w:rsidP="00053422">
      <w:pPr>
        <w:pStyle w:val="Heading2"/>
      </w:pPr>
      <w:r w:rsidRPr="00B3251E">
        <w:t>SERVICIOS DE PROPIEDAD INTELECTUAL DE ALCANCE MUNDIAL</w:t>
      </w:r>
    </w:p>
    <w:p w:rsidR="00053422" w:rsidRPr="00B3251E" w:rsidRDefault="00053422" w:rsidP="00053422">
      <w:pPr>
        <w:keepNext/>
        <w:keepLines/>
      </w:pPr>
    </w:p>
    <w:p w:rsidR="00046A34" w:rsidRPr="00933DBD" w:rsidRDefault="00046A34" w:rsidP="00046A34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5E1B56">
        <w:rPr>
          <w:szCs w:val="22"/>
          <w:u w:val="single"/>
          <w:lang w:val="es-ES_tradnl"/>
        </w:rPr>
        <w:t>18</w:t>
      </w:r>
      <w:r w:rsidRPr="00933DBD">
        <w:rPr>
          <w:szCs w:val="22"/>
          <w:lang w:val="es-ES_tradnl"/>
        </w:rPr>
        <w:tab/>
        <w:t xml:space="preserve">SISTEMA DEL PCT </w:t>
      </w: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53422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053422">
        <w:rPr>
          <w:szCs w:val="22"/>
          <w:lang w:val="es-ES_tradnl"/>
        </w:rPr>
        <w:t>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 xml:space="preserve">Asamblea de la Unión del PCT </w:t>
      </w: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de la Unión del PCT </w:t>
      </w: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  <w:t>PCT/A/4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/1 (</w:t>
      </w:r>
      <w:r w:rsidRPr="00933DBD">
        <w:rPr>
          <w:i/>
          <w:szCs w:val="22"/>
          <w:lang w:val="es-ES_tradnl"/>
        </w:rPr>
        <w:t xml:space="preserve">Grupo de Trabajo del PCT:  Informe de la </w:t>
      </w:r>
      <w:r w:rsidR="005E1B56">
        <w:rPr>
          <w:i/>
          <w:szCs w:val="22"/>
          <w:lang w:val="es-ES_tradnl"/>
        </w:rPr>
        <w:t>séptim</w:t>
      </w:r>
      <w:r w:rsidRPr="00933DBD">
        <w:rPr>
          <w:i/>
          <w:szCs w:val="22"/>
          <w:lang w:val="es-ES_tradnl"/>
        </w:rPr>
        <w:t>a reunión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PCT/A/4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/2 (</w:t>
      </w:r>
      <w:r w:rsidRPr="00933DBD">
        <w:rPr>
          <w:i/>
          <w:szCs w:val="22"/>
          <w:lang w:val="es-ES_tradnl"/>
        </w:rPr>
        <w:t>Tareas relacionadas con la calidad desempeñadas por las Administraciones internacionales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5610"/>
        </w:tabs>
        <w:ind w:left="1985" w:hanging="1435"/>
        <w:rPr>
          <w:i/>
          <w:szCs w:val="22"/>
          <w:lang w:val="es-ES_tradnl"/>
        </w:rPr>
      </w:pPr>
      <w:r w:rsidRPr="00933DBD">
        <w:rPr>
          <w:szCs w:val="22"/>
          <w:lang w:val="es-ES_tradnl"/>
        </w:rPr>
        <w:tab/>
        <w:t>PCT/A/4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 xml:space="preserve">/3 </w:t>
      </w:r>
      <w:r w:rsidRPr="00CA0E22">
        <w:rPr>
          <w:szCs w:val="22"/>
          <w:lang w:val="es-ES_tradnl"/>
        </w:rPr>
        <w:t>(</w:t>
      </w:r>
      <w:r w:rsidRPr="00933DBD">
        <w:rPr>
          <w:i/>
          <w:szCs w:val="22"/>
          <w:lang w:val="es-ES_tradnl"/>
        </w:rPr>
        <w:t>Propuestas de modificación del Reglamento del PCT</w:t>
      </w:r>
      <w:r w:rsidRPr="00CA0E22">
        <w:rPr>
          <w:szCs w:val="22"/>
          <w:lang w:val="es-ES_tradnl"/>
        </w:rPr>
        <w:t>)</w:t>
      </w:r>
    </w:p>
    <w:p w:rsidR="00046A34" w:rsidRDefault="00046A34" w:rsidP="00046A34">
      <w:pPr>
        <w:tabs>
          <w:tab w:val="left" w:pos="5610"/>
        </w:tabs>
        <w:ind w:left="1985" w:hanging="1435"/>
        <w:rPr>
          <w:color w:val="000080"/>
          <w:szCs w:val="22"/>
          <w:lang w:val="es-ES_tradnl"/>
        </w:rPr>
      </w:pPr>
      <w:r w:rsidRPr="00933DBD">
        <w:rPr>
          <w:szCs w:val="22"/>
          <w:lang w:val="es-ES_tradnl"/>
        </w:rPr>
        <w:tab/>
        <w:t>PCT/A/4</w:t>
      </w:r>
      <w:r w:rsidR="005E1B56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/4 (</w:t>
      </w:r>
      <w:r w:rsidR="005E1B56">
        <w:rPr>
          <w:i/>
          <w:color w:val="000000"/>
          <w:szCs w:val="22"/>
          <w:lang w:val="es-ES_tradnl"/>
        </w:rPr>
        <w:t>Procedimiento de d</w:t>
      </w:r>
      <w:r w:rsidRPr="00933DBD">
        <w:rPr>
          <w:i/>
          <w:color w:val="000000"/>
          <w:szCs w:val="22"/>
          <w:lang w:val="es-ES_tradnl"/>
        </w:rPr>
        <w:t>esignación de</w:t>
      </w:r>
      <w:r w:rsidR="005E1B56">
        <w:rPr>
          <w:i/>
          <w:color w:val="000000"/>
          <w:szCs w:val="22"/>
          <w:lang w:val="es-ES_tradnl"/>
        </w:rPr>
        <w:t xml:space="preserve"> Administraciones encargadas</w:t>
      </w:r>
      <w:r w:rsidRPr="00933DBD">
        <w:rPr>
          <w:i/>
          <w:color w:val="000000"/>
          <w:szCs w:val="22"/>
          <w:lang w:val="es-ES_tradnl"/>
        </w:rPr>
        <w:t xml:space="preserve"> de</w:t>
      </w:r>
      <w:r>
        <w:rPr>
          <w:i/>
          <w:color w:val="000000"/>
          <w:szCs w:val="22"/>
          <w:lang w:val="es-ES_tradnl"/>
        </w:rPr>
        <w:t xml:space="preserve"> </w:t>
      </w:r>
      <w:r w:rsidRPr="00933DBD">
        <w:rPr>
          <w:i/>
          <w:color w:val="000000"/>
          <w:szCs w:val="22"/>
          <w:lang w:val="es-ES_tradnl"/>
        </w:rPr>
        <w:t>la búsqueda internacional</w:t>
      </w:r>
      <w:r>
        <w:rPr>
          <w:i/>
          <w:color w:val="000000"/>
          <w:szCs w:val="22"/>
          <w:lang w:val="es-ES_tradnl"/>
        </w:rPr>
        <w:t xml:space="preserve"> y del examen preliminar internacional en virtud de</w:t>
      </w:r>
      <w:r w:rsidRPr="00933DBD">
        <w:rPr>
          <w:i/>
          <w:color w:val="000000"/>
          <w:szCs w:val="22"/>
          <w:lang w:val="es-ES_tradnl"/>
        </w:rPr>
        <w:t>l PCT</w:t>
      </w:r>
      <w:r w:rsidRPr="00933DBD">
        <w:rPr>
          <w:color w:val="000080"/>
          <w:szCs w:val="22"/>
          <w:lang w:val="es-ES_tradnl"/>
        </w:rPr>
        <w:t>)</w:t>
      </w:r>
    </w:p>
    <w:p w:rsidR="005E1B56" w:rsidRPr="00933DBD" w:rsidRDefault="005E1B56" w:rsidP="00046A34">
      <w:pPr>
        <w:tabs>
          <w:tab w:val="left" w:pos="5610"/>
        </w:tabs>
        <w:ind w:left="1985" w:hanging="1435"/>
        <w:rPr>
          <w:szCs w:val="22"/>
          <w:lang w:val="es-ES_tradnl"/>
        </w:rPr>
      </w:pPr>
      <w:r>
        <w:rPr>
          <w:szCs w:val="22"/>
          <w:lang w:val="es-ES_tradnl"/>
        </w:rPr>
        <w:tab/>
        <w:t>PCT/A/46/5 (</w:t>
      </w:r>
      <w:r>
        <w:rPr>
          <w:i/>
          <w:color w:val="000000"/>
          <w:szCs w:val="22"/>
          <w:lang w:val="es-ES_tradnl"/>
        </w:rPr>
        <w:t>D</w:t>
      </w:r>
      <w:r w:rsidRPr="00933DBD">
        <w:rPr>
          <w:i/>
          <w:color w:val="000000"/>
          <w:szCs w:val="22"/>
          <w:lang w:val="es-ES_tradnl"/>
        </w:rPr>
        <w:t>esignación de</w:t>
      </w:r>
      <w:r>
        <w:rPr>
          <w:i/>
          <w:color w:val="000000"/>
          <w:szCs w:val="22"/>
          <w:lang w:val="es-ES_tradnl"/>
        </w:rPr>
        <w:t xml:space="preserve"> la Oficina de Propiedad Intelectual de Singapur en calidad de Administración encargada</w:t>
      </w:r>
      <w:r w:rsidRPr="00933DBD">
        <w:rPr>
          <w:i/>
          <w:color w:val="000000"/>
          <w:szCs w:val="22"/>
          <w:lang w:val="es-ES_tradnl"/>
        </w:rPr>
        <w:t xml:space="preserve"> de</w:t>
      </w:r>
      <w:r>
        <w:rPr>
          <w:i/>
          <w:color w:val="000000"/>
          <w:szCs w:val="22"/>
          <w:lang w:val="es-ES_tradnl"/>
        </w:rPr>
        <w:t xml:space="preserve"> </w:t>
      </w:r>
      <w:r w:rsidRPr="00933DBD">
        <w:rPr>
          <w:i/>
          <w:color w:val="000000"/>
          <w:szCs w:val="22"/>
          <w:lang w:val="es-ES_tradnl"/>
        </w:rPr>
        <w:t>la búsqueda internacional</w:t>
      </w:r>
      <w:r>
        <w:rPr>
          <w:i/>
          <w:color w:val="000000"/>
          <w:szCs w:val="22"/>
          <w:lang w:val="es-ES_tradnl"/>
        </w:rPr>
        <w:t xml:space="preserve"> y del examen preliminar internacional en virtud de</w:t>
      </w:r>
      <w:r w:rsidRPr="00933DBD">
        <w:rPr>
          <w:i/>
          <w:color w:val="000000"/>
          <w:szCs w:val="22"/>
          <w:lang w:val="es-ES_tradnl"/>
        </w:rPr>
        <w:t>l PCT</w:t>
      </w:r>
      <w:r w:rsidRPr="00933DBD">
        <w:rPr>
          <w:color w:val="000080"/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5610"/>
        </w:tabs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5D3D98">
        <w:rPr>
          <w:szCs w:val="22"/>
          <w:u w:val="single"/>
          <w:lang w:val="es-ES_tradnl"/>
        </w:rPr>
        <w:t>19</w:t>
      </w:r>
      <w:r w:rsidRPr="00933DBD">
        <w:rPr>
          <w:szCs w:val="22"/>
          <w:lang w:val="es-ES_tradnl"/>
        </w:rPr>
        <w:tab/>
        <w:t>SISTEMA DE MADRID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53422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053422">
        <w:rPr>
          <w:szCs w:val="22"/>
          <w:lang w:val="es-ES_tradnl"/>
        </w:rPr>
        <w:t>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de la Unión de Madrid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de la Unión de Madrid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Default="00046A34" w:rsidP="00046A34">
      <w:pPr>
        <w:tabs>
          <w:tab w:val="left" w:pos="1985"/>
          <w:tab w:val="left" w:pos="5610"/>
        </w:tabs>
        <w:ind w:left="1985" w:hanging="1418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  <w:t>MM/A/4</w:t>
      </w:r>
      <w:r w:rsidR="00D851EE">
        <w:rPr>
          <w:szCs w:val="22"/>
          <w:lang w:val="es-ES_tradnl"/>
        </w:rPr>
        <w:t>8</w:t>
      </w:r>
      <w:r w:rsidRPr="00933DBD">
        <w:rPr>
          <w:szCs w:val="22"/>
          <w:lang w:val="es-ES_tradnl"/>
        </w:rPr>
        <w:t>/1 (</w:t>
      </w:r>
      <w:r w:rsidRPr="00933DBD">
        <w:rPr>
          <w:i/>
          <w:szCs w:val="22"/>
          <w:lang w:val="es-ES_tradnl"/>
        </w:rPr>
        <w:t xml:space="preserve">Informe sobre la marcha </w:t>
      </w:r>
      <w:r>
        <w:rPr>
          <w:i/>
          <w:szCs w:val="22"/>
          <w:lang w:val="es-ES_tradnl"/>
        </w:rPr>
        <w:t xml:space="preserve">de las actividades </w:t>
      </w:r>
      <w:r w:rsidRPr="00933DBD">
        <w:rPr>
          <w:i/>
          <w:szCs w:val="22"/>
          <w:lang w:val="es-ES_tradnl"/>
        </w:rPr>
        <w:t>del programa de modernización de las tecnologías de la información (</w:t>
      </w:r>
      <w:r w:rsidR="00D851EE" w:rsidRPr="00933DBD">
        <w:rPr>
          <w:i/>
          <w:szCs w:val="22"/>
          <w:lang w:val="es-ES_tradnl"/>
        </w:rPr>
        <w:t xml:space="preserve">Sistema </w:t>
      </w:r>
      <w:r w:rsidRPr="00933DBD">
        <w:rPr>
          <w:i/>
          <w:szCs w:val="22"/>
          <w:lang w:val="es-ES_tradnl"/>
        </w:rPr>
        <w:t>de registro internacional de Madrid)</w:t>
      </w:r>
      <w:r w:rsidRPr="00CA0E22">
        <w:rPr>
          <w:szCs w:val="22"/>
          <w:lang w:val="es-ES_tradnl"/>
        </w:rPr>
        <w:t>)</w:t>
      </w:r>
      <w:r w:rsidRPr="00933DBD">
        <w:rPr>
          <w:i/>
          <w:szCs w:val="22"/>
          <w:lang w:val="es-ES_tradnl"/>
        </w:rPr>
        <w:br/>
      </w:r>
      <w:r w:rsidR="00D851EE">
        <w:rPr>
          <w:szCs w:val="22"/>
          <w:lang w:val="es-ES_tradnl"/>
        </w:rPr>
        <w:t>MM/A/48</w:t>
      </w:r>
      <w:r w:rsidRPr="00933DBD">
        <w:rPr>
          <w:szCs w:val="22"/>
          <w:lang w:val="es-ES_tradnl"/>
        </w:rPr>
        <w:t>/2 (</w:t>
      </w:r>
      <w:r w:rsidRPr="00933DBD">
        <w:rPr>
          <w:i/>
          <w:szCs w:val="22"/>
          <w:lang w:val="es-ES_tradnl"/>
        </w:rPr>
        <w:t xml:space="preserve">Informe sobre la marcha de las actividades relativas a la base de datos sobre productos y servicios del </w:t>
      </w:r>
      <w:r w:rsidR="00D851EE" w:rsidRPr="00933DBD">
        <w:rPr>
          <w:i/>
          <w:szCs w:val="22"/>
          <w:lang w:val="es-ES_tradnl"/>
        </w:rPr>
        <w:t xml:space="preserve">Sistema </w:t>
      </w:r>
      <w:r w:rsidRPr="00933DBD">
        <w:rPr>
          <w:i/>
          <w:szCs w:val="22"/>
          <w:lang w:val="es-ES_tradnl"/>
        </w:rPr>
        <w:t>de Madrid</w:t>
      </w:r>
      <w:r w:rsidRPr="00933DBD">
        <w:rPr>
          <w:szCs w:val="22"/>
          <w:lang w:val="es-ES_tradnl"/>
        </w:rPr>
        <w:t>)</w:t>
      </w:r>
    </w:p>
    <w:p w:rsidR="00D851EE" w:rsidRPr="00D851EE" w:rsidRDefault="00D851EE" w:rsidP="00046A34">
      <w:pPr>
        <w:tabs>
          <w:tab w:val="left" w:pos="1985"/>
          <w:tab w:val="left" w:pos="5610"/>
        </w:tabs>
        <w:ind w:left="1985" w:hanging="1418"/>
        <w:rPr>
          <w:szCs w:val="22"/>
          <w:lang w:val="es-ES_tradnl"/>
        </w:rPr>
      </w:pPr>
      <w:r>
        <w:rPr>
          <w:szCs w:val="22"/>
          <w:lang w:val="es-ES_tradnl"/>
        </w:rPr>
        <w:tab/>
        <w:t>MM/A/48/3 (</w:t>
      </w:r>
      <w:r>
        <w:rPr>
          <w:i/>
          <w:szCs w:val="22"/>
          <w:lang w:val="es-ES_tradnl"/>
        </w:rPr>
        <w:t>Propuestas de modificación del Reglamento Común del Arreglo de Madrid relativo al Registro Internacional de Marcas y del Protocolo concerniente a ese Arreglo</w:t>
      </w:r>
      <w:r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u w:val="single"/>
          <w:lang w:val="es-ES_tradnl"/>
        </w:rPr>
      </w:pPr>
    </w:p>
    <w:p w:rsidR="00046A34" w:rsidRPr="00933DBD" w:rsidRDefault="00046A34" w:rsidP="00046A34">
      <w:pPr>
        <w:tabs>
          <w:tab w:val="left" w:pos="1100"/>
        </w:tabs>
        <w:ind w:left="1980" w:hanging="1980"/>
        <w:rPr>
          <w:szCs w:val="22"/>
          <w:u w:val="single"/>
          <w:lang w:val="es-ES_tradnl"/>
        </w:rPr>
      </w:pPr>
    </w:p>
    <w:p w:rsidR="00046A34" w:rsidRPr="00933DBD" w:rsidRDefault="00046A34" w:rsidP="00284D98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</w:t>
      </w:r>
      <w:r w:rsidR="00D851EE">
        <w:rPr>
          <w:szCs w:val="22"/>
          <w:u w:val="single"/>
          <w:lang w:val="es-ES_tradnl"/>
        </w:rPr>
        <w:t>20</w:t>
      </w:r>
      <w:r w:rsidRPr="00933DBD">
        <w:rPr>
          <w:szCs w:val="22"/>
          <w:lang w:val="es-ES_tradnl"/>
        </w:rPr>
        <w:tab/>
        <w:t>SISTEMA DE LA HAYA</w:t>
      </w:r>
    </w:p>
    <w:p w:rsidR="00046A34" w:rsidRPr="00933DBD" w:rsidRDefault="00046A34" w:rsidP="00284D98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284D98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053422">
        <w:rPr>
          <w:szCs w:val="22"/>
          <w:lang w:val="es-ES_tradnl"/>
        </w:rPr>
        <w:t>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de la Unión de La Haya</w:t>
      </w:r>
    </w:p>
    <w:p w:rsidR="00046A34" w:rsidRPr="00933DBD" w:rsidRDefault="00046A34" w:rsidP="00284D98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284D98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de la Unión de La Haya</w:t>
      </w:r>
    </w:p>
    <w:p w:rsidR="00046A34" w:rsidRPr="00933DBD" w:rsidRDefault="00046A34" w:rsidP="00284D98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284D98">
      <w:pPr>
        <w:keepNext/>
        <w:keepLines/>
        <w:tabs>
          <w:tab w:val="left" w:pos="220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  <w:t>H/A/3</w:t>
      </w:r>
      <w:r w:rsidR="009775ED">
        <w:rPr>
          <w:szCs w:val="22"/>
          <w:lang w:val="es-ES_tradnl"/>
        </w:rPr>
        <w:t>4</w:t>
      </w:r>
      <w:r w:rsidRPr="00933DBD">
        <w:rPr>
          <w:szCs w:val="22"/>
          <w:lang w:val="es-ES_tradnl"/>
        </w:rPr>
        <w:t>/1 (</w:t>
      </w:r>
      <w:r w:rsidRPr="00933DBD">
        <w:rPr>
          <w:i/>
          <w:szCs w:val="22"/>
          <w:lang w:val="es-ES_tradnl"/>
        </w:rPr>
        <w:t xml:space="preserve">Informe sobre la marcha </w:t>
      </w:r>
      <w:r>
        <w:rPr>
          <w:i/>
          <w:szCs w:val="22"/>
          <w:lang w:val="es-ES_tradnl"/>
        </w:rPr>
        <w:t xml:space="preserve">de las actividades </w:t>
      </w:r>
      <w:r w:rsidRPr="00933DBD">
        <w:rPr>
          <w:i/>
          <w:szCs w:val="22"/>
          <w:lang w:val="es-ES_tradnl"/>
        </w:rPr>
        <w:t>del programa de modernización de las tecnologías de la información (</w:t>
      </w:r>
      <w:r w:rsidR="009775ED" w:rsidRPr="00933DBD">
        <w:rPr>
          <w:i/>
          <w:szCs w:val="22"/>
          <w:lang w:val="es-ES_tradnl"/>
        </w:rPr>
        <w:t xml:space="preserve">Sistema </w:t>
      </w:r>
      <w:r w:rsidRPr="00933DBD">
        <w:rPr>
          <w:i/>
          <w:szCs w:val="22"/>
          <w:lang w:val="es-ES_tradnl"/>
        </w:rPr>
        <w:t>de registro internacional de La Haya</w:t>
      </w:r>
      <w:r w:rsidRPr="00284D98">
        <w:rPr>
          <w:szCs w:val="22"/>
          <w:lang w:val="es-ES_tradnl"/>
        </w:rPr>
        <w:t>)</w:t>
      </w:r>
    </w:p>
    <w:p w:rsidR="00046A34" w:rsidRPr="00933DBD" w:rsidRDefault="00046A34" w:rsidP="00284D98">
      <w:pPr>
        <w:keepNext/>
        <w:keepLines/>
        <w:tabs>
          <w:tab w:val="left" w:pos="220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H/A/3</w:t>
      </w:r>
      <w:r w:rsidR="009775ED">
        <w:rPr>
          <w:szCs w:val="22"/>
          <w:lang w:val="es-ES_tradnl"/>
        </w:rPr>
        <w:t>4</w:t>
      </w:r>
      <w:r w:rsidRPr="00933DBD">
        <w:rPr>
          <w:szCs w:val="22"/>
          <w:lang w:val="es-ES_tradnl"/>
        </w:rPr>
        <w:t>/2 (</w:t>
      </w:r>
      <w:r w:rsidRPr="00933DBD">
        <w:rPr>
          <w:i/>
          <w:szCs w:val="22"/>
          <w:lang w:val="es-ES_tradnl"/>
        </w:rPr>
        <w:t xml:space="preserve">Asuntos relativos al desarrollo jurídico del </w:t>
      </w:r>
      <w:r w:rsidR="009775ED" w:rsidRPr="00933DBD">
        <w:rPr>
          <w:i/>
          <w:szCs w:val="22"/>
          <w:lang w:val="es-ES_tradnl"/>
        </w:rPr>
        <w:t xml:space="preserve">Sistema </w:t>
      </w:r>
      <w:r w:rsidRPr="00933DBD">
        <w:rPr>
          <w:i/>
          <w:szCs w:val="22"/>
          <w:lang w:val="es-ES_tradnl"/>
        </w:rPr>
        <w:t>de La Haya</w:t>
      </w:r>
      <w:r w:rsidRPr="00933DBD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D7574" w:rsidRPr="00933DBD" w:rsidRDefault="00CD7574" w:rsidP="00CD7574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>
        <w:rPr>
          <w:szCs w:val="22"/>
          <w:u w:val="single"/>
          <w:lang w:val="es-ES_tradnl"/>
        </w:rPr>
        <w:t>21</w:t>
      </w:r>
      <w:r w:rsidRPr="00933DBD">
        <w:rPr>
          <w:szCs w:val="22"/>
          <w:lang w:val="es-ES_tradnl"/>
        </w:rPr>
        <w:tab/>
      </w:r>
      <w:r>
        <w:rPr>
          <w:szCs w:val="22"/>
          <w:lang w:val="es-ES_tradnl"/>
        </w:rPr>
        <w:t>ASESORAMIENTO DEL COMITÉ DE COORDINACIÓN DE LA OMPI A LA ASAMBLEA DE LA UNIÓN DE LISBOA EN RELACIÓN CON LA CONVOCACIÓN DE UNA CONFERENCIA DIPLOMÁTICA PARA LA ADOPCIÓN DE UN ARREGLO DE LISBOA REVISADO SOBRE LAS DENOMINACIONES DE ORIGEN Y LAS INDICACIONES GEOGRÁFICAS EN 2015</w:t>
      </w:r>
    </w:p>
    <w:p w:rsidR="00CD7574" w:rsidRPr="00933DBD" w:rsidRDefault="00CD7574" w:rsidP="00CD757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D7574" w:rsidRPr="00933DBD" w:rsidRDefault="00CD7574" w:rsidP="00CD7574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>
        <w:rPr>
          <w:szCs w:val="22"/>
          <w:lang w:val="es-ES_tradnl"/>
        </w:rPr>
        <w:t>s y otros órganos interesados:</w:t>
      </w:r>
      <w:r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 xml:space="preserve">Comité de Coordinación de la OMPI </w:t>
      </w:r>
    </w:p>
    <w:p w:rsidR="00CD7574" w:rsidRPr="00933DBD" w:rsidRDefault="00CD7574" w:rsidP="00CD757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CD7574" w:rsidRPr="00933DBD" w:rsidRDefault="00CD7574" w:rsidP="00CD757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del C</w:t>
      </w:r>
      <w:r>
        <w:rPr>
          <w:szCs w:val="22"/>
          <w:lang w:val="es-ES_tradnl"/>
        </w:rPr>
        <w:t>omité de Coordinación</w:t>
      </w:r>
      <w:r w:rsidRPr="00933DBD">
        <w:rPr>
          <w:szCs w:val="22"/>
          <w:lang w:val="es-ES_tradnl"/>
        </w:rPr>
        <w:t xml:space="preserve"> </w:t>
      </w:r>
    </w:p>
    <w:p w:rsidR="00CD7574" w:rsidRPr="00933DBD" w:rsidRDefault="00CD7574" w:rsidP="00CD757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CD7574" w:rsidRDefault="00CD7574" w:rsidP="00CD7574">
      <w:pPr>
        <w:tabs>
          <w:tab w:val="left" w:pos="2860"/>
          <w:tab w:val="left" w:pos="5610"/>
        </w:tabs>
        <w:ind w:left="1980" w:hanging="1430"/>
        <w:rPr>
          <w:i/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WO/CC/</w:t>
      </w:r>
      <w:r>
        <w:rPr>
          <w:szCs w:val="22"/>
          <w:lang w:val="es-ES_tradnl"/>
        </w:rPr>
        <w:t>70</w:t>
      </w:r>
      <w:r w:rsidRPr="00933DBD">
        <w:rPr>
          <w:szCs w:val="22"/>
          <w:lang w:val="es-ES_tradnl"/>
        </w:rPr>
        <w:t>/</w:t>
      </w:r>
      <w:r>
        <w:rPr>
          <w:szCs w:val="22"/>
          <w:lang w:val="es-ES_tradnl"/>
        </w:rPr>
        <w:t>4</w:t>
      </w:r>
      <w:r w:rsidRPr="00933DBD">
        <w:rPr>
          <w:szCs w:val="22"/>
          <w:lang w:val="es-ES_tradnl"/>
        </w:rPr>
        <w:t xml:space="preserve"> (</w:t>
      </w:r>
      <w:r>
        <w:rPr>
          <w:i/>
          <w:szCs w:val="22"/>
          <w:lang w:val="es-ES_tradnl"/>
        </w:rPr>
        <w:t>Propuesta de los Estados Unidos de América para la inclusión de un punto suplementario en el orden del día, titulado “</w:t>
      </w:r>
      <w:r w:rsidRPr="00334D92">
        <w:rPr>
          <w:i/>
          <w:lang w:val="es-ES_tradnl"/>
        </w:rPr>
        <w:t>Asesoramiento del Comité de Coordinación de la OMPI a la Asamblea de la Unión de Lisboa en relación con la convocación de una conferencia diplomática para la adopción de un Arreglo de Lisboa revisado sobre las denominaciones de origen y las indicaciones geográficas en 2015</w:t>
      </w:r>
      <w:r>
        <w:rPr>
          <w:i/>
          <w:szCs w:val="22"/>
          <w:lang w:val="es-ES_tradnl"/>
        </w:rPr>
        <w:t>”</w:t>
      </w:r>
      <w:r w:rsidRPr="00284D98">
        <w:rPr>
          <w:szCs w:val="22"/>
          <w:lang w:val="es-ES_tradnl"/>
        </w:rPr>
        <w:t>)</w:t>
      </w:r>
    </w:p>
    <w:p w:rsidR="00CD7574" w:rsidRDefault="00CD7574" w:rsidP="00CD7574">
      <w:pPr>
        <w:tabs>
          <w:tab w:val="left" w:pos="2860"/>
          <w:tab w:val="left" w:pos="5610"/>
        </w:tabs>
        <w:ind w:left="1980" w:hanging="1430"/>
        <w:rPr>
          <w:i/>
          <w:szCs w:val="22"/>
          <w:lang w:val="es-ES_tradnl"/>
        </w:rPr>
      </w:pPr>
    </w:p>
    <w:p w:rsidR="00CD7574" w:rsidRPr="00933DBD" w:rsidRDefault="00CD7574" w:rsidP="00CD757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7778FA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9775ED">
        <w:rPr>
          <w:szCs w:val="22"/>
          <w:u w:val="single"/>
          <w:lang w:val="es-ES_tradnl"/>
        </w:rPr>
        <w:t>2</w:t>
      </w:r>
      <w:r w:rsidR="00CD7574">
        <w:rPr>
          <w:szCs w:val="22"/>
          <w:u w:val="single"/>
          <w:lang w:val="es-ES_tradnl"/>
        </w:rPr>
        <w:t>2</w:t>
      </w:r>
      <w:r w:rsidRPr="00933DBD">
        <w:rPr>
          <w:szCs w:val="22"/>
          <w:lang w:val="es-ES_tradnl"/>
        </w:rPr>
        <w:tab/>
      </w:r>
      <w:r w:rsidRPr="00933DBD">
        <w:rPr>
          <w:snapToGrid w:val="0"/>
          <w:szCs w:val="22"/>
          <w:lang w:val="es-ES_tradnl"/>
        </w:rPr>
        <w:t>SISTEMA DE LISBOA</w:t>
      </w:r>
    </w:p>
    <w:p w:rsidR="00046A34" w:rsidRPr="00933DBD" w:rsidRDefault="00046A34" w:rsidP="007778FA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7778FA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053422">
        <w:rPr>
          <w:szCs w:val="22"/>
          <w:lang w:val="es-ES_tradnl"/>
        </w:rPr>
        <w:t>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 xml:space="preserve">Asamblea </w:t>
      </w:r>
      <w:r w:rsidRPr="00933DBD">
        <w:rPr>
          <w:snapToGrid w:val="0"/>
          <w:szCs w:val="22"/>
          <w:lang w:val="es-ES_tradnl"/>
        </w:rPr>
        <w:t>de la Unión de Lisboa</w:t>
      </w:r>
    </w:p>
    <w:p w:rsidR="00046A34" w:rsidRPr="00933DBD" w:rsidRDefault="00046A34" w:rsidP="007778FA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7778FA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</w:t>
      </w:r>
      <w:r w:rsidRPr="00933DBD">
        <w:rPr>
          <w:snapToGrid w:val="0"/>
          <w:szCs w:val="22"/>
          <w:lang w:val="es-ES_tradnl"/>
        </w:rPr>
        <w:t>de la Unión de Lisboa</w:t>
      </w:r>
    </w:p>
    <w:p w:rsidR="00046A34" w:rsidRPr="00933DBD" w:rsidRDefault="00046A34" w:rsidP="007778FA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Default="00046A34" w:rsidP="007778FA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</w:t>
      </w:r>
      <w:r w:rsidR="00284D98">
        <w:rPr>
          <w:szCs w:val="22"/>
          <w:lang w:val="es-ES_tradnl"/>
        </w:rPr>
        <w:t>s</w:t>
      </w:r>
      <w:r w:rsidRPr="00933DBD">
        <w:rPr>
          <w:szCs w:val="22"/>
          <w:lang w:val="es-ES_tradnl"/>
        </w:rPr>
        <w:t>:</w:t>
      </w:r>
      <w:r w:rsidRPr="00933DBD">
        <w:rPr>
          <w:szCs w:val="22"/>
          <w:lang w:val="es-ES_tradnl"/>
        </w:rPr>
        <w:tab/>
        <w:t>LI/A/</w:t>
      </w:r>
      <w:r w:rsidR="009775ED">
        <w:rPr>
          <w:szCs w:val="22"/>
          <w:lang w:val="es-ES_tradnl"/>
        </w:rPr>
        <w:t>31</w:t>
      </w:r>
      <w:r w:rsidRPr="00933DBD">
        <w:rPr>
          <w:szCs w:val="22"/>
          <w:lang w:val="es-ES_tradnl"/>
        </w:rPr>
        <w:t>/1 (</w:t>
      </w:r>
      <w:r w:rsidRPr="00933DBD">
        <w:rPr>
          <w:i/>
          <w:szCs w:val="22"/>
          <w:lang w:val="es-ES_tradnl"/>
        </w:rPr>
        <w:t xml:space="preserve">Revisión del </w:t>
      </w:r>
      <w:r w:rsidR="009775ED" w:rsidRPr="00933DBD">
        <w:rPr>
          <w:i/>
          <w:snapToGrid w:val="0"/>
          <w:szCs w:val="22"/>
          <w:lang w:val="es-ES_tradnl"/>
        </w:rPr>
        <w:t xml:space="preserve">Sistema </w:t>
      </w:r>
      <w:r w:rsidRPr="00933DBD">
        <w:rPr>
          <w:i/>
          <w:snapToGrid w:val="0"/>
          <w:szCs w:val="22"/>
          <w:lang w:val="es-ES_tradnl"/>
        </w:rPr>
        <w:t>de Lisboa</w:t>
      </w:r>
      <w:r w:rsidRPr="00933DBD">
        <w:rPr>
          <w:szCs w:val="22"/>
          <w:lang w:val="es-ES_tradnl"/>
        </w:rPr>
        <w:t>)</w:t>
      </w:r>
    </w:p>
    <w:p w:rsidR="001C6E81" w:rsidRPr="001C6E81" w:rsidRDefault="001C6E81" w:rsidP="007778FA">
      <w:pPr>
        <w:keepNext/>
        <w:keepLines/>
        <w:tabs>
          <w:tab w:val="left" w:pos="2860"/>
          <w:tab w:val="left" w:pos="5610"/>
        </w:tabs>
        <w:ind w:left="1985" w:hanging="1435"/>
        <w:rPr>
          <w:i/>
          <w:szCs w:val="22"/>
          <w:lang w:val="es-ES_tradnl"/>
        </w:rPr>
      </w:pPr>
      <w:r>
        <w:rPr>
          <w:szCs w:val="22"/>
          <w:lang w:val="es-ES_tradnl"/>
        </w:rPr>
        <w:tab/>
        <w:t>LI/A/31/2 (</w:t>
      </w:r>
      <w:r>
        <w:rPr>
          <w:i/>
          <w:szCs w:val="22"/>
          <w:lang w:val="es-ES_tradnl"/>
        </w:rPr>
        <w:t>Propuesta de actualización de la tabla de tasas en el marco de la Regla 23 del Reglamento del Arreglo de Lisboa</w:t>
      </w:r>
      <w:r w:rsidRPr="00284D98">
        <w:rPr>
          <w:szCs w:val="22"/>
          <w:lang w:val="es-ES_tradnl"/>
        </w:rPr>
        <w:t>)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9775ED">
        <w:rPr>
          <w:szCs w:val="22"/>
          <w:u w:val="single"/>
          <w:lang w:val="es-ES_tradnl"/>
        </w:rPr>
        <w:t>2</w:t>
      </w:r>
      <w:r w:rsidR="00CD7574">
        <w:rPr>
          <w:szCs w:val="22"/>
          <w:u w:val="single"/>
          <w:lang w:val="es-ES_tradnl"/>
        </w:rPr>
        <w:t>3</w:t>
      </w:r>
      <w:r w:rsidRPr="00933DBD">
        <w:rPr>
          <w:szCs w:val="22"/>
          <w:lang w:val="es-ES_tradnl"/>
        </w:rPr>
        <w:tab/>
        <w:t>CENTRO DE ARBITRAJE Y MEDIACIÓN DE LA OMPI, Y NOMBRES DE DOMINIO</w:t>
      </w:r>
    </w:p>
    <w:p w:rsidR="00046A34" w:rsidRPr="00933DBD" w:rsidRDefault="00046A34" w:rsidP="00046A34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46A34" w:rsidRPr="00933DBD" w:rsidRDefault="00046A34" w:rsidP="00053422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</w:t>
      </w:r>
      <w:r w:rsidR="00053422">
        <w:rPr>
          <w:szCs w:val="22"/>
          <w:lang w:val="es-ES_tradnl"/>
        </w:rPr>
        <w:t>as y otros órganos interesados:</w:t>
      </w:r>
      <w:r w:rsidR="00053422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 la Asamblea General</w:t>
      </w:r>
    </w:p>
    <w:p w:rsidR="00046A34" w:rsidRPr="00933DBD" w:rsidRDefault="00046A34" w:rsidP="00046A3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053422" w:rsidRPr="00B3251E" w:rsidRDefault="00046A34" w:rsidP="00334D92">
      <w:pPr>
        <w:tabs>
          <w:tab w:val="left" w:pos="2860"/>
          <w:tab w:val="left" w:pos="5610"/>
        </w:tabs>
        <w:ind w:left="1985" w:hanging="1435"/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WO/GA/4</w:t>
      </w:r>
      <w:r w:rsidR="009775ED">
        <w:rPr>
          <w:szCs w:val="22"/>
          <w:lang w:val="es-ES_tradnl"/>
        </w:rPr>
        <w:t>6</w:t>
      </w:r>
      <w:r w:rsidRPr="00933DBD">
        <w:rPr>
          <w:szCs w:val="22"/>
          <w:lang w:val="es-ES_tradnl"/>
        </w:rPr>
        <w:t>/</w:t>
      </w:r>
      <w:r w:rsidR="009775ED">
        <w:rPr>
          <w:szCs w:val="22"/>
          <w:lang w:val="es-ES_tradnl"/>
        </w:rPr>
        <w:t>8</w:t>
      </w:r>
      <w:r w:rsidRPr="00933DBD">
        <w:rPr>
          <w:szCs w:val="22"/>
          <w:lang w:val="es-ES_tradnl"/>
        </w:rPr>
        <w:t xml:space="preserve"> (</w:t>
      </w:r>
      <w:r w:rsidRPr="00933DBD">
        <w:rPr>
          <w:i/>
          <w:szCs w:val="22"/>
          <w:lang w:val="es-ES_tradnl"/>
        </w:rPr>
        <w:t>Centro de Arbitraje y Mediación de la OMPI</w:t>
      </w:r>
      <w:r>
        <w:rPr>
          <w:i/>
          <w:szCs w:val="22"/>
          <w:lang w:val="es-ES_tradnl"/>
        </w:rPr>
        <w:t>,</w:t>
      </w:r>
      <w:r w:rsidRPr="00933DBD">
        <w:rPr>
          <w:i/>
          <w:szCs w:val="22"/>
          <w:lang w:val="es-ES_tradnl"/>
        </w:rPr>
        <w:t xml:space="preserve"> y nombres de</w:t>
      </w:r>
      <w:r w:rsidR="00284D98">
        <w:rPr>
          <w:i/>
          <w:szCs w:val="22"/>
          <w:lang w:val="es-ES_tradnl"/>
        </w:rPr>
        <w:t xml:space="preserve"> dominio</w:t>
      </w:r>
      <w:r w:rsidR="00284D98" w:rsidRPr="00284D98">
        <w:rPr>
          <w:szCs w:val="22"/>
          <w:lang w:val="es-ES_tradnl"/>
        </w:rPr>
        <w:t>)</w:t>
      </w:r>
      <w:r w:rsidRPr="00933DBD">
        <w:rPr>
          <w:i/>
          <w:szCs w:val="22"/>
          <w:lang w:val="es-ES_tradnl"/>
        </w:rPr>
        <w:t xml:space="preserve"> </w:t>
      </w:r>
    </w:p>
    <w:p w:rsidR="00053422" w:rsidRDefault="00053422" w:rsidP="00053422"/>
    <w:p w:rsidR="00334D92" w:rsidRPr="00B3251E" w:rsidRDefault="00334D92" w:rsidP="00053422"/>
    <w:p w:rsidR="00145891" w:rsidRPr="00B3251E" w:rsidRDefault="00145891" w:rsidP="00284D98">
      <w:pPr>
        <w:pStyle w:val="Heading2"/>
        <w:keepLines/>
      </w:pPr>
      <w:r w:rsidRPr="00B3251E">
        <w:rPr>
          <w:lang w:val="es-ES_tradnl"/>
        </w:rPr>
        <w:lastRenderedPageBreak/>
        <w:t>ASUNTOS RELATIVOS AL PERSONAL</w:t>
      </w:r>
    </w:p>
    <w:p w:rsidR="00145891" w:rsidRPr="00B3251E" w:rsidRDefault="00145891" w:rsidP="00284D98">
      <w:pPr>
        <w:keepNext/>
        <w:keepLines/>
      </w:pPr>
    </w:p>
    <w:p w:rsidR="00145891" w:rsidRPr="00933DBD" w:rsidRDefault="00145891" w:rsidP="00284D98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>
        <w:rPr>
          <w:szCs w:val="22"/>
          <w:u w:val="single"/>
          <w:lang w:val="es-ES_tradnl"/>
        </w:rPr>
        <w:t>24</w:t>
      </w:r>
      <w:r w:rsidRPr="00933DBD">
        <w:rPr>
          <w:szCs w:val="22"/>
          <w:lang w:val="es-ES_tradnl"/>
        </w:rPr>
        <w:tab/>
        <w:t>INFORME ANUAL SOBRE RECURSOS HUMANOS</w:t>
      </w:r>
    </w:p>
    <w:p w:rsidR="00145891" w:rsidRPr="00933DBD" w:rsidRDefault="00145891" w:rsidP="00284D98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145891" w:rsidRPr="00933DBD" w:rsidRDefault="00145891" w:rsidP="00284D98">
      <w:pPr>
        <w:keepNext/>
        <w:keepLines/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>
        <w:rPr>
          <w:szCs w:val="22"/>
          <w:lang w:val="es-ES_tradnl"/>
        </w:rPr>
        <w:t>s y otros órganos interesados:</w:t>
      </w:r>
      <w:r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 xml:space="preserve">Comité de Coordinación de la OMPI </w:t>
      </w:r>
    </w:p>
    <w:p w:rsidR="00145891" w:rsidRPr="00933DBD" w:rsidRDefault="00145891" w:rsidP="00145891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145891" w:rsidRDefault="00145891" w:rsidP="00145891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del C</w:t>
      </w:r>
      <w:r w:rsidR="00284D98">
        <w:rPr>
          <w:szCs w:val="22"/>
          <w:lang w:val="es-ES_tradnl"/>
        </w:rPr>
        <w:t>omité de Coordinación</w:t>
      </w:r>
      <w:r w:rsidRPr="00933DBD">
        <w:rPr>
          <w:szCs w:val="22"/>
          <w:lang w:val="es-ES_tradnl"/>
        </w:rPr>
        <w:t xml:space="preserve"> </w:t>
      </w:r>
    </w:p>
    <w:p w:rsidR="00284D98" w:rsidRPr="00933DBD" w:rsidRDefault="00284D98" w:rsidP="00145891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145891" w:rsidRDefault="00EA080B" w:rsidP="00145891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>
        <w:rPr>
          <w:szCs w:val="22"/>
          <w:lang w:val="es-ES_tradnl"/>
        </w:rPr>
        <w:t xml:space="preserve">Documentos: </w:t>
      </w:r>
      <w:r>
        <w:rPr>
          <w:szCs w:val="22"/>
          <w:lang w:val="es-ES_tradnl"/>
        </w:rPr>
        <w:tab/>
        <w:t>WO</w:t>
      </w:r>
      <w:r w:rsidRPr="00933DBD">
        <w:rPr>
          <w:szCs w:val="22"/>
          <w:lang w:val="es-ES_tradnl"/>
        </w:rPr>
        <w:t>/CC/</w:t>
      </w:r>
      <w:r>
        <w:rPr>
          <w:szCs w:val="22"/>
          <w:lang w:val="es-ES_tradnl"/>
        </w:rPr>
        <w:t>70</w:t>
      </w:r>
      <w:r w:rsidRPr="00933DBD">
        <w:rPr>
          <w:szCs w:val="22"/>
          <w:lang w:val="es-ES_tradnl"/>
        </w:rPr>
        <w:t>/</w:t>
      </w:r>
      <w:r>
        <w:rPr>
          <w:szCs w:val="22"/>
          <w:lang w:val="es-ES_tradnl"/>
        </w:rPr>
        <w:t>1</w:t>
      </w:r>
      <w:r w:rsidRPr="00933DBD">
        <w:rPr>
          <w:szCs w:val="22"/>
          <w:lang w:val="es-ES_tradnl"/>
        </w:rPr>
        <w:t xml:space="preserve"> (</w:t>
      </w:r>
      <w:r w:rsidRPr="00933DBD">
        <w:rPr>
          <w:i/>
          <w:szCs w:val="22"/>
          <w:lang w:val="es-ES_tradnl"/>
        </w:rPr>
        <w:t>Informe anual sobre recursos humanos</w:t>
      </w:r>
      <w:r w:rsidRPr="00933DBD">
        <w:rPr>
          <w:szCs w:val="22"/>
          <w:lang w:val="es-ES_tradnl"/>
        </w:rPr>
        <w:t>)</w:t>
      </w:r>
    </w:p>
    <w:p w:rsidR="00EA080B" w:rsidRPr="00933DBD" w:rsidRDefault="00EA080B" w:rsidP="00145891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>
        <w:rPr>
          <w:szCs w:val="22"/>
          <w:lang w:val="es-ES_tradnl"/>
        </w:rPr>
        <w:tab/>
        <w:t>A/54/5 (</w:t>
      </w:r>
      <w:r>
        <w:rPr>
          <w:i/>
          <w:szCs w:val="22"/>
          <w:lang w:val="es-ES_tradnl"/>
        </w:rPr>
        <w:t xml:space="preserve">Lista </w:t>
      </w:r>
      <w:r w:rsidRPr="00786CEE">
        <w:rPr>
          <w:i/>
          <w:szCs w:val="22"/>
          <w:lang w:val="es-ES_tradnl"/>
        </w:rPr>
        <w:t xml:space="preserve">de decisiones adoptadas por el Comité del Programa y Presupuesto en su </w:t>
      </w:r>
      <w:r w:rsidR="00284D98">
        <w:rPr>
          <w:i/>
          <w:szCs w:val="22"/>
          <w:lang w:val="es-ES_tradnl"/>
        </w:rPr>
        <w:t>22ª</w:t>
      </w:r>
      <w:r w:rsidRPr="00786CEE">
        <w:rPr>
          <w:i/>
          <w:szCs w:val="22"/>
          <w:lang w:val="es-ES_tradnl"/>
        </w:rPr>
        <w:t xml:space="preserve"> sesión (1 a 5 de septiembre de 2014)</w:t>
      </w:r>
      <w:r>
        <w:rPr>
          <w:szCs w:val="22"/>
          <w:lang w:val="es-ES_tradnl"/>
        </w:rPr>
        <w:t>)</w:t>
      </w:r>
    </w:p>
    <w:p w:rsidR="00145891" w:rsidRDefault="00145891" w:rsidP="00145891">
      <w:pPr>
        <w:keepNext/>
        <w:keepLines/>
        <w:tabs>
          <w:tab w:val="left" w:pos="2860"/>
          <w:tab w:val="left" w:pos="5610"/>
        </w:tabs>
        <w:rPr>
          <w:szCs w:val="22"/>
          <w:lang w:val="es-ES_tradnl"/>
        </w:rPr>
      </w:pPr>
    </w:p>
    <w:p w:rsidR="00145891" w:rsidRDefault="00145891" w:rsidP="00145891">
      <w:pPr>
        <w:keepNext/>
        <w:keepLines/>
        <w:tabs>
          <w:tab w:val="left" w:pos="2860"/>
          <w:tab w:val="left" w:pos="5610"/>
        </w:tabs>
        <w:rPr>
          <w:szCs w:val="22"/>
          <w:lang w:val="es-ES_tradnl"/>
        </w:rPr>
      </w:pPr>
    </w:p>
    <w:p w:rsidR="00EA080B" w:rsidRPr="00933DBD" w:rsidRDefault="00EA080B" w:rsidP="00EA080B">
      <w:pPr>
        <w:keepNext/>
        <w:keepLines/>
        <w:tabs>
          <w:tab w:val="left" w:pos="2860"/>
          <w:tab w:val="left" w:pos="561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>
        <w:rPr>
          <w:szCs w:val="22"/>
          <w:u w:val="single"/>
          <w:lang w:val="es-ES_tradnl"/>
        </w:rPr>
        <w:t>25</w:t>
      </w:r>
      <w:r w:rsidRPr="00933DBD">
        <w:rPr>
          <w:szCs w:val="22"/>
          <w:lang w:val="es-ES_tradnl"/>
        </w:rPr>
        <w:tab/>
        <w:t>ESTATUTO Y REGLAMENTO DEL PERSONAL</w:t>
      </w:r>
      <w:r>
        <w:rPr>
          <w:szCs w:val="22"/>
          <w:lang w:val="es-ES_tradnl"/>
        </w:rPr>
        <w:t xml:space="preserve">: </w:t>
      </w:r>
      <w:r w:rsidRPr="007C4561">
        <w:rPr>
          <w:lang w:val="es-ES_tradnl"/>
        </w:rPr>
        <w:t xml:space="preserve"> </w:t>
      </w:r>
      <w:r>
        <w:rPr>
          <w:lang w:val="es-ES_tradnl"/>
        </w:rPr>
        <w:t xml:space="preserve">ENMIENDAS AL ESTATUTO DEL </w:t>
      </w:r>
      <w:r w:rsidRPr="007C4561">
        <w:rPr>
          <w:szCs w:val="22"/>
          <w:lang w:val="es-ES_tradnl"/>
        </w:rPr>
        <w:t>PERSONAL</w:t>
      </w:r>
      <w:r>
        <w:rPr>
          <w:lang w:val="es-ES_tradnl"/>
        </w:rPr>
        <w:t xml:space="preserve"> PARA SU APROBACIÓN;  NOTIFICACIÓN DE ENMIENDAS AL REGLAMENTO DEL PERSONAL</w:t>
      </w:r>
    </w:p>
    <w:p w:rsidR="00EA080B" w:rsidRPr="00933DBD" w:rsidRDefault="00EA080B" w:rsidP="00EA080B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EA080B" w:rsidRPr="00933DBD" w:rsidRDefault="00EA080B" w:rsidP="00EA080B">
      <w:pPr>
        <w:tabs>
          <w:tab w:val="left" w:pos="2860"/>
          <w:tab w:val="left" w:pos="4678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>
        <w:rPr>
          <w:szCs w:val="22"/>
          <w:lang w:val="es-ES_tradnl"/>
        </w:rPr>
        <w:t>s y otros órganos interesados:</w:t>
      </w:r>
      <w:r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Comité de Coordinación de la OMPI</w:t>
      </w:r>
    </w:p>
    <w:p w:rsidR="00EA080B" w:rsidRPr="00933DBD" w:rsidRDefault="00EA080B" w:rsidP="00EA080B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</w:p>
    <w:p w:rsidR="00EA080B" w:rsidRPr="00933DBD" w:rsidRDefault="00EA080B" w:rsidP="00EA080B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7574">
        <w:rPr>
          <w:szCs w:val="22"/>
          <w:lang w:val="es-ES_tradnl"/>
        </w:rPr>
        <w:t>El Presidente</w:t>
      </w:r>
      <w:r w:rsidRPr="00933DBD">
        <w:rPr>
          <w:szCs w:val="22"/>
          <w:lang w:val="es-ES_tradnl"/>
        </w:rPr>
        <w:t xml:space="preserve"> del Comité de Coordinación</w:t>
      </w:r>
    </w:p>
    <w:p w:rsidR="00EA080B" w:rsidRPr="00933DBD" w:rsidRDefault="00EA080B" w:rsidP="00EA080B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EA080B" w:rsidRDefault="00EA080B" w:rsidP="00EA080B">
      <w:pPr>
        <w:tabs>
          <w:tab w:val="left" w:pos="2860"/>
          <w:tab w:val="left" w:pos="5610"/>
        </w:tabs>
        <w:ind w:left="1980" w:hanging="1430"/>
        <w:rPr>
          <w:rFonts w:ascii="Tahoma" w:eastAsia="Times New Roman" w:hAnsi="Tahoma" w:cs="Tahoma"/>
          <w:color w:val="000000"/>
          <w:sz w:val="20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  <w:t>WO/CC/</w:t>
      </w:r>
      <w:r>
        <w:rPr>
          <w:szCs w:val="22"/>
          <w:lang w:val="es-ES_tradnl"/>
        </w:rPr>
        <w:t>70</w:t>
      </w:r>
      <w:r w:rsidRPr="00933DBD">
        <w:rPr>
          <w:szCs w:val="22"/>
          <w:lang w:val="es-ES_tradnl"/>
        </w:rPr>
        <w:t>/3 (</w:t>
      </w:r>
      <w:r w:rsidRPr="007C4561">
        <w:rPr>
          <w:i/>
          <w:szCs w:val="22"/>
          <w:lang w:val="es-ES_tradnl"/>
        </w:rPr>
        <w:t xml:space="preserve">Estatuto y Reglamento del Personal: </w:t>
      </w:r>
      <w:r w:rsidRPr="007C4561">
        <w:rPr>
          <w:i/>
          <w:lang w:val="es-ES_tradnl"/>
        </w:rPr>
        <w:t xml:space="preserve"> Enmiendas al Estatuto del </w:t>
      </w:r>
      <w:r w:rsidRPr="007C4561">
        <w:rPr>
          <w:i/>
          <w:szCs w:val="22"/>
          <w:lang w:val="es-ES_tradnl"/>
        </w:rPr>
        <w:t>Personal</w:t>
      </w:r>
      <w:r w:rsidRPr="007C4561">
        <w:rPr>
          <w:i/>
          <w:lang w:val="es-ES_tradnl"/>
        </w:rPr>
        <w:t xml:space="preserve"> para su aprobación;  notificación de enmiendas al Reglamento del Personal</w:t>
      </w:r>
      <w:r w:rsidRPr="00933DBD">
        <w:rPr>
          <w:szCs w:val="22"/>
          <w:lang w:val="es-ES_tradnl"/>
        </w:rPr>
        <w:t>)</w:t>
      </w:r>
    </w:p>
    <w:p w:rsidR="00EA080B" w:rsidRDefault="00EA080B" w:rsidP="00EA080B">
      <w:pPr>
        <w:widowControl w:val="0"/>
        <w:tabs>
          <w:tab w:val="left" w:pos="2860"/>
          <w:tab w:val="left" w:pos="5610"/>
        </w:tabs>
        <w:ind w:left="1980" w:hanging="1980"/>
      </w:pPr>
    </w:p>
    <w:p w:rsidR="00EA080B" w:rsidRPr="00FC32D7" w:rsidRDefault="00EA080B" w:rsidP="00EA080B">
      <w:pPr>
        <w:widowControl w:val="0"/>
        <w:tabs>
          <w:tab w:val="left" w:pos="2860"/>
          <w:tab w:val="left" w:pos="5610"/>
        </w:tabs>
        <w:ind w:left="1980" w:hanging="1980"/>
      </w:pPr>
    </w:p>
    <w:p w:rsidR="00EA080B" w:rsidRPr="00FC32D7" w:rsidRDefault="00EA080B" w:rsidP="00EA080B">
      <w:pPr>
        <w:pStyle w:val="Heading2"/>
        <w:keepLines/>
      </w:pPr>
      <w:r w:rsidRPr="00FC32D7">
        <w:t>Clausura de la serie de reuniones</w:t>
      </w:r>
    </w:p>
    <w:p w:rsidR="00EA080B" w:rsidRPr="00FC32D7" w:rsidRDefault="00EA080B" w:rsidP="00EA080B">
      <w:pPr>
        <w:pStyle w:val="ONUMFS"/>
        <w:keepNext/>
        <w:keepLines/>
        <w:widowControl w:val="0"/>
        <w:numPr>
          <w:ilvl w:val="0"/>
          <w:numId w:val="0"/>
        </w:numPr>
        <w:ind w:left="1100" w:hanging="1100"/>
      </w:pPr>
    </w:p>
    <w:p w:rsidR="00EA080B" w:rsidRPr="00FC32D7" w:rsidRDefault="00EA080B" w:rsidP="00EA080B">
      <w:pPr>
        <w:pStyle w:val="ONUMFS"/>
        <w:keepNext/>
        <w:keepLines/>
        <w:widowControl w:val="0"/>
        <w:numPr>
          <w:ilvl w:val="0"/>
          <w:numId w:val="0"/>
        </w:numPr>
        <w:ind w:left="1100" w:hanging="1100"/>
      </w:pPr>
      <w:r w:rsidRPr="00FC32D7">
        <w:rPr>
          <w:u w:val="single"/>
        </w:rPr>
        <w:t>Punto </w:t>
      </w:r>
      <w:r>
        <w:rPr>
          <w:u w:val="single"/>
        </w:rPr>
        <w:t>2</w:t>
      </w:r>
      <w:r w:rsidR="00182729">
        <w:rPr>
          <w:u w:val="single"/>
        </w:rPr>
        <w:t>6</w:t>
      </w:r>
      <w:r w:rsidRPr="00FC32D7">
        <w:tab/>
        <w:t>APROBACIÓN DEL INFORME GENERAL Y DE LOS INFORMES DE LOS DEMÁS ÓRGANOS RECTORES</w:t>
      </w:r>
    </w:p>
    <w:p w:rsidR="00EA080B" w:rsidRPr="00FC32D7" w:rsidRDefault="00EA080B" w:rsidP="00EA080B">
      <w:pPr>
        <w:pStyle w:val="ONUMFS"/>
        <w:keepNext/>
        <w:keepLines/>
        <w:widowControl w:val="0"/>
        <w:numPr>
          <w:ilvl w:val="0"/>
          <w:numId w:val="0"/>
        </w:numPr>
        <w:tabs>
          <w:tab w:val="left" w:pos="4678"/>
        </w:tabs>
        <w:ind w:left="550"/>
      </w:pPr>
      <w:r w:rsidRPr="00FC32D7">
        <w:t>Asamble</w:t>
      </w:r>
      <w:r>
        <w:t>as y otros órganos interesados:</w:t>
      </w:r>
      <w:r w:rsidRPr="00FC32D7">
        <w:tab/>
        <w:t>Todos</w:t>
      </w:r>
    </w:p>
    <w:p w:rsidR="00EA080B" w:rsidRPr="00FC32D7" w:rsidRDefault="00EA080B" w:rsidP="00EA080B">
      <w:pPr>
        <w:pStyle w:val="ONUMFS"/>
        <w:keepNext/>
        <w:keepLines/>
        <w:widowControl w:val="0"/>
        <w:numPr>
          <w:ilvl w:val="0"/>
          <w:numId w:val="0"/>
        </w:numPr>
        <w:ind w:left="1980" w:hanging="1430"/>
      </w:pPr>
      <w:r w:rsidRPr="00FC32D7">
        <w:t>Presidente:</w:t>
      </w:r>
      <w:r w:rsidRPr="00FC32D7">
        <w:tab/>
      </w:r>
      <w:r w:rsidR="00CD7574">
        <w:t>El Presidente</w:t>
      </w:r>
      <w:r w:rsidR="00182729">
        <w:t xml:space="preserve"> de la Asamblea General</w:t>
      </w:r>
    </w:p>
    <w:p w:rsidR="00EA080B" w:rsidRPr="00FC32D7" w:rsidRDefault="00EA080B" w:rsidP="00EA080B">
      <w:pPr>
        <w:pStyle w:val="ONUMFS"/>
        <w:keepNext/>
        <w:keepLines/>
        <w:widowControl w:val="0"/>
        <w:numPr>
          <w:ilvl w:val="0"/>
          <w:numId w:val="0"/>
        </w:numPr>
        <w:ind w:left="1980" w:hanging="1430"/>
      </w:pPr>
      <w:r w:rsidRPr="00FC32D7">
        <w:t>Documentos:</w:t>
      </w:r>
      <w:r w:rsidRPr="00FC32D7">
        <w:tab/>
        <w:t>Los proyectos de informe</w:t>
      </w:r>
    </w:p>
    <w:p w:rsidR="00EA080B" w:rsidRPr="00FC32D7" w:rsidRDefault="00EA080B" w:rsidP="00EA080B">
      <w:pPr>
        <w:pStyle w:val="ONUMFS"/>
        <w:widowControl w:val="0"/>
        <w:numPr>
          <w:ilvl w:val="0"/>
          <w:numId w:val="0"/>
        </w:numPr>
        <w:ind w:left="1100" w:hanging="1100"/>
      </w:pPr>
    </w:p>
    <w:p w:rsidR="00EA080B" w:rsidRPr="00FC32D7" w:rsidRDefault="00EA080B" w:rsidP="00EA080B">
      <w:pPr>
        <w:pStyle w:val="ONUMFS"/>
        <w:keepNext/>
        <w:keepLines/>
        <w:widowControl w:val="0"/>
        <w:numPr>
          <w:ilvl w:val="0"/>
          <w:numId w:val="0"/>
        </w:numPr>
        <w:ind w:left="1100" w:hanging="1100"/>
      </w:pPr>
      <w:r w:rsidRPr="00FC32D7">
        <w:rPr>
          <w:u w:val="single"/>
        </w:rPr>
        <w:t>Punto </w:t>
      </w:r>
      <w:r>
        <w:rPr>
          <w:u w:val="single"/>
        </w:rPr>
        <w:t>2</w:t>
      </w:r>
      <w:r w:rsidR="00182729">
        <w:rPr>
          <w:u w:val="single"/>
        </w:rPr>
        <w:t>7</w:t>
      </w:r>
      <w:r w:rsidRPr="00FC32D7">
        <w:tab/>
        <w:t>CLAUSURA DE LA SERIE DE REUNIONES</w:t>
      </w:r>
    </w:p>
    <w:p w:rsidR="00EA080B" w:rsidRPr="00FC32D7" w:rsidRDefault="00EA080B" w:rsidP="00EA080B">
      <w:pPr>
        <w:pStyle w:val="ONUMFS"/>
        <w:keepNext/>
        <w:keepLines/>
        <w:widowControl w:val="0"/>
        <w:numPr>
          <w:ilvl w:val="0"/>
          <w:numId w:val="0"/>
        </w:numPr>
        <w:tabs>
          <w:tab w:val="left" w:pos="4840"/>
        </w:tabs>
        <w:ind w:left="550"/>
      </w:pPr>
      <w:r w:rsidRPr="00FC32D7">
        <w:t xml:space="preserve">Asambleas y otros órganos interesados: </w:t>
      </w:r>
      <w:r w:rsidRPr="00FC32D7">
        <w:tab/>
        <w:t>Todos</w:t>
      </w:r>
    </w:p>
    <w:p w:rsidR="00EA080B" w:rsidRPr="00FC32D7" w:rsidRDefault="00182729" w:rsidP="00EA080B">
      <w:pPr>
        <w:pStyle w:val="ONUMFS"/>
        <w:keepNext/>
        <w:keepLines/>
        <w:widowControl w:val="0"/>
        <w:numPr>
          <w:ilvl w:val="0"/>
          <w:numId w:val="0"/>
        </w:numPr>
        <w:ind w:left="1980" w:hanging="1430"/>
      </w:pPr>
      <w:r>
        <w:t xml:space="preserve">Presidente: </w:t>
      </w:r>
      <w:r>
        <w:tab/>
      </w:r>
      <w:r w:rsidR="00CD7574">
        <w:t>El Presidente</w:t>
      </w:r>
      <w:r w:rsidR="00EA080B" w:rsidRPr="00FC32D7">
        <w:t xml:space="preserve"> de la Asamblea General</w:t>
      </w:r>
    </w:p>
    <w:p w:rsidR="00EA080B" w:rsidRPr="00FC32D7" w:rsidRDefault="00EA080B" w:rsidP="00EA080B">
      <w:pPr>
        <w:pStyle w:val="ONUMFS"/>
        <w:widowControl w:val="0"/>
        <w:numPr>
          <w:ilvl w:val="0"/>
          <w:numId w:val="0"/>
        </w:numPr>
        <w:ind w:left="1980" w:hanging="1430"/>
      </w:pPr>
      <w:r w:rsidRPr="00FC32D7">
        <w:t xml:space="preserve">Documento: </w:t>
      </w:r>
      <w:r w:rsidRPr="00FC32D7">
        <w:tab/>
        <w:t>Ninguno</w:t>
      </w:r>
    </w:p>
    <w:p w:rsidR="00EA080B" w:rsidRPr="00FC32D7" w:rsidRDefault="00EA080B" w:rsidP="00EA080B">
      <w:pPr>
        <w:pStyle w:val="ONUMFS"/>
        <w:widowControl w:val="0"/>
        <w:numPr>
          <w:ilvl w:val="0"/>
          <w:numId w:val="0"/>
        </w:numPr>
        <w:ind w:left="1100" w:hanging="1100"/>
      </w:pPr>
    </w:p>
    <w:p w:rsidR="00053422" w:rsidRPr="00FE0952" w:rsidRDefault="00EA080B" w:rsidP="00EA080B">
      <w:pPr>
        <w:pStyle w:val="Endofdocument-Annex"/>
        <w:widowControl w:val="0"/>
        <w:ind w:left="5533"/>
        <w:rPr>
          <w:lang w:val="es-ES"/>
        </w:rPr>
      </w:pPr>
      <w:r w:rsidRPr="00FC32D7">
        <w:rPr>
          <w:lang w:val="es-ES"/>
        </w:rPr>
        <w:t>[Fin del documento]</w:t>
      </w:r>
    </w:p>
    <w:p w:rsidR="00053422" w:rsidRPr="00FE0952" w:rsidRDefault="00053422" w:rsidP="00053422">
      <w:pPr>
        <w:pStyle w:val="ONUMFS"/>
        <w:widowControl w:val="0"/>
        <w:numPr>
          <w:ilvl w:val="0"/>
          <w:numId w:val="0"/>
        </w:numPr>
        <w:ind w:left="1100" w:hanging="1100"/>
      </w:pPr>
    </w:p>
    <w:p w:rsidR="00152CEA" w:rsidRPr="00053422" w:rsidRDefault="00152CEA" w:rsidP="00053422">
      <w:pPr>
        <w:tabs>
          <w:tab w:val="left" w:pos="2860"/>
          <w:tab w:val="left" w:pos="5610"/>
        </w:tabs>
        <w:ind w:left="1980" w:hanging="1980"/>
      </w:pPr>
    </w:p>
    <w:sectPr w:rsidR="00152CEA" w:rsidRPr="00053422" w:rsidSect="00F06541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CF" w:rsidRDefault="004106CF">
      <w:r>
        <w:separator/>
      </w:r>
    </w:p>
  </w:endnote>
  <w:endnote w:type="continuationSeparator" w:id="0">
    <w:p w:rsidR="004106CF" w:rsidRPr="009D30E6" w:rsidRDefault="004106C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106CF" w:rsidRPr="007E663E" w:rsidRDefault="004106C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106CF" w:rsidRPr="007E663E" w:rsidRDefault="004106C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CF" w:rsidRDefault="004106CF">
      <w:r>
        <w:separator/>
      </w:r>
    </w:p>
  </w:footnote>
  <w:footnote w:type="continuationSeparator" w:id="0">
    <w:p w:rsidR="004106CF" w:rsidRPr="009D30E6" w:rsidRDefault="004106C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106CF" w:rsidRPr="007E663E" w:rsidRDefault="004106C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106CF" w:rsidRPr="007E663E" w:rsidRDefault="004106C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F" w:rsidRDefault="004106CF" w:rsidP="00477D6B">
    <w:pPr>
      <w:jc w:val="right"/>
    </w:pPr>
    <w:bookmarkStart w:id="6" w:name="Code2"/>
    <w:bookmarkEnd w:id="6"/>
    <w:r>
      <w:t>A/54/1</w:t>
    </w:r>
  </w:p>
  <w:p w:rsidR="004106CF" w:rsidRDefault="004106CF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D61DF">
      <w:rPr>
        <w:noProof/>
      </w:rPr>
      <w:t>11</w:t>
    </w:r>
    <w:r>
      <w:fldChar w:fldCharType="end"/>
    </w:r>
  </w:p>
  <w:p w:rsidR="00077123" w:rsidRPr="00077123" w:rsidRDefault="00077123" w:rsidP="00477D6B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93C0DA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1"/>
    <w:rsid w:val="00010686"/>
    <w:rsid w:val="00034823"/>
    <w:rsid w:val="00046A34"/>
    <w:rsid w:val="00052915"/>
    <w:rsid w:val="00053422"/>
    <w:rsid w:val="00073C9D"/>
    <w:rsid w:val="00077123"/>
    <w:rsid w:val="000864F3"/>
    <w:rsid w:val="000B2F75"/>
    <w:rsid w:val="000E3BB3"/>
    <w:rsid w:val="000F5E56"/>
    <w:rsid w:val="001217CD"/>
    <w:rsid w:val="001362EE"/>
    <w:rsid w:val="00145891"/>
    <w:rsid w:val="00152CEA"/>
    <w:rsid w:val="00182729"/>
    <w:rsid w:val="001828F0"/>
    <w:rsid w:val="001832A6"/>
    <w:rsid w:val="001A1108"/>
    <w:rsid w:val="001C6E81"/>
    <w:rsid w:val="001D2BCF"/>
    <w:rsid w:val="00226B4B"/>
    <w:rsid w:val="002634C4"/>
    <w:rsid w:val="00284D98"/>
    <w:rsid w:val="002E0F47"/>
    <w:rsid w:val="002E744A"/>
    <w:rsid w:val="002F4E68"/>
    <w:rsid w:val="00334D92"/>
    <w:rsid w:val="00341079"/>
    <w:rsid w:val="003533D6"/>
    <w:rsid w:val="00354647"/>
    <w:rsid w:val="00377273"/>
    <w:rsid w:val="00383FC3"/>
    <w:rsid w:val="003845C1"/>
    <w:rsid w:val="00387287"/>
    <w:rsid w:val="003C47E9"/>
    <w:rsid w:val="003C572B"/>
    <w:rsid w:val="003E48F1"/>
    <w:rsid w:val="003F347A"/>
    <w:rsid w:val="004106CF"/>
    <w:rsid w:val="00423E3E"/>
    <w:rsid w:val="00427AF4"/>
    <w:rsid w:val="0044545B"/>
    <w:rsid w:val="0045231F"/>
    <w:rsid w:val="004647DA"/>
    <w:rsid w:val="00477808"/>
    <w:rsid w:val="00477D6B"/>
    <w:rsid w:val="004A6C37"/>
    <w:rsid w:val="004E0FC5"/>
    <w:rsid w:val="004E297D"/>
    <w:rsid w:val="004E2C9D"/>
    <w:rsid w:val="004F095D"/>
    <w:rsid w:val="005071E4"/>
    <w:rsid w:val="00525945"/>
    <w:rsid w:val="005332F0"/>
    <w:rsid w:val="0055013B"/>
    <w:rsid w:val="00571B99"/>
    <w:rsid w:val="005D3D98"/>
    <w:rsid w:val="005E1B56"/>
    <w:rsid w:val="00605827"/>
    <w:rsid w:val="006163C8"/>
    <w:rsid w:val="006340EA"/>
    <w:rsid w:val="00675021"/>
    <w:rsid w:val="006A06C6"/>
    <w:rsid w:val="006B1911"/>
    <w:rsid w:val="006B4D67"/>
    <w:rsid w:val="006B58D6"/>
    <w:rsid w:val="006C568C"/>
    <w:rsid w:val="007224C8"/>
    <w:rsid w:val="007778FA"/>
    <w:rsid w:val="00786CEE"/>
    <w:rsid w:val="00794BE2"/>
    <w:rsid w:val="007B71FE"/>
    <w:rsid w:val="007C4561"/>
    <w:rsid w:val="007D781E"/>
    <w:rsid w:val="007E663E"/>
    <w:rsid w:val="008055DD"/>
    <w:rsid w:val="00806D1A"/>
    <w:rsid w:val="00815082"/>
    <w:rsid w:val="0088395E"/>
    <w:rsid w:val="008A4D41"/>
    <w:rsid w:val="008B2CC1"/>
    <w:rsid w:val="008E6BD6"/>
    <w:rsid w:val="008F7D37"/>
    <w:rsid w:val="0090731E"/>
    <w:rsid w:val="009138ED"/>
    <w:rsid w:val="00966A22"/>
    <w:rsid w:val="00972F03"/>
    <w:rsid w:val="009775ED"/>
    <w:rsid w:val="009A0C8B"/>
    <w:rsid w:val="009B6241"/>
    <w:rsid w:val="009F4D1E"/>
    <w:rsid w:val="00A16FC0"/>
    <w:rsid w:val="00A32C9E"/>
    <w:rsid w:val="00A97608"/>
    <w:rsid w:val="00AB613D"/>
    <w:rsid w:val="00AD61DF"/>
    <w:rsid w:val="00AE7F20"/>
    <w:rsid w:val="00B21D5B"/>
    <w:rsid w:val="00B3251E"/>
    <w:rsid w:val="00B57F0E"/>
    <w:rsid w:val="00B65A0A"/>
    <w:rsid w:val="00B67CDC"/>
    <w:rsid w:val="00B72D36"/>
    <w:rsid w:val="00B957C8"/>
    <w:rsid w:val="00BC4164"/>
    <w:rsid w:val="00BD2DCC"/>
    <w:rsid w:val="00BF7DE3"/>
    <w:rsid w:val="00C070EB"/>
    <w:rsid w:val="00C90559"/>
    <w:rsid w:val="00CA2251"/>
    <w:rsid w:val="00CD7574"/>
    <w:rsid w:val="00CF115F"/>
    <w:rsid w:val="00CF74D8"/>
    <w:rsid w:val="00D03774"/>
    <w:rsid w:val="00D56C7C"/>
    <w:rsid w:val="00D71B4D"/>
    <w:rsid w:val="00D851EE"/>
    <w:rsid w:val="00D90289"/>
    <w:rsid w:val="00D93D55"/>
    <w:rsid w:val="00DC4C60"/>
    <w:rsid w:val="00DD799A"/>
    <w:rsid w:val="00DF0253"/>
    <w:rsid w:val="00DF4E96"/>
    <w:rsid w:val="00E0079A"/>
    <w:rsid w:val="00E444DA"/>
    <w:rsid w:val="00E45C84"/>
    <w:rsid w:val="00E504E5"/>
    <w:rsid w:val="00EA080B"/>
    <w:rsid w:val="00EB74EF"/>
    <w:rsid w:val="00EB7A3E"/>
    <w:rsid w:val="00EC401A"/>
    <w:rsid w:val="00EF530A"/>
    <w:rsid w:val="00EF6622"/>
    <w:rsid w:val="00F0536A"/>
    <w:rsid w:val="00F06541"/>
    <w:rsid w:val="00F53E70"/>
    <w:rsid w:val="00F55408"/>
    <w:rsid w:val="00F66152"/>
    <w:rsid w:val="00F80845"/>
    <w:rsid w:val="00F84474"/>
    <w:rsid w:val="00FA0F0D"/>
    <w:rsid w:val="00FD59D1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4E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E2C9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link w:val="Heading2"/>
    <w:rsid w:val="00F0654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F06541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4E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E2C9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link w:val="Heading2"/>
    <w:rsid w:val="00F0654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F06541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1964-DB01-4CDB-83FA-69DECE36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(S)</Template>
  <TotalTime>49</TotalTime>
  <Pages>11</Pages>
  <Words>2433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 consolidado</vt:lpstr>
    </vt:vector>
  </TitlesOfParts>
  <Company>WIPO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consolidado</dc:title>
  <dc:subject>A/54/1</dc:subject>
  <dc:creator>CILLERO</dc:creator>
  <dc:description>JC
16/12/2014</dc:description>
  <cp:lastModifiedBy>HÄFLIGER Patience</cp:lastModifiedBy>
  <cp:revision>10</cp:revision>
  <cp:lastPrinted>2014-12-17T09:44:00Z</cp:lastPrinted>
  <dcterms:created xsi:type="dcterms:W3CDTF">2014-09-19T12:25:00Z</dcterms:created>
  <dcterms:modified xsi:type="dcterms:W3CDTF">2014-12-17T09:44:00Z</dcterms:modified>
</cp:coreProperties>
</file>