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73EAB" w:rsidRDefault="00472A6E" w:rsidP="00512BA1">
      <w:pPr>
        <w:spacing w:before="360" w:after="240"/>
        <w:ind w:right="-57"/>
        <w:jc w:val="right"/>
        <w:rPr>
          <w:lang w:val="es-ES_tradnl"/>
        </w:rPr>
      </w:pPr>
      <w:bookmarkStart w:id="0" w:name="_GoBack"/>
      <w:bookmarkEnd w:id="0"/>
      <w:r w:rsidRPr="00B73EAB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B73EAB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B73EAB">
        <w:rPr>
          <w:rFonts w:ascii="Arial Black" w:hAnsi="Arial Black"/>
          <w:caps/>
          <w:sz w:val="15"/>
          <w:lang w:val="es-ES_tradnl"/>
        </w:rPr>
        <w:t>A/6</w:t>
      </w:r>
      <w:r w:rsidR="00B86421" w:rsidRPr="00B73EAB">
        <w:rPr>
          <w:rFonts w:ascii="Arial Black" w:hAnsi="Arial Black"/>
          <w:caps/>
          <w:sz w:val="15"/>
          <w:lang w:val="es-ES_tradnl"/>
        </w:rPr>
        <w:t>1</w:t>
      </w:r>
      <w:r w:rsidRPr="00B73EAB">
        <w:rPr>
          <w:rFonts w:ascii="Arial Black" w:hAnsi="Arial Black"/>
          <w:caps/>
          <w:sz w:val="15"/>
          <w:lang w:val="es-ES_tradnl"/>
        </w:rPr>
        <w:t>/</w:t>
      </w:r>
      <w:bookmarkStart w:id="1" w:name="Code"/>
      <w:r w:rsidR="00F36779" w:rsidRPr="00B73EAB">
        <w:rPr>
          <w:rFonts w:ascii="Arial Black" w:hAnsi="Arial Black"/>
          <w:caps/>
          <w:sz w:val="15"/>
          <w:lang w:val="es-ES_tradnl"/>
        </w:rPr>
        <w:t>inf/4</w:t>
      </w:r>
    </w:p>
    <w:bookmarkEnd w:id="1"/>
    <w:p w:rsidR="008B2CC1" w:rsidRPr="00B73EAB" w:rsidRDefault="00472A6E" w:rsidP="00472A6E">
      <w:pPr>
        <w:jc w:val="right"/>
        <w:rPr>
          <w:lang w:val="es-ES_tradnl"/>
        </w:rPr>
      </w:pPr>
      <w:r w:rsidRPr="00B73EAB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F36779" w:rsidRPr="00B73EAB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8B2CC1" w:rsidRPr="00B73EAB" w:rsidRDefault="00472A6E" w:rsidP="00472A6E">
      <w:pPr>
        <w:spacing w:after="1200"/>
        <w:jc w:val="right"/>
        <w:rPr>
          <w:lang w:val="es-ES_tradnl"/>
        </w:rPr>
      </w:pPr>
      <w:r w:rsidRPr="00B73EAB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F36779" w:rsidRPr="00B73EAB">
        <w:rPr>
          <w:rFonts w:ascii="Arial Black" w:hAnsi="Arial Black"/>
          <w:caps/>
          <w:sz w:val="15"/>
          <w:lang w:val="es-ES_tradnl"/>
        </w:rPr>
        <w:t>15 de septiembre de 2020</w:t>
      </w:r>
    </w:p>
    <w:bookmarkEnd w:id="3"/>
    <w:p w:rsidR="00B67CDC" w:rsidRPr="00B73EAB" w:rsidRDefault="00512BA1" w:rsidP="00F85931">
      <w:pPr>
        <w:pStyle w:val="Heading1"/>
        <w:spacing w:before="0" w:after="600"/>
        <w:rPr>
          <w:sz w:val="28"/>
          <w:lang w:val="es-ES_tradnl"/>
        </w:rPr>
      </w:pPr>
      <w:r w:rsidRPr="00B73EAB">
        <w:rPr>
          <w:caps w:val="0"/>
          <w:sz w:val="28"/>
          <w:lang w:val="es-ES_tradnl"/>
        </w:rPr>
        <w:t>Asambleas de los Estados miembros de la OMPI</w:t>
      </w:r>
    </w:p>
    <w:p w:rsidR="00B86421" w:rsidRPr="00B73EAB" w:rsidRDefault="00B86421" w:rsidP="00B86421">
      <w:pPr>
        <w:outlineLvl w:val="1"/>
        <w:rPr>
          <w:b/>
          <w:sz w:val="24"/>
          <w:szCs w:val="24"/>
          <w:lang w:val="es-ES_tradnl"/>
        </w:rPr>
      </w:pPr>
      <w:r w:rsidRPr="00B73EAB">
        <w:rPr>
          <w:b/>
          <w:sz w:val="24"/>
          <w:szCs w:val="24"/>
          <w:lang w:val="es-ES_tradnl"/>
        </w:rPr>
        <w:t>Sexagésima primera serie de reuniones</w:t>
      </w:r>
    </w:p>
    <w:p w:rsidR="00B67CDC" w:rsidRPr="00B73EAB" w:rsidRDefault="00CF255F" w:rsidP="00B86421">
      <w:pPr>
        <w:spacing w:after="720"/>
        <w:outlineLvl w:val="1"/>
        <w:rPr>
          <w:b/>
          <w:sz w:val="24"/>
          <w:szCs w:val="24"/>
          <w:lang w:val="es-ES_tradnl"/>
        </w:rPr>
      </w:pPr>
      <w:r w:rsidRPr="00B73EAB">
        <w:rPr>
          <w:b/>
          <w:sz w:val="24"/>
          <w:szCs w:val="24"/>
          <w:lang w:val="es-ES_tradnl"/>
        </w:rPr>
        <w:t>Ginebra, 21 a 25</w:t>
      </w:r>
      <w:r w:rsidR="00B86421" w:rsidRPr="00B73EAB">
        <w:rPr>
          <w:b/>
          <w:sz w:val="24"/>
          <w:szCs w:val="24"/>
          <w:lang w:val="es-ES_tradnl"/>
        </w:rPr>
        <w:t xml:space="preserve"> de septiembre de 2020</w:t>
      </w:r>
    </w:p>
    <w:p w:rsidR="008B2CC1" w:rsidRPr="00B73EAB" w:rsidRDefault="00783410" w:rsidP="00472A6E">
      <w:pPr>
        <w:spacing w:after="360"/>
        <w:rPr>
          <w:caps/>
          <w:sz w:val="24"/>
          <w:lang w:val="es-ES_tradnl"/>
        </w:rPr>
      </w:pPr>
      <w:bookmarkStart w:id="4" w:name="TitleOfDoc"/>
      <w:r w:rsidRPr="00B73EAB">
        <w:rPr>
          <w:caps/>
          <w:sz w:val="24"/>
          <w:lang w:val="es-ES_tradnl"/>
        </w:rPr>
        <w:t>Situación relativa al pago de las contribuciones al 31 de agosto de 2020</w:t>
      </w:r>
    </w:p>
    <w:p w:rsidR="008B2CC1" w:rsidRPr="00B73EAB" w:rsidRDefault="00783410" w:rsidP="00F85931">
      <w:pPr>
        <w:spacing w:after="960"/>
        <w:rPr>
          <w:i/>
          <w:lang w:val="es-ES_tradnl"/>
        </w:rPr>
      </w:pPr>
      <w:bookmarkStart w:id="5" w:name="Prepared"/>
      <w:bookmarkEnd w:id="4"/>
      <w:r w:rsidRPr="00B73EAB">
        <w:rPr>
          <w:i/>
          <w:lang w:val="es-ES_tradnl"/>
        </w:rPr>
        <w:t>Documento informativo preparado por la Secretaría</w:t>
      </w:r>
    </w:p>
    <w:bookmarkEnd w:id="5"/>
    <w:p w:rsidR="00D212AA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El presente documento contiene una actualización de la información contenida en el documento titulado “Situación relativa al pago de las contribuciones al 30 de junio de 2020” (documento WO/PBC/31/9).</w:t>
      </w:r>
    </w:p>
    <w:p w:rsidR="00D212AA" w:rsidRPr="00B73EAB" w:rsidRDefault="00783410" w:rsidP="00D212AA">
      <w:pPr>
        <w:widowControl w:val="0"/>
        <w:autoSpaceDE w:val="0"/>
        <w:autoSpaceDN w:val="0"/>
        <w:spacing w:after="220"/>
        <w:ind w:right="360"/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ATRASOS EN EL PAGO DE LAS CONTRIBUCIONES AL 31 DE AGOSTO DE 20</w:t>
      </w:r>
      <w:r w:rsidR="001A53D7" w:rsidRPr="00B73EAB">
        <w:rPr>
          <w:b/>
          <w:bCs/>
          <w:szCs w:val="22"/>
          <w:lang w:val="es-ES_tradnl"/>
        </w:rPr>
        <w:t>20</w:t>
      </w:r>
    </w:p>
    <w:p w:rsidR="00783410" w:rsidRPr="00B73EAB" w:rsidRDefault="00783410" w:rsidP="00D212AA">
      <w:pPr>
        <w:widowControl w:val="0"/>
        <w:autoSpaceDE w:val="0"/>
        <w:autoSpaceDN w:val="0"/>
        <w:spacing w:after="220"/>
        <w:ind w:right="360"/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Atrasos en el pago de las contribuciones anuales</w:t>
      </w:r>
    </w:p>
    <w:p w:rsidR="00D212AA" w:rsidRPr="00B73EAB" w:rsidRDefault="00783410" w:rsidP="00D212AA">
      <w:pPr>
        <w:widowControl w:val="0"/>
        <w:autoSpaceDE w:val="0"/>
        <w:autoSpaceDN w:val="0"/>
        <w:spacing w:after="220"/>
        <w:ind w:right="360"/>
        <w:rPr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(Excepto los atrasos de los países menos adelantados correspondientes a los años anteriores a 1990, colocados en una cuenta especial (bloqueada))</w:t>
      </w:r>
    </w:p>
    <w:p w:rsidR="0078341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En el cuadro que figura a continuación se indican los atrasos en el pago de las contribuciones al 31 de agosto de 20</w:t>
      </w:r>
      <w:r w:rsidR="001A53D7" w:rsidRPr="00B73EAB">
        <w:rPr>
          <w:lang w:val="es-ES_tradnl"/>
        </w:rPr>
        <w:t>20</w:t>
      </w:r>
      <w:r w:rsidRPr="00B73EAB">
        <w:rPr>
          <w:lang w:val="es-ES_tradnl"/>
        </w:rPr>
        <w:t xml:space="preserve"> con arreglo al </w:t>
      </w:r>
      <w:r w:rsidR="008F7BAF" w:rsidRPr="00B73EAB">
        <w:rPr>
          <w:lang w:val="es-ES_tradnl"/>
        </w:rPr>
        <w:t xml:space="preserve">sistema único de contribuciones </w:t>
      </w:r>
      <w:r w:rsidRPr="00B73EAB">
        <w:rPr>
          <w:lang w:val="es-ES_tradnl"/>
        </w:rPr>
        <w:t>aplicable a partir del 1 de enero de 1994, y con arreglo a los sistemas de contribución aplicables anteriormente de las seis Uniones financiadas mediante contribuciones (París, Berna, CIP, Niza, Locarno, Viena) y de la OMPI (para los Estados miembros de la OMPI que no son miembros de ninguna de las uniones), a excepción de los atrasos en las contribuciones de los países menos adelantados (PMA) correspondientes a los años anteriores a 1990, que se han colocado en una cuenta especial (bloqueada), y que no se indican en este cuadro, sino en el cuadro del párrafo 5.</w:t>
      </w:r>
    </w:p>
    <w:tbl>
      <w:tblPr>
        <w:tblW w:w="5172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783410" w:rsidRPr="00B73EAB" w:rsidTr="001A53D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83410" w:rsidRPr="00B73EAB" w:rsidRDefault="00ED7D89" w:rsidP="001A53D7">
            <w:pPr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noProof/>
                <w:color w:val="000000"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6048375" cy="5781675"/>
                  <wp:effectExtent l="0" t="0" r="9525" b="9525"/>
                  <wp:docPr id="1" name="Picture 1" descr="Atrasos en el pago de las contribuciones anuales" title="Cuad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578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9" w:rsidRPr="00B73EAB" w:rsidRDefault="00ED7D89" w:rsidP="001A53D7">
            <w:pPr>
              <w:keepNext/>
              <w:keepLines/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noProof/>
                <w:color w:val="000000"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6051550" cy="5956300"/>
                  <wp:effectExtent l="0" t="0" r="6350" b="6350"/>
                  <wp:docPr id="3" name="Picture 3" descr="Atrasos en el pago de las contribuciones anuales" title="Cuadro (continuació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595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9" w:rsidRPr="00B73EAB" w:rsidRDefault="00ED7D89" w:rsidP="001A53D7">
            <w:pPr>
              <w:keepNext/>
              <w:keepLines/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noProof/>
                <w:color w:val="000000"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6051550" cy="5848350"/>
                  <wp:effectExtent l="0" t="0" r="6350" b="0"/>
                  <wp:docPr id="4" name="Picture 4" descr="Atrasos en el pago de las contribuciones anuales" title="Cuadro (continuació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584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870" w:rsidRPr="00B73EAB" w:rsidRDefault="00ED7D89" w:rsidP="001A53D7">
            <w:pPr>
              <w:keepNext/>
              <w:keepLines/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noProof/>
                <w:color w:val="000000"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6051550" cy="6610350"/>
                  <wp:effectExtent l="0" t="0" r="6350" b="0"/>
                  <wp:docPr id="5" name="Picture 5" descr="Atrasos en el pago de las contribuciones anuales" title="Cuadro (c ontinuació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661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9" w:rsidRPr="00B73EAB" w:rsidRDefault="006C58A3" w:rsidP="005D5870">
            <w:pPr>
              <w:keepNext/>
              <w:keepLines/>
              <w:spacing w:after="220"/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</w:pPr>
            <w:r w:rsidRPr="006C58A3">
              <w:rPr>
                <w:rFonts w:eastAsia="Times New Roman"/>
                <w:b/>
                <w:bCs/>
                <w:noProof/>
                <w:color w:val="000000"/>
                <w:szCs w:val="22"/>
                <w:lang w:val="en-US" w:eastAsia="en-US"/>
              </w:rPr>
              <w:lastRenderedPageBreak/>
              <w:drawing>
                <wp:inline distT="0" distB="0" distL="0" distR="0">
                  <wp:extent cx="6049010" cy="3671570"/>
                  <wp:effectExtent l="0" t="0" r="889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10" cy="367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410" w:rsidRPr="00B73EAB" w:rsidRDefault="00783410" w:rsidP="001A53D7">
            <w:pPr>
              <w:keepNext/>
              <w:keepLines/>
              <w:rPr>
                <w:b/>
                <w:bCs/>
                <w:szCs w:val="22"/>
                <w:lang w:val="es-ES_tradnl"/>
              </w:rPr>
            </w:pPr>
            <w:r w:rsidRPr="00B73EAB">
              <w:rPr>
                <w:rFonts w:eastAsia="Times New Roman"/>
                <w:b/>
                <w:bCs/>
                <w:color w:val="000000"/>
                <w:szCs w:val="22"/>
                <w:lang w:val="es-ES_tradnl" w:eastAsia="es-419"/>
              </w:rPr>
              <w:t xml:space="preserve">Importe total de los atrasos </w:t>
            </w:r>
            <w:r w:rsidRPr="00B73EAB">
              <w:rPr>
                <w:b/>
                <w:bCs/>
                <w:szCs w:val="22"/>
                <w:lang w:val="es-ES_tradnl"/>
              </w:rPr>
              <w:t>(excepto los atrasos de los PMA correspondientes a los años anteriores a 1990, colocados en una cuenta especial (bloqueada))</w:t>
            </w:r>
          </w:p>
          <w:p w:rsidR="00783410" w:rsidRPr="00B73EAB" w:rsidRDefault="00783410" w:rsidP="001A53D7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lang w:val="es-ES_tradnl" w:eastAsia="es-419"/>
              </w:rPr>
            </w:pPr>
          </w:p>
        </w:tc>
      </w:tr>
    </w:tbl>
    <w:p w:rsidR="005D5870" w:rsidRPr="00B73EAB" w:rsidRDefault="00A73201" w:rsidP="00782B81">
      <w:pPr>
        <w:pStyle w:val="Default"/>
        <w:spacing w:after="220"/>
        <w:rPr>
          <w:b/>
          <w:bCs/>
          <w:sz w:val="22"/>
          <w:szCs w:val="22"/>
        </w:rPr>
      </w:pPr>
      <w:r w:rsidRPr="00B73EAB">
        <w:rPr>
          <w:b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5940425" cy="492278"/>
            <wp:effectExtent l="0" t="0" r="3175" b="3175"/>
            <wp:docPr id="7" name="Picture 7" descr="Atrasos en el pago de las contribuciones anuales (Total)" title="Cuadro (continuació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70" w:rsidRPr="00B73EAB" w:rsidRDefault="00783410" w:rsidP="00782B81">
      <w:pPr>
        <w:pStyle w:val="Default"/>
        <w:spacing w:after="220"/>
        <w:rPr>
          <w:b/>
          <w:bCs/>
          <w:sz w:val="22"/>
          <w:szCs w:val="22"/>
        </w:rPr>
      </w:pPr>
      <w:r w:rsidRPr="00B73EAB">
        <w:rPr>
          <w:b/>
          <w:bCs/>
          <w:sz w:val="22"/>
          <w:szCs w:val="22"/>
        </w:rPr>
        <w:t>Observaciones</w:t>
      </w:r>
    </w:p>
    <w:p w:rsidR="005D587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Al 31 de agosto de 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>, el importe total de las contribuciones adeudadas era de </w:t>
      </w:r>
      <w:r w:rsidR="007F607B" w:rsidRPr="00B73EAB">
        <w:rPr>
          <w:lang w:val="es-ES_tradnl"/>
        </w:rPr>
        <w:t>5</w:t>
      </w:r>
      <w:r w:rsidRPr="00B73EAB">
        <w:rPr>
          <w:lang w:val="es-ES_tradnl"/>
        </w:rPr>
        <w:t>,</w:t>
      </w:r>
      <w:r w:rsidR="007F607B" w:rsidRPr="00B73EAB">
        <w:rPr>
          <w:lang w:val="es-ES_tradnl"/>
        </w:rPr>
        <w:t>26</w:t>
      </w:r>
      <w:r w:rsidRPr="00B73EAB">
        <w:rPr>
          <w:lang w:val="es-ES_tradnl"/>
        </w:rPr>
        <w:t> millones de francos suizos, de los que 3,</w:t>
      </w:r>
      <w:r w:rsidR="007F607B" w:rsidRPr="00B73EAB">
        <w:rPr>
          <w:lang w:val="es-ES_tradnl"/>
        </w:rPr>
        <w:t>98</w:t>
      </w:r>
      <w:r w:rsidRPr="00B73EAB">
        <w:rPr>
          <w:lang w:val="es-ES_tradnl"/>
        </w:rPr>
        <w:t xml:space="preserve"> millones corresponden al </w:t>
      </w:r>
      <w:r w:rsidR="008F7BAF" w:rsidRPr="00B73EAB">
        <w:rPr>
          <w:lang w:val="es-ES_tradnl"/>
        </w:rPr>
        <w:t xml:space="preserve">sistema único de contribuciones </w:t>
      </w:r>
      <w:r w:rsidRPr="00B73EAB">
        <w:rPr>
          <w:lang w:val="es-ES_tradnl"/>
        </w:rPr>
        <w:t>y 1,2</w:t>
      </w:r>
      <w:r w:rsidR="007F607B" w:rsidRPr="00B73EAB">
        <w:rPr>
          <w:lang w:val="es-ES_tradnl"/>
        </w:rPr>
        <w:t>7</w:t>
      </w:r>
      <w:r w:rsidRPr="00B73EAB">
        <w:rPr>
          <w:lang w:val="es-ES_tradnl"/>
        </w:rPr>
        <w:t xml:space="preserve"> millones a las contribuciones anteriores a 1994 respecto de las uniones financiadas mediante contribuciones y la OMPI. El importe total de los atrasos, de </w:t>
      </w:r>
      <w:r w:rsidR="007F607B" w:rsidRPr="00B73EAB">
        <w:rPr>
          <w:lang w:val="es-ES_tradnl"/>
        </w:rPr>
        <w:t>5</w:t>
      </w:r>
      <w:r w:rsidRPr="00B73EAB">
        <w:rPr>
          <w:lang w:val="es-ES_tradnl"/>
        </w:rPr>
        <w:t>,</w:t>
      </w:r>
      <w:r w:rsidR="007F607B" w:rsidRPr="00B73EAB">
        <w:rPr>
          <w:lang w:val="es-ES_tradnl"/>
        </w:rPr>
        <w:t>26</w:t>
      </w:r>
      <w:r w:rsidRPr="00B73EAB">
        <w:rPr>
          <w:lang w:val="es-ES_tradnl"/>
        </w:rPr>
        <w:t xml:space="preserve"> millones de francos suizos (como se indica en el cuadro anterior),</w:t>
      </w:r>
      <w:r w:rsidR="006C58A3">
        <w:rPr>
          <w:lang w:val="es-ES_tradnl"/>
        </w:rPr>
        <w:t xml:space="preserve"> corresponde aproximadamente al </w:t>
      </w:r>
      <w:r w:rsidR="007F607B" w:rsidRPr="00B73EAB">
        <w:rPr>
          <w:lang w:val="es-ES_tradnl"/>
        </w:rPr>
        <w:t>30</w:t>
      </w:r>
      <w:r w:rsidRPr="00B73EAB">
        <w:rPr>
          <w:lang w:val="es-ES_tradnl"/>
        </w:rPr>
        <w:t>% del importe de las contribuciones pagaderas respecto de 20</w:t>
      </w:r>
      <w:r w:rsidR="007F607B" w:rsidRPr="00B73EAB">
        <w:rPr>
          <w:lang w:val="es-ES_tradnl"/>
        </w:rPr>
        <w:t>20</w:t>
      </w:r>
      <w:r w:rsidR="006C58A3">
        <w:rPr>
          <w:lang w:val="es-ES_tradnl"/>
        </w:rPr>
        <w:t>, que asciende a unos </w:t>
      </w:r>
      <w:r w:rsidRPr="00B73EAB">
        <w:rPr>
          <w:lang w:val="es-ES_tradnl"/>
        </w:rPr>
        <w:t>17,4 millones de francos suizos.</w:t>
      </w:r>
    </w:p>
    <w:p w:rsidR="005D587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 xml:space="preserve">Cuando se examine el presente documento, se comunicará a las Asambleas todo pago que se haga llegar a la Oficina Internacional entre el 1 y el </w:t>
      </w:r>
      <w:r w:rsidR="007F607B" w:rsidRPr="00B73EAB">
        <w:rPr>
          <w:lang w:val="es-ES_tradnl"/>
        </w:rPr>
        <w:t>21</w:t>
      </w:r>
      <w:r w:rsidRPr="00B73EAB">
        <w:rPr>
          <w:lang w:val="es-ES_tradnl"/>
        </w:rPr>
        <w:t xml:space="preserve"> de septiembre de 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>.</w:t>
      </w:r>
    </w:p>
    <w:p w:rsidR="005D5870" w:rsidRPr="00B73EAB" w:rsidRDefault="00783410" w:rsidP="00782B81">
      <w:pPr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Atrasos en las contribuciones anuales de los países menos adelantados correspondientes a los años anteriores a 1990, colocados en una cuenta especial (bloqueada)</w:t>
      </w:r>
    </w:p>
    <w:p w:rsidR="0078341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Se recuerda que, de conformidad con la decisión adoptada por la Conferencia de la OMPI y las Asambleas de las Uniones de París y de Berna, en sus períodos ordinarios de sesiones de 1991, el importe de los atrasos en las contribuciones de cualquier país menos adelantado (PMA) correspondientes a los años anteriores a 1990 ha sido colocado en una cuenta especial, cuyo saldo se bloqueó al 31 de diciembre de 1989 (véanse los documentos AB/XXII/20 y AB/XXII/22, párrafo 127). Dichos atrasos en las contribuciones, al 31 de agosto de 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 xml:space="preserve">, relativos a las Uniones de París y de Berna y a la OMPI, figuran en el cuadro siguiente. Cuando </w:t>
      </w:r>
      <w:r w:rsidRPr="00B73EAB">
        <w:rPr>
          <w:lang w:val="es-ES_tradnl"/>
        </w:rPr>
        <w:lastRenderedPageBreak/>
        <w:t>se examine el presente documento, se comunicará a las Asambleas todo pago que se haga llegar a la Oficina Internacional entre el 1 y el 2</w:t>
      </w:r>
      <w:r w:rsidR="007F607B" w:rsidRPr="00B73EAB">
        <w:rPr>
          <w:lang w:val="es-ES_tradnl"/>
        </w:rPr>
        <w:t>1</w:t>
      </w:r>
      <w:r w:rsidRPr="00B73EAB">
        <w:rPr>
          <w:lang w:val="es-ES_tradnl"/>
        </w:rPr>
        <w:t xml:space="preserve"> de septiembre de 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>.</w:t>
      </w: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Atrasos en las contribuciones anuales de los países menos adelantados correspondientes a los años anteriores a 1990, colocados en una cuenta especial (bloqueada)"/>
      </w:tblPr>
      <w:tblGrid>
        <w:gridCol w:w="1695"/>
        <w:gridCol w:w="1843"/>
        <w:gridCol w:w="2975"/>
        <w:gridCol w:w="1061"/>
        <w:gridCol w:w="1240"/>
        <w:gridCol w:w="813"/>
      </w:tblGrid>
      <w:tr w:rsidR="00783410" w:rsidRPr="00B73EAB" w:rsidTr="005D5870">
        <w:trPr>
          <w:trHeight w:val="900"/>
          <w:tblHeader/>
        </w:trPr>
        <w:tc>
          <w:tcPr>
            <w:tcW w:w="8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Estado</w:t>
            </w:r>
          </w:p>
        </w:tc>
        <w:tc>
          <w:tcPr>
            <w:tcW w:w="95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Unión/ OMPI</w:t>
            </w:r>
          </w:p>
        </w:tc>
        <w:tc>
          <w:tcPr>
            <w:tcW w:w="1545" w:type="pct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Año(s) en mora</w:t>
            </w:r>
          </w:p>
        </w:tc>
        <w:tc>
          <w:tcPr>
            <w:tcW w:w="1195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Importe en mora </w:t>
            </w: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br/>
              <w:t>(en francos suizos)</w:t>
            </w:r>
          </w:p>
        </w:tc>
        <w:tc>
          <w:tcPr>
            <w:tcW w:w="42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% del total en mora</w:t>
            </w:r>
          </w:p>
        </w:tc>
      </w:tr>
      <w:tr w:rsidR="00783410" w:rsidRPr="00B73EAB" w:rsidTr="005D5870">
        <w:trPr>
          <w:trHeight w:val="409"/>
        </w:trPr>
        <w:tc>
          <w:tcPr>
            <w:tcW w:w="8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ES_tradnl" w:eastAsia="es-419"/>
              </w:rPr>
              <w:t>(todo pago parcial viene indicado por un asterisco)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Total</w:t>
            </w:r>
          </w:p>
        </w:tc>
        <w:tc>
          <w:tcPr>
            <w:tcW w:w="42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</w:p>
        </w:tc>
      </w:tr>
      <w:tr w:rsidR="00783410" w:rsidRPr="00B73EAB" w:rsidTr="005D5870">
        <w:trPr>
          <w:trHeight w:val="198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Burkina Faso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78*+79+80+81+82+83+84+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211.405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116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78+79+80+81+82+83+84+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85+86+ 87+88+89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131.084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342.489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8,90</w:t>
            </w:r>
          </w:p>
        </w:tc>
      </w:tr>
      <w:tr w:rsidR="00783410" w:rsidRPr="00B73EAB" w:rsidTr="005D5870">
        <w:trPr>
          <w:trHeight w:val="31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Burundi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78+79+80+81+82+83+84+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85+86+87+88 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214.738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5,58</w:t>
            </w:r>
          </w:p>
        </w:tc>
      </w:tr>
      <w:tr w:rsidR="00783410" w:rsidRPr="00B73EAB" w:rsidTr="005D5870">
        <w:trPr>
          <w:trHeight w:val="71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Chad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71+72+73+74+75+76+77+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78+79+80+81+82+83+84+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250.957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421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72+73+74+75+76+77+78+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79+80+81+82+83+84+85+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156.387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407.344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10,59</w:t>
            </w:r>
          </w:p>
        </w:tc>
      </w:tr>
      <w:tr w:rsidR="00783410" w:rsidRPr="00B73EAB" w:rsidTr="005D5870">
        <w:trPr>
          <w:trHeight w:val="327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Gambia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55.250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1,44</w:t>
            </w:r>
          </w:p>
        </w:tc>
      </w:tr>
      <w:tr w:rsidR="00783410" w:rsidRPr="00B73EAB" w:rsidTr="005D5870">
        <w:trPr>
          <w:trHeight w:val="37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Guinea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148.779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28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81.293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230.072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5,98</w:t>
            </w:r>
          </w:p>
        </w:tc>
      </w:tr>
      <w:tr w:rsidR="00783410" w:rsidRPr="00B73EAB" w:rsidTr="005D5870">
        <w:trPr>
          <w:trHeight w:val="153"/>
        </w:trPr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Guinea-Bissau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23.213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0,60</w:t>
            </w:r>
          </w:p>
        </w:tc>
      </w:tr>
      <w:tr w:rsidR="00783410" w:rsidRPr="00B73EAB" w:rsidTr="005D5870">
        <w:trPr>
          <w:trHeight w:val="285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Malí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487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76*+77+78+79+80+81+82+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83+84+85+86 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159.485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291.862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7,58</w:t>
            </w:r>
          </w:p>
        </w:tc>
      </w:tr>
      <w:tr w:rsidR="00783410" w:rsidRPr="00B73EAB" w:rsidTr="005D5870">
        <w:trPr>
          <w:trHeight w:val="47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Mauritania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77*+78+79+80+81+82+83+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219.120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547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74+75+76+77+78+79+80+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81+82+83+84+85+86+87+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150.618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369.738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keepLines/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9,61</w:t>
            </w:r>
          </w:p>
        </w:tc>
      </w:tr>
      <w:tr w:rsidR="00783410" w:rsidRPr="00B73EAB" w:rsidTr="005D5870">
        <w:trPr>
          <w:trHeight w:val="44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Níger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81+82+83+84+85+86+87+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179.097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</w:p>
        </w:tc>
      </w:tr>
      <w:tr w:rsidR="00783410" w:rsidRPr="00B73EAB" w:rsidTr="005D5870">
        <w:trPr>
          <w:trHeight w:val="40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80*+81+82+83+84+85+86+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109.915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289.012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7,51</w:t>
            </w:r>
          </w:p>
        </w:tc>
      </w:tr>
      <w:tr w:rsidR="00783410" w:rsidRPr="00B73EAB" w:rsidTr="005D5870">
        <w:trPr>
          <w:trHeight w:val="453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República Centroafricana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76*+77+78+79+80+81+82+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83+84+85+86 +87+ 88+89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273.509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461"/>
        </w:trPr>
        <w:tc>
          <w:tcPr>
            <w:tcW w:w="88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keepNext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80*+81+82+83+84+85+86+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87+88+89</w:t>
            </w:r>
          </w:p>
        </w:tc>
        <w:tc>
          <w:tcPr>
            <w:tcW w:w="551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114.858 </w:t>
            </w:r>
          </w:p>
        </w:tc>
        <w:tc>
          <w:tcPr>
            <w:tcW w:w="644" w:type="pct"/>
            <w:tcBorders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388.367 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keepNext/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10,09</w:t>
            </w:r>
          </w:p>
        </w:tc>
      </w:tr>
      <w:tr w:rsidR="00783410" w:rsidRPr="00B73EAB" w:rsidTr="005D5870">
        <w:trPr>
          <w:trHeight w:val="557"/>
        </w:trPr>
        <w:tc>
          <w:tcPr>
            <w:tcW w:w="880" w:type="pc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República Democrática del Congo</w:t>
            </w:r>
          </w:p>
        </w:tc>
        <w:tc>
          <w:tcPr>
            <w:tcW w:w="957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81*+82+83+84+85+86+87+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88+89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500.200 </w:t>
            </w:r>
          </w:p>
        </w:tc>
        <w:tc>
          <w:tcPr>
            <w:tcW w:w="644" w:type="pct"/>
            <w:tcBorders>
              <w:top w:val="nil"/>
              <w:left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</w:p>
        </w:tc>
      </w:tr>
      <w:tr w:rsidR="00783410" w:rsidRPr="00B73EAB" w:rsidTr="005D5870">
        <w:trPr>
          <w:trHeight w:val="447"/>
        </w:trPr>
        <w:tc>
          <w:tcPr>
            <w:tcW w:w="880" w:type="pct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81*+82+83+84+85+86+87+</w:t>
            </w: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br/>
              <w:t>88+89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301.015 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801.215 </w:t>
            </w:r>
          </w:p>
        </w:tc>
        <w:tc>
          <w:tcPr>
            <w:tcW w:w="4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20,82</w:t>
            </w:r>
          </w:p>
        </w:tc>
      </w:tr>
      <w:tr w:rsidR="00783410" w:rsidRPr="00B73EAB" w:rsidTr="005D5870">
        <w:trPr>
          <w:trHeight w:val="570"/>
        </w:trPr>
        <w:tc>
          <w:tcPr>
            <w:tcW w:w="88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Somalia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OMPI bloqueado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83+84+85+86+87+88+89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55.250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1,44</w:t>
            </w:r>
          </w:p>
        </w:tc>
      </w:tr>
      <w:tr w:rsidR="00783410" w:rsidRPr="00B73EAB" w:rsidTr="005D5870">
        <w:trPr>
          <w:trHeight w:val="28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Togo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132.377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5D5870">
        <w:trPr>
          <w:trHeight w:val="306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87.785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220.162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5,72</w:t>
            </w:r>
          </w:p>
        </w:tc>
      </w:tr>
      <w:tr w:rsidR="00783410" w:rsidRPr="00B73EAB" w:rsidTr="005D5870">
        <w:trPr>
          <w:trHeight w:val="272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Uganda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83*+84+85+86+87+88+89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140.372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3,65</w:t>
            </w:r>
          </w:p>
        </w:tc>
      </w:tr>
      <w:tr w:rsidR="00783410" w:rsidRPr="00B73EAB" w:rsidTr="005D5870">
        <w:trPr>
          <w:trHeight w:val="275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Yemen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OMPI bloqueado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87*+88+89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19.142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sz w:val="18"/>
                <w:szCs w:val="18"/>
                <w:lang w:val="es-ES_tradnl" w:eastAsia="es-419"/>
              </w:rPr>
              <w:t>0,50</w:t>
            </w:r>
          </w:p>
        </w:tc>
      </w:tr>
      <w:tr w:rsidR="00783410" w:rsidRPr="00B73EAB" w:rsidTr="005D5870">
        <w:trPr>
          <w:trHeight w:val="300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Total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 3.848.226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100,00</w:t>
            </w:r>
          </w:p>
        </w:tc>
      </w:tr>
    </w:tbl>
    <w:p w:rsidR="00783410" w:rsidRPr="00B73EAB" w:rsidRDefault="00783410" w:rsidP="00783410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782B81" w:rsidRPr="00B73EAB" w:rsidRDefault="00782B81">
      <w:pPr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br w:type="page"/>
      </w:r>
    </w:p>
    <w:p w:rsidR="00783410" w:rsidRPr="00B73EA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lastRenderedPageBreak/>
        <w:t>Importe total de los atrasos de los PMA correspondientes a los años anteriores a 1990, colocados en una cuenta especial (bloqueada)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 total de los atrasos de los PMA correspondientes a los años anteriores a 1990, colocados en una cuenta especial (bloqueada)"/>
      </w:tblPr>
      <w:tblGrid>
        <w:gridCol w:w="2280"/>
        <w:gridCol w:w="1760"/>
        <w:gridCol w:w="2280"/>
        <w:gridCol w:w="1239"/>
        <w:gridCol w:w="2101"/>
      </w:tblGrid>
      <w:tr w:rsidR="00783410" w:rsidRPr="00B73EAB" w:rsidTr="001A53D7">
        <w:trPr>
          <w:trHeight w:val="28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París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2.426.144 </w:t>
            </w:r>
          </w:p>
        </w:tc>
      </w:tr>
      <w:tr w:rsidR="00783410" w:rsidRPr="00B73EAB" w:rsidTr="001A53D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Berna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1.292.440 </w:t>
            </w:r>
          </w:p>
        </w:tc>
      </w:tr>
      <w:tr w:rsidR="00783410" w:rsidRPr="00B73EAB" w:rsidTr="001A53D7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OMPI bloqueado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129.642 </w:t>
            </w:r>
          </w:p>
        </w:tc>
      </w:tr>
      <w:tr w:rsidR="00783410" w:rsidRPr="00B73EAB" w:rsidTr="001A53D7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3.848.226 </w:t>
            </w:r>
          </w:p>
        </w:tc>
      </w:tr>
    </w:tbl>
    <w:p w:rsidR="005D5870" w:rsidRPr="00B73EAB" w:rsidRDefault="005D5870" w:rsidP="00783410">
      <w:pPr>
        <w:widowControl w:val="0"/>
        <w:tabs>
          <w:tab w:val="left" w:pos="684"/>
          <w:tab w:val="left" w:pos="686"/>
        </w:tabs>
        <w:autoSpaceDE w:val="0"/>
        <w:autoSpaceDN w:val="0"/>
        <w:spacing w:before="1"/>
        <w:ind w:right="147"/>
        <w:rPr>
          <w:szCs w:val="22"/>
          <w:lang w:val="es-ES_tradnl"/>
        </w:rPr>
      </w:pPr>
    </w:p>
    <w:p w:rsidR="005D5870" w:rsidRPr="00B73EA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Importes adeudados a los fondos de operaciones</w:t>
      </w:r>
    </w:p>
    <w:p w:rsidR="005D587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En el cuadro siguiente figuran los importes adeudados por algunos Estados, al 31 de agosto de 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>, a los fondos de operaciones que se han constituido, a saber, los de dos uniones financiadas mediante contribuciones (Uniones de París y de Berna). Cuando se examine el presente documento se comunicará a las Asambleas todo pago que se haga llegar a la Oficina Internacional entre el 1 y el 2</w:t>
      </w:r>
      <w:r w:rsidR="007F607B" w:rsidRPr="00B73EAB">
        <w:rPr>
          <w:lang w:val="es-ES_tradnl"/>
        </w:rPr>
        <w:t>1</w:t>
      </w:r>
      <w:r w:rsidRPr="00B73EAB">
        <w:rPr>
          <w:lang w:val="es-ES_tradnl"/>
        </w:rPr>
        <w:t xml:space="preserve"> de septiembre de 20</w:t>
      </w:r>
      <w:r w:rsidR="007F607B" w:rsidRPr="00B73EAB">
        <w:rPr>
          <w:lang w:val="es-ES_tradnl"/>
        </w:rPr>
        <w:t>20</w:t>
      </w:r>
      <w:r w:rsidRPr="00B73EAB">
        <w:rPr>
          <w:lang w:val="es-ES_tradnl"/>
        </w:rPr>
        <w:t>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s adeudados a los fondos de operaciones"/>
      </w:tblPr>
      <w:tblGrid>
        <w:gridCol w:w="3397"/>
        <w:gridCol w:w="1701"/>
        <w:gridCol w:w="1560"/>
        <w:gridCol w:w="1984"/>
      </w:tblGrid>
      <w:tr w:rsidR="00783410" w:rsidRPr="00B73EAB" w:rsidTr="001A53D7">
        <w:trPr>
          <w:trHeight w:val="58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Estado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Unión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Importe en mora </w:t>
            </w: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br/>
              <w:t>(en francos suizos)</w:t>
            </w:r>
          </w:p>
        </w:tc>
      </w:tr>
      <w:tr w:rsidR="00783410" w:rsidRPr="00B73EAB" w:rsidTr="001A53D7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783410" w:rsidRPr="00B73EAB" w:rsidRDefault="00783410" w:rsidP="001A53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 Total 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Burundi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4.832 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Chad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6.377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1.980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8.357 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Guinea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7.508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2.915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10.423 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República Centroafricana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943 </w:t>
            </w:r>
          </w:p>
        </w:tc>
      </w:tr>
      <w:tr w:rsidR="00783410" w:rsidRPr="00B73EAB" w:rsidTr="001A53D7">
        <w:trPr>
          <w:trHeight w:val="304"/>
        </w:trPr>
        <w:tc>
          <w:tcPr>
            <w:tcW w:w="3397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República Democrática del Congo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París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14.057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</w:tr>
      <w:tr w:rsidR="00783410" w:rsidRPr="00B73EAB" w:rsidTr="001A53D7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Berna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 1.727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15.784 </w:t>
            </w:r>
          </w:p>
        </w:tc>
      </w:tr>
      <w:tr w:rsidR="00783410" w:rsidRPr="00B73EAB" w:rsidTr="001A53D7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_tradnl" w:eastAsia="es-419"/>
              </w:rPr>
              <w:t xml:space="preserve">40.339 </w:t>
            </w:r>
          </w:p>
        </w:tc>
      </w:tr>
    </w:tbl>
    <w:p w:rsidR="005D5870" w:rsidRPr="00B73EAB" w:rsidRDefault="005D5870" w:rsidP="00783410">
      <w:pPr>
        <w:pStyle w:val="Default"/>
        <w:rPr>
          <w:b/>
          <w:bCs/>
          <w:sz w:val="22"/>
          <w:szCs w:val="22"/>
        </w:rPr>
      </w:pPr>
    </w:p>
    <w:p w:rsidR="00783410" w:rsidRPr="00B73EA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t>Importe total adeudado a los fondos de operaciones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uadro"/>
        <w:tblDescription w:val="Importe total adeudado a los fondos de operaciones"/>
      </w:tblPr>
      <w:tblGrid>
        <w:gridCol w:w="2972"/>
        <w:gridCol w:w="2693"/>
      </w:tblGrid>
      <w:tr w:rsidR="00783410" w:rsidRPr="00B73EAB" w:rsidTr="001A53D7">
        <w:trPr>
          <w:trHeight w:val="285"/>
        </w:trPr>
        <w:tc>
          <w:tcPr>
            <w:tcW w:w="297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Unión de París</w:t>
            </w:r>
          </w:p>
        </w:tc>
        <w:tc>
          <w:tcPr>
            <w:tcW w:w="269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33.717 </w:t>
            </w:r>
          </w:p>
        </w:tc>
      </w:tr>
      <w:tr w:rsidR="00783410" w:rsidRPr="00B73EAB" w:rsidTr="001A53D7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>Unión de Berna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color w:val="000000"/>
                <w:sz w:val="18"/>
                <w:szCs w:val="18"/>
                <w:lang w:val="es-ES_tradnl" w:eastAsia="es-419"/>
              </w:rPr>
              <w:t xml:space="preserve">6.622 </w:t>
            </w:r>
          </w:p>
        </w:tc>
      </w:tr>
      <w:tr w:rsidR="00783410" w:rsidRPr="00B73EAB" w:rsidTr="001A53D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83410" w:rsidRPr="00B73EAB" w:rsidRDefault="00783410" w:rsidP="001A53D7">
            <w:pPr>
              <w:rPr>
                <w:rFonts w:eastAsia="Times New Roman"/>
                <w:b/>
                <w:bCs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sz w:val="18"/>
                <w:szCs w:val="18"/>
                <w:lang w:val="es-ES_tradnl" w:eastAsia="es-419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83410" w:rsidRPr="00B73EAB" w:rsidRDefault="00783410" w:rsidP="001A53D7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es-ES_tradnl" w:eastAsia="es-419"/>
              </w:rPr>
            </w:pPr>
            <w:r w:rsidRPr="00B73EAB">
              <w:rPr>
                <w:rFonts w:eastAsia="Times New Roman"/>
                <w:b/>
                <w:bCs/>
                <w:sz w:val="18"/>
                <w:szCs w:val="18"/>
                <w:lang w:val="es-ES_tradnl" w:eastAsia="es-419"/>
              </w:rPr>
              <w:t xml:space="preserve">40.339 </w:t>
            </w:r>
          </w:p>
        </w:tc>
      </w:tr>
    </w:tbl>
    <w:p w:rsidR="00D212AA" w:rsidRPr="00B73EAB" w:rsidRDefault="00D212AA">
      <w:pPr>
        <w:rPr>
          <w:rFonts w:eastAsia="Times New Roman"/>
          <w:b/>
          <w:bCs/>
          <w:color w:val="000000"/>
          <w:szCs w:val="22"/>
          <w:lang w:val="es-ES_tradnl" w:eastAsia="fr-CH"/>
        </w:rPr>
      </w:pPr>
      <w:r w:rsidRPr="00B73EAB">
        <w:rPr>
          <w:b/>
          <w:bCs/>
          <w:szCs w:val="22"/>
          <w:lang w:val="es-ES_tradnl"/>
        </w:rPr>
        <w:br w:type="page"/>
      </w:r>
    </w:p>
    <w:p w:rsidR="005D5870" w:rsidRPr="00B73EAB" w:rsidRDefault="00783410" w:rsidP="00782B81">
      <w:pPr>
        <w:keepLines/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b/>
          <w:bCs/>
          <w:szCs w:val="22"/>
          <w:lang w:val="es-ES_tradnl"/>
        </w:rPr>
      </w:pPr>
      <w:r w:rsidRPr="00B73EAB">
        <w:rPr>
          <w:b/>
          <w:bCs/>
          <w:szCs w:val="22"/>
          <w:lang w:val="es-ES_tradnl"/>
        </w:rPr>
        <w:lastRenderedPageBreak/>
        <w:t>Evolución de los atrasos en el pago de las contribuciones y de los aportes a los fondos de operaciones en los diez últimos años</w:t>
      </w:r>
    </w:p>
    <w:p w:rsidR="005D587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 xml:space="preserve">Desde la introducción del </w:t>
      </w:r>
      <w:r w:rsidR="008F7BAF" w:rsidRPr="00B73EAB">
        <w:rPr>
          <w:lang w:val="es-ES_tradnl"/>
        </w:rPr>
        <w:t xml:space="preserve">sistema único de contribuciones </w:t>
      </w:r>
      <w:r w:rsidRPr="00B73EAB">
        <w:rPr>
          <w:lang w:val="es-ES_tradnl"/>
        </w:rPr>
        <w:t>en 1994 y la creación de nuevas clases de contribuciones, más equitativas, para los países en desarrollo, los atrasos en las contribuciones se han reducido de forma significativa.</w:t>
      </w:r>
    </w:p>
    <w:p w:rsidR="005D5870" w:rsidRPr="00B73EAB" w:rsidRDefault="00783410" w:rsidP="00D212AA">
      <w:pPr>
        <w:pStyle w:val="ONUMFS"/>
        <w:rPr>
          <w:lang w:val="es-ES_tradnl"/>
        </w:rPr>
      </w:pPr>
      <w:r w:rsidRPr="00B73EAB">
        <w:rPr>
          <w:lang w:val="es-ES_tradnl"/>
        </w:rPr>
        <w:t>En el cuadro siguiente figuran los importes de los atrasos en las contribuciones (incluidos los atrasos “bloqueados” de los PMA) y en los fondos de operaciones desde 20</w:t>
      </w:r>
      <w:r w:rsidR="007F607B" w:rsidRPr="00B73EAB">
        <w:rPr>
          <w:lang w:val="es-ES_tradnl"/>
        </w:rPr>
        <w:t>10</w:t>
      </w:r>
      <w:r w:rsidRPr="00B73EAB">
        <w:rPr>
          <w:lang w:val="es-ES_tradnl"/>
        </w:rPr>
        <w:t>.</w:t>
      </w:r>
    </w:p>
    <w:p w:rsidR="005D5870" w:rsidRPr="00B73EAB" w:rsidRDefault="00A73201" w:rsidP="00782B81">
      <w:pPr>
        <w:widowControl w:val="0"/>
        <w:tabs>
          <w:tab w:val="left" w:pos="684"/>
          <w:tab w:val="left" w:pos="686"/>
        </w:tabs>
        <w:autoSpaceDE w:val="0"/>
        <w:autoSpaceDN w:val="0"/>
        <w:spacing w:after="220"/>
        <w:ind w:right="144"/>
        <w:rPr>
          <w:szCs w:val="22"/>
          <w:lang w:val="es-ES_tradnl"/>
        </w:rPr>
      </w:pPr>
      <w:r w:rsidRPr="00B73EAB">
        <w:rPr>
          <w:noProof/>
          <w:szCs w:val="22"/>
          <w:lang w:val="en-US" w:eastAsia="en-US"/>
        </w:rPr>
        <w:drawing>
          <wp:inline distT="0" distB="0" distL="0" distR="0">
            <wp:extent cx="5940425" cy="2260830"/>
            <wp:effectExtent l="0" t="0" r="3175" b="6350"/>
            <wp:docPr id="8" name="Picture 8" descr="Importes de los atrasos en las contribuciones (incluidos los atrasos “bloqueados” de los PMA) y en los fondos de operaciones desde 2010" title="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A1" w:rsidRPr="00B73EAB" w:rsidRDefault="00783410" w:rsidP="005D5870">
      <w:pPr>
        <w:pStyle w:val="DecisionInvitingPara"/>
        <w:tabs>
          <w:tab w:val="right" w:pos="5103"/>
        </w:tabs>
        <w:ind w:left="5529"/>
        <w:jc w:val="left"/>
        <w:rPr>
          <w:lang w:val="es-ES_tradnl"/>
        </w:rPr>
      </w:pPr>
      <w:r w:rsidRPr="00B73EAB">
        <w:rPr>
          <w:i w:val="0"/>
          <w:sz w:val="22"/>
          <w:szCs w:val="22"/>
          <w:lang w:val="es-ES_tradnl"/>
        </w:rPr>
        <w:t>[Fin del documento]</w:t>
      </w:r>
    </w:p>
    <w:sectPr w:rsidR="00512BA1" w:rsidRPr="00B73EAB" w:rsidSect="00F36779">
      <w:headerReference w:type="defaul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E1" w:rsidRDefault="00D568E1">
      <w:r>
        <w:separator/>
      </w:r>
    </w:p>
  </w:endnote>
  <w:endnote w:type="continuationSeparator" w:id="0">
    <w:p w:rsidR="00D568E1" w:rsidRPr="009D30E6" w:rsidRDefault="00D568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568E1" w:rsidRPr="007E663E" w:rsidRDefault="00D568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568E1" w:rsidRPr="007E663E" w:rsidRDefault="00D568E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E1" w:rsidRDefault="00D568E1">
      <w:r>
        <w:separator/>
      </w:r>
    </w:p>
  </w:footnote>
  <w:footnote w:type="continuationSeparator" w:id="0">
    <w:p w:rsidR="00D568E1" w:rsidRPr="009D30E6" w:rsidRDefault="00D568E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568E1" w:rsidRPr="007E663E" w:rsidRDefault="00D568E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568E1" w:rsidRPr="007E663E" w:rsidRDefault="00D568E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3D7" w:rsidRPr="00512BA1" w:rsidRDefault="001A53D7" w:rsidP="00477D6B">
    <w:pPr>
      <w:jc w:val="right"/>
      <w:rPr>
        <w:caps/>
      </w:rPr>
    </w:pPr>
    <w:bookmarkStart w:id="6" w:name="Code2"/>
    <w:bookmarkEnd w:id="6"/>
    <w:r>
      <w:rPr>
        <w:caps/>
      </w:rPr>
      <w:t>A/61/inf/4</w:t>
    </w:r>
  </w:p>
  <w:p w:rsidR="001A53D7" w:rsidRDefault="001A53D7" w:rsidP="005D5870">
    <w:pPr>
      <w:spacing w:after="22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B19FE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72635"/>
    <w:multiLevelType w:val="hybridMultilevel"/>
    <w:tmpl w:val="0D06FB02"/>
    <w:lvl w:ilvl="0" w:tplc="32566AE6">
      <w:start w:val="1"/>
      <w:numFmt w:val="decimal"/>
      <w:lvlText w:val="%1."/>
      <w:lvlJc w:val="left"/>
      <w:pPr>
        <w:ind w:left="119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BDEE246">
      <w:numFmt w:val="bullet"/>
      <w:lvlText w:val="•"/>
      <w:lvlJc w:val="left"/>
      <w:pPr>
        <w:ind w:left="1070" w:hanging="567"/>
      </w:pPr>
      <w:rPr>
        <w:rFonts w:hint="default"/>
        <w:lang w:val="en-US" w:eastAsia="en-US" w:bidi="en-US"/>
      </w:rPr>
    </w:lvl>
    <w:lvl w:ilvl="2" w:tplc="21120A84">
      <w:numFmt w:val="bullet"/>
      <w:lvlText w:val="•"/>
      <w:lvlJc w:val="left"/>
      <w:pPr>
        <w:ind w:left="2021" w:hanging="567"/>
      </w:pPr>
      <w:rPr>
        <w:rFonts w:hint="default"/>
        <w:lang w:val="en-US" w:eastAsia="en-US" w:bidi="en-US"/>
      </w:rPr>
    </w:lvl>
    <w:lvl w:ilvl="3" w:tplc="BA361F20">
      <w:numFmt w:val="bullet"/>
      <w:lvlText w:val="•"/>
      <w:lvlJc w:val="left"/>
      <w:pPr>
        <w:ind w:left="2971" w:hanging="567"/>
      </w:pPr>
      <w:rPr>
        <w:rFonts w:hint="default"/>
        <w:lang w:val="en-US" w:eastAsia="en-US" w:bidi="en-US"/>
      </w:rPr>
    </w:lvl>
    <w:lvl w:ilvl="4" w:tplc="78D4BA74">
      <w:numFmt w:val="bullet"/>
      <w:lvlText w:val="•"/>
      <w:lvlJc w:val="left"/>
      <w:pPr>
        <w:ind w:left="3922" w:hanging="567"/>
      </w:pPr>
      <w:rPr>
        <w:rFonts w:hint="default"/>
        <w:lang w:val="en-US" w:eastAsia="en-US" w:bidi="en-US"/>
      </w:rPr>
    </w:lvl>
    <w:lvl w:ilvl="5" w:tplc="725EE492">
      <w:numFmt w:val="bullet"/>
      <w:lvlText w:val="•"/>
      <w:lvlJc w:val="left"/>
      <w:pPr>
        <w:ind w:left="4873" w:hanging="567"/>
      </w:pPr>
      <w:rPr>
        <w:rFonts w:hint="default"/>
        <w:lang w:val="en-US" w:eastAsia="en-US" w:bidi="en-US"/>
      </w:rPr>
    </w:lvl>
    <w:lvl w:ilvl="6" w:tplc="75C45512">
      <w:numFmt w:val="bullet"/>
      <w:lvlText w:val="•"/>
      <w:lvlJc w:val="left"/>
      <w:pPr>
        <w:ind w:left="5823" w:hanging="567"/>
      </w:pPr>
      <w:rPr>
        <w:rFonts w:hint="default"/>
        <w:lang w:val="en-US" w:eastAsia="en-US" w:bidi="en-US"/>
      </w:rPr>
    </w:lvl>
    <w:lvl w:ilvl="7" w:tplc="F124A138">
      <w:numFmt w:val="bullet"/>
      <w:lvlText w:val="•"/>
      <w:lvlJc w:val="left"/>
      <w:pPr>
        <w:ind w:left="6774" w:hanging="567"/>
      </w:pPr>
      <w:rPr>
        <w:rFonts w:hint="default"/>
        <w:lang w:val="en-US" w:eastAsia="en-US" w:bidi="en-US"/>
      </w:rPr>
    </w:lvl>
    <w:lvl w:ilvl="8" w:tplc="81840B82">
      <w:numFmt w:val="bullet"/>
      <w:lvlText w:val="•"/>
      <w:lvlJc w:val="left"/>
      <w:pPr>
        <w:ind w:left="7725" w:hanging="5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9"/>
    <w:rsid w:val="00010686"/>
    <w:rsid w:val="00052915"/>
    <w:rsid w:val="000753B4"/>
    <w:rsid w:val="000C11AF"/>
    <w:rsid w:val="000E3BB3"/>
    <w:rsid w:val="000F5E56"/>
    <w:rsid w:val="001362EE"/>
    <w:rsid w:val="00152CEA"/>
    <w:rsid w:val="001832A6"/>
    <w:rsid w:val="001A53D7"/>
    <w:rsid w:val="00240E2E"/>
    <w:rsid w:val="002634C4"/>
    <w:rsid w:val="002B19FE"/>
    <w:rsid w:val="002C2E2F"/>
    <w:rsid w:val="002E0F47"/>
    <w:rsid w:val="002F4E68"/>
    <w:rsid w:val="00310826"/>
    <w:rsid w:val="00354647"/>
    <w:rsid w:val="00372B73"/>
    <w:rsid w:val="00377273"/>
    <w:rsid w:val="003845C1"/>
    <w:rsid w:val="00387287"/>
    <w:rsid w:val="003A02F6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12BA1"/>
    <w:rsid w:val="00531B02"/>
    <w:rsid w:val="005332F0"/>
    <w:rsid w:val="0055013B"/>
    <w:rsid w:val="00571B99"/>
    <w:rsid w:val="005D5870"/>
    <w:rsid w:val="00605827"/>
    <w:rsid w:val="00675021"/>
    <w:rsid w:val="006A06C6"/>
    <w:rsid w:val="006C58A3"/>
    <w:rsid w:val="007224C8"/>
    <w:rsid w:val="00782B81"/>
    <w:rsid w:val="00783410"/>
    <w:rsid w:val="00794BE2"/>
    <w:rsid w:val="007A5581"/>
    <w:rsid w:val="007A7839"/>
    <w:rsid w:val="007B71FE"/>
    <w:rsid w:val="007D781E"/>
    <w:rsid w:val="007E663E"/>
    <w:rsid w:val="007F607B"/>
    <w:rsid w:val="00815082"/>
    <w:rsid w:val="0088395E"/>
    <w:rsid w:val="008B2CC1"/>
    <w:rsid w:val="008E6BD6"/>
    <w:rsid w:val="008F7BAF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73201"/>
    <w:rsid w:val="00AB613D"/>
    <w:rsid w:val="00AE7F20"/>
    <w:rsid w:val="00B0284C"/>
    <w:rsid w:val="00B534D5"/>
    <w:rsid w:val="00B65A0A"/>
    <w:rsid w:val="00B662E9"/>
    <w:rsid w:val="00B67CDC"/>
    <w:rsid w:val="00B72D36"/>
    <w:rsid w:val="00B73EAB"/>
    <w:rsid w:val="00B86421"/>
    <w:rsid w:val="00BC4164"/>
    <w:rsid w:val="00BD2DCC"/>
    <w:rsid w:val="00C90559"/>
    <w:rsid w:val="00CA0500"/>
    <w:rsid w:val="00CA2251"/>
    <w:rsid w:val="00CB69EB"/>
    <w:rsid w:val="00CF255F"/>
    <w:rsid w:val="00D212AA"/>
    <w:rsid w:val="00D568E1"/>
    <w:rsid w:val="00D56C7C"/>
    <w:rsid w:val="00D71B4D"/>
    <w:rsid w:val="00D90289"/>
    <w:rsid w:val="00D93D55"/>
    <w:rsid w:val="00D9489E"/>
    <w:rsid w:val="00DC4C60"/>
    <w:rsid w:val="00DD6CF4"/>
    <w:rsid w:val="00DF6E24"/>
    <w:rsid w:val="00E0079A"/>
    <w:rsid w:val="00E444DA"/>
    <w:rsid w:val="00E45C84"/>
    <w:rsid w:val="00E504E5"/>
    <w:rsid w:val="00EB7A3E"/>
    <w:rsid w:val="00EC1AA7"/>
    <w:rsid w:val="00EC401A"/>
    <w:rsid w:val="00ED7D89"/>
    <w:rsid w:val="00EF530A"/>
    <w:rsid w:val="00EF6622"/>
    <w:rsid w:val="00EF78A9"/>
    <w:rsid w:val="00F3677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3752D3-C0E1-436C-B12C-18E1FFB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83410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783410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783410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character" w:customStyle="1" w:styleId="Heading4Char">
    <w:name w:val="Heading 4 Char"/>
    <w:basedOn w:val="DefaultParagraphFont"/>
    <w:link w:val="Heading4"/>
    <w:rsid w:val="00783410"/>
    <w:rPr>
      <w:rFonts w:ascii="Arial" w:eastAsia="SimSun" w:hAnsi="Arial" w:cs="Arial"/>
      <w:bCs/>
      <w:i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83410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783410"/>
    <w:rPr>
      <w:rFonts w:ascii="Arial" w:eastAsia="SimSun" w:hAnsi="Arial" w:cs="Arial"/>
      <w:sz w:val="22"/>
      <w:lang w:val="es-E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83410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783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3410"/>
    <w:rPr>
      <w:rFonts w:ascii="Segoe UI" w:eastAsia="SimSun" w:hAnsi="Segoe UI" w:cs="Segoe UI"/>
      <w:sz w:val="18"/>
      <w:szCs w:val="18"/>
      <w:lang w:val="es-ES" w:eastAsia="zh-CN"/>
    </w:rPr>
  </w:style>
  <w:style w:type="paragraph" w:customStyle="1" w:styleId="Default">
    <w:name w:val="Default"/>
    <w:rsid w:val="00783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ListParagraph">
    <w:name w:val="List Paragraph"/>
    <w:basedOn w:val="Normal"/>
    <w:uiPriority w:val="1"/>
    <w:qFormat/>
    <w:rsid w:val="00783410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783410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paragraph" w:customStyle="1" w:styleId="xl82">
    <w:name w:val="xl82"/>
    <w:basedOn w:val="Normal"/>
    <w:rsid w:val="0078341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character" w:styleId="Hyperlink">
    <w:name w:val="Hyperlink"/>
    <w:basedOn w:val="DefaultParagraphFont"/>
    <w:uiPriority w:val="99"/>
    <w:semiHidden/>
    <w:unhideWhenUsed/>
    <w:rsid w:val="00783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410"/>
    <w:rPr>
      <w:color w:val="800080"/>
      <w:u w:val="single"/>
    </w:rPr>
  </w:style>
  <w:style w:type="paragraph" w:customStyle="1" w:styleId="msonormal0">
    <w:name w:val="msonormal"/>
    <w:basedOn w:val="Normal"/>
    <w:rsid w:val="007834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customStyle="1" w:styleId="xl68">
    <w:name w:val="xl6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69">
    <w:name w:val="xl6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0">
    <w:name w:val="xl70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1">
    <w:name w:val="xl71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2">
    <w:name w:val="xl72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3">
    <w:name w:val="xl73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4">
    <w:name w:val="xl74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75">
    <w:name w:val="xl75"/>
    <w:basedOn w:val="Normal"/>
    <w:rsid w:val="0078341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6">
    <w:name w:val="xl76"/>
    <w:basedOn w:val="Normal"/>
    <w:rsid w:val="0078341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77">
    <w:name w:val="xl7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8">
    <w:name w:val="xl7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79">
    <w:name w:val="xl7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80">
    <w:name w:val="xl8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1">
    <w:name w:val="xl8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3">
    <w:name w:val="xl8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4">
    <w:name w:val="xl8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85">
    <w:name w:val="xl8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6">
    <w:name w:val="xl8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87">
    <w:name w:val="xl8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single"/>
      <w:lang w:val="es-419" w:eastAsia="es-419"/>
    </w:rPr>
  </w:style>
  <w:style w:type="paragraph" w:customStyle="1" w:styleId="xl88">
    <w:name w:val="xl8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Frutiger 45" w:eastAsia="Times New Roman" w:hAnsi="Frutiger 45" w:cs="Times New Roman"/>
      <w:color w:val="000000"/>
      <w:szCs w:val="22"/>
      <w:u w:val="double"/>
      <w:lang w:val="es-419" w:eastAsia="es-419"/>
    </w:rPr>
  </w:style>
  <w:style w:type="paragraph" w:customStyle="1" w:styleId="xl89">
    <w:name w:val="xl8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0">
    <w:name w:val="xl9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1">
    <w:name w:val="xl9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2">
    <w:name w:val="xl92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3">
    <w:name w:val="xl9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94">
    <w:name w:val="xl9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95">
    <w:name w:val="xl9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6">
    <w:name w:val="xl9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szCs w:val="22"/>
      <w:lang w:val="es-419" w:eastAsia="es-419"/>
    </w:rPr>
  </w:style>
  <w:style w:type="paragraph" w:customStyle="1" w:styleId="xl97">
    <w:name w:val="xl9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8">
    <w:name w:val="xl98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99">
    <w:name w:val="xl99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0">
    <w:name w:val="xl100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1">
    <w:name w:val="xl101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2">
    <w:name w:val="xl102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3">
    <w:name w:val="xl103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4">
    <w:name w:val="xl104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5">
    <w:name w:val="xl105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6">
    <w:name w:val="xl106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7">
    <w:name w:val="xl10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08">
    <w:name w:val="xl108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09">
    <w:name w:val="xl109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0">
    <w:name w:val="xl110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1">
    <w:name w:val="xl111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2">
    <w:name w:val="xl112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3">
    <w:name w:val="xl11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4">
    <w:name w:val="xl114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5">
    <w:name w:val="xl115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6">
    <w:name w:val="xl11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7">
    <w:name w:val="xl117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18">
    <w:name w:val="xl118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19">
    <w:name w:val="xl119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0">
    <w:name w:val="xl120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1">
    <w:name w:val="xl121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2">
    <w:name w:val="xl122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3">
    <w:name w:val="xl12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4">
    <w:name w:val="xl124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5">
    <w:name w:val="xl125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6">
    <w:name w:val="xl12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27">
    <w:name w:val="xl127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8">
    <w:name w:val="xl128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29">
    <w:name w:val="xl129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0">
    <w:name w:val="xl130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1">
    <w:name w:val="xl131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2">
    <w:name w:val="xl132"/>
    <w:basedOn w:val="Normal"/>
    <w:rsid w:val="007834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3">
    <w:name w:val="xl133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4">
    <w:name w:val="xl134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5">
    <w:name w:val="xl135"/>
    <w:basedOn w:val="Normal"/>
    <w:rsid w:val="007834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val="es-419" w:eastAsia="es-419"/>
    </w:rPr>
  </w:style>
  <w:style w:type="paragraph" w:customStyle="1" w:styleId="xl136">
    <w:name w:val="xl136"/>
    <w:basedOn w:val="Normal"/>
    <w:rsid w:val="007834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2"/>
      <w:lang w:val="es-419" w:eastAsia="es-419"/>
    </w:rPr>
  </w:style>
  <w:style w:type="paragraph" w:customStyle="1" w:styleId="xl137">
    <w:name w:val="xl137"/>
    <w:basedOn w:val="Normal"/>
    <w:rsid w:val="007834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Frutiger 45" w:eastAsia="Times New Roman" w:hAnsi="Frutiger 45" w:cs="Times New Roman"/>
      <w:color w:val="000000"/>
      <w:szCs w:val="22"/>
      <w:lang w:val="es-419" w:eastAsia="es-419"/>
    </w:rPr>
  </w:style>
  <w:style w:type="paragraph" w:customStyle="1" w:styleId="xl138">
    <w:name w:val="xl138"/>
    <w:basedOn w:val="Normal"/>
    <w:rsid w:val="00783410"/>
    <w:pPr>
      <w:pBdr>
        <w:top w:val="single" w:sz="4" w:space="0" w:color="595959"/>
        <w:lef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paragraph" w:customStyle="1" w:styleId="xl139">
    <w:name w:val="xl139"/>
    <w:basedOn w:val="Normal"/>
    <w:rsid w:val="00783410"/>
    <w:pPr>
      <w:pBdr>
        <w:top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Frutiger 45" w:eastAsia="Times New Roman" w:hAnsi="Frutiger 45" w:cs="Times New Roman"/>
      <w:b/>
      <w:bCs/>
      <w:color w:val="000000"/>
      <w:szCs w:val="22"/>
      <w:lang w:val="es-419" w:eastAsia="es-419"/>
    </w:rPr>
  </w:style>
  <w:style w:type="table" w:styleId="TableGrid">
    <w:name w:val="Table Grid"/>
    <w:basedOn w:val="TableNormal"/>
    <w:rsid w:val="0078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B69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9E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B69EB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CB69EB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61 (S)</Template>
  <TotalTime>4</TotalTime>
  <Pages>9</Pages>
  <Words>1016</Words>
  <Characters>5771</Characters>
  <Application>Microsoft Office Word</Application>
  <DocSecurity>0</DocSecurity>
  <Lines>332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BOU LLORET Amparo</dc:creator>
  <cp:keywords>PUBLIC</cp:keywords>
  <cp:lastModifiedBy>HÄFLIGER Patience</cp:lastModifiedBy>
  <cp:revision>4</cp:revision>
  <dcterms:created xsi:type="dcterms:W3CDTF">2020-09-18T08:47:00Z</dcterms:created>
  <dcterms:modified xsi:type="dcterms:W3CDTF">2020-09-18T09:35:00Z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