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17A37" w:rsidRDefault="008B14EA" w:rsidP="008B14EA">
      <w:pPr>
        <w:spacing w:after="120"/>
        <w:jc w:val="right"/>
        <w:rPr>
          <w:lang w:val="es-419"/>
        </w:rPr>
      </w:pPr>
      <w:r w:rsidRPr="00E17A37">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17A37">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D11A7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17A37" w:rsidRDefault="00A8121F" w:rsidP="008B14EA">
      <w:pPr>
        <w:jc w:val="right"/>
        <w:rPr>
          <w:rFonts w:ascii="Arial Black" w:hAnsi="Arial Black"/>
          <w:caps/>
          <w:sz w:val="15"/>
          <w:lang w:val="es-419"/>
        </w:rPr>
      </w:pPr>
      <w:r w:rsidRPr="00E17A37">
        <w:rPr>
          <w:rFonts w:ascii="Arial Black" w:hAnsi="Arial Black"/>
          <w:caps/>
          <w:sz w:val="15"/>
          <w:lang w:val="es-419"/>
        </w:rPr>
        <w:t>A/64/</w:t>
      </w:r>
      <w:bookmarkStart w:id="0" w:name="Code"/>
      <w:r w:rsidR="00FA67D2" w:rsidRPr="00E17A37">
        <w:rPr>
          <w:rFonts w:ascii="Arial Black" w:hAnsi="Arial Black"/>
          <w:caps/>
          <w:sz w:val="15"/>
          <w:lang w:val="es-419"/>
        </w:rPr>
        <w:t>INF/2</w:t>
      </w:r>
    </w:p>
    <w:bookmarkEnd w:id="0"/>
    <w:p w:rsidR="008B2CC1" w:rsidRPr="00E17A37" w:rsidRDefault="008B14EA" w:rsidP="008B14EA">
      <w:pPr>
        <w:jc w:val="right"/>
        <w:rPr>
          <w:rFonts w:ascii="Arial Black" w:hAnsi="Arial Black"/>
          <w:caps/>
          <w:sz w:val="15"/>
          <w:lang w:val="es-419"/>
        </w:rPr>
      </w:pPr>
      <w:r w:rsidRPr="00E17A37">
        <w:rPr>
          <w:rFonts w:ascii="Arial Black" w:hAnsi="Arial Black"/>
          <w:caps/>
          <w:sz w:val="15"/>
          <w:lang w:val="es-419"/>
        </w:rPr>
        <w:t xml:space="preserve">ORIGINAL: </w:t>
      </w:r>
      <w:bookmarkStart w:id="1" w:name="Original"/>
      <w:r w:rsidR="00FA67D2" w:rsidRPr="00E17A37">
        <w:rPr>
          <w:rFonts w:ascii="Arial Black" w:hAnsi="Arial Black"/>
          <w:caps/>
          <w:sz w:val="15"/>
          <w:lang w:val="es-419"/>
        </w:rPr>
        <w:t>Inglés</w:t>
      </w:r>
    </w:p>
    <w:bookmarkEnd w:id="1"/>
    <w:p w:rsidR="008B2CC1" w:rsidRPr="00E17A37" w:rsidRDefault="008B14EA" w:rsidP="008B14EA">
      <w:pPr>
        <w:spacing w:after="1200"/>
        <w:jc w:val="right"/>
        <w:rPr>
          <w:rFonts w:ascii="Arial Black" w:hAnsi="Arial Black"/>
          <w:caps/>
          <w:sz w:val="15"/>
          <w:lang w:val="es-419"/>
        </w:rPr>
      </w:pPr>
      <w:r w:rsidRPr="00E17A37">
        <w:rPr>
          <w:rFonts w:ascii="Arial Black" w:hAnsi="Arial Black"/>
          <w:caps/>
          <w:sz w:val="15"/>
          <w:lang w:val="es-419"/>
        </w:rPr>
        <w:t xml:space="preserve">FECHA: </w:t>
      </w:r>
      <w:bookmarkStart w:id="2" w:name="Date"/>
      <w:r w:rsidR="00CA720F" w:rsidRPr="00E17A37">
        <w:rPr>
          <w:rFonts w:ascii="Arial Black" w:hAnsi="Arial Black"/>
          <w:caps/>
          <w:sz w:val="15"/>
          <w:lang w:val="es-419"/>
        </w:rPr>
        <w:t>1</w:t>
      </w:r>
      <w:r w:rsidR="00C56CAC">
        <w:rPr>
          <w:rFonts w:ascii="Arial Black" w:hAnsi="Arial Black"/>
          <w:caps/>
          <w:sz w:val="15"/>
          <w:lang w:val="es-419"/>
        </w:rPr>
        <w:t>3</w:t>
      </w:r>
      <w:r w:rsidR="00FA67D2" w:rsidRPr="00E17A37">
        <w:rPr>
          <w:rFonts w:ascii="Arial Black" w:hAnsi="Arial Black"/>
          <w:caps/>
          <w:sz w:val="15"/>
          <w:lang w:val="es-419"/>
        </w:rPr>
        <w:t xml:space="preserve"> de julio de 2023</w:t>
      </w:r>
    </w:p>
    <w:bookmarkEnd w:id="2"/>
    <w:p w:rsidR="008B2CC1" w:rsidRPr="00E17A37" w:rsidRDefault="00A8121F" w:rsidP="008B14EA">
      <w:pPr>
        <w:spacing w:after="600"/>
        <w:rPr>
          <w:b/>
          <w:sz w:val="28"/>
          <w:szCs w:val="28"/>
          <w:lang w:val="es-419"/>
        </w:rPr>
      </w:pPr>
      <w:r w:rsidRPr="00E17A37">
        <w:rPr>
          <w:b/>
          <w:sz w:val="28"/>
          <w:szCs w:val="28"/>
          <w:lang w:val="es-419"/>
        </w:rPr>
        <w:t>Asambleas de los Estados miembros de la OMPI</w:t>
      </w:r>
    </w:p>
    <w:p w:rsidR="00511D0C" w:rsidRPr="00E17A37" w:rsidRDefault="00A8121F" w:rsidP="00511D0C">
      <w:pPr>
        <w:rPr>
          <w:b/>
          <w:sz w:val="24"/>
          <w:szCs w:val="24"/>
          <w:lang w:val="es-419"/>
        </w:rPr>
      </w:pPr>
      <w:r w:rsidRPr="00E17A37">
        <w:rPr>
          <w:b/>
          <w:sz w:val="24"/>
          <w:szCs w:val="24"/>
          <w:lang w:val="es-419"/>
        </w:rPr>
        <w:t>Sexagésima cuarta serie de reuniones</w:t>
      </w:r>
    </w:p>
    <w:p w:rsidR="008B2CC1" w:rsidRPr="00E17A37" w:rsidRDefault="00A8121F" w:rsidP="008B14EA">
      <w:pPr>
        <w:spacing w:after="720"/>
        <w:rPr>
          <w:b/>
          <w:sz w:val="24"/>
          <w:szCs w:val="24"/>
          <w:lang w:val="es-419"/>
        </w:rPr>
      </w:pPr>
      <w:r w:rsidRPr="00E17A37">
        <w:rPr>
          <w:b/>
          <w:sz w:val="24"/>
          <w:szCs w:val="24"/>
          <w:lang w:val="es-419"/>
        </w:rPr>
        <w:t>Ginebra, 6 a 14 de julio de 2023</w:t>
      </w:r>
    </w:p>
    <w:p w:rsidR="008B2CC1" w:rsidRPr="00E17A37" w:rsidRDefault="00FA67D2" w:rsidP="0000209F">
      <w:pPr>
        <w:spacing w:after="960"/>
        <w:rPr>
          <w:caps/>
          <w:sz w:val="24"/>
          <w:lang w:val="es-419"/>
        </w:rPr>
      </w:pPr>
      <w:bookmarkStart w:id="3" w:name="TitleOfDoc"/>
      <w:r w:rsidRPr="00E17A37">
        <w:rPr>
          <w:caps/>
          <w:sz w:val="24"/>
          <w:lang w:val="es-419"/>
        </w:rPr>
        <w:t>MESAS DIRECTIVAS</w:t>
      </w:r>
      <w:r w:rsidR="0000209F" w:rsidRPr="00E17A37">
        <w:rPr>
          <w:bCs/>
          <w:iCs/>
          <w:vertAlign w:val="superscript"/>
          <w:lang w:val="es-419"/>
        </w:rPr>
        <w:footnoteReference w:id="2"/>
      </w:r>
    </w:p>
    <w:bookmarkEnd w:id="3"/>
    <w:p w:rsidR="00487FE8" w:rsidRPr="00E17A37" w:rsidRDefault="00487FE8" w:rsidP="00487FE8">
      <w:pPr>
        <w:spacing w:after="220"/>
        <w:rPr>
          <w:bCs/>
          <w:iCs/>
          <w:lang w:val="es-419"/>
        </w:rPr>
      </w:pPr>
      <w:r w:rsidRPr="00E17A37">
        <w:rPr>
          <w:bCs/>
          <w:iCs/>
          <w:lang w:val="es-419"/>
        </w:rPr>
        <w:t>ASAMBLEA GENERAL DE LA OMPI</w:t>
      </w:r>
    </w:p>
    <w:tbl>
      <w:tblPr>
        <w:tblW w:w="0" w:type="auto"/>
        <w:tblLook w:val="01E0" w:firstRow="1" w:lastRow="1" w:firstColumn="1" w:lastColumn="1" w:noHBand="0" w:noVBand="0"/>
      </w:tblPr>
      <w:tblGrid>
        <w:gridCol w:w="2534"/>
        <w:gridCol w:w="352"/>
        <w:gridCol w:w="3834"/>
        <w:gridCol w:w="2635"/>
      </w:tblGrid>
      <w:tr w:rsidR="00487FE8" w:rsidRPr="00E17A37" w:rsidTr="0094264F">
        <w:tc>
          <w:tcPr>
            <w:tcW w:w="2534"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52" w:type="dxa"/>
            <w:shd w:val="clear" w:color="auto" w:fill="auto"/>
          </w:tcPr>
          <w:p w:rsidR="00487FE8" w:rsidRPr="00E17A37" w:rsidRDefault="00487FE8" w:rsidP="0000209F">
            <w:pPr>
              <w:spacing w:after="220"/>
              <w:contextualSpacing/>
              <w:rPr>
                <w:lang w:val="es-419"/>
              </w:rPr>
            </w:pPr>
          </w:p>
        </w:tc>
        <w:tc>
          <w:tcPr>
            <w:tcW w:w="3834" w:type="dxa"/>
            <w:shd w:val="clear" w:color="auto" w:fill="auto"/>
          </w:tcPr>
          <w:p w:rsidR="00487FE8" w:rsidRPr="00E17A37" w:rsidRDefault="00487FE8" w:rsidP="0000209F">
            <w:pPr>
              <w:spacing w:after="220"/>
              <w:contextualSpacing/>
              <w:rPr>
                <w:b/>
                <w:lang w:val="es-419"/>
              </w:rPr>
            </w:pPr>
            <w:r w:rsidRPr="00E17A37">
              <w:rPr>
                <w:lang w:val="es-419"/>
              </w:rPr>
              <w:t>Alfredo SUESCUM (Sr.)</w:t>
            </w:r>
          </w:p>
        </w:tc>
        <w:tc>
          <w:tcPr>
            <w:tcW w:w="2635" w:type="dxa"/>
            <w:shd w:val="clear" w:color="auto" w:fill="auto"/>
          </w:tcPr>
          <w:p w:rsidR="00487FE8" w:rsidRPr="00E17A37" w:rsidRDefault="00487FE8" w:rsidP="00DA5147">
            <w:pPr>
              <w:spacing w:after="220"/>
              <w:ind w:left="175"/>
              <w:contextualSpacing/>
              <w:rPr>
                <w:lang w:val="es-419"/>
              </w:rPr>
            </w:pPr>
            <w:r w:rsidRPr="00E17A37">
              <w:rPr>
                <w:lang w:val="es-419"/>
              </w:rPr>
              <w:t>(Panamá)</w:t>
            </w:r>
          </w:p>
        </w:tc>
      </w:tr>
      <w:tr w:rsidR="00487FE8" w:rsidRPr="00E17A37" w:rsidTr="0094264F">
        <w:tc>
          <w:tcPr>
            <w:tcW w:w="2534"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52" w:type="dxa"/>
            <w:shd w:val="clear" w:color="auto" w:fill="auto"/>
          </w:tcPr>
          <w:p w:rsidR="00487FE8" w:rsidRPr="00E17A37" w:rsidRDefault="00487FE8" w:rsidP="0000209F">
            <w:pPr>
              <w:spacing w:after="220"/>
              <w:contextualSpacing/>
              <w:rPr>
                <w:lang w:val="es-419"/>
              </w:rPr>
            </w:pPr>
          </w:p>
        </w:tc>
        <w:tc>
          <w:tcPr>
            <w:tcW w:w="3834" w:type="dxa"/>
            <w:shd w:val="clear" w:color="auto" w:fill="auto"/>
          </w:tcPr>
          <w:p w:rsidR="00487FE8" w:rsidRPr="00E17A37" w:rsidRDefault="00CA720F" w:rsidP="00CA720F">
            <w:pPr>
              <w:contextualSpacing/>
              <w:rPr>
                <w:szCs w:val="22"/>
                <w:lang w:val="es-419"/>
              </w:rPr>
            </w:pPr>
            <w:proofErr w:type="spellStart"/>
            <w:r w:rsidRPr="00E17A37">
              <w:rPr>
                <w:lang w:val="es-419"/>
              </w:rPr>
              <w:t>Mercy</w:t>
            </w:r>
            <w:proofErr w:type="spellEnd"/>
            <w:r w:rsidRPr="00E17A37">
              <w:rPr>
                <w:lang w:val="es-419"/>
              </w:rPr>
              <w:t xml:space="preserve"> K. KAINOBWISHO (Sra.)</w:t>
            </w:r>
            <w:r w:rsidR="00487FE8" w:rsidRPr="00E17A37">
              <w:rPr>
                <w:lang w:val="es-419"/>
              </w:rPr>
              <w:t xml:space="preserve"> </w:t>
            </w:r>
          </w:p>
        </w:tc>
        <w:tc>
          <w:tcPr>
            <w:tcW w:w="2635" w:type="dxa"/>
            <w:shd w:val="clear" w:color="auto" w:fill="auto"/>
          </w:tcPr>
          <w:p w:rsidR="00487FE8" w:rsidRPr="00E17A37" w:rsidRDefault="00487FE8" w:rsidP="00CA720F">
            <w:pPr>
              <w:spacing w:after="220"/>
              <w:ind w:left="175"/>
              <w:contextualSpacing/>
              <w:rPr>
                <w:lang w:val="es-419"/>
              </w:rPr>
            </w:pPr>
            <w:r w:rsidRPr="00E17A37">
              <w:rPr>
                <w:lang w:val="es-419"/>
              </w:rPr>
              <w:t>(</w:t>
            </w:r>
            <w:r w:rsidR="00CA720F" w:rsidRPr="00E17A37">
              <w:rPr>
                <w:lang w:val="es-419"/>
              </w:rPr>
              <w:t>Uganda</w:t>
            </w:r>
          </w:p>
        </w:tc>
      </w:tr>
      <w:tr w:rsidR="00487FE8" w:rsidRPr="00E17A37" w:rsidTr="0094264F">
        <w:tc>
          <w:tcPr>
            <w:tcW w:w="2534"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3834" w:type="dxa"/>
            <w:shd w:val="clear" w:color="auto" w:fill="auto"/>
          </w:tcPr>
          <w:p w:rsidR="00487FE8" w:rsidRPr="00E17A37" w:rsidRDefault="00487FE8" w:rsidP="00487FE8">
            <w:pPr>
              <w:rPr>
                <w:szCs w:val="22"/>
                <w:lang w:val="es-419"/>
              </w:rPr>
            </w:pPr>
            <w:r w:rsidRPr="00E17A37">
              <w:rPr>
                <w:lang w:val="es-419"/>
              </w:rPr>
              <w:t>-------------------------------- (Sr./Sra.)</w:t>
            </w:r>
          </w:p>
        </w:tc>
        <w:tc>
          <w:tcPr>
            <w:tcW w:w="2635"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lang w:val="es-419"/>
        </w:rPr>
      </w:pPr>
      <w:r w:rsidRPr="00E17A37">
        <w:rPr>
          <w:lang w:val="es-419"/>
        </w:rPr>
        <w:t>CONFERENCIA DE LA OMPI</w:t>
      </w:r>
    </w:p>
    <w:tbl>
      <w:tblPr>
        <w:tblW w:w="0" w:type="auto"/>
        <w:tblLook w:val="01E0" w:firstRow="1" w:lastRow="1" w:firstColumn="1" w:lastColumn="1" w:noHBand="0" w:noVBand="0"/>
      </w:tblPr>
      <w:tblGrid>
        <w:gridCol w:w="2556"/>
        <w:gridCol w:w="349"/>
        <w:gridCol w:w="3836"/>
        <w:gridCol w:w="2614"/>
      </w:tblGrid>
      <w:tr w:rsidR="00487FE8" w:rsidRPr="00E17A37" w:rsidTr="00487FE8">
        <w:tc>
          <w:tcPr>
            <w:tcW w:w="2556"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49" w:type="dxa"/>
            <w:shd w:val="clear" w:color="auto" w:fill="auto"/>
          </w:tcPr>
          <w:p w:rsidR="00487FE8" w:rsidRPr="00E17A37" w:rsidRDefault="00487FE8" w:rsidP="0000209F">
            <w:pPr>
              <w:spacing w:after="220"/>
              <w:contextualSpacing/>
              <w:rPr>
                <w:lang w:val="es-419"/>
              </w:rPr>
            </w:pPr>
          </w:p>
        </w:tc>
        <w:tc>
          <w:tcPr>
            <w:tcW w:w="3836" w:type="dxa"/>
            <w:shd w:val="clear" w:color="auto" w:fill="auto"/>
          </w:tcPr>
          <w:p w:rsidR="00487FE8" w:rsidRPr="00E17A37" w:rsidRDefault="00CA720F" w:rsidP="00CA720F">
            <w:pPr>
              <w:spacing w:after="220"/>
              <w:contextualSpacing/>
              <w:rPr>
                <w:lang w:val="es-419"/>
              </w:rPr>
            </w:pPr>
            <w:r w:rsidRPr="00E17A37">
              <w:rPr>
                <w:lang w:val="es-419"/>
              </w:rPr>
              <w:t>Abdulaziz ALSWAILEM (Sr</w:t>
            </w:r>
            <w:r w:rsidR="00487FE8" w:rsidRPr="00E17A37">
              <w:rPr>
                <w:lang w:val="es-419"/>
              </w:rPr>
              <w:t>.)</w:t>
            </w:r>
          </w:p>
        </w:tc>
        <w:tc>
          <w:tcPr>
            <w:tcW w:w="2614" w:type="dxa"/>
            <w:shd w:val="clear" w:color="auto" w:fill="auto"/>
          </w:tcPr>
          <w:p w:rsidR="00487FE8" w:rsidRPr="00E17A37" w:rsidRDefault="00487FE8" w:rsidP="00CA720F">
            <w:pPr>
              <w:spacing w:after="220"/>
              <w:ind w:left="175"/>
              <w:contextualSpacing/>
              <w:rPr>
                <w:lang w:val="es-419"/>
              </w:rPr>
            </w:pPr>
            <w:r w:rsidRPr="00E17A37">
              <w:rPr>
                <w:lang w:val="es-419"/>
              </w:rPr>
              <w:t>(</w:t>
            </w:r>
            <w:r w:rsidR="00CA720F" w:rsidRPr="00E17A37">
              <w:rPr>
                <w:lang w:val="es-419"/>
              </w:rPr>
              <w:t>Arabia Saudita</w:t>
            </w:r>
            <w:r w:rsidRPr="00E17A37">
              <w:rPr>
                <w:lang w:val="es-419"/>
              </w:rPr>
              <w:t>)</w:t>
            </w:r>
          </w:p>
        </w:tc>
      </w:tr>
      <w:tr w:rsidR="00487FE8" w:rsidRPr="00E17A37" w:rsidTr="00487FE8">
        <w:tc>
          <w:tcPr>
            <w:tcW w:w="2556"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49" w:type="dxa"/>
            <w:shd w:val="clear" w:color="auto" w:fill="auto"/>
          </w:tcPr>
          <w:p w:rsidR="00487FE8" w:rsidRPr="00E17A37" w:rsidRDefault="00487FE8" w:rsidP="0000209F">
            <w:pPr>
              <w:spacing w:after="220"/>
              <w:contextualSpacing/>
              <w:rPr>
                <w:lang w:val="es-419"/>
              </w:rPr>
            </w:pPr>
          </w:p>
        </w:tc>
        <w:tc>
          <w:tcPr>
            <w:tcW w:w="3836" w:type="dxa"/>
            <w:shd w:val="clear" w:color="auto" w:fill="auto"/>
          </w:tcPr>
          <w:p w:rsidR="00487FE8" w:rsidRPr="00E17A37" w:rsidRDefault="00487FE8" w:rsidP="0000209F">
            <w:pPr>
              <w:contextualSpacing/>
              <w:rPr>
                <w:highlight w:val="yellow"/>
                <w:lang w:val="es-419"/>
              </w:rPr>
            </w:pPr>
            <w:proofErr w:type="spellStart"/>
            <w:r w:rsidRPr="00E17A37">
              <w:rPr>
                <w:rStyle w:val="size"/>
                <w:bCs/>
                <w:shd w:val="clear" w:color="auto" w:fill="FFFFFF"/>
                <w:lang w:val="es-419"/>
              </w:rPr>
              <w:t>Ainna</w:t>
            </w:r>
            <w:proofErr w:type="spellEnd"/>
            <w:r w:rsidRPr="00E17A37">
              <w:rPr>
                <w:rStyle w:val="size"/>
                <w:bCs/>
                <w:shd w:val="clear" w:color="auto" w:fill="FFFFFF"/>
                <w:lang w:val="es-419"/>
              </w:rPr>
              <w:t xml:space="preserve"> </w:t>
            </w:r>
            <w:proofErr w:type="spellStart"/>
            <w:r w:rsidRPr="00E17A37">
              <w:rPr>
                <w:rStyle w:val="size"/>
                <w:bCs/>
                <w:shd w:val="clear" w:color="auto" w:fill="FFFFFF"/>
                <w:lang w:val="es-419"/>
              </w:rPr>
              <w:t>Vilengi</w:t>
            </w:r>
            <w:proofErr w:type="spellEnd"/>
            <w:r w:rsidRPr="00E17A37">
              <w:rPr>
                <w:rStyle w:val="size"/>
                <w:bCs/>
                <w:shd w:val="clear" w:color="auto" w:fill="FFFFFF"/>
                <w:lang w:val="es-419"/>
              </w:rPr>
              <w:t xml:space="preserve"> KAUNDU</w:t>
            </w:r>
            <w:r w:rsidRPr="00E17A37">
              <w:rPr>
                <w:rStyle w:val="size"/>
                <w:b/>
                <w:bCs/>
                <w:shd w:val="clear" w:color="auto" w:fill="FFFFFF"/>
                <w:lang w:val="es-419"/>
              </w:rPr>
              <w:t xml:space="preserve"> </w:t>
            </w:r>
            <w:r w:rsidRPr="00E17A37">
              <w:rPr>
                <w:lang w:val="es-419"/>
              </w:rPr>
              <w:t>(Sra.)</w:t>
            </w:r>
          </w:p>
        </w:tc>
        <w:tc>
          <w:tcPr>
            <w:tcW w:w="2614" w:type="dxa"/>
            <w:shd w:val="clear" w:color="auto" w:fill="auto"/>
          </w:tcPr>
          <w:p w:rsidR="00487FE8" w:rsidRPr="00E17A37" w:rsidRDefault="00487FE8" w:rsidP="00DA5147">
            <w:pPr>
              <w:spacing w:after="220"/>
              <w:ind w:left="175"/>
              <w:contextualSpacing/>
              <w:rPr>
                <w:lang w:val="es-419"/>
              </w:rPr>
            </w:pPr>
            <w:r w:rsidRPr="00E17A37">
              <w:rPr>
                <w:lang w:val="es-419"/>
              </w:rPr>
              <w:t>(Namibia)</w:t>
            </w:r>
          </w:p>
        </w:tc>
      </w:tr>
      <w:tr w:rsidR="00487FE8" w:rsidRPr="00E17A37" w:rsidTr="00487FE8">
        <w:tc>
          <w:tcPr>
            <w:tcW w:w="2556" w:type="dxa"/>
            <w:shd w:val="clear" w:color="auto" w:fill="auto"/>
          </w:tcPr>
          <w:p w:rsidR="00487FE8" w:rsidRPr="00E17A37" w:rsidRDefault="00487FE8" w:rsidP="00487FE8">
            <w:pPr>
              <w:spacing w:after="220"/>
              <w:rPr>
                <w:lang w:val="es-419"/>
              </w:rPr>
            </w:pPr>
          </w:p>
        </w:tc>
        <w:tc>
          <w:tcPr>
            <w:tcW w:w="349" w:type="dxa"/>
            <w:shd w:val="clear" w:color="auto" w:fill="auto"/>
          </w:tcPr>
          <w:p w:rsidR="00487FE8" w:rsidRPr="00E17A37" w:rsidRDefault="00487FE8" w:rsidP="00487FE8">
            <w:pPr>
              <w:spacing w:after="220"/>
              <w:rPr>
                <w:lang w:val="es-419"/>
              </w:rPr>
            </w:pPr>
          </w:p>
        </w:tc>
        <w:tc>
          <w:tcPr>
            <w:tcW w:w="3836" w:type="dxa"/>
            <w:shd w:val="clear" w:color="auto" w:fill="auto"/>
          </w:tcPr>
          <w:p w:rsidR="00487FE8" w:rsidRPr="00E17A37" w:rsidRDefault="00487FE8" w:rsidP="00487FE8">
            <w:pPr>
              <w:spacing w:after="220"/>
              <w:rPr>
                <w:lang w:val="es-419"/>
              </w:rPr>
            </w:pPr>
            <w:r w:rsidRPr="00E17A37">
              <w:rPr>
                <w:lang w:val="es-419"/>
              </w:rPr>
              <w:t>-------------------------------- (Sr./Sra.)</w:t>
            </w:r>
          </w:p>
        </w:tc>
        <w:tc>
          <w:tcPr>
            <w:tcW w:w="2614"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COMITÉ DE COORDINACIÓN DE LA OMPI</w:t>
      </w:r>
    </w:p>
    <w:tbl>
      <w:tblPr>
        <w:tblW w:w="0" w:type="auto"/>
        <w:tblLook w:val="01E0" w:firstRow="1" w:lastRow="1" w:firstColumn="1" w:lastColumn="1" w:noHBand="0" w:noVBand="0"/>
      </w:tblPr>
      <w:tblGrid>
        <w:gridCol w:w="2545"/>
        <w:gridCol w:w="352"/>
        <w:gridCol w:w="3828"/>
        <w:gridCol w:w="2630"/>
      </w:tblGrid>
      <w:tr w:rsidR="00487FE8" w:rsidRPr="00E17A37" w:rsidTr="0094264F">
        <w:tc>
          <w:tcPr>
            <w:tcW w:w="2545" w:type="dxa"/>
            <w:shd w:val="clear" w:color="auto" w:fill="auto"/>
          </w:tcPr>
          <w:p w:rsidR="00487FE8" w:rsidRPr="00E17A37" w:rsidRDefault="00487FE8" w:rsidP="0000209F">
            <w:pPr>
              <w:spacing w:after="220"/>
              <w:contextualSpacing/>
              <w:rPr>
                <w:lang w:val="es-419"/>
              </w:rPr>
            </w:pPr>
            <w:r w:rsidRPr="00E17A37">
              <w:rPr>
                <w:lang w:val="es-419"/>
              </w:rPr>
              <w:t>Presidencia</w:t>
            </w:r>
            <w:r w:rsidRPr="00E17A37">
              <w:rPr>
                <w:vertAlign w:val="superscript"/>
                <w:lang w:val="es-419"/>
              </w:rPr>
              <w:footnoteReference w:id="3"/>
            </w:r>
            <w:r w:rsidRPr="00E17A37">
              <w:rPr>
                <w:lang w:val="es-419"/>
              </w:rPr>
              <w:t>:</w:t>
            </w:r>
          </w:p>
        </w:tc>
        <w:tc>
          <w:tcPr>
            <w:tcW w:w="352" w:type="dxa"/>
            <w:shd w:val="clear" w:color="auto" w:fill="auto"/>
          </w:tcPr>
          <w:p w:rsidR="00487FE8" w:rsidRPr="00E17A37" w:rsidRDefault="00487FE8" w:rsidP="0000209F">
            <w:pPr>
              <w:spacing w:after="220"/>
              <w:contextualSpacing/>
              <w:rPr>
                <w:lang w:val="es-419"/>
              </w:rPr>
            </w:pPr>
          </w:p>
        </w:tc>
        <w:tc>
          <w:tcPr>
            <w:tcW w:w="3828" w:type="dxa"/>
            <w:shd w:val="clear" w:color="auto" w:fill="auto"/>
          </w:tcPr>
          <w:p w:rsidR="00487FE8" w:rsidRPr="00E17A37" w:rsidRDefault="00487FE8" w:rsidP="0000209F">
            <w:pPr>
              <w:contextualSpacing/>
              <w:rPr>
                <w:caps/>
                <w:szCs w:val="22"/>
                <w:lang w:val="es-419"/>
              </w:rPr>
            </w:pPr>
            <w:proofErr w:type="spellStart"/>
            <w:r w:rsidRPr="00E17A37">
              <w:rPr>
                <w:rStyle w:val="size"/>
                <w:bCs/>
                <w:shd w:val="clear" w:color="auto" w:fill="FFFFFF"/>
                <w:lang w:val="es-419"/>
              </w:rPr>
              <w:t>Vivienne</w:t>
            </w:r>
            <w:proofErr w:type="spellEnd"/>
            <w:r w:rsidRPr="00E17A37">
              <w:rPr>
                <w:rStyle w:val="size"/>
                <w:bCs/>
                <w:shd w:val="clear" w:color="auto" w:fill="FFFFFF"/>
                <w:lang w:val="es-419"/>
              </w:rPr>
              <w:t xml:space="preserve"> KATJIUONGUA</w:t>
            </w:r>
            <w:r w:rsidRPr="00E17A37">
              <w:rPr>
                <w:lang w:val="es-419"/>
              </w:rPr>
              <w:t xml:space="preserve"> (Sra.)</w:t>
            </w:r>
          </w:p>
        </w:tc>
        <w:tc>
          <w:tcPr>
            <w:tcW w:w="2630" w:type="dxa"/>
            <w:shd w:val="clear" w:color="auto" w:fill="auto"/>
          </w:tcPr>
          <w:p w:rsidR="00487FE8" w:rsidRPr="00E17A37" w:rsidRDefault="00487FE8" w:rsidP="00DA5147">
            <w:pPr>
              <w:ind w:left="175"/>
              <w:contextualSpacing/>
              <w:rPr>
                <w:szCs w:val="22"/>
                <w:lang w:val="es-419"/>
              </w:rPr>
            </w:pPr>
            <w:r w:rsidRPr="00E17A37">
              <w:rPr>
                <w:lang w:val="es-419"/>
              </w:rPr>
              <w:t>(Namibia)</w:t>
            </w:r>
          </w:p>
        </w:tc>
      </w:tr>
      <w:tr w:rsidR="00487FE8" w:rsidRPr="00E17A37" w:rsidTr="0094264F">
        <w:tc>
          <w:tcPr>
            <w:tcW w:w="2545" w:type="dxa"/>
            <w:shd w:val="clear" w:color="auto" w:fill="auto"/>
          </w:tcPr>
          <w:p w:rsidR="00487FE8" w:rsidRPr="00E17A37" w:rsidRDefault="00487FE8" w:rsidP="0000209F">
            <w:pPr>
              <w:spacing w:after="220"/>
              <w:contextualSpacing/>
              <w:rPr>
                <w:lang w:val="es-419"/>
              </w:rPr>
            </w:pPr>
            <w:r w:rsidRPr="00E17A37">
              <w:rPr>
                <w:lang w:val="es-419"/>
              </w:rPr>
              <w:t>Vicepresidencias</w:t>
            </w:r>
            <w:r w:rsidRPr="00E17A37">
              <w:rPr>
                <w:vertAlign w:val="superscript"/>
                <w:lang w:val="es-419"/>
              </w:rPr>
              <w:footnoteReference w:id="4"/>
            </w:r>
            <w:r w:rsidRPr="00E17A37">
              <w:rPr>
                <w:lang w:val="es-419"/>
              </w:rPr>
              <w:t>:</w:t>
            </w:r>
          </w:p>
        </w:tc>
        <w:tc>
          <w:tcPr>
            <w:tcW w:w="352" w:type="dxa"/>
            <w:shd w:val="clear" w:color="auto" w:fill="auto"/>
          </w:tcPr>
          <w:p w:rsidR="00487FE8" w:rsidRPr="00E17A37" w:rsidRDefault="00487FE8" w:rsidP="0000209F">
            <w:pPr>
              <w:spacing w:after="220"/>
              <w:contextualSpacing/>
              <w:rPr>
                <w:lang w:val="es-419"/>
              </w:rPr>
            </w:pPr>
          </w:p>
        </w:tc>
        <w:tc>
          <w:tcPr>
            <w:tcW w:w="3828" w:type="dxa"/>
            <w:shd w:val="clear" w:color="auto" w:fill="auto"/>
          </w:tcPr>
          <w:p w:rsidR="00487FE8" w:rsidRPr="00E17A37" w:rsidRDefault="00487FE8" w:rsidP="0000209F">
            <w:pPr>
              <w:spacing w:after="220"/>
              <w:contextualSpacing/>
              <w:rPr>
                <w:lang w:val="es-419"/>
              </w:rPr>
            </w:pPr>
            <w:r w:rsidRPr="00E17A37">
              <w:rPr>
                <w:lang w:val="es-419"/>
              </w:rPr>
              <w:t>-------------------------------- (Sr./Sra.)</w:t>
            </w:r>
          </w:p>
        </w:tc>
        <w:tc>
          <w:tcPr>
            <w:tcW w:w="2630" w:type="dxa"/>
            <w:shd w:val="clear" w:color="auto" w:fill="auto"/>
          </w:tcPr>
          <w:p w:rsidR="00487FE8" w:rsidRPr="00E17A37" w:rsidRDefault="00487FE8" w:rsidP="00DA5147">
            <w:pPr>
              <w:spacing w:after="220"/>
              <w:ind w:left="175"/>
              <w:contextualSpacing/>
              <w:rPr>
                <w:lang w:val="es-419"/>
              </w:rPr>
            </w:pPr>
            <w:r w:rsidRPr="00E17A37">
              <w:rPr>
                <w:lang w:val="es-419"/>
              </w:rPr>
              <w:t>(-----------------)</w:t>
            </w:r>
          </w:p>
        </w:tc>
      </w:tr>
      <w:tr w:rsidR="00487FE8" w:rsidRPr="00E17A37" w:rsidTr="0094264F">
        <w:tc>
          <w:tcPr>
            <w:tcW w:w="2545"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3828" w:type="dxa"/>
            <w:shd w:val="clear" w:color="auto" w:fill="auto"/>
          </w:tcPr>
          <w:p w:rsidR="00487FE8" w:rsidRPr="00E17A37" w:rsidRDefault="00487FE8" w:rsidP="00487FE8">
            <w:pPr>
              <w:spacing w:after="220"/>
              <w:rPr>
                <w:lang w:val="es-419"/>
              </w:rPr>
            </w:pPr>
            <w:r w:rsidRPr="00E17A37">
              <w:rPr>
                <w:lang w:val="es-419"/>
              </w:rPr>
              <w:t>-------------------------------- (Sr./Sra.)</w:t>
            </w:r>
          </w:p>
        </w:tc>
        <w:tc>
          <w:tcPr>
            <w:tcW w:w="2630"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lastRenderedPageBreak/>
        <w:t>ASAMBLEA DE LA UNIÓN DE PARÍS</w:t>
      </w:r>
    </w:p>
    <w:tbl>
      <w:tblPr>
        <w:tblW w:w="0" w:type="auto"/>
        <w:tblLook w:val="01E0" w:firstRow="1" w:lastRow="1" w:firstColumn="1" w:lastColumn="1" w:noHBand="0" w:noVBand="0"/>
      </w:tblPr>
      <w:tblGrid>
        <w:gridCol w:w="2544"/>
        <w:gridCol w:w="352"/>
        <w:gridCol w:w="3835"/>
        <w:gridCol w:w="2624"/>
      </w:tblGrid>
      <w:tr w:rsidR="00487FE8" w:rsidRPr="00E17A37" w:rsidTr="0094264F">
        <w:tc>
          <w:tcPr>
            <w:tcW w:w="2544"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52" w:type="dxa"/>
            <w:shd w:val="clear" w:color="auto" w:fill="auto"/>
          </w:tcPr>
          <w:p w:rsidR="00487FE8" w:rsidRPr="00E17A37" w:rsidRDefault="00487FE8" w:rsidP="0000209F">
            <w:pPr>
              <w:spacing w:after="220"/>
              <w:contextualSpacing/>
              <w:rPr>
                <w:lang w:val="es-419"/>
              </w:rPr>
            </w:pPr>
          </w:p>
        </w:tc>
        <w:tc>
          <w:tcPr>
            <w:tcW w:w="3835" w:type="dxa"/>
            <w:shd w:val="clear" w:color="auto" w:fill="auto"/>
          </w:tcPr>
          <w:p w:rsidR="00487FE8" w:rsidRPr="00E17A37" w:rsidRDefault="00C56CAC" w:rsidP="00C56CAC">
            <w:pPr>
              <w:spacing w:after="220"/>
              <w:contextualSpacing/>
              <w:rPr>
                <w:lang w:val="es-419"/>
              </w:rPr>
            </w:pPr>
            <w:r>
              <w:rPr>
                <w:lang w:val="es-419"/>
              </w:rPr>
              <w:t>Mónica GAY</w:t>
            </w:r>
            <w:r w:rsidR="00487FE8" w:rsidRPr="00E17A37">
              <w:rPr>
                <w:lang w:val="es-419"/>
              </w:rPr>
              <w:t xml:space="preserve"> (Sr.)</w:t>
            </w:r>
          </w:p>
        </w:tc>
        <w:tc>
          <w:tcPr>
            <w:tcW w:w="2624" w:type="dxa"/>
            <w:shd w:val="clear" w:color="auto" w:fill="auto"/>
          </w:tcPr>
          <w:p w:rsidR="00487FE8" w:rsidRPr="00E17A37" w:rsidRDefault="00487FE8" w:rsidP="00C56CAC">
            <w:pPr>
              <w:spacing w:after="220"/>
              <w:ind w:left="175"/>
              <w:contextualSpacing/>
              <w:rPr>
                <w:lang w:val="es-419"/>
              </w:rPr>
            </w:pPr>
            <w:r w:rsidRPr="00E17A37">
              <w:rPr>
                <w:lang w:val="es-419"/>
              </w:rPr>
              <w:t>(</w:t>
            </w:r>
            <w:r w:rsidR="00C56CAC">
              <w:rPr>
                <w:lang w:val="es-419"/>
              </w:rPr>
              <w:t>Argentina)</w:t>
            </w:r>
          </w:p>
        </w:tc>
      </w:tr>
      <w:tr w:rsidR="00487FE8" w:rsidRPr="00E17A37" w:rsidTr="0094264F">
        <w:tc>
          <w:tcPr>
            <w:tcW w:w="2544"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52" w:type="dxa"/>
            <w:shd w:val="clear" w:color="auto" w:fill="auto"/>
          </w:tcPr>
          <w:p w:rsidR="00487FE8" w:rsidRPr="00E17A37" w:rsidRDefault="00487FE8" w:rsidP="0000209F">
            <w:pPr>
              <w:spacing w:after="220"/>
              <w:contextualSpacing/>
              <w:rPr>
                <w:lang w:val="es-419"/>
              </w:rPr>
            </w:pPr>
          </w:p>
        </w:tc>
        <w:tc>
          <w:tcPr>
            <w:tcW w:w="3835" w:type="dxa"/>
            <w:shd w:val="clear" w:color="auto" w:fill="auto"/>
          </w:tcPr>
          <w:p w:rsidR="00487FE8" w:rsidRPr="00E17A37" w:rsidRDefault="00487FE8" w:rsidP="0000209F">
            <w:pPr>
              <w:contextualSpacing/>
              <w:rPr>
                <w:szCs w:val="22"/>
                <w:highlight w:val="yellow"/>
                <w:lang w:val="es-419"/>
              </w:rPr>
            </w:pPr>
            <w:r w:rsidRPr="00E17A37">
              <w:rPr>
                <w:lang w:val="es-419"/>
              </w:rPr>
              <w:t xml:space="preserve">LU </w:t>
            </w:r>
            <w:proofErr w:type="spellStart"/>
            <w:r w:rsidRPr="00E17A37">
              <w:rPr>
                <w:lang w:val="es-419"/>
              </w:rPr>
              <w:t>Pengqi</w:t>
            </w:r>
            <w:proofErr w:type="spellEnd"/>
            <w:r w:rsidRPr="00E17A37">
              <w:rPr>
                <w:lang w:val="es-419"/>
              </w:rPr>
              <w:t xml:space="preserve"> (Sr.)</w:t>
            </w:r>
          </w:p>
        </w:tc>
        <w:tc>
          <w:tcPr>
            <w:tcW w:w="2624" w:type="dxa"/>
            <w:shd w:val="clear" w:color="auto" w:fill="auto"/>
          </w:tcPr>
          <w:p w:rsidR="00487FE8" w:rsidRPr="00E17A37" w:rsidRDefault="00487FE8" w:rsidP="00DA5147">
            <w:pPr>
              <w:ind w:left="175"/>
              <w:contextualSpacing/>
              <w:rPr>
                <w:highlight w:val="yellow"/>
                <w:lang w:val="es-419"/>
              </w:rPr>
            </w:pPr>
            <w:r w:rsidRPr="00E17A37">
              <w:rPr>
                <w:lang w:val="es-419"/>
              </w:rPr>
              <w:t>(China)</w:t>
            </w:r>
          </w:p>
        </w:tc>
      </w:tr>
      <w:tr w:rsidR="00487FE8" w:rsidRPr="00E17A37" w:rsidTr="0094264F">
        <w:tc>
          <w:tcPr>
            <w:tcW w:w="2544"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3835" w:type="dxa"/>
            <w:shd w:val="clear" w:color="auto" w:fill="auto"/>
          </w:tcPr>
          <w:p w:rsidR="00487FE8" w:rsidRPr="00E17A37" w:rsidRDefault="00487FE8" w:rsidP="00487FE8">
            <w:pPr>
              <w:rPr>
                <w:szCs w:val="22"/>
                <w:lang w:val="es-419"/>
              </w:rPr>
            </w:pPr>
            <w:r w:rsidRPr="00E17A37">
              <w:rPr>
                <w:rFonts w:eastAsia="Times New Roman"/>
                <w:lang w:val="es-419"/>
              </w:rPr>
              <w:t>Florence GALTIER</w:t>
            </w:r>
            <w:r w:rsidRPr="00E17A37">
              <w:rPr>
                <w:lang w:val="es-419"/>
              </w:rPr>
              <w:t xml:space="preserve"> (Sra.)</w:t>
            </w:r>
          </w:p>
        </w:tc>
        <w:tc>
          <w:tcPr>
            <w:tcW w:w="2624" w:type="dxa"/>
            <w:shd w:val="clear" w:color="auto" w:fill="auto"/>
          </w:tcPr>
          <w:p w:rsidR="00487FE8" w:rsidRPr="00E17A37" w:rsidRDefault="00487FE8" w:rsidP="00DA5147">
            <w:pPr>
              <w:ind w:left="175"/>
              <w:rPr>
                <w:szCs w:val="22"/>
                <w:lang w:val="es-419"/>
              </w:rPr>
            </w:pPr>
            <w:r w:rsidRPr="00E17A37">
              <w:rPr>
                <w:lang w:val="es-419"/>
              </w:rPr>
              <w:t>(Francia)</w:t>
            </w:r>
          </w:p>
        </w:tc>
      </w:tr>
    </w:tbl>
    <w:p w:rsidR="00487FE8" w:rsidRPr="00E17A37" w:rsidRDefault="00487FE8" w:rsidP="00487FE8">
      <w:pPr>
        <w:spacing w:after="220"/>
        <w:rPr>
          <w:bCs/>
          <w:iCs/>
          <w:lang w:val="es-419"/>
        </w:rPr>
      </w:pPr>
      <w:r w:rsidRPr="00E17A37">
        <w:rPr>
          <w:bCs/>
          <w:iCs/>
          <w:lang w:val="es-419"/>
        </w:rPr>
        <w:t>COMITÉ EJECUTIVO DE LA UNIÓN DE PARÍS</w:t>
      </w:r>
      <w:r w:rsidRPr="00E17A37">
        <w:rPr>
          <w:bCs/>
          <w:iCs/>
          <w:vertAlign w:val="superscript"/>
          <w:lang w:val="es-419"/>
        </w:rPr>
        <w:footnoteReference w:id="5"/>
      </w:r>
    </w:p>
    <w:tbl>
      <w:tblPr>
        <w:tblW w:w="9745" w:type="dxa"/>
        <w:tblLook w:val="01E0" w:firstRow="1" w:lastRow="1" w:firstColumn="1" w:lastColumn="1" w:noHBand="0" w:noVBand="0"/>
      </w:tblPr>
      <w:tblGrid>
        <w:gridCol w:w="2557"/>
        <w:gridCol w:w="352"/>
        <w:gridCol w:w="4003"/>
        <w:gridCol w:w="2833"/>
      </w:tblGrid>
      <w:tr w:rsidR="00487FE8" w:rsidRPr="00E17A37" w:rsidTr="0094264F">
        <w:tc>
          <w:tcPr>
            <w:tcW w:w="2557"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52" w:type="dxa"/>
            <w:shd w:val="clear" w:color="auto" w:fill="auto"/>
          </w:tcPr>
          <w:p w:rsidR="00487FE8" w:rsidRPr="00E17A37" w:rsidRDefault="00487FE8" w:rsidP="0000209F">
            <w:pPr>
              <w:spacing w:after="220"/>
              <w:contextualSpacing/>
              <w:rPr>
                <w:lang w:val="es-419"/>
              </w:rPr>
            </w:pPr>
          </w:p>
        </w:tc>
        <w:tc>
          <w:tcPr>
            <w:tcW w:w="4003" w:type="dxa"/>
            <w:shd w:val="clear" w:color="auto" w:fill="auto"/>
          </w:tcPr>
          <w:p w:rsidR="00487FE8" w:rsidRPr="00E17A37" w:rsidRDefault="00487FE8" w:rsidP="0000209F">
            <w:pPr>
              <w:contextualSpacing/>
              <w:rPr>
                <w:szCs w:val="22"/>
                <w:highlight w:val="yellow"/>
                <w:lang w:val="es-419"/>
              </w:rPr>
            </w:pPr>
            <w:r w:rsidRPr="00E17A37">
              <w:rPr>
                <w:color w:val="333333"/>
                <w:szCs w:val="22"/>
                <w:lang w:val="es-419"/>
              </w:rPr>
              <w:t>Grace ISSAHAQUE</w:t>
            </w:r>
            <w:r w:rsidRPr="00E17A37">
              <w:rPr>
                <w:lang w:val="es-419"/>
              </w:rPr>
              <w:t xml:space="preserve"> (Sra.)</w:t>
            </w:r>
          </w:p>
        </w:tc>
        <w:tc>
          <w:tcPr>
            <w:tcW w:w="2833" w:type="dxa"/>
            <w:shd w:val="clear" w:color="auto" w:fill="auto"/>
          </w:tcPr>
          <w:p w:rsidR="00487FE8" w:rsidRPr="00E17A37" w:rsidRDefault="00487FE8" w:rsidP="0000209F">
            <w:pPr>
              <w:contextualSpacing/>
              <w:rPr>
                <w:szCs w:val="22"/>
                <w:highlight w:val="yellow"/>
                <w:lang w:val="es-419"/>
              </w:rPr>
            </w:pPr>
            <w:r w:rsidRPr="00E17A37">
              <w:rPr>
                <w:lang w:val="es-419"/>
              </w:rPr>
              <w:t>(Ghana)</w:t>
            </w:r>
          </w:p>
        </w:tc>
      </w:tr>
      <w:tr w:rsidR="00487FE8" w:rsidRPr="00E17A37" w:rsidTr="0094264F">
        <w:tc>
          <w:tcPr>
            <w:tcW w:w="2557"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52" w:type="dxa"/>
            <w:shd w:val="clear" w:color="auto" w:fill="auto"/>
          </w:tcPr>
          <w:p w:rsidR="00487FE8" w:rsidRPr="00E17A37" w:rsidRDefault="00487FE8" w:rsidP="0000209F">
            <w:pPr>
              <w:spacing w:after="220"/>
              <w:contextualSpacing/>
              <w:rPr>
                <w:lang w:val="es-419"/>
              </w:rPr>
            </w:pPr>
          </w:p>
        </w:tc>
        <w:tc>
          <w:tcPr>
            <w:tcW w:w="4003" w:type="dxa"/>
            <w:shd w:val="clear" w:color="auto" w:fill="auto"/>
          </w:tcPr>
          <w:p w:rsidR="00487FE8" w:rsidRPr="00E17A37" w:rsidRDefault="00487FE8" w:rsidP="0000209F">
            <w:pPr>
              <w:contextualSpacing/>
              <w:rPr>
                <w:szCs w:val="22"/>
                <w:lang w:val="es-419"/>
              </w:rPr>
            </w:pPr>
            <w:r w:rsidRPr="00E17A37">
              <w:rPr>
                <w:lang w:val="es-419"/>
              </w:rPr>
              <w:t>Laura HAMMEL (Sra.)</w:t>
            </w:r>
          </w:p>
        </w:tc>
        <w:tc>
          <w:tcPr>
            <w:tcW w:w="2833" w:type="dxa"/>
            <w:shd w:val="clear" w:color="auto" w:fill="auto"/>
          </w:tcPr>
          <w:p w:rsidR="00487FE8" w:rsidRPr="00E17A37" w:rsidRDefault="00487FE8" w:rsidP="0000209F">
            <w:pPr>
              <w:contextualSpacing/>
              <w:rPr>
                <w:szCs w:val="22"/>
                <w:lang w:val="es-419"/>
              </w:rPr>
            </w:pPr>
            <w:r w:rsidRPr="00E17A37">
              <w:rPr>
                <w:lang w:val="es-419"/>
              </w:rPr>
              <w:t>(Estados Unidos de América)</w:t>
            </w:r>
          </w:p>
        </w:tc>
      </w:tr>
      <w:tr w:rsidR="00487FE8" w:rsidRPr="00E17A37" w:rsidTr="0094264F">
        <w:tc>
          <w:tcPr>
            <w:tcW w:w="2557"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4003" w:type="dxa"/>
            <w:shd w:val="clear" w:color="auto" w:fill="auto"/>
          </w:tcPr>
          <w:p w:rsidR="00487FE8" w:rsidRPr="00E17A37" w:rsidRDefault="00487FE8" w:rsidP="00487FE8">
            <w:pPr>
              <w:spacing w:after="220"/>
              <w:rPr>
                <w:lang w:val="es-419"/>
              </w:rPr>
            </w:pPr>
            <w:r w:rsidRPr="00E17A37">
              <w:rPr>
                <w:lang w:val="es-419"/>
              </w:rPr>
              <w:t>-------------------------------- (Sr./Sra.)</w:t>
            </w:r>
          </w:p>
        </w:tc>
        <w:tc>
          <w:tcPr>
            <w:tcW w:w="2833" w:type="dxa"/>
            <w:shd w:val="clear" w:color="auto" w:fill="auto"/>
          </w:tcPr>
          <w:p w:rsidR="00487FE8" w:rsidRPr="00E17A37" w:rsidRDefault="00487FE8" w:rsidP="00487FE8">
            <w:pPr>
              <w:spacing w:after="220"/>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 BERNA</w:t>
      </w:r>
    </w:p>
    <w:tbl>
      <w:tblPr>
        <w:tblW w:w="0" w:type="auto"/>
        <w:tblLook w:val="01E0" w:firstRow="1" w:lastRow="1" w:firstColumn="1" w:lastColumn="1" w:noHBand="0" w:noVBand="0"/>
      </w:tblPr>
      <w:tblGrid>
        <w:gridCol w:w="2559"/>
        <w:gridCol w:w="349"/>
        <w:gridCol w:w="3831"/>
        <w:gridCol w:w="2616"/>
      </w:tblGrid>
      <w:tr w:rsidR="00487FE8" w:rsidRPr="00E17A37" w:rsidTr="00487FE8">
        <w:tc>
          <w:tcPr>
            <w:tcW w:w="2559"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49" w:type="dxa"/>
            <w:shd w:val="clear" w:color="auto" w:fill="auto"/>
          </w:tcPr>
          <w:p w:rsidR="00487FE8" w:rsidRPr="00E17A37" w:rsidRDefault="00487FE8" w:rsidP="0000209F">
            <w:pPr>
              <w:spacing w:after="220"/>
              <w:contextualSpacing/>
              <w:rPr>
                <w:lang w:val="es-419"/>
              </w:rPr>
            </w:pPr>
          </w:p>
        </w:tc>
        <w:tc>
          <w:tcPr>
            <w:tcW w:w="3831" w:type="dxa"/>
            <w:shd w:val="clear" w:color="auto" w:fill="auto"/>
          </w:tcPr>
          <w:p w:rsidR="00487FE8" w:rsidRPr="00E17A37" w:rsidRDefault="00487FE8" w:rsidP="0000209F">
            <w:pPr>
              <w:contextualSpacing/>
              <w:rPr>
                <w:lang w:val="es-419"/>
              </w:rPr>
            </w:pPr>
            <w:proofErr w:type="spellStart"/>
            <w:r w:rsidRPr="00E17A37">
              <w:rPr>
                <w:lang w:val="es-419"/>
              </w:rPr>
              <w:t>Kamran</w:t>
            </w:r>
            <w:proofErr w:type="spellEnd"/>
            <w:r w:rsidRPr="00E17A37">
              <w:rPr>
                <w:lang w:val="es-419"/>
              </w:rPr>
              <w:t xml:space="preserve"> IMANOV (Sr.)</w:t>
            </w:r>
          </w:p>
        </w:tc>
        <w:tc>
          <w:tcPr>
            <w:tcW w:w="2616" w:type="dxa"/>
            <w:shd w:val="clear" w:color="auto" w:fill="auto"/>
          </w:tcPr>
          <w:p w:rsidR="00487FE8" w:rsidRPr="00E17A37" w:rsidRDefault="00487FE8" w:rsidP="00DA5147">
            <w:pPr>
              <w:ind w:left="175"/>
              <w:contextualSpacing/>
              <w:rPr>
                <w:lang w:val="es-419"/>
              </w:rPr>
            </w:pPr>
            <w:r w:rsidRPr="00E17A37">
              <w:rPr>
                <w:lang w:val="es-419"/>
              </w:rPr>
              <w:t>(Azerbaiyán)</w:t>
            </w:r>
          </w:p>
        </w:tc>
      </w:tr>
      <w:tr w:rsidR="00487FE8" w:rsidRPr="00E17A37" w:rsidTr="00487FE8">
        <w:tc>
          <w:tcPr>
            <w:tcW w:w="2559"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49" w:type="dxa"/>
            <w:shd w:val="clear" w:color="auto" w:fill="auto"/>
          </w:tcPr>
          <w:p w:rsidR="00487FE8" w:rsidRPr="00E17A37" w:rsidRDefault="00487FE8" w:rsidP="0000209F">
            <w:pPr>
              <w:spacing w:after="220"/>
              <w:contextualSpacing/>
              <w:rPr>
                <w:lang w:val="es-419"/>
              </w:rPr>
            </w:pPr>
          </w:p>
        </w:tc>
        <w:tc>
          <w:tcPr>
            <w:tcW w:w="3831" w:type="dxa"/>
            <w:shd w:val="clear" w:color="auto" w:fill="auto"/>
          </w:tcPr>
          <w:p w:rsidR="00487FE8" w:rsidRPr="00E17A37" w:rsidRDefault="00487FE8" w:rsidP="0000209F">
            <w:pPr>
              <w:contextualSpacing/>
              <w:rPr>
                <w:rFonts w:eastAsia="MS PGothic"/>
                <w:color w:val="000000"/>
                <w:szCs w:val="22"/>
                <w:lang w:val="es-419"/>
              </w:rPr>
            </w:pPr>
            <w:r w:rsidRPr="00E17A37">
              <w:rPr>
                <w:bCs/>
                <w:color w:val="000000"/>
                <w:szCs w:val="22"/>
                <w:lang w:val="es-419"/>
              </w:rPr>
              <w:t xml:space="preserve">WANG </w:t>
            </w:r>
            <w:proofErr w:type="spellStart"/>
            <w:r w:rsidRPr="00E17A37">
              <w:rPr>
                <w:bCs/>
                <w:color w:val="000000"/>
                <w:szCs w:val="22"/>
                <w:lang w:val="es-419"/>
              </w:rPr>
              <w:t>Zhicheng</w:t>
            </w:r>
            <w:proofErr w:type="spellEnd"/>
            <w:r w:rsidRPr="00E17A37">
              <w:rPr>
                <w:rFonts w:eastAsia="MS PGothic"/>
                <w:color w:val="000000"/>
                <w:szCs w:val="22"/>
                <w:lang w:val="es-419"/>
              </w:rPr>
              <w:t xml:space="preserve"> </w:t>
            </w:r>
            <w:r w:rsidRPr="00E17A37">
              <w:rPr>
                <w:lang w:val="es-419"/>
              </w:rPr>
              <w:t>(Sr.)</w:t>
            </w:r>
          </w:p>
        </w:tc>
        <w:tc>
          <w:tcPr>
            <w:tcW w:w="2616" w:type="dxa"/>
            <w:shd w:val="clear" w:color="auto" w:fill="auto"/>
          </w:tcPr>
          <w:p w:rsidR="00487FE8" w:rsidRPr="00E17A37" w:rsidRDefault="00487FE8" w:rsidP="00DA5147">
            <w:pPr>
              <w:ind w:left="175"/>
              <w:contextualSpacing/>
              <w:rPr>
                <w:szCs w:val="22"/>
                <w:lang w:val="es-419"/>
              </w:rPr>
            </w:pPr>
            <w:r w:rsidRPr="00E17A37">
              <w:rPr>
                <w:lang w:val="es-419"/>
              </w:rPr>
              <w:t>(China)</w:t>
            </w:r>
          </w:p>
        </w:tc>
      </w:tr>
      <w:tr w:rsidR="00487FE8" w:rsidRPr="00E17A37" w:rsidTr="00487FE8">
        <w:tc>
          <w:tcPr>
            <w:tcW w:w="2559" w:type="dxa"/>
            <w:shd w:val="clear" w:color="auto" w:fill="auto"/>
          </w:tcPr>
          <w:p w:rsidR="00487FE8" w:rsidRPr="00E17A37" w:rsidRDefault="00487FE8" w:rsidP="00487FE8">
            <w:pPr>
              <w:spacing w:after="220"/>
              <w:rPr>
                <w:lang w:val="es-419"/>
              </w:rPr>
            </w:pPr>
          </w:p>
        </w:tc>
        <w:tc>
          <w:tcPr>
            <w:tcW w:w="349" w:type="dxa"/>
            <w:shd w:val="clear" w:color="auto" w:fill="auto"/>
          </w:tcPr>
          <w:p w:rsidR="00487FE8" w:rsidRPr="00E17A37" w:rsidRDefault="00487FE8" w:rsidP="00487FE8">
            <w:pPr>
              <w:spacing w:after="220"/>
              <w:rPr>
                <w:lang w:val="es-419"/>
              </w:rPr>
            </w:pPr>
          </w:p>
        </w:tc>
        <w:tc>
          <w:tcPr>
            <w:tcW w:w="3831" w:type="dxa"/>
            <w:shd w:val="clear" w:color="auto" w:fill="auto"/>
          </w:tcPr>
          <w:p w:rsidR="00487FE8" w:rsidRPr="00E17A37" w:rsidRDefault="00487FE8" w:rsidP="00487FE8">
            <w:pPr>
              <w:rPr>
                <w:lang w:val="es-419"/>
              </w:rPr>
            </w:pPr>
            <w:r w:rsidRPr="00E17A37">
              <w:rPr>
                <w:lang w:val="es-419"/>
              </w:rPr>
              <w:t>Diana PASSINKE (Sra.)</w:t>
            </w:r>
          </w:p>
        </w:tc>
        <w:tc>
          <w:tcPr>
            <w:tcW w:w="2616" w:type="dxa"/>
            <w:shd w:val="clear" w:color="auto" w:fill="auto"/>
          </w:tcPr>
          <w:p w:rsidR="00487FE8" w:rsidRPr="00E17A37" w:rsidRDefault="00487FE8" w:rsidP="00DA5147">
            <w:pPr>
              <w:ind w:left="175"/>
              <w:contextualSpacing/>
              <w:rPr>
                <w:lang w:val="es-419"/>
              </w:rPr>
            </w:pPr>
            <w:r w:rsidRPr="00E17A37">
              <w:rPr>
                <w:lang w:val="es-419"/>
              </w:rPr>
              <w:t>(Reino Unido)</w:t>
            </w:r>
          </w:p>
        </w:tc>
      </w:tr>
    </w:tbl>
    <w:p w:rsidR="00487FE8" w:rsidRPr="00E17A37" w:rsidRDefault="00487FE8" w:rsidP="00487FE8">
      <w:pPr>
        <w:spacing w:after="220"/>
        <w:rPr>
          <w:bCs/>
          <w:iCs/>
          <w:lang w:val="es-419"/>
        </w:rPr>
      </w:pPr>
      <w:r w:rsidRPr="00E17A37">
        <w:rPr>
          <w:bCs/>
          <w:iCs/>
          <w:lang w:val="es-419"/>
        </w:rPr>
        <w:t>COMITÉ EJECUTIVO DE LA UNIÓN DE BERNA</w:t>
      </w:r>
      <w:r w:rsidRPr="00E17A37">
        <w:rPr>
          <w:bCs/>
          <w:iCs/>
          <w:vertAlign w:val="superscript"/>
          <w:lang w:val="es-419"/>
        </w:rPr>
        <w:footnoteReference w:id="6"/>
      </w:r>
    </w:p>
    <w:tbl>
      <w:tblPr>
        <w:tblW w:w="0" w:type="auto"/>
        <w:tblLook w:val="01E0" w:firstRow="1" w:lastRow="1" w:firstColumn="1" w:lastColumn="1" w:noHBand="0" w:noVBand="0"/>
      </w:tblPr>
      <w:tblGrid>
        <w:gridCol w:w="2549"/>
        <w:gridCol w:w="352"/>
        <w:gridCol w:w="3840"/>
        <w:gridCol w:w="2614"/>
      </w:tblGrid>
      <w:tr w:rsidR="00784D60" w:rsidRPr="00E17A37" w:rsidTr="0094264F">
        <w:tc>
          <w:tcPr>
            <w:tcW w:w="2549"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2" w:type="dxa"/>
            <w:shd w:val="clear" w:color="auto" w:fill="auto"/>
          </w:tcPr>
          <w:p w:rsidR="00784D60" w:rsidRPr="00E17A37" w:rsidRDefault="00784D60" w:rsidP="0000209F">
            <w:pPr>
              <w:spacing w:after="220"/>
              <w:contextualSpacing/>
              <w:rPr>
                <w:lang w:val="es-419"/>
              </w:rPr>
            </w:pPr>
          </w:p>
        </w:tc>
        <w:tc>
          <w:tcPr>
            <w:tcW w:w="3840" w:type="dxa"/>
            <w:shd w:val="clear" w:color="auto" w:fill="auto"/>
          </w:tcPr>
          <w:p w:rsidR="00784D60" w:rsidRPr="00E17A37" w:rsidRDefault="00784D60" w:rsidP="0000209F">
            <w:pPr>
              <w:spacing w:after="220"/>
              <w:contextualSpacing/>
              <w:rPr>
                <w:lang w:val="es-419"/>
              </w:rPr>
            </w:pPr>
            <w:r w:rsidRPr="00E17A37">
              <w:rPr>
                <w:lang w:val="es-419"/>
              </w:rPr>
              <w:t>-------------------------------- (Sr./Sra.)</w:t>
            </w:r>
          </w:p>
        </w:tc>
        <w:tc>
          <w:tcPr>
            <w:tcW w:w="2614" w:type="dxa"/>
            <w:shd w:val="clear" w:color="auto" w:fill="auto"/>
          </w:tcPr>
          <w:p w:rsidR="00784D60" w:rsidRPr="00E17A37" w:rsidRDefault="00784D60" w:rsidP="00DA5147">
            <w:pPr>
              <w:spacing w:after="220"/>
              <w:ind w:left="175"/>
              <w:contextualSpacing/>
              <w:rPr>
                <w:lang w:val="es-419"/>
              </w:rPr>
            </w:pPr>
            <w:r w:rsidRPr="00E17A37">
              <w:rPr>
                <w:lang w:val="es-419"/>
              </w:rPr>
              <w:t>(-----------------)</w:t>
            </w:r>
          </w:p>
        </w:tc>
      </w:tr>
      <w:tr w:rsidR="00487FE8" w:rsidRPr="00E17A37" w:rsidTr="0094264F">
        <w:tc>
          <w:tcPr>
            <w:tcW w:w="2549"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52" w:type="dxa"/>
            <w:shd w:val="clear" w:color="auto" w:fill="auto"/>
          </w:tcPr>
          <w:p w:rsidR="00487FE8" w:rsidRPr="00E17A37" w:rsidRDefault="00487FE8" w:rsidP="0000209F">
            <w:pPr>
              <w:spacing w:after="220"/>
              <w:contextualSpacing/>
              <w:rPr>
                <w:lang w:val="es-419"/>
              </w:rPr>
            </w:pPr>
          </w:p>
        </w:tc>
        <w:tc>
          <w:tcPr>
            <w:tcW w:w="3840" w:type="dxa"/>
            <w:shd w:val="clear" w:color="auto" w:fill="auto"/>
          </w:tcPr>
          <w:p w:rsidR="00487FE8" w:rsidRPr="00E17A37" w:rsidRDefault="00CA720F" w:rsidP="0000209F">
            <w:pPr>
              <w:spacing w:after="220"/>
              <w:contextualSpacing/>
              <w:rPr>
                <w:lang w:val="es-419"/>
              </w:rPr>
            </w:pPr>
            <w:r w:rsidRPr="00E17A37">
              <w:rPr>
                <w:lang w:val="es-419"/>
              </w:rPr>
              <w:t xml:space="preserve">James </w:t>
            </w:r>
            <w:proofErr w:type="spellStart"/>
            <w:r w:rsidRPr="00E17A37">
              <w:rPr>
                <w:lang w:val="es-419"/>
              </w:rPr>
              <w:t>Tonny</w:t>
            </w:r>
            <w:proofErr w:type="spellEnd"/>
            <w:r w:rsidRPr="00E17A37">
              <w:rPr>
                <w:lang w:val="es-419"/>
              </w:rPr>
              <w:t xml:space="preserve"> LUBWAMA (Sr.</w:t>
            </w:r>
            <w:r w:rsidR="00487FE8" w:rsidRPr="00E17A37">
              <w:rPr>
                <w:lang w:val="es-419"/>
              </w:rPr>
              <w:t>)</w:t>
            </w:r>
          </w:p>
        </w:tc>
        <w:tc>
          <w:tcPr>
            <w:tcW w:w="2614" w:type="dxa"/>
            <w:shd w:val="clear" w:color="auto" w:fill="auto"/>
          </w:tcPr>
          <w:p w:rsidR="00487FE8" w:rsidRPr="00E17A37" w:rsidRDefault="00487FE8" w:rsidP="00CA720F">
            <w:pPr>
              <w:spacing w:after="220"/>
              <w:ind w:left="175"/>
              <w:contextualSpacing/>
              <w:rPr>
                <w:lang w:val="es-419"/>
              </w:rPr>
            </w:pPr>
            <w:r w:rsidRPr="00E17A37">
              <w:rPr>
                <w:lang w:val="es-419"/>
              </w:rPr>
              <w:t>(</w:t>
            </w:r>
            <w:r w:rsidR="00CA720F" w:rsidRPr="00E17A37">
              <w:rPr>
                <w:lang w:val="es-419"/>
              </w:rPr>
              <w:t>Uganda</w:t>
            </w:r>
            <w:r w:rsidRPr="00E17A37">
              <w:rPr>
                <w:lang w:val="es-419"/>
              </w:rPr>
              <w:t>)</w:t>
            </w:r>
          </w:p>
        </w:tc>
      </w:tr>
      <w:tr w:rsidR="00487FE8" w:rsidRPr="00E17A37" w:rsidTr="0094264F">
        <w:tc>
          <w:tcPr>
            <w:tcW w:w="2549"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3840" w:type="dxa"/>
            <w:shd w:val="clear" w:color="auto" w:fill="auto"/>
          </w:tcPr>
          <w:p w:rsidR="00487FE8" w:rsidRPr="00E17A37" w:rsidRDefault="00487FE8" w:rsidP="00487FE8">
            <w:pPr>
              <w:spacing w:after="220"/>
              <w:rPr>
                <w:lang w:val="es-419"/>
              </w:rPr>
            </w:pPr>
            <w:r w:rsidRPr="00E17A37">
              <w:rPr>
                <w:lang w:val="es-419"/>
              </w:rPr>
              <w:t>-------------------------------- (Sr./Sra.)</w:t>
            </w:r>
          </w:p>
        </w:tc>
        <w:tc>
          <w:tcPr>
            <w:tcW w:w="2614"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lang w:val="es-419"/>
        </w:rPr>
      </w:pPr>
      <w:r w:rsidRPr="00E17A37">
        <w:rPr>
          <w:lang w:val="es-419"/>
        </w:rPr>
        <w:t>ASAMBLEA DE LA UNIÓN DE MADRID</w:t>
      </w:r>
    </w:p>
    <w:tbl>
      <w:tblPr>
        <w:tblW w:w="0" w:type="auto"/>
        <w:tblLook w:val="01E0" w:firstRow="1" w:lastRow="1" w:firstColumn="1" w:lastColumn="1" w:noHBand="0" w:noVBand="0"/>
      </w:tblPr>
      <w:tblGrid>
        <w:gridCol w:w="2454"/>
        <w:gridCol w:w="340"/>
        <w:gridCol w:w="344"/>
        <w:gridCol w:w="3667"/>
        <w:gridCol w:w="2550"/>
      </w:tblGrid>
      <w:tr w:rsidR="00784D60" w:rsidRPr="00E17A37" w:rsidTr="00784D60">
        <w:tc>
          <w:tcPr>
            <w:tcW w:w="2454"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40" w:type="dxa"/>
          </w:tcPr>
          <w:p w:rsidR="00784D60" w:rsidRPr="00E17A37" w:rsidRDefault="00784D60" w:rsidP="0000209F">
            <w:pPr>
              <w:spacing w:after="220"/>
              <w:contextualSpacing/>
              <w:rPr>
                <w:lang w:val="es-419"/>
              </w:rPr>
            </w:pPr>
          </w:p>
        </w:tc>
        <w:tc>
          <w:tcPr>
            <w:tcW w:w="344" w:type="dxa"/>
            <w:shd w:val="clear" w:color="auto" w:fill="auto"/>
          </w:tcPr>
          <w:p w:rsidR="00784D60" w:rsidRPr="00E17A37" w:rsidRDefault="00784D60" w:rsidP="0000209F">
            <w:pPr>
              <w:spacing w:after="220"/>
              <w:contextualSpacing/>
              <w:rPr>
                <w:lang w:val="es-419"/>
              </w:rPr>
            </w:pPr>
          </w:p>
        </w:tc>
        <w:tc>
          <w:tcPr>
            <w:tcW w:w="3667" w:type="dxa"/>
            <w:shd w:val="clear" w:color="auto" w:fill="auto"/>
          </w:tcPr>
          <w:p w:rsidR="00784D60" w:rsidRPr="00E17A37" w:rsidRDefault="00784D60" w:rsidP="0000209F">
            <w:pPr>
              <w:contextualSpacing/>
              <w:rPr>
                <w:szCs w:val="22"/>
                <w:lang w:val="es-419"/>
              </w:rPr>
            </w:pPr>
            <w:r w:rsidRPr="00E17A37">
              <w:rPr>
                <w:lang w:val="es-419"/>
              </w:rPr>
              <w:t>Loreto BRESKY (Sra.)</w:t>
            </w:r>
          </w:p>
        </w:tc>
        <w:tc>
          <w:tcPr>
            <w:tcW w:w="2550" w:type="dxa"/>
            <w:shd w:val="clear" w:color="auto" w:fill="auto"/>
          </w:tcPr>
          <w:p w:rsidR="00784D60" w:rsidRPr="00E17A37" w:rsidRDefault="00784D60" w:rsidP="00DA5147">
            <w:pPr>
              <w:ind w:left="175"/>
              <w:contextualSpacing/>
              <w:rPr>
                <w:szCs w:val="22"/>
                <w:lang w:val="es-419"/>
              </w:rPr>
            </w:pPr>
            <w:r w:rsidRPr="00E17A37">
              <w:rPr>
                <w:lang w:val="es-419"/>
              </w:rPr>
              <w:t>(Chile)</w:t>
            </w:r>
          </w:p>
        </w:tc>
      </w:tr>
      <w:tr w:rsidR="00784D60" w:rsidRPr="00E17A37" w:rsidTr="00784D60">
        <w:tc>
          <w:tcPr>
            <w:tcW w:w="2454"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40" w:type="dxa"/>
          </w:tcPr>
          <w:p w:rsidR="00784D60" w:rsidRPr="00E17A37" w:rsidRDefault="00784D60" w:rsidP="0000209F">
            <w:pPr>
              <w:spacing w:after="220"/>
              <w:contextualSpacing/>
              <w:rPr>
                <w:lang w:val="es-419"/>
              </w:rPr>
            </w:pPr>
          </w:p>
        </w:tc>
        <w:tc>
          <w:tcPr>
            <w:tcW w:w="344" w:type="dxa"/>
            <w:shd w:val="clear" w:color="auto" w:fill="auto"/>
          </w:tcPr>
          <w:p w:rsidR="00784D60" w:rsidRPr="00E17A37" w:rsidRDefault="00784D60" w:rsidP="0000209F">
            <w:pPr>
              <w:spacing w:after="220"/>
              <w:contextualSpacing/>
              <w:rPr>
                <w:lang w:val="es-419"/>
              </w:rPr>
            </w:pPr>
          </w:p>
        </w:tc>
        <w:tc>
          <w:tcPr>
            <w:tcW w:w="3667" w:type="dxa"/>
            <w:shd w:val="clear" w:color="auto" w:fill="auto"/>
          </w:tcPr>
          <w:p w:rsidR="00784D60" w:rsidRPr="00E17A37" w:rsidRDefault="00784D60" w:rsidP="0000209F">
            <w:pPr>
              <w:contextualSpacing/>
              <w:rPr>
                <w:szCs w:val="22"/>
                <w:lang w:val="es-419"/>
              </w:rPr>
            </w:pPr>
            <w:r w:rsidRPr="00E17A37">
              <w:rPr>
                <w:lang w:val="es-419"/>
              </w:rPr>
              <w:t>Anna BARBARZAK (Sra.)</w:t>
            </w:r>
          </w:p>
        </w:tc>
        <w:tc>
          <w:tcPr>
            <w:tcW w:w="2550" w:type="dxa"/>
            <w:shd w:val="clear" w:color="auto" w:fill="auto"/>
          </w:tcPr>
          <w:p w:rsidR="00784D60" w:rsidRPr="00E17A37" w:rsidRDefault="00784D60" w:rsidP="00DA5147">
            <w:pPr>
              <w:ind w:left="175"/>
              <w:contextualSpacing/>
              <w:rPr>
                <w:szCs w:val="22"/>
                <w:lang w:val="es-419"/>
              </w:rPr>
            </w:pPr>
            <w:r w:rsidRPr="00E17A37">
              <w:rPr>
                <w:lang w:val="es-419"/>
              </w:rPr>
              <w:t>(Polonia)</w:t>
            </w:r>
          </w:p>
        </w:tc>
      </w:tr>
      <w:tr w:rsidR="00784D60" w:rsidRPr="00E17A37" w:rsidTr="00784D60">
        <w:tc>
          <w:tcPr>
            <w:tcW w:w="2454" w:type="dxa"/>
            <w:shd w:val="clear" w:color="auto" w:fill="auto"/>
          </w:tcPr>
          <w:p w:rsidR="00784D60" w:rsidRPr="00E17A37" w:rsidRDefault="00784D60" w:rsidP="00784D60">
            <w:pPr>
              <w:spacing w:after="220"/>
              <w:rPr>
                <w:lang w:val="es-419"/>
              </w:rPr>
            </w:pPr>
          </w:p>
        </w:tc>
        <w:tc>
          <w:tcPr>
            <w:tcW w:w="340" w:type="dxa"/>
          </w:tcPr>
          <w:p w:rsidR="00784D60" w:rsidRPr="00E17A37" w:rsidRDefault="00784D60" w:rsidP="00784D60">
            <w:pPr>
              <w:spacing w:after="220"/>
              <w:rPr>
                <w:lang w:val="es-419"/>
              </w:rPr>
            </w:pPr>
          </w:p>
        </w:tc>
        <w:tc>
          <w:tcPr>
            <w:tcW w:w="344" w:type="dxa"/>
            <w:shd w:val="clear" w:color="auto" w:fill="auto"/>
          </w:tcPr>
          <w:p w:rsidR="00784D60" w:rsidRPr="00E17A37" w:rsidRDefault="00784D60" w:rsidP="00784D60">
            <w:pPr>
              <w:spacing w:after="220"/>
              <w:rPr>
                <w:lang w:val="es-419"/>
              </w:rPr>
            </w:pPr>
          </w:p>
        </w:tc>
        <w:tc>
          <w:tcPr>
            <w:tcW w:w="3667" w:type="dxa"/>
            <w:shd w:val="clear" w:color="auto" w:fill="auto"/>
          </w:tcPr>
          <w:p w:rsidR="00784D60" w:rsidRPr="00E17A37" w:rsidRDefault="00784D60" w:rsidP="00784D60">
            <w:pPr>
              <w:rPr>
                <w:lang w:val="es-419"/>
              </w:rPr>
            </w:pPr>
            <w:proofErr w:type="spellStart"/>
            <w:r w:rsidRPr="00E17A37">
              <w:rPr>
                <w:rFonts w:eastAsia="Times New Roman"/>
                <w:lang w:val="es-419"/>
              </w:rPr>
              <w:t>Jérémie</w:t>
            </w:r>
            <w:proofErr w:type="spellEnd"/>
            <w:r w:rsidRPr="00E17A37">
              <w:rPr>
                <w:rFonts w:eastAsia="Times New Roman"/>
                <w:lang w:val="es-419"/>
              </w:rPr>
              <w:t xml:space="preserve"> FÉNICHEL</w:t>
            </w:r>
            <w:r w:rsidRPr="00E17A37">
              <w:rPr>
                <w:lang w:val="es-419"/>
              </w:rPr>
              <w:t xml:space="preserve"> (Sr.)</w:t>
            </w:r>
          </w:p>
        </w:tc>
        <w:tc>
          <w:tcPr>
            <w:tcW w:w="2550" w:type="dxa"/>
            <w:shd w:val="clear" w:color="auto" w:fill="auto"/>
          </w:tcPr>
          <w:p w:rsidR="00784D60" w:rsidRPr="00E17A37" w:rsidRDefault="00784D60" w:rsidP="00DA5147">
            <w:pPr>
              <w:ind w:left="175"/>
              <w:rPr>
                <w:lang w:val="es-419"/>
              </w:rPr>
            </w:pPr>
            <w:r w:rsidRPr="00E17A37">
              <w:rPr>
                <w:lang w:val="es-419"/>
              </w:rPr>
              <w:t>(Francia)</w:t>
            </w:r>
          </w:p>
        </w:tc>
      </w:tr>
    </w:tbl>
    <w:p w:rsidR="00487FE8" w:rsidRPr="00E17A37" w:rsidRDefault="00487FE8" w:rsidP="00487FE8">
      <w:pPr>
        <w:spacing w:after="220"/>
        <w:rPr>
          <w:bCs/>
          <w:iCs/>
          <w:lang w:val="es-419"/>
        </w:rPr>
      </w:pPr>
      <w:r w:rsidRPr="00E17A37">
        <w:rPr>
          <w:bCs/>
          <w:iCs/>
          <w:lang w:val="es-419"/>
        </w:rPr>
        <w:t>ASAMBLEA DE LA UNIÓN DE LA HAYA</w:t>
      </w:r>
    </w:p>
    <w:tbl>
      <w:tblPr>
        <w:tblW w:w="0" w:type="auto"/>
        <w:tblLook w:val="01E0" w:firstRow="1" w:lastRow="1" w:firstColumn="1" w:lastColumn="1" w:noHBand="0" w:noVBand="0"/>
      </w:tblPr>
      <w:tblGrid>
        <w:gridCol w:w="2559"/>
        <w:gridCol w:w="349"/>
        <w:gridCol w:w="3829"/>
        <w:gridCol w:w="2618"/>
      </w:tblGrid>
      <w:tr w:rsidR="00784D60" w:rsidRPr="00E17A37" w:rsidTr="00784D60">
        <w:tc>
          <w:tcPr>
            <w:tcW w:w="2559"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49" w:type="dxa"/>
            <w:shd w:val="clear" w:color="auto" w:fill="auto"/>
          </w:tcPr>
          <w:p w:rsidR="00784D60" w:rsidRPr="00E17A37" w:rsidRDefault="00784D60" w:rsidP="0000209F">
            <w:pPr>
              <w:spacing w:after="220"/>
              <w:contextualSpacing/>
              <w:rPr>
                <w:lang w:val="es-419"/>
              </w:rPr>
            </w:pPr>
          </w:p>
        </w:tc>
        <w:tc>
          <w:tcPr>
            <w:tcW w:w="3829" w:type="dxa"/>
            <w:shd w:val="clear" w:color="auto" w:fill="auto"/>
          </w:tcPr>
          <w:p w:rsidR="00784D60" w:rsidRPr="00E17A37" w:rsidRDefault="00784D60" w:rsidP="0000209F">
            <w:pPr>
              <w:contextualSpacing/>
              <w:rPr>
                <w:szCs w:val="22"/>
                <w:lang w:val="es-419"/>
              </w:rPr>
            </w:pPr>
            <w:r w:rsidRPr="00E17A37">
              <w:rPr>
                <w:lang w:val="es-419"/>
              </w:rPr>
              <w:t>Pascal FAURE (Sr.)</w:t>
            </w:r>
          </w:p>
        </w:tc>
        <w:tc>
          <w:tcPr>
            <w:tcW w:w="2618" w:type="dxa"/>
            <w:shd w:val="clear" w:color="auto" w:fill="auto"/>
          </w:tcPr>
          <w:p w:rsidR="00784D60" w:rsidRPr="00E17A37" w:rsidRDefault="00784D60" w:rsidP="00DA5147">
            <w:pPr>
              <w:ind w:left="175"/>
              <w:contextualSpacing/>
              <w:rPr>
                <w:szCs w:val="22"/>
                <w:lang w:val="es-419"/>
              </w:rPr>
            </w:pPr>
            <w:r w:rsidRPr="00E17A37">
              <w:rPr>
                <w:lang w:val="es-419"/>
              </w:rPr>
              <w:t>(Francia)</w:t>
            </w:r>
          </w:p>
        </w:tc>
      </w:tr>
      <w:tr w:rsidR="00784D60" w:rsidRPr="00E17A37" w:rsidTr="00784D60">
        <w:tc>
          <w:tcPr>
            <w:tcW w:w="2559"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49" w:type="dxa"/>
            <w:shd w:val="clear" w:color="auto" w:fill="auto"/>
          </w:tcPr>
          <w:p w:rsidR="00784D60" w:rsidRPr="00E17A37" w:rsidRDefault="00784D60" w:rsidP="0000209F">
            <w:pPr>
              <w:spacing w:after="220"/>
              <w:contextualSpacing/>
              <w:rPr>
                <w:lang w:val="es-419"/>
              </w:rPr>
            </w:pPr>
          </w:p>
        </w:tc>
        <w:tc>
          <w:tcPr>
            <w:tcW w:w="3829" w:type="dxa"/>
            <w:shd w:val="clear" w:color="auto" w:fill="auto"/>
          </w:tcPr>
          <w:p w:rsidR="00784D60" w:rsidRPr="00E17A37" w:rsidRDefault="00784D60" w:rsidP="0000209F">
            <w:pPr>
              <w:contextualSpacing/>
              <w:rPr>
                <w:szCs w:val="22"/>
                <w:lang w:val="es-419"/>
              </w:rPr>
            </w:pPr>
            <w:r w:rsidRPr="00E17A37">
              <w:rPr>
                <w:lang w:val="es-419"/>
              </w:rPr>
              <w:t>Javier SORIA QUINTANA (Sr.)</w:t>
            </w:r>
          </w:p>
        </w:tc>
        <w:tc>
          <w:tcPr>
            <w:tcW w:w="2618" w:type="dxa"/>
            <w:shd w:val="clear" w:color="auto" w:fill="auto"/>
          </w:tcPr>
          <w:p w:rsidR="00784D60" w:rsidRPr="00E17A37" w:rsidRDefault="00784D60" w:rsidP="00DA5147">
            <w:pPr>
              <w:ind w:left="175"/>
              <w:contextualSpacing/>
              <w:rPr>
                <w:szCs w:val="22"/>
                <w:lang w:val="es-419"/>
              </w:rPr>
            </w:pPr>
            <w:r w:rsidRPr="00E17A37">
              <w:rPr>
                <w:lang w:val="es-419"/>
              </w:rPr>
              <w:t>(España)</w:t>
            </w:r>
          </w:p>
        </w:tc>
      </w:tr>
      <w:tr w:rsidR="00487FE8" w:rsidRPr="00E17A37" w:rsidTr="00784D60">
        <w:tc>
          <w:tcPr>
            <w:tcW w:w="2559" w:type="dxa"/>
            <w:shd w:val="clear" w:color="auto" w:fill="auto"/>
          </w:tcPr>
          <w:p w:rsidR="00487FE8" w:rsidRPr="00E17A37" w:rsidRDefault="00487FE8" w:rsidP="00487FE8">
            <w:pPr>
              <w:spacing w:after="220"/>
              <w:rPr>
                <w:lang w:val="es-419"/>
              </w:rPr>
            </w:pPr>
          </w:p>
        </w:tc>
        <w:tc>
          <w:tcPr>
            <w:tcW w:w="349" w:type="dxa"/>
            <w:shd w:val="clear" w:color="auto" w:fill="auto"/>
          </w:tcPr>
          <w:p w:rsidR="00487FE8" w:rsidRPr="00E17A37" w:rsidRDefault="00487FE8" w:rsidP="00487FE8">
            <w:pPr>
              <w:spacing w:after="220"/>
              <w:rPr>
                <w:lang w:val="es-419"/>
              </w:rPr>
            </w:pPr>
          </w:p>
        </w:tc>
        <w:tc>
          <w:tcPr>
            <w:tcW w:w="3829" w:type="dxa"/>
            <w:shd w:val="clear" w:color="auto" w:fill="auto"/>
          </w:tcPr>
          <w:p w:rsidR="00487FE8" w:rsidRPr="00E17A37" w:rsidRDefault="00CA720F" w:rsidP="00487FE8">
            <w:pPr>
              <w:spacing w:after="220"/>
              <w:rPr>
                <w:lang w:val="es-419"/>
              </w:rPr>
            </w:pPr>
            <w:proofErr w:type="spellStart"/>
            <w:r w:rsidRPr="00E17A37">
              <w:rPr>
                <w:szCs w:val="22"/>
                <w:lang w:val="es-419"/>
              </w:rPr>
              <w:t>Kow</w:t>
            </w:r>
            <w:proofErr w:type="spellEnd"/>
            <w:r w:rsidRPr="00E17A37">
              <w:rPr>
                <w:szCs w:val="22"/>
                <w:lang w:val="es-419"/>
              </w:rPr>
              <w:t xml:space="preserve"> </w:t>
            </w:r>
            <w:proofErr w:type="spellStart"/>
            <w:r w:rsidRPr="00E17A37">
              <w:rPr>
                <w:szCs w:val="22"/>
                <w:lang w:val="es-419"/>
              </w:rPr>
              <w:t>Sessah</w:t>
            </w:r>
            <w:proofErr w:type="spellEnd"/>
            <w:r w:rsidRPr="00E17A37">
              <w:rPr>
                <w:szCs w:val="22"/>
                <w:lang w:val="es-419"/>
              </w:rPr>
              <w:t xml:space="preserve"> ACQUAYE</w:t>
            </w:r>
            <w:r w:rsidRPr="00E17A37">
              <w:rPr>
                <w:lang w:val="es-419"/>
              </w:rPr>
              <w:t xml:space="preserve"> (Sr.</w:t>
            </w:r>
            <w:r w:rsidR="00487FE8" w:rsidRPr="00E17A37">
              <w:rPr>
                <w:lang w:val="es-419"/>
              </w:rPr>
              <w:t>)</w:t>
            </w:r>
          </w:p>
        </w:tc>
        <w:tc>
          <w:tcPr>
            <w:tcW w:w="2618" w:type="dxa"/>
            <w:shd w:val="clear" w:color="auto" w:fill="auto"/>
          </w:tcPr>
          <w:p w:rsidR="00487FE8" w:rsidRPr="00E17A37" w:rsidRDefault="00487FE8" w:rsidP="00CA720F">
            <w:pPr>
              <w:spacing w:after="220"/>
              <w:ind w:left="175"/>
              <w:rPr>
                <w:lang w:val="es-419"/>
              </w:rPr>
            </w:pPr>
            <w:r w:rsidRPr="00E17A37">
              <w:rPr>
                <w:lang w:val="es-419"/>
              </w:rPr>
              <w:t>(</w:t>
            </w:r>
            <w:r w:rsidR="00CA720F" w:rsidRPr="00E17A37">
              <w:rPr>
                <w:lang w:val="es-419"/>
              </w:rPr>
              <w:t>Ghana</w:t>
            </w: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 NIZA</w:t>
      </w:r>
    </w:p>
    <w:tbl>
      <w:tblPr>
        <w:tblW w:w="9571" w:type="dxa"/>
        <w:tblLook w:val="01E0" w:firstRow="1" w:lastRow="1" w:firstColumn="1" w:lastColumn="1" w:noHBand="0" w:noVBand="0"/>
      </w:tblPr>
      <w:tblGrid>
        <w:gridCol w:w="2588"/>
        <w:gridCol w:w="355"/>
        <w:gridCol w:w="3939"/>
        <w:gridCol w:w="2689"/>
      </w:tblGrid>
      <w:tr w:rsidR="00784D60" w:rsidRPr="00E17A37" w:rsidTr="0094264F">
        <w:tc>
          <w:tcPr>
            <w:tcW w:w="2588"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5" w:type="dxa"/>
            <w:shd w:val="clear" w:color="auto" w:fill="auto"/>
          </w:tcPr>
          <w:p w:rsidR="00784D60" w:rsidRPr="00E17A37" w:rsidRDefault="00784D60" w:rsidP="0000209F">
            <w:pPr>
              <w:spacing w:after="220"/>
              <w:contextualSpacing/>
              <w:rPr>
                <w:lang w:val="es-419"/>
              </w:rPr>
            </w:pPr>
          </w:p>
        </w:tc>
        <w:tc>
          <w:tcPr>
            <w:tcW w:w="3939" w:type="dxa"/>
            <w:shd w:val="clear" w:color="auto" w:fill="auto"/>
          </w:tcPr>
          <w:p w:rsidR="00784D60" w:rsidRPr="00E17A37" w:rsidRDefault="00CA720F" w:rsidP="0000209F">
            <w:pPr>
              <w:spacing w:after="220"/>
              <w:contextualSpacing/>
              <w:rPr>
                <w:lang w:val="es-419"/>
              </w:rPr>
            </w:pPr>
            <w:r w:rsidRPr="00E17A37">
              <w:rPr>
                <w:lang w:val="es-419"/>
              </w:rPr>
              <w:t xml:space="preserve">Alison </w:t>
            </w:r>
            <w:proofErr w:type="spellStart"/>
            <w:r w:rsidRPr="00E17A37">
              <w:rPr>
                <w:lang w:val="es-419"/>
              </w:rPr>
              <w:t>Anabella</w:t>
            </w:r>
            <w:proofErr w:type="spellEnd"/>
            <w:r w:rsidRPr="00E17A37">
              <w:rPr>
                <w:lang w:val="es-419"/>
              </w:rPr>
              <w:t xml:space="preserve"> URQUIZO OLAZABAL</w:t>
            </w:r>
            <w:r w:rsidR="00784D60" w:rsidRPr="00E17A37">
              <w:rPr>
                <w:lang w:val="es-419"/>
              </w:rPr>
              <w:t xml:space="preserve"> </w:t>
            </w:r>
            <w:r w:rsidRPr="00E17A37">
              <w:rPr>
                <w:lang w:val="es-419"/>
              </w:rPr>
              <w:t>(</w:t>
            </w:r>
            <w:r w:rsidR="00784D60" w:rsidRPr="00E17A37">
              <w:rPr>
                <w:lang w:val="es-419"/>
              </w:rPr>
              <w:t>Sra.)</w:t>
            </w:r>
          </w:p>
        </w:tc>
        <w:tc>
          <w:tcPr>
            <w:tcW w:w="2689" w:type="dxa"/>
            <w:shd w:val="clear" w:color="auto" w:fill="auto"/>
          </w:tcPr>
          <w:p w:rsidR="00784D60" w:rsidRPr="00E17A37" w:rsidRDefault="00784D60" w:rsidP="00CA720F">
            <w:pPr>
              <w:spacing w:after="220"/>
              <w:ind w:left="175"/>
              <w:contextualSpacing/>
              <w:rPr>
                <w:lang w:val="es-419"/>
              </w:rPr>
            </w:pPr>
            <w:r w:rsidRPr="00E17A37">
              <w:rPr>
                <w:lang w:val="es-419"/>
              </w:rPr>
              <w:t>(</w:t>
            </w:r>
            <w:r w:rsidR="00CA720F" w:rsidRPr="00E17A37">
              <w:rPr>
                <w:lang w:val="es-419"/>
              </w:rPr>
              <w:t>Perú</w:t>
            </w:r>
            <w:r w:rsidRPr="00E17A37">
              <w:rPr>
                <w:lang w:val="es-419"/>
              </w:rPr>
              <w:t>)</w:t>
            </w:r>
          </w:p>
        </w:tc>
      </w:tr>
      <w:tr w:rsidR="00784D60" w:rsidRPr="00E17A37" w:rsidTr="0094264F">
        <w:tc>
          <w:tcPr>
            <w:tcW w:w="2588"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5" w:type="dxa"/>
            <w:shd w:val="clear" w:color="auto" w:fill="auto"/>
          </w:tcPr>
          <w:p w:rsidR="00784D60" w:rsidRPr="00E17A37" w:rsidRDefault="00784D60" w:rsidP="0000209F">
            <w:pPr>
              <w:spacing w:after="220"/>
              <w:contextualSpacing/>
              <w:rPr>
                <w:lang w:val="es-419"/>
              </w:rPr>
            </w:pPr>
          </w:p>
        </w:tc>
        <w:tc>
          <w:tcPr>
            <w:tcW w:w="3939" w:type="dxa"/>
            <w:shd w:val="clear" w:color="auto" w:fill="auto"/>
          </w:tcPr>
          <w:p w:rsidR="00784D60" w:rsidRPr="00E17A37" w:rsidRDefault="00F87975" w:rsidP="00CA720F">
            <w:pPr>
              <w:spacing w:after="220"/>
              <w:contextualSpacing/>
              <w:rPr>
                <w:lang w:val="es-419"/>
              </w:rPr>
            </w:pPr>
            <w:r w:rsidRPr="00E17A37">
              <w:rPr>
                <w:lang w:val="es-419"/>
              </w:rPr>
              <w:t>Magnus AHLGREN</w:t>
            </w:r>
            <w:r w:rsidR="00CA720F" w:rsidRPr="00E17A37">
              <w:rPr>
                <w:lang w:val="es-419"/>
              </w:rPr>
              <w:t xml:space="preserve"> (Sr.</w:t>
            </w:r>
            <w:r w:rsidR="00784D60" w:rsidRPr="00E17A37">
              <w:rPr>
                <w:lang w:val="es-419"/>
              </w:rPr>
              <w:t>)</w:t>
            </w:r>
          </w:p>
        </w:tc>
        <w:tc>
          <w:tcPr>
            <w:tcW w:w="2689" w:type="dxa"/>
            <w:shd w:val="clear" w:color="auto" w:fill="auto"/>
          </w:tcPr>
          <w:p w:rsidR="00784D60" w:rsidRPr="00E17A37" w:rsidRDefault="00784D60" w:rsidP="00CA720F">
            <w:pPr>
              <w:spacing w:after="220"/>
              <w:ind w:left="175"/>
              <w:contextualSpacing/>
              <w:rPr>
                <w:lang w:val="es-419"/>
              </w:rPr>
            </w:pPr>
            <w:r w:rsidRPr="00E17A37">
              <w:rPr>
                <w:lang w:val="es-419"/>
              </w:rPr>
              <w:t>(</w:t>
            </w:r>
            <w:r w:rsidR="00CA720F" w:rsidRPr="00E17A37">
              <w:rPr>
                <w:lang w:val="es-419"/>
              </w:rPr>
              <w:t>Suecia</w:t>
            </w:r>
            <w:r w:rsidRPr="00E17A37">
              <w:rPr>
                <w:lang w:val="es-419"/>
              </w:rPr>
              <w:t>)</w:t>
            </w:r>
          </w:p>
        </w:tc>
      </w:tr>
      <w:tr w:rsidR="00487FE8" w:rsidRPr="00E17A37" w:rsidTr="0094264F">
        <w:tc>
          <w:tcPr>
            <w:tcW w:w="2588" w:type="dxa"/>
            <w:shd w:val="clear" w:color="auto" w:fill="auto"/>
          </w:tcPr>
          <w:p w:rsidR="00487FE8" w:rsidRPr="00E17A37" w:rsidRDefault="00487FE8" w:rsidP="00487FE8">
            <w:pPr>
              <w:spacing w:after="220"/>
              <w:rPr>
                <w:lang w:val="es-419"/>
              </w:rPr>
            </w:pPr>
          </w:p>
        </w:tc>
        <w:tc>
          <w:tcPr>
            <w:tcW w:w="355" w:type="dxa"/>
            <w:shd w:val="clear" w:color="auto" w:fill="auto"/>
          </w:tcPr>
          <w:p w:rsidR="00487FE8" w:rsidRPr="00E17A37" w:rsidRDefault="00487FE8" w:rsidP="00487FE8">
            <w:pPr>
              <w:spacing w:after="220"/>
              <w:rPr>
                <w:lang w:val="es-419"/>
              </w:rPr>
            </w:pPr>
          </w:p>
        </w:tc>
        <w:tc>
          <w:tcPr>
            <w:tcW w:w="3939" w:type="dxa"/>
            <w:shd w:val="clear" w:color="auto" w:fill="auto"/>
          </w:tcPr>
          <w:p w:rsidR="00487FE8" w:rsidRPr="00E17A37" w:rsidRDefault="00487FE8" w:rsidP="00487FE8">
            <w:pPr>
              <w:spacing w:after="220"/>
              <w:rPr>
                <w:lang w:val="es-419"/>
              </w:rPr>
            </w:pPr>
            <w:r w:rsidRPr="00E17A37">
              <w:rPr>
                <w:lang w:val="es-419"/>
              </w:rPr>
              <w:t>-------------------------------- (Sr./Sra.)</w:t>
            </w:r>
          </w:p>
        </w:tc>
        <w:tc>
          <w:tcPr>
            <w:tcW w:w="2689"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 LISBOA</w:t>
      </w:r>
    </w:p>
    <w:tbl>
      <w:tblPr>
        <w:tblW w:w="0" w:type="auto"/>
        <w:tblLook w:val="01E0" w:firstRow="1" w:lastRow="1" w:firstColumn="1" w:lastColumn="1" w:noHBand="0" w:noVBand="0"/>
      </w:tblPr>
      <w:tblGrid>
        <w:gridCol w:w="2560"/>
        <w:gridCol w:w="352"/>
        <w:gridCol w:w="3817"/>
        <w:gridCol w:w="2626"/>
      </w:tblGrid>
      <w:tr w:rsidR="00784D60" w:rsidRPr="00E17A37" w:rsidTr="0094264F">
        <w:tc>
          <w:tcPr>
            <w:tcW w:w="2560"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2" w:type="dxa"/>
            <w:shd w:val="clear" w:color="auto" w:fill="auto"/>
          </w:tcPr>
          <w:p w:rsidR="00784D60" w:rsidRPr="00E17A37" w:rsidRDefault="00784D60" w:rsidP="0000209F">
            <w:pPr>
              <w:spacing w:after="220"/>
              <w:contextualSpacing/>
              <w:rPr>
                <w:lang w:val="es-419"/>
              </w:rPr>
            </w:pPr>
          </w:p>
        </w:tc>
        <w:tc>
          <w:tcPr>
            <w:tcW w:w="3817" w:type="dxa"/>
            <w:shd w:val="clear" w:color="auto" w:fill="auto"/>
          </w:tcPr>
          <w:p w:rsidR="00784D60" w:rsidRPr="00E17A37" w:rsidRDefault="00784D60" w:rsidP="0000209F">
            <w:pPr>
              <w:contextualSpacing/>
              <w:rPr>
                <w:caps/>
                <w:szCs w:val="22"/>
                <w:lang w:val="es-419"/>
              </w:rPr>
            </w:pPr>
            <w:proofErr w:type="spellStart"/>
            <w:r w:rsidRPr="00E17A37">
              <w:rPr>
                <w:szCs w:val="22"/>
                <w:lang w:val="es-419"/>
              </w:rPr>
              <w:t>Matúš</w:t>
            </w:r>
            <w:proofErr w:type="spellEnd"/>
            <w:r w:rsidRPr="00E17A37">
              <w:rPr>
                <w:szCs w:val="22"/>
                <w:lang w:val="es-419"/>
              </w:rPr>
              <w:t xml:space="preserve"> MEDVEC</w:t>
            </w:r>
            <w:r w:rsidRPr="00E17A37">
              <w:rPr>
                <w:lang w:val="es-419"/>
              </w:rPr>
              <w:t xml:space="preserve"> (Sr.)</w:t>
            </w:r>
          </w:p>
        </w:tc>
        <w:tc>
          <w:tcPr>
            <w:tcW w:w="2626" w:type="dxa"/>
            <w:shd w:val="clear" w:color="auto" w:fill="auto"/>
          </w:tcPr>
          <w:p w:rsidR="00784D60" w:rsidRPr="00E17A37" w:rsidRDefault="00784D60" w:rsidP="00DA5147">
            <w:pPr>
              <w:ind w:left="175"/>
              <w:contextualSpacing/>
              <w:rPr>
                <w:szCs w:val="22"/>
                <w:lang w:val="es-419"/>
              </w:rPr>
            </w:pPr>
            <w:r w:rsidRPr="00E17A37">
              <w:rPr>
                <w:lang w:val="es-419"/>
              </w:rPr>
              <w:t>(Eslovaquia)</w:t>
            </w:r>
          </w:p>
        </w:tc>
      </w:tr>
      <w:tr w:rsidR="00784D60" w:rsidRPr="00E17A37" w:rsidTr="0094264F">
        <w:tc>
          <w:tcPr>
            <w:tcW w:w="2560"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2" w:type="dxa"/>
            <w:shd w:val="clear" w:color="auto" w:fill="auto"/>
          </w:tcPr>
          <w:p w:rsidR="00784D60" w:rsidRPr="00E17A37" w:rsidRDefault="00784D60" w:rsidP="0000209F">
            <w:pPr>
              <w:spacing w:after="220"/>
              <w:contextualSpacing/>
              <w:rPr>
                <w:lang w:val="es-419"/>
              </w:rPr>
            </w:pPr>
          </w:p>
        </w:tc>
        <w:tc>
          <w:tcPr>
            <w:tcW w:w="3817" w:type="dxa"/>
            <w:shd w:val="clear" w:color="auto" w:fill="auto"/>
          </w:tcPr>
          <w:p w:rsidR="00784D60" w:rsidRPr="00E17A37" w:rsidRDefault="00784D60" w:rsidP="0000209F">
            <w:pPr>
              <w:contextualSpacing/>
              <w:rPr>
                <w:caps/>
                <w:szCs w:val="22"/>
                <w:lang w:val="es-419"/>
              </w:rPr>
            </w:pPr>
            <w:r w:rsidRPr="00E17A37">
              <w:rPr>
                <w:szCs w:val="22"/>
                <w:lang w:val="es-419"/>
              </w:rPr>
              <w:t>Grace</w:t>
            </w:r>
            <w:r w:rsidRPr="00E17A37">
              <w:rPr>
                <w:rFonts w:ascii="Roboto" w:hAnsi="Roboto"/>
                <w:sz w:val="21"/>
                <w:szCs w:val="21"/>
                <w:lang w:val="es-419"/>
              </w:rPr>
              <w:t xml:space="preserve"> </w:t>
            </w:r>
            <w:r w:rsidRPr="00E17A37">
              <w:rPr>
                <w:szCs w:val="22"/>
                <w:lang w:val="es-419"/>
              </w:rPr>
              <w:t>ISSAHAQUE</w:t>
            </w:r>
            <w:r w:rsidRPr="00E17A37">
              <w:rPr>
                <w:rFonts w:ascii="Roboto" w:hAnsi="Roboto"/>
                <w:sz w:val="21"/>
                <w:szCs w:val="21"/>
                <w:lang w:val="es-419"/>
              </w:rPr>
              <w:t xml:space="preserve"> </w:t>
            </w:r>
            <w:r w:rsidRPr="00E17A37">
              <w:rPr>
                <w:lang w:val="es-419"/>
              </w:rPr>
              <w:t>(Sra.)</w:t>
            </w:r>
          </w:p>
        </w:tc>
        <w:tc>
          <w:tcPr>
            <w:tcW w:w="2626" w:type="dxa"/>
            <w:shd w:val="clear" w:color="auto" w:fill="auto"/>
          </w:tcPr>
          <w:p w:rsidR="00784D60" w:rsidRPr="00E17A37" w:rsidRDefault="00784D60" w:rsidP="00DA5147">
            <w:pPr>
              <w:ind w:left="175"/>
              <w:contextualSpacing/>
              <w:rPr>
                <w:caps/>
                <w:szCs w:val="22"/>
                <w:lang w:val="es-419"/>
              </w:rPr>
            </w:pPr>
            <w:r w:rsidRPr="00E17A37">
              <w:rPr>
                <w:lang w:val="es-419"/>
              </w:rPr>
              <w:t>(Ghana)</w:t>
            </w:r>
          </w:p>
        </w:tc>
      </w:tr>
      <w:tr w:rsidR="00784D60" w:rsidRPr="00E17A37" w:rsidTr="0094264F">
        <w:tc>
          <w:tcPr>
            <w:tcW w:w="2560" w:type="dxa"/>
            <w:shd w:val="clear" w:color="auto" w:fill="auto"/>
          </w:tcPr>
          <w:p w:rsidR="00784D60" w:rsidRPr="00E17A37" w:rsidRDefault="00784D60" w:rsidP="00784D60">
            <w:pPr>
              <w:spacing w:after="220"/>
              <w:rPr>
                <w:lang w:val="es-419"/>
              </w:rPr>
            </w:pPr>
          </w:p>
        </w:tc>
        <w:tc>
          <w:tcPr>
            <w:tcW w:w="352" w:type="dxa"/>
            <w:shd w:val="clear" w:color="auto" w:fill="auto"/>
          </w:tcPr>
          <w:p w:rsidR="00784D60" w:rsidRPr="00E17A37" w:rsidRDefault="00784D60" w:rsidP="00784D60">
            <w:pPr>
              <w:spacing w:after="220"/>
              <w:rPr>
                <w:lang w:val="es-419"/>
              </w:rPr>
            </w:pPr>
          </w:p>
        </w:tc>
        <w:tc>
          <w:tcPr>
            <w:tcW w:w="3817" w:type="dxa"/>
            <w:shd w:val="clear" w:color="auto" w:fill="auto"/>
          </w:tcPr>
          <w:p w:rsidR="00784D60" w:rsidRPr="00E17A37" w:rsidRDefault="00F87975" w:rsidP="00784D60">
            <w:pPr>
              <w:spacing w:after="220"/>
              <w:rPr>
                <w:lang w:val="es-419"/>
              </w:rPr>
            </w:pPr>
            <w:proofErr w:type="spellStart"/>
            <w:r w:rsidRPr="00E17A37">
              <w:rPr>
                <w:lang w:val="es-419"/>
              </w:rPr>
              <w:t>Tiago</w:t>
            </w:r>
            <w:proofErr w:type="spellEnd"/>
            <w:r w:rsidRPr="00E17A37">
              <w:rPr>
                <w:lang w:val="es-419"/>
              </w:rPr>
              <w:t xml:space="preserve"> SERRAS RODRIGUES (Sr.</w:t>
            </w:r>
            <w:r w:rsidR="00784D60" w:rsidRPr="00E17A37">
              <w:rPr>
                <w:lang w:val="es-419"/>
              </w:rPr>
              <w:t>)</w:t>
            </w:r>
          </w:p>
        </w:tc>
        <w:tc>
          <w:tcPr>
            <w:tcW w:w="2626" w:type="dxa"/>
            <w:shd w:val="clear" w:color="auto" w:fill="auto"/>
          </w:tcPr>
          <w:p w:rsidR="00784D60" w:rsidRPr="00E17A37" w:rsidRDefault="00784D60" w:rsidP="00F87975">
            <w:pPr>
              <w:spacing w:after="220"/>
              <w:ind w:left="175"/>
              <w:rPr>
                <w:lang w:val="es-419"/>
              </w:rPr>
            </w:pPr>
            <w:r w:rsidRPr="00E17A37">
              <w:rPr>
                <w:lang w:val="es-419"/>
              </w:rPr>
              <w:t>(</w:t>
            </w:r>
            <w:r w:rsidR="00F87975" w:rsidRPr="00E17A37">
              <w:rPr>
                <w:lang w:val="es-419"/>
              </w:rPr>
              <w:t>Portugal</w:t>
            </w:r>
            <w:r w:rsidRPr="00E17A37">
              <w:rPr>
                <w:lang w:val="es-419"/>
              </w:rPr>
              <w:t>)</w:t>
            </w:r>
          </w:p>
        </w:tc>
      </w:tr>
    </w:tbl>
    <w:p w:rsidR="00487FE8" w:rsidRPr="00E17A37" w:rsidRDefault="00487FE8" w:rsidP="00463A66">
      <w:pPr>
        <w:keepNext/>
        <w:spacing w:after="220"/>
        <w:rPr>
          <w:bCs/>
          <w:iCs/>
          <w:lang w:val="es-419"/>
        </w:rPr>
      </w:pPr>
      <w:r w:rsidRPr="00E17A37">
        <w:rPr>
          <w:bCs/>
          <w:iCs/>
          <w:lang w:val="es-419"/>
        </w:rPr>
        <w:lastRenderedPageBreak/>
        <w:t>ASAMBLEA DE LA UNIÓN DE LOCARNO</w:t>
      </w:r>
    </w:p>
    <w:tbl>
      <w:tblPr>
        <w:tblW w:w="0" w:type="auto"/>
        <w:tblLook w:val="01E0" w:firstRow="1" w:lastRow="1" w:firstColumn="1" w:lastColumn="1" w:noHBand="0" w:noVBand="0"/>
      </w:tblPr>
      <w:tblGrid>
        <w:gridCol w:w="2560"/>
        <w:gridCol w:w="349"/>
        <w:gridCol w:w="3828"/>
        <w:gridCol w:w="2618"/>
      </w:tblGrid>
      <w:tr w:rsidR="00784D60" w:rsidRPr="00E17A37" w:rsidTr="00784D60">
        <w:tc>
          <w:tcPr>
            <w:tcW w:w="2560" w:type="dxa"/>
            <w:shd w:val="clear" w:color="auto" w:fill="auto"/>
          </w:tcPr>
          <w:p w:rsidR="00784D60" w:rsidRPr="00E17A37" w:rsidRDefault="00784D60" w:rsidP="00463A66">
            <w:pPr>
              <w:keepNext/>
              <w:spacing w:after="220"/>
              <w:contextualSpacing/>
              <w:rPr>
                <w:lang w:val="es-419"/>
              </w:rPr>
            </w:pPr>
            <w:r w:rsidRPr="00E17A37">
              <w:rPr>
                <w:lang w:val="es-419"/>
              </w:rPr>
              <w:t>Presidencia:</w:t>
            </w:r>
          </w:p>
        </w:tc>
        <w:tc>
          <w:tcPr>
            <w:tcW w:w="349" w:type="dxa"/>
            <w:shd w:val="clear" w:color="auto" w:fill="auto"/>
          </w:tcPr>
          <w:p w:rsidR="00784D60" w:rsidRPr="00E17A37" w:rsidRDefault="00784D60" w:rsidP="00463A66">
            <w:pPr>
              <w:keepNext/>
              <w:spacing w:after="220"/>
              <w:contextualSpacing/>
              <w:rPr>
                <w:lang w:val="es-419"/>
              </w:rPr>
            </w:pPr>
          </w:p>
        </w:tc>
        <w:tc>
          <w:tcPr>
            <w:tcW w:w="3828" w:type="dxa"/>
            <w:shd w:val="clear" w:color="auto" w:fill="auto"/>
          </w:tcPr>
          <w:p w:rsidR="00784D60" w:rsidRPr="00E17A37" w:rsidRDefault="00F87975" w:rsidP="00F87975">
            <w:pPr>
              <w:keepNext/>
              <w:spacing w:after="220"/>
              <w:contextualSpacing/>
              <w:rPr>
                <w:lang w:val="es-419"/>
              </w:rPr>
            </w:pPr>
            <w:proofErr w:type="spellStart"/>
            <w:r w:rsidRPr="00E17A37">
              <w:rPr>
                <w:lang w:val="es-419"/>
              </w:rPr>
              <w:t>Commerijn</w:t>
            </w:r>
            <w:proofErr w:type="spellEnd"/>
            <w:r w:rsidRPr="00E17A37">
              <w:rPr>
                <w:lang w:val="es-419"/>
              </w:rPr>
              <w:t xml:space="preserve"> PLOMP</w:t>
            </w:r>
            <w:r w:rsidR="00784D60" w:rsidRPr="00E17A37">
              <w:rPr>
                <w:lang w:val="es-419"/>
              </w:rPr>
              <w:t xml:space="preserve"> (Sra.)</w:t>
            </w:r>
          </w:p>
        </w:tc>
        <w:tc>
          <w:tcPr>
            <w:tcW w:w="2618" w:type="dxa"/>
            <w:shd w:val="clear" w:color="auto" w:fill="auto"/>
          </w:tcPr>
          <w:p w:rsidR="00784D60" w:rsidRPr="00E17A37" w:rsidRDefault="00784D60" w:rsidP="00F87975">
            <w:pPr>
              <w:keepNext/>
              <w:spacing w:after="220"/>
              <w:ind w:left="175"/>
              <w:contextualSpacing/>
              <w:rPr>
                <w:lang w:val="es-419"/>
              </w:rPr>
            </w:pPr>
            <w:r w:rsidRPr="00E17A37">
              <w:rPr>
                <w:lang w:val="es-419"/>
              </w:rPr>
              <w:t>(</w:t>
            </w:r>
            <w:r w:rsidR="00F87975" w:rsidRPr="00E17A37">
              <w:rPr>
                <w:lang w:val="es-419"/>
              </w:rPr>
              <w:t>Reino de los Países Bajos</w:t>
            </w:r>
            <w:r w:rsidRPr="00E17A37">
              <w:rPr>
                <w:lang w:val="es-419"/>
              </w:rPr>
              <w:t>)</w:t>
            </w:r>
          </w:p>
        </w:tc>
      </w:tr>
      <w:tr w:rsidR="00487FE8" w:rsidRPr="00E17A37" w:rsidTr="00784D60">
        <w:tc>
          <w:tcPr>
            <w:tcW w:w="2560" w:type="dxa"/>
            <w:shd w:val="clear" w:color="auto" w:fill="auto"/>
          </w:tcPr>
          <w:p w:rsidR="00487FE8" w:rsidRPr="00E17A37" w:rsidRDefault="00487FE8" w:rsidP="00463A66">
            <w:pPr>
              <w:keepNext/>
              <w:spacing w:after="220"/>
              <w:contextualSpacing/>
              <w:rPr>
                <w:lang w:val="es-419"/>
              </w:rPr>
            </w:pPr>
            <w:r w:rsidRPr="00E17A37">
              <w:rPr>
                <w:lang w:val="es-419"/>
              </w:rPr>
              <w:t>Vicepresidencias:</w:t>
            </w:r>
          </w:p>
        </w:tc>
        <w:tc>
          <w:tcPr>
            <w:tcW w:w="349" w:type="dxa"/>
            <w:shd w:val="clear" w:color="auto" w:fill="auto"/>
          </w:tcPr>
          <w:p w:rsidR="00487FE8" w:rsidRPr="00E17A37" w:rsidRDefault="00487FE8" w:rsidP="00463A66">
            <w:pPr>
              <w:keepNext/>
              <w:spacing w:after="220"/>
              <w:contextualSpacing/>
              <w:rPr>
                <w:lang w:val="es-419"/>
              </w:rPr>
            </w:pPr>
          </w:p>
        </w:tc>
        <w:tc>
          <w:tcPr>
            <w:tcW w:w="3828" w:type="dxa"/>
            <w:shd w:val="clear" w:color="auto" w:fill="auto"/>
          </w:tcPr>
          <w:p w:rsidR="00487FE8" w:rsidRPr="00E17A37" w:rsidRDefault="00F87975" w:rsidP="00F87975">
            <w:pPr>
              <w:keepNext/>
              <w:spacing w:after="220"/>
              <w:contextualSpacing/>
              <w:rPr>
                <w:lang w:val="es-419"/>
              </w:rPr>
            </w:pPr>
            <w:r w:rsidRPr="00E17A37">
              <w:rPr>
                <w:lang w:val="es-419"/>
              </w:rPr>
              <w:t>Marie-Louise ORRE</w:t>
            </w:r>
            <w:r w:rsidR="00487FE8" w:rsidRPr="00E17A37">
              <w:rPr>
                <w:lang w:val="es-419"/>
              </w:rPr>
              <w:t xml:space="preserve"> (Sra.)</w:t>
            </w:r>
          </w:p>
        </w:tc>
        <w:tc>
          <w:tcPr>
            <w:tcW w:w="2618" w:type="dxa"/>
            <w:shd w:val="clear" w:color="auto" w:fill="auto"/>
          </w:tcPr>
          <w:p w:rsidR="00487FE8" w:rsidRPr="00E17A37" w:rsidRDefault="00487FE8" w:rsidP="00F87975">
            <w:pPr>
              <w:keepNext/>
              <w:spacing w:after="220"/>
              <w:ind w:left="175"/>
              <w:contextualSpacing/>
              <w:rPr>
                <w:lang w:val="es-419"/>
              </w:rPr>
            </w:pPr>
            <w:r w:rsidRPr="00E17A37">
              <w:rPr>
                <w:lang w:val="es-419"/>
              </w:rPr>
              <w:t>(</w:t>
            </w:r>
            <w:r w:rsidR="00F87975" w:rsidRPr="00E17A37">
              <w:rPr>
                <w:lang w:val="es-419"/>
              </w:rPr>
              <w:t>Suecia</w:t>
            </w:r>
            <w:r w:rsidRPr="00E17A37">
              <w:rPr>
                <w:lang w:val="es-419"/>
              </w:rPr>
              <w:t>)</w:t>
            </w:r>
          </w:p>
        </w:tc>
      </w:tr>
      <w:tr w:rsidR="00487FE8" w:rsidRPr="00E17A37" w:rsidTr="00784D60">
        <w:tc>
          <w:tcPr>
            <w:tcW w:w="2560" w:type="dxa"/>
            <w:shd w:val="clear" w:color="auto" w:fill="auto"/>
          </w:tcPr>
          <w:p w:rsidR="00487FE8" w:rsidRPr="00E17A37" w:rsidRDefault="00487FE8" w:rsidP="00463A66">
            <w:pPr>
              <w:keepNext/>
              <w:spacing w:after="220"/>
              <w:rPr>
                <w:lang w:val="es-419"/>
              </w:rPr>
            </w:pPr>
          </w:p>
        </w:tc>
        <w:tc>
          <w:tcPr>
            <w:tcW w:w="349" w:type="dxa"/>
            <w:shd w:val="clear" w:color="auto" w:fill="auto"/>
          </w:tcPr>
          <w:p w:rsidR="00487FE8" w:rsidRPr="00E17A37" w:rsidRDefault="00487FE8" w:rsidP="00463A66">
            <w:pPr>
              <w:keepNext/>
              <w:spacing w:after="220"/>
              <w:rPr>
                <w:lang w:val="es-419"/>
              </w:rPr>
            </w:pPr>
          </w:p>
        </w:tc>
        <w:tc>
          <w:tcPr>
            <w:tcW w:w="3828" w:type="dxa"/>
            <w:shd w:val="clear" w:color="auto" w:fill="auto"/>
          </w:tcPr>
          <w:p w:rsidR="00487FE8" w:rsidRPr="00E17A37" w:rsidRDefault="00487FE8" w:rsidP="00463A66">
            <w:pPr>
              <w:keepNext/>
              <w:spacing w:after="220"/>
              <w:rPr>
                <w:lang w:val="es-419"/>
              </w:rPr>
            </w:pPr>
            <w:r w:rsidRPr="00E17A37">
              <w:rPr>
                <w:lang w:val="es-419"/>
              </w:rPr>
              <w:t>-------------------------------- (Sr./Sra.)</w:t>
            </w:r>
          </w:p>
        </w:tc>
        <w:tc>
          <w:tcPr>
            <w:tcW w:w="2618" w:type="dxa"/>
            <w:shd w:val="clear" w:color="auto" w:fill="auto"/>
          </w:tcPr>
          <w:p w:rsidR="00487FE8" w:rsidRPr="00E17A37" w:rsidRDefault="00487FE8" w:rsidP="00463A66">
            <w:pPr>
              <w:keepNext/>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 LA CIP [CLASIFICACIÓN INTERNACIONAL DE PATENTES]</w:t>
      </w:r>
    </w:p>
    <w:tbl>
      <w:tblPr>
        <w:tblW w:w="0" w:type="auto"/>
        <w:tblLook w:val="01E0" w:firstRow="1" w:lastRow="1" w:firstColumn="1" w:lastColumn="1" w:noHBand="0" w:noVBand="0"/>
      </w:tblPr>
      <w:tblGrid>
        <w:gridCol w:w="2562"/>
        <w:gridCol w:w="350"/>
        <w:gridCol w:w="3824"/>
        <w:gridCol w:w="2619"/>
      </w:tblGrid>
      <w:tr w:rsidR="00784D60" w:rsidRPr="00E17A37" w:rsidTr="00784D60">
        <w:tc>
          <w:tcPr>
            <w:tcW w:w="2562"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0" w:type="dxa"/>
            <w:shd w:val="clear" w:color="auto" w:fill="auto"/>
          </w:tcPr>
          <w:p w:rsidR="00784D60" w:rsidRPr="00E17A37" w:rsidRDefault="00784D60" w:rsidP="0000209F">
            <w:pPr>
              <w:spacing w:after="220"/>
              <w:contextualSpacing/>
              <w:rPr>
                <w:lang w:val="es-419"/>
              </w:rPr>
            </w:pPr>
          </w:p>
        </w:tc>
        <w:tc>
          <w:tcPr>
            <w:tcW w:w="3824" w:type="dxa"/>
            <w:shd w:val="clear" w:color="auto" w:fill="auto"/>
          </w:tcPr>
          <w:p w:rsidR="00784D60" w:rsidRPr="00E17A37" w:rsidRDefault="00F87975" w:rsidP="00F87975">
            <w:pPr>
              <w:spacing w:after="220"/>
              <w:contextualSpacing/>
              <w:rPr>
                <w:lang w:val="es-419"/>
              </w:rPr>
            </w:pPr>
            <w:r w:rsidRPr="00E17A37">
              <w:rPr>
                <w:lang w:val="es-419"/>
              </w:rPr>
              <w:t xml:space="preserve">YASUI </w:t>
            </w:r>
            <w:proofErr w:type="spellStart"/>
            <w:r w:rsidRPr="00E17A37">
              <w:rPr>
                <w:lang w:val="es-419"/>
              </w:rPr>
              <w:t>Takuya</w:t>
            </w:r>
            <w:proofErr w:type="spellEnd"/>
            <w:r w:rsidR="00784D60" w:rsidRPr="00E17A37">
              <w:rPr>
                <w:lang w:val="es-419"/>
              </w:rPr>
              <w:t xml:space="preserve"> (Sr.)</w:t>
            </w:r>
          </w:p>
        </w:tc>
        <w:tc>
          <w:tcPr>
            <w:tcW w:w="2619" w:type="dxa"/>
            <w:shd w:val="clear" w:color="auto" w:fill="auto"/>
          </w:tcPr>
          <w:p w:rsidR="00784D60" w:rsidRPr="00E17A37" w:rsidRDefault="00784D60" w:rsidP="00F87975">
            <w:pPr>
              <w:spacing w:after="220"/>
              <w:ind w:left="175"/>
              <w:contextualSpacing/>
              <w:rPr>
                <w:lang w:val="es-419"/>
              </w:rPr>
            </w:pPr>
            <w:r w:rsidRPr="00E17A37">
              <w:rPr>
                <w:lang w:val="es-419"/>
              </w:rPr>
              <w:t>(</w:t>
            </w:r>
            <w:r w:rsidR="00F87975" w:rsidRPr="00E17A37">
              <w:rPr>
                <w:lang w:val="es-419"/>
              </w:rPr>
              <w:t>Japón</w:t>
            </w:r>
            <w:r w:rsidRPr="00E17A37">
              <w:rPr>
                <w:lang w:val="es-419"/>
              </w:rPr>
              <w:t>)</w:t>
            </w:r>
          </w:p>
        </w:tc>
      </w:tr>
      <w:tr w:rsidR="00487FE8" w:rsidRPr="00E17A37" w:rsidTr="00784D60">
        <w:tc>
          <w:tcPr>
            <w:tcW w:w="2562" w:type="dxa"/>
            <w:shd w:val="clear" w:color="auto" w:fill="auto"/>
          </w:tcPr>
          <w:p w:rsidR="00487FE8" w:rsidRPr="00E17A37" w:rsidRDefault="00487FE8" w:rsidP="0000209F">
            <w:pPr>
              <w:spacing w:after="220"/>
              <w:contextualSpacing/>
              <w:rPr>
                <w:lang w:val="es-419"/>
              </w:rPr>
            </w:pPr>
            <w:r w:rsidRPr="00E17A37">
              <w:rPr>
                <w:lang w:val="es-419"/>
              </w:rPr>
              <w:t>Vicepresidencias:</w:t>
            </w:r>
          </w:p>
        </w:tc>
        <w:tc>
          <w:tcPr>
            <w:tcW w:w="350" w:type="dxa"/>
            <w:shd w:val="clear" w:color="auto" w:fill="auto"/>
          </w:tcPr>
          <w:p w:rsidR="00487FE8" w:rsidRPr="00E17A37" w:rsidRDefault="00487FE8" w:rsidP="0000209F">
            <w:pPr>
              <w:spacing w:after="220"/>
              <w:contextualSpacing/>
              <w:rPr>
                <w:lang w:val="es-419"/>
              </w:rPr>
            </w:pPr>
          </w:p>
        </w:tc>
        <w:tc>
          <w:tcPr>
            <w:tcW w:w="3824" w:type="dxa"/>
            <w:shd w:val="clear" w:color="auto" w:fill="auto"/>
          </w:tcPr>
          <w:p w:rsidR="00487FE8" w:rsidRPr="00E17A37" w:rsidRDefault="00487FE8" w:rsidP="0000209F">
            <w:pPr>
              <w:spacing w:after="220"/>
              <w:contextualSpacing/>
              <w:rPr>
                <w:lang w:val="es-419"/>
              </w:rPr>
            </w:pPr>
            <w:r w:rsidRPr="00E17A37">
              <w:rPr>
                <w:lang w:val="es-419"/>
              </w:rPr>
              <w:t>-------------------------------- (Sr./Sra.)</w:t>
            </w:r>
          </w:p>
        </w:tc>
        <w:tc>
          <w:tcPr>
            <w:tcW w:w="2619" w:type="dxa"/>
            <w:shd w:val="clear" w:color="auto" w:fill="auto"/>
          </w:tcPr>
          <w:p w:rsidR="00487FE8" w:rsidRPr="00E17A37" w:rsidRDefault="00487FE8" w:rsidP="00DA5147">
            <w:pPr>
              <w:spacing w:after="220"/>
              <w:ind w:left="175"/>
              <w:contextualSpacing/>
              <w:rPr>
                <w:lang w:val="es-419"/>
              </w:rPr>
            </w:pPr>
            <w:r w:rsidRPr="00E17A37">
              <w:rPr>
                <w:lang w:val="es-419"/>
              </w:rPr>
              <w:t>(-----------------)</w:t>
            </w:r>
          </w:p>
        </w:tc>
      </w:tr>
      <w:tr w:rsidR="00487FE8" w:rsidRPr="00E17A37" w:rsidTr="00784D60">
        <w:tc>
          <w:tcPr>
            <w:tcW w:w="2562" w:type="dxa"/>
            <w:shd w:val="clear" w:color="auto" w:fill="auto"/>
          </w:tcPr>
          <w:p w:rsidR="00487FE8" w:rsidRPr="00E17A37" w:rsidRDefault="00487FE8" w:rsidP="00487FE8">
            <w:pPr>
              <w:spacing w:after="220"/>
              <w:rPr>
                <w:lang w:val="es-419"/>
              </w:rPr>
            </w:pPr>
          </w:p>
        </w:tc>
        <w:tc>
          <w:tcPr>
            <w:tcW w:w="350" w:type="dxa"/>
            <w:shd w:val="clear" w:color="auto" w:fill="auto"/>
          </w:tcPr>
          <w:p w:rsidR="00487FE8" w:rsidRPr="00E17A37" w:rsidRDefault="00487FE8" w:rsidP="00487FE8">
            <w:pPr>
              <w:spacing w:after="220"/>
              <w:rPr>
                <w:lang w:val="es-419"/>
              </w:rPr>
            </w:pPr>
          </w:p>
        </w:tc>
        <w:tc>
          <w:tcPr>
            <w:tcW w:w="3824" w:type="dxa"/>
            <w:shd w:val="clear" w:color="auto" w:fill="auto"/>
          </w:tcPr>
          <w:p w:rsidR="00487FE8" w:rsidRPr="00E17A37" w:rsidRDefault="00487FE8" w:rsidP="00487FE8">
            <w:pPr>
              <w:spacing w:after="220"/>
              <w:rPr>
                <w:lang w:val="es-419"/>
              </w:rPr>
            </w:pPr>
            <w:r w:rsidRPr="00E17A37">
              <w:rPr>
                <w:lang w:val="es-419"/>
              </w:rPr>
              <w:t>-------------------------------- (Sr./Sra.)</w:t>
            </w:r>
          </w:p>
        </w:tc>
        <w:tc>
          <w:tcPr>
            <w:tcW w:w="2619"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DEL PCT [TRATADO DE COOPERACIÓN EN MATERIA DE PATENTES]</w:t>
      </w:r>
    </w:p>
    <w:tbl>
      <w:tblPr>
        <w:tblW w:w="0" w:type="auto"/>
        <w:tblLook w:val="01E0" w:firstRow="1" w:lastRow="1" w:firstColumn="1" w:lastColumn="1" w:noHBand="0" w:noVBand="0"/>
      </w:tblPr>
      <w:tblGrid>
        <w:gridCol w:w="2544"/>
        <w:gridCol w:w="352"/>
        <w:gridCol w:w="3832"/>
        <w:gridCol w:w="2627"/>
      </w:tblGrid>
      <w:tr w:rsidR="00784D60" w:rsidRPr="00E17A37" w:rsidTr="0094264F">
        <w:tc>
          <w:tcPr>
            <w:tcW w:w="2544"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2" w:type="dxa"/>
            <w:shd w:val="clear" w:color="auto" w:fill="auto"/>
          </w:tcPr>
          <w:p w:rsidR="00784D60" w:rsidRPr="00E17A37" w:rsidRDefault="00784D60" w:rsidP="0000209F">
            <w:pPr>
              <w:spacing w:after="220"/>
              <w:contextualSpacing/>
              <w:rPr>
                <w:lang w:val="es-419"/>
              </w:rPr>
            </w:pPr>
          </w:p>
        </w:tc>
        <w:tc>
          <w:tcPr>
            <w:tcW w:w="3832" w:type="dxa"/>
            <w:shd w:val="clear" w:color="auto" w:fill="auto"/>
          </w:tcPr>
          <w:p w:rsidR="00784D60" w:rsidRPr="00E17A37" w:rsidRDefault="00784D60" w:rsidP="0000209F">
            <w:pPr>
              <w:contextualSpacing/>
              <w:rPr>
                <w:szCs w:val="22"/>
                <w:lang w:val="es-419"/>
              </w:rPr>
            </w:pPr>
            <w:r w:rsidRPr="00E17A37">
              <w:rPr>
                <w:lang w:val="es-419"/>
              </w:rPr>
              <w:t>Abdulaziz ALGABBAA (Sr.)</w:t>
            </w:r>
          </w:p>
        </w:tc>
        <w:tc>
          <w:tcPr>
            <w:tcW w:w="2627" w:type="dxa"/>
            <w:shd w:val="clear" w:color="auto" w:fill="auto"/>
          </w:tcPr>
          <w:p w:rsidR="00784D60" w:rsidRPr="00E17A37" w:rsidRDefault="00784D60" w:rsidP="00DA5147">
            <w:pPr>
              <w:ind w:left="175"/>
              <w:contextualSpacing/>
              <w:rPr>
                <w:szCs w:val="22"/>
                <w:lang w:val="es-419"/>
              </w:rPr>
            </w:pPr>
            <w:r w:rsidRPr="00E17A37">
              <w:rPr>
                <w:lang w:val="es-419"/>
              </w:rPr>
              <w:t>(Arabia Saudita)</w:t>
            </w:r>
          </w:p>
        </w:tc>
      </w:tr>
      <w:tr w:rsidR="00784D60" w:rsidRPr="00E17A37" w:rsidTr="0094264F">
        <w:tc>
          <w:tcPr>
            <w:tcW w:w="2544"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2" w:type="dxa"/>
            <w:shd w:val="clear" w:color="auto" w:fill="auto"/>
          </w:tcPr>
          <w:p w:rsidR="00784D60" w:rsidRPr="00E17A37" w:rsidRDefault="00784D60" w:rsidP="0000209F">
            <w:pPr>
              <w:spacing w:after="220"/>
              <w:contextualSpacing/>
              <w:rPr>
                <w:lang w:val="es-419"/>
              </w:rPr>
            </w:pPr>
          </w:p>
        </w:tc>
        <w:tc>
          <w:tcPr>
            <w:tcW w:w="3832" w:type="dxa"/>
            <w:shd w:val="clear" w:color="auto" w:fill="auto"/>
          </w:tcPr>
          <w:p w:rsidR="00784D60" w:rsidRPr="00E17A37" w:rsidRDefault="00784D60" w:rsidP="0000209F">
            <w:pPr>
              <w:contextualSpacing/>
              <w:rPr>
                <w:szCs w:val="22"/>
                <w:lang w:val="es-419"/>
              </w:rPr>
            </w:pPr>
            <w:r w:rsidRPr="00E17A37">
              <w:rPr>
                <w:lang w:val="es-419"/>
              </w:rPr>
              <w:t xml:space="preserve">SHEN </w:t>
            </w:r>
            <w:proofErr w:type="spellStart"/>
            <w:r w:rsidRPr="00E17A37">
              <w:rPr>
                <w:lang w:val="es-419"/>
              </w:rPr>
              <w:t>Changyu</w:t>
            </w:r>
            <w:proofErr w:type="spellEnd"/>
            <w:r w:rsidRPr="00E17A37">
              <w:rPr>
                <w:lang w:val="es-419"/>
              </w:rPr>
              <w:t xml:space="preserve"> (Sr.)</w:t>
            </w:r>
          </w:p>
        </w:tc>
        <w:tc>
          <w:tcPr>
            <w:tcW w:w="2627" w:type="dxa"/>
            <w:shd w:val="clear" w:color="auto" w:fill="auto"/>
          </w:tcPr>
          <w:p w:rsidR="00784D60" w:rsidRPr="00E17A37" w:rsidRDefault="00784D60" w:rsidP="00DA5147">
            <w:pPr>
              <w:ind w:left="175"/>
              <w:contextualSpacing/>
              <w:rPr>
                <w:szCs w:val="22"/>
                <w:lang w:val="es-419"/>
              </w:rPr>
            </w:pPr>
            <w:r w:rsidRPr="00E17A37">
              <w:rPr>
                <w:lang w:val="es-419"/>
              </w:rPr>
              <w:t>(China)</w:t>
            </w:r>
          </w:p>
        </w:tc>
      </w:tr>
      <w:tr w:rsidR="00784D60" w:rsidRPr="00E17A37" w:rsidTr="0094264F">
        <w:tc>
          <w:tcPr>
            <w:tcW w:w="2544" w:type="dxa"/>
            <w:shd w:val="clear" w:color="auto" w:fill="auto"/>
          </w:tcPr>
          <w:p w:rsidR="00784D60" w:rsidRPr="00E17A37" w:rsidRDefault="00784D60" w:rsidP="00784D60">
            <w:pPr>
              <w:spacing w:after="220"/>
              <w:rPr>
                <w:lang w:val="es-419"/>
              </w:rPr>
            </w:pPr>
          </w:p>
        </w:tc>
        <w:tc>
          <w:tcPr>
            <w:tcW w:w="352" w:type="dxa"/>
            <w:shd w:val="clear" w:color="auto" w:fill="auto"/>
          </w:tcPr>
          <w:p w:rsidR="00784D60" w:rsidRPr="00E17A37" w:rsidRDefault="00784D60" w:rsidP="00784D60">
            <w:pPr>
              <w:spacing w:after="220"/>
              <w:rPr>
                <w:lang w:val="es-419"/>
              </w:rPr>
            </w:pPr>
          </w:p>
        </w:tc>
        <w:tc>
          <w:tcPr>
            <w:tcW w:w="3832" w:type="dxa"/>
            <w:shd w:val="clear" w:color="auto" w:fill="auto"/>
          </w:tcPr>
          <w:p w:rsidR="00784D60" w:rsidRPr="00E17A37" w:rsidRDefault="00784D60" w:rsidP="00784D60">
            <w:pPr>
              <w:rPr>
                <w:szCs w:val="22"/>
                <w:lang w:val="es-419"/>
              </w:rPr>
            </w:pPr>
            <w:proofErr w:type="spellStart"/>
            <w:r w:rsidRPr="00E17A37">
              <w:rPr>
                <w:lang w:val="es-419"/>
              </w:rPr>
              <w:t>Konstantinos</w:t>
            </w:r>
            <w:proofErr w:type="spellEnd"/>
            <w:r w:rsidRPr="00E17A37">
              <w:rPr>
                <w:lang w:val="es-419"/>
              </w:rPr>
              <w:t xml:space="preserve"> GEORGARAS (Sr.)</w:t>
            </w:r>
          </w:p>
        </w:tc>
        <w:tc>
          <w:tcPr>
            <w:tcW w:w="2627" w:type="dxa"/>
            <w:shd w:val="clear" w:color="auto" w:fill="auto"/>
          </w:tcPr>
          <w:p w:rsidR="00784D60" w:rsidRPr="00E17A37" w:rsidRDefault="00784D60" w:rsidP="00DA5147">
            <w:pPr>
              <w:ind w:left="175"/>
              <w:rPr>
                <w:szCs w:val="22"/>
                <w:lang w:val="es-419"/>
              </w:rPr>
            </w:pPr>
            <w:r w:rsidRPr="00E17A37">
              <w:rPr>
                <w:lang w:val="es-419"/>
              </w:rPr>
              <w:t>(Canadá)</w:t>
            </w:r>
          </w:p>
        </w:tc>
      </w:tr>
    </w:tbl>
    <w:p w:rsidR="00487FE8" w:rsidRPr="00E17A37" w:rsidRDefault="00487FE8" w:rsidP="00784D60">
      <w:pPr>
        <w:keepNext/>
        <w:spacing w:after="220"/>
        <w:rPr>
          <w:lang w:val="es-419"/>
        </w:rPr>
      </w:pPr>
      <w:r w:rsidRPr="00E17A37">
        <w:rPr>
          <w:lang w:val="es-419"/>
        </w:rPr>
        <w:t>ASAMBLEA DE LA UNIÓN DE BUDAPEST</w:t>
      </w:r>
    </w:p>
    <w:tbl>
      <w:tblPr>
        <w:tblW w:w="0" w:type="auto"/>
        <w:tblLook w:val="01E0" w:firstRow="1" w:lastRow="1" w:firstColumn="1" w:lastColumn="1" w:noHBand="0" w:noVBand="0"/>
      </w:tblPr>
      <w:tblGrid>
        <w:gridCol w:w="2564"/>
        <w:gridCol w:w="352"/>
        <w:gridCol w:w="3833"/>
        <w:gridCol w:w="2606"/>
      </w:tblGrid>
      <w:tr w:rsidR="00784D60" w:rsidRPr="00E17A37" w:rsidTr="0094264F">
        <w:tc>
          <w:tcPr>
            <w:tcW w:w="2564"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2" w:type="dxa"/>
            <w:shd w:val="clear" w:color="auto" w:fill="auto"/>
          </w:tcPr>
          <w:p w:rsidR="00784D60" w:rsidRPr="00E17A37" w:rsidRDefault="00784D60" w:rsidP="0000209F">
            <w:pPr>
              <w:spacing w:after="220"/>
              <w:contextualSpacing/>
              <w:rPr>
                <w:lang w:val="es-419"/>
              </w:rPr>
            </w:pPr>
          </w:p>
        </w:tc>
        <w:tc>
          <w:tcPr>
            <w:tcW w:w="3833" w:type="dxa"/>
            <w:shd w:val="clear" w:color="auto" w:fill="auto"/>
          </w:tcPr>
          <w:p w:rsidR="00784D60" w:rsidRPr="00E17A37" w:rsidRDefault="00784D60" w:rsidP="0000209F">
            <w:pPr>
              <w:spacing w:after="220"/>
              <w:contextualSpacing/>
              <w:rPr>
                <w:lang w:val="es-419"/>
              </w:rPr>
            </w:pPr>
            <w:r w:rsidRPr="00E17A37">
              <w:rPr>
                <w:lang w:val="es-419"/>
              </w:rPr>
              <w:t>-------------------------------- (Sr./Sra.)</w:t>
            </w:r>
          </w:p>
        </w:tc>
        <w:tc>
          <w:tcPr>
            <w:tcW w:w="2606" w:type="dxa"/>
            <w:shd w:val="clear" w:color="auto" w:fill="auto"/>
          </w:tcPr>
          <w:p w:rsidR="00784D60" w:rsidRPr="00E17A37" w:rsidRDefault="00784D60" w:rsidP="00DA5147">
            <w:pPr>
              <w:spacing w:after="220"/>
              <w:ind w:left="175"/>
              <w:contextualSpacing/>
              <w:rPr>
                <w:lang w:val="es-419"/>
              </w:rPr>
            </w:pPr>
            <w:r w:rsidRPr="00E17A37">
              <w:rPr>
                <w:lang w:val="es-419"/>
              </w:rPr>
              <w:t>(-----------------)</w:t>
            </w:r>
          </w:p>
        </w:tc>
      </w:tr>
      <w:tr w:rsidR="00784D60" w:rsidRPr="00E17A37" w:rsidTr="0094264F">
        <w:tc>
          <w:tcPr>
            <w:tcW w:w="2564"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2" w:type="dxa"/>
            <w:shd w:val="clear" w:color="auto" w:fill="auto"/>
          </w:tcPr>
          <w:p w:rsidR="00784D60" w:rsidRPr="00E17A37" w:rsidRDefault="00784D60" w:rsidP="0000209F">
            <w:pPr>
              <w:spacing w:after="220"/>
              <w:contextualSpacing/>
              <w:rPr>
                <w:lang w:val="es-419"/>
              </w:rPr>
            </w:pPr>
          </w:p>
        </w:tc>
        <w:tc>
          <w:tcPr>
            <w:tcW w:w="3833" w:type="dxa"/>
            <w:shd w:val="clear" w:color="auto" w:fill="auto"/>
          </w:tcPr>
          <w:p w:rsidR="00784D60" w:rsidRPr="00E17A37" w:rsidRDefault="00F87975" w:rsidP="00F87975">
            <w:pPr>
              <w:spacing w:after="220"/>
              <w:contextualSpacing/>
              <w:rPr>
                <w:lang w:val="es-419"/>
              </w:rPr>
            </w:pPr>
            <w:proofErr w:type="spellStart"/>
            <w:r w:rsidRPr="00E17A37">
              <w:rPr>
                <w:szCs w:val="22"/>
                <w:lang w:val="es-419" w:eastAsia="hu-HU"/>
              </w:rPr>
              <w:t>Szabolcs</w:t>
            </w:r>
            <w:proofErr w:type="spellEnd"/>
            <w:r w:rsidRPr="00E17A37">
              <w:rPr>
                <w:szCs w:val="22"/>
                <w:lang w:val="es-419" w:eastAsia="hu-HU"/>
              </w:rPr>
              <w:t xml:space="preserve"> FARKAS</w:t>
            </w:r>
            <w:r w:rsidR="00784D60" w:rsidRPr="00E17A37">
              <w:rPr>
                <w:lang w:val="es-419"/>
              </w:rPr>
              <w:t xml:space="preserve"> (Sr.)</w:t>
            </w:r>
          </w:p>
        </w:tc>
        <w:tc>
          <w:tcPr>
            <w:tcW w:w="2606" w:type="dxa"/>
            <w:shd w:val="clear" w:color="auto" w:fill="auto"/>
          </w:tcPr>
          <w:p w:rsidR="00784D60" w:rsidRPr="00E17A37" w:rsidRDefault="00784D60" w:rsidP="00F87975">
            <w:pPr>
              <w:spacing w:after="220"/>
              <w:ind w:left="175"/>
              <w:contextualSpacing/>
              <w:rPr>
                <w:lang w:val="es-419"/>
              </w:rPr>
            </w:pPr>
            <w:r w:rsidRPr="00E17A37">
              <w:rPr>
                <w:lang w:val="es-419"/>
              </w:rPr>
              <w:t>(</w:t>
            </w:r>
            <w:r w:rsidR="00F87975" w:rsidRPr="00E17A37">
              <w:rPr>
                <w:lang w:val="es-419"/>
              </w:rPr>
              <w:t>Hungría</w:t>
            </w:r>
            <w:r w:rsidRPr="00E17A37">
              <w:rPr>
                <w:lang w:val="es-419"/>
              </w:rPr>
              <w:t>)</w:t>
            </w:r>
          </w:p>
        </w:tc>
      </w:tr>
      <w:tr w:rsidR="00784D60" w:rsidRPr="00E17A37" w:rsidTr="0094264F">
        <w:tc>
          <w:tcPr>
            <w:tcW w:w="2564" w:type="dxa"/>
            <w:shd w:val="clear" w:color="auto" w:fill="auto"/>
          </w:tcPr>
          <w:p w:rsidR="00784D60" w:rsidRPr="00E17A37" w:rsidRDefault="00784D60" w:rsidP="00784D60">
            <w:pPr>
              <w:spacing w:after="220"/>
              <w:rPr>
                <w:lang w:val="es-419"/>
              </w:rPr>
            </w:pPr>
          </w:p>
        </w:tc>
        <w:tc>
          <w:tcPr>
            <w:tcW w:w="352" w:type="dxa"/>
            <w:shd w:val="clear" w:color="auto" w:fill="auto"/>
          </w:tcPr>
          <w:p w:rsidR="00784D60" w:rsidRPr="00E17A37" w:rsidRDefault="00784D60" w:rsidP="00784D60">
            <w:pPr>
              <w:spacing w:after="220"/>
              <w:rPr>
                <w:lang w:val="es-419"/>
              </w:rPr>
            </w:pPr>
          </w:p>
        </w:tc>
        <w:tc>
          <w:tcPr>
            <w:tcW w:w="3833" w:type="dxa"/>
            <w:shd w:val="clear" w:color="auto" w:fill="auto"/>
          </w:tcPr>
          <w:p w:rsidR="00784D60" w:rsidRPr="00E17A37" w:rsidRDefault="00784D60" w:rsidP="00784D60">
            <w:pPr>
              <w:spacing w:after="220"/>
              <w:rPr>
                <w:lang w:val="es-419"/>
              </w:rPr>
            </w:pPr>
            <w:r w:rsidRPr="00E17A37">
              <w:rPr>
                <w:lang w:val="es-419"/>
              </w:rPr>
              <w:t>-------------------------------- (Sr./Sra.)</w:t>
            </w:r>
          </w:p>
        </w:tc>
        <w:tc>
          <w:tcPr>
            <w:tcW w:w="2606" w:type="dxa"/>
            <w:shd w:val="clear" w:color="auto" w:fill="auto"/>
          </w:tcPr>
          <w:p w:rsidR="00784D60" w:rsidRPr="00E17A37" w:rsidRDefault="00784D60" w:rsidP="00DA5147">
            <w:pPr>
              <w:spacing w:after="220"/>
              <w:ind w:left="175"/>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 LA UNIÓN DE VIENA</w:t>
      </w:r>
    </w:p>
    <w:tbl>
      <w:tblPr>
        <w:tblW w:w="0" w:type="auto"/>
        <w:tblLook w:val="01E0" w:firstRow="1" w:lastRow="1" w:firstColumn="1" w:lastColumn="1" w:noHBand="0" w:noVBand="0"/>
      </w:tblPr>
      <w:tblGrid>
        <w:gridCol w:w="2565"/>
        <w:gridCol w:w="350"/>
        <w:gridCol w:w="3836"/>
        <w:gridCol w:w="2604"/>
      </w:tblGrid>
      <w:tr w:rsidR="00487FE8" w:rsidRPr="00E17A37" w:rsidTr="00784D60">
        <w:tc>
          <w:tcPr>
            <w:tcW w:w="2565" w:type="dxa"/>
            <w:shd w:val="clear" w:color="auto" w:fill="auto"/>
          </w:tcPr>
          <w:p w:rsidR="00487FE8" w:rsidRPr="00E17A37" w:rsidRDefault="00487FE8" w:rsidP="0000209F">
            <w:pPr>
              <w:spacing w:after="220"/>
              <w:contextualSpacing/>
              <w:rPr>
                <w:lang w:val="es-419"/>
              </w:rPr>
            </w:pPr>
            <w:r w:rsidRPr="00E17A37">
              <w:rPr>
                <w:lang w:val="es-419"/>
              </w:rPr>
              <w:t>Presidencia:</w:t>
            </w:r>
          </w:p>
        </w:tc>
        <w:tc>
          <w:tcPr>
            <w:tcW w:w="350" w:type="dxa"/>
            <w:shd w:val="clear" w:color="auto" w:fill="auto"/>
          </w:tcPr>
          <w:p w:rsidR="00487FE8" w:rsidRPr="00E17A37" w:rsidRDefault="00487FE8" w:rsidP="0000209F">
            <w:pPr>
              <w:spacing w:after="220"/>
              <w:contextualSpacing/>
              <w:rPr>
                <w:lang w:val="es-419"/>
              </w:rPr>
            </w:pPr>
          </w:p>
        </w:tc>
        <w:tc>
          <w:tcPr>
            <w:tcW w:w="3836" w:type="dxa"/>
            <w:shd w:val="clear" w:color="auto" w:fill="auto"/>
          </w:tcPr>
          <w:p w:rsidR="00487FE8" w:rsidRPr="00E17A37" w:rsidRDefault="00487FE8" w:rsidP="0000209F">
            <w:pPr>
              <w:spacing w:after="220"/>
              <w:contextualSpacing/>
              <w:rPr>
                <w:lang w:val="es-419"/>
              </w:rPr>
            </w:pPr>
            <w:r w:rsidRPr="00E17A37">
              <w:rPr>
                <w:lang w:val="es-419"/>
              </w:rPr>
              <w:t>-------------------------------- (Sr./Sra.)</w:t>
            </w:r>
          </w:p>
        </w:tc>
        <w:tc>
          <w:tcPr>
            <w:tcW w:w="2604" w:type="dxa"/>
            <w:shd w:val="clear" w:color="auto" w:fill="auto"/>
          </w:tcPr>
          <w:p w:rsidR="00487FE8" w:rsidRPr="00E17A37" w:rsidRDefault="00487FE8" w:rsidP="00DA5147">
            <w:pPr>
              <w:spacing w:after="220"/>
              <w:ind w:left="175"/>
              <w:contextualSpacing/>
              <w:rPr>
                <w:lang w:val="es-419"/>
              </w:rPr>
            </w:pPr>
            <w:r w:rsidRPr="00E17A37">
              <w:rPr>
                <w:lang w:val="es-419"/>
              </w:rPr>
              <w:t>(-----------------)</w:t>
            </w:r>
          </w:p>
        </w:tc>
      </w:tr>
      <w:tr w:rsidR="00784D60" w:rsidRPr="00E17A37" w:rsidTr="00784D60">
        <w:tc>
          <w:tcPr>
            <w:tcW w:w="2565"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0" w:type="dxa"/>
            <w:shd w:val="clear" w:color="auto" w:fill="auto"/>
          </w:tcPr>
          <w:p w:rsidR="00784D60" w:rsidRPr="00E17A37" w:rsidRDefault="00784D60" w:rsidP="0000209F">
            <w:pPr>
              <w:spacing w:after="220"/>
              <w:contextualSpacing/>
              <w:rPr>
                <w:lang w:val="es-419"/>
              </w:rPr>
            </w:pPr>
          </w:p>
        </w:tc>
        <w:tc>
          <w:tcPr>
            <w:tcW w:w="3836" w:type="dxa"/>
            <w:shd w:val="clear" w:color="auto" w:fill="auto"/>
          </w:tcPr>
          <w:p w:rsidR="00784D60" w:rsidRPr="00E17A37" w:rsidRDefault="00784D60" w:rsidP="0000209F">
            <w:pPr>
              <w:contextualSpacing/>
              <w:rPr>
                <w:bCs/>
                <w:caps/>
                <w:szCs w:val="22"/>
                <w:lang w:val="es-419"/>
              </w:rPr>
            </w:pPr>
            <w:r w:rsidRPr="00E17A37">
              <w:rPr>
                <w:lang w:val="es-419"/>
              </w:rPr>
              <w:t>Beverly PERRY (Sra.)</w:t>
            </w:r>
          </w:p>
        </w:tc>
        <w:tc>
          <w:tcPr>
            <w:tcW w:w="2604" w:type="dxa"/>
            <w:shd w:val="clear" w:color="auto" w:fill="auto"/>
          </w:tcPr>
          <w:p w:rsidR="00784D60" w:rsidRPr="00E17A37" w:rsidRDefault="00784D60" w:rsidP="00DA5147">
            <w:pPr>
              <w:ind w:left="175"/>
              <w:contextualSpacing/>
              <w:rPr>
                <w:szCs w:val="22"/>
                <w:lang w:val="es-419"/>
              </w:rPr>
            </w:pPr>
            <w:r w:rsidRPr="00E17A37">
              <w:rPr>
                <w:szCs w:val="22"/>
                <w:lang w:val="es-419"/>
              </w:rPr>
              <w:t>(Reino Unido)</w:t>
            </w:r>
          </w:p>
        </w:tc>
      </w:tr>
      <w:tr w:rsidR="00487FE8" w:rsidRPr="00E17A37" w:rsidTr="00784D60">
        <w:tc>
          <w:tcPr>
            <w:tcW w:w="2565" w:type="dxa"/>
            <w:shd w:val="clear" w:color="auto" w:fill="auto"/>
          </w:tcPr>
          <w:p w:rsidR="00487FE8" w:rsidRPr="00E17A37" w:rsidRDefault="00487FE8" w:rsidP="00487FE8">
            <w:pPr>
              <w:spacing w:after="220"/>
              <w:rPr>
                <w:lang w:val="es-419"/>
              </w:rPr>
            </w:pPr>
          </w:p>
        </w:tc>
        <w:tc>
          <w:tcPr>
            <w:tcW w:w="350" w:type="dxa"/>
            <w:shd w:val="clear" w:color="auto" w:fill="auto"/>
          </w:tcPr>
          <w:p w:rsidR="00487FE8" w:rsidRPr="00E17A37" w:rsidRDefault="00487FE8" w:rsidP="00487FE8">
            <w:pPr>
              <w:spacing w:after="220"/>
              <w:rPr>
                <w:lang w:val="es-419"/>
              </w:rPr>
            </w:pPr>
          </w:p>
        </w:tc>
        <w:tc>
          <w:tcPr>
            <w:tcW w:w="3836" w:type="dxa"/>
            <w:shd w:val="clear" w:color="auto" w:fill="auto"/>
          </w:tcPr>
          <w:p w:rsidR="00487FE8" w:rsidRPr="00E17A37" w:rsidRDefault="00487FE8" w:rsidP="00487FE8">
            <w:pPr>
              <w:spacing w:after="220"/>
              <w:rPr>
                <w:lang w:val="es-419"/>
              </w:rPr>
            </w:pPr>
            <w:r w:rsidRPr="00E17A37">
              <w:rPr>
                <w:lang w:val="es-419"/>
              </w:rPr>
              <w:t>-------------------------------- (Sr./Sra.)</w:t>
            </w:r>
          </w:p>
        </w:tc>
        <w:tc>
          <w:tcPr>
            <w:tcW w:w="2604"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00209F">
      <w:pPr>
        <w:spacing w:after="220"/>
        <w:rPr>
          <w:bCs/>
          <w:iCs/>
          <w:lang w:val="es-419"/>
        </w:rPr>
      </w:pPr>
      <w:r w:rsidRPr="00E17A37">
        <w:rPr>
          <w:bCs/>
          <w:iCs/>
          <w:lang w:val="es-419"/>
        </w:rPr>
        <w:t>ASAMBLEA DEL TRATADO DE LA OMPI SOBRE DERECHO DE AUTOR</w:t>
      </w:r>
    </w:p>
    <w:tbl>
      <w:tblPr>
        <w:tblW w:w="12013" w:type="dxa"/>
        <w:tblLook w:val="01E0" w:firstRow="1" w:lastRow="1" w:firstColumn="1" w:lastColumn="1" w:noHBand="0" w:noVBand="0"/>
      </w:tblPr>
      <w:tblGrid>
        <w:gridCol w:w="2483"/>
        <w:gridCol w:w="334"/>
        <w:gridCol w:w="3484"/>
        <w:gridCol w:w="3419"/>
        <w:gridCol w:w="2293"/>
      </w:tblGrid>
      <w:tr w:rsidR="00784D60" w:rsidRPr="00E17A37" w:rsidTr="00DA5147">
        <w:tc>
          <w:tcPr>
            <w:tcW w:w="2483" w:type="dxa"/>
            <w:shd w:val="clear" w:color="auto" w:fill="auto"/>
          </w:tcPr>
          <w:p w:rsidR="00784D60" w:rsidRPr="00E17A37" w:rsidRDefault="00784D60" w:rsidP="00DA5147">
            <w:pPr>
              <w:contextualSpacing/>
              <w:rPr>
                <w:lang w:val="es-419"/>
              </w:rPr>
            </w:pPr>
            <w:r w:rsidRPr="00E17A37">
              <w:rPr>
                <w:lang w:val="es-419"/>
              </w:rPr>
              <w:t>Presidencia:</w:t>
            </w:r>
          </w:p>
        </w:tc>
        <w:tc>
          <w:tcPr>
            <w:tcW w:w="334" w:type="dxa"/>
            <w:shd w:val="clear" w:color="auto" w:fill="auto"/>
          </w:tcPr>
          <w:p w:rsidR="00784D60" w:rsidRPr="00E17A37" w:rsidRDefault="00784D60" w:rsidP="00DA5147">
            <w:pPr>
              <w:widowControl w:val="0"/>
              <w:contextualSpacing/>
              <w:rPr>
                <w:lang w:val="es-419"/>
              </w:rPr>
            </w:pPr>
          </w:p>
        </w:tc>
        <w:tc>
          <w:tcPr>
            <w:tcW w:w="3484" w:type="dxa"/>
            <w:shd w:val="clear" w:color="auto" w:fill="auto"/>
          </w:tcPr>
          <w:p w:rsidR="00784D60" w:rsidRPr="00E17A37" w:rsidRDefault="00784D60" w:rsidP="00DA5147">
            <w:pPr>
              <w:widowControl w:val="0"/>
              <w:contextualSpacing/>
              <w:rPr>
                <w:lang w:val="es-419"/>
              </w:rPr>
            </w:pPr>
            <w:r w:rsidRPr="00E17A37">
              <w:rPr>
                <w:lang w:val="es-419"/>
              </w:rPr>
              <w:t>-</w:t>
            </w:r>
            <w:r w:rsidR="00DA5147" w:rsidRPr="00E17A37">
              <w:rPr>
                <w:lang w:val="es-419"/>
              </w:rPr>
              <w:t xml:space="preserve">------------------------------ </w:t>
            </w:r>
            <w:r w:rsidRPr="00E17A37">
              <w:rPr>
                <w:lang w:val="es-419"/>
              </w:rPr>
              <w:t>(Sr./Sra.)</w:t>
            </w:r>
          </w:p>
        </w:tc>
        <w:tc>
          <w:tcPr>
            <w:tcW w:w="3419" w:type="dxa"/>
            <w:shd w:val="clear" w:color="auto" w:fill="auto"/>
          </w:tcPr>
          <w:p w:rsidR="00784D60" w:rsidRPr="00E17A37" w:rsidRDefault="00784D60" w:rsidP="00DA5147">
            <w:pPr>
              <w:widowControl w:val="0"/>
              <w:ind w:left="175"/>
              <w:contextualSpacing/>
              <w:rPr>
                <w:lang w:val="es-419"/>
              </w:rPr>
            </w:pPr>
            <w:r w:rsidRPr="00E17A37">
              <w:rPr>
                <w:lang w:val="es-419"/>
              </w:rPr>
              <w:t>(----------------)</w:t>
            </w:r>
          </w:p>
        </w:tc>
        <w:tc>
          <w:tcPr>
            <w:tcW w:w="2293" w:type="dxa"/>
            <w:shd w:val="clear" w:color="auto" w:fill="auto"/>
          </w:tcPr>
          <w:p w:rsidR="00784D60" w:rsidRPr="00E17A37" w:rsidRDefault="00784D60" w:rsidP="0000209F">
            <w:pPr>
              <w:spacing w:after="220"/>
              <w:rPr>
                <w:lang w:val="es-419"/>
              </w:rPr>
            </w:pPr>
          </w:p>
        </w:tc>
      </w:tr>
      <w:tr w:rsidR="00487FE8" w:rsidRPr="00E17A37" w:rsidTr="00DA5147">
        <w:tc>
          <w:tcPr>
            <w:tcW w:w="2483" w:type="dxa"/>
            <w:shd w:val="clear" w:color="auto" w:fill="auto"/>
          </w:tcPr>
          <w:p w:rsidR="00487FE8" w:rsidRPr="00E17A37" w:rsidRDefault="00487FE8" w:rsidP="00DA5147">
            <w:pPr>
              <w:contextualSpacing/>
              <w:rPr>
                <w:lang w:val="es-419"/>
              </w:rPr>
            </w:pPr>
            <w:r w:rsidRPr="00E17A37">
              <w:rPr>
                <w:lang w:val="es-419"/>
              </w:rPr>
              <w:t>Vicepresidencias:</w:t>
            </w:r>
          </w:p>
        </w:tc>
        <w:tc>
          <w:tcPr>
            <w:tcW w:w="334" w:type="dxa"/>
            <w:shd w:val="clear" w:color="auto" w:fill="auto"/>
          </w:tcPr>
          <w:p w:rsidR="00487FE8" w:rsidRPr="00E17A37" w:rsidRDefault="00487FE8" w:rsidP="00DA5147">
            <w:pPr>
              <w:widowControl w:val="0"/>
              <w:contextualSpacing/>
              <w:rPr>
                <w:lang w:val="es-419"/>
              </w:rPr>
            </w:pPr>
          </w:p>
        </w:tc>
        <w:tc>
          <w:tcPr>
            <w:tcW w:w="3484" w:type="dxa"/>
            <w:shd w:val="clear" w:color="auto" w:fill="auto"/>
          </w:tcPr>
          <w:p w:rsidR="00487FE8" w:rsidRPr="00E17A37" w:rsidRDefault="00784D60" w:rsidP="00DA5147">
            <w:pPr>
              <w:widowControl w:val="0"/>
              <w:contextualSpacing/>
              <w:rPr>
                <w:lang w:val="es-419"/>
              </w:rPr>
            </w:pPr>
            <w:proofErr w:type="spellStart"/>
            <w:r w:rsidRPr="00E17A37">
              <w:rPr>
                <w:lang w:val="es-419"/>
              </w:rPr>
              <w:t>Tarek</w:t>
            </w:r>
            <w:proofErr w:type="spellEnd"/>
            <w:r w:rsidRPr="00E17A37">
              <w:rPr>
                <w:lang w:val="es-419"/>
              </w:rPr>
              <w:t xml:space="preserve"> FAHMY (Sr.)</w:t>
            </w:r>
          </w:p>
        </w:tc>
        <w:tc>
          <w:tcPr>
            <w:tcW w:w="3419" w:type="dxa"/>
            <w:shd w:val="clear" w:color="auto" w:fill="auto"/>
          </w:tcPr>
          <w:p w:rsidR="00487FE8" w:rsidRPr="00E17A37" w:rsidRDefault="00DA5147" w:rsidP="00DA5147">
            <w:pPr>
              <w:widowControl w:val="0"/>
              <w:ind w:left="175" w:right="276"/>
              <w:contextualSpacing/>
              <w:rPr>
                <w:lang w:val="es-419"/>
              </w:rPr>
            </w:pPr>
            <w:r w:rsidRPr="00E17A37">
              <w:rPr>
                <w:lang w:val="es-419"/>
              </w:rPr>
              <w:t>(Estados Unidos de </w:t>
            </w:r>
            <w:r w:rsidR="00487FE8" w:rsidRPr="00E17A37">
              <w:rPr>
                <w:lang w:val="es-419"/>
              </w:rPr>
              <w:t>América)</w:t>
            </w:r>
          </w:p>
        </w:tc>
        <w:tc>
          <w:tcPr>
            <w:tcW w:w="2293" w:type="dxa"/>
            <w:shd w:val="clear" w:color="auto" w:fill="auto"/>
          </w:tcPr>
          <w:p w:rsidR="00487FE8" w:rsidRPr="00E17A37" w:rsidRDefault="00487FE8" w:rsidP="0000209F">
            <w:pPr>
              <w:spacing w:after="220"/>
              <w:rPr>
                <w:lang w:val="es-419"/>
              </w:rPr>
            </w:pPr>
          </w:p>
        </w:tc>
      </w:tr>
      <w:tr w:rsidR="00487FE8" w:rsidRPr="00E17A37" w:rsidTr="00DA5147">
        <w:tc>
          <w:tcPr>
            <w:tcW w:w="2483" w:type="dxa"/>
            <w:shd w:val="clear" w:color="auto" w:fill="auto"/>
          </w:tcPr>
          <w:p w:rsidR="00487FE8" w:rsidRPr="00E17A37" w:rsidRDefault="00487FE8" w:rsidP="0000209F">
            <w:pPr>
              <w:spacing w:after="220"/>
              <w:contextualSpacing/>
              <w:rPr>
                <w:lang w:val="es-419"/>
              </w:rPr>
            </w:pPr>
          </w:p>
        </w:tc>
        <w:tc>
          <w:tcPr>
            <w:tcW w:w="334" w:type="dxa"/>
            <w:shd w:val="clear" w:color="auto" w:fill="auto"/>
          </w:tcPr>
          <w:p w:rsidR="00487FE8" w:rsidRPr="00E17A37" w:rsidRDefault="00487FE8" w:rsidP="0000209F">
            <w:pPr>
              <w:spacing w:after="220"/>
              <w:contextualSpacing/>
              <w:rPr>
                <w:lang w:val="es-419"/>
              </w:rPr>
            </w:pPr>
          </w:p>
        </w:tc>
        <w:tc>
          <w:tcPr>
            <w:tcW w:w="3484" w:type="dxa"/>
            <w:shd w:val="clear" w:color="auto" w:fill="auto"/>
          </w:tcPr>
          <w:p w:rsidR="00487FE8" w:rsidRPr="00E17A37" w:rsidRDefault="00487FE8" w:rsidP="00DA5147">
            <w:pPr>
              <w:spacing w:after="220"/>
              <w:contextualSpacing/>
              <w:rPr>
                <w:lang w:val="es-419"/>
              </w:rPr>
            </w:pPr>
            <w:r w:rsidRPr="00E17A37">
              <w:rPr>
                <w:lang w:val="es-419"/>
              </w:rPr>
              <w:t>-</w:t>
            </w:r>
            <w:r w:rsidR="00DA5147" w:rsidRPr="00E17A37">
              <w:rPr>
                <w:lang w:val="es-419"/>
              </w:rPr>
              <w:t xml:space="preserve">------------------------------ </w:t>
            </w:r>
            <w:r w:rsidRPr="00E17A37">
              <w:rPr>
                <w:lang w:val="es-419"/>
              </w:rPr>
              <w:t>(Sr./Sra.)</w:t>
            </w:r>
          </w:p>
        </w:tc>
        <w:tc>
          <w:tcPr>
            <w:tcW w:w="3419" w:type="dxa"/>
            <w:shd w:val="clear" w:color="auto" w:fill="auto"/>
          </w:tcPr>
          <w:p w:rsidR="00487FE8" w:rsidRPr="00E17A37" w:rsidRDefault="00487FE8" w:rsidP="00DA5147">
            <w:pPr>
              <w:spacing w:after="220"/>
              <w:ind w:left="175"/>
              <w:contextualSpacing/>
              <w:rPr>
                <w:lang w:val="es-419"/>
              </w:rPr>
            </w:pPr>
            <w:r w:rsidRPr="00E17A37">
              <w:rPr>
                <w:lang w:val="es-419"/>
              </w:rPr>
              <w:t>(----------------)</w:t>
            </w:r>
          </w:p>
        </w:tc>
        <w:tc>
          <w:tcPr>
            <w:tcW w:w="2293" w:type="dxa"/>
            <w:shd w:val="clear" w:color="auto" w:fill="auto"/>
          </w:tcPr>
          <w:p w:rsidR="00487FE8" w:rsidRPr="00E17A37" w:rsidRDefault="00487FE8" w:rsidP="0000209F">
            <w:pPr>
              <w:spacing w:after="220"/>
              <w:rPr>
                <w:lang w:val="es-419"/>
              </w:rPr>
            </w:pPr>
          </w:p>
        </w:tc>
      </w:tr>
    </w:tbl>
    <w:p w:rsidR="00487FE8" w:rsidRPr="00E17A37" w:rsidRDefault="00487FE8" w:rsidP="00487FE8">
      <w:pPr>
        <w:spacing w:after="220"/>
        <w:rPr>
          <w:bCs/>
          <w:iCs/>
          <w:lang w:val="es-419"/>
        </w:rPr>
      </w:pPr>
      <w:r w:rsidRPr="00E17A37">
        <w:rPr>
          <w:bCs/>
          <w:iCs/>
          <w:lang w:val="es-419"/>
        </w:rPr>
        <w:t>ASAMBLEA DEL TRATADO DE LA OMPI SOBRE INTERPRETACIÓN O EJECUCIÓN Y FONOGRAMAS</w:t>
      </w:r>
    </w:p>
    <w:tbl>
      <w:tblPr>
        <w:tblW w:w="0" w:type="auto"/>
        <w:tblLook w:val="01E0" w:firstRow="1" w:lastRow="1" w:firstColumn="1" w:lastColumn="1" w:noHBand="0" w:noVBand="0"/>
      </w:tblPr>
      <w:tblGrid>
        <w:gridCol w:w="2561"/>
        <w:gridCol w:w="352"/>
        <w:gridCol w:w="3822"/>
        <w:gridCol w:w="2620"/>
      </w:tblGrid>
      <w:tr w:rsidR="00784D60" w:rsidRPr="00E17A37" w:rsidTr="0094264F">
        <w:tc>
          <w:tcPr>
            <w:tcW w:w="2561" w:type="dxa"/>
            <w:shd w:val="clear" w:color="auto" w:fill="auto"/>
          </w:tcPr>
          <w:p w:rsidR="00784D60" w:rsidRPr="00E17A37" w:rsidRDefault="00784D60" w:rsidP="0000209F">
            <w:pPr>
              <w:spacing w:after="220"/>
              <w:contextualSpacing/>
              <w:rPr>
                <w:lang w:val="es-419"/>
              </w:rPr>
            </w:pPr>
            <w:r w:rsidRPr="00E17A37">
              <w:rPr>
                <w:lang w:val="es-419"/>
              </w:rPr>
              <w:t>Presidencia:</w:t>
            </w:r>
          </w:p>
        </w:tc>
        <w:tc>
          <w:tcPr>
            <w:tcW w:w="352" w:type="dxa"/>
            <w:shd w:val="clear" w:color="auto" w:fill="auto"/>
          </w:tcPr>
          <w:p w:rsidR="00784D60" w:rsidRPr="00E17A37" w:rsidRDefault="00784D60" w:rsidP="0000209F">
            <w:pPr>
              <w:spacing w:after="220"/>
              <w:contextualSpacing/>
              <w:rPr>
                <w:lang w:val="es-419"/>
              </w:rPr>
            </w:pPr>
          </w:p>
        </w:tc>
        <w:tc>
          <w:tcPr>
            <w:tcW w:w="3822" w:type="dxa"/>
            <w:shd w:val="clear" w:color="auto" w:fill="auto"/>
          </w:tcPr>
          <w:p w:rsidR="00784D60" w:rsidRPr="00E17A37" w:rsidRDefault="00784D60" w:rsidP="0000209F">
            <w:pPr>
              <w:contextualSpacing/>
              <w:rPr>
                <w:lang w:val="es-419"/>
              </w:rPr>
            </w:pPr>
            <w:r w:rsidRPr="00E17A37">
              <w:rPr>
                <w:lang w:val="es-419"/>
              </w:rPr>
              <w:t>Vlad</w:t>
            </w:r>
            <w:r w:rsidR="003A62F9" w:rsidRPr="00E17A37">
              <w:rPr>
                <w:lang w:val="es-419"/>
              </w:rPr>
              <w:t>i</w:t>
            </w:r>
            <w:r w:rsidRPr="00E17A37">
              <w:rPr>
                <w:lang w:val="es-419"/>
              </w:rPr>
              <w:t>mir MARIĆ (Sr.)</w:t>
            </w:r>
          </w:p>
        </w:tc>
        <w:tc>
          <w:tcPr>
            <w:tcW w:w="2620" w:type="dxa"/>
            <w:shd w:val="clear" w:color="auto" w:fill="auto"/>
          </w:tcPr>
          <w:p w:rsidR="00784D60" w:rsidRPr="00E17A37" w:rsidRDefault="00784D60" w:rsidP="00DA5147">
            <w:pPr>
              <w:ind w:left="175"/>
              <w:contextualSpacing/>
              <w:rPr>
                <w:lang w:val="es-419"/>
              </w:rPr>
            </w:pPr>
            <w:r w:rsidRPr="00E17A37">
              <w:rPr>
                <w:lang w:val="es-419"/>
              </w:rPr>
              <w:t>(Serbia)</w:t>
            </w:r>
          </w:p>
        </w:tc>
      </w:tr>
      <w:tr w:rsidR="00784D60" w:rsidRPr="00E17A37" w:rsidTr="0094264F">
        <w:tc>
          <w:tcPr>
            <w:tcW w:w="2561" w:type="dxa"/>
            <w:shd w:val="clear" w:color="auto" w:fill="auto"/>
          </w:tcPr>
          <w:p w:rsidR="00784D60" w:rsidRPr="00E17A37" w:rsidRDefault="00784D60" w:rsidP="0000209F">
            <w:pPr>
              <w:spacing w:after="220"/>
              <w:contextualSpacing/>
              <w:rPr>
                <w:lang w:val="es-419"/>
              </w:rPr>
            </w:pPr>
            <w:r w:rsidRPr="00E17A37">
              <w:rPr>
                <w:lang w:val="es-419"/>
              </w:rPr>
              <w:t>Vicepresidencias:</w:t>
            </w:r>
          </w:p>
        </w:tc>
        <w:tc>
          <w:tcPr>
            <w:tcW w:w="352" w:type="dxa"/>
            <w:shd w:val="clear" w:color="auto" w:fill="auto"/>
          </w:tcPr>
          <w:p w:rsidR="00784D60" w:rsidRPr="00E17A37" w:rsidRDefault="00784D60" w:rsidP="0000209F">
            <w:pPr>
              <w:spacing w:after="220"/>
              <w:contextualSpacing/>
              <w:rPr>
                <w:lang w:val="es-419"/>
              </w:rPr>
            </w:pPr>
          </w:p>
        </w:tc>
        <w:tc>
          <w:tcPr>
            <w:tcW w:w="3822" w:type="dxa"/>
            <w:shd w:val="clear" w:color="auto" w:fill="auto"/>
          </w:tcPr>
          <w:p w:rsidR="00784D60" w:rsidRPr="00E17A37" w:rsidRDefault="00784D60" w:rsidP="00E67374">
            <w:pPr>
              <w:contextualSpacing/>
              <w:rPr>
                <w:szCs w:val="22"/>
                <w:lang w:val="es-419"/>
              </w:rPr>
            </w:pPr>
            <w:bookmarkStart w:id="4" w:name="_GoBack"/>
            <w:bookmarkEnd w:id="4"/>
            <w:proofErr w:type="spellStart"/>
            <w:r w:rsidRPr="00E17A37">
              <w:rPr>
                <w:lang w:val="es-419"/>
              </w:rPr>
              <w:t>Yasmine</w:t>
            </w:r>
            <w:proofErr w:type="spellEnd"/>
            <w:r w:rsidRPr="00E17A37">
              <w:rPr>
                <w:lang w:val="es-419"/>
              </w:rPr>
              <w:t xml:space="preserve"> FULENA (Sra.)</w:t>
            </w:r>
          </w:p>
        </w:tc>
        <w:tc>
          <w:tcPr>
            <w:tcW w:w="2620" w:type="dxa"/>
            <w:shd w:val="clear" w:color="auto" w:fill="auto"/>
          </w:tcPr>
          <w:p w:rsidR="00784D60" w:rsidRPr="00E17A37" w:rsidRDefault="00784D60" w:rsidP="00DA5147">
            <w:pPr>
              <w:ind w:left="175"/>
              <w:contextualSpacing/>
              <w:rPr>
                <w:szCs w:val="22"/>
                <w:lang w:val="es-419"/>
              </w:rPr>
            </w:pPr>
            <w:r w:rsidRPr="00E17A37">
              <w:rPr>
                <w:lang w:val="es-419"/>
              </w:rPr>
              <w:t>(Estados Unidos de América)</w:t>
            </w:r>
          </w:p>
        </w:tc>
      </w:tr>
      <w:tr w:rsidR="00784D60" w:rsidRPr="00E17A37" w:rsidTr="0094264F">
        <w:tc>
          <w:tcPr>
            <w:tcW w:w="2561" w:type="dxa"/>
            <w:shd w:val="clear" w:color="auto" w:fill="auto"/>
          </w:tcPr>
          <w:p w:rsidR="00784D60" w:rsidRPr="00E17A37" w:rsidRDefault="00784D60" w:rsidP="00784D60">
            <w:pPr>
              <w:spacing w:after="220"/>
              <w:rPr>
                <w:lang w:val="es-419"/>
              </w:rPr>
            </w:pPr>
          </w:p>
        </w:tc>
        <w:tc>
          <w:tcPr>
            <w:tcW w:w="352" w:type="dxa"/>
            <w:shd w:val="clear" w:color="auto" w:fill="auto"/>
          </w:tcPr>
          <w:p w:rsidR="00784D60" w:rsidRPr="00E17A37" w:rsidRDefault="00784D60" w:rsidP="00784D60">
            <w:pPr>
              <w:spacing w:after="220"/>
              <w:rPr>
                <w:lang w:val="es-419"/>
              </w:rPr>
            </w:pPr>
          </w:p>
        </w:tc>
        <w:tc>
          <w:tcPr>
            <w:tcW w:w="3822" w:type="dxa"/>
            <w:shd w:val="clear" w:color="auto" w:fill="auto"/>
          </w:tcPr>
          <w:p w:rsidR="00784D60" w:rsidRPr="00E17A37" w:rsidRDefault="00784D60" w:rsidP="00E67374">
            <w:pPr>
              <w:contextualSpacing/>
              <w:rPr>
                <w:lang w:val="es-419"/>
              </w:rPr>
            </w:pPr>
            <w:r w:rsidRPr="00E17A37">
              <w:rPr>
                <w:lang w:val="es-419"/>
              </w:rPr>
              <w:t>-------------------------------- (Sr./Sra.)</w:t>
            </w:r>
          </w:p>
        </w:tc>
        <w:tc>
          <w:tcPr>
            <w:tcW w:w="2620" w:type="dxa"/>
            <w:shd w:val="clear" w:color="auto" w:fill="auto"/>
          </w:tcPr>
          <w:p w:rsidR="00784D60" w:rsidRPr="00E17A37" w:rsidRDefault="00784D60" w:rsidP="00DA5147">
            <w:pPr>
              <w:ind w:left="175"/>
              <w:contextualSpacing/>
              <w:rPr>
                <w:lang w:val="es-419"/>
              </w:rPr>
            </w:pPr>
            <w:r w:rsidRPr="00E17A37">
              <w:rPr>
                <w:lang w:val="es-419"/>
              </w:rPr>
              <w:t>(-----------------)</w:t>
            </w:r>
          </w:p>
        </w:tc>
      </w:tr>
    </w:tbl>
    <w:p w:rsidR="00487FE8" w:rsidRPr="00E17A37" w:rsidRDefault="00487FE8" w:rsidP="00487FE8">
      <w:pPr>
        <w:spacing w:after="220"/>
        <w:rPr>
          <w:bCs/>
          <w:iCs/>
          <w:lang w:val="es-419"/>
        </w:rPr>
      </w:pPr>
      <w:r w:rsidRPr="00E17A37">
        <w:rPr>
          <w:bCs/>
          <w:iCs/>
          <w:lang w:val="es-419"/>
        </w:rPr>
        <w:t>ASAMBLEA DEL TRATADO SOBRE EL DERECHO DE PATENTES</w:t>
      </w:r>
    </w:p>
    <w:tbl>
      <w:tblPr>
        <w:tblW w:w="0" w:type="auto"/>
        <w:tblLook w:val="01E0" w:firstRow="1" w:lastRow="1" w:firstColumn="1" w:lastColumn="1" w:noHBand="0" w:noVBand="0"/>
      </w:tblPr>
      <w:tblGrid>
        <w:gridCol w:w="2564"/>
        <w:gridCol w:w="352"/>
        <w:gridCol w:w="3835"/>
        <w:gridCol w:w="2604"/>
      </w:tblGrid>
      <w:tr w:rsidR="00784D60" w:rsidRPr="00E17A37" w:rsidTr="0094264F">
        <w:tc>
          <w:tcPr>
            <w:tcW w:w="2564" w:type="dxa"/>
            <w:shd w:val="clear" w:color="auto" w:fill="auto"/>
          </w:tcPr>
          <w:p w:rsidR="00784D60" w:rsidRPr="00E17A37" w:rsidRDefault="00784D60" w:rsidP="0000209F">
            <w:pPr>
              <w:rPr>
                <w:lang w:val="es-419"/>
              </w:rPr>
            </w:pPr>
            <w:r w:rsidRPr="00E17A37">
              <w:rPr>
                <w:lang w:val="es-419"/>
              </w:rPr>
              <w:t>Presidencia:</w:t>
            </w:r>
          </w:p>
        </w:tc>
        <w:tc>
          <w:tcPr>
            <w:tcW w:w="352" w:type="dxa"/>
            <w:shd w:val="clear" w:color="auto" w:fill="auto"/>
          </w:tcPr>
          <w:p w:rsidR="00784D60" w:rsidRPr="00E17A37" w:rsidRDefault="00784D60" w:rsidP="0000209F">
            <w:pPr>
              <w:rPr>
                <w:lang w:val="es-419"/>
              </w:rPr>
            </w:pPr>
          </w:p>
        </w:tc>
        <w:tc>
          <w:tcPr>
            <w:tcW w:w="3835" w:type="dxa"/>
            <w:shd w:val="clear" w:color="auto" w:fill="auto"/>
          </w:tcPr>
          <w:p w:rsidR="00784D60" w:rsidRPr="00E17A37" w:rsidRDefault="00784D60" w:rsidP="0000209F">
            <w:pPr>
              <w:contextualSpacing/>
              <w:rPr>
                <w:caps/>
                <w:szCs w:val="22"/>
                <w:lang w:val="es-419"/>
              </w:rPr>
            </w:pPr>
            <w:proofErr w:type="spellStart"/>
            <w:r w:rsidRPr="00E17A37">
              <w:rPr>
                <w:lang w:val="es-419"/>
              </w:rPr>
              <w:t>Fawaz</w:t>
            </w:r>
            <w:proofErr w:type="spellEnd"/>
            <w:r w:rsidRPr="00E17A37">
              <w:rPr>
                <w:lang w:val="es-419"/>
              </w:rPr>
              <w:t xml:space="preserve"> ALMUBALLI (Sr.)</w:t>
            </w:r>
          </w:p>
        </w:tc>
        <w:tc>
          <w:tcPr>
            <w:tcW w:w="2604" w:type="dxa"/>
            <w:shd w:val="clear" w:color="auto" w:fill="auto"/>
          </w:tcPr>
          <w:p w:rsidR="00784D60" w:rsidRPr="00E17A37" w:rsidRDefault="00784D60" w:rsidP="00DA5147">
            <w:pPr>
              <w:ind w:left="175"/>
              <w:contextualSpacing/>
              <w:rPr>
                <w:lang w:val="es-419"/>
              </w:rPr>
            </w:pPr>
            <w:r w:rsidRPr="00E17A37">
              <w:rPr>
                <w:lang w:val="es-419"/>
              </w:rPr>
              <w:t>(Arabia Saudita)</w:t>
            </w:r>
          </w:p>
        </w:tc>
      </w:tr>
      <w:tr w:rsidR="00784D60" w:rsidRPr="00E17A37" w:rsidTr="0094264F">
        <w:tc>
          <w:tcPr>
            <w:tcW w:w="2564" w:type="dxa"/>
            <w:shd w:val="clear" w:color="auto" w:fill="auto"/>
          </w:tcPr>
          <w:p w:rsidR="00784D60" w:rsidRPr="00E17A37" w:rsidRDefault="00784D60" w:rsidP="0000209F">
            <w:pPr>
              <w:rPr>
                <w:lang w:val="es-419"/>
              </w:rPr>
            </w:pPr>
            <w:r w:rsidRPr="00E17A37">
              <w:rPr>
                <w:lang w:val="es-419"/>
              </w:rPr>
              <w:t>Vicepresidencias:</w:t>
            </w:r>
          </w:p>
        </w:tc>
        <w:tc>
          <w:tcPr>
            <w:tcW w:w="352" w:type="dxa"/>
            <w:shd w:val="clear" w:color="auto" w:fill="auto"/>
          </w:tcPr>
          <w:p w:rsidR="00784D60" w:rsidRPr="00E17A37" w:rsidRDefault="00784D60" w:rsidP="0000209F">
            <w:pPr>
              <w:rPr>
                <w:lang w:val="es-419"/>
              </w:rPr>
            </w:pPr>
          </w:p>
        </w:tc>
        <w:tc>
          <w:tcPr>
            <w:tcW w:w="3835" w:type="dxa"/>
            <w:shd w:val="clear" w:color="auto" w:fill="auto"/>
          </w:tcPr>
          <w:p w:rsidR="00784D60" w:rsidRPr="00E17A37" w:rsidRDefault="00784D60" w:rsidP="0000209F">
            <w:pPr>
              <w:contextualSpacing/>
              <w:rPr>
                <w:lang w:val="es-419"/>
              </w:rPr>
            </w:pPr>
            <w:r w:rsidRPr="00E17A37">
              <w:rPr>
                <w:lang w:val="es-419"/>
              </w:rPr>
              <w:t>David GERK (Sr.)</w:t>
            </w:r>
          </w:p>
        </w:tc>
        <w:tc>
          <w:tcPr>
            <w:tcW w:w="2604" w:type="dxa"/>
            <w:shd w:val="clear" w:color="auto" w:fill="auto"/>
          </w:tcPr>
          <w:p w:rsidR="00784D60" w:rsidRPr="00E17A37" w:rsidRDefault="00784D60" w:rsidP="00DA5147">
            <w:pPr>
              <w:ind w:left="175"/>
              <w:contextualSpacing/>
              <w:rPr>
                <w:lang w:val="es-419"/>
              </w:rPr>
            </w:pPr>
            <w:r w:rsidRPr="00E17A37">
              <w:rPr>
                <w:lang w:val="es-419"/>
              </w:rPr>
              <w:t>(Estados Unidos de América)</w:t>
            </w:r>
          </w:p>
        </w:tc>
      </w:tr>
      <w:tr w:rsidR="00784D60" w:rsidRPr="00E17A37" w:rsidTr="0094264F">
        <w:tc>
          <w:tcPr>
            <w:tcW w:w="2564" w:type="dxa"/>
            <w:shd w:val="clear" w:color="auto" w:fill="auto"/>
          </w:tcPr>
          <w:p w:rsidR="00784D60" w:rsidRPr="00E17A37" w:rsidRDefault="00784D60" w:rsidP="00784D60">
            <w:pPr>
              <w:spacing w:after="220"/>
              <w:rPr>
                <w:lang w:val="es-419"/>
              </w:rPr>
            </w:pPr>
          </w:p>
        </w:tc>
        <w:tc>
          <w:tcPr>
            <w:tcW w:w="352" w:type="dxa"/>
            <w:shd w:val="clear" w:color="auto" w:fill="auto"/>
          </w:tcPr>
          <w:p w:rsidR="00784D60" w:rsidRPr="00E17A37" w:rsidRDefault="00784D60" w:rsidP="00784D60">
            <w:pPr>
              <w:spacing w:after="220"/>
              <w:rPr>
                <w:lang w:val="es-419"/>
              </w:rPr>
            </w:pPr>
          </w:p>
        </w:tc>
        <w:tc>
          <w:tcPr>
            <w:tcW w:w="3835" w:type="dxa"/>
            <w:shd w:val="clear" w:color="auto" w:fill="auto"/>
          </w:tcPr>
          <w:p w:rsidR="00784D60" w:rsidRPr="00C56CAC" w:rsidRDefault="00784D60" w:rsidP="00784D60">
            <w:pPr>
              <w:rPr>
                <w:lang w:val="fr-FR"/>
              </w:rPr>
            </w:pPr>
            <w:r w:rsidRPr="00C56CAC">
              <w:rPr>
                <w:rFonts w:eastAsia="Times New Roman"/>
                <w:lang w:val="fr-FR"/>
              </w:rPr>
              <w:t xml:space="preserve">François-Xavier DE BEAUFORT </w:t>
            </w:r>
            <w:r w:rsidRPr="00C56CAC">
              <w:rPr>
                <w:lang w:val="fr-FR"/>
              </w:rPr>
              <w:t>(Sr.)</w:t>
            </w:r>
          </w:p>
        </w:tc>
        <w:tc>
          <w:tcPr>
            <w:tcW w:w="2604" w:type="dxa"/>
            <w:shd w:val="clear" w:color="auto" w:fill="auto"/>
          </w:tcPr>
          <w:p w:rsidR="00784D60" w:rsidRPr="00E17A37" w:rsidRDefault="00784D60" w:rsidP="00DA5147">
            <w:pPr>
              <w:ind w:left="175"/>
              <w:rPr>
                <w:lang w:val="es-419"/>
              </w:rPr>
            </w:pPr>
            <w:r w:rsidRPr="00E17A37">
              <w:rPr>
                <w:lang w:val="es-419"/>
              </w:rPr>
              <w:t>(Francia)</w:t>
            </w:r>
          </w:p>
        </w:tc>
      </w:tr>
    </w:tbl>
    <w:p w:rsidR="00487FE8" w:rsidRPr="00E17A37" w:rsidRDefault="00487FE8" w:rsidP="00463A66">
      <w:pPr>
        <w:keepNext/>
        <w:spacing w:after="220"/>
        <w:rPr>
          <w:bCs/>
          <w:iCs/>
          <w:lang w:val="es-419"/>
        </w:rPr>
      </w:pPr>
      <w:r w:rsidRPr="00E17A37">
        <w:rPr>
          <w:bCs/>
          <w:iCs/>
          <w:lang w:val="es-419"/>
        </w:rPr>
        <w:lastRenderedPageBreak/>
        <w:t>ASAMBLEA DEL TRATADO DE SINGAPUR SOBRE EL DERECHO DE MARCAS</w:t>
      </w:r>
    </w:p>
    <w:tbl>
      <w:tblPr>
        <w:tblW w:w="0" w:type="auto"/>
        <w:tblLook w:val="01E0" w:firstRow="1" w:lastRow="1" w:firstColumn="1" w:lastColumn="1" w:noHBand="0" w:noVBand="0"/>
      </w:tblPr>
      <w:tblGrid>
        <w:gridCol w:w="2559"/>
        <w:gridCol w:w="352"/>
        <w:gridCol w:w="3821"/>
        <w:gridCol w:w="2623"/>
      </w:tblGrid>
      <w:tr w:rsidR="0000209F" w:rsidRPr="00E17A37" w:rsidTr="0000209F">
        <w:tc>
          <w:tcPr>
            <w:tcW w:w="2559" w:type="dxa"/>
            <w:shd w:val="clear" w:color="auto" w:fill="auto"/>
          </w:tcPr>
          <w:p w:rsidR="0000209F" w:rsidRPr="00E17A37" w:rsidRDefault="0000209F" w:rsidP="00463A66">
            <w:pPr>
              <w:keepNext/>
              <w:spacing w:after="220"/>
              <w:contextualSpacing/>
              <w:rPr>
                <w:lang w:val="es-419"/>
              </w:rPr>
            </w:pPr>
            <w:r w:rsidRPr="00E17A37">
              <w:rPr>
                <w:lang w:val="es-419"/>
              </w:rPr>
              <w:t>Presidencia:</w:t>
            </w:r>
          </w:p>
        </w:tc>
        <w:tc>
          <w:tcPr>
            <w:tcW w:w="352" w:type="dxa"/>
            <w:shd w:val="clear" w:color="auto" w:fill="auto"/>
          </w:tcPr>
          <w:p w:rsidR="0000209F" w:rsidRPr="00E17A37" w:rsidRDefault="0000209F" w:rsidP="00463A66">
            <w:pPr>
              <w:keepNext/>
              <w:spacing w:after="220"/>
              <w:contextualSpacing/>
              <w:rPr>
                <w:lang w:val="es-419"/>
              </w:rPr>
            </w:pPr>
          </w:p>
        </w:tc>
        <w:tc>
          <w:tcPr>
            <w:tcW w:w="3821" w:type="dxa"/>
            <w:shd w:val="clear" w:color="auto" w:fill="auto"/>
          </w:tcPr>
          <w:p w:rsidR="0000209F" w:rsidRPr="00E17A37" w:rsidRDefault="0000209F" w:rsidP="00463A66">
            <w:pPr>
              <w:keepNext/>
              <w:contextualSpacing/>
              <w:rPr>
                <w:caps/>
                <w:szCs w:val="22"/>
                <w:lang w:val="es-419"/>
              </w:rPr>
            </w:pPr>
            <w:r w:rsidRPr="00E17A37">
              <w:rPr>
                <w:lang w:val="es-419"/>
              </w:rPr>
              <w:t>Kathrine MYHRE (Sra.)</w:t>
            </w:r>
          </w:p>
        </w:tc>
        <w:tc>
          <w:tcPr>
            <w:tcW w:w="2623" w:type="dxa"/>
            <w:shd w:val="clear" w:color="auto" w:fill="auto"/>
          </w:tcPr>
          <w:p w:rsidR="0000209F" w:rsidRPr="00E17A37" w:rsidRDefault="0000209F" w:rsidP="00463A66">
            <w:pPr>
              <w:keepNext/>
              <w:ind w:left="175"/>
              <w:contextualSpacing/>
              <w:rPr>
                <w:lang w:val="es-419"/>
              </w:rPr>
            </w:pPr>
            <w:r w:rsidRPr="00E17A37">
              <w:rPr>
                <w:lang w:val="es-419"/>
              </w:rPr>
              <w:t>(</w:t>
            </w:r>
            <w:r w:rsidR="00DA5147" w:rsidRPr="00E17A37">
              <w:rPr>
                <w:lang w:val="es-419"/>
              </w:rPr>
              <w:t>Noruega</w:t>
            </w:r>
            <w:r w:rsidRPr="00E17A37">
              <w:rPr>
                <w:lang w:val="es-419"/>
              </w:rPr>
              <w:t>)</w:t>
            </w:r>
          </w:p>
        </w:tc>
      </w:tr>
      <w:tr w:rsidR="00487FE8" w:rsidRPr="00E17A37" w:rsidTr="0000209F">
        <w:tc>
          <w:tcPr>
            <w:tcW w:w="2559" w:type="dxa"/>
            <w:shd w:val="clear" w:color="auto" w:fill="auto"/>
          </w:tcPr>
          <w:p w:rsidR="00487FE8" w:rsidRPr="00E17A37" w:rsidRDefault="00487FE8" w:rsidP="00463A66">
            <w:pPr>
              <w:keepNext/>
              <w:spacing w:after="220"/>
              <w:contextualSpacing/>
              <w:rPr>
                <w:lang w:val="es-419"/>
              </w:rPr>
            </w:pPr>
            <w:r w:rsidRPr="00E17A37">
              <w:rPr>
                <w:lang w:val="es-419"/>
              </w:rPr>
              <w:t>Vicepresidencias:</w:t>
            </w:r>
          </w:p>
        </w:tc>
        <w:tc>
          <w:tcPr>
            <w:tcW w:w="352" w:type="dxa"/>
            <w:shd w:val="clear" w:color="auto" w:fill="auto"/>
          </w:tcPr>
          <w:p w:rsidR="00487FE8" w:rsidRPr="00E17A37" w:rsidRDefault="00487FE8" w:rsidP="00463A66">
            <w:pPr>
              <w:keepNext/>
              <w:spacing w:after="220"/>
              <w:contextualSpacing/>
              <w:rPr>
                <w:lang w:val="es-419"/>
              </w:rPr>
            </w:pPr>
          </w:p>
        </w:tc>
        <w:tc>
          <w:tcPr>
            <w:tcW w:w="3821" w:type="dxa"/>
            <w:shd w:val="clear" w:color="auto" w:fill="auto"/>
          </w:tcPr>
          <w:p w:rsidR="00487FE8" w:rsidRPr="00E17A37" w:rsidRDefault="003A62F9" w:rsidP="003A62F9">
            <w:pPr>
              <w:keepNext/>
              <w:spacing w:after="220"/>
              <w:contextualSpacing/>
              <w:rPr>
                <w:lang w:val="es-419"/>
              </w:rPr>
            </w:pPr>
            <w:r w:rsidRPr="00E17A37">
              <w:rPr>
                <w:lang w:val="es-419"/>
              </w:rPr>
              <w:t xml:space="preserve">Lina </w:t>
            </w:r>
            <w:r w:rsidRPr="00E17A37">
              <w:rPr>
                <w:color w:val="000000"/>
                <w:szCs w:val="22"/>
                <w:lang w:val="es-419"/>
              </w:rPr>
              <w:t>MICKIENĖ</w:t>
            </w:r>
            <w:r w:rsidRPr="00E17A37">
              <w:rPr>
                <w:lang w:val="es-419"/>
              </w:rPr>
              <w:t xml:space="preserve"> (</w:t>
            </w:r>
            <w:r w:rsidR="00487FE8" w:rsidRPr="00E17A37">
              <w:rPr>
                <w:lang w:val="es-419"/>
              </w:rPr>
              <w:t>Sra.)</w:t>
            </w:r>
          </w:p>
        </w:tc>
        <w:tc>
          <w:tcPr>
            <w:tcW w:w="2623" w:type="dxa"/>
            <w:shd w:val="clear" w:color="auto" w:fill="auto"/>
          </w:tcPr>
          <w:p w:rsidR="00487FE8" w:rsidRPr="00E17A37" w:rsidRDefault="00487FE8" w:rsidP="003A62F9">
            <w:pPr>
              <w:keepNext/>
              <w:spacing w:after="220"/>
              <w:ind w:left="175"/>
              <w:contextualSpacing/>
              <w:rPr>
                <w:lang w:val="es-419"/>
              </w:rPr>
            </w:pPr>
            <w:r w:rsidRPr="00E17A37">
              <w:rPr>
                <w:lang w:val="es-419"/>
              </w:rPr>
              <w:t>(</w:t>
            </w:r>
            <w:r w:rsidR="003A62F9" w:rsidRPr="00E17A37">
              <w:rPr>
                <w:lang w:val="es-419"/>
              </w:rPr>
              <w:t>Lituania</w:t>
            </w:r>
            <w:r w:rsidRPr="00E17A37">
              <w:rPr>
                <w:lang w:val="es-419"/>
              </w:rPr>
              <w:t>)</w:t>
            </w:r>
          </w:p>
        </w:tc>
      </w:tr>
      <w:tr w:rsidR="00487FE8" w:rsidRPr="00E17A37" w:rsidTr="0000209F">
        <w:tc>
          <w:tcPr>
            <w:tcW w:w="2559" w:type="dxa"/>
            <w:shd w:val="clear" w:color="auto" w:fill="auto"/>
          </w:tcPr>
          <w:p w:rsidR="00487FE8" w:rsidRPr="00E17A37" w:rsidRDefault="00487FE8" w:rsidP="00487FE8">
            <w:pPr>
              <w:spacing w:after="220"/>
              <w:rPr>
                <w:lang w:val="es-419"/>
              </w:rPr>
            </w:pPr>
          </w:p>
        </w:tc>
        <w:tc>
          <w:tcPr>
            <w:tcW w:w="352" w:type="dxa"/>
            <w:shd w:val="clear" w:color="auto" w:fill="auto"/>
          </w:tcPr>
          <w:p w:rsidR="00487FE8" w:rsidRPr="00E17A37" w:rsidRDefault="00487FE8" w:rsidP="00487FE8">
            <w:pPr>
              <w:spacing w:after="220"/>
              <w:rPr>
                <w:lang w:val="es-419"/>
              </w:rPr>
            </w:pPr>
          </w:p>
        </w:tc>
        <w:tc>
          <w:tcPr>
            <w:tcW w:w="3821" w:type="dxa"/>
            <w:shd w:val="clear" w:color="auto" w:fill="auto"/>
          </w:tcPr>
          <w:p w:rsidR="00487FE8" w:rsidRPr="00E17A37" w:rsidRDefault="00487FE8" w:rsidP="00487FE8">
            <w:pPr>
              <w:spacing w:after="220"/>
              <w:rPr>
                <w:lang w:val="es-419"/>
              </w:rPr>
            </w:pPr>
            <w:r w:rsidRPr="00E17A37">
              <w:rPr>
                <w:lang w:val="es-419"/>
              </w:rPr>
              <w:t>-------------------------------- (Sr./Sra.)</w:t>
            </w:r>
          </w:p>
        </w:tc>
        <w:tc>
          <w:tcPr>
            <w:tcW w:w="2623" w:type="dxa"/>
            <w:shd w:val="clear" w:color="auto" w:fill="auto"/>
          </w:tcPr>
          <w:p w:rsidR="00487FE8" w:rsidRPr="00E17A37" w:rsidRDefault="00487FE8" w:rsidP="00DA5147">
            <w:pPr>
              <w:spacing w:after="220"/>
              <w:ind w:left="175"/>
              <w:rPr>
                <w:lang w:val="es-419"/>
              </w:rPr>
            </w:pPr>
            <w:r w:rsidRPr="00E17A37">
              <w:rPr>
                <w:lang w:val="es-419"/>
              </w:rPr>
              <w:t>(-----------------)</w:t>
            </w:r>
          </w:p>
        </w:tc>
      </w:tr>
    </w:tbl>
    <w:p w:rsidR="00487FE8" w:rsidRPr="00E17A37" w:rsidRDefault="00487FE8" w:rsidP="00487FE8">
      <w:pPr>
        <w:spacing w:after="220"/>
        <w:rPr>
          <w:lang w:val="es-419"/>
        </w:rPr>
      </w:pPr>
      <w:r w:rsidRPr="00E17A37">
        <w:rPr>
          <w:lang w:val="es-419"/>
        </w:rPr>
        <w:t>ASAMBLEA DEL TRATADO DE MARRAKECH PARA FACILITAR EL ACCESO A LAS OBRAS PUBLICADAS A LAS PERSONAS CIEGAS, CON DISCAPACIDAD VISUAL O CON OTRAS DIFICULTADES PARA ACCEDER AL TEXTO IMPRESO</w:t>
      </w:r>
    </w:p>
    <w:tbl>
      <w:tblPr>
        <w:tblW w:w="13510" w:type="dxa"/>
        <w:tblLook w:val="01E0" w:firstRow="1" w:lastRow="1" w:firstColumn="1" w:lastColumn="1" w:noHBand="0" w:noVBand="0"/>
      </w:tblPr>
      <w:tblGrid>
        <w:gridCol w:w="2588"/>
        <w:gridCol w:w="355"/>
        <w:gridCol w:w="3939"/>
        <w:gridCol w:w="3939"/>
        <w:gridCol w:w="2689"/>
      </w:tblGrid>
      <w:tr w:rsidR="0000209F" w:rsidRPr="00E17A37" w:rsidTr="0094264F">
        <w:tc>
          <w:tcPr>
            <w:tcW w:w="2588" w:type="dxa"/>
            <w:shd w:val="clear" w:color="auto" w:fill="auto"/>
          </w:tcPr>
          <w:p w:rsidR="0000209F" w:rsidRPr="00E17A37" w:rsidRDefault="0000209F" w:rsidP="002A3362">
            <w:pPr>
              <w:contextualSpacing/>
              <w:rPr>
                <w:lang w:val="es-419"/>
              </w:rPr>
            </w:pPr>
            <w:r w:rsidRPr="00E17A37">
              <w:rPr>
                <w:lang w:val="es-419"/>
              </w:rPr>
              <w:t>Presidencia:</w:t>
            </w:r>
          </w:p>
        </w:tc>
        <w:tc>
          <w:tcPr>
            <w:tcW w:w="355" w:type="dxa"/>
            <w:shd w:val="clear" w:color="auto" w:fill="auto"/>
          </w:tcPr>
          <w:p w:rsidR="0000209F" w:rsidRPr="00E17A37" w:rsidRDefault="0000209F" w:rsidP="002A3362">
            <w:pPr>
              <w:contextualSpacing/>
              <w:rPr>
                <w:lang w:val="es-419"/>
              </w:rPr>
            </w:pPr>
          </w:p>
        </w:tc>
        <w:tc>
          <w:tcPr>
            <w:tcW w:w="3939" w:type="dxa"/>
            <w:shd w:val="clear" w:color="auto" w:fill="auto"/>
          </w:tcPr>
          <w:p w:rsidR="0000209F" w:rsidRPr="00E17A37" w:rsidRDefault="003A62F9" w:rsidP="002A3362">
            <w:pPr>
              <w:contextualSpacing/>
              <w:rPr>
                <w:lang w:val="es-419"/>
              </w:rPr>
            </w:pPr>
            <w:r w:rsidRPr="00E17A37">
              <w:rPr>
                <w:lang w:val="es-419"/>
              </w:rPr>
              <w:t>Fabiola TORRES (</w:t>
            </w:r>
            <w:r w:rsidR="0000209F" w:rsidRPr="00E17A37">
              <w:rPr>
                <w:lang w:val="es-419"/>
              </w:rPr>
              <w:t>Sra.)</w:t>
            </w:r>
          </w:p>
        </w:tc>
        <w:tc>
          <w:tcPr>
            <w:tcW w:w="3939" w:type="dxa"/>
            <w:shd w:val="clear" w:color="auto" w:fill="auto"/>
          </w:tcPr>
          <w:p w:rsidR="0000209F" w:rsidRPr="00E17A37" w:rsidRDefault="0000209F" w:rsidP="002A3362">
            <w:pPr>
              <w:ind w:left="175"/>
              <w:contextualSpacing/>
              <w:rPr>
                <w:lang w:val="es-419"/>
              </w:rPr>
            </w:pPr>
            <w:r w:rsidRPr="00E17A37">
              <w:rPr>
                <w:lang w:val="es-419"/>
              </w:rPr>
              <w:t>(</w:t>
            </w:r>
            <w:r w:rsidR="003A62F9" w:rsidRPr="00E17A37">
              <w:rPr>
                <w:lang w:val="es-419"/>
              </w:rPr>
              <w:t>Paraguay</w:t>
            </w:r>
            <w:r w:rsidRPr="00E17A37">
              <w:rPr>
                <w:lang w:val="es-419"/>
              </w:rPr>
              <w:t>)</w:t>
            </w:r>
          </w:p>
        </w:tc>
        <w:tc>
          <w:tcPr>
            <w:tcW w:w="2689" w:type="dxa"/>
            <w:shd w:val="clear" w:color="auto" w:fill="auto"/>
          </w:tcPr>
          <w:p w:rsidR="0000209F" w:rsidRPr="00E17A37" w:rsidRDefault="0000209F" w:rsidP="002A3362">
            <w:pPr>
              <w:rPr>
                <w:lang w:val="es-419"/>
              </w:rPr>
            </w:pPr>
          </w:p>
        </w:tc>
      </w:tr>
      <w:tr w:rsidR="0000209F" w:rsidRPr="00E17A37" w:rsidTr="0094264F">
        <w:tc>
          <w:tcPr>
            <w:tcW w:w="2588" w:type="dxa"/>
            <w:shd w:val="clear" w:color="auto" w:fill="auto"/>
          </w:tcPr>
          <w:p w:rsidR="0000209F" w:rsidRPr="00E17A37" w:rsidRDefault="0000209F" w:rsidP="002A3362">
            <w:pPr>
              <w:contextualSpacing/>
              <w:rPr>
                <w:lang w:val="es-419"/>
              </w:rPr>
            </w:pPr>
            <w:r w:rsidRPr="00E17A37">
              <w:rPr>
                <w:lang w:val="es-419"/>
              </w:rPr>
              <w:t>Vicepresidencias:</w:t>
            </w:r>
          </w:p>
        </w:tc>
        <w:tc>
          <w:tcPr>
            <w:tcW w:w="355" w:type="dxa"/>
            <w:shd w:val="clear" w:color="auto" w:fill="auto"/>
          </w:tcPr>
          <w:p w:rsidR="0000209F" w:rsidRPr="00E17A37" w:rsidRDefault="0000209F" w:rsidP="002A3362">
            <w:pPr>
              <w:contextualSpacing/>
              <w:rPr>
                <w:lang w:val="es-419"/>
              </w:rPr>
            </w:pPr>
          </w:p>
        </w:tc>
        <w:tc>
          <w:tcPr>
            <w:tcW w:w="3939" w:type="dxa"/>
            <w:shd w:val="clear" w:color="auto" w:fill="auto"/>
          </w:tcPr>
          <w:p w:rsidR="0000209F" w:rsidRPr="00E17A37" w:rsidRDefault="003A62F9" w:rsidP="002A3362">
            <w:pPr>
              <w:contextualSpacing/>
              <w:rPr>
                <w:lang w:val="es-419"/>
              </w:rPr>
            </w:pPr>
            <w:r w:rsidRPr="00E17A37">
              <w:rPr>
                <w:lang w:val="es-419"/>
              </w:rPr>
              <w:t>Franklin PONKA SEUKAM</w:t>
            </w:r>
            <w:r w:rsidR="0000209F" w:rsidRPr="00E17A37">
              <w:rPr>
                <w:lang w:val="es-419"/>
              </w:rPr>
              <w:t xml:space="preserve"> (Sr.)</w:t>
            </w:r>
          </w:p>
        </w:tc>
        <w:tc>
          <w:tcPr>
            <w:tcW w:w="3939" w:type="dxa"/>
            <w:shd w:val="clear" w:color="auto" w:fill="auto"/>
          </w:tcPr>
          <w:p w:rsidR="0000209F" w:rsidRPr="00E17A37" w:rsidRDefault="0000209F" w:rsidP="002A3362">
            <w:pPr>
              <w:ind w:left="175"/>
              <w:contextualSpacing/>
              <w:rPr>
                <w:lang w:val="es-419"/>
              </w:rPr>
            </w:pPr>
            <w:r w:rsidRPr="00E17A37">
              <w:rPr>
                <w:lang w:val="es-419"/>
              </w:rPr>
              <w:t>(</w:t>
            </w:r>
            <w:r w:rsidR="003A62F9" w:rsidRPr="00E17A37">
              <w:rPr>
                <w:lang w:val="es-419"/>
              </w:rPr>
              <w:t>Camerún</w:t>
            </w:r>
            <w:r w:rsidRPr="00E17A37">
              <w:rPr>
                <w:lang w:val="es-419"/>
              </w:rPr>
              <w:t>)</w:t>
            </w:r>
          </w:p>
        </w:tc>
        <w:tc>
          <w:tcPr>
            <w:tcW w:w="2689" w:type="dxa"/>
            <w:shd w:val="clear" w:color="auto" w:fill="auto"/>
          </w:tcPr>
          <w:p w:rsidR="0000209F" w:rsidRPr="00E17A37" w:rsidRDefault="0000209F" w:rsidP="002A3362">
            <w:pPr>
              <w:rPr>
                <w:lang w:val="es-419"/>
              </w:rPr>
            </w:pPr>
            <w:r w:rsidRPr="00E17A37">
              <w:rPr>
                <w:lang w:val="es-419"/>
              </w:rPr>
              <w:t>(India)</w:t>
            </w:r>
          </w:p>
        </w:tc>
      </w:tr>
      <w:tr w:rsidR="0000209F" w:rsidRPr="00E17A37" w:rsidTr="0094264F">
        <w:tc>
          <w:tcPr>
            <w:tcW w:w="2588" w:type="dxa"/>
            <w:shd w:val="clear" w:color="auto" w:fill="auto"/>
          </w:tcPr>
          <w:p w:rsidR="0000209F" w:rsidRPr="00E17A37" w:rsidRDefault="0000209F" w:rsidP="002A3362">
            <w:pPr>
              <w:rPr>
                <w:lang w:val="es-419"/>
              </w:rPr>
            </w:pPr>
          </w:p>
        </w:tc>
        <w:tc>
          <w:tcPr>
            <w:tcW w:w="355" w:type="dxa"/>
            <w:shd w:val="clear" w:color="auto" w:fill="auto"/>
          </w:tcPr>
          <w:p w:rsidR="0000209F" w:rsidRPr="00E17A37" w:rsidRDefault="0000209F" w:rsidP="002A3362">
            <w:pPr>
              <w:rPr>
                <w:lang w:val="es-419"/>
              </w:rPr>
            </w:pPr>
          </w:p>
        </w:tc>
        <w:tc>
          <w:tcPr>
            <w:tcW w:w="3939" w:type="dxa"/>
            <w:shd w:val="clear" w:color="auto" w:fill="auto"/>
          </w:tcPr>
          <w:p w:rsidR="0000209F" w:rsidRPr="00E17A37" w:rsidRDefault="003A62F9" w:rsidP="002A3362">
            <w:pPr>
              <w:rPr>
                <w:lang w:val="es-419"/>
              </w:rPr>
            </w:pPr>
            <w:r w:rsidRPr="00E17A37">
              <w:rPr>
                <w:lang w:val="es-419"/>
              </w:rPr>
              <w:t>Maria NYANGOMA (</w:t>
            </w:r>
            <w:r w:rsidR="0000209F" w:rsidRPr="00E17A37">
              <w:rPr>
                <w:lang w:val="es-419"/>
              </w:rPr>
              <w:t>Sra.)</w:t>
            </w:r>
          </w:p>
        </w:tc>
        <w:tc>
          <w:tcPr>
            <w:tcW w:w="3939" w:type="dxa"/>
            <w:shd w:val="clear" w:color="auto" w:fill="auto"/>
          </w:tcPr>
          <w:p w:rsidR="0000209F" w:rsidRPr="00E17A37" w:rsidRDefault="0000209F" w:rsidP="002A3362">
            <w:pPr>
              <w:spacing w:after="240"/>
              <w:ind w:left="176"/>
              <w:rPr>
                <w:lang w:val="es-419"/>
              </w:rPr>
            </w:pPr>
            <w:r w:rsidRPr="00E17A37">
              <w:rPr>
                <w:lang w:val="es-419"/>
              </w:rPr>
              <w:t>(</w:t>
            </w:r>
            <w:r w:rsidR="003A62F9" w:rsidRPr="00E17A37">
              <w:rPr>
                <w:lang w:val="es-419"/>
              </w:rPr>
              <w:t>Uganda</w:t>
            </w:r>
            <w:r w:rsidRPr="00E17A37">
              <w:rPr>
                <w:lang w:val="es-419"/>
              </w:rPr>
              <w:t>)</w:t>
            </w:r>
          </w:p>
        </w:tc>
        <w:tc>
          <w:tcPr>
            <w:tcW w:w="2689" w:type="dxa"/>
            <w:shd w:val="clear" w:color="auto" w:fill="auto"/>
          </w:tcPr>
          <w:p w:rsidR="0000209F" w:rsidRPr="00E17A37" w:rsidRDefault="0000209F" w:rsidP="002A3362">
            <w:pPr>
              <w:rPr>
                <w:lang w:val="es-419"/>
              </w:rPr>
            </w:pPr>
            <w:r w:rsidRPr="00E17A37">
              <w:rPr>
                <w:lang w:val="es-419"/>
              </w:rPr>
              <w:t>(Canadá)</w:t>
            </w:r>
          </w:p>
        </w:tc>
      </w:tr>
    </w:tbl>
    <w:p w:rsidR="00487FE8" w:rsidRPr="00E17A37" w:rsidRDefault="00487FE8" w:rsidP="00487FE8">
      <w:pPr>
        <w:spacing w:after="220"/>
        <w:rPr>
          <w:lang w:val="es-419"/>
        </w:rPr>
      </w:pPr>
      <w:r w:rsidRPr="00E17A37">
        <w:rPr>
          <w:lang w:val="es-419"/>
        </w:rPr>
        <w:t>ASAMBLEA DEL TRATADO DE BEIJING SOBRE INTERPRETACIONES Y EJECUCIONES AUDIOVISUALES</w:t>
      </w:r>
    </w:p>
    <w:tbl>
      <w:tblPr>
        <w:tblW w:w="13510" w:type="dxa"/>
        <w:tblLook w:val="01E0" w:firstRow="1" w:lastRow="1" w:firstColumn="1" w:lastColumn="1" w:noHBand="0" w:noVBand="0"/>
      </w:tblPr>
      <w:tblGrid>
        <w:gridCol w:w="2588"/>
        <w:gridCol w:w="355"/>
        <w:gridCol w:w="3939"/>
        <w:gridCol w:w="3939"/>
        <w:gridCol w:w="2689"/>
      </w:tblGrid>
      <w:tr w:rsidR="0000209F" w:rsidRPr="00E17A37" w:rsidTr="0094264F">
        <w:tc>
          <w:tcPr>
            <w:tcW w:w="2588" w:type="dxa"/>
            <w:shd w:val="clear" w:color="auto" w:fill="auto"/>
          </w:tcPr>
          <w:p w:rsidR="0000209F" w:rsidRPr="00E17A37" w:rsidRDefault="0000209F" w:rsidP="002A3362">
            <w:pPr>
              <w:contextualSpacing/>
              <w:rPr>
                <w:lang w:val="es-419"/>
              </w:rPr>
            </w:pPr>
            <w:r w:rsidRPr="00E17A37">
              <w:rPr>
                <w:lang w:val="es-419"/>
              </w:rPr>
              <w:t>Presidencia:</w:t>
            </w:r>
          </w:p>
        </w:tc>
        <w:tc>
          <w:tcPr>
            <w:tcW w:w="355" w:type="dxa"/>
            <w:shd w:val="clear" w:color="auto" w:fill="auto"/>
          </w:tcPr>
          <w:p w:rsidR="0000209F" w:rsidRPr="00E17A37" w:rsidRDefault="0000209F" w:rsidP="002A3362">
            <w:pPr>
              <w:contextualSpacing/>
              <w:rPr>
                <w:lang w:val="es-419"/>
              </w:rPr>
            </w:pPr>
          </w:p>
        </w:tc>
        <w:tc>
          <w:tcPr>
            <w:tcW w:w="3939" w:type="dxa"/>
            <w:shd w:val="clear" w:color="auto" w:fill="auto"/>
          </w:tcPr>
          <w:p w:rsidR="0000209F" w:rsidRPr="00E17A37" w:rsidRDefault="0000209F" w:rsidP="002A3362">
            <w:pPr>
              <w:contextualSpacing/>
              <w:rPr>
                <w:lang w:val="es-419"/>
              </w:rPr>
            </w:pPr>
            <w:r w:rsidRPr="00E17A37">
              <w:rPr>
                <w:lang w:val="es-419"/>
              </w:rPr>
              <w:t>-------------------------------- (Sr./Sra.)</w:t>
            </w:r>
          </w:p>
        </w:tc>
        <w:tc>
          <w:tcPr>
            <w:tcW w:w="3939" w:type="dxa"/>
            <w:shd w:val="clear" w:color="auto" w:fill="auto"/>
          </w:tcPr>
          <w:p w:rsidR="0000209F" w:rsidRPr="00E17A37" w:rsidRDefault="0000209F" w:rsidP="002A3362">
            <w:pPr>
              <w:ind w:left="175"/>
              <w:contextualSpacing/>
              <w:rPr>
                <w:lang w:val="es-419"/>
              </w:rPr>
            </w:pPr>
            <w:r w:rsidRPr="00E17A37">
              <w:rPr>
                <w:lang w:val="es-419"/>
              </w:rPr>
              <w:t>(-----------------)</w:t>
            </w:r>
          </w:p>
        </w:tc>
        <w:tc>
          <w:tcPr>
            <w:tcW w:w="2689" w:type="dxa"/>
            <w:shd w:val="clear" w:color="auto" w:fill="auto"/>
          </w:tcPr>
          <w:p w:rsidR="0000209F" w:rsidRPr="00E17A37" w:rsidRDefault="0000209F" w:rsidP="002A3362">
            <w:pPr>
              <w:rPr>
                <w:lang w:val="es-419"/>
              </w:rPr>
            </w:pPr>
          </w:p>
        </w:tc>
      </w:tr>
      <w:tr w:rsidR="0000209F" w:rsidRPr="00E17A37" w:rsidTr="0094264F">
        <w:tc>
          <w:tcPr>
            <w:tcW w:w="2588" w:type="dxa"/>
            <w:shd w:val="clear" w:color="auto" w:fill="auto"/>
          </w:tcPr>
          <w:p w:rsidR="0000209F" w:rsidRPr="00E17A37" w:rsidRDefault="0000209F" w:rsidP="002A3362">
            <w:pPr>
              <w:contextualSpacing/>
              <w:rPr>
                <w:lang w:val="es-419"/>
              </w:rPr>
            </w:pPr>
            <w:r w:rsidRPr="00E17A37">
              <w:rPr>
                <w:lang w:val="es-419"/>
              </w:rPr>
              <w:t>Vicepresidencias:</w:t>
            </w:r>
          </w:p>
        </w:tc>
        <w:tc>
          <w:tcPr>
            <w:tcW w:w="355" w:type="dxa"/>
            <w:shd w:val="clear" w:color="auto" w:fill="auto"/>
          </w:tcPr>
          <w:p w:rsidR="0000209F" w:rsidRPr="00E17A37" w:rsidRDefault="0000209F" w:rsidP="002A3362">
            <w:pPr>
              <w:contextualSpacing/>
              <w:rPr>
                <w:lang w:val="es-419"/>
              </w:rPr>
            </w:pPr>
          </w:p>
        </w:tc>
        <w:tc>
          <w:tcPr>
            <w:tcW w:w="3939" w:type="dxa"/>
            <w:shd w:val="clear" w:color="auto" w:fill="auto"/>
          </w:tcPr>
          <w:p w:rsidR="0000209F" w:rsidRPr="00E17A37" w:rsidRDefault="0000209F" w:rsidP="002A3362">
            <w:pPr>
              <w:contextualSpacing/>
              <w:rPr>
                <w:lang w:val="es-419"/>
              </w:rPr>
            </w:pPr>
            <w:r w:rsidRPr="00E17A37">
              <w:rPr>
                <w:bCs/>
                <w:color w:val="000000"/>
                <w:szCs w:val="22"/>
                <w:lang w:val="es-419"/>
              </w:rPr>
              <w:t xml:space="preserve">ZHAO </w:t>
            </w:r>
            <w:proofErr w:type="spellStart"/>
            <w:r w:rsidRPr="00E17A37">
              <w:rPr>
                <w:bCs/>
                <w:color w:val="000000"/>
                <w:szCs w:val="22"/>
                <w:lang w:val="es-419"/>
              </w:rPr>
              <w:t>Xiuling</w:t>
            </w:r>
            <w:proofErr w:type="spellEnd"/>
            <w:r w:rsidRPr="00E17A37">
              <w:rPr>
                <w:lang w:val="es-419"/>
              </w:rPr>
              <w:t xml:space="preserve"> (</w:t>
            </w:r>
            <w:r w:rsidR="00DA5147" w:rsidRPr="00E17A37">
              <w:rPr>
                <w:lang w:val="es-419"/>
              </w:rPr>
              <w:t>Sra.</w:t>
            </w:r>
            <w:r w:rsidRPr="00E17A37">
              <w:rPr>
                <w:lang w:val="es-419"/>
              </w:rPr>
              <w:t>)</w:t>
            </w:r>
          </w:p>
        </w:tc>
        <w:tc>
          <w:tcPr>
            <w:tcW w:w="3939" w:type="dxa"/>
            <w:shd w:val="clear" w:color="auto" w:fill="auto"/>
          </w:tcPr>
          <w:p w:rsidR="0000209F" w:rsidRPr="00E17A37" w:rsidRDefault="0000209F" w:rsidP="002A3362">
            <w:pPr>
              <w:ind w:left="175"/>
              <w:contextualSpacing/>
              <w:rPr>
                <w:lang w:val="es-419"/>
              </w:rPr>
            </w:pPr>
            <w:r w:rsidRPr="00E17A37">
              <w:rPr>
                <w:lang w:val="es-419"/>
              </w:rPr>
              <w:t>(China)</w:t>
            </w:r>
          </w:p>
        </w:tc>
        <w:tc>
          <w:tcPr>
            <w:tcW w:w="2689" w:type="dxa"/>
            <w:shd w:val="clear" w:color="auto" w:fill="auto"/>
          </w:tcPr>
          <w:p w:rsidR="0000209F" w:rsidRPr="00E17A37" w:rsidRDefault="0000209F" w:rsidP="002A3362">
            <w:pPr>
              <w:rPr>
                <w:lang w:val="es-419"/>
              </w:rPr>
            </w:pPr>
            <w:r w:rsidRPr="00E17A37">
              <w:rPr>
                <w:lang w:val="es-419"/>
              </w:rPr>
              <w:t>(India)</w:t>
            </w:r>
          </w:p>
        </w:tc>
      </w:tr>
      <w:tr w:rsidR="00487FE8" w:rsidRPr="00E17A37" w:rsidTr="0094264F">
        <w:tc>
          <w:tcPr>
            <w:tcW w:w="2588" w:type="dxa"/>
            <w:shd w:val="clear" w:color="auto" w:fill="auto"/>
          </w:tcPr>
          <w:p w:rsidR="00487FE8" w:rsidRPr="00E17A37" w:rsidRDefault="00487FE8" w:rsidP="002A3362">
            <w:pPr>
              <w:contextualSpacing/>
              <w:rPr>
                <w:lang w:val="es-419"/>
              </w:rPr>
            </w:pPr>
          </w:p>
        </w:tc>
        <w:tc>
          <w:tcPr>
            <w:tcW w:w="355" w:type="dxa"/>
            <w:shd w:val="clear" w:color="auto" w:fill="auto"/>
          </w:tcPr>
          <w:p w:rsidR="00487FE8" w:rsidRPr="00E17A37" w:rsidRDefault="00487FE8" w:rsidP="002A3362">
            <w:pPr>
              <w:contextualSpacing/>
              <w:rPr>
                <w:lang w:val="es-419"/>
              </w:rPr>
            </w:pPr>
          </w:p>
        </w:tc>
        <w:tc>
          <w:tcPr>
            <w:tcW w:w="3939" w:type="dxa"/>
            <w:shd w:val="clear" w:color="auto" w:fill="auto"/>
          </w:tcPr>
          <w:p w:rsidR="00487FE8" w:rsidRPr="00E17A37" w:rsidRDefault="00487FE8" w:rsidP="002A3362">
            <w:pPr>
              <w:contextualSpacing/>
              <w:rPr>
                <w:lang w:val="es-419"/>
              </w:rPr>
            </w:pPr>
            <w:r w:rsidRPr="00E17A37">
              <w:rPr>
                <w:lang w:val="es-419"/>
              </w:rPr>
              <w:t>-------------------------------- (Sr./Sra.)</w:t>
            </w:r>
          </w:p>
        </w:tc>
        <w:tc>
          <w:tcPr>
            <w:tcW w:w="3939" w:type="dxa"/>
            <w:shd w:val="clear" w:color="auto" w:fill="auto"/>
          </w:tcPr>
          <w:p w:rsidR="00487FE8" w:rsidRPr="00E17A37" w:rsidRDefault="00487FE8" w:rsidP="002A3362">
            <w:pPr>
              <w:spacing w:after="240"/>
              <w:ind w:left="176"/>
              <w:rPr>
                <w:lang w:val="es-419"/>
              </w:rPr>
            </w:pPr>
            <w:r w:rsidRPr="00E17A37">
              <w:rPr>
                <w:lang w:val="es-419"/>
              </w:rPr>
              <w:t>(-----------------)</w:t>
            </w:r>
          </w:p>
        </w:tc>
        <w:tc>
          <w:tcPr>
            <w:tcW w:w="2689" w:type="dxa"/>
            <w:shd w:val="clear" w:color="auto" w:fill="auto"/>
          </w:tcPr>
          <w:p w:rsidR="00487FE8" w:rsidRPr="00E17A37" w:rsidRDefault="00487FE8" w:rsidP="002A3362">
            <w:pPr>
              <w:rPr>
                <w:lang w:val="es-419"/>
              </w:rPr>
            </w:pPr>
            <w:r w:rsidRPr="00E17A37">
              <w:rPr>
                <w:lang w:val="es-419"/>
              </w:rPr>
              <w:t>(Canadá)</w:t>
            </w:r>
          </w:p>
        </w:tc>
      </w:tr>
    </w:tbl>
    <w:p w:rsidR="00152CEA" w:rsidRPr="00E17A37" w:rsidRDefault="00487FE8" w:rsidP="00487FE8">
      <w:pPr>
        <w:pStyle w:val="Endofdocument-Annex"/>
        <w:rPr>
          <w:lang w:val="es-419"/>
        </w:rPr>
      </w:pPr>
      <w:r w:rsidRPr="00E17A37">
        <w:rPr>
          <w:lang w:val="es-419"/>
        </w:rPr>
        <w:t>[Fin del documento]</w:t>
      </w:r>
    </w:p>
    <w:sectPr w:rsidR="00152CEA" w:rsidRPr="00E17A37" w:rsidSect="00FA67D2">
      <w:headerReference w:type="default" r:id="rId8"/>
      <w:footerReference w:type="default" r:id="rId9"/>
      <w:foot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D2" w:rsidRDefault="00FA67D2">
      <w:r>
        <w:separator/>
      </w:r>
    </w:p>
  </w:endnote>
  <w:endnote w:type="continuationSeparator" w:id="0">
    <w:p w:rsidR="00FA67D2" w:rsidRPr="009D30E6" w:rsidRDefault="00FA67D2" w:rsidP="007E663E">
      <w:pPr>
        <w:rPr>
          <w:sz w:val="17"/>
          <w:szCs w:val="17"/>
        </w:rPr>
      </w:pPr>
      <w:r w:rsidRPr="009D30E6">
        <w:rPr>
          <w:sz w:val="17"/>
          <w:szCs w:val="17"/>
        </w:rPr>
        <w:separator/>
      </w:r>
    </w:p>
    <w:p w:rsidR="00FA67D2" w:rsidRPr="007E663E" w:rsidRDefault="00FA67D2" w:rsidP="007E663E">
      <w:pPr>
        <w:spacing w:after="60"/>
        <w:rPr>
          <w:sz w:val="17"/>
          <w:szCs w:val="17"/>
        </w:rPr>
      </w:pPr>
      <w:r>
        <w:rPr>
          <w:sz w:val="17"/>
        </w:rPr>
        <w:t>[Continuación de la nota de la página anterior]</w:t>
      </w:r>
    </w:p>
  </w:endnote>
  <w:endnote w:type="continuationNotice" w:id="1">
    <w:p w:rsidR="00FA67D2" w:rsidRPr="007E663E" w:rsidRDefault="00FA67D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D2" w:rsidRDefault="00FA67D2">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c2ef4085be34354d4bdb79e0"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A67D2" w:rsidRPr="002C52C1" w:rsidRDefault="00FA67D2" w:rsidP="002C52C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ef4085be34354d4bdb79e0"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DEjNaRFwMAADYGAAAOAAAAAAAAAAAAAAAA&#10;AC4CAABkcnMvZTJvRG9jLnhtbFBLAQItABQABgAIAAAAIQA6h7a53wAAAAsBAAAPAAAAAAAAAAAA&#10;AAAAAHEFAABkcnMvZG93bnJldi54bWxQSwUGAAAAAAQABADzAAAAfQYAAAAA&#10;" o:allowincell="f" filled="f" stroked="f" strokeweight=".5pt">
              <v:textbox inset=",0,,0">
                <w:txbxContent>
                  <w:p w:rsidR="00FA67D2" w:rsidRPr="002C52C1" w:rsidRDefault="00FA67D2" w:rsidP="002C52C1">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D2" w:rsidRDefault="00FA67D2">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39034f07857a53de7e39a706"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A67D2" w:rsidRPr="002C52C1" w:rsidRDefault="00FA67D2" w:rsidP="002C52C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9034f07857a53de7e39a706"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D0oZjlGgMAAD8GAAAOAAAAAAAAAAAA&#10;AAAAAC4CAABkcnMvZTJvRG9jLnhtbFBLAQItABQABgAIAAAAIQA6h7a53wAAAAsBAAAPAAAAAAAA&#10;AAAAAAAAAHQFAABkcnMvZG93bnJldi54bWxQSwUGAAAAAAQABADzAAAAgAYAAAAA&#10;" o:allowincell="f" filled="f" stroked="f" strokeweight=".5pt">
              <v:textbox inset=",0,,0">
                <w:txbxContent>
                  <w:p w:rsidR="00FA67D2" w:rsidRPr="002C52C1" w:rsidRDefault="00FA67D2" w:rsidP="002C52C1">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D2" w:rsidRDefault="00FA67D2">
      <w:r>
        <w:separator/>
      </w:r>
    </w:p>
  </w:footnote>
  <w:footnote w:type="continuationSeparator" w:id="0">
    <w:p w:rsidR="00FA67D2" w:rsidRPr="009D30E6" w:rsidRDefault="00FA67D2" w:rsidP="007E663E">
      <w:pPr>
        <w:rPr>
          <w:sz w:val="17"/>
          <w:szCs w:val="17"/>
        </w:rPr>
      </w:pPr>
      <w:r w:rsidRPr="009D30E6">
        <w:rPr>
          <w:sz w:val="17"/>
          <w:szCs w:val="17"/>
        </w:rPr>
        <w:separator/>
      </w:r>
    </w:p>
    <w:p w:rsidR="00FA67D2" w:rsidRPr="007E663E" w:rsidRDefault="00FA67D2" w:rsidP="007E663E">
      <w:pPr>
        <w:spacing w:after="60"/>
        <w:rPr>
          <w:sz w:val="17"/>
          <w:szCs w:val="17"/>
        </w:rPr>
      </w:pPr>
      <w:r>
        <w:rPr>
          <w:sz w:val="17"/>
        </w:rPr>
        <w:t>[Continuación de la nota de la página anterior]</w:t>
      </w:r>
    </w:p>
  </w:footnote>
  <w:footnote w:type="continuationNotice" w:id="1">
    <w:p w:rsidR="00FA67D2" w:rsidRPr="007E663E" w:rsidRDefault="00FA67D2" w:rsidP="007E663E">
      <w:pPr>
        <w:spacing w:before="60"/>
        <w:jc w:val="right"/>
        <w:rPr>
          <w:sz w:val="17"/>
          <w:szCs w:val="17"/>
        </w:rPr>
      </w:pPr>
      <w:r w:rsidRPr="007E663E">
        <w:rPr>
          <w:sz w:val="17"/>
          <w:szCs w:val="17"/>
        </w:rPr>
        <w:t>[Sigue la nota en la página siguiente]</w:t>
      </w:r>
    </w:p>
  </w:footnote>
  <w:footnote w:id="2">
    <w:p w:rsidR="0000209F" w:rsidRPr="00720FA2" w:rsidRDefault="0000209F" w:rsidP="0000209F">
      <w:pPr>
        <w:tabs>
          <w:tab w:val="left" w:pos="284"/>
        </w:tabs>
        <w:rPr>
          <w:lang w:val="es-ES_tradnl"/>
        </w:rPr>
      </w:pPr>
      <w:r w:rsidRPr="00720FA2">
        <w:rPr>
          <w:rStyle w:val="FootnoteReference"/>
          <w:lang w:val="es-ES_tradnl"/>
        </w:rPr>
        <w:footnoteRef/>
      </w:r>
      <w:r>
        <w:rPr>
          <w:lang w:val="es-ES_tradnl"/>
        </w:rPr>
        <w:t xml:space="preserve"> </w:t>
      </w:r>
      <w:r w:rsidR="00463A66">
        <w:rPr>
          <w:lang w:val="es-ES_tradnl"/>
        </w:rPr>
        <w:tab/>
      </w:r>
      <w:r w:rsidRPr="00720FA2">
        <w:rPr>
          <w:sz w:val="18"/>
          <w:lang w:val="es-ES_tradnl"/>
        </w:rPr>
        <w:t>De conformidad con el nuevo ciclo electoral de los integrantes de la mesa directiva de la</w:t>
      </w:r>
      <w:r>
        <w:rPr>
          <w:sz w:val="18"/>
          <w:lang w:val="es-ES_tradnl"/>
        </w:rPr>
        <w:t>s</w:t>
      </w:r>
      <w:r w:rsidRPr="00720FA2">
        <w:rPr>
          <w:sz w:val="18"/>
          <w:lang w:val="es-ES_tradnl"/>
        </w:rPr>
        <w:t xml:space="preserve"> Asamblea</w:t>
      </w:r>
      <w:r>
        <w:rPr>
          <w:sz w:val="18"/>
          <w:lang w:val="es-ES_tradnl"/>
        </w:rPr>
        <w:t>s</w:t>
      </w:r>
      <w:r w:rsidRPr="00720FA2">
        <w:rPr>
          <w:sz w:val="18"/>
          <w:lang w:val="es-ES_tradnl"/>
        </w:rPr>
        <w:t xml:space="preserve"> de la </w:t>
      </w:r>
      <w:r>
        <w:rPr>
          <w:sz w:val="18"/>
          <w:lang w:val="es-ES_tradnl"/>
        </w:rPr>
        <w:t>OMPI y de otros órganos de los Estados miembros de la OMPI</w:t>
      </w:r>
      <w:r w:rsidRPr="00720FA2">
        <w:rPr>
          <w:sz w:val="18"/>
          <w:lang w:val="es-ES_tradnl"/>
        </w:rPr>
        <w:t>, seg</w:t>
      </w:r>
      <w:r>
        <w:rPr>
          <w:sz w:val="18"/>
          <w:lang w:val="es-ES_tradnl"/>
        </w:rPr>
        <w:t>ún consta en el artículo 9.2) del R</w:t>
      </w:r>
      <w:r w:rsidRPr="00720FA2">
        <w:rPr>
          <w:sz w:val="18"/>
          <w:lang w:val="es-ES_tradnl"/>
        </w:rPr>
        <w:t xml:space="preserve">eglamento </w:t>
      </w:r>
      <w:r>
        <w:rPr>
          <w:sz w:val="18"/>
          <w:lang w:val="es-ES_tradnl"/>
        </w:rPr>
        <w:t>General</w:t>
      </w:r>
      <w:r w:rsidRPr="00720FA2">
        <w:rPr>
          <w:sz w:val="18"/>
          <w:lang w:val="es-ES_tradnl"/>
        </w:rPr>
        <w:t xml:space="preserve"> de la OMPI, sus mandatos comenzarán tras la última sesión de</w:t>
      </w:r>
      <w:r>
        <w:rPr>
          <w:sz w:val="18"/>
          <w:lang w:val="es-ES_tradnl"/>
        </w:rPr>
        <w:t xml:space="preserve"> </w:t>
      </w:r>
      <w:r w:rsidRPr="00720FA2">
        <w:rPr>
          <w:sz w:val="18"/>
          <w:lang w:val="es-ES_tradnl"/>
        </w:rPr>
        <w:t>l</w:t>
      </w:r>
      <w:r>
        <w:rPr>
          <w:sz w:val="18"/>
          <w:lang w:val="es-ES_tradnl"/>
        </w:rPr>
        <w:t>a serie de reuniones en la que fueron elegidos</w:t>
      </w:r>
      <w:r w:rsidRPr="00720FA2">
        <w:rPr>
          <w:sz w:val="18"/>
          <w:lang w:val="es-ES_tradnl"/>
        </w:rPr>
        <w:t>.</w:t>
      </w:r>
    </w:p>
  </w:footnote>
  <w:footnote w:id="3">
    <w:p w:rsidR="00487FE8" w:rsidRPr="00720FA2" w:rsidRDefault="00487FE8" w:rsidP="00487FE8">
      <w:pPr>
        <w:pStyle w:val="FootnoteText"/>
        <w:tabs>
          <w:tab w:val="left" w:pos="284"/>
        </w:tabs>
        <w:rPr>
          <w:lang w:val="es-ES_tradnl"/>
        </w:rPr>
      </w:pPr>
      <w:r w:rsidRPr="00720FA2">
        <w:rPr>
          <w:rStyle w:val="FootnoteReference"/>
          <w:lang w:val="es-ES_tradnl"/>
        </w:rPr>
        <w:footnoteRef/>
      </w:r>
      <w:r>
        <w:rPr>
          <w:lang w:val="es-ES_tradnl"/>
        </w:rPr>
        <w:t xml:space="preserve"> </w:t>
      </w:r>
      <w:r w:rsidR="00463A66">
        <w:rPr>
          <w:lang w:val="es-ES_tradnl"/>
        </w:rPr>
        <w:tab/>
      </w:r>
      <w:r w:rsidRPr="00720FA2">
        <w:rPr>
          <w:lang w:val="es-ES_tradnl"/>
        </w:rPr>
        <w:t xml:space="preserve">De conformidad con el artículo 3 del </w:t>
      </w:r>
      <w:r>
        <w:rPr>
          <w:lang w:val="es-ES_tradnl"/>
        </w:rPr>
        <w:t>R</w:t>
      </w:r>
      <w:r w:rsidRPr="00720FA2">
        <w:rPr>
          <w:lang w:val="es-ES_tradnl"/>
        </w:rPr>
        <w:t>eglamento interno del Comité de Coordinación de la OMPI, este año el presidente debe ser elegido de entre los delegados de los miembros ordinarios del Comité Ejecutivo de la Unión de Berna.</w:t>
      </w:r>
    </w:p>
  </w:footnote>
  <w:footnote w:id="4">
    <w:p w:rsidR="00487FE8" w:rsidRPr="00720FA2" w:rsidRDefault="00487FE8" w:rsidP="00487FE8">
      <w:pPr>
        <w:pStyle w:val="FootnoteText"/>
        <w:tabs>
          <w:tab w:val="left" w:pos="284"/>
        </w:tabs>
        <w:rPr>
          <w:lang w:val="es-ES_tradnl"/>
        </w:rPr>
      </w:pPr>
      <w:r w:rsidRPr="00720FA2">
        <w:rPr>
          <w:rStyle w:val="FootnoteReference"/>
          <w:lang w:val="es-ES_tradnl"/>
        </w:rPr>
        <w:footnoteRef/>
      </w:r>
      <w:r w:rsidRPr="00720FA2">
        <w:rPr>
          <w:lang w:val="es-ES_tradnl"/>
        </w:rPr>
        <w:t xml:space="preserve"> </w:t>
      </w:r>
      <w:r>
        <w:rPr>
          <w:lang w:val="es-ES_tradnl"/>
        </w:rPr>
        <w:t xml:space="preserve"> </w:t>
      </w:r>
      <w:r w:rsidR="00463A66">
        <w:rPr>
          <w:lang w:val="es-ES_tradnl"/>
        </w:rPr>
        <w:tab/>
      </w:r>
      <w:r w:rsidRPr="00720FA2">
        <w:rPr>
          <w:lang w:val="es-ES_tradnl"/>
        </w:rPr>
        <w:t>De con</w:t>
      </w:r>
      <w:r>
        <w:rPr>
          <w:lang w:val="es-ES_tradnl"/>
        </w:rPr>
        <w:t>formidad con el artículo 3 del R</w:t>
      </w:r>
      <w:r w:rsidRPr="00720FA2">
        <w:rPr>
          <w:lang w:val="es-ES_tradnl"/>
        </w:rPr>
        <w:t xml:space="preserve">eglamento interno del Comité de Coordinación de la OMPI, este año el primer vicepresidente debe ser elegido de entre los delegados de los miembros ordinarios del Comité Ejecutivo de la Unión de París, y el segundo vicepresidente debe ser elegido de entre los delegados de los miembros ordinarios del Comité Ejecutivo de la Unión de Berna. </w:t>
      </w:r>
    </w:p>
  </w:footnote>
  <w:footnote w:id="5">
    <w:p w:rsidR="00487FE8" w:rsidRPr="00720FA2" w:rsidRDefault="00487FE8" w:rsidP="00487FE8">
      <w:pPr>
        <w:pStyle w:val="FootnoteText"/>
        <w:tabs>
          <w:tab w:val="left" w:pos="284"/>
        </w:tabs>
        <w:rPr>
          <w:lang w:val="es-ES_tradnl"/>
        </w:rPr>
      </w:pPr>
      <w:r w:rsidRPr="00720FA2">
        <w:rPr>
          <w:rStyle w:val="FootnoteReference"/>
          <w:lang w:val="es-ES_tradnl"/>
        </w:rPr>
        <w:footnoteRef/>
      </w:r>
      <w:r>
        <w:rPr>
          <w:lang w:val="es-ES_tradnl"/>
        </w:rPr>
        <w:t xml:space="preserve"> </w:t>
      </w:r>
      <w:r w:rsidR="00463A66">
        <w:rPr>
          <w:lang w:val="es-ES_tradnl"/>
        </w:rPr>
        <w:tab/>
      </w:r>
      <w:r w:rsidRPr="00720FA2">
        <w:rPr>
          <w:lang w:val="es-ES_tradnl"/>
        </w:rPr>
        <w:t>La mesa directiva (la presidencia y las vicepresidencias) del Comité Ejecutivo de la Unión de París debe ser elegida de entre los delegados de los miembros ordinarios del Comité Ejecutivo de la Unión de París.</w:t>
      </w:r>
    </w:p>
  </w:footnote>
  <w:footnote w:id="6">
    <w:p w:rsidR="00487FE8" w:rsidRPr="00720FA2" w:rsidRDefault="00487FE8" w:rsidP="00487FE8">
      <w:pPr>
        <w:pStyle w:val="FootnoteText"/>
        <w:tabs>
          <w:tab w:val="left" w:pos="284"/>
        </w:tabs>
        <w:rPr>
          <w:lang w:val="es-ES_tradnl"/>
        </w:rPr>
      </w:pPr>
      <w:r w:rsidRPr="00720FA2">
        <w:rPr>
          <w:rStyle w:val="FootnoteReference"/>
          <w:lang w:val="es-ES_tradnl"/>
        </w:rPr>
        <w:footnoteRef/>
      </w:r>
      <w:r>
        <w:rPr>
          <w:lang w:val="es-ES_tradnl"/>
        </w:rPr>
        <w:t xml:space="preserve"> </w:t>
      </w:r>
      <w:r w:rsidR="00463A66">
        <w:rPr>
          <w:lang w:val="es-ES_tradnl"/>
        </w:rPr>
        <w:tab/>
      </w:r>
      <w:r w:rsidRPr="00720FA2">
        <w:rPr>
          <w:lang w:val="es-ES_tradnl"/>
        </w:rPr>
        <w:t>La mesa directiva (la presidencia y las vicepresidencias) del Comité Ejecutivo de la Unión de Berna debe ser elegida de entre los delegados de los miembros ordinarios del Comité Ejecutivo de la Unión de Berna.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A67D2" w:rsidP="00477D6B">
    <w:pPr>
      <w:jc w:val="right"/>
    </w:pPr>
    <w:bookmarkStart w:id="5" w:name="Code2"/>
    <w:bookmarkEnd w:id="5"/>
    <w:r>
      <w:t>A/64/INF/2</w:t>
    </w:r>
  </w:p>
  <w:p w:rsidR="00F84474" w:rsidRDefault="00F84474" w:rsidP="00477D6B">
    <w:pPr>
      <w:jc w:val="right"/>
    </w:pPr>
    <w:r>
      <w:t xml:space="preserve">página </w:t>
    </w:r>
    <w:r>
      <w:fldChar w:fldCharType="begin"/>
    </w:r>
    <w:r>
      <w:instrText xml:space="preserve"> PAGE  \* MERGEFORMAT </w:instrText>
    </w:r>
    <w:r>
      <w:fldChar w:fldCharType="separate"/>
    </w:r>
    <w:r w:rsidR="00250E13">
      <w:rPr>
        <w:noProof/>
      </w:rPr>
      <w:t>4</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D2"/>
    <w:rsid w:val="0000209F"/>
    <w:rsid w:val="000831E7"/>
    <w:rsid w:val="000E3BB3"/>
    <w:rsid w:val="000F5E56"/>
    <w:rsid w:val="001362EE"/>
    <w:rsid w:val="00152CEA"/>
    <w:rsid w:val="00163619"/>
    <w:rsid w:val="001832A6"/>
    <w:rsid w:val="001C4DD3"/>
    <w:rsid w:val="001D50D1"/>
    <w:rsid w:val="00211882"/>
    <w:rsid w:val="00250E13"/>
    <w:rsid w:val="002634C4"/>
    <w:rsid w:val="002A3362"/>
    <w:rsid w:val="002C52C1"/>
    <w:rsid w:val="002F4E68"/>
    <w:rsid w:val="00303E0F"/>
    <w:rsid w:val="00307787"/>
    <w:rsid w:val="00354647"/>
    <w:rsid w:val="00377273"/>
    <w:rsid w:val="003845C1"/>
    <w:rsid w:val="00387287"/>
    <w:rsid w:val="003A62F9"/>
    <w:rsid w:val="003B286B"/>
    <w:rsid w:val="003C6D9F"/>
    <w:rsid w:val="003D41D4"/>
    <w:rsid w:val="00423E3E"/>
    <w:rsid w:val="00427AF4"/>
    <w:rsid w:val="0045231F"/>
    <w:rsid w:val="00463A66"/>
    <w:rsid w:val="004647DA"/>
    <w:rsid w:val="00477D6B"/>
    <w:rsid w:val="00487FE8"/>
    <w:rsid w:val="004A6C37"/>
    <w:rsid w:val="004F7418"/>
    <w:rsid w:val="00511D0C"/>
    <w:rsid w:val="0055013B"/>
    <w:rsid w:val="0056224D"/>
    <w:rsid w:val="00571B99"/>
    <w:rsid w:val="005D64EC"/>
    <w:rsid w:val="0060544D"/>
    <w:rsid w:val="00605827"/>
    <w:rsid w:val="00675021"/>
    <w:rsid w:val="006A06C6"/>
    <w:rsid w:val="00784D60"/>
    <w:rsid w:val="007E63AC"/>
    <w:rsid w:val="007E663E"/>
    <w:rsid w:val="00815082"/>
    <w:rsid w:val="00843582"/>
    <w:rsid w:val="008B14EA"/>
    <w:rsid w:val="008B2CC1"/>
    <w:rsid w:val="0090731E"/>
    <w:rsid w:val="0091261C"/>
    <w:rsid w:val="00966A22"/>
    <w:rsid w:val="00972F03"/>
    <w:rsid w:val="009A0C8B"/>
    <w:rsid w:val="009B6241"/>
    <w:rsid w:val="009F29B5"/>
    <w:rsid w:val="00A16FC0"/>
    <w:rsid w:val="00A32C9E"/>
    <w:rsid w:val="00A53DF8"/>
    <w:rsid w:val="00A7453D"/>
    <w:rsid w:val="00A8121F"/>
    <w:rsid w:val="00AB613D"/>
    <w:rsid w:val="00B65A0A"/>
    <w:rsid w:val="00B72D36"/>
    <w:rsid w:val="00BA063E"/>
    <w:rsid w:val="00BC4164"/>
    <w:rsid w:val="00BD2DCC"/>
    <w:rsid w:val="00BE1A8C"/>
    <w:rsid w:val="00C06472"/>
    <w:rsid w:val="00C56CAC"/>
    <w:rsid w:val="00C90559"/>
    <w:rsid w:val="00CA720F"/>
    <w:rsid w:val="00D36B79"/>
    <w:rsid w:val="00D40CF0"/>
    <w:rsid w:val="00D56C7C"/>
    <w:rsid w:val="00D71B4D"/>
    <w:rsid w:val="00D90289"/>
    <w:rsid w:val="00D93D55"/>
    <w:rsid w:val="00DA5147"/>
    <w:rsid w:val="00E17A37"/>
    <w:rsid w:val="00E45C84"/>
    <w:rsid w:val="00E504E5"/>
    <w:rsid w:val="00E67374"/>
    <w:rsid w:val="00E73ABF"/>
    <w:rsid w:val="00EB7A3E"/>
    <w:rsid w:val="00EC401A"/>
    <w:rsid w:val="00EF530A"/>
    <w:rsid w:val="00EF6622"/>
    <w:rsid w:val="00F55408"/>
    <w:rsid w:val="00F66152"/>
    <w:rsid w:val="00F80845"/>
    <w:rsid w:val="00F84474"/>
    <w:rsid w:val="00F87975"/>
    <w:rsid w:val="00FA67D2"/>
    <w:rsid w:val="00FA78F3"/>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FA04610-16F4-4890-ADB4-977615A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FA67D2"/>
    <w:rPr>
      <w:rFonts w:ascii="Segoe UI" w:hAnsi="Segoe UI" w:cs="Segoe UI"/>
      <w:sz w:val="18"/>
      <w:szCs w:val="18"/>
    </w:rPr>
  </w:style>
  <w:style w:type="character" w:customStyle="1" w:styleId="BalloonTextChar">
    <w:name w:val="Balloon Text Char"/>
    <w:basedOn w:val="DefaultParagraphFont"/>
    <w:link w:val="BalloonText"/>
    <w:semiHidden/>
    <w:rsid w:val="00FA67D2"/>
    <w:rPr>
      <w:rFonts w:ascii="Segoe UI" w:eastAsia="SimSun" w:hAnsi="Segoe UI" w:cs="Segoe UI"/>
      <w:sz w:val="18"/>
      <w:szCs w:val="18"/>
      <w:lang w:val="es-ES" w:eastAsia="zh-CN"/>
    </w:rPr>
  </w:style>
  <w:style w:type="character" w:styleId="FootnoteReference">
    <w:name w:val="footnote reference"/>
    <w:rsid w:val="00487FE8"/>
    <w:rPr>
      <w:vertAlign w:val="superscript"/>
    </w:rPr>
  </w:style>
  <w:style w:type="character" w:customStyle="1" w:styleId="size">
    <w:name w:val="size"/>
    <w:basedOn w:val="DefaultParagraphFont"/>
    <w:rsid w:val="0048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1</TotalTime>
  <Pages>4</Pages>
  <Words>567</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A/64/INF/2</vt:lpstr>
    </vt:vector>
  </TitlesOfParts>
  <Company>WIPO</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A/64/INF/2</dc:title>
  <dc:creator>MIGLIORE Liliana</dc:creator>
  <cp:keywords>FOR OFFICIAL USE ONLY</cp:keywords>
  <cp:lastModifiedBy>SANCHEZ Maria Margarita</cp:lastModifiedBy>
  <cp:revision>4</cp:revision>
  <cp:lastPrinted>2023-07-13T16:12:00Z</cp:lastPrinted>
  <dcterms:created xsi:type="dcterms:W3CDTF">2023-07-13T12:27:00Z</dcterms:created>
  <dcterms:modified xsi:type="dcterms:W3CDTF">2023-07-13T16:12:00Z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2023-07-13T12:27:31Z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346fc282-0cd0-4c84-b855-5ba0eda3bcb2</vt:lpwstr>
  </property>
  <property fmtid="{D5CDD505-2E9C-101B-9397-08002B2CF9AE}" pid="14" name="MSIP_Label_bfc084f7-b690-4c43-8ee6-d475b6d3461d_ContentBits">
    <vt:lpwstr>2</vt:lpwstr>
  </property>
</Properties>
</file>