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A70DA" w:rsidRPr="008A70DA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A70D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A70DA" w:rsidRDefault="002516AB" w:rsidP="00AB613D">
            <w:r w:rsidRPr="008A70DA">
              <w:rPr>
                <w:noProof/>
                <w:lang w:val="en-US" w:eastAsia="en-US"/>
              </w:rPr>
              <w:drawing>
                <wp:inline distT="0" distB="0" distL="0" distR="0" wp14:anchorId="41BC810D" wp14:editId="77AFAB0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A70DA" w:rsidRDefault="00E504E5" w:rsidP="00AB613D">
            <w:pPr>
              <w:jc w:val="right"/>
            </w:pPr>
            <w:r w:rsidRPr="008A70DA">
              <w:rPr>
                <w:b/>
                <w:sz w:val="40"/>
                <w:szCs w:val="40"/>
              </w:rPr>
              <w:t>S</w:t>
            </w:r>
          </w:p>
        </w:tc>
      </w:tr>
      <w:tr w:rsidR="008A70DA" w:rsidRPr="008A70DA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A70DA" w:rsidRDefault="002516AB" w:rsidP="00DF60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70DA">
              <w:rPr>
                <w:rFonts w:ascii="Arial Black" w:hAnsi="Arial Black"/>
                <w:caps/>
                <w:sz w:val="15"/>
              </w:rPr>
              <w:t>N/A/37/</w:t>
            </w:r>
            <w:bookmarkStart w:id="0" w:name="Code"/>
            <w:bookmarkEnd w:id="0"/>
            <w:r w:rsidR="002F65FB" w:rsidRPr="008A70DA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A70DA" w:rsidRPr="008A70D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A70DA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70DA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8A70DA">
              <w:rPr>
                <w:rFonts w:ascii="Arial Black" w:hAnsi="Arial Black"/>
                <w:caps/>
                <w:sz w:val="15"/>
              </w:rPr>
              <w:t xml:space="preserve"> </w:t>
            </w:r>
            <w:r w:rsidRPr="008A70D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F65FB" w:rsidRPr="008A70DA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8A70D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A70DA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70DA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A70DA">
              <w:rPr>
                <w:rFonts w:ascii="Arial Black" w:hAnsi="Arial Black"/>
                <w:caps/>
                <w:sz w:val="15"/>
              </w:rPr>
              <w:t>:</w:t>
            </w:r>
            <w:r w:rsidR="00F84474" w:rsidRPr="008A70D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A70D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F6019">
              <w:rPr>
                <w:rFonts w:ascii="Arial Black" w:hAnsi="Arial Black"/>
                <w:caps/>
                <w:sz w:val="15"/>
              </w:rPr>
              <w:t>14 de diciem</w:t>
            </w:r>
            <w:r w:rsidR="002F65FB" w:rsidRPr="008A70DA">
              <w:rPr>
                <w:rFonts w:ascii="Arial Black" w:hAnsi="Arial Black"/>
                <w:caps/>
                <w:sz w:val="15"/>
              </w:rPr>
              <w:t>BRE DE 2017</w:t>
            </w:r>
          </w:p>
        </w:tc>
      </w:tr>
    </w:tbl>
    <w:p w:rsidR="008B2CC1" w:rsidRPr="008A70DA" w:rsidRDefault="008B2CC1" w:rsidP="008B2CC1"/>
    <w:p w:rsidR="008B2CC1" w:rsidRPr="008A70DA" w:rsidRDefault="008B2CC1" w:rsidP="008B2CC1"/>
    <w:p w:rsidR="008B2CC1" w:rsidRPr="008A70DA" w:rsidRDefault="008B2CC1" w:rsidP="008B2CC1"/>
    <w:p w:rsidR="008B2CC1" w:rsidRPr="008A70DA" w:rsidRDefault="008B2CC1" w:rsidP="008B2CC1"/>
    <w:p w:rsidR="008B2CC1" w:rsidRPr="008A70DA" w:rsidRDefault="008B2CC1" w:rsidP="008B2CC1"/>
    <w:p w:rsidR="008B2CC1" w:rsidRPr="008A70DA" w:rsidRDefault="002516AB" w:rsidP="008B2CC1">
      <w:pPr>
        <w:rPr>
          <w:b/>
          <w:sz w:val="28"/>
          <w:szCs w:val="28"/>
        </w:rPr>
      </w:pPr>
      <w:r w:rsidRPr="008A70DA">
        <w:rPr>
          <w:b/>
          <w:sz w:val="28"/>
          <w:szCs w:val="28"/>
        </w:rPr>
        <w:t>Unión Especial para la Clasificación Internacional de Productos y Servicios para el Registro de las Marcas (Unión de Niza)</w:t>
      </w:r>
    </w:p>
    <w:p w:rsidR="003845C1" w:rsidRPr="008A70DA" w:rsidRDefault="003845C1" w:rsidP="003845C1"/>
    <w:p w:rsidR="001C4DD3" w:rsidRPr="008A70DA" w:rsidRDefault="001C4DD3" w:rsidP="003845C1"/>
    <w:p w:rsidR="001C4DD3" w:rsidRPr="008A70DA" w:rsidRDefault="001C4DD3" w:rsidP="003845C1">
      <w:pPr>
        <w:rPr>
          <w:b/>
          <w:sz w:val="28"/>
          <w:szCs w:val="28"/>
        </w:rPr>
      </w:pPr>
      <w:r w:rsidRPr="008A70DA">
        <w:rPr>
          <w:b/>
          <w:sz w:val="28"/>
          <w:szCs w:val="28"/>
        </w:rPr>
        <w:t>Asamblea</w:t>
      </w:r>
    </w:p>
    <w:p w:rsidR="001C4DD3" w:rsidRPr="008A70DA" w:rsidRDefault="001C4DD3" w:rsidP="003845C1"/>
    <w:p w:rsidR="003845C1" w:rsidRPr="008A70DA" w:rsidRDefault="003845C1" w:rsidP="003845C1"/>
    <w:p w:rsidR="002516AB" w:rsidRPr="008A70DA" w:rsidRDefault="002516AB" w:rsidP="002516AB">
      <w:pPr>
        <w:rPr>
          <w:b/>
          <w:sz w:val="24"/>
          <w:szCs w:val="24"/>
        </w:rPr>
      </w:pPr>
      <w:r w:rsidRPr="008A70DA">
        <w:rPr>
          <w:b/>
          <w:sz w:val="24"/>
          <w:szCs w:val="24"/>
        </w:rPr>
        <w:t>Trigésimo séptimo período de sesiones (</w:t>
      </w:r>
      <w:r w:rsidR="00B746A7" w:rsidRPr="008A70DA">
        <w:rPr>
          <w:b/>
          <w:sz w:val="24"/>
          <w:szCs w:val="24"/>
        </w:rPr>
        <w:t>23º</w:t>
      </w:r>
      <w:r w:rsidRPr="008A70DA">
        <w:rPr>
          <w:b/>
          <w:sz w:val="24"/>
          <w:szCs w:val="24"/>
        </w:rPr>
        <w:t xml:space="preserve"> ordinario)</w:t>
      </w:r>
    </w:p>
    <w:p w:rsidR="008B2CC1" w:rsidRPr="008A70DA" w:rsidRDefault="002516AB" w:rsidP="002516AB">
      <w:pPr>
        <w:rPr>
          <w:b/>
          <w:sz w:val="24"/>
          <w:szCs w:val="24"/>
        </w:rPr>
      </w:pPr>
      <w:r w:rsidRPr="008A70DA">
        <w:rPr>
          <w:b/>
          <w:sz w:val="24"/>
          <w:szCs w:val="24"/>
        </w:rPr>
        <w:t>Ginebra, 2 a 11 de octubre de 2017</w:t>
      </w:r>
    </w:p>
    <w:p w:rsidR="008B2CC1" w:rsidRPr="008A70DA" w:rsidRDefault="008B2CC1" w:rsidP="008B2CC1"/>
    <w:p w:rsidR="008B2CC1" w:rsidRPr="008A70DA" w:rsidRDefault="008B2CC1" w:rsidP="008B2CC1"/>
    <w:p w:rsidR="008B2CC1" w:rsidRPr="008A70DA" w:rsidRDefault="008B2CC1" w:rsidP="008B2CC1"/>
    <w:p w:rsidR="002F65FB" w:rsidRPr="008A70DA" w:rsidRDefault="00E50887" w:rsidP="002F65FB">
      <w:pPr>
        <w:rPr>
          <w:caps/>
          <w:sz w:val="24"/>
        </w:rPr>
      </w:pPr>
      <w:bookmarkStart w:id="3" w:name="TitleOfDoc"/>
      <w:bookmarkEnd w:id="3"/>
      <w:r w:rsidRPr="008A70DA">
        <w:rPr>
          <w:caps/>
          <w:sz w:val="24"/>
        </w:rPr>
        <w:t>INFORME</w:t>
      </w:r>
    </w:p>
    <w:p w:rsidR="002F65FB" w:rsidRPr="008A70DA" w:rsidRDefault="002F65FB" w:rsidP="002F65FB"/>
    <w:p w:rsidR="002F65FB" w:rsidRPr="008A70DA" w:rsidRDefault="00DF6019" w:rsidP="002F65FB">
      <w:pPr>
        <w:rPr>
          <w:i/>
        </w:rPr>
      </w:pPr>
      <w:proofErr w:type="gramStart"/>
      <w:r>
        <w:rPr>
          <w:i/>
        </w:rPr>
        <w:t>a</w:t>
      </w:r>
      <w:r w:rsidR="00E50887" w:rsidRPr="008A70DA">
        <w:rPr>
          <w:i/>
        </w:rPr>
        <w:t>pr</w:t>
      </w:r>
      <w:r>
        <w:rPr>
          <w:i/>
        </w:rPr>
        <w:t>ob</w:t>
      </w:r>
      <w:r w:rsidR="00E50887" w:rsidRPr="008A70DA">
        <w:rPr>
          <w:i/>
        </w:rPr>
        <w:t>ado</w:t>
      </w:r>
      <w:proofErr w:type="gramEnd"/>
      <w:r w:rsidR="00E50887" w:rsidRPr="008A70DA">
        <w:rPr>
          <w:i/>
        </w:rPr>
        <w:t xml:space="preserve"> por la </w:t>
      </w:r>
      <w:r>
        <w:rPr>
          <w:i/>
        </w:rPr>
        <w:t>Asamble</w:t>
      </w:r>
      <w:r w:rsidR="00E50887" w:rsidRPr="008A70DA">
        <w:rPr>
          <w:i/>
        </w:rPr>
        <w:t>a</w:t>
      </w:r>
    </w:p>
    <w:p w:rsidR="002F65FB" w:rsidRPr="008A70DA" w:rsidRDefault="002F65FB" w:rsidP="002F65FB"/>
    <w:p w:rsidR="002F65FB" w:rsidRPr="008A70DA" w:rsidRDefault="002F65FB" w:rsidP="002F65FB"/>
    <w:p w:rsidR="002F65FB" w:rsidRPr="008A70DA" w:rsidRDefault="002F65FB" w:rsidP="002F65FB"/>
    <w:p w:rsidR="002F65FB" w:rsidRPr="008A70DA" w:rsidRDefault="002F65FB" w:rsidP="002F65FB"/>
    <w:p w:rsidR="002F65FB" w:rsidRPr="008A70DA" w:rsidRDefault="00E50887" w:rsidP="000450E1">
      <w:pPr>
        <w:pStyle w:val="ONUMFS"/>
      </w:pPr>
      <w:r w:rsidRPr="008A70DA">
        <w:t>La Asamblea abordó los siguientes puntos del orden del día consolidado</w:t>
      </w:r>
      <w:r w:rsidR="002F65FB" w:rsidRPr="008A70DA">
        <w:t xml:space="preserve"> </w:t>
      </w:r>
      <w:r w:rsidRPr="008A70DA">
        <w:t>(documento</w:t>
      </w:r>
      <w:r w:rsidR="00DF6019">
        <w:t> </w:t>
      </w:r>
      <w:r w:rsidR="002F65FB" w:rsidRPr="008A70DA">
        <w:t>A/5</w:t>
      </w:r>
      <w:r w:rsidR="00570764">
        <w:t>7</w:t>
      </w:r>
      <w:r w:rsidR="002F65FB" w:rsidRPr="008A70DA">
        <w:t>/1)</w:t>
      </w:r>
      <w:proofErr w:type="gramStart"/>
      <w:r w:rsidR="002F65FB" w:rsidRPr="008A70DA">
        <w:t>:  1</w:t>
      </w:r>
      <w:proofErr w:type="gramEnd"/>
      <w:r w:rsidR="002F65FB" w:rsidRPr="008A70DA">
        <w:t xml:space="preserve">, 2, 3, 4, 5, 6, 10, 12, 30 </w:t>
      </w:r>
      <w:r w:rsidRPr="008A70DA">
        <w:t xml:space="preserve">y </w:t>
      </w:r>
      <w:r w:rsidR="002F65FB" w:rsidRPr="008A70DA">
        <w:t>31.</w:t>
      </w:r>
    </w:p>
    <w:p w:rsidR="002F65FB" w:rsidRPr="008A70DA" w:rsidRDefault="00E50887" w:rsidP="000450E1">
      <w:pPr>
        <w:pStyle w:val="ONUMFS"/>
      </w:pPr>
      <w:r w:rsidRPr="008A70DA">
        <w:t xml:space="preserve">Los informes sobre dichos puntos figuran en el informe general </w:t>
      </w:r>
      <w:r w:rsidR="00D62DDB">
        <w:t>(documento </w:t>
      </w:r>
      <w:r w:rsidR="002F65FB" w:rsidRPr="008A70DA">
        <w:t>A/57/12).</w:t>
      </w:r>
    </w:p>
    <w:p w:rsidR="002F65FB" w:rsidRPr="008A70DA" w:rsidRDefault="008A70DA" w:rsidP="000450E1">
      <w:pPr>
        <w:pStyle w:val="ONUMFS"/>
      </w:pPr>
      <w:r>
        <w:t>Fue elegido presidente de la Asamblea</w:t>
      </w:r>
      <w:r w:rsidR="002F65FB" w:rsidRPr="008A70DA">
        <w:t xml:space="preserve"> </w:t>
      </w:r>
      <w:r w:rsidR="00B54739">
        <w:t xml:space="preserve">el Sr. Miguel </w:t>
      </w:r>
      <w:r w:rsidR="00B54739" w:rsidRPr="002D4E5C">
        <w:t xml:space="preserve">Ángel </w:t>
      </w:r>
      <w:r w:rsidR="00B54739">
        <w:t>Margáin Gonz</w:t>
      </w:r>
      <w:r w:rsidR="00B54739" w:rsidRPr="002D4E5C">
        <w:t>á</w:t>
      </w:r>
      <w:r w:rsidR="00B54739">
        <w:t>lez (México)</w:t>
      </w:r>
      <w:r w:rsidR="002F65FB" w:rsidRPr="008A70DA">
        <w:t xml:space="preserve">;  </w:t>
      </w:r>
      <w:r>
        <w:t xml:space="preserve">fueron elegidos vicepresidentes </w:t>
      </w:r>
      <w:r w:rsidR="00B54739">
        <w:t>l</w:t>
      </w:r>
      <w:r w:rsidR="00DF6019">
        <w:t>os</w:t>
      </w:r>
      <w:r w:rsidR="00B54739">
        <w:t xml:space="preserve"> Sr</w:t>
      </w:r>
      <w:r w:rsidR="00DF6019">
        <w:t>es</w:t>
      </w:r>
      <w:r w:rsidR="00B54739">
        <w:t>. </w:t>
      </w:r>
      <w:proofErr w:type="spellStart"/>
      <w:r w:rsidR="00B54739">
        <w:t>Lin</w:t>
      </w:r>
      <w:proofErr w:type="spellEnd"/>
      <w:r w:rsidR="00B54739">
        <w:t xml:space="preserve"> </w:t>
      </w:r>
      <w:proofErr w:type="spellStart"/>
      <w:r w:rsidR="00B54739">
        <w:t>Junqiang</w:t>
      </w:r>
      <w:proofErr w:type="spellEnd"/>
      <w:r w:rsidR="00B54739">
        <w:t xml:space="preserve"> (China) y </w:t>
      </w:r>
      <w:r w:rsidR="00B54739">
        <w:rPr>
          <w:szCs w:val="22"/>
        </w:rPr>
        <w:t xml:space="preserve">Robert </w:t>
      </w:r>
      <w:proofErr w:type="spellStart"/>
      <w:r w:rsidR="00B54739">
        <w:rPr>
          <w:szCs w:val="22"/>
        </w:rPr>
        <w:t>Ullrich</w:t>
      </w:r>
      <w:proofErr w:type="spellEnd"/>
      <w:r w:rsidR="00B54739">
        <w:rPr>
          <w:szCs w:val="22"/>
        </w:rPr>
        <w:t xml:space="preserve"> (Austria)</w:t>
      </w:r>
      <w:r w:rsidR="002F65FB" w:rsidRPr="008A70DA">
        <w:t>.</w:t>
      </w:r>
    </w:p>
    <w:p w:rsidR="002F65FB" w:rsidRPr="008A70DA" w:rsidRDefault="002F65FB" w:rsidP="002F65FB"/>
    <w:p w:rsidR="002F65FB" w:rsidRPr="008A70DA" w:rsidRDefault="002F65FB" w:rsidP="002F65FB">
      <w:bookmarkStart w:id="4" w:name="_GoBack"/>
      <w:bookmarkEnd w:id="4"/>
    </w:p>
    <w:p w:rsidR="002F65FB" w:rsidRPr="008A70DA" w:rsidRDefault="002F65FB" w:rsidP="002F65FB">
      <w:pPr>
        <w:ind w:left="5533"/>
      </w:pPr>
      <w:r w:rsidRPr="008A70DA">
        <w:t>[</w:t>
      </w:r>
      <w:r w:rsidR="00E50887" w:rsidRPr="008A70DA">
        <w:t>Fin del documento</w:t>
      </w:r>
      <w:r w:rsidRPr="008A70DA">
        <w:t>]</w:t>
      </w:r>
    </w:p>
    <w:sectPr w:rsidR="002F65FB" w:rsidRPr="008A70DA" w:rsidSect="002F65FB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FB" w:rsidRDefault="002F65FB">
      <w:r>
        <w:separator/>
      </w:r>
    </w:p>
  </w:endnote>
  <w:endnote w:type="continuationSeparator" w:id="0">
    <w:p w:rsidR="002F65FB" w:rsidRPr="009D30E6" w:rsidRDefault="002F65F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F65FB" w:rsidRPr="007E663E" w:rsidRDefault="002F65F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F65FB" w:rsidRPr="007E663E" w:rsidRDefault="002F65F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FB" w:rsidRDefault="002F65FB">
      <w:r>
        <w:separator/>
      </w:r>
    </w:p>
  </w:footnote>
  <w:footnote w:type="continuationSeparator" w:id="0">
    <w:p w:rsidR="002F65FB" w:rsidRPr="009D30E6" w:rsidRDefault="002F65F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F65FB" w:rsidRPr="007E663E" w:rsidRDefault="002F65F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F65FB" w:rsidRPr="007E663E" w:rsidRDefault="002F65F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2F65FB" w:rsidP="00477D6B">
    <w:pPr>
      <w:jc w:val="right"/>
    </w:pPr>
    <w:bookmarkStart w:id="5" w:name="Code2"/>
    <w:bookmarkEnd w:id="5"/>
    <w:r>
      <w:t>N/A/37/1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944C7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FB"/>
    <w:rsid w:val="000450E1"/>
    <w:rsid w:val="000E3BB3"/>
    <w:rsid w:val="000F5E56"/>
    <w:rsid w:val="001362EE"/>
    <w:rsid w:val="00152CEA"/>
    <w:rsid w:val="001832A6"/>
    <w:rsid w:val="001C4DD3"/>
    <w:rsid w:val="002516AB"/>
    <w:rsid w:val="002634C4"/>
    <w:rsid w:val="002F4E68"/>
    <w:rsid w:val="002F65FB"/>
    <w:rsid w:val="00301098"/>
    <w:rsid w:val="00354647"/>
    <w:rsid w:val="00377273"/>
    <w:rsid w:val="003845C1"/>
    <w:rsid w:val="00387287"/>
    <w:rsid w:val="003944C7"/>
    <w:rsid w:val="003D41D4"/>
    <w:rsid w:val="00423E3E"/>
    <w:rsid w:val="00427AF4"/>
    <w:rsid w:val="0045231F"/>
    <w:rsid w:val="004647DA"/>
    <w:rsid w:val="00477D6B"/>
    <w:rsid w:val="004A6C37"/>
    <w:rsid w:val="004F7418"/>
    <w:rsid w:val="0055013B"/>
    <w:rsid w:val="0056224D"/>
    <w:rsid w:val="00570764"/>
    <w:rsid w:val="00571B99"/>
    <w:rsid w:val="005D64EC"/>
    <w:rsid w:val="00605827"/>
    <w:rsid w:val="00675021"/>
    <w:rsid w:val="006A06C6"/>
    <w:rsid w:val="007E63AC"/>
    <w:rsid w:val="007E663E"/>
    <w:rsid w:val="00815082"/>
    <w:rsid w:val="008A70DA"/>
    <w:rsid w:val="008B2CC1"/>
    <w:rsid w:val="008E035D"/>
    <w:rsid w:val="0090731E"/>
    <w:rsid w:val="00920294"/>
    <w:rsid w:val="00966A22"/>
    <w:rsid w:val="00972F03"/>
    <w:rsid w:val="009A0C8B"/>
    <w:rsid w:val="009B6241"/>
    <w:rsid w:val="00A16FC0"/>
    <w:rsid w:val="00A32C9E"/>
    <w:rsid w:val="00A7453D"/>
    <w:rsid w:val="00AB613D"/>
    <w:rsid w:val="00B54739"/>
    <w:rsid w:val="00B65A0A"/>
    <w:rsid w:val="00B72D36"/>
    <w:rsid w:val="00B746A7"/>
    <w:rsid w:val="00BC4164"/>
    <w:rsid w:val="00BD2DCC"/>
    <w:rsid w:val="00BE1A8C"/>
    <w:rsid w:val="00C90559"/>
    <w:rsid w:val="00D36B79"/>
    <w:rsid w:val="00D40CF0"/>
    <w:rsid w:val="00D56C7C"/>
    <w:rsid w:val="00D62DDB"/>
    <w:rsid w:val="00D71B4D"/>
    <w:rsid w:val="00D90289"/>
    <w:rsid w:val="00D93D55"/>
    <w:rsid w:val="00DF6019"/>
    <w:rsid w:val="00E45C84"/>
    <w:rsid w:val="00E504E5"/>
    <w:rsid w:val="00E50887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E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35D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E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35D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N%20A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 A 37 (S).dotm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N/A/37/</vt:lpstr>
    </vt:vector>
  </TitlesOfParts>
  <Company>WIPO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N/A/37/</dc:title>
  <dc:creator>PORTILLA VELAZCO Carmen</dc:creator>
  <cp:lastModifiedBy>HALLER Mario</cp:lastModifiedBy>
  <cp:revision>2</cp:revision>
  <cp:lastPrinted>2017-10-26T06:28:00Z</cp:lastPrinted>
  <dcterms:created xsi:type="dcterms:W3CDTF">2017-11-07T13:53:00Z</dcterms:created>
  <dcterms:modified xsi:type="dcterms:W3CDTF">2017-11-07T13:53:00Z</dcterms:modified>
</cp:coreProperties>
</file>