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48094" w14:textId="77777777" w:rsidR="008B2CC1" w:rsidRPr="00F043DE" w:rsidRDefault="00D51BA5" w:rsidP="008A4B40">
      <w:pPr>
        <w:spacing w:after="360"/>
        <w:jc w:val="right"/>
        <w:rPr>
          <w:b/>
          <w:sz w:val="32"/>
          <w:szCs w:val="40"/>
        </w:rPr>
      </w:pPr>
      <w:r w:rsidRPr="00B332B2">
        <w:rPr>
          <w:noProof/>
          <w:lang w:val="es-DO" w:eastAsia="es-DO" w:bidi="th-TH"/>
        </w:rPr>
        <w:drawing>
          <wp:inline distT="0" distB="0" distL="0" distR="0" wp14:anchorId="52F3E37A" wp14:editId="716AA213">
            <wp:extent cx="3147729" cy="1353054"/>
            <wp:effectExtent l="0" t="0" r="0" b="0"/>
            <wp:docPr id="3" name="Picture 3"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3FF5B550" w14:textId="77777777" w:rsidR="009813CB" w:rsidRPr="002326AB" w:rsidRDefault="009F000E" w:rsidP="00AE5095">
      <w:pPr>
        <w:pBdr>
          <w:top w:val="single" w:sz="4" w:space="16" w:color="auto"/>
        </w:pBdr>
        <w:jc w:val="right"/>
        <w:rPr>
          <w:rFonts w:ascii="Arial Black" w:hAnsi="Arial Black"/>
          <w:caps/>
          <w:sz w:val="15"/>
          <w:szCs w:val="15"/>
        </w:rPr>
      </w:pPr>
      <w:r w:rsidRPr="009812DB">
        <w:rPr>
          <w:rFonts w:ascii="Arial Black" w:hAnsi="Arial Black"/>
          <w:b/>
          <w:caps/>
          <w:sz w:val="15"/>
          <w:lang w:val="es-DO"/>
        </w:rPr>
        <w:t>WO/CF/44/1</w:t>
      </w:r>
      <w:r w:rsidR="00056F23" w:rsidRPr="009812DB">
        <w:rPr>
          <w:rFonts w:ascii="Arial Black" w:hAnsi="Arial Black"/>
          <w:b/>
          <w:caps/>
          <w:sz w:val="15"/>
          <w:lang w:val="es-DO"/>
        </w:rPr>
        <w:t xml:space="preserve"> </w:t>
      </w:r>
      <w:r w:rsidRPr="009812DB">
        <w:rPr>
          <w:rFonts w:ascii="Arial Black" w:hAnsi="Arial Black"/>
          <w:b/>
          <w:caps/>
          <w:sz w:val="15"/>
          <w:lang w:val="es-DO"/>
        </w:rPr>
        <w:t>P/A/59/1</w:t>
      </w:r>
      <w:r w:rsidR="00056F23" w:rsidRPr="009812DB">
        <w:rPr>
          <w:rFonts w:ascii="Arial Black" w:hAnsi="Arial Black"/>
          <w:b/>
          <w:caps/>
          <w:sz w:val="15"/>
          <w:lang w:val="es-DO"/>
        </w:rPr>
        <w:t xml:space="preserve"> </w:t>
      </w:r>
      <w:r w:rsidRPr="009812DB">
        <w:rPr>
          <w:rFonts w:ascii="Arial Black" w:hAnsi="Arial Black"/>
          <w:b/>
          <w:caps/>
          <w:sz w:val="15"/>
          <w:lang w:val="es-DO"/>
        </w:rPr>
        <w:t>P/EC/63/1</w:t>
      </w:r>
      <w:r w:rsidR="00056F23" w:rsidRPr="009812DB">
        <w:rPr>
          <w:rFonts w:ascii="Arial Black" w:hAnsi="Arial Black"/>
          <w:b/>
          <w:caps/>
          <w:sz w:val="15"/>
          <w:lang w:val="es-DO"/>
        </w:rPr>
        <w:t xml:space="preserve"> </w:t>
      </w:r>
      <w:r w:rsidRPr="009812DB">
        <w:rPr>
          <w:rFonts w:ascii="Arial Black" w:hAnsi="Arial Black"/>
          <w:b/>
          <w:caps/>
          <w:sz w:val="15"/>
          <w:lang w:val="es-DO"/>
        </w:rPr>
        <w:t>B/A/53/1</w:t>
      </w:r>
      <w:r w:rsidR="00056F23" w:rsidRPr="009812DB">
        <w:rPr>
          <w:rFonts w:ascii="Arial Black" w:hAnsi="Arial Black"/>
          <w:b/>
          <w:caps/>
          <w:sz w:val="15"/>
          <w:lang w:val="es-DO"/>
        </w:rPr>
        <w:t xml:space="preserve"> </w:t>
      </w:r>
      <w:r w:rsidRPr="009812DB">
        <w:rPr>
          <w:rFonts w:ascii="Arial Black" w:hAnsi="Arial Black"/>
          <w:b/>
          <w:caps/>
          <w:sz w:val="15"/>
          <w:lang w:val="es-DO"/>
        </w:rPr>
        <w:t>B/EC/69/1</w:t>
      </w:r>
      <w:r w:rsidR="00056F23" w:rsidRPr="009812DB">
        <w:rPr>
          <w:rFonts w:ascii="Arial Black" w:hAnsi="Arial Black"/>
          <w:b/>
          <w:caps/>
          <w:sz w:val="15"/>
          <w:lang w:val="es-DO"/>
        </w:rPr>
        <w:t xml:space="preserve"> </w:t>
      </w:r>
      <w:r w:rsidRPr="009812DB">
        <w:rPr>
          <w:rFonts w:ascii="Arial Black" w:hAnsi="Arial Black"/>
          <w:b/>
          <w:caps/>
          <w:sz w:val="15"/>
          <w:lang w:val="es-DO"/>
        </w:rPr>
        <w:t>N/A/43/1</w:t>
      </w:r>
      <w:r w:rsidR="00056F23" w:rsidRPr="009812DB">
        <w:rPr>
          <w:rFonts w:ascii="Arial Black" w:hAnsi="Arial Black"/>
          <w:b/>
          <w:caps/>
          <w:sz w:val="15"/>
          <w:lang w:val="es-DO"/>
        </w:rPr>
        <w:t xml:space="preserve"> </w:t>
      </w:r>
      <w:r>
        <w:rPr>
          <w:rFonts w:ascii="Arial Black" w:hAnsi="Arial Black"/>
          <w:b/>
          <w:caps/>
          <w:sz w:val="15"/>
        </w:rPr>
        <w:t>LO/A/43/1</w:t>
      </w:r>
      <w:r>
        <w:rPr>
          <w:rFonts w:ascii="Arial Black" w:hAnsi="Arial Black"/>
          <w:caps/>
          <w:sz w:val="15"/>
        </w:rPr>
        <w:t xml:space="preserve"> IPC/A/44/1</w:t>
      </w:r>
      <w:r w:rsidR="00056F23">
        <w:rPr>
          <w:rFonts w:ascii="Arial Black" w:hAnsi="Arial Black"/>
          <w:caps/>
          <w:sz w:val="15"/>
        </w:rPr>
        <w:t xml:space="preserve"> </w:t>
      </w:r>
      <w:r>
        <w:rPr>
          <w:rFonts w:ascii="Arial Black" w:hAnsi="Arial Black"/>
          <w:caps/>
          <w:sz w:val="15"/>
        </w:rPr>
        <w:t>BP/A/40/1</w:t>
      </w:r>
      <w:r w:rsidR="00056F23">
        <w:rPr>
          <w:rFonts w:ascii="Arial Black" w:hAnsi="Arial Black"/>
          <w:caps/>
          <w:sz w:val="15"/>
        </w:rPr>
        <w:t xml:space="preserve"> </w:t>
      </w:r>
      <w:r>
        <w:rPr>
          <w:rFonts w:ascii="Arial Black" w:hAnsi="Arial Black"/>
          <w:caps/>
          <w:sz w:val="15"/>
        </w:rPr>
        <w:t>VA/A/36/1</w:t>
      </w:r>
      <w:r w:rsidR="00056F23">
        <w:rPr>
          <w:rFonts w:ascii="Arial Black" w:hAnsi="Arial Black"/>
          <w:caps/>
          <w:sz w:val="15"/>
        </w:rPr>
        <w:t xml:space="preserve"> </w:t>
      </w:r>
      <w:r w:rsidRPr="009812DB">
        <w:rPr>
          <w:rFonts w:ascii="Arial Black" w:hAnsi="Arial Black"/>
          <w:caps/>
          <w:sz w:val="15"/>
        </w:rPr>
        <w:t>WCT/A/23/1</w:t>
      </w:r>
      <w:r w:rsidR="00056F23" w:rsidRPr="009812DB">
        <w:rPr>
          <w:rFonts w:ascii="Arial Black" w:hAnsi="Arial Black"/>
          <w:caps/>
          <w:sz w:val="15"/>
        </w:rPr>
        <w:t xml:space="preserve"> </w:t>
      </w:r>
      <w:r w:rsidRPr="009812DB">
        <w:rPr>
          <w:rFonts w:ascii="Arial Black" w:hAnsi="Arial Black"/>
          <w:caps/>
          <w:sz w:val="15"/>
        </w:rPr>
        <w:t>WPPT/A/23/1</w:t>
      </w:r>
      <w:r w:rsidR="00056F23" w:rsidRPr="009812DB">
        <w:rPr>
          <w:rFonts w:ascii="Arial Black" w:hAnsi="Arial Black"/>
          <w:caps/>
          <w:sz w:val="15"/>
        </w:rPr>
        <w:t xml:space="preserve"> </w:t>
      </w:r>
      <w:r w:rsidRPr="009812DB">
        <w:rPr>
          <w:rFonts w:ascii="Arial Black" w:hAnsi="Arial Black"/>
          <w:caps/>
          <w:sz w:val="15"/>
        </w:rPr>
        <w:t>PLT/A/22/</w:t>
      </w:r>
      <w:bookmarkStart w:id="0" w:name="Code"/>
      <w:bookmarkEnd w:id="0"/>
      <w:r w:rsidRPr="009812DB">
        <w:rPr>
          <w:rFonts w:ascii="Arial Black" w:hAnsi="Arial Black"/>
          <w:caps/>
          <w:sz w:val="15"/>
        </w:rPr>
        <w:t>1</w:t>
      </w:r>
      <w:r w:rsidR="00056F23" w:rsidRPr="009812DB">
        <w:rPr>
          <w:rFonts w:ascii="Arial Black" w:hAnsi="Arial Black"/>
          <w:b/>
          <w:caps/>
          <w:sz w:val="15"/>
        </w:rPr>
        <w:t xml:space="preserve"> </w:t>
      </w:r>
      <w:r w:rsidRPr="009812DB">
        <w:rPr>
          <w:rFonts w:ascii="Arial Black" w:hAnsi="Arial Black"/>
          <w:b/>
          <w:caps/>
          <w:sz w:val="15"/>
        </w:rPr>
        <w:t>MVT/A/8/1</w:t>
      </w:r>
      <w:r w:rsidR="00056F23" w:rsidRPr="009812DB">
        <w:rPr>
          <w:rFonts w:ascii="Arial Black" w:hAnsi="Arial Black"/>
          <w:b/>
          <w:caps/>
          <w:sz w:val="15"/>
        </w:rPr>
        <w:t xml:space="preserve"> </w:t>
      </w:r>
      <w:r>
        <w:rPr>
          <w:rFonts w:ascii="Arial Black" w:hAnsi="Arial Black"/>
          <w:b/>
          <w:caps/>
          <w:sz w:val="15"/>
        </w:rPr>
        <w:t>BTAP/A/4/1</w:t>
      </w:r>
    </w:p>
    <w:p w14:paraId="5039882A" w14:textId="77777777" w:rsidR="008B2CC1" w:rsidRPr="000A3D97" w:rsidRDefault="00EB2F76" w:rsidP="00EB2F76">
      <w:pPr>
        <w:jc w:val="right"/>
        <w:rPr>
          <w:rFonts w:ascii="Arial Black" w:hAnsi="Arial Black"/>
          <w:caps/>
          <w:sz w:val="15"/>
          <w:szCs w:val="15"/>
        </w:rPr>
      </w:pPr>
      <w:r>
        <w:rPr>
          <w:rFonts w:ascii="Arial Black" w:hAnsi="Arial Black"/>
          <w:caps/>
          <w:sz w:val="15"/>
        </w:rPr>
        <w:t xml:space="preserve">ORIGINAL: </w:t>
      </w:r>
      <w:bookmarkStart w:id="1" w:name="Original"/>
      <w:r>
        <w:rPr>
          <w:rFonts w:ascii="Arial Black" w:hAnsi="Arial Black"/>
          <w:caps/>
          <w:sz w:val="15"/>
        </w:rPr>
        <w:t>Inglés</w:t>
      </w:r>
    </w:p>
    <w:bookmarkEnd w:id="1"/>
    <w:p w14:paraId="4A29A5BF" w14:textId="77777777" w:rsidR="008B2CC1" w:rsidRPr="000A3D97" w:rsidRDefault="00EB2F76" w:rsidP="00381498">
      <w:pPr>
        <w:spacing w:after="720"/>
        <w:jc w:val="right"/>
        <w:rPr>
          <w:rFonts w:ascii="Arial Black" w:hAnsi="Arial Black"/>
          <w:caps/>
          <w:sz w:val="15"/>
          <w:szCs w:val="15"/>
        </w:rPr>
      </w:pPr>
      <w:r>
        <w:rPr>
          <w:rFonts w:ascii="Arial Black" w:hAnsi="Arial Black"/>
          <w:caps/>
          <w:sz w:val="15"/>
        </w:rPr>
        <w:t xml:space="preserve">FECHA </w:t>
      </w:r>
      <w:bookmarkStart w:id="2" w:name="Date"/>
      <w:r w:rsidR="009812DB">
        <w:rPr>
          <w:rFonts w:ascii="Arial Black" w:hAnsi="Arial Black"/>
          <w:caps/>
          <w:sz w:val="15"/>
        </w:rPr>
        <w:t>22</w:t>
      </w:r>
      <w:r w:rsidR="005C2DC7">
        <w:rPr>
          <w:rFonts w:ascii="Arial Black" w:hAnsi="Arial Black"/>
          <w:caps/>
          <w:sz w:val="15"/>
        </w:rPr>
        <w:t xml:space="preserve"> </w:t>
      </w:r>
      <w:r>
        <w:rPr>
          <w:rFonts w:ascii="Arial Black" w:hAnsi="Arial Black"/>
          <w:caps/>
          <w:sz w:val="15"/>
        </w:rPr>
        <w:t xml:space="preserve">de </w:t>
      </w:r>
      <w:r w:rsidR="009812DB">
        <w:rPr>
          <w:rFonts w:ascii="Arial Black" w:hAnsi="Arial Black"/>
          <w:caps/>
          <w:sz w:val="15"/>
        </w:rPr>
        <w:t>SEPTIEMBRE</w:t>
      </w:r>
      <w:r>
        <w:rPr>
          <w:rFonts w:ascii="Arial Black" w:hAnsi="Arial Black"/>
          <w:caps/>
          <w:sz w:val="15"/>
        </w:rPr>
        <w:t xml:space="preserve"> de 2023</w:t>
      </w:r>
    </w:p>
    <w:bookmarkEnd w:id="2"/>
    <w:p w14:paraId="3AC87F35" w14:textId="77777777" w:rsidR="009F000E" w:rsidRPr="009F000E" w:rsidRDefault="009F000E" w:rsidP="009F000E">
      <w:pPr>
        <w:spacing w:after="240"/>
        <w:outlineLvl w:val="1"/>
        <w:rPr>
          <w:b/>
          <w:sz w:val="24"/>
          <w:szCs w:val="24"/>
        </w:rPr>
      </w:pPr>
      <w:r>
        <w:rPr>
          <w:b/>
          <w:sz w:val="24"/>
        </w:rPr>
        <w:t>Conferencia de la OMPI - Cuadragésimo cuarto período de sesiones (26</w:t>
      </w:r>
      <w:r w:rsidR="00D51BA5">
        <w:rPr>
          <w:b/>
          <w:sz w:val="24"/>
        </w:rPr>
        <w:t>.° </w:t>
      </w:r>
      <w:r w:rsidR="008A4B40">
        <w:rPr>
          <w:b/>
          <w:sz w:val="24"/>
        </w:rPr>
        <w:t>ordinario)</w:t>
      </w:r>
    </w:p>
    <w:p w14:paraId="38C4E088" w14:textId="77777777" w:rsidR="009F000E" w:rsidRPr="009F000E" w:rsidRDefault="009F000E" w:rsidP="009F000E">
      <w:pPr>
        <w:spacing w:after="240"/>
        <w:outlineLvl w:val="1"/>
        <w:rPr>
          <w:b/>
          <w:sz w:val="24"/>
          <w:szCs w:val="24"/>
        </w:rPr>
      </w:pPr>
      <w:r>
        <w:rPr>
          <w:b/>
          <w:sz w:val="24"/>
        </w:rPr>
        <w:t>Unión Internacional para la Protección de la Propiedad Industrial (Unión de París) - Asamblea - Quincuagésimo noveno período de sesiones (26</w:t>
      </w:r>
      <w:r w:rsidR="00D51BA5">
        <w:rPr>
          <w:b/>
          <w:sz w:val="24"/>
        </w:rPr>
        <w:t>.° </w:t>
      </w:r>
      <w:r w:rsidR="008A4B40">
        <w:rPr>
          <w:b/>
          <w:sz w:val="24"/>
        </w:rPr>
        <w:t>ordinario)</w:t>
      </w:r>
    </w:p>
    <w:p w14:paraId="73E697CC" w14:textId="77777777" w:rsidR="009F000E" w:rsidRPr="009F000E" w:rsidRDefault="009F000E" w:rsidP="009F000E">
      <w:pPr>
        <w:spacing w:after="240"/>
        <w:outlineLvl w:val="1"/>
        <w:rPr>
          <w:b/>
          <w:sz w:val="24"/>
          <w:szCs w:val="24"/>
        </w:rPr>
      </w:pPr>
      <w:r>
        <w:rPr>
          <w:b/>
          <w:sz w:val="24"/>
        </w:rPr>
        <w:t>Unión Internacional para la Protección de la Propiedad Industrial (Unión de París) - Comité Ejecutivo - Sexagésimo tercer período de sesiones (59</w:t>
      </w:r>
      <w:r w:rsidR="00D51BA5">
        <w:rPr>
          <w:b/>
          <w:sz w:val="24"/>
        </w:rPr>
        <w:t>.° </w:t>
      </w:r>
      <w:r w:rsidR="008A4B40">
        <w:rPr>
          <w:b/>
          <w:sz w:val="24"/>
        </w:rPr>
        <w:t>ordinario)</w:t>
      </w:r>
    </w:p>
    <w:p w14:paraId="705A5781" w14:textId="77777777" w:rsidR="009F000E" w:rsidRPr="009F000E" w:rsidRDefault="009F000E" w:rsidP="009F000E">
      <w:pPr>
        <w:spacing w:after="240"/>
        <w:outlineLvl w:val="1"/>
        <w:rPr>
          <w:b/>
          <w:sz w:val="24"/>
          <w:szCs w:val="24"/>
        </w:rPr>
      </w:pPr>
      <w:r>
        <w:rPr>
          <w:b/>
          <w:sz w:val="24"/>
        </w:rPr>
        <w:t>Unión Internacional para la Protección de las Obras</w:t>
      </w:r>
      <w:r w:rsidR="008A4B40">
        <w:rPr>
          <w:b/>
          <w:sz w:val="24"/>
        </w:rPr>
        <w:t xml:space="preserve"> Literarias y Artísticas (Unión </w:t>
      </w:r>
      <w:r>
        <w:rPr>
          <w:b/>
          <w:sz w:val="24"/>
        </w:rPr>
        <w:t>de Berna) - Asamblea - Quincuagésimo tercer período de sesiones (26º</w:t>
      </w:r>
      <w:r w:rsidR="00D51BA5">
        <w:rPr>
          <w:b/>
          <w:sz w:val="24"/>
        </w:rPr>
        <w:t> </w:t>
      </w:r>
      <w:r w:rsidR="008A4B40">
        <w:rPr>
          <w:b/>
          <w:sz w:val="24"/>
        </w:rPr>
        <w:t>ordinario)</w:t>
      </w:r>
    </w:p>
    <w:p w14:paraId="54DBED5E" w14:textId="77777777" w:rsidR="009F000E" w:rsidRPr="009F000E" w:rsidRDefault="009F000E" w:rsidP="009F000E">
      <w:pPr>
        <w:spacing w:after="240"/>
        <w:outlineLvl w:val="1"/>
        <w:rPr>
          <w:b/>
          <w:sz w:val="24"/>
          <w:szCs w:val="24"/>
        </w:rPr>
      </w:pPr>
      <w:r>
        <w:rPr>
          <w:b/>
          <w:sz w:val="24"/>
        </w:rPr>
        <w:t>Unión Internacional para la Protección de las Obras</w:t>
      </w:r>
      <w:r w:rsidR="008A4B40">
        <w:rPr>
          <w:b/>
          <w:sz w:val="24"/>
        </w:rPr>
        <w:t xml:space="preserve"> Literarias y Artísticas (Unión </w:t>
      </w:r>
      <w:r>
        <w:rPr>
          <w:b/>
          <w:sz w:val="24"/>
        </w:rPr>
        <w:t>de Berna) - Comité Ejecutivo - Sexagésimo noveno período de sesiones (54</w:t>
      </w:r>
      <w:r w:rsidR="00D51BA5">
        <w:rPr>
          <w:b/>
          <w:sz w:val="24"/>
        </w:rPr>
        <w:t>.° </w:t>
      </w:r>
      <w:r w:rsidR="008A4B40">
        <w:rPr>
          <w:b/>
          <w:sz w:val="24"/>
        </w:rPr>
        <w:t>ordinario)</w:t>
      </w:r>
    </w:p>
    <w:p w14:paraId="142E1295" w14:textId="77777777" w:rsidR="009F000E" w:rsidRPr="009F000E" w:rsidRDefault="009F000E" w:rsidP="009F000E">
      <w:pPr>
        <w:spacing w:after="240"/>
        <w:outlineLvl w:val="1"/>
        <w:rPr>
          <w:b/>
          <w:sz w:val="24"/>
          <w:szCs w:val="24"/>
        </w:rPr>
      </w:pPr>
      <w:r>
        <w:rPr>
          <w:b/>
          <w:sz w:val="24"/>
        </w:rPr>
        <w:t>Unión Especial para la Clasificación Internacional de Productos y Servicios para el Registro de las Marcas (Unión de Niza) - Asamblea - Cuadragésimo tercer período de sesiones (26</w:t>
      </w:r>
      <w:r w:rsidR="00D51BA5">
        <w:rPr>
          <w:b/>
          <w:sz w:val="24"/>
        </w:rPr>
        <w:t>.° </w:t>
      </w:r>
      <w:r w:rsidR="008A4B40">
        <w:rPr>
          <w:b/>
          <w:sz w:val="24"/>
        </w:rPr>
        <w:t>ordinario)</w:t>
      </w:r>
    </w:p>
    <w:p w14:paraId="468B9307" w14:textId="77777777" w:rsidR="009F000E" w:rsidRPr="009F000E" w:rsidRDefault="009F000E" w:rsidP="009F000E">
      <w:pPr>
        <w:spacing w:after="240"/>
        <w:outlineLvl w:val="1"/>
        <w:rPr>
          <w:b/>
          <w:sz w:val="24"/>
          <w:szCs w:val="24"/>
        </w:rPr>
      </w:pPr>
      <w:r>
        <w:rPr>
          <w:b/>
          <w:sz w:val="24"/>
        </w:rPr>
        <w:t>Unión Especial para la Clasificación Internacional de Dibujos y Modelos Industriales (Unión de Locarno) - Asamblea - Cuadragésimo tercer período de sesiones (25</w:t>
      </w:r>
      <w:r w:rsidR="00D51BA5">
        <w:rPr>
          <w:b/>
          <w:sz w:val="24"/>
        </w:rPr>
        <w:t>.° </w:t>
      </w:r>
      <w:r w:rsidR="008A4B40">
        <w:rPr>
          <w:b/>
          <w:sz w:val="24"/>
        </w:rPr>
        <w:t>ordinario)</w:t>
      </w:r>
    </w:p>
    <w:p w14:paraId="73945685" w14:textId="77777777" w:rsidR="009F000E" w:rsidRPr="009F000E" w:rsidRDefault="009F000E" w:rsidP="009F000E">
      <w:pPr>
        <w:spacing w:after="240"/>
        <w:outlineLvl w:val="1"/>
        <w:rPr>
          <w:b/>
          <w:sz w:val="24"/>
          <w:szCs w:val="24"/>
        </w:rPr>
      </w:pPr>
      <w:r>
        <w:rPr>
          <w:b/>
          <w:sz w:val="24"/>
        </w:rPr>
        <w:t>Unión Especial para la Clasificación Internacional de Patentes (Unión de la CIP) - Asamblea - Cuadragésimo cuarto período de sesiones (24</w:t>
      </w:r>
      <w:r w:rsidR="00D51BA5">
        <w:rPr>
          <w:b/>
          <w:sz w:val="24"/>
        </w:rPr>
        <w:t>.° </w:t>
      </w:r>
      <w:r w:rsidR="008A4B40">
        <w:rPr>
          <w:b/>
          <w:sz w:val="24"/>
        </w:rPr>
        <w:t>ordinario)</w:t>
      </w:r>
    </w:p>
    <w:p w14:paraId="1CC82A80" w14:textId="77777777" w:rsidR="009F000E" w:rsidRPr="009F000E" w:rsidRDefault="009F000E" w:rsidP="009F000E">
      <w:pPr>
        <w:spacing w:after="240"/>
        <w:outlineLvl w:val="1"/>
        <w:rPr>
          <w:b/>
          <w:sz w:val="24"/>
          <w:szCs w:val="24"/>
        </w:rPr>
      </w:pPr>
      <w:r>
        <w:rPr>
          <w:b/>
          <w:sz w:val="24"/>
        </w:rPr>
        <w:t>Unión para el Reconocimiento Internacional del Depósito de Microorganismos a los fines del Procedimiento en materia de Patentes (Unión de Budapest) - Asamblea - Cuadragésimo período de sesiones (22</w:t>
      </w:r>
      <w:r w:rsidR="00D51BA5">
        <w:rPr>
          <w:b/>
          <w:sz w:val="24"/>
        </w:rPr>
        <w:t>.° </w:t>
      </w:r>
      <w:r w:rsidR="008A4B40">
        <w:rPr>
          <w:b/>
          <w:sz w:val="24"/>
        </w:rPr>
        <w:t>ordinario)</w:t>
      </w:r>
    </w:p>
    <w:p w14:paraId="46131F7B" w14:textId="77777777" w:rsidR="009F000E" w:rsidRPr="009F000E" w:rsidRDefault="009F000E" w:rsidP="009F000E">
      <w:pPr>
        <w:spacing w:after="240"/>
        <w:outlineLvl w:val="1"/>
        <w:rPr>
          <w:b/>
          <w:sz w:val="24"/>
          <w:szCs w:val="24"/>
        </w:rPr>
      </w:pPr>
      <w:r>
        <w:rPr>
          <w:b/>
          <w:sz w:val="24"/>
        </w:rPr>
        <w:t>Unión Especial para la Clasificación Internacional de los Elementos Figurativos de las Marcas (Unión de Viena) - Asamblea - Trigésimo sexto período de sesiones (22</w:t>
      </w:r>
      <w:r w:rsidR="00D51BA5">
        <w:rPr>
          <w:b/>
          <w:sz w:val="24"/>
        </w:rPr>
        <w:t>.° </w:t>
      </w:r>
      <w:r w:rsidR="008A4B40">
        <w:rPr>
          <w:b/>
          <w:sz w:val="24"/>
        </w:rPr>
        <w:t>ordinario)</w:t>
      </w:r>
    </w:p>
    <w:p w14:paraId="66AB8740" w14:textId="77777777" w:rsidR="009F000E" w:rsidRPr="009F000E" w:rsidRDefault="009F000E" w:rsidP="009F000E">
      <w:pPr>
        <w:spacing w:after="240"/>
        <w:outlineLvl w:val="1"/>
        <w:rPr>
          <w:b/>
          <w:sz w:val="24"/>
          <w:szCs w:val="24"/>
        </w:rPr>
      </w:pPr>
      <w:r>
        <w:rPr>
          <w:b/>
          <w:sz w:val="24"/>
        </w:rPr>
        <w:t>Tratado de la OMPI sobre Derecho de Autor (WCT) - Asamblea - Vigésimo tercer período de sesiones (11</w:t>
      </w:r>
      <w:r w:rsidR="00D51BA5">
        <w:rPr>
          <w:b/>
          <w:sz w:val="24"/>
        </w:rPr>
        <w:t>.° </w:t>
      </w:r>
      <w:r w:rsidR="008A4B40">
        <w:rPr>
          <w:b/>
          <w:sz w:val="24"/>
        </w:rPr>
        <w:t>ordinario)</w:t>
      </w:r>
    </w:p>
    <w:p w14:paraId="5D708CB9" w14:textId="77777777" w:rsidR="009F000E" w:rsidRPr="009F000E" w:rsidRDefault="009F000E" w:rsidP="009F000E">
      <w:pPr>
        <w:spacing w:after="240"/>
        <w:outlineLvl w:val="1"/>
        <w:rPr>
          <w:b/>
          <w:sz w:val="24"/>
          <w:szCs w:val="24"/>
        </w:rPr>
      </w:pPr>
      <w:r>
        <w:rPr>
          <w:b/>
          <w:sz w:val="24"/>
        </w:rPr>
        <w:lastRenderedPageBreak/>
        <w:t>Tratado de la OMPI sobre Interpretación o Ejecución y Fonogramas (WPPT) - Asamblea - Vigésimo tercer período de sesiones (11</w:t>
      </w:r>
      <w:r w:rsidR="00D51BA5">
        <w:rPr>
          <w:b/>
          <w:sz w:val="24"/>
        </w:rPr>
        <w:t>.° </w:t>
      </w:r>
      <w:r w:rsidR="008A4B40">
        <w:rPr>
          <w:b/>
          <w:sz w:val="24"/>
        </w:rPr>
        <w:t>ordinario)</w:t>
      </w:r>
    </w:p>
    <w:p w14:paraId="41D37351" w14:textId="77777777" w:rsidR="00381498" w:rsidRDefault="009F000E" w:rsidP="009F000E">
      <w:pPr>
        <w:spacing w:after="240"/>
        <w:outlineLvl w:val="1"/>
        <w:rPr>
          <w:b/>
          <w:sz w:val="24"/>
          <w:szCs w:val="24"/>
        </w:rPr>
      </w:pPr>
      <w:r>
        <w:rPr>
          <w:b/>
          <w:sz w:val="24"/>
        </w:rPr>
        <w:t>Tratado sobre el Derecho de Patentes (PLT) - Asamblea - Vigesimosegundo período de sesiones (10</w:t>
      </w:r>
      <w:r w:rsidR="00497F62">
        <w:rPr>
          <w:b/>
          <w:sz w:val="24"/>
        </w:rPr>
        <w:t xml:space="preserve">.° </w:t>
      </w:r>
      <w:r>
        <w:rPr>
          <w:b/>
          <w:sz w:val="24"/>
        </w:rPr>
        <w:t>ordinario)</w:t>
      </w:r>
    </w:p>
    <w:p w14:paraId="67FBC9A8" w14:textId="77777777" w:rsidR="00C862B9" w:rsidRPr="00D51BA5" w:rsidRDefault="00C862B9" w:rsidP="00C862B9">
      <w:pPr>
        <w:spacing w:before="120" w:after="120"/>
        <w:rPr>
          <w:b/>
          <w:sz w:val="24"/>
          <w:szCs w:val="22"/>
        </w:rPr>
      </w:pPr>
      <w:r w:rsidRPr="00D51BA5">
        <w:rPr>
          <w:b/>
          <w:sz w:val="24"/>
        </w:rPr>
        <w:t>Tratado de Marrakech para facilitar el acceso a las obras publicadas a las personas ciegas, con discapacidad visual o con otras dificultades para acceder al texto impreso (Tratado de Marrakech) - Asamblea - Octavo período de sesiones (8</w:t>
      </w:r>
      <w:r w:rsidR="00150BBF">
        <w:rPr>
          <w:b/>
          <w:sz w:val="24"/>
        </w:rPr>
        <w:t>.° </w:t>
      </w:r>
      <w:r w:rsidRPr="00D51BA5">
        <w:rPr>
          <w:b/>
          <w:sz w:val="24"/>
        </w:rPr>
        <w:t>ordinario)</w:t>
      </w:r>
    </w:p>
    <w:p w14:paraId="41742D10" w14:textId="77777777" w:rsidR="00C862B9" w:rsidRPr="00D51BA5" w:rsidRDefault="00C862B9" w:rsidP="00C862B9">
      <w:pPr>
        <w:spacing w:before="120" w:after="120"/>
        <w:rPr>
          <w:b/>
          <w:sz w:val="24"/>
          <w:szCs w:val="22"/>
        </w:rPr>
      </w:pPr>
      <w:r w:rsidRPr="00D51BA5">
        <w:rPr>
          <w:b/>
          <w:sz w:val="24"/>
        </w:rPr>
        <w:t>Tratado de Beijing sobre Interpretaciones y Ejecuciones Audiovisuales (BTAP) - Asamblea - Cuarto período de sesiones (4</w:t>
      </w:r>
      <w:r w:rsidR="00150BBF">
        <w:rPr>
          <w:b/>
          <w:sz w:val="24"/>
        </w:rPr>
        <w:t>.° </w:t>
      </w:r>
      <w:r w:rsidRPr="00D51BA5">
        <w:rPr>
          <w:b/>
          <w:sz w:val="24"/>
        </w:rPr>
        <w:t>ordinario)</w:t>
      </w:r>
    </w:p>
    <w:p w14:paraId="20F1A265" w14:textId="77777777" w:rsidR="00C862B9" w:rsidRDefault="00C862B9" w:rsidP="009F000E">
      <w:pPr>
        <w:spacing w:after="240"/>
        <w:outlineLvl w:val="1"/>
        <w:rPr>
          <w:b/>
          <w:sz w:val="24"/>
          <w:szCs w:val="24"/>
        </w:rPr>
      </w:pPr>
    </w:p>
    <w:p w14:paraId="70EFBF86" w14:textId="77777777" w:rsidR="008B2CC1" w:rsidRPr="003845C1" w:rsidRDefault="009F000E" w:rsidP="00855E5F">
      <w:pPr>
        <w:spacing w:after="480"/>
        <w:outlineLvl w:val="1"/>
        <w:rPr>
          <w:b/>
          <w:sz w:val="24"/>
          <w:szCs w:val="24"/>
        </w:rPr>
      </w:pPr>
      <w:r>
        <w:rPr>
          <w:b/>
          <w:sz w:val="24"/>
        </w:rPr>
        <w:t>Ginebra, 6 a 14 de julio de 2023</w:t>
      </w:r>
    </w:p>
    <w:p w14:paraId="389378C8" w14:textId="77777777" w:rsidR="008B2CC1" w:rsidRPr="003845C1" w:rsidRDefault="00E73AA7" w:rsidP="00DD7B7F">
      <w:pPr>
        <w:spacing w:after="360"/>
        <w:outlineLvl w:val="0"/>
        <w:rPr>
          <w:caps/>
          <w:sz w:val="24"/>
        </w:rPr>
      </w:pPr>
      <w:bookmarkStart w:id="3" w:name="TitleOfDoc"/>
      <w:r>
        <w:rPr>
          <w:caps/>
          <w:sz w:val="24"/>
        </w:rPr>
        <w:t>informe</w:t>
      </w:r>
      <w:r w:rsidR="00497F62">
        <w:rPr>
          <w:caps/>
          <w:sz w:val="24"/>
        </w:rPr>
        <w:t>S</w:t>
      </w:r>
    </w:p>
    <w:p w14:paraId="0C8D694D" w14:textId="77777777" w:rsidR="002928D3" w:rsidRPr="00F9165B" w:rsidRDefault="00497F62" w:rsidP="001D4107">
      <w:pPr>
        <w:spacing w:after="1040"/>
        <w:rPr>
          <w:i/>
        </w:rPr>
      </w:pPr>
      <w:bookmarkStart w:id="4" w:name="Prepared"/>
      <w:bookmarkEnd w:id="3"/>
      <w:bookmarkEnd w:id="4"/>
      <w:r>
        <w:rPr>
          <w:i/>
        </w:rPr>
        <w:t>aprobados por los órganos respectivos</w:t>
      </w:r>
    </w:p>
    <w:p w14:paraId="280D5DE1" w14:textId="77777777" w:rsidR="00E73AA7" w:rsidRDefault="00E73AA7" w:rsidP="00056F23">
      <w:pPr>
        <w:pStyle w:val="ONUMFS"/>
      </w:pPr>
      <w:r>
        <w:t>Cada uno de los órganos mencionados se reunió en su período de sesiones con el fin de examinar los siguientes puntos del orden del día consolidado de la sexagésima cuarta serie de reuniones de las Asambleas de la OMPI (documento A/64/1):</w:t>
      </w:r>
      <w:r w:rsidR="00D51BA5">
        <w:t xml:space="preserve"> </w:t>
      </w:r>
      <w:r w:rsidR="00A30E25">
        <w:t xml:space="preserve">1 a 6, </w:t>
      </w:r>
      <w:r>
        <w:t>9, 10.ii), 12, 21, 26 y 27.</w:t>
      </w:r>
      <w:r w:rsidR="00D51BA5">
        <w:t xml:space="preserve"> </w:t>
      </w:r>
      <w:r>
        <w:t xml:space="preserve">Además, la Conferencia de la OMPI y </w:t>
      </w:r>
      <w:r w:rsidR="00E90E5A">
        <w:t xml:space="preserve">las Asambleas de las Uniones </w:t>
      </w:r>
      <w:r>
        <w:t>de París y de Berna también examinaron el punto 7.</w:t>
      </w:r>
    </w:p>
    <w:p w14:paraId="23D74F57" w14:textId="77777777" w:rsidR="00E73AA7" w:rsidRDefault="00E73AA7" w:rsidP="00056F23">
      <w:pPr>
        <w:pStyle w:val="ONUMFS"/>
        <w:spacing w:after="600"/>
      </w:pPr>
      <w:r>
        <w:t>Los informes sobre dichos puntos del orden del día figuran, de manera consolidada, en el informe general (documento A/64/</w:t>
      </w:r>
      <w:r w:rsidR="00E90E5A">
        <w:t>14</w:t>
      </w:r>
      <w:r>
        <w:t>).</w:t>
      </w:r>
    </w:p>
    <w:p w14:paraId="160B84D7" w14:textId="77777777" w:rsidR="00E73AA7" w:rsidRDefault="00E73AA7" w:rsidP="00056F23">
      <w:pPr>
        <w:pStyle w:val="Endofdocument-Annex"/>
      </w:pPr>
      <w:r>
        <w:t>[Fin del documento]</w:t>
      </w:r>
    </w:p>
    <w:sectPr w:rsidR="00E73AA7" w:rsidSect="00E73AA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4414E" w14:textId="77777777" w:rsidR="00E73AA7" w:rsidRDefault="00E73AA7">
      <w:r>
        <w:separator/>
      </w:r>
    </w:p>
  </w:endnote>
  <w:endnote w:type="continuationSeparator" w:id="0">
    <w:p w14:paraId="21514D2F" w14:textId="77777777" w:rsidR="00E73AA7" w:rsidRDefault="00E73AA7" w:rsidP="003B38C1">
      <w:r>
        <w:separator/>
      </w:r>
    </w:p>
    <w:p w14:paraId="470ACA82" w14:textId="77777777" w:rsidR="00E73AA7" w:rsidRPr="00056F23" w:rsidRDefault="00E73AA7" w:rsidP="003B38C1">
      <w:pPr>
        <w:spacing w:after="60"/>
        <w:rPr>
          <w:sz w:val="17"/>
          <w:lang w:val="en-US"/>
        </w:rPr>
      </w:pPr>
      <w:r w:rsidRPr="00056F23">
        <w:rPr>
          <w:sz w:val="17"/>
          <w:lang w:val="en-US"/>
        </w:rPr>
        <w:t>[Endnote continued from previous page]</w:t>
      </w:r>
    </w:p>
  </w:endnote>
  <w:endnote w:type="continuationNotice" w:id="1">
    <w:p w14:paraId="358B69EB" w14:textId="77777777" w:rsidR="00E73AA7" w:rsidRPr="00056F23" w:rsidRDefault="00E73AA7" w:rsidP="003B38C1">
      <w:pPr>
        <w:spacing w:before="60"/>
        <w:jc w:val="right"/>
        <w:rPr>
          <w:sz w:val="17"/>
          <w:szCs w:val="17"/>
          <w:lang w:val="en-US"/>
        </w:rPr>
      </w:pPr>
      <w:r w:rsidRPr="00056F23">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3C79" w14:textId="77777777" w:rsidR="00855E5F" w:rsidRDefault="00855E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DC9B" w14:textId="77777777" w:rsidR="00855E5F" w:rsidRDefault="00855E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A9180" w14:textId="77777777" w:rsidR="00855E5F" w:rsidRDefault="00855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9C2E" w14:textId="77777777" w:rsidR="00E73AA7" w:rsidRDefault="00E73AA7">
      <w:r>
        <w:separator/>
      </w:r>
    </w:p>
  </w:footnote>
  <w:footnote w:type="continuationSeparator" w:id="0">
    <w:p w14:paraId="06316968" w14:textId="77777777" w:rsidR="00E73AA7" w:rsidRDefault="00E73AA7" w:rsidP="008B60B2">
      <w:r>
        <w:separator/>
      </w:r>
    </w:p>
    <w:p w14:paraId="30A55EF9" w14:textId="77777777" w:rsidR="00E73AA7" w:rsidRPr="00056F23" w:rsidRDefault="00E73AA7" w:rsidP="008B60B2">
      <w:pPr>
        <w:spacing w:after="60"/>
        <w:rPr>
          <w:sz w:val="17"/>
          <w:szCs w:val="17"/>
          <w:lang w:val="en-US"/>
        </w:rPr>
      </w:pPr>
      <w:r w:rsidRPr="00056F23">
        <w:rPr>
          <w:sz w:val="17"/>
          <w:szCs w:val="17"/>
          <w:lang w:val="en-US"/>
        </w:rPr>
        <w:t>[Footnote continued from previous page]</w:t>
      </w:r>
    </w:p>
  </w:footnote>
  <w:footnote w:type="continuationNotice" w:id="1">
    <w:p w14:paraId="574076FF" w14:textId="77777777" w:rsidR="00E73AA7" w:rsidRPr="00056F23" w:rsidRDefault="00E73AA7" w:rsidP="008B60B2">
      <w:pPr>
        <w:spacing w:before="60"/>
        <w:jc w:val="right"/>
        <w:rPr>
          <w:sz w:val="17"/>
          <w:szCs w:val="17"/>
          <w:lang w:val="en-US"/>
        </w:rPr>
      </w:pPr>
      <w:r w:rsidRPr="00056F23">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CEDB2" w14:textId="77777777" w:rsidR="00855E5F" w:rsidRDefault="00855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BC2A" w14:textId="77777777" w:rsidR="00D07C78" w:rsidRPr="00056F23" w:rsidRDefault="00E73AA7" w:rsidP="00477D6B">
    <w:pPr>
      <w:jc w:val="right"/>
      <w:rPr>
        <w:caps/>
        <w:szCs w:val="22"/>
      </w:rPr>
    </w:pPr>
    <w:bookmarkStart w:id="5" w:name="Code2"/>
    <w:bookmarkEnd w:id="5"/>
    <w:r w:rsidRPr="009812DB">
      <w:rPr>
        <w:caps/>
        <w:lang w:val="es-DO"/>
      </w:rPr>
      <w:t>WO/CF/44/1</w:t>
    </w:r>
    <w:r w:rsidR="00056F23" w:rsidRPr="009812DB">
      <w:rPr>
        <w:caps/>
        <w:lang w:val="es-DO"/>
      </w:rPr>
      <w:t xml:space="preserve"> </w:t>
    </w:r>
    <w:r w:rsidRPr="009812DB">
      <w:rPr>
        <w:caps/>
        <w:lang w:val="es-DO"/>
      </w:rPr>
      <w:t>P/A/59/1</w:t>
    </w:r>
    <w:r w:rsidR="00056F23" w:rsidRPr="009812DB">
      <w:rPr>
        <w:caps/>
        <w:lang w:val="es-DO"/>
      </w:rPr>
      <w:t xml:space="preserve"> </w:t>
    </w:r>
    <w:r w:rsidRPr="009812DB">
      <w:rPr>
        <w:caps/>
        <w:lang w:val="es-DO"/>
      </w:rPr>
      <w:t>P/EC/63/1</w:t>
    </w:r>
    <w:r w:rsidR="00056F23" w:rsidRPr="009812DB">
      <w:rPr>
        <w:caps/>
        <w:lang w:val="es-DO"/>
      </w:rPr>
      <w:t xml:space="preserve"> </w:t>
    </w:r>
    <w:r w:rsidRPr="009812DB">
      <w:rPr>
        <w:caps/>
        <w:lang w:val="es-DO"/>
      </w:rPr>
      <w:t>B/A/53/1</w:t>
    </w:r>
    <w:r w:rsidR="00056F23" w:rsidRPr="009812DB">
      <w:rPr>
        <w:caps/>
        <w:lang w:val="es-DO"/>
      </w:rPr>
      <w:t xml:space="preserve"> </w:t>
    </w:r>
    <w:r w:rsidRPr="009812DB">
      <w:rPr>
        <w:caps/>
        <w:lang w:val="es-DO"/>
      </w:rPr>
      <w:t>B/EC/69/1</w:t>
    </w:r>
    <w:r w:rsidR="00056F23" w:rsidRPr="009812DB">
      <w:rPr>
        <w:caps/>
        <w:lang w:val="es-DO"/>
      </w:rPr>
      <w:t xml:space="preserve"> </w:t>
    </w:r>
    <w:r w:rsidRPr="009812DB">
      <w:rPr>
        <w:caps/>
        <w:lang w:val="es-DO"/>
      </w:rPr>
      <w:t>N/A/43/1</w:t>
    </w:r>
    <w:r w:rsidR="00056F23" w:rsidRPr="009812DB">
      <w:rPr>
        <w:caps/>
        <w:lang w:val="es-DO"/>
      </w:rPr>
      <w:t xml:space="preserve"> </w:t>
    </w:r>
    <w:r w:rsidRPr="00056F23">
      <w:rPr>
        <w:caps/>
      </w:rPr>
      <w:t>LO/A/43/1</w:t>
    </w:r>
    <w:r w:rsidR="00056F23" w:rsidRPr="00056F23">
      <w:rPr>
        <w:caps/>
      </w:rPr>
      <w:t xml:space="preserve"> </w:t>
    </w:r>
    <w:r w:rsidRPr="00056F23">
      <w:rPr>
        <w:caps/>
      </w:rPr>
      <w:t>IPC/A/44/1</w:t>
    </w:r>
    <w:r w:rsidR="00056F23" w:rsidRPr="00056F23">
      <w:rPr>
        <w:caps/>
      </w:rPr>
      <w:t xml:space="preserve"> </w:t>
    </w:r>
    <w:r w:rsidRPr="00056F23">
      <w:rPr>
        <w:caps/>
      </w:rPr>
      <w:t>BP/A/40/1</w:t>
    </w:r>
    <w:r w:rsidR="00056F23" w:rsidRPr="00056F23">
      <w:rPr>
        <w:caps/>
      </w:rPr>
      <w:t xml:space="preserve"> </w:t>
    </w:r>
    <w:r w:rsidRPr="00056F23">
      <w:rPr>
        <w:caps/>
      </w:rPr>
      <w:t>VA/A/36/1</w:t>
    </w:r>
    <w:r w:rsidR="00056F23" w:rsidRPr="00056F23">
      <w:rPr>
        <w:caps/>
      </w:rPr>
      <w:t xml:space="preserve"> </w:t>
    </w:r>
    <w:r w:rsidR="00A30E25">
      <w:rPr>
        <w:caps/>
        <w:lang w:val="en-GB"/>
      </w:rPr>
      <w:t>WCT/A/23</w:t>
    </w:r>
    <w:r w:rsidRPr="005C2DC7">
      <w:rPr>
        <w:caps/>
        <w:lang w:val="en-GB"/>
      </w:rPr>
      <w:t>/1</w:t>
    </w:r>
    <w:r w:rsidR="00056F23" w:rsidRPr="005C2DC7">
      <w:rPr>
        <w:caps/>
        <w:lang w:val="en-GB"/>
      </w:rPr>
      <w:t xml:space="preserve"> </w:t>
    </w:r>
    <w:r w:rsidR="00A30E25">
      <w:rPr>
        <w:caps/>
        <w:lang w:val="en-GB"/>
      </w:rPr>
      <w:t>WPPT/A/23</w:t>
    </w:r>
    <w:r w:rsidRPr="005C2DC7">
      <w:rPr>
        <w:caps/>
        <w:lang w:val="en-GB"/>
      </w:rPr>
      <w:t>/1</w:t>
    </w:r>
    <w:r w:rsidR="005C2DC7">
      <w:rPr>
        <w:caps/>
        <w:lang w:val="en-GB"/>
      </w:rPr>
      <w:t xml:space="preserve"> </w:t>
    </w:r>
    <w:r w:rsidRPr="005C2DC7">
      <w:rPr>
        <w:caps/>
        <w:lang w:val="en-GB"/>
      </w:rPr>
      <w:t>PLT/A/22/1 PROV</w:t>
    </w:r>
    <w:r w:rsidR="00056F23" w:rsidRPr="005C2DC7">
      <w:rPr>
        <w:caps/>
        <w:lang w:val="en-GB"/>
      </w:rPr>
      <w:t xml:space="preserve"> </w:t>
    </w:r>
    <w:r w:rsidRPr="005C2DC7">
      <w:rPr>
        <w:caps/>
        <w:lang w:val="en-GB"/>
      </w:rPr>
      <w:t>MVT/A/8/1</w:t>
    </w:r>
    <w:r w:rsidR="00056F23" w:rsidRPr="005C2DC7">
      <w:rPr>
        <w:caps/>
        <w:lang w:val="en-GB"/>
      </w:rPr>
      <w:t xml:space="preserve"> </w:t>
    </w:r>
    <w:r w:rsidR="00056F23" w:rsidRPr="00056F23">
      <w:rPr>
        <w:caps/>
      </w:rPr>
      <w:t>BTAP/A/4/1</w:t>
    </w:r>
  </w:p>
  <w:p w14:paraId="1CF98DDF" w14:textId="77777777" w:rsidR="00D07C78" w:rsidRPr="00056F23" w:rsidRDefault="00D07C78" w:rsidP="00477D6B">
    <w:pPr>
      <w:jc w:val="right"/>
    </w:pPr>
    <w:r w:rsidRPr="00056F23">
      <w:t xml:space="preserve">página </w:t>
    </w:r>
    <w:r w:rsidRPr="00056F23">
      <w:fldChar w:fldCharType="begin"/>
    </w:r>
    <w:r w:rsidRPr="00056F23">
      <w:instrText xml:space="preserve"> PAGE  \* MERGEFORMAT </w:instrText>
    </w:r>
    <w:r w:rsidRPr="00056F23">
      <w:fldChar w:fldCharType="separate"/>
    </w:r>
    <w:r w:rsidR="00690FCD">
      <w:rPr>
        <w:noProof/>
      </w:rPr>
      <w:t>2</w:t>
    </w:r>
    <w:r w:rsidRPr="00056F23">
      <w:fldChar w:fldCharType="end"/>
    </w:r>
  </w:p>
  <w:p w14:paraId="2CC46C2B" w14:textId="77777777" w:rsidR="00D07C78" w:rsidRPr="00056F23" w:rsidRDefault="00D07C78" w:rsidP="00477D6B">
    <w:pPr>
      <w:jc w:val="right"/>
    </w:pPr>
  </w:p>
  <w:p w14:paraId="06768464" w14:textId="77777777" w:rsidR="00D07C78" w:rsidRPr="00056F23"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BD6B" w14:textId="77777777" w:rsidR="00855E5F" w:rsidRDefault="00855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63701091">
    <w:abstractNumId w:val="2"/>
  </w:num>
  <w:num w:numId="2" w16cid:durableId="1002976612">
    <w:abstractNumId w:val="4"/>
  </w:num>
  <w:num w:numId="3" w16cid:durableId="1962148853">
    <w:abstractNumId w:val="0"/>
  </w:num>
  <w:num w:numId="4" w16cid:durableId="1958945476">
    <w:abstractNumId w:val="5"/>
  </w:num>
  <w:num w:numId="5" w16cid:durableId="1469586603">
    <w:abstractNumId w:val="1"/>
  </w:num>
  <w:num w:numId="6" w16cid:durableId="19459232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AA7"/>
    <w:rsid w:val="00043CAA"/>
    <w:rsid w:val="00056816"/>
    <w:rsid w:val="00056AFC"/>
    <w:rsid w:val="00056F23"/>
    <w:rsid w:val="00075432"/>
    <w:rsid w:val="000926DB"/>
    <w:rsid w:val="000968ED"/>
    <w:rsid w:val="000A3D97"/>
    <w:rsid w:val="000F45EF"/>
    <w:rsid w:val="000F5E56"/>
    <w:rsid w:val="00135269"/>
    <w:rsid w:val="001362EE"/>
    <w:rsid w:val="00137581"/>
    <w:rsid w:val="00150BBF"/>
    <w:rsid w:val="001647D5"/>
    <w:rsid w:val="001814E5"/>
    <w:rsid w:val="001832A6"/>
    <w:rsid w:val="001D4107"/>
    <w:rsid w:val="001E7AFB"/>
    <w:rsid w:val="00203D24"/>
    <w:rsid w:val="0021217E"/>
    <w:rsid w:val="002326AB"/>
    <w:rsid w:val="002369BC"/>
    <w:rsid w:val="00243430"/>
    <w:rsid w:val="002634C4"/>
    <w:rsid w:val="002928D3"/>
    <w:rsid w:val="002A3033"/>
    <w:rsid w:val="002D4958"/>
    <w:rsid w:val="002E3592"/>
    <w:rsid w:val="002E3828"/>
    <w:rsid w:val="002F1FE6"/>
    <w:rsid w:val="002F4E68"/>
    <w:rsid w:val="00312F7F"/>
    <w:rsid w:val="00361450"/>
    <w:rsid w:val="003673CF"/>
    <w:rsid w:val="00381498"/>
    <w:rsid w:val="003845C1"/>
    <w:rsid w:val="003A6F89"/>
    <w:rsid w:val="003B38C1"/>
    <w:rsid w:val="003C34E9"/>
    <w:rsid w:val="00423E3E"/>
    <w:rsid w:val="00427AF4"/>
    <w:rsid w:val="004647DA"/>
    <w:rsid w:val="00474062"/>
    <w:rsid w:val="00477D6B"/>
    <w:rsid w:val="00497F62"/>
    <w:rsid w:val="004D451E"/>
    <w:rsid w:val="005019FF"/>
    <w:rsid w:val="0053057A"/>
    <w:rsid w:val="00556076"/>
    <w:rsid w:val="00560A29"/>
    <w:rsid w:val="005A6CF6"/>
    <w:rsid w:val="005B49DC"/>
    <w:rsid w:val="005C2DC7"/>
    <w:rsid w:val="005C6649"/>
    <w:rsid w:val="005D7A93"/>
    <w:rsid w:val="00605827"/>
    <w:rsid w:val="00646050"/>
    <w:rsid w:val="006713CA"/>
    <w:rsid w:val="00676C5C"/>
    <w:rsid w:val="00690FCD"/>
    <w:rsid w:val="00720EFD"/>
    <w:rsid w:val="00731E7B"/>
    <w:rsid w:val="007854AF"/>
    <w:rsid w:val="00793A7C"/>
    <w:rsid w:val="007A398A"/>
    <w:rsid w:val="007D1613"/>
    <w:rsid w:val="007E4C0E"/>
    <w:rsid w:val="008024A4"/>
    <w:rsid w:val="00824D60"/>
    <w:rsid w:val="00851290"/>
    <w:rsid w:val="00855E5F"/>
    <w:rsid w:val="008A134B"/>
    <w:rsid w:val="008A3D84"/>
    <w:rsid w:val="008A4B40"/>
    <w:rsid w:val="008B2CC1"/>
    <w:rsid w:val="008B60B2"/>
    <w:rsid w:val="008C5DB4"/>
    <w:rsid w:val="0090731E"/>
    <w:rsid w:val="00916EE2"/>
    <w:rsid w:val="00966A22"/>
    <w:rsid w:val="0096722F"/>
    <w:rsid w:val="00980843"/>
    <w:rsid w:val="009812DB"/>
    <w:rsid w:val="009813CB"/>
    <w:rsid w:val="00987FF4"/>
    <w:rsid w:val="009A599C"/>
    <w:rsid w:val="009B207A"/>
    <w:rsid w:val="009E2791"/>
    <w:rsid w:val="009E3F6F"/>
    <w:rsid w:val="009F000E"/>
    <w:rsid w:val="009F499F"/>
    <w:rsid w:val="00A30E25"/>
    <w:rsid w:val="00A37342"/>
    <w:rsid w:val="00A42DAF"/>
    <w:rsid w:val="00A45BD8"/>
    <w:rsid w:val="00A504AC"/>
    <w:rsid w:val="00A807C8"/>
    <w:rsid w:val="00A869B7"/>
    <w:rsid w:val="00AC205C"/>
    <w:rsid w:val="00AD2774"/>
    <w:rsid w:val="00AD56EF"/>
    <w:rsid w:val="00AE5095"/>
    <w:rsid w:val="00AF0A6B"/>
    <w:rsid w:val="00B05A69"/>
    <w:rsid w:val="00B4753E"/>
    <w:rsid w:val="00B75281"/>
    <w:rsid w:val="00B92F1F"/>
    <w:rsid w:val="00B9734B"/>
    <w:rsid w:val="00BA30E2"/>
    <w:rsid w:val="00BC1E06"/>
    <w:rsid w:val="00C11BFE"/>
    <w:rsid w:val="00C5068F"/>
    <w:rsid w:val="00C616EE"/>
    <w:rsid w:val="00C70B58"/>
    <w:rsid w:val="00C862B9"/>
    <w:rsid w:val="00C86D74"/>
    <w:rsid w:val="00CD04F1"/>
    <w:rsid w:val="00CF681A"/>
    <w:rsid w:val="00D07C78"/>
    <w:rsid w:val="00D45252"/>
    <w:rsid w:val="00D51BA5"/>
    <w:rsid w:val="00D71B4D"/>
    <w:rsid w:val="00D74166"/>
    <w:rsid w:val="00D93D55"/>
    <w:rsid w:val="00D968A9"/>
    <w:rsid w:val="00DD7B7F"/>
    <w:rsid w:val="00E010E9"/>
    <w:rsid w:val="00E15015"/>
    <w:rsid w:val="00E3142B"/>
    <w:rsid w:val="00E335FE"/>
    <w:rsid w:val="00E474D5"/>
    <w:rsid w:val="00E73AA7"/>
    <w:rsid w:val="00E90E5A"/>
    <w:rsid w:val="00EA7D6E"/>
    <w:rsid w:val="00EB2F76"/>
    <w:rsid w:val="00EC4E49"/>
    <w:rsid w:val="00ED77FB"/>
    <w:rsid w:val="00EE45FA"/>
    <w:rsid w:val="00F043DE"/>
    <w:rsid w:val="00F26BFA"/>
    <w:rsid w:val="00F36407"/>
    <w:rsid w:val="00F375FE"/>
    <w:rsid w:val="00F66152"/>
    <w:rsid w:val="00F72F03"/>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072AD87"/>
  <w15:docId w15:val="{45EDD1AA-66BA-4C88-B206-9FA5CC67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8C5DB4"/>
    <w:rPr>
      <w:rFonts w:ascii="Arial" w:eastAsia="SimSun" w:hAnsi="Arial" w:cs="Arial"/>
      <w:sz w:val="22"/>
      <w:lang w:eastAsia="zh-CN"/>
    </w:rPr>
  </w:style>
  <w:style w:type="paragraph" w:styleId="BalloonText">
    <w:name w:val="Balloon Text"/>
    <w:basedOn w:val="Normal"/>
    <w:link w:val="BalloonTextChar"/>
    <w:semiHidden/>
    <w:unhideWhenUsed/>
    <w:rsid w:val="008C5DB4"/>
    <w:rPr>
      <w:rFonts w:ascii="Segoe UI" w:hAnsi="Segoe UI" w:cs="Segoe UI"/>
      <w:sz w:val="18"/>
      <w:szCs w:val="18"/>
    </w:rPr>
  </w:style>
  <w:style w:type="character" w:customStyle="1" w:styleId="BalloonTextChar">
    <w:name w:val="Balloon Text Char"/>
    <w:basedOn w:val="DefaultParagraphFont"/>
    <w:link w:val="BalloonText"/>
    <w:semiHidden/>
    <w:rsid w:val="008C5DB4"/>
    <w:rPr>
      <w:rFonts w:ascii="Segoe UI" w:eastAsia="SimSun" w:hAnsi="Segoe UI" w:cs="Segoe UI"/>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Small%20reports%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DFBE9-4D1D-4F06-856B-DBB4D115C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Small reports (E)</Template>
  <TotalTime>5</TotalTime>
  <Pages>2</Pages>
  <Words>484</Words>
  <Characters>2713</Characters>
  <Application>Microsoft Office Word</Application>
  <DocSecurity>0</DocSecurity>
  <Lines>40</Lines>
  <Paragraphs>8</Paragraphs>
  <ScaleCrop>false</ScaleCrop>
  <HeadingPairs>
    <vt:vector size="2" baseType="variant">
      <vt:variant>
        <vt:lpstr>Title</vt:lpstr>
      </vt:variant>
      <vt:variant>
        <vt:i4>1</vt:i4>
      </vt:variant>
    </vt:vector>
  </HeadingPairs>
  <TitlesOfParts>
    <vt:vector size="1" baseType="lpstr">
      <vt:lpstr>WO/CF/42/1   P/A/57/1   P/EC/61/1   B/A/51/1   B/EC/67/1   N/A/41/1   LO/A/41/1   IPC/A/42/1   BP/A/38/1   VA/A/34/1   WCT/A/21/1   WPPT/A/21/1   PLT/A/20/1</vt:lpstr>
    </vt:vector>
  </TitlesOfParts>
  <Company>WIPO</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WO/CF/42/1   P/A/57/1   P/EC/61/1   B/A/51/1   B/EC/67/1   N/A/41/1   LO/A/41/1   IPC/A/42/1   BP/A/38/1   VA/A/34/1   WCT/A/21/1   WPPT/A/21/1   PLT/A/20/1</dc:title>
  <dc:subject>Sixty-Second Series of Meetings</dc:subject>
  <dc:creator>WIPO</dc:creator>
  <cp:keywords>PUBLIC</cp:keywords>
  <cp:lastModifiedBy>HÄFLIGER Patience</cp:lastModifiedBy>
  <cp:revision>10</cp:revision>
  <cp:lastPrinted>2021-09-07T08:34:00Z</cp:lastPrinted>
  <dcterms:created xsi:type="dcterms:W3CDTF">2023-07-19T12:58:00Z</dcterms:created>
  <dcterms:modified xsi:type="dcterms:W3CDTF">2023-09-22T17:19:00Z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99c3a665-cb17-4a0a-a067-1ef5572e19dc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2023-09-22T15:13:00Z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7629a60d-3772-48a0-8e19-226a95f8d5dc</vt:lpwstr>
  </property>
  <property fmtid="{D5CDD505-2E9C-101B-9397-08002B2CF9AE}" pid="13" name="MSIP_Label_20773ee6-353b-4fb9-a59d-0b94c8c67bea_ContentBits">
    <vt:lpwstr>0</vt:lpwstr>
  </property>
</Properties>
</file>