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2364D" w:rsidRPr="00D2364D" w:rsidTr="005D3DA1">
        <w:trPr>
          <w:trHeight w:val="2552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D2364D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D2364D" w:rsidRDefault="00F232A7" w:rsidP="00AB613D">
            <w:r w:rsidRPr="00D2364D">
              <w:rPr>
                <w:noProof/>
                <w:lang w:val="en-US" w:eastAsia="en-US"/>
              </w:rPr>
              <w:drawing>
                <wp:inline distT="0" distB="0" distL="0" distR="0" wp14:anchorId="682D5CC1" wp14:editId="2F4C38A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D2364D" w:rsidRDefault="00E504E5" w:rsidP="00AB613D">
            <w:pPr>
              <w:jc w:val="right"/>
            </w:pPr>
            <w:r w:rsidRPr="00D2364D">
              <w:rPr>
                <w:b/>
                <w:sz w:val="40"/>
                <w:szCs w:val="40"/>
              </w:rPr>
              <w:t>S</w:t>
            </w:r>
          </w:p>
        </w:tc>
      </w:tr>
      <w:tr w:rsidR="00D2364D" w:rsidRPr="00D2364D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2364D" w:rsidRDefault="00F232A7" w:rsidP="00A77C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2364D">
              <w:rPr>
                <w:rFonts w:ascii="Arial Black" w:hAnsi="Arial Black"/>
                <w:caps/>
                <w:sz w:val="15"/>
              </w:rPr>
              <w:t>WPPT/A/17/</w:t>
            </w:r>
            <w:bookmarkStart w:id="1" w:name="Code"/>
            <w:bookmarkEnd w:id="1"/>
            <w:r w:rsidR="00A77CF1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D2364D" w:rsidRPr="00D2364D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2364D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2364D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D2364D">
              <w:rPr>
                <w:rFonts w:ascii="Arial Black" w:hAnsi="Arial Black"/>
                <w:caps/>
                <w:sz w:val="15"/>
              </w:rPr>
              <w:t xml:space="preserve"> </w:t>
            </w:r>
            <w:r w:rsidRPr="00D2364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7D7543" w:rsidRPr="00D2364D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D2364D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2364D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2364D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D2364D">
              <w:rPr>
                <w:rFonts w:ascii="Arial Black" w:hAnsi="Arial Black"/>
                <w:caps/>
                <w:sz w:val="15"/>
              </w:rPr>
              <w:t>:</w:t>
            </w:r>
            <w:r w:rsidR="00F84474" w:rsidRPr="00D2364D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D2364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A77CF1">
              <w:rPr>
                <w:rFonts w:ascii="Arial Black" w:hAnsi="Arial Black"/>
                <w:caps/>
                <w:sz w:val="15"/>
              </w:rPr>
              <w:t>14 de diciem</w:t>
            </w:r>
            <w:r w:rsidR="007D7543" w:rsidRPr="00D2364D">
              <w:rPr>
                <w:rFonts w:ascii="Arial Black" w:hAnsi="Arial Black"/>
                <w:caps/>
                <w:sz w:val="15"/>
              </w:rPr>
              <w:t>BRE DE 2017</w:t>
            </w:r>
          </w:p>
        </w:tc>
      </w:tr>
    </w:tbl>
    <w:p w:rsidR="008B2CC1" w:rsidRPr="00D2364D" w:rsidRDefault="008B2CC1" w:rsidP="008B2CC1"/>
    <w:p w:rsidR="008B2CC1" w:rsidRPr="00D2364D" w:rsidRDefault="008B2CC1" w:rsidP="008B2CC1"/>
    <w:p w:rsidR="008B2CC1" w:rsidRPr="00D2364D" w:rsidRDefault="008B2CC1" w:rsidP="008B2CC1"/>
    <w:p w:rsidR="008B2CC1" w:rsidRPr="00D2364D" w:rsidRDefault="008B2CC1" w:rsidP="008B2CC1"/>
    <w:p w:rsidR="008B2CC1" w:rsidRPr="00D2364D" w:rsidRDefault="008B2CC1" w:rsidP="008B2CC1"/>
    <w:p w:rsidR="008B2CC1" w:rsidRPr="00D2364D" w:rsidRDefault="00F232A7" w:rsidP="008B2CC1">
      <w:pPr>
        <w:rPr>
          <w:b/>
          <w:sz w:val="28"/>
          <w:szCs w:val="28"/>
        </w:rPr>
      </w:pPr>
      <w:r w:rsidRPr="00D2364D">
        <w:rPr>
          <w:b/>
          <w:sz w:val="28"/>
          <w:szCs w:val="28"/>
        </w:rPr>
        <w:t>Tratado de la OMPI sobre Interpretación o Ejecución y Fonogramas (WPPT)</w:t>
      </w:r>
    </w:p>
    <w:p w:rsidR="003845C1" w:rsidRPr="00D2364D" w:rsidRDefault="003845C1" w:rsidP="003845C1"/>
    <w:p w:rsidR="001C4DD3" w:rsidRPr="00D2364D" w:rsidRDefault="001C4DD3" w:rsidP="003845C1"/>
    <w:p w:rsidR="001C4DD3" w:rsidRPr="00D2364D" w:rsidRDefault="001C4DD3" w:rsidP="003845C1">
      <w:pPr>
        <w:rPr>
          <w:b/>
          <w:sz w:val="28"/>
          <w:szCs w:val="28"/>
        </w:rPr>
      </w:pPr>
      <w:r w:rsidRPr="00D2364D">
        <w:rPr>
          <w:b/>
          <w:sz w:val="28"/>
          <w:szCs w:val="28"/>
        </w:rPr>
        <w:t>Asamblea</w:t>
      </w:r>
    </w:p>
    <w:p w:rsidR="001C4DD3" w:rsidRPr="00D2364D" w:rsidRDefault="001C4DD3" w:rsidP="003845C1"/>
    <w:p w:rsidR="003845C1" w:rsidRPr="00D2364D" w:rsidRDefault="003845C1" w:rsidP="003845C1"/>
    <w:p w:rsidR="00F232A7" w:rsidRPr="00D2364D" w:rsidRDefault="00780A2B" w:rsidP="00F232A7">
      <w:pPr>
        <w:rPr>
          <w:b/>
          <w:sz w:val="24"/>
          <w:szCs w:val="24"/>
        </w:rPr>
      </w:pPr>
      <w:r w:rsidRPr="00D2364D">
        <w:rPr>
          <w:b/>
          <w:sz w:val="24"/>
          <w:szCs w:val="24"/>
        </w:rPr>
        <w:t>Decimoséptimo período de sesiones (8º ordinario)</w:t>
      </w:r>
    </w:p>
    <w:p w:rsidR="008B2CC1" w:rsidRPr="00D2364D" w:rsidRDefault="00F232A7" w:rsidP="00F232A7">
      <w:pPr>
        <w:rPr>
          <w:b/>
          <w:sz w:val="24"/>
          <w:szCs w:val="24"/>
        </w:rPr>
      </w:pPr>
      <w:r w:rsidRPr="00D2364D">
        <w:rPr>
          <w:b/>
          <w:sz w:val="24"/>
          <w:szCs w:val="24"/>
        </w:rPr>
        <w:t>Ginebra, 2 a 11 de octubre de 2017</w:t>
      </w:r>
    </w:p>
    <w:p w:rsidR="008B2CC1" w:rsidRPr="00D2364D" w:rsidRDefault="008B2CC1" w:rsidP="008B2CC1"/>
    <w:p w:rsidR="008B2CC1" w:rsidRPr="00D2364D" w:rsidRDefault="008B2CC1" w:rsidP="008B2CC1"/>
    <w:p w:rsidR="00691A3F" w:rsidRPr="00D2364D" w:rsidRDefault="00691A3F" w:rsidP="00691A3F">
      <w:pPr>
        <w:rPr>
          <w:caps/>
          <w:sz w:val="24"/>
        </w:rPr>
      </w:pPr>
    </w:p>
    <w:p w:rsidR="00A77CF1" w:rsidRDefault="00A77CF1" w:rsidP="00691A3F">
      <w:pPr>
        <w:rPr>
          <w:caps/>
          <w:sz w:val="24"/>
        </w:rPr>
      </w:pPr>
    </w:p>
    <w:p w:rsidR="00691A3F" w:rsidRPr="00D2364D" w:rsidRDefault="00691A3F" w:rsidP="00691A3F">
      <w:pPr>
        <w:rPr>
          <w:caps/>
          <w:sz w:val="24"/>
        </w:rPr>
      </w:pPr>
      <w:r w:rsidRPr="00D2364D">
        <w:rPr>
          <w:caps/>
          <w:sz w:val="24"/>
        </w:rPr>
        <w:t>INFORME</w:t>
      </w:r>
    </w:p>
    <w:p w:rsidR="00691A3F" w:rsidRPr="00D2364D" w:rsidRDefault="00691A3F" w:rsidP="00691A3F"/>
    <w:p w:rsidR="00691A3F" w:rsidRPr="00D2364D" w:rsidRDefault="00A77CF1" w:rsidP="00691A3F">
      <w:pPr>
        <w:rPr>
          <w:i/>
        </w:rPr>
      </w:pPr>
      <w:proofErr w:type="gramStart"/>
      <w:r>
        <w:rPr>
          <w:i/>
        </w:rPr>
        <w:t>a</w:t>
      </w:r>
      <w:r w:rsidR="00691A3F" w:rsidRPr="00D2364D">
        <w:rPr>
          <w:i/>
        </w:rPr>
        <w:t>pr</w:t>
      </w:r>
      <w:r>
        <w:rPr>
          <w:i/>
        </w:rPr>
        <w:t>ob</w:t>
      </w:r>
      <w:r w:rsidR="00691A3F" w:rsidRPr="00D2364D">
        <w:rPr>
          <w:i/>
        </w:rPr>
        <w:t>ado</w:t>
      </w:r>
      <w:proofErr w:type="gramEnd"/>
      <w:r w:rsidR="00691A3F" w:rsidRPr="00D2364D">
        <w:rPr>
          <w:i/>
        </w:rPr>
        <w:t xml:space="preserve"> por la </w:t>
      </w:r>
      <w:r>
        <w:rPr>
          <w:i/>
        </w:rPr>
        <w:t>Asamble</w:t>
      </w:r>
      <w:r w:rsidR="00691A3F" w:rsidRPr="00D2364D">
        <w:rPr>
          <w:i/>
        </w:rPr>
        <w:t>a</w:t>
      </w:r>
    </w:p>
    <w:p w:rsidR="00691A3F" w:rsidRPr="00D2364D" w:rsidRDefault="00691A3F" w:rsidP="00691A3F"/>
    <w:p w:rsidR="00691A3F" w:rsidRPr="00D2364D" w:rsidRDefault="00691A3F" w:rsidP="00691A3F"/>
    <w:p w:rsidR="00691A3F" w:rsidRPr="00D2364D" w:rsidRDefault="00691A3F" w:rsidP="00691A3F"/>
    <w:p w:rsidR="00691A3F" w:rsidRPr="00D2364D" w:rsidRDefault="00691A3F" w:rsidP="00691A3F"/>
    <w:p w:rsidR="00691A3F" w:rsidRPr="00D2364D" w:rsidRDefault="00D2364D" w:rsidP="00FA5F6B">
      <w:pPr>
        <w:pStyle w:val="ONUMFS"/>
      </w:pPr>
      <w:r>
        <w:t>La Asamblea</w:t>
      </w:r>
      <w:r w:rsidR="00691A3F" w:rsidRPr="00D2364D">
        <w:t xml:space="preserve"> abordó los siguientes puntos del </w:t>
      </w:r>
      <w:r w:rsidR="00A77CF1">
        <w:t>o</w:t>
      </w:r>
      <w:r w:rsidR="00691A3F" w:rsidRPr="00D2364D">
        <w:t>rden del día consolidado (documento</w:t>
      </w:r>
      <w:r w:rsidR="00A77CF1">
        <w:t> </w:t>
      </w:r>
      <w:r w:rsidR="00691A3F" w:rsidRPr="00D2364D">
        <w:t>A/57/1)</w:t>
      </w:r>
      <w:proofErr w:type="gramStart"/>
      <w:r w:rsidR="00691A3F" w:rsidRPr="00D2364D">
        <w:t>:  1</w:t>
      </w:r>
      <w:proofErr w:type="gramEnd"/>
      <w:r w:rsidR="00691A3F" w:rsidRPr="00D2364D">
        <w:t>, 2, 3, 4, 5, 6, 1</w:t>
      </w:r>
      <w:r w:rsidR="00744E2D">
        <w:t xml:space="preserve">0, 12, 30 y </w:t>
      </w:r>
      <w:r w:rsidR="00691A3F" w:rsidRPr="00D2364D">
        <w:t>31.</w:t>
      </w:r>
    </w:p>
    <w:p w:rsidR="00691A3F" w:rsidRPr="00D2364D" w:rsidRDefault="00691A3F" w:rsidP="00FA5F6B">
      <w:pPr>
        <w:pStyle w:val="ONUMFS"/>
      </w:pPr>
      <w:r w:rsidRPr="00D2364D">
        <w:t xml:space="preserve">Los informes sobre dichos puntos figuran en </w:t>
      </w:r>
      <w:r w:rsidR="007E4608">
        <w:t xml:space="preserve">el informe general </w:t>
      </w:r>
      <w:r w:rsidR="00B76FA7">
        <w:t>(documento </w:t>
      </w:r>
      <w:r w:rsidRPr="00D2364D">
        <w:t>A/57/12).</w:t>
      </w:r>
    </w:p>
    <w:p w:rsidR="00691A3F" w:rsidRPr="00D2364D" w:rsidRDefault="00D2364D" w:rsidP="00FA5F6B">
      <w:pPr>
        <w:pStyle w:val="ONUMFS"/>
      </w:pPr>
      <w:r>
        <w:t>Fue elegid</w:t>
      </w:r>
      <w:r w:rsidR="009E6496">
        <w:t>a presidenta</w:t>
      </w:r>
      <w:r>
        <w:t xml:space="preserve"> de la Asamblea </w:t>
      </w:r>
      <w:r w:rsidR="00B76FA7">
        <w:t xml:space="preserve">la Sra. </w:t>
      </w:r>
      <w:r w:rsidR="00B76FA7" w:rsidRPr="0048672A">
        <w:t xml:space="preserve">María Inés Rodríguez </w:t>
      </w:r>
      <w:r w:rsidR="00B76FA7">
        <w:t>(Argentina)</w:t>
      </w:r>
      <w:r>
        <w:t>;  fue</w:t>
      </w:r>
      <w:r w:rsidR="00B76FA7">
        <w:t>ron</w:t>
      </w:r>
      <w:r>
        <w:t xml:space="preserve"> elegido</w:t>
      </w:r>
      <w:r w:rsidR="00B76FA7">
        <w:t>s</w:t>
      </w:r>
      <w:r>
        <w:t xml:space="preserve"> vicepresidente</w:t>
      </w:r>
      <w:r w:rsidR="00B76FA7">
        <w:t>s l</w:t>
      </w:r>
      <w:r w:rsidR="00A77CF1">
        <w:t>os</w:t>
      </w:r>
      <w:r w:rsidR="00B76FA7">
        <w:t xml:space="preserve"> Sr</w:t>
      </w:r>
      <w:r w:rsidR="00A77CF1">
        <w:t>es</w:t>
      </w:r>
      <w:r w:rsidR="00B76FA7">
        <w:t>. </w:t>
      </w:r>
      <w:r w:rsidR="00B76FA7" w:rsidRPr="0048672A">
        <w:t>Yu</w:t>
      </w:r>
      <w:r w:rsidR="00B76FA7">
        <w:t> </w:t>
      </w:r>
      <w:proofErr w:type="spellStart"/>
      <w:r w:rsidR="00B76FA7" w:rsidRPr="0048672A">
        <w:t>Cike</w:t>
      </w:r>
      <w:proofErr w:type="spellEnd"/>
      <w:r w:rsidR="00B76FA7">
        <w:t xml:space="preserve"> (China) y </w:t>
      </w:r>
      <w:proofErr w:type="spellStart"/>
      <w:r w:rsidR="00B76FA7" w:rsidRPr="0048672A">
        <w:t>Zoltán</w:t>
      </w:r>
      <w:proofErr w:type="spellEnd"/>
      <w:r w:rsidR="00B76FA7" w:rsidRPr="0048672A">
        <w:t xml:space="preserve"> </w:t>
      </w:r>
      <w:proofErr w:type="spellStart"/>
      <w:r w:rsidR="00B76FA7" w:rsidRPr="0048672A">
        <w:t>Nemessányi</w:t>
      </w:r>
      <w:proofErr w:type="spellEnd"/>
      <w:r w:rsidR="00B76FA7" w:rsidRPr="0048672A">
        <w:t xml:space="preserve"> </w:t>
      </w:r>
      <w:r w:rsidR="00B76FA7">
        <w:t>(Hungría)</w:t>
      </w:r>
      <w:r w:rsidR="00691A3F" w:rsidRPr="00D2364D">
        <w:t>.</w:t>
      </w:r>
    </w:p>
    <w:p w:rsidR="00691A3F" w:rsidRPr="00D2364D" w:rsidRDefault="00691A3F" w:rsidP="00691A3F">
      <w:pPr>
        <w:pStyle w:val="ONUME"/>
        <w:numPr>
          <w:ilvl w:val="0"/>
          <w:numId w:val="0"/>
        </w:numPr>
        <w:spacing w:after="0"/>
      </w:pPr>
    </w:p>
    <w:p w:rsidR="00691A3F" w:rsidRPr="00D2364D" w:rsidRDefault="00691A3F" w:rsidP="00691A3F">
      <w:pPr>
        <w:pStyle w:val="ONUME"/>
        <w:numPr>
          <w:ilvl w:val="0"/>
          <w:numId w:val="0"/>
        </w:numPr>
        <w:spacing w:after="0"/>
      </w:pPr>
    </w:p>
    <w:p w:rsidR="00691A3F" w:rsidRPr="00D2364D" w:rsidRDefault="00691A3F" w:rsidP="00691A3F"/>
    <w:p w:rsidR="00152CEA" w:rsidRPr="00FA5F6B" w:rsidRDefault="00691A3F" w:rsidP="00FA5F6B">
      <w:pPr>
        <w:ind w:left="5533"/>
        <w:rPr>
          <w:i/>
        </w:rPr>
      </w:pPr>
      <w:r w:rsidRPr="00D2364D">
        <w:t>[Fin del documento]</w:t>
      </w:r>
      <w:bookmarkStart w:id="4" w:name="TitleOfDoc"/>
      <w:bookmarkStart w:id="5" w:name="Prepared"/>
      <w:bookmarkEnd w:id="4"/>
      <w:bookmarkEnd w:id="5"/>
    </w:p>
    <w:sectPr w:rsidR="00152CEA" w:rsidRPr="00FA5F6B" w:rsidSect="007D7543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43" w:rsidRDefault="007D7543">
      <w:r>
        <w:separator/>
      </w:r>
    </w:p>
  </w:endnote>
  <w:endnote w:type="continuationSeparator" w:id="0">
    <w:p w:rsidR="007D7543" w:rsidRPr="009D30E6" w:rsidRDefault="007D754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D7543" w:rsidRPr="007E663E" w:rsidRDefault="007D754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7D7543" w:rsidRPr="007E663E" w:rsidRDefault="007D754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43" w:rsidRDefault="007D7543">
      <w:r>
        <w:separator/>
      </w:r>
    </w:p>
  </w:footnote>
  <w:footnote w:type="continuationSeparator" w:id="0">
    <w:p w:rsidR="007D7543" w:rsidRPr="009D30E6" w:rsidRDefault="007D754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D7543" w:rsidRPr="007E663E" w:rsidRDefault="007D754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7D7543" w:rsidRPr="007E663E" w:rsidRDefault="007D754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7D7543" w:rsidP="00477D6B">
    <w:pPr>
      <w:jc w:val="right"/>
    </w:pPr>
    <w:bookmarkStart w:id="6" w:name="Code2"/>
    <w:bookmarkEnd w:id="6"/>
    <w:r>
      <w:t>WPPT/A/17/1 PROV.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9D491B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  <w:p w:rsidR="004F7418" w:rsidRDefault="004F741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43"/>
    <w:rsid w:val="000E3BB3"/>
    <w:rsid w:val="000F5E56"/>
    <w:rsid w:val="001362EE"/>
    <w:rsid w:val="00152CEA"/>
    <w:rsid w:val="001832A6"/>
    <w:rsid w:val="001C4DD3"/>
    <w:rsid w:val="002634C4"/>
    <w:rsid w:val="002F4E68"/>
    <w:rsid w:val="00354647"/>
    <w:rsid w:val="00377273"/>
    <w:rsid w:val="003845C1"/>
    <w:rsid w:val="00387287"/>
    <w:rsid w:val="003D41D4"/>
    <w:rsid w:val="00423E3E"/>
    <w:rsid w:val="00427AF4"/>
    <w:rsid w:val="0045231F"/>
    <w:rsid w:val="004647DA"/>
    <w:rsid w:val="00477D6B"/>
    <w:rsid w:val="004A6C37"/>
    <w:rsid w:val="004F7418"/>
    <w:rsid w:val="0055013B"/>
    <w:rsid w:val="0056224D"/>
    <w:rsid w:val="00571B99"/>
    <w:rsid w:val="005D3DA1"/>
    <w:rsid w:val="005D64EC"/>
    <w:rsid w:val="00605827"/>
    <w:rsid w:val="00632E29"/>
    <w:rsid w:val="00675021"/>
    <w:rsid w:val="00691A3F"/>
    <w:rsid w:val="006A06C6"/>
    <w:rsid w:val="00744E2D"/>
    <w:rsid w:val="00780A2B"/>
    <w:rsid w:val="007D7543"/>
    <w:rsid w:val="007E4608"/>
    <w:rsid w:val="007E63AC"/>
    <w:rsid w:val="007E663E"/>
    <w:rsid w:val="00815082"/>
    <w:rsid w:val="008B2CC1"/>
    <w:rsid w:val="0090731E"/>
    <w:rsid w:val="00966A22"/>
    <w:rsid w:val="00972F03"/>
    <w:rsid w:val="009A0C8B"/>
    <w:rsid w:val="009B6241"/>
    <w:rsid w:val="009D491B"/>
    <w:rsid w:val="009E6496"/>
    <w:rsid w:val="00A16FC0"/>
    <w:rsid w:val="00A32C9E"/>
    <w:rsid w:val="00A7453D"/>
    <w:rsid w:val="00A77CF1"/>
    <w:rsid w:val="00AB613D"/>
    <w:rsid w:val="00B00F65"/>
    <w:rsid w:val="00B65A0A"/>
    <w:rsid w:val="00B72D36"/>
    <w:rsid w:val="00B76FA7"/>
    <w:rsid w:val="00BC4164"/>
    <w:rsid w:val="00BD2DCC"/>
    <w:rsid w:val="00BE1A8C"/>
    <w:rsid w:val="00C90559"/>
    <w:rsid w:val="00D2364D"/>
    <w:rsid w:val="00D36B79"/>
    <w:rsid w:val="00D40CF0"/>
    <w:rsid w:val="00D56C7C"/>
    <w:rsid w:val="00D71B4D"/>
    <w:rsid w:val="00D90289"/>
    <w:rsid w:val="00D93D55"/>
    <w:rsid w:val="00E37C30"/>
    <w:rsid w:val="00E45C84"/>
    <w:rsid w:val="00E504E5"/>
    <w:rsid w:val="00EB7A3E"/>
    <w:rsid w:val="00EC401A"/>
    <w:rsid w:val="00EF530A"/>
    <w:rsid w:val="00EF6622"/>
    <w:rsid w:val="00F232A7"/>
    <w:rsid w:val="00F55408"/>
    <w:rsid w:val="00F66152"/>
    <w:rsid w:val="00F80845"/>
    <w:rsid w:val="00F84474"/>
    <w:rsid w:val="00FA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00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0F65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00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0F65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PPT%20A%201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WPPT A 17 (S)</Template>
  <TotalTime>3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WPPT/A/17/</vt:lpstr>
    </vt:vector>
  </TitlesOfParts>
  <Company>WIPO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WPPT/A/17/</dc:title>
  <dc:creator>PORTILLA VELAZCO Carmen</dc:creator>
  <cp:lastModifiedBy>SANCHEZ Maria Margarita</cp:lastModifiedBy>
  <cp:revision>3</cp:revision>
  <cp:lastPrinted>2017-11-09T09:22:00Z</cp:lastPrinted>
  <dcterms:created xsi:type="dcterms:W3CDTF">2017-11-07T14:20:00Z</dcterms:created>
  <dcterms:modified xsi:type="dcterms:W3CDTF">2017-11-09T09:22:00Z</dcterms:modified>
</cp:coreProperties>
</file>