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47245" w:rsidRPr="00647245" w:rsidTr="00A13F4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47245" w:rsidRPr="00647245" w:rsidRDefault="00647245" w:rsidP="00A13F4A">
            <w:pPr>
              <w:rPr>
                <w:lang w:val="fr-FR"/>
              </w:rPr>
            </w:pPr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47245" w:rsidRPr="00647245" w:rsidRDefault="00647245" w:rsidP="00A13F4A">
            <w:pPr>
              <w:rPr>
                <w:lang w:val="fr-FR"/>
              </w:rPr>
            </w:pPr>
            <w:r w:rsidRPr="00647245">
              <w:rPr>
                <w:noProof/>
                <w:lang w:eastAsia="en-US"/>
              </w:rPr>
              <w:drawing>
                <wp:inline distT="0" distB="0" distL="0" distR="0" wp14:anchorId="21F22BF7" wp14:editId="628D5A67">
                  <wp:extent cx="1854835" cy="1326515"/>
                  <wp:effectExtent l="0" t="0" r="0" b="698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47245" w:rsidRPr="00647245" w:rsidRDefault="00647245" w:rsidP="00A13F4A">
            <w:pPr>
              <w:jc w:val="right"/>
              <w:rPr>
                <w:lang w:val="fr-FR"/>
              </w:rPr>
            </w:pPr>
            <w:r w:rsidRPr="00647245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647245" w:rsidRPr="00647245" w:rsidTr="00A13F4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47245" w:rsidRPr="00647245" w:rsidRDefault="00647245" w:rsidP="0064724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47245">
              <w:rPr>
                <w:rFonts w:ascii="Arial Black" w:hAnsi="Arial Black"/>
                <w:caps/>
                <w:sz w:val="15"/>
                <w:lang w:val="fr-FR"/>
              </w:rPr>
              <w:t>A/51/</w:t>
            </w:r>
            <w:bookmarkStart w:id="2" w:name="Code"/>
            <w:bookmarkEnd w:id="2"/>
            <w:r w:rsidRPr="00647245">
              <w:rPr>
                <w:rFonts w:ascii="Arial Black" w:hAnsi="Arial Black"/>
                <w:caps/>
                <w:sz w:val="15"/>
                <w:lang w:val="fr-FR"/>
              </w:rPr>
              <w:t xml:space="preserve">INF/2 Prov.1 </w:t>
            </w:r>
          </w:p>
        </w:tc>
      </w:tr>
      <w:tr w:rsidR="00647245" w:rsidRPr="00647245" w:rsidTr="00A13F4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47245" w:rsidRPr="00647245" w:rsidRDefault="00647245" w:rsidP="00A13F4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47245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3" w:name="Original"/>
            <w:bookmarkEnd w:id="3"/>
            <w:r w:rsidRPr="00647245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647245" w:rsidRPr="00647245" w:rsidTr="00A13F4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47245" w:rsidRPr="00647245" w:rsidRDefault="00647245" w:rsidP="0064724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47245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4" w:name="Date"/>
            <w:bookmarkEnd w:id="4"/>
            <w:r w:rsidRPr="00647245">
              <w:rPr>
                <w:rFonts w:ascii="Arial Black" w:hAnsi="Arial Black"/>
                <w:caps/>
                <w:sz w:val="15"/>
                <w:lang w:val="fr-FR"/>
              </w:rPr>
              <w:t>23 septembre 2013</w:t>
            </w:r>
          </w:p>
        </w:tc>
      </w:tr>
    </w:tbl>
    <w:p w:rsidR="00647245" w:rsidRPr="00647245" w:rsidRDefault="00647245" w:rsidP="00647245">
      <w:pPr>
        <w:rPr>
          <w:lang w:val="fr-FR"/>
        </w:rPr>
      </w:pPr>
    </w:p>
    <w:p w:rsidR="00647245" w:rsidRPr="00647245" w:rsidRDefault="00647245" w:rsidP="00647245">
      <w:pPr>
        <w:rPr>
          <w:lang w:val="fr-FR"/>
        </w:rPr>
      </w:pPr>
    </w:p>
    <w:p w:rsidR="00647245" w:rsidRPr="00647245" w:rsidRDefault="00647245" w:rsidP="00647245">
      <w:pPr>
        <w:rPr>
          <w:lang w:val="fr-FR"/>
        </w:rPr>
      </w:pPr>
    </w:p>
    <w:p w:rsidR="00647245" w:rsidRPr="00647245" w:rsidRDefault="00647245" w:rsidP="00647245">
      <w:pPr>
        <w:rPr>
          <w:lang w:val="fr-FR"/>
        </w:rPr>
      </w:pPr>
    </w:p>
    <w:p w:rsidR="00647245" w:rsidRPr="00647245" w:rsidRDefault="00647245" w:rsidP="00647245">
      <w:pPr>
        <w:rPr>
          <w:lang w:val="fr-FR"/>
        </w:rPr>
      </w:pPr>
    </w:p>
    <w:p w:rsidR="00647245" w:rsidRPr="00647245" w:rsidRDefault="00647245" w:rsidP="00647245">
      <w:pPr>
        <w:rPr>
          <w:b/>
          <w:sz w:val="28"/>
          <w:szCs w:val="28"/>
          <w:lang w:val="fr-FR"/>
        </w:rPr>
      </w:pPr>
      <w:r w:rsidRPr="00647245">
        <w:rPr>
          <w:b/>
          <w:sz w:val="28"/>
          <w:szCs w:val="28"/>
          <w:lang w:val="fr-FR"/>
        </w:rPr>
        <w:t>Assemblées des États membres de l’OMPI</w:t>
      </w:r>
    </w:p>
    <w:p w:rsidR="00647245" w:rsidRPr="00647245" w:rsidRDefault="00647245" w:rsidP="00647245">
      <w:pPr>
        <w:rPr>
          <w:lang w:val="fr-FR"/>
        </w:rPr>
      </w:pPr>
    </w:p>
    <w:p w:rsidR="00647245" w:rsidRPr="00647245" w:rsidRDefault="00647245" w:rsidP="00647245">
      <w:pPr>
        <w:rPr>
          <w:lang w:val="fr-FR"/>
        </w:rPr>
      </w:pPr>
    </w:p>
    <w:p w:rsidR="00647245" w:rsidRPr="00647245" w:rsidRDefault="00647245" w:rsidP="00647245">
      <w:pPr>
        <w:rPr>
          <w:b/>
          <w:sz w:val="24"/>
          <w:szCs w:val="24"/>
          <w:lang w:val="fr-FR"/>
        </w:rPr>
      </w:pPr>
      <w:r w:rsidRPr="00647245">
        <w:rPr>
          <w:b/>
          <w:sz w:val="24"/>
          <w:szCs w:val="24"/>
          <w:lang w:val="fr-FR"/>
        </w:rPr>
        <w:t>Cinquante et unième série de réunions</w:t>
      </w:r>
    </w:p>
    <w:p w:rsidR="00647245" w:rsidRPr="00647245" w:rsidRDefault="00647245" w:rsidP="00647245">
      <w:pPr>
        <w:rPr>
          <w:b/>
          <w:sz w:val="24"/>
          <w:szCs w:val="24"/>
          <w:lang w:val="fr-FR"/>
        </w:rPr>
      </w:pPr>
      <w:r w:rsidRPr="00647245">
        <w:rPr>
          <w:b/>
          <w:sz w:val="24"/>
          <w:szCs w:val="24"/>
          <w:lang w:val="fr-FR"/>
        </w:rPr>
        <w:t>Genève, 23 septembre – 2 octobre 2013</w:t>
      </w:r>
    </w:p>
    <w:p w:rsidR="00647245" w:rsidRPr="00647245" w:rsidRDefault="00647245" w:rsidP="00647245">
      <w:pPr>
        <w:rPr>
          <w:lang w:val="fr-FR"/>
        </w:rPr>
      </w:pPr>
    </w:p>
    <w:p w:rsidR="00647245" w:rsidRPr="00647245" w:rsidRDefault="00647245" w:rsidP="00647245">
      <w:pPr>
        <w:rPr>
          <w:lang w:val="fr-FR"/>
        </w:rPr>
      </w:pPr>
    </w:p>
    <w:p w:rsidR="00647245" w:rsidRPr="00647245" w:rsidRDefault="00647245" w:rsidP="00647245">
      <w:pPr>
        <w:rPr>
          <w:lang w:val="fr-FR"/>
        </w:rPr>
      </w:pPr>
    </w:p>
    <w:p w:rsidR="00896B94" w:rsidRPr="00647245" w:rsidRDefault="00896B94" w:rsidP="00896B94">
      <w:pPr>
        <w:rPr>
          <w:caps/>
          <w:sz w:val="24"/>
          <w:lang w:val="fr-FR"/>
        </w:rPr>
      </w:pPr>
      <w:r w:rsidRPr="00647245">
        <w:rPr>
          <w:sz w:val="24"/>
          <w:lang w:val="fr-FR"/>
        </w:rPr>
        <w:t>LISTE DES DOCUMENTS PRÉPARATOIRES</w:t>
      </w:r>
    </w:p>
    <w:p w:rsidR="00896B94" w:rsidRPr="00647245" w:rsidRDefault="00896B94" w:rsidP="001567E7">
      <w:pPr>
        <w:rPr>
          <w:lang w:val="fr-FR"/>
        </w:rPr>
      </w:pPr>
    </w:p>
    <w:p w:rsidR="00896B94" w:rsidRPr="00647245" w:rsidRDefault="00896B94" w:rsidP="00896B94">
      <w:pPr>
        <w:rPr>
          <w:i/>
          <w:lang w:val="fr-FR"/>
        </w:rPr>
      </w:pPr>
      <w:bookmarkStart w:id="5" w:name="Prepared"/>
      <w:bookmarkEnd w:id="5"/>
      <w:proofErr w:type="gramStart"/>
      <w:r w:rsidRPr="00647245">
        <w:rPr>
          <w:i/>
          <w:lang w:val="fr-FR"/>
        </w:rPr>
        <w:t>établie</w:t>
      </w:r>
      <w:proofErr w:type="gramEnd"/>
      <w:r w:rsidRPr="00647245">
        <w:rPr>
          <w:i/>
          <w:lang w:val="fr-FR"/>
        </w:rPr>
        <w:t xml:space="preserve"> par le Secrétariat</w:t>
      </w:r>
    </w:p>
    <w:p w:rsidR="00896B94" w:rsidRPr="00647245" w:rsidRDefault="00896B94" w:rsidP="001567E7">
      <w:pPr>
        <w:rPr>
          <w:lang w:val="fr-FR"/>
        </w:rPr>
      </w:pPr>
    </w:p>
    <w:p w:rsidR="00896B94" w:rsidRPr="00647245" w:rsidRDefault="00896B94" w:rsidP="001567E7">
      <w:pPr>
        <w:rPr>
          <w:lang w:val="fr-FR"/>
        </w:rPr>
      </w:pPr>
    </w:p>
    <w:p w:rsidR="00896B94" w:rsidRPr="00647245" w:rsidRDefault="00896B94" w:rsidP="001567E7">
      <w:pPr>
        <w:rPr>
          <w:lang w:val="fr-FR"/>
        </w:rPr>
      </w:pPr>
    </w:p>
    <w:p w:rsidR="001567E7" w:rsidRPr="00647245" w:rsidRDefault="001567E7" w:rsidP="001567E7">
      <w:pPr>
        <w:rPr>
          <w:lang w:val="fr-FR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10"/>
        <w:gridCol w:w="1693"/>
        <w:gridCol w:w="5527"/>
      </w:tblGrid>
      <w:tr w:rsidR="001567E7" w:rsidRPr="00647245" w:rsidTr="00647245">
        <w:trPr>
          <w:cantSplit/>
          <w:tblHeader/>
        </w:trPr>
        <w:tc>
          <w:tcPr>
            <w:tcW w:w="24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567E7" w:rsidRPr="00647245" w:rsidRDefault="00896B94" w:rsidP="00896B94">
            <w:pPr>
              <w:spacing w:before="120"/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Cote et numéro du document</w:t>
            </w:r>
          </w:p>
        </w:tc>
        <w:tc>
          <w:tcPr>
            <w:tcW w:w="16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567E7" w:rsidRPr="00647245" w:rsidRDefault="00896B94" w:rsidP="00896B94">
            <w:pPr>
              <w:spacing w:before="120"/>
              <w:ind w:left="34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Langues du document</w:t>
            </w:r>
            <w:r w:rsidRPr="00647245">
              <w:rPr>
                <w:rStyle w:val="FootnoteReference"/>
                <w:color w:val="000000"/>
                <w:szCs w:val="22"/>
                <w:lang w:val="fr-FR"/>
              </w:rPr>
              <w:footnoteReference w:id="2"/>
            </w:r>
          </w:p>
        </w:tc>
        <w:tc>
          <w:tcPr>
            <w:tcW w:w="552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567E7" w:rsidRPr="00647245" w:rsidRDefault="00896B94" w:rsidP="00896B94">
            <w:pPr>
              <w:spacing w:before="240" w:after="240"/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Sujet du document</w:t>
            </w:r>
          </w:p>
        </w:tc>
      </w:tr>
      <w:tr w:rsidR="001567E7" w:rsidRPr="00647245" w:rsidTr="00647245">
        <w:trPr>
          <w:cantSplit/>
          <w:tblHeader/>
        </w:trPr>
        <w:tc>
          <w:tcPr>
            <w:tcW w:w="2419" w:type="dxa"/>
            <w:gridSpan w:val="2"/>
          </w:tcPr>
          <w:p w:rsidR="001567E7" w:rsidRPr="00647245" w:rsidRDefault="001567E7" w:rsidP="002A004B">
            <w:pPr>
              <w:tabs>
                <w:tab w:val="left" w:pos="357"/>
              </w:tabs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3" w:type="dxa"/>
          </w:tcPr>
          <w:p w:rsidR="001567E7" w:rsidRPr="00647245" w:rsidRDefault="001567E7" w:rsidP="002A004B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rPr>
                <w:color w:val="000000"/>
                <w:szCs w:val="22"/>
                <w:lang w:val="fr-FR"/>
              </w:rPr>
            </w:pPr>
          </w:p>
        </w:tc>
      </w:tr>
      <w:tr w:rsidR="001567E7" w:rsidRPr="00647245" w:rsidTr="00647245">
        <w:trPr>
          <w:cantSplit/>
        </w:trPr>
        <w:tc>
          <w:tcPr>
            <w:tcW w:w="2419" w:type="dxa"/>
            <w:gridSpan w:val="2"/>
          </w:tcPr>
          <w:p w:rsidR="001567E7" w:rsidRPr="00647245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 xml:space="preserve">A/51/INF/1 </w:t>
            </w:r>
            <w:proofErr w:type="spellStart"/>
            <w:r w:rsidRPr="00647245">
              <w:rPr>
                <w:szCs w:val="22"/>
                <w:lang w:val="fr-FR"/>
              </w:rPr>
              <w:t>Rev</w:t>
            </w:r>
            <w:proofErr w:type="spellEnd"/>
            <w:r w:rsidRPr="00647245">
              <w:rPr>
                <w:szCs w:val="22"/>
                <w:lang w:val="fr-FR"/>
              </w:rPr>
              <w:t>.</w:t>
            </w:r>
          </w:p>
        </w:tc>
        <w:tc>
          <w:tcPr>
            <w:tcW w:w="1693" w:type="dxa"/>
          </w:tcPr>
          <w:p w:rsidR="001567E7" w:rsidRPr="00647245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E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,F</w:t>
            </w:r>
            <w:proofErr w:type="gramEnd"/>
          </w:p>
        </w:tc>
        <w:tc>
          <w:tcPr>
            <w:tcW w:w="5527" w:type="dxa"/>
          </w:tcPr>
          <w:p w:rsidR="001567E7" w:rsidRPr="00647245" w:rsidRDefault="00896B94" w:rsidP="00896B94">
            <w:pPr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Informations générales</w:t>
            </w:r>
            <w:r w:rsidR="001567E7" w:rsidRPr="00647245">
              <w:rPr>
                <w:color w:val="000000"/>
                <w:szCs w:val="22"/>
                <w:lang w:val="fr-FR"/>
              </w:rPr>
              <w:t xml:space="preserve"> </w:t>
            </w:r>
          </w:p>
        </w:tc>
      </w:tr>
      <w:tr w:rsidR="001567E7" w:rsidRPr="00647245" w:rsidTr="00647245">
        <w:trPr>
          <w:cantSplit/>
        </w:trPr>
        <w:tc>
          <w:tcPr>
            <w:tcW w:w="2419" w:type="dxa"/>
            <w:gridSpan w:val="2"/>
          </w:tcPr>
          <w:p w:rsidR="001567E7" w:rsidRPr="00647245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3" w:type="dxa"/>
          </w:tcPr>
          <w:p w:rsidR="001567E7" w:rsidRPr="00647245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rPr>
                <w:color w:val="000000"/>
                <w:szCs w:val="22"/>
                <w:lang w:val="fr-FR"/>
              </w:rPr>
            </w:pPr>
          </w:p>
        </w:tc>
      </w:tr>
      <w:tr w:rsidR="001567E7" w:rsidRPr="00647245" w:rsidTr="00647245">
        <w:trPr>
          <w:cantSplit/>
        </w:trPr>
        <w:tc>
          <w:tcPr>
            <w:tcW w:w="2419" w:type="dxa"/>
            <w:gridSpan w:val="2"/>
          </w:tcPr>
          <w:p w:rsidR="001567E7" w:rsidRPr="00647245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A/51/INF/2</w:t>
            </w:r>
            <w:r w:rsidR="00E82579" w:rsidRPr="00647245">
              <w:rPr>
                <w:color w:val="000000"/>
                <w:szCs w:val="22"/>
                <w:lang w:val="fr-FR"/>
              </w:rPr>
              <w:t xml:space="preserve"> Prov.1</w:t>
            </w:r>
          </w:p>
        </w:tc>
        <w:tc>
          <w:tcPr>
            <w:tcW w:w="1693" w:type="dxa"/>
          </w:tcPr>
          <w:p w:rsidR="001567E7" w:rsidRPr="00647245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567E7" w:rsidRPr="00647245" w:rsidRDefault="00896B94" w:rsidP="00896B94">
            <w:pPr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Liste des documents préparatoires</w:t>
            </w:r>
          </w:p>
        </w:tc>
      </w:tr>
      <w:tr w:rsidR="001567E7" w:rsidRPr="00647245" w:rsidTr="00647245">
        <w:trPr>
          <w:cantSplit/>
        </w:trPr>
        <w:tc>
          <w:tcPr>
            <w:tcW w:w="2419" w:type="dxa"/>
            <w:gridSpan w:val="2"/>
          </w:tcPr>
          <w:p w:rsidR="001567E7" w:rsidRPr="00647245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3" w:type="dxa"/>
          </w:tcPr>
          <w:p w:rsidR="001567E7" w:rsidRPr="00647245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1567E7" w:rsidRPr="00647245" w:rsidTr="00647245">
        <w:trPr>
          <w:cantSplit/>
        </w:trPr>
        <w:tc>
          <w:tcPr>
            <w:tcW w:w="2419" w:type="dxa"/>
            <w:gridSpan w:val="2"/>
          </w:tcPr>
          <w:p w:rsidR="001567E7" w:rsidRPr="00647245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A/51/INF/3 Prov.1</w:t>
            </w:r>
          </w:p>
        </w:tc>
        <w:tc>
          <w:tcPr>
            <w:tcW w:w="1693" w:type="dxa"/>
          </w:tcPr>
          <w:p w:rsidR="001567E7" w:rsidRPr="00647245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B</w:t>
            </w:r>
          </w:p>
        </w:tc>
        <w:tc>
          <w:tcPr>
            <w:tcW w:w="5527" w:type="dxa"/>
          </w:tcPr>
          <w:p w:rsidR="001567E7" w:rsidRPr="00647245" w:rsidRDefault="00896B94" w:rsidP="00896B94">
            <w:pPr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Première liste provisoire des participants</w:t>
            </w:r>
          </w:p>
        </w:tc>
      </w:tr>
      <w:tr w:rsidR="001567E7" w:rsidRPr="00647245" w:rsidTr="00647245">
        <w:trPr>
          <w:cantSplit/>
        </w:trPr>
        <w:tc>
          <w:tcPr>
            <w:tcW w:w="2419" w:type="dxa"/>
            <w:gridSpan w:val="2"/>
          </w:tcPr>
          <w:p w:rsidR="001567E7" w:rsidRPr="00647245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3" w:type="dxa"/>
          </w:tcPr>
          <w:p w:rsidR="001567E7" w:rsidRPr="00647245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1567E7" w:rsidRPr="00647245" w:rsidTr="00647245">
        <w:trPr>
          <w:cantSplit/>
        </w:trPr>
        <w:tc>
          <w:tcPr>
            <w:tcW w:w="2419" w:type="dxa"/>
            <w:gridSpan w:val="2"/>
          </w:tcPr>
          <w:p w:rsidR="001567E7" w:rsidRPr="00647245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A/51/INF/4</w:t>
            </w:r>
          </w:p>
        </w:tc>
        <w:tc>
          <w:tcPr>
            <w:tcW w:w="1693" w:type="dxa"/>
          </w:tcPr>
          <w:p w:rsidR="001567E7" w:rsidRPr="00647245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E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,F</w:t>
            </w:r>
            <w:proofErr w:type="gramEnd"/>
          </w:p>
        </w:tc>
        <w:tc>
          <w:tcPr>
            <w:tcW w:w="5527" w:type="dxa"/>
          </w:tcPr>
          <w:p w:rsidR="001567E7" w:rsidRPr="00647245" w:rsidRDefault="00896B94" w:rsidP="00896B94">
            <w:pPr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 xml:space="preserve">Élection </w:t>
            </w:r>
            <w:r w:rsidRPr="00647245">
              <w:rPr>
                <w:color w:val="000000"/>
                <w:szCs w:val="22"/>
                <w:lang w:val="fr-FR"/>
              </w:rPr>
              <w:t xml:space="preserve">des </w:t>
            </w:r>
            <w:r w:rsidRPr="00647245">
              <w:rPr>
                <w:szCs w:val="22"/>
                <w:lang w:val="fr-FR"/>
              </w:rPr>
              <w:t>bureau</w:t>
            </w:r>
            <w:r w:rsidRPr="00647245">
              <w:rPr>
                <w:color w:val="000000"/>
                <w:szCs w:val="22"/>
                <w:lang w:val="fr-FR"/>
              </w:rPr>
              <w:t>x</w:t>
            </w:r>
          </w:p>
        </w:tc>
      </w:tr>
      <w:tr w:rsidR="00E82579" w:rsidRPr="00647245" w:rsidTr="00647245">
        <w:trPr>
          <w:cantSplit/>
        </w:trPr>
        <w:tc>
          <w:tcPr>
            <w:tcW w:w="2419" w:type="dxa"/>
            <w:gridSpan w:val="2"/>
          </w:tcPr>
          <w:p w:rsidR="00E82579" w:rsidRPr="00647245" w:rsidRDefault="00E82579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3" w:type="dxa"/>
          </w:tcPr>
          <w:p w:rsidR="00E82579" w:rsidRPr="00647245" w:rsidRDefault="00E82579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E82579" w:rsidRPr="00647245" w:rsidRDefault="00E82579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1567E7" w:rsidRPr="00647245" w:rsidTr="00647245">
        <w:trPr>
          <w:cantSplit/>
        </w:trPr>
        <w:tc>
          <w:tcPr>
            <w:tcW w:w="2419" w:type="dxa"/>
            <w:gridSpan w:val="2"/>
          </w:tcPr>
          <w:p w:rsidR="00E82579" w:rsidRPr="00647245" w:rsidRDefault="00E82579" w:rsidP="00E82579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A/51/INF/5</w:t>
            </w:r>
          </w:p>
        </w:tc>
        <w:tc>
          <w:tcPr>
            <w:tcW w:w="1693" w:type="dxa"/>
          </w:tcPr>
          <w:p w:rsidR="001567E7" w:rsidRPr="00647245" w:rsidRDefault="00E82579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567E7" w:rsidRPr="00647245" w:rsidRDefault="00122D06" w:rsidP="00122D06">
            <w:pPr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 xml:space="preserve">Situation du </w:t>
            </w:r>
            <w:r w:rsidRPr="00647245">
              <w:rPr>
                <w:szCs w:val="22"/>
                <w:lang w:val="fr-FR"/>
              </w:rPr>
              <w:t>Traité de Beijing sur les interprétations et exécutions audiovisuelles</w:t>
            </w:r>
          </w:p>
        </w:tc>
      </w:tr>
      <w:tr w:rsidR="00E82579" w:rsidRPr="00647245" w:rsidTr="00647245">
        <w:trPr>
          <w:cantSplit/>
        </w:trPr>
        <w:tc>
          <w:tcPr>
            <w:tcW w:w="2419" w:type="dxa"/>
            <w:gridSpan w:val="2"/>
          </w:tcPr>
          <w:p w:rsidR="00E82579" w:rsidRPr="00647245" w:rsidRDefault="00E82579" w:rsidP="001567E7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3" w:type="dxa"/>
          </w:tcPr>
          <w:p w:rsidR="00E82579" w:rsidRPr="00647245" w:rsidRDefault="00E82579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E82579" w:rsidRPr="00647245" w:rsidRDefault="00E82579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E82579" w:rsidRPr="00647245" w:rsidTr="00647245">
        <w:trPr>
          <w:cantSplit/>
        </w:trPr>
        <w:tc>
          <w:tcPr>
            <w:tcW w:w="2419" w:type="dxa"/>
            <w:gridSpan w:val="2"/>
          </w:tcPr>
          <w:p w:rsidR="00E82579" w:rsidRPr="00647245" w:rsidRDefault="00E82579" w:rsidP="001567E7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A/51/INF/6</w:t>
            </w:r>
          </w:p>
        </w:tc>
        <w:tc>
          <w:tcPr>
            <w:tcW w:w="1693" w:type="dxa"/>
          </w:tcPr>
          <w:p w:rsidR="00E82579" w:rsidRPr="00647245" w:rsidRDefault="00E82579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E82579" w:rsidRPr="00647245" w:rsidRDefault="00647245" w:rsidP="002A004B">
            <w:pPr>
              <w:ind w:left="459"/>
              <w:rPr>
                <w:color w:val="000000"/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Document d’information sur les bureaux extérieurs</w:t>
            </w:r>
          </w:p>
        </w:tc>
      </w:tr>
      <w:tr w:rsidR="00E82579" w:rsidRPr="00647245" w:rsidTr="00647245">
        <w:trPr>
          <w:cantSplit/>
        </w:trPr>
        <w:tc>
          <w:tcPr>
            <w:tcW w:w="2419" w:type="dxa"/>
            <w:gridSpan w:val="2"/>
          </w:tcPr>
          <w:p w:rsidR="00E82579" w:rsidRPr="00647245" w:rsidRDefault="00E82579" w:rsidP="001567E7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3" w:type="dxa"/>
          </w:tcPr>
          <w:p w:rsidR="00E82579" w:rsidRPr="00647245" w:rsidRDefault="00E82579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E82579" w:rsidRPr="00647245" w:rsidRDefault="00E82579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E82579" w:rsidRPr="00647245" w:rsidTr="00647245">
        <w:trPr>
          <w:cantSplit/>
        </w:trPr>
        <w:tc>
          <w:tcPr>
            <w:tcW w:w="2419" w:type="dxa"/>
            <w:gridSpan w:val="2"/>
          </w:tcPr>
          <w:p w:rsidR="00E82579" w:rsidRPr="00647245" w:rsidRDefault="00E82579" w:rsidP="001567E7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 xml:space="preserve">A/51/INF/6 </w:t>
            </w:r>
            <w:proofErr w:type="spellStart"/>
            <w:r w:rsidRPr="00647245">
              <w:rPr>
                <w:szCs w:val="22"/>
                <w:lang w:val="fr-FR"/>
              </w:rPr>
              <w:t>Add</w:t>
            </w:r>
            <w:proofErr w:type="spellEnd"/>
            <w:r w:rsidRPr="00647245">
              <w:rPr>
                <w:szCs w:val="22"/>
                <w:lang w:val="fr-FR"/>
              </w:rPr>
              <w:t>.</w:t>
            </w:r>
          </w:p>
        </w:tc>
        <w:tc>
          <w:tcPr>
            <w:tcW w:w="1693" w:type="dxa"/>
          </w:tcPr>
          <w:p w:rsidR="00E82579" w:rsidRPr="00647245" w:rsidRDefault="00E82579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E82579" w:rsidRPr="00647245" w:rsidRDefault="00122D06" w:rsidP="00122D06">
            <w:pPr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Additif au document d</w:t>
            </w:r>
            <w:r w:rsidR="00A74012" w:rsidRPr="00647245">
              <w:rPr>
                <w:color w:val="000000"/>
                <w:szCs w:val="22"/>
                <w:lang w:val="fr-FR"/>
              </w:rPr>
              <w:t>’</w:t>
            </w:r>
            <w:r w:rsidRPr="00647245">
              <w:rPr>
                <w:color w:val="000000"/>
                <w:szCs w:val="22"/>
                <w:lang w:val="fr-FR"/>
              </w:rPr>
              <w:t>information sur les bureaux extérieurs</w:t>
            </w:r>
          </w:p>
        </w:tc>
      </w:tr>
      <w:tr w:rsidR="00E82579" w:rsidRPr="00647245" w:rsidTr="00647245">
        <w:trPr>
          <w:cantSplit/>
        </w:trPr>
        <w:tc>
          <w:tcPr>
            <w:tcW w:w="2419" w:type="dxa"/>
            <w:gridSpan w:val="2"/>
          </w:tcPr>
          <w:p w:rsidR="00E82579" w:rsidRPr="00647245" w:rsidRDefault="00E82579" w:rsidP="001567E7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3" w:type="dxa"/>
          </w:tcPr>
          <w:p w:rsidR="00E82579" w:rsidRPr="00647245" w:rsidRDefault="00E82579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E82579" w:rsidRPr="00647245" w:rsidRDefault="00E82579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1567E7" w:rsidRPr="00647245" w:rsidTr="00647245">
        <w:trPr>
          <w:cantSplit/>
        </w:trPr>
        <w:tc>
          <w:tcPr>
            <w:tcW w:w="2419" w:type="dxa"/>
            <w:gridSpan w:val="2"/>
          </w:tcPr>
          <w:p w:rsidR="001567E7" w:rsidRPr="00647245" w:rsidRDefault="001567E7" w:rsidP="001567E7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A/51/1 Prov.3</w:t>
            </w:r>
          </w:p>
        </w:tc>
        <w:tc>
          <w:tcPr>
            <w:tcW w:w="1693" w:type="dxa"/>
          </w:tcPr>
          <w:p w:rsidR="001567E7" w:rsidRPr="00647245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567E7" w:rsidRPr="00647245" w:rsidRDefault="00122D06" w:rsidP="00122D06">
            <w:pPr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Projet d</w:t>
            </w:r>
            <w:r w:rsidR="00A74012" w:rsidRPr="00647245">
              <w:rPr>
                <w:szCs w:val="22"/>
                <w:lang w:val="fr-FR"/>
              </w:rPr>
              <w:t>’</w:t>
            </w:r>
            <w:r w:rsidRPr="00647245">
              <w:rPr>
                <w:szCs w:val="22"/>
                <w:lang w:val="fr-FR"/>
              </w:rPr>
              <w:t>ordre du jour unifié et annoté</w:t>
            </w:r>
          </w:p>
        </w:tc>
      </w:tr>
      <w:tr w:rsidR="001567E7" w:rsidRPr="00647245" w:rsidTr="00647245">
        <w:trPr>
          <w:cantSplit/>
        </w:trPr>
        <w:tc>
          <w:tcPr>
            <w:tcW w:w="2419" w:type="dxa"/>
            <w:gridSpan w:val="2"/>
          </w:tcPr>
          <w:p w:rsidR="001567E7" w:rsidRPr="00647245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3" w:type="dxa"/>
          </w:tcPr>
          <w:p w:rsidR="001567E7" w:rsidRPr="00647245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1567E7" w:rsidRPr="00647245" w:rsidTr="00647245">
        <w:trPr>
          <w:cantSplit/>
        </w:trPr>
        <w:tc>
          <w:tcPr>
            <w:tcW w:w="2419" w:type="dxa"/>
            <w:gridSpan w:val="2"/>
          </w:tcPr>
          <w:p w:rsidR="001567E7" w:rsidRPr="00647245" w:rsidRDefault="001567E7" w:rsidP="002A004B">
            <w:pPr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lastRenderedPageBreak/>
              <w:t>A/51/2</w:t>
            </w:r>
            <w:r w:rsidR="00F81226" w:rsidRPr="00647245">
              <w:rPr>
                <w:color w:val="000000"/>
                <w:szCs w:val="22"/>
                <w:lang w:val="fr-FR"/>
              </w:rPr>
              <w:t xml:space="preserve"> </w:t>
            </w:r>
            <w:proofErr w:type="spellStart"/>
            <w:r w:rsidR="00F81226" w:rsidRPr="00647245">
              <w:rPr>
                <w:color w:val="000000"/>
                <w:szCs w:val="22"/>
                <w:lang w:val="fr-FR"/>
              </w:rPr>
              <w:t>Rev</w:t>
            </w:r>
            <w:proofErr w:type="spellEnd"/>
            <w:r w:rsidR="00F81226" w:rsidRPr="00647245">
              <w:rPr>
                <w:color w:val="000000"/>
                <w:szCs w:val="22"/>
                <w:lang w:val="fr-FR"/>
              </w:rPr>
              <w:t>.</w:t>
            </w:r>
          </w:p>
        </w:tc>
        <w:tc>
          <w:tcPr>
            <w:tcW w:w="1693" w:type="dxa"/>
          </w:tcPr>
          <w:p w:rsidR="001567E7" w:rsidRPr="00647245" w:rsidRDefault="001567E7" w:rsidP="002A004B">
            <w:pPr>
              <w:keepNext/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567E7" w:rsidRPr="00647245" w:rsidRDefault="00122D06" w:rsidP="00122D06">
            <w:pPr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Admission d</w:t>
            </w:r>
            <w:r w:rsidR="00A74012" w:rsidRPr="00647245">
              <w:rPr>
                <w:szCs w:val="22"/>
                <w:lang w:val="fr-FR"/>
              </w:rPr>
              <w:t>’</w:t>
            </w:r>
            <w:r w:rsidRPr="00647245">
              <w:rPr>
                <w:szCs w:val="22"/>
                <w:lang w:val="fr-FR"/>
              </w:rPr>
              <w:t>observateurs</w:t>
            </w:r>
          </w:p>
        </w:tc>
      </w:tr>
      <w:tr w:rsidR="00E82579" w:rsidRPr="00647245" w:rsidTr="00647245">
        <w:trPr>
          <w:cantSplit/>
        </w:trPr>
        <w:tc>
          <w:tcPr>
            <w:tcW w:w="2419" w:type="dxa"/>
            <w:gridSpan w:val="2"/>
          </w:tcPr>
          <w:p w:rsidR="00E82579" w:rsidRPr="00647245" w:rsidRDefault="00E82579" w:rsidP="00E82579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3" w:type="dxa"/>
          </w:tcPr>
          <w:p w:rsidR="00E82579" w:rsidRPr="00647245" w:rsidRDefault="00E82579" w:rsidP="00E82579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E82579" w:rsidRPr="00647245" w:rsidRDefault="00E82579" w:rsidP="00E82579">
            <w:pPr>
              <w:ind w:left="459" w:hanging="17"/>
              <w:rPr>
                <w:lang w:val="fr-FR"/>
              </w:rPr>
            </w:pPr>
          </w:p>
        </w:tc>
      </w:tr>
      <w:tr w:rsidR="001567E7" w:rsidRPr="00647245" w:rsidTr="00647245">
        <w:trPr>
          <w:cantSplit/>
        </w:trPr>
        <w:tc>
          <w:tcPr>
            <w:tcW w:w="2419" w:type="dxa"/>
            <w:gridSpan w:val="2"/>
          </w:tcPr>
          <w:p w:rsidR="001567E7" w:rsidRPr="00647245" w:rsidRDefault="001567E7" w:rsidP="007C1D02">
            <w:pPr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A/5</w:t>
            </w:r>
            <w:r w:rsidR="007C1D02" w:rsidRPr="00647245">
              <w:rPr>
                <w:color w:val="000000"/>
                <w:szCs w:val="22"/>
                <w:lang w:val="fr-FR"/>
              </w:rPr>
              <w:t>1</w:t>
            </w:r>
            <w:r w:rsidRPr="00647245">
              <w:rPr>
                <w:color w:val="000000"/>
                <w:szCs w:val="22"/>
                <w:lang w:val="fr-FR"/>
              </w:rPr>
              <w:t>/3</w:t>
            </w:r>
          </w:p>
        </w:tc>
        <w:tc>
          <w:tcPr>
            <w:tcW w:w="1693" w:type="dxa"/>
          </w:tcPr>
          <w:p w:rsidR="001567E7" w:rsidRPr="00647245" w:rsidRDefault="001567E7" w:rsidP="002A004B">
            <w:pPr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567E7" w:rsidRPr="00647245" w:rsidRDefault="00122D06" w:rsidP="00122D06">
            <w:pPr>
              <w:pStyle w:val="Footer"/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Nomination du Directeur général en 2014</w:t>
            </w:r>
            <w:r w:rsidR="001567E7" w:rsidRPr="00647245">
              <w:rPr>
                <w:szCs w:val="22"/>
                <w:lang w:val="fr-FR"/>
              </w:rPr>
              <w:t xml:space="preserve"> </w:t>
            </w:r>
          </w:p>
        </w:tc>
      </w:tr>
      <w:tr w:rsidR="001567E7" w:rsidRPr="00647245" w:rsidTr="00647245">
        <w:trPr>
          <w:cantSplit/>
        </w:trPr>
        <w:tc>
          <w:tcPr>
            <w:tcW w:w="2419" w:type="dxa"/>
            <w:gridSpan w:val="2"/>
          </w:tcPr>
          <w:p w:rsidR="001567E7" w:rsidRPr="00647245" w:rsidRDefault="001567E7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3" w:type="dxa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1567E7" w:rsidRPr="00647245" w:rsidTr="00647245">
        <w:trPr>
          <w:cantSplit/>
        </w:trPr>
        <w:tc>
          <w:tcPr>
            <w:tcW w:w="2419" w:type="dxa"/>
            <w:gridSpan w:val="2"/>
          </w:tcPr>
          <w:p w:rsidR="001567E7" w:rsidRPr="00647245" w:rsidRDefault="001567E7" w:rsidP="007C1D02">
            <w:pPr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A/5</w:t>
            </w:r>
            <w:r w:rsidR="007C1D02" w:rsidRPr="00647245">
              <w:rPr>
                <w:color w:val="000000"/>
                <w:szCs w:val="22"/>
                <w:lang w:val="fr-FR"/>
              </w:rPr>
              <w:t>1</w:t>
            </w:r>
            <w:r w:rsidRPr="00647245">
              <w:rPr>
                <w:color w:val="000000"/>
                <w:szCs w:val="22"/>
                <w:lang w:val="fr-FR"/>
              </w:rPr>
              <w:t>/4</w:t>
            </w:r>
          </w:p>
        </w:tc>
        <w:tc>
          <w:tcPr>
            <w:tcW w:w="1693" w:type="dxa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567E7" w:rsidRPr="00647245" w:rsidRDefault="00122D06" w:rsidP="00122D06">
            <w:pPr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Composition du Comité de coordination de l</w:t>
            </w:r>
            <w:r w:rsidR="00A74012" w:rsidRPr="00647245">
              <w:rPr>
                <w:szCs w:val="22"/>
                <w:lang w:val="fr-FR"/>
              </w:rPr>
              <w:t>’</w:t>
            </w:r>
            <w:r w:rsidRPr="00647245">
              <w:rPr>
                <w:szCs w:val="22"/>
                <w:lang w:val="fr-FR"/>
              </w:rPr>
              <w:t>OMPI;  élection des membres des comités exécutifs des unions de Paris et de Berne et désignation des membres ad hoc du Comité de coordination de l</w:t>
            </w:r>
            <w:r w:rsidR="00A74012" w:rsidRPr="00647245">
              <w:rPr>
                <w:szCs w:val="22"/>
                <w:lang w:val="fr-FR"/>
              </w:rPr>
              <w:t>’</w:t>
            </w:r>
            <w:r w:rsidRPr="00647245">
              <w:rPr>
                <w:szCs w:val="22"/>
                <w:lang w:val="fr-FR"/>
              </w:rPr>
              <w:t>OMPI</w:t>
            </w:r>
          </w:p>
        </w:tc>
      </w:tr>
      <w:tr w:rsidR="00E82579" w:rsidRPr="00647245" w:rsidTr="00647245">
        <w:trPr>
          <w:cantSplit/>
        </w:trPr>
        <w:tc>
          <w:tcPr>
            <w:tcW w:w="2419" w:type="dxa"/>
            <w:gridSpan w:val="2"/>
          </w:tcPr>
          <w:p w:rsidR="00E82579" w:rsidRPr="00647245" w:rsidRDefault="00E82579" w:rsidP="007C1D02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3" w:type="dxa"/>
          </w:tcPr>
          <w:p w:rsidR="00E82579" w:rsidRPr="00647245" w:rsidRDefault="00E82579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E82579" w:rsidRPr="00647245" w:rsidRDefault="00E82579" w:rsidP="002E1CAC">
            <w:pPr>
              <w:ind w:left="459" w:hanging="17"/>
              <w:rPr>
                <w:lang w:val="fr-FR"/>
              </w:rPr>
            </w:pPr>
          </w:p>
        </w:tc>
      </w:tr>
      <w:tr w:rsidR="001567E7" w:rsidRPr="00647245" w:rsidTr="00647245">
        <w:trPr>
          <w:cantSplit/>
        </w:trPr>
        <w:tc>
          <w:tcPr>
            <w:tcW w:w="2419" w:type="dxa"/>
            <w:gridSpan w:val="2"/>
          </w:tcPr>
          <w:p w:rsidR="001567E7" w:rsidRPr="00647245" w:rsidRDefault="001567E7" w:rsidP="007C1D02">
            <w:pPr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A/5</w:t>
            </w:r>
            <w:r w:rsidR="007C1D02" w:rsidRPr="00647245">
              <w:rPr>
                <w:color w:val="000000"/>
                <w:szCs w:val="22"/>
                <w:lang w:val="fr-FR"/>
              </w:rPr>
              <w:t>1</w:t>
            </w:r>
            <w:r w:rsidRPr="00647245">
              <w:rPr>
                <w:color w:val="000000"/>
                <w:szCs w:val="22"/>
                <w:lang w:val="fr-FR"/>
              </w:rPr>
              <w:t>/5</w:t>
            </w:r>
          </w:p>
        </w:tc>
        <w:tc>
          <w:tcPr>
            <w:tcW w:w="1693" w:type="dxa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567E7" w:rsidRPr="00647245" w:rsidRDefault="00122D06" w:rsidP="00122D06">
            <w:pPr>
              <w:ind w:left="459" w:hanging="17"/>
              <w:rPr>
                <w:color w:val="000000"/>
                <w:szCs w:val="22"/>
                <w:lang w:val="fr-FR"/>
              </w:rPr>
            </w:pPr>
            <w:r w:rsidRPr="00647245">
              <w:rPr>
                <w:lang w:val="fr-FR"/>
              </w:rPr>
              <w:t>R</w:t>
            </w:r>
            <w:r w:rsidRPr="00647245">
              <w:rPr>
                <w:color w:val="000000"/>
                <w:lang w:val="fr-FR"/>
              </w:rPr>
              <w:t>apport sur l</w:t>
            </w:r>
            <w:r w:rsidR="00A74012" w:rsidRPr="00647245">
              <w:rPr>
                <w:color w:val="000000"/>
                <w:lang w:val="fr-FR"/>
              </w:rPr>
              <w:t>’</w:t>
            </w:r>
            <w:r w:rsidRPr="00647245">
              <w:rPr>
                <w:color w:val="000000"/>
                <w:lang w:val="fr-FR"/>
              </w:rPr>
              <w:t>exécution du programme en</w:t>
            </w:r>
            <w:r w:rsidRPr="00647245">
              <w:rPr>
                <w:lang w:val="fr-FR"/>
              </w:rPr>
              <w:t xml:space="preserve"> 2012</w:t>
            </w:r>
          </w:p>
        </w:tc>
      </w:tr>
      <w:tr w:rsidR="001567E7" w:rsidRPr="00647245" w:rsidTr="00647245">
        <w:trPr>
          <w:cantSplit/>
        </w:trPr>
        <w:tc>
          <w:tcPr>
            <w:tcW w:w="2419" w:type="dxa"/>
            <w:gridSpan w:val="2"/>
          </w:tcPr>
          <w:p w:rsidR="001567E7" w:rsidRPr="00647245" w:rsidRDefault="001567E7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3" w:type="dxa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ind w:left="459" w:hanging="17"/>
              <w:rPr>
                <w:color w:val="000000"/>
                <w:szCs w:val="22"/>
                <w:lang w:val="fr-FR"/>
              </w:rPr>
            </w:pPr>
          </w:p>
        </w:tc>
      </w:tr>
      <w:tr w:rsidR="007C1D02" w:rsidRPr="00647245" w:rsidTr="00647245">
        <w:trPr>
          <w:cantSplit/>
        </w:trPr>
        <w:tc>
          <w:tcPr>
            <w:tcW w:w="2419" w:type="dxa"/>
            <w:gridSpan w:val="2"/>
          </w:tcPr>
          <w:p w:rsidR="007C1D02" w:rsidRPr="00647245" w:rsidRDefault="007C1D02" w:rsidP="007C1D02">
            <w:pPr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 xml:space="preserve">A/51/5 </w:t>
            </w:r>
            <w:proofErr w:type="spellStart"/>
            <w:r w:rsidRPr="00647245">
              <w:rPr>
                <w:color w:val="000000"/>
                <w:szCs w:val="22"/>
                <w:lang w:val="fr-FR"/>
              </w:rPr>
              <w:t>Add</w:t>
            </w:r>
            <w:proofErr w:type="spellEnd"/>
            <w:r w:rsidRPr="00647245">
              <w:rPr>
                <w:color w:val="000000"/>
                <w:szCs w:val="22"/>
                <w:lang w:val="fr-FR"/>
              </w:rPr>
              <w:t>.</w:t>
            </w:r>
          </w:p>
        </w:tc>
        <w:tc>
          <w:tcPr>
            <w:tcW w:w="1693" w:type="dxa"/>
          </w:tcPr>
          <w:p w:rsidR="007C1D02" w:rsidRPr="00647245" w:rsidRDefault="007C1D02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7C1D02" w:rsidRPr="00647245" w:rsidRDefault="00122D06" w:rsidP="00122D06">
            <w:pPr>
              <w:ind w:left="459" w:hanging="17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Additif au rapport sur l</w:t>
            </w:r>
            <w:r w:rsidR="00A74012" w:rsidRPr="00647245">
              <w:rPr>
                <w:szCs w:val="22"/>
                <w:lang w:val="fr-FR"/>
              </w:rPr>
              <w:t>’</w:t>
            </w:r>
            <w:r w:rsidRPr="00647245">
              <w:rPr>
                <w:szCs w:val="22"/>
                <w:lang w:val="fr-FR"/>
              </w:rPr>
              <w:t>exécution du programme en 2012</w:t>
            </w:r>
          </w:p>
        </w:tc>
      </w:tr>
      <w:tr w:rsidR="007C1D02" w:rsidRPr="00647245" w:rsidTr="00647245">
        <w:trPr>
          <w:cantSplit/>
        </w:trPr>
        <w:tc>
          <w:tcPr>
            <w:tcW w:w="2419" w:type="dxa"/>
            <w:gridSpan w:val="2"/>
          </w:tcPr>
          <w:p w:rsidR="007C1D02" w:rsidRPr="00647245" w:rsidRDefault="007C1D02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3" w:type="dxa"/>
          </w:tcPr>
          <w:p w:rsidR="007C1D02" w:rsidRPr="00647245" w:rsidRDefault="007C1D02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7C1D02" w:rsidRPr="00647245" w:rsidRDefault="007C1D02" w:rsidP="002A004B">
            <w:pPr>
              <w:ind w:left="459" w:hanging="17"/>
              <w:rPr>
                <w:szCs w:val="22"/>
                <w:lang w:val="fr-FR"/>
              </w:rPr>
            </w:pPr>
          </w:p>
        </w:tc>
      </w:tr>
      <w:tr w:rsidR="001567E7" w:rsidRPr="00647245" w:rsidTr="00647245">
        <w:trPr>
          <w:cantSplit/>
        </w:trPr>
        <w:tc>
          <w:tcPr>
            <w:tcW w:w="2419" w:type="dxa"/>
            <w:gridSpan w:val="2"/>
          </w:tcPr>
          <w:p w:rsidR="001567E7" w:rsidRPr="00647245" w:rsidRDefault="00D81363" w:rsidP="002A004B">
            <w:pPr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A/51</w:t>
            </w:r>
            <w:r w:rsidR="001567E7" w:rsidRPr="00647245">
              <w:rPr>
                <w:color w:val="000000"/>
                <w:szCs w:val="22"/>
                <w:lang w:val="fr-FR"/>
              </w:rPr>
              <w:t>/6</w:t>
            </w:r>
          </w:p>
        </w:tc>
        <w:tc>
          <w:tcPr>
            <w:tcW w:w="1693" w:type="dxa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567E7" w:rsidRPr="00647245" w:rsidRDefault="00122D06" w:rsidP="00122D06">
            <w:pPr>
              <w:ind w:left="459" w:hanging="17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Niveau d</w:t>
            </w:r>
            <w:r w:rsidR="00A74012" w:rsidRPr="00647245">
              <w:rPr>
                <w:szCs w:val="22"/>
                <w:lang w:val="fr-FR"/>
              </w:rPr>
              <w:t>’</w:t>
            </w:r>
            <w:r w:rsidRPr="00647245">
              <w:rPr>
                <w:szCs w:val="22"/>
                <w:lang w:val="fr-FR"/>
              </w:rPr>
              <w:t>utilisation des réserves</w:t>
            </w:r>
          </w:p>
        </w:tc>
      </w:tr>
      <w:tr w:rsidR="001567E7" w:rsidRPr="00647245" w:rsidTr="00647245">
        <w:trPr>
          <w:cantSplit/>
        </w:trPr>
        <w:tc>
          <w:tcPr>
            <w:tcW w:w="2419" w:type="dxa"/>
            <w:gridSpan w:val="2"/>
          </w:tcPr>
          <w:p w:rsidR="001567E7" w:rsidRPr="00647245" w:rsidRDefault="001567E7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3" w:type="dxa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ind w:left="459" w:hanging="17"/>
              <w:rPr>
                <w:color w:val="000000"/>
                <w:szCs w:val="22"/>
                <w:lang w:val="fr-FR"/>
              </w:rPr>
            </w:pPr>
          </w:p>
        </w:tc>
      </w:tr>
      <w:tr w:rsidR="001567E7" w:rsidRPr="00647245" w:rsidTr="00647245">
        <w:trPr>
          <w:cantSplit/>
        </w:trPr>
        <w:tc>
          <w:tcPr>
            <w:tcW w:w="2419" w:type="dxa"/>
            <w:gridSpan w:val="2"/>
          </w:tcPr>
          <w:p w:rsidR="001567E7" w:rsidRPr="00647245" w:rsidRDefault="001567E7" w:rsidP="007C1D02">
            <w:pPr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A/5</w:t>
            </w:r>
            <w:r w:rsidR="007C1D02" w:rsidRPr="00647245">
              <w:rPr>
                <w:color w:val="000000"/>
                <w:szCs w:val="22"/>
                <w:lang w:val="fr-FR"/>
              </w:rPr>
              <w:t>1</w:t>
            </w:r>
            <w:r w:rsidRPr="00647245">
              <w:rPr>
                <w:color w:val="000000"/>
                <w:szCs w:val="22"/>
                <w:lang w:val="fr-FR"/>
              </w:rPr>
              <w:t>/7</w:t>
            </w:r>
          </w:p>
        </w:tc>
        <w:tc>
          <w:tcPr>
            <w:tcW w:w="1693" w:type="dxa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567E7" w:rsidRPr="00647245" w:rsidRDefault="00122D06" w:rsidP="00122D06">
            <w:pPr>
              <w:ind w:left="459" w:hanging="17"/>
              <w:rPr>
                <w:color w:val="000000"/>
                <w:szCs w:val="22"/>
                <w:lang w:val="fr-FR"/>
              </w:rPr>
            </w:pPr>
            <w:r w:rsidRPr="00647245">
              <w:rPr>
                <w:lang w:val="fr-FR"/>
              </w:rPr>
              <w:t>Programme et budget proposé pour l</w:t>
            </w:r>
            <w:r w:rsidR="00A74012" w:rsidRPr="00647245">
              <w:rPr>
                <w:lang w:val="fr-FR"/>
              </w:rPr>
              <w:t>’</w:t>
            </w:r>
            <w:r w:rsidRPr="00647245">
              <w:rPr>
                <w:lang w:val="fr-FR"/>
              </w:rPr>
              <w:t>exercice biennal 2014-2015</w:t>
            </w:r>
          </w:p>
        </w:tc>
      </w:tr>
      <w:tr w:rsidR="001567E7" w:rsidRPr="00647245" w:rsidTr="00647245">
        <w:trPr>
          <w:cantSplit/>
        </w:trPr>
        <w:tc>
          <w:tcPr>
            <w:tcW w:w="2419" w:type="dxa"/>
            <w:gridSpan w:val="2"/>
          </w:tcPr>
          <w:p w:rsidR="001567E7" w:rsidRPr="00647245" w:rsidRDefault="001567E7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3" w:type="dxa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ind w:left="459" w:hanging="17"/>
              <w:rPr>
                <w:color w:val="000000"/>
                <w:szCs w:val="22"/>
                <w:lang w:val="fr-FR"/>
              </w:rPr>
            </w:pPr>
          </w:p>
        </w:tc>
      </w:tr>
      <w:tr w:rsidR="001567E7" w:rsidRPr="00647245" w:rsidTr="00647245">
        <w:trPr>
          <w:cantSplit/>
        </w:trPr>
        <w:tc>
          <w:tcPr>
            <w:tcW w:w="2419" w:type="dxa"/>
            <w:gridSpan w:val="2"/>
          </w:tcPr>
          <w:p w:rsidR="00896B94" w:rsidRPr="00647245" w:rsidRDefault="001567E7" w:rsidP="002A004B">
            <w:pPr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A/5</w:t>
            </w:r>
            <w:r w:rsidR="007C1D02" w:rsidRPr="00647245">
              <w:rPr>
                <w:color w:val="000000"/>
                <w:szCs w:val="22"/>
                <w:lang w:val="fr-FR"/>
              </w:rPr>
              <w:t>1</w:t>
            </w:r>
            <w:r w:rsidRPr="00647245">
              <w:rPr>
                <w:color w:val="000000"/>
                <w:szCs w:val="22"/>
                <w:lang w:val="fr-FR"/>
              </w:rPr>
              <w:t>/8</w:t>
            </w:r>
          </w:p>
          <w:p w:rsidR="001567E7" w:rsidRPr="00647245" w:rsidRDefault="001567E7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3" w:type="dxa"/>
          </w:tcPr>
          <w:p w:rsidR="00896B94" w:rsidRPr="00647245" w:rsidRDefault="00AA7E03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</w:t>
            </w:r>
            <w:r w:rsidR="001567E7" w:rsidRPr="00647245">
              <w:rPr>
                <w:color w:val="000000"/>
                <w:szCs w:val="22"/>
                <w:lang w:val="fr-FR"/>
              </w:rPr>
              <w:t>C,E,F,R,S</w:t>
            </w:r>
            <w:proofErr w:type="gramEnd"/>
          </w:p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22D06" w:rsidP="00122D06">
            <w:pPr>
              <w:ind w:left="459" w:hanging="17"/>
              <w:rPr>
                <w:color w:val="000000"/>
                <w:szCs w:val="22"/>
                <w:lang w:val="fr-FR"/>
              </w:rPr>
            </w:pPr>
            <w:r w:rsidRPr="00647245">
              <w:rPr>
                <w:lang w:val="fr-FR"/>
              </w:rPr>
              <w:t>Rapport sur l</w:t>
            </w:r>
            <w:r w:rsidR="00A74012" w:rsidRPr="00647245">
              <w:rPr>
                <w:lang w:val="fr-FR"/>
              </w:rPr>
              <w:t>’</w:t>
            </w:r>
            <w:r w:rsidRPr="00647245">
              <w:rPr>
                <w:lang w:val="fr-FR"/>
              </w:rPr>
              <w:t>état d</w:t>
            </w:r>
            <w:r w:rsidR="00A74012" w:rsidRPr="00647245">
              <w:rPr>
                <w:lang w:val="fr-FR"/>
              </w:rPr>
              <w:t>’</w:t>
            </w:r>
            <w:r w:rsidRPr="00647245">
              <w:rPr>
                <w:lang w:val="fr-FR"/>
              </w:rPr>
              <w:t>avancement de la mise en œuvre d</w:t>
            </w:r>
            <w:r w:rsidR="00A74012" w:rsidRPr="00647245">
              <w:rPr>
                <w:lang w:val="fr-FR"/>
              </w:rPr>
              <w:t>’</w:t>
            </w:r>
            <w:r w:rsidRPr="00647245">
              <w:rPr>
                <w:lang w:val="fr-FR"/>
              </w:rPr>
              <w:t>un système intégré et global de planification des ressources de l</w:t>
            </w:r>
            <w:r w:rsidR="00A74012" w:rsidRPr="00647245">
              <w:rPr>
                <w:lang w:val="fr-FR"/>
              </w:rPr>
              <w:t>’</w:t>
            </w:r>
            <w:r w:rsidRPr="00647245">
              <w:rPr>
                <w:lang w:val="fr-FR"/>
              </w:rPr>
              <w:t>Organisation (ERP)</w:t>
            </w:r>
          </w:p>
        </w:tc>
      </w:tr>
      <w:tr w:rsidR="001567E7" w:rsidRPr="00647245" w:rsidTr="00647245">
        <w:trPr>
          <w:cantSplit/>
        </w:trPr>
        <w:tc>
          <w:tcPr>
            <w:tcW w:w="2419" w:type="dxa"/>
            <w:gridSpan w:val="2"/>
          </w:tcPr>
          <w:p w:rsidR="001567E7" w:rsidRPr="00647245" w:rsidRDefault="001567E7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3" w:type="dxa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ind w:left="459" w:hanging="17"/>
              <w:rPr>
                <w:szCs w:val="22"/>
                <w:lang w:val="fr-FR"/>
              </w:rPr>
            </w:pPr>
          </w:p>
        </w:tc>
      </w:tr>
      <w:tr w:rsidR="001567E7" w:rsidRPr="00647245" w:rsidTr="00647245">
        <w:trPr>
          <w:cantSplit/>
        </w:trPr>
        <w:tc>
          <w:tcPr>
            <w:tcW w:w="2419" w:type="dxa"/>
            <w:gridSpan w:val="2"/>
          </w:tcPr>
          <w:p w:rsidR="001567E7" w:rsidRPr="00647245" w:rsidRDefault="001567E7" w:rsidP="007C1D02">
            <w:pPr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A/5</w:t>
            </w:r>
            <w:r w:rsidR="007C1D02" w:rsidRPr="00647245">
              <w:rPr>
                <w:color w:val="000000"/>
                <w:szCs w:val="22"/>
                <w:lang w:val="fr-FR"/>
              </w:rPr>
              <w:t>1</w:t>
            </w:r>
            <w:r w:rsidRPr="00647245">
              <w:rPr>
                <w:color w:val="000000"/>
                <w:szCs w:val="22"/>
                <w:lang w:val="fr-FR"/>
              </w:rPr>
              <w:t>/9</w:t>
            </w:r>
          </w:p>
        </w:tc>
        <w:tc>
          <w:tcPr>
            <w:tcW w:w="1693" w:type="dxa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567E7" w:rsidRPr="00647245" w:rsidRDefault="00122D06" w:rsidP="00122D06">
            <w:pPr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rFonts w:eastAsia="MS Mincho"/>
                <w:szCs w:val="22"/>
                <w:lang w:val="fr-FR" w:eastAsia="ja-JP"/>
              </w:rPr>
              <w:t>Rapport sur l</w:t>
            </w:r>
            <w:r w:rsidR="00A74012" w:rsidRPr="00647245">
              <w:rPr>
                <w:rFonts w:eastAsia="MS Mincho"/>
                <w:szCs w:val="22"/>
                <w:lang w:val="fr-FR" w:eastAsia="ja-JP"/>
              </w:rPr>
              <w:t>’</w:t>
            </w:r>
            <w:r w:rsidRPr="00647245">
              <w:rPr>
                <w:rFonts w:eastAsia="MS Mincho"/>
                <w:color w:val="000000"/>
                <w:szCs w:val="22"/>
                <w:lang w:val="fr-FR" w:eastAsia="ja-JP"/>
              </w:rPr>
              <w:t>é</w:t>
            </w:r>
            <w:r w:rsidRPr="00647245">
              <w:rPr>
                <w:rFonts w:eastAsia="MS Mincho"/>
                <w:szCs w:val="22"/>
                <w:lang w:val="fr-FR" w:eastAsia="ja-JP"/>
              </w:rPr>
              <w:t>tat d</w:t>
            </w:r>
            <w:r w:rsidR="00A74012" w:rsidRPr="00647245">
              <w:rPr>
                <w:rFonts w:eastAsia="MS Mincho"/>
                <w:szCs w:val="22"/>
                <w:lang w:val="fr-FR" w:eastAsia="ja-JP"/>
              </w:rPr>
              <w:t>’</w:t>
            </w:r>
            <w:r w:rsidRPr="00647245">
              <w:rPr>
                <w:rFonts w:eastAsia="MS Mincho"/>
                <w:szCs w:val="22"/>
                <w:lang w:val="fr-FR" w:eastAsia="ja-JP"/>
              </w:rPr>
              <w:t>avancement du projet  de nouvelle salle de conf</w:t>
            </w:r>
            <w:r w:rsidRPr="00647245">
              <w:rPr>
                <w:rFonts w:eastAsia="MS Mincho"/>
                <w:color w:val="000000"/>
                <w:szCs w:val="22"/>
                <w:lang w:val="fr-FR" w:eastAsia="ja-JP"/>
              </w:rPr>
              <w:t>é</w:t>
            </w:r>
            <w:r w:rsidRPr="00647245">
              <w:rPr>
                <w:rFonts w:eastAsia="MS Mincho"/>
                <w:szCs w:val="22"/>
                <w:lang w:val="fr-FR" w:eastAsia="ja-JP"/>
              </w:rPr>
              <w:t>rence et du projet  de nouvelle construction</w:t>
            </w:r>
          </w:p>
        </w:tc>
      </w:tr>
      <w:tr w:rsidR="001567E7" w:rsidRPr="00647245" w:rsidTr="00647245">
        <w:trPr>
          <w:cantSplit/>
        </w:trPr>
        <w:tc>
          <w:tcPr>
            <w:tcW w:w="2419" w:type="dxa"/>
            <w:gridSpan w:val="2"/>
          </w:tcPr>
          <w:p w:rsidR="001567E7" w:rsidRPr="00647245" w:rsidRDefault="001567E7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3" w:type="dxa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1567E7" w:rsidRPr="00647245" w:rsidTr="00647245">
        <w:trPr>
          <w:cantSplit/>
        </w:trPr>
        <w:tc>
          <w:tcPr>
            <w:tcW w:w="2419" w:type="dxa"/>
            <w:gridSpan w:val="2"/>
          </w:tcPr>
          <w:p w:rsidR="001567E7" w:rsidRPr="00647245" w:rsidRDefault="001567E7" w:rsidP="007C1D02">
            <w:pPr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A/5</w:t>
            </w:r>
            <w:r w:rsidR="007C1D02" w:rsidRPr="00647245">
              <w:rPr>
                <w:color w:val="000000"/>
                <w:szCs w:val="22"/>
                <w:lang w:val="fr-FR"/>
              </w:rPr>
              <w:t>1</w:t>
            </w:r>
            <w:r w:rsidRPr="00647245">
              <w:rPr>
                <w:color w:val="000000"/>
                <w:szCs w:val="22"/>
                <w:lang w:val="fr-FR"/>
              </w:rPr>
              <w:t>/10</w:t>
            </w:r>
          </w:p>
        </w:tc>
        <w:tc>
          <w:tcPr>
            <w:tcW w:w="1693" w:type="dxa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567E7" w:rsidRPr="00647245" w:rsidRDefault="00122D06" w:rsidP="00122D06">
            <w:pPr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rFonts w:eastAsia="MS Mincho"/>
                <w:szCs w:val="22"/>
                <w:lang w:val="fr-FR" w:eastAsia="ja-JP"/>
              </w:rPr>
              <w:t>Rapport sur l</w:t>
            </w:r>
            <w:r w:rsidR="00A74012" w:rsidRPr="00647245">
              <w:rPr>
                <w:rFonts w:eastAsia="MS Mincho"/>
                <w:szCs w:val="22"/>
                <w:lang w:val="fr-FR" w:eastAsia="ja-JP"/>
              </w:rPr>
              <w:t>’</w:t>
            </w:r>
            <w:r w:rsidRPr="00647245">
              <w:rPr>
                <w:rFonts w:eastAsia="MS Mincho"/>
                <w:szCs w:val="22"/>
                <w:lang w:val="fr-FR" w:eastAsia="ja-JP"/>
              </w:rPr>
              <w:t>état d</w:t>
            </w:r>
            <w:r w:rsidR="00A74012" w:rsidRPr="00647245">
              <w:rPr>
                <w:rFonts w:eastAsia="MS Mincho"/>
                <w:szCs w:val="22"/>
                <w:lang w:val="fr-FR" w:eastAsia="ja-JP"/>
              </w:rPr>
              <w:t>’</w:t>
            </w:r>
            <w:r w:rsidRPr="00647245">
              <w:rPr>
                <w:rFonts w:eastAsia="MS Mincho"/>
                <w:szCs w:val="22"/>
                <w:lang w:val="fr-FR" w:eastAsia="ja-JP"/>
              </w:rPr>
              <w:t>avancement du projet relatif au renforcement des normes de sûreté et de sécurité pour les bâtiments existants de l</w:t>
            </w:r>
            <w:r w:rsidR="00A74012" w:rsidRPr="00647245">
              <w:rPr>
                <w:rFonts w:eastAsia="MS Mincho"/>
                <w:szCs w:val="22"/>
                <w:lang w:val="fr-FR" w:eastAsia="ja-JP"/>
              </w:rPr>
              <w:t>’</w:t>
            </w:r>
            <w:r w:rsidRPr="00647245">
              <w:rPr>
                <w:rFonts w:eastAsia="MS Mincho"/>
                <w:szCs w:val="22"/>
                <w:lang w:val="fr-FR" w:eastAsia="ja-JP"/>
              </w:rPr>
              <w:t>OMPI</w:t>
            </w:r>
          </w:p>
        </w:tc>
      </w:tr>
      <w:tr w:rsidR="001567E7" w:rsidRPr="00647245" w:rsidTr="00647245">
        <w:trPr>
          <w:cantSplit/>
        </w:trPr>
        <w:tc>
          <w:tcPr>
            <w:tcW w:w="2419" w:type="dxa"/>
            <w:gridSpan w:val="2"/>
          </w:tcPr>
          <w:p w:rsidR="001567E7" w:rsidRPr="00647245" w:rsidRDefault="001567E7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3" w:type="dxa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1567E7" w:rsidRPr="00647245" w:rsidTr="00647245">
        <w:trPr>
          <w:cantSplit/>
        </w:trPr>
        <w:tc>
          <w:tcPr>
            <w:tcW w:w="2419" w:type="dxa"/>
            <w:gridSpan w:val="2"/>
          </w:tcPr>
          <w:p w:rsidR="001567E7" w:rsidRPr="00647245" w:rsidRDefault="001567E7" w:rsidP="007C1D02">
            <w:pPr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A/5</w:t>
            </w:r>
            <w:r w:rsidR="007C1D02" w:rsidRPr="00647245">
              <w:rPr>
                <w:color w:val="000000"/>
                <w:szCs w:val="22"/>
                <w:lang w:val="fr-FR"/>
              </w:rPr>
              <w:t>1</w:t>
            </w:r>
            <w:r w:rsidRPr="00647245">
              <w:rPr>
                <w:color w:val="000000"/>
                <w:szCs w:val="22"/>
                <w:lang w:val="fr-FR"/>
              </w:rPr>
              <w:t>/11</w:t>
            </w:r>
          </w:p>
        </w:tc>
        <w:tc>
          <w:tcPr>
            <w:tcW w:w="1693" w:type="dxa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567E7" w:rsidRPr="00647245" w:rsidRDefault="00122D06" w:rsidP="00122D06">
            <w:pPr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Rapport sur l</w:t>
            </w:r>
            <w:r w:rsidR="00A74012" w:rsidRPr="00647245">
              <w:rPr>
                <w:szCs w:val="22"/>
                <w:lang w:val="fr-FR"/>
              </w:rPr>
              <w:t>’</w:t>
            </w:r>
            <w:r w:rsidRPr="00647245">
              <w:rPr>
                <w:szCs w:val="22"/>
                <w:lang w:val="fr-FR"/>
              </w:rPr>
              <w:t>état d</w:t>
            </w:r>
            <w:r w:rsidR="00A74012" w:rsidRPr="00647245">
              <w:rPr>
                <w:szCs w:val="22"/>
                <w:lang w:val="fr-FR"/>
              </w:rPr>
              <w:t>’</w:t>
            </w:r>
            <w:r w:rsidRPr="00647245">
              <w:rPr>
                <w:szCs w:val="22"/>
                <w:lang w:val="fr-FR"/>
              </w:rPr>
              <w:t xml:space="preserve">avancement du </w:t>
            </w:r>
            <w:r w:rsidRPr="00647245">
              <w:rPr>
                <w:color w:val="000000"/>
                <w:szCs w:val="22"/>
                <w:lang w:val="fr-FR"/>
              </w:rPr>
              <w:t>p</w:t>
            </w:r>
            <w:r w:rsidRPr="00647245">
              <w:rPr>
                <w:szCs w:val="22"/>
                <w:lang w:val="fr-FR"/>
              </w:rPr>
              <w:t>rojet d</w:t>
            </w:r>
            <w:r w:rsidR="00A74012" w:rsidRPr="00647245">
              <w:rPr>
                <w:szCs w:val="22"/>
                <w:lang w:val="fr-FR"/>
              </w:rPr>
              <w:t>’</w:t>
            </w:r>
            <w:r w:rsidRPr="00647245">
              <w:rPr>
                <w:szCs w:val="22"/>
                <w:lang w:val="fr-FR"/>
              </w:rPr>
              <w:t>investissement dans les technologies de l</w:t>
            </w:r>
            <w:r w:rsidR="00A74012" w:rsidRPr="00647245">
              <w:rPr>
                <w:szCs w:val="22"/>
                <w:lang w:val="fr-FR"/>
              </w:rPr>
              <w:t>’</w:t>
            </w:r>
            <w:r w:rsidRPr="00647245">
              <w:rPr>
                <w:szCs w:val="22"/>
                <w:lang w:val="fr-FR"/>
              </w:rPr>
              <w:t>information et de la communication</w:t>
            </w:r>
          </w:p>
        </w:tc>
      </w:tr>
      <w:tr w:rsidR="001567E7" w:rsidRPr="00647245" w:rsidTr="00647245">
        <w:trPr>
          <w:cantSplit/>
        </w:trPr>
        <w:tc>
          <w:tcPr>
            <w:tcW w:w="2419" w:type="dxa"/>
            <w:gridSpan w:val="2"/>
          </w:tcPr>
          <w:p w:rsidR="001567E7" w:rsidRPr="00647245" w:rsidRDefault="001567E7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3" w:type="dxa"/>
          </w:tcPr>
          <w:p w:rsidR="001567E7" w:rsidRPr="00647245" w:rsidRDefault="001567E7" w:rsidP="002A004B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1567E7" w:rsidRPr="00647245" w:rsidTr="00647245">
        <w:trPr>
          <w:cantSplit/>
        </w:trPr>
        <w:tc>
          <w:tcPr>
            <w:tcW w:w="2419" w:type="dxa"/>
            <w:gridSpan w:val="2"/>
          </w:tcPr>
          <w:p w:rsidR="001567E7" w:rsidRPr="00647245" w:rsidRDefault="001567E7" w:rsidP="007C1D02">
            <w:pPr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A/5</w:t>
            </w:r>
            <w:r w:rsidR="007C1D02" w:rsidRPr="00647245">
              <w:rPr>
                <w:color w:val="000000"/>
                <w:szCs w:val="22"/>
                <w:lang w:val="fr-FR"/>
              </w:rPr>
              <w:t>1</w:t>
            </w:r>
            <w:r w:rsidRPr="00647245">
              <w:rPr>
                <w:color w:val="000000"/>
                <w:szCs w:val="22"/>
                <w:lang w:val="fr-FR"/>
              </w:rPr>
              <w:t>/12</w:t>
            </w:r>
          </w:p>
        </w:tc>
        <w:tc>
          <w:tcPr>
            <w:tcW w:w="1693" w:type="dxa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567E7" w:rsidRPr="00647245" w:rsidRDefault="00122D06" w:rsidP="00122D06">
            <w:pPr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lang w:val="fr-FR"/>
              </w:rPr>
              <w:t>Rapport sur l</w:t>
            </w:r>
            <w:r w:rsidR="00A74012" w:rsidRPr="00647245">
              <w:rPr>
                <w:lang w:val="fr-FR"/>
              </w:rPr>
              <w:t>’</w:t>
            </w:r>
            <w:r w:rsidRPr="00647245">
              <w:rPr>
                <w:lang w:val="fr-FR"/>
              </w:rPr>
              <w:t>état d</w:t>
            </w:r>
            <w:r w:rsidR="00A74012" w:rsidRPr="00647245">
              <w:rPr>
                <w:lang w:val="fr-FR"/>
              </w:rPr>
              <w:t>’</w:t>
            </w:r>
            <w:r w:rsidRPr="00647245">
              <w:rPr>
                <w:lang w:val="fr-FR"/>
              </w:rPr>
              <w:t>avancement de la mise en œuvre de la politique linguistique de l</w:t>
            </w:r>
            <w:r w:rsidR="00A74012" w:rsidRPr="00647245">
              <w:rPr>
                <w:lang w:val="fr-FR"/>
              </w:rPr>
              <w:t>’</w:t>
            </w:r>
            <w:r w:rsidRPr="00647245">
              <w:rPr>
                <w:lang w:val="fr-FR"/>
              </w:rPr>
              <w:t>OMPI</w:t>
            </w:r>
          </w:p>
        </w:tc>
      </w:tr>
      <w:tr w:rsidR="001567E7" w:rsidRPr="00647245" w:rsidTr="00647245">
        <w:trPr>
          <w:cantSplit/>
        </w:trPr>
        <w:tc>
          <w:tcPr>
            <w:tcW w:w="2419" w:type="dxa"/>
            <w:gridSpan w:val="2"/>
          </w:tcPr>
          <w:p w:rsidR="001567E7" w:rsidRPr="00647245" w:rsidRDefault="001567E7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3" w:type="dxa"/>
          </w:tcPr>
          <w:p w:rsidR="001567E7" w:rsidRPr="00647245" w:rsidRDefault="001567E7" w:rsidP="002A004B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1567E7" w:rsidRPr="00647245" w:rsidTr="00647245">
        <w:trPr>
          <w:cantSplit/>
        </w:trPr>
        <w:tc>
          <w:tcPr>
            <w:tcW w:w="2419" w:type="dxa"/>
            <w:gridSpan w:val="2"/>
          </w:tcPr>
          <w:p w:rsidR="001567E7" w:rsidRPr="00647245" w:rsidRDefault="001567E7" w:rsidP="007C1D02">
            <w:pPr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A/5</w:t>
            </w:r>
            <w:r w:rsidR="007C1D02" w:rsidRPr="00647245">
              <w:rPr>
                <w:color w:val="000000"/>
                <w:szCs w:val="22"/>
                <w:lang w:val="fr-FR"/>
              </w:rPr>
              <w:t>1</w:t>
            </w:r>
            <w:r w:rsidRPr="00647245">
              <w:rPr>
                <w:color w:val="000000"/>
                <w:szCs w:val="22"/>
                <w:lang w:val="fr-FR"/>
              </w:rPr>
              <w:t>/13</w:t>
            </w:r>
          </w:p>
        </w:tc>
        <w:tc>
          <w:tcPr>
            <w:tcW w:w="1693" w:type="dxa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567E7" w:rsidRPr="00647245" w:rsidRDefault="00122D06" w:rsidP="00122D06">
            <w:pPr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Résumé des décisions et recommandations formulées par le Comité du programme et budget à sa vingtième session</w:t>
            </w:r>
            <w:r w:rsidRPr="00647245">
              <w:rPr>
                <w:color w:val="000000"/>
                <w:szCs w:val="22"/>
                <w:lang w:val="fr-FR"/>
              </w:rPr>
              <w:t xml:space="preserve"> </w:t>
            </w:r>
            <w:r w:rsidRPr="00647245">
              <w:rPr>
                <w:szCs w:val="22"/>
                <w:lang w:val="fr-FR"/>
              </w:rPr>
              <w:t>(8 – 12 juillet 2013)</w:t>
            </w:r>
          </w:p>
        </w:tc>
      </w:tr>
      <w:tr w:rsidR="001567E7" w:rsidRPr="00647245" w:rsidTr="00647245">
        <w:trPr>
          <w:cantSplit/>
        </w:trPr>
        <w:tc>
          <w:tcPr>
            <w:tcW w:w="2419" w:type="dxa"/>
            <w:gridSpan w:val="2"/>
          </w:tcPr>
          <w:p w:rsidR="001567E7" w:rsidRPr="00647245" w:rsidRDefault="001567E7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3" w:type="dxa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1567E7" w:rsidRPr="00647245" w:rsidTr="00647245">
        <w:trPr>
          <w:cantSplit/>
        </w:trPr>
        <w:tc>
          <w:tcPr>
            <w:tcW w:w="2419" w:type="dxa"/>
            <w:gridSpan w:val="2"/>
          </w:tcPr>
          <w:p w:rsidR="001567E7" w:rsidRPr="00647245" w:rsidRDefault="001567E7" w:rsidP="00234F9F">
            <w:pPr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A/5</w:t>
            </w:r>
            <w:r w:rsidR="00234F9F" w:rsidRPr="00647245">
              <w:rPr>
                <w:color w:val="000000"/>
                <w:szCs w:val="22"/>
                <w:lang w:val="fr-FR"/>
              </w:rPr>
              <w:t>1</w:t>
            </w:r>
            <w:r w:rsidRPr="00647245">
              <w:rPr>
                <w:color w:val="000000"/>
                <w:szCs w:val="22"/>
                <w:lang w:val="fr-FR"/>
              </w:rPr>
              <w:t>/14</w:t>
            </w:r>
          </w:p>
        </w:tc>
        <w:tc>
          <w:tcPr>
            <w:tcW w:w="1693" w:type="dxa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567E7" w:rsidRPr="00647245" w:rsidRDefault="006A45BB" w:rsidP="006A45BB">
            <w:pPr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Résumé des décisions et recommandations formulées par le Comité du programme et budget à sa vingt</w:t>
            </w:r>
            <w:r w:rsidRPr="00647245">
              <w:rPr>
                <w:color w:val="000000"/>
                <w:szCs w:val="22"/>
                <w:lang w:val="fr-FR"/>
              </w:rPr>
              <w:t xml:space="preserve"> et uni</w:t>
            </w:r>
            <w:r w:rsidRPr="00647245">
              <w:rPr>
                <w:szCs w:val="22"/>
                <w:lang w:val="fr-FR"/>
              </w:rPr>
              <w:t xml:space="preserve">ème session </w:t>
            </w:r>
            <w:r w:rsidR="005C57AC">
              <w:rPr>
                <w:szCs w:val="22"/>
                <w:lang w:val="fr-FR"/>
              </w:rPr>
              <w:br/>
            </w:r>
            <w:r w:rsidRPr="00647245">
              <w:rPr>
                <w:szCs w:val="22"/>
                <w:lang w:val="fr-FR"/>
              </w:rPr>
              <w:t xml:space="preserve">(9 – 13 </w:t>
            </w:r>
            <w:r w:rsidRPr="00647245">
              <w:rPr>
                <w:color w:val="000000"/>
                <w:szCs w:val="22"/>
                <w:lang w:val="fr-FR"/>
              </w:rPr>
              <w:t xml:space="preserve">septembre </w:t>
            </w:r>
            <w:r w:rsidRPr="00647245">
              <w:rPr>
                <w:szCs w:val="22"/>
                <w:lang w:val="fr-FR"/>
              </w:rPr>
              <w:t>2013)</w:t>
            </w:r>
          </w:p>
        </w:tc>
      </w:tr>
      <w:tr w:rsidR="001567E7" w:rsidRPr="00647245" w:rsidTr="00647245">
        <w:trPr>
          <w:cantSplit/>
        </w:trPr>
        <w:tc>
          <w:tcPr>
            <w:tcW w:w="2419" w:type="dxa"/>
            <w:gridSpan w:val="2"/>
          </w:tcPr>
          <w:p w:rsidR="001567E7" w:rsidRPr="00647245" w:rsidRDefault="001567E7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3" w:type="dxa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1567E7" w:rsidRPr="00647245" w:rsidTr="00647245">
        <w:trPr>
          <w:cantSplit/>
        </w:trPr>
        <w:tc>
          <w:tcPr>
            <w:tcW w:w="2419" w:type="dxa"/>
            <w:gridSpan w:val="2"/>
          </w:tcPr>
          <w:p w:rsidR="001567E7" w:rsidRPr="00647245" w:rsidRDefault="001567E7" w:rsidP="002A004B">
            <w:pPr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lastRenderedPageBreak/>
              <w:t>A/</w:t>
            </w:r>
            <w:r w:rsidR="00234F9F" w:rsidRPr="00647245">
              <w:rPr>
                <w:color w:val="000000"/>
                <w:szCs w:val="22"/>
                <w:lang w:val="fr-FR"/>
              </w:rPr>
              <w:t>51</w:t>
            </w:r>
            <w:r w:rsidRPr="00647245">
              <w:rPr>
                <w:color w:val="000000"/>
                <w:szCs w:val="22"/>
                <w:lang w:val="fr-FR"/>
              </w:rPr>
              <w:t>/15</w:t>
            </w:r>
          </w:p>
        </w:tc>
        <w:tc>
          <w:tcPr>
            <w:tcW w:w="1693" w:type="dxa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567E7" w:rsidRPr="00647245" w:rsidRDefault="006A45BB" w:rsidP="006A45BB">
            <w:pPr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lang w:val="fr-FR"/>
              </w:rPr>
              <w:t>E</w:t>
            </w:r>
            <w:r w:rsidRPr="00647245">
              <w:rPr>
                <w:color w:val="000000"/>
                <w:lang w:val="fr-FR"/>
              </w:rPr>
              <w:t xml:space="preserve">xamen de la procédure budgétaire appliquée aux projets proposés par le </w:t>
            </w:r>
            <w:r w:rsidRPr="00647245">
              <w:rPr>
                <w:lang w:val="fr-FR"/>
              </w:rPr>
              <w:t>C</w:t>
            </w:r>
            <w:r w:rsidRPr="00647245">
              <w:rPr>
                <w:color w:val="000000"/>
                <w:lang w:val="fr-FR"/>
              </w:rPr>
              <w:t>omité du développement et de la propriété intellectuelle</w:t>
            </w:r>
            <w:r w:rsidRPr="00647245">
              <w:rPr>
                <w:lang w:val="fr-FR"/>
              </w:rPr>
              <w:t xml:space="preserve"> (CDIP) </w:t>
            </w:r>
            <w:r w:rsidRPr="00647245">
              <w:rPr>
                <w:color w:val="000000"/>
                <w:lang w:val="fr-FR"/>
              </w:rPr>
              <w:t xml:space="preserve">pour la mise en œuvre des recommandations relatives au </w:t>
            </w:r>
            <w:r w:rsidRPr="00647245">
              <w:rPr>
                <w:lang w:val="fr-FR"/>
              </w:rPr>
              <w:t>P</w:t>
            </w:r>
            <w:r w:rsidRPr="00647245">
              <w:rPr>
                <w:color w:val="000000"/>
                <w:lang w:val="fr-FR"/>
              </w:rPr>
              <w:t>lan d</w:t>
            </w:r>
            <w:r w:rsidR="00A74012" w:rsidRPr="00647245">
              <w:rPr>
                <w:color w:val="000000"/>
                <w:lang w:val="fr-FR"/>
              </w:rPr>
              <w:t>’</w:t>
            </w:r>
            <w:r w:rsidRPr="00647245">
              <w:rPr>
                <w:color w:val="000000"/>
                <w:lang w:val="fr-FR"/>
              </w:rPr>
              <w:t>action pour le développement</w:t>
            </w:r>
          </w:p>
        </w:tc>
      </w:tr>
      <w:tr w:rsidR="00E82579" w:rsidRPr="00647245" w:rsidTr="00647245">
        <w:trPr>
          <w:cantSplit/>
        </w:trPr>
        <w:tc>
          <w:tcPr>
            <w:tcW w:w="2409" w:type="dxa"/>
          </w:tcPr>
          <w:p w:rsidR="00E82579" w:rsidRPr="00647245" w:rsidRDefault="00E82579" w:rsidP="00E82579">
            <w:pPr>
              <w:keepNext/>
              <w:keepLines/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E82579" w:rsidRPr="00647245" w:rsidRDefault="00E82579" w:rsidP="00E82579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E82579" w:rsidRPr="00647245" w:rsidRDefault="00E82579" w:rsidP="00E82579">
            <w:pPr>
              <w:pStyle w:val="Footer"/>
              <w:keepNext/>
              <w:keepLines/>
              <w:ind w:left="459"/>
              <w:rPr>
                <w:lang w:val="fr-FR"/>
              </w:rPr>
            </w:pPr>
          </w:p>
        </w:tc>
      </w:tr>
      <w:tr w:rsidR="001567E7" w:rsidRPr="00647245" w:rsidTr="00647245">
        <w:trPr>
          <w:cantSplit/>
        </w:trPr>
        <w:tc>
          <w:tcPr>
            <w:tcW w:w="2409" w:type="dxa"/>
          </w:tcPr>
          <w:p w:rsidR="001567E7" w:rsidRPr="00647245" w:rsidRDefault="001567E7" w:rsidP="002A004B">
            <w:pPr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A/</w:t>
            </w:r>
            <w:r w:rsidR="00234F9F" w:rsidRPr="00647245">
              <w:rPr>
                <w:color w:val="000000"/>
                <w:szCs w:val="22"/>
                <w:lang w:val="fr-FR"/>
              </w:rPr>
              <w:t>51</w:t>
            </w:r>
            <w:r w:rsidRPr="00647245">
              <w:rPr>
                <w:color w:val="000000"/>
                <w:szCs w:val="22"/>
                <w:lang w:val="fr-FR"/>
              </w:rPr>
              <w:t>/16</w:t>
            </w: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567E7" w:rsidRPr="00647245" w:rsidRDefault="006A45BB" w:rsidP="006A45BB">
            <w:pPr>
              <w:pStyle w:val="Footer"/>
              <w:ind w:left="464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lang w:val="fr-FR"/>
              </w:rPr>
              <w:t>P</w:t>
            </w:r>
            <w:r w:rsidRPr="00647245">
              <w:rPr>
                <w:lang w:val="fr-FR"/>
              </w:rPr>
              <w:t>lan-cadre d</w:t>
            </w:r>
            <w:r w:rsidR="00A74012" w:rsidRPr="00647245">
              <w:rPr>
                <w:lang w:val="fr-FR"/>
              </w:rPr>
              <w:t>’</w:t>
            </w:r>
            <w:r w:rsidRPr="00647245">
              <w:rPr>
                <w:lang w:val="fr-FR"/>
              </w:rPr>
              <w:t>équipement</w:t>
            </w:r>
          </w:p>
        </w:tc>
      </w:tr>
      <w:tr w:rsidR="001567E7" w:rsidRPr="00647245" w:rsidTr="00647245">
        <w:trPr>
          <w:cantSplit/>
        </w:trPr>
        <w:tc>
          <w:tcPr>
            <w:tcW w:w="2409" w:type="dxa"/>
          </w:tcPr>
          <w:p w:rsidR="001567E7" w:rsidRPr="00647245" w:rsidRDefault="001567E7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pStyle w:val="Footer"/>
              <w:ind w:left="464"/>
              <w:rPr>
                <w:szCs w:val="22"/>
                <w:lang w:val="fr-FR"/>
              </w:rPr>
            </w:pPr>
          </w:p>
        </w:tc>
      </w:tr>
      <w:tr w:rsidR="001567E7" w:rsidRPr="00647245" w:rsidTr="00647245">
        <w:trPr>
          <w:cantSplit/>
        </w:trPr>
        <w:tc>
          <w:tcPr>
            <w:tcW w:w="2409" w:type="dxa"/>
          </w:tcPr>
          <w:p w:rsidR="001567E7" w:rsidRPr="00647245" w:rsidRDefault="001567E7" w:rsidP="002A004B">
            <w:pPr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A/</w:t>
            </w:r>
            <w:r w:rsidR="00234F9F" w:rsidRPr="00647245">
              <w:rPr>
                <w:color w:val="000000"/>
                <w:szCs w:val="22"/>
                <w:lang w:val="fr-FR"/>
              </w:rPr>
              <w:t>51</w:t>
            </w:r>
            <w:r w:rsidRPr="00647245">
              <w:rPr>
                <w:color w:val="000000"/>
                <w:szCs w:val="22"/>
                <w:lang w:val="fr-FR"/>
              </w:rPr>
              <w:t>/17</w:t>
            </w: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567E7" w:rsidRPr="00647245" w:rsidRDefault="006A45BB" w:rsidP="006A45BB">
            <w:pPr>
              <w:pStyle w:val="Footer"/>
              <w:ind w:left="464"/>
              <w:rPr>
                <w:color w:val="000000"/>
                <w:szCs w:val="22"/>
                <w:lang w:val="fr-FR"/>
              </w:rPr>
            </w:pPr>
            <w:r w:rsidRPr="00647245">
              <w:rPr>
                <w:lang w:val="fr-FR"/>
              </w:rPr>
              <w:t>R</w:t>
            </w:r>
            <w:r w:rsidRPr="00647245">
              <w:rPr>
                <w:color w:val="000000"/>
                <w:lang w:val="fr-FR"/>
              </w:rPr>
              <w:t>apport sur la mise en œuvre des mesures de maîtrise des coûts</w:t>
            </w:r>
          </w:p>
        </w:tc>
      </w:tr>
      <w:tr w:rsidR="00E82579" w:rsidRPr="00647245" w:rsidTr="00647245">
        <w:trPr>
          <w:cantSplit/>
        </w:trPr>
        <w:tc>
          <w:tcPr>
            <w:tcW w:w="2409" w:type="dxa"/>
          </w:tcPr>
          <w:p w:rsidR="00E82579" w:rsidRPr="00647245" w:rsidRDefault="00E82579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E82579" w:rsidRPr="00647245" w:rsidRDefault="00E82579" w:rsidP="002A004B">
            <w:pPr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E82579" w:rsidRPr="00647245" w:rsidRDefault="00E82579" w:rsidP="002A004B">
            <w:pPr>
              <w:pStyle w:val="Footer"/>
              <w:ind w:left="464"/>
              <w:rPr>
                <w:color w:val="000000"/>
                <w:szCs w:val="22"/>
                <w:lang w:val="fr-FR"/>
              </w:rPr>
            </w:pPr>
          </w:p>
        </w:tc>
      </w:tr>
      <w:tr w:rsidR="00E82579" w:rsidRPr="00647245" w:rsidTr="00647245">
        <w:trPr>
          <w:cantSplit/>
        </w:trPr>
        <w:tc>
          <w:tcPr>
            <w:tcW w:w="2409" w:type="dxa"/>
          </w:tcPr>
          <w:p w:rsidR="00E82579" w:rsidRPr="00647245" w:rsidRDefault="00E82579" w:rsidP="002A004B">
            <w:pPr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A/51/18</w:t>
            </w:r>
          </w:p>
        </w:tc>
        <w:tc>
          <w:tcPr>
            <w:tcW w:w="1703" w:type="dxa"/>
            <w:gridSpan w:val="2"/>
          </w:tcPr>
          <w:p w:rsidR="00E82579" w:rsidRPr="00647245" w:rsidRDefault="00E82579" w:rsidP="002A004B">
            <w:pPr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E82579" w:rsidRPr="00647245" w:rsidRDefault="006A45BB" w:rsidP="006A45BB">
            <w:pPr>
              <w:pStyle w:val="Footer"/>
              <w:ind w:left="464"/>
              <w:rPr>
                <w:color w:val="000000"/>
                <w:szCs w:val="22"/>
                <w:lang w:val="fr-FR"/>
              </w:rPr>
            </w:pPr>
            <w:r w:rsidRPr="00647245">
              <w:rPr>
                <w:bCs/>
                <w:color w:val="000000"/>
                <w:szCs w:val="22"/>
                <w:lang w:val="fr-FR"/>
              </w:rPr>
              <w:t>Financement des prestations à long terme dues au personnel à l</w:t>
            </w:r>
            <w:r w:rsidR="00A74012" w:rsidRPr="00647245">
              <w:rPr>
                <w:bCs/>
                <w:color w:val="000000"/>
                <w:szCs w:val="22"/>
                <w:lang w:val="fr-FR"/>
              </w:rPr>
              <w:t>’</w:t>
            </w:r>
            <w:r w:rsidRPr="00647245">
              <w:rPr>
                <w:bCs/>
                <w:color w:val="000000"/>
                <w:szCs w:val="22"/>
                <w:lang w:val="fr-FR"/>
              </w:rPr>
              <w:t>OMPI</w:t>
            </w:r>
          </w:p>
        </w:tc>
      </w:tr>
      <w:tr w:rsidR="00E82579" w:rsidRPr="00647245" w:rsidTr="00647245">
        <w:trPr>
          <w:cantSplit/>
        </w:trPr>
        <w:tc>
          <w:tcPr>
            <w:tcW w:w="2409" w:type="dxa"/>
          </w:tcPr>
          <w:p w:rsidR="00E82579" w:rsidRPr="00647245" w:rsidRDefault="00E82579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E82579" w:rsidRPr="00647245" w:rsidRDefault="00E82579" w:rsidP="002A004B">
            <w:pPr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E82579" w:rsidRPr="00647245" w:rsidRDefault="00E82579" w:rsidP="002A004B">
            <w:pPr>
              <w:pStyle w:val="Footer"/>
              <w:ind w:left="464"/>
              <w:rPr>
                <w:color w:val="000000"/>
                <w:szCs w:val="22"/>
                <w:lang w:val="fr-FR"/>
              </w:rPr>
            </w:pPr>
          </w:p>
        </w:tc>
      </w:tr>
      <w:tr w:rsidR="00E82579" w:rsidRPr="00647245" w:rsidTr="00647245">
        <w:trPr>
          <w:cantSplit/>
        </w:trPr>
        <w:tc>
          <w:tcPr>
            <w:tcW w:w="2409" w:type="dxa"/>
          </w:tcPr>
          <w:p w:rsidR="00E82579" w:rsidRPr="00647245" w:rsidRDefault="00E82579" w:rsidP="002A004B">
            <w:pPr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A/51/19</w:t>
            </w:r>
          </w:p>
        </w:tc>
        <w:tc>
          <w:tcPr>
            <w:tcW w:w="1703" w:type="dxa"/>
            <w:gridSpan w:val="2"/>
          </w:tcPr>
          <w:p w:rsidR="00E82579" w:rsidRPr="00647245" w:rsidRDefault="00E82579" w:rsidP="002A004B">
            <w:pPr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E82579" w:rsidRPr="00647245" w:rsidRDefault="006A45BB" w:rsidP="005C57AC">
            <w:pPr>
              <w:pStyle w:val="Footer"/>
              <w:ind w:left="464"/>
              <w:rPr>
                <w:color w:val="000000"/>
                <w:szCs w:val="22"/>
                <w:lang w:val="fr-FR"/>
              </w:rPr>
            </w:pPr>
            <w:r w:rsidRPr="00647245">
              <w:rPr>
                <w:lang w:val="fr-FR"/>
              </w:rPr>
              <w:t>É</w:t>
            </w:r>
            <w:r w:rsidRPr="00647245">
              <w:rPr>
                <w:color w:val="000000"/>
                <w:lang w:val="fr-FR"/>
              </w:rPr>
              <w:t>tat de paiement des contributions au</w:t>
            </w:r>
            <w:r w:rsidRPr="00647245">
              <w:rPr>
                <w:lang w:val="fr-FR"/>
              </w:rPr>
              <w:t xml:space="preserve"> 10</w:t>
            </w:r>
            <w:r w:rsidR="005C57AC">
              <w:rPr>
                <w:lang w:val="fr-FR"/>
              </w:rPr>
              <w:t> </w:t>
            </w:r>
            <w:r w:rsidRPr="00647245">
              <w:rPr>
                <w:color w:val="000000"/>
                <w:lang w:val="fr-FR"/>
              </w:rPr>
              <w:t xml:space="preserve">septembre </w:t>
            </w:r>
            <w:r w:rsidRPr="00647245">
              <w:rPr>
                <w:lang w:val="fr-FR"/>
              </w:rPr>
              <w:t>2013</w:t>
            </w:r>
          </w:p>
        </w:tc>
      </w:tr>
      <w:tr w:rsidR="001567E7" w:rsidRPr="00647245" w:rsidTr="00647245">
        <w:trPr>
          <w:cantSplit/>
        </w:trPr>
        <w:tc>
          <w:tcPr>
            <w:tcW w:w="2409" w:type="dxa"/>
          </w:tcPr>
          <w:p w:rsidR="001567E7" w:rsidRPr="00647245" w:rsidRDefault="001567E7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pStyle w:val="Footer"/>
              <w:ind w:left="464"/>
              <w:rPr>
                <w:color w:val="000000"/>
                <w:szCs w:val="22"/>
                <w:lang w:val="fr-FR"/>
              </w:rPr>
            </w:pPr>
          </w:p>
        </w:tc>
      </w:tr>
      <w:tr w:rsidR="001567E7" w:rsidRPr="00647245" w:rsidTr="00647245">
        <w:trPr>
          <w:cantSplit/>
        </w:trPr>
        <w:tc>
          <w:tcPr>
            <w:tcW w:w="2409" w:type="dxa"/>
          </w:tcPr>
          <w:p w:rsidR="001567E7" w:rsidRPr="00647245" w:rsidRDefault="001567E7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*****</w:t>
            </w:r>
          </w:p>
        </w:tc>
      </w:tr>
      <w:tr w:rsidR="001567E7" w:rsidRPr="00647245" w:rsidTr="00647245">
        <w:trPr>
          <w:cantSplit/>
        </w:trPr>
        <w:tc>
          <w:tcPr>
            <w:tcW w:w="2409" w:type="dxa"/>
          </w:tcPr>
          <w:p w:rsidR="001567E7" w:rsidRPr="00647245" w:rsidRDefault="001567E7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1567E7" w:rsidRPr="00647245" w:rsidTr="00647245">
        <w:trPr>
          <w:cantSplit/>
        </w:trPr>
        <w:tc>
          <w:tcPr>
            <w:tcW w:w="2409" w:type="dxa"/>
          </w:tcPr>
          <w:p w:rsidR="001567E7" w:rsidRPr="00647245" w:rsidRDefault="001567E7" w:rsidP="002A004B">
            <w:pPr>
              <w:keepNext/>
              <w:keepLines/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WO/GA/</w:t>
            </w:r>
            <w:r w:rsidR="00BC29F9" w:rsidRPr="00647245">
              <w:rPr>
                <w:color w:val="000000"/>
                <w:szCs w:val="22"/>
                <w:lang w:val="fr-FR"/>
              </w:rPr>
              <w:t>43</w:t>
            </w:r>
            <w:r w:rsidRPr="00647245">
              <w:rPr>
                <w:color w:val="000000"/>
                <w:szCs w:val="22"/>
                <w:lang w:val="fr-FR"/>
              </w:rPr>
              <w:t>/1</w:t>
            </w: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567E7" w:rsidRPr="00647245" w:rsidRDefault="006A45BB" w:rsidP="006A45BB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lang w:val="fr-FR"/>
              </w:rPr>
              <w:t>Composition du Comité du programme et budget</w:t>
            </w:r>
          </w:p>
        </w:tc>
      </w:tr>
      <w:tr w:rsidR="001567E7" w:rsidRPr="00647245" w:rsidTr="00647245">
        <w:trPr>
          <w:cantSplit/>
        </w:trPr>
        <w:tc>
          <w:tcPr>
            <w:tcW w:w="2409" w:type="dxa"/>
          </w:tcPr>
          <w:p w:rsidR="001567E7" w:rsidRPr="00647245" w:rsidRDefault="001567E7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1567E7" w:rsidRPr="00647245" w:rsidTr="00647245">
        <w:trPr>
          <w:cantSplit/>
        </w:trPr>
        <w:tc>
          <w:tcPr>
            <w:tcW w:w="2409" w:type="dxa"/>
          </w:tcPr>
          <w:p w:rsidR="001567E7" w:rsidRPr="00647245" w:rsidRDefault="001567E7" w:rsidP="002A004B">
            <w:pPr>
              <w:keepNext/>
              <w:keepLines/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WO/GA/</w:t>
            </w:r>
            <w:r w:rsidR="00BC29F9" w:rsidRPr="00647245">
              <w:rPr>
                <w:color w:val="000000"/>
                <w:szCs w:val="22"/>
                <w:lang w:val="fr-FR"/>
              </w:rPr>
              <w:t>43</w:t>
            </w:r>
            <w:r w:rsidRPr="00647245">
              <w:rPr>
                <w:color w:val="000000"/>
                <w:szCs w:val="22"/>
                <w:lang w:val="fr-FR"/>
              </w:rPr>
              <w:t xml:space="preserve">/2 </w:t>
            </w: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567E7" w:rsidRPr="00647245" w:rsidRDefault="006A45BB" w:rsidP="005C57AC">
            <w:pPr>
              <w:keepNext/>
              <w:keepLines/>
              <w:ind w:left="459"/>
              <w:rPr>
                <w:bCs/>
                <w:color w:val="000000"/>
                <w:szCs w:val="22"/>
                <w:lang w:val="fr-FR"/>
              </w:rPr>
            </w:pPr>
            <w:r w:rsidRPr="00647245">
              <w:rPr>
                <w:lang w:val="fr-FR"/>
              </w:rPr>
              <w:t>Rapport financier annuel et états financiers pour</w:t>
            </w:r>
            <w:r w:rsidR="005C57AC">
              <w:rPr>
                <w:lang w:val="fr-FR"/>
              </w:rPr>
              <w:t> </w:t>
            </w:r>
            <w:r w:rsidRPr="00647245">
              <w:rPr>
                <w:lang w:val="fr-FR"/>
              </w:rPr>
              <w:t>2012</w:t>
            </w:r>
          </w:p>
        </w:tc>
      </w:tr>
      <w:tr w:rsidR="001567E7" w:rsidRPr="00647245" w:rsidTr="00647245">
        <w:trPr>
          <w:cantSplit/>
        </w:trPr>
        <w:tc>
          <w:tcPr>
            <w:tcW w:w="2409" w:type="dxa"/>
          </w:tcPr>
          <w:p w:rsidR="001567E7" w:rsidRPr="00647245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1567E7" w:rsidRPr="00647245" w:rsidTr="00647245">
        <w:trPr>
          <w:cantSplit/>
        </w:trPr>
        <w:tc>
          <w:tcPr>
            <w:tcW w:w="2409" w:type="dxa"/>
          </w:tcPr>
          <w:p w:rsidR="001567E7" w:rsidRPr="00647245" w:rsidRDefault="001567E7" w:rsidP="002A004B">
            <w:pPr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WO/GA/</w:t>
            </w:r>
            <w:r w:rsidR="00BC29F9" w:rsidRPr="00647245">
              <w:rPr>
                <w:color w:val="000000"/>
                <w:szCs w:val="22"/>
                <w:lang w:val="fr-FR"/>
              </w:rPr>
              <w:t>43</w:t>
            </w:r>
            <w:r w:rsidRPr="00647245">
              <w:rPr>
                <w:color w:val="000000"/>
                <w:szCs w:val="22"/>
                <w:lang w:val="fr-FR"/>
              </w:rPr>
              <w:t xml:space="preserve">/3 </w:t>
            </w: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567E7" w:rsidRPr="00647245" w:rsidRDefault="006A45BB" w:rsidP="006A45BB">
            <w:pPr>
              <w:ind w:left="459"/>
              <w:rPr>
                <w:bCs/>
                <w:szCs w:val="22"/>
                <w:lang w:val="fr-FR"/>
              </w:rPr>
            </w:pPr>
            <w:r w:rsidRPr="00647245">
              <w:rPr>
                <w:lang w:val="fr-FR"/>
              </w:rPr>
              <w:t>État de paiement des contributions au 30 juin 2013</w:t>
            </w:r>
          </w:p>
        </w:tc>
      </w:tr>
      <w:tr w:rsidR="001567E7" w:rsidRPr="00647245" w:rsidTr="00647245">
        <w:trPr>
          <w:cantSplit/>
        </w:trPr>
        <w:tc>
          <w:tcPr>
            <w:tcW w:w="2409" w:type="dxa"/>
          </w:tcPr>
          <w:p w:rsidR="001567E7" w:rsidRPr="00647245" w:rsidRDefault="001567E7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ind w:left="459"/>
              <w:rPr>
                <w:iCs/>
                <w:szCs w:val="22"/>
                <w:lang w:val="fr-FR"/>
              </w:rPr>
            </w:pPr>
          </w:p>
        </w:tc>
      </w:tr>
      <w:tr w:rsidR="001567E7" w:rsidRPr="00647245" w:rsidTr="00647245">
        <w:trPr>
          <w:cantSplit/>
        </w:trPr>
        <w:tc>
          <w:tcPr>
            <w:tcW w:w="2409" w:type="dxa"/>
          </w:tcPr>
          <w:p w:rsidR="001567E7" w:rsidRPr="00647245" w:rsidRDefault="001567E7" w:rsidP="002A004B">
            <w:pPr>
              <w:keepNext/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WO/GA/</w:t>
            </w:r>
            <w:r w:rsidR="00BC29F9" w:rsidRPr="00647245">
              <w:rPr>
                <w:color w:val="000000"/>
                <w:szCs w:val="22"/>
                <w:lang w:val="fr-FR"/>
              </w:rPr>
              <w:t>43</w:t>
            </w:r>
            <w:r w:rsidRPr="00647245">
              <w:rPr>
                <w:color w:val="000000"/>
                <w:szCs w:val="22"/>
                <w:lang w:val="fr-FR"/>
              </w:rPr>
              <w:t>/5</w:t>
            </w: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567E7" w:rsidRPr="00647245" w:rsidRDefault="006A45BB" w:rsidP="006A45BB">
            <w:pPr>
              <w:pStyle w:val="Footer"/>
              <w:keepNext/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Rapport de l</w:t>
            </w:r>
            <w:r w:rsidR="00A74012" w:rsidRPr="00647245">
              <w:rPr>
                <w:szCs w:val="22"/>
                <w:lang w:val="fr-FR"/>
              </w:rPr>
              <w:t>’</w:t>
            </w:r>
            <w:r w:rsidRPr="00647245">
              <w:rPr>
                <w:szCs w:val="22"/>
                <w:lang w:val="fr-FR"/>
              </w:rPr>
              <w:t>Organe consultatif indépendant de surveillance de l</w:t>
            </w:r>
            <w:r w:rsidR="00A74012" w:rsidRPr="00647245">
              <w:rPr>
                <w:szCs w:val="22"/>
                <w:lang w:val="fr-FR"/>
              </w:rPr>
              <w:t>’</w:t>
            </w:r>
            <w:r w:rsidRPr="00647245">
              <w:rPr>
                <w:szCs w:val="22"/>
                <w:lang w:val="fr-FR"/>
              </w:rPr>
              <w:t>OMPI</w:t>
            </w:r>
          </w:p>
        </w:tc>
      </w:tr>
      <w:tr w:rsidR="001567E7" w:rsidRPr="00647245" w:rsidTr="00647245">
        <w:trPr>
          <w:cantSplit/>
        </w:trPr>
        <w:tc>
          <w:tcPr>
            <w:tcW w:w="2409" w:type="dxa"/>
          </w:tcPr>
          <w:p w:rsidR="001567E7" w:rsidRPr="00647245" w:rsidRDefault="001567E7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1567E7" w:rsidRPr="00647245" w:rsidTr="00647245">
        <w:trPr>
          <w:cantSplit/>
        </w:trPr>
        <w:tc>
          <w:tcPr>
            <w:tcW w:w="2409" w:type="dxa"/>
          </w:tcPr>
          <w:p w:rsidR="001567E7" w:rsidRPr="00647245" w:rsidRDefault="001567E7" w:rsidP="002A004B">
            <w:pPr>
              <w:keepNext/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WO/GA/</w:t>
            </w:r>
            <w:r w:rsidR="00BC29F9" w:rsidRPr="00647245">
              <w:rPr>
                <w:color w:val="000000"/>
                <w:szCs w:val="22"/>
                <w:lang w:val="fr-FR"/>
              </w:rPr>
              <w:t>43</w:t>
            </w:r>
            <w:r w:rsidRPr="00647245">
              <w:rPr>
                <w:color w:val="000000"/>
                <w:szCs w:val="22"/>
                <w:lang w:val="fr-FR"/>
              </w:rPr>
              <w:t>/6</w:t>
            </w: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567E7" w:rsidRPr="00647245" w:rsidRDefault="006A45BB" w:rsidP="006A45BB">
            <w:pPr>
              <w:keepNext/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Rapport du jury de sélection en vue de la nomination des nouveaux membres de l</w:t>
            </w:r>
            <w:r w:rsidR="00A74012" w:rsidRPr="00647245">
              <w:rPr>
                <w:szCs w:val="22"/>
                <w:lang w:val="fr-FR"/>
              </w:rPr>
              <w:t>’</w:t>
            </w:r>
            <w:r w:rsidRPr="00647245">
              <w:rPr>
                <w:szCs w:val="22"/>
                <w:lang w:val="fr-FR"/>
              </w:rPr>
              <w:t>Organe consultatif indépendant de surveillance</w:t>
            </w:r>
            <w:r w:rsidRPr="00647245">
              <w:rPr>
                <w:color w:val="000000"/>
                <w:szCs w:val="22"/>
                <w:lang w:val="fr-FR"/>
              </w:rPr>
              <w:t xml:space="preserve"> (OCIS) de l</w:t>
            </w:r>
            <w:r w:rsidR="00A74012" w:rsidRPr="00647245">
              <w:rPr>
                <w:color w:val="000000"/>
                <w:szCs w:val="22"/>
                <w:lang w:val="fr-FR"/>
              </w:rPr>
              <w:t>’</w:t>
            </w:r>
            <w:r w:rsidRPr="00647245">
              <w:rPr>
                <w:color w:val="000000"/>
                <w:szCs w:val="22"/>
                <w:lang w:val="fr-FR"/>
              </w:rPr>
              <w:t>OMPI</w:t>
            </w:r>
          </w:p>
        </w:tc>
      </w:tr>
      <w:tr w:rsidR="001567E7" w:rsidRPr="00647245" w:rsidTr="00647245">
        <w:trPr>
          <w:cantSplit/>
        </w:trPr>
        <w:tc>
          <w:tcPr>
            <w:tcW w:w="2409" w:type="dxa"/>
          </w:tcPr>
          <w:p w:rsidR="001567E7" w:rsidRPr="00647245" w:rsidRDefault="001567E7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1567E7" w:rsidRPr="00647245" w:rsidTr="00647245">
        <w:trPr>
          <w:cantSplit/>
        </w:trPr>
        <w:tc>
          <w:tcPr>
            <w:tcW w:w="2409" w:type="dxa"/>
          </w:tcPr>
          <w:p w:rsidR="001567E7" w:rsidRPr="00647245" w:rsidRDefault="001567E7" w:rsidP="002A004B">
            <w:pPr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WO/GA/</w:t>
            </w:r>
            <w:r w:rsidR="00BC29F9" w:rsidRPr="00647245">
              <w:rPr>
                <w:color w:val="000000"/>
                <w:szCs w:val="22"/>
                <w:lang w:val="fr-FR"/>
              </w:rPr>
              <w:t>43</w:t>
            </w:r>
            <w:r w:rsidRPr="00647245">
              <w:rPr>
                <w:color w:val="000000"/>
                <w:szCs w:val="22"/>
                <w:lang w:val="fr-FR"/>
              </w:rPr>
              <w:t>/7</w:t>
            </w: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567E7" w:rsidRPr="00647245" w:rsidRDefault="006A45BB" w:rsidP="006A45BB">
            <w:pPr>
              <w:pStyle w:val="Footer"/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Rapport de synthèse annuel du directeur de la Division de l</w:t>
            </w:r>
            <w:r w:rsidR="00A74012" w:rsidRPr="00647245">
              <w:rPr>
                <w:szCs w:val="22"/>
                <w:lang w:val="fr-FR"/>
              </w:rPr>
              <w:t>’</w:t>
            </w:r>
            <w:r w:rsidRPr="00647245">
              <w:rPr>
                <w:szCs w:val="22"/>
                <w:lang w:val="fr-FR"/>
              </w:rPr>
              <w:t>audit et de la supervision internes</w:t>
            </w:r>
          </w:p>
        </w:tc>
      </w:tr>
      <w:tr w:rsidR="001567E7" w:rsidRPr="00647245" w:rsidTr="00647245">
        <w:trPr>
          <w:cantSplit/>
        </w:trPr>
        <w:tc>
          <w:tcPr>
            <w:tcW w:w="2409" w:type="dxa"/>
          </w:tcPr>
          <w:p w:rsidR="001567E7" w:rsidRPr="00647245" w:rsidRDefault="001567E7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pStyle w:val="Footer"/>
              <w:ind w:left="459"/>
              <w:rPr>
                <w:snapToGrid w:val="0"/>
                <w:color w:val="000000"/>
                <w:szCs w:val="22"/>
                <w:lang w:val="fr-FR"/>
              </w:rPr>
            </w:pPr>
          </w:p>
        </w:tc>
      </w:tr>
      <w:tr w:rsidR="001567E7" w:rsidRPr="00647245" w:rsidTr="00647245">
        <w:trPr>
          <w:cantSplit/>
        </w:trPr>
        <w:tc>
          <w:tcPr>
            <w:tcW w:w="2409" w:type="dxa"/>
          </w:tcPr>
          <w:p w:rsidR="001567E7" w:rsidRPr="00647245" w:rsidRDefault="001567E7" w:rsidP="002A004B">
            <w:pPr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WO/GA/</w:t>
            </w:r>
            <w:r w:rsidR="00BC29F9" w:rsidRPr="00647245">
              <w:rPr>
                <w:color w:val="000000"/>
                <w:szCs w:val="22"/>
                <w:lang w:val="fr-FR"/>
              </w:rPr>
              <w:t>43</w:t>
            </w:r>
            <w:r w:rsidRPr="00647245">
              <w:rPr>
                <w:color w:val="000000"/>
                <w:szCs w:val="22"/>
                <w:lang w:val="fr-FR"/>
              </w:rPr>
              <w:t>/8</w:t>
            </w: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567E7" w:rsidRPr="00647245" w:rsidRDefault="006A45BB" w:rsidP="006A45BB">
            <w:pPr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lang w:val="fr-FR"/>
              </w:rPr>
              <w:t>Rapport du vérificateur externe des comptes</w:t>
            </w:r>
          </w:p>
        </w:tc>
      </w:tr>
      <w:tr w:rsidR="001567E7" w:rsidRPr="00647245" w:rsidTr="00647245">
        <w:trPr>
          <w:cantSplit/>
        </w:trPr>
        <w:tc>
          <w:tcPr>
            <w:tcW w:w="2409" w:type="dxa"/>
          </w:tcPr>
          <w:p w:rsidR="001567E7" w:rsidRPr="00647245" w:rsidRDefault="001567E7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keepNext/>
              <w:keepLines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1567E7" w:rsidRPr="00647245" w:rsidTr="00647245">
        <w:trPr>
          <w:cantSplit/>
        </w:trPr>
        <w:tc>
          <w:tcPr>
            <w:tcW w:w="2409" w:type="dxa"/>
          </w:tcPr>
          <w:p w:rsidR="001567E7" w:rsidRPr="00647245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WO/GA/</w:t>
            </w:r>
            <w:r w:rsidR="00BC29F9" w:rsidRPr="00647245">
              <w:rPr>
                <w:color w:val="000000"/>
                <w:szCs w:val="22"/>
                <w:lang w:val="fr-FR"/>
              </w:rPr>
              <w:t>43</w:t>
            </w:r>
            <w:r w:rsidRPr="00647245">
              <w:rPr>
                <w:color w:val="000000"/>
                <w:szCs w:val="22"/>
                <w:lang w:val="fr-FR"/>
              </w:rPr>
              <w:t>/9</w:t>
            </w:r>
            <w:r w:rsidR="00F81226" w:rsidRPr="00647245">
              <w:rPr>
                <w:color w:val="000000"/>
                <w:szCs w:val="22"/>
                <w:lang w:val="fr-FR"/>
              </w:rPr>
              <w:t xml:space="preserve"> </w:t>
            </w:r>
            <w:proofErr w:type="spellStart"/>
            <w:r w:rsidR="00F81226" w:rsidRPr="00647245">
              <w:rPr>
                <w:color w:val="000000"/>
                <w:szCs w:val="22"/>
                <w:lang w:val="fr-FR"/>
              </w:rPr>
              <w:t>Rev</w:t>
            </w:r>
            <w:proofErr w:type="spellEnd"/>
            <w:r w:rsidR="00F81226" w:rsidRPr="00647245">
              <w:rPr>
                <w:color w:val="000000"/>
                <w:szCs w:val="22"/>
                <w:lang w:val="fr-FR"/>
              </w:rPr>
              <w:t>.</w:t>
            </w: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567E7" w:rsidRPr="00647245" w:rsidRDefault="006A45BB" w:rsidP="006A45BB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lang w:val="fr-FR"/>
              </w:rPr>
              <w:t xml:space="preserve">Rapport sur les résultats de la Conférence diplomatique </w:t>
            </w:r>
            <w:r w:rsidRPr="00647245">
              <w:rPr>
                <w:color w:val="000000"/>
                <w:lang w:val="fr-FR"/>
              </w:rPr>
              <w:t xml:space="preserve">de Marrakech </w:t>
            </w:r>
            <w:r w:rsidRPr="00647245">
              <w:rPr>
                <w:lang w:val="fr-FR"/>
              </w:rPr>
              <w:t>pour la conclusion d</w:t>
            </w:r>
            <w:r w:rsidR="00A74012" w:rsidRPr="00647245">
              <w:rPr>
                <w:lang w:val="fr-FR"/>
              </w:rPr>
              <w:t>’</w:t>
            </w:r>
            <w:r w:rsidRPr="00647245">
              <w:rPr>
                <w:lang w:val="fr-FR"/>
              </w:rPr>
              <w:t>un traité visant à faciliter l</w:t>
            </w:r>
            <w:r w:rsidR="00A74012" w:rsidRPr="00647245">
              <w:rPr>
                <w:lang w:val="fr-FR"/>
              </w:rPr>
              <w:t>’</w:t>
            </w:r>
            <w:r w:rsidRPr="00647245">
              <w:rPr>
                <w:lang w:val="fr-FR"/>
              </w:rPr>
              <w:t>accès des déficients visuels et des personnes ayant des difficultés de lecture des textes imprimés aux œuvres publiées</w:t>
            </w:r>
          </w:p>
        </w:tc>
      </w:tr>
      <w:tr w:rsidR="001567E7" w:rsidRPr="00647245" w:rsidTr="00647245">
        <w:trPr>
          <w:cantSplit/>
        </w:trPr>
        <w:tc>
          <w:tcPr>
            <w:tcW w:w="2409" w:type="dxa"/>
          </w:tcPr>
          <w:p w:rsidR="001567E7" w:rsidRPr="00647245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keepNext/>
              <w:keepLines/>
              <w:ind w:left="459"/>
              <w:rPr>
                <w:szCs w:val="22"/>
                <w:lang w:val="fr-FR"/>
              </w:rPr>
            </w:pPr>
          </w:p>
        </w:tc>
      </w:tr>
      <w:tr w:rsidR="001567E7" w:rsidRPr="00647245" w:rsidTr="00647245">
        <w:trPr>
          <w:cantSplit/>
        </w:trPr>
        <w:tc>
          <w:tcPr>
            <w:tcW w:w="2409" w:type="dxa"/>
          </w:tcPr>
          <w:p w:rsidR="001567E7" w:rsidRPr="00647245" w:rsidRDefault="001567E7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WO/GA/</w:t>
            </w:r>
            <w:r w:rsidR="0068648F" w:rsidRPr="00647245">
              <w:rPr>
                <w:color w:val="000000"/>
                <w:szCs w:val="22"/>
                <w:lang w:val="fr-FR"/>
              </w:rPr>
              <w:t>43</w:t>
            </w:r>
            <w:r w:rsidRPr="00647245">
              <w:rPr>
                <w:color w:val="000000"/>
                <w:szCs w:val="22"/>
                <w:lang w:val="fr-FR"/>
              </w:rPr>
              <w:t>/10</w:t>
            </w: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567E7" w:rsidRPr="00647245" w:rsidRDefault="006A45BB" w:rsidP="006A45BB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Rapport du Comité du développement et de la propriété intellectuelle (CDIP)</w:t>
            </w:r>
            <w:r w:rsidR="00AA7E03" w:rsidRPr="00647245">
              <w:rPr>
                <w:szCs w:val="22"/>
                <w:lang w:val="fr-FR"/>
              </w:rPr>
              <w:t xml:space="preserve"> </w:t>
            </w:r>
          </w:p>
        </w:tc>
      </w:tr>
      <w:tr w:rsidR="001567E7" w:rsidRPr="00647245" w:rsidTr="00647245">
        <w:trPr>
          <w:cantSplit/>
        </w:trPr>
        <w:tc>
          <w:tcPr>
            <w:tcW w:w="2409" w:type="dxa"/>
          </w:tcPr>
          <w:p w:rsidR="001567E7" w:rsidRPr="00647245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keepNext/>
              <w:keepLines/>
              <w:ind w:left="459"/>
              <w:rPr>
                <w:szCs w:val="22"/>
                <w:lang w:val="fr-FR"/>
              </w:rPr>
            </w:pPr>
          </w:p>
        </w:tc>
      </w:tr>
      <w:tr w:rsidR="001567E7" w:rsidRPr="00647245" w:rsidTr="00647245">
        <w:trPr>
          <w:cantSplit/>
        </w:trPr>
        <w:tc>
          <w:tcPr>
            <w:tcW w:w="2409" w:type="dxa"/>
          </w:tcPr>
          <w:p w:rsidR="001567E7" w:rsidRPr="00647245" w:rsidRDefault="001567E7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lastRenderedPageBreak/>
              <w:t>WO/GA/4</w:t>
            </w:r>
            <w:r w:rsidR="0068648F" w:rsidRPr="00647245">
              <w:rPr>
                <w:color w:val="000000"/>
                <w:szCs w:val="22"/>
                <w:lang w:val="fr-FR"/>
              </w:rPr>
              <w:t>3</w:t>
            </w:r>
            <w:r w:rsidRPr="00647245">
              <w:rPr>
                <w:color w:val="000000"/>
                <w:szCs w:val="22"/>
                <w:lang w:val="fr-FR"/>
              </w:rPr>
              <w:t>/1</w:t>
            </w:r>
            <w:r w:rsidR="0068648F" w:rsidRPr="00647245">
              <w:rPr>
                <w:color w:val="000000"/>
                <w:szCs w:val="22"/>
                <w:lang w:val="fr-FR"/>
              </w:rPr>
              <w:t>1</w:t>
            </w: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567E7" w:rsidRPr="00647245" w:rsidRDefault="006A45BB" w:rsidP="006A45BB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Description de la contribution des organes compétents de l</w:t>
            </w:r>
            <w:r w:rsidR="00A74012" w:rsidRPr="00647245">
              <w:rPr>
                <w:szCs w:val="22"/>
                <w:lang w:val="fr-FR"/>
              </w:rPr>
              <w:t>’</w:t>
            </w:r>
            <w:r w:rsidRPr="00647245">
              <w:rPr>
                <w:szCs w:val="22"/>
                <w:lang w:val="fr-FR"/>
              </w:rPr>
              <w:t xml:space="preserve">OMPI à la mise en œuvre des recommandations du </w:t>
            </w:r>
            <w:r w:rsidRPr="00647245">
              <w:rPr>
                <w:color w:val="000000"/>
                <w:szCs w:val="22"/>
                <w:lang w:val="fr-FR"/>
              </w:rPr>
              <w:t>P</w:t>
            </w:r>
            <w:r w:rsidRPr="00647245">
              <w:rPr>
                <w:szCs w:val="22"/>
                <w:lang w:val="fr-FR"/>
              </w:rPr>
              <w:t>lan d</w:t>
            </w:r>
            <w:r w:rsidR="00A74012" w:rsidRPr="00647245">
              <w:rPr>
                <w:szCs w:val="22"/>
                <w:lang w:val="fr-FR"/>
              </w:rPr>
              <w:t>’</w:t>
            </w:r>
            <w:r w:rsidRPr="00647245">
              <w:rPr>
                <w:szCs w:val="22"/>
                <w:lang w:val="fr-FR"/>
              </w:rPr>
              <w:t>action pour le développement qui les concernent</w:t>
            </w:r>
          </w:p>
        </w:tc>
      </w:tr>
      <w:tr w:rsidR="00E82579" w:rsidRPr="00647245" w:rsidTr="00647245">
        <w:tc>
          <w:tcPr>
            <w:tcW w:w="2409" w:type="dxa"/>
          </w:tcPr>
          <w:p w:rsidR="00E82579" w:rsidRPr="00647245" w:rsidRDefault="00E82579" w:rsidP="00E82579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E82579" w:rsidRPr="00647245" w:rsidRDefault="00E82579" w:rsidP="00E82579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E82579" w:rsidRPr="00647245" w:rsidRDefault="00E82579" w:rsidP="00E82579">
            <w:pPr>
              <w:keepNext/>
              <w:keepLines/>
              <w:ind w:left="459"/>
              <w:rPr>
                <w:szCs w:val="22"/>
                <w:lang w:val="fr-FR"/>
              </w:rPr>
            </w:pPr>
          </w:p>
        </w:tc>
      </w:tr>
      <w:tr w:rsidR="001567E7" w:rsidRPr="00647245" w:rsidTr="00647245">
        <w:tc>
          <w:tcPr>
            <w:tcW w:w="2409" w:type="dxa"/>
          </w:tcPr>
          <w:p w:rsidR="001567E7" w:rsidRPr="00647245" w:rsidRDefault="001567E7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WO/GA/4</w:t>
            </w:r>
            <w:r w:rsidR="0068648F" w:rsidRPr="00647245">
              <w:rPr>
                <w:color w:val="000000"/>
                <w:szCs w:val="22"/>
                <w:lang w:val="fr-FR"/>
              </w:rPr>
              <w:t>3</w:t>
            </w:r>
            <w:r w:rsidRPr="00647245">
              <w:rPr>
                <w:color w:val="000000"/>
                <w:szCs w:val="22"/>
                <w:lang w:val="fr-FR"/>
              </w:rPr>
              <w:t>/12</w:t>
            </w: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567E7" w:rsidRPr="00647245" w:rsidRDefault="006A45BB" w:rsidP="006A45BB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Questions concernant</w:t>
            </w:r>
            <w:r w:rsidRPr="00647245">
              <w:rPr>
                <w:szCs w:val="22"/>
                <w:lang w:val="fr-FR"/>
              </w:rPr>
              <w:t xml:space="preserve"> la convocation d</w:t>
            </w:r>
            <w:r w:rsidR="00A74012" w:rsidRPr="00647245">
              <w:rPr>
                <w:szCs w:val="22"/>
                <w:lang w:val="fr-FR"/>
              </w:rPr>
              <w:t>’</w:t>
            </w:r>
            <w:r w:rsidRPr="00647245">
              <w:rPr>
                <w:szCs w:val="22"/>
                <w:lang w:val="fr-FR"/>
              </w:rPr>
              <w:t>une conférence diplomatique pour l</w:t>
            </w:r>
            <w:r w:rsidR="00A74012" w:rsidRPr="00647245">
              <w:rPr>
                <w:szCs w:val="22"/>
                <w:lang w:val="fr-FR"/>
              </w:rPr>
              <w:t>’</w:t>
            </w:r>
            <w:r w:rsidRPr="00647245">
              <w:rPr>
                <w:szCs w:val="22"/>
                <w:lang w:val="fr-FR"/>
              </w:rPr>
              <w:t>adoption d</w:t>
            </w:r>
            <w:r w:rsidR="00A74012" w:rsidRPr="00647245">
              <w:rPr>
                <w:szCs w:val="22"/>
                <w:lang w:val="fr-FR"/>
              </w:rPr>
              <w:t>’</w:t>
            </w:r>
            <w:r w:rsidRPr="00647245">
              <w:rPr>
                <w:szCs w:val="22"/>
                <w:lang w:val="fr-FR"/>
              </w:rPr>
              <w:t>un traité sur le droit des dessins et modèles</w:t>
            </w:r>
          </w:p>
        </w:tc>
      </w:tr>
      <w:tr w:rsidR="001567E7" w:rsidRPr="00647245" w:rsidTr="00647245">
        <w:tc>
          <w:tcPr>
            <w:tcW w:w="2409" w:type="dxa"/>
          </w:tcPr>
          <w:p w:rsidR="001567E7" w:rsidRPr="00647245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1567E7" w:rsidRPr="00647245" w:rsidTr="00647245">
        <w:tc>
          <w:tcPr>
            <w:tcW w:w="2409" w:type="dxa"/>
          </w:tcPr>
          <w:p w:rsidR="001567E7" w:rsidRPr="00647245" w:rsidRDefault="001567E7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WO/GA/</w:t>
            </w:r>
            <w:r w:rsidR="0068648F" w:rsidRPr="00647245">
              <w:rPr>
                <w:color w:val="000000"/>
                <w:szCs w:val="22"/>
                <w:lang w:val="fr-FR"/>
              </w:rPr>
              <w:t>43</w:t>
            </w:r>
            <w:r w:rsidRPr="00647245">
              <w:rPr>
                <w:color w:val="000000"/>
                <w:szCs w:val="22"/>
                <w:lang w:val="fr-FR"/>
              </w:rPr>
              <w:t>/13</w:t>
            </w: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567E7" w:rsidRPr="00647245" w:rsidRDefault="006A45BB" w:rsidP="006A45BB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lang w:val="fr-FR"/>
              </w:rPr>
              <w:t>Questions concernant le Comité permanent du droit d</w:t>
            </w:r>
            <w:r w:rsidR="00A74012" w:rsidRPr="00647245">
              <w:rPr>
                <w:lang w:val="fr-FR"/>
              </w:rPr>
              <w:t>’</w:t>
            </w:r>
            <w:r w:rsidRPr="00647245">
              <w:rPr>
                <w:lang w:val="fr-FR"/>
              </w:rPr>
              <w:t>auteur et des droits connexes (SCCR)</w:t>
            </w:r>
          </w:p>
        </w:tc>
      </w:tr>
      <w:tr w:rsidR="001567E7" w:rsidRPr="00647245" w:rsidTr="00647245">
        <w:tc>
          <w:tcPr>
            <w:tcW w:w="2409" w:type="dxa"/>
          </w:tcPr>
          <w:p w:rsidR="001567E7" w:rsidRPr="00647245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1567E7" w:rsidRPr="00647245" w:rsidTr="00647245">
        <w:tc>
          <w:tcPr>
            <w:tcW w:w="2409" w:type="dxa"/>
          </w:tcPr>
          <w:p w:rsidR="001567E7" w:rsidRPr="00647245" w:rsidRDefault="001567E7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WO/GA/4</w:t>
            </w:r>
            <w:r w:rsidR="0068648F" w:rsidRPr="00647245">
              <w:rPr>
                <w:color w:val="000000"/>
                <w:szCs w:val="22"/>
                <w:lang w:val="fr-FR"/>
              </w:rPr>
              <w:t>3</w:t>
            </w:r>
            <w:r w:rsidRPr="00647245">
              <w:rPr>
                <w:color w:val="000000"/>
                <w:szCs w:val="22"/>
                <w:lang w:val="fr-FR"/>
              </w:rPr>
              <w:t>/14</w:t>
            </w: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567E7" w:rsidRPr="00647245" w:rsidRDefault="006A45BB" w:rsidP="006A45BB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Questions concernant le Comité intergouvernemental de la propriété intellectuelle relative aux ressources génétiques, aux savoirs traditionnels et au folklore (IGC)</w:t>
            </w:r>
          </w:p>
        </w:tc>
      </w:tr>
      <w:tr w:rsidR="00586A65" w:rsidRPr="00647245" w:rsidTr="00647245">
        <w:tc>
          <w:tcPr>
            <w:tcW w:w="2409" w:type="dxa"/>
          </w:tcPr>
          <w:p w:rsidR="00586A65" w:rsidRPr="00647245" w:rsidRDefault="00586A65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586A65" w:rsidRPr="00647245" w:rsidRDefault="00586A65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586A65" w:rsidRPr="00647245" w:rsidRDefault="00586A65" w:rsidP="001B397C">
            <w:pPr>
              <w:keepNext/>
              <w:keepLines/>
              <w:ind w:left="459"/>
              <w:rPr>
                <w:szCs w:val="22"/>
                <w:lang w:val="fr-FR"/>
              </w:rPr>
            </w:pPr>
          </w:p>
        </w:tc>
      </w:tr>
      <w:tr w:rsidR="001567E7" w:rsidRPr="00647245" w:rsidTr="00647245">
        <w:tc>
          <w:tcPr>
            <w:tcW w:w="2409" w:type="dxa"/>
          </w:tcPr>
          <w:p w:rsidR="001567E7" w:rsidRPr="00647245" w:rsidRDefault="001567E7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WO/GA/4</w:t>
            </w:r>
            <w:r w:rsidR="0068648F" w:rsidRPr="00647245">
              <w:rPr>
                <w:color w:val="000000"/>
                <w:szCs w:val="22"/>
                <w:lang w:val="fr-FR"/>
              </w:rPr>
              <w:t>3</w:t>
            </w:r>
            <w:r w:rsidRPr="00647245">
              <w:rPr>
                <w:color w:val="000000"/>
                <w:szCs w:val="22"/>
                <w:lang w:val="fr-FR"/>
              </w:rPr>
              <w:t>/15</w:t>
            </w: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567E7" w:rsidRPr="00647245" w:rsidRDefault="006A45BB" w:rsidP="006A45BB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Coopération dans le cadre des déclarations communes de la Conférence diplomatique pour l</w:t>
            </w:r>
            <w:r w:rsidR="00A74012" w:rsidRPr="00647245">
              <w:rPr>
                <w:szCs w:val="22"/>
                <w:lang w:val="fr-FR"/>
              </w:rPr>
              <w:t>’</w:t>
            </w:r>
            <w:r w:rsidRPr="00647245">
              <w:rPr>
                <w:szCs w:val="22"/>
                <w:lang w:val="fr-FR"/>
              </w:rPr>
              <w:t>adoption du Traité sur le droit des brevets (PLT)</w:t>
            </w:r>
          </w:p>
        </w:tc>
      </w:tr>
      <w:tr w:rsidR="001567E7" w:rsidRPr="00647245" w:rsidTr="00647245">
        <w:tc>
          <w:tcPr>
            <w:tcW w:w="2409" w:type="dxa"/>
          </w:tcPr>
          <w:p w:rsidR="001567E7" w:rsidRPr="00647245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1567E7" w:rsidRPr="00647245" w:rsidTr="00647245">
        <w:tc>
          <w:tcPr>
            <w:tcW w:w="2409" w:type="dxa"/>
          </w:tcPr>
          <w:p w:rsidR="001567E7" w:rsidRPr="00647245" w:rsidRDefault="001567E7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WO/GA/4</w:t>
            </w:r>
            <w:r w:rsidR="0068648F" w:rsidRPr="00647245">
              <w:rPr>
                <w:color w:val="000000"/>
                <w:szCs w:val="22"/>
                <w:lang w:val="fr-FR"/>
              </w:rPr>
              <w:t>3</w:t>
            </w:r>
            <w:r w:rsidRPr="00647245">
              <w:rPr>
                <w:color w:val="000000"/>
                <w:szCs w:val="22"/>
                <w:lang w:val="fr-FR"/>
              </w:rPr>
              <w:t>/16</w:t>
            </w: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567E7" w:rsidRPr="00647245" w:rsidRDefault="006A45BB" w:rsidP="006A45BB">
            <w:pPr>
              <w:ind w:left="464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Rapports sur les autres comités de l</w:t>
            </w:r>
            <w:r w:rsidR="00A74012" w:rsidRPr="00647245">
              <w:rPr>
                <w:szCs w:val="22"/>
                <w:lang w:val="fr-FR"/>
              </w:rPr>
              <w:t>’</w:t>
            </w:r>
            <w:r w:rsidRPr="00647245">
              <w:rPr>
                <w:szCs w:val="22"/>
                <w:lang w:val="fr-FR"/>
              </w:rPr>
              <w:t>OMPI</w:t>
            </w:r>
          </w:p>
        </w:tc>
      </w:tr>
      <w:tr w:rsidR="001567E7" w:rsidRPr="00647245" w:rsidTr="00647245">
        <w:tc>
          <w:tcPr>
            <w:tcW w:w="2409" w:type="dxa"/>
          </w:tcPr>
          <w:p w:rsidR="001567E7" w:rsidRPr="00647245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ind w:left="464"/>
              <w:rPr>
                <w:szCs w:val="22"/>
                <w:lang w:val="fr-FR"/>
              </w:rPr>
            </w:pPr>
          </w:p>
        </w:tc>
      </w:tr>
      <w:tr w:rsidR="001567E7" w:rsidRPr="00647245" w:rsidTr="00647245">
        <w:tc>
          <w:tcPr>
            <w:tcW w:w="2409" w:type="dxa"/>
          </w:tcPr>
          <w:p w:rsidR="001567E7" w:rsidRPr="00647245" w:rsidRDefault="001567E7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WO/GA/4</w:t>
            </w:r>
            <w:r w:rsidR="0068648F" w:rsidRPr="00647245">
              <w:rPr>
                <w:color w:val="000000"/>
                <w:szCs w:val="22"/>
                <w:lang w:val="fr-FR"/>
              </w:rPr>
              <w:t>3</w:t>
            </w:r>
            <w:r w:rsidRPr="00647245">
              <w:rPr>
                <w:color w:val="000000"/>
                <w:szCs w:val="22"/>
                <w:lang w:val="fr-FR"/>
              </w:rPr>
              <w:t>/17</w:t>
            </w: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567E7" w:rsidRPr="00647245" w:rsidRDefault="006A45BB" w:rsidP="005C57AC">
            <w:pPr>
              <w:ind w:left="464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Centre d</w:t>
            </w:r>
            <w:r w:rsidR="00A74012" w:rsidRPr="00647245">
              <w:rPr>
                <w:szCs w:val="22"/>
                <w:lang w:val="fr-FR"/>
              </w:rPr>
              <w:t>’</w:t>
            </w:r>
            <w:r w:rsidRPr="00647245">
              <w:rPr>
                <w:szCs w:val="22"/>
                <w:lang w:val="fr-FR"/>
              </w:rPr>
              <w:t>arbitrage et de médiation de l</w:t>
            </w:r>
            <w:r w:rsidR="00A74012" w:rsidRPr="00647245">
              <w:rPr>
                <w:szCs w:val="22"/>
                <w:lang w:val="fr-FR"/>
              </w:rPr>
              <w:t>’</w:t>
            </w:r>
            <w:r w:rsidRPr="00647245">
              <w:rPr>
                <w:szCs w:val="22"/>
                <w:lang w:val="fr-FR"/>
              </w:rPr>
              <w:t>OMPI, y</w:t>
            </w:r>
            <w:r w:rsidR="005C57AC">
              <w:rPr>
                <w:szCs w:val="22"/>
                <w:lang w:val="fr-FR"/>
              </w:rPr>
              <w:t> </w:t>
            </w:r>
            <w:r w:rsidRPr="00647245">
              <w:rPr>
                <w:szCs w:val="22"/>
                <w:lang w:val="fr-FR"/>
              </w:rPr>
              <w:t>compris les noms de domaine</w:t>
            </w:r>
          </w:p>
        </w:tc>
      </w:tr>
      <w:tr w:rsidR="001B397C" w:rsidRPr="00647245" w:rsidTr="00647245">
        <w:tc>
          <w:tcPr>
            <w:tcW w:w="2409" w:type="dxa"/>
          </w:tcPr>
          <w:p w:rsidR="001B397C" w:rsidRPr="00647245" w:rsidRDefault="001B397C" w:rsidP="00434635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1B397C" w:rsidRPr="00647245" w:rsidRDefault="001B397C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B397C" w:rsidRPr="00647245" w:rsidRDefault="001B397C" w:rsidP="002A004B">
            <w:pPr>
              <w:ind w:left="464"/>
              <w:rPr>
                <w:color w:val="000000"/>
                <w:szCs w:val="22"/>
                <w:lang w:val="fr-FR"/>
              </w:rPr>
            </w:pPr>
          </w:p>
        </w:tc>
      </w:tr>
      <w:tr w:rsidR="001B397C" w:rsidRPr="00647245" w:rsidTr="00647245">
        <w:tc>
          <w:tcPr>
            <w:tcW w:w="2409" w:type="dxa"/>
          </w:tcPr>
          <w:p w:rsidR="001B397C" w:rsidRPr="00647245" w:rsidRDefault="001B397C" w:rsidP="001B397C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WO/GA/43/18</w:t>
            </w:r>
          </w:p>
        </w:tc>
        <w:tc>
          <w:tcPr>
            <w:tcW w:w="1703" w:type="dxa"/>
            <w:gridSpan w:val="2"/>
          </w:tcPr>
          <w:p w:rsidR="001B397C" w:rsidRPr="00647245" w:rsidRDefault="001B397C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B397C" w:rsidRPr="00647245" w:rsidRDefault="006A45BB" w:rsidP="006A45BB">
            <w:pPr>
              <w:ind w:left="464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G</w:t>
            </w:r>
            <w:r w:rsidRPr="00647245">
              <w:rPr>
                <w:color w:val="000000"/>
                <w:szCs w:val="22"/>
                <w:lang w:val="fr-FR"/>
              </w:rPr>
              <w:t>ouvernance de l</w:t>
            </w:r>
            <w:r w:rsidR="00A74012" w:rsidRPr="00647245">
              <w:rPr>
                <w:color w:val="000000"/>
                <w:szCs w:val="22"/>
                <w:lang w:val="fr-FR"/>
              </w:rPr>
              <w:t>’</w:t>
            </w:r>
            <w:r w:rsidRPr="00647245">
              <w:rPr>
                <w:szCs w:val="22"/>
                <w:lang w:val="fr-FR"/>
              </w:rPr>
              <w:t>OMPI</w:t>
            </w:r>
          </w:p>
        </w:tc>
      </w:tr>
      <w:tr w:rsidR="001567E7" w:rsidRPr="00647245" w:rsidTr="00647245">
        <w:tc>
          <w:tcPr>
            <w:tcW w:w="2409" w:type="dxa"/>
          </w:tcPr>
          <w:p w:rsidR="001567E7" w:rsidRPr="00647245" w:rsidRDefault="001567E7" w:rsidP="00434635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ind w:left="464"/>
              <w:rPr>
                <w:color w:val="000000"/>
                <w:szCs w:val="22"/>
                <w:lang w:val="fr-FR"/>
              </w:rPr>
            </w:pPr>
          </w:p>
        </w:tc>
      </w:tr>
      <w:tr w:rsidR="00434635" w:rsidRPr="00647245" w:rsidTr="00647245">
        <w:tc>
          <w:tcPr>
            <w:tcW w:w="2409" w:type="dxa"/>
          </w:tcPr>
          <w:p w:rsidR="00434635" w:rsidRPr="00647245" w:rsidRDefault="00704A6B" w:rsidP="00434635">
            <w:pPr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bCs/>
                <w:szCs w:val="22"/>
                <w:lang w:val="fr-FR"/>
              </w:rPr>
              <w:t>WO/GA/43/19</w:t>
            </w:r>
          </w:p>
        </w:tc>
        <w:tc>
          <w:tcPr>
            <w:tcW w:w="1703" w:type="dxa"/>
            <w:gridSpan w:val="2"/>
          </w:tcPr>
          <w:p w:rsidR="00434635" w:rsidRPr="00647245" w:rsidRDefault="00434635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434635" w:rsidRPr="00647245" w:rsidRDefault="006A45BB" w:rsidP="006A45BB">
            <w:pPr>
              <w:ind w:left="464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 xml:space="preserve">Rapport sur la mise en </w:t>
            </w:r>
            <w:r w:rsidR="005C57AC">
              <w:rPr>
                <w:color w:val="000000"/>
                <w:szCs w:val="22"/>
                <w:lang w:val="fr-FR"/>
              </w:rPr>
              <w:t>œuvre</w:t>
            </w:r>
            <w:r w:rsidRPr="00647245">
              <w:rPr>
                <w:color w:val="000000"/>
                <w:szCs w:val="22"/>
                <w:lang w:val="fr-FR"/>
              </w:rPr>
              <w:t xml:space="preserve"> des recommandations présentées pour examen par le Corps commun d</w:t>
            </w:r>
            <w:r w:rsidR="00A74012" w:rsidRPr="00647245">
              <w:rPr>
                <w:color w:val="000000"/>
                <w:szCs w:val="22"/>
                <w:lang w:val="fr-FR"/>
              </w:rPr>
              <w:t>’</w:t>
            </w:r>
            <w:r w:rsidRPr="00647245">
              <w:rPr>
                <w:color w:val="000000"/>
                <w:szCs w:val="22"/>
                <w:lang w:val="fr-FR"/>
              </w:rPr>
              <w:t>inspection aux instances délibérantes de l</w:t>
            </w:r>
            <w:r w:rsidR="00A74012" w:rsidRPr="00647245">
              <w:rPr>
                <w:color w:val="000000"/>
                <w:szCs w:val="22"/>
                <w:lang w:val="fr-FR"/>
              </w:rPr>
              <w:t>’</w:t>
            </w:r>
            <w:r w:rsidRPr="00647245">
              <w:rPr>
                <w:color w:val="000000"/>
                <w:szCs w:val="22"/>
                <w:lang w:val="fr-FR"/>
              </w:rPr>
              <w:t>OMPI</w:t>
            </w:r>
          </w:p>
        </w:tc>
      </w:tr>
      <w:tr w:rsidR="00434635" w:rsidRPr="00647245" w:rsidTr="00647245">
        <w:tc>
          <w:tcPr>
            <w:tcW w:w="2409" w:type="dxa"/>
          </w:tcPr>
          <w:p w:rsidR="00434635" w:rsidRPr="00647245" w:rsidRDefault="00434635" w:rsidP="00434635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434635" w:rsidRPr="00647245" w:rsidRDefault="00434635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434635" w:rsidRPr="00647245" w:rsidRDefault="00434635" w:rsidP="002A004B">
            <w:pPr>
              <w:ind w:left="464"/>
              <w:rPr>
                <w:color w:val="000000"/>
                <w:szCs w:val="22"/>
                <w:lang w:val="fr-FR"/>
              </w:rPr>
            </w:pPr>
          </w:p>
        </w:tc>
      </w:tr>
      <w:tr w:rsidR="00434635" w:rsidRPr="00647245" w:rsidTr="00647245">
        <w:tc>
          <w:tcPr>
            <w:tcW w:w="2409" w:type="dxa"/>
          </w:tcPr>
          <w:p w:rsidR="00434635" w:rsidRPr="00647245" w:rsidRDefault="00704A6B" w:rsidP="00434635">
            <w:pPr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bCs/>
                <w:szCs w:val="22"/>
                <w:lang w:val="fr-FR"/>
              </w:rPr>
              <w:t>WO/GA/43/20</w:t>
            </w:r>
          </w:p>
        </w:tc>
        <w:tc>
          <w:tcPr>
            <w:tcW w:w="1703" w:type="dxa"/>
            <w:gridSpan w:val="2"/>
          </w:tcPr>
          <w:p w:rsidR="00434635" w:rsidRPr="00647245" w:rsidRDefault="00704A6B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434635" w:rsidRPr="00647245" w:rsidRDefault="006A45BB" w:rsidP="006A45BB">
            <w:pPr>
              <w:ind w:left="464"/>
              <w:rPr>
                <w:color w:val="000000"/>
                <w:szCs w:val="22"/>
                <w:lang w:val="fr-FR"/>
              </w:rPr>
            </w:pPr>
            <w:r w:rsidRPr="00647245">
              <w:rPr>
                <w:bCs/>
                <w:color w:val="000000"/>
                <w:szCs w:val="22"/>
                <w:lang w:val="fr-FR"/>
              </w:rPr>
              <w:t>Rapport final sur l</w:t>
            </w:r>
            <w:r w:rsidR="00A74012" w:rsidRPr="00647245">
              <w:rPr>
                <w:bCs/>
                <w:color w:val="000000"/>
                <w:szCs w:val="22"/>
                <w:lang w:val="fr-FR"/>
              </w:rPr>
              <w:t>’</w:t>
            </w:r>
            <w:r w:rsidRPr="00647245">
              <w:rPr>
                <w:bCs/>
                <w:color w:val="000000"/>
                <w:szCs w:val="22"/>
                <w:lang w:val="fr-FR"/>
              </w:rPr>
              <w:t>état d</w:t>
            </w:r>
            <w:r w:rsidR="00A74012" w:rsidRPr="00647245">
              <w:rPr>
                <w:bCs/>
                <w:color w:val="000000"/>
                <w:szCs w:val="22"/>
                <w:lang w:val="fr-FR"/>
              </w:rPr>
              <w:t>’</w:t>
            </w:r>
            <w:r w:rsidRPr="00647245">
              <w:rPr>
                <w:bCs/>
                <w:color w:val="000000"/>
                <w:szCs w:val="22"/>
                <w:lang w:val="fr-FR"/>
              </w:rPr>
              <w:t>avancement de la mise en œuvre du Programme de réorientation stratégique de l</w:t>
            </w:r>
            <w:r w:rsidR="00A74012" w:rsidRPr="00647245">
              <w:rPr>
                <w:bCs/>
                <w:color w:val="000000"/>
                <w:szCs w:val="22"/>
                <w:lang w:val="fr-FR"/>
              </w:rPr>
              <w:t>’</w:t>
            </w:r>
            <w:r w:rsidRPr="00647245">
              <w:rPr>
                <w:bCs/>
                <w:color w:val="000000"/>
                <w:szCs w:val="22"/>
                <w:lang w:val="fr-FR"/>
              </w:rPr>
              <w:t>OMPI</w:t>
            </w:r>
          </w:p>
        </w:tc>
      </w:tr>
      <w:tr w:rsidR="00434635" w:rsidRPr="00647245" w:rsidTr="00647245">
        <w:tc>
          <w:tcPr>
            <w:tcW w:w="2409" w:type="dxa"/>
          </w:tcPr>
          <w:p w:rsidR="00434635" w:rsidRPr="00647245" w:rsidRDefault="00434635" w:rsidP="00434635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434635" w:rsidRPr="00647245" w:rsidRDefault="00434635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434635" w:rsidRPr="00647245" w:rsidRDefault="00434635" w:rsidP="002A004B">
            <w:pPr>
              <w:ind w:left="464"/>
              <w:rPr>
                <w:color w:val="000000"/>
                <w:szCs w:val="22"/>
                <w:lang w:val="fr-FR"/>
              </w:rPr>
            </w:pPr>
          </w:p>
        </w:tc>
      </w:tr>
      <w:tr w:rsidR="00434635" w:rsidRPr="00647245" w:rsidTr="00647245">
        <w:tc>
          <w:tcPr>
            <w:tcW w:w="2409" w:type="dxa"/>
          </w:tcPr>
          <w:p w:rsidR="00434635" w:rsidRPr="00647245" w:rsidRDefault="00704A6B" w:rsidP="00434635">
            <w:pPr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bCs/>
                <w:szCs w:val="22"/>
                <w:lang w:val="fr-FR"/>
              </w:rPr>
              <w:t>WO/GA/43/21</w:t>
            </w:r>
          </w:p>
        </w:tc>
        <w:tc>
          <w:tcPr>
            <w:tcW w:w="1703" w:type="dxa"/>
            <w:gridSpan w:val="2"/>
          </w:tcPr>
          <w:p w:rsidR="00434635" w:rsidRPr="00647245" w:rsidRDefault="00704A6B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434635" w:rsidRPr="00647245" w:rsidRDefault="006A45BB" w:rsidP="006A45BB">
            <w:pPr>
              <w:ind w:left="464"/>
              <w:rPr>
                <w:color w:val="000000"/>
                <w:szCs w:val="22"/>
                <w:lang w:val="fr-FR"/>
              </w:rPr>
            </w:pPr>
            <w:r w:rsidRPr="00647245">
              <w:rPr>
                <w:bCs/>
                <w:color w:val="000000"/>
                <w:szCs w:val="22"/>
                <w:lang w:val="fr-FR"/>
              </w:rPr>
              <w:t>Proposition de définition des dépenses de développement dans le cadre du programme et budget</w:t>
            </w:r>
          </w:p>
        </w:tc>
      </w:tr>
      <w:tr w:rsidR="00434635" w:rsidRPr="00647245" w:rsidTr="00647245">
        <w:tc>
          <w:tcPr>
            <w:tcW w:w="2409" w:type="dxa"/>
          </w:tcPr>
          <w:p w:rsidR="00434635" w:rsidRPr="00647245" w:rsidRDefault="00434635" w:rsidP="00434635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434635" w:rsidRPr="00647245" w:rsidRDefault="00434635" w:rsidP="002A004B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434635" w:rsidRPr="00647245" w:rsidRDefault="00434635" w:rsidP="002A004B">
            <w:pPr>
              <w:ind w:left="464"/>
              <w:rPr>
                <w:color w:val="000000"/>
                <w:szCs w:val="22"/>
                <w:lang w:val="fr-FR"/>
              </w:rPr>
            </w:pPr>
          </w:p>
        </w:tc>
      </w:tr>
      <w:tr w:rsidR="001567E7" w:rsidRPr="00647245" w:rsidTr="00647245">
        <w:tc>
          <w:tcPr>
            <w:tcW w:w="2409" w:type="dxa"/>
          </w:tcPr>
          <w:p w:rsidR="001567E7" w:rsidRPr="00647245" w:rsidRDefault="001567E7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keepNext/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*****</w:t>
            </w:r>
          </w:p>
        </w:tc>
      </w:tr>
      <w:tr w:rsidR="001567E7" w:rsidRPr="00647245" w:rsidTr="00647245">
        <w:tc>
          <w:tcPr>
            <w:tcW w:w="2409" w:type="dxa"/>
          </w:tcPr>
          <w:p w:rsidR="001567E7" w:rsidRPr="00647245" w:rsidRDefault="001567E7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keepNext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1567E7" w:rsidRPr="00647245" w:rsidTr="00647245">
        <w:tc>
          <w:tcPr>
            <w:tcW w:w="2409" w:type="dxa"/>
          </w:tcPr>
          <w:p w:rsidR="001567E7" w:rsidRPr="00647245" w:rsidRDefault="001567E7" w:rsidP="002A004B">
            <w:pPr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PCT/A/4</w:t>
            </w:r>
            <w:r w:rsidR="002A004B" w:rsidRPr="00647245">
              <w:rPr>
                <w:color w:val="000000"/>
                <w:szCs w:val="22"/>
                <w:lang w:val="fr-FR"/>
              </w:rPr>
              <w:t>4</w:t>
            </w:r>
            <w:r w:rsidRPr="00647245">
              <w:rPr>
                <w:color w:val="000000"/>
                <w:szCs w:val="22"/>
                <w:lang w:val="fr-FR"/>
              </w:rPr>
              <w:t>/1</w:t>
            </w:r>
          </w:p>
        </w:tc>
        <w:tc>
          <w:tcPr>
            <w:tcW w:w="1703" w:type="dxa"/>
            <w:gridSpan w:val="2"/>
          </w:tcPr>
          <w:p w:rsidR="001567E7" w:rsidRPr="00647245" w:rsidRDefault="00A81119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567E7" w:rsidRPr="00647245" w:rsidRDefault="006A45BB" w:rsidP="006A45BB">
            <w:pPr>
              <w:keepNext/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 xml:space="preserve">Groupe de travail du PCT : rapport de la </w:t>
            </w:r>
            <w:r w:rsidRPr="00647245">
              <w:rPr>
                <w:color w:val="000000"/>
                <w:szCs w:val="22"/>
                <w:lang w:val="fr-FR"/>
              </w:rPr>
              <w:t xml:space="preserve">sixième </w:t>
            </w:r>
            <w:r w:rsidRPr="00647245">
              <w:rPr>
                <w:szCs w:val="22"/>
                <w:lang w:val="fr-FR"/>
              </w:rPr>
              <w:t>session</w:t>
            </w:r>
          </w:p>
        </w:tc>
      </w:tr>
      <w:tr w:rsidR="001567E7" w:rsidRPr="00647245" w:rsidTr="00647245">
        <w:tc>
          <w:tcPr>
            <w:tcW w:w="2409" w:type="dxa"/>
          </w:tcPr>
          <w:p w:rsidR="001567E7" w:rsidRPr="00647245" w:rsidRDefault="001567E7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1567E7" w:rsidRPr="00647245" w:rsidTr="00647245">
        <w:tc>
          <w:tcPr>
            <w:tcW w:w="2409" w:type="dxa"/>
          </w:tcPr>
          <w:p w:rsidR="001567E7" w:rsidRPr="00647245" w:rsidRDefault="001567E7" w:rsidP="002A004B">
            <w:pPr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PCT/A/4</w:t>
            </w:r>
            <w:r w:rsidR="002A004B" w:rsidRPr="00647245">
              <w:rPr>
                <w:color w:val="000000"/>
                <w:szCs w:val="22"/>
                <w:lang w:val="fr-FR"/>
              </w:rPr>
              <w:t>4</w:t>
            </w:r>
            <w:r w:rsidRPr="00647245">
              <w:rPr>
                <w:color w:val="000000"/>
                <w:szCs w:val="22"/>
                <w:lang w:val="fr-FR"/>
              </w:rPr>
              <w:t>/2</w:t>
            </w:r>
          </w:p>
        </w:tc>
        <w:tc>
          <w:tcPr>
            <w:tcW w:w="1703" w:type="dxa"/>
            <w:gridSpan w:val="2"/>
          </w:tcPr>
          <w:p w:rsidR="001567E7" w:rsidRPr="00647245" w:rsidRDefault="00A81119" w:rsidP="002A00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fr-FR"/>
              </w:rPr>
            </w:pPr>
            <w:r w:rsidRPr="00647245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A</w:t>
            </w:r>
            <w:proofErr w:type="gramStart"/>
            <w:r w:rsidRPr="00647245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567E7" w:rsidRPr="00647245" w:rsidRDefault="006A45BB" w:rsidP="006A45BB">
            <w:pPr>
              <w:pStyle w:val="Footer"/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Travaux des administrations internationales relatifs à la qualité</w:t>
            </w:r>
          </w:p>
        </w:tc>
      </w:tr>
      <w:tr w:rsidR="001567E7" w:rsidRPr="00647245" w:rsidTr="00647245">
        <w:tc>
          <w:tcPr>
            <w:tcW w:w="2409" w:type="dxa"/>
          </w:tcPr>
          <w:p w:rsidR="001567E7" w:rsidRPr="00647245" w:rsidRDefault="001567E7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1567E7" w:rsidRPr="00647245" w:rsidTr="00647245">
        <w:tc>
          <w:tcPr>
            <w:tcW w:w="2409" w:type="dxa"/>
          </w:tcPr>
          <w:p w:rsidR="001567E7" w:rsidRPr="00647245" w:rsidRDefault="001567E7" w:rsidP="002A004B">
            <w:pPr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PCT/A/4</w:t>
            </w:r>
            <w:r w:rsidR="002A004B" w:rsidRPr="00647245">
              <w:rPr>
                <w:color w:val="000000"/>
                <w:szCs w:val="22"/>
                <w:lang w:val="fr-FR"/>
              </w:rPr>
              <w:t>4</w:t>
            </w:r>
            <w:r w:rsidRPr="00647245">
              <w:rPr>
                <w:color w:val="000000"/>
                <w:szCs w:val="22"/>
                <w:lang w:val="fr-FR"/>
              </w:rPr>
              <w:t>/3</w:t>
            </w:r>
          </w:p>
        </w:tc>
        <w:tc>
          <w:tcPr>
            <w:tcW w:w="1703" w:type="dxa"/>
            <w:gridSpan w:val="2"/>
          </w:tcPr>
          <w:p w:rsidR="001567E7" w:rsidRPr="00647245" w:rsidRDefault="00A81119" w:rsidP="002A00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fr-FR"/>
              </w:rPr>
            </w:pPr>
            <w:r w:rsidRPr="00647245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A</w:t>
            </w:r>
            <w:proofErr w:type="gramStart"/>
            <w:r w:rsidRPr="00647245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567E7" w:rsidRPr="00647245" w:rsidRDefault="006A45BB" w:rsidP="006A45BB">
            <w:pPr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Propositions de modification du règlement d</w:t>
            </w:r>
            <w:r w:rsidR="00A74012" w:rsidRPr="00647245">
              <w:rPr>
                <w:szCs w:val="22"/>
                <w:lang w:val="fr-FR"/>
              </w:rPr>
              <w:t>’</w:t>
            </w:r>
            <w:r w:rsidRPr="00647245">
              <w:rPr>
                <w:szCs w:val="22"/>
                <w:lang w:val="fr-FR"/>
              </w:rPr>
              <w:t>exécution du PCT</w:t>
            </w:r>
          </w:p>
        </w:tc>
      </w:tr>
      <w:tr w:rsidR="001567E7" w:rsidRPr="00647245" w:rsidTr="00647245">
        <w:tc>
          <w:tcPr>
            <w:tcW w:w="2409" w:type="dxa"/>
          </w:tcPr>
          <w:p w:rsidR="001567E7" w:rsidRPr="00647245" w:rsidRDefault="001567E7" w:rsidP="00647245">
            <w:pPr>
              <w:pageBreakBefore/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lastRenderedPageBreak/>
              <w:t>PCT/A/4</w:t>
            </w:r>
            <w:r w:rsidR="00D81363" w:rsidRPr="00647245">
              <w:rPr>
                <w:color w:val="000000"/>
                <w:szCs w:val="22"/>
                <w:lang w:val="fr-FR"/>
              </w:rPr>
              <w:t>4</w:t>
            </w:r>
            <w:r w:rsidRPr="00647245">
              <w:rPr>
                <w:color w:val="000000"/>
                <w:szCs w:val="22"/>
                <w:lang w:val="fr-FR"/>
              </w:rPr>
              <w:t>/4</w:t>
            </w:r>
            <w:r w:rsidR="00DA5612" w:rsidRPr="00647245">
              <w:rPr>
                <w:color w:val="000000"/>
                <w:szCs w:val="22"/>
                <w:lang w:val="fr-FR"/>
              </w:rPr>
              <w:t xml:space="preserve"> </w:t>
            </w:r>
            <w:proofErr w:type="spellStart"/>
            <w:r w:rsidR="00DA5612" w:rsidRPr="00647245">
              <w:rPr>
                <w:color w:val="000000"/>
                <w:szCs w:val="22"/>
                <w:lang w:val="fr-FR"/>
              </w:rPr>
              <w:t>Rev</w:t>
            </w:r>
            <w:proofErr w:type="spellEnd"/>
            <w:r w:rsidR="00DA5612" w:rsidRPr="00647245">
              <w:rPr>
                <w:color w:val="000000"/>
                <w:szCs w:val="22"/>
                <w:lang w:val="fr-FR"/>
              </w:rPr>
              <w:t>.</w:t>
            </w:r>
          </w:p>
        </w:tc>
        <w:tc>
          <w:tcPr>
            <w:tcW w:w="1703" w:type="dxa"/>
            <w:gridSpan w:val="2"/>
          </w:tcPr>
          <w:p w:rsidR="001567E7" w:rsidRPr="00647245" w:rsidRDefault="00761CA8" w:rsidP="00647245">
            <w:pPr>
              <w:pStyle w:val="TitleofDoc"/>
              <w:pageBreakBefore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fr-FR"/>
              </w:rPr>
            </w:pPr>
            <w:r w:rsidRPr="00647245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A</w:t>
            </w:r>
            <w:proofErr w:type="gramStart"/>
            <w:r w:rsidRPr="00647245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567E7" w:rsidRPr="00647245" w:rsidRDefault="00B91785" w:rsidP="00647245">
            <w:pPr>
              <w:pageBreakBefore/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N</w:t>
            </w:r>
            <w:r w:rsidRPr="00647245">
              <w:rPr>
                <w:color w:val="000000"/>
                <w:szCs w:val="22"/>
                <w:lang w:val="fr-FR"/>
              </w:rPr>
              <w:t>omination de l</w:t>
            </w:r>
            <w:r w:rsidR="00A74012" w:rsidRPr="00647245">
              <w:rPr>
                <w:color w:val="000000"/>
                <w:szCs w:val="22"/>
                <w:lang w:val="fr-FR"/>
              </w:rPr>
              <w:t>’</w:t>
            </w:r>
            <w:r w:rsidR="00647245">
              <w:rPr>
                <w:color w:val="000000"/>
                <w:szCs w:val="22"/>
                <w:lang w:val="fr-FR"/>
              </w:rPr>
              <w:t>O</w:t>
            </w:r>
            <w:r w:rsidRPr="00647245">
              <w:rPr>
                <w:color w:val="000000"/>
                <w:szCs w:val="22"/>
                <w:lang w:val="fr-FR"/>
              </w:rPr>
              <w:t>ffice d</w:t>
            </w:r>
            <w:r w:rsidR="00A74012" w:rsidRPr="00647245">
              <w:rPr>
                <w:color w:val="000000"/>
                <w:szCs w:val="22"/>
                <w:lang w:val="fr-FR"/>
              </w:rPr>
              <w:t>’</w:t>
            </w:r>
            <w:r w:rsidRPr="00647245">
              <w:rPr>
                <w:szCs w:val="22"/>
                <w:lang w:val="fr-FR"/>
              </w:rPr>
              <w:t>É</w:t>
            </w:r>
            <w:r w:rsidRPr="00647245">
              <w:rPr>
                <w:color w:val="000000"/>
                <w:szCs w:val="22"/>
                <w:lang w:val="fr-FR"/>
              </w:rPr>
              <w:t>tat de la propriété intellectuelle de l</w:t>
            </w:r>
            <w:r w:rsidR="00A74012" w:rsidRPr="00647245">
              <w:rPr>
                <w:color w:val="000000"/>
                <w:szCs w:val="22"/>
                <w:lang w:val="fr-FR"/>
              </w:rPr>
              <w:t>’</w:t>
            </w:r>
            <w:r w:rsidRPr="00647245">
              <w:rPr>
                <w:szCs w:val="22"/>
                <w:lang w:val="fr-FR"/>
              </w:rPr>
              <w:t>U</w:t>
            </w:r>
            <w:r w:rsidRPr="00647245">
              <w:rPr>
                <w:color w:val="000000"/>
                <w:szCs w:val="22"/>
                <w:lang w:val="fr-FR"/>
              </w:rPr>
              <w:t>kraine en qualité d</w:t>
            </w:r>
            <w:r w:rsidR="00A74012" w:rsidRPr="00647245">
              <w:rPr>
                <w:color w:val="000000"/>
                <w:szCs w:val="22"/>
                <w:lang w:val="fr-FR"/>
              </w:rPr>
              <w:t>’</w:t>
            </w:r>
            <w:r w:rsidRPr="00647245">
              <w:rPr>
                <w:color w:val="000000"/>
                <w:szCs w:val="22"/>
                <w:lang w:val="fr-FR"/>
              </w:rPr>
              <w:t>administration chargée de la recherche internationale et de l</w:t>
            </w:r>
            <w:r w:rsidR="00A74012" w:rsidRPr="00647245">
              <w:rPr>
                <w:color w:val="000000"/>
                <w:szCs w:val="22"/>
                <w:lang w:val="fr-FR"/>
              </w:rPr>
              <w:t>’</w:t>
            </w:r>
            <w:r w:rsidRPr="00647245">
              <w:rPr>
                <w:color w:val="000000"/>
                <w:szCs w:val="22"/>
                <w:lang w:val="fr-FR"/>
              </w:rPr>
              <w:t>examen préliminaire international selon le </w:t>
            </w:r>
            <w:r w:rsidR="00647245" w:rsidRPr="00647245">
              <w:rPr>
                <w:color w:val="000000"/>
                <w:szCs w:val="22"/>
                <w:lang w:val="fr-FR"/>
              </w:rPr>
              <w:t>PCT</w:t>
            </w:r>
          </w:p>
        </w:tc>
      </w:tr>
      <w:tr w:rsidR="008445D9" w:rsidRPr="00647245" w:rsidTr="00647245">
        <w:tc>
          <w:tcPr>
            <w:tcW w:w="2409" w:type="dxa"/>
          </w:tcPr>
          <w:p w:rsidR="008445D9" w:rsidRPr="00647245" w:rsidRDefault="008445D9" w:rsidP="00FA765C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8445D9" w:rsidRPr="00647245" w:rsidRDefault="008445D9" w:rsidP="00FA765C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8445D9" w:rsidRPr="00647245" w:rsidRDefault="008445D9" w:rsidP="00FA765C">
            <w:pPr>
              <w:keepNext/>
              <w:keepLines/>
              <w:ind w:left="459"/>
              <w:rPr>
                <w:szCs w:val="22"/>
                <w:lang w:val="fr-FR"/>
              </w:rPr>
            </w:pPr>
          </w:p>
        </w:tc>
      </w:tr>
      <w:tr w:rsidR="001567E7" w:rsidRPr="00647245" w:rsidTr="00647245">
        <w:tc>
          <w:tcPr>
            <w:tcW w:w="2409" w:type="dxa"/>
          </w:tcPr>
          <w:p w:rsidR="001567E7" w:rsidRPr="00647245" w:rsidRDefault="001567E7" w:rsidP="002A004B">
            <w:pPr>
              <w:pStyle w:val="Footer"/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pStyle w:val="Footer"/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*****</w:t>
            </w:r>
          </w:p>
        </w:tc>
      </w:tr>
      <w:tr w:rsidR="00761CA8" w:rsidRPr="00647245" w:rsidTr="00647245">
        <w:tc>
          <w:tcPr>
            <w:tcW w:w="2409" w:type="dxa"/>
          </w:tcPr>
          <w:p w:rsidR="00761CA8" w:rsidRPr="00647245" w:rsidRDefault="00761CA8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761CA8" w:rsidRPr="00647245" w:rsidRDefault="00761CA8" w:rsidP="002A004B">
            <w:pPr>
              <w:pStyle w:val="TitleofDoc"/>
              <w:tabs>
                <w:tab w:val="center" w:pos="738"/>
                <w:tab w:val="left" w:pos="1425"/>
              </w:tabs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761CA8" w:rsidRPr="00647245" w:rsidRDefault="00761CA8" w:rsidP="002A004B">
            <w:pPr>
              <w:pStyle w:val="Footer"/>
              <w:ind w:left="459"/>
              <w:rPr>
                <w:szCs w:val="22"/>
                <w:lang w:val="fr-FR"/>
              </w:rPr>
            </w:pPr>
          </w:p>
        </w:tc>
      </w:tr>
      <w:tr w:rsidR="001567E7" w:rsidRPr="00647245" w:rsidTr="00647245">
        <w:tc>
          <w:tcPr>
            <w:tcW w:w="2409" w:type="dxa"/>
          </w:tcPr>
          <w:p w:rsidR="001567E7" w:rsidRPr="00647245" w:rsidRDefault="001567E7" w:rsidP="00D82C86">
            <w:pPr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MM/A/4</w:t>
            </w:r>
            <w:r w:rsidR="00D82C86" w:rsidRPr="00647245">
              <w:rPr>
                <w:color w:val="000000"/>
                <w:szCs w:val="22"/>
                <w:lang w:val="fr-FR"/>
              </w:rPr>
              <w:t>6</w:t>
            </w:r>
            <w:r w:rsidRPr="00647245">
              <w:rPr>
                <w:color w:val="000000"/>
                <w:szCs w:val="22"/>
                <w:lang w:val="fr-FR"/>
              </w:rPr>
              <w:t>/1</w:t>
            </w: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pStyle w:val="TitleofDoc"/>
              <w:tabs>
                <w:tab w:val="center" w:pos="738"/>
                <w:tab w:val="left" w:pos="1425"/>
              </w:tabs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fr-FR"/>
              </w:rPr>
            </w:pPr>
            <w:r w:rsidRPr="00647245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A</w:t>
            </w:r>
            <w:proofErr w:type="gramStart"/>
            <w:r w:rsidRPr="00647245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567E7" w:rsidRPr="00647245" w:rsidRDefault="00B91785" w:rsidP="00B91785">
            <w:pPr>
              <w:pStyle w:val="Footer"/>
              <w:ind w:left="459"/>
              <w:rPr>
                <w:bCs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Rapport sur l</w:t>
            </w:r>
            <w:r w:rsidR="00A74012" w:rsidRPr="00647245">
              <w:rPr>
                <w:szCs w:val="22"/>
                <w:lang w:val="fr-FR"/>
              </w:rPr>
              <w:t>’</w:t>
            </w:r>
            <w:r w:rsidRPr="00647245">
              <w:rPr>
                <w:szCs w:val="22"/>
                <w:lang w:val="fr-FR"/>
              </w:rPr>
              <w:t>état d</w:t>
            </w:r>
            <w:r w:rsidR="00A74012" w:rsidRPr="00647245">
              <w:rPr>
                <w:szCs w:val="22"/>
                <w:lang w:val="fr-FR"/>
              </w:rPr>
              <w:t>’</w:t>
            </w:r>
            <w:r w:rsidRPr="00647245">
              <w:rPr>
                <w:szCs w:val="22"/>
                <w:lang w:val="fr-FR"/>
              </w:rPr>
              <w:t>avancement du programme de modernisation informatique (système d</w:t>
            </w:r>
            <w:r w:rsidR="00A74012" w:rsidRPr="00647245">
              <w:rPr>
                <w:szCs w:val="22"/>
                <w:lang w:val="fr-FR"/>
              </w:rPr>
              <w:t>’</w:t>
            </w:r>
            <w:r w:rsidRPr="00647245">
              <w:rPr>
                <w:szCs w:val="22"/>
                <w:lang w:val="fr-FR"/>
              </w:rPr>
              <w:t>enregistrement international de Madrid)</w:t>
            </w:r>
          </w:p>
        </w:tc>
      </w:tr>
      <w:tr w:rsidR="001567E7" w:rsidRPr="00647245" w:rsidTr="00647245">
        <w:tc>
          <w:tcPr>
            <w:tcW w:w="2409" w:type="dxa"/>
          </w:tcPr>
          <w:p w:rsidR="001567E7" w:rsidRPr="00647245" w:rsidRDefault="001567E7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pStyle w:val="Footer"/>
              <w:ind w:left="459"/>
              <w:rPr>
                <w:bCs/>
                <w:szCs w:val="22"/>
                <w:lang w:val="fr-FR"/>
              </w:rPr>
            </w:pPr>
          </w:p>
        </w:tc>
      </w:tr>
      <w:tr w:rsidR="001567E7" w:rsidRPr="00647245" w:rsidTr="00647245">
        <w:tc>
          <w:tcPr>
            <w:tcW w:w="2409" w:type="dxa"/>
          </w:tcPr>
          <w:p w:rsidR="001567E7" w:rsidRPr="00647245" w:rsidRDefault="001567E7" w:rsidP="00D82C86">
            <w:pPr>
              <w:pStyle w:val="Footer"/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MM/A/4</w:t>
            </w:r>
            <w:r w:rsidR="00D82C86" w:rsidRPr="00647245">
              <w:rPr>
                <w:color w:val="000000"/>
                <w:szCs w:val="22"/>
                <w:lang w:val="fr-FR"/>
              </w:rPr>
              <w:t>6</w:t>
            </w:r>
            <w:r w:rsidRPr="00647245">
              <w:rPr>
                <w:color w:val="000000"/>
                <w:szCs w:val="22"/>
                <w:lang w:val="fr-FR"/>
              </w:rPr>
              <w:t>/2</w:t>
            </w: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567E7" w:rsidRPr="00647245" w:rsidRDefault="00B91785" w:rsidP="00B91785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Rapport sur l</w:t>
            </w:r>
            <w:r w:rsidR="00A74012" w:rsidRPr="00647245">
              <w:rPr>
                <w:szCs w:val="22"/>
                <w:lang w:val="fr-FR"/>
              </w:rPr>
              <w:t>’</w:t>
            </w:r>
            <w:r w:rsidRPr="00647245">
              <w:rPr>
                <w:szCs w:val="22"/>
                <w:lang w:val="fr-FR"/>
              </w:rPr>
              <w:t>état d</w:t>
            </w:r>
            <w:r w:rsidR="00A74012" w:rsidRPr="00647245">
              <w:rPr>
                <w:szCs w:val="22"/>
                <w:lang w:val="fr-FR"/>
              </w:rPr>
              <w:t>’</w:t>
            </w:r>
            <w:r w:rsidRPr="00647245">
              <w:rPr>
                <w:szCs w:val="22"/>
                <w:lang w:val="fr-FR"/>
              </w:rPr>
              <w:t>avancement de la base de données sur les produits et services du système de Madrid</w:t>
            </w:r>
          </w:p>
        </w:tc>
      </w:tr>
      <w:tr w:rsidR="001567E7" w:rsidRPr="00647245" w:rsidTr="00647245">
        <w:tc>
          <w:tcPr>
            <w:tcW w:w="2409" w:type="dxa"/>
          </w:tcPr>
          <w:p w:rsidR="001567E7" w:rsidRPr="00647245" w:rsidRDefault="001567E7" w:rsidP="002A004B">
            <w:pPr>
              <w:pStyle w:val="Footer"/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1567E7" w:rsidRPr="00647245" w:rsidTr="00647245">
        <w:tc>
          <w:tcPr>
            <w:tcW w:w="2409" w:type="dxa"/>
          </w:tcPr>
          <w:p w:rsidR="001567E7" w:rsidRPr="00647245" w:rsidRDefault="001567E7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*****</w:t>
            </w:r>
          </w:p>
        </w:tc>
      </w:tr>
      <w:tr w:rsidR="001567E7" w:rsidRPr="00647245" w:rsidTr="00647245">
        <w:tc>
          <w:tcPr>
            <w:tcW w:w="2409" w:type="dxa"/>
          </w:tcPr>
          <w:p w:rsidR="001567E7" w:rsidRPr="00647245" w:rsidRDefault="001567E7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keepNext/>
              <w:keepLines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1567E7" w:rsidRPr="00647245" w:rsidTr="00647245">
        <w:tc>
          <w:tcPr>
            <w:tcW w:w="2409" w:type="dxa"/>
          </w:tcPr>
          <w:p w:rsidR="001567E7" w:rsidRPr="00647245" w:rsidRDefault="001567E7" w:rsidP="00D82C86">
            <w:pPr>
              <w:keepNext/>
              <w:keepLines/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H/A/3</w:t>
            </w:r>
            <w:r w:rsidR="00D82C86" w:rsidRPr="00647245">
              <w:rPr>
                <w:color w:val="000000"/>
                <w:szCs w:val="22"/>
                <w:lang w:val="fr-FR"/>
              </w:rPr>
              <w:t>2</w:t>
            </w:r>
            <w:r w:rsidRPr="00647245">
              <w:rPr>
                <w:color w:val="000000"/>
                <w:szCs w:val="22"/>
                <w:lang w:val="fr-FR"/>
              </w:rPr>
              <w:t>/1</w:t>
            </w: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567E7" w:rsidRPr="00647245" w:rsidRDefault="00B91785" w:rsidP="005C57AC">
            <w:pPr>
              <w:pStyle w:val="Footer"/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Rapport sur l</w:t>
            </w:r>
            <w:r w:rsidR="00A74012" w:rsidRPr="00647245">
              <w:rPr>
                <w:szCs w:val="22"/>
                <w:lang w:val="fr-FR"/>
              </w:rPr>
              <w:t>’</w:t>
            </w:r>
            <w:r w:rsidRPr="00647245">
              <w:rPr>
                <w:szCs w:val="22"/>
                <w:lang w:val="fr-FR"/>
              </w:rPr>
              <w:t>état d</w:t>
            </w:r>
            <w:r w:rsidR="00A74012" w:rsidRPr="00647245">
              <w:rPr>
                <w:szCs w:val="22"/>
                <w:lang w:val="fr-FR"/>
              </w:rPr>
              <w:t>’</w:t>
            </w:r>
            <w:r w:rsidRPr="00647245">
              <w:rPr>
                <w:szCs w:val="22"/>
                <w:lang w:val="fr-FR"/>
              </w:rPr>
              <w:t>avancement du programme de modernisation informatique (système d</w:t>
            </w:r>
            <w:r w:rsidR="00A74012" w:rsidRPr="00647245">
              <w:rPr>
                <w:szCs w:val="22"/>
                <w:lang w:val="fr-FR"/>
              </w:rPr>
              <w:t>’</w:t>
            </w:r>
            <w:r w:rsidRPr="00647245">
              <w:rPr>
                <w:szCs w:val="22"/>
                <w:lang w:val="fr-FR"/>
              </w:rPr>
              <w:t>enregistrement international de La</w:t>
            </w:r>
            <w:r w:rsidR="005C57AC">
              <w:rPr>
                <w:szCs w:val="22"/>
                <w:lang w:val="fr-FR"/>
              </w:rPr>
              <w:t> </w:t>
            </w:r>
            <w:r w:rsidRPr="00647245">
              <w:rPr>
                <w:szCs w:val="22"/>
                <w:lang w:val="fr-FR"/>
              </w:rPr>
              <w:t>Haye)</w:t>
            </w:r>
          </w:p>
        </w:tc>
      </w:tr>
      <w:tr w:rsidR="0061454B" w:rsidRPr="00647245" w:rsidDel="00767C4A" w:rsidTr="00647245">
        <w:tc>
          <w:tcPr>
            <w:tcW w:w="2409" w:type="dxa"/>
          </w:tcPr>
          <w:p w:rsidR="0061454B" w:rsidRPr="00647245" w:rsidRDefault="0061454B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61454B" w:rsidRPr="00647245" w:rsidRDefault="0061454B" w:rsidP="002A004B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61454B" w:rsidRPr="00647245" w:rsidRDefault="0061454B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61454B" w:rsidRPr="00647245" w:rsidDel="00767C4A" w:rsidTr="00647245">
        <w:tc>
          <w:tcPr>
            <w:tcW w:w="2409" w:type="dxa"/>
          </w:tcPr>
          <w:p w:rsidR="0061454B" w:rsidRPr="00647245" w:rsidRDefault="0061454B" w:rsidP="002A004B">
            <w:pPr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H/A/32/2</w:t>
            </w:r>
          </w:p>
        </w:tc>
        <w:tc>
          <w:tcPr>
            <w:tcW w:w="1703" w:type="dxa"/>
            <w:gridSpan w:val="2"/>
          </w:tcPr>
          <w:p w:rsidR="0061454B" w:rsidRPr="00647245" w:rsidRDefault="0061454B" w:rsidP="002A004B">
            <w:pPr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61454B" w:rsidRPr="00647245" w:rsidRDefault="00B91785" w:rsidP="00B91785">
            <w:pPr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Questions concernant le développement juridique du système de La Haye</w:t>
            </w:r>
          </w:p>
        </w:tc>
      </w:tr>
      <w:tr w:rsidR="001567E7" w:rsidRPr="00647245" w:rsidDel="00767C4A" w:rsidTr="00647245">
        <w:tc>
          <w:tcPr>
            <w:tcW w:w="2409" w:type="dxa"/>
          </w:tcPr>
          <w:p w:rsidR="001567E7" w:rsidRPr="00647245" w:rsidRDefault="001567E7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1567E7" w:rsidRPr="00647245" w:rsidTr="00647245">
        <w:tc>
          <w:tcPr>
            <w:tcW w:w="2409" w:type="dxa"/>
          </w:tcPr>
          <w:p w:rsidR="001567E7" w:rsidRPr="00647245" w:rsidRDefault="001567E7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*****</w:t>
            </w:r>
          </w:p>
        </w:tc>
      </w:tr>
      <w:tr w:rsidR="00620D4C" w:rsidRPr="00647245" w:rsidTr="00647245">
        <w:tc>
          <w:tcPr>
            <w:tcW w:w="2409" w:type="dxa"/>
          </w:tcPr>
          <w:p w:rsidR="00620D4C" w:rsidRPr="00647245" w:rsidRDefault="00620D4C" w:rsidP="002A004B">
            <w:pPr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LI/A/29/1</w:t>
            </w:r>
          </w:p>
        </w:tc>
        <w:tc>
          <w:tcPr>
            <w:tcW w:w="1703" w:type="dxa"/>
            <w:gridSpan w:val="2"/>
          </w:tcPr>
          <w:p w:rsidR="00620D4C" w:rsidRPr="00647245" w:rsidRDefault="00620D4C" w:rsidP="002A004B">
            <w:pPr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620D4C" w:rsidRPr="00647245" w:rsidRDefault="00B91785" w:rsidP="00B91785">
            <w:pPr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Examen du système de Lisbonne</w:t>
            </w:r>
          </w:p>
        </w:tc>
      </w:tr>
      <w:tr w:rsidR="00620D4C" w:rsidRPr="00647245" w:rsidTr="00647245">
        <w:tc>
          <w:tcPr>
            <w:tcW w:w="2409" w:type="dxa"/>
          </w:tcPr>
          <w:p w:rsidR="00620D4C" w:rsidRPr="00647245" w:rsidRDefault="00620D4C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620D4C" w:rsidRPr="00647245" w:rsidRDefault="00620D4C" w:rsidP="002A004B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620D4C" w:rsidRPr="00647245" w:rsidRDefault="00620D4C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620D4C" w:rsidRPr="00647245" w:rsidTr="00647245">
        <w:tc>
          <w:tcPr>
            <w:tcW w:w="2409" w:type="dxa"/>
          </w:tcPr>
          <w:p w:rsidR="00620D4C" w:rsidRPr="00647245" w:rsidRDefault="00620D4C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620D4C" w:rsidRPr="00647245" w:rsidRDefault="00620D4C" w:rsidP="002A004B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620D4C" w:rsidRPr="00647245" w:rsidRDefault="00620D4C" w:rsidP="002A004B">
            <w:pPr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*****</w:t>
            </w:r>
          </w:p>
        </w:tc>
      </w:tr>
      <w:tr w:rsidR="001567E7" w:rsidRPr="00647245" w:rsidTr="00647245">
        <w:tc>
          <w:tcPr>
            <w:tcW w:w="2409" w:type="dxa"/>
          </w:tcPr>
          <w:p w:rsidR="001567E7" w:rsidRPr="00647245" w:rsidRDefault="001567E7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1567E7" w:rsidRPr="00647245" w:rsidRDefault="001567E7" w:rsidP="002A004B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567E7" w:rsidRPr="00647245" w:rsidRDefault="001567E7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61454B" w:rsidRPr="00647245" w:rsidTr="00647245">
        <w:tc>
          <w:tcPr>
            <w:tcW w:w="2409" w:type="dxa"/>
          </w:tcPr>
          <w:p w:rsidR="0061454B" w:rsidRPr="00647245" w:rsidRDefault="0061454B" w:rsidP="0061454B">
            <w:pPr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PLT/A/11/1</w:t>
            </w:r>
          </w:p>
        </w:tc>
        <w:tc>
          <w:tcPr>
            <w:tcW w:w="1703" w:type="dxa"/>
            <w:gridSpan w:val="2"/>
          </w:tcPr>
          <w:p w:rsidR="0061454B" w:rsidRPr="00647245" w:rsidRDefault="0061454B" w:rsidP="0061454B">
            <w:pPr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61454B" w:rsidRPr="00647245" w:rsidRDefault="00B91785" w:rsidP="00B91785">
            <w:pPr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Applicabilité de certaines modifications du Traité de coopération en matière de brevets (PCT) au Traité sur le droit des brevets (PLT)</w:t>
            </w:r>
          </w:p>
        </w:tc>
      </w:tr>
      <w:tr w:rsidR="0061454B" w:rsidRPr="00647245" w:rsidTr="00647245">
        <w:tc>
          <w:tcPr>
            <w:tcW w:w="2409" w:type="dxa"/>
          </w:tcPr>
          <w:p w:rsidR="0061454B" w:rsidRPr="00647245" w:rsidRDefault="0061454B" w:rsidP="006145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61454B" w:rsidRPr="00647245" w:rsidRDefault="0061454B" w:rsidP="0061454B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61454B" w:rsidRPr="00647245" w:rsidRDefault="0061454B" w:rsidP="006145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61454B" w:rsidRPr="00647245" w:rsidTr="00647245">
        <w:tc>
          <w:tcPr>
            <w:tcW w:w="2409" w:type="dxa"/>
          </w:tcPr>
          <w:p w:rsidR="0061454B" w:rsidRPr="00647245" w:rsidRDefault="0061454B" w:rsidP="006145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61454B" w:rsidRPr="00647245" w:rsidRDefault="0061454B" w:rsidP="0061454B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61454B" w:rsidRPr="00647245" w:rsidRDefault="0061454B" w:rsidP="0061454B">
            <w:pPr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*****</w:t>
            </w:r>
          </w:p>
        </w:tc>
      </w:tr>
      <w:tr w:rsidR="0061454B" w:rsidRPr="00647245" w:rsidTr="00647245">
        <w:tc>
          <w:tcPr>
            <w:tcW w:w="2409" w:type="dxa"/>
          </w:tcPr>
          <w:p w:rsidR="0061454B" w:rsidRPr="00647245" w:rsidRDefault="0061454B" w:rsidP="006145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61454B" w:rsidRPr="00647245" w:rsidRDefault="0061454B" w:rsidP="0061454B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61454B" w:rsidRPr="00647245" w:rsidRDefault="0061454B" w:rsidP="006145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61454B" w:rsidRPr="00647245" w:rsidTr="00647245">
        <w:tc>
          <w:tcPr>
            <w:tcW w:w="2409" w:type="dxa"/>
          </w:tcPr>
          <w:p w:rsidR="0061454B" w:rsidRPr="00647245" w:rsidRDefault="0061454B" w:rsidP="0061454B">
            <w:pPr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STLT/A/5/1</w:t>
            </w:r>
          </w:p>
        </w:tc>
        <w:tc>
          <w:tcPr>
            <w:tcW w:w="1703" w:type="dxa"/>
            <w:gridSpan w:val="2"/>
          </w:tcPr>
          <w:p w:rsidR="0061454B" w:rsidRPr="00647245" w:rsidRDefault="001E18E7" w:rsidP="0061454B">
            <w:pPr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61454B" w:rsidRPr="00647245" w:rsidRDefault="00B91785" w:rsidP="00B91785">
            <w:pPr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Assistance pour la mise en œuvre du Traité de Singapour sur le droit des marques</w:t>
            </w:r>
            <w:r w:rsidRPr="00647245">
              <w:rPr>
                <w:color w:val="000000"/>
                <w:szCs w:val="22"/>
                <w:lang w:val="fr-FR"/>
              </w:rPr>
              <w:t xml:space="preserve"> (STLT)</w:t>
            </w:r>
          </w:p>
        </w:tc>
      </w:tr>
      <w:tr w:rsidR="0061454B" w:rsidRPr="00647245" w:rsidTr="00647245">
        <w:tc>
          <w:tcPr>
            <w:tcW w:w="2409" w:type="dxa"/>
          </w:tcPr>
          <w:p w:rsidR="0061454B" w:rsidRPr="00647245" w:rsidRDefault="0061454B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61454B" w:rsidRPr="00647245" w:rsidRDefault="0061454B" w:rsidP="002A004B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61454B" w:rsidRPr="00647245" w:rsidRDefault="0061454B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61454B" w:rsidRPr="00647245" w:rsidTr="00647245">
        <w:tc>
          <w:tcPr>
            <w:tcW w:w="2409" w:type="dxa"/>
          </w:tcPr>
          <w:p w:rsidR="0061454B" w:rsidRPr="00647245" w:rsidRDefault="0061454B" w:rsidP="006145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61454B" w:rsidRPr="00647245" w:rsidRDefault="0061454B" w:rsidP="0061454B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61454B" w:rsidRPr="00647245" w:rsidRDefault="0061454B" w:rsidP="0061454B">
            <w:pPr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*****</w:t>
            </w:r>
          </w:p>
        </w:tc>
      </w:tr>
      <w:tr w:rsidR="001E18E7" w:rsidRPr="00647245" w:rsidTr="00647245">
        <w:tc>
          <w:tcPr>
            <w:tcW w:w="2409" w:type="dxa"/>
          </w:tcPr>
          <w:p w:rsidR="001E18E7" w:rsidRPr="00647245" w:rsidRDefault="001E18E7" w:rsidP="002A004B">
            <w:pPr>
              <w:pStyle w:val="Footer"/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1E18E7" w:rsidRPr="00647245" w:rsidRDefault="001E18E7" w:rsidP="002A004B">
            <w:pPr>
              <w:ind w:left="2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E18E7" w:rsidRPr="00647245" w:rsidRDefault="001E18E7" w:rsidP="00D82C86">
            <w:pPr>
              <w:pStyle w:val="Footer"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1E18E7" w:rsidRPr="00647245" w:rsidTr="00647245">
        <w:tc>
          <w:tcPr>
            <w:tcW w:w="2409" w:type="dxa"/>
          </w:tcPr>
          <w:p w:rsidR="001E18E7" w:rsidRPr="00647245" w:rsidRDefault="001E18E7" w:rsidP="002A004B">
            <w:pPr>
              <w:pStyle w:val="Footer"/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WO/CC/67/1</w:t>
            </w:r>
          </w:p>
        </w:tc>
        <w:tc>
          <w:tcPr>
            <w:tcW w:w="1703" w:type="dxa"/>
            <w:gridSpan w:val="2"/>
          </w:tcPr>
          <w:p w:rsidR="001E18E7" w:rsidRPr="00647245" w:rsidRDefault="001E18E7" w:rsidP="002A004B">
            <w:pPr>
              <w:ind w:left="2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E18E7" w:rsidRPr="00647245" w:rsidRDefault="00B91785" w:rsidP="00B91785">
            <w:pPr>
              <w:pStyle w:val="Footer"/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Approbation d</w:t>
            </w:r>
            <w:r w:rsidR="00A74012" w:rsidRPr="00647245">
              <w:rPr>
                <w:szCs w:val="22"/>
                <w:lang w:val="fr-FR"/>
              </w:rPr>
              <w:t>’</w:t>
            </w:r>
            <w:r w:rsidRPr="00647245">
              <w:rPr>
                <w:szCs w:val="22"/>
                <w:lang w:val="fr-FR"/>
              </w:rPr>
              <w:t>accords</w:t>
            </w:r>
          </w:p>
        </w:tc>
      </w:tr>
      <w:tr w:rsidR="001E18E7" w:rsidRPr="00647245" w:rsidTr="00647245">
        <w:tc>
          <w:tcPr>
            <w:tcW w:w="2409" w:type="dxa"/>
          </w:tcPr>
          <w:p w:rsidR="001E18E7" w:rsidRPr="00647245" w:rsidRDefault="001E18E7" w:rsidP="002A004B">
            <w:pPr>
              <w:pStyle w:val="Footer"/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1E18E7" w:rsidRPr="00647245" w:rsidRDefault="001E18E7" w:rsidP="002A004B">
            <w:pPr>
              <w:ind w:left="2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E18E7" w:rsidRPr="00647245" w:rsidRDefault="001E18E7" w:rsidP="00D82C86">
            <w:pPr>
              <w:pStyle w:val="Footer"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61454B" w:rsidRPr="00647245" w:rsidTr="00647245">
        <w:tc>
          <w:tcPr>
            <w:tcW w:w="2409" w:type="dxa"/>
          </w:tcPr>
          <w:p w:rsidR="0061454B" w:rsidRPr="00647245" w:rsidRDefault="001E18E7" w:rsidP="002A004B">
            <w:pPr>
              <w:pStyle w:val="Footer"/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WO/CC/67/2</w:t>
            </w:r>
          </w:p>
        </w:tc>
        <w:tc>
          <w:tcPr>
            <w:tcW w:w="1703" w:type="dxa"/>
            <w:gridSpan w:val="2"/>
          </w:tcPr>
          <w:p w:rsidR="0061454B" w:rsidRPr="00647245" w:rsidRDefault="001E18E7" w:rsidP="002A004B">
            <w:pPr>
              <w:ind w:left="2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61454B" w:rsidRPr="00647245" w:rsidRDefault="00B91785" w:rsidP="00B91785">
            <w:pPr>
              <w:pStyle w:val="Footer"/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Rapport annuel sur les ressources humaines</w:t>
            </w:r>
          </w:p>
        </w:tc>
      </w:tr>
      <w:tr w:rsidR="001E18E7" w:rsidRPr="00647245" w:rsidTr="00647245">
        <w:tc>
          <w:tcPr>
            <w:tcW w:w="2409" w:type="dxa"/>
          </w:tcPr>
          <w:p w:rsidR="001E18E7" w:rsidRPr="00647245" w:rsidRDefault="001E18E7" w:rsidP="001E18E7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1E18E7" w:rsidRPr="00647245" w:rsidRDefault="001E18E7" w:rsidP="001E18E7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E18E7" w:rsidRPr="00647245" w:rsidRDefault="001E18E7" w:rsidP="001E18E7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DA5612" w:rsidRPr="00647245" w:rsidTr="00647245">
        <w:tc>
          <w:tcPr>
            <w:tcW w:w="2409" w:type="dxa"/>
          </w:tcPr>
          <w:p w:rsidR="00DA5612" w:rsidRPr="00647245" w:rsidRDefault="00DA5612" w:rsidP="00961006">
            <w:pPr>
              <w:pStyle w:val="Footer"/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WO/CC/67/2 Corr.</w:t>
            </w:r>
          </w:p>
        </w:tc>
        <w:tc>
          <w:tcPr>
            <w:tcW w:w="1703" w:type="dxa"/>
            <w:gridSpan w:val="2"/>
          </w:tcPr>
          <w:p w:rsidR="00DA5612" w:rsidRPr="00647245" w:rsidRDefault="00DA5612" w:rsidP="00961006">
            <w:pPr>
              <w:ind w:left="24"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DA5612" w:rsidRPr="00647245" w:rsidRDefault="00B91785" w:rsidP="00B91785">
            <w:pPr>
              <w:pStyle w:val="Footer"/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 xml:space="preserve">Rectificatif </w:t>
            </w:r>
            <w:r w:rsidRPr="00647245">
              <w:rPr>
                <w:color w:val="000000"/>
                <w:szCs w:val="22"/>
                <w:lang w:val="fr-FR"/>
              </w:rPr>
              <w:t xml:space="preserve">du </w:t>
            </w:r>
            <w:r w:rsidRPr="00647245">
              <w:rPr>
                <w:szCs w:val="22"/>
                <w:lang w:val="fr-FR"/>
              </w:rPr>
              <w:t>Rapport annuel sur les ressources humaines</w:t>
            </w:r>
          </w:p>
        </w:tc>
      </w:tr>
      <w:tr w:rsidR="00DA5612" w:rsidRPr="00647245" w:rsidTr="00647245">
        <w:tc>
          <w:tcPr>
            <w:tcW w:w="2409" w:type="dxa"/>
          </w:tcPr>
          <w:p w:rsidR="00DA5612" w:rsidRPr="00647245" w:rsidRDefault="00DA5612" w:rsidP="001E18E7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DA5612" w:rsidRPr="00647245" w:rsidRDefault="00DA5612" w:rsidP="001E18E7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DA5612" w:rsidRPr="00647245" w:rsidRDefault="00DA5612" w:rsidP="00620D4C">
            <w:pPr>
              <w:ind w:left="459"/>
              <w:rPr>
                <w:szCs w:val="22"/>
                <w:lang w:val="fr-FR"/>
              </w:rPr>
            </w:pPr>
          </w:p>
        </w:tc>
      </w:tr>
      <w:tr w:rsidR="001E18E7" w:rsidRPr="00647245" w:rsidTr="00647245">
        <w:tc>
          <w:tcPr>
            <w:tcW w:w="2409" w:type="dxa"/>
          </w:tcPr>
          <w:p w:rsidR="001E18E7" w:rsidRPr="00647245" w:rsidRDefault="001E18E7" w:rsidP="00647245">
            <w:pPr>
              <w:keepNext/>
              <w:ind w:left="318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lastRenderedPageBreak/>
              <w:t>WO/CC/67/3</w:t>
            </w:r>
          </w:p>
        </w:tc>
        <w:tc>
          <w:tcPr>
            <w:tcW w:w="1703" w:type="dxa"/>
            <w:gridSpan w:val="2"/>
          </w:tcPr>
          <w:p w:rsidR="001E18E7" w:rsidRPr="00647245" w:rsidRDefault="001E18E7" w:rsidP="00647245">
            <w:pPr>
              <w:keepNext/>
              <w:jc w:val="center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647245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1E18E7" w:rsidRPr="00647245" w:rsidRDefault="00B91785" w:rsidP="00647245">
            <w:pPr>
              <w:keepNext/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szCs w:val="22"/>
                <w:lang w:val="fr-FR"/>
              </w:rPr>
              <w:t>Révision du Statut et Règlement du personnel</w:t>
            </w:r>
          </w:p>
        </w:tc>
      </w:tr>
      <w:tr w:rsidR="001E18E7" w:rsidRPr="00647245" w:rsidTr="00647245">
        <w:tc>
          <w:tcPr>
            <w:tcW w:w="2409" w:type="dxa"/>
          </w:tcPr>
          <w:p w:rsidR="001E18E7" w:rsidRPr="00647245" w:rsidRDefault="001E18E7" w:rsidP="00647245">
            <w:pPr>
              <w:keepNext/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1E18E7" w:rsidRPr="00647245" w:rsidRDefault="001E18E7" w:rsidP="00647245">
            <w:pPr>
              <w:keepNext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E18E7" w:rsidRPr="00647245" w:rsidRDefault="001E18E7" w:rsidP="00647245">
            <w:pPr>
              <w:keepNext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1E18E7" w:rsidRPr="00647245" w:rsidTr="00647245">
        <w:tc>
          <w:tcPr>
            <w:tcW w:w="2409" w:type="dxa"/>
          </w:tcPr>
          <w:p w:rsidR="001E18E7" w:rsidRPr="00647245" w:rsidRDefault="001E18E7" w:rsidP="005C57AC">
            <w:pPr>
              <w:keepNext/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1E18E7" w:rsidRPr="00647245" w:rsidRDefault="001E18E7" w:rsidP="005C57AC">
            <w:pPr>
              <w:keepNext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1E18E7" w:rsidRPr="00647245" w:rsidRDefault="001E18E7" w:rsidP="005C57AC">
            <w:pPr>
              <w:keepNext/>
              <w:ind w:left="459"/>
              <w:rPr>
                <w:color w:val="000000"/>
                <w:szCs w:val="22"/>
                <w:lang w:val="fr-FR"/>
              </w:rPr>
            </w:pPr>
            <w:r w:rsidRPr="00647245">
              <w:rPr>
                <w:color w:val="000000"/>
                <w:szCs w:val="22"/>
                <w:lang w:val="fr-FR"/>
              </w:rPr>
              <w:t>*****</w:t>
            </w:r>
          </w:p>
        </w:tc>
      </w:tr>
      <w:tr w:rsidR="0061454B" w:rsidRPr="00647245" w:rsidTr="00647245">
        <w:tc>
          <w:tcPr>
            <w:tcW w:w="2409" w:type="dxa"/>
          </w:tcPr>
          <w:p w:rsidR="0061454B" w:rsidRPr="00647245" w:rsidRDefault="0061454B" w:rsidP="002A004B">
            <w:pPr>
              <w:pStyle w:val="Footer"/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61454B" w:rsidRPr="00647245" w:rsidRDefault="0061454B" w:rsidP="002A004B">
            <w:pPr>
              <w:ind w:left="2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61454B" w:rsidRPr="00647245" w:rsidRDefault="0061454B" w:rsidP="00D82C86">
            <w:pPr>
              <w:pStyle w:val="Footer"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61454B" w:rsidRPr="00647245" w:rsidTr="00647245">
        <w:tc>
          <w:tcPr>
            <w:tcW w:w="2409" w:type="dxa"/>
          </w:tcPr>
          <w:p w:rsidR="0061454B" w:rsidRPr="00647245" w:rsidRDefault="0061454B" w:rsidP="002A004B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61454B" w:rsidRPr="00647245" w:rsidRDefault="0061454B" w:rsidP="002A004B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61454B" w:rsidRPr="00647245" w:rsidRDefault="0061454B" w:rsidP="002A004B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</w:tbl>
    <w:p w:rsidR="00896B94" w:rsidRPr="00647245" w:rsidRDefault="00B91785" w:rsidP="00B91785">
      <w:pPr>
        <w:pStyle w:val="Endofdocument-Annex"/>
        <w:ind w:left="5533"/>
        <w:rPr>
          <w:szCs w:val="22"/>
          <w:lang w:val="fr-FR"/>
        </w:rPr>
      </w:pPr>
      <w:r w:rsidRPr="00647245">
        <w:rPr>
          <w:szCs w:val="22"/>
          <w:lang w:val="fr-FR"/>
        </w:rPr>
        <w:t>[Fin du document]</w:t>
      </w:r>
    </w:p>
    <w:p w:rsidR="002928D3" w:rsidRPr="00647245" w:rsidRDefault="002928D3" w:rsidP="00DD1FA6">
      <w:pPr>
        <w:pStyle w:val="Endofdocument-Annex"/>
        <w:ind w:left="5533"/>
        <w:rPr>
          <w:szCs w:val="22"/>
          <w:lang w:val="fr-FR"/>
        </w:rPr>
      </w:pPr>
    </w:p>
    <w:sectPr w:rsidR="002928D3" w:rsidRPr="00647245" w:rsidSect="001567E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BB" w:rsidRDefault="006A45BB">
      <w:r>
        <w:separator/>
      </w:r>
    </w:p>
  </w:endnote>
  <w:endnote w:type="continuationSeparator" w:id="0">
    <w:p w:rsidR="006A45BB" w:rsidRDefault="006A45BB" w:rsidP="003B38C1">
      <w:r>
        <w:separator/>
      </w:r>
    </w:p>
    <w:p w:rsidR="006A45BB" w:rsidRPr="003B38C1" w:rsidRDefault="006A45B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A45BB" w:rsidRPr="003B38C1" w:rsidRDefault="006A45B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BB" w:rsidRDefault="006A45BB">
      <w:r>
        <w:separator/>
      </w:r>
    </w:p>
  </w:footnote>
  <w:footnote w:type="continuationSeparator" w:id="0">
    <w:p w:rsidR="006A45BB" w:rsidRDefault="006A45BB" w:rsidP="008B60B2">
      <w:r>
        <w:separator/>
      </w:r>
    </w:p>
    <w:p w:rsidR="006A45BB" w:rsidRPr="00ED77FB" w:rsidRDefault="006A45B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A45BB" w:rsidRPr="00ED77FB" w:rsidRDefault="006A45B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A45BB" w:rsidRPr="00896B94" w:rsidRDefault="006A45BB" w:rsidP="00896B94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896B94">
        <w:rPr>
          <w:lang w:val="fr-FR"/>
        </w:rPr>
        <w:t xml:space="preserve"> </w:t>
      </w:r>
      <w:r w:rsidRPr="00896B94">
        <w:rPr>
          <w:lang w:val="fr-FR"/>
        </w:rPr>
        <w:tab/>
      </w:r>
      <w:r w:rsidRPr="00B91785">
        <w:rPr>
          <w:lang w:val="fr-FR"/>
        </w:rPr>
        <w:t>A : arabe;  B : bilingue (français et anglais);  C : chinois;  E : anglais;  F : français;  R : russe;  S : espagnol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BB" w:rsidRDefault="006A45BB" w:rsidP="00477D6B">
    <w:pPr>
      <w:jc w:val="right"/>
    </w:pPr>
    <w:bookmarkStart w:id="6" w:name="Code2"/>
    <w:bookmarkEnd w:id="6"/>
    <w:r>
      <w:t>A/51/INF/2 Prov.1</w:t>
    </w:r>
  </w:p>
  <w:p w:rsidR="006A45BB" w:rsidRDefault="006A45B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C35F8">
      <w:rPr>
        <w:noProof/>
      </w:rPr>
      <w:t>6</w:t>
    </w:r>
    <w:r>
      <w:fldChar w:fldCharType="end"/>
    </w:r>
  </w:p>
  <w:p w:rsidR="006A45BB" w:rsidRDefault="006A45B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JCH|PreTradBeta|WIPONew|WIPOTemp"/>
    <w:docVar w:name="TermBaseURL" w:val="empty"/>
    <w:docVar w:name="TextBases" w:val="Glossaries\EN-FR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"/>
    <w:docVar w:name="TextBaseURL" w:val="empty"/>
    <w:docVar w:name="UILng" w:val="en"/>
  </w:docVars>
  <w:rsids>
    <w:rsidRoot w:val="001567E7"/>
    <w:rsid w:val="00043CAA"/>
    <w:rsid w:val="00075432"/>
    <w:rsid w:val="000968ED"/>
    <w:rsid w:val="000B001D"/>
    <w:rsid w:val="000F5E56"/>
    <w:rsid w:val="00122D06"/>
    <w:rsid w:val="001362EE"/>
    <w:rsid w:val="001567E7"/>
    <w:rsid w:val="001651E0"/>
    <w:rsid w:val="001832A6"/>
    <w:rsid w:val="001B397C"/>
    <w:rsid w:val="001E18E7"/>
    <w:rsid w:val="001F530E"/>
    <w:rsid w:val="00234F9F"/>
    <w:rsid w:val="00242BE2"/>
    <w:rsid w:val="002634C4"/>
    <w:rsid w:val="002928D3"/>
    <w:rsid w:val="002A004B"/>
    <w:rsid w:val="002E1CAC"/>
    <w:rsid w:val="002F1FE6"/>
    <w:rsid w:val="002F4E68"/>
    <w:rsid w:val="00312F7F"/>
    <w:rsid w:val="003228B7"/>
    <w:rsid w:val="003673CF"/>
    <w:rsid w:val="0037603A"/>
    <w:rsid w:val="003845C1"/>
    <w:rsid w:val="00394EAD"/>
    <w:rsid w:val="003A6F89"/>
    <w:rsid w:val="003B38C1"/>
    <w:rsid w:val="00423E3E"/>
    <w:rsid w:val="00427AF4"/>
    <w:rsid w:val="00434635"/>
    <w:rsid w:val="004400E2"/>
    <w:rsid w:val="004600FD"/>
    <w:rsid w:val="004647DA"/>
    <w:rsid w:val="00474062"/>
    <w:rsid w:val="00477D6B"/>
    <w:rsid w:val="004F7F25"/>
    <w:rsid w:val="0053057A"/>
    <w:rsid w:val="00553F9A"/>
    <w:rsid w:val="00560A29"/>
    <w:rsid w:val="00584A74"/>
    <w:rsid w:val="00586A65"/>
    <w:rsid w:val="005C57AC"/>
    <w:rsid w:val="005E1002"/>
    <w:rsid w:val="00605827"/>
    <w:rsid w:val="0061454B"/>
    <w:rsid w:val="00620D4C"/>
    <w:rsid w:val="00646050"/>
    <w:rsid w:val="00647245"/>
    <w:rsid w:val="006713CA"/>
    <w:rsid w:val="00676C5C"/>
    <w:rsid w:val="0068648F"/>
    <w:rsid w:val="006A45BB"/>
    <w:rsid w:val="006F417E"/>
    <w:rsid w:val="00704A6B"/>
    <w:rsid w:val="007058FB"/>
    <w:rsid w:val="00761CA8"/>
    <w:rsid w:val="007B6A58"/>
    <w:rsid w:val="007C1D02"/>
    <w:rsid w:val="007D1613"/>
    <w:rsid w:val="008273CD"/>
    <w:rsid w:val="008445D9"/>
    <w:rsid w:val="00896B94"/>
    <w:rsid w:val="008B2CC1"/>
    <w:rsid w:val="008B60B2"/>
    <w:rsid w:val="0090375D"/>
    <w:rsid w:val="0090731E"/>
    <w:rsid w:val="00916EE2"/>
    <w:rsid w:val="00961006"/>
    <w:rsid w:val="00966A22"/>
    <w:rsid w:val="0096722F"/>
    <w:rsid w:val="00980843"/>
    <w:rsid w:val="00986649"/>
    <w:rsid w:val="009E2791"/>
    <w:rsid w:val="009E3F6F"/>
    <w:rsid w:val="009F499F"/>
    <w:rsid w:val="00A42DAF"/>
    <w:rsid w:val="00A45BD8"/>
    <w:rsid w:val="00A74012"/>
    <w:rsid w:val="00A81119"/>
    <w:rsid w:val="00A85B8E"/>
    <w:rsid w:val="00AA7E03"/>
    <w:rsid w:val="00AC205C"/>
    <w:rsid w:val="00AD73C8"/>
    <w:rsid w:val="00B05A69"/>
    <w:rsid w:val="00B90971"/>
    <w:rsid w:val="00B91785"/>
    <w:rsid w:val="00B9734B"/>
    <w:rsid w:val="00BC29F9"/>
    <w:rsid w:val="00BD4248"/>
    <w:rsid w:val="00BF4F1D"/>
    <w:rsid w:val="00C11BFE"/>
    <w:rsid w:val="00C42169"/>
    <w:rsid w:val="00C65D60"/>
    <w:rsid w:val="00C94629"/>
    <w:rsid w:val="00D45252"/>
    <w:rsid w:val="00D71B4D"/>
    <w:rsid w:val="00D81363"/>
    <w:rsid w:val="00D81A9A"/>
    <w:rsid w:val="00D82C86"/>
    <w:rsid w:val="00D93D55"/>
    <w:rsid w:val="00DA5612"/>
    <w:rsid w:val="00DD1FA6"/>
    <w:rsid w:val="00DD45C7"/>
    <w:rsid w:val="00E30E0E"/>
    <w:rsid w:val="00E335FE"/>
    <w:rsid w:val="00E5021F"/>
    <w:rsid w:val="00E82579"/>
    <w:rsid w:val="00EC35F8"/>
    <w:rsid w:val="00EC4E49"/>
    <w:rsid w:val="00ED77FB"/>
    <w:rsid w:val="00F021A6"/>
    <w:rsid w:val="00F66152"/>
    <w:rsid w:val="00F81226"/>
    <w:rsid w:val="00FA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1567E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1567E7"/>
    <w:rPr>
      <w:vertAlign w:val="superscript"/>
    </w:rPr>
  </w:style>
  <w:style w:type="paragraph" w:customStyle="1" w:styleId="TitleofDoc">
    <w:name w:val="Title of Doc"/>
    <w:basedOn w:val="Normal"/>
    <w:rsid w:val="001567E7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CharCharCharChar0">
    <w:name w:val="Char Char Char Char"/>
    <w:basedOn w:val="Normal"/>
    <w:rsid w:val="00BF4F1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1567E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1567E7"/>
    <w:rPr>
      <w:vertAlign w:val="superscript"/>
    </w:rPr>
  </w:style>
  <w:style w:type="paragraph" w:customStyle="1" w:styleId="TitleofDoc">
    <w:name w:val="Title of Doc"/>
    <w:basedOn w:val="Normal"/>
    <w:rsid w:val="001567E7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CharCharCharChar0">
    <w:name w:val="Char Char Char Char"/>
    <w:basedOn w:val="Normal"/>
    <w:rsid w:val="00BF4F1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-51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A-51 (E)</Template>
  <TotalTime>61</TotalTime>
  <Pages>6</Pages>
  <Words>981</Words>
  <Characters>6532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A/51/</vt:lpstr>
    </vt:vector>
  </TitlesOfParts>
  <Company>WIPO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A/51/</dc:title>
  <dc:creator>MARIN-CUDRAZ DAVI Nicoletta</dc:creator>
  <cp:lastModifiedBy>HÄFLIGER Patience</cp:lastModifiedBy>
  <cp:revision>8</cp:revision>
  <cp:lastPrinted>2013-09-23T06:41:00Z</cp:lastPrinted>
  <dcterms:created xsi:type="dcterms:W3CDTF">2013-09-20T14:12:00Z</dcterms:created>
  <dcterms:modified xsi:type="dcterms:W3CDTF">2013-09-23T06:42:00Z</dcterms:modified>
</cp:coreProperties>
</file>