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CD70AF" w:rsidRDefault="00DB0349" w:rsidP="00DB0349">
      <w:pPr>
        <w:spacing w:after="120"/>
        <w:jc w:val="right"/>
        <w:rPr>
          <w:lang w:val="fr-FR"/>
        </w:rPr>
      </w:pPr>
      <w:bookmarkStart w:id="0" w:name="_GoBack"/>
      <w:bookmarkEnd w:id="0"/>
      <w:r w:rsidRPr="00CD70AF">
        <w:rPr>
          <w:noProof/>
          <w:lang w:val="en-US" w:eastAsia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CD70AF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C8656E0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CD70AF" w:rsidRDefault="00940092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CD70AF">
        <w:rPr>
          <w:rFonts w:ascii="Arial Black" w:hAnsi="Arial Black"/>
          <w:caps/>
          <w:sz w:val="15"/>
          <w:szCs w:val="15"/>
          <w:lang w:val="fr-FR"/>
        </w:rPr>
        <w:t>A/62/</w:t>
      </w:r>
      <w:bookmarkStart w:id="1" w:name="Code"/>
      <w:bookmarkEnd w:id="1"/>
      <w:r w:rsidR="00283590" w:rsidRPr="00CD70AF">
        <w:rPr>
          <w:rFonts w:ascii="Arial Black" w:hAnsi="Arial Black"/>
          <w:caps/>
          <w:sz w:val="15"/>
          <w:szCs w:val="15"/>
          <w:lang w:val="fr-FR"/>
        </w:rPr>
        <w:t>INF/2</w:t>
      </w:r>
    </w:p>
    <w:p w:rsidR="008B2CC1" w:rsidRPr="00CD70AF" w:rsidRDefault="00DB03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CD70AF">
        <w:rPr>
          <w:rFonts w:ascii="Arial Black" w:hAnsi="Arial Black"/>
          <w:caps/>
          <w:sz w:val="15"/>
          <w:szCs w:val="15"/>
          <w:lang w:val="fr-FR"/>
        </w:rPr>
        <w:t>Original</w:t>
      </w:r>
      <w:r w:rsidR="002957D8" w:rsidRPr="00CD70AF">
        <w:rPr>
          <w:rFonts w:ascii="Arial Black" w:hAnsi="Arial Black"/>
          <w:caps/>
          <w:sz w:val="15"/>
          <w:szCs w:val="15"/>
          <w:lang w:val="fr-FR"/>
        </w:rPr>
        <w:t> :</w:t>
      </w:r>
      <w:r w:rsidRPr="00CD70AF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Original"/>
      <w:r w:rsidR="00283590" w:rsidRPr="00CD70AF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2"/>
    <w:p w:rsidR="008B2CC1" w:rsidRPr="00CD70AF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CD70AF">
        <w:rPr>
          <w:rFonts w:ascii="Arial Black" w:hAnsi="Arial Black"/>
          <w:caps/>
          <w:sz w:val="15"/>
          <w:szCs w:val="15"/>
          <w:lang w:val="fr-FR"/>
        </w:rPr>
        <w:t>date</w:t>
      </w:r>
      <w:r w:rsidR="002957D8" w:rsidRPr="00CD70AF">
        <w:rPr>
          <w:rFonts w:ascii="Arial Black" w:hAnsi="Arial Black"/>
          <w:caps/>
          <w:sz w:val="15"/>
          <w:szCs w:val="15"/>
          <w:lang w:val="fr-FR"/>
        </w:rPr>
        <w:t> :</w:t>
      </w:r>
      <w:r w:rsidR="008A2AFA" w:rsidRPr="00CD70AF">
        <w:rPr>
          <w:rFonts w:ascii="Arial Black" w:hAnsi="Arial Black"/>
          <w:caps/>
          <w:sz w:val="15"/>
          <w:szCs w:val="15"/>
          <w:lang w:val="fr-FR"/>
        </w:rPr>
        <w:t xml:space="preserve"> 8</w:t>
      </w:r>
      <w:r w:rsidR="00903815" w:rsidRPr="00CD70AF">
        <w:rPr>
          <w:rFonts w:ascii="Arial Black" w:hAnsi="Arial Black"/>
          <w:caps/>
          <w:sz w:val="15"/>
          <w:szCs w:val="15"/>
          <w:lang w:val="fr-FR"/>
        </w:rPr>
        <w:t> </w:t>
      </w:r>
      <w:bookmarkStart w:id="3" w:name="Date"/>
      <w:r w:rsidR="00283590" w:rsidRPr="00CD70AF">
        <w:rPr>
          <w:rFonts w:ascii="Arial Black" w:hAnsi="Arial Black"/>
          <w:caps/>
          <w:sz w:val="15"/>
          <w:szCs w:val="15"/>
          <w:lang w:val="fr-FR"/>
        </w:rPr>
        <w:t>octobre 2021</w:t>
      </w:r>
    </w:p>
    <w:bookmarkEnd w:id="3"/>
    <w:p w:rsidR="003845C1" w:rsidRPr="00CD70AF" w:rsidRDefault="00940092" w:rsidP="00DB0349">
      <w:pPr>
        <w:spacing w:after="720"/>
        <w:rPr>
          <w:b/>
          <w:sz w:val="28"/>
          <w:szCs w:val="28"/>
          <w:lang w:val="fr-FR"/>
        </w:rPr>
      </w:pPr>
      <w:r w:rsidRPr="00CD70AF">
        <w:rPr>
          <w:b/>
          <w:sz w:val="28"/>
          <w:szCs w:val="28"/>
          <w:lang w:val="fr-FR"/>
        </w:rPr>
        <w:t>Assemblées des États membres de l</w:t>
      </w:r>
      <w:r w:rsidR="002957D8" w:rsidRPr="00CD70AF">
        <w:rPr>
          <w:b/>
          <w:sz w:val="28"/>
          <w:szCs w:val="28"/>
          <w:lang w:val="fr-FR"/>
        </w:rPr>
        <w:t>’</w:t>
      </w:r>
      <w:r w:rsidRPr="00CD70AF">
        <w:rPr>
          <w:b/>
          <w:sz w:val="28"/>
          <w:szCs w:val="28"/>
          <w:lang w:val="fr-FR"/>
        </w:rPr>
        <w:t>OMPI</w:t>
      </w:r>
    </w:p>
    <w:p w:rsidR="008B2CC1" w:rsidRPr="00CD70AF" w:rsidRDefault="00940092" w:rsidP="008B2CC1">
      <w:pPr>
        <w:rPr>
          <w:b/>
          <w:sz w:val="24"/>
          <w:szCs w:val="24"/>
          <w:lang w:val="fr-FR"/>
        </w:rPr>
      </w:pPr>
      <w:r w:rsidRPr="00CD70AF">
        <w:rPr>
          <w:b/>
          <w:sz w:val="24"/>
          <w:lang w:val="fr-FR"/>
        </w:rPr>
        <w:t>Soixante</w:t>
      </w:r>
      <w:r w:rsidR="002957D8" w:rsidRPr="00CD70AF">
        <w:rPr>
          <w:b/>
          <w:sz w:val="24"/>
          <w:lang w:val="fr-FR"/>
        </w:rPr>
        <w:t>-</w:t>
      </w:r>
      <w:r w:rsidRPr="00CD70AF">
        <w:rPr>
          <w:b/>
          <w:sz w:val="24"/>
          <w:lang w:val="fr-FR"/>
        </w:rPr>
        <w:t>deuxième série de réunions</w:t>
      </w:r>
    </w:p>
    <w:p w:rsidR="008B2CC1" w:rsidRPr="00CD70AF" w:rsidRDefault="00940092" w:rsidP="00DB0349">
      <w:pPr>
        <w:spacing w:after="720"/>
        <w:rPr>
          <w:b/>
          <w:sz w:val="24"/>
          <w:szCs w:val="24"/>
          <w:lang w:val="fr-FR"/>
        </w:rPr>
      </w:pPr>
      <w:r w:rsidRPr="00CD70AF">
        <w:rPr>
          <w:b/>
          <w:sz w:val="24"/>
          <w:lang w:val="fr-FR"/>
        </w:rPr>
        <w:t xml:space="preserve">Genève, 4 – </w:t>
      </w:r>
      <w:r w:rsidR="00903815" w:rsidRPr="00CD70AF">
        <w:rPr>
          <w:b/>
          <w:sz w:val="24"/>
          <w:lang w:val="fr-FR"/>
        </w:rPr>
        <w:t>8 octobre 20</w:t>
      </w:r>
      <w:r w:rsidRPr="00CD70AF">
        <w:rPr>
          <w:b/>
          <w:sz w:val="24"/>
          <w:lang w:val="fr-FR"/>
        </w:rPr>
        <w:t>21</w:t>
      </w:r>
    </w:p>
    <w:p w:rsidR="008B2CC1" w:rsidRPr="00CD70AF" w:rsidRDefault="00283590" w:rsidP="00283590">
      <w:pPr>
        <w:spacing w:after="1200"/>
        <w:rPr>
          <w:caps/>
          <w:sz w:val="24"/>
          <w:lang w:val="fr-FR"/>
        </w:rPr>
      </w:pPr>
      <w:bookmarkStart w:id="4" w:name="TitleOfDoc"/>
      <w:r w:rsidRPr="00CD70AF">
        <w:rPr>
          <w:caps/>
          <w:sz w:val="24"/>
          <w:lang w:val="fr-FR"/>
        </w:rPr>
        <w:t>Bureaux</w:t>
      </w:r>
    </w:p>
    <w:bookmarkEnd w:id="4"/>
    <w:p w:rsidR="00283590" w:rsidRPr="00CD70AF" w:rsidRDefault="00283590" w:rsidP="00E16BBE">
      <w:pPr>
        <w:pStyle w:val="Heading2"/>
      </w:pPr>
      <w:r w:rsidRPr="00CD70AF">
        <w:t>Assemblée générale de l</w:t>
      </w:r>
      <w:r w:rsidR="002957D8" w:rsidRPr="00CD70AF">
        <w:t>’</w:t>
      </w:r>
      <w:r w:rsidRPr="00CD70AF">
        <w:t>OMPI</w:t>
      </w:r>
      <w:r w:rsidRPr="00CD70AF">
        <w:rPr>
          <w:rStyle w:val="FootnoteReference"/>
        </w:rPr>
        <w:footnoteReference w:id="2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4"/>
        <w:gridCol w:w="352"/>
        <w:gridCol w:w="3834"/>
        <w:gridCol w:w="2635"/>
      </w:tblGrid>
      <w:tr w:rsidR="00CD70AF" w:rsidRPr="00CD70AF" w:rsidTr="00DD0EEB">
        <w:tc>
          <w:tcPr>
            <w:tcW w:w="2534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Président(e)</w:t>
            </w: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834" w:type="dxa"/>
            <w:shd w:val="clear" w:color="auto" w:fill="auto"/>
          </w:tcPr>
          <w:p w:rsidR="00283590" w:rsidRPr="00CD70AF" w:rsidRDefault="00283590" w:rsidP="00DD0EEB">
            <w:pPr>
              <w:rPr>
                <w:b/>
                <w:caps/>
                <w:szCs w:val="22"/>
                <w:lang w:val="fr-FR"/>
              </w:rPr>
            </w:pPr>
            <w:r w:rsidRPr="00CD70AF">
              <w:rPr>
                <w:lang w:val="fr-FR"/>
              </w:rPr>
              <w:t>Tatiana MOLCEAN (Mme)</w:t>
            </w:r>
          </w:p>
        </w:tc>
        <w:tc>
          <w:tcPr>
            <w:tcW w:w="2635" w:type="dxa"/>
            <w:shd w:val="clear" w:color="auto" w:fill="auto"/>
          </w:tcPr>
          <w:p w:rsidR="00283590" w:rsidRPr="00CD70AF" w:rsidRDefault="00283590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(République de Moldova)</w:t>
            </w:r>
          </w:p>
        </w:tc>
      </w:tr>
      <w:tr w:rsidR="00CD70AF" w:rsidRPr="00CD70AF" w:rsidTr="00DD0EEB">
        <w:tc>
          <w:tcPr>
            <w:tcW w:w="2534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Vice</w:t>
            </w:r>
            <w:r w:rsidR="002957D8" w:rsidRPr="00CD70AF">
              <w:rPr>
                <w:szCs w:val="22"/>
                <w:lang w:val="fr-FR"/>
              </w:rPr>
              <w:t>-</w:t>
            </w:r>
            <w:r w:rsidRPr="00CD70AF">
              <w:rPr>
                <w:szCs w:val="22"/>
                <w:lang w:val="fr-FR"/>
              </w:rPr>
              <w:t>président(e)s</w:t>
            </w:r>
            <w:r w:rsidR="002957D8" w:rsidRPr="00CD70AF">
              <w:rPr>
                <w:caps/>
                <w:szCs w:val="22"/>
                <w:lang w:val="fr-FR"/>
              </w:rPr>
              <w:t> :</w:t>
            </w: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834" w:type="dxa"/>
            <w:shd w:val="clear" w:color="auto" w:fill="auto"/>
          </w:tcPr>
          <w:p w:rsidR="00283590" w:rsidRPr="00CD70AF" w:rsidRDefault="00283590" w:rsidP="00DD0EEB">
            <w:pPr>
              <w:rPr>
                <w:szCs w:val="22"/>
                <w:lang w:val="en-US"/>
              </w:rPr>
            </w:pPr>
            <w:r w:rsidRPr="00CD70AF">
              <w:rPr>
                <w:lang w:val="en-US"/>
              </w:rPr>
              <w:t>Muhammadou M.O. KAH (M.)</w:t>
            </w:r>
          </w:p>
        </w:tc>
        <w:tc>
          <w:tcPr>
            <w:tcW w:w="2635" w:type="dxa"/>
            <w:shd w:val="clear" w:color="auto" w:fill="auto"/>
          </w:tcPr>
          <w:p w:rsidR="00283590" w:rsidRPr="00CD70AF" w:rsidRDefault="00283590" w:rsidP="00DD0EEB">
            <w:pPr>
              <w:rPr>
                <w:szCs w:val="22"/>
                <w:lang w:val="fr-FR"/>
              </w:rPr>
            </w:pPr>
            <w:r w:rsidRPr="00CD70AF">
              <w:rPr>
                <w:lang w:val="fr-FR"/>
              </w:rPr>
              <w:t>(Gambie)</w:t>
            </w:r>
          </w:p>
        </w:tc>
      </w:tr>
      <w:tr w:rsidR="00CD70AF" w:rsidRPr="00CD70AF" w:rsidTr="00DD0EEB">
        <w:tc>
          <w:tcPr>
            <w:tcW w:w="2534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834" w:type="dxa"/>
            <w:shd w:val="clear" w:color="auto" w:fill="auto"/>
          </w:tcPr>
          <w:p w:rsidR="00283590" w:rsidRPr="00CD70AF" w:rsidRDefault="008A2AFA" w:rsidP="008A2AFA">
            <w:pPr>
              <w:rPr>
                <w:szCs w:val="22"/>
                <w:lang w:val="fr-FR"/>
              </w:rPr>
            </w:pPr>
            <w:r w:rsidRPr="00CD70AF">
              <w:rPr>
                <w:lang w:val="fr-FR"/>
              </w:rPr>
              <w:t xml:space="preserve">Alparslan ACARSOY </w:t>
            </w:r>
            <w:r w:rsidR="00283590" w:rsidRPr="00CD70AF">
              <w:rPr>
                <w:szCs w:val="22"/>
                <w:lang w:val="fr-FR"/>
              </w:rPr>
              <w:t>(M.)</w:t>
            </w:r>
          </w:p>
        </w:tc>
        <w:tc>
          <w:tcPr>
            <w:tcW w:w="2635" w:type="dxa"/>
            <w:shd w:val="clear" w:color="auto" w:fill="auto"/>
          </w:tcPr>
          <w:p w:rsidR="00283590" w:rsidRPr="00CD70AF" w:rsidRDefault="00283590" w:rsidP="00DD0EEB">
            <w:pPr>
              <w:rPr>
                <w:szCs w:val="22"/>
                <w:lang w:val="fr-FR"/>
              </w:rPr>
            </w:pPr>
            <w:r w:rsidRPr="00CD70AF">
              <w:rPr>
                <w:lang w:val="fr-FR"/>
              </w:rPr>
              <w:t>(</w:t>
            </w:r>
            <w:r w:rsidR="008A2AFA" w:rsidRPr="00CD70AF">
              <w:rPr>
                <w:lang w:val="fr-FR"/>
              </w:rPr>
              <w:t>Turquie</w:t>
            </w:r>
            <w:r w:rsidRPr="00CD70AF">
              <w:rPr>
                <w:lang w:val="fr-FR"/>
              </w:rPr>
              <w:t>)</w:t>
            </w:r>
          </w:p>
        </w:tc>
      </w:tr>
    </w:tbl>
    <w:p w:rsidR="00283590" w:rsidRPr="00CD70AF" w:rsidRDefault="00E16BBE" w:rsidP="00E16BBE">
      <w:pPr>
        <w:pStyle w:val="Heading2"/>
      </w:pPr>
      <w:r w:rsidRPr="00CD70AF">
        <w:t>Conférence de l</w:t>
      </w:r>
      <w:r w:rsidR="002957D8" w:rsidRPr="00CD70AF">
        <w:t>’</w:t>
      </w:r>
      <w:r w:rsidRPr="00CD70AF">
        <w:t>OMPI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7"/>
        <w:gridCol w:w="351"/>
        <w:gridCol w:w="3834"/>
        <w:gridCol w:w="2623"/>
      </w:tblGrid>
      <w:tr w:rsidR="00CD70AF" w:rsidRPr="00CD70AF" w:rsidTr="00DD0EEB">
        <w:tc>
          <w:tcPr>
            <w:tcW w:w="2547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Président(e)</w:t>
            </w:r>
          </w:p>
        </w:tc>
        <w:tc>
          <w:tcPr>
            <w:tcW w:w="351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834" w:type="dxa"/>
            <w:shd w:val="clear" w:color="auto" w:fill="auto"/>
          </w:tcPr>
          <w:p w:rsidR="00283590" w:rsidRPr="00CD70AF" w:rsidRDefault="00283590" w:rsidP="00E16BBE">
            <w:pPr>
              <w:rPr>
                <w:caps/>
                <w:szCs w:val="22"/>
                <w:lang w:val="fr-FR"/>
              </w:rPr>
            </w:pPr>
            <w:proofErr w:type="spellStart"/>
            <w:r w:rsidRPr="00CD70AF">
              <w:rPr>
                <w:lang w:val="fr-FR"/>
              </w:rPr>
              <w:t>Shayea</w:t>
            </w:r>
            <w:proofErr w:type="spellEnd"/>
            <w:r w:rsidRPr="00CD70AF">
              <w:rPr>
                <w:lang w:val="fr-FR"/>
              </w:rPr>
              <w:t xml:space="preserve"> A.</w:t>
            </w:r>
            <w:r w:rsidR="00A6594E" w:rsidRPr="00CD70AF">
              <w:rPr>
                <w:lang w:val="fr-FR"/>
              </w:rPr>
              <w:t> </w:t>
            </w:r>
            <w:r w:rsidRPr="00CD70AF">
              <w:rPr>
                <w:lang w:val="fr-FR"/>
              </w:rPr>
              <w:t>ALSHAYEA (M.)</w:t>
            </w:r>
          </w:p>
        </w:tc>
        <w:tc>
          <w:tcPr>
            <w:tcW w:w="2623" w:type="dxa"/>
            <w:shd w:val="clear" w:color="auto" w:fill="auto"/>
          </w:tcPr>
          <w:p w:rsidR="00283590" w:rsidRPr="00CD70AF" w:rsidRDefault="00283590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(</w:t>
            </w:r>
            <w:r w:rsidR="002957D8" w:rsidRPr="00CD70AF">
              <w:rPr>
                <w:szCs w:val="22"/>
                <w:lang w:val="fr-FR"/>
              </w:rPr>
              <w:t>Arabie saoudite</w:t>
            </w:r>
            <w:r w:rsidRPr="00CD70AF">
              <w:rPr>
                <w:szCs w:val="22"/>
                <w:lang w:val="fr-FR"/>
              </w:rPr>
              <w:t>)</w:t>
            </w:r>
          </w:p>
        </w:tc>
      </w:tr>
      <w:tr w:rsidR="00CD70AF" w:rsidRPr="00CD70AF" w:rsidTr="00DD0EEB">
        <w:tc>
          <w:tcPr>
            <w:tcW w:w="2547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Vice</w:t>
            </w:r>
            <w:r w:rsidR="002957D8" w:rsidRPr="00CD70AF">
              <w:rPr>
                <w:szCs w:val="22"/>
                <w:lang w:val="fr-FR"/>
              </w:rPr>
              <w:t>-</w:t>
            </w:r>
            <w:r w:rsidRPr="00CD70AF">
              <w:rPr>
                <w:szCs w:val="22"/>
                <w:lang w:val="fr-FR"/>
              </w:rPr>
              <w:t>président(e)s</w:t>
            </w:r>
            <w:r w:rsidR="002957D8" w:rsidRPr="00CD70AF">
              <w:rPr>
                <w:caps/>
                <w:szCs w:val="22"/>
                <w:lang w:val="fr-FR"/>
              </w:rPr>
              <w:t> :</w:t>
            </w:r>
          </w:p>
        </w:tc>
        <w:tc>
          <w:tcPr>
            <w:tcW w:w="351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834" w:type="dxa"/>
            <w:shd w:val="clear" w:color="auto" w:fill="auto"/>
          </w:tcPr>
          <w:p w:rsidR="00283590" w:rsidRPr="00CD70AF" w:rsidRDefault="00283590" w:rsidP="00E16BBE">
            <w:pPr>
              <w:rPr>
                <w:highlight w:val="yellow"/>
                <w:lang w:val="fr-FR"/>
              </w:rPr>
            </w:pPr>
            <w:r w:rsidRPr="00CD70AF">
              <w:rPr>
                <w:lang w:val="fr-FR"/>
              </w:rPr>
              <w:t>Tarek FAHMY (M.)</w:t>
            </w:r>
          </w:p>
        </w:tc>
        <w:tc>
          <w:tcPr>
            <w:tcW w:w="2623" w:type="dxa"/>
            <w:shd w:val="clear" w:color="auto" w:fill="auto"/>
          </w:tcPr>
          <w:p w:rsidR="00283590" w:rsidRPr="00CD70AF" w:rsidRDefault="00283590" w:rsidP="00DD0EEB">
            <w:pPr>
              <w:rPr>
                <w:lang w:val="fr-FR"/>
              </w:rPr>
            </w:pPr>
            <w:r w:rsidRPr="00CD70AF">
              <w:rPr>
                <w:lang w:val="fr-FR"/>
              </w:rPr>
              <w:t>(États</w:t>
            </w:r>
            <w:r w:rsidR="002957D8" w:rsidRPr="00CD70AF">
              <w:rPr>
                <w:lang w:val="fr-FR"/>
              </w:rPr>
              <w:t>-</w:t>
            </w:r>
            <w:r w:rsidRPr="00CD70AF">
              <w:rPr>
                <w:lang w:val="fr-FR"/>
              </w:rPr>
              <w:t>Unis d</w:t>
            </w:r>
            <w:r w:rsidR="002957D8" w:rsidRPr="00CD70AF">
              <w:rPr>
                <w:lang w:val="fr-FR"/>
              </w:rPr>
              <w:t>’</w:t>
            </w:r>
            <w:r w:rsidRPr="00CD70AF">
              <w:rPr>
                <w:lang w:val="fr-FR"/>
              </w:rPr>
              <w:t>Amérique)</w:t>
            </w:r>
          </w:p>
        </w:tc>
      </w:tr>
      <w:tr w:rsidR="00283590" w:rsidRPr="00CD70AF" w:rsidTr="00DD0EEB">
        <w:tc>
          <w:tcPr>
            <w:tcW w:w="2547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1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834" w:type="dxa"/>
            <w:shd w:val="clear" w:color="auto" w:fill="auto"/>
          </w:tcPr>
          <w:p w:rsidR="00283590" w:rsidRPr="00CD70AF" w:rsidRDefault="00283590" w:rsidP="00DD0EEB">
            <w:pPr>
              <w:rPr>
                <w:lang w:val="fr-FR"/>
              </w:rPr>
            </w:pPr>
            <w:r w:rsidRPr="00CD70AF">
              <w:rPr>
                <w:lang w:val="fr-FR"/>
              </w:rPr>
              <w:t>Mercy K.</w:t>
            </w:r>
            <w:r w:rsidR="00A6594E" w:rsidRPr="00CD70AF">
              <w:rPr>
                <w:lang w:val="fr-FR"/>
              </w:rPr>
              <w:t> </w:t>
            </w:r>
            <w:r w:rsidRPr="00CD70AF">
              <w:rPr>
                <w:lang w:val="fr-FR"/>
              </w:rPr>
              <w:t>KAINOBWISHO (Mme)</w:t>
            </w:r>
          </w:p>
        </w:tc>
        <w:tc>
          <w:tcPr>
            <w:tcW w:w="2623" w:type="dxa"/>
            <w:shd w:val="clear" w:color="auto" w:fill="auto"/>
          </w:tcPr>
          <w:p w:rsidR="00283590" w:rsidRPr="00CD70AF" w:rsidRDefault="00283590" w:rsidP="00DD0EEB">
            <w:pPr>
              <w:rPr>
                <w:lang w:val="fr-FR"/>
              </w:rPr>
            </w:pPr>
            <w:r w:rsidRPr="00CD70AF">
              <w:rPr>
                <w:lang w:val="fr-FR"/>
              </w:rPr>
              <w:t>(Ouganda)</w:t>
            </w:r>
          </w:p>
        </w:tc>
      </w:tr>
    </w:tbl>
    <w:p w:rsidR="00283590" w:rsidRPr="00CD70AF" w:rsidRDefault="00283590" w:rsidP="00283590">
      <w:pPr>
        <w:rPr>
          <w:lang w:val="fr-FR"/>
        </w:rPr>
      </w:pPr>
    </w:p>
    <w:p w:rsidR="00283590" w:rsidRPr="00CD70AF" w:rsidRDefault="00283590" w:rsidP="00283590">
      <w:pPr>
        <w:rPr>
          <w:lang w:val="fr-FR"/>
        </w:rPr>
      </w:pPr>
      <w:r w:rsidRPr="00CD70AF">
        <w:rPr>
          <w:lang w:val="fr-FR"/>
        </w:rPr>
        <w:br w:type="page"/>
      </w:r>
    </w:p>
    <w:p w:rsidR="00283590" w:rsidRPr="00CD70AF" w:rsidRDefault="00283590" w:rsidP="00E16BBE">
      <w:pPr>
        <w:pStyle w:val="Heading2"/>
      </w:pPr>
      <w:r w:rsidRPr="00CD70AF">
        <w:lastRenderedPageBreak/>
        <w:t>Comité de coordination de I</w:t>
      </w:r>
      <w:r w:rsidR="002957D8" w:rsidRPr="00CD70AF">
        <w:t>’</w:t>
      </w:r>
      <w:r w:rsidRPr="00CD70AF">
        <w:t>OMPI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5"/>
        <w:gridCol w:w="352"/>
        <w:gridCol w:w="3828"/>
        <w:gridCol w:w="2630"/>
      </w:tblGrid>
      <w:tr w:rsidR="00CD70AF" w:rsidRPr="00CD70AF" w:rsidTr="00DD0EEB">
        <w:tc>
          <w:tcPr>
            <w:tcW w:w="2545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Président(e)</w:t>
            </w:r>
            <w:r w:rsidRPr="00CD70AF">
              <w:rPr>
                <w:rStyle w:val="FootnoteReference"/>
                <w:szCs w:val="22"/>
                <w:lang w:val="fr-FR"/>
              </w:rPr>
              <w:footnoteReference w:id="3"/>
            </w: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828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highlight w:val="yellow"/>
                <w:lang w:val="fr-FR"/>
              </w:rPr>
            </w:pPr>
            <w:proofErr w:type="spellStart"/>
            <w:r w:rsidRPr="00CD70AF">
              <w:rPr>
                <w:lang w:val="fr-FR"/>
              </w:rPr>
              <w:t>Kadra</w:t>
            </w:r>
            <w:proofErr w:type="spellEnd"/>
            <w:r w:rsidRPr="00CD70AF">
              <w:rPr>
                <w:lang w:val="fr-FR"/>
              </w:rPr>
              <w:t xml:space="preserve"> AHMED</w:t>
            </w:r>
            <w:r w:rsidR="00FD5881" w:rsidRPr="00CD70AF">
              <w:rPr>
                <w:lang w:val="fr-FR"/>
              </w:rPr>
              <w:t> </w:t>
            </w:r>
            <w:r w:rsidRPr="00CD70AF">
              <w:rPr>
                <w:lang w:val="fr-FR"/>
              </w:rPr>
              <w:t>HASSAN (Mme)</w:t>
            </w:r>
          </w:p>
        </w:tc>
        <w:tc>
          <w:tcPr>
            <w:tcW w:w="2630" w:type="dxa"/>
            <w:shd w:val="clear" w:color="auto" w:fill="auto"/>
          </w:tcPr>
          <w:p w:rsidR="00283590" w:rsidRPr="00CD70AF" w:rsidRDefault="00283590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(Djibouti)</w:t>
            </w:r>
          </w:p>
        </w:tc>
      </w:tr>
      <w:tr w:rsidR="00CD70AF" w:rsidRPr="00CD70AF" w:rsidTr="00DD0EEB">
        <w:tc>
          <w:tcPr>
            <w:tcW w:w="2545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Vice</w:t>
            </w:r>
            <w:r w:rsidR="002957D8" w:rsidRPr="00CD70AF">
              <w:rPr>
                <w:szCs w:val="22"/>
                <w:lang w:val="fr-FR"/>
              </w:rPr>
              <w:t>-</w:t>
            </w:r>
            <w:r w:rsidRPr="00CD70AF">
              <w:rPr>
                <w:szCs w:val="22"/>
                <w:lang w:val="fr-FR"/>
              </w:rPr>
              <w:t>président(e)s</w:t>
            </w:r>
            <w:r w:rsidRPr="00CD70AF">
              <w:rPr>
                <w:rStyle w:val="FootnoteReference"/>
                <w:szCs w:val="22"/>
                <w:lang w:val="fr-FR"/>
              </w:rPr>
              <w:footnoteReference w:id="4"/>
            </w:r>
            <w:r w:rsidR="002957D8" w:rsidRPr="00CD70AF">
              <w:rPr>
                <w:caps/>
                <w:szCs w:val="22"/>
                <w:lang w:val="fr-FR"/>
              </w:rPr>
              <w:t> :</w:t>
            </w: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828" w:type="dxa"/>
            <w:shd w:val="clear" w:color="auto" w:fill="auto"/>
          </w:tcPr>
          <w:p w:rsidR="00283590" w:rsidRPr="00CD70AF" w:rsidRDefault="008A2AFA" w:rsidP="008A2AFA">
            <w:pPr>
              <w:rPr>
                <w:lang w:val="fr-FR"/>
              </w:rPr>
            </w:pPr>
            <w:r w:rsidRPr="00CD70AF">
              <w:rPr>
                <w:lang w:val="fr-FR"/>
              </w:rPr>
              <w:t>Alfredo SUESCUM (M.)</w:t>
            </w:r>
          </w:p>
        </w:tc>
        <w:tc>
          <w:tcPr>
            <w:tcW w:w="2630" w:type="dxa"/>
            <w:shd w:val="clear" w:color="auto" w:fill="auto"/>
          </w:tcPr>
          <w:p w:rsidR="00283590" w:rsidRPr="00CD70AF" w:rsidRDefault="008A2AFA" w:rsidP="008A2AFA">
            <w:pPr>
              <w:rPr>
                <w:lang w:val="fr-FR"/>
              </w:rPr>
            </w:pPr>
            <w:r w:rsidRPr="00CD70AF">
              <w:rPr>
                <w:lang w:val="fr-FR"/>
              </w:rPr>
              <w:t xml:space="preserve">(Panama) </w:t>
            </w:r>
          </w:p>
        </w:tc>
      </w:tr>
      <w:tr w:rsidR="00CD70AF" w:rsidRPr="00CD70AF" w:rsidTr="00DD0EEB">
        <w:tc>
          <w:tcPr>
            <w:tcW w:w="2545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828" w:type="dxa"/>
            <w:shd w:val="clear" w:color="auto" w:fill="auto"/>
          </w:tcPr>
          <w:p w:rsidR="00283590" w:rsidRPr="00CD70AF" w:rsidRDefault="002957D8" w:rsidP="00DD0EEB">
            <w:pPr>
              <w:rPr>
                <w:lang w:val="fr-FR"/>
              </w:rPr>
            </w:pPr>
            <w:r w:rsidRPr="00CD70AF">
              <w:rPr>
                <w:lang w:val="fr-FR"/>
              </w:rPr>
              <w:t>--------------------------------</w:t>
            </w:r>
            <w:r w:rsidR="008A2AFA" w:rsidRPr="00CD70AF">
              <w:rPr>
                <w:lang w:val="fr-FR"/>
              </w:rPr>
              <w:t xml:space="preserve"> (M./Mme)</w:t>
            </w:r>
          </w:p>
        </w:tc>
        <w:tc>
          <w:tcPr>
            <w:tcW w:w="2630" w:type="dxa"/>
            <w:shd w:val="clear" w:color="auto" w:fill="auto"/>
          </w:tcPr>
          <w:p w:rsidR="00283590" w:rsidRPr="00CD70AF" w:rsidRDefault="008A2AFA" w:rsidP="00DD0EEB">
            <w:pPr>
              <w:rPr>
                <w:lang w:val="fr-FR"/>
              </w:rPr>
            </w:pPr>
            <w:r w:rsidRPr="00CD70AF">
              <w:rPr>
                <w:lang w:val="fr-FR"/>
              </w:rPr>
              <w:t>(</w:t>
            </w:r>
            <w:r w:rsidR="002957D8" w:rsidRPr="00CD70AF">
              <w:rPr>
                <w:lang w:val="fr-FR"/>
              </w:rPr>
              <w:t>-----------------</w:t>
            </w:r>
            <w:r w:rsidRPr="00CD70AF">
              <w:rPr>
                <w:lang w:val="fr-FR"/>
              </w:rPr>
              <w:t>)</w:t>
            </w:r>
          </w:p>
        </w:tc>
      </w:tr>
    </w:tbl>
    <w:p w:rsidR="00283590" w:rsidRPr="00CD70AF" w:rsidRDefault="00E16BBE" w:rsidP="00E16BBE">
      <w:pPr>
        <w:pStyle w:val="Heading2"/>
      </w:pPr>
      <w:r w:rsidRPr="00CD70AF">
        <w:t>Assemblée de l</w:t>
      </w:r>
      <w:r w:rsidR="002957D8" w:rsidRPr="00CD70AF">
        <w:t>’</w:t>
      </w:r>
      <w:r w:rsidRPr="00CD70AF">
        <w:t>Union de Paris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4"/>
        <w:gridCol w:w="352"/>
        <w:gridCol w:w="3835"/>
        <w:gridCol w:w="2624"/>
      </w:tblGrid>
      <w:tr w:rsidR="00CD70AF" w:rsidRPr="00CD70AF" w:rsidTr="00DD0EEB">
        <w:tc>
          <w:tcPr>
            <w:tcW w:w="2544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Président(e)</w:t>
            </w: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835" w:type="dxa"/>
            <w:shd w:val="clear" w:color="auto" w:fill="auto"/>
          </w:tcPr>
          <w:p w:rsidR="00283590" w:rsidRPr="00CD70AF" w:rsidRDefault="00283590" w:rsidP="00DD0EEB">
            <w:pPr>
              <w:rPr>
                <w:b/>
                <w:bCs/>
                <w:szCs w:val="22"/>
                <w:lang w:val="fr-FR"/>
              </w:rPr>
            </w:pPr>
            <w:r w:rsidRPr="00CD70AF">
              <w:rPr>
                <w:lang w:val="fr-FR"/>
              </w:rPr>
              <w:t>Sami A.</w:t>
            </w:r>
            <w:r w:rsidR="00A6594E" w:rsidRPr="00CD70AF">
              <w:rPr>
                <w:lang w:val="fr-FR"/>
              </w:rPr>
              <w:t> </w:t>
            </w:r>
            <w:r w:rsidRPr="00CD70AF">
              <w:rPr>
                <w:lang w:val="fr-FR"/>
              </w:rPr>
              <w:t>ALSODAIS (M.)</w:t>
            </w:r>
          </w:p>
        </w:tc>
        <w:tc>
          <w:tcPr>
            <w:tcW w:w="2624" w:type="dxa"/>
            <w:shd w:val="clear" w:color="auto" w:fill="auto"/>
          </w:tcPr>
          <w:p w:rsidR="00283590" w:rsidRPr="00CD70AF" w:rsidRDefault="00283590" w:rsidP="00DD0EEB">
            <w:pPr>
              <w:ind w:left="109"/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(</w:t>
            </w:r>
            <w:r w:rsidR="002957D8" w:rsidRPr="00CD70AF">
              <w:rPr>
                <w:szCs w:val="22"/>
                <w:lang w:val="fr-FR"/>
              </w:rPr>
              <w:t>Arabie saoudite</w:t>
            </w:r>
            <w:r w:rsidRPr="00CD70AF">
              <w:rPr>
                <w:szCs w:val="22"/>
                <w:lang w:val="fr-FR"/>
              </w:rPr>
              <w:t>)</w:t>
            </w:r>
          </w:p>
        </w:tc>
      </w:tr>
      <w:tr w:rsidR="00CD70AF" w:rsidRPr="00CD70AF" w:rsidTr="00DD0EEB">
        <w:tc>
          <w:tcPr>
            <w:tcW w:w="2544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Vice</w:t>
            </w:r>
            <w:r w:rsidR="002957D8" w:rsidRPr="00CD70AF">
              <w:rPr>
                <w:szCs w:val="22"/>
                <w:lang w:val="fr-FR"/>
              </w:rPr>
              <w:t>-</w:t>
            </w:r>
            <w:r w:rsidRPr="00CD70AF">
              <w:rPr>
                <w:szCs w:val="22"/>
                <w:lang w:val="fr-FR"/>
              </w:rPr>
              <w:t>président(e)s</w:t>
            </w:r>
            <w:r w:rsidR="002957D8" w:rsidRPr="00CD70AF">
              <w:rPr>
                <w:caps/>
                <w:szCs w:val="22"/>
                <w:lang w:val="fr-FR"/>
              </w:rPr>
              <w:t> :</w:t>
            </w: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835" w:type="dxa"/>
            <w:shd w:val="clear" w:color="auto" w:fill="auto"/>
          </w:tcPr>
          <w:p w:rsidR="00283590" w:rsidRPr="00CD70AF" w:rsidRDefault="00283590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 xml:space="preserve">SHEN </w:t>
            </w:r>
            <w:proofErr w:type="spellStart"/>
            <w:r w:rsidRPr="00CD70AF">
              <w:rPr>
                <w:szCs w:val="22"/>
                <w:lang w:val="fr-FR"/>
              </w:rPr>
              <w:t>Changyu</w:t>
            </w:r>
            <w:proofErr w:type="spellEnd"/>
            <w:r w:rsidRPr="00CD70AF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24" w:type="dxa"/>
            <w:shd w:val="clear" w:color="auto" w:fill="auto"/>
          </w:tcPr>
          <w:p w:rsidR="00283590" w:rsidRPr="00CD70AF" w:rsidRDefault="00283590" w:rsidP="00DD0EEB">
            <w:pPr>
              <w:ind w:left="109"/>
              <w:rPr>
                <w:lang w:val="fr-FR"/>
              </w:rPr>
            </w:pPr>
            <w:r w:rsidRPr="00CD70AF">
              <w:rPr>
                <w:lang w:val="fr-FR"/>
              </w:rPr>
              <w:t>(Chine)</w:t>
            </w:r>
          </w:p>
        </w:tc>
      </w:tr>
      <w:tr w:rsidR="00CD70AF" w:rsidRPr="00CD70AF" w:rsidTr="00DD0EEB">
        <w:tc>
          <w:tcPr>
            <w:tcW w:w="2544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835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--------------------------------</w:t>
            </w:r>
            <w:r w:rsidR="00283590" w:rsidRPr="00CD70AF">
              <w:rPr>
                <w:szCs w:val="22"/>
                <w:lang w:val="fr-FR"/>
              </w:rPr>
              <w:t xml:space="preserve"> (M./Mme)</w:t>
            </w:r>
          </w:p>
        </w:tc>
        <w:tc>
          <w:tcPr>
            <w:tcW w:w="2624" w:type="dxa"/>
            <w:shd w:val="clear" w:color="auto" w:fill="auto"/>
          </w:tcPr>
          <w:p w:rsidR="00283590" w:rsidRPr="00CD70AF" w:rsidRDefault="00283590" w:rsidP="00DD0EEB">
            <w:pPr>
              <w:ind w:left="109"/>
              <w:rPr>
                <w:szCs w:val="22"/>
                <w:lang w:val="fr-FR"/>
              </w:rPr>
            </w:pPr>
            <w:r w:rsidRPr="00CD70AF">
              <w:rPr>
                <w:lang w:val="fr-FR"/>
              </w:rPr>
              <w:t>(</w:t>
            </w:r>
            <w:r w:rsidR="002957D8" w:rsidRPr="00CD70AF">
              <w:rPr>
                <w:lang w:val="fr-FR"/>
              </w:rPr>
              <w:t>-----------------</w:t>
            </w:r>
            <w:r w:rsidRPr="00CD70AF">
              <w:rPr>
                <w:lang w:val="fr-FR"/>
              </w:rPr>
              <w:t>)</w:t>
            </w:r>
          </w:p>
        </w:tc>
      </w:tr>
    </w:tbl>
    <w:p w:rsidR="00283590" w:rsidRPr="00CD70AF" w:rsidRDefault="00283590" w:rsidP="00E16BBE">
      <w:pPr>
        <w:pStyle w:val="Heading2"/>
      </w:pPr>
      <w:r w:rsidRPr="00CD70AF">
        <w:t xml:space="preserve">Comité exécutif </w:t>
      </w:r>
      <w:r w:rsidR="00E16BBE" w:rsidRPr="00CD70AF">
        <w:t>de l</w:t>
      </w:r>
      <w:r w:rsidR="002957D8" w:rsidRPr="00CD70AF">
        <w:t>’</w:t>
      </w:r>
      <w:r w:rsidRPr="00CD70AF">
        <w:t>Union de Paris</w:t>
      </w:r>
      <w:r w:rsidRPr="00CD70AF">
        <w:rPr>
          <w:rStyle w:val="FootnoteReference"/>
        </w:rPr>
        <w:footnoteReference w:id="5"/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2557"/>
        <w:gridCol w:w="352"/>
        <w:gridCol w:w="3754"/>
        <w:gridCol w:w="2693"/>
      </w:tblGrid>
      <w:tr w:rsidR="00CD70AF" w:rsidRPr="00CD70AF" w:rsidTr="00E16BBE">
        <w:tc>
          <w:tcPr>
            <w:tcW w:w="2557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Président(e)</w:t>
            </w: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754" w:type="dxa"/>
            <w:shd w:val="clear" w:color="auto" w:fill="auto"/>
          </w:tcPr>
          <w:p w:rsidR="00283590" w:rsidRPr="00CD70AF" w:rsidRDefault="00283590" w:rsidP="00DD0EEB">
            <w:pPr>
              <w:rPr>
                <w:szCs w:val="22"/>
                <w:lang w:val="fr-FR"/>
              </w:rPr>
            </w:pPr>
            <w:r w:rsidRPr="00CD70AF">
              <w:rPr>
                <w:lang w:val="fr-FR"/>
              </w:rPr>
              <w:t>Gilbert</w:t>
            </w:r>
            <w:r w:rsidR="00FD5881" w:rsidRPr="00CD70AF">
              <w:rPr>
                <w:lang w:val="fr-FR"/>
              </w:rPr>
              <w:t> </w:t>
            </w:r>
            <w:r w:rsidRPr="00CD70AF">
              <w:rPr>
                <w:lang w:val="fr-FR"/>
              </w:rPr>
              <w:t>AGABA (M.)</w:t>
            </w:r>
          </w:p>
        </w:tc>
        <w:tc>
          <w:tcPr>
            <w:tcW w:w="2693" w:type="dxa"/>
            <w:shd w:val="clear" w:color="auto" w:fill="auto"/>
          </w:tcPr>
          <w:p w:rsidR="00283590" w:rsidRPr="00CD70AF" w:rsidRDefault="00283590" w:rsidP="00DD0EEB">
            <w:pPr>
              <w:keepNext/>
              <w:keepLines/>
              <w:ind w:left="-72"/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(Ouganda)</w:t>
            </w:r>
          </w:p>
        </w:tc>
      </w:tr>
      <w:tr w:rsidR="00CD70AF" w:rsidRPr="00CD70AF" w:rsidTr="00E16BBE">
        <w:tc>
          <w:tcPr>
            <w:tcW w:w="2557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Vice</w:t>
            </w:r>
            <w:r w:rsidR="002957D8" w:rsidRPr="00CD70AF">
              <w:rPr>
                <w:szCs w:val="22"/>
                <w:lang w:val="fr-FR"/>
              </w:rPr>
              <w:t>-</w:t>
            </w:r>
            <w:r w:rsidRPr="00CD70AF">
              <w:rPr>
                <w:szCs w:val="22"/>
                <w:lang w:val="fr-FR"/>
              </w:rPr>
              <w:t>président(e)s</w:t>
            </w:r>
            <w:r w:rsidR="002957D8" w:rsidRPr="00CD70AF">
              <w:rPr>
                <w:caps/>
                <w:szCs w:val="22"/>
                <w:lang w:val="fr-FR"/>
              </w:rPr>
              <w:t> :</w:t>
            </w: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754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--------------------------------</w:t>
            </w:r>
            <w:r w:rsidR="00283590" w:rsidRPr="00CD70AF">
              <w:rPr>
                <w:szCs w:val="22"/>
                <w:lang w:val="fr-FR"/>
              </w:rPr>
              <w:t xml:space="preserve"> (M./Mme)</w:t>
            </w:r>
          </w:p>
        </w:tc>
        <w:tc>
          <w:tcPr>
            <w:tcW w:w="2693" w:type="dxa"/>
            <w:shd w:val="clear" w:color="auto" w:fill="auto"/>
          </w:tcPr>
          <w:p w:rsidR="00283590" w:rsidRPr="00CD70AF" w:rsidRDefault="00283590" w:rsidP="00DD0EEB">
            <w:pPr>
              <w:ind w:left="-72"/>
              <w:rPr>
                <w:szCs w:val="22"/>
                <w:lang w:val="fr-FR"/>
              </w:rPr>
            </w:pPr>
            <w:r w:rsidRPr="00CD70AF">
              <w:rPr>
                <w:lang w:val="fr-FR"/>
              </w:rPr>
              <w:t>(</w:t>
            </w:r>
            <w:r w:rsidR="002957D8" w:rsidRPr="00CD70AF">
              <w:rPr>
                <w:lang w:val="fr-FR"/>
              </w:rPr>
              <w:t>-----------------</w:t>
            </w:r>
            <w:r w:rsidRPr="00CD70AF">
              <w:rPr>
                <w:lang w:val="fr-FR"/>
              </w:rPr>
              <w:t>)</w:t>
            </w:r>
          </w:p>
        </w:tc>
      </w:tr>
      <w:tr w:rsidR="00CD70AF" w:rsidRPr="00CD70AF" w:rsidTr="00E16BBE">
        <w:tc>
          <w:tcPr>
            <w:tcW w:w="2557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highlight w:val="yellow"/>
                <w:lang w:val="fr-FR"/>
              </w:rPr>
            </w:pP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754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--------------------------------</w:t>
            </w:r>
            <w:r w:rsidR="00283590" w:rsidRPr="00CD70AF">
              <w:rPr>
                <w:szCs w:val="22"/>
                <w:lang w:val="fr-FR"/>
              </w:rPr>
              <w:t xml:space="preserve"> (M./Mme)</w:t>
            </w:r>
          </w:p>
        </w:tc>
        <w:tc>
          <w:tcPr>
            <w:tcW w:w="2693" w:type="dxa"/>
            <w:shd w:val="clear" w:color="auto" w:fill="auto"/>
          </w:tcPr>
          <w:p w:rsidR="00283590" w:rsidRPr="00CD70AF" w:rsidRDefault="00283590" w:rsidP="00DD0EEB">
            <w:pPr>
              <w:ind w:left="-72"/>
              <w:rPr>
                <w:szCs w:val="22"/>
                <w:lang w:val="fr-FR"/>
              </w:rPr>
            </w:pPr>
            <w:r w:rsidRPr="00CD70AF">
              <w:rPr>
                <w:lang w:val="fr-FR"/>
              </w:rPr>
              <w:t>(</w:t>
            </w:r>
            <w:r w:rsidR="002957D8" w:rsidRPr="00CD70AF">
              <w:rPr>
                <w:lang w:val="fr-FR"/>
              </w:rPr>
              <w:t>-----------------</w:t>
            </w:r>
            <w:r w:rsidRPr="00CD70AF">
              <w:rPr>
                <w:lang w:val="fr-FR"/>
              </w:rPr>
              <w:t>)</w:t>
            </w:r>
          </w:p>
        </w:tc>
      </w:tr>
    </w:tbl>
    <w:p w:rsidR="00283590" w:rsidRPr="00CD70AF" w:rsidRDefault="00283590" w:rsidP="00E16BBE">
      <w:pPr>
        <w:pStyle w:val="Heading2"/>
      </w:pPr>
      <w:r w:rsidRPr="00CD70AF">
        <w:t xml:space="preserve">Assemblée </w:t>
      </w:r>
      <w:r w:rsidR="00E16BBE" w:rsidRPr="00CD70AF">
        <w:t>de l</w:t>
      </w:r>
      <w:r w:rsidR="002957D8" w:rsidRPr="00CD70AF">
        <w:t>’</w:t>
      </w:r>
      <w:r w:rsidRPr="00CD70AF">
        <w:t>Union de Berne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352"/>
        <w:gridCol w:w="3829"/>
        <w:gridCol w:w="2622"/>
      </w:tblGrid>
      <w:tr w:rsidR="00CD70AF" w:rsidRPr="00CD70AF" w:rsidTr="00DD0EEB">
        <w:tc>
          <w:tcPr>
            <w:tcW w:w="2552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Président(e)</w:t>
            </w: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829" w:type="dxa"/>
            <w:shd w:val="clear" w:color="auto" w:fill="auto"/>
          </w:tcPr>
          <w:p w:rsidR="00283590" w:rsidRPr="00CD70AF" w:rsidRDefault="00283590" w:rsidP="00DD0EEB">
            <w:pPr>
              <w:rPr>
                <w:lang w:val="fr-FR"/>
              </w:rPr>
            </w:pPr>
            <w:proofErr w:type="spellStart"/>
            <w:r w:rsidRPr="00CD70AF">
              <w:rPr>
                <w:lang w:val="fr-FR"/>
              </w:rPr>
              <w:t>Abdulaziz</w:t>
            </w:r>
            <w:proofErr w:type="spellEnd"/>
            <w:r w:rsidRPr="00CD70AF">
              <w:rPr>
                <w:lang w:val="fr-FR"/>
              </w:rPr>
              <w:t xml:space="preserve"> M.</w:t>
            </w:r>
            <w:r w:rsidR="00A6594E" w:rsidRPr="00CD70AF">
              <w:rPr>
                <w:lang w:val="fr-FR"/>
              </w:rPr>
              <w:t> </w:t>
            </w:r>
            <w:r w:rsidRPr="00CD70AF">
              <w:rPr>
                <w:lang w:val="fr-FR"/>
              </w:rPr>
              <w:t>ALSWAILEM (M.)</w:t>
            </w:r>
          </w:p>
        </w:tc>
        <w:tc>
          <w:tcPr>
            <w:tcW w:w="2622" w:type="dxa"/>
            <w:shd w:val="clear" w:color="auto" w:fill="auto"/>
          </w:tcPr>
          <w:p w:rsidR="00283590" w:rsidRPr="00CD70AF" w:rsidRDefault="00283590" w:rsidP="00DD0EEB">
            <w:pPr>
              <w:ind w:left="91"/>
              <w:rPr>
                <w:lang w:val="fr-FR"/>
              </w:rPr>
            </w:pPr>
            <w:r w:rsidRPr="00CD70AF">
              <w:rPr>
                <w:lang w:val="fr-FR"/>
              </w:rPr>
              <w:t>(</w:t>
            </w:r>
            <w:r w:rsidR="002957D8" w:rsidRPr="00CD70AF">
              <w:rPr>
                <w:lang w:val="fr-FR"/>
              </w:rPr>
              <w:t>Arabie saoudite</w:t>
            </w:r>
            <w:r w:rsidRPr="00CD70AF">
              <w:rPr>
                <w:lang w:val="fr-FR"/>
              </w:rPr>
              <w:t>)</w:t>
            </w:r>
          </w:p>
        </w:tc>
      </w:tr>
      <w:tr w:rsidR="00CD70AF" w:rsidRPr="00CD70AF" w:rsidTr="00DD0EEB">
        <w:tc>
          <w:tcPr>
            <w:tcW w:w="2552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Vice</w:t>
            </w:r>
            <w:r w:rsidR="002957D8" w:rsidRPr="00CD70AF">
              <w:rPr>
                <w:szCs w:val="22"/>
                <w:lang w:val="fr-FR"/>
              </w:rPr>
              <w:t>-</w:t>
            </w:r>
            <w:r w:rsidRPr="00CD70AF">
              <w:rPr>
                <w:szCs w:val="22"/>
                <w:lang w:val="fr-FR"/>
              </w:rPr>
              <w:t>président(e)s</w:t>
            </w:r>
            <w:r w:rsidR="002957D8" w:rsidRPr="00CD70AF">
              <w:rPr>
                <w:caps/>
                <w:szCs w:val="22"/>
                <w:lang w:val="fr-FR"/>
              </w:rPr>
              <w:t> :</w:t>
            </w: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829" w:type="dxa"/>
            <w:shd w:val="clear" w:color="auto" w:fill="auto"/>
          </w:tcPr>
          <w:p w:rsidR="00283590" w:rsidRPr="00CD70AF" w:rsidRDefault="00283590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 xml:space="preserve">ZHAO </w:t>
            </w:r>
            <w:proofErr w:type="spellStart"/>
            <w:r w:rsidRPr="00CD70AF">
              <w:rPr>
                <w:szCs w:val="22"/>
                <w:lang w:val="fr-FR"/>
              </w:rPr>
              <w:t>Xiuling</w:t>
            </w:r>
            <w:proofErr w:type="spellEnd"/>
            <w:r w:rsidRPr="00CD70AF">
              <w:rPr>
                <w:szCs w:val="22"/>
                <w:lang w:val="fr-FR"/>
              </w:rPr>
              <w:t xml:space="preserve"> (Mme)</w:t>
            </w:r>
          </w:p>
        </w:tc>
        <w:tc>
          <w:tcPr>
            <w:tcW w:w="2622" w:type="dxa"/>
            <w:shd w:val="clear" w:color="auto" w:fill="auto"/>
          </w:tcPr>
          <w:p w:rsidR="00283590" w:rsidRPr="00CD70AF" w:rsidRDefault="00283590" w:rsidP="00DD0EEB">
            <w:pPr>
              <w:ind w:left="91"/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(Chine)</w:t>
            </w:r>
          </w:p>
        </w:tc>
      </w:tr>
      <w:tr w:rsidR="00CD70AF" w:rsidRPr="00CD70AF" w:rsidTr="00DD0EEB">
        <w:tc>
          <w:tcPr>
            <w:tcW w:w="2552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829" w:type="dxa"/>
            <w:shd w:val="clear" w:color="auto" w:fill="auto"/>
          </w:tcPr>
          <w:p w:rsidR="00283590" w:rsidRPr="00CD70AF" w:rsidRDefault="002957D8" w:rsidP="00DD0EEB">
            <w:pPr>
              <w:rPr>
                <w:lang w:val="fr-FR"/>
              </w:rPr>
            </w:pPr>
            <w:r w:rsidRPr="00CD70AF">
              <w:rPr>
                <w:lang w:val="fr-FR"/>
              </w:rPr>
              <w:t>--------------------------------</w:t>
            </w:r>
            <w:r w:rsidR="00283590" w:rsidRPr="00CD70AF">
              <w:rPr>
                <w:lang w:val="fr-FR"/>
              </w:rPr>
              <w:t xml:space="preserve"> (M./Mme)</w:t>
            </w:r>
          </w:p>
        </w:tc>
        <w:tc>
          <w:tcPr>
            <w:tcW w:w="2622" w:type="dxa"/>
            <w:shd w:val="clear" w:color="auto" w:fill="auto"/>
          </w:tcPr>
          <w:p w:rsidR="00283590" w:rsidRPr="00CD70AF" w:rsidRDefault="00283590" w:rsidP="00DD0EEB">
            <w:pPr>
              <w:ind w:left="91"/>
              <w:rPr>
                <w:lang w:val="fr-FR"/>
              </w:rPr>
            </w:pPr>
            <w:r w:rsidRPr="00CD70AF">
              <w:rPr>
                <w:lang w:val="fr-FR"/>
              </w:rPr>
              <w:t>(</w:t>
            </w:r>
            <w:r w:rsidR="002957D8" w:rsidRPr="00CD70AF">
              <w:rPr>
                <w:lang w:val="fr-FR"/>
              </w:rPr>
              <w:t>-----------------</w:t>
            </w:r>
            <w:r w:rsidRPr="00CD70AF">
              <w:rPr>
                <w:lang w:val="fr-FR"/>
              </w:rPr>
              <w:t>)</w:t>
            </w:r>
          </w:p>
        </w:tc>
      </w:tr>
    </w:tbl>
    <w:p w:rsidR="00283590" w:rsidRPr="00CD70AF" w:rsidRDefault="00283590" w:rsidP="00E16BBE">
      <w:pPr>
        <w:pStyle w:val="Heading2"/>
      </w:pPr>
      <w:r w:rsidRPr="00CD70AF">
        <w:t xml:space="preserve">Comité exécutif </w:t>
      </w:r>
      <w:r w:rsidR="00E16BBE" w:rsidRPr="00CD70AF">
        <w:t>de l</w:t>
      </w:r>
      <w:r w:rsidR="002957D8" w:rsidRPr="00CD70AF">
        <w:t>’</w:t>
      </w:r>
      <w:r w:rsidRPr="00CD70AF">
        <w:t>Union de Berne</w:t>
      </w:r>
      <w:r w:rsidRPr="00CD70AF">
        <w:rPr>
          <w:rStyle w:val="FootnoteReference"/>
        </w:rPr>
        <w:footnoteReference w:id="6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9"/>
        <w:gridCol w:w="352"/>
        <w:gridCol w:w="3840"/>
        <w:gridCol w:w="2614"/>
      </w:tblGrid>
      <w:tr w:rsidR="00CD70AF" w:rsidRPr="00CD70AF" w:rsidTr="00DD0EEB">
        <w:tc>
          <w:tcPr>
            <w:tcW w:w="2549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Président(e)</w:t>
            </w: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840" w:type="dxa"/>
            <w:shd w:val="clear" w:color="auto" w:fill="auto"/>
          </w:tcPr>
          <w:p w:rsidR="00283590" w:rsidRPr="00CD70AF" w:rsidRDefault="008A2AFA" w:rsidP="008A2AFA">
            <w:pPr>
              <w:rPr>
                <w:szCs w:val="22"/>
                <w:lang w:val="en-US"/>
              </w:rPr>
            </w:pPr>
            <w:r w:rsidRPr="00CD70AF">
              <w:rPr>
                <w:lang w:val="en-US"/>
              </w:rPr>
              <w:t>Abdelsalam Mohamed AL ALI</w:t>
            </w:r>
            <w:r w:rsidRPr="00CD70AF">
              <w:rPr>
                <w:rFonts w:ascii="Times New Roman" w:eastAsiaTheme="minorHAnsi" w:hAnsi="Times New Roman" w:cs="Times New Roman"/>
                <w:sz w:val="24"/>
                <w:lang w:val="en-US" w:eastAsia="en-US"/>
              </w:rPr>
              <w:t xml:space="preserve"> </w:t>
            </w:r>
            <w:r w:rsidR="00283590" w:rsidRPr="00CD70AF">
              <w:rPr>
                <w:szCs w:val="22"/>
                <w:lang w:val="en-US"/>
              </w:rPr>
              <w:t>(M.)</w:t>
            </w:r>
          </w:p>
        </w:tc>
        <w:tc>
          <w:tcPr>
            <w:tcW w:w="2614" w:type="dxa"/>
            <w:shd w:val="clear" w:color="auto" w:fill="auto"/>
          </w:tcPr>
          <w:p w:rsidR="00283590" w:rsidRPr="00CD70AF" w:rsidRDefault="00283590" w:rsidP="008A2AFA">
            <w:pPr>
              <w:keepNext/>
              <w:keepLines/>
              <w:ind w:left="91"/>
              <w:rPr>
                <w:szCs w:val="22"/>
                <w:lang w:val="fr-FR"/>
              </w:rPr>
            </w:pPr>
            <w:r w:rsidRPr="00CD70AF">
              <w:rPr>
                <w:lang w:val="fr-FR"/>
              </w:rPr>
              <w:t>(</w:t>
            </w:r>
            <w:r w:rsidR="008A2AFA" w:rsidRPr="00CD70AF">
              <w:rPr>
                <w:lang w:val="fr-FR"/>
              </w:rPr>
              <w:t>Émirats arabes unis</w:t>
            </w:r>
            <w:r w:rsidRPr="00CD70AF">
              <w:rPr>
                <w:lang w:val="fr-FR"/>
              </w:rPr>
              <w:t>)</w:t>
            </w:r>
          </w:p>
        </w:tc>
      </w:tr>
      <w:tr w:rsidR="00CD70AF" w:rsidRPr="00CD70AF" w:rsidTr="00DD0EEB">
        <w:tc>
          <w:tcPr>
            <w:tcW w:w="2549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Vice</w:t>
            </w:r>
            <w:r w:rsidR="002957D8" w:rsidRPr="00CD70AF">
              <w:rPr>
                <w:szCs w:val="22"/>
                <w:lang w:val="fr-FR"/>
              </w:rPr>
              <w:t>-</w:t>
            </w:r>
            <w:r w:rsidRPr="00CD70AF">
              <w:rPr>
                <w:szCs w:val="22"/>
                <w:lang w:val="fr-FR"/>
              </w:rPr>
              <w:t>président(e)s</w:t>
            </w:r>
            <w:r w:rsidR="002957D8" w:rsidRPr="00CD70AF">
              <w:rPr>
                <w:caps/>
                <w:szCs w:val="22"/>
                <w:lang w:val="fr-FR"/>
              </w:rPr>
              <w:t> :</w:t>
            </w: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840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--------------------------------</w:t>
            </w:r>
            <w:r w:rsidR="00283590" w:rsidRPr="00CD70AF">
              <w:rPr>
                <w:szCs w:val="22"/>
                <w:lang w:val="fr-FR"/>
              </w:rPr>
              <w:t xml:space="preserve"> (M./Mme)</w:t>
            </w:r>
          </w:p>
        </w:tc>
        <w:tc>
          <w:tcPr>
            <w:tcW w:w="2614" w:type="dxa"/>
            <w:shd w:val="clear" w:color="auto" w:fill="auto"/>
          </w:tcPr>
          <w:p w:rsidR="00283590" w:rsidRPr="00CD70AF" w:rsidRDefault="00283590" w:rsidP="00DD0EEB">
            <w:pPr>
              <w:keepNext/>
              <w:keepLines/>
              <w:ind w:left="91"/>
              <w:rPr>
                <w:szCs w:val="22"/>
                <w:lang w:val="fr-FR"/>
              </w:rPr>
            </w:pPr>
            <w:r w:rsidRPr="00CD70AF">
              <w:rPr>
                <w:lang w:val="fr-FR"/>
              </w:rPr>
              <w:t>(</w:t>
            </w:r>
            <w:r w:rsidR="002957D8" w:rsidRPr="00CD70AF">
              <w:rPr>
                <w:lang w:val="fr-FR"/>
              </w:rPr>
              <w:t>-----------------</w:t>
            </w:r>
            <w:r w:rsidRPr="00CD70AF">
              <w:rPr>
                <w:lang w:val="fr-FR"/>
              </w:rPr>
              <w:t>)</w:t>
            </w:r>
          </w:p>
        </w:tc>
      </w:tr>
      <w:tr w:rsidR="00CD70AF" w:rsidRPr="00CD70AF" w:rsidTr="00DD0EEB">
        <w:tc>
          <w:tcPr>
            <w:tcW w:w="2549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840" w:type="dxa"/>
            <w:shd w:val="clear" w:color="auto" w:fill="auto"/>
          </w:tcPr>
          <w:p w:rsidR="00283590" w:rsidRPr="00CD70AF" w:rsidRDefault="002957D8" w:rsidP="00DD0EEB">
            <w:pPr>
              <w:rPr>
                <w:lang w:val="fr-FR"/>
              </w:rPr>
            </w:pPr>
            <w:r w:rsidRPr="00CD70AF">
              <w:rPr>
                <w:lang w:val="fr-FR"/>
              </w:rPr>
              <w:t>--------------------------------</w:t>
            </w:r>
            <w:r w:rsidR="00283590" w:rsidRPr="00CD70AF">
              <w:rPr>
                <w:lang w:val="fr-FR"/>
              </w:rPr>
              <w:t xml:space="preserve"> (M./Mme)</w:t>
            </w:r>
          </w:p>
        </w:tc>
        <w:tc>
          <w:tcPr>
            <w:tcW w:w="2614" w:type="dxa"/>
            <w:shd w:val="clear" w:color="auto" w:fill="auto"/>
          </w:tcPr>
          <w:p w:rsidR="00283590" w:rsidRPr="00CD70AF" w:rsidRDefault="00283590" w:rsidP="00DD0EEB">
            <w:pPr>
              <w:ind w:left="91"/>
              <w:rPr>
                <w:lang w:val="fr-FR"/>
              </w:rPr>
            </w:pPr>
            <w:r w:rsidRPr="00CD70AF">
              <w:rPr>
                <w:lang w:val="fr-FR"/>
              </w:rPr>
              <w:t>(</w:t>
            </w:r>
            <w:r w:rsidR="002957D8" w:rsidRPr="00CD70AF">
              <w:rPr>
                <w:lang w:val="fr-FR"/>
              </w:rPr>
              <w:t>-----------------</w:t>
            </w:r>
            <w:r w:rsidRPr="00CD70AF">
              <w:rPr>
                <w:lang w:val="fr-FR"/>
              </w:rPr>
              <w:t>)</w:t>
            </w:r>
          </w:p>
        </w:tc>
      </w:tr>
    </w:tbl>
    <w:p w:rsidR="00283590" w:rsidRPr="00CD70AF" w:rsidRDefault="00E16BBE" w:rsidP="00E16BBE">
      <w:pPr>
        <w:pStyle w:val="Heading2"/>
      </w:pPr>
      <w:r w:rsidRPr="00CD70AF">
        <w:t>Assemblée de l</w:t>
      </w:r>
      <w:r w:rsidR="002957D8" w:rsidRPr="00CD70AF">
        <w:t>’</w:t>
      </w:r>
      <w:r w:rsidRPr="00CD70AF">
        <w:t>Union de Madrid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6"/>
        <w:gridCol w:w="341"/>
        <w:gridCol w:w="347"/>
        <w:gridCol w:w="3674"/>
        <w:gridCol w:w="2547"/>
      </w:tblGrid>
      <w:tr w:rsidR="00CD70AF" w:rsidRPr="00CD70AF" w:rsidTr="00E16BBE">
        <w:tc>
          <w:tcPr>
            <w:tcW w:w="2446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Président(e)</w:t>
            </w:r>
          </w:p>
        </w:tc>
        <w:tc>
          <w:tcPr>
            <w:tcW w:w="341" w:type="dxa"/>
          </w:tcPr>
          <w:p w:rsidR="00283590" w:rsidRPr="00CD70AF" w:rsidRDefault="00283590" w:rsidP="00DD0EEB">
            <w:pPr>
              <w:rPr>
                <w:szCs w:val="22"/>
                <w:lang w:val="fr-FR"/>
              </w:rPr>
            </w:pPr>
          </w:p>
        </w:tc>
        <w:tc>
          <w:tcPr>
            <w:tcW w:w="347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674" w:type="dxa"/>
            <w:shd w:val="clear" w:color="auto" w:fill="auto"/>
          </w:tcPr>
          <w:p w:rsidR="00283590" w:rsidRPr="00CD70AF" w:rsidRDefault="00283590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Philippe</w:t>
            </w:r>
            <w:r w:rsidR="00FD5881" w:rsidRPr="00CD70AF">
              <w:rPr>
                <w:szCs w:val="22"/>
                <w:lang w:val="fr-FR"/>
              </w:rPr>
              <w:t> </w:t>
            </w:r>
            <w:r w:rsidRPr="00CD70AF">
              <w:rPr>
                <w:szCs w:val="22"/>
                <w:lang w:val="fr-FR"/>
              </w:rPr>
              <w:t>CADRE (M.)</w:t>
            </w:r>
          </w:p>
        </w:tc>
        <w:tc>
          <w:tcPr>
            <w:tcW w:w="2547" w:type="dxa"/>
            <w:shd w:val="clear" w:color="auto" w:fill="auto"/>
          </w:tcPr>
          <w:p w:rsidR="00283590" w:rsidRPr="00CD70AF" w:rsidRDefault="00283590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(France)</w:t>
            </w:r>
          </w:p>
        </w:tc>
      </w:tr>
      <w:tr w:rsidR="00CD70AF" w:rsidRPr="00CD70AF" w:rsidTr="00E16BBE">
        <w:tc>
          <w:tcPr>
            <w:tcW w:w="2446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Vice</w:t>
            </w:r>
            <w:r w:rsidR="002957D8" w:rsidRPr="00CD70AF">
              <w:rPr>
                <w:szCs w:val="22"/>
                <w:lang w:val="fr-FR"/>
              </w:rPr>
              <w:t>-</w:t>
            </w:r>
            <w:r w:rsidRPr="00CD70AF">
              <w:rPr>
                <w:szCs w:val="22"/>
                <w:lang w:val="fr-FR"/>
              </w:rPr>
              <w:t>président(e)s</w:t>
            </w:r>
            <w:r w:rsidR="002957D8" w:rsidRPr="00CD70AF">
              <w:rPr>
                <w:caps/>
                <w:szCs w:val="22"/>
                <w:lang w:val="fr-FR"/>
              </w:rPr>
              <w:t> :</w:t>
            </w:r>
          </w:p>
        </w:tc>
        <w:tc>
          <w:tcPr>
            <w:tcW w:w="341" w:type="dxa"/>
          </w:tcPr>
          <w:p w:rsidR="00283590" w:rsidRPr="00CD70AF" w:rsidRDefault="00283590" w:rsidP="00DD0EEB">
            <w:pPr>
              <w:rPr>
                <w:szCs w:val="22"/>
                <w:lang w:val="fr-FR"/>
              </w:rPr>
            </w:pPr>
          </w:p>
        </w:tc>
        <w:tc>
          <w:tcPr>
            <w:tcW w:w="347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674" w:type="dxa"/>
            <w:shd w:val="clear" w:color="auto" w:fill="auto"/>
          </w:tcPr>
          <w:p w:rsidR="00283590" w:rsidRPr="00CD70AF" w:rsidRDefault="00283590" w:rsidP="00DD0EEB">
            <w:pPr>
              <w:rPr>
                <w:szCs w:val="22"/>
                <w:lang w:val="fr-FR"/>
              </w:rPr>
            </w:pPr>
            <w:r w:rsidRPr="00CD70AF">
              <w:rPr>
                <w:lang w:val="fr-FR"/>
              </w:rPr>
              <w:t>Willie</w:t>
            </w:r>
            <w:r w:rsidR="00FD5881" w:rsidRPr="00CD70AF">
              <w:rPr>
                <w:lang w:val="fr-FR"/>
              </w:rPr>
              <w:t> </w:t>
            </w:r>
            <w:r w:rsidRPr="00CD70AF">
              <w:rPr>
                <w:lang w:val="fr-FR"/>
              </w:rPr>
              <w:t>MUSHAYI (M.)</w:t>
            </w:r>
          </w:p>
        </w:tc>
        <w:tc>
          <w:tcPr>
            <w:tcW w:w="2547" w:type="dxa"/>
            <w:shd w:val="clear" w:color="auto" w:fill="auto"/>
          </w:tcPr>
          <w:p w:rsidR="00283590" w:rsidRPr="00CD70AF" w:rsidRDefault="00283590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(Zimbabwe)</w:t>
            </w:r>
          </w:p>
        </w:tc>
      </w:tr>
      <w:tr w:rsidR="00CD70AF" w:rsidRPr="00CD70AF" w:rsidTr="00E16BBE">
        <w:tc>
          <w:tcPr>
            <w:tcW w:w="2446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41" w:type="dxa"/>
          </w:tcPr>
          <w:p w:rsidR="00283590" w:rsidRPr="00CD70AF" w:rsidRDefault="00283590" w:rsidP="00DD0EEB">
            <w:pPr>
              <w:rPr>
                <w:szCs w:val="22"/>
                <w:lang w:val="fr-FR"/>
              </w:rPr>
            </w:pPr>
          </w:p>
        </w:tc>
        <w:tc>
          <w:tcPr>
            <w:tcW w:w="347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674" w:type="dxa"/>
            <w:shd w:val="clear" w:color="auto" w:fill="auto"/>
          </w:tcPr>
          <w:p w:rsidR="00283590" w:rsidRPr="00CD70AF" w:rsidRDefault="002957D8" w:rsidP="00DD0EEB">
            <w:pPr>
              <w:rPr>
                <w:lang w:val="fr-FR"/>
              </w:rPr>
            </w:pPr>
            <w:r w:rsidRPr="00CD70AF">
              <w:rPr>
                <w:lang w:val="fr-FR"/>
              </w:rPr>
              <w:t>--------------------------------</w:t>
            </w:r>
            <w:r w:rsidR="00283590" w:rsidRPr="00CD70AF">
              <w:rPr>
                <w:lang w:val="fr-FR"/>
              </w:rPr>
              <w:t xml:space="preserve"> (M./Mme)</w:t>
            </w:r>
          </w:p>
        </w:tc>
        <w:tc>
          <w:tcPr>
            <w:tcW w:w="2547" w:type="dxa"/>
            <w:shd w:val="clear" w:color="auto" w:fill="auto"/>
          </w:tcPr>
          <w:p w:rsidR="00283590" w:rsidRPr="00CD70AF" w:rsidRDefault="00283590" w:rsidP="00DD0EEB">
            <w:pPr>
              <w:rPr>
                <w:lang w:val="fr-FR"/>
              </w:rPr>
            </w:pPr>
            <w:r w:rsidRPr="00CD70AF">
              <w:rPr>
                <w:lang w:val="fr-FR"/>
              </w:rPr>
              <w:t>(</w:t>
            </w:r>
            <w:r w:rsidR="002957D8" w:rsidRPr="00CD70AF">
              <w:rPr>
                <w:lang w:val="fr-FR"/>
              </w:rPr>
              <w:t>-----------------</w:t>
            </w:r>
            <w:r w:rsidRPr="00CD70AF">
              <w:rPr>
                <w:lang w:val="fr-FR"/>
              </w:rPr>
              <w:t>)</w:t>
            </w:r>
          </w:p>
        </w:tc>
      </w:tr>
    </w:tbl>
    <w:p w:rsidR="00283590" w:rsidRPr="00CD70AF" w:rsidRDefault="00283590" w:rsidP="00E16BBE">
      <w:pPr>
        <w:pStyle w:val="Heading2"/>
      </w:pPr>
      <w:r w:rsidRPr="00CD70AF">
        <w:t xml:space="preserve">Assemblée </w:t>
      </w:r>
      <w:r w:rsidR="00E16BBE" w:rsidRPr="00CD70AF">
        <w:t>de l</w:t>
      </w:r>
      <w:r w:rsidR="002957D8" w:rsidRPr="00CD70AF">
        <w:t>’</w:t>
      </w:r>
      <w:r w:rsidRPr="00CD70AF">
        <w:t xml:space="preserve">Union de </w:t>
      </w:r>
      <w:r w:rsidR="002957D8" w:rsidRPr="00CD70AF">
        <w:t>La Haye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0"/>
        <w:gridCol w:w="351"/>
        <w:gridCol w:w="3827"/>
        <w:gridCol w:w="2627"/>
      </w:tblGrid>
      <w:tr w:rsidR="00CD70AF" w:rsidRPr="00CD70AF" w:rsidTr="00DD0EEB">
        <w:tc>
          <w:tcPr>
            <w:tcW w:w="2550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Président(e)</w:t>
            </w:r>
          </w:p>
        </w:tc>
        <w:tc>
          <w:tcPr>
            <w:tcW w:w="351" w:type="dxa"/>
            <w:shd w:val="clear" w:color="auto" w:fill="auto"/>
          </w:tcPr>
          <w:p w:rsidR="00283590" w:rsidRPr="00CD70AF" w:rsidRDefault="002957D8" w:rsidP="00DD0EEB">
            <w:pPr>
              <w:keepNext/>
              <w:keepLines/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827" w:type="dxa"/>
            <w:shd w:val="clear" w:color="auto" w:fill="auto"/>
          </w:tcPr>
          <w:p w:rsidR="00283590" w:rsidRPr="00CD70AF" w:rsidRDefault="00283590" w:rsidP="00DD0EEB">
            <w:pPr>
              <w:rPr>
                <w:szCs w:val="22"/>
                <w:lang w:val="fr-FR"/>
              </w:rPr>
            </w:pPr>
            <w:r w:rsidRPr="00CD70AF">
              <w:rPr>
                <w:lang w:val="fr-FR"/>
              </w:rPr>
              <w:t>David R.</w:t>
            </w:r>
            <w:r w:rsidR="00A6594E" w:rsidRPr="00CD70AF">
              <w:rPr>
                <w:lang w:val="fr-FR"/>
              </w:rPr>
              <w:t> </w:t>
            </w:r>
            <w:r w:rsidRPr="00CD70AF">
              <w:rPr>
                <w:lang w:val="fr-FR"/>
              </w:rPr>
              <w:t>GERK (M.)</w:t>
            </w:r>
          </w:p>
        </w:tc>
        <w:tc>
          <w:tcPr>
            <w:tcW w:w="2627" w:type="dxa"/>
            <w:shd w:val="clear" w:color="auto" w:fill="auto"/>
          </w:tcPr>
          <w:p w:rsidR="00283590" w:rsidRPr="00CD70AF" w:rsidRDefault="00283590" w:rsidP="00DD0EEB">
            <w:pPr>
              <w:keepNext/>
              <w:keepLines/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(États</w:t>
            </w:r>
            <w:r w:rsidR="002957D8" w:rsidRPr="00CD70AF">
              <w:rPr>
                <w:szCs w:val="22"/>
                <w:lang w:val="fr-FR"/>
              </w:rPr>
              <w:t>-</w:t>
            </w:r>
            <w:r w:rsidRPr="00CD70AF">
              <w:rPr>
                <w:szCs w:val="22"/>
                <w:lang w:val="fr-FR"/>
              </w:rPr>
              <w:t>Unis d</w:t>
            </w:r>
            <w:r w:rsidR="002957D8" w:rsidRPr="00CD70AF">
              <w:rPr>
                <w:szCs w:val="22"/>
                <w:lang w:val="fr-FR"/>
              </w:rPr>
              <w:t>’</w:t>
            </w:r>
            <w:r w:rsidRPr="00CD70AF">
              <w:rPr>
                <w:szCs w:val="22"/>
                <w:lang w:val="fr-FR"/>
              </w:rPr>
              <w:t>Amérique)</w:t>
            </w:r>
          </w:p>
        </w:tc>
      </w:tr>
      <w:tr w:rsidR="00CD70AF" w:rsidRPr="00CD70AF" w:rsidTr="00DD0EEB">
        <w:tc>
          <w:tcPr>
            <w:tcW w:w="2550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Vice</w:t>
            </w:r>
            <w:r w:rsidR="002957D8" w:rsidRPr="00CD70AF">
              <w:rPr>
                <w:szCs w:val="22"/>
                <w:lang w:val="fr-FR"/>
              </w:rPr>
              <w:t>-</w:t>
            </w:r>
            <w:r w:rsidRPr="00CD70AF">
              <w:rPr>
                <w:szCs w:val="22"/>
                <w:lang w:val="fr-FR"/>
              </w:rPr>
              <w:t>président(e)s</w:t>
            </w:r>
            <w:r w:rsidR="002957D8" w:rsidRPr="00CD70AF">
              <w:rPr>
                <w:caps/>
                <w:szCs w:val="22"/>
                <w:lang w:val="fr-FR"/>
              </w:rPr>
              <w:t> :</w:t>
            </w:r>
          </w:p>
        </w:tc>
        <w:tc>
          <w:tcPr>
            <w:tcW w:w="351" w:type="dxa"/>
            <w:shd w:val="clear" w:color="auto" w:fill="auto"/>
          </w:tcPr>
          <w:p w:rsidR="00283590" w:rsidRPr="00CD70AF" w:rsidRDefault="002957D8" w:rsidP="00DD0EEB">
            <w:pPr>
              <w:keepNext/>
              <w:keepLines/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827" w:type="dxa"/>
            <w:shd w:val="clear" w:color="auto" w:fill="auto"/>
          </w:tcPr>
          <w:p w:rsidR="00283590" w:rsidRPr="00CD70AF" w:rsidRDefault="00283590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Grace ISSAHAQUE (Mme)</w:t>
            </w:r>
          </w:p>
        </w:tc>
        <w:tc>
          <w:tcPr>
            <w:tcW w:w="2627" w:type="dxa"/>
            <w:shd w:val="clear" w:color="auto" w:fill="auto"/>
          </w:tcPr>
          <w:p w:rsidR="00283590" w:rsidRPr="00CD70AF" w:rsidRDefault="00283590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(Ghana)</w:t>
            </w:r>
          </w:p>
        </w:tc>
      </w:tr>
      <w:tr w:rsidR="00CD70AF" w:rsidRPr="00CD70AF" w:rsidTr="00DD0EEB">
        <w:tc>
          <w:tcPr>
            <w:tcW w:w="2550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1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827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--------------------------------</w:t>
            </w:r>
            <w:r w:rsidR="00283590" w:rsidRPr="00CD70AF">
              <w:rPr>
                <w:szCs w:val="22"/>
                <w:lang w:val="fr-FR"/>
              </w:rPr>
              <w:t xml:space="preserve"> (M./Mme)</w:t>
            </w:r>
          </w:p>
        </w:tc>
        <w:tc>
          <w:tcPr>
            <w:tcW w:w="2627" w:type="dxa"/>
            <w:shd w:val="clear" w:color="auto" w:fill="auto"/>
          </w:tcPr>
          <w:p w:rsidR="00283590" w:rsidRPr="00CD70AF" w:rsidRDefault="00283590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(</w:t>
            </w:r>
            <w:r w:rsidR="002957D8" w:rsidRPr="00CD70AF">
              <w:rPr>
                <w:szCs w:val="22"/>
                <w:lang w:val="fr-FR"/>
              </w:rPr>
              <w:t>-----------------</w:t>
            </w:r>
            <w:r w:rsidRPr="00CD70AF">
              <w:rPr>
                <w:szCs w:val="22"/>
                <w:lang w:val="fr-FR"/>
              </w:rPr>
              <w:t>)</w:t>
            </w:r>
          </w:p>
        </w:tc>
      </w:tr>
    </w:tbl>
    <w:p w:rsidR="00283590" w:rsidRPr="00CD70AF" w:rsidRDefault="00283590" w:rsidP="00283590">
      <w:pPr>
        <w:rPr>
          <w:bCs/>
          <w:iCs/>
          <w:caps/>
          <w:szCs w:val="22"/>
          <w:lang w:val="fr-FR"/>
        </w:rPr>
      </w:pPr>
      <w:r w:rsidRPr="00CD70AF">
        <w:rPr>
          <w:szCs w:val="22"/>
          <w:lang w:val="fr-FR"/>
        </w:rPr>
        <w:br w:type="page"/>
      </w:r>
    </w:p>
    <w:p w:rsidR="00283590" w:rsidRPr="00CD70AF" w:rsidRDefault="00283590" w:rsidP="00E16BBE">
      <w:pPr>
        <w:pStyle w:val="Heading2"/>
      </w:pPr>
      <w:r w:rsidRPr="00CD70AF">
        <w:lastRenderedPageBreak/>
        <w:t xml:space="preserve">Assemblée </w:t>
      </w:r>
      <w:r w:rsidR="00E16BBE" w:rsidRPr="00CD70AF">
        <w:t>de l</w:t>
      </w:r>
      <w:r w:rsidR="002957D8" w:rsidRPr="00CD70AF">
        <w:t>’</w:t>
      </w:r>
      <w:r w:rsidRPr="00CD70AF">
        <w:t>Union de Nice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689"/>
      </w:tblGrid>
      <w:tr w:rsidR="00CD70AF" w:rsidRPr="00CD70AF" w:rsidTr="00DD0EEB">
        <w:tc>
          <w:tcPr>
            <w:tcW w:w="2588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Président(e)</w:t>
            </w:r>
          </w:p>
        </w:tc>
        <w:tc>
          <w:tcPr>
            <w:tcW w:w="355" w:type="dxa"/>
            <w:shd w:val="clear" w:color="auto" w:fill="auto"/>
          </w:tcPr>
          <w:p w:rsidR="00283590" w:rsidRPr="00CD70AF" w:rsidRDefault="002957D8" w:rsidP="00DD0EEB">
            <w:pPr>
              <w:keepNext/>
              <w:keepLines/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939" w:type="dxa"/>
            <w:shd w:val="clear" w:color="auto" w:fill="auto"/>
          </w:tcPr>
          <w:p w:rsidR="00283590" w:rsidRPr="00CD70AF" w:rsidRDefault="00283590" w:rsidP="00DD0EEB">
            <w:pPr>
              <w:keepNext/>
              <w:keepLines/>
              <w:rPr>
                <w:caps/>
                <w:szCs w:val="22"/>
                <w:lang w:val="fr-FR"/>
              </w:rPr>
            </w:pPr>
            <w:r w:rsidRPr="00CD70AF">
              <w:rPr>
                <w:lang w:val="fr-FR"/>
              </w:rPr>
              <w:t>Joel TALAVERA (M.)</w:t>
            </w:r>
          </w:p>
        </w:tc>
        <w:tc>
          <w:tcPr>
            <w:tcW w:w="2689" w:type="dxa"/>
            <w:shd w:val="clear" w:color="auto" w:fill="auto"/>
          </w:tcPr>
          <w:p w:rsidR="00283590" w:rsidRPr="00CD70AF" w:rsidRDefault="00283590" w:rsidP="00DD0EEB">
            <w:pPr>
              <w:keepNext/>
              <w:keepLines/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(Paraguay)</w:t>
            </w:r>
          </w:p>
        </w:tc>
      </w:tr>
      <w:tr w:rsidR="00CD70AF" w:rsidRPr="00CD70AF" w:rsidTr="00DD0EEB">
        <w:tc>
          <w:tcPr>
            <w:tcW w:w="2588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Vice</w:t>
            </w:r>
            <w:r w:rsidR="002957D8" w:rsidRPr="00CD70AF">
              <w:rPr>
                <w:szCs w:val="22"/>
                <w:lang w:val="fr-FR"/>
              </w:rPr>
              <w:t>-</w:t>
            </w:r>
            <w:r w:rsidRPr="00CD70AF">
              <w:rPr>
                <w:szCs w:val="22"/>
                <w:lang w:val="fr-FR"/>
              </w:rPr>
              <w:t>président(e)s</w:t>
            </w:r>
            <w:r w:rsidR="002957D8" w:rsidRPr="00CD70AF">
              <w:rPr>
                <w:caps/>
                <w:szCs w:val="22"/>
                <w:lang w:val="fr-FR"/>
              </w:rPr>
              <w:t> :</w:t>
            </w:r>
          </w:p>
        </w:tc>
        <w:tc>
          <w:tcPr>
            <w:tcW w:w="355" w:type="dxa"/>
            <w:shd w:val="clear" w:color="auto" w:fill="auto"/>
          </w:tcPr>
          <w:p w:rsidR="00283590" w:rsidRPr="00CD70AF" w:rsidRDefault="002957D8" w:rsidP="00DD0EEB">
            <w:pPr>
              <w:keepNext/>
              <w:keepLines/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939" w:type="dxa"/>
            <w:shd w:val="clear" w:color="auto" w:fill="auto"/>
          </w:tcPr>
          <w:p w:rsidR="00283590" w:rsidRPr="00CD70AF" w:rsidRDefault="00283590" w:rsidP="00DD0EEB">
            <w:pPr>
              <w:keepNext/>
              <w:keepLines/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Beverly PERRY (Mme)</w:t>
            </w:r>
          </w:p>
        </w:tc>
        <w:tc>
          <w:tcPr>
            <w:tcW w:w="2689" w:type="dxa"/>
            <w:shd w:val="clear" w:color="auto" w:fill="auto"/>
          </w:tcPr>
          <w:p w:rsidR="00283590" w:rsidRPr="00CD70AF" w:rsidRDefault="00283590" w:rsidP="00DD0EEB">
            <w:pPr>
              <w:keepNext/>
              <w:keepLines/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(Royaume</w:t>
            </w:r>
            <w:r w:rsidR="002957D8" w:rsidRPr="00CD70AF">
              <w:rPr>
                <w:szCs w:val="22"/>
                <w:lang w:val="fr-FR"/>
              </w:rPr>
              <w:t>-</w:t>
            </w:r>
            <w:r w:rsidRPr="00CD70AF">
              <w:rPr>
                <w:szCs w:val="22"/>
                <w:lang w:val="fr-FR"/>
              </w:rPr>
              <w:t>Uni)</w:t>
            </w:r>
          </w:p>
        </w:tc>
      </w:tr>
      <w:tr w:rsidR="00CD70AF" w:rsidRPr="00CD70AF" w:rsidTr="00DD0EEB">
        <w:tc>
          <w:tcPr>
            <w:tcW w:w="2588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939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--------------------------------</w:t>
            </w:r>
            <w:r w:rsidR="00283590" w:rsidRPr="00CD70AF">
              <w:rPr>
                <w:szCs w:val="22"/>
                <w:lang w:val="fr-FR"/>
              </w:rPr>
              <w:t xml:space="preserve"> (M./Mme)</w:t>
            </w:r>
          </w:p>
        </w:tc>
        <w:tc>
          <w:tcPr>
            <w:tcW w:w="2689" w:type="dxa"/>
            <w:shd w:val="clear" w:color="auto" w:fill="auto"/>
          </w:tcPr>
          <w:p w:rsidR="00283590" w:rsidRPr="00CD70AF" w:rsidRDefault="00283590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(</w:t>
            </w:r>
            <w:r w:rsidR="002957D8" w:rsidRPr="00CD70AF">
              <w:rPr>
                <w:szCs w:val="22"/>
                <w:lang w:val="fr-FR"/>
              </w:rPr>
              <w:t>-----------------</w:t>
            </w:r>
            <w:r w:rsidRPr="00CD70AF">
              <w:rPr>
                <w:szCs w:val="22"/>
                <w:lang w:val="fr-FR"/>
              </w:rPr>
              <w:t>)</w:t>
            </w:r>
          </w:p>
        </w:tc>
      </w:tr>
    </w:tbl>
    <w:p w:rsidR="00283590" w:rsidRPr="00CD70AF" w:rsidRDefault="00283590" w:rsidP="00E16BBE">
      <w:pPr>
        <w:pStyle w:val="Heading2"/>
      </w:pPr>
      <w:r w:rsidRPr="00CD70AF">
        <w:t xml:space="preserve">Assemblée </w:t>
      </w:r>
      <w:r w:rsidR="00E16BBE" w:rsidRPr="00CD70AF">
        <w:t>de l</w:t>
      </w:r>
      <w:r w:rsidR="002957D8" w:rsidRPr="00CD70AF">
        <w:t>’</w:t>
      </w:r>
      <w:r w:rsidRPr="00CD70AF">
        <w:t>Union de Lisbonne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8"/>
        <w:gridCol w:w="352"/>
        <w:gridCol w:w="3818"/>
        <w:gridCol w:w="2637"/>
      </w:tblGrid>
      <w:tr w:rsidR="00CD70AF" w:rsidRPr="00CD70AF" w:rsidTr="00DD0EEB">
        <w:tc>
          <w:tcPr>
            <w:tcW w:w="2548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Président(e)</w:t>
            </w: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818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lang w:val="fr-FR"/>
              </w:rPr>
              <w:t>Pascal</w:t>
            </w:r>
            <w:r w:rsidR="00FD5881" w:rsidRPr="00CD70AF">
              <w:rPr>
                <w:lang w:val="fr-FR"/>
              </w:rPr>
              <w:t> </w:t>
            </w:r>
            <w:r w:rsidRPr="00CD70AF">
              <w:rPr>
                <w:lang w:val="fr-FR"/>
              </w:rPr>
              <w:t>FAURE (M.)</w:t>
            </w:r>
          </w:p>
        </w:tc>
        <w:tc>
          <w:tcPr>
            <w:tcW w:w="2637" w:type="dxa"/>
            <w:shd w:val="clear" w:color="auto" w:fill="auto"/>
          </w:tcPr>
          <w:p w:rsidR="00283590" w:rsidRPr="00CD70AF" w:rsidRDefault="00283590" w:rsidP="00DD0EEB">
            <w:pPr>
              <w:ind w:left="91"/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(France)</w:t>
            </w:r>
          </w:p>
        </w:tc>
      </w:tr>
      <w:tr w:rsidR="00CD70AF" w:rsidRPr="00CD70AF" w:rsidTr="00DD0EEB">
        <w:tc>
          <w:tcPr>
            <w:tcW w:w="2548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Vice</w:t>
            </w:r>
            <w:r w:rsidR="002957D8" w:rsidRPr="00CD70AF">
              <w:rPr>
                <w:szCs w:val="22"/>
                <w:lang w:val="fr-FR"/>
              </w:rPr>
              <w:t>-</w:t>
            </w:r>
            <w:r w:rsidRPr="00CD70AF">
              <w:rPr>
                <w:szCs w:val="22"/>
                <w:lang w:val="fr-FR"/>
              </w:rPr>
              <w:t>président(e)s</w:t>
            </w:r>
            <w:r w:rsidR="002957D8" w:rsidRPr="00CD70AF">
              <w:rPr>
                <w:caps/>
                <w:szCs w:val="22"/>
                <w:lang w:val="fr-FR"/>
              </w:rPr>
              <w:t> :</w:t>
            </w:r>
          </w:p>
        </w:tc>
        <w:tc>
          <w:tcPr>
            <w:tcW w:w="352" w:type="dxa"/>
            <w:shd w:val="clear" w:color="auto" w:fill="auto"/>
          </w:tcPr>
          <w:p w:rsidR="00283590" w:rsidRPr="00CD70AF" w:rsidRDefault="00283590" w:rsidP="00DD0EEB">
            <w:pPr>
              <w:rPr>
                <w:szCs w:val="22"/>
                <w:lang w:val="fr-FR"/>
              </w:rPr>
            </w:pPr>
          </w:p>
        </w:tc>
        <w:tc>
          <w:tcPr>
            <w:tcW w:w="3818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  <w:proofErr w:type="spellStart"/>
            <w:r w:rsidRPr="00CD70AF">
              <w:rPr>
                <w:caps/>
                <w:szCs w:val="22"/>
                <w:lang w:val="fr-FR"/>
              </w:rPr>
              <w:t>C</w:t>
            </w:r>
            <w:r w:rsidR="00E16BBE" w:rsidRPr="00CD70AF">
              <w:rPr>
                <w:szCs w:val="22"/>
                <w:lang w:val="fr-FR"/>
              </w:rPr>
              <w:t>saba</w:t>
            </w:r>
            <w:proofErr w:type="spellEnd"/>
            <w:r w:rsidR="00FD5881" w:rsidRPr="00CD70AF">
              <w:rPr>
                <w:caps/>
                <w:szCs w:val="22"/>
                <w:lang w:val="fr-FR"/>
              </w:rPr>
              <w:t> </w:t>
            </w:r>
            <w:r w:rsidRPr="00CD70AF">
              <w:rPr>
                <w:caps/>
                <w:szCs w:val="22"/>
                <w:lang w:val="fr-FR"/>
              </w:rPr>
              <w:t>BATICZ (M.)</w:t>
            </w:r>
          </w:p>
        </w:tc>
        <w:tc>
          <w:tcPr>
            <w:tcW w:w="2637" w:type="dxa"/>
            <w:shd w:val="clear" w:color="auto" w:fill="auto"/>
          </w:tcPr>
          <w:p w:rsidR="00283590" w:rsidRPr="00CD70AF" w:rsidRDefault="00283590" w:rsidP="00DD0EEB">
            <w:pPr>
              <w:ind w:left="91"/>
              <w:rPr>
                <w:caps/>
                <w:szCs w:val="22"/>
                <w:lang w:val="fr-FR"/>
              </w:rPr>
            </w:pPr>
            <w:r w:rsidRPr="00CD70AF">
              <w:rPr>
                <w:caps/>
                <w:szCs w:val="22"/>
                <w:lang w:val="fr-FR"/>
              </w:rPr>
              <w:t>(H</w:t>
            </w:r>
            <w:r w:rsidR="00E16BBE" w:rsidRPr="00CD70AF">
              <w:rPr>
                <w:szCs w:val="22"/>
                <w:lang w:val="fr-FR"/>
              </w:rPr>
              <w:t>ongrie</w:t>
            </w:r>
            <w:r w:rsidRPr="00CD70AF">
              <w:rPr>
                <w:caps/>
                <w:szCs w:val="22"/>
                <w:lang w:val="fr-FR"/>
              </w:rPr>
              <w:t>)</w:t>
            </w:r>
          </w:p>
        </w:tc>
      </w:tr>
      <w:tr w:rsidR="00CD70AF" w:rsidRPr="00CD70AF" w:rsidTr="00DD0EEB">
        <w:tc>
          <w:tcPr>
            <w:tcW w:w="2548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818" w:type="dxa"/>
            <w:shd w:val="clear" w:color="auto" w:fill="auto"/>
          </w:tcPr>
          <w:p w:rsidR="00283590" w:rsidRPr="00CD70AF" w:rsidRDefault="0007723E" w:rsidP="0007723E">
            <w:pPr>
              <w:rPr>
                <w:szCs w:val="22"/>
                <w:lang w:val="fr-FR"/>
              </w:rPr>
            </w:pPr>
            <w:r w:rsidRPr="00CD70AF">
              <w:rPr>
                <w:lang w:val="fr-FR"/>
              </w:rPr>
              <w:t>Alison URQUIZO</w:t>
            </w:r>
            <w:r w:rsidR="00CD70AF" w:rsidRPr="00CD70AF">
              <w:rPr>
                <w:lang w:val="fr-FR"/>
              </w:rPr>
              <w:t> </w:t>
            </w:r>
            <w:r w:rsidRPr="00CD70AF">
              <w:rPr>
                <w:lang w:val="fr-FR"/>
              </w:rPr>
              <w:t>OLAZABAL</w:t>
            </w:r>
            <w:r w:rsidR="00283590" w:rsidRPr="00CD70AF">
              <w:rPr>
                <w:szCs w:val="22"/>
                <w:lang w:val="fr-FR"/>
              </w:rPr>
              <w:t xml:space="preserve"> (Mme)</w:t>
            </w:r>
          </w:p>
        </w:tc>
        <w:tc>
          <w:tcPr>
            <w:tcW w:w="2637" w:type="dxa"/>
            <w:shd w:val="clear" w:color="auto" w:fill="auto"/>
          </w:tcPr>
          <w:p w:rsidR="00283590" w:rsidRPr="00CD70AF" w:rsidRDefault="00283590" w:rsidP="0007723E">
            <w:pPr>
              <w:ind w:left="91"/>
              <w:rPr>
                <w:szCs w:val="22"/>
                <w:lang w:val="fr-FR"/>
              </w:rPr>
            </w:pPr>
            <w:r w:rsidRPr="00CD70AF">
              <w:rPr>
                <w:lang w:val="fr-FR"/>
              </w:rPr>
              <w:t>(</w:t>
            </w:r>
            <w:r w:rsidR="0007723E" w:rsidRPr="00CD70AF">
              <w:rPr>
                <w:lang w:val="fr-FR"/>
              </w:rPr>
              <w:t>Pérou</w:t>
            </w:r>
            <w:r w:rsidRPr="00CD70AF">
              <w:rPr>
                <w:lang w:val="fr-FR"/>
              </w:rPr>
              <w:t>)</w:t>
            </w:r>
          </w:p>
        </w:tc>
      </w:tr>
    </w:tbl>
    <w:p w:rsidR="00283590" w:rsidRPr="00CD70AF" w:rsidRDefault="00283590" w:rsidP="00E16BBE">
      <w:pPr>
        <w:pStyle w:val="Heading2"/>
      </w:pPr>
      <w:r w:rsidRPr="00CD70AF">
        <w:t xml:space="preserve">Assemblée </w:t>
      </w:r>
      <w:r w:rsidR="00E16BBE" w:rsidRPr="00CD70AF">
        <w:t>de l</w:t>
      </w:r>
      <w:r w:rsidR="002957D8" w:rsidRPr="00CD70AF">
        <w:t>’</w:t>
      </w:r>
      <w:r w:rsidRPr="00CD70AF">
        <w:t>Union de Locarno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352"/>
        <w:gridCol w:w="3829"/>
        <w:gridCol w:w="2622"/>
      </w:tblGrid>
      <w:tr w:rsidR="00CD70AF" w:rsidRPr="00CD70AF" w:rsidTr="00DD0EEB">
        <w:tc>
          <w:tcPr>
            <w:tcW w:w="2552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Président(e)</w:t>
            </w: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829" w:type="dxa"/>
            <w:shd w:val="clear" w:color="auto" w:fill="auto"/>
          </w:tcPr>
          <w:p w:rsidR="00283590" w:rsidRPr="00CD70AF" w:rsidRDefault="00283590" w:rsidP="00DD0EEB">
            <w:pPr>
              <w:rPr>
                <w:szCs w:val="22"/>
                <w:lang w:val="fr-FR"/>
              </w:rPr>
            </w:pPr>
            <w:proofErr w:type="spellStart"/>
            <w:r w:rsidRPr="00CD70AF">
              <w:rPr>
                <w:lang w:val="fr-FR"/>
              </w:rPr>
              <w:t>Shayea</w:t>
            </w:r>
            <w:proofErr w:type="spellEnd"/>
            <w:r w:rsidRPr="00CD70AF">
              <w:rPr>
                <w:lang w:val="fr-FR"/>
              </w:rPr>
              <w:t xml:space="preserve"> A.</w:t>
            </w:r>
            <w:r w:rsidR="00A6594E" w:rsidRPr="00CD70AF">
              <w:rPr>
                <w:lang w:val="fr-FR"/>
              </w:rPr>
              <w:t> </w:t>
            </w:r>
            <w:r w:rsidRPr="00CD70AF">
              <w:rPr>
                <w:lang w:val="fr-FR"/>
              </w:rPr>
              <w:t>ALSHAYEA (M.)</w:t>
            </w:r>
          </w:p>
        </w:tc>
        <w:tc>
          <w:tcPr>
            <w:tcW w:w="2622" w:type="dxa"/>
            <w:shd w:val="clear" w:color="auto" w:fill="auto"/>
          </w:tcPr>
          <w:p w:rsidR="00283590" w:rsidRPr="00CD70AF" w:rsidRDefault="00283590" w:rsidP="00DD0EEB">
            <w:pPr>
              <w:ind w:left="91"/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(</w:t>
            </w:r>
            <w:r w:rsidR="002957D8" w:rsidRPr="00CD70AF">
              <w:rPr>
                <w:szCs w:val="22"/>
                <w:lang w:val="fr-FR"/>
              </w:rPr>
              <w:t>Arabie saoudite</w:t>
            </w:r>
            <w:r w:rsidRPr="00CD70AF">
              <w:rPr>
                <w:szCs w:val="22"/>
                <w:lang w:val="fr-FR"/>
              </w:rPr>
              <w:t>)</w:t>
            </w:r>
          </w:p>
        </w:tc>
      </w:tr>
      <w:tr w:rsidR="00CD70AF" w:rsidRPr="00CD70AF" w:rsidTr="00DD0EEB">
        <w:tc>
          <w:tcPr>
            <w:tcW w:w="2552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Vice</w:t>
            </w:r>
            <w:r w:rsidR="002957D8" w:rsidRPr="00CD70AF">
              <w:rPr>
                <w:szCs w:val="22"/>
                <w:lang w:val="fr-FR"/>
              </w:rPr>
              <w:t>-</w:t>
            </w:r>
            <w:r w:rsidRPr="00CD70AF">
              <w:rPr>
                <w:szCs w:val="22"/>
                <w:lang w:val="fr-FR"/>
              </w:rPr>
              <w:t>président(e)s</w:t>
            </w:r>
            <w:r w:rsidR="002957D8" w:rsidRPr="00CD70AF">
              <w:rPr>
                <w:caps/>
                <w:szCs w:val="22"/>
                <w:lang w:val="fr-FR"/>
              </w:rPr>
              <w:t> :</w:t>
            </w: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829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--------------------------------</w:t>
            </w:r>
            <w:r w:rsidR="00283590" w:rsidRPr="00CD70AF">
              <w:rPr>
                <w:szCs w:val="22"/>
                <w:lang w:val="fr-FR"/>
              </w:rPr>
              <w:t xml:space="preserve"> (M./Mme)</w:t>
            </w:r>
          </w:p>
        </w:tc>
        <w:tc>
          <w:tcPr>
            <w:tcW w:w="2622" w:type="dxa"/>
            <w:shd w:val="clear" w:color="auto" w:fill="auto"/>
          </w:tcPr>
          <w:p w:rsidR="00283590" w:rsidRPr="00CD70AF" w:rsidRDefault="00283590" w:rsidP="00DD0EEB">
            <w:pPr>
              <w:ind w:left="91"/>
              <w:rPr>
                <w:szCs w:val="22"/>
                <w:lang w:val="fr-FR"/>
              </w:rPr>
            </w:pPr>
            <w:r w:rsidRPr="00CD70AF">
              <w:rPr>
                <w:lang w:val="fr-FR"/>
              </w:rPr>
              <w:t>(</w:t>
            </w:r>
            <w:r w:rsidR="002957D8" w:rsidRPr="00CD70AF">
              <w:rPr>
                <w:lang w:val="fr-FR"/>
              </w:rPr>
              <w:t>-----------------</w:t>
            </w:r>
            <w:r w:rsidRPr="00CD70AF">
              <w:rPr>
                <w:lang w:val="fr-FR"/>
              </w:rPr>
              <w:t>)</w:t>
            </w:r>
          </w:p>
        </w:tc>
      </w:tr>
      <w:tr w:rsidR="00CD70AF" w:rsidRPr="00CD70AF" w:rsidTr="00DD0EEB">
        <w:tc>
          <w:tcPr>
            <w:tcW w:w="2552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829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--------------------------------</w:t>
            </w:r>
            <w:r w:rsidR="00283590" w:rsidRPr="00CD70AF">
              <w:rPr>
                <w:szCs w:val="22"/>
                <w:lang w:val="fr-FR"/>
              </w:rPr>
              <w:t xml:space="preserve"> (M./Mme)</w:t>
            </w:r>
          </w:p>
        </w:tc>
        <w:tc>
          <w:tcPr>
            <w:tcW w:w="2622" w:type="dxa"/>
            <w:shd w:val="clear" w:color="auto" w:fill="auto"/>
          </w:tcPr>
          <w:p w:rsidR="00283590" w:rsidRPr="00CD70AF" w:rsidRDefault="00283590" w:rsidP="00DD0EEB">
            <w:pPr>
              <w:ind w:left="91"/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(</w:t>
            </w:r>
            <w:r w:rsidR="002957D8" w:rsidRPr="00CD70AF">
              <w:rPr>
                <w:szCs w:val="22"/>
                <w:lang w:val="fr-FR"/>
              </w:rPr>
              <w:t>-----------------</w:t>
            </w:r>
            <w:r w:rsidRPr="00CD70AF">
              <w:rPr>
                <w:szCs w:val="22"/>
                <w:lang w:val="fr-FR"/>
              </w:rPr>
              <w:t>)</w:t>
            </w:r>
          </w:p>
        </w:tc>
      </w:tr>
    </w:tbl>
    <w:p w:rsidR="00283590" w:rsidRPr="00CD70AF" w:rsidRDefault="00283590" w:rsidP="00E16BBE">
      <w:pPr>
        <w:pStyle w:val="Heading2"/>
      </w:pPr>
      <w:r w:rsidRPr="00CD70AF">
        <w:t>Assemblée de l</w:t>
      </w:r>
      <w:r w:rsidR="002957D8" w:rsidRPr="00CD70AF">
        <w:t>’</w:t>
      </w:r>
      <w:r w:rsidRPr="00CD70AF">
        <w:t>Union de l</w:t>
      </w:r>
      <w:r w:rsidR="002957D8" w:rsidRPr="00CD70AF">
        <w:t>’</w:t>
      </w:r>
      <w:r w:rsidRPr="00CD70AF">
        <w:t>IPC [classification internationale des brevets]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4"/>
        <w:gridCol w:w="352"/>
        <w:gridCol w:w="3826"/>
        <w:gridCol w:w="2623"/>
      </w:tblGrid>
      <w:tr w:rsidR="00CD70AF" w:rsidRPr="00CD70AF" w:rsidTr="00DD0EEB">
        <w:tc>
          <w:tcPr>
            <w:tcW w:w="2554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Président(e)</w:t>
            </w: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826" w:type="dxa"/>
            <w:shd w:val="clear" w:color="auto" w:fill="auto"/>
          </w:tcPr>
          <w:p w:rsidR="00283590" w:rsidRPr="00CD70AF" w:rsidRDefault="00F85EF0" w:rsidP="00DD0EEB">
            <w:pPr>
              <w:rPr>
                <w:szCs w:val="22"/>
                <w:lang w:val="fr-FR"/>
              </w:rPr>
            </w:pPr>
            <w:proofErr w:type="spellStart"/>
            <w:r w:rsidRPr="00CD70AF">
              <w:rPr>
                <w:lang w:val="fr-FR"/>
              </w:rPr>
              <w:t>Hiroki</w:t>
            </w:r>
            <w:proofErr w:type="spellEnd"/>
            <w:r w:rsidRPr="00CD70AF">
              <w:rPr>
                <w:lang w:val="fr-FR"/>
              </w:rPr>
              <w:t xml:space="preserve"> UEJIMA (M</w:t>
            </w:r>
            <w:r w:rsidR="00283590" w:rsidRPr="00CD70AF">
              <w:rPr>
                <w:lang w:val="fr-FR"/>
              </w:rPr>
              <w:t>.)</w:t>
            </w:r>
          </w:p>
        </w:tc>
        <w:tc>
          <w:tcPr>
            <w:tcW w:w="2623" w:type="dxa"/>
            <w:shd w:val="clear" w:color="auto" w:fill="auto"/>
          </w:tcPr>
          <w:p w:rsidR="00283590" w:rsidRPr="00CD70AF" w:rsidRDefault="00283590" w:rsidP="00DD0EEB">
            <w:pPr>
              <w:ind w:left="91" w:firstLine="9"/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(Japon)</w:t>
            </w:r>
          </w:p>
        </w:tc>
      </w:tr>
      <w:tr w:rsidR="00CD70AF" w:rsidRPr="00CD70AF" w:rsidTr="00DD0EEB">
        <w:tc>
          <w:tcPr>
            <w:tcW w:w="2554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Vice</w:t>
            </w:r>
            <w:r w:rsidR="002957D8" w:rsidRPr="00CD70AF">
              <w:rPr>
                <w:szCs w:val="22"/>
                <w:lang w:val="fr-FR"/>
              </w:rPr>
              <w:t>-</w:t>
            </w:r>
            <w:r w:rsidRPr="00CD70AF">
              <w:rPr>
                <w:szCs w:val="22"/>
                <w:lang w:val="fr-FR"/>
              </w:rPr>
              <w:t>président(e)s</w:t>
            </w:r>
            <w:r w:rsidR="002957D8" w:rsidRPr="00CD70AF">
              <w:rPr>
                <w:caps/>
                <w:szCs w:val="22"/>
                <w:lang w:val="fr-FR"/>
              </w:rPr>
              <w:t> :</w:t>
            </w: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826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--------------------------------</w:t>
            </w:r>
            <w:r w:rsidR="00283590" w:rsidRPr="00CD70AF">
              <w:rPr>
                <w:szCs w:val="22"/>
                <w:lang w:val="fr-FR"/>
              </w:rPr>
              <w:t xml:space="preserve"> (M./Mme)</w:t>
            </w:r>
          </w:p>
        </w:tc>
        <w:tc>
          <w:tcPr>
            <w:tcW w:w="2623" w:type="dxa"/>
            <w:shd w:val="clear" w:color="auto" w:fill="auto"/>
          </w:tcPr>
          <w:p w:rsidR="00283590" w:rsidRPr="00CD70AF" w:rsidRDefault="00283590" w:rsidP="00DD0EEB">
            <w:pPr>
              <w:ind w:left="91" w:firstLine="9"/>
              <w:rPr>
                <w:szCs w:val="22"/>
                <w:lang w:val="fr-FR"/>
              </w:rPr>
            </w:pPr>
            <w:r w:rsidRPr="00CD70AF">
              <w:rPr>
                <w:lang w:val="fr-FR"/>
              </w:rPr>
              <w:t>(</w:t>
            </w:r>
            <w:r w:rsidR="002957D8" w:rsidRPr="00CD70AF">
              <w:rPr>
                <w:lang w:val="fr-FR"/>
              </w:rPr>
              <w:t>-----------------</w:t>
            </w:r>
            <w:r w:rsidRPr="00CD70AF">
              <w:rPr>
                <w:lang w:val="fr-FR"/>
              </w:rPr>
              <w:t>)</w:t>
            </w:r>
          </w:p>
        </w:tc>
      </w:tr>
      <w:tr w:rsidR="00CD70AF" w:rsidRPr="00CD70AF" w:rsidTr="00DD0EEB">
        <w:tc>
          <w:tcPr>
            <w:tcW w:w="2554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826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--------------------------------</w:t>
            </w:r>
            <w:r w:rsidR="00283590" w:rsidRPr="00CD70AF">
              <w:rPr>
                <w:szCs w:val="22"/>
                <w:lang w:val="fr-FR"/>
              </w:rPr>
              <w:t xml:space="preserve"> (M./Mme)</w:t>
            </w:r>
          </w:p>
        </w:tc>
        <w:tc>
          <w:tcPr>
            <w:tcW w:w="2623" w:type="dxa"/>
            <w:shd w:val="clear" w:color="auto" w:fill="auto"/>
          </w:tcPr>
          <w:p w:rsidR="00283590" w:rsidRPr="00CD70AF" w:rsidRDefault="00283590" w:rsidP="00DD0EEB">
            <w:pPr>
              <w:ind w:left="91" w:firstLine="9"/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(</w:t>
            </w:r>
            <w:r w:rsidR="002957D8" w:rsidRPr="00CD70AF">
              <w:rPr>
                <w:szCs w:val="22"/>
                <w:lang w:val="fr-FR"/>
              </w:rPr>
              <w:t>-----------------</w:t>
            </w:r>
            <w:r w:rsidRPr="00CD70AF">
              <w:rPr>
                <w:szCs w:val="22"/>
                <w:lang w:val="fr-FR"/>
              </w:rPr>
              <w:t>)</w:t>
            </w:r>
          </w:p>
        </w:tc>
      </w:tr>
    </w:tbl>
    <w:p w:rsidR="00283590" w:rsidRPr="00CD70AF" w:rsidRDefault="00283590" w:rsidP="00E16BBE">
      <w:pPr>
        <w:pStyle w:val="Heading2"/>
      </w:pPr>
      <w:r w:rsidRPr="00CD70AF">
        <w:t>Assemblée de l</w:t>
      </w:r>
      <w:r w:rsidR="002957D8" w:rsidRPr="00CD70AF">
        <w:t>’</w:t>
      </w:r>
      <w:r w:rsidRPr="00CD70AF">
        <w:t>Union du PCT [Traité de coopération en matière de brevets]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44"/>
        <w:gridCol w:w="352"/>
        <w:gridCol w:w="3832"/>
        <w:gridCol w:w="2627"/>
      </w:tblGrid>
      <w:tr w:rsidR="00CD70AF" w:rsidRPr="00CD70AF" w:rsidTr="00DD0EEB">
        <w:tc>
          <w:tcPr>
            <w:tcW w:w="2544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Président(e)</w:t>
            </w: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832" w:type="dxa"/>
            <w:shd w:val="clear" w:color="auto" w:fill="auto"/>
          </w:tcPr>
          <w:p w:rsidR="00283590" w:rsidRPr="00CD70AF" w:rsidRDefault="00283590" w:rsidP="00DD0EEB">
            <w:pPr>
              <w:rPr>
                <w:lang w:val="fr-FR"/>
              </w:rPr>
            </w:pPr>
            <w:r w:rsidRPr="00CD70AF">
              <w:rPr>
                <w:lang w:val="fr-FR"/>
              </w:rPr>
              <w:t>María Loreto</w:t>
            </w:r>
            <w:r w:rsidR="00FD5881" w:rsidRPr="00CD70AF">
              <w:rPr>
                <w:lang w:val="fr-FR"/>
              </w:rPr>
              <w:t> </w:t>
            </w:r>
            <w:r w:rsidRPr="00CD70AF">
              <w:rPr>
                <w:lang w:val="fr-FR"/>
              </w:rPr>
              <w:t>BRESKY (Mme)</w:t>
            </w:r>
          </w:p>
        </w:tc>
        <w:tc>
          <w:tcPr>
            <w:tcW w:w="2627" w:type="dxa"/>
            <w:shd w:val="clear" w:color="auto" w:fill="auto"/>
          </w:tcPr>
          <w:p w:rsidR="00283590" w:rsidRPr="00CD70AF" w:rsidRDefault="00283590" w:rsidP="00DD0EEB">
            <w:pPr>
              <w:ind w:left="108"/>
              <w:rPr>
                <w:lang w:val="fr-FR"/>
              </w:rPr>
            </w:pPr>
            <w:r w:rsidRPr="00CD70AF">
              <w:rPr>
                <w:lang w:val="fr-FR"/>
              </w:rPr>
              <w:t>(Chili)</w:t>
            </w:r>
          </w:p>
        </w:tc>
      </w:tr>
      <w:tr w:rsidR="00CD70AF" w:rsidRPr="00CD70AF" w:rsidTr="00DD0EEB">
        <w:tc>
          <w:tcPr>
            <w:tcW w:w="2544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Vice</w:t>
            </w:r>
            <w:r w:rsidR="002957D8" w:rsidRPr="00CD70AF">
              <w:rPr>
                <w:szCs w:val="22"/>
                <w:lang w:val="fr-FR"/>
              </w:rPr>
              <w:t>-</w:t>
            </w:r>
            <w:r w:rsidRPr="00CD70AF">
              <w:rPr>
                <w:szCs w:val="22"/>
                <w:lang w:val="fr-FR"/>
              </w:rPr>
              <w:t>président(e)s</w:t>
            </w:r>
            <w:r w:rsidR="002957D8" w:rsidRPr="00CD70AF">
              <w:rPr>
                <w:caps/>
                <w:szCs w:val="22"/>
                <w:lang w:val="fr-FR"/>
              </w:rPr>
              <w:t> :</w:t>
            </w: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832" w:type="dxa"/>
            <w:shd w:val="clear" w:color="auto" w:fill="auto"/>
          </w:tcPr>
          <w:p w:rsidR="00283590" w:rsidRPr="00CD70AF" w:rsidRDefault="00283590" w:rsidP="00DD0EEB">
            <w:pPr>
              <w:rPr>
                <w:szCs w:val="22"/>
                <w:lang w:val="fr-FR"/>
              </w:rPr>
            </w:pPr>
            <w:r w:rsidRPr="00CD70AF">
              <w:rPr>
                <w:lang w:val="fr-FR"/>
              </w:rPr>
              <w:t>Florence GALTIER (Mme)</w:t>
            </w:r>
          </w:p>
        </w:tc>
        <w:tc>
          <w:tcPr>
            <w:tcW w:w="2627" w:type="dxa"/>
            <w:shd w:val="clear" w:color="auto" w:fill="auto"/>
          </w:tcPr>
          <w:p w:rsidR="00283590" w:rsidRPr="00CD70AF" w:rsidRDefault="00283590" w:rsidP="00DD0EEB">
            <w:pPr>
              <w:ind w:left="108"/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(France)</w:t>
            </w:r>
          </w:p>
        </w:tc>
      </w:tr>
      <w:tr w:rsidR="00CD70AF" w:rsidRPr="00CD70AF" w:rsidTr="00DD0EEB">
        <w:tc>
          <w:tcPr>
            <w:tcW w:w="2544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832" w:type="dxa"/>
            <w:shd w:val="clear" w:color="auto" w:fill="auto"/>
          </w:tcPr>
          <w:p w:rsidR="00283590" w:rsidRPr="00CD70AF" w:rsidRDefault="00283590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 xml:space="preserve">GAN </w:t>
            </w:r>
            <w:proofErr w:type="spellStart"/>
            <w:r w:rsidRPr="00CD70AF">
              <w:rPr>
                <w:szCs w:val="22"/>
                <w:lang w:val="fr-FR"/>
              </w:rPr>
              <w:t>Shaoning</w:t>
            </w:r>
            <w:proofErr w:type="spellEnd"/>
            <w:r w:rsidRPr="00CD70AF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27" w:type="dxa"/>
            <w:shd w:val="clear" w:color="auto" w:fill="auto"/>
          </w:tcPr>
          <w:p w:rsidR="00283590" w:rsidRPr="00CD70AF" w:rsidRDefault="00283590" w:rsidP="00DD0EEB">
            <w:pPr>
              <w:ind w:left="108"/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(Chine)</w:t>
            </w:r>
          </w:p>
        </w:tc>
      </w:tr>
    </w:tbl>
    <w:p w:rsidR="00283590" w:rsidRPr="00CD70AF" w:rsidRDefault="00E16BBE" w:rsidP="00E16BBE">
      <w:pPr>
        <w:pStyle w:val="Heading2"/>
      </w:pPr>
      <w:r w:rsidRPr="00CD70AF">
        <w:t>Assemblée de l</w:t>
      </w:r>
      <w:r w:rsidR="002957D8" w:rsidRPr="00CD70AF">
        <w:t>’</w:t>
      </w:r>
      <w:r w:rsidRPr="00CD70AF">
        <w:t>Union de Budapest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7"/>
        <w:gridCol w:w="352"/>
        <w:gridCol w:w="3838"/>
        <w:gridCol w:w="2608"/>
      </w:tblGrid>
      <w:tr w:rsidR="00CD70AF" w:rsidRPr="00CD70AF" w:rsidTr="00DD0EEB">
        <w:tc>
          <w:tcPr>
            <w:tcW w:w="2557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Président(e)</w:t>
            </w: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838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--------------------------------</w:t>
            </w:r>
            <w:r w:rsidR="00283590" w:rsidRPr="00CD70AF">
              <w:rPr>
                <w:szCs w:val="22"/>
                <w:lang w:val="fr-FR"/>
              </w:rPr>
              <w:t xml:space="preserve"> (M./Mme)</w:t>
            </w:r>
          </w:p>
        </w:tc>
        <w:tc>
          <w:tcPr>
            <w:tcW w:w="2608" w:type="dxa"/>
            <w:shd w:val="clear" w:color="auto" w:fill="auto"/>
          </w:tcPr>
          <w:p w:rsidR="00283590" w:rsidRPr="00CD70AF" w:rsidRDefault="00283590" w:rsidP="00DD0EEB">
            <w:pPr>
              <w:ind w:left="91"/>
              <w:rPr>
                <w:szCs w:val="22"/>
                <w:lang w:val="fr-FR"/>
              </w:rPr>
            </w:pPr>
            <w:r w:rsidRPr="00CD70AF">
              <w:rPr>
                <w:lang w:val="fr-FR"/>
              </w:rPr>
              <w:t>(</w:t>
            </w:r>
            <w:r w:rsidR="002957D8" w:rsidRPr="00CD70AF">
              <w:rPr>
                <w:lang w:val="fr-FR"/>
              </w:rPr>
              <w:t>-----------------</w:t>
            </w:r>
            <w:r w:rsidRPr="00CD70AF">
              <w:rPr>
                <w:lang w:val="fr-FR"/>
              </w:rPr>
              <w:t>)</w:t>
            </w:r>
          </w:p>
        </w:tc>
      </w:tr>
      <w:tr w:rsidR="00CD70AF" w:rsidRPr="00CD70AF" w:rsidTr="00DD0EEB">
        <w:tc>
          <w:tcPr>
            <w:tcW w:w="2557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Vice</w:t>
            </w:r>
            <w:r w:rsidR="002957D8" w:rsidRPr="00CD70AF">
              <w:rPr>
                <w:szCs w:val="22"/>
                <w:lang w:val="fr-FR"/>
              </w:rPr>
              <w:t>-</w:t>
            </w:r>
            <w:r w:rsidRPr="00CD70AF">
              <w:rPr>
                <w:szCs w:val="22"/>
                <w:lang w:val="fr-FR"/>
              </w:rPr>
              <w:t>président(e)s</w:t>
            </w:r>
            <w:r w:rsidR="002957D8" w:rsidRPr="00CD70AF">
              <w:rPr>
                <w:caps/>
                <w:szCs w:val="22"/>
                <w:lang w:val="fr-FR"/>
              </w:rPr>
              <w:t> :</w:t>
            </w: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838" w:type="dxa"/>
            <w:shd w:val="clear" w:color="auto" w:fill="auto"/>
          </w:tcPr>
          <w:p w:rsidR="00283590" w:rsidRPr="00CD70AF" w:rsidRDefault="0007723E" w:rsidP="0007723E">
            <w:pPr>
              <w:rPr>
                <w:szCs w:val="22"/>
                <w:lang w:val="en-US"/>
              </w:rPr>
            </w:pPr>
            <w:r w:rsidRPr="00CD70AF">
              <w:rPr>
                <w:lang w:val="en-US"/>
              </w:rPr>
              <w:t>Abdelsalam Mohamed AL ALI</w:t>
            </w:r>
            <w:r w:rsidR="00283590" w:rsidRPr="00CD70AF">
              <w:rPr>
                <w:szCs w:val="22"/>
                <w:lang w:val="en-US"/>
              </w:rPr>
              <w:t xml:space="preserve"> (M.)</w:t>
            </w:r>
          </w:p>
        </w:tc>
        <w:tc>
          <w:tcPr>
            <w:tcW w:w="2608" w:type="dxa"/>
            <w:shd w:val="clear" w:color="auto" w:fill="auto"/>
          </w:tcPr>
          <w:p w:rsidR="00283590" w:rsidRPr="00CD70AF" w:rsidRDefault="00283590" w:rsidP="0007723E">
            <w:pPr>
              <w:ind w:left="91"/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(</w:t>
            </w:r>
            <w:r w:rsidR="0007723E" w:rsidRPr="00CD70AF">
              <w:rPr>
                <w:szCs w:val="22"/>
                <w:lang w:val="fr-FR"/>
              </w:rPr>
              <w:t>Émirats arabes unis</w:t>
            </w:r>
            <w:r w:rsidRPr="00CD70AF">
              <w:rPr>
                <w:szCs w:val="22"/>
                <w:lang w:val="fr-FR"/>
              </w:rPr>
              <w:t>)</w:t>
            </w:r>
          </w:p>
        </w:tc>
      </w:tr>
      <w:tr w:rsidR="00CD70AF" w:rsidRPr="00CD70AF" w:rsidTr="00DD0EEB">
        <w:tc>
          <w:tcPr>
            <w:tcW w:w="2557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838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--------------------------------</w:t>
            </w:r>
            <w:r w:rsidR="00283590" w:rsidRPr="00CD70AF">
              <w:rPr>
                <w:szCs w:val="22"/>
                <w:lang w:val="fr-FR"/>
              </w:rPr>
              <w:t xml:space="preserve"> (M./Mme)</w:t>
            </w:r>
          </w:p>
        </w:tc>
        <w:tc>
          <w:tcPr>
            <w:tcW w:w="2608" w:type="dxa"/>
            <w:shd w:val="clear" w:color="auto" w:fill="auto"/>
          </w:tcPr>
          <w:p w:rsidR="00283590" w:rsidRPr="00CD70AF" w:rsidRDefault="00283590" w:rsidP="00DD0EEB">
            <w:pPr>
              <w:ind w:left="91"/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(</w:t>
            </w:r>
            <w:r w:rsidR="002957D8" w:rsidRPr="00CD70AF">
              <w:rPr>
                <w:szCs w:val="22"/>
                <w:lang w:val="fr-FR"/>
              </w:rPr>
              <w:t>-----------------</w:t>
            </w:r>
            <w:r w:rsidRPr="00CD70AF">
              <w:rPr>
                <w:szCs w:val="22"/>
                <w:lang w:val="fr-FR"/>
              </w:rPr>
              <w:t>)</w:t>
            </w:r>
          </w:p>
        </w:tc>
      </w:tr>
    </w:tbl>
    <w:p w:rsidR="00283590" w:rsidRPr="00CD70AF" w:rsidRDefault="00283590" w:rsidP="00E16BBE">
      <w:pPr>
        <w:pStyle w:val="Heading2"/>
      </w:pPr>
      <w:r w:rsidRPr="00CD70AF">
        <w:t xml:space="preserve">Assemblée </w:t>
      </w:r>
      <w:r w:rsidR="00E16BBE" w:rsidRPr="00CD70AF">
        <w:t>de l</w:t>
      </w:r>
      <w:r w:rsidR="002957D8" w:rsidRPr="00CD70AF">
        <w:t>’</w:t>
      </w:r>
      <w:r w:rsidRPr="00CD70AF">
        <w:t>Union de Vienne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8"/>
        <w:gridCol w:w="352"/>
        <w:gridCol w:w="3838"/>
        <w:gridCol w:w="2607"/>
      </w:tblGrid>
      <w:tr w:rsidR="00CD70AF" w:rsidRPr="00CD70AF" w:rsidTr="00DD0EEB">
        <w:tc>
          <w:tcPr>
            <w:tcW w:w="2558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Président(e)</w:t>
            </w: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838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--------------------------------</w:t>
            </w:r>
            <w:r w:rsidR="00283590" w:rsidRPr="00CD70AF">
              <w:rPr>
                <w:szCs w:val="22"/>
                <w:lang w:val="fr-FR"/>
              </w:rPr>
              <w:t xml:space="preserve"> (M./Mme)</w:t>
            </w:r>
          </w:p>
        </w:tc>
        <w:tc>
          <w:tcPr>
            <w:tcW w:w="2607" w:type="dxa"/>
            <w:shd w:val="clear" w:color="auto" w:fill="auto"/>
          </w:tcPr>
          <w:p w:rsidR="00283590" w:rsidRPr="00CD70AF" w:rsidRDefault="00283590" w:rsidP="00DD0EEB">
            <w:pPr>
              <w:ind w:left="91"/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(</w:t>
            </w:r>
            <w:r w:rsidR="002957D8" w:rsidRPr="00CD70AF">
              <w:rPr>
                <w:szCs w:val="22"/>
                <w:lang w:val="fr-FR"/>
              </w:rPr>
              <w:t>-----------------</w:t>
            </w:r>
            <w:r w:rsidRPr="00CD70AF">
              <w:rPr>
                <w:szCs w:val="22"/>
                <w:lang w:val="fr-FR"/>
              </w:rPr>
              <w:t>)</w:t>
            </w:r>
          </w:p>
        </w:tc>
      </w:tr>
      <w:tr w:rsidR="00CD70AF" w:rsidRPr="00CD70AF" w:rsidTr="00DD0EEB">
        <w:tc>
          <w:tcPr>
            <w:tcW w:w="2558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Vice</w:t>
            </w:r>
            <w:r w:rsidR="002957D8" w:rsidRPr="00CD70AF">
              <w:rPr>
                <w:szCs w:val="22"/>
                <w:lang w:val="fr-FR"/>
              </w:rPr>
              <w:t>-</w:t>
            </w:r>
            <w:r w:rsidRPr="00CD70AF">
              <w:rPr>
                <w:szCs w:val="22"/>
                <w:lang w:val="fr-FR"/>
              </w:rPr>
              <w:t>président(e)s</w:t>
            </w:r>
            <w:r w:rsidR="002957D8" w:rsidRPr="00CD70AF">
              <w:rPr>
                <w:caps/>
                <w:szCs w:val="22"/>
                <w:lang w:val="fr-FR"/>
              </w:rPr>
              <w:t> :</w:t>
            </w: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838" w:type="dxa"/>
            <w:shd w:val="clear" w:color="auto" w:fill="auto"/>
          </w:tcPr>
          <w:p w:rsidR="00283590" w:rsidRPr="00CD70AF" w:rsidRDefault="002957D8" w:rsidP="00DD0EEB">
            <w:pPr>
              <w:rPr>
                <w:bCs/>
                <w:caps/>
                <w:szCs w:val="22"/>
                <w:lang w:val="fr-FR"/>
              </w:rPr>
            </w:pPr>
            <w:r w:rsidRPr="00CD70AF">
              <w:rPr>
                <w:bCs/>
                <w:caps/>
                <w:szCs w:val="22"/>
                <w:lang w:val="fr-FR"/>
              </w:rPr>
              <w:t>--------------------------------</w:t>
            </w:r>
            <w:r w:rsidR="00283590" w:rsidRPr="00CD70AF">
              <w:rPr>
                <w:bCs/>
                <w:caps/>
                <w:szCs w:val="22"/>
                <w:lang w:val="fr-FR"/>
              </w:rPr>
              <w:t xml:space="preserve"> (M./</w:t>
            </w:r>
            <w:r w:rsidR="00F85EF0" w:rsidRPr="00CD70AF">
              <w:rPr>
                <w:bCs/>
                <w:szCs w:val="22"/>
                <w:lang w:val="fr-FR"/>
              </w:rPr>
              <w:t>M</w:t>
            </w:r>
            <w:r w:rsidR="00DD0EEB" w:rsidRPr="00CD70AF">
              <w:rPr>
                <w:bCs/>
                <w:szCs w:val="22"/>
                <w:lang w:val="fr-FR"/>
              </w:rPr>
              <w:t>me</w:t>
            </w:r>
            <w:r w:rsidR="00283590" w:rsidRPr="00CD70AF">
              <w:rPr>
                <w:bCs/>
                <w:caps/>
                <w:szCs w:val="22"/>
                <w:lang w:val="fr-FR"/>
              </w:rPr>
              <w:t>)</w:t>
            </w:r>
          </w:p>
        </w:tc>
        <w:tc>
          <w:tcPr>
            <w:tcW w:w="2607" w:type="dxa"/>
            <w:shd w:val="clear" w:color="auto" w:fill="auto"/>
          </w:tcPr>
          <w:p w:rsidR="00283590" w:rsidRPr="00CD70AF" w:rsidRDefault="00283590" w:rsidP="00DD0EEB">
            <w:pPr>
              <w:ind w:left="91"/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(</w:t>
            </w:r>
            <w:r w:rsidR="002957D8" w:rsidRPr="00CD70AF">
              <w:rPr>
                <w:szCs w:val="22"/>
                <w:lang w:val="fr-FR"/>
              </w:rPr>
              <w:t>-----------------</w:t>
            </w:r>
            <w:r w:rsidRPr="00CD70AF">
              <w:rPr>
                <w:szCs w:val="22"/>
                <w:lang w:val="fr-FR"/>
              </w:rPr>
              <w:t>)</w:t>
            </w:r>
          </w:p>
        </w:tc>
      </w:tr>
      <w:tr w:rsidR="00CD70AF" w:rsidRPr="00CD70AF" w:rsidTr="00DD0EEB">
        <w:tc>
          <w:tcPr>
            <w:tcW w:w="2558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838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--------------------------------</w:t>
            </w:r>
            <w:r w:rsidR="00283590" w:rsidRPr="00CD70AF">
              <w:rPr>
                <w:szCs w:val="22"/>
                <w:lang w:val="fr-FR"/>
              </w:rPr>
              <w:t xml:space="preserve"> (M./Mme)</w:t>
            </w:r>
          </w:p>
        </w:tc>
        <w:tc>
          <w:tcPr>
            <w:tcW w:w="2607" w:type="dxa"/>
            <w:shd w:val="clear" w:color="auto" w:fill="auto"/>
          </w:tcPr>
          <w:p w:rsidR="00283590" w:rsidRPr="00CD70AF" w:rsidRDefault="00283590" w:rsidP="00DD0EEB">
            <w:pPr>
              <w:ind w:left="91"/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(</w:t>
            </w:r>
            <w:r w:rsidR="002957D8" w:rsidRPr="00CD70AF">
              <w:rPr>
                <w:szCs w:val="22"/>
                <w:lang w:val="fr-FR"/>
              </w:rPr>
              <w:t>-----------------</w:t>
            </w:r>
            <w:r w:rsidRPr="00CD70AF">
              <w:rPr>
                <w:szCs w:val="22"/>
                <w:lang w:val="fr-FR"/>
              </w:rPr>
              <w:t>)</w:t>
            </w:r>
          </w:p>
        </w:tc>
      </w:tr>
    </w:tbl>
    <w:p w:rsidR="00283590" w:rsidRPr="00CD70AF" w:rsidRDefault="00283590" w:rsidP="00E16BBE">
      <w:pPr>
        <w:pStyle w:val="Heading2"/>
      </w:pPr>
      <w:r w:rsidRPr="00CD70AF">
        <w:t>Assemblée du Traité de l</w:t>
      </w:r>
      <w:r w:rsidR="002957D8" w:rsidRPr="00CD70AF">
        <w:t>’</w:t>
      </w:r>
      <w:r w:rsidRPr="00CD70AF">
        <w:t>OMPI sur le droit d</w:t>
      </w:r>
      <w:r w:rsidR="002957D8" w:rsidRPr="00CD70AF">
        <w:t>’</w:t>
      </w:r>
      <w:r w:rsidRPr="00CD70AF">
        <w:t>auteur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2588"/>
        <w:gridCol w:w="355"/>
        <w:gridCol w:w="3939"/>
        <w:gridCol w:w="2757"/>
      </w:tblGrid>
      <w:tr w:rsidR="00CD70AF" w:rsidRPr="00CD70AF" w:rsidTr="00DD0EEB">
        <w:tc>
          <w:tcPr>
            <w:tcW w:w="2588" w:type="dxa"/>
            <w:shd w:val="clear" w:color="auto" w:fill="auto"/>
          </w:tcPr>
          <w:p w:rsidR="00DD0EEB" w:rsidRPr="00CD70AF" w:rsidRDefault="00DD0EEB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Président(e)</w:t>
            </w:r>
          </w:p>
        </w:tc>
        <w:tc>
          <w:tcPr>
            <w:tcW w:w="355" w:type="dxa"/>
            <w:shd w:val="clear" w:color="auto" w:fill="auto"/>
          </w:tcPr>
          <w:p w:rsidR="00DD0EEB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939" w:type="dxa"/>
            <w:shd w:val="clear" w:color="auto" w:fill="auto"/>
          </w:tcPr>
          <w:p w:rsidR="00DD0EEB" w:rsidRPr="00CD70AF" w:rsidRDefault="00DD0EEB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Kamran IMANOV (M.)</w:t>
            </w:r>
          </w:p>
        </w:tc>
        <w:tc>
          <w:tcPr>
            <w:tcW w:w="2757" w:type="dxa"/>
            <w:shd w:val="clear" w:color="auto" w:fill="auto"/>
          </w:tcPr>
          <w:p w:rsidR="00DD0EEB" w:rsidRPr="00CD70AF" w:rsidRDefault="00DD0EEB" w:rsidP="00DD0EEB">
            <w:pPr>
              <w:ind w:left="-47"/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(Azerbaïdjan)</w:t>
            </w:r>
          </w:p>
        </w:tc>
      </w:tr>
      <w:tr w:rsidR="00CD70AF" w:rsidRPr="00CD70AF" w:rsidTr="00DD0EEB">
        <w:tc>
          <w:tcPr>
            <w:tcW w:w="2588" w:type="dxa"/>
            <w:shd w:val="clear" w:color="auto" w:fill="auto"/>
          </w:tcPr>
          <w:p w:rsidR="00DD0EEB" w:rsidRPr="00CD70AF" w:rsidRDefault="00DD0EEB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Vice</w:t>
            </w:r>
            <w:r w:rsidR="002957D8" w:rsidRPr="00CD70AF">
              <w:rPr>
                <w:szCs w:val="22"/>
                <w:lang w:val="fr-FR"/>
              </w:rPr>
              <w:t>-</w:t>
            </w:r>
            <w:r w:rsidRPr="00CD70AF">
              <w:rPr>
                <w:szCs w:val="22"/>
                <w:lang w:val="fr-FR"/>
              </w:rPr>
              <w:t>président(e)s</w:t>
            </w:r>
            <w:r w:rsidR="002957D8" w:rsidRPr="00CD70AF">
              <w:rPr>
                <w:caps/>
                <w:szCs w:val="22"/>
                <w:lang w:val="fr-FR"/>
              </w:rPr>
              <w:t> :</w:t>
            </w:r>
          </w:p>
        </w:tc>
        <w:tc>
          <w:tcPr>
            <w:tcW w:w="355" w:type="dxa"/>
            <w:shd w:val="clear" w:color="auto" w:fill="auto"/>
          </w:tcPr>
          <w:p w:rsidR="00DD0EEB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939" w:type="dxa"/>
            <w:shd w:val="clear" w:color="auto" w:fill="auto"/>
          </w:tcPr>
          <w:p w:rsidR="00DD0EEB" w:rsidRPr="00CD70AF" w:rsidRDefault="00DD0EEB" w:rsidP="00DD0EEB">
            <w:pPr>
              <w:rPr>
                <w:szCs w:val="22"/>
                <w:lang w:val="fr-FR"/>
              </w:rPr>
            </w:pPr>
            <w:r w:rsidRPr="00CD70AF">
              <w:rPr>
                <w:lang w:val="fr-FR"/>
              </w:rPr>
              <w:t>Yasmine FULENA (Mme)</w:t>
            </w:r>
          </w:p>
        </w:tc>
        <w:tc>
          <w:tcPr>
            <w:tcW w:w="2757" w:type="dxa"/>
            <w:shd w:val="clear" w:color="auto" w:fill="auto"/>
          </w:tcPr>
          <w:p w:rsidR="00DD0EEB" w:rsidRPr="00CD70AF" w:rsidRDefault="00DD0EEB" w:rsidP="00DD0EEB">
            <w:pPr>
              <w:ind w:left="-47"/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(États</w:t>
            </w:r>
            <w:r w:rsidR="002957D8" w:rsidRPr="00CD70AF">
              <w:rPr>
                <w:szCs w:val="22"/>
                <w:lang w:val="fr-FR"/>
              </w:rPr>
              <w:t>-</w:t>
            </w:r>
            <w:r w:rsidRPr="00CD70AF">
              <w:rPr>
                <w:szCs w:val="22"/>
                <w:lang w:val="fr-FR"/>
              </w:rPr>
              <w:t>Unis d</w:t>
            </w:r>
            <w:r w:rsidR="002957D8" w:rsidRPr="00CD70AF">
              <w:rPr>
                <w:szCs w:val="22"/>
                <w:lang w:val="fr-FR"/>
              </w:rPr>
              <w:t>’</w:t>
            </w:r>
            <w:r w:rsidRPr="00CD70AF">
              <w:rPr>
                <w:szCs w:val="22"/>
                <w:lang w:val="fr-FR"/>
              </w:rPr>
              <w:t>Amérique)</w:t>
            </w:r>
          </w:p>
        </w:tc>
      </w:tr>
      <w:tr w:rsidR="00CD70AF" w:rsidRPr="00CD70AF" w:rsidTr="00DD0EEB">
        <w:tc>
          <w:tcPr>
            <w:tcW w:w="2588" w:type="dxa"/>
            <w:shd w:val="clear" w:color="auto" w:fill="auto"/>
          </w:tcPr>
          <w:p w:rsidR="00DD0EEB" w:rsidRPr="00CD70AF" w:rsidRDefault="00DD0EEB" w:rsidP="00DD0EEB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  <w:shd w:val="clear" w:color="auto" w:fill="auto"/>
          </w:tcPr>
          <w:p w:rsidR="00DD0EEB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939" w:type="dxa"/>
            <w:shd w:val="clear" w:color="auto" w:fill="auto"/>
          </w:tcPr>
          <w:p w:rsidR="00DD0EEB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--------------------------------</w:t>
            </w:r>
            <w:r w:rsidR="00DD0EEB" w:rsidRPr="00CD70AF">
              <w:rPr>
                <w:szCs w:val="22"/>
                <w:lang w:val="fr-FR"/>
              </w:rPr>
              <w:t xml:space="preserve"> (M./Mme)</w:t>
            </w:r>
          </w:p>
        </w:tc>
        <w:tc>
          <w:tcPr>
            <w:tcW w:w="2757" w:type="dxa"/>
            <w:shd w:val="clear" w:color="auto" w:fill="auto"/>
          </w:tcPr>
          <w:p w:rsidR="00DD0EEB" w:rsidRPr="00CD70AF" w:rsidRDefault="00DD0EEB" w:rsidP="00DD0EEB">
            <w:pPr>
              <w:ind w:left="-47"/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(</w:t>
            </w:r>
            <w:r w:rsidR="002957D8" w:rsidRPr="00CD70AF">
              <w:rPr>
                <w:szCs w:val="22"/>
                <w:lang w:val="fr-FR"/>
              </w:rPr>
              <w:t>-----------------</w:t>
            </w:r>
            <w:r w:rsidRPr="00CD70AF">
              <w:rPr>
                <w:szCs w:val="22"/>
                <w:lang w:val="fr-FR"/>
              </w:rPr>
              <w:t>)</w:t>
            </w:r>
          </w:p>
        </w:tc>
      </w:tr>
    </w:tbl>
    <w:p w:rsidR="00283590" w:rsidRPr="00CD70AF" w:rsidRDefault="00283590" w:rsidP="00E16BBE">
      <w:pPr>
        <w:pStyle w:val="Heading2"/>
      </w:pPr>
      <w:r w:rsidRPr="00CD70AF">
        <w:t>Assemblée du Traité de l</w:t>
      </w:r>
      <w:r w:rsidR="002957D8" w:rsidRPr="00CD70AF">
        <w:t>’</w:t>
      </w:r>
      <w:r w:rsidRPr="00CD70AF">
        <w:t>OMPI sur les interprétations et exécutions et les phonogrammes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5"/>
        <w:gridCol w:w="352"/>
        <w:gridCol w:w="3830"/>
        <w:gridCol w:w="2618"/>
      </w:tblGrid>
      <w:tr w:rsidR="00CD70AF" w:rsidRPr="00CD70AF" w:rsidTr="00DD0EEB">
        <w:tc>
          <w:tcPr>
            <w:tcW w:w="2555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Président(e)</w:t>
            </w: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830" w:type="dxa"/>
            <w:shd w:val="clear" w:color="auto" w:fill="auto"/>
          </w:tcPr>
          <w:p w:rsidR="00283590" w:rsidRPr="00CD70AF" w:rsidRDefault="002957D8" w:rsidP="00DD0EEB">
            <w:pPr>
              <w:rPr>
                <w:lang w:val="fr-FR"/>
              </w:rPr>
            </w:pPr>
            <w:r w:rsidRPr="00CD70AF">
              <w:rPr>
                <w:lang w:val="fr-FR"/>
              </w:rPr>
              <w:t>--------------------------------</w:t>
            </w:r>
            <w:r w:rsidR="00283590" w:rsidRPr="00CD70AF">
              <w:rPr>
                <w:lang w:val="fr-FR"/>
              </w:rPr>
              <w:t xml:space="preserve"> (M./Mme)</w:t>
            </w:r>
          </w:p>
        </w:tc>
        <w:tc>
          <w:tcPr>
            <w:tcW w:w="2618" w:type="dxa"/>
            <w:shd w:val="clear" w:color="auto" w:fill="auto"/>
          </w:tcPr>
          <w:p w:rsidR="00283590" w:rsidRPr="00CD70AF" w:rsidRDefault="00283590" w:rsidP="00DD0EEB">
            <w:pPr>
              <w:ind w:left="91"/>
              <w:rPr>
                <w:lang w:val="fr-FR"/>
              </w:rPr>
            </w:pPr>
            <w:r w:rsidRPr="00CD70AF">
              <w:rPr>
                <w:lang w:val="fr-FR"/>
              </w:rPr>
              <w:t>(</w:t>
            </w:r>
            <w:r w:rsidR="002957D8" w:rsidRPr="00CD70AF">
              <w:rPr>
                <w:lang w:val="fr-FR"/>
              </w:rPr>
              <w:t>-----------------</w:t>
            </w:r>
            <w:r w:rsidRPr="00CD70AF">
              <w:rPr>
                <w:lang w:val="fr-FR"/>
              </w:rPr>
              <w:t>)</w:t>
            </w:r>
          </w:p>
        </w:tc>
      </w:tr>
      <w:tr w:rsidR="00CD70AF" w:rsidRPr="00CD70AF" w:rsidTr="00DD0EEB">
        <w:tc>
          <w:tcPr>
            <w:tcW w:w="2555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Vice</w:t>
            </w:r>
            <w:r w:rsidR="002957D8" w:rsidRPr="00CD70AF">
              <w:rPr>
                <w:szCs w:val="22"/>
                <w:lang w:val="fr-FR"/>
              </w:rPr>
              <w:t>-</w:t>
            </w:r>
            <w:r w:rsidRPr="00CD70AF">
              <w:rPr>
                <w:szCs w:val="22"/>
                <w:lang w:val="fr-FR"/>
              </w:rPr>
              <w:t>président(e)s</w:t>
            </w:r>
            <w:r w:rsidR="002957D8" w:rsidRPr="00CD70AF">
              <w:rPr>
                <w:caps/>
                <w:szCs w:val="22"/>
                <w:lang w:val="fr-FR"/>
              </w:rPr>
              <w:t> :</w:t>
            </w: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830" w:type="dxa"/>
            <w:shd w:val="clear" w:color="auto" w:fill="auto"/>
          </w:tcPr>
          <w:p w:rsidR="00283590" w:rsidRPr="00CD70AF" w:rsidRDefault="00283590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 xml:space="preserve">YU </w:t>
            </w:r>
            <w:proofErr w:type="spellStart"/>
            <w:r w:rsidRPr="00CD70AF">
              <w:rPr>
                <w:szCs w:val="22"/>
                <w:lang w:val="fr-FR"/>
              </w:rPr>
              <w:t>Cike</w:t>
            </w:r>
            <w:proofErr w:type="spellEnd"/>
            <w:r w:rsidRPr="00CD70AF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618" w:type="dxa"/>
            <w:shd w:val="clear" w:color="auto" w:fill="auto"/>
          </w:tcPr>
          <w:p w:rsidR="00283590" w:rsidRPr="00CD70AF" w:rsidRDefault="00283590" w:rsidP="00DD0EEB">
            <w:pPr>
              <w:ind w:left="91"/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(Chine)</w:t>
            </w:r>
          </w:p>
        </w:tc>
      </w:tr>
      <w:tr w:rsidR="00CD70AF" w:rsidRPr="00CD70AF" w:rsidTr="00DD0EEB">
        <w:tc>
          <w:tcPr>
            <w:tcW w:w="2555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3830" w:type="dxa"/>
            <w:shd w:val="clear" w:color="auto" w:fill="auto"/>
          </w:tcPr>
          <w:p w:rsidR="00283590" w:rsidRPr="00CD70AF" w:rsidRDefault="0007723E" w:rsidP="0007723E">
            <w:pPr>
              <w:rPr>
                <w:bCs/>
                <w:szCs w:val="22"/>
                <w:lang w:val="en-US"/>
              </w:rPr>
            </w:pPr>
            <w:r w:rsidRPr="00CD70AF">
              <w:rPr>
                <w:lang w:val="en-US"/>
              </w:rPr>
              <w:t>Abdelsalam Mohamed AL ALI</w:t>
            </w:r>
            <w:r w:rsidR="00283590" w:rsidRPr="00CD70AF">
              <w:rPr>
                <w:bCs/>
                <w:szCs w:val="22"/>
                <w:lang w:val="en-US"/>
              </w:rPr>
              <w:t xml:space="preserve"> (M.)</w:t>
            </w:r>
          </w:p>
        </w:tc>
        <w:tc>
          <w:tcPr>
            <w:tcW w:w="2618" w:type="dxa"/>
            <w:shd w:val="clear" w:color="auto" w:fill="auto"/>
          </w:tcPr>
          <w:p w:rsidR="00283590" w:rsidRPr="00CD70AF" w:rsidRDefault="00283590" w:rsidP="0007723E">
            <w:pPr>
              <w:ind w:left="91"/>
              <w:rPr>
                <w:szCs w:val="22"/>
                <w:lang w:val="fr-FR"/>
              </w:rPr>
            </w:pPr>
            <w:r w:rsidRPr="00CD70AF">
              <w:rPr>
                <w:lang w:val="fr-FR"/>
              </w:rPr>
              <w:t>(</w:t>
            </w:r>
            <w:r w:rsidR="0007723E" w:rsidRPr="00CD70AF">
              <w:rPr>
                <w:szCs w:val="22"/>
                <w:lang w:val="fr-FR"/>
              </w:rPr>
              <w:t>Émirats arabes unis</w:t>
            </w:r>
            <w:r w:rsidRPr="00CD70AF">
              <w:rPr>
                <w:lang w:val="fr-FR"/>
              </w:rPr>
              <w:t>)</w:t>
            </w:r>
          </w:p>
        </w:tc>
      </w:tr>
    </w:tbl>
    <w:p w:rsidR="00283590" w:rsidRPr="00CD70AF" w:rsidRDefault="00283590" w:rsidP="00E16BBE">
      <w:pPr>
        <w:pStyle w:val="Heading2"/>
      </w:pPr>
      <w:r w:rsidRPr="00CD70AF">
        <w:lastRenderedPageBreak/>
        <w:t>Assemblée du Traité sur le droit des brevets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8"/>
        <w:gridCol w:w="352"/>
        <w:gridCol w:w="4036"/>
        <w:gridCol w:w="2409"/>
      </w:tblGrid>
      <w:tr w:rsidR="00CD70AF" w:rsidRPr="00CD70AF" w:rsidTr="00E16BBE">
        <w:tc>
          <w:tcPr>
            <w:tcW w:w="2558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Président(e)</w:t>
            </w: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4036" w:type="dxa"/>
            <w:shd w:val="clear" w:color="auto" w:fill="auto"/>
          </w:tcPr>
          <w:p w:rsidR="00283590" w:rsidRPr="00CD70AF" w:rsidRDefault="0007723E" w:rsidP="0007723E">
            <w:pPr>
              <w:rPr>
                <w:caps/>
                <w:szCs w:val="22"/>
                <w:lang w:val="fr-FR"/>
              </w:rPr>
            </w:pPr>
            <w:r w:rsidRPr="00CD70AF">
              <w:rPr>
                <w:lang w:val="fr-FR"/>
              </w:rPr>
              <w:t>Yuki SHIMIZU</w:t>
            </w:r>
            <w:r w:rsidR="00283590" w:rsidRPr="00CD70AF">
              <w:rPr>
                <w:caps/>
                <w:szCs w:val="22"/>
                <w:lang w:val="fr-FR"/>
              </w:rPr>
              <w:t xml:space="preserve"> (M.)</w:t>
            </w:r>
          </w:p>
        </w:tc>
        <w:tc>
          <w:tcPr>
            <w:tcW w:w="2409" w:type="dxa"/>
            <w:shd w:val="clear" w:color="auto" w:fill="auto"/>
          </w:tcPr>
          <w:p w:rsidR="00283590" w:rsidRPr="00CD70AF" w:rsidRDefault="00283590" w:rsidP="00A83C3C">
            <w:pPr>
              <w:rPr>
                <w:lang w:val="fr-FR"/>
              </w:rPr>
            </w:pPr>
            <w:r w:rsidRPr="00CD70AF">
              <w:rPr>
                <w:lang w:val="fr-FR"/>
              </w:rPr>
              <w:t>(</w:t>
            </w:r>
            <w:r w:rsidR="0007723E" w:rsidRPr="00CD70AF">
              <w:rPr>
                <w:lang w:val="fr-FR"/>
              </w:rPr>
              <w:t>Japon</w:t>
            </w:r>
            <w:r w:rsidRPr="00CD70AF">
              <w:rPr>
                <w:lang w:val="fr-FR"/>
              </w:rPr>
              <w:t>)</w:t>
            </w:r>
          </w:p>
        </w:tc>
      </w:tr>
      <w:tr w:rsidR="00CD70AF" w:rsidRPr="00CD70AF" w:rsidTr="00E16BBE">
        <w:tc>
          <w:tcPr>
            <w:tcW w:w="2558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Vice</w:t>
            </w:r>
            <w:r w:rsidR="002957D8" w:rsidRPr="00CD70AF">
              <w:rPr>
                <w:szCs w:val="22"/>
                <w:lang w:val="fr-FR"/>
              </w:rPr>
              <w:t>-</w:t>
            </w:r>
            <w:r w:rsidRPr="00CD70AF">
              <w:rPr>
                <w:szCs w:val="22"/>
                <w:lang w:val="fr-FR"/>
              </w:rPr>
              <w:t>président(e)s</w:t>
            </w:r>
            <w:r w:rsidR="002957D8" w:rsidRPr="00CD70AF">
              <w:rPr>
                <w:caps/>
                <w:szCs w:val="22"/>
                <w:lang w:val="fr-FR"/>
              </w:rPr>
              <w:t> :</w:t>
            </w: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4036" w:type="dxa"/>
            <w:shd w:val="clear" w:color="auto" w:fill="auto"/>
          </w:tcPr>
          <w:p w:rsidR="00283590" w:rsidRPr="00CD70AF" w:rsidRDefault="002957D8" w:rsidP="00DD0EEB">
            <w:pPr>
              <w:rPr>
                <w:lang w:val="fr-FR"/>
              </w:rPr>
            </w:pPr>
            <w:r w:rsidRPr="00CD70AF">
              <w:rPr>
                <w:lang w:val="fr-FR"/>
              </w:rPr>
              <w:t>--------------------------------</w:t>
            </w:r>
            <w:r w:rsidR="00283590" w:rsidRPr="00CD70AF">
              <w:rPr>
                <w:lang w:val="fr-FR"/>
              </w:rPr>
              <w:t xml:space="preserve"> (M./Mme)</w:t>
            </w:r>
          </w:p>
        </w:tc>
        <w:tc>
          <w:tcPr>
            <w:tcW w:w="2409" w:type="dxa"/>
            <w:shd w:val="clear" w:color="auto" w:fill="auto"/>
          </w:tcPr>
          <w:p w:rsidR="00283590" w:rsidRPr="00CD70AF" w:rsidRDefault="00283590" w:rsidP="00DD0EEB">
            <w:pPr>
              <w:rPr>
                <w:lang w:val="fr-FR"/>
              </w:rPr>
            </w:pPr>
            <w:r w:rsidRPr="00CD70AF">
              <w:rPr>
                <w:lang w:val="fr-FR"/>
              </w:rPr>
              <w:t>(</w:t>
            </w:r>
            <w:r w:rsidR="002957D8" w:rsidRPr="00CD70AF">
              <w:rPr>
                <w:lang w:val="fr-FR"/>
              </w:rPr>
              <w:t>-----------------</w:t>
            </w:r>
            <w:r w:rsidRPr="00CD70AF">
              <w:rPr>
                <w:lang w:val="fr-FR"/>
              </w:rPr>
              <w:t>)</w:t>
            </w:r>
          </w:p>
        </w:tc>
      </w:tr>
      <w:tr w:rsidR="00CD70AF" w:rsidRPr="00CD70AF" w:rsidTr="00E16BBE">
        <w:tc>
          <w:tcPr>
            <w:tcW w:w="2558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4036" w:type="dxa"/>
            <w:shd w:val="clear" w:color="auto" w:fill="auto"/>
          </w:tcPr>
          <w:p w:rsidR="00283590" w:rsidRPr="00CD70AF" w:rsidRDefault="002957D8" w:rsidP="00DD0EEB">
            <w:pPr>
              <w:rPr>
                <w:lang w:val="fr-FR"/>
              </w:rPr>
            </w:pPr>
            <w:r w:rsidRPr="00CD70AF">
              <w:rPr>
                <w:lang w:val="fr-FR"/>
              </w:rPr>
              <w:t>--------------------------------</w:t>
            </w:r>
            <w:r w:rsidR="00283590" w:rsidRPr="00CD70AF">
              <w:rPr>
                <w:lang w:val="fr-FR"/>
              </w:rPr>
              <w:t xml:space="preserve"> (M./Mme)</w:t>
            </w:r>
          </w:p>
        </w:tc>
        <w:tc>
          <w:tcPr>
            <w:tcW w:w="2409" w:type="dxa"/>
            <w:shd w:val="clear" w:color="auto" w:fill="auto"/>
          </w:tcPr>
          <w:p w:rsidR="00283590" w:rsidRPr="00CD70AF" w:rsidRDefault="00283590" w:rsidP="00DD0EEB">
            <w:pPr>
              <w:rPr>
                <w:lang w:val="fr-FR"/>
              </w:rPr>
            </w:pPr>
            <w:r w:rsidRPr="00CD70AF">
              <w:rPr>
                <w:lang w:val="fr-FR"/>
              </w:rPr>
              <w:t>(</w:t>
            </w:r>
            <w:r w:rsidR="002957D8" w:rsidRPr="00CD70AF">
              <w:rPr>
                <w:lang w:val="fr-FR"/>
              </w:rPr>
              <w:t>-----------------</w:t>
            </w:r>
            <w:r w:rsidRPr="00CD70AF">
              <w:rPr>
                <w:lang w:val="fr-FR"/>
              </w:rPr>
              <w:t>)</w:t>
            </w:r>
          </w:p>
        </w:tc>
      </w:tr>
    </w:tbl>
    <w:p w:rsidR="00283590" w:rsidRPr="00CD70AF" w:rsidRDefault="00283590" w:rsidP="00E16BBE">
      <w:pPr>
        <w:pStyle w:val="Heading2"/>
      </w:pPr>
      <w:r w:rsidRPr="00CD70AF">
        <w:t>Assemblée du Traité de Singapour sur le droit des marques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54"/>
        <w:gridCol w:w="352"/>
        <w:gridCol w:w="4040"/>
        <w:gridCol w:w="2409"/>
      </w:tblGrid>
      <w:tr w:rsidR="00CD70AF" w:rsidRPr="00CD70AF" w:rsidTr="00E16BBE">
        <w:tc>
          <w:tcPr>
            <w:tcW w:w="2554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Président(e)</w:t>
            </w: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4040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  <w:proofErr w:type="spellStart"/>
            <w:r w:rsidRPr="00CD70AF">
              <w:rPr>
                <w:lang w:val="fr-FR"/>
              </w:rPr>
              <w:t>Lucía</w:t>
            </w:r>
            <w:proofErr w:type="spellEnd"/>
            <w:r w:rsidRPr="00CD70AF">
              <w:rPr>
                <w:lang w:val="fr-FR"/>
              </w:rPr>
              <w:t xml:space="preserve"> ESTRADA (Mme)</w:t>
            </w:r>
          </w:p>
        </w:tc>
        <w:tc>
          <w:tcPr>
            <w:tcW w:w="2409" w:type="dxa"/>
            <w:shd w:val="clear" w:color="auto" w:fill="auto"/>
          </w:tcPr>
          <w:p w:rsidR="00283590" w:rsidRPr="00CD70AF" w:rsidRDefault="00283590" w:rsidP="00DD0EEB">
            <w:pPr>
              <w:rPr>
                <w:lang w:val="fr-FR"/>
              </w:rPr>
            </w:pPr>
            <w:r w:rsidRPr="00CD70AF">
              <w:rPr>
                <w:lang w:val="fr-FR"/>
              </w:rPr>
              <w:t>(Uruguay)</w:t>
            </w:r>
          </w:p>
        </w:tc>
      </w:tr>
      <w:tr w:rsidR="00CD70AF" w:rsidRPr="00CD70AF" w:rsidTr="00E16BBE">
        <w:tc>
          <w:tcPr>
            <w:tcW w:w="2554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Vice</w:t>
            </w:r>
            <w:r w:rsidR="002957D8" w:rsidRPr="00CD70AF">
              <w:rPr>
                <w:szCs w:val="22"/>
                <w:lang w:val="fr-FR"/>
              </w:rPr>
              <w:t>-</w:t>
            </w:r>
            <w:r w:rsidRPr="00CD70AF">
              <w:rPr>
                <w:szCs w:val="22"/>
                <w:lang w:val="fr-FR"/>
              </w:rPr>
              <w:t>président(e)s</w:t>
            </w:r>
            <w:r w:rsidR="002957D8" w:rsidRPr="00CD70AF">
              <w:rPr>
                <w:caps/>
                <w:szCs w:val="22"/>
                <w:lang w:val="fr-FR"/>
              </w:rPr>
              <w:t> :</w:t>
            </w: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4040" w:type="dxa"/>
            <w:shd w:val="clear" w:color="auto" w:fill="auto"/>
          </w:tcPr>
          <w:p w:rsidR="00283590" w:rsidRPr="00CD70AF" w:rsidRDefault="002957D8" w:rsidP="00DD0EEB">
            <w:pPr>
              <w:rPr>
                <w:lang w:val="fr-FR"/>
              </w:rPr>
            </w:pPr>
            <w:r w:rsidRPr="00CD70AF">
              <w:rPr>
                <w:lang w:val="fr-FR"/>
              </w:rPr>
              <w:t>--------------------------------</w:t>
            </w:r>
            <w:r w:rsidR="00283590" w:rsidRPr="00CD70AF">
              <w:rPr>
                <w:lang w:val="fr-FR"/>
              </w:rPr>
              <w:t xml:space="preserve"> (M./Mme)</w:t>
            </w:r>
          </w:p>
        </w:tc>
        <w:tc>
          <w:tcPr>
            <w:tcW w:w="2409" w:type="dxa"/>
            <w:shd w:val="clear" w:color="auto" w:fill="auto"/>
          </w:tcPr>
          <w:p w:rsidR="00283590" w:rsidRPr="00CD70AF" w:rsidRDefault="00283590" w:rsidP="00DD0EEB">
            <w:pPr>
              <w:rPr>
                <w:lang w:val="fr-FR"/>
              </w:rPr>
            </w:pPr>
            <w:r w:rsidRPr="00CD70AF">
              <w:rPr>
                <w:lang w:val="fr-FR"/>
              </w:rPr>
              <w:t>(</w:t>
            </w:r>
            <w:r w:rsidR="002957D8" w:rsidRPr="00CD70AF">
              <w:rPr>
                <w:lang w:val="fr-FR"/>
              </w:rPr>
              <w:t>-----------------</w:t>
            </w:r>
            <w:r w:rsidRPr="00CD70AF">
              <w:rPr>
                <w:lang w:val="fr-FR"/>
              </w:rPr>
              <w:t>)</w:t>
            </w:r>
          </w:p>
        </w:tc>
      </w:tr>
      <w:tr w:rsidR="00CD70AF" w:rsidRPr="00CD70AF" w:rsidTr="00E16BBE">
        <w:tc>
          <w:tcPr>
            <w:tcW w:w="2554" w:type="dxa"/>
            <w:shd w:val="clear" w:color="auto" w:fill="auto"/>
          </w:tcPr>
          <w:p w:rsidR="00283590" w:rsidRPr="00CD70AF" w:rsidRDefault="00283590" w:rsidP="00DD0EEB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2" w:type="dxa"/>
            <w:shd w:val="clear" w:color="auto" w:fill="auto"/>
          </w:tcPr>
          <w:p w:rsidR="00283590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4040" w:type="dxa"/>
            <w:shd w:val="clear" w:color="auto" w:fill="auto"/>
          </w:tcPr>
          <w:p w:rsidR="00283590" w:rsidRPr="00CD70AF" w:rsidRDefault="002957D8" w:rsidP="00DD0EEB">
            <w:pPr>
              <w:rPr>
                <w:lang w:val="fr-FR"/>
              </w:rPr>
            </w:pPr>
            <w:r w:rsidRPr="00CD70AF">
              <w:rPr>
                <w:lang w:val="fr-FR"/>
              </w:rPr>
              <w:t>--------------------------------</w:t>
            </w:r>
            <w:r w:rsidR="00283590" w:rsidRPr="00CD70AF">
              <w:rPr>
                <w:lang w:val="fr-FR"/>
              </w:rPr>
              <w:t xml:space="preserve"> (M./Mme)</w:t>
            </w:r>
          </w:p>
        </w:tc>
        <w:tc>
          <w:tcPr>
            <w:tcW w:w="2409" w:type="dxa"/>
            <w:shd w:val="clear" w:color="auto" w:fill="auto"/>
          </w:tcPr>
          <w:p w:rsidR="00283590" w:rsidRPr="00CD70AF" w:rsidRDefault="00283590" w:rsidP="00DD0EEB">
            <w:pPr>
              <w:rPr>
                <w:lang w:val="fr-FR"/>
              </w:rPr>
            </w:pPr>
            <w:r w:rsidRPr="00CD70AF">
              <w:rPr>
                <w:lang w:val="fr-FR"/>
              </w:rPr>
              <w:t>(</w:t>
            </w:r>
            <w:r w:rsidR="002957D8" w:rsidRPr="00CD70AF">
              <w:rPr>
                <w:lang w:val="fr-FR"/>
              </w:rPr>
              <w:t>-----------------</w:t>
            </w:r>
            <w:r w:rsidRPr="00CD70AF">
              <w:rPr>
                <w:lang w:val="fr-FR"/>
              </w:rPr>
              <w:t>)</w:t>
            </w:r>
          </w:p>
        </w:tc>
      </w:tr>
    </w:tbl>
    <w:p w:rsidR="00283590" w:rsidRPr="00CD70AF" w:rsidRDefault="00E16BBE" w:rsidP="00E16BBE">
      <w:pPr>
        <w:pStyle w:val="Heading2"/>
      </w:pPr>
      <w:r w:rsidRPr="00CD70AF">
        <w:t>Assemblée du Traité de Marrakech visant à faciliter l</w:t>
      </w:r>
      <w:r w:rsidR="002957D8" w:rsidRPr="00CD70AF">
        <w:t>’</w:t>
      </w:r>
      <w:r w:rsidRPr="00CD70AF">
        <w:t>accès des aveugles, des déficients visuels et des personnes ayant d</w:t>
      </w:r>
      <w:r w:rsidR="002957D8" w:rsidRPr="00CD70AF">
        <w:t>’</w:t>
      </w:r>
      <w:r w:rsidRPr="00CD70AF">
        <w:t>autres difficultés de lecture des textes imprimés aux œuvres publiées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2588"/>
        <w:gridCol w:w="355"/>
        <w:gridCol w:w="4003"/>
        <w:gridCol w:w="2410"/>
      </w:tblGrid>
      <w:tr w:rsidR="00CD70AF" w:rsidRPr="00CD70AF" w:rsidTr="00E16BBE">
        <w:tc>
          <w:tcPr>
            <w:tcW w:w="2588" w:type="dxa"/>
            <w:shd w:val="clear" w:color="auto" w:fill="auto"/>
          </w:tcPr>
          <w:p w:rsidR="00E16BBE" w:rsidRPr="00CD70AF" w:rsidRDefault="00E16BBE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Président(e)</w:t>
            </w:r>
          </w:p>
        </w:tc>
        <w:tc>
          <w:tcPr>
            <w:tcW w:w="355" w:type="dxa"/>
            <w:shd w:val="clear" w:color="auto" w:fill="auto"/>
          </w:tcPr>
          <w:p w:rsidR="00E16BBE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4003" w:type="dxa"/>
            <w:shd w:val="clear" w:color="auto" w:fill="auto"/>
          </w:tcPr>
          <w:p w:rsidR="00E16BBE" w:rsidRPr="00CD70AF" w:rsidRDefault="00E16BBE" w:rsidP="00DD0EEB">
            <w:pPr>
              <w:rPr>
                <w:szCs w:val="22"/>
                <w:lang w:val="fr-FR"/>
              </w:rPr>
            </w:pPr>
            <w:r w:rsidRPr="00CD70AF">
              <w:rPr>
                <w:lang w:val="fr-FR"/>
              </w:rPr>
              <w:t>Ali ALSHANQEETI (M.)</w:t>
            </w:r>
          </w:p>
        </w:tc>
        <w:tc>
          <w:tcPr>
            <w:tcW w:w="2410" w:type="dxa"/>
            <w:shd w:val="clear" w:color="auto" w:fill="auto"/>
          </w:tcPr>
          <w:p w:rsidR="00E16BBE" w:rsidRPr="00CD70AF" w:rsidRDefault="00E16BBE" w:rsidP="00DD0EEB">
            <w:pPr>
              <w:ind w:left="-47"/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(</w:t>
            </w:r>
            <w:r w:rsidR="002957D8" w:rsidRPr="00CD70AF">
              <w:rPr>
                <w:szCs w:val="22"/>
                <w:lang w:val="fr-FR"/>
              </w:rPr>
              <w:t>Arabie saoudite</w:t>
            </w:r>
            <w:r w:rsidRPr="00CD70AF">
              <w:rPr>
                <w:szCs w:val="22"/>
                <w:lang w:val="fr-FR"/>
              </w:rPr>
              <w:t>)</w:t>
            </w:r>
          </w:p>
        </w:tc>
      </w:tr>
      <w:tr w:rsidR="00CD70AF" w:rsidRPr="00CD70AF" w:rsidTr="00E16BBE">
        <w:tc>
          <w:tcPr>
            <w:tcW w:w="2588" w:type="dxa"/>
            <w:shd w:val="clear" w:color="auto" w:fill="auto"/>
          </w:tcPr>
          <w:p w:rsidR="00E16BBE" w:rsidRPr="00CD70AF" w:rsidRDefault="00E16BBE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Vice</w:t>
            </w:r>
            <w:r w:rsidR="002957D8" w:rsidRPr="00CD70AF">
              <w:rPr>
                <w:szCs w:val="22"/>
                <w:lang w:val="fr-FR"/>
              </w:rPr>
              <w:t>-</w:t>
            </w:r>
            <w:r w:rsidRPr="00CD70AF">
              <w:rPr>
                <w:szCs w:val="22"/>
                <w:lang w:val="fr-FR"/>
              </w:rPr>
              <w:t>président(e)s</w:t>
            </w:r>
            <w:r w:rsidR="002957D8" w:rsidRPr="00CD70AF">
              <w:rPr>
                <w:caps/>
                <w:szCs w:val="22"/>
                <w:lang w:val="fr-FR"/>
              </w:rPr>
              <w:t> :</w:t>
            </w:r>
          </w:p>
        </w:tc>
        <w:tc>
          <w:tcPr>
            <w:tcW w:w="355" w:type="dxa"/>
            <w:shd w:val="clear" w:color="auto" w:fill="auto"/>
          </w:tcPr>
          <w:p w:rsidR="00E16BBE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4003" w:type="dxa"/>
            <w:shd w:val="clear" w:color="auto" w:fill="auto"/>
          </w:tcPr>
          <w:p w:rsidR="00E16BBE" w:rsidRPr="00CD70AF" w:rsidRDefault="00E16BBE" w:rsidP="00DD0EEB">
            <w:pPr>
              <w:rPr>
                <w:lang w:val="fr-FR"/>
              </w:rPr>
            </w:pPr>
            <w:r w:rsidRPr="00CD70AF">
              <w:rPr>
                <w:lang w:val="fr-FR"/>
              </w:rPr>
              <w:t>Mathias FRANCKE (M.)</w:t>
            </w:r>
          </w:p>
        </w:tc>
        <w:tc>
          <w:tcPr>
            <w:tcW w:w="2410" w:type="dxa"/>
            <w:shd w:val="clear" w:color="auto" w:fill="auto"/>
          </w:tcPr>
          <w:p w:rsidR="00E16BBE" w:rsidRPr="00CD70AF" w:rsidRDefault="00E16BBE" w:rsidP="00DD0EEB">
            <w:pPr>
              <w:ind w:left="-47"/>
              <w:rPr>
                <w:lang w:val="fr-FR"/>
              </w:rPr>
            </w:pPr>
            <w:r w:rsidRPr="00CD70AF">
              <w:rPr>
                <w:lang w:val="fr-FR"/>
              </w:rPr>
              <w:t>(Chili)</w:t>
            </w:r>
          </w:p>
        </w:tc>
      </w:tr>
      <w:tr w:rsidR="00CD70AF" w:rsidRPr="00CD70AF" w:rsidTr="00E16BBE">
        <w:tc>
          <w:tcPr>
            <w:tcW w:w="2588" w:type="dxa"/>
            <w:shd w:val="clear" w:color="auto" w:fill="auto"/>
          </w:tcPr>
          <w:p w:rsidR="00E16BBE" w:rsidRPr="00CD70AF" w:rsidRDefault="00E16BBE" w:rsidP="00DD0EEB">
            <w:pPr>
              <w:rPr>
                <w:caps/>
                <w:szCs w:val="22"/>
                <w:lang w:val="fr-FR"/>
              </w:rPr>
            </w:pPr>
          </w:p>
        </w:tc>
        <w:tc>
          <w:tcPr>
            <w:tcW w:w="355" w:type="dxa"/>
            <w:shd w:val="clear" w:color="auto" w:fill="auto"/>
          </w:tcPr>
          <w:p w:rsidR="00E16BBE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4003" w:type="dxa"/>
            <w:shd w:val="clear" w:color="auto" w:fill="auto"/>
          </w:tcPr>
          <w:p w:rsidR="00E16BBE" w:rsidRPr="00CD70AF" w:rsidRDefault="00E85138" w:rsidP="00E85138">
            <w:pPr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Vladimir MARIC</w:t>
            </w:r>
            <w:r w:rsidR="00E16BBE" w:rsidRPr="00CD70AF">
              <w:rPr>
                <w:szCs w:val="22"/>
                <w:lang w:val="fr-FR"/>
              </w:rPr>
              <w:t xml:space="preserve"> (M.)</w:t>
            </w:r>
          </w:p>
        </w:tc>
        <w:tc>
          <w:tcPr>
            <w:tcW w:w="2410" w:type="dxa"/>
            <w:shd w:val="clear" w:color="auto" w:fill="auto"/>
          </w:tcPr>
          <w:p w:rsidR="00E16BBE" w:rsidRPr="00CD70AF" w:rsidRDefault="00E16BBE" w:rsidP="00E85138">
            <w:pPr>
              <w:ind w:left="-47"/>
              <w:rPr>
                <w:szCs w:val="22"/>
                <w:lang w:val="fr-FR"/>
              </w:rPr>
            </w:pPr>
            <w:r w:rsidRPr="00CD70AF">
              <w:rPr>
                <w:lang w:val="fr-FR"/>
              </w:rPr>
              <w:t>(</w:t>
            </w:r>
            <w:r w:rsidR="00E85138">
              <w:rPr>
                <w:lang w:val="fr-FR"/>
              </w:rPr>
              <w:t>Serbie</w:t>
            </w:r>
            <w:r w:rsidRPr="00CD70AF">
              <w:rPr>
                <w:lang w:val="fr-FR"/>
              </w:rPr>
              <w:t>)</w:t>
            </w:r>
          </w:p>
        </w:tc>
      </w:tr>
    </w:tbl>
    <w:p w:rsidR="00283590" w:rsidRPr="00CD70AF" w:rsidRDefault="00E16BBE" w:rsidP="00E16BBE">
      <w:pPr>
        <w:pStyle w:val="Heading2"/>
      </w:pPr>
      <w:r w:rsidRPr="00CD70AF">
        <w:t>Assemblée du Traité de Beijing sur les interprétations et exécutions audiovisuelles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2588"/>
        <w:gridCol w:w="355"/>
        <w:gridCol w:w="4003"/>
        <w:gridCol w:w="2410"/>
      </w:tblGrid>
      <w:tr w:rsidR="00CD70AF" w:rsidRPr="00CD70AF" w:rsidTr="00E16BBE">
        <w:tc>
          <w:tcPr>
            <w:tcW w:w="2588" w:type="dxa"/>
            <w:shd w:val="clear" w:color="auto" w:fill="auto"/>
          </w:tcPr>
          <w:p w:rsidR="00E16BBE" w:rsidRPr="00CD70AF" w:rsidRDefault="00E16BBE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Président(e)</w:t>
            </w:r>
          </w:p>
        </w:tc>
        <w:tc>
          <w:tcPr>
            <w:tcW w:w="355" w:type="dxa"/>
            <w:shd w:val="clear" w:color="auto" w:fill="auto"/>
          </w:tcPr>
          <w:p w:rsidR="00E16BBE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4003" w:type="dxa"/>
            <w:shd w:val="clear" w:color="auto" w:fill="auto"/>
          </w:tcPr>
          <w:p w:rsidR="00E16BBE" w:rsidRPr="00CD70AF" w:rsidRDefault="00E16BBE" w:rsidP="00DD0EEB">
            <w:pPr>
              <w:rPr>
                <w:szCs w:val="22"/>
                <w:lang w:val="fr-FR"/>
              </w:rPr>
            </w:pPr>
            <w:r w:rsidRPr="00CD70AF">
              <w:rPr>
                <w:lang w:val="fr-FR"/>
              </w:rPr>
              <w:t>María Gabriela CAMPOVERDE (Mme)</w:t>
            </w:r>
          </w:p>
        </w:tc>
        <w:tc>
          <w:tcPr>
            <w:tcW w:w="2410" w:type="dxa"/>
            <w:shd w:val="clear" w:color="auto" w:fill="auto"/>
          </w:tcPr>
          <w:p w:rsidR="00E16BBE" w:rsidRPr="00CD70AF" w:rsidRDefault="00E16BBE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(Équateur)</w:t>
            </w:r>
          </w:p>
        </w:tc>
      </w:tr>
      <w:tr w:rsidR="00CD70AF" w:rsidRPr="00CD70AF" w:rsidTr="00E16BBE">
        <w:tc>
          <w:tcPr>
            <w:tcW w:w="2588" w:type="dxa"/>
            <w:shd w:val="clear" w:color="auto" w:fill="auto"/>
          </w:tcPr>
          <w:p w:rsidR="00E16BBE" w:rsidRPr="00CD70AF" w:rsidRDefault="00E16BBE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Vice</w:t>
            </w:r>
            <w:r w:rsidR="002957D8" w:rsidRPr="00CD70AF">
              <w:rPr>
                <w:szCs w:val="22"/>
                <w:lang w:val="fr-FR"/>
              </w:rPr>
              <w:t>-</w:t>
            </w:r>
            <w:r w:rsidRPr="00CD70AF">
              <w:rPr>
                <w:szCs w:val="22"/>
                <w:lang w:val="fr-FR"/>
              </w:rPr>
              <w:t>président(e)s</w:t>
            </w:r>
            <w:r w:rsidR="002957D8" w:rsidRPr="00CD70AF">
              <w:rPr>
                <w:caps/>
                <w:szCs w:val="22"/>
                <w:lang w:val="fr-FR"/>
              </w:rPr>
              <w:t> :</w:t>
            </w:r>
          </w:p>
        </w:tc>
        <w:tc>
          <w:tcPr>
            <w:tcW w:w="355" w:type="dxa"/>
            <w:shd w:val="clear" w:color="auto" w:fill="auto"/>
          </w:tcPr>
          <w:p w:rsidR="00E16BBE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4003" w:type="dxa"/>
            <w:shd w:val="clear" w:color="auto" w:fill="auto"/>
          </w:tcPr>
          <w:p w:rsidR="00E16BBE" w:rsidRPr="00CD70AF" w:rsidRDefault="002957D8" w:rsidP="00DD0EEB">
            <w:pPr>
              <w:rPr>
                <w:lang w:val="fr-FR"/>
              </w:rPr>
            </w:pPr>
            <w:r w:rsidRPr="00CD70AF">
              <w:rPr>
                <w:lang w:val="fr-FR"/>
              </w:rPr>
              <w:t>--------------------------------</w:t>
            </w:r>
            <w:r w:rsidR="00E16BBE" w:rsidRPr="00CD70AF">
              <w:rPr>
                <w:lang w:val="fr-FR"/>
              </w:rPr>
              <w:t xml:space="preserve"> (M./Mme)</w:t>
            </w:r>
          </w:p>
        </w:tc>
        <w:tc>
          <w:tcPr>
            <w:tcW w:w="2410" w:type="dxa"/>
            <w:shd w:val="clear" w:color="auto" w:fill="auto"/>
          </w:tcPr>
          <w:p w:rsidR="00E16BBE" w:rsidRPr="00CD70AF" w:rsidRDefault="00E16BBE" w:rsidP="00DD0EEB">
            <w:pPr>
              <w:rPr>
                <w:lang w:val="fr-FR"/>
              </w:rPr>
            </w:pPr>
            <w:r w:rsidRPr="00CD70AF">
              <w:rPr>
                <w:lang w:val="fr-FR"/>
              </w:rPr>
              <w:t>(</w:t>
            </w:r>
            <w:r w:rsidR="002957D8" w:rsidRPr="00CD70AF">
              <w:rPr>
                <w:lang w:val="fr-FR"/>
              </w:rPr>
              <w:t>-----------------</w:t>
            </w:r>
            <w:r w:rsidRPr="00CD70AF">
              <w:rPr>
                <w:lang w:val="fr-FR"/>
              </w:rPr>
              <w:t>)</w:t>
            </w:r>
          </w:p>
        </w:tc>
      </w:tr>
      <w:tr w:rsidR="00CD70AF" w:rsidRPr="00CD70AF" w:rsidTr="00E16BBE">
        <w:tc>
          <w:tcPr>
            <w:tcW w:w="2588" w:type="dxa"/>
            <w:shd w:val="clear" w:color="auto" w:fill="auto"/>
          </w:tcPr>
          <w:p w:rsidR="00E16BBE" w:rsidRPr="00CD70AF" w:rsidRDefault="00E16BBE" w:rsidP="00DD0EEB">
            <w:pPr>
              <w:rPr>
                <w:caps/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Président(e)</w:t>
            </w:r>
          </w:p>
        </w:tc>
        <w:tc>
          <w:tcPr>
            <w:tcW w:w="355" w:type="dxa"/>
            <w:shd w:val="clear" w:color="auto" w:fill="auto"/>
          </w:tcPr>
          <w:p w:rsidR="00E16BBE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 :</w:t>
            </w:r>
          </w:p>
        </w:tc>
        <w:tc>
          <w:tcPr>
            <w:tcW w:w="4003" w:type="dxa"/>
            <w:shd w:val="clear" w:color="auto" w:fill="auto"/>
          </w:tcPr>
          <w:p w:rsidR="00E16BBE" w:rsidRPr="00CD70AF" w:rsidRDefault="002957D8" w:rsidP="00DD0EEB">
            <w:pPr>
              <w:rPr>
                <w:szCs w:val="22"/>
                <w:lang w:val="fr-FR"/>
              </w:rPr>
            </w:pPr>
            <w:r w:rsidRPr="00CD70AF">
              <w:rPr>
                <w:szCs w:val="22"/>
                <w:lang w:val="fr-FR"/>
              </w:rPr>
              <w:t>--------------------------------</w:t>
            </w:r>
            <w:r w:rsidR="00E16BBE" w:rsidRPr="00CD70AF">
              <w:rPr>
                <w:szCs w:val="22"/>
                <w:lang w:val="fr-FR"/>
              </w:rPr>
              <w:t xml:space="preserve"> (M./Mme)</w:t>
            </w:r>
          </w:p>
        </w:tc>
        <w:tc>
          <w:tcPr>
            <w:tcW w:w="2410" w:type="dxa"/>
            <w:shd w:val="clear" w:color="auto" w:fill="auto"/>
          </w:tcPr>
          <w:p w:rsidR="00E16BBE" w:rsidRPr="00CD70AF" w:rsidRDefault="00E16BBE" w:rsidP="00DD0EEB">
            <w:pPr>
              <w:rPr>
                <w:szCs w:val="22"/>
                <w:lang w:val="fr-FR"/>
              </w:rPr>
            </w:pPr>
            <w:r w:rsidRPr="00CD70AF">
              <w:rPr>
                <w:lang w:val="fr-FR"/>
              </w:rPr>
              <w:t>(</w:t>
            </w:r>
            <w:r w:rsidR="002957D8" w:rsidRPr="00CD70AF">
              <w:rPr>
                <w:lang w:val="fr-FR"/>
              </w:rPr>
              <w:t>-----------------</w:t>
            </w:r>
            <w:r w:rsidRPr="00CD70AF">
              <w:rPr>
                <w:lang w:val="fr-FR"/>
              </w:rPr>
              <w:t>)</w:t>
            </w:r>
          </w:p>
        </w:tc>
      </w:tr>
    </w:tbl>
    <w:p w:rsidR="000F5E56" w:rsidRPr="00CD70AF" w:rsidRDefault="00283590" w:rsidP="00283590">
      <w:pPr>
        <w:pStyle w:val="Endofdocument-Annex"/>
        <w:spacing w:before="720"/>
        <w:rPr>
          <w:lang w:val="fr-FR"/>
        </w:rPr>
      </w:pPr>
      <w:r w:rsidRPr="00CD70AF">
        <w:rPr>
          <w:lang w:val="fr-FR"/>
        </w:rPr>
        <w:t>[Fin du document]</w:t>
      </w:r>
    </w:p>
    <w:sectPr w:rsidR="000F5E56" w:rsidRPr="00CD70AF" w:rsidSect="00283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EEB" w:rsidRDefault="00DD0EEB">
      <w:r>
        <w:separator/>
      </w:r>
    </w:p>
  </w:endnote>
  <w:endnote w:type="continuationSeparator" w:id="0">
    <w:p w:rsidR="00DD0EEB" w:rsidRPr="009D30E6" w:rsidRDefault="00DD0EEB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D0EEB" w:rsidRPr="009D30E6" w:rsidRDefault="00DD0EEB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DD0EEB" w:rsidRPr="009D30E6" w:rsidRDefault="00DD0EEB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0AF" w:rsidRDefault="00CD70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C47" w:rsidRDefault="00562C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0AF" w:rsidRDefault="00CD7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EEB" w:rsidRDefault="00DD0EEB">
      <w:r>
        <w:separator/>
      </w:r>
    </w:p>
  </w:footnote>
  <w:footnote w:type="continuationSeparator" w:id="0">
    <w:p w:rsidR="00DD0EEB" w:rsidRDefault="00DD0EEB" w:rsidP="007461F1">
      <w:r>
        <w:separator/>
      </w:r>
    </w:p>
    <w:p w:rsidR="00DD0EEB" w:rsidRPr="009D30E6" w:rsidRDefault="00DD0EEB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DD0EEB" w:rsidRPr="009D30E6" w:rsidRDefault="00DD0EEB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DD0EEB" w:rsidRPr="00B87F9F" w:rsidRDefault="00DD0EEB" w:rsidP="00283590">
      <w:pPr>
        <w:pStyle w:val="FootnoteText"/>
        <w:rPr>
          <w:lang w:val="fr-FR"/>
        </w:rPr>
      </w:pPr>
      <w:r w:rsidRPr="00B87F9F">
        <w:rPr>
          <w:rStyle w:val="FootnoteReference"/>
          <w:lang w:val="fr-FR"/>
        </w:rPr>
        <w:footnoteRef/>
      </w:r>
      <w:r w:rsidRPr="00B87F9F">
        <w:rPr>
          <w:lang w:val="fr-FR"/>
        </w:rPr>
        <w:t xml:space="preserve"> </w:t>
      </w:r>
      <w:r w:rsidRPr="00B87F9F">
        <w:rPr>
          <w:lang w:val="fr-FR"/>
        </w:rPr>
        <w:tab/>
        <w:t>Conformément au nouveau cycle d</w:t>
      </w:r>
      <w:r w:rsidR="009D33AE">
        <w:rPr>
          <w:lang w:val="fr-FR"/>
        </w:rPr>
        <w:t>’</w:t>
      </w:r>
      <w:r w:rsidRPr="00B87F9F">
        <w:rPr>
          <w:lang w:val="fr-FR"/>
        </w:rPr>
        <w:t>élection des membres du bureau de l</w:t>
      </w:r>
      <w:r w:rsidR="009D33AE">
        <w:rPr>
          <w:lang w:val="fr-FR"/>
        </w:rPr>
        <w:t>’</w:t>
      </w:r>
      <w:r w:rsidRPr="00B87F9F">
        <w:rPr>
          <w:lang w:val="fr-FR"/>
        </w:rPr>
        <w:t>Assemblée générale de l</w:t>
      </w:r>
      <w:r w:rsidR="009D33AE">
        <w:rPr>
          <w:lang w:val="fr-FR"/>
        </w:rPr>
        <w:t>’</w:t>
      </w:r>
      <w:r w:rsidRPr="00B87F9F">
        <w:rPr>
          <w:lang w:val="fr-FR"/>
        </w:rPr>
        <w:t>OMPI, comme indiqué à l</w:t>
      </w:r>
      <w:r w:rsidR="009D33AE">
        <w:rPr>
          <w:lang w:val="fr-FR"/>
        </w:rPr>
        <w:t>’</w:t>
      </w:r>
      <w:r w:rsidRPr="00B87F9F">
        <w:rPr>
          <w:lang w:val="fr-FR"/>
        </w:rPr>
        <w:t>article</w:t>
      </w:r>
      <w:r>
        <w:rPr>
          <w:lang w:val="fr-FR"/>
        </w:rPr>
        <w:t> </w:t>
      </w:r>
      <w:r w:rsidRPr="00B87F9F">
        <w:rPr>
          <w:lang w:val="fr-FR"/>
        </w:rPr>
        <w:t xml:space="preserve">6 du </w:t>
      </w:r>
      <w:r>
        <w:rPr>
          <w:lang w:val="fr-FR"/>
        </w:rPr>
        <w:t>r</w:t>
      </w:r>
      <w:r w:rsidRPr="00B87F9F">
        <w:rPr>
          <w:lang w:val="fr-FR"/>
        </w:rPr>
        <w:t>èglement intérieur particulier de l</w:t>
      </w:r>
      <w:r w:rsidR="009D33AE">
        <w:rPr>
          <w:lang w:val="fr-FR"/>
        </w:rPr>
        <w:t>’</w:t>
      </w:r>
      <w:r w:rsidRPr="00B87F9F">
        <w:rPr>
          <w:lang w:val="fr-FR"/>
        </w:rPr>
        <w:t>Assemblée générale de l</w:t>
      </w:r>
      <w:r w:rsidR="009D33AE">
        <w:rPr>
          <w:lang w:val="fr-FR"/>
        </w:rPr>
        <w:t>’</w:t>
      </w:r>
      <w:r w:rsidRPr="00B87F9F">
        <w:rPr>
          <w:lang w:val="fr-FR"/>
        </w:rPr>
        <w:t>OMPI, leur mandat commencera à courir à l</w:t>
      </w:r>
      <w:r w:rsidR="009D33AE">
        <w:rPr>
          <w:lang w:val="fr-FR"/>
        </w:rPr>
        <w:t>’</w:t>
      </w:r>
      <w:r w:rsidRPr="00B87F9F">
        <w:rPr>
          <w:lang w:val="fr-FR"/>
        </w:rPr>
        <w:t>issue de la dernière séance de l</w:t>
      </w:r>
      <w:r w:rsidR="009D33AE">
        <w:rPr>
          <w:lang w:val="fr-FR"/>
        </w:rPr>
        <w:t>’</w:t>
      </w:r>
      <w:r w:rsidRPr="00B87F9F">
        <w:rPr>
          <w:lang w:val="fr-FR"/>
        </w:rPr>
        <w:t>Assemblée générale de l</w:t>
      </w:r>
      <w:r w:rsidR="009D33AE">
        <w:rPr>
          <w:lang w:val="fr-FR"/>
        </w:rPr>
        <w:t>’</w:t>
      </w:r>
      <w:r w:rsidRPr="00B87F9F">
        <w:rPr>
          <w:lang w:val="fr-FR"/>
        </w:rPr>
        <w:t>OMPI à sa cinquante</w:t>
      </w:r>
      <w:r w:rsidR="00CD70AF">
        <w:rPr>
          <w:lang w:val="fr-FR"/>
        </w:rPr>
        <w:noBreakHyphen/>
      </w:r>
      <w:r w:rsidRPr="00B87F9F">
        <w:rPr>
          <w:lang w:val="fr-FR"/>
        </w:rPr>
        <w:t>quatr</w:t>
      </w:r>
      <w:r w:rsidR="009D33AE">
        <w:rPr>
          <w:lang w:val="fr-FR"/>
        </w:rPr>
        <w:t>ième session</w:t>
      </w:r>
      <w:r w:rsidRPr="00B87F9F">
        <w:rPr>
          <w:lang w:val="fr-FR"/>
        </w:rPr>
        <w:t xml:space="preserve"> (25</w:t>
      </w:r>
      <w:r w:rsidRPr="00B87F9F">
        <w:rPr>
          <w:vertAlign w:val="superscript"/>
          <w:lang w:val="fr-FR"/>
        </w:rPr>
        <w:t>e</w:t>
      </w:r>
      <w:r w:rsidRPr="00B87F9F">
        <w:rPr>
          <w:lang w:val="fr-FR"/>
        </w:rPr>
        <w:t> session ordinaire).</w:t>
      </w:r>
    </w:p>
  </w:footnote>
  <w:footnote w:id="3">
    <w:p w:rsidR="00DD0EEB" w:rsidRPr="00B87F9F" w:rsidRDefault="00DD0EEB" w:rsidP="00283590">
      <w:pPr>
        <w:pStyle w:val="FootnoteText"/>
        <w:rPr>
          <w:lang w:val="fr-FR"/>
        </w:rPr>
      </w:pPr>
      <w:r w:rsidRPr="00B87F9F">
        <w:rPr>
          <w:rStyle w:val="FootnoteReference"/>
          <w:lang w:val="fr-FR"/>
        </w:rPr>
        <w:footnoteRef/>
      </w:r>
      <w:r w:rsidRPr="00B87F9F">
        <w:rPr>
          <w:lang w:val="fr-FR"/>
        </w:rPr>
        <w:t xml:space="preserve"> </w:t>
      </w:r>
      <w:r w:rsidRPr="00B87F9F">
        <w:rPr>
          <w:lang w:val="fr-FR"/>
        </w:rPr>
        <w:tab/>
        <w:t>Conformément à l</w:t>
      </w:r>
      <w:r w:rsidR="009D33AE">
        <w:rPr>
          <w:lang w:val="fr-FR"/>
        </w:rPr>
        <w:t>’</w:t>
      </w:r>
      <w:r w:rsidRPr="00B87F9F">
        <w:rPr>
          <w:lang w:val="fr-FR"/>
        </w:rPr>
        <w:t>article</w:t>
      </w:r>
      <w:r>
        <w:rPr>
          <w:lang w:val="fr-FR"/>
        </w:rPr>
        <w:t> </w:t>
      </w:r>
      <w:r w:rsidRPr="00B87F9F">
        <w:rPr>
          <w:lang w:val="fr-FR"/>
        </w:rPr>
        <w:t>3 du règlement intérieur particulier du Comité de coordination de l</w:t>
      </w:r>
      <w:r w:rsidR="009D33AE">
        <w:rPr>
          <w:lang w:val="fr-FR"/>
        </w:rPr>
        <w:t>’</w:t>
      </w:r>
      <w:r w:rsidRPr="00B87F9F">
        <w:rPr>
          <w:lang w:val="fr-FR"/>
        </w:rPr>
        <w:t>OMPI, cette année le président doit être élu parmi les délégués des membres ordinaires du Comité exécutif de l</w:t>
      </w:r>
      <w:r w:rsidR="009D33AE">
        <w:rPr>
          <w:lang w:val="fr-FR"/>
        </w:rPr>
        <w:t>’</w:t>
      </w:r>
      <w:r w:rsidRPr="00B87F9F">
        <w:rPr>
          <w:lang w:val="fr-FR"/>
        </w:rPr>
        <w:t>Union de Berne.</w:t>
      </w:r>
    </w:p>
  </w:footnote>
  <w:footnote w:id="4">
    <w:p w:rsidR="00DD0EEB" w:rsidRPr="00B87F9F" w:rsidRDefault="00DD0EEB" w:rsidP="00283590">
      <w:pPr>
        <w:pStyle w:val="FootnoteText"/>
        <w:rPr>
          <w:lang w:val="fr-FR"/>
        </w:rPr>
      </w:pPr>
      <w:r w:rsidRPr="00B87F9F">
        <w:rPr>
          <w:rStyle w:val="FootnoteReference"/>
          <w:lang w:val="fr-FR"/>
        </w:rPr>
        <w:footnoteRef/>
      </w:r>
      <w:r w:rsidRPr="00B87F9F">
        <w:rPr>
          <w:lang w:val="fr-FR"/>
        </w:rPr>
        <w:t xml:space="preserve"> </w:t>
      </w:r>
      <w:r w:rsidRPr="00B87F9F">
        <w:rPr>
          <w:lang w:val="fr-FR"/>
        </w:rPr>
        <w:tab/>
        <w:t>Conformément à l</w:t>
      </w:r>
      <w:r w:rsidR="009D33AE">
        <w:rPr>
          <w:lang w:val="fr-FR"/>
        </w:rPr>
        <w:t>’</w:t>
      </w:r>
      <w:r w:rsidRPr="00B87F9F">
        <w:rPr>
          <w:lang w:val="fr-FR"/>
        </w:rPr>
        <w:t>article</w:t>
      </w:r>
      <w:r>
        <w:rPr>
          <w:lang w:val="fr-FR"/>
        </w:rPr>
        <w:t> </w:t>
      </w:r>
      <w:r w:rsidRPr="00B87F9F">
        <w:rPr>
          <w:lang w:val="fr-FR"/>
        </w:rPr>
        <w:t xml:space="preserve">3 du </w:t>
      </w:r>
      <w:r>
        <w:rPr>
          <w:lang w:val="fr-FR"/>
        </w:rPr>
        <w:t>r</w:t>
      </w:r>
      <w:r w:rsidRPr="00B87F9F">
        <w:rPr>
          <w:lang w:val="fr-FR"/>
        </w:rPr>
        <w:t>èglement intérieur particulier du Comité de coordination de l</w:t>
      </w:r>
      <w:r w:rsidR="009D33AE">
        <w:rPr>
          <w:lang w:val="fr-FR"/>
        </w:rPr>
        <w:t>’</w:t>
      </w:r>
      <w:r w:rsidRPr="00B87F9F">
        <w:rPr>
          <w:lang w:val="fr-FR"/>
        </w:rPr>
        <w:t>OMPI, cette année, le premier vice</w:t>
      </w:r>
      <w:r w:rsidR="00CD70AF">
        <w:rPr>
          <w:lang w:val="fr-FR"/>
        </w:rPr>
        <w:noBreakHyphen/>
      </w:r>
      <w:r w:rsidRPr="00B87F9F">
        <w:rPr>
          <w:lang w:val="fr-FR"/>
        </w:rPr>
        <w:t>président doit être élu parmi les délégués des membres ordinaires du Comité exécutif de l</w:t>
      </w:r>
      <w:r w:rsidR="009D33AE">
        <w:rPr>
          <w:lang w:val="fr-FR"/>
        </w:rPr>
        <w:t>’</w:t>
      </w:r>
      <w:r w:rsidRPr="00B87F9F">
        <w:rPr>
          <w:lang w:val="fr-FR"/>
        </w:rPr>
        <w:t>Union de Paris et le second vice</w:t>
      </w:r>
      <w:r w:rsidR="00CD70AF">
        <w:rPr>
          <w:lang w:val="fr-FR"/>
        </w:rPr>
        <w:noBreakHyphen/>
      </w:r>
      <w:r w:rsidRPr="00B87F9F">
        <w:rPr>
          <w:lang w:val="fr-FR"/>
        </w:rPr>
        <w:t>président doit être élu parmi les délégués des membres ordinaires du Comité exécutif de l</w:t>
      </w:r>
      <w:r w:rsidR="009D33AE">
        <w:rPr>
          <w:lang w:val="fr-FR"/>
        </w:rPr>
        <w:t>’</w:t>
      </w:r>
      <w:r w:rsidRPr="00B87F9F">
        <w:rPr>
          <w:lang w:val="fr-FR"/>
        </w:rPr>
        <w:t>Union de Berne.</w:t>
      </w:r>
    </w:p>
  </w:footnote>
  <w:footnote w:id="5">
    <w:p w:rsidR="00DD0EEB" w:rsidRPr="00B87F9F" w:rsidRDefault="00DD0EEB" w:rsidP="00283590">
      <w:pPr>
        <w:pStyle w:val="FootnoteText"/>
        <w:rPr>
          <w:lang w:val="fr-FR"/>
        </w:rPr>
      </w:pPr>
      <w:r w:rsidRPr="00B87F9F">
        <w:rPr>
          <w:rStyle w:val="FootnoteReference"/>
          <w:lang w:val="fr-FR"/>
        </w:rPr>
        <w:footnoteRef/>
      </w:r>
      <w:r w:rsidRPr="00B87F9F">
        <w:rPr>
          <w:lang w:val="fr-FR"/>
        </w:rPr>
        <w:t xml:space="preserve"> </w:t>
      </w:r>
      <w:r w:rsidRPr="00B87F9F">
        <w:rPr>
          <w:lang w:val="fr-FR"/>
        </w:rPr>
        <w:tab/>
        <w:t>Les membres du bureau (président et vice</w:t>
      </w:r>
      <w:r w:rsidR="00CD70AF">
        <w:rPr>
          <w:lang w:val="fr-FR"/>
        </w:rPr>
        <w:noBreakHyphen/>
      </w:r>
      <w:r w:rsidRPr="00B87F9F">
        <w:rPr>
          <w:lang w:val="fr-FR"/>
        </w:rPr>
        <w:t>présidents) du Comité exécutif de l</w:t>
      </w:r>
      <w:r w:rsidR="009D33AE">
        <w:rPr>
          <w:lang w:val="fr-FR"/>
        </w:rPr>
        <w:t>’</w:t>
      </w:r>
      <w:r w:rsidRPr="00B87F9F">
        <w:rPr>
          <w:lang w:val="fr-FR"/>
        </w:rPr>
        <w:t>Union de Paris doivent être élus parmi les délégués des membres ordinaires du Comité exécutif de l</w:t>
      </w:r>
      <w:r w:rsidR="009D33AE">
        <w:rPr>
          <w:lang w:val="fr-FR"/>
        </w:rPr>
        <w:t>’</w:t>
      </w:r>
      <w:r w:rsidRPr="00B87F9F">
        <w:rPr>
          <w:lang w:val="fr-FR"/>
        </w:rPr>
        <w:t>Union de Paris.</w:t>
      </w:r>
    </w:p>
  </w:footnote>
  <w:footnote w:id="6">
    <w:p w:rsidR="00DD0EEB" w:rsidRPr="00B87F9F" w:rsidRDefault="00DD0EEB" w:rsidP="00283590">
      <w:pPr>
        <w:pStyle w:val="FootnoteText"/>
        <w:rPr>
          <w:lang w:val="fr-FR"/>
        </w:rPr>
      </w:pPr>
      <w:r w:rsidRPr="00B87F9F">
        <w:rPr>
          <w:rStyle w:val="FootnoteReference"/>
          <w:lang w:val="fr-FR"/>
        </w:rPr>
        <w:footnoteRef/>
      </w:r>
      <w:r w:rsidRPr="00B87F9F">
        <w:rPr>
          <w:lang w:val="fr-FR"/>
        </w:rPr>
        <w:t xml:space="preserve"> </w:t>
      </w:r>
      <w:r w:rsidRPr="00B87F9F">
        <w:rPr>
          <w:lang w:val="fr-FR"/>
        </w:rPr>
        <w:tab/>
        <w:t>Les membres du bureau (président et vice</w:t>
      </w:r>
      <w:r w:rsidR="00CD70AF">
        <w:rPr>
          <w:lang w:val="fr-FR"/>
        </w:rPr>
        <w:noBreakHyphen/>
      </w:r>
      <w:r w:rsidRPr="00B87F9F">
        <w:rPr>
          <w:lang w:val="fr-FR"/>
        </w:rPr>
        <w:t>présidents) du Comité exécutif de l</w:t>
      </w:r>
      <w:r w:rsidR="009D33AE">
        <w:rPr>
          <w:lang w:val="fr-FR"/>
        </w:rPr>
        <w:t>’</w:t>
      </w:r>
      <w:r w:rsidRPr="00B87F9F">
        <w:rPr>
          <w:lang w:val="fr-FR"/>
        </w:rPr>
        <w:t>Union de Berne doivent être élus parmi les délégués des membres ordinaires du Comité exécutif de l</w:t>
      </w:r>
      <w:r w:rsidR="009D33AE">
        <w:rPr>
          <w:lang w:val="fr-FR"/>
        </w:rPr>
        <w:t>’</w:t>
      </w:r>
      <w:r w:rsidRPr="00B87F9F">
        <w:rPr>
          <w:lang w:val="fr-FR"/>
        </w:rPr>
        <w:t>Union de Berne.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0AF" w:rsidRDefault="00CD70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EEB" w:rsidRDefault="00DD0EEB" w:rsidP="00477D6B">
    <w:pPr>
      <w:jc w:val="right"/>
    </w:pPr>
    <w:bookmarkStart w:id="5" w:name="Code2"/>
    <w:bookmarkEnd w:id="5"/>
    <w:r>
      <w:t>A/62/INF/2</w:t>
    </w:r>
  </w:p>
  <w:p w:rsidR="00DD0EEB" w:rsidRDefault="00DD0EEB" w:rsidP="00903815">
    <w:pPr>
      <w:spacing w:after="480"/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D64033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0AF" w:rsidRDefault="00CD70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90"/>
    <w:rsid w:val="00011B7D"/>
    <w:rsid w:val="00075432"/>
    <w:rsid w:val="0007723E"/>
    <w:rsid w:val="000D22C8"/>
    <w:rsid w:val="000F5E56"/>
    <w:rsid w:val="001362EE"/>
    <w:rsid w:val="001832A6"/>
    <w:rsid w:val="00195C6E"/>
    <w:rsid w:val="001B266A"/>
    <w:rsid w:val="001D3D56"/>
    <w:rsid w:val="00240654"/>
    <w:rsid w:val="002634C4"/>
    <w:rsid w:val="00272F8E"/>
    <w:rsid w:val="00283590"/>
    <w:rsid w:val="002957D8"/>
    <w:rsid w:val="002C77E7"/>
    <w:rsid w:val="002D4918"/>
    <w:rsid w:val="002E4D1A"/>
    <w:rsid w:val="002F16BC"/>
    <w:rsid w:val="002F4E68"/>
    <w:rsid w:val="00315FCA"/>
    <w:rsid w:val="00324586"/>
    <w:rsid w:val="003845C1"/>
    <w:rsid w:val="003A1BCD"/>
    <w:rsid w:val="004008A2"/>
    <w:rsid w:val="004025DF"/>
    <w:rsid w:val="00423E3E"/>
    <w:rsid w:val="00427AF4"/>
    <w:rsid w:val="004647DA"/>
    <w:rsid w:val="00477D6B"/>
    <w:rsid w:val="004D6471"/>
    <w:rsid w:val="004F4E31"/>
    <w:rsid w:val="00525B63"/>
    <w:rsid w:val="00547476"/>
    <w:rsid w:val="00561DB8"/>
    <w:rsid w:val="00562C47"/>
    <w:rsid w:val="00567A4C"/>
    <w:rsid w:val="005E6516"/>
    <w:rsid w:val="005F2A3F"/>
    <w:rsid w:val="00605827"/>
    <w:rsid w:val="00676936"/>
    <w:rsid w:val="006B0DB5"/>
    <w:rsid w:val="006E4243"/>
    <w:rsid w:val="007461F1"/>
    <w:rsid w:val="007D6961"/>
    <w:rsid w:val="007F07CB"/>
    <w:rsid w:val="00810CEF"/>
    <w:rsid w:val="0081208D"/>
    <w:rsid w:val="00842A13"/>
    <w:rsid w:val="0087367E"/>
    <w:rsid w:val="008A2AFA"/>
    <w:rsid w:val="008B2CC1"/>
    <w:rsid w:val="008E7930"/>
    <w:rsid w:val="008F3E72"/>
    <w:rsid w:val="00903815"/>
    <w:rsid w:val="0090731E"/>
    <w:rsid w:val="00940092"/>
    <w:rsid w:val="00966A22"/>
    <w:rsid w:val="00974CD6"/>
    <w:rsid w:val="009A7E21"/>
    <w:rsid w:val="009D30E6"/>
    <w:rsid w:val="009D33AE"/>
    <w:rsid w:val="009E3F6F"/>
    <w:rsid w:val="009F499F"/>
    <w:rsid w:val="00A6594E"/>
    <w:rsid w:val="00A83C3C"/>
    <w:rsid w:val="00AC0AE4"/>
    <w:rsid w:val="00AD61DB"/>
    <w:rsid w:val="00B87BCF"/>
    <w:rsid w:val="00BA62D4"/>
    <w:rsid w:val="00C40E15"/>
    <w:rsid w:val="00C664C8"/>
    <w:rsid w:val="00C76A79"/>
    <w:rsid w:val="00C973A0"/>
    <w:rsid w:val="00CA15F5"/>
    <w:rsid w:val="00CD70AF"/>
    <w:rsid w:val="00CF0460"/>
    <w:rsid w:val="00D45252"/>
    <w:rsid w:val="00D64033"/>
    <w:rsid w:val="00D71B4D"/>
    <w:rsid w:val="00D75C1E"/>
    <w:rsid w:val="00D93D55"/>
    <w:rsid w:val="00DB0349"/>
    <w:rsid w:val="00DD0EEB"/>
    <w:rsid w:val="00DD6A16"/>
    <w:rsid w:val="00E0091A"/>
    <w:rsid w:val="00E16BBE"/>
    <w:rsid w:val="00E203AA"/>
    <w:rsid w:val="00E527A5"/>
    <w:rsid w:val="00E76456"/>
    <w:rsid w:val="00E85138"/>
    <w:rsid w:val="00EE71CB"/>
    <w:rsid w:val="00F16975"/>
    <w:rsid w:val="00F66152"/>
    <w:rsid w:val="00F85EF0"/>
    <w:rsid w:val="00FA4823"/>
    <w:rsid w:val="00FD5881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C9CBD292-26A2-43BE-BA1E-581DD9DE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E16BBE"/>
    <w:pPr>
      <w:keepNext/>
      <w:spacing w:before="240" w:after="240"/>
      <w:outlineLvl w:val="1"/>
    </w:pPr>
    <w:rPr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FootnoteTextChar">
    <w:name w:val="Footnote Text Char"/>
    <w:link w:val="FootnoteText"/>
    <w:semiHidden/>
    <w:rsid w:val="0028359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283590"/>
    <w:rPr>
      <w:vertAlign w:val="superscript"/>
    </w:rPr>
  </w:style>
  <w:style w:type="character" w:styleId="Hyperlink">
    <w:name w:val="Hyperlink"/>
    <w:basedOn w:val="DefaultParagraphFont"/>
    <w:semiHidden/>
    <w:unhideWhenUsed/>
    <w:rsid w:val="009A7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_62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A_62 (F)</Template>
  <TotalTime>68</TotalTime>
  <Pages>4</Pages>
  <Words>627</Words>
  <Characters>4624</Characters>
  <Application>Microsoft Office Word</Application>
  <DocSecurity>0</DocSecurity>
  <Lines>308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</vt:lpstr>
    </vt:vector>
  </TitlesOfParts>
  <Company>WIPO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</dc:title>
  <dc:creator>OLIVIÉ Karen</dc:creator>
  <cp:keywords>PUBLIC</cp:keywords>
  <cp:lastModifiedBy>HÄFLIGER Patience</cp:lastModifiedBy>
  <cp:revision>20</cp:revision>
  <cp:lastPrinted>2011-05-19T12:37:00Z</cp:lastPrinted>
  <dcterms:created xsi:type="dcterms:W3CDTF">2021-10-01T14:23:00Z</dcterms:created>
  <dcterms:modified xsi:type="dcterms:W3CDTF">2021-10-08T12:37:00Z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4be00795-0332-471b-bc48-392ea471087a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