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8B2CC1" w:rsidRDefault="00DB0349" w:rsidP="00DB0349">
      <w:pPr>
        <w:spacing w:after="120"/>
        <w:jc w:val="right"/>
      </w:pPr>
      <w:bookmarkStart w:id="0" w:name="_GoBack"/>
      <w:bookmarkEnd w:id="0"/>
      <w:r>
        <w:rPr>
          <w:noProof/>
          <w:lang w:val="en-US" w:eastAsia="en-US"/>
        </w:rPr>
        <w:drawing>
          <wp:inline distT="0" distB="0" distL="0" distR="0" wp14:anchorId="56535671" wp14:editId="562810DB">
            <wp:extent cx="2948267" cy="1332000"/>
            <wp:effectExtent l="0" t="0" r="5080" b="1905"/>
            <wp:docPr id="4" name="Picture 4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IPO_logo_F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8267" cy="13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87BCF" w:rsidRPr="00601760">
        <w:rPr>
          <w:rFonts w:ascii="Arial Black" w:hAnsi="Arial Black"/>
          <w:caps/>
          <w:noProof/>
          <w:sz w:val="15"/>
          <w:szCs w:val="15"/>
          <w:lang w:val="en-US" w:eastAsia="en-US"/>
        </w:rPr>
        <mc:AlternateContent>
          <mc:Choice Requires="wps">
            <w:drawing>
              <wp:inline distT="0" distB="0" distL="0" distR="0" wp14:anchorId="5AEB505D" wp14:editId="1076E697">
                <wp:extent cx="5935980" cy="0"/>
                <wp:effectExtent l="0" t="0" r="26670" b="19050"/>
                <wp:docPr id="2" name="Straight Connector 2" descr="Horizont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2BD4B5F" id="Straight Connector 2" o:spid="_x0000_s1026" alt="Horizontal line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" strokecolor="black [3040]">
                <w10:anchorlock/>
              </v:line>
            </w:pict>
          </mc:Fallback>
        </mc:AlternateContent>
      </w:r>
    </w:p>
    <w:p w:rsidR="008B2CC1" w:rsidRPr="00DB0349" w:rsidRDefault="00F66968" w:rsidP="00DB0349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>A/64/</w:t>
      </w:r>
      <w:bookmarkStart w:id="1" w:name="Code"/>
      <w:r w:rsidR="00593B99">
        <w:rPr>
          <w:rFonts w:ascii="Arial Black" w:hAnsi="Arial Black"/>
          <w:caps/>
          <w:sz w:val="15"/>
          <w:szCs w:val="15"/>
        </w:rPr>
        <w:t>4</w:t>
      </w:r>
    </w:p>
    <w:bookmarkEnd w:id="1"/>
    <w:p w:rsidR="008B2CC1" w:rsidRPr="00DB0349" w:rsidRDefault="00DB0349" w:rsidP="00DB0349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>Original</w:t>
      </w:r>
      <w:r w:rsidR="00244390">
        <w:rPr>
          <w:rFonts w:ascii="Arial Black" w:hAnsi="Arial Black"/>
          <w:caps/>
          <w:sz w:val="15"/>
          <w:szCs w:val="15"/>
        </w:rPr>
        <w:t> :</w:t>
      </w:r>
      <w:r>
        <w:rPr>
          <w:rFonts w:ascii="Arial Black" w:hAnsi="Arial Black"/>
          <w:caps/>
          <w:sz w:val="15"/>
          <w:szCs w:val="15"/>
        </w:rPr>
        <w:t xml:space="preserve"> </w:t>
      </w:r>
      <w:bookmarkStart w:id="2" w:name="Original"/>
      <w:r w:rsidR="00593B99">
        <w:rPr>
          <w:rFonts w:ascii="Arial Black" w:hAnsi="Arial Black"/>
          <w:caps/>
          <w:sz w:val="15"/>
          <w:szCs w:val="15"/>
        </w:rPr>
        <w:t>anglais</w:t>
      </w:r>
    </w:p>
    <w:bookmarkEnd w:id="2"/>
    <w:p w:rsidR="008B2CC1" w:rsidRPr="00DB0349" w:rsidRDefault="00DB0349" w:rsidP="00DB0349">
      <w:pPr>
        <w:spacing w:after="1200"/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>date</w:t>
      </w:r>
      <w:r w:rsidR="00244390">
        <w:rPr>
          <w:rFonts w:ascii="Arial Black" w:hAnsi="Arial Black"/>
          <w:caps/>
          <w:sz w:val="15"/>
          <w:szCs w:val="15"/>
        </w:rPr>
        <w:t> :</w:t>
      </w:r>
      <w:r>
        <w:rPr>
          <w:rFonts w:ascii="Arial Black" w:hAnsi="Arial Black"/>
          <w:caps/>
          <w:sz w:val="15"/>
          <w:szCs w:val="15"/>
        </w:rPr>
        <w:t xml:space="preserve"> </w:t>
      </w:r>
      <w:bookmarkStart w:id="3" w:name="Date"/>
      <w:r w:rsidR="00244390">
        <w:rPr>
          <w:rFonts w:ascii="Arial Black" w:hAnsi="Arial Black"/>
          <w:caps/>
          <w:sz w:val="15"/>
          <w:szCs w:val="15"/>
        </w:rPr>
        <w:t>5 mai 20</w:t>
      </w:r>
      <w:r w:rsidR="00593B99">
        <w:rPr>
          <w:rFonts w:ascii="Arial Black" w:hAnsi="Arial Black"/>
          <w:caps/>
          <w:sz w:val="15"/>
          <w:szCs w:val="15"/>
        </w:rPr>
        <w:t>23</w:t>
      </w:r>
    </w:p>
    <w:bookmarkEnd w:id="3"/>
    <w:p w:rsidR="00C40E15" w:rsidRPr="00DB0349" w:rsidRDefault="00F66968" w:rsidP="00DB0349">
      <w:pPr>
        <w:spacing w:after="600"/>
        <w:rPr>
          <w:b/>
          <w:sz w:val="28"/>
          <w:szCs w:val="28"/>
        </w:rPr>
      </w:pPr>
      <w:r w:rsidRPr="00F66968">
        <w:rPr>
          <w:b/>
          <w:sz w:val="28"/>
          <w:szCs w:val="28"/>
        </w:rPr>
        <w:t>Assemblées des États membres de l</w:t>
      </w:r>
      <w:r w:rsidR="00244390">
        <w:rPr>
          <w:b/>
          <w:sz w:val="28"/>
          <w:szCs w:val="28"/>
        </w:rPr>
        <w:t>’</w:t>
      </w:r>
      <w:r w:rsidRPr="00F66968">
        <w:rPr>
          <w:b/>
          <w:sz w:val="28"/>
          <w:szCs w:val="28"/>
        </w:rPr>
        <w:t>OMPI</w:t>
      </w:r>
    </w:p>
    <w:p w:rsidR="008B2CC1" w:rsidRPr="003845C1" w:rsidRDefault="00F66968" w:rsidP="008B2CC1">
      <w:pPr>
        <w:rPr>
          <w:b/>
          <w:sz w:val="24"/>
          <w:szCs w:val="24"/>
        </w:rPr>
      </w:pPr>
      <w:r w:rsidRPr="00F66968">
        <w:rPr>
          <w:b/>
          <w:sz w:val="24"/>
          <w:szCs w:val="24"/>
        </w:rPr>
        <w:t>Soixante</w:t>
      </w:r>
      <w:r w:rsidR="001F317A">
        <w:rPr>
          <w:b/>
          <w:sz w:val="24"/>
          <w:szCs w:val="24"/>
        </w:rPr>
        <w:noBreakHyphen/>
      </w:r>
      <w:r w:rsidRPr="00F66968">
        <w:rPr>
          <w:b/>
          <w:sz w:val="24"/>
          <w:szCs w:val="24"/>
        </w:rPr>
        <w:t>quatrième série de réunions</w:t>
      </w:r>
    </w:p>
    <w:p w:rsidR="008B2CC1" w:rsidRPr="003845C1" w:rsidRDefault="00F66968" w:rsidP="00DB0349">
      <w:pPr>
        <w:spacing w:after="720"/>
        <w:rPr>
          <w:b/>
          <w:sz w:val="24"/>
          <w:szCs w:val="24"/>
        </w:rPr>
      </w:pPr>
      <w:r w:rsidRPr="00F66968">
        <w:rPr>
          <w:b/>
          <w:sz w:val="24"/>
          <w:szCs w:val="24"/>
        </w:rPr>
        <w:t>Genève, 6 – 1</w:t>
      </w:r>
      <w:r w:rsidR="00244390" w:rsidRPr="00F66968">
        <w:rPr>
          <w:b/>
          <w:sz w:val="24"/>
          <w:szCs w:val="24"/>
        </w:rPr>
        <w:t>4</w:t>
      </w:r>
      <w:r w:rsidR="00244390">
        <w:rPr>
          <w:b/>
          <w:sz w:val="24"/>
          <w:szCs w:val="24"/>
        </w:rPr>
        <w:t> </w:t>
      </w:r>
      <w:r w:rsidR="00244390" w:rsidRPr="00F66968">
        <w:rPr>
          <w:b/>
          <w:sz w:val="24"/>
          <w:szCs w:val="24"/>
        </w:rPr>
        <w:t>juillet</w:t>
      </w:r>
      <w:r w:rsidR="00244390">
        <w:rPr>
          <w:b/>
          <w:sz w:val="24"/>
          <w:szCs w:val="24"/>
        </w:rPr>
        <w:t> </w:t>
      </w:r>
      <w:r w:rsidR="00244390" w:rsidRPr="00F66968">
        <w:rPr>
          <w:b/>
          <w:sz w:val="24"/>
          <w:szCs w:val="24"/>
        </w:rPr>
        <w:t>20</w:t>
      </w:r>
      <w:r w:rsidRPr="00F66968">
        <w:rPr>
          <w:b/>
          <w:sz w:val="24"/>
          <w:szCs w:val="24"/>
        </w:rPr>
        <w:t>23</w:t>
      </w:r>
    </w:p>
    <w:p w:rsidR="008B2CC1" w:rsidRPr="001F317A" w:rsidRDefault="00593B99" w:rsidP="00DB0349">
      <w:pPr>
        <w:spacing w:after="360"/>
        <w:rPr>
          <w:caps/>
          <w:sz w:val="24"/>
        </w:rPr>
      </w:pPr>
      <w:bookmarkStart w:id="4" w:name="TitleOfDoc"/>
      <w:r w:rsidRPr="001F317A">
        <w:rPr>
          <w:caps/>
          <w:sz w:val="24"/>
        </w:rPr>
        <w:t xml:space="preserve">Composition du Comité de coordination et des </w:t>
      </w:r>
      <w:r w:rsidR="001F317A" w:rsidRPr="001F317A">
        <w:rPr>
          <w:caps/>
          <w:sz w:val="24"/>
        </w:rPr>
        <w:t>C</w:t>
      </w:r>
      <w:r w:rsidR="00597ADB" w:rsidRPr="001F317A">
        <w:rPr>
          <w:caps/>
          <w:sz w:val="24"/>
        </w:rPr>
        <w:t>omité</w:t>
      </w:r>
      <w:r w:rsidRPr="001F317A">
        <w:rPr>
          <w:caps/>
          <w:sz w:val="24"/>
        </w:rPr>
        <w:t xml:space="preserve">s exécutifs des </w:t>
      </w:r>
      <w:r w:rsidR="001F317A" w:rsidRPr="001F317A">
        <w:rPr>
          <w:caps/>
          <w:sz w:val="24"/>
        </w:rPr>
        <w:t>U</w:t>
      </w:r>
      <w:r w:rsidRPr="001F317A">
        <w:rPr>
          <w:caps/>
          <w:sz w:val="24"/>
        </w:rPr>
        <w:t>nions de Paris et Berne</w:t>
      </w:r>
    </w:p>
    <w:p w:rsidR="00525B63" w:rsidRPr="00842A13" w:rsidRDefault="00593B99" w:rsidP="00DB0349">
      <w:pPr>
        <w:spacing w:after="960"/>
      </w:pPr>
      <w:bookmarkStart w:id="5" w:name="Prepared"/>
      <w:bookmarkEnd w:id="4"/>
      <w:r>
        <w:rPr>
          <w:i/>
        </w:rPr>
        <w:t>Document établi par le Secrétariat</w:t>
      </w:r>
    </w:p>
    <w:bookmarkEnd w:id="5"/>
    <w:p w:rsidR="00593B99" w:rsidRPr="00E00FAA" w:rsidRDefault="00593B99" w:rsidP="00593B99">
      <w:pPr>
        <w:pStyle w:val="Heading1"/>
        <w:spacing w:after="220"/>
        <w:rPr>
          <w:szCs w:val="22"/>
        </w:rPr>
      </w:pPr>
      <w:r>
        <w:t>Introduction</w:t>
      </w:r>
    </w:p>
    <w:p w:rsidR="00593B99" w:rsidRPr="0030724F" w:rsidRDefault="00593B99" w:rsidP="001F317A">
      <w:pPr>
        <w:pStyle w:val="ONUMFS"/>
        <w:rPr>
          <w:szCs w:val="22"/>
        </w:rPr>
      </w:pPr>
      <w:r>
        <w:t>Le Comité de coordination de l</w:t>
      </w:r>
      <w:r w:rsidR="00244390">
        <w:t>’</w:t>
      </w:r>
      <w:r>
        <w:t>OMPI est composé d</w:t>
      </w:r>
      <w:r w:rsidR="00244390">
        <w:t>’</w:t>
      </w:r>
      <w:r>
        <w:t>États parmi les trois</w:t>
      </w:r>
      <w:r w:rsidR="00597ADB">
        <w:t> </w:t>
      </w:r>
      <w:r>
        <w:t>catégories suivantes</w:t>
      </w:r>
      <w:r w:rsidR="00244390">
        <w:t> :</w:t>
      </w:r>
    </w:p>
    <w:p w:rsidR="00593B99" w:rsidRPr="0030724F" w:rsidRDefault="00593B99" w:rsidP="001F317A">
      <w:pPr>
        <w:pStyle w:val="ONUMFS"/>
        <w:numPr>
          <w:ilvl w:val="0"/>
          <w:numId w:val="12"/>
        </w:numPr>
        <w:tabs>
          <w:tab w:val="clear" w:pos="567"/>
        </w:tabs>
        <w:ind w:left="567"/>
        <w:rPr>
          <w:szCs w:val="22"/>
        </w:rPr>
      </w:pPr>
      <w:r>
        <w:t>les membres du Comité exécutif de l</w:t>
      </w:r>
      <w:r w:rsidR="00244390">
        <w:t>’</w:t>
      </w:r>
      <w:r>
        <w:t>Union de Paris;</w:t>
      </w:r>
    </w:p>
    <w:p w:rsidR="00593B99" w:rsidRPr="0030724F" w:rsidRDefault="00593B99" w:rsidP="001F317A">
      <w:pPr>
        <w:pStyle w:val="ONUMFS"/>
        <w:numPr>
          <w:ilvl w:val="0"/>
          <w:numId w:val="12"/>
        </w:numPr>
        <w:tabs>
          <w:tab w:val="clear" w:pos="567"/>
        </w:tabs>
        <w:ind w:left="567"/>
        <w:rPr>
          <w:szCs w:val="22"/>
        </w:rPr>
      </w:pPr>
      <w:r>
        <w:t>les membres du Comité exécutif de l</w:t>
      </w:r>
      <w:r w:rsidR="00244390">
        <w:t>’</w:t>
      </w:r>
      <w:r>
        <w:t>Union de Berne;  et</w:t>
      </w:r>
    </w:p>
    <w:p w:rsidR="00593B99" w:rsidRPr="0030724F" w:rsidRDefault="00593B99" w:rsidP="001F317A">
      <w:pPr>
        <w:pStyle w:val="ONUMFS"/>
        <w:numPr>
          <w:ilvl w:val="0"/>
          <w:numId w:val="12"/>
        </w:numPr>
        <w:tabs>
          <w:tab w:val="clear" w:pos="567"/>
        </w:tabs>
        <w:ind w:left="1134" w:hanging="567"/>
        <w:rPr>
          <w:szCs w:val="22"/>
        </w:rPr>
      </w:pPr>
      <w:r>
        <w:t>un quart des États parties à la Convention instituant l</w:t>
      </w:r>
      <w:r w:rsidR="00244390">
        <w:t>’</w:t>
      </w:r>
      <w:r>
        <w:t>Organisation Mondiale de la Propriété Intellectuelle (ci</w:t>
      </w:r>
      <w:r w:rsidR="001F317A">
        <w:noBreakHyphen/>
      </w:r>
      <w:r>
        <w:t>après dénommée “Convention instituant l</w:t>
      </w:r>
      <w:r w:rsidR="00244390">
        <w:t>’</w:t>
      </w:r>
      <w:r>
        <w:t>OMPI”) qui ne sont membres d</w:t>
      </w:r>
      <w:r w:rsidR="00244390">
        <w:t>’</w:t>
      </w:r>
      <w:r>
        <w:t>aucune des unions administrées par l</w:t>
      </w:r>
      <w:r w:rsidR="00244390">
        <w:t>’</w:t>
      </w:r>
      <w:r>
        <w:t>OMPI</w:t>
      </w:r>
      <w:r w:rsidRPr="0030724F">
        <w:rPr>
          <w:rStyle w:val="FootnoteReference"/>
          <w:szCs w:val="22"/>
        </w:rPr>
        <w:footnoteReference w:id="2"/>
      </w:r>
      <w:r>
        <w:t>.</w:t>
      </w:r>
    </w:p>
    <w:p w:rsidR="00593B99" w:rsidRPr="0030724F" w:rsidRDefault="00593B99" w:rsidP="001F317A">
      <w:pPr>
        <w:pStyle w:val="ONUMFS"/>
        <w:numPr>
          <w:ilvl w:val="0"/>
          <w:numId w:val="0"/>
        </w:numPr>
        <w:rPr>
          <w:szCs w:val="22"/>
        </w:rPr>
      </w:pPr>
      <w:r>
        <w:t>Par ailleurs, la Suisse, en qualité d</w:t>
      </w:r>
      <w:r w:rsidR="00244390">
        <w:t>’</w:t>
      </w:r>
      <w:r>
        <w:t xml:space="preserve">État hôte, est membre </w:t>
      </w:r>
      <w:r>
        <w:rPr>
          <w:i/>
        </w:rPr>
        <w:t>ex</w:t>
      </w:r>
      <w:r w:rsidR="00597ADB">
        <w:rPr>
          <w:i/>
        </w:rPr>
        <w:t> </w:t>
      </w:r>
      <w:r>
        <w:rPr>
          <w:i/>
        </w:rPr>
        <w:t>officio</w:t>
      </w:r>
      <w:r>
        <w:t xml:space="preserve"> du Comité de coordination de l</w:t>
      </w:r>
      <w:r w:rsidR="00244390">
        <w:t>’</w:t>
      </w:r>
      <w:r>
        <w:t>OMPI</w:t>
      </w:r>
      <w:r w:rsidRPr="0030724F">
        <w:rPr>
          <w:rStyle w:val="FootnoteReference"/>
          <w:szCs w:val="22"/>
        </w:rPr>
        <w:footnoteReference w:id="3"/>
      </w:r>
      <w:r>
        <w:t>.</w:t>
      </w:r>
    </w:p>
    <w:p w:rsidR="00593B99" w:rsidRPr="0030724F" w:rsidRDefault="00593B99" w:rsidP="00593B99">
      <w:pPr>
        <w:rPr>
          <w:szCs w:val="22"/>
        </w:rPr>
      </w:pPr>
      <w:r>
        <w:br w:type="page"/>
      </w:r>
    </w:p>
    <w:p w:rsidR="00593B99" w:rsidRPr="0030724F" w:rsidRDefault="00593B99" w:rsidP="001F317A">
      <w:pPr>
        <w:pStyle w:val="ONUMFS"/>
        <w:rPr>
          <w:szCs w:val="22"/>
        </w:rPr>
      </w:pPr>
      <w:r>
        <w:lastRenderedPageBreak/>
        <w:t>La composition du Comité de coordination de l</w:t>
      </w:r>
      <w:r w:rsidR="00244390">
        <w:t>’</w:t>
      </w:r>
      <w:r>
        <w:t>OMPI est établie lors des sessions ordinaires des assemblées des États membres de l</w:t>
      </w:r>
      <w:r w:rsidR="00244390">
        <w:t>’</w:t>
      </w:r>
      <w:r>
        <w:t>O</w:t>
      </w:r>
      <w:r w:rsidR="00F21395">
        <w:t>MPI.  Le</w:t>
      </w:r>
      <w:r>
        <w:t xml:space="preserve"> mandat des membres actuels du Comité exécutif de l</w:t>
      </w:r>
      <w:r w:rsidR="00244390">
        <w:t>’</w:t>
      </w:r>
      <w:r>
        <w:t>Union de Paris, du Comité exécutif de l</w:t>
      </w:r>
      <w:r w:rsidR="00244390">
        <w:t>’</w:t>
      </w:r>
      <w:r>
        <w:t>Union de Berne et du Comité de coordination de l</w:t>
      </w:r>
      <w:r w:rsidR="00244390">
        <w:t>’</w:t>
      </w:r>
      <w:r>
        <w:t>OMPI vient à expiration cette ann</w:t>
      </w:r>
      <w:r w:rsidR="00F21395">
        <w:t>ée.  De</w:t>
      </w:r>
      <w:r>
        <w:t xml:space="preserve"> nouveaux membres devront donc être élus pour chacun de ces comités au cours des présentes sessions des assemblé</w:t>
      </w:r>
      <w:r w:rsidR="00F21395">
        <w:t>es.  Le</w:t>
      </w:r>
      <w:r>
        <w:t>s nouveaux membres resteront en fonctions jusqu</w:t>
      </w:r>
      <w:r w:rsidR="00244390">
        <w:t>’</w:t>
      </w:r>
      <w:r>
        <w:t>à la clôture des prochaines sessions ordinaires des assemblées, qui sont prévues en juillet 2025.</w:t>
      </w:r>
    </w:p>
    <w:p w:rsidR="00593B99" w:rsidRPr="0030724F" w:rsidRDefault="00593B99" w:rsidP="001F317A">
      <w:pPr>
        <w:pStyle w:val="ONUMFS"/>
        <w:rPr>
          <w:szCs w:val="22"/>
        </w:rPr>
      </w:pPr>
      <w:r>
        <w:t>Le présent document traite de la composition des comités qui doivent être élus et des décisions que les assemblées et autres organes concernés sont invités à prendre en vue d</w:t>
      </w:r>
      <w:r w:rsidR="00244390">
        <w:t>’</w:t>
      </w:r>
      <w:r>
        <w:t>élire les nouveaux membres des comités.</w:t>
      </w:r>
    </w:p>
    <w:p w:rsidR="00593B99" w:rsidRPr="00E00FAA" w:rsidRDefault="00593B99" w:rsidP="00593B99">
      <w:pPr>
        <w:pStyle w:val="Heading2"/>
        <w:spacing w:after="220"/>
      </w:pPr>
      <w:r>
        <w:t>I.</w:t>
      </w:r>
      <w:r>
        <w:tab/>
      </w:r>
      <w:r w:rsidR="001F317A" w:rsidRPr="001F317A">
        <w:t>Comité exécutif de l’Union de Paris</w:t>
      </w:r>
    </w:p>
    <w:p w:rsidR="00593B99" w:rsidRPr="00975E16" w:rsidRDefault="00593B99" w:rsidP="001F317A">
      <w:pPr>
        <w:pStyle w:val="ONUMFS"/>
        <w:rPr>
          <w:szCs w:val="22"/>
          <w:u w:val="single"/>
        </w:rPr>
      </w:pPr>
      <w:r>
        <w:t>Le Comité exécutif de l</w:t>
      </w:r>
      <w:r w:rsidR="00244390">
        <w:t>’</w:t>
      </w:r>
      <w:r>
        <w:t>Union de Paris est composé des pays élus par l</w:t>
      </w:r>
      <w:r w:rsidR="00244390">
        <w:t>’</w:t>
      </w:r>
      <w:r>
        <w:t>Assemblée de l</w:t>
      </w:r>
      <w:r w:rsidR="00244390">
        <w:t>’</w:t>
      </w:r>
      <w:r>
        <w:t>Union de Paris parmi les pays membres de celle</w:t>
      </w:r>
      <w:r w:rsidR="001F317A">
        <w:noBreakHyphen/>
      </w:r>
      <w:r>
        <w:t>ci (ci</w:t>
      </w:r>
      <w:r w:rsidR="001F317A">
        <w:noBreakHyphen/>
      </w:r>
      <w:r>
        <w:t>après dénommés “membres ordinaires”).  Le nombre des pays membres du comité exécutif correspond au quart du nombre des pays membres de l</w:t>
      </w:r>
      <w:r w:rsidR="00244390">
        <w:t>’</w:t>
      </w:r>
      <w:r>
        <w:t>Assembl</w:t>
      </w:r>
      <w:r w:rsidR="00F21395">
        <w:t>ée.  En</w:t>
      </w:r>
      <w:r>
        <w:t xml:space="preserve"> outre, l</w:t>
      </w:r>
      <w:r w:rsidR="00244390">
        <w:t>’</w:t>
      </w:r>
      <w:r>
        <w:t>État sur le territoire duquel l</w:t>
      </w:r>
      <w:r w:rsidR="00244390">
        <w:t>’</w:t>
      </w:r>
      <w:r>
        <w:t xml:space="preserve">Organisation a son siège (la Suisse) est le membre </w:t>
      </w:r>
      <w:r>
        <w:rPr>
          <w:i/>
        </w:rPr>
        <w:t>ex</w:t>
      </w:r>
      <w:r w:rsidR="00597ADB">
        <w:rPr>
          <w:i/>
        </w:rPr>
        <w:t> </w:t>
      </w:r>
      <w:r>
        <w:rPr>
          <w:i/>
        </w:rPr>
        <w:t>officio</w:t>
      </w:r>
      <w:r>
        <w:t xml:space="preserve"> du comité exécutif</w:t>
      </w:r>
      <w:r w:rsidRPr="0030724F">
        <w:rPr>
          <w:rStyle w:val="FootnoteReference"/>
          <w:szCs w:val="22"/>
        </w:rPr>
        <w:footnoteReference w:id="4"/>
      </w:r>
      <w:r>
        <w:t>.</w:t>
      </w:r>
    </w:p>
    <w:p w:rsidR="00593B99" w:rsidRPr="0030724F" w:rsidRDefault="00593B99" w:rsidP="001F317A">
      <w:pPr>
        <w:pStyle w:val="ONUMFS"/>
        <w:rPr>
          <w:szCs w:val="22"/>
        </w:rPr>
      </w:pPr>
      <w:r>
        <w:rPr>
          <w:rStyle w:val="Heading3Char"/>
        </w:rPr>
        <w:t>Composition actuel</w:t>
      </w:r>
      <w:r w:rsidR="00F21395">
        <w:rPr>
          <w:rStyle w:val="Heading3Char"/>
        </w:rPr>
        <w:t>le</w:t>
      </w:r>
      <w:r w:rsidR="00F21395" w:rsidRPr="001F317A">
        <w:rPr>
          <w:rStyle w:val="Heading3Char"/>
          <w:u w:val="none"/>
        </w:rPr>
        <w:t xml:space="preserve">.  </w:t>
      </w:r>
      <w:r w:rsidR="00F21395">
        <w:t>Le</w:t>
      </w:r>
      <w:r>
        <w:t xml:space="preserve"> Comité exécutif de l</w:t>
      </w:r>
      <w:r w:rsidR="00244390">
        <w:t>’</w:t>
      </w:r>
      <w:r>
        <w:t>Union de Paris se compose à l</w:t>
      </w:r>
      <w:r w:rsidR="00244390">
        <w:t>’</w:t>
      </w:r>
      <w:r>
        <w:t xml:space="preserve">heure actuelle de 42 membres, dont 41 membres ordinaires et un membre </w:t>
      </w:r>
      <w:r>
        <w:rPr>
          <w:i/>
        </w:rPr>
        <w:t>ex</w:t>
      </w:r>
      <w:r w:rsidR="00597ADB">
        <w:rPr>
          <w:i/>
        </w:rPr>
        <w:t> </w:t>
      </w:r>
      <w:r>
        <w:rPr>
          <w:i/>
        </w:rPr>
        <w:t>offic</w:t>
      </w:r>
      <w:r w:rsidR="00F21395">
        <w:rPr>
          <w:i/>
        </w:rPr>
        <w:t xml:space="preserve">io.  </w:t>
      </w:r>
      <w:r w:rsidR="00F21395">
        <w:t>Le</w:t>
      </w:r>
      <w:r>
        <w:t>s noms des membres actuels sont soulignés dans la liste n° 1 qui figure à l</w:t>
      </w:r>
      <w:r w:rsidR="00244390">
        <w:t>’</w:t>
      </w:r>
      <w:r>
        <w:t>annexe du présent document.</w:t>
      </w:r>
    </w:p>
    <w:p w:rsidR="00593B99" w:rsidRPr="0030724F" w:rsidRDefault="00593B99" w:rsidP="001F317A">
      <w:pPr>
        <w:pStyle w:val="ONUMFS"/>
        <w:rPr>
          <w:szCs w:val="22"/>
        </w:rPr>
      </w:pPr>
      <w:r>
        <w:rPr>
          <w:rStyle w:val="Heading3Char"/>
        </w:rPr>
        <w:t>Restrictions à la rééligibili</w:t>
      </w:r>
      <w:r w:rsidR="00F21395">
        <w:rPr>
          <w:rStyle w:val="Heading3Char"/>
        </w:rPr>
        <w:t>té</w:t>
      </w:r>
      <w:r w:rsidR="00F21395" w:rsidRPr="001F317A">
        <w:rPr>
          <w:rStyle w:val="Heading3Char"/>
          <w:u w:val="none"/>
        </w:rPr>
        <w:t xml:space="preserve">.  </w:t>
      </w:r>
      <w:r w:rsidR="00F21395">
        <w:t>Le</w:t>
      </w:r>
      <w:r>
        <w:t>s membres du Comité exécutif de l</w:t>
      </w:r>
      <w:r w:rsidR="00244390">
        <w:t>’</w:t>
      </w:r>
      <w:r>
        <w:t>Union de Paris sont rééligibles dans la limite des deux</w:t>
      </w:r>
      <w:r w:rsidR="00597ADB">
        <w:t> </w:t>
      </w:r>
      <w:r>
        <w:t>tiers du nombre correspondant au total des membres ordinaires</w:t>
      </w:r>
      <w:r w:rsidRPr="0030724F">
        <w:rPr>
          <w:rStyle w:val="FootnoteReference"/>
          <w:szCs w:val="22"/>
        </w:rPr>
        <w:footnoteReference w:id="5"/>
      </w:r>
      <w:r>
        <w:t>.  Ce nombre s</w:t>
      </w:r>
      <w:r w:rsidR="00244390">
        <w:t>’</w:t>
      </w:r>
      <w:r>
        <w:t>élevant à 41, le nombre des membres ordinaires élus qui sont rééligibles est de 27</w:t>
      </w:r>
      <w:r w:rsidRPr="0030724F">
        <w:rPr>
          <w:rStyle w:val="FootnoteReference"/>
          <w:szCs w:val="22"/>
        </w:rPr>
        <w:footnoteReference w:id="6"/>
      </w:r>
      <w:r>
        <w:t>.</w:t>
      </w:r>
    </w:p>
    <w:p w:rsidR="00593B99" w:rsidRPr="0030724F" w:rsidRDefault="00593B99" w:rsidP="001F317A">
      <w:pPr>
        <w:pStyle w:val="ONUMFS"/>
        <w:rPr>
          <w:szCs w:val="22"/>
        </w:rPr>
      </w:pPr>
      <w:r>
        <w:rPr>
          <w:rStyle w:val="Heading3Char"/>
        </w:rPr>
        <w:t>Nouvelle compositi</w:t>
      </w:r>
      <w:r w:rsidR="00F21395">
        <w:rPr>
          <w:rStyle w:val="Heading3Char"/>
        </w:rPr>
        <w:t>on</w:t>
      </w:r>
      <w:r w:rsidR="00F21395" w:rsidRPr="001F317A">
        <w:rPr>
          <w:rStyle w:val="Heading3Char"/>
          <w:u w:val="none"/>
        </w:rPr>
        <w:t xml:space="preserve">.  </w:t>
      </w:r>
      <w:r w:rsidR="00F21395">
        <w:t>Le</w:t>
      </w:r>
      <w:r>
        <w:t xml:space="preserve"> Comité exécutif de l</w:t>
      </w:r>
      <w:r w:rsidR="00244390">
        <w:t>’</w:t>
      </w:r>
      <w:r>
        <w:t>Union de Paris qui restera en fonctions entre la clôture des présentes sessions des assemblées et la clôture des prochaines sessions ordinaires des assemblées devrait compter 45 membres, dont</w:t>
      </w:r>
      <w:r w:rsidR="001F317A">
        <w:t> :</w:t>
      </w:r>
    </w:p>
    <w:p w:rsidR="00593B99" w:rsidRDefault="00593B99" w:rsidP="001F317A">
      <w:pPr>
        <w:pStyle w:val="ONUMFS"/>
        <w:numPr>
          <w:ilvl w:val="0"/>
          <w:numId w:val="13"/>
        </w:numPr>
        <w:ind w:left="1134" w:hanging="567"/>
        <w:rPr>
          <w:szCs w:val="22"/>
        </w:rPr>
      </w:pPr>
      <w:r>
        <w:t>44 membres ordinaires</w:t>
      </w:r>
      <w:r w:rsidRPr="0030724F">
        <w:rPr>
          <w:rStyle w:val="FootnoteReference"/>
          <w:szCs w:val="22"/>
        </w:rPr>
        <w:footnoteReference w:id="7"/>
      </w:r>
      <w:r>
        <w:t>, qui doivent être élus par l</w:t>
      </w:r>
      <w:r w:rsidR="00244390">
        <w:t>’</w:t>
      </w:r>
      <w:r>
        <w:t>Assemblée de l</w:t>
      </w:r>
      <w:r w:rsidR="00244390">
        <w:t>’</w:t>
      </w:r>
      <w:r>
        <w:t xml:space="preserve">Union de Paris; </w:t>
      </w:r>
      <w:r w:rsidR="00597ADB">
        <w:t xml:space="preserve"> </w:t>
      </w:r>
      <w:r>
        <w:t>des 41 membres élus actuels, 27 sont rééligibles et 14 ne le sont pas;</w:t>
      </w:r>
    </w:p>
    <w:p w:rsidR="00593B99" w:rsidRDefault="00593B99" w:rsidP="00593B99">
      <w:pPr>
        <w:rPr>
          <w:szCs w:val="22"/>
        </w:rPr>
      </w:pPr>
      <w:r>
        <w:br w:type="page"/>
      </w:r>
    </w:p>
    <w:p w:rsidR="00593B99" w:rsidRDefault="00593B99" w:rsidP="001F317A">
      <w:pPr>
        <w:pStyle w:val="ONUMFS"/>
        <w:numPr>
          <w:ilvl w:val="0"/>
          <w:numId w:val="13"/>
        </w:numPr>
        <w:ind w:left="1134" w:hanging="567"/>
        <w:rPr>
          <w:szCs w:val="22"/>
        </w:rPr>
      </w:pPr>
      <w:r>
        <w:lastRenderedPageBreak/>
        <w:t xml:space="preserve">un membre </w:t>
      </w:r>
      <w:r>
        <w:rPr>
          <w:i/>
        </w:rPr>
        <w:t>ex</w:t>
      </w:r>
      <w:r w:rsidR="00597ADB">
        <w:rPr>
          <w:i/>
        </w:rPr>
        <w:t> </w:t>
      </w:r>
      <w:r>
        <w:rPr>
          <w:i/>
        </w:rPr>
        <w:t>officio</w:t>
      </w:r>
      <w:r>
        <w:t xml:space="preserve"> (la Suisse).</w:t>
      </w:r>
    </w:p>
    <w:p w:rsidR="00593B99" w:rsidRPr="001F317A" w:rsidRDefault="00593B99" w:rsidP="001F317A">
      <w:pPr>
        <w:pStyle w:val="ONUMFS"/>
        <w:ind w:left="5533"/>
        <w:rPr>
          <w:rStyle w:val="DecisionParagraphsChar"/>
          <w:sz w:val="22"/>
          <w:szCs w:val="22"/>
        </w:rPr>
      </w:pPr>
      <w:r w:rsidRPr="001F317A">
        <w:rPr>
          <w:rStyle w:val="DecisionParagraphsChar"/>
          <w:sz w:val="22"/>
        </w:rPr>
        <w:t>En conséquence, l</w:t>
      </w:r>
      <w:r w:rsidR="00244390" w:rsidRPr="001F317A">
        <w:rPr>
          <w:rStyle w:val="DecisionParagraphsChar"/>
          <w:sz w:val="22"/>
        </w:rPr>
        <w:t>’</w:t>
      </w:r>
      <w:r w:rsidRPr="001F317A">
        <w:rPr>
          <w:rStyle w:val="DecisionParagraphsChar"/>
          <w:sz w:val="22"/>
        </w:rPr>
        <w:t>Assemblée de l</w:t>
      </w:r>
      <w:r w:rsidR="00244390" w:rsidRPr="001F317A">
        <w:rPr>
          <w:rStyle w:val="DecisionParagraphsChar"/>
          <w:sz w:val="22"/>
        </w:rPr>
        <w:t>’</w:t>
      </w:r>
      <w:r w:rsidRPr="001F317A">
        <w:rPr>
          <w:rStyle w:val="DecisionParagraphsChar"/>
          <w:sz w:val="22"/>
        </w:rPr>
        <w:t>Union de Paris est invitée à élire, parmi ses membres, 44 États en qualité de membres ordinaires du Comité exécutif de l</w:t>
      </w:r>
      <w:r w:rsidR="00244390" w:rsidRPr="001F317A">
        <w:rPr>
          <w:rStyle w:val="DecisionParagraphsChar"/>
          <w:sz w:val="22"/>
        </w:rPr>
        <w:t>’</w:t>
      </w:r>
      <w:r w:rsidRPr="001F317A">
        <w:rPr>
          <w:rStyle w:val="DecisionParagraphsChar"/>
          <w:sz w:val="22"/>
        </w:rPr>
        <w:t xml:space="preserve">Union de Paris; </w:t>
      </w:r>
      <w:r w:rsidR="00597ADB" w:rsidRPr="001F317A">
        <w:rPr>
          <w:rStyle w:val="DecisionParagraphsChar"/>
          <w:sz w:val="22"/>
        </w:rPr>
        <w:t xml:space="preserve"> </w:t>
      </w:r>
      <w:r w:rsidRPr="001F317A">
        <w:rPr>
          <w:rStyle w:val="DecisionParagraphsChar"/>
          <w:sz w:val="22"/>
        </w:rPr>
        <w:t>ces 44 États ne doivent pas compter plus de 27 États actuellement membres ordinaires de ce comité.</w:t>
      </w:r>
    </w:p>
    <w:p w:rsidR="00593B99" w:rsidRDefault="00593B99" w:rsidP="00593B99">
      <w:pPr>
        <w:pStyle w:val="Heading2"/>
        <w:spacing w:after="220"/>
      </w:pPr>
      <w:r>
        <w:t>II.</w:t>
      </w:r>
      <w:r>
        <w:tab/>
      </w:r>
      <w:r w:rsidR="001F317A" w:rsidRPr="001F317A">
        <w:t>Comité exécutif de l</w:t>
      </w:r>
      <w:r w:rsidR="00244390" w:rsidRPr="001F317A">
        <w:t>’</w:t>
      </w:r>
      <w:r w:rsidR="001F317A" w:rsidRPr="001F317A">
        <w:t>Union de Berne</w:t>
      </w:r>
    </w:p>
    <w:p w:rsidR="00593B99" w:rsidRPr="00DB4DB4" w:rsidRDefault="00593B99" w:rsidP="001F317A">
      <w:pPr>
        <w:pStyle w:val="ONUMFS"/>
        <w:rPr>
          <w:szCs w:val="22"/>
          <w:u w:val="single"/>
        </w:rPr>
      </w:pPr>
      <w:r>
        <w:t>Le Comité exécutif de l</w:t>
      </w:r>
      <w:r w:rsidR="00244390">
        <w:t>’</w:t>
      </w:r>
      <w:r>
        <w:t>Union de Berne est composé des pays élus par l</w:t>
      </w:r>
      <w:r w:rsidR="00244390">
        <w:t>’</w:t>
      </w:r>
      <w:r>
        <w:t>Assemblée parmi les pays membres de celle</w:t>
      </w:r>
      <w:r w:rsidR="001F317A">
        <w:noBreakHyphen/>
      </w:r>
      <w:r>
        <w:t>ci (ci</w:t>
      </w:r>
      <w:r w:rsidR="001F317A">
        <w:noBreakHyphen/>
      </w:r>
      <w:r>
        <w:t>après dénommés “membres ordinaires”).  Le nombre des pays membres du comité exécutif correspond au quart du nombre des pays membres de l</w:t>
      </w:r>
      <w:r w:rsidR="00244390">
        <w:t>’</w:t>
      </w:r>
      <w:r>
        <w:t>Assembl</w:t>
      </w:r>
      <w:r w:rsidR="00F21395">
        <w:t>ée.  En</w:t>
      </w:r>
      <w:r>
        <w:t xml:space="preserve"> outre, le pays sur le territoire duquel l</w:t>
      </w:r>
      <w:r w:rsidR="00244390">
        <w:t>’</w:t>
      </w:r>
      <w:r>
        <w:t xml:space="preserve">Organisation a son siège (la Suisse) est le membre </w:t>
      </w:r>
      <w:r>
        <w:rPr>
          <w:i/>
        </w:rPr>
        <w:t>ex</w:t>
      </w:r>
      <w:r w:rsidR="00597ADB">
        <w:rPr>
          <w:i/>
        </w:rPr>
        <w:t> </w:t>
      </w:r>
      <w:r>
        <w:rPr>
          <w:i/>
        </w:rPr>
        <w:t>officio</w:t>
      </w:r>
      <w:r>
        <w:t xml:space="preserve"> du comité exécutif.</w:t>
      </w:r>
      <w:r w:rsidRPr="0030724F">
        <w:rPr>
          <w:rStyle w:val="FootnoteReference"/>
          <w:szCs w:val="22"/>
        </w:rPr>
        <w:footnoteReference w:id="8"/>
      </w:r>
      <w:r w:rsidR="00597ADB">
        <w:rPr>
          <w:rStyle w:val="FootnoteReference"/>
        </w:rPr>
        <w:t xml:space="preserve"> </w:t>
      </w:r>
    </w:p>
    <w:p w:rsidR="00593B99" w:rsidRPr="0030724F" w:rsidRDefault="00593B99" w:rsidP="001F317A">
      <w:pPr>
        <w:pStyle w:val="ONUMFS"/>
        <w:rPr>
          <w:szCs w:val="22"/>
        </w:rPr>
      </w:pPr>
      <w:r>
        <w:rPr>
          <w:rStyle w:val="Heading3Char"/>
        </w:rPr>
        <w:t>Composition actuel</w:t>
      </w:r>
      <w:r w:rsidR="00F21395">
        <w:rPr>
          <w:rStyle w:val="Heading3Char"/>
        </w:rPr>
        <w:t>le</w:t>
      </w:r>
      <w:r w:rsidR="00F21395" w:rsidRPr="001F317A">
        <w:rPr>
          <w:rStyle w:val="Heading3Char"/>
          <w:u w:val="none"/>
        </w:rPr>
        <w:t xml:space="preserve">.  </w:t>
      </w:r>
      <w:r w:rsidR="00F21395">
        <w:t>Le</w:t>
      </w:r>
      <w:r>
        <w:t xml:space="preserve"> Comité exécutif de l</w:t>
      </w:r>
      <w:r w:rsidR="00244390">
        <w:t>’</w:t>
      </w:r>
      <w:r>
        <w:t>Union de Berne se compose à l</w:t>
      </w:r>
      <w:r w:rsidR="00244390">
        <w:t>’</w:t>
      </w:r>
      <w:r>
        <w:t xml:space="preserve">heure actuelle de 41 membres, dont 40 membres ordinaires et un membre </w:t>
      </w:r>
      <w:r>
        <w:rPr>
          <w:i/>
        </w:rPr>
        <w:t>ex</w:t>
      </w:r>
      <w:r w:rsidR="00597ADB">
        <w:rPr>
          <w:i/>
        </w:rPr>
        <w:t> </w:t>
      </w:r>
      <w:r>
        <w:rPr>
          <w:i/>
        </w:rPr>
        <w:t>offic</w:t>
      </w:r>
      <w:r w:rsidR="00F21395">
        <w:rPr>
          <w:i/>
        </w:rPr>
        <w:t xml:space="preserve">io.  </w:t>
      </w:r>
      <w:r w:rsidR="00F21395">
        <w:t>Le</w:t>
      </w:r>
      <w:r>
        <w:t>s noms des membres actuels sont soulignés dans la liste n° 2 qui figure à l</w:t>
      </w:r>
      <w:r w:rsidR="00244390">
        <w:t>’</w:t>
      </w:r>
      <w:r>
        <w:t>annexe du présent document.</w:t>
      </w:r>
    </w:p>
    <w:p w:rsidR="00593B99" w:rsidRPr="0030724F" w:rsidRDefault="00593B99" w:rsidP="001F317A">
      <w:pPr>
        <w:pStyle w:val="ONUMFS"/>
        <w:rPr>
          <w:szCs w:val="22"/>
        </w:rPr>
      </w:pPr>
      <w:r>
        <w:rPr>
          <w:rStyle w:val="Heading3Char"/>
        </w:rPr>
        <w:t>Restrictions à la rééligibili</w:t>
      </w:r>
      <w:r w:rsidR="00F21395">
        <w:rPr>
          <w:rStyle w:val="Heading3Char"/>
        </w:rPr>
        <w:t>té</w:t>
      </w:r>
      <w:r w:rsidR="00F21395" w:rsidRPr="001F317A">
        <w:rPr>
          <w:rStyle w:val="Heading3Char"/>
          <w:u w:val="none"/>
        </w:rPr>
        <w:t xml:space="preserve">.  </w:t>
      </w:r>
      <w:r w:rsidR="00F21395">
        <w:t>Le</w:t>
      </w:r>
      <w:r>
        <w:t>s membres du Comité exécutif de l</w:t>
      </w:r>
      <w:r w:rsidR="00244390">
        <w:t>’</w:t>
      </w:r>
      <w:r>
        <w:t>Union de Berne sont rééligibles dans la limite des deux</w:t>
      </w:r>
      <w:r w:rsidR="00597ADB">
        <w:t> </w:t>
      </w:r>
      <w:r>
        <w:t>tiers du nombre correspondant au total des membres ordinaires</w:t>
      </w:r>
      <w:r w:rsidRPr="0030724F">
        <w:rPr>
          <w:rStyle w:val="FootnoteReference"/>
          <w:szCs w:val="22"/>
        </w:rPr>
        <w:footnoteReference w:id="9"/>
      </w:r>
      <w:r>
        <w:t>.  Ce nombre s</w:t>
      </w:r>
      <w:r w:rsidR="00244390">
        <w:t>’</w:t>
      </w:r>
      <w:r>
        <w:t>élevant à 40, le nombre des membres ordinaires élus qui sont rééligibles est de 26</w:t>
      </w:r>
      <w:r w:rsidRPr="0030724F">
        <w:rPr>
          <w:rStyle w:val="FootnoteReference"/>
          <w:szCs w:val="22"/>
        </w:rPr>
        <w:footnoteReference w:id="10"/>
      </w:r>
      <w:r>
        <w:t>.</w:t>
      </w:r>
    </w:p>
    <w:p w:rsidR="00244390" w:rsidRPr="001F317A" w:rsidRDefault="00593B99" w:rsidP="001F317A">
      <w:pPr>
        <w:pStyle w:val="ONUMFS"/>
        <w:rPr>
          <w:rStyle w:val="FootnoteReference"/>
          <w:vertAlign w:val="baseline"/>
        </w:rPr>
      </w:pPr>
      <w:r>
        <w:rPr>
          <w:rStyle w:val="Heading3Char"/>
        </w:rPr>
        <w:t>Nouvelle compositi</w:t>
      </w:r>
      <w:r w:rsidR="00F21395">
        <w:rPr>
          <w:rStyle w:val="Heading3Char"/>
        </w:rPr>
        <w:t>on</w:t>
      </w:r>
      <w:r w:rsidR="00F21395" w:rsidRPr="001F317A">
        <w:rPr>
          <w:rStyle w:val="Heading3Char"/>
          <w:u w:val="none"/>
        </w:rPr>
        <w:t xml:space="preserve">.  </w:t>
      </w:r>
      <w:r w:rsidR="00F21395">
        <w:t>Le</w:t>
      </w:r>
      <w:r>
        <w:t xml:space="preserve"> Comité exécutif de l</w:t>
      </w:r>
      <w:r w:rsidR="00244390">
        <w:t>’</w:t>
      </w:r>
      <w:r>
        <w:t>Union de Berne qui restera en fonctions entre la clôture des présentes sessions des assemblées et la clôture des prochaines sessions ordinaires des assemblées devrait compter 45 membres, dont</w:t>
      </w:r>
      <w:r w:rsidR="001F317A">
        <w:t> :</w:t>
      </w:r>
    </w:p>
    <w:p w:rsidR="00593B99" w:rsidRDefault="00593B99" w:rsidP="001F317A">
      <w:pPr>
        <w:pStyle w:val="ONUMFS"/>
        <w:numPr>
          <w:ilvl w:val="0"/>
          <w:numId w:val="14"/>
        </w:numPr>
        <w:ind w:left="1134" w:hanging="567"/>
        <w:rPr>
          <w:szCs w:val="22"/>
        </w:rPr>
      </w:pPr>
      <w:r>
        <w:t>44 membres ordinaires</w:t>
      </w:r>
      <w:r w:rsidRPr="0030724F">
        <w:rPr>
          <w:rStyle w:val="FootnoteReference"/>
          <w:szCs w:val="22"/>
        </w:rPr>
        <w:footnoteReference w:id="11"/>
      </w:r>
      <w:r>
        <w:t>, qui doivent être élus par l</w:t>
      </w:r>
      <w:r w:rsidR="00244390">
        <w:t>’</w:t>
      </w:r>
      <w:r>
        <w:t>Assemblée de l</w:t>
      </w:r>
      <w:r w:rsidR="00244390">
        <w:t>’</w:t>
      </w:r>
      <w:r>
        <w:t xml:space="preserve">Union de Berne; </w:t>
      </w:r>
      <w:r w:rsidR="00597ADB">
        <w:t xml:space="preserve"> </w:t>
      </w:r>
      <w:r>
        <w:t>des 40 membres élus actuels, 26 sont rééligibles et 14 ne le sont pas;</w:t>
      </w:r>
    </w:p>
    <w:p w:rsidR="00593B99" w:rsidRDefault="00593B99" w:rsidP="00593B99">
      <w:pPr>
        <w:rPr>
          <w:szCs w:val="22"/>
        </w:rPr>
      </w:pPr>
      <w:r>
        <w:br w:type="page"/>
      </w:r>
    </w:p>
    <w:p w:rsidR="00593B99" w:rsidRPr="0030724F" w:rsidRDefault="00593B99" w:rsidP="001F317A">
      <w:pPr>
        <w:pStyle w:val="ONUMFS"/>
        <w:numPr>
          <w:ilvl w:val="0"/>
          <w:numId w:val="14"/>
        </w:numPr>
        <w:ind w:left="1134" w:hanging="567"/>
        <w:rPr>
          <w:szCs w:val="22"/>
        </w:rPr>
      </w:pPr>
      <w:r>
        <w:lastRenderedPageBreak/>
        <w:t xml:space="preserve">un membre </w:t>
      </w:r>
      <w:r>
        <w:rPr>
          <w:i/>
        </w:rPr>
        <w:t>ex</w:t>
      </w:r>
      <w:r w:rsidR="00597ADB">
        <w:rPr>
          <w:i/>
        </w:rPr>
        <w:t> </w:t>
      </w:r>
      <w:r>
        <w:rPr>
          <w:i/>
        </w:rPr>
        <w:t>officio</w:t>
      </w:r>
      <w:r>
        <w:t xml:space="preserve"> (la Suisse).</w:t>
      </w:r>
    </w:p>
    <w:p w:rsidR="00593B99" w:rsidRPr="001F317A" w:rsidRDefault="00593B99" w:rsidP="001F317A">
      <w:pPr>
        <w:pStyle w:val="ONUMFS"/>
        <w:ind w:left="5533"/>
        <w:rPr>
          <w:i/>
          <w:szCs w:val="22"/>
        </w:rPr>
      </w:pPr>
      <w:r w:rsidRPr="001F317A">
        <w:rPr>
          <w:i/>
        </w:rPr>
        <w:t>En conséquence, l</w:t>
      </w:r>
      <w:r w:rsidR="00244390" w:rsidRPr="001F317A">
        <w:rPr>
          <w:i/>
        </w:rPr>
        <w:t>’</w:t>
      </w:r>
      <w:r w:rsidRPr="001F317A">
        <w:rPr>
          <w:i/>
        </w:rPr>
        <w:t>Assemblée de l</w:t>
      </w:r>
      <w:r w:rsidR="00244390" w:rsidRPr="001F317A">
        <w:rPr>
          <w:i/>
        </w:rPr>
        <w:t>’</w:t>
      </w:r>
      <w:r w:rsidRPr="001F317A">
        <w:rPr>
          <w:i/>
        </w:rPr>
        <w:t>Union de Berne est invitée à élire, parmi ses membres, 44 États en qualité de membres du Comité exécutif de l</w:t>
      </w:r>
      <w:r w:rsidR="00244390" w:rsidRPr="001F317A">
        <w:rPr>
          <w:i/>
        </w:rPr>
        <w:t>’</w:t>
      </w:r>
      <w:r w:rsidRPr="001F317A">
        <w:rPr>
          <w:i/>
        </w:rPr>
        <w:t xml:space="preserve">Union de Berne; </w:t>
      </w:r>
      <w:r w:rsidR="00597ADB" w:rsidRPr="001F317A">
        <w:rPr>
          <w:i/>
        </w:rPr>
        <w:t xml:space="preserve"> </w:t>
      </w:r>
      <w:r w:rsidRPr="001F317A">
        <w:rPr>
          <w:i/>
        </w:rPr>
        <w:t>ces 44 États ne doivent pas compter plus de 26 États actuellement membres de ce comité.</w:t>
      </w:r>
    </w:p>
    <w:p w:rsidR="00593B99" w:rsidRPr="00E00FAA" w:rsidRDefault="00593B99" w:rsidP="00593B99">
      <w:pPr>
        <w:pStyle w:val="Heading2"/>
        <w:spacing w:after="240"/>
      </w:pPr>
      <w:r>
        <w:t>III.</w:t>
      </w:r>
      <w:r>
        <w:tab/>
      </w:r>
      <w:r w:rsidR="001F317A" w:rsidRPr="001F317A">
        <w:t>Comité de coordination de l</w:t>
      </w:r>
      <w:r w:rsidR="00244390" w:rsidRPr="001F317A">
        <w:t>’</w:t>
      </w:r>
      <w:r w:rsidR="001F317A" w:rsidRPr="001F317A">
        <w:t>OMPI</w:t>
      </w:r>
    </w:p>
    <w:p w:rsidR="00593B99" w:rsidRPr="0030724F" w:rsidRDefault="00593B99" w:rsidP="001F317A">
      <w:pPr>
        <w:pStyle w:val="ONUMFS"/>
        <w:rPr>
          <w:szCs w:val="22"/>
        </w:rPr>
      </w:pPr>
      <w:r>
        <w:rPr>
          <w:u w:val="single"/>
        </w:rPr>
        <w:t>Règles applicables à sa compositi</w:t>
      </w:r>
      <w:r w:rsidR="00F21395">
        <w:rPr>
          <w:u w:val="single"/>
        </w:rPr>
        <w:t>on</w:t>
      </w:r>
      <w:r w:rsidR="00F21395" w:rsidRPr="001F317A">
        <w:t xml:space="preserve">.  </w:t>
      </w:r>
      <w:r w:rsidR="00F21395">
        <w:t>Le</w:t>
      </w:r>
      <w:r>
        <w:t xml:space="preserve"> Comité de coordination de l</w:t>
      </w:r>
      <w:r w:rsidR="00244390">
        <w:t>’</w:t>
      </w:r>
      <w:r>
        <w:t>OMPI comprend les catégories suivantes de membres</w:t>
      </w:r>
      <w:r w:rsidR="00244390">
        <w:t> :</w:t>
      </w:r>
    </w:p>
    <w:p w:rsidR="00593B99" w:rsidRPr="0030724F" w:rsidRDefault="00593B99" w:rsidP="001F317A">
      <w:pPr>
        <w:pStyle w:val="ONUMFS"/>
        <w:numPr>
          <w:ilvl w:val="0"/>
          <w:numId w:val="15"/>
        </w:numPr>
        <w:ind w:left="1134" w:hanging="567"/>
        <w:rPr>
          <w:szCs w:val="22"/>
        </w:rPr>
      </w:pPr>
      <w:r>
        <w:t>les États élus membres ordinaires du Comité exécutif de l</w:t>
      </w:r>
      <w:r w:rsidR="00244390">
        <w:t>’</w:t>
      </w:r>
      <w:r>
        <w:t>Union de Paris et du Comité exécutif de l</w:t>
      </w:r>
      <w:r w:rsidR="00244390">
        <w:t>’</w:t>
      </w:r>
      <w:r>
        <w:t>Union de Berne</w:t>
      </w:r>
      <w:r w:rsidRPr="0030724F">
        <w:rPr>
          <w:rStyle w:val="FootnoteReference"/>
          <w:szCs w:val="22"/>
        </w:rPr>
        <w:footnoteReference w:id="12"/>
      </w:r>
      <w:r>
        <w:t>;</w:t>
      </w:r>
    </w:p>
    <w:p w:rsidR="00593B99" w:rsidRPr="0030724F" w:rsidRDefault="00593B99" w:rsidP="001F317A">
      <w:pPr>
        <w:pStyle w:val="ONUMFS"/>
        <w:numPr>
          <w:ilvl w:val="0"/>
          <w:numId w:val="15"/>
        </w:numPr>
        <w:ind w:left="1134" w:hanging="567"/>
        <w:rPr>
          <w:szCs w:val="22"/>
        </w:rPr>
      </w:pPr>
      <w:r>
        <w:t>la Suisse, en tant qu</w:t>
      </w:r>
      <w:r w:rsidR="00244390">
        <w:t>’</w:t>
      </w:r>
      <w:r>
        <w:t>État sur le territoire duquel l</w:t>
      </w:r>
      <w:r w:rsidR="00244390">
        <w:t>’</w:t>
      </w:r>
      <w:r>
        <w:t xml:space="preserve">organisation a son siège, en qualité de membre </w:t>
      </w:r>
      <w:r>
        <w:rPr>
          <w:i/>
        </w:rPr>
        <w:t>ex</w:t>
      </w:r>
      <w:r w:rsidR="00597ADB">
        <w:rPr>
          <w:i/>
        </w:rPr>
        <w:t> </w:t>
      </w:r>
      <w:r>
        <w:rPr>
          <w:i/>
        </w:rPr>
        <w:t>officio</w:t>
      </w:r>
      <w:r w:rsidRPr="0030724F">
        <w:rPr>
          <w:rStyle w:val="FootnoteReference"/>
          <w:szCs w:val="22"/>
        </w:rPr>
        <w:footnoteReference w:id="13"/>
      </w:r>
      <w:r>
        <w:t>;</w:t>
      </w:r>
    </w:p>
    <w:p w:rsidR="00593B99" w:rsidRPr="0030724F" w:rsidRDefault="00593B99" w:rsidP="001F317A">
      <w:pPr>
        <w:pStyle w:val="ONUMFS"/>
        <w:numPr>
          <w:ilvl w:val="0"/>
          <w:numId w:val="15"/>
        </w:numPr>
        <w:ind w:left="1134" w:hanging="567"/>
        <w:rPr>
          <w:szCs w:val="22"/>
        </w:rPr>
      </w:pPr>
      <w:r>
        <w:t>un quart des États parties à la Convention instituant l</w:t>
      </w:r>
      <w:r w:rsidR="00244390">
        <w:t>’</w:t>
      </w:r>
      <w:r>
        <w:t>OMPI qui ne sont membres d</w:t>
      </w:r>
      <w:r w:rsidR="00244390">
        <w:t>’</w:t>
      </w:r>
      <w:r>
        <w:t>aucune des unions, et qui sont désignés par la Conférence de l</w:t>
      </w:r>
      <w:r w:rsidR="00244390">
        <w:t>’</w:t>
      </w:r>
      <w:r>
        <w:t>OMPI</w:t>
      </w:r>
      <w:r w:rsidRPr="0030724F">
        <w:rPr>
          <w:rStyle w:val="FootnoteReference"/>
          <w:szCs w:val="22"/>
        </w:rPr>
        <w:footnoteReference w:id="14"/>
      </w:r>
      <w:r>
        <w:t xml:space="preserve"> et siègent en qualité de membres ad</w:t>
      </w:r>
      <w:r w:rsidR="00597ADB">
        <w:t> </w:t>
      </w:r>
      <w:r>
        <w:t>hoc du Comité de coordination de l</w:t>
      </w:r>
      <w:r w:rsidR="00244390">
        <w:t>’</w:t>
      </w:r>
      <w:r>
        <w:t>OMPI.</w:t>
      </w:r>
    </w:p>
    <w:p w:rsidR="00593B99" w:rsidRPr="0030724F" w:rsidRDefault="00593B99" w:rsidP="001F317A">
      <w:pPr>
        <w:pStyle w:val="ONUMFS"/>
        <w:rPr>
          <w:szCs w:val="22"/>
        </w:rPr>
      </w:pPr>
      <w:r>
        <w:t>Les noms des membres ad</w:t>
      </w:r>
      <w:r w:rsidR="00597ADB">
        <w:t> </w:t>
      </w:r>
      <w:r>
        <w:t>hoc actuels sont soulignés dans la liste n° 3 qui figure à l</w:t>
      </w:r>
      <w:r w:rsidR="00244390">
        <w:t>’</w:t>
      </w:r>
      <w:r>
        <w:t>annexe du présent document.</w:t>
      </w:r>
    </w:p>
    <w:p w:rsidR="00593B99" w:rsidRPr="0030724F" w:rsidRDefault="00593B99" w:rsidP="001F317A">
      <w:pPr>
        <w:pStyle w:val="ONUMFS"/>
        <w:rPr>
          <w:szCs w:val="22"/>
        </w:rPr>
      </w:pPr>
      <w:r>
        <w:rPr>
          <w:u w:val="single"/>
        </w:rPr>
        <w:t>Nouvelle compositi</w:t>
      </w:r>
      <w:r w:rsidR="00F21395">
        <w:rPr>
          <w:u w:val="single"/>
        </w:rPr>
        <w:t>on</w:t>
      </w:r>
      <w:r w:rsidR="00F21395" w:rsidRPr="001F317A">
        <w:t xml:space="preserve">.  </w:t>
      </w:r>
      <w:r w:rsidR="00F21395">
        <w:t>Il</w:t>
      </w:r>
      <w:r>
        <w:t xml:space="preserve"> s</w:t>
      </w:r>
      <w:r w:rsidR="00244390">
        <w:t>’</w:t>
      </w:r>
      <w:r>
        <w:t>ensuit que le Comité de coordination de l</w:t>
      </w:r>
      <w:r w:rsidR="00244390">
        <w:t>’</w:t>
      </w:r>
      <w:r>
        <w:t>OMPI qui restera en fonctions entre la clôture des présentes sessions des assemblées et la clôture des prochaines sessions ordinaires des assemblées devrait compter 90 membres, dont</w:t>
      </w:r>
      <w:r w:rsidR="001F317A">
        <w:t> :</w:t>
      </w:r>
    </w:p>
    <w:p w:rsidR="00593B99" w:rsidRPr="0030724F" w:rsidRDefault="00593B99" w:rsidP="001F317A">
      <w:pPr>
        <w:pStyle w:val="ONUMFS"/>
        <w:numPr>
          <w:ilvl w:val="0"/>
          <w:numId w:val="16"/>
        </w:numPr>
        <w:ind w:left="1134" w:hanging="567"/>
        <w:rPr>
          <w:szCs w:val="22"/>
        </w:rPr>
      </w:pPr>
      <w:r>
        <w:t>les 44 membres ordinaires du Comité exécutif de l</w:t>
      </w:r>
      <w:r w:rsidR="00244390">
        <w:t>’</w:t>
      </w:r>
      <w:r>
        <w:t>Union de Paris qui doivent être élus par l</w:t>
      </w:r>
      <w:r w:rsidR="00244390">
        <w:t>’</w:t>
      </w:r>
      <w:r>
        <w:t>Assemblée de l</w:t>
      </w:r>
      <w:r w:rsidR="00244390">
        <w:t>’</w:t>
      </w:r>
      <w:r>
        <w:t>Union de Paris au cours des présentes sessions (voir le paragraphe 7.i) du présent document);</w:t>
      </w:r>
    </w:p>
    <w:p w:rsidR="00593B99" w:rsidRPr="0030724F" w:rsidRDefault="00593B99" w:rsidP="001F317A">
      <w:pPr>
        <w:pStyle w:val="ONUMFS"/>
        <w:numPr>
          <w:ilvl w:val="0"/>
          <w:numId w:val="16"/>
        </w:numPr>
        <w:ind w:left="1134" w:hanging="567"/>
        <w:rPr>
          <w:szCs w:val="22"/>
        </w:rPr>
      </w:pPr>
      <w:r>
        <w:t>les 44 membres ordinaires du Comité exécutif de l</w:t>
      </w:r>
      <w:r w:rsidR="00244390">
        <w:t>’</w:t>
      </w:r>
      <w:r>
        <w:t>Union de Berne qui doivent être élus par l</w:t>
      </w:r>
      <w:r w:rsidR="00244390">
        <w:t>’</w:t>
      </w:r>
      <w:r>
        <w:t>Assemblée de l</w:t>
      </w:r>
      <w:r w:rsidR="00244390">
        <w:t>’</w:t>
      </w:r>
      <w:r>
        <w:t>Union de Berne au cours des présentes sessions (voir le paragraphe 12.i) du présent document);</w:t>
      </w:r>
    </w:p>
    <w:p w:rsidR="00593B99" w:rsidRDefault="00593B99" w:rsidP="001F317A">
      <w:pPr>
        <w:pStyle w:val="ONUMFS"/>
        <w:numPr>
          <w:ilvl w:val="0"/>
          <w:numId w:val="16"/>
        </w:numPr>
        <w:ind w:left="1134" w:hanging="567"/>
        <w:rPr>
          <w:szCs w:val="22"/>
        </w:rPr>
      </w:pPr>
      <w:r>
        <w:t>la Suisse;  et</w:t>
      </w:r>
    </w:p>
    <w:p w:rsidR="00593B99" w:rsidRDefault="00593B99" w:rsidP="00593B99">
      <w:pPr>
        <w:rPr>
          <w:szCs w:val="22"/>
        </w:rPr>
      </w:pPr>
      <w:r>
        <w:br w:type="page"/>
      </w:r>
    </w:p>
    <w:p w:rsidR="00593B99" w:rsidRPr="0030724F" w:rsidRDefault="00593B99" w:rsidP="001F317A">
      <w:pPr>
        <w:pStyle w:val="ONUMFS"/>
        <w:numPr>
          <w:ilvl w:val="0"/>
          <w:numId w:val="16"/>
        </w:numPr>
        <w:ind w:left="1134" w:hanging="567"/>
        <w:rPr>
          <w:szCs w:val="22"/>
        </w:rPr>
      </w:pPr>
      <w:r>
        <w:lastRenderedPageBreak/>
        <w:t>un membre ad</w:t>
      </w:r>
      <w:r w:rsidR="00597ADB">
        <w:t> </w:t>
      </w:r>
      <w:r>
        <w:t>hoc qui doit être désigné par la Conférence de l</w:t>
      </w:r>
      <w:r w:rsidR="00244390">
        <w:t>’</w:t>
      </w:r>
      <w:r>
        <w:t>OMPI au cours des présentes sessions</w:t>
      </w:r>
      <w:r w:rsidRPr="0030724F">
        <w:rPr>
          <w:rStyle w:val="FootnoteReference"/>
          <w:szCs w:val="22"/>
        </w:rPr>
        <w:footnoteReference w:id="15"/>
      </w:r>
      <w:r>
        <w:t>.</w:t>
      </w:r>
    </w:p>
    <w:p w:rsidR="00593B99" w:rsidRPr="001D65F4" w:rsidRDefault="00593B99" w:rsidP="001D65F4">
      <w:pPr>
        <w:pStyle w:val="ONUMFS"/>
        <w:ind w:left="5533"/>
        <w:rPr>
          <w:rStyle w:val="DecisionParagraphsChar"/>
          <w:sz w:val="22"/>
          <w:szCs w:val="22"/>
        </w:rPr>
      </w:pPr>
      <w:r w:rsidRPr="001D65F4">
        <w:rPr>
          <w:rStyle w:val="DecisionParagraphsChar"/>
          <w:sz w:val="22"/>
        </w:rPr>
        <w:t>En conséquence, la Conférence de l</w:t>
      </w:r>
      <w:r w:rsidR="00244390" w:rsidRPr="001D65F4">
        <w:rPr>
          <w:rStyle w:val="DecisionParagraphsChar"/>
          <w:sz w:val="22"/>
        </w:rPr>
        <w:t>’</w:t>
      </w:r>
      <w:r w:rsidRPr="001D65F4">
        <w:rPr>
          <w:rStyle w:val="DecisionParagraphsChar"/>
          <w:sz w:val="22"/>
        </w:rPr>
        <w:t>OMPI est invitée à désigner, parmi ses membres qui ne sont membres d</w:t>
      </w:r>
      <w:r w:rsidR="00244390" w:rsidRPr="001D65F4">
        <w:rPr>
          <w:rStyle w:val="DecisionParagraphsChar"/>
          <w:sz w:val="22"/>
        </w:rPr>
        <w:t>’</w:t>
      </w:r>
      <w:r w:rsidRPr="001D65F4">
        <w:rPr>
          <w:rStyle w:val="DecisionParagraphsChar"/>
          <w:sz w:val="22"/>
        </w:rPr>
        <w:t>aucune des unions, un État en qualité de membre ad</w:t>
      </w:r>
      <w:r w:rsidR="00597ADB" w:rsidRPr="001D65F4">
        <w:rPr>
          <w:rStyle w:val="DecisionParagraphsChar"/>
          <w:sz w:val="22"/>
        </w:rPr>
        <w:t> </w:t>
      </w:r>
      <w:r w:rsidRPr="001D65F4">
        <w:rPr>
          <w:rStyle w:val="DecisionParagraphsChar"/>
          <w:sz w:val="22"/>
        </w:rPr>
        <w:t>hoc du Comité de coordination de l</w:t>
      </w:r>
      <w:r w:rsidR="00244390" w:rsidRPr="001D65F4">
        <w:rPr>
          <w:rStyle w:val="DecisionParagraphsChar"/>
          <w:sz w:val="22"/>
        </w:rPr>
        <w:t>’</w:t>
      </w:r>
      <w:r w:rsidRPr="001D65F4">
        <w:rPr>
          <w:rStyle w:val="DecisionParagraphsChar"/>
          <w:sz w:val="22"/>
        </w:rPr>
        <w:t>OMPI.</w:t>
      </w:r>
    </w:p>
    <w:p w:rsidR="00593B99" w:rsidRPr="00C50350" w:rsidRDefault="00593B99" w:rsidP="001D65F4">
      <w:pPr>
        <w:pStyle w:val="Endofdocument-Annex"/>
        <w:spacing w:before="720"/>
        <w:rPr>
          <w:i/>
          <w:szCs w:val="22"/>
        </w:rPr>
      </w:pPr>
      <w:r>
        <w:rPr>
          <w:rStyle w:val="DecisionParagraphsChar"/>
          <w:i w:val="0"/>
          <w:sz w:val="22"/>
        </w:rPr>
        <w:t>[</w:t>
      </w:r>
      <w:r w:rsidRPr="001D65F4">
        <w:t>L</w:t>
      </w:r>
      <w:r w:rsidR="00244390" w:rsidRPr="001D65F4">
        <w:t>’</w:t>
      </w:r>
      <w:r w:rsidRPr="001D65F4">
        <w:t>annexe suit</w:t>
      </w:r>
      <w:r>
        <w:rPr>
          <w:rStyle w:val="DecisionParagraphsChar"/>
          <w:i w:val="0"/>
          <w:sz w:val="22"/>
        </w:rPr>
        <w:t>]</w:t>
      </w:r>
    </w:p>
    <w:sectPr w:rsidR="00593B99" w:rsidRPr="00C50350" w:rsidSect="00593B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B99" w:rsidRDefault="00593B99">
      <w:r>
        <w:separator/>
      </w:r>
    </w:p>
  </w:endnote>
  <w:endnote w:type="continuationSeparator" w:id="0">
    <w:p w:rsidR="00593B99" w:rsidRPr="009D30E6" w:rsidRDefault="00593B99" w:rsidP="00D45252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593B99" w:rsidRPr="009D30E6" w:rsidRDefault="00593B99" w:rsidP="00D45252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endnote>
  <w:endnote w:type="continuationNotice" w:id="1">
    <w:p w:rsidR="00593B99" w:rsidRPr="009D30E6" w:rsidRDefault="00593B99" w:rsidP="009D30E6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395" w:rsidRDefault="00F213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395" w:rsidRDefault="0000248C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1" name="MSIPCM44214c4cb21cab7aabee5537" descr="{&quot;HashCode&quot;:2082126947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00248C" w:rsidRPr="0000248C" w:rsidRDefault="0000248C" w:rsidP="0000248C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00248C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WIPO FOR OFFICIAL USE ONLY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44214c4cb21cab7aabee5537" o:spid="_x0000_s1026" type="#_x0000_t202" alt="{&quot;HashCode&quot;:2082126947,&quot;Height&quot;:842.0,&quot;Width&quot;:595.0,&quot;Placement&quot;:&quot;Footer&quot;,&quot;Index&quot;:&quot;Primary&quot;,&quot;Section&quot;:1,&quot;Top&quot;:0.0,&quot;Left&quot;:0.0}" style="position:absolute;margin-left:0;margin-top:805.45pt;width:595.35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" o:allowincell="f" filled="f" stroked="f" strokeweight=".5pt">
              <v:fill o:detectmouseclick="t"/>
              <v:textbox inset=",0,,0">
                <w:txbxContent>
                  <w:p w:rsidR="0000248C" w:rsidRPr="0000248C" w:rsidRDefault="0000248C" w:rsidP="0000248C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00248C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WIPO FOR OFFICIAL USE ONLY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395" w:rsidRDefault="0000248C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3" name="MSIPCM0ac94bdfbdff2821d248d3f9" descr="{&quot;HashCode&quot;:2082126947,&quot;Height&quot;:842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00248C" w:rsidRPr="0000248C" w:rsidRDefault="0000248C" w:rsidP="0000248C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00248C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WIPO FOR OFFICIAL USE ONLY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0ac94bdfbdff2821d248d3f9" o:spid="_x0000_s1027" type="#_x0000_t202" alt="{&quot;HashCode&quot;:2082126947,&quot;Height&quot;:842.0,&quot;Width&quot;:595.0,&quot;Placement&quot;:&quot;Footer&quot;,&quot;Index&quot;:&quot;FirstPage&quot;,&quot;Section&quot;:1,&quot;Top&quot;:0.0,&quot;Left&quot;:0.0}" style="position:absolute;margin-left:0;margin-top:805.45pt;width:595.35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" o:allowincell="f" filled="f" stroked="f" strokeweight=".5pt">
              <v:fill o:detectmouseclick="t"/>
              <v:textbox inset=",0,,0">
                <w:txbxContent>
                  <w:p w:rsidR="0000248C" w:rsidRPr="0000248C" w:rsidRDefault="0000248C" w:rsidP="0000248C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00248C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WIPO FOR OFFICIAL USE ONLY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B99" w:rsidRDefault="00593B99">
      <w:r>
        <w:separator/>
      </w:r>
    </w:p>
  </w:footnote>
  <w:footnote w:type="continuationSeparator" w:id="0">
    <w:p w:rsidR="00593B99" w:rsidRDefault="00593B99" w:rsidP="007461F1">
      <w:r>
        <w:separator/>
      </w:r>
    </w:p>
    <w:p w:rsidR="00593B99" w:rsidRPr="009D30E6" w:rsidRDefault="00593B99" w:rsidP="007461F1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footnote>
  <w:footnote w:type="continuationNotice" w:id="1">
    <w:p w:rsidR="00593B99" w:rsidRPr="009D30E6" w:rsidRDefault="00593B99" w:rsidP="007461F1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footnote>
  <w:footnote w:id="2">
    <w:p w:rsidR="00593B99" w:rsidRDefault="00593B99" w:rsidP="00593B99">
      <w:pPr>
        <w:pStyle w:val="FootnoteText"/>
      </w:pPr>
      <w:r>
        <w:rPr>
          <w:rStyle w:val="FootnoteReference"/>
        </w:rPr>
        <w:footnoteRef/>
      </w:r>
      <w:r>
        <w:tab/>
        <w:t>Article 8.1)a) et c)</w:t>
      </w:r>
      <w:r w:rsidR="00597ADB">
        <w:t> </w:t>
      </w:r>
      <w:r>
        <w:t>de la Convention instituant l</w:t>
      </w:r>
      <w:r w:rsidR="00952265">
        <w:t>’</w:t>
      </w:r>
      <w:r>
        <w:t>OMPI.</w:t>
      </w:r>
    </w:p>
  </w:footnote>
  <w:footnote w:id="3">
    <w:p w:rsidR="00593B99" w:rsidRDefault="00593B99" w:rsidP="00593B99">
      <w:pPr>
        <w:pStyle w:val="FootnoteText"/>
      </w:pPr>
      <w:r>
        <w:rPr>
          <w:rStyle w:val="FootnoteReference"/>
        </w:rPr>
        <w:footnoteRef/>
      </w:r>
      <w:r>
        <w:tab/>
        <w:t>Article 11.9)a) de la Convention instituant l</w:t>
      </w:r>
      <w:r w:rsidR="00952265">
        <w:t>’</w:t>
      </w:r>
      <w:r>
        <w:t>OMPI.</w:t>
      </w:r>
    </w:p>
  </w:footnote>
  <w:footnote w:id="4">
    <w:p w:rsidR="00593B99" w:rsidRDefault="00593B99" w:rsidP="001F317A">
      <w:pPr>
        <w:pStyle w:val="FootnoteText"/>
      </w:pPr>
      <w:r>
        <w:rPr>
          <w:rStyle w:val="FootnoteReference"/>
        </w:rPr>
        <w:footnoteRef/>
      </w:r>
      <w:r>
        <w:tab/>
      </w:r>
      <w:r w:rsidR="001F317A">
        <w:t>Voir les articles 14.2)a) et </w:t>
      </w:r>
      <w:r>
        <w:t xml:space="preserve">14.3) de la Convention de Paris et la règle 3.1) du </w:t>
      </w:r>
      <w:r w:rsidR="00597ADB">
        <w:t>règle</w:t>
      </w:r>
      <w:r>
        <w:t>ment intérieur particulier de l</w:t>
      </w:r>
      <w:r w:rsidR="00952265">
        <w:t>’</w:t>
      </w:r>
      <w:r>
        <w:t>Assemblée de l</w:t>
      </w:r>
      <w:r w:rsidR="00952265">
        <w:t>’</w:t>
      </w:r>
      <w:r>
        <w:t>Union de Paris (document</w:t>
      </w:r>
      <w:r w:rsidR="00F21395">
        <w:t> </w:t>
      </w:r>
      <w:r>
        <w:t>A/57/INF/6).  En outre, l</w:t>
      </w:r>
      <w:r w:rsidR="00952265">
        <w:t>’</w:t>
      </w:r>
      <w:r>
        <w:t>article 14.3) de la Convention de Paris prévoit notamment que, “[d]ans le calcul des sièges à pourvoir, le reste subsistant après la division par quatre</w:t>
      </w:r>
      <w:r w:rsidR="00597ADB">
        <w:t> </w:t>
      </w:r>
      <w:r>
        <w:t>n</w:t>
      </w:r>
      <w:r w:rsidR="00952265">
        <w:t>’</w:t>
      </w:r>
      <w:r>
        <w:t>est pas pris en considération”.</w:t>
      </w:r>
    </w:p>
  </w:footnote>
  <w:footnote w:id="5">
    <w:p w:rsidR="00593B99" w:rsidRDefault="00593B99" w:rsidP="00593B99">
      <w:pPr>
        <w:pStyle w:val="FootnoteText"/>
      </w:pPr>
      <w:r>
        <w:rPr>
          <w:rStyle w:val="FootnoteReference"/>
        </w:rPr>
        <w:footnoteRef/>
      </w:r>
      <w:r>
        <w:tab/>
        <w:t>Voir l</w:t>
      </w:r>
      <w:r w:rsidR="00952265">
        <w:t>’</w:t>
      </w:r>
      <w:r>
        <w:t>article 14.5)b) de la Convention de Paris.</w:t>
      </w:r>
    </w:p>
  </w:footnote>
  <w:footnote w:id="6">
    <w:p w:rsidR="00593B99" w:rsidRDefault="00593B99" w:rsidP="00593B99">
      <w:pPr>
        <w:pStyle w:val="FootnoteText"/>
      </w:pPr>
      <w:r>
        <w:rPr>
          <w:rStyle w:val="FootnoteReference"/>
        </w:rPr>
        <w:footnoteRef/>
      </w:r>
      <w:r>
        <w:tab/>
        <w:t>41x2/3=27,3.</w:t>
      </w:r>
    </w:p>
  </w:footnote>
  <w:footnote w:id="7">
    <w:p w:rsidR="00593B99" w:rsidRDefault="00593B99" w:rsidP="00593B99">
      <w:pPr>
        <w:pStyle w:val="FootnoteText"/>
      </w:pPr>
      <w:r>
        <w:rPr>
          <w:rStyle w:val="FootnoteReference"/>
        </w:rPr>
        <w:footnoteRef/>
      </w:r>
      <w:r>
        <w:tab/>
        <w:t>Quarante</w:t>
      </w:r>
      <w:r w:rsidR="001F317A">
        <w:noBreakHyphen/>
      </w:r>
      <w:r>
        <w:t>quatre représente le quart du nombre des États membres de l</w:t>
      </w:r>
      <w:r w:rsidR="00952265">
        <w:t>’</w:t>
      </w:r>
      <w:r>
        <w:t>Assemblée de l</w:t>
      </w:r>
      <w:r w:rsidR="00952265">
        <w:t>’</w:t>
      </w:r>
      <w:r>
        <w:t>Union de Paris, compte non tenu du reste subsistant après la division par quatre</w:t>
      </w:r>
      <w:r w:rsidR="00597ADB">
        <w:t> </w:t>
      </w:r>
      <w:r>
        <w:t>(voir l</w:t>
      </w:r>
      <w:r w:rsidR="00952265">
        <w:t>’</w:t>
      </w:r>
      <w:r>
        <w:t>article 14.3) de la Convention de Paris).  L</w:t>
      </w:r>
      <w:r w:rsidR="00952265">
        <w:t>’</w:t>
      </w:r>
      <w:r>
        <w:t>Assemblée compte 177 membres, dont les noms figurent dans la liste n° 1 de l</w:t>
      </w:r>
      <w:r w:rsidR="00952265">
        <w:t>’</w:t>
      </w:r>
      <w:r>
        <w:t>annexe.</w:t>
      </w:r>
    </w:p>
  </w:footnote>
  <w:footnote w:id="8">
    <w:p w:rsidR="00593B99" w:rsidRDefault="00593B99" w:rsidP="001F317A">
      <w:pPr>
        <w:pStyle w:val="FootnoteText"/>
      </w:pPr>
      <w:r>
        <w:rPr>
          <w:rStyle w:val="FootnoteReference"/>
        </w:rPr>
        <w:footnoteRef/>
      </w:r>
      <w:r>
        <w:tab/>
        <w:t xml:space="preserve">Voir les articles 23.2)a) et 23.3) de la Convention de Berne ainsi que la règle 3.1) du </w:t>
      </w:r>
      <w:r w:rsidR="00597ADB">
        <w:t>règlement</w:t>
      </w:r>
      <w:r>
        <w:t xml:space="preserve"> intérieur particulier de l</w:t>
      </w:r>
      <w:r w:rsidR="00952265">
        <w:t>’</w:t>
      </w:r>
      <w:r>
        <w:t>Assemblée de l</w:t>
      </w:r>
      <w:r w:rsidR="00952265">
        <w:t>’</w:t>
      </w:r>
      <w:r>
        <w:t>Union de Berne (document</w:t>
      </w:r>
      <w:r w:rsidR="00F21395">
        <w:t> </w:t>
      </w:r>
      <w:r>
        <w:t>A/57/INF/6).  En outre, l</w:t>
      </w:r>
      <w:r w:rsidR="00952265">
        <w:t>’</w:t>
      </w:r>
      <w:r>
        <w:t>article 23.3) de la Convention de Berne prévoit notamment que, “[d]ans le calcul des sièges à pourvoir, le reste subsistant après la division par quatre</w:t>
      </w:r>
      <w:r w:rsidR="00597ADB">
        <w:t> </w:t>
      </w:r>
      <w:r>
        <w:t>n</w:t>
      </w:r>
      <w:r w:rsidR="00952265">
        <w:t>’</w:t>
      </w:r>
      <w:r>
        <w:t>est pas pris en considération”.</w:t>
      </w:r>
    </w:p>
  </w:footnote>
  <w:footnote w:id="9">
    <w:p w:rsidR="00593B99" w:rsidRDefault="00593B99" w:rsidP="00593B99">
      <w:pPr>
        <w:pStyle w:val="FootnoteText"/>
      </w:pPr>
      <w:r>
        <w:rPr>
          <w:rStyle w:val="FootnoteReference"/>
        </w:rPr>
        <w:footnoteRef/>
      </w:r>
      <w:r>
        <w:tab/>
        <w:t>Voir l</w:t>
      </w:r>
      <w:r w:rsidR="00952265">
        <w:t>’</w:t>
      </w:r>
      <w:r>
        <w:t>article 23.5)b) de la Convention de Berne.</w:t>
      </w:r>
    </w:p>
  </w:footnote>
  <w:footnote w:id="10">
    <w:p w:rsidR="00593B99" w:rsidRDefault="00593B99" w:rsidP="00593B99">
      <w:pPr>
        <w:pStyle w:val="FootnoteText"/>
      </w:pPr>
      <w:r>
        <w:rPr>
          <w:rStyle w:val="FootnoteReference"/>
        </w:rPr>
        <w:footnoteRef/>
      </w:r>
      <w:r>
        <w:rPr>
          <w:sz w:val="20"/>
        </w:rPr>
        <w:t xml:space="preserve"> </w:t>
      </w:r>
      <w:r>
        <w:tab/>
        <w:t xml:space="preserve">40x2/3=26,6. </w:t>
      </w:r>
      <w:r w:rsidR="00597ADB">
        <w:t xml:space="preserve"> </w:t>
      </w:r>
    </w:p>
  </w:footnote>
  <w:footnote w:id="11">
    <w:p w:rsidR="00593B99" w:rsidRDefault="00593B99" w:rsidP="00593B99">
      <w:pPr>
        <w:pStyle w:val="FootnoteText"/>
      </w:pPr>
      <w:r>
        <w:rPr>
          <w:rStyle w:val="FootnoteReference"/>
        </w:rPr>
        <w:footnoteRef/>
      </w:r>
      <w:r>
        <w:tab/>
        <w:t>Quarante</w:t>
      </w:r>
      <w:r w:rsidR="001F317A">
        <w:noBreakHyphen/>
      </w:r>
      <w:r>
        <w:t>quatre représente le quart du nombre des États membres de l</w:t>
      </w:r>
      <w:r w:rsidR="00952265">
        <w:t>’</w:t>
      </w:r>
      <w:r>
        <w:t>Assemblée de l</w:t>
      </w:r>
      <w:r w:rsidR="00952265">
        <w:t>’</w:t>
      </w:r>
      <w:r>
        <w:t>Union de Berne, compte non tenu du reste subsistant après la division par quatre</w:t>
      </w:r>
      <w:r w:rsidR="00597ADB">
        <w:t> </w:t>
      </w:r>
      <w:r>
        <w:t>(voir l</w:t>
      </w:r>
      <w:r w:rsidR="00952265">
        <w:t>’</w:t>
      </w:r>
      <w:r>
        <w:t>article 23.3) de la Convention de Berne).  L</w:t>
      </w:r>
      <w:r w:rsidR="00952265">
        <w:t>’</w:t>
      </w:r>
      <w:r>
        <w:t>Assemblée compte 179 membres, dont les noms figurent dans la liste n° 2 de l</w:t>
      </w:r>
      <w:r w:rsidR="00952265">
        <w:t>’</w:t>
      </w:r>
      <w:r>
        <w:t>annexe.</w:t>
      </w:r>
    </w:p>
  </w:footnote>
  <w:footnote w:id="12">
    <w:p w:rsidR="00593B99" w:rsidRPr="00FD5090" w:rsidRDefault="00593B99" w:rsidP="00593B99">
      <w:pPr>
        <w:pStyle w:val="FootnoteText"/>
        <w:rPr>
          <w:szCs w:val="18"/>
        </w:rPr>
      </w:pPr>
      <w:r>
        <w:rPr>
          <w:rStyle w:val="FootnoteReference"/>
        </w:rPr>
        <w:footnoteRef/>
      </w:r>
      <w:r>
        <w:rPr>
          <w:sz w:val="20"/>
        </w:rPr>
        <w:t xml:space="preserve"> </w:t>
      </w:r>
      <w:r>
        <w:rPr>
          <w:sz w:val="20"/>
        </w:rPr>
        <w:tab/>
      </w:r>
      <w:r>
        <w:t>Voir l</w:t>
      </w:r>
      <w:r w:rsidR="00952265">
        <w:t>’</w:t>
      </w:r>
      <w:r>
        <w:t>article 8.1)a) de la Convention instituant l</w:t>
      </w:r>
      <w:r w:rsidR="00952265">
        <w:t>’</w:t>
      </w:r>
      <w:r>
        <w:t>OMPI.</w:t>
      </w:r>
    </w:p>
  </w:footnote>
  <w:footnote w:id="13">
    <w:p w:rsidR="00593B99" w:rsidRDefault="00593B99" w:rsidP="00593B99">
      <w:pPr>
        <w:pStyle w:val="FootnoteText"/>
      </w:pPr>
      <w:r>
        <w:rPr>
          <w:rStyle w:val="FootnoteReference"/>
        </w:rPr>
        <w:footnoteRef/>
      </w:r>
      <w:r>
        <w:tab/>
        <w:t>Voir l</w:t>
      </w:r>
      <w:r w:rsidR="00952265">
        <w:t>’</w:t>
      </w:r>
      <w:r>
        <w:t>article 11.9)a) de la Convention instituant l</w:t>
      </w:r>
      <w:r w:rsidR="00952265">
        <w:t>’</w:t>
      </w:r>
      <w:r>
        <w:t>OMPI.</w:t>
      </w:r>
    </w:p>
  </w:footnote>
  <w:footnote w:id="14">
    <w:p w:rsidR="00593B99" w:rsidRDefault="00593B99" w:rsidP="00593B99">
      <w:pPr>
        <w:pStyle w:val="FootnoteText"/>
      </w:pPr>
      <w:r>
        <w:rPr>
          <w:rStyle w:val="FootnoteReference"/>
        </w:rPr>
        <w:footnoteRef/>
      </w:r>
      <w:r>
        <w:rPr>
          <w:sz w:val="20"/>
        </w:rPr>
        <w:t xml:space="preserve"> </w:t>
      </w:r>
      <w:r>
        <w:tab/>
        <w:t>Voir l</w:t>
      </w:r>
      <w:r w:rsidR="00952265">
        <w:t>’</w:t>
      </w:r>
      <w:r>
        <w:t>article 8.1)c) de la Convention instituant l</w:t>
      </w:r>
      <w:r w:rsidR="00952265">
        <w:t>’</w:t>
      </w:r>
      <w:r>
        <w:t>OMPI.</w:t>
      </w:r>
    </w:p>
  </w:footnote>
  <w:footnote w:id="15">
    <w:p w:rsidR="00593B99" w:rsidRDefault="00593B99" w:rsidP="0025724C">
      <w:pPr>
        <w:pStyle w:val="FootnoteText"/>
      </w:pPr>
      <w:r>
        <w:rPr>
          <w:rStyle w:val="FootnoteReference"/>
        </w:rPr>
        <w:footnoteRef/>
      </w:r>
      <w:r>
        <w:tab/>
        <w:t>Les États membres de la Conférence de l</w:t>
      </w:r>
      <w:r w:rsidR="00952265">
        <w:t>’</w:t>
      </w:r>
      <w:r>
        <w:t>OMPI qui ne sont membres d</w:t>
      </w:r>
      <w:r w:rsidR="00952265">
        <w:t>’</w:t>
      </w:r>
      <w:r>
        <w:t>aucune des unions sont au nombre de</w:t>
      </w:r>
      <w:r w:rsidR="001D65F4">
        <w:t> </w:t>
      </w:r>
      <w:r>
        <w:t>7.  Leurs noms figurent dans la liste nº 3 de l</w:t>
      </w:r>
      <w:r w:rsidR="00952265">
        <w:t>’</w:t>
      </w:r>
      <w:r>
        <w:t>annexe.  Le nombre de membres ad</w:t>
      </w:r>
      <w:r w:rsidR="00597ADB">
        <w:t> </w:t>
      </w:r>
      <w:r>
        <w:t>hoc du Comité de coordination de l</w:t>
      </w:r>
      <w:r w:rsidR="00952265">
        <w:t>’</w:t>
      </w:r>
      <w:r>
        <w:t>OMPI qui doivent être désignés par la Conférence de l</w:t>
      </w:r>
      <w:r w:rsidR="00952265">
        <w:t>’</w:t>
      </w:r>
      <w:r>
        <w:t>OMPI est donc de 1 (1,75 arrondi à l</w:t>
      </w:r>
      <w:r w:rsidR="00952265">
        <w:t>’</w:t>
      </w:r>
      <w:r>
        <w:t>entier inférieur).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395" w:rsidRDefault="00F213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975" w:rsidRDefault="00593B99" w:rsidP="00477D6B">
    <w:pPr>
      <w:jc w:val="right"/>
    </w:pPr>
    <w:bookmarkStart w:id="6" w:name="Code2"/>
    <w:bookmarkEnd w:id="6"/>
    <w:r>
      <w:t>A/64/4</w:t>
    </w:r>
  </w:p>
  <w:p w:rsidR="004F4E31" w:rsidRDefault="00F16975" w:rsidP="001F317A">
    <w:pPr>
      <w:spacing w:after="480"/>
      <w:jc w:val="right"/>
    </w:pPr>
    <w:r>
      <w:t>page</w:t>
    </w:r>
    <w:r w:rsidR="00F21395">
      <w:t> </w:t>
    </w:r>
    <w:r>
      <w:fldChar w:fldCharType="begin"/>
    </w:r>
    <w:r>
      <w:instrText xml:space="preserve"> PAGE  \* MERGEFORMAT </w:instrText>
    </w:r>
    <w:r>
      <w:fldChar w:fldCharType="separate"/>
    </w:r>
    <w:r w:rsidR="0000248C">
      <w:rPr>
        <w:noProof/>
      </w:rPr>
      <w:t>4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395" w:rsidRDefault="00F213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86E3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6D2129"/>
    <w:multiLevelType w:val="multilevel"/>
    <w:tmpl w:val="98044FB6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ascii="Arial" w:hAnsi="Arial" w:cs="Arial" w:hint="default"/>
        <w:sz w:val="22"/>
        <w:szCs w:val="22"/>
      </w:rPr>
    </w:lvl>
  </w:abstractNum>
  <w:abstractNum w:abstractNumId="2" w15:restartNumberingAfterBreak="0">
    <w:nsid w:val="0384058B"/>
    <w:multiLevelType w:val="multilevel"/>
    <w:tmpl w:val="681A089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ascii="Arial" w:hAnsi="Arial" w:cs="Arial" w:hint="default"/>
        <w:sz w:val="22"/>
        <w:szCs w:val="22"/>
      </w:rPr>
    </w:lvl>
  </w:abstractNum>
  <w:abstractNum w:abstractNumId="3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0BE16972"/>
    <w:multiLevelType w:val="hybridMultilevel"/>
    <w:tmpl w:val="366AEB96"/>
    <w:lvl w:ilvl="0" w:tplc="C4AEC8D4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FE248F5"/>
    <w:multiLevelType w:val="multilevel"/>
    <w:tmpl w:val="F6FCE91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ascii="Arial" w:hAnsi="Arial" w:cs="Arial" w:hint="default"/>
        <w:sz w:val="22"/>
        <w:szCs w:val="22"/>
      </w:rPr>
    </w:lvl>
  </w:abstractNum>
  <w:abstractNum w:abstractNumId="7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8" w15:restartNumberingAfterBreak="0">
    <w:nsid w:val="2C5B5BA1"/>
    <w:multiLevelType w:val="multilevel"/>
    <w:tmpl w:val="13A2986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ascii="Arial" w:hAnsi="Arial" w:cs="Arial" w:hint="default"/>
        <w:sz w:val="22"/>
        <w:szCs w:val="22"/>
      </w:rPr>
    </w:lvl>
  </w:abstractNum>
  <w:abstractNum w:abstractNumId="9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1E3261B"/>
    <w:multiLevelType w:val="hybridMultilevel"/>
    <w:tmpl w:val="BACEF46A"/>
    <w:lvl w:ilvl="0" w:tplc="C4AEC8D4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BE436A"/>
    <w:multiLevelType w:val="hybridMultilevel"/>
    <w:tmpl w:val="7A28DC40"/>
    <w:lvl w:ilvl="0" w:tplc="C4AEC8D4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EE1FCB"/>
    <w:multiLevelType w:val="multilevel"/>
    <w:tmpl w:val="EC3420CC"/>
    <w:lvl w:ilvl="0">
      <w:start w:val="1"/>
      <w:numFmt w:val="lowerRoman"/>
      <w:lvlText w:val="%1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4" w15:restartNumberingAfterBreak="0">
    <w:nsid w:val="6E724ECB"/>
    <w:multiLevelType w:val="hybridMultilevel"/>
    <w:tmpl w:val="2A00B434"/>
    <w:lvl w:ilvl="0" w:tplc="C4AEC8D4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AE1BA9"/>
    <w:multiLevelType w:val="multilevel"/>
    <w:tmpl w:val="36A8477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ascii="Arial" w:hAnsi="Arial" w:cs="Arial" w:hint="default"/>
        <w:sz w:val="22"/>
        <w:szCs w:val="22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10"/>
  </w:num>
  <w:num w:numId="5">
    <w:abstractNumId w:val="3"/>
  </w:num>
  <w:num w:numId="6">
    <w:abstractNumId w:val="7"/>
  </w:num>
  <w:num w:numId="7">
    <w:abstractNumId w:val="1"/>
  </w:num>
  <w:num w:numId="8">
    <w:abstractNumId w:val="6"/>
  </w:num>
  <w:num w:numId="9">
    <w:abstractNumId w:val="2"/>
  </w:num>
  <w:num w:numId="10">
    <w:abstractNumId w:val="8"/>
  </w:num>
  <w:num w:numId="11">
    <w:abstractNumId w:val="15"/>
  </w:num>
  <w:num w:numId="12">
    <w:abstractNumId w:val="13"/>
  </w:num>
  <w:num w:numId="13">
    <w:abstractNumId w:val="11"/>
  </w:num>
  <w:num w:numId="14">
    <w:abstractNumId w:val="4"/>
  </w:num>
  <w:num w:numId="15">
    <w:abstractNumId w:val="1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B99"/>
    <w:rsid w:val="0000248C"/>
    <w:rsid w:val="00011B7D"/>
    <w:rsid w:val="00075432"/>
    <w:rsid w:val="000F5E56"/>
    <w:rsid w:val="001229EC"/>
    <w:rsid w:val="001362EE"/>
    <w:rsid w:val="001832A6"/>
    <w:rsid w:val="00195C6E"/>
    <w:rsid w:val="001B266A"/>
    <w:rsid w:val="001D3D56"/>
    <w:rsid w:val="001D65F4"/>
    <w:rsid w:val="001F317A"/>
    <w:rsid w:val="00240654"/>
    <w:rsid w:val="00244390"/>
    <w:rsid w:val="0025724C"/>
    <w:rsid w:val="002634C4"/>
    <w:rsid w:val="002D4918"/>
    <w:rsid w:val="002E4D1A"/>
    <w:rsid w:val="002F16BC"/>
    <w:rsid w:val="002F4E68"/>
    <w:rsid w:val="00315FCA"/>
    <w:rsid w:val="0032223F"/>
    <w:rsid w:val="003845C1"/>
    <w:rsid w:val="003A1BCD"/>
    <w:rsid w:val="004008A2"/>
    <w:rsid w:val="004025DF"/>
    <w:rsid w:val="00423E3E"/>
    <w:rsid w:val="00427AF4"/>
    <w:rsid w:val="004641F9"/>
    <w:rsid w:val="004647DA"/>
    <w:rsid w:val="00477D6B"/>
    <w:rsid w:val="004D6471"/>
    <w:rsid w:val="004F4E31"/>
    <w:rsid w:val="00525B63"/>
    <w:rsid w:val="00547476"/>
    <w:rsid w:val="00561DB8"/>
    <w:rsid w:val="00567A4C"/>
    <w:rsid w:val="0059188E"/>
    <w:rsid w:val="00593B99"/>
    <w:rsid w:val="00597ADB"/>
    <w:rsid w:val="005E6516"/>
    <w:rsid w:val="00605827"/>
    <w:rsid w:val="00676936"/>
    <w:rsid w:val="006B0DB5"/>
    <w:rsid w:val="006E4243"/>
    <w:rsid w:val="007461F1"/>
    <w:rsid w:val="007D6961"/>
    <w:rsid w:val="007F07CB"/>
    <w:rsid w:val="00810CEF"/>
    <w:rsid w:val="0081208D"/>
    <w:rsid w:val="00842A13"/>
    <w:rsid w:val="008B2CC1"/>
    <w:rsid w:val="008E7930"/>
    <w:rsid w:val="0090731E"/>
    <w:rsid w:val="00952265"/>
    <w:rsid w:val="00966A22"/>
    <w:rsid w:val="00974CD6"/>
    <w:rsid w:val="009D30E6"/>
    <w:rsid w:val="009E3F6F"/>
    <w:rsid w:val="009F499F"/>
    <w:rsid w:val="00A02BD3"/>
    <w:rsid w:val="00AA1F20"/>
    <w:rsid w:val="00AC0AE4"/>
    <w:rsid w:val="00AD61DB"/>
    <w:rsid w:val="00B87BCF"/>
    <w:rsid w:val="00BA62D4"/>
    <w:rsid w:val="00C40E15"/>
    <w:rsid w:val="00C664C8"/>
    <w:rsid w:val="00C76A79"/>
    <w:rsid w:val="00CA15F5"/>
    <w:rsid w:val="00CF0460"/>
    <w:rsid w:val="00D45252"/>
    <w:rsid w:val="00D71B4D"/>
    <w:rsid w:val="00D75C1E"/>
    <w:rsid w:val="00D93D55"/>
    <w:rsid w:val="00DB0349"/>
    <w:rsid w:val="00DD6A16"/>
    <w:rsid w:val="00E0091A"/>
    <w:rsid w:val="00E203AA"/>
    <w:rsid w:val="00E527A5"/>
    <w:rsid w:val="00E76456"/>
    <w:rsid w:val="00EE71CB"/>
    <w:rsid w:val="00F16975"/>
    <w:rsid w:val="00F21395"/>
    <w:rsid w:val="00F66152"/>
    <w:rsid w:val="00F66968"/>
    <w:rsid w:val="00FF4371"/>
    <w:rsid w:val="00FF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0A1400D3-0775-42D4-AA34-B2E816141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4025D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025D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FF4371"/>
    <w:pPr>
      <w:ind w:left="5534"/>
    </w:pPr>
    <w:rPr>
      <w:lang w:val="en-US"/>
    </w:rPr>
  </w:style>
  <w:style w:type="paragraph" w:styleId="Header">
    <w:name w:val="header"/>
    <w:basedOn w:val="Normal"/>
    <w:semiHidden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character" w:styleId="FootnoteReference">
    <w:name w:val="footnote reference"/>
    <w:basedOn w:val="DefaultParagraphFont"/>
    <w:rsid w:val="00593B99"/>
    <w:rPr>
      <w:vertAlign w:val="superscript"/>
    </w:rPr>
  </w:style>
  <w:style w:type="character" w:customStyle="1" w:styleId="ONUMEChar">
    <w:name w:val="ONUM E Char"/>
    <w:basedOn w:val="DefaultParagraphFont"/>
    <w:link w:val="ONUME"/>
    <w:rsid w:val="00593B99"/>
    <w:rPr>
      <w:rFonts w:ascii="Arial" w:eastAsia="SimSun" w:hAnsi="Arial" w:cs="Arial"/>
      <w:sz w:val="22"/>
      <w:lang w:eastAsia="zh-CN"/>
    </w:rPr>
  </w:style>
  <w:style w:type="character" w:customStyle="1" w:styleId="Heading3Char">
    <w:name w:val="Heading 3 Char"/>
    <w:basedOn w:val="DefaultParagraphFont"/>
    <w:link w:val="Heading3"/>
    <w:rsid w:val="00593B99"/>
    <w:rPr>
      <w:rFonts w:ascii="Arial" w:eastAsia="SimSun" w:hAnsi="Arial" w:cs="Arial"/>
      <w:bCs/>
      <w:sz w:val="22"/>
      <w:szCs w:val="26"/>
      <w:u w:val="single"/>
      <w:lang w:eastAsia="zh-CN"/>
    </w:rPr>
  </w:style>
  <w:style w:type="paragraph" w:customStyle="1" w:styleId="DecisionParagraphs">
    <w:name w:val="DecisionParagraphs"/>
    <w:basedOn w:val="Normal"/>
    <w:link w:val="DecisionParagraphsChar"/>
    <w:rsid w:val="00593B99"/>
    <w:pPr>
      <w:tabs>
        <w:tab w:val="left" w:pos="567"/>
        <w:tab w:val="left" w:pos="1134"/>
        <w:tab w:val="left" w:pos="1701"/>
        <w:tab w:val="left" w:pos="4536"/>
        <w:tab w:val="right" w:pos="9072"/>
      </w:tabs>
      <w:ind w:left="4536"/>
    </w:pPr>
    <w:rPr>
      <w:rFonts w:ascii="Times New Roman" w:eastAsia="Times New Roman" w:hAnsi="Times New Roman" w:cs="Times New Roman"/>
      <w:i/>
      <w:sz w:val="24"/>
      <w:lang w:val="fr-FR" w:eastAsia="en-US"/>
    </w:rPr>
  </w:style>
  <w:style w:type="character" w:customStyle="1" w:styleId="DecisionParagraphsChar">
    <w:name w:val="DecisionParagraphs Char"/>
    <w:basedOn w:val="DefaultParagraphFont"/>
    <w:link w:val="DecisionParagraphs"/>
    <w:rsid w:val="00593B99"/>
    <w:rPr>
      <w:i/>
      <w:sz w:val="24"/>
      <w:lang w:val="fr-FR" w:eastAsia="en-US"/>
    </w:rPr>
  </w:style>
  <w:style w:type="character" w:styleId="Hyperlink">
    <w:name w:val="Hyperlink"/>
    <w:basedOn w:val="DefaultParagraphFont"/>
    <w:semiHidden/>
    <w:unhideWhenUsed/>
    <w:rsid w:val="00F213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A%2064%20(F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 64 (F)</Template>
  <TotalTime>28</TotalTime>
  <Pages>5</Pages>
  <Words>1135</Words>
  <Characters>5600</Characters>
  <Application>Microsoft Office Word</Application>
  <DocSecurity>0</DocSecurity>
  <Lines>98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A/64/</vt:lpstr>
    </vt:vector>
  </TitlesOfParts>
  <Company>WIPO</Company>
  <LinksUpToDate>false</LinksUpToDate>
  <CharactersWithSpaces>6697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A/64/</dc:title>
  <dc:creator>AUBERT Annaelle</dc:creator>
  <cp:keywords>FOR OFFICIAL USE ONLY</cp:keywords>
  <cp:lastModifiedBy>MARIN-CUDRAZ DAVI Nicoletta</cp:lastModifiedBy>
  <cp:revision>10</cp:revision>
  <cp:lastPrinted>2011-05-19T12:37:00Z</cp:lastPrinted>
  <dcterms:created xsi:type="dcterms:W3CDTF">2023-04-21T09:11:00Z</dcterms:created>
  <dcterms:modified xsi:type="dcterms:W3CDTF">2023-05-04T12:49:00Z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4be00795-0332-471b-bc48-392ea471087a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bfc084f7-b690-4c43-8ee6-d475b6d3461d_Enabled">
    <vt:lpwstr>true</vt:lpwstr>
  </property>
  <property fmtid="{D5CDD505-2E9C-101B-9397-08002B2CF9AE}" pid="9" name="MSIP_Label_bfc084f7-b690-4c43-8ee6-d475b6d3461d_SetDate">
    <vt:lpwstr>2023-05-04T12:49:30Z</vt:lpwstr>
  </property>
  <property fmtid="{D5CDD505-2E9C-101B-9397-08002B2CF9AE}" pid="10" name="MSIP_Label_bfc084f7-b690-4c43-8ee6-d475b6d3461d_Method">
    <vt:lpwstr>Standard</vt:lpwstr>
  </property>
  <property fmtid="{D5CDD505-2E9C-101B-9397-08002B2CF9AE}" pid="11" name="MSIP_Label_bfc084f7-b690-4c43-8ee6-d475b6d3461d_Name">
    <vt:lpwstr>FOR OFFICIAL USE ONLY</vt:lpwstr>
  </property>
  <property fmtid="{D5CDD505-2E9C-101B-9397-08002B2CF9AE}" pid="12" name="MSIP_Label_bfc084f7-b690-4c43-8ee6-d475b6d3461d_SiteId">
    <vt:lpwstr>faa31b06-8ccc-48c9-867f-f7510dd11c02</vt:lpwstr>
  </property>
  <property fmtid="{D5CDD505-2E9C-101B-9397-08002B2CF9AE}" pid="13" name="MSIP_Label_bfc084f7-b690-4c43-8ee6-d475b6d3461d_ActionId">
    <vt:lpwstr>a31bba4b-a399-4b3e-9714-20a8a4795c57</vt:lpwstr>
  </property>
  <property fmtid="{D5CDD505-2E9C-101B-9397-08002B2CF9AE}" pid="14" name="MSIP_Label_bfc084f7-b690-4c43-8ee6-d475b6d3461d_ContentBits">
    <vt:lpwstr>2</vt:lpwstr>
  </property>
</Properties>
</file>