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0763" w14:textId="374E8C29" w:rsidR="008B2CC1" w:rsidRPr="008B2CC1" w:rsidRDefault="002F7A00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5263C143" wp14:editId="57FA03B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C451560" wp14:editId="5B63D1D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023E9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18A3A5B" w14:textId="604713D0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8417FC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163773">
        <w:rPr>
          <w:rFonts w:ascii="Arial Black" w:hAnsi="Arial Black"/>
          <w:caps/>
          <w:sz w:val="15"/>
          <w:szCs w:val="15"/>
        </w:rPr>
        <w:t>9</w:t>
      </w:r>
    </w:p>
    <w:bookmarkEnd w:id="0"/>
    <w:p w14:paraId="3EED8349" w14:textId="71D1322F" w:rsidR="00CE65D4" w:rsidRPr="00CE65D4" w:rsidRDefault="002F7A00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8D25346" w14:textId="15F52E61" w:rsidR="008B2CC1" w:rsidRPr="00F7198B" w:rsidRDefault="002F7A00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6B7887" w:rsidRPr="007379DF">
        <w:rPr>
          <w:rFonts w:ascii="Arial Black" w:hAnsi="Arial Black"/>
          <w:caps/>
          <w:sz w:val="15"/>
          <w:szCs w:val="15"/>
        </w:rPr>
        <w:t>1</w:t>
      </w:r>
      <w:r w:rsidR="00163773">
        <w:rPr>
          <w:rFonts w:ascii="Arial Black" w:hAnsi="Arial Black"/>
          <w:caps/>
          <w:sz w:val="15"/>
          <w:szCs w:val="15"/>
        </w:rPr>
        <w:t>5</w:t>
      </w:r>
      <w:r w:rsidRPr="00F7198B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июля</w:t>
      </w:r>
      <w:r w:rsidR="006B7887" w:rsidRPr="007379DF">
        <w:rPr>
          <w:rFonts w:ascii="Arial Black" w:hAnsi="Arial Black"/>
          <w:caps/>
          <w:sz w:val="15"/>
          <w:szCs w:val="15"/>
        </w:rPr>
        <w:t xml:space="preserve"> </w:t>
      </w:r>
      <w:r w:rsidR="006B7887" w:rsidRPr="00EF6612">
        <w:rPr>
          <w:rFonts w:ascii="Arial Black" w:hAnsi="Arial Black"/>
          <w:caps/>
          <w:sz w:val="15"/>
          <w:szCs w:val="15"/>
        </w:rPr>
        <w:t>2024</w:t>
      </w:r>
      <w:r w:rsidRPr="00F7198B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77D17067" w14:textId="05751CFD" w:rsidR="008B2CC1" w:rsidRPr="003845C1" w:rsidRDefault="00F7198B" w:rsidP="00CE65D4">
      <w:pPr>
        <w:spacing w:after="600"/>
        <w:rPr>
          <w:b/>
          <w:sz w:val="28"/>
          <w:szCs w:val="28"/>
        </w:rPr>
      </w:pPr>
      <w:r w:rsidRPr="00AB4BAE">
        <w:rPr>
          <w:b/>
          <w:sz w:val="28"/>
          <w:szCs w:val="28"/>
          <w:lang w:val="ru-RU"/>
        </w:rPr>
        <w:t>Ассамблеи</w:t>
      </w:r>
      <w:r w:rsidRPr="00F7198B">
        <w:rPr>
          <w:b/>
          <w:sz w:val="28"/>
          <w:szCs w:val="28"/>
        </w:rPr>
        <w:t xml:space="preserve"> </w:t>
      </w:r>
      <w:r w:rsidRPr="00AB4BAE">
        <w:rPr>
          <w:b/>
          <w:sz w:val="28"/>
          <w:szCs w:val="28"/>
          <w:lang w:val="ru-RU"/>
        </w:rPr>
        <w:t>государств</w:t>
      </w:r>
      <w:r w:rsidRPr="00F7198B">
        <w:rPr>
          <w:b/>
          <w:sz w:val="28"/>
          <w:szCs w:val="28"/>
        </w:rPr>
        <w:t xml:space="preserve"> – </w:t>
      </w:r>
      <w:r w:rsidRPr="00AB4BAE">
        <w:rPr>
          <w:b/>
          <w:sz w:val="28"/>
          <w:szCs w:val="28"/>
          <w:lang w:val="ru-RU"/>
        </w:rPr>
        <w:t>членов</w:t>
      </w:r>
      <w:r w:rsidRPr="00F7198B">
        <w:rPr>
          <w:b/>
          <w:sz w:val="28"/>
          <w:szCs w:val="28"/>
        </w:rPr>
        <w:t xml:space="preserve"> </w:t>
      </w:r>
      <w:r w:rsidRPr="00AB4BAE">
        <w:rPr>
          <w:b/>
          <w:sz w:val="28"/>
          <w:szCs w:val="28"/>
          <w:lang w:val="ru-RU"/>
        </w:rPr>
        <w:t>ВОИС</w:t>
      </w:r>
    </w:p>
    <w:p w14:paraId="38D226AA" w14:textId="6265341E" w:rsidR="008B2CC1" w:rsidRPr="003845C1" w:rsidRDefault="00DD4202" w:rsidP="008B2CC1">
      <w:pPr>
        <w:rPr>
          <w:b/>
          <w:sz w:val="24"/>
          <w:szCs w:val="24"/>
        </w:rPr>
      </w:pPr>
      <w:r w:rsidRPr="00DD4202">
        <w:rPr>
          <w:b/>
          <w:sz w:val="24"/>
          <w:szCs w:val="24"/>
          <w:lang w:val="ru-RU"/>
        </w:rPr>
        <w:t>Шестьдесят</w:t>
      </w:r>
      <w:r w:rsidRPr="00DD4202">
        <w:rPr>
          <w:b/>
          <w:sz w:val="24"/>
          <w:szCs w:val="24"/>
        </w:rPr>
        <w:t xml:space="preserve"> </w:t>
      </w:r>
      <w:r w:rsidRPr="00DD4202">
        <w:rPr>
          <w:b/>
          <w:sz w:val="24"/>
          <w:szCs w:val="24"/>
          <w:lang w:val="ru-RU"/>
        </w:rPr>
        <w:t>пятая</w:t>
      </w:r>
      <w:r w:rsidRPr="00DD4202">
        <w:rPr>
          <w:b/>
          <w:sz w:val="24"/>
          <w:szCs w:val="24"/>
        </w:rPr>
        <w:t xml:space="preserve"> </w:t>
      </w:r>
      <w:r w:rsidRPr="00DD4202">
        <w:rPr>
          <w:b/>
          <w:sz w:val="24"/>
          <w:szCs w:val="24"/>
          <w:lang w:val="ru-RU"/>
        </w:rPr>
        <w:t>серия</w:t>
      </w:r>
      <w:r w:rsidRPr="00DD4202">
        <w:rPr>
          <w:b/>
          <w:sz w:val="24"/>
          <w:szCs w:val="24"/>
        </w:rPr>
        <w:t xml:space="preserve"> </w:t>
      </w:r>
      <w:r w:rsidRPr="00DD4202">
        <w:rPr>
          <w:b/>
          <w:sz w:val="24"/>
          <w:szCs w:val="24"/>
          <w:lang w:val="ru-RU"/>
        </w:rPr>
        <w:t>заседаний</w:t>
      </w:r>
    </w:p>
    <w:p w14:paraId="71221C59" w14:textId="0629EA35" w:rsidR="008B2CC1" w:rsidRPr="009F3BF9" w:rsidRDefault="00DD4202" w:rsidP="00CE65D4">
      <w:pPr>
        <w:spacing w:after="720"/>
      </w:pPr>
      <w:r w:rsidRPr="00DD4202">
        <w:rPr>
          <w:b/>
          <w:sz w:val="24"/>
          <w:szCs w:val="24"/>
          <w:lang w:val="ru-RU"/>
        </w:rPr>
        <w:t>Женева</w:t>
      </w:r>
      <w:r w:rsidRPr="00DD4202">
        <w:rPr>
          <w:b/>
          <w:sz w:val="24"/>
          <w:szCs w:val="24"/>
        </w:rPr>
        <w:t xml:space="preserve">, 9–17 </w:t>
      </w:r>
      <w:r w:rsidRPr="00DD4202">
        <w:rPr>
          <w:b/>
          <w:sz w:val="24"/>
          <w:szCs w:val="24"/>
          <w:lang w:val="ru-RU"/>
        </w:rPr>
        <w:t>июля</w:t>
      </w:r>
      <w:r w:rsidRPr="00DD4202">
        <w:rPr>
          <w:b/>
          <w:sz w:val="24"/>
          <w:szCs w:val="24"/>
        </w:rPr>
        <w:t xml:space="preserve"> 2024 </w:t>
      </w:r>
      <w:r w:rsidRPr="00DD4202">
        <w:rPr>
          <w:b/>
          <w:sz w:val="24"/>
          <w:szCs w:val="24"/>
          <w:lang w:val="ru-RU"/>
        </w:rPr>
        <w:t>года</w:t>
      </w:r>
    </w:p>
    <w:p w14:paraId="44A6854F" w14:textId="3E92E8D5" w:rsidR="008B2CC1" w:rsidRPr="009F3BF9" w:rsidRDefault="00EA292C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ПРЕДЛОЖЕНИЕ</w:t>
      </w:r>
      <w:r w:rsidRPr="00EA292C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ДЕЛЕГАЦИИ</w:t>
      </w:r>
      <w:r w:rsidRPr="00EA292C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РОССИЙСКОЙ</w:t>
      </w:r>
      <w:r w:rsidRPr="00EA292C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ФЕДЕРАЦИИ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ПО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ПУНКТУ</w:t>
      </w:r>
      <w:r w:rsidRPr="00EA292C">
        <w:rPr>
          <w:caps/>
          <w:sz w:val="24"/>
        </w:rPr>
        <w:t xml:space="preserve"> «</w:t>
      </w:r>
      <w:r w:rsidRPr="00EA292C">
        <w:rPr>
          <w:caps/>
          <w:sz w:val="24"/>
          <w:lang w:val="ru-RU"/>
        </w:rPr>
        <w:t>Помощь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и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поддержка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инновационного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и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творческого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сектора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и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системы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интеллектуальной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собственности</w:t>
      </w:r>
      <w:r w:rsidRPr="00EA292C">
        <w:rPr>
          <w:caps/>
          <w:sz w:val="24"/>
        </w:rPr>
        <w:t xml:space="preserve"> </w:t>
      </w:r>
      <w:r w:rsidRPr="00EA292C">
        <w:rPr>
          <w:caps/>
          <w:sz w:val="24"/>
          <w:lang w:val="ru-RU"/>
        </w:rPr>
        <w:t>Украины</w:t>
      </w:r>
      <w:r w:rsidRPr="00EA292C">
        <w:rPr>
          <w:caps/>
          <w:sz w:val="24"/>
        </w:rPr>
        <w:t>»</w:t>
      </w:r>
    </w:p>
    <w:p w14:paraId="4354EEA8" w14:textId="0A41A682" w:rsidR="008B2CC1" w:rsidRPr="004D39C4" w:rsidRDefault="00556176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представлено</w:t>
      </w:r>
      <w:r w:rsidRPr="00556176">
        <w:rPr>
          <w:i/>
        </w:rPr>
        <w:t xml:space="preserve"> </w:t>
      </w:r>
      <w:r>
        <w:rPr>
          <w:i/>
          <w:lang w:val="ru-RU"/>
        </w:rPr>
        <w:t>делегацией</w:t>
      </w:r>
      <w:r w:rsidRPr="00556176">
        <w:rPr>
          <w:i/>
        </w:rPr>
        <w:t xml:space="preserve"> </w:t>
      </w:r>
      <w:r>
        <w:rPr>
          <w:i/>
          <w:lang w:val="ru-RU"/>
        </w:rPr>
        <w:t>Российской</w:t>
      </w:r>
      <w:r w:rsidRPr="00556176">
        <w:rPr>
          <w:i/>
        </w:rPr>
        <w:t xml:space="preserve"> </w:t>
      </w:r>
      <w:r>
        <w:rPr>
          <w:i/>
          <w:lang w:val="ru-RU"/>
        </w:rPr>
        <w:t>Федерации</w:t>
      </w:r>
    </w:p>
    <w:bookmarkEnd w:id="4"/>
    <w:p w14:paraId="42131B02" w14:textId="1063C865" w:rsidR="006B7887" w:rsidRPr="00C51C49" w:rsidRDefault="00C51C49" w:rsidP="006B7887">
      <w:pPr>
        <w:spacing w:after="720"/>
        <w:rPr>
          <w:lang w:val="ru-RU"/>
        </w:rPr>
      </w:pPr>
      <w:r w:rsidRPr="00C51C49">
        <w:rPr>
          <w:lang w:val="ru-RU"/>
        </w:rPr>
        <w:t>В сообщении на имя Секретариата, полученном 1</w:t>
      </w:r>
      <w:r>
        <w:rPr>
          <w:lang w:val="ru-RU"/>
        </w:rPr>
        <w:t>5</w:t>
      </w:r>
      <w:r w:rsidRPr="00C51C49">
        <w:rPr>
          <w:lang w:val="ru-RU"/>
        </w:rPr>
        <w:t xml:space="preserve"> июля 2024 года, </w:t>
      </w:r>
      <w:r>
        <w:rPr>
          <w:lang w:val="ru-RU"/>
        </w:rPr>
        <w:t>делегация Российской Федерации</w:t>
      </w:r>
      <w:r w:rsidRPr="00C51C49">
        <w:rPr>
          <w:lang w:val="ru-RU"/>
        </w:rPr>
        <w:t xml:space="preserve"> представил</w:t>
      </w:r>
      <w:r>
        <w:rPr>
          <w:lang w:val="ru-RU"/>
        </w:rPr>
        <w:t>а</w:t>
      </w:r>
      <w:r w:rsidRPr="00C51C49">
        <w:rPr>
          <w:lang w:val="ru-RU"/>
        </w:rPr>
        <w:t xml:space="preserve"> предложение (прилагается) по пункту 18 повестки дня «Помощь и поддержка инновационного и творческого сектора и системы интеллектуальной собственности Украины»</w:t>
      </w:r>
      <w:r>
        <w:rPr>
          <w:lang w:val="ru-RU"/>
        </w:rPr>
        <w:t>.</w:t>
      </w:r>
    </w:p>
    <w:p w14:paraId="699008A2" w14:textId="0D04A8FF" w:rsidR="00AD289D" w:rsidRPr="000F39CB" w:rsidRDefault="007C77A2" w:rsidP="007C77A2">
      <w:pPr>
        <w:spacing w:after="720"/>
        <w:ind w:left="5530"/>
        <w:rPr>
          <w:lang w:val="ru-RU"/>
        </w:rPr>
        <w:sectPr w:rsidR="00AD289D" w:rsidRPr="000F39CB" w:rsidSect="00C41D89">
          <w:headerReference w:type="default" r:id="rId9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  <w:r w:rsidRPr="000F39CB">
        <w:rPr>
          <w:lang w:val="ru-RU"/>
        </w:rPr>
        <w:t>[</w:t>
      </w:r>
      <w:r w:rsidR="00A512B0">
        <w:rPr>
          <w:lang w:val="ru-RU"/>
        </w:rPr>
        <w:t>Приложение следует</w:t>
      </w:r>
      <w:r w:rsidRPr="000F39CB">
        <w:rPr>
          <w:lang w:val="ru-RU"/>
        </w:rPr>
        <w:t>]</w:t>
      </w:r>
    </w:p>
    <w:p w14:paraId="19BD4489" w14:textId="48835882" w:rsidR="00AD289D" w:rsidRPr="001E7D5F" w:rsidRDefault="001E7D5F" w:rsidP="00AD289D">
      <w:pPr>
        <w:spacing w:after="360" w:line="259" w:lineRule="auto"/>
        <w:ind w:rightChars="-224" w:right="-493" w:firstLineChars="235" w:firstLine="661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 w:eastAsia="en-US"/>
        </w:rPr>
      </w:pPr>
      <w:r w:rsidRPr="001E7D5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 w:eastAsia="en-US"/>
        </w:rPr>
        <w:lastRenderedPageBreak/>
        <w:t>ПУНКТ</w:t>
      </w:r>
      <w:r w:rsidRPr="000F39C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 w:eastAsia="en-US"/>
        </w:rPr>
        <w:t xml:space="preserve"> 18 </w:t>
      </w:r>
      <w:r w:rsidRPr="001E7D5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 w:eastAsia="en-US"/>
        </w:rPr>
        <w:t>ПОВЕСТКИ</w:t>
      </w:r>
      <w:r w:rsidRPr="000F39C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 w:eastAsia="en-US"/>
        </w:rPr>
        <w:t xml:space="preserve"> </w:t>
      </w:r>
      <w:r w:rsidRPr="001E7D5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 w:eastAsia="en-US"/>
        </w:rPr>
        <w:t>ДНЯ</w:t>
      </w: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. </w:t>
      </w:r>
      <w:r w:rsidRPr="001E7D5F">
        <w:rPr>
          <w:rFonts w:ascii="Times New Roman" w:eastAsia="Calibri" w:hAnsi="Times New Roman" w:cs="Times New Roman"/>
          <w:caps/>
          <w:kern w:val="2"/>
          <w:sz w:val="28"/>
          <w:szCs w:val="28"/>
          <w:lang w:val="ru-RU" w:eastAsia="en-US"/>
        </w:rPr>
        <w:t>Помощь и поддержка инновационного и творческого сектора и системы интеллектуальной собственности Украины</w:t>
      </w:r>
      <w:r w:rsidRPr="001E7D5F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(документ </w:t>
      </w:r>
      <w:r w:rsidRPr="001E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A</w:t>
      </w:r>
      <w:r w:rsidRPr="001E7D5F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/65/7)</w:t>
      </w:r>
    </w:p>
    <w:p w14:paraId="7408AF25" w14:textId="07CE53E2" w:rsidR="00AD289D" w:rsidRPr="000F39CB" w:rsidRDefault="000F39CB" w:rsidP="00AD289D">
      <w:pPr>
        <w:spacing w:after="160" w:line="259" w:lineRule="auto"/>
        <w:ind w:rightChars="-224" w:right="-493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Ассамблеи ВОИС, каждая в той степени, в какой это ее касается,</w:t>
      </w:r>
    </w:p>
    <w:p w14:paraId="0C341056" w14:textId="372357C3" w:rsidR="00AD289D" w:rsidRPr="000F39CB" w:rsidRDefault="000F39CB" w:rsidP="00AD289D">
      <w:pPr>
        <w:spacing w:after="160" w:line="259" w:lineRule="auto"/>
        <w:ind w:rightChars="-224" w:right="-493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приняли к сведению «Отчет об оказании помощи и поддержки инновационному и творческому сектору и системе интеллектуальной собственности Украины», содержащийся в документе </w:t>
      </w: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A</w:t>
      </w: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/65/7, и</w:t>
      </w:r>
    </w:p>
    <w:p w14:paraId="44636A51" w14:textId="28EE3976" w:rsidR="00AD289D" w:rsidRPr="000F39CB" w:rsidRDefault="000F39CB" w:rsidP="00AD289D">
      <w:pPr>
        <w:spacing w:after="160" w:line="259" w:lineRule="auto"/>
        <w:ind w:rightChars="-224" w:right="-493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</w:pP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постановили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передать</w:t>
      </w: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</w:t>
      </w: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этот пункт повестки дня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на рассмотрение </w:t>
      </w:r>
      <w:r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Комитета по программе и бюджету</w:t>
      </w:r>
      <w:r w:rsidR="00AD289D" w:rsidRPr="000F39CB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>.</w:t>
      </w:r>
    </w:p>
    <w:p w14:paraId="34F26C4F" w14:textId="77777777" w:rsidR="00AD289D" w:rsidRPr="000F39CB" w:rsidRDefault="00AD289D" w:rsidP="00AD289D">
      <w:pPr>
        <w:spacing w:after="160" w:line="259" w:lineRule="auto"/>
        <w:ind w:rightChars="-224" w:right="-493" w:firstLineChars="235" w:firstLine="517"/>
        <w:jc w:val="both"/>
        <w:rPr>
          <w:rFonts w:ascii="Calibri" w:eastAsia="Calibri" w:hAnsi="Calibri" w:cs="SimSun"/>
          <w:kern w:val="2"/>
          <w:szCs w:val="22"/>
          <w:lang w:val="ru-RU" w:eastAsia="en-US"/>
        </w:rPr>
      </w:pPr>
    </w:p>
    <w:p w14:paraId="2C547D65" w14:textId="3AAF139C" w:rsidR="002928D3" w:rsidRPr="000F39CB" w:rsidRDefault="002928D3" w:rsidP="00AD289D">
      <w:pPr>
        <w:spacing w:after="720"/>
        <w:ind w:firstLine="540"/>
        <w:rPr>
          <w:rFonts w:asciiTheme="minorHAnsi" w:hAnsiTheme="minorHAnsi" w:cstheme="minorHAnsi"/>
          <w:lang w:val="ru-RU"/>
        </w:rPr>
      </w:pPr>
    </w:p>
    <w:p w14:paraId="611A3F43" w14:textId="3221C9BA" w:rsidR="00AD289D" w:rsidRPr="00AD289D" w:rsidRDefault="00AD289D" w:rsidP="00F164BD">
      <w:pPr>
        <w:spacing w:after="720"/>
        <w:ind w:left="4820"/>
        <w:rPr>
          <w:iCs/>
        </w:rPr>
      </w:pPr>
      <w:r w:rsidRPr="00AD289D">
        <w:rPr>
          <w:iCs/>
        </w:rPr>
        <w:t>[</w:t>
      </w:r>
      <w:r w:rsidR="00F164BD">
        <w:rPr>
          <w:iCs/>
          <w:lang w:val="ru-RU"/>
        </w:rPr>
        <w:t>Конец приложения и документа</w:t>
      </w:r>
      <w:r w:rsidRPr="00AD289D">
        <w:rPr>
          <w:iCs/>
        </w:rPr>
        <w:t>]</w:t>
      </w:r>
    </w:p>
    <w:sectPr w:rsidR="00AD289D" w:rsidRPr="00AD2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3FE8" w14:textId="77777777" w:rsidR="00CF0463" w:rsidRDefault="00CF0463">
      <w:r>
        <w:separator/>
      </w:r>
    </w:p>
  </w:endnote>
  <w:endnote w:type="continuationSeparator" w:id="0">
    <w:p w14:paraId="0E2E4D8F" w14:textId="77777777" w:rsidR="00CF0463" w:rsidRDefault="00CF0463" w:rsidP="003B38C1">
      <w:r>
        <w:separator/>
      </w:r>
    </w:p>
    <w:p w14:paraId="21622B10" w14:textId="77777777" w:rsidR="00CF0463" w:rsidRPr="003B38C1" w:rsidRDefault="00CF04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C0992E" w14:textId="77777777" w:rsidR="00CF0463" w:rsidRPr="003B38C1" w:rsidRDefault="00CF04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7D36" w14:textId="77777777" w:rsidR="00CF0463" w:rsidRDefault="00CF0463">
      <w:r>
        <w:separator/>
      </w:r>
    </w:p>
  </w:footnote>
  <w:footnote w:type="continuationSeparator" w:id="0">
    <w:p w14:paraId="469957C3" w14:textId="77777777" w:rsidR="00CF0463" w:rsidRDefault="00CF0463" w:rsidP="008B60B2">
      <w:r>
        <w:separator/>
      </w:r>
    </w:p>
    <w:p w14:paraId="03C8A597" w14:textId="77777777" w:rsidR="00CF0463" w:rsidRPr="00ED77FB" w:rsidRDefault="00CF04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BBB44C" w14:textId="77777777" w:rsidR="00CF0463" w:rsidRPr="00ED77FB" w:rsidRDefault="00CF04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AC90" w14:textId="5A1E3164" w:rsidR="006B7887" w:rsidRDefault="006B7887" w:rsidP="00477D6B">
    <w:pPr>
      <w:jc w:val="right"/>
    </w:pPr>
    <w:r>
      <w:t>A/6</w:t>
    </w:r>
    <w:r w:rsidR="007C77A2">
      <w:t>5</w:t>
    </w:r>
    <w:r>
      <w:t>/</w:t>
    </w:r>
    <w:r w:rsidR="00A541ED">
      <w:t>9</w:t>
    </w:r>
  </w:p>
  <w:p w14:paraId="3617DC71" w14:textId="387B7262" w:rsidR="006B7887" w:rsidRDefault="00A95C9B" w:rsidP="00477D6B">
    <w:pPr>
      <w:jc w:val="right"/>
    </w:pPr>
    <w:r>
      <w:rPr>
        <w:lang w:val="ru-RU"/>
      </w:rPr>
      <w:t>ПРИЛОЖЕНИЕ</w:t>
    </w:r>
  </w:p>
  <w:p w14:paraId="4C70BA82" w14:textId="77777777" w:rsidR="006B7887" w:rsidRDefault="006B7887" w:rsidP="00477D6B">
    <w:pPr>
      <w:jc w:val="right"/>
    </w:pPr>
  </w:p>
  <w:p w14:paraId="1BAFF6CE" w14:textId="77777777" w:rsidR="006B7887" w:rsidRDefault="006B788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F07"/>
    <w:multiLevelType w:val="hybridMultilevel"/>
    <w:tmpl w:val="104ED56C"/>
    <w:lvl w:ilvl="0" w:tplc="C4B61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5"/>
  </w:num>
  <w:num w:numId="3" w16cid:durableId="1356350649">
    <w:abstractNumId w:val="0"/>
  </w:num>
  <w:num w:numId="4" w16cid:durableId="1151099335">
    <w:abstractNumId w:val="6"/>
  </w:num>
  <w:num w:numId="5" w16cid:durableId="797770133">
    <w:abstractNumId w:val="1"/>
  </w:num>
  <w:num w:numId="6" w16cid:durableId="878471050">
    <w:abstractNumId w:val="4"/>
  </w:num>
  <w:num w:numId="7" w16cid:durableId="113090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7"/>
    <w:rsid w:val="0001647B"/>
    <w:rsid w:val="00043CAA"/>
    <w:rsid w:val="00075432"/>
    <w:rsid w:val="000968ED"/>
    <w:rsid w:val="000F39CB"/>
    <w:rsid w:val="000F5E56"/>
    <w:rsid w:val="001024FE"/>
    <w:rsid w:val="00124096"/>
    <w:rsid w:val="001362EE"/>
    <w:rsid w:val="00142868"/>
    <w:rsid w:val="00163773"/>
    <w:rsid w:val="001832A6"/>
    <w:rsid w:val="001C6808"/>
    <w:rsid w:val="001E7D5F"/>
    <w:rsid w:val="002121FA"/>
    <w:rsid w:val="002334E5"/>
    <w:rsid w:val="002634C4"/>
    <w:rsid w:val="002928D3"/>
    <w:rsid w:val="002F1FE6"/>
    <w:rsid w:val="002F4E68"/>
    <w:rsid w:val="002F7A00"/>
    <w:rsid w:val="00312F7F"/>
    <w:rsid w:val="003228B7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674B5"/>
    <w:rsid w:val="00474062"/>
    <w:rsid w:val="00477D6B"/>
    <w:rsid w:val="004D39C4"/>
    <w:rsid w:val="0053057A"/>
    <w:rsid w:val="00556176"/>
    <w:rsid w:val="00560A29"/>
    <w:rsid w:val="0058055F"/>
    <w:rsid w:val="00594D27"/>
    <w:rsid w:val="005C4951"/>
    <w:rsid w:val="005F10BC"/>
    <w:rsid w:val="00601760"/>
    <w:rsid w:val="00605827"/>
    <w:rsid w:val="00646050"/>
    <w:rsid w:val="006713CA"/>
    <w:rsid w:val="00676C5C"/>
    <w:rsid w:val="00695558"/>
    <w:rsid w:val="006B7887"/>
    <w:rsid w:val="006D5E0F"/>
    <w:rsid w:val="007058FB"/>
    <w:rsid w:val="007379DF"/>
    <w:rsid w:val="007B6A58"/>
    <w:rsid w:val="007C77A2"/>
    <w:rsid w:val="007D1613"/>
    <w:rsid w:val="00813C5E"/>
    <w:rsid w:val="008417FC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12B0"/>
    <w:rsid w:val="00A541ED"/>
    <w:rsid w:val="00A778BF"/>
    <w:rsid w:val="00A85B8E"/>
    <w:rsid w:val="00A95C9B"/>
    <w:rsid w:val="00AC205C"/>
    <w:rsid w:val="00AD289D"/>
    <w:rsid w:val="00AF5C73"/>
    <w:rsid w:val="00B05A69"/>
    <w:rsid w:val="00B40598"/>
    <w:rsid w:val="00B50B99"/>
    <w:rsid w:val="00B62CD9"/>
    <w:rsid w:val="00B9734B"/>
    <w:rsid w:val="00BA71EB"/>
    <w:rsid w:val="00C11BFE"/>
    <w:rsid w:val="00C41D89"/>
    <w:rsid w:val="00C51C49"/>
    <w:rsid w:val="00C94629"/>
    <w:rsid w:val="00CE65D4"/>
    <w:rsid w:val="00CF0330"/>
    <w:rsid w:val="00CF0463"/>
    <w:rsid w:val="00D062DC"/>
    <w:rsid w:val="00D45252"/>
    <w:rsid w:val="00D71B4D"/>
    <w:rsid w:val="00D841CB"/>
    <w:rsid w:val="00D93D55"/>
    <w:rsid w:val="00DD4202"/>
    <w:rsid w:val="00E161A2"/>
    <w:rsid w:val="00E335FE"/>
    <w:rsid w:val="00E418DB"/>
    <w:rsid w:val="00E5021F"/>
    <w:rsid w:val="00E671A6"/>
    <w:rsid w:val="00EA292C"/>
    <w:rsid w:val="00EC4E49"/>
    <w:rsid w:val="00ED77FB"/>
    <w:rsid w:val="00EF6612"/>
    <w:rsid w:val="00F021A6"/>
    <w:rsid w:val="00F11D94"/>
    <w:rsid w:val="00F164BD"/>
    <w:rsid w:val="00F301AE"/>
    <w:rsid w:val="00F66152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77010"/>
  <w15:docId w15:val="{1FBDEDE8-F3A9-4292-BF5D-D8A1585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CF033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</Template>
  <TotalTime>17</TotalTime>
  <Pages>2</Pages>
  <Words>148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A/65/9</vt:lpstr>
    </vt:vector>
  </TitlesOfParts>
  <Company>WIPO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A/65/9</dc:title>
  <dc:creator>WIPO</dc:creator>
  <cp:keywords>FOR OFFICIAL USE ONLY</cp:keywords>
  <cp:lastModifiedBy>Svetlana Komshilova</cp:lastModifiedBy>
  <cp:revision>17</cp:revision>
  <cp:lastPrinted>2011-02-15T11:56:00Z</cp:lastPrinted>
  <dcterms:created xsi:type="dcterms:W3CDTF">2024-07-15T08:20:00Z</dcterms:created>
  <dcterms:modified xsi:type="dcterms:W3CDTF">2024-07-15T08:34:00Z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