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25D2F" w:rsidRPr="008B2CC1" w:rsidTr="00B37B6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25D2F" w:rsidRPr="008B2CC1" w:rsidRDefault="00A25D2F" w:rsidP="00F21544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25D2F" w:rsidRPr="008B2CC1" w:rsidRDefault="00B37B6C" w:rsidP="00F21544">
            <w:r>
              <w:rPr>
                <w:noProof/>
                <w:lang w:eastAsia="en-US"/>
              </w:rPr>
              <w:drawing>
                <wp:inline distT="0" distB="0" distL="0" distR="0" wp14:anchorId="117F822A" wp14:editId="63B14C96">
                  <wp:extent cx="1809750" cy="1343025"/>
                  <wp:effectExtent l="0" t="0" r="0" b="9525"/>
                  <wp:docPr id="3" name="Рисунок 2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25D2F" w:rsidRPr="008B2CC1" w:rsidRDefault="00B37B6C" w:rsidP="00F21544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A25D2F" w:rsidRPr="001832A6" w:rsidTr="00F21544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25D2F" w:rsidRPr="0090731E" w:rsidRDefault="00A25D2F" w:rsidP="00F2154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WO/PBC/22/8 CORR.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B37B6C" w:rsidRPr="001832A6" w:rsidTr="00F2154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B37B6C" w:rsidRPr="008D4944" w:rsidRDefault="00B37B6C" w:rsidP="00C053B4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B37B6C" w:rsidRPr="001832A6" w:rsidTr="00F21544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B37B6C" w:rsidRPr="008D4944" w:rsidRDefault="00B37B6C" w:rsidP="00B37B6C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5 августа</w:t>
            </w:r>
            <w:r>
              <w:rPr>
                <w:rFonts w:ascii="Arial Black" w:hAnsi="Arial Black"/>
                <w:caps/>
                <w:sz w:val="15"/>
              </w:rPr>
              <w:t xml:space="preserve"> 2014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A25D2F" w:rsidRPr="008B2CC1" w:rsidRDefault="00A25D2F" w:rsidP="00A25D2F"/>
    <w:p w:rsidR="00A25D2F" w:rsidRPr="008B2CC1" w:rsidRDefault="00A25D2F" w:rsidP="00A25D2F"/>
    <w:p w:rsidR="00A25D2F" w:rsidRPr="008B2CC1" w:rsidRDefault="00A25D2F" w:rsidP="00A25D2F"/>
    <w:p w:rsidR="00A25D2F" w:rsidRPr="008B2CC1" w:rsidRDefault="00A25D2F" w:rsidP="00A25D2F"/>
    <w:p w:rsidR="00A25D2F" w:rsidRPr="008B2CC1" w:rsidRDefault="00A25D2F" w:rsidP="00A25D2F"/>
    <w:p w:rsidR="00B37B6C" w:rsidRPr="00CB2698" w:rsidRDefault="00B37B6C" w:rsidP="00B37B6C">
      <w:pPr>
        <w:rPr>
          <w:b/>
          <w:sz w:val="28"/>
          <w:szCs w:val="28"/>
          <w:lang w:val="ru-RU"/>
        </w:rPr>
      </w:pPr>
      <w:r w:rsidRPr="00CB2698">
        <w:rPr>
          <w:b/>
          <w:sz w:val="28"/>
          <w:szCs w:val="28"/>
          <w:lang w:val="ru-RU"/>
        </w:rPr>
        <w:t>Комитет по программе и бюджету</w:t>
      </w:r>
    </w:p>
    <w:p w:rsidR="00B37B6C" w:rsidRPr="00DE5925" w:rsidRDefault="00B37B6C" w:rsidP="00B37B6C">
      <w:pPr>
        <w:rPr>
          <w:lang w:val="ru-RU"/>
        </w:rPr>
      </w:pPr>
    </w:p>
    <w:p w:rsidR="00B37B6C" w:rsidRPr="00DE5925" w:rsidRDefault="00B37B6C" w:rsidP="00B37B6C">
      <w:pPr>
        <w:rPr>
          <w:lang w:val="ru-RU"/>
        </w:rPr>
      </w:pPr>
    </w:p>
    <w:p w:rsidR="00B37B6C" w:rsidRPr="00CB2698" w:rsidRDefault="00B37B6C" w:rsidP="00B37B6C">
      <w:pPr>
        <w:rPr>
          <w:b/>
          <w:sz w:val="24"/>
          <w:lang w:val="ru-RU"/>
        </w:rPr>
      </w:pPr>
      <w:r w:rsidRPr="00CB2698">
        <w:rPr>
          <w:b/>
          <w:sz w:val="24"/>
          <w:lang w:val="ru-RU"/>
        </w:rPr>
        <w:t>Двадцать вторая сессия</w:t>
      </w:r>
    </w:p>
    <w:p w:rsidR="00B37B6C" w:rsidRPr="00CB2698" w:rsidRDefault="00B37B6C" w:rsidP="00B37B6C">
      <w:pPr>
        <w:rPr>
          <w:b/>
          <w:sz w:val="24"/>
          <w:lang w:val="ru-RU"/>
        </w:rPr>
      </w:pPr>
      <w:r w:rsidRPr="00CB2698">
        <w:rPr>
          <w:b/>
          <w:sz w:val="24"/>
          <w:lang w:val="ru-RU"/>
        </w:rPr>
        <w:t>Женева</w:t>
      </w:r>
      <w:r w:rsidRPr="00DE5925">
        <w:rPr>
          <w:b/>
          <w:sz w:val="24"/>
          <w:lang w:val="ru-RU"/>
        </w:rPr>
        <w:t xml:space="preserve">, 1 </w:t>
      </w:r>
      <w:r w:rsidRPr="00CB2698">
        <w:rPr>
          <w:b/>
          <w:sz w:val="24"/>
          <w:lang w:val="ru-RU"/>
        </w:rPr>
        <w:t xml:space="preserve">– </w:t>
      </w:r>
      <w:r w:rsidRPr="00DE5925">
        <w:rPr>
          <w:b/>
          <w:sz w:val="24"/>
          <w:lang w:val="ru-RU"/>
        </w:rPr>
        <w:t>5</w:t>
      </w:r>
      <w:r w:rsidRPr="00CB2698">
        <w:rPr>
          <w:b/>
          <w:sz w:val="24"/>
          <w:lang w:val="ru-RU"/>
        </w:rPr>
        <w:t xml:space="preserve"> сентября</w:t>
      </w:r>
      <w:r w:rsidRPr="00DE5925">
        <w:rPr>
          <w:b/>
          <w:sz w:val="24"/>
          <w:lang w:val="ru-RU"/>
        </w:rPr>
        <w:t xml:space="preserve"> 2014</w:t>
      </w:r>
      <w:r w:rsidRPr="00CB2698">
        <w:rPr>
          <w:b/>
          <w:sz w:val="24"/>
          <w:lang w:val="ru-RU"/>
        </w:rPr>
        <w:t> г.</w:t>
      </w:r>
    </w:p>
    <w:p w:rsidR="00B37B6C" w:rsidRPr="00DE5925" w:rsidRDefault="00B37B6C" w:rsidP="00B37B6C">
      <w:pPr>
        <w:rPr>
          <w:lang w:val="ru-RU"/>
        </w:rPr>
      </w:pPr>
    </w:p>
    <w:p w:rsidR="00B37B6C" w:rsidRPr="00DE5925" w:rsidRDefault="00B37B6C" w:rsidP="00B37B6C">
      <w:pPr>
        <w:rPr>
          <w:lang w:val="ru-RU"/>
        </w:rPr>
      </w:pPr>
    </w:p>
    <w:p w:rsidR="00B37B6C" w:rsidRPr="00DE5925" w:rsidRDefault="00B37B6C" w:rsidP="00B37B6C">
      <w:pPr>
        <w:rPr>
          <w:lang w:val="ru-RU"/>
        </w:rPr>
      </w:pPr>
    </w:p>
    <w:p w:rsidR="00A25D2F" w:rsidRPr="00B37B6C" w:rsidRDefault="00B37B6C" w:rsidP="00B37B6C">
      <w:pPr>
        <w:rPr>
          <w:caps/>
          <w:sz w:val="24"/>
          <w:lang w:val="ru-RU"/>
        </w:rPr>
      </w:pPr>
      <w:bookmarkStart w:id="1" w:name="TitleOfDoc"/>
      <w:bookmarkEnd w:id="1"/>
      <w:r w:rsidRPr="00CB2698">
        <w:rPr>
          <w:caps/>
          <w:sz w:val="24"/>
          <w:lang w:val="ru-RU"/>
        </w:rPr>
        <w:t>отчет о реализации программы за 2012-2013 гг.</w:t>
      </w:r>
    </w:p>
    <w:p w:rsidR="00A25D2F" w:rsidRPr="00B37B6C" w:rsidRDefault="00A25D2F" w:rsidP="00A25D2F">
      <w:pPr>
        <w:rPr>
          <w:caps/>
          <w:sz w:val="24"/>
          <w:lang w:val="ru-RU"/>
        </w:rPr>
      </w:pPr>
    </w:p>
    <w:p w:rsidR="00A25D2F" w:rsidRPr="00B37B6C" w:rsidRDefault="00B37B6C" w:rsidP="00A25D2F">
      <w:pPr>
        <w:rPr>
          <w:i/>
          <w:lang w:val="ru-RU"/>
        </w:rPr>
      </w:pPr>
      <w:r w:rsidRPr="00B37B6C">
        <w:rPr>
          <w:i/>
          <w:lang w:val="ru-RU"/>
        </w:rPr>
        <w:t>Исправление</w:t>
      </w:r>
    </w:p>
    <w:p w:rsidR="00A25D2F" w:rsidRPr="00B37B6C" w:rsidRDefault="00A25D2F" w:rsidP="00A25D2F">
      <w:pPr>
        <w:rPr>
          <w:lang w:val="ru-RU"/>
        </w:rPr>
      </w:pPr>
    </w:p>
    <w:p w:rsidR="00A25D2F" w:rsidRPr="00B37B6C" w:rsidRDefault="00A25D2F" w:rsidP="00A25D2F">
      <w:pPr>
        <w:rPr>
          <w:lang w:val="ru-RU"/>
        </w:rPr>
      </w:pPr>
    </w:p>
    <w:p w:rsidR="00A25D2F" w:rsidRPr="00B37B6C" w:rsidRDefault="00A25D2F" w:rsidP="00A25D2F">
      <w:pPr>
        <w:rPr>
          <w:lang w:val="ru-RU"/>
        </w:rPr>
      </w:pPr>
    </w:p>
    <w:p w:rsidR="00A25D2F" w:rsidRPr="00B37B6C" w:rsidRDefault="00A25D2F" w:rsidP="00A25D2F">
      <w:pPr>
        <w:rPr>
          <w:lang w:val="ru-RU"/>
        </w:rPr>
      </w:pPr>
    </w:p>
    <w:p w:rsidR="00414F05" w:rsidRPr="00B37B6C" w:rsidRDefault="00414F05" w:rsidP="00414F05">
      <w:pPr>
        <w:rPr>
          <w:lang w:val="ru-RU"/>
        </w:rPr>
      </w:pPr>
      <w:r>
        <w:rPr>
          <w:lang w:val="ru-RU"/>
        </w:rPr>
        <w:t>Программа</w:t>
      </w:r>
      <w:r w:rsidRPr="00B37B6C">
        <w:rPr>
          <w:lang w:val="ru-RU"/>
        </w:rPr>
        <w:t xml:space="preserve"> 20</w:t>
      </w:r>
      <w:r>
        <w:rPr>
          <w:lang w:val="ru-RU"/>
        </w:rPr>
        <w:t>:</w:t>
      </w:r>
      <w:r w:rsidRPr="00B37B6C">
        <w:rPr>
          <w:lang w:val="ru-RU"/>
        </w:rPr>
        <w:t xml:space="preserve"> </w:t>
      </w:r>
      <w:r>
        <w:rPr>
          <w:lang w:val="ru-RU"/>
        </w:rPr>
        <w:t>пункт</w:t>
      </w:r>
      <w:r w:rsidRPr="00B37B6C">
        <w:rPr>
          <w:lang w:val="ru-RU"/>
        </w:rPr>
        <w:t xml:space="preserve"> 20.18 </w:t>
      </w:r>
      <w:r>
        <w:rPr>
          <w:lang w:val="ru-RU"/>
        </w:rPr>
        <w:t>должен гласить следующее</w:t>
      </w:r>
      <w:r w:rsidRPr="00B37B6C">
        <w:rPr>
          <w:lang w:val="ru-RU"/>
        </w:rPr>
        <w:t xml:space="preserve">:  </w:t>
      </w:r>
    </w:p>
    <w:p w:rsidR="00A25D2F" w:rsidRPr="00414F05" w:rsidRDefault="00414F05" w:rsidP="00414F05">
      <w:pPr>
        <w:rPr>
          <w:lang w:val="ru-RU"/>
        </w:rPr>
      </w:pPr>
      <w:r w:rsidRPr="009072B2">
        <w:rPr>
          <w:lang w:val="ru-RU"/>
        </w:rPr>
        <w:t xml:space="preserve">Бюро сыграло важную роль в популяризации платформы </w:t>
      </w:r>
      <w:r>
        <w:t>WIPO</w:t>
      </w:r>
      <w:r w:rsidRPr="009072B2">
        <w:rPr>
          <w:lang w:val="ru-RU"/>
        </w:rPr>
        <w:t xml:space="preserve"> </w:t>
      </w:r>
      <w:r>
        <w:t>GREEN</w:t>
      </w:r>
      <w:r w:rsidRPr="009072B2">
        <w:rPr>
          <w:lang w:val="ru-RU"/>
        </w:rPr>
        <w:t xml:space="preserve">, глобальных баз данных ВОИС, ЦПТИ, Всемирного отчета по ИС, </w:t>
      </w:r>
      <w:r>
        <w:t>WIPO</w:t>
      </w:r>
      <w:r w:rsidRPr="009072B2">
        <w:rPr>
          <w:lang w:val="ru-RU"/>
        </w:rPr>
        <w:t xml:space="preserve"> </w:t>
      </w:r>
      <w:r>
        <w:t>CASE</w:t>
      </w:r>
      <w:r w:rsidRPr="009072B2">
        <w:rPr>
          <w:lang w:val="ru-RU"/>
        </w:rPr>
        <w:t>, а также в публикации Глобального инновационного индекса (ГИИ).  Для информирования общественности о глобальной системе ИС Бюро организовало семинар для журналистов, благодаря которому было обеспечено внимание прессы и популяризация ИС среди предприятий Бруней-Даруссалама, Индии, Индонезии</w:t>
      </w:r>
      <w:r>
        <w:rPr>
          <w:lang w:val="ru-RU"/>
        </w:rPr>
        <w:t>,</w:t>
      </w:r>
      <w:r w:rsidRPr="009072B2">
        <w:rPr>
          <w:lang w:val="ru-RU"/>
        </w:rPr>
        <w:t xml:space="preserve"> Малайзии</w:t>
      </w:r>
      <w:r>
        <w:rPr>
          <w:lang w:val="ru-RU"/>
        </w:rPr>
        <w:t xml:space="preserve"> и Китая, включая САР Гонконг</w:t>
      </w:r>
      <w:r w:rsidR="00A25D2F" w:rsidRPr="00414F05">
        <w:rPr>
          <w:lang w:val="ru-RU"/>
        </w:rPr>
        <w:t>.</w:t>
      </w:r>
    </w:p>
    <w:p w:rsidR="00A25D2F" w:rsidRPr="00414F05" w:rsidRDefault="00A25D2F" w:rsidP="00A25D2F">
      <w:pPr>
        <w:rPr>
          <w:lang w:val="ru-RU"/>
        </w:rPr>
      </w:pPr>
    </w:p>
    <w:p w:rsidR="00A25D2F" w:rsidRPr="00414F05" w:rsidRDefault="00A25D2F" w:rsidP="00A25D2F">
      <w:pPr>
        <w:rPr>
          <w:lang w:val="ru-RU"/>
        </w:rPr>
      </w:pPr>
    </w:p>
    <w:p w:rsidR="00A25D2F" w:rsidRPr="00414F05" w:rsidRDefault="00A25D2F" w:rsidP="00A25D2F">
      <w:pPr>
        <w:rPr>
          <w:lang w:val="ru-RU"/>
        </w:rPr>
      </w:pPr>
    </w:p>
    <w:p w:rsidR="00A25D2F" w:rsidRDefault="00A25D2F" w:rsidP="00A25D2F">
      <w:pPr>
        <w:pStyle w:val="Endofdocument-Annex"/>
      </w:pPr>
      <w:r>
        <w:t>[</w:t>
      </w:r>
      <w:r w:rsidR="00B37B6C">
        <w:rPr>
          <w:lang w:val="ru-RU"/>
        </w:rPr>
        <w:t>Конец документа</w:t>
      </w:r>
      <w:r>
        <w:t>]</w:t>
      </w:r>
    </w:p>
    <w:p w:rsidR="002928D3" w:rsidRDefault="002928D3"/>
    <w:sectPr w:rsidR="002928D3" w:rsidSect="00DE1445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658" w:rsidRDefault="00914658">
      <w:r>
        <w:separator/>
      </w:r>
    </w:p>
  </w:endnote>
  <w:endnote w:type="continuationSeparator" w:id="0">
    <w:p w:rsidR="00914658" w:rsidRDefault="00914658" w:rsidP="003B38C1">
      <w:r>
        <w:separator/>
      </w:r>
    </w:p>
    <w:p w:rsidR="00914658" w:rsidRPr="003B38C1" w:rsidRDefault="0091465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14658" w:rsidRPr="003B38C1" w:rsidRDefault="0091465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658" w:rsidRDefault="00914658">
      <w:r>
        <w:separator/>
      </w:r>
    </w:p>
  </w:footnote>
  <w:footnote w:type="continuationSeparator" w:id="0">
    <w:p w:rsidR="00914658" w:rsidRDefault="00914658" w:rsidP="008B60B2">
      <w:r>
        <w:separator/>
      </w:r>
    </w:p>
    <w:p w:rsidR="00914658" w:rsidRPr="00ED77FB" w:rsidRDefault="0091465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14658" w:rsidRPr="00ED77FB" w:rsidRDefault="0091465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A25D2F" w:rsidP="00477D6B">
    <w:pPr>
      <w:jc w:val="right"/>
    </w:pPr>
    <w:r>
      <w:t>WO/PBC/22/8 CORR.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25D2F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58"/>
    <w:rsid w:val="00043CAA"/>
    <w:rsid w:val="00075432"/>
    <w:rsid w:val="000968ED"/>
    <w:rsid w:val="000F5E56"/>
    <w:rsid w:val="001362EE"/>
    <w:rsid w:val="001832A6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3E2741"/>
    <w:rsid w:val="00414F05"/>
    <w:rsid w:val="00423E3E"/>
    <w:rsid w:val="00427AF4"/>
    <w:rsid w:val="004647DA"/>
    <w:rsid w:val="00474062"/>
    <w:rsid w:val="00477D6B"/>
    <w:rsid w:val="005019FF"/>
    <w:rsid w:val="00503CFE"/>
    <w:rsid w:val="0053057A"/>
    <w:rsid w:val="00560A29"/>
    <w:rsid w:val="005C6649"/>
    <w:rsid w:val="00605827"/>
    <w:rsid w:val="00646050"/>
    <w:rsid w:val="006713CA"/>
    <w:rsid w:val="00676C5C"/>
    <w:rsid w:val="007D1613"/>
    <w:rsid w:val="008B2CC1"/>
    <w:rsid w:val="008B60B2"/>
    <w:rsid w:val="0090731E"/>
    <w:rsid w:val="00914658"/>
    <w:rsid w:val="00916EE2"/>
    <w:rsid w:val="00966A22"/>
    <w:rsid w:val="0096722F"/>
    <w:rsid w:val="00980843"/>
    <w:rsid w:val="009E2791"/>
    <w:rsid w:val="009E3F6F"/>
    <w:rsid w:val="009F499F"/>
    <w:rsid w:val="00A1041C"/>
    <w:rsid w:val="00A25D2F"/>
    <w:rsid w:val="00A42DAF"/>
    <w:rsid w:val="00A45BD8"/>
    <w:rsid w:val="00A74947"/>
    <w:rsid w:val="00A869B7"/>
    <w:rsid w:val="00AC205C"/>
    <w:rsid w:val="00AF0A6B"/>
    <w:rsid w:val="00B05A69"/>
    <w:rsid w:val="00B37B6C"/>
    <w:rsid w:val="00B9734B"/>
    <w:rsid w:val="00C11BFE"/>
    <w:rsid w:val="00D44D9C"/>
    <w:rsid w:val="00D45252"/>
    <w:rsid w:val="00D71B4D"/>
    <w:rsid w:val="00D93D55"/>
    <w:rsid w:val="00DC2099"/>
    <w:rsid w:val="00E335FE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44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4D9C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44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4D9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54 (E)</Template>
  <TotalTime>1</TotalTime>
  <Pages>1</Pages>
  <Words>101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A/54/</vt:lpstr>
    </vt:vector>
  </TitlesOfParts>
  <Company>WIPO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A/54/</dc:title>
  <dc:creator>NETTER Iza</dc:creator>
  <cp:lastModifiedBy>DOYON Geneviève</cp:lastModifiedBy>
  <cp:revision>3</cp:revision>
  <cp:lastPrinted>2014-08-05T12:30:00Z</cp:lastPrinted>
  <dcterms:created xsi:type="dcterms:W3CDTF">2014-08-08T08:26:00Z</dcterms:created>
  <dcterms:modified xsi:type="dcterms:W3CDTF">2014-08-08T08:27:00Z</dcterms:modified>
</cp:coreProperties>
</file>