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0088A" w:rsidP="00916EE2">
            <w:r w:rsidRPr="005D1FAD">
              <w:rPr>
                <w:noProof/>
                <w:lang w:eastAsia="en-US"/>
              </w:rPr>
              <w:drawing>
                <wp:inline distT="0" distB="0" distL="0" distR="0" wp14:anchorId="59E5AC38" wp14:editId="5B0CB4C9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73C8" w:rsidP="002E73C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53625" w:rsidP="005E43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 w:rsidR="005E4343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0088A" w:rsidP="0080088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0088A" w:rsidP="004F10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E4343">
              <w:rPr>
                <w:rFonts w:ascii="Arial Black" w:hAnsi="Arial Black"/>
                <w:caps/>
                <w:sz w:val="15"/>
              </w:rPr>
              <w:t>1</w:t>
            </w:r>
            <w:r w:rsidR="004F10CF">
              <w:rPr>
                <w:rFonts w:ascii="Arial Black" w:hAnsi="Arial Black"/>
                <w:caps/>
                <w:sz w:val="15"/>
              </w:rPr>
              <w:t>6</w:t>
            </w:r>
            <w:bookmarkStart w:id="3" w:name="_GoBack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7A646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C75E8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8B2CC1" w:rsidRPr="003845C1" w:rsidRDefault="00AC75E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</w:t>
      </w:r>
      <w:r w:rsidRPr="00AC75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AC75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AC75E8" w:rsidRDefault="00AC75E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853625" w:rsidRPr="00853625">
        <w:rPr>
          <w:b/>
          <w:sz w:val="24"/>
          <w:szCs w:val="24"/>
        </w:rPr>
        <w:t>, 10</w:t>
      </w:r>
      <w:r w:rsidRPr="00AC75E8">
        <w:rPr>
          <w:b/>
          <w:sz w:val="24"/>
          <w:szCs w:val="24"/>
        </w:rPr>
        <w:t>–</w:t>
      </w:r>
      <w:r w:rsidR="00853625" w:rsidRPr="00853625">
        <w:rPr>
          <w:b/>
          <w:sz w:val="24"/>
          <w:szCs w:val="24"/>
        </w:rPr>
        <w:t>14</w:t>
      </w:r>
      <w:r w:rsidRPr="00AC75E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</w:t>
      </w:r>
      <w:r w:rsidR="00853625" w:rsidRPr="00853625">
        <w:rPr>
          <w:b/>
          <w:sz w:val="24"/>
          <w:szCs w:val="24"/>
        </w:rPr>
        <w:t xml:space="preserve"> 2017</w:t>
      </w:r>
      <w:r w:rsidRPr="00AC75E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C75E8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35489" w:rsidRPr="00AC75E8" w:rsidRDefault="00AC75E8" w:rsidP="00535489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ПРЕДЛОЖЕНИЕ</w:t>
      </w:r>
      <w:r w:rsidRPr="00AC75E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ГРУППЫ</w:t>
      </w:r>
      <w:r w:rsidRPr="00AC75E8">
        <w:rPr>
          <w:caps/>
          <w:sz w:val="24"/>
        </w:rPr>
        <w:t> </w:t>
      </w:r>
      <w:r w:rsidR="00535489">
        <w:rPr>
          <w:caps/>
          <w:sz w:val="24"/>
        </w:rPr>
        <w:t>b</w:t>
      </w:r>
      <w:r w:rsidR="00535489" w:rsidRPr="00AC75E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</w:t>
      </w:r>
      <w:r w:rsidRPr="00AC75E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ПУНКТУ</w:t>
      </w:r>
      <w:r w:rsidR="002236FE">
        <w:rPr>
          <w:caps/>
          <w:sz w:val="24"/>
          <w:lang w:val="ru-RU"/>
        </w:rPr>
        <w:t> </w:t>
      </w:r>
      <w:r w:rsidR="00535489" w:rsidRPr="00AC75E8">
        <w:rPr>
          <w:caps/>
          <w:sz w:val="24"/>
          <w:lang w:val="ru-RU"/>
        </w:rPr>
        <w:t>9</w:t>
      </w:r>
      <w:r>
        <w:rPr>
          <w:caps/>
          <w:sz w:val="24"/>
          <w:lang w:val="ru-RU"/>
        </w:rPr>
        <w:t xml:space="preserve"> ПОВЕСТКИ ДНЯ</w:t>
      </w:r>
      <w:r w:rsidR="00535489" w:rsidRPr="00AC75E8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ВОПРОСЫ УПРАВЛЕНИЯ</w:t>
      </w:r>
    </w:p>
    <w:p w:rsidR="008B2CC1" w:rsidRPr="00AC75E8" w:rsidRDefault="008B2CC1" w:rsidP="008B2CC1">
      <w:pPr>
        <w:rPr>
          <w:lang w:val="ru-RU"/>
        </w:rPr>
      </w:pPr>
    </w:p>
    <w:p w:rsidR="000F5E56" w:rsidRPr="00AC75E8" w:rsidRDefault="000F5E56">
      <w:pPr>
        <w:rPr>
          <w:b/>
          <w:lang w:val="ru-RU"/>
        </w:rPr>
      </w:pPr>
      <w:bookmarkStart w:id="5" w:name="Prepared"/>
      <w:bookmarkEnd w:id="5"/>
    </w:p>
    <w:p w:rsidR="006E6C66" w:rsidRPr="00AC75E8" w:rsidRDefault="006E6C66">
      <w:pPr>
        <w:rPr>
          <w:b/>
          <w:lang w:val="ru-RU"/>
        </w:rPr>
      </w:pPr>
    </w:p>
    <w:p w:rsidR="005E4343" w:rsidRPr="00CF1A9C" w:rsidRDefault="00AC75E8" w:rsidP="005E4343">
      <w:pPr>
        <w:rPr>
          <w:lang w:val="ru-RU"/>
        </w:rPr>
      </w:pPr>
      <w:r>
        <w:rPr>
          <w:lang w:val="ru-RU"/>
        </w:rPr>
        <w:t>Делегация</w:t>
      </w:r>
      <w:r w:rsidRPr="00CF1A9C">
        <w:rPr>
          <w:lang w:val="ru-RU"/>
        </w:rPr>
        <w:t xml:space="preserve"> </w:t>
      </w:r>
      <w:r>
        <w:rPr>
          <w:lang w:val="ru-RU"/>
        </w:rPr>
        <w:t>Японии</w:t>
      </w:r>
      <w:r w:rsidRPr="00CF1A9C">
        <w:rPr>
          <w:lang w:val="ru-RU"/>
        </w:rPr>
        <w:t xml:space="preserve"> </w:t>
      </w:r>
      <w:r>
        <w:rPr>
          <w:lang w:val="ru-RU"/>
        </w:rPr>
        <w:t>от</w:t>
      </w:r>
      <w:r w:rsidRPr="00CF1A9C">
        <w:rPr>
          <w:lang w:val="ru-RU"/>
        </w:rPr>
        <w:t xml:space="preserve"> </w:t>
      </w:r>
      <w:r>
        <w:rPr>
          <w:lang w:val="ru-RU"/>
        </w:rPr>
        <w:t>имени</w:t>
      </w:r>
      <w:r w:rsidRPr="00CF1A9C">
        <w:rPr>
          <w:lang w:val="ru-RU"/>
        </w:rPr>
        <w:t xml:space="preserve"> </w:t>
      </w:r>
      <w:r>
        <w:rPr>
          <w:lang w:val="ru-RU"/>
        </w:rPr>
        <w:t>Группы</w:t>
      </w:r>
      <w:r w:rsidR="007E792D" w:rsidRPr="00CF1A9C">
        <w:rPr>
          <w:lang w:val="ru-RU"/>
        </w:rPr>
        <w:t xml:space="preserve"> </w:t>
      </w:r>
      <w:r w:rsidR="007E792D">
        <w:t>B</w:t>
      </w:r>
      <w:r w:rsidRPr="00CF1A9C">
        <w:rPr>
          <w:lang w:val="ru-RU"/>
        </w:rPr>
        <w:t xml:space="preserve"> </w:t>
      </w:r>
      <w:r w:rsidR="00CF1A9C">
        <w:rPr>
          <w:lang w:val="ru-RU"/>
        </w:rPr>
        <w:t>повторно</w:t>
      </w:r>
      <w:r w:rsidR="00CF1A9C" w:rsidRPr="00CF1A9C">
        <w:rPr>
          <w:lang w:val="ru-RU"/>
        </w:rPr>
        <w:t xml:space="preserve"> </w:t>
      </w:r>
      <w:r w:rsidR="00CF1A9C">
        <w:rPr>
          <w:lang w:val="ru-RU"/>
        </w:rPr>
        <w:t>внесла</w:t>
      </w:r>
      <w:r w:rsidR="00CF1A9C" w:rsidRPr="00CF1A9C">
        <w:rPr>
          <w:lang w:val="ru-RU"/>
        </w:rPr>
        <w:t xml:space="preserve"> </w:t>
      </w:r>
      <w:r w:rsidR="00E56ECD">
        <w:rPr>
          <w:lang w:val="ru-RU"/>
        </w:rPr>
        <w:t xml:space="preserve">следующее </w:t>
      </w:r>
      <w:r w:rsidR="00CF1A9C">
        <w:rPr>
          <w:lang w:val="ru-RU"/>
        </w:rPr>
        <w:t>предложение</w:t>
      </w:r>
      <w:r w:rsidR="00CF1A9C" w:rsidRPr="00CF1A9C">
        <w:rPr>
          <w:lang w:val="ru-RU"/>
        </w:rPr>
        <w:t>,</w:t>
      </w:r>
      <w:r w:rsidR="00CF1A9C">
        <w:rPr>
          <w:lang w:val="ru-RU"/>
        </w:rPr>
        <w:t xml:space="preserve"> которое уже было</w:t>
      </w:r>
      <w:r w:rsidR="00CF1A9C" w:rsidRPr="00CF1A9C">
        <w:rPr>
          <w:lang w:val="ru-RU"/>
        </w:rPr>
        <w:t xml:space="preserve"> </w:t>
      </w:r>
      <w:r w:rsidR="00CF1A9C">
        <w:rPr>
          <w:lang w:val="ru-RU"/>
        </w:rPr>
        <w:t xml:space="preserve">представлено на двадцать пятой сессии Комитета по программе и бюджету (КПБ), и просила Секретариат включить документ </w:t>
      </w:r>
      <w:r w:rsidR="00BF43D9">
        <w:t>WO</w:t>
      </w:r>
      <w:r w:rsidR="00BF43D9" w:rsidRPr="00CF1A9C">
        <w:rPr>
          <w:lang w:val="ru-RU"/>
        </w:rPr>
        <w:t>/</w:t>
      </w:r>
      <w:r w:rsidR="00BF43D9">
        <w:t>PBC</w:t>
      </w:r>
      <w:r w:rsidR="00BF43D9" w:rsidRPr="00CF1A9C">
        <w:rPr>
          <w:lang w:val="ru-RU"/>
        </w:rPr>
        <w:t>/25/19</w:t>
      </w:r>
      <w:r w:rsidR="007E792D" w:rsidRPr="00CF1A9C">
        <w:rPr>
          <w:lang w:val="ru-RU"/>
        </w:rPr>
        <w:t xml:space="preserve"> </w:t>
      </w:r>
      <w:r w:rsidR="00CF1A9C">
        <w:rPr>
          <w:lang w:val="ru-RU"/>
        </w:rPr>
        <w:t>в перечень документации двадцать шестой сессии КПБ по пункту </w:t>
      </w:r>
      <w:r w:rsidR="007E792D" w:rsidRPr="00CF1A9C">
        <w:rPr>
          <w:lang w:val="ru-RU"/>
        </w:rPr>
        <w:t>9</w:t>
      </w:r>
      <w:r w:rsidR="00CF1A9C">
        <w:rPr>
          <w:lang w:val="ru-RU"/>
        </w:rPr>
        <w:t xml:space="preserve"> повестки дня</w:t>
      </w:r>
      <w:r w:rsidR="007E792D" w:rsidRPr="00CF1A9C">
        <w:rPr>
          <w:lang w:val="ru-RU"/>
        </w:rPr>
        <w:t xml:space="preserve"> (</w:t>
      </w:r>
      <w:r w:rsidR="00CF1A9C">
        <w:rPr>
          <w:lang w:val="ru-RU"/>
        </w:rPr>
        <w:t>«Вопросы управления»</w:t>
      </w:r>
      <w:r w:rsidR="007E792D" w:rsidRPr="00CF1A9C">
        <w:rPr>
          <w:lang w:val="ru-RU"/>
        </w:rPr>
        <w:t>)</w:t>
      </w:r>
      <w:r w:rsidR="005E4343" w:rsidRPr="00CF1A9C">
        <w:rPr>
          <w:lang w:val="ru-RU"/>
        </w:rPr>
        <w:t xml:space="preserve">. </w:t>
      </w:r>
    </w:p>
    <w:p w:rsidR="00C2224F" w:rsidRPr="00CF1A9C" w:rsidRDefault="00C2224F" w:rsidP="005E4343">
      <w:pPr>
        <w:jc w:val="right"/>
        <w:rPr>
          <w:lang w:val="ru-RU"/>
        </w:rPr>
      </w:pPr>
    </w:p>
    <w:p w:rsidR="00C2224F" w:rsidRPr="00CF1A9C" w:rsidRDefault="00C2224F" w:rsidP="005E4343">
      <w:pPr>
        <w:jc w:val="right"/>
        <w:rPr>
          <w:lang w:val="ru-RU"/>
        </w:rPr>
      </w:pPr>
    </w:p>
    <w:p w:rsidR="00C2224F" w:rsidRPr="00CF1A9C" w:rsidRDefault="00C2224F" w:rsidP="005E4343">
      <w:pPr>
        <w:jc w:val="right"/>
        <w:rPr>
          <w:lang w:val="ru-RU"/>
        </w:rPr>
      </w:pPr>
    </w:p>
    <w:p w:rsidR="00C2224F" w:rsidRPr="00CF1A9C" w:rsidRDefault="00C2224F" w:rsidP="005E4343">
      <w:pPr>
        <w:jc w:val="right"/>
        <w:rPr>
          <w:lang w:val="ru-RU"/>
        </w:rPr>
      </w:pPr>
    </w:p>
    <w:p w:rsidR="00C2224F" w:rsidRPr="00CF1A9C" w:rsidRDefault="00C2224F" w:rsidP="005E4343">
      <w:pPr>
        <w:jc w:val="right"/>
        <w:rPr>
          <w:lang w:val="ru-RU"/>
        </w:rPr>
      </w:pPr>
    </w:p>
    <w:p w:rsidR="00C2224F" w:rsidRPr="00CF1A9C" w:rsidRDefault="00C2224F" w:rsidP="005E4343">
      <w:pPr>
        <w:jc w:val="right"/>
        <w:rPr>
          <w:lang w:val="ru-RU"/>
        </w:rPr>
      </w:pPr>
    </w:p>
    <w:p w:rsidR="00C2224F" w:rsidRPr="00CF1A9C" w:rsidRDefault="00C2224F" w:rsidP="005E4343">
      <w:pPr>
        <w:jc w:val="right"/>
        <w:rPr>
          <w:lang w:val="ru-RU"/>
        </w:rPr>
      </w:pPr>
    </w:p>
    <w:p w:rsidR="00787443" w:rsidRDefault="00AE1174" w:rsidP="005E4343">
      <w:pPr>
        <w:jc w:val="right"/>
        <w:sectPr w:rsidR="00787443" w:rsidSect="00B6756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CF1A9C">
        <w:rPr>
          <w:lang w:val="ru-RU"/>
        </w:rPr>
        <w:t>Предложение</w:t>
      </w:r>
      <w:r w:rsidR="00CF1A9C" w:rsidRPr="00CF1A9C">
        <w:t xml:space="preserve"> </w:t>
      </w:r>
      <w:r w:rsidR="00CF1A9C">
        <w:rPr>
          <w:lang w:val="ru-RU"/>
        </w:rPr>
        <w:t>Группы </w:t>
      </w:r>
      <w:r w:rsidR="005E4343">
        <w:t xml:space="preserve">B </w:t>
      </w:r>
      <w:r w:rsidR="00CF1A9C">
        <w:rPr>
          <w:lang w:val="ru-RU"/>
        </w:rPr>
        <w:t>следует</w:t>
      </w:r>
      <w:r w:rsidR="005E4343"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72B16" w:rsidRPr="008B2CC1" w:rsidTr="007874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72B16" w:rsidRPr="008B2CC1" w:rsidRDefault="00172B16" w:rsidP="0010184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B16" w:rsidRPr="008B2CC1" w:rsidRDefault="00CF1A9C" w:rsidP="0010184D">
            <w:r w:rsidRPr="005D1FAD">
              <w:rPr>
                <w:noProof/>
                <w:lang w:eastAsia="en-US"/>
              </w:rPr>
              <w:drawing>
                <wp:inline distT="0" distB="0" distL="0" distR="0" wp14:anchorId="7F8CBF91" wp14:editId="559E2D2A">
                  <wp:extent cx="1737360" cy="12922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2B16" w:rsidRPr="008B2CC1" w:rsidRDefault="00CF1A9C" w:rsidP="00CF1A9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72B16" w:rsidRPr="001832A6" w:rsidTr="0010184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72B16" w:rsidRPr="0090731E" w:rsidRDefault="00172B16" w:rsidP="001018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72B16" w:rsidRPr="001832A6" w:rsidTr="0010184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72B16" w:rsidRPr="0090731E" w:rsidRDefault="00CF1A9C" w:rsidP="00CF1A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72B16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72B16" w:rsidRPr="001832A6" w:rsidTr="0010184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72B16" w:rsidRPr="0090731E" w:rsidRDefault="00CF1A9C" w:rsidP="00CF1A9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72B16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 w:rsidR="00172B16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172B1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172B16" w:rsidRPr="008B2CC1" w:rsidRDefault="00172B16" w:rsidP="00172B16"/>
    <w:p w:rsidR="00172B16" w:rsidRPr="008B2CC1" w:rsidRDefault="00172B16" w:rsidP="00172B16"/>
    <w:p w:rsidR="00172B16" w:rsidRPr="008B2CC1" w:rsidRDefault="00172B16" w:rsidP="00172B16"/>
    <w:p w:rsidR="00172B16" w:rsidRPr="008B2CC1" w:rsidRDefault="00172B16" w:rsidP="00172B16"/>
    <w:p w:rsidR="00172B16" w:rsidRPr="008B2CC1" w:rsidRDefault="00172B16" w:rsidP="00172B16"/>
    <w:p w:rsidR="00172B16" w:rsidRPr="003845C1" w:rsidRDefault="00962E4E" w:rsidP="00172B16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172B16" w:rsidRDefault="00172B16" w:rsidP="00172B16"/>
    <w:p w:rsidR="00172B16" w:rsidRDefault="00172B16" w:rsidP="00172B16"/>
    <w:p w:rsidR="00172B16" w:rsidRPr="003845C1" w:rsidRDefault="00962E4E" w:rsidP="00172B16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Двадцать</w:t>
      </w:r>
      <w:r w:rsidRPr="00962E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Pr="00962E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172B16" w:rsidRPr="00962E4E" w:rsidRDefault="00962E4E" w:rsidP="00172B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72B16" w:rsidRPr="00962E4E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> августа–</w:t>
      </w:r>
      <w:r w:rsidR="00172B16" w:rsidRPr="00962E4E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сентября</w:t>
      </w:r>
      <w:r w:rsidR="00172B16" w:rsidRPr="00962E4E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172B16" w:rsidRPr="00962E4E" w:rsidRDefault="00172B16" w:rsidP="00172B16">
      <w:pPr>
        <w:rPr>
          <w:lang w:val="ru-RU"/>
        </w:rPr>
      </w:pPr>
    </w:p>
    <w:p w:rsidR="00172B16" w:rsidRPr="00962E4E" w:rsidRDefault="00172B16" w:rsidP="00172B16">
      <w:pPr>
        <w:rPr>
          <w:lang w:val="ru-RU"/>
        </w:rPr>
      </w:pPr>
    </w:p>
    <w:p w:rsidR="00172B16" w:rsidRPr="00962E4E" w:rsidRDefault="00172B16" w:rsidP="00172B16">
      <w:pPr>
        <w:rPr>
          <w:lang w:val="ru-RU"/>
        </w:rPr>
      </w:pPr>
    </w:p>
    <w:p w:rsidR="00172B16" w:rsidRPr="00962E4E" w:rsidRDefault="00962E4E" w:rsidP="00172B16">
      <w:pPr>
        <w:rPr>
          <w:caps/>
          <w:sz w:val="24"/>
          <w:lang w:val="ru-RU"/>
        </w:rPr>
      </w:pPr>
      <w:r w:rsidRPr="00962E4E">
        <w:rPr>
          <w:caps/>
          <w:sz w:val="24"/>
          <w:lang w:val="ru-RU"/>
        </w:rPr>
        <w:t>ПРЕДЛОЖЕНИЕ ГРУППЫ</w:t>
      </w:r>
      <w:r w:rsidR="002236FE">
        <w:rPr>
          <w:caps/>
          <w:sz w:val="24"/>
          <w:lang w:val="ru-RU"/>
        </w:rPr>
        <w:t> </w:t>
      </w:r>
      <w:r w:rsidRPr="00962E4E">
        <w:rPr>
          <w:caps/>
          <w:sz w:val="24"/>
        </w:rPr>
        <w:t>b</w:t>
      </w:r>
      <w:r w:rsidRPr="00962E4E">
        <w:rPr>
          <w:caps/>
          <w:sz w:val="24"/>
          <w:lang w:val="ru-RU"/>
        </w:rPr>
        <w:t xml:space="preserve"> ПО ПУНКТУ</w:t>
      </w:r>
      <w:r w:rsidR="002236FE">
        <w:rPr>
          <w:caps/>
          <w:sz w:val="24"/>
          <w:lang w:val="ru-RU"/>
        </w:rPr>
        <w:t> </w:t>
      </w:r>
      <w:r w:rsidRPr="00962E4E">
        <w:rPr>
          <w:caps/>
          <w:sz w:val="24"/>
          <w:lang w:val="ru-RU"/>
        </w:rPr>
        <w:t>17 ПОВЕСТКИ ДНЯ:  ВОПРОСЫ управления</w:t>
      </w:r>
    </w:p>
    <w:p w:rsidR="00172B16" w:rsidRPr="00962E4E" w:rsidRDefault="00172B16" w:rsidP="00172B16">
      <w:pPr>
        <w:rPr>
          <w:lang w:val="ru-RU"/>
        </w:rPr>
      </w:pPr>
    </w:p>
    <w:p w:rsidR="00172B16" w:rsidRPr="00962E4E" w:rsidRDefault="00172B16" w:rsidP="00172B16">
      <w:pPr>
        <w:rPr>
          <w:lang w:val="ru-RU"/>
        </w:rPr>
      </w:pPr>
    </w:p>
    <w:p w:rsidR="00172B16" w:rsidRPr="00962E4E" w:rsidRDefault="00172B16" w:rsidP="00172B16">
      <w:pPr>
        <w:rPr>
          <w:lang w:val="ru-RU"/>
        </w:rPr>
      </w:pPr>
    </w:p>
    <w:p w:rsidR="00172B16" w:rsidRPr="00962E4E" w:rsidRDefault="00172B16" w:rsidP="00172B16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</w:rPr>
        <w:fldChar w:fldCharType="begin"/>
      </w:r>
      <w:r w:rsidRPr="00962E4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62E4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62E4E">
        <w:rPr>
          <w:szCs w:val="22"/>
          <w:lang w:val="ru-RU"/>
        </w:rPr>
        <w:tab/>
      </w:r>
      <w:r w:rsidR="00962E4E" w:rsidRPr="00962E4E">
        <w:rPr>
          <w:szCs w:val="22"/>
          <w:lang w:val="ru-RU"/>
        </w:rPr>
        <w:t>На своей двадцать четвертой сессии Комитет по программе и бюджету (КПБ)</w:t>
      </w:r>
      <w:r w:rsidR="002236FE">
        <w:rPr>
          <w:szCs w:val="22"/>
          <w:lang w:val="ru-RU"/>
        </w:rPr>
        <w:t>,</w:t>
      </w:r>
    </w:p>
    <w:p w:rsidR="00172B16" w:rsidRPr="00962E4E" w:rsidRDefault="00172B16" w:rsidP="00172B16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172B16" w:rsidRPr="00962E4E" w:rsidRDefault="002236FE" w:rsidP="00172B16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="00962E4E" w:rsidRPr="00962E4E">
        <w:rPr>
          <w:szCs w:val="22"/>
          <w:lang w:val="ru-RU"/>
        </w:rPr>
        <w:t xml:space="preserve">признавая необходимость решения проблемы управления в соответствии с поручением 54-й сессии Ассамблей государств – членов ВОИС (см. документы </w:t>
      </w:r>
      <w:r w:rsidR="00962E4E" w:rsidRPr="00962E4E">
        <w:rPr>
          <w:szCs w:val="22"/>
        </w:rPr>
        <w:t>WO</w:t>
      </w:r>
      <w:r w:rsidR="00962E4E" w:rsidRPr="00962E4E">
        <w:rPr>
          <w:szCs w:val="22"/>
          <w:lang w:val="ru-RU"/>
        </w:rPr>
        <w:t>/</w:t>
      </w:r>
      <w:r w:rsidR="00962E4E" w:rsidRPr="00962E4E">
        <w:rPr>
          <w:szCs w:val="22"/>
        </w:rPr>
        <w:t>PBC</w:t>
      </w:r>
      <w:r w:rsidR="00962E4E" w:rsidRPr="00962E4E">
        <w:rPr>
          <w:szCs w:val="22"/>
          <w:lang w:val="ru-RU"/>
        </w:rPr>
        <w:t>/24/17, пункт</w:t>
      </w:r>
      <w:r>
        <w:rPr>
          <w:szCs w:val="22"/>
          <w:lang w:val="ru-RU"/>
        </w:rPr>
        <w:t> </w:t>
      </w:r>
      <w:r w:rsidR="00962E4E" w:rsidRPr="00962E4E">
        <w:rPr>
          <w:szCs w:val="22"/>
          <w:lang w:val="ru-RU"/>
        </w:rPr>
        <w:t xml:space="preserve">16, и </w:t>
      </w:r>
      <w:r w:rsidR="00962E4E" w:rsidRPr="00962E4E">
        <w:rPr>
          <w:szCs w:val="22"/>
        </w:rPr>
        <w:t>WO</w:t>
      </w:r>
      <w:r w:rsidR="00962E4E" w:rsidRPr="00962E4E">
        <w:rPr>
          <w:szCs w:val="22"/>
          <w:lang w:val="ru-RU"/>
        </w:rPr>
        <w:t>/</w:t>
      </w:r>
      <w:r w:rsidR="00962E4E" w:rsidRPr="00962E4E">
        <w:rPr>
          <w:szCs w:val="22"/>
        </w:rPr>
        <w:t>PBC</w:t>
      </w:r>
      <w:r w:rsidR="00962E4E" w:rsidRPr="00962E4E">
        <w:rPr>
          <w:szCs w:val="22"/>
          <w:lang w:val="ru-RU"/>
        </w:rPr>
        <w:t>/24/18, пункт</w:t>
      </w:r>
      <w:r>
        <w:rPr>
          <w:szCs w:val="22"/>
          <w:lang w:val="ru-RU"/>
        </w:rPr>
        <w:t> </w:t>
      </w:r>
      <w:r w:rsidR="00962E4E" w:rsidRPr="00962E4E">
        <w:rPr>
          <w:szCs w:val="22"/>
          <w:lang w:val="ru-RU"/>
        </w:rPr>
        <w:t>16)</w:t>
      </w:r>
      <w:r>
        <w:rPr>
          <w:szCs w:val="22"/>
          <w:lang w:val="ru-RU"/>
        </w:rPr>
        <w:t>,</w:t>
      </w:r>
    </w:p>
    <w:p w:rsidR="00172B16" w:rsidRPr="00962E4E" w:rsidRDefault="00172B16" w:rsidP="00172B16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172B16" w:rsidRPr="00962E4E" w:rsidRDefault="00962E4E" w:rsidP="00172B16">
      <w:pPr>
        <w:pStyle w:val="ListParagraph"/>
        <w:numPr>
          <w:ilvl w:val="0"/>
          <w:numId w:val="17"/>
        </w:numPr>
        <w:tabs>
          <w:tab w:val="left" w:pos="1134"/>
        </w:tabs>
        <w:ind w:left="567" w:firstLine="0"/>
        <w:rPr>
          <w:lang w:val="ru-RU"/>
        </w:rPr>
      </w:pPr>
      <w:r w:rsidRPr="00962E4E">
        <w:rPr>
          <w:lang w:val="ru-RU"/>
        </w:rPr>
        <w:t>провел широкие дискуссии по этому вопросу на своих 23-й и 24-й сессиях.  Их результатом явились предложения, выработанные на 23-й сессии, нашедшие отражение в приложениях</w:t>
      </w:r>
      <w:r w:rsidR="002236FE">
        <w:rPr>
          <w:lang w:val="ru-RU"/>
        </w:rPr>
        <w:t> </w:t>
      </w:r>
      <w:r w:rsidRPr="00962E4E">
        <w:t>I</w:t>
      </w:r>
      <w:r w:rsidRPr="00962E4E">
        <w:rPr>
          <w:lang w:val="ru-RU"/>
        </w:rPr>
        <w:t xml:space="preserve"> и </w:t>
      </w:r>
      <w:r w:rsidRPr="00962E4E">
        <w:t>II</w:t>
      </w:r>
      <w:r w:rsidRPr="00962E4E">
        <w:rPr>
          <w:lang w:val="ru-RU"/>
        </w:rPr>
        <w:t xml:space="preserve"> к документу </w:t>
      </w:r>
      <w:r w:rsidRPr="00962E4E">
        <w:t>WO</w:t>
      </w:r>
      <w:r w:rsidRPr="00962E4E">
        <w:rPr>
          <w:lang w:val="ru-RU"/>
        </w:rPr>
        <w:t>/</w:t>
      </w:r>
      <w:r w:rsidRPr="00962E4E">
        <w:t>PBC</w:t>
      </w:r>
      <w:r w:rsidRPr="00962E4E">
        <w:rPr>
          <w:lang w:val="ru-RU"/>
        </w:rPr>
        <w:t>/23/9, а также в документе Председателя, распространенном в ходе 24-й сессии (приводится в качестве приложения</w:t>
      </w:r>
      <w:r w:rsidR="002236FE">
        <w:rPr>
          <w:lang w:val="ru-RU"/>
        </w:rPr>
        <w:t> </w:t>
      </w:r>
      <w:r w:rsidRPr="00962E4E">
        <w:t>I</w:t>
      </w:r>
      <w:r w:rsidRPr="00962E4E">
        <w:rPr>
          <w:lang w:val="ru-RU"/>
        </w:rPr>
        <w:t xml:space="preserve"> к настоящему документу (</w:t>
      </w:r>
      <w:r w:rsidRPr="00962E4E">
        <w:t>WO</w:t>
      </w:r>
      <w:r w:rsidRPr="00962E4E">
        <w:rPr>
          <w:lang w:val="ru-RU"/>
        </w:rPr>
        <w:t>/</w:t>
      </w:r>
      <w:r w:rsidRPr="00962E4E">
        <w:t>PBC</w:t>
      </w:r>
      <w:r w:rsidRPr="00962E4E">
        <w:rPr>
          <w:lang w:val="ru-RU"/>
        </w:rPr>
        <w:t>/24/18)).  Несмотря на сохраняющиеся расхождения во мнениях, делегации заявили о своей готовности продолжить обсуждение этого вопроса</w:t>
      </w:r>
      <w:r w:rsidR="00172B16" w:rsidRPr="00962E4E">
        <w:rPr>
          <w:lang w:val="ru-RU"/>
        </w:rPr>
        <w:t xml:space="preserve">; </w:t>
      </w:r>
    </w:p>
    <w:p w:rsidR="00172B16" w:rsidRPr="00962E4E" w:rsidRDefault="00172B16" w:rsidP="00172B16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172B16" w:rsidRPr="00962E4E" w:rsidRDefault="00962E4E" w:rsidP="00172B16">
      <w:pPr>
        <w:pStyle w:val="ListParagraph"/>
        <w:numPr>
          <w:ilvl w:val="0"/>
          <w:numId w:val="17"/>
        </w:numPr>
        <w:tabs>
          <w:tab w:val="left" w:pos="1134"/>
          <w:tab w:val="left" w:pos="1440"/>
        </w:tabs>
        <w:ind w:left="567" w:firstLine="0"/>
        <w:rPr>
          <w:lang w:val="ru-RU"/>
        </w:rPr>
      </w:pPr>
      <w:r w:rsidRPr="00962E4E">
        <w:rPr>
          <w:lang w:val="ru-RU"/>
        </w:rPr>
        <w:t>постановил продолжить обсуждение вопроса управления в ВОИС на своей 25</w:t>
      </w:r>
      <w:r w:rsidRPr="00962E4E">
        <w:rPr>
          <w:lang w:val="ru-RU"/>
        </w:rPr>
        <w:noBreakHyphen/>
        <w:t xml:space="preserve">й сессии в свете рекомендации 1, сформулированной ОИГ в его Обзоре системы управления и администрации во Всемирной организации интеллектуальной собственности (ОУА) (документ </w:t>
      </w:r>
      <w:r w:rsidRPr="00962E4E">
        <w:t>JIU</w:t>
      </w:r>
      <w:r w:rsidRPr="00962E4E">
        <w:rPr>
          <w:lang w:val="ru-RU"/>
        </w:rPr>
        <w:t>/</w:t>
      </w:r>
      <w:r w:rsidRPr="00962E4E">
        <w:t>REP</w:t>
      </w:r>
      <w:r w:rsidRPr="00962E4E">
        <w:rPr>
          <w:lang w:val="ru-RU"/>
        </w:rPr>
        <w:t xml:space="preserve">/2014/2);  </w:t>
      </w:r>
      <w:r>
        <w:rPr>
          <w:lang w:val="ru-RU"/>
        </w:rPr>
        <w:t>и</w:t>
      </w:r>
    </w:p>
    <w:p w:rsidR="00172B16" w:rsidRPr="00962E4E" w:rsidRDefault="00172B16" w:rsidP="00172B16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172B16" w:rsidRPr="002236FE" w:rsidRDefault="002236FE" w:rsidP="00172B16">
      <w:pPr>
        <w:pStyle w:val="ListParagraph"/>
        <w:numPr>
          <w:ilvl w:val="0"/>
          <w:numId w:val="17"/>
        </w:numPr>
        <w:tabs>
          <w:tab w:val="left" w:pos="1134"/>
          <w:tab w:val="left" w:pos="1440"/>
        </w:tabs>
        <w:ind w:left="567" w:firstLine="0"/>
        <w:rPr>
          <w:lang w:val="ru-RU"/>
        </w:rPr>
      </w:pPr>
      <w:r w:rsidRPr="002236FE">
        <w:rPr>
          <w:lang w:val="ru-RU"/>
        </w:rPr>
        <w:t>постановил, что государства-члены внесут предложения по конкретным темам обсуждения заблаговременно до начала 25-й сессии, но не позднее 1</w:t>
      </w:r>
      <w:r>
        <w:rPr>
          <w:lang w:val="ru-RU"/>
        </w:rPr>
        <w:t> </w:t>
      </w:r>
      <w:r w:rsidRPr="002236FE">
        <w:rPr>
          <w:lang w:val="ru-RU"/>
        </w:rPr>
        <w:t>июля 2016 г., и поручил Секретариату свести их воедино в рамках одного из документов, подлежащих рассмотрению на указанной сессии</w:t>
      </w:r>
      <w:r>
        <w:rPr>
          <w:lang w:val="ru-RU"/>
        </w:rPr>
        <w:t>»</w:t>
      </w:r>
      <w:r w:rsidR="00172B16" w:rsidRPr="002236FE">
        <w:rPr>
          <w:lang w:val="ru-RU"/>
        </w:rPr>
        <w:t>.</w:t>
      </w: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172B16" w:rsidP="00172B16">
      <w:pPr>
        <w:rPr>
          <w:lang w:val="ru-RU"/>
        </w:rPr>
      </w:pPr>
      <w:r>
        <w:fldChar w:fldCharType="begin"/>
      </w:r>
      <w:r w:rsidRPr="002236FE">
        <w:rPr>
          <w:lang w:val="ru-RU"/>
        </w:rPr>
        <w:instrText xml:space="preserve"> </w:instrText>
      </w:r>
      <w:r>
        <w:instrText>AUTONUM</w:instrText>
      </w:r>
      <w:r w:rsidRPr="002236FE">
        <w:rPr>
          <w:lang w:val="ru-RU"/>
        </w:rPr>
        <w:instrText xml:space="preserve">  </w:instrText>
      </w:r>
      <w:r>
        <w:fldChar w:fldCharType="end"/>
      </w:r>
      <w:r w:rsidRPr="002236FE">
        <w:rPr>
          <w:lang w:val="ru-RU"/>
        </w:rPr>
        <w:tab/>
      </w:r>
      <w:r w:rsidR="002236FE" w:rsidRPr="002236FE">
        <w:rPr>
          <w:lang w:val="ru-RU"/>
        </w:rPr>
        <w:t>С этой целью Секретариат разослал государствам-членам сообщение (см. C.N. 3677 от 7</w:t>
      </w:r>
      <w:r w:rsidR="002236FE">
        <w:rPr>
          <w:lang w:val="ru-RU"/>
        </w:rPr>
        <w:t> </w:t>
      </w:r>
      <w:r w:rsidR="002236FE" w:rsidRPr="002236FE">
        <w:rPr>
          <w:lang w:val="ru-RU"/>
        </w:rPr>
        <w:t>июня 2016</w:t>
      </w:r>
      <w:r w:rsidR="002236FE">
        <w:rPr>
          <w:lang w:val="ru-RU"/>
        </w:rPr>
        <w:t> </w:t>
      </w:r>
      <w:r w:rsidR="002236FE" w:rsidRPr="002236FE">
        <w:rPr>
          <w:lang w:val="ru-RU"/>
        </w:rPr>
        <w:t>г.) с просьбой представить не позднее 1</w:t>
      </w:r>
      <w:r w:rsidR="002236FE">
        <w:rPr>
          <w:lang w:val="ru-RU"/>
        </w:rPr>
        <w:t> </w:t>
      </w:r>
      <w:r w:rsidR="002236FE" w:rsidRPr="002236FE">
        <w:rPr>
          <w:lang w:val="ru-RU"/>
        </w:rPr>
        <w:t>июля 2016</w:t>
      </w:r>
      <w:r w:rsidR="002236FE">
        <w:rPr>
          <w:lang w:val="ru-RU"/>
        </w:rPr>
        <w:t> </w:t>
      </w:r>
      <w:r w:rsidR="002236FE" w:rsidRPr="002236FE">
        <w:rPr>
          <w:lang w:val="ru-RU"/>
        </w:rPr>
        <w:t>г. возможные предложения по вышеуказанным вопросам</w:t>
      </w:r>
      <w:r w:rsidRPr="002236FE">
        <w:rPr>
          <w:lang w:val="ru-RU"/>
        </w:rPr>
        <w:t>.</w:t>
      </w: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172B16" w:rsidP="00172B16">
      <w:pPr>
        <w:rPr>
          <w:lang w:val="ru-RU"/>
        </w:rPr>
      </w:pPr>
      <w:r>
        <w:lastRenderedPageBreak/>
        <w:fldChar w:fldCharType="begin"/>
      </w:r>
      <w:r w:rsidRPr="002236FE">
        <w:rPr>
          <w:lang w:val="ru-RU"/>
        </w:rPr>
        <w:instrText xml:space="preserve"> </w:instrText>
      </w:r>
      <w:r>
        <w:instrText>AUTONUM</w:instrText>
      </w:r>
      <w:r w:rsidRPr="002236FE">
        <w:rPr>
          <w:lang w:val="ru-RU"/>
        </w:rPr>
        <w:instrText xml:space="preserve">  </w:instrText>
      </w:r>
      <w:r>
        <w:fldChar w:fldCharType="end"/>
      </w:r>
      <w:r w:rsidRPr="002236FE">
        <w:rPr>
          <w:lang w:val="ru-RU"/>
        </w:rPr>
        <w:tab/>
      </w:r>
      <w:r w:rsidR="002236FE" w:rsidRPr="002236FE">
        <w:rPr>
          <w:lang w:val="ru-RU"/>
        </w:rPr>
        <w:t xml:space="preserve">Республика Греция представила от имени Группы </w:t>
      </w:r>
      <w:r w:rsidR="002236FE" w:rsidRPr="002236FE">
        <w:t>B</w:t>
      </w:r>
      <w:r w:rsidR="002236FE" w:rsidRPr="002236FE">
        <w:rPr>
          <w:lang w:val="ru-RU"/>
        </w:rPr>
        <w:t xml:space="preserve"> следующее предложение по пункту</w:t>
      </w:r>
      <w:r w:rsidR="002236FE">
        <w:rPr>
          <w:lang w:val="ru-RU"/>
        </w:rPr>
        <w:t> </w:t>
      </w:r>
      <w:r w:rsidR="002236FE" w:rsidRPr="002236FE">
        <w:rPr>
          <w:lang w:val="ru-RU"/>
        </w:rPr>
        <w:t>17 повестки дня (Вопросы управления)</w:t>
      </w:r>
      <w:r w:rsidRPr="002236FE">
        <w:rPr>
          <w:lang w:val="ru-RU"/>
        </w:rPr>
        <w:t>:</w:t>
      </w: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172B16" w:rsidP="00172B16">
      <w:pPr>
        <w:rPr>
          <w:lang w:val="ru-RU"/>
        </w:rPr>
      </w:pPr>
    </w:p>
    <w:p w:rsidR="002236FE" w:rsidRPr="002236FE" w:rsidRDefault="002236FE" w:rsidP="002236FE">
      <w:pPr>
        <w:jc w:val="center"/>
        <w:rPr>
          <w:b/>
          <w:bCs/>
          <w:lang w:val="ru-RU"/>
        </w:rPr>
      </w:pPr>
      <w:r w:rsidRPr="002236FE">
        <w:rPr>
          <w:b/>
          <w:bCs/>
          <w:lang w:val="ru-RU"/>
        </w:rPr>
        <w:t>ПРЕДЛОЖЕНИЕ ГРУППЫ</w:t>
      </w:r>
      <w:r>
        <w:rPr>
          <w:b/>
          <w:bCs/>
          <w:lang w:val="ru-RU"/>
        </w:rPr>
        <w:t> </w:t>
      </w:r>
      <w:r w:rsidRPr="002236FE">
        <w:rPr>
          <w:b/>
          <w:bCs/>
        </w:rPr>
        <w:t>B</w:t>
      </w:r>
    </w:p>
    <w:p w:rsidR="00172B16" w:rsidRPr="002236FE" w:rsidRDefault="002236FE" w:rsidP="002236F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 </w:t>
      </w:r>
      <w:r w:rsidRPr="002236FE">
        <w:rPr>
          <w:b/>
          <w:bCs/>
          <w:lang w:val="ru-RU"/>
        </w:rPr>
        <w:t>ПУНКТУ</w:t>
      </w:r>
      <w:r>
        <w:rPr>
          <w:b/>
          <w:bCs/>
          <w:lang w:val="ru-RU"/>
        </w:rPr>
        <w:t> </w:t>
      </w:r>
      <w:r w:rsidRPr="002236FE">
        <w:rPr>
          <w:b/>
          <w:bCs/>
          <w:lang w:val="ru-RU"/>
        </w:rPr>
        <w:t>17 ПОВЕСТКИ ДНЯ:  ВОПРОСЫ УПРАВЛЕНИЯ</w:t>
      </w: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2236FE" w:rsidP="00172B16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2236FE">
        <w:rPr>
          <w:rFonts w:ascii="Arial" w:hAnsi="Arial" w:cs="Arial"/>
          <w:color w:val="000000"/>
          <w:sz w:val="22"/>
          <w:szCs w:val="22"/>
          <w:lang w:val="ru-RU"/>
        </w:rPr>
        <w:t>Группа</w:t>
      </w:r>
      <w:r>
        <w:rPr>
          <w:rFonts w:ascii="Arial" w:hAnsi="Arial" w:cs="Arial"/>
          <w:color w:val="000000"/>
          <w:sz w:val="22"/>
          <w:szCs w:val="22"/>
          <w:lang w:val="ru-RU"/>
        </w:rPr>
        <w:t> </w:t>
      </w:r>
      <w:r w:rsidRPr="002236FE">
        <w:rPr>
          <w:rFonts w:ascii="Arial" w:hAnsi="Arial" w:cs="Arial"/>
          <w:color w:val="000000"/>
          <w:sz w:val="22"/>
          <w:szCs w:val="22"/>
        </w:rPr>
        <w:t>B</w:t>
      </w:r>
      <w:r w:rsidRPr="002236FE">
        <w:rPr>
          <w:rFonts w:ascii="Arial" w:hAnsi="Arial" w:cs="Arial"/>
          <w:color w:val="000000"/>
          <w:sz w:val="22"/>
          <w:szCs w:val="22"/>
          <w:lang w:val="ru-RU"/>
        </w:rPr>
        <w:t xml:space="preserve"> не поднимает какие-либо новые вопросы в связи с вопросом управления.  Однако мы по-прежнему обеспокоены неэффективной работой заседаний и приветствовали бы любые предложения или рекомендации Секретариата, направленные на повышение эффективности заседаний.  Кроме того, мы хотели бы просить Секретариат сделать презентацию по организационно-правовой реформе 2003 г. с целью информировать государства-члены и предоставить им новую информацию о значении данной реформы, а также призвать государства-члены ратифицировать ее, с тем чтобы она могла быть осуществлена</w:t>
      </w:r>
      <w:r w:rsidR="00172B16" w:rsidRPr="002236FE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172B16" w:rsidP="00172B16">
      <w:pPr>
        <w:rPr>
          <w:lang w:val="ru-RU"/>
        </w:rPr>
      </w:pPr>
    </w:p>
    <w:p w:rsidR="00172B16" w:rsidRPr="002236FE" w:rsidRDefault="00172B16" w:rsidP="00172B16">
      <w:pPr>
        <w:rPr>
          <w:lang w:val="ru-RU"/>
        </w:rPr>
      </w:pPr>
    </w:p>
    <w:p w:rsidR="00172B16" w:rsidRDefault="00172B16" w:rsidP="00172B16">
      <w:pPr>
        <w:pStyle w:val="Endofdocument-Annex"/>
      </w:pPr>
      <w:r>
        <w:t>[</w:t>
      </w:r>
      <w:r w:rsidR="002236FE">
        <w:rPr>
          <w:lang w:val="ru-RU"/>
        </w:rPr>
        <w:t>Конец</w:t>
      </w:r>
      <w:r w:rsidR="002236FE" w:rsidRPr="002236FE">
        <w:t xml:space="preserve"> </w:t>
      </w:r>
      <w:r w:rsidR="002236FE">
        <w:rPr>
          <w:lang w:val="ru-RU"/>
        </w:rPr>
        <w:t>предложения</w:t>
      </w:r>
      <w:r w:rsidR="002236FE" w:rsidRPr="002236FE">
        <w:t xml:space="preserve"> </w:t>
      </w:r>
      <w:r w:rsidR="002236FE">
        <w:rPr>
          <w:lang w:val="ru-RU"/>
        </w:rPr>
        <w:t>и</w:t>
      </w:r>
      <w:r w:rsidR="002236FE" w:rsidRPr="002236FE">
        <w:t xml:space="preserve"> </w:t>
      </w:r>
      <w:r w:rsidR="002236FE">
        <w:rPr>
          <w:lang w:val="ru-RU"/>
        </w:rPr>
        <w:t>документа</w:t>
      </w:r>
      <w:r>
        <w:t>]</w:t>
      </w:r>
    </w:p>
    <w:p w:rsidR="004352FA" w:rsidRDefault="004352FA" w:rsidP="00172B16">
      <w:pPr>
        <w:jc w:val="center"/>
      </w:pPr>
    </w:p>
    <w:sectPr w:rsidR="004352FA" w:rsidSect="00787443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D8" w:rsidRDefault="007414D8">
      <w:r>
        <w:separator/>
      </w:r>
    </w:p>
  </w:endnote>
  <w:endnote w:type="continuationSeparator" w:id="0">
    <w:p w:rsidR="007414D8" w:rsidRDefault="007414D8" w:rsidP="003B38C1">
      <w:r>
        <w:separator/>
      </w:r>
    </w:p>
    <w:p w:rsidR="007414D8" w:rsidRPr="003B38C1" w:rsidRDefault="007414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14D8" w:rsidRPr="003B38C1" w:rsidRDefault="007414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D8" w:rsidRDefault="007414D8">
      <w:r>
        <w:separator/>
      </w:r>
    </w:p>
  </w:footnote>
  <w:footnote w:type="continuationSeparator" w:id="0">
    <w:p w:rsidR="007414D8" w:rsidRDefault="007414D8" w:rsidP="008B60B2">
      <w:r>
        <w:separator/>
      </w:r>
    </w:p>
    <w:p w:rsidR="007414D8" w:rsidRPr="00ED77FB" w:rsidRDefault="007414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14D8" w:rsidRPr="00ED77FB" w:rsidRDefault="007414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43" w:rsidRDefault="00787443" w:rsidP="00787443">
    <w:pPr>
      <w:jc w:val="right"/>
    </w:pPr>
    <w:bookmarkStart w:id="6" w:name="Code2"/>
    <w:bookmarkEnd w:id="6"/>
    <w:r>
      <w:t>WO/PBC/25/19</w:t>
    </w:r>
  </w:p>
  <w:p w:rsidR="00787443" w:rsidRDefault="00787443" w:rsidP="00787443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F43D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43" w:rsidRDefault="00787443" w:rsidP="00787443">
    <w:pPr>
      <w:jc w:val="right"/>
    </w:pPr>
    <w:r>
      <w:t>WO/PBC/25/19</w:t>
    </w:r>
  </w:p>
  <w:p w:rsidR="00787443" w:rsidRDefault="002236FE" w:rsidP="00787443">
    <w:pPr>
      <w:jc w:val="right"/>
    </w:pPr>
    <w:r>
      <w:rPr>
        <w:lang w:val="ru-RU"/>
      </w:rPr>
      <w:t>стр.</w:t>
    </w:r>
    <w:r w:rsidR="00787443">
      <w:t xml:space="preserve"> </w:t>
    </w:r>
    <w:r w:rsidR="00787443">
      <w:fldChar w:fldCharType="begin"/>
    </w:r>
    <w:r w:rsidR="00787443">
      <w:instrText xml:space="preserve"> PAGE  \* MERGEFORMAT </w:instrText>
    </w:r>
    <w:r w:rsidR="00787443">
      <w:fldChar w:fldCharType="separate"/>
    </w:r>
    <w:r w:rsidR="004F10CF">
      <w:rPr>
        <w:noProof/>
      </w:rPr>
      <w:t>2</w:t>
    </w:r>
    <w:r w:rsidR="00787443">
      <w:fldChar w:fldCharType="end"/>
    </w:r>
  </w:p>
  <w:p w:rsidR="00787443" w:rsidRDefault="0078744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996E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B4D25"/>
    <w:multiLevelType w:val="hybridMultilevel"/>
    <w:tmpl w:val="6B122CBC"/>
    <w:lvl w:ilvl="0" w:tplc="09DEF9A4">
      <w:start w:val="1"/>
      <w:numFmt w:val="lowerRoman"/>
      <w:lvlText w:val="(%1)"/>
      <w:lvlJc w:val="left"/>
      <w:pPr>
        <w:ind w:left="1080" w:hanging="72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60"/>
    <w:rsid w:val="000073DC"/>
    <w:rsid w:val="00043CAA"/>
    <w:rsid w:val="00075432"/>
    <w:rsid w:val="000968ED"/>
    <w:rsid w:val="000F5E56"/>
    <w:rsid w:val="001362EE"/>
    <w:rsid w:val="001647D5"/>
    <w:rsid w:val="00172B16"/>
    <w:rsid w:val="001832A6"/>
    <w:rsid w:val="00191B87"/>
    <w:rsid w:val="001F032A"/>
    <w:rsid w:val="0021217E"/>
    <w:rsid w:val="002236FE"/>
    <w:rsid w:val="002634C4"/>
    <w:rsid w:val="002928D3"/>
    <w:rsid w:val="002E509C"/>
    <w:rsid w:val="002E73C8"/>
    <w:rsid w:val="002F1FE6"/>
    <w:rsid w:val="002F4E68"/>
    <w:rsid w:val="00305333"/>
    <w:rsid w:val="00312F7F"/>
    <w:rsid w:val="00361450"/>
    <w:rsid w:val="00362D62"/>
    <w:rsid w:val="003673CF"/>
    <w:rsid w:val="00376BB5"/>
    <w:rsid w:val="003845C1"/>
    <w:rsid w:val="003936C0"/>
    <w:rsid w:val="003A6F89"/>
    <w:rsid w:val="003B38C1"/>
    <w:rsid w:val="003D59D7"/>
    <w:rsid w:val="00423E3E"/>
    <w:rsid w:val="00427AF4"/>
    <w:rsid w:val="004352FA"/>
    <w:rsid w:val="00456719"/>
    <w:rsid w:val="004647DA"/>
    <w:rsid w:val="00474062"/>
    <w:rsid w:val="00477D6B"/>
    <w:rsid w:val="004A216A"/>
    <w:rsid w:val="004F10CF"/>
    <w:rsid w:val="004F46CC"/>
    <w:rsid w:val="005019FF"/>
    <w:rsid w:val="005069B8"/>
    <w:rsid w:val="0053057A"/>
    <w:rsid w:val="00535489"/>
    <w:rsid w:val="00560A29"/>
    <w:rsid w:val="00597468"/>
    <w:rsid w:val="005C6649"/>
    <w:rsid w:val="005E4343"/>
    <w:rsid w:val="005E46DF"/>
    <w:rsid w:val="00605827"/>
    <w:rsid w:val="00624B21"/>
    <w:rsid w:val="00646050"/>
    <w:rsid w:val="00662127"/>
    <w:rsid w:val="006713CA"/>
    <w:rsid w:val="00676C5C"/>
    <w:rsid w:val="006D59C4"/>
    <w:rsid w:val="006E6C66"/>
    <w:rsid w:val="00702B34"/>
    <w:rsid w:val="00717965"/>
    <w:rsid w:val="00722858"/>
    <w:rsid w:val="007414D8"/>
    <w:rsid w:val="0075515C"/>
    <w:rsid w:val="007637A2"/>
    <w:rsid w:val="00787443"/>
    <w:rsid w:val="007A5FAF"/>
    <w:rsid w:val="007A6460"/>
    <w:rsid w:val="007D1613"/>
    <w:rsid w:val="007E4C0E"/>
    <w:rsid w:val="007E792D"/>
    <w:rsid w:val="007F53DD"/>
    <w:rsid w:val="0080088A"/>
    <w:rsid w:val="00853625"/>
    <w:rsid w:val="00860B9E"/>
    <w:rsid w:val="008B2CC1"/>
    <w:rsid w:val="008B60B2"/>
    <w:rsid w:val="008D1412"/>
    <w:rsid w:val="0090731E"/>
    <w:rsid w:val="00916EE2"/>
    <w:rsid w:val="00951820"/>
    <w:rsid w:val="00962E4E"/>
    <w:rsid w:val="00966A22"/>
    <w:rsid w:val="0096722F"/>
    <w:rsid w:val="009726E0"/>
    <w:rsid w:val="00972A91"/>
    <w:rsid w:val="00980843"/>
    <w:rsid w:val="009A583E"/>
    <w:rsid w:val="009E2791"/>
    <w:rsid w:val="009E3F6F"/>
    <w:rsid w:val="009F499F"/>
    <w:rsid w:val="00A02780"/>
    <w:rsid w:val="00A175C3"/>
    <w:rsid w:val="00A42DAF"/>
    <w:rsid w:val="00A45BD8"/>
    <w:rsid w:val="00A862EA"/>
    <w:rsid w:val="00A869B7"/>
    <w:rsid w:val="00A86FE5"/>
    <w:rsid w:val="00AB036C"/>
    <w:rsid w:val="00AC205C"/>
    <w:rsid w:val="00AC4D59"/>
    <w:rsid w:val="00AC75E8"/>
    <w:rsid w:val="00AE1174"/>
    <w:rsid w:val="00AE13BA"/>
    <w:rsid w:val="00AF0A6B"/>
    <w:rsid w:val="00B05A69"/>
    <w:rsid w:val="00B357F5"/>
    <w:rsid w:val="00B6756B"/>
    <w:rsid w:val="00B803E0"/>
    <w:rsid w:val="00B832DD"/>
    <w:rsid w:val="00B9734B"/>
    <w:rsid w:val="00BA30E2"/>
    <w:rsid w:val="00BA372F"/>
    <w:rsid w:val="00BB5996"/>
    <w:rsid w:val="00BF1ADB"/>
    <w:rsid w:val="00BF43D9"/>
    <w:rsid w:val="00C11BFE"/>
    <w:rsid w:val="00C2224F"/>
    <w:rsid w:val="00C5068F"/>
    <w:rsid w:val="00C6631B"/>
    <w:rsid w:val="00C705A6"/>
    <w:rsid w:val="00C86D74"/>
    <w:rsid w:val="00CB4651"/>
    <w:rsid w:val="00CD04F1"/>
    <w:rsid w:val="00CD595E"/>
    <w:rsid w:val="00CF1A9C"/>
    <w:rsid w:val="00D364CC"/>
    <w:rsid w:val="00D44BDE"/>
    <w:rsid w:val="00D45252"/>
    <w:rsid w:val="00D5573A"/>
    <w:rsid w:val="00D605B6"/>
    <w:rsid w:val="00D71B4D"/>
    <w:rsid w:val="00D93D55"/>
    <w:rsid w:val="00DB5765"/>
    <w:rsid w:val="00E15015"/>
    <w:rsid w:val="00E24A78"/>
    <w:rsid w:val="00E335FE"/>
    <w:rsid w:val="00E56ECD"/>
    <w:rsid w:val="00E604A2"/>
    <w:rsid w:val="00E8723B"/>
    <w:rsid w:val="00EA03CA"/>
    <w:rsid w:val="00EA2805"/>
    <w:rsid w:val="00EB6CA0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535489"/>
    <w:rPr>
      <w:vertAlign w:val="superscript"/>
    </w:rPr>
  </w:style>
  <w:style w:type="character" w:styleId="Hyperlink">
    <w:name w:val="Hyperlink"/>
    <w:basedOn w:val="DefaultParagraphFont"/>
    <w:rsid w:val="00535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6631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2B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536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5362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51820"/>
    <w:pPr>
      <w:ind w:left="720"/>
      <w:contextualSpacing/>
    </w:pPr>
  </w:style>
  <w:style w:type="character" w:customStyle="1" w:styleId="ONUMEChar">
    <w:name w:val="ONUM E Char"/>
    <w:link w:val="ONUME"/>
    <w:rsid w:val="00951820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535489"/>
    <w:rPr>
      <w:vertAlign w:val="superscript"/>
    </w:rPr>
  </w:style>
  <w:style w:type="character" w:styleId="Hyperlink">
    <w:name w:val="Hyperlink"/>
    <w:basedOn w:val="DefaultParagraphFont"/>
    <w:rsid w:val="00535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6631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72B1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F382-5018-4E22-B836-11A541F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26 (E)</Template>
  <TotalTime>0</TotalTime>
  <Pages>3</Pages>
  <Words>422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WO/PBC/26</vt:lpstr>
    </vt:vector>
  </TitlesOfParts>
  <Company>WIPO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</dc:title>
  <dc:creator>ZEBARJADI-SAR Nahal</dc:creator>
  <cp:lastModifiedBy>ZEBARJADI-SAR Nahal</cp:lastModifiedBy>
  <cp:revision>4</cp:revision>
  <cp:lastPrinted>2017-06-12T16:18:00Z</cp:lastPrinted>
  <dcterms:created xsi:type="dcterms:W3CDTF">2017-06-14T14:02:00Z</dcterms:created>
  <dcterms:modified xsi:type="dcterms:W3CDTF">2017-06-16T15:04:00Z</dcterms:modified>
</cp:coreProperties>
</file>