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ja-JP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5CC1" w:rsidP="00384A8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wipo/hs</w:t>
            </w:r>
            <w:r w:rsidR="00774E02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5C226D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/inf/2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84A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081D67">
              <w:rPr>
                <w:rFonts w:ascii="Arial Black" w:hAnsi="Arial Black"/>
                <w:caps/>
                <w:sz w:val="15"/>
              </w:rPr>
              <w:t xml:space="preserve">  </w:t>
            </w:r>
            <w:r w:rsidR="00641E36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384A83">
              <w:rPr>
                <w:rFonts w:ascii="Arial Black" w:hAnsi="Arial Black"/>
                <w:caps/>
                <w:sz w:val="15"/>
              </w:rPr>
              <w:t>23</w:t>
            </w:r>
            <w:r w:rsidR="00641E36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B1025A" w:rsidP="003845C1">
      <w:r w:rsidRPr="00B1025A">
        <w:rPr>
          <w:b/>
          <w:sz w:val="28"/>
          <w:szCs w:val="28"/>
        </w:rPr>
        <w:t>Seminar on the Hague System for the International Registration of Industrial Designs:  Practical Approach to the System and Feedback from the Offices of Japan, the Republic of Korea and the United States of America as Designated Contracting Parties</w:t>
      </w:r>
    </w:p>
    <w:p w:rsidR="00A85B8E" w:rsidRDefault="00A85B8E" w:rsidP="003845C1"/>
    <w:p w:rsidR="003845C1" w:rsidRDefault="003845C1" w:rsidP="003845C1"/>
    <w:p w:rsidR="004E0854" w:rsidRDefault="00626EE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C226D">
        <w:rPr>
          <w:b/>
          <w:sz w:val="24"/>
          <w:szCs w:val="24"/>
        </w:rPr>
        <w:t>June 23,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E085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>
      <w:bookmarkStart w:id="5" w:name="_GoBack"/>
      <w:bookmarkEnd w:id="5"/>
    </w:p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Pr="00227503" w:rsidRDefault="005C226D" w:rsidP="00227503">
      <w:pPr>
        <w:tabs>
          <w:tab w:val="left" w:pos="1985"/>
        </w:tabs>
      </w:pPr>
      <w:r>
        <w:lastRenderedPageBreak/>
        <w:t>8.30</w:t>
      </w:r>
      <w:r w:rsidR="00EE09C0">
        <w:t xml:space="preserve"> </w:t>
      </w:r>
      <w:r w:rsidR="000C17FF">
        <w:t xml:space="preserve">– </w:t>
      </w:r>
      <w:r>
        <w:t>9</w:t>
      </w:r>
      <w:r w:rsidR="000C17FF">
        <w:t>.</w:t>
      </w:r>
      <w:r>
        <w:t>00</w:t>
      </w:r>
      <w:r w:rsidR="000C17FF">
        <w:t xml:space="preserve"> </w:t>
      </w:r>
      <w:r w:rsidR="00227503" w:rsidRPr="00227503">
        <w:tab/>
      </w:r>
      <w:r w:rsidR="004E0854" w:rsidRPr="00227503">
        <w:t>Registration</w:t>
      </w:r>
    </w:p>
    <w:p w:rsidR="004E0854" w:rsidRPr="00227503" w:rsidRDefault="004E0854" w:rsidP="004E0854"/>
    <w:p w:rsidR="00CC6217" w:rsidRDefault="005C226D" w:rsidP="00227503">
      <w:pPr>
        <w:tabs>
          <w:tab w:val="left" w:pos="1985"/>
        </w:tabs>
      </w:pPr>
      <w:r>
        <w:t>9</w:t>
      </w:r>
      <w:r w:rsidR="000C17FF">
        <w:t>.</w:t>
      </w:r>
      <w:r>
        <w:t>00 – 9.15</w:t>
      </w:r>
      <w:r w:rsidR="000C17FF">
        <w:t xml:space="preserve"> </w:t>
      </w:r>
      <w:r w:rsidR="00227503" w:rsidRPr="00227503">
        <w:tab/>
      </w:r>
      <w:r w:rsidR="0041355B">
        <w:t>OPENING</w:t>
      </w:r>
    </w:p>
    <w:p w:rsidR="00CC6217" w:rsidRDefault="00CC6217" w:rsidP="00227503">
      <w:pPr>
        <w:tabs>
          <w:tab w:val="left" w:pos="1985"/>
        </w:tabs>
      </w:pPr>
    </w:p>
    <w:p w:rsidR="004E0854" w:rsidRPr="00227503" w:rsidRDefault="00CC6217" w:rsidP="00227503">
      <w:pPr>
        <w:tabs>
          <w:tab w:val="left" w:pos="1985"/>
        </w:tabs>
      </w:pPr>
      <w:r>
        <w:tab/>
      </w:r>
      <w:r w:rsidR="004E0854" w:rsidRPr="00227503">
        <w:t xml:space="preserve">Welcome </w:t>
      </w:r>
      <w:r>
        <w:t>a</w:t>
      </w:r>
      <w:r w:rsidR="004E0854" w:rsidRPr="00227503">
        <w:t>ddress by:</w:t>
      </w:r>
    </w:p>
    <w:p w:rsidR="004E0854" w:rsidRPr="00227503" w:rsidRDefault="004E0854" w:rsidP="004E0854"/>
    <w:p w:rsidR="00DE02A3" w:rsidRDefault="00DE02A3" w:rsidP="00227503">
      <w:pPr>
        <w:ind w:left="1985"/>
      </w:pPr>
      <w:r w:rsidRPr="00227503">
        <w:t>Mr. Yves Closet, Head, Information and Promotion Section, The Hague Registry, Brands and Designs Sector</w:t>
      </w:r>
    </w:p>
    <w:p w:rsidR="001F31BA" w:rsidRDefault="001F31BA" w:rsidP="00CC6217">
      <w:pPr>
        <w:tabs>
          <w:tab w:val="left" w:pos="1701"/>
          <w:tab w:val="left" w:pos="1985"/>
        </w:tabs>
      </w:pPr>
    </w:p>
    <w:p w:rsidR="00227503" w:rsidRPr="00A361C6" w:rsidRDefault="00CC6217" w:rsidP="00CC6217">
      <w:pPr>
        <w:tabs>
          <w:tab w:val="left" w:pos="1701"/>
          <w:tab w:val="left" w:pos="1985"/>
        </w:tabs>
        <w:rPr>
          <w:b/>
        </w:rPr>
      </w:pPr>
      <w:r>
        <w:t>9.</w:t>
      </w:r>
      <w:r w:rsidR="005C226D">
        <w:t>15</w:t>
      </w:r>
      <w:r>
        <w:t xml:space="preserve"> – </w:t>
      </w:r>
      <w:r w:rsidR="005C226D">
        <w:t>10</w:t>
      </w:r>
      <w:r>
        <w:t>.</w:t>
      </w:r>
      <w:r w:rsidR="005C226D">
        <w:t>00</w:t>
      </w:r>
      <w:r>
        <w:tab/>
      </w:r>
      <w:r>
        <w:tab/>
      </w:r>
      <w:proofErr w:type="gramStart"/>
      <w:r w:rsidR="00227503" w:rsidRPr="00A361C6">
        <w:rPr>
          <w:b/>
        </w:rPr>
        <w:t>The</w:t>
      </w:r>
      <w:proofErr w:type="gramEnd"/>
      <w:r w:rsidR="00227503" w:rsidRPr="00A361C6">
        <w:rPr>
          <w:b/>
        </w:rPr>
        <w:t xml:space="preserve"> New E-Filing Interface for the International Registration</w:t>
      </w:r>
    </w:p>
    <w:p w:rsidR="00227503" w:rsidRDefault="00970592" w:rsidP="00227503">
      <w:pPr>
        <w:tabs>
          <w:tab w:val="left" w:pos="1985"/>
        </w:tabs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Industrial Designs U</w:t>
      </w:r>
      <w:r w:rsidR="00227503" w:rsidRPr="00A361C6">
        <w:rPr>
          <w:b/>
        </w:rPr>
        <w:t>nder the Hague Agreement</w:t>
      </w:r>
      <w:r w:rsidR="00227503">
        <w:rPr>
          <w:b/>
        </w:rP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r>
        <w:t>How to Use the New E-Filing Environment:</w:t>
      </w:r>
      <w:r w:rsidR="009C3978">
        <w:t xml:space="preserve">  </w:t>
      </w:r>
      <w:r>
        <w:t>Create a User Account</w:t>
      </w:r>
      <w:proofErr w:type="gramStart"/>
      <w:r>
        <w:t>;  Fi</w:t>
      </w:r>
      <w:r w:rsidR="009C3978">
        <w:t>le</w:t>
      </w:r>
      <w:proofErr w:type="gramEnd"/>
      <w:r w:rsidR="009C3978">
        <w:t xml:space="preserve"> an Application;  and Manage Y</w:t>
      </w:r>
      <w:r>
        <w:t xml:space="preserve">our Applications </w:t>
      </w:r>
      <w:r w:rsidR="00970592">
        <w:t>T</w:t>
      </w:r>
      <w:r>
        <w:t>hrough the E-Filing Portfolio Manager</w:t>
      </w:r>
    </w:p>
    <w:p w:rsidR="00CB0169" w:rsidRDefault="00227503" w:rsidP="00227503">
      <w:pPr>
        <w:tabs>
          <w:tab w:val="left" w:pos="1985"/>
        </w:tabs>
        <w:ind w:left="1985"/>
      </w:pPr>
      <w:r w:rsidRPr="00A361C6">
        <w:t>How to Fil</w:t>
      </w:r>
      <w:r w:rsidR="00970592">
        <w:t xml:space="preserve">e an International Application </w:t>
      </w:r>
      <w:proofErr w:type="gramStart"/>
      <w:r w:rsidR="009C3978">
        <w:t>Through</w:t>
      </w:r>
      <w:proofErr w:type="gramEnd"/>
      <w:r w:rsidRPr="00A361C6">
        <w:t xml:space="preserve"> the New E-Filing Interface</w:t>
      </w:r>
    </w:p>
    <w:p w:rsidR="00227503" w:rsidRDefault="00227503" w:rsidP="00227503">
      <w:pPr>
        <w:tabs>
          <w:tab w:val="left" w:pos="1985"/>
        </w:tabs>
        <w:ind w:left="1985"/>
      </w:pPr>
      <w:r w:rsidRPr="00A361C6">
        <w:t>Practical Exercises</w:t>
      </w:r>
      <w: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AE6936">
        <w:t>Speaker:</w:t>
      </w:r>
      <w:r>
        <w:tab/>
        <w:t xml:space="preserve">Mr. Jean-François Ouellette, </w:t>
      </w:r>
      <w:r w:rsidRPr="00DB4072">
        <w:rPr>
          <w:szCs w:val="22"/>
        </w:rPr>
        <w:t xml:space="preserve">Associate Business Analyst, </w:t>
      </w:r>
      <w:r>
        <w:t xml:space="preserve">Operations Service, The Hague Registry, Brands and Designs Sector </w:t>
      </w:r>
    </w:p>
    <w:p w:rsidR="00DB4072" w:rsidRDefault="00DB4072" w:rsidP="00DB4072">
      <w:pPr>
        <w:tabs>
          <w:tab w:val="left" w:pos="1985"/>
        </w:tabs>
      </w:pPr>
    </w:p>
    <w:p w:rsidR="00227503" w:rsidRDefault="005C226D" w:rsidP="00227503">
      <w:pPr>
        <w:tabs>
          <w:tab w:val="left" w:pos="1985"/>
        </w:tabs>
      </w:pPr>
      <w:r>
        <w:t>10</w:t>
      </w:r>
      <w:r w:rsidR="000C17FF">
        <w:t>.</w:t>
      </w:r>
      <w:r>
        <w:t>00</w:t>
      </w:r>
      <w:r w:rsidR="00227503" w:rsidRPr="009726C2">
        <w:t xml:space="preserve"> – </w:t>
      </w:r>
      <w:r w:rsidR="000C17FF">
        <w:t>10.</w:t>
      </w:r>
      <w:r>
        <w:t>15</w:t>
      </w:r>
      <w:r w:rsidR="00227503" w:rsidRPr="009726C2">
        <w:tab/>
      </w:r>
      <w:r w:rsidR="00227503">
        <w:t>Coffee Break</w:t>
      </w:r>
    </w:p>
    <w:p w:rsidR="00227503" w:rsidRDefault="00227503" w:rsidP="00227503">
      <w:pPr>
        <w:tabs>
          <w:tab w:val="left" w:pos="1985"/>
        </w:tabs>
      </w:pPr>
    </w:p>
    <w:p w:rsidR="00227503" w:rsidRDefault="000C17FF" w:rsidP="00227503">
      <w:pPr>
        <w:tabs>
          <w:tab w:val="left" w:pos="1985"/>
        </w:tabs>
        <w:rPr>
          <w:b/>
        </w:rPr>
      </w:pPr>
      <w:r>
        <w:t>10.</w:t>
      </w:r>
      <w:r w:rsidR="005C226D">
        <w:t>15</w:t>
      </w:r>
      <w:r>
        <w:t xml:space="preserve"> – 10.45</w:t>
      </w:r>
      <w:r w:rsidR="00227503" w:rsidRPr="009726C2">
        <w:tab/>
      </w:r>
      <w:r w:rsidR="00227503" w:rsidRPr="00E1647D">
        <w:rPr>
          <w:b/>
        </w:rPr>
        <w:t>International Application and Examination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 xml:space="preserve">Examination of an Application by the International Bureau of WIPO </w:t>
      </w:r>
    </w:p>
    <w:p w:rsidR="00227503" w:rsidRDefault="00227503" w:rsidP="00227503">
      <w:pPr>
        <w:tabs>
          <w:tab w:val="left" w:pos="1985"/>
        </w:tabs>
        <w:ind w:left="1985"/>
      </w:pPr>
      <w:r>
        <w:t>Irregularities</w:t>
      </w:r>
    </w:p>
    <w:p w:rsidR="00227503" w:rsidRDefault="00227503" w:rsidP="00227503">
      <w:pPr>
        <w:tabs>
          <w:tab w:val="left" w:pos="1985"/>
        </w:tabs>
        <w:ind w:left="1985"/>
      </w:pPr>
      <w:r>
        <w:t>Examination and Requirements Concerning Reproductions</w:t>
      </w:r>
    </w:p>
    <w:p w:rsidR="00227503" w:rsidRDefault="00227503" w:rsidP="00227503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095A73">
        <w:t>Speaker:</w:t>
      </w:r>
      <w:r w:rsidRPr="00095A73">
        <w:tab/>
        <w:t>Ms. Kateryna G</w:t>
      </w:r>
      <w:r w:rsidR="00F37059">
        <w:t>abriele</w:t>
      </w:r>
      <w:r w:rsidRPr="00095A73">
        <w:t>, Examiner, Operations Service, The</w:t>
      </w:r>
      <w:r w:rsidR="00564ACF">
        <w:t> H</w:t>
      </w:r>
      <w:r w:rsidRPr="00095A73">
        <w:t>ague Registry, Brands and Designs Sector</w:t>
      </w:r>
    </w:p>
    <w:p w:rsidR="00DB4072" w:rsidRDefault="00DB4072" w:rsidP="00227503">
      <w:pPr>
        <w:tabs>
          <w:tab w:val="left" w:pos="1985"/>
        </w:tabs>
        <w:ind w:left="1985"/>
      </w:pPr>
    </w:p>
    <w:p w:rsidR="000C17FF" w:rsidRDefault="00DC1BE4" w:rsidP="00CB0169">
      <w:pPr>
        <w:ind w:left="1985" w:hanging="1985"/>
      </w:pPr>
      <w:r>
        <w:t>10.45 – 11.00</w:t>
      </w:r>
      <w:r w:rsidR="00CB0169">
        <w:tab/>
      </w:r>
      <w:r>
        <w:t>Questions</w:t>
      </w:r>
    </w:p>
    <w:p w:rsidR="00DC1BE4" w:rsidRDefault="00DC1BE4" w:rsidP="00CB0169">
      <w:pPr>
        <w:ind w:firstLine="142"/>
      </w:pPr>
    </w:p>
    <w:p w:rsidR="00DC1BE4" w:rsidRPr="00CB0169" w:rsidRDefault="00DC1BE4" w:rsidP="00CB0169">
      <w:pPr>
        <w:ind w:left="1985" w:hanging="1985"/>
        <w:rPr>
          <w:b/>
        </w:rPr>
      </w:pPr>
      <w:r>
        <w:t>11.00 – 11.</w:t>
      </w:r>
      <w:r w:rsidR="00CC6217">
        <w:t>3</w:t>
      </w:r>
      <w:r>
        <w:t>0</w:t>
      </w:r>
      <w:r w:rsidR="00CB0169">
        <w:tab/>
      </w:r>
      <w:r w:rsidRPr="00CB0169">
        <w:rPr>
          <w:b/>
        </w:rPr>
        <w:t>International Registration</w:t>
      </w:r>
    </w:p>
    <w:p w:rsidR="00DC1BE4" w:rsidRPr="00CB0169" w:rsidRDefault="00DC1BE4" w:rsidP="00CB0169">
      <w:pPr>
        <w:ind w:left="1985" w:hanging="1985"/>
        <w:rPr>
          <w:b/>
        </w:rPr>
      </w:pPr>
    </w:p>
    <w:p w:rsidR="00DC1BE4" w:rsidRDefault="0059650B" w:rsidP="00CB0169">
      <w:pPr>
        <w:ind w:left="1985"/>
      </w:pPr>
      <w:r>
        <w:t>Effects of an International Registration</w:t>
      </w:r>
    </w:p>
    <w:p w:rsidR="00DC1BE4" w:rsidRDefault="00DC1BE4" w:rsidP="00CB0169">
      <w:pPr>
        <w:ind w:left="1985"/>
      </w:pPr>
      <w:r>
        <w:t xml:space="preserve">Possibility of Refusal </w:t>
      </w:r>
    </w:p>
    <w:p w:rsidR="00DC1BE4" w:rsidRDefault="00DC1BE4" w:rsidP="00CB0169">
      <w:pPr>
        <w:ind w:left="1985" w:hanging="1985"/>
      </w:pPr>
    </w:p>
    <w:p w:rsidR="00CB0169" w:rsidRDefault="00CB0169" w:rsidP="00CB0169">
      <w:pPr>
        <w:tabs>
          <w:tab w:val="left" w:pos="1985"/>
        </w:tabs>
        <w:ind w:left="3119" w:hanging="1134"/>
      </w:pPr>
      <w:r w:rsidRPr="00AE6936">
        <w:t>Speaker:</w:t>
      </w:r>
      <w:r>
        <w:tab/>
        <w:t>Mr</w:t>
      </w:r>
      <w:r w:rsidRPr="00D15C17">
        <w:t xml:space="preserve">. </w:t>
      </w:r>
      <w:r>
        <w:t>Hiroshi Okutomi, Senior Legal Officer, Legal Section, The</w:t>
      </w:r>
      <w:r w:rsidR="00564ACF">
        <w:t> </w:t>
      </w:r>
      <w:r>
        <w:t xml:space="preserve">Hague Registry, Brands and Designs Sector </w:t>
      </w:r>
    </w:p>
    <w:p w:rsidR="00583CF6" w:rsidRDefault="00583CF6" w:rsidP="00CB0169">
      <w:pPr>
        <w:tabs>
          <w:tab w:val="left" w:pos="1985"/>
        </w:tabs>
        <w:ind w:left="3119" w:hanging="1134"/>
      </w:pPr>
    </w:p>
    <w:p w:rsidR="009C3978" w:rsidRDefault="009C3978">
      <w:r>
        <w:br w:type="page"/>
      </w:r>
    </w:p>
    <w:p w:rsidR="006C2B0D" w:rsidRDefault="00CC6217" w:rsidP="00CB0169">
      <w:pPr>
        <w:ind w:left="1985" w:hanging="1985"/>
      </w:pPr>
      <w:r>
        <w:lastRenderedPageBreak/>
        <w:t>11.3</w:t>
      </w:r>
      <w:r w:rsidR="006C2B0D">
        <w:t>0 – 1</w:t>
      </w:r>
      <w:r>
        <w:t>2.00</w:t>
      </w:r>
      <w:r w:rsidR="00CB0169">
        <w:tab/>
      </w:r>
      <w:r w:rsidR="006C2B0D" w:rsidRPr="00E1647D">
        <w:rPr>
          <w:b/>
        </w:rPr>
        <w:t>Managing an International Registration</w:t>
      </w:r>
    </w:p>
    <w:p w:rsidR="006C2B0D" w:rsidRDefault="006C2B0D" w:rsidP="006C2B0D">
      <w:pPr>
        <w:tabs>
          <w:tab w:val="left" w:pos="1985"/>
        </w:tabs>
      </w:pPr>
    </w:p>
    <w:p w:rsidR="006C2B0D" w:rsidRDefault="006C2B0D" w:rsidP="006C2B0D">
      <w:pPr>
        <w:tabs>
          <w:tab w:val="left" w:pos="1985"/>
        </w:tabs>
        <w:ind w:left="1985"/>
      </w:pPr>
      <w:r>
        <w:t>Change in Ownership and Other Changes</w:t>
      </w:r>
    </w:p>
    <w:p w:rsidR="006C2B0D" w:rsidRDefault="006C2B0D" w:rsidP="006C2B0D">
      <w:pPr>
        <w:tabs>
          <w:tab w:val="left" w:pos="1985"/>
        </w:tabs>
        <w:ind w:left="1985"/>
      </w:pPr>
      <w:r>
        <w:t>Renewal</w:t>
      </w:r>
    </w:p>
    <w:p w:rsidR="006C2B0D" w:rsidRDefault="006C2B0D" w:rsidP="006C2B0D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095A73">
        <w:t>Speaker:</w:t>
      </w:r>
      <w:r w:rsidRPr="00095A73">
        <w:tab/>
        <w:t>Ms. Yin Wu</w:t>
      </w:r>
      <w:r>
        <w:t xml:space="preserve">, </w:t>
      </w:r>
      <w:r w:rsidRPr="00095A73">
        <w:t>Examiner, Operations Service, The Hague Registry, Brands and Designs Sector</w:t>
      </w:r>
    </w:p>
    <w:p w:rsidR="00DB4072" w:rsidRDefault="00DB4072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</w:t>
      </w:r>
      <w:r w:rsidR="00CC6217">
        <w:t>2</w:t>
      </w:r>
      <w:r w:rsidR="006C2B0D">
        <w:t>.</w:t>
      </w:r>
      <w:r w:rsidR="00CC6217">
        <w:t>00</w:t>
      </w:r>
      <w:r w:rsidR="006C2B0D">
        <w:t xml:space="preserve"> – 12.</w:t>
      </w:r>
      <w:r w:rsidR="00CC6217">
        <w:t>15</w:t>
      </w:r>
      <w:r>
        <w:tab/>
        <w:t>Questions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12.</w:t>
      </w:r>
      <w:r w:rsidR="00CC6217">
        <w:t>15</w:t>
      </w:r>
      <w:r>
        <w:t xml:space="preserve"> – 1</w:t>
      </w:r>
      <w:r w:rsidR="006C2B0D">
        <w:t>3.</w:t>
      </w:r>
      <w:r w:rsidR="00774E02">
        <w:t>45</w:t>
      </w:r>
      <w:r w:rsidR="006C2B0D">
        <w:t xml:space="preserve"> </w:t>
      </w:r>
      <w:r>
        <w:tab/>
        <w:t>Lunch</w:t>
      </w:r>
    </w:p>
    <w:p w:rsidR="00AB3B3C" w:rsidRDefault="00AB3B3C">
      <w:pPr>
        <w:rPr>
          <w:szCs w:val="22"/>
          <w:lang w:val="en"/>
        </w:rPr>
      </w:pPr>
    </w:p>
    <w:p w:rsidR="00227503" w:rsidRDefault="00227503" w:rsidP="00227503">
      <w:pPr>
        <w:tabs>
          <w:tab w:val="left" w:pos="1985"/>
        </w:tabs>
      </w:pPr>
      <w:r>
        <w:t>1</w:t>
      </w:r>
      <w:r w:rsidR="00E836B4">
        <w:t>3.</w:t>
      </w:r>
      <w:r w:rsidR="00774E02">
        <w:t>45</w:t>
      </w:r>
      <w:r>
        <w:t xml:space="preserve"> – 1</w:t>
      </w:r>
      <w:r w:rsidR="005054C4">
        <w:t>4</w:t>
      </w:r>
      <w:r>
        <w:t>.</w:t>
      </w:r>
      <w:r w:rsidR="005054C4">
        <w:t>45</w:t>
      </w:r>
      <w:r w:rsidR="0050049E">
        <w:tab/>
      </w:r>
      <w:r w:rsidR="001C177A">
        <w:rPr>
          <w:b/>
        </w:rPr>
        <w:t xml:space="preserve">Practical Guidance to Users </w:t>
      </w:r>
      <w:r w:rsidR="00753894">
        <w:rPr>
          <w:b/>
        </w:rPr>
        <w:t>D</w:t>
      </w:r>
      <w:r w:rsidR="00C570B5">
        <w:rPr>
          <w:b/>
        </w:rPr>
        <w:t>esignating</w:t>
      </w:r>
      <w:r w:rsidR="00CB0169">
        <w:rPr>
          <w:b/>
        </w:rPr>
        <w:t xml:space="preserve"> </w:t>
      </w:r>
      <w:r w:rsidR="00C570B5">
        <w:rPr>
          <w:b/>
        </w:rPr>
        <w:t>Japan, the Republic of</w:t>
      </w:r>
      <w:r w:rsidR="001C177A">
        <w:rPr>
          <w:b/>
        </w:rPr>
        <w:tab/>
      </w:r>
      <w:r w:rsidR="00CB0169">
        <w:rPr>
          <w:b/>
        </w:rPr>
        <w:t>Korea</w:t>
      </w:r>
      <w:r w:rsidR="00C570B5">
        <w:rPr>
          <w:b/>
        </w:rPr>
        <w:t xml:space="preserve"> and the United States of America</w:t>
      </w:r>
    </w:p>
    <w:p w:rsidR="00227503" w:rsidRDefault="00227503" w:rsidP="00227503">
      <w:pPr>
        <w:tabs>
          <w:tab w:val="left" w:pos="1985"/>
        </w:tabs>
      </w:pPr>
    </w:p>
    <w:p w:rsidR="00CC6217" w:rsidRPr="00095A73" w:rsidRDefault="00227503" w:rsidP="00CC6217">
      <w:pPr>
        <w:tabs>
          <w:tab w:val="left" w:pos="1985"/>
        </w:tabs>
        <w:ind w:left="3119" w:hanging="1134"/>
      </w:pPr>
      <w:r w:rsidRPr="00095A73">
        <w:t>Speaker</w:t>
      </w:r>
      <w:r w:rsidR="00CC6217" w:rsidRPr="00095A73">
        <w:t>s</w:t>
      </w:r>
      <w:r w:rsidRPr="00095A73">
        <w:t>:</w:t>
      </w:r>
      <w:r w:rsidRPr="00095A73">
        <w:tab/>
      </w:r>
      <w:r w:rsidR="00CC6217" w:rsidRPr="00095A73">
        <w:t xml:space="preserve">Mr. </w:t>
      </w:r>
      <w:r w:rsidR="00095A73">
        <w:t>Ho Beom Jeon</w:t>
      </w:r>
      <w:r w:rsidR="00CC6217" w:rsidRPr="00095A73">
        <w:t>, Examiner, Operations Service, The Hague Registry, Brands and Designs Sector</w:t>
      </w:r>
    </w:p>
    <w:p w:rsidR="00204CA0" w:rsidRDefault="00CC6217" w:rsidP="00204CA0">
      <w:pPr>
        <w:tabs>
          <w:tab w:val="left" w:pos="1985"/>
        </w:tabs>
        <w:ind w:left="3119" w:hanging="1134"/>
      </w:pPr>
      <w:r w:rsidRPr="00095A73">
        <w:tab/>
      </w:r>
    </w:p>
    <w:p w:rsidR="007C51CE" w:rsidRDefault="00204CA0" w:rsidP="007C51CE">
      <w:pPr>
        <w:tabs>
          <w:tab w:val="left" w:pos="1985"/>
        </w:tabs>
        <w:ind w:left="3119" w:hanging="1134"/>
      </w:pPr>
      <w:r>
        <w:tab/>
      </w:r>
      <w:r w:rsidR="0065724A" w:rsidRPr="00095A73">
        <w:t xml:space="preserve">Ms. </w:t>
      </w:r>
      <w:r w:rsidR="0065724A">
        <w:t>Rashida Johnson</w:t>
      </w:r>
      <w:r w:rsidR="0065724A" w:rsidRPr="00095A73">
        <w:t>, Examiner, Operations Service</w:t>
      </w:r>
      <w:r w:rsidR="007C51CE">
        <w:t xml:space="preserve">, </w:t>
      </w:r>
      <w:r w:rsidR="007C51CE" w:rsidRPr="00095A73">
        <w:t>Operations Service, The</w:t>
      </w:r>
      <w:r w:rsidR="007C51CE">
        <w:t> H</w:t>
      </w:r>
      <w:r w:rsidR="007C51CE" w:rsidRPr="00095A73">
        <w:t>ague Registry, Brands and Designs Sector</w:t>
      </w:r>
    </w:p>
    <w:p w:rsidR="00E030CD" w:rsidRDefault="00E030CD" w:rsidP="00204CA0">
      <w:pPr>
        <w:tabs>
          <w:tab w:val="left" w:pos="1985"/>
        </w:tabs>
        <w:ind w:left="3119" w:hanging="1134"/>
      </w:pPr>
    </w:p>
    <w:p w:rsidR="007C51CE" w:rsidRDefault="005C226D" w:rsidP="007C51CE">
      <w:pPr>
        <w:tabs>
          <w:tab w:val="left" w:pos="1985"/>
        </w:tabs>
        <w:ind w:left="3119" w:hanging="1134"/>
      </w:pPr>
      <w:r>
        <w:tab/>
      </w:r>
      <w:r w:rsidR="0065724A" w:rsidRPr="00095A73">
        <w:t xml:space="preserve">Ms. </w:t>
      </w:r>
      <w:r w:rsidR="0065724A">
        <w:t>Sachiko Chiba</w:t>
      </w:r>
      <w:r w:rsidR="0065724A" w:rsidRPr="00095A73">
        <w:t xml:space="preserve">, Examiner, </w:t>
      </w:r>
      <w:r w:rsidR="007C51CE" w:rsidRPr="00095A73">
        <w:t>Operations Service, The</w:t>
      </w:r>
      <w:r w:rsidR="007C51CE">
        <w:t> H</w:t>
      </w:r>
      <w:r w:rsidR="007C51CE" w:rsidRPr="00095A73">
        <w:t>ague Registry, Brands and Designs Sector</w:t>
      </w:r>
    </w:p>
    <w:p w:rsidR="0065724A" w:rsidRDefault="0065724A" w:rsidP="0065724A">
      <w:pPr>
        <w:tabs>
          <w:tab w:val="left" w:pos="1985"/>
        </w:tabs>
        <w:ind w:left="3119" w:hanging="1134"/>
      </w:pPr>
    </w:p>
    <w:p w:rsidR="00E836B4" w:rsidRDefault="0050049E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</w:t>
      </w:r>
      <w:r w:rsidR="005054C4">
        <w:rPr>
          <w:lang w:val="pt-PT"/>
        </w:rPr>
        <w:t>4</w:t>
      </w:r>
      <w:r>
        <w:rPr>
          <w:lang w:val="pt-PT"/>
        </w:rPr>
        <w:t>.</w:t>
      </w:r>
      <w:r w:rsidR="005054C4">
        <w:rPr>
          <w:lang w:val="pt-PT"/>
        </w:rPr>
        <w:t>45</w:t>
      </w:r>
      <w:r w:rsidR="00227503" w:rsidRPr="00040EAA">
        <w:rPr>
          <w:lang w:val="pt-PT"/>
        </w:rPr>
        <w:t xml:space="preserve"> – </w:t>
      </w:r>
      <w:r w:rsidR="00227503">
        <w:rPr>
          <w:lang w:val="pt-PT"/>
        </w:rPr>
        <w:t>1</w:t>
      </w:r>
      <w:r>
        <w:rPr>
          <w:lang w:val="pt-PT"/>
        </w:rPr>
        <w:t>5</w:t>
      </w:r>
      <w:r w:rsidR="00227503">
        <w:rPr>
          <w:lang w:val="pt-PT"/>
        </w:rPr>
        <w:t>.</w:t>
      </w:r>
      <w:r w:rsidR="005054C4">
        <w:rPr>
          <w:lang w:val="pt-PT"/>
        </w:rPr>
        <w:t>0</w:t>
      </w:r>
      <w:r w:rsidR="00E836B4">
        <w:rPr>
          <w:lang w:val="pt-PT"/>
        </w:rPr>
        <w:t>0</w:t>
      </w:r>
      <w:r w:rsidR="00CB0169">
        <w:rPr>
          <w:lang w:val="pt-PT"/>
        </w:rPr>
        <w:tab/>
      </w:r>
      <w:r w:rsidR="00E836B4">
        <w:rPr>
          <w:lang w:val="pt-PT"/>
        </w:rPr>
        <w:t>Questions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50049E" w:rsidRDefault="00E836B4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</w:t>
      </w:r>
      <w:r w:rsidR="005054C4">
        <w:rPr>
          <w:lang w:val="pt-PT"/>
        </w:rPr>
        <w:t>00</w:t>
      </w:r>
      <w:r>
        <w:rPr>
          <w:lang w:val="pt-PT"/>
        </w:rPr>
        <w:t xml:space="preserve"> – 15.</w:t>
      </w:r>
      <w:r w:rsidR="005054C4">
        <w:rPr>
          <w:lang w:val="pt-PT"/>
        </w:rPr>
        <w:t>15</w:t>
      </w:r>
      <w:r w:rsidR="0050049E">
        <w:rPr>
          <w:lang w:val="pt-PT"/>
        </w:rPr>
        <w:tab/>
        <w:t>Coffee Break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5C226D" w:rsidRPr="005C226D" w:rsidRDefault="0050049E" w:rsidP="005C226D">
      <w:pPr>
        <w:tabs>
          <w:tab w:val="left" w:pos="1985"/>
        </w:tabs>
        <w:ind w:left="1980" w:hanging="1980"/>
        <w:rPr>
          <w:b/>
        </w:rPr>
      </w:pPr>
      <w:r>
        <w:rPr>
          <w:lang w:val="pt-PT"/>
        </w:rPr>
        <w:t>15.</w:t>
      </w:r>
      <w:r w:rsidR="005054C4">
        <w:rPr>
          <w:lang w:val="pt-PT"/>
        </w:rPr>
        <w:t>15</w:t>
      </w:r>
      <w:r w:rsidR="00E836B4">
        <w:rPr>
          <w:lang w:val="pt-PT"/>
        </w:rPr>
        <w:t xml:space="preserve"> – 16.</w:t>
      </w:r>
      <w:r w:rsidR="005C226D">
        <w:rPr>
          <w:lang w:val="pt-PT"/>
        </w:rPr>
        <w:t>15</w:t>
      </w:r>
      <w:r>
        <w:rPr>
          <w:lang w:val="pt-PT"/>
        </w:rPr>
        <w:tab/>
      </w:r>
      <w:r w:rsidR="001C177A">
        <w:rPr>
          <w:lang w:val="pt-PT"/>
        </w:rPr>
        <w:tab/>
      </w:r>
      <w:r w:rsidR="005C226D" w:rsidRPr="005C226D">
        <w:rPr>
          <w:b/>
        </w:rPr>
        <w:t>Feedback from the Offices of Japan, the Republic of Korea and the United States of America</w:t>
      </w:r>
      <w:r w:rsidR="005C226D">
        <w:rPr>
          <w:b/>
        </w:rPr>
        <w:t xml:space="preserve"> as Designated Contracting Parties</w:t>
      </w:r>
    </w:p>
    <w:p w:rsidR="00227503" w:rsidRPr="001C177A" w:rsidRDefault="00227503" w:rsidP="00227503">
      <w:pPr>
        <w:tabs>
          <w:tab w:val="left" w:pos="1985"/>
        </w:tabs>
        <w:ind w:left="1985"/>
        <w:rPr>
          <w:b/>
        </w:rPr>
      </w:pPr>
    </w:p>
    <w:p w:rsidR="00774E02" w:rsidRDefault="007C51CE" w:rsidP="00227503">
      <w:pPr>
        <w:ind w:left="3190" w:hanging="1210"/>
      </w:pPr>
      <w:r>
        <w:t>Moderator:</w:t>
      </w:r>
      <w:r>
        <w:tab/>
        <w:t>Mr. Yves Closet</w:t>
      </w:r>
    </w:p>
    <w:p w:rsidR="007C51CE" w:rsidRDefault="007C51CE" w:rsidP="00227503">
      <w:pPr>
        <w:ind w:left="3190" w:hanging="1210"/>
      </w:pPr>
    </w:p>
    <w:p w:rsidR="00227503" w:rsidRDefault="00227503" w:rsidP="00227503">
      <w:pPr>
        <w:ind w:left="3190" w:hanging="1210"/>
      </w:pPr>
      <w:r w:rsidRPr="00AE6936">
        <w:t>Speaker</w:t>
      </w:r>
      <w:r w:rsidR="005C226D">
        <w:t>s</w:t>
      </w:r>
      <w:r w:rsidRPr="00AE6936">
        <w:t>:</w:t>
      </w:r>
      <w:r>
        <w:tab/>
      </w:r>
      <w:r w:rsidR="00641E36">
        <w:t xml:space="preserve">Mr. Hiroyuki Ito, Director, Design Registration System Planning Office, </w:t>
      </w:r>
      <w:r w:rsidR="00286CEF">
        <w:t>Japan Patent Office (JPO), Tokyo</w:t>
      </w:r>
    </w:p>
    <w:p w:rsidR="00774E02" w:rsidRDefault="00774E02" w:rsidP="00227503">
      <w:pPr>
        <w:ind w:left="3190" w:hanging="1210"/>
      </w:pPr>
      <w:r>
        <w:t>(</w:t>
      </w:r>
      <w:proofErr w:type="gramStart"/>
      <w:r>
        <w:t>up</w:t>
      </w:r>
      <w:proofErr w:type="gramEnd"/>
      <w:r>
        <w:t xml:space="preserve"> to</w:t>
      </w:r>
      <w:r w:rsidR="00286CEF">
        <w:tab/>
      </w:r>
    </w:p>
    <w:p w:rsidR="00286CEF" w:rsidRDefault="00774E02" w:rsidP="00286CEF">
      <w:pPr>
        <w:ind w:left="3190" w:hanging="1210"/>
      </w:pPr>
      <w:r>
        <w:t xml:space="preserve">20 </w:t>
      </w:r>
      <w:proofErr w:type="spellStart"/>
      <w:r>
        <w:t>mn</w:t>
      </w:r>
      <w:proofErr w:type="spellEnd"/>
      <w:r w:rsidR="007C51CE">
        <w:t>)</w:t>
      </w:r>
      <w:r w:rsidR="00286CEF" w:rsidRPr="00286CEF">
        <w:t xml:space="preserve"> </w:t>
      </w:r>
      <w:r w:rsidR="00286CEF">
        <w:tab/>
      </w:r>
      <w:r w:rsidR="00641E36">
        <w:t xml:space="preserve">Ms. </w:t>
      </w:r>
      <w:proofErr w:type="spellStart"/>
      <w:r w:rsidR="00641E36">
        <w:t>Eunmi</w:t>
      </w:r>
      <w:proofErr w:type="spellEnd"/>
      <w:r w:rsidR="00641E36">
        <w:t xml:space="preserve"> </w:t>
      </w:r>
      <w:proofErr w:type="spellStart"/>
      <w:r w:rsidR="00641E36">
        <w:t>Sohn</w:t>
      </w:r>
      <w:proofErr w:type="spellEnd"/>
      <w:r w:rsidR="00641E36">
        <w:t>, Deputy Director, Korean Intellectual Property Office (KIPO), Seoul</w:t>
      </w:r>
    </w:p>
    <w:p w:rsidR="00286CEF" w:rsidRDefault="00286CEF" w:rsidP="00227503">
      <w:pPr>
        <w:ind w:left="3190" w:hanging="1210"/>
      </w:pPr>
    </w:p>
    <w:p w:rsidR="00641E36" w:rsidRPr="00791F35" w:rsidRDefault="00641E36" w:rsidP="00641E36">
      <w:pPr>
        <w:ind w:left="3190"/>
      </w:pPr>
      <w:r>
        <w:t xml:space="preserve">Mr. </w:t>
      </w:r>
      <w:r w:rsidRPr="00791F35">
        <w:t>David G</w:t>
      </w:r>
      <w:r>
        <w:t>erk</w:t>
      </w:r>
      <w:r w:rsidRPr="00791F35">
        <w:t xml:space="preserve">, </w:t>
      </w:r>
      <w:r>
        <w:t>Attorney-Advisor</w:t>
      </w:r>
      <w:r w:rsidRPr="00791F35">
        <w:t>, Office of Policy and International Affairs (OPIA), United States Patent and Trademark Office (USPTO), Department of Commerce, Alexandria, Virginia</w:t>
      </w:r>
    </w:p>
    <w:p w:rsidR="00227503" w:rsidRDefault="00227503" w:rsidP="00081D67">
      <w:pPr>
        <w:ind w:left="3261" w:hanging="1276"/>
      </w:pPr>
    </w:p>
    <w:p w:rsidR="00227503" w:rsidRDefault="00227503" w:rsidP="00CB0169">
      <w:pPr>
        <w:tabs>
          <w:tab w:val="left" w:pos="1985"/>
        </w:tabs>
      </w:pPr>
      <w:r>
        <w:t>16</w:t>
      </w:r>
      <w:r w:rsidR="00970592">
        <w:t>.</w:t>
      </w:r>
      <w:r w:rsidR="005C226D">
        <w:t>15</w:t>
      </w:r>
      <w:r w:rsidR="00970592">
        <w:t xml:space="preserve"> – </w:t>
      </w:r>
      <w:r w:rsidR="00774E02">
        <w:t>17</w:t>
      </w:r>
      <w:r w:rsidR="00970592">
        <w:t>.</w:t>
      </w:r>
      <w:r w:rsidR="00774E02">
        <w:t>00</w:t>
      </w:r>
      <w:r w:rsidR="00970592">
        <w:tab/>
        <w:t>Discussions and C</w:t>
      </w:r>
      <w:r>
        <w:t>losing</w:t>
      </w:r>
    </w:p>
    <w:p w:rsidR="00CB0169" w:rsidRDefault="00CB0169" w:rsidP="00CB0169">
      <w:pPr>
        <w:tabs>
          <w:tab w:val="left" w:pos="1985"/>
        </w:tabs>
      </w:pPr>
    </w:p>
    <w:p w:rsidR="00227503" w:rsidRDefault="00227503" w:rsidP="00227503">
      <w:pPr>
        <w:pStyle w:val="Endofdocument-Annex"/>
      </w:pPr>
    </w:p>
    <w:p w:rsidR="00227503" w:rsidRDefault="00227503" w:rsidP="00227503">
      <w:pPr>
        <w:pStyle w:val="Endofdocument-Annex"/>
      </w:pPr>
    </w:p>
    <w:p w:rsidR="00227503" w:rsidRPr="00C363F9" w:rsidRDefault="00227503" w:rsidP="00227503">
      <w:pPr>
        <w:pStyle w:val="Endofdocument-Annex"/>
      </w:pPr>
      <w:r>
        <w:t>[End of document]</w:t>
      </w:r>
    </w:p>
    <w:sectPr w:rsidR="00227503" w:rsidRPr="00C363F9" w:rsidSect="00AB3B3C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4" w:rsidRDefault="004E0854">
      <w:r>
        <w:separator/>
      </w:r>
    </w:p>
  </w:endnote>
  <w:endnote w:type="continuationSeparator" w:id="0">
    <w:p w:rsidR="004E0854" w:rsidRDefault="004E0854" w:rsidP="003B38C1">
      <w:r>
        <w:separator/>
      </w:r>
    </w:p>
    <w:p w:rsidR="004E0854" w:rsidRPr="003B38C1" w:rsidRDefault="004E0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854" w:rsidRPr="003B38C1" w:rsidRDefault="004E0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4" w:rsidRDefault="004E0854">
      <w:r>
        <w:separator/>
      </w:r>
    </w:p>
  </w:footnote>
  <w:footnote w:type="continuationSeparator" w:id="0">
    <w:p w:rsidR="004E0854" w:rsidRDefault="004E0854" w:rsidP="008B60B2">
      <w:r>
        <w:separator/>
      </w:r>
    </w:p>
    <w:p w:rsidR="004E0854" w:rsidRPr="00ED77FB" w:rsidRDefault="004E0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854" w:rsidRPr="00ED77FB" w:rsidRDefault="004E0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0536D" w:rsidP="00477D6B">
    <w:pPr>
      <w:jc w:val="right"/>
    </w:pPr>
    <w:r>
      <w:t>WIPO/HS</w:t>
    </w:r>
    <w:r w:rsidR="005C226D">
      <w:t>1</w:t>
    </w:r>
    <w:r w:rsidR="00CB0169">
      <w:t>/1</w:t>
    </w:r>
    <w:r w:rsidR="005C226D">
      <w:t>6</w:t>
    </w:r>
    <w:r w:rsidR="004E0854">
      <w:t>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310A">
      <w:rPr>
        <w:noProof/>
      </w:rPr>
      <w:t>2</w:t>
    </w:r>
    <w:r>
      <w:fldChar w:fldCharType="end"/>
    </w:r>
  </w:p>
  <w:p w:rsidR="008045FC" w:rsidRDefault="008045FC" w:rsidP="00477D6B">
    <w:pPr>
      <w:jc w:val="right"/>
    </w:pPr>
  </w:p>
  <w:p w:rsidR="00143E91" w:rsidRDefault="00143E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02F0D"/>
    <w:rsid w:val="00033FB0"/>
    <w:rsid w:val="00043CAA"/>
    <w:rsid w:val="00051D55"/>
    <w:rsid w:val="00065863"/>
    <w:rsid w:val="00075432"/>
    <w:rsid w:val="00081D67"/>
    <w:rsid w:val="0008219B"/>
    <w:rsid w:val="00093B59"/>
    <w:rsid w:val="00095A73"/>
    <w:rsid w:val="000968ED"/>
    <w:rsid w:val="000B2327"/>
    <w:rsid w:val="000B5CEF"/>
    <w:rsid w:val="000C17FF"/>
    <w:rsid w:val="000E1C70"/>
    <w:rsid w:val="000F5E56"/>
    <w:rsid w:val="000F66F2"/>
    <w:rsid w:val="00130A7F"/>
    <w:rsid w:val="001362EE"/>
    <w:rsid w:val="00143E91"/>
    <w:rsid w:val="00150B29"/>
    <w:rsid w:val="001832A6"/>
    <w:rsid w:val="001856C5"/>
    <w:rsid w:val="001B17FE"/>
    <w:rsid w:val="001B1AAD"/>
    <w:rsid w:val="001C177A"/>
    <w:rsid w:val="001C5FCB"/>
    <w:rsid w:val="001D170E"/>
    <w:rsid w:val="001E169D"/>
    <w:rsid w:val="001F31BA"/>
    <w:rsid w:val="00204CA0"/>
    <w:rsid w:val="00223BC9"/>
    <w:rsid w:val="00225749"/>
    <w:rsid w:val="00226BD8"/>
    <w:rsid w:val="00227503"/>
    <w:rsid w:val="002516B8"/>
    <w:rsid w:val="00256C0F"/>
    <w:rsid w:val="002634C4"/>
    <w:rsid w:val="00271395"/>
    <w:rsid w:val="00285E41"/>
    <w:rsid w:val="00286CEF"/>
    <w:rsid w:val="002928D3"/>
    <w:rsid w:val="0029539D"/>
    <w:rsid w:val="00296080"/>
    <w:rsid w:val="002C18F9"/>
    <w:rsid w:val="002C26BD"/>
    <w:rsid w:val="002C3CD2"/>
    <w:rsid w:val="002F1FE6"/>
    <w:rsid w:val="002F4E68"/>
    <w:rsid w:val="00312F7F"/>
    <w:rsid w:val="003228B7"/>
    <w:rsid w:val="00323C3D"/>
    <w:rsid w:val="003261E1"/>
    <w:rsid w:val="00345F70"/>
    <w:rsid w:val="00353B31"/>
    <w:rsid w:val="003673CF"/>
    <w:rsid w:val="003845C1"/>
    <w:rsid w:val="00384A83"/>
    <w:rsid w:val="003A13DE"/>
    <w:rsid w:val="003A65C9"/>
    <w:rsid w:val="003A6F89"/>
    <w:rsid w:val="003A7351"/>
    <w:rsid w:val="003B38C1"/>
    <w:rsid w:val="0041355B"/>
    <w:rsid w:val="00423E3E"/>
    <w:rsid w:val="00427AF4"/>
    <w:rsid w:val="0043766D"/>
    <w:rsid w:val="004400E2"/>
    <w:rsid w:val="004647DA"/>
    <w:rsid w:val="00466E28"/>
    <w:rsid w:val="00471A48"/>
    <w:rsid w:val="00474062"/>
    <w:rsid w:val="00477D6B"/>
    <w:rsid w:val="00492C7F"/>
    <w:rsid w:val="004A329D"/>
    <w:rsid w:val="004B5098"/>
    <w:rsid w:val="004D0C71"/>
    <w:rsid w:val="004D6DEA"/>
    <w:rsid w:val="004E0854"/>
    <w:rsid w:val="004E3BFD"/>
    <w:rsid w:val="004F3896"/>
    <w:rsid w:val="004F47A4"/>
    <w:rsid w:val="0050049E"/>
    <w:rsid w:val="005054C4"/>
    <w:rsid w:val="00524CF3"/>
    <w:rsid w:val="00525D77"/>
    <w:rsid w:val="0053057A"/>
    <w:rsid w:val="005478D2"/>
    <w:rsid w:val="00555CC1"/>
    <w:rsid w:val="00560A29"/>
    <w:rsid w:val="00564ACF"/>
    <w:rsid w:val="005779FB"/>
    <w:rsid w:val="005802D6"/>
    <w:rsid w:val="00583A25"/>
    <w:rsid w:val="00583CF6"/>
    <w:rsid w:val="005905F5"/>
    <w:rsid w:val="00593489"/>
    <w:rsid w:val="0059650B"/>
    <w:rsid w:val="005C226D"/>
    <w:rsid w:val="005E29D5"/>
    <w:rsid w:val="005F247B"/>
    <w:rsid w:val="00605827"/>
    <w:rsid w:val="00620E0E"/>
    <w:rsid w:val="00626EEC"/>
    <w:rsid w:val="00641E36"/>
    <w:rsid w:val="006450A9"/>
    <w:rsid w:val="00646050"/>
    <w:rsid w:val="0065724A"/>
    <w:rsid w:val="00667491"/>
    <w:rsid w:val="006713CA"/>
    <w:rsid w:val="006752B3"/>
    <w:rsid w:val="00676C5C"/>
    <w:rsid w:val="00687B78"/>
    <w:rsid w:val="00687EAC"/>
    <w:rsid w:val="00690185"/>
    <w:rsid w:val="006910F9"/>
    <w:rsid w:val="0069791F"/>
    <w:rsid w:val="006A6C85"/>
    <w:rsid w:val="006B3320"/>
    <w:rsid w:val="006B7D29"/>
    <w:rsid w:val="006C2B0D"/>
    <w:rsid w:val="0070499E"/>
    <w:rsid w:val="007058FB"/>
    <w:rsid w:val="00735067"/>
    <w:rsid w:val="00753894"/>
    <w:rsid w:val="00774E02"/>
    <w:rsid w:val="0079412D"/>
    <w:rsid w:val="007A0DE1"/>
    <w:rsid w:val="007B6A58"/>
    <w:rsid w:val="007C51CE"/>
    <w:rsid w:val="007C5517"/>
    <w:rsid w:val="007D1613"/>
    <w:rsid w:val="007D1DB6"/>
    <w:rsid w:val="007D268D"/>
    <w:rsid w:val="007D4BCF"/>
    <w:rsid w:val="007E1999"/>
    <w:rsid w:val="008045FC"/>
    <w:rsid w:val="0080536D"/>
    <w:rsid w:val="008123DF"/>
    <w:rsid w:val="0082292C"/>
    <w:rsid w:val="008258DC"/>
    <w:rsid w:val="00843171"/>
    <w:rsid w:val="00856EF7"/>
    <w:rsid w:val="0086444B"/>
    <w:rsid w:val="00892E19"/>
    <w:rsid w:val="008B2CC1"/>
    <w:rsid w:val="008B60B2"/>
    <w:rsid w:val="008C6AB8"/>
    <w:rsid w:val="008D02CD"/>
    <w:rsid w:val="008E00F8"/>
    <w:rsid w:val="00901251"/>
    <w:rsid w:val="0090324D"/>
    <w:rsid w:val="00905E2E"/>
    <w:rsid w:val="0090731E"/>
    <w:rsid w:val="0090797F"/>
    <w:rsid w:val="0091558F"/>
    <w:rsid w:val="00916EE2"/>
    <w:rsid w:val="00966A22"/>
    <w:rsid w:val="0096722F"/>
    <w:rsid w:val="00970592"/>
    <w:rsid w:val="00980843"/>
    <w:rsid w:val="009A13F4"/>
    <w:rsid w:val="009B30F1"/>
    <w:rsid w:val="009C3978"/>
    <w:rsid w:val="009E2791"/>
    <w:rsid w:val="009E3F6F"/>
    <w:rsid w:val="009F499F"/>
    <w:rsid w:val="00A03975"/>
    <w:rsid w:val="00A07B2F"/>
    <w:rsid w:val="00A42DAF"/>
    <w:rsid w:val="00A45A3B"/>
    <w:rsid w:val="00A45BD8"/>
    <w:rsid w:val="00A470F7"/>
    <w:rsid w:val="00A85B8E"/>
    <w:rsid w:val="00A87664"/>
    <w:rsid w:val="00A927A2"/>
    <w:rsid w:val="00AB3B3C"/>
    <w:rsid w:val="00AC205C"/>
    <w:rsid w:val="00AD7BC0"/>
    <w:rsid w:val="00AE01EE"/>
    <w:rsid w:val="00B014D1"/>
    <w:rsid w:val="00B05A69"/>
    <w:rsid w:val="00B1025A"/>
    <w:rsid w:val="00B111FF"/>
    <w:rsid w:val="00B43815"/>
    <w:rsid w:val="00B7310A"/>
    <w:rsid w:val="00B85BD1"/>
    <w:rsid w:val="00B902EE"/>
    <w:rsid w:val="00B957D5"/>
    <w:rsid w:val="00B9734B"/>
    <w:rsid w:val="00BA6A8E"/>
    <w:rsid w:val="00BC6687"/>
    <w:rsid w:val="00BD3481"/>
    <w:rsid w:val="00C02604"/>
    <w:rsid w:val="00C07E33"/>
    <w:rsid w:val="00C11BFE"/>
    <w:rsid w:val="00C2413A"/>
    <w:rsid w:val="00C32EDF"/>
    <w:rsid w:val="00C525D4"/>
    <w:rsid w:val="00C53324"/>
    <w:rsid w:val="00C5670C"/>
    <w:rsid w:val="00C570B5"/>
    <w:rsid w:val="00C85D70"/>
    <w:rsid w:val="00C94629"/>
    <w:rsid w:val="00CB0169"/>
    <w:rsid w:val="00CC313B"/>
    <w:rsid w:val="00CC6217"/>
    <w:rsid w:val="00CD39C1"/>
    <w:rsid w:val="00CE2CBE"/>
    <w:rsid w:val="00CF56A6"/>
    <w:rsid w:val="00D0166D"/>
    <w:rsid w:val="00D45252"/>
    <w:rsid w:val="00D5393F"/>
    <w:rsid w:val="00D71B4D"/>
    <w:rsid w:val="00D91502"/>
    <w:rsid w:val="00D93D55"/>
    <w:rsid w:val="00DA113A"/>
    <w:rsid w:val="00DA74B5"/>
    <w:rsid w:val="00DB30FF"/>
    <w:rsid w:val="00DB4072"/>
    <w:rsid w:val="00DC1BE4"/>
    <w:rsid w:val="00DC1E01"/>
    <w:rsid w:val="00DE02A3"/>
    <w:rsid w:val="00E030CD"/>
    <w:rsid w:val="00E324F5"/>
    <w:rsid w:val="00E335FE"/>
    <w:rsid w:val="00E5021F"/>
    <w:rsid w:val="00E51868"/>
    <w:rsid w:val="00E836B4"/>
    <w:rsid w:val="00E8590C"/>
    <w:rsid w:val="00E96FED"/>
    <w:rsid w:val="00EC4E49"/>
    <w:rsid w:val="00ED0B42"/>
    <w:rsid w:val="00ED77F2"/>
    <w:rsid w:val="00ED77FB"/>
    <w:rsid w:val="00EE09C0"/>
    <w:rsid w:val="00EE2210"/>
    <w:rsid w:val="00EE3B9A"/>
    <w:rsid w:val="00EF14B0"/>
    <w:rsid w:val="00EF3941"/>
    <w:rsid w:val="00F021A6"/>
    <w:rsid w:val="00F131DD"/>
    <w:rsid w:val="00F24C74"/>
    <w:rsid w:val="00F37059"/>
    <w:rsid w:val="00F4025E"/>
    <w:rsid w:val="00F46B67"/>
    <w:rsid w:val="00F56B1C"/>
    <w:rsid w:val="00F66152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176C-4463-4237-AE88-131DD5D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2</TotalTime>
  <Pages>3</Pages>
  <Words>407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4</cp:revision>
  <cp:lastPrinted>2016-07-05T12:04:00Z</cp:lastPrinted>
  <dcterms:created xsi:type="dcterms:W3CDTF">2016-07-05T12:03:00Z</dcterms:created>
  <dcterms:modified xsi:type="dcterms:W3CDTF">2016-07-05T12:05:00Z</dcterms:modified>
</cp:coreProperties>
</file>