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846101" w:rsidTr="00A179E6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8B2CC1" w:rsidRPr="00846101" w:rsidRDefault="008B2CC1" w:rsidP="00A179E6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846101">
              <w:rPr>
                <w:b/>
                <w:sz w:val="40"/>
                <w:szCs w:val="40"/>
              </w:rPr>
              <w:t>E</w:t>
            </w:r>
          </w:p>
        </w:tc>
      </w:tr>
      <w:tr w:rsidR="002634C4" w:rsidRPr="00846101" w:rsidTr="0002699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846101" w:rsidRDefault="002634C4" w:rsidP="00A179E6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846101" w:rsidRDefault="00C17286" w:rsidP="00A179E6">
            <w:r w:rsidRPr="00846101">
              <w:rPr>
                <w:noProof/>
                <w:lang w:eastAsia="ja-JP"/>
              </w:rPr>
              <w:drawing>
                <wp:inline distT="0" distB="0" distL="0" distR="0" wp14:anchorId="66625E13" wp14:editId="66BFFAAF">
                  <wp:extent cx="1847850" cy="131445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846101" w:rsidTr="00026990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846101" w:rsidRDefault="0082043B" w:rsidP="00A179E6">
            <w:pPr>
              <w:rPr>
                <w:b/>
                <w:caps/>
                <w:sz w:val="24"/>
              </w:rPr>
            </w:pPr>
            <w:r w:rsidRPr="00846101">
              <w:rPr>
                <w:b/>
                <w:caps/>
                <w:sz w:val="24"/>
              </w:rPr>
              <w:t>seminar</w:t>
            </w:r>
          </w:p>
        </w:tc>
      </w:tr>
      <w:tr w:rsidR="008B2CC1" w:rsidRPr="00846101" w:rsidTr="00026990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46101" w:rsidRDefault="0082043B" w:rsidP="00BA53AA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846101">
              <w:rPr>
                <w:rFonts w:ascii="Arial Black" w:hAnsi="Arial Black"/>
                <w:caps/>
                <w:sz w:val="15"/>
              </w:rPr>
              <w:t>WIPO/HS</w:t>
            </w:r>
            <w:r w:rsidR="00827FF3" w:rsidRPr="00846101">
              <w:rPr>
                <w:rFonts w:ascii="Arial Black" w:hAnsi="Arial Black"/>
                <w:caps/>
                <w:sz w:val="15"/>
              </w:rPr>
              <w:t>2</w:t>
            </w:r>
            <w:r w:rsidRPr="00846101">
              <w:rPr>
                <w:rFonts w:ascii="Arial Black" w:hAnsi="Arial Black"/>
                <w:caps/>
                <w:sz w:val="15"/>
              </w:rPr>
              <w:t>/17/INF/2 PROV</w:t>
            </w:r>
            <w:r w:rsidR="00BA53AA">
              <w:rPr>
                <w:rFonts w:ascii="Arial Black" w:hAnsi="Arial Black"/>
                <w:caps/>
                <w:sz w:val="15"/>
              </w:rPr>
              <w:t>.2</w:t>
            </w:r>
            <w:r w:rsidR="008B2CC1" w:rsidRPr="00846101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846101" w:rsidTr="00026990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846101" w:rsidRDefault="008B2CC1" w:rsidP="0082043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46101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="0082043B" w:rsidRPr="00846101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846101" w:rsidTr="00026990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846101" w:rsidRDefault="008B2CC1" w:rsidP="008C73D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46101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3" w:name="Date"/>
            <w:bookmarkEnd w:id="3"/>
            <w:r w:rsidR="00BA53AA">
              <w:rPr>
                <w:rFonts w:ascii="Arial Black" w:hAnsi="Arial Black"/>
                <w:caps/>
                <w:sz w:val="15"/>
              </w:rPr>
              <w:t>OCTOBER</w:t>
            </w:r>
            <w:r w:rsidR="00F84211">
              <w:rPr>
                <w:rFonts w:ascii="Arial Black" w:hAnsi="Arial Black"/>
                <w:caps/>
                <w:sz w:val="15"/>
              </w:rPr>
              <w:t xml:space="preserve"> </w:t>
            </w:r>
            <w:r w:rsidR="008C73DA">
              <w:rPr>
                <w:rFonts w:ascii="Arial Black" w:hAnsi="Arial Black"/>
                <w:caps/>
                <w:sz w:val="15"/>
              </w:rPr>
              <w:t>26</w:t>
            </w:r>
            <w:r w:rsidR="00187B87" w:rsidRPr="00846101">
              <w:rPr>
                <w:rFonts w:ascii="Arial Black" w:hAnsi="Arial Black"/>
                <w:caps/>
                <w:sz w:val="15"/>
              </w:rPr>
              <w:t>,</w:t>
            </w:r>
            <w:r w:rsidR="0082043B" w:rsidRPr="00846101">
              <w:rPr>
                <w:rFonts w:ascii="Arial Black" w:hAnsi="Arial Black"/>
                <w:caps/>
                <w:sz w:val="15"/>
              </w:rPr>
              <w:t xml:space="preserve"> 2017</w:t>
            </w:r>
          </w:p>
        </w:tc>
      </w:tr>
    </w:tbl>
    <w:p w:rsidR="008B2CC1" w:rsidRPr="00846101" w:rsidRDefault="008B2CC1" w:rsidP="001D7119"/>
    <w:p w:rsidR="008B2CC1" w:rsidRPr="00846101" w:rsidRDefault="008B2CC1" w:rsidP="001D7119"/>
    <w:p w:rsidR="008B2CC1" w:rsidRPr="00846101" w:rsidRDefault="008B2CC1" w:rsidP="001D7119"/>
    <w:p w:rsidR="008B2CC1" w:rsidRPr="00846101" w:rsidRDefault="008B2CC1" w:rsidP="001D7119"/>
    <w:p w:rsidR="003845C1" w:rsidRPr="00846101" w:rsidRDefault="00846101" w:rsidP="00384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5D376D" w:rsidRPr="00846101">
        <w:rPr>
          <w:b/>
          <w:sz w:val="28"/>
          <w:szCs w:val="28"/>
        </w:rPr>
        <w:t>he</w:t>
      </w:r>
      <w:r w:rsidR="004F4736" w:rsidRPr="00846101">
        <w:rPr>
          <w:b/>
          <w:sz w:val="28"/>
          <w:szCs w:val="28"/>
        </w:rPr>
        <w:t xml:space="preserve"> Hague System for the International Registration of Industrial Designs</w:t>
      </w:r>
    </w:p>
    <w:p w:rsidR="00827FF3" w:rsidRPr="00846101" w:rsidRDefault="00827FF3" w:rsidP="003845C1"/>
    <w:p w:rsidR="0082043B" w:rsidRPr="00846101" w:rsidRDefault="0082043B" w:rsidP="0082043B">
      <w:pPr>
        <w:pStyle w:val="Default"/>
        <w:rPr>
          <w:sz w:val="22"/>
          <w:szCs w:val="22"/>
        </w:rPr>
      </w:pPr>
      <w:proofErr w:type="gramStart"/>
      <w:r w:rsidRPr="00846101">
        <w:rPr>
          <w:sz w:val="22"/>
          <w:szCs w:val="22"/>
        </w:rPr>
        <w:t>organized</w:t>
      </w:r>
      <w:proofErr w:type="gramEnd"/>
      <w:r w:rsidRPr="00846101">
        <w:rPr>
          <w:sz w:val="22"/>
          <w:szCs w:val="22"/>
        </w:rPr>
        <w:t xml:space="preserve"> by </w:t>
      </w:r>
    </w:p>
    <w:p w:rsidR="008B2CC1" w:rsidRPr="00846101" w:rsidRDefault="0082043B" w:rsidP="0082043B">
      <w:pPr>
        <w:rPr>
          <w:szCs w:val="22"/>
        </w:rPr>
      </w:pPr>
      <w:proofErr w:type="gramStart"/>
      <w:r w:rsidRPr="00846101">
        <w:rPr>
          <w:szCs w:val="22"/>
        </w:rPr>
        <w:t>the</w:t>
      </w:r>
      <w:proofErr w:type="gramEnd"/>
      <w:r w:rsidRPr="00846101">
        <w:rPr>
          <w:szCs w:val="22"/>
        </w:rPr>
        <w:t xml:space="preserve"> World Intellectual Property Organization (WIPO)</w:t>
      </w:r>
    </w:p>
    <w:p w:rsidR="0082043B" w:rsidRPr="00846101" w:rsidRDefault="0082043B" w:rsidP="0082043B"/>
    <w:p w:rsidR="0082043B" w:rsidRPr="00846101" w:rsidRDefault="0082043B" w:rsidP="0082043B">
      <w:pPr>
        <w:rPr>
          <w:b/>
          <w:sz w:val="24"/>
          <w:szCs w:val="24"/>
        </w:rPr>
      </w:pPr>
      <w:r w:rsidRPr="00846101">
        <w:rPr>
          <w:b/>
          <w:sz w:val="24"/>
          <w:szCs w:val="24"/>
        </w:rPr>
        <w:t xml:space="preserve">Geneva, </w:t>
      </w:r>
      <w:r w:rsidR="00827FF3" w:rsidRPr="00846101">
        <w:rPr>
          <w:b/>
          <w:sz w:val="24"/>
          <w:szCs w:val="24"/>
        </w:rPr>
        <w:t>November 2, 2017</w:t>
      </w:r>
    </w:p>
    <w:p w:rsidR="008B2CC1" w:rsidRPr="00846101" w:rsidRDefault="008B2CC1" w:rsidP="001D7119"/>
    <w:p w:rsidR="001D7119" w:rsidRPr="00846101" w:rsidRDefault="001D7119" w:rsidP="001D7119"/>
    <w:p w:rsidR="008B2CC1" w:rsidRPr="00846101" w:rsidRDefault="008B2CC1" w:rsidP="001D7119"/>
    <w:p w:rsidR="0082043B" w:rsidRPr="00846101" w:rsidRDefault="0082043B" w:rsidP="0082043B">
      <w:pPr>
        <w:rPr>
          <w:caps/>
          <w:sz w:val="24"/>
        </w:rPr>
      </w:pPr>
      <w:bookmarkStart w:id="4" w:name="TitleOfDoc"/>
      <w:bookmarkEnd w:id="4"/>
      <w:r w:rsidRPr="00846101">
        <w:rPr>
          <w:caps/>
          <w:sz w:val="24"/>
        </w:rPr>
        <w:t>PROVISIONAL PROGRAM</w:t>
      </w:r>
    </w:p>
    <w:p w:rsidR="0082043B" w:rsidRPr="00846101" w:rsidRDefault="0082043B" w:rsidP="0082043B">
      <w:pPr>
        <w:tabs>
          <w:tab w:val="left" w:pos="840"/>
        </w:tabs>
      </w:pPr>
    </w:p>
    <w:p w:rsidR="000C7343" w:rsidRPr="00846101" w:rsidRDefault="0082043B" w:rsidP="0082043B">
      <w:bookmarkStart w:id="5" w:name="Prepared"/>
      <w:bookmarkEnd w:id="5"/>
      <w:proofErr w:type="gramStart"/>
      <w:r w:rsidRPr="00846101">
        <w:rPr>
          <w:i/>
        </w:rPr>
        <w:t>prepared</w:t>
      </w:r>
      <w:proofErr w:type="gramEnd"/>
      <w:r w:rsidRPr="00846101">
        <w:rPr>
          <w:i/>
        </w:rPr>
        <w:t xml:space="preserve"> by the Secretariat</w:t>
      </w:r>
    </w:p>
    <w:p w:rsidR="007B63B3" w:rsidRPr="00846101" w:rsidRDefault="007B63B3"/>
    <w:p w:rsidR="007B63B3" w:rsidRPr="00846101" w:rsidRDefault="007B63B3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 w:rsidP="0082043B">
      <w:pPr>
        <w:tabs>
          <w:tab w:val="left" w:pos="1985"/>
        </w:tabs>
      </w:pPr>
      <w:r w:rsidRPr="00846101">
        <w:t xml:space="preserve">8.30 – 9.00 </w:t>
      </w:r>
      <w:r w:rsidRPr="00846101">
        <w:tab/>
        <w:t>Registration</w:t>
      </w:r>
    </w:p>
    <w:p w:rsidR="0082043B" w:rsidRPr="00846101" w:rsidRDefault="0082043B" w:rsidP="0082043B"/>
    <w:p w:rsidR="0082043B" w:rsidRPr="00846101" w:rsidRDefault="0082043B" w:rsidP="0082043B">
      <w:pPr>
        <w:tabs>
          <w:tab w:val="left" w:pos="1985"/>
        </w:tabs>
      </w:pPr>
      <w:r w:rsidRPr="00846101">
        <w:t xml:space="preserve">9.00 – 9.15 </w:t>
      </w:r>
      <w:r w:rsidRPr="00846101">
        <w:tab/>
        <w:t>O</w:t>
      </w:r>
      <w:r w:rsidR="00630121">
        <w:t>pening</w:t>
      </w:r>
    </w:p>
    <w:p w:rsidR="00846101" w:rsidRDefault="00846101" w:rsidP="0082043B">
      <w:pPr>
        <w:tabs>
          <w:tab w:val="left" w:pos="1985"/>
        </w:tabs>
      </w:pPr>
    </w:p>
    <w:p w:rsidR="0082043B" w:rsidRPr="00846101" w:rsidRDefault="0082043B" w:rsidP="0082043B">
      <w:pPr>
        <w:tabs>
          <w:tab w:val="left" w:pos="1985"/>
        </w:tabs>
      </w:pPr>
      <w:r w:rsidRPr="00846101">
        <w:tab/>
        <w:t>Welcome address by:</w:t>
      </w:r>
    </w:p>
    <w:p w:rsidR="0082043B" w:rsidRPr="00846101" w:rsidRDefault="0082043B" w:rsidP="0082043B"/>
    <w:p w:rsidR="0082043B" w:rsidRPr="00846101" w:rsidRDefault="00E23472" w:rsidP="0082043B">
      <w:pPr>
        <w:ind w:left="1985"/>
      </w:pPr>
      <w:r w:rsidRPr="00846101">
        <w:t xml:space="preserve">Ms. Päivi Lähdesmäki, Head, </w:t>
      </w:r>
      <w:r w:rsidR="00164E05">
        <w:t xml:space="preserve">Hague </w:t>
      </w:r>
      <w:r w:rsidRPr="00846101">
        <w:t xml:space="preserve">Development and </w:t>
      </w:r>
      <w:r w:rsidR="0082043B" w:rsidRPr="00846101">
        <w:t>Promotion Section, The Hague Registry, Brands and Designs Sector</w:t>
      </w:r>
      <w:r w:rsidR="00846101">
        <w:t>, World Intellectual Property Office (WIPO)</w:t>
      </w:r>
    </w:p>
    <w:p w:rsidR="0082043B" w:rsidRPr="00846101" w:rsidRDefault="0082043B" w:rsidP="0082043B">
      <w:pPr>
        <w:tabs>
          <w:tab w:val="left" w:pos="1701"/>
          <w:tab w:val="left" w:pos="1985"/>
        </w:tabs>
      </w:pPr>
    </w:p>
    <w:p w:rsidR="00D94884" w:rsidRPr="00D94884" w:rsidRDefault="0082043B" w:rsidP="0082043B">
      <w:pPr>
        <w:tabs>
          <w:tab w:val="left" w:pos="1701"/>
          <w:tab w:val="left" w:pos="1985"/>
        </w:tabs>
        <w:ind w:left="1980" w:hanging="1980"/>
        <w:rPr>
          <w:b/>
        </w:rPr>
      </w:pPr>
      <w:r w:rsidRPr="00846101">
        <w:t>9.15 – 9.45</w:t>
      </w:r>
      <w:r w:rsidRPr="00846101">
        <w:tab/>
      </w:r>
      <w:r w:rsidRPr="00846101">
        <w:tab/>
      </w:r>
      <w:r w:rsidR="00D94884" w:rsidRPr="00D94884">
        <w:rPr>
          <w:b/>
        </w:rPr>
        <w:t>Introduction to the Hague System for the International Registration of Industrial Designs</w:t>
      </w:r>
    </w:p>
    <w:p w:rsidR="00D94884" w:rsidRDefault="00D94884" w:rsidP="0082043B">
      <w:pPr>
        <w:tabs>
          <w:tab w:val="left" w:pos="1985"/>
        </w:tabs>
        <w:ind w:left="1985"/>
      </w:pPr>
      <w:r>
        <w:t>What Are the Advantages of the Hague System?</w:t>
      </w:r>
    </w:p>
    <w:p w:rsidR="0082043B" w:rsidRDefault="00D94884" w:rsidP="0082043B">
      <w:pPr>
        <w:tabs>
          <w:tab w:val="left" w:pos="1985"/>
        </w:tabs>
        <w:ind w:left="1985"/>
      </w:pPr>
      <w:r>
        <w:t>The Hague Agreement:  A System in Full Expansion</w:t>
      </w:r>
    </w:p>
    <w:p w:rsidR="00D94884" w:rsidRPr="00846101" w:rsidRDefault="00D94884" w:rsidP="0082043B">
      <w:pPr>
        <w:tabs>
          <w:tab w:val="left" w:pos="1985"/>
        </w:tabs>
        <w:ind w:left="1985"/>
      </w:pPr>
    </w:p>
    <w:p w:rsidR="00EC1FF7" w:rsidRPr="00846101" w:rsidRDefault="0082043B" w:rsidP="00EC1FF7">
      <w:pPr>
        <w:tabs>
          <w:tab w:val="left" w:pos="1985"/>
        </w:tabs>
        <w:ind w:left="3402" w:hanging="1417"/>
        <w:rPr>
          <w:lang w:val="pt-PT"/>
        </w:rPr>
      </w:pPr>
      <w:r w:rsidRPr="00846101">
        <w:t xml:space="preserve">Speaker: </w:t>
      </w:r>
      <w:r w:rsidRPr="00846101">
        <w:tab/>
      </w:r>
      <w:r w:rsidR="00EC1FF7" w:rsidRPr="00846101">
        <w:rPr>
          <w:lang w:val="pt-PT"/>
        </w:rPr>
        <w:t>Mr. Yves Closet</w:t>
      </w:r>
      <w:r w:rsidR="00EC1FF7">
        <w:rPr>
          <w:lang w:val="pt-PT"/>
        </w:rPr>
        <w:t>, Information Manager, Hague Development and Promotion Section</w:t>
      </w:r>
    </w:p>
    <w:p w:rsidR="00B2314B" w:rsidRPr="00EC1FF7" w:rsidRDefault="00B2314B" w:rsidP="00EC1FF7">
      <w:pPr>
        <w:tabs>
          <w:tab w:val="left" w:pos="1985"/>
        </w:tabs>
        <w:ind w:left="3402" w:hanging="1417"/>
        <w:rPr>
          <w:lang w:val="pt-PT"/>
        </w:rPr>
      </w:pPr>
    </w:p>
    <w:p w:rsidR="0082043B" w:rsidRPr="00846101" w:rsidRDefault="00E23472" w:rsidP="0082043B">
      <w:pPr>
        <w:tabs>
          <w:tab w:val="left" w:pos="1985"/>
        </w:tabs>
      </w:pPr>
      <w:r w:rsidRPr="00846101">
        <w:t xml:space="preserve">9.45 </w:t>
      </w:r>
      <w:r w:rsidR="00035618">
        <w:t>–</w:t>
      </w:r>
      <w:r w:rsidRPr="00846101">
        <w:t xml:space="preserve"> </w:t>
      </w:r>
      <w:r w:rsidR="00B2314B" w:rsidRPr="00846101">
        <w:t>10.00</w:t>
      </w:r>
      <w:r w:rsidR="0082043B" w:rsidRPr="00846101">
        <w:t xml:space="preserve"> </w:t>
      </w:r>
      <w:r w:rsidR="009455E6" w:rsidRPr="00846101">
        <w:tab/>
        <w:t>Coffee B</w:t>
      </w:r>
      <w:r w:rsidR="0082043B" w:rsidRPr="00846101">
        <w:t>reak</w:t>
      </w:r>
    </w:p>
    <w:p w:rsidR="0082043B" w:rsidRPr="00846101" w:rsidRDefault="0082043B" w:rsidP="0082043B">
      <w:pPr>
        <w:tabs>
          <w:tab w:val="left" w:pos="1985"/>
        </w:tabs>
      </w:pPr>
    </w:p>
    <w:p w:rsidR="00C17286" w:rsidRPr="00846101" w:rsidRDefault="0082043B" w:rsidP="00C17286">
      <w:pPr>
        <w:tabs>
          <w:tab w:val="left" w:pos="1985"/>
        </w:tabs>
        <w:rPr>
          <w:b/>
        </w:rPr>
      </w:pPr>
      <w:r w:rsidRPr="00846101">
        <w:t>10.</w:t>
      </w:r>
      <w:r w:rsidR="00C17286" w:rsidRPr="00846101">
        <w:t>00</w:t>
      </w:r>
      <w:r w:rsidRPr="00846101">
        <w:t xml:space="preserve"> – 11.</w:t>
      </w:r>
      <w:r w:rsidR="00D908CE">
        <w:t>3</w:t>
      </w:r>
      <w:r w:rsidR="00C17286" w:rsidRPr="00846101">
        <w:t>0</w:t>
      </w:r>
      <w:r w:rsidRPr="00846101">
        <w:tab/>
      </w:r>
      <w:r w:rsidR="00C17286" w:rsidRPr="00846101">
        <w:rPr>
          <w:b/>
        </w:rPr>
        <w:t>From Filing to Expiring:  The Lifecycle of a</w:t>
      </w:r>
      <w:r w:rsidR="00164E05">
        <w:rPr>
          <w:b/>
        </w:rPr>
        <w:t>n International</w:t>
      </w:r>
      <w:r w:rsidR="00C17286" w:rsidRPr="00846101">
        <w:rPr>
          <w:b/>
        </w:rPr>
        <w:t xml:space="preserve"> Registration</w:t>
      </w:r>
    </w:p>
    <w:p w:rsidR="00C17286" w:rsidRPr="00846101" w:rsidRDefault="00C17286" w:rsidP="00C17286">
      <w:pPr>
        <w:tabs>
          <w:tab w:val="left" w:pos="1985"/>
        </w:tabs>
      </w:pPr>
      <w:r w:rsidRPr="00846101">
        <w:rPr>
          <w:b/>
        </w:rPr>
        <w:tab/>
      </w:r>
      <w:r w:rsidRPr="00846101">
        <w:t>The Filing of an International Application and its Examination (step 1)</w:t>
      </w:r>
    </w:p>
    <w:p w:rsidR="00C17286" w:rsidRDefault="00C17286" w:rsidP="00C17286">
      <w:pPr>
        <w:ind w:left="1985" w:hanging="1985"/>
      </w:pPr>
      <w:r w:rsidRPr="00846101">
        <w:tab/>
        <w:t>Administration of an Inte</w:t>
      </w:r>
      <w:r w:rsidR="00D908CE">
        <w:t>rnational Registration (step 2)</w:t>
      </w:r>
    </w:p>
    <w:p w:rsidR="00D908CE" w:rsidRPr="00846101" w:rsidRDefault="00D908CE" w:rsidP="00C17286">
      <w:pPr>
        <w:ind w:left="1985" w:hanging="1985"/>
      </w:pPr>
      <w:r>
        <w:tab/>
      </w:r>
      <w:r w:rsidR="00B1695E">
        <w:t xml:space="preserve">The </w:t>
      </w:r>
      <w:r>
        <w:t>Use of Electronic Tools</w:t>
      </w:r>
    </w:p>
    <w:p w:rsidR="00C17286" w:rsidRPr="00846101" w:rsidRDefault="00C17286" w:rsidP="00C17286">
      <w:pPr>
        <w:tabs>
          <w:tab w:val="left" w:pos="1985"/>
        </w:tabs>
        <w:ind w:left="1985"/>
      </w:pPr>
    </w:p>
    <w:p w:rsidR="00D908CE" w:rsidRDefault="00C17286" w:rsidP="00D908CE">
      <w:pPr>
        <w:tabs>
          <w:tab w:val="left" w:pos="1985"/>
        </w:tabs>
      </w:pPr>
      <w:r w:rsidRPr="00846101">
        <w:tab/>
        <w:t>Speaker</w:t>
      </w:r>
      <w:r w:rsidR="00EC1FF7">
        <w:t>:</w:t>
      </w:r>
      <w:r w:rsidR="00EC1FF7">
        <w:tab/>
      </w:r>
      <w:r w:rsidR="00D908CE" w:rsidRPr="00D908CE">
        <w:t xml:space="preserve">Mr. Quan-Ling Sim, Head, Operations Service, </w:t>
      </w:r>
    </w:p>
    <w:p w:rsidR="0082043B" w:rsidRPr="00D908CE" w:rsidRDefault="00D908CE" w:rsidP="00D908CE">
      <w:pPr>
        <w:tabs>
          <w:tab w:val="left" w:pos="1985"/>
        </w:tabs>
      </w:pPr>
      <w:r>
        <w:tab/>
      </w:r>
      <w:r>
        <w:tab/>
      </w:r>
      <w:r>
        <w:tab/>
      </w:r>
      <w:r>
        <w:tab/>
      </w:r>
      <w:r w:rsidRPr="00D908CE">
        <w:t>The Hague Registry</w:t>
      </w:r>
    </w:p>
    <w:p w:rsidR="00D908CE" w:rsidRDefault="00D908CE" w:rsidP="0082043B">
      <w:pPr>
        <w:tabs>
          <w:tab w:val="left" w:pos="1985"/>
        </w:tabs>
      </w:pPr>
    </w:p>
    <w:p w:rsidR="0082043B" w:rsidRPr="00846101" w:rsidRDefault="00EC1FF7" w:rsidP="0082043B">
      <w:pPr>
        <w:tabs>
          <w:tab w:val="left" w:pos="1985"/>
        </w:tabs>
      </w:pPr>
      <w:r>
        <w:t>11.30 – 1</w:t>
      </w:r>
      <w:r w:rsidR="0082043B" w:rsidRPr="00846101">
        <w:t xml:space="preserve">2.00 </w:t>
      </w:r>
      <w:r w:rsidR="0082043B" w:rsidRPr="00846101">
        <w:tab/>
        <w:t xml:space="preserve">Questions </w:t>
      </w:r>
      <w:r w:rsidR="00D908CE">
        <w:t>and Answers</w:t>
      </w:r>
    </w:p>
    <w:p w:rsidR="0082043B" w:rsidRPr="00846101" w:rsidRDefault="0082043B" w:rsidP="0082043B">
      <w:pPr>
        <w:tabs>
          <w:tab w:val="left" w:pos="1985"/>
        </w:tabs>
      </w:pPr>
    </w:p>
    <w:p w:rsidR="0082043B" w:rsidRPr="00846101" w:rsidRDefault="0082043B" w:rsidP="0082043B">
      <w:pPr>
        <w:tabs>
          <w:tab w:val="left" w:pos="1985"/>
        </w:tabs>
      </w:pPr>
      <w:r w:rsidRPr="00846101">
        <w:t xml:space="preserve">12.00 – 14.00 </w:t>
      </w:r>
      <w:r w:rsidRPr="00846101">
        <w:tab/>
        <w:t xml:space="preserve">Lunch Break </w:t>
      </w:r>
    </w:p>
    <w:p w:rsidR="0082043B" w:rsidRPr="00846101" w:rsidRDefault="0082043B" w:rsidP="0082043B">
      <w:pPr>
        <w:tabs>
          <w:tab w:val="left" w:pos="1985"/>
        </w:tabs>
      </w:pPr>
    </w:p>
    <w:p w:rsidR="00EC1FF7" w:rsidRDefault="00EC1FF7" w:rsidP="00EC1FF7">
      <w:pPr>
        <w:tabs>
          <w:tab w:val="left" w:pos="1985"/>
        </w:tabs>
        <w:rPr>
          <w:b/>
        </w:rPr>
      </w:pPr>
      <w:r w:rsidRPr="00973418">
        <w:t xml:space="preserve">14.00 – 15.00 </w:t>
      </w:r>
      <w:r w:rsidRPr="00973418">
        <w:rPr>
          <w:i/>
        </w:rPr>
        <w:tab/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Hague System: </w:t>
      </w:r>
      <w:r w:rsidR="002C4FEA">
        <w:rPr>
          <w:b/>
        </w:rPr>
        <w:t xml:space="preserve"> </w:t>
      </w:r>
      <w:r>
        <w:rPr>
          <w:b/>
        </w:rPr>
        <w:t xml:space="preserve">Going </w:t>
      </w:r>
      <w:r w:rsidR="002C4FEA">
        <w:rPr>
          <w:b/>
        </w:rPr>
        <w:t>G</w:t>
      </w:r>
      <w:r>
        <w:rPr>
          <w:b/>
        </w:rPr>
        <w:t>lobal</w:t>
      </w:r>
    </w:p>
    <w:p w:rsidR="00014124" w:rsidRDefault="00EC1FF7" w:rsidP="00014124">
      <w:pPr>
        <w:tabs>
          <w:tab w:val="left" w:pos="1985"/>
        </w:tabs>
        <w:ind w:left="1985"/>
      </w:pPr>
      <w:r>
        <w:t xml:space="preserve">Designating Japan, </w:t>
      </w:r>
      <w:r w:rsidR="00035618">
        <w:t xml:space="preserve">the </w:t>
      </w:r>
      <w:r>
        <w:t>Republic of Korea and the United States of America</w:t>
      </w:r>
    </w:p>
    <w:p w:rsidR="00EC1FF7" w:rsidRPr="00DD67F1" w:rsidRDefault="00EC1FF7" w:rsidP="00014124">
      <w:pPr>
        <w:tabs>
          <w:tab w:val="left" w:pos="1985"/>
        </w:tabs>
        <w:ind w:left="1985"/>
      </w:pPr>
      <w:r>
        <w:t xml:space="preserve">Tips to Maximize your Chances to </w:t>
      </w:r>
      <w:r w:rsidR="007A7ED3">
        <w:t>B</w:t>
      </w:r>
      <w:r>
        <w:t>e Granted Protection</w:t>
      </w:r>
    </w:p>
    <w:p w:rsidR="00EC1FF7" w:rsidRDefault="00EC1FF7" w:rsidP="00EC1FF7">
      <w:pPr>
        <w:tabs>
          <w:tab w:val="left" w:pos="1985"/>
        </w:tabs>
      </w:pPr>
      <w:r>
        <w:rPr>
          <w:b/>
        </w:rPr>
        <w:tab/>
      </w:r>
    </w:p>
    <w:p w:rsidR="00EC1FF7" w:rsidRPr="00973418" w:rsidRDefault="00EC1FF7" w:rsidP="00EC1FF7">
      <w:pPr>
        <w:tabs>
          <w:tab w:val="left" w:pos="1985"/>
        </w:tabs>
        <w:ind w:left="3402" w:hanging="1417"/>
      </w:pPr>
      <w:r>
        <w:t>Speaker:</w:t>
      </w:r>
      <w:r>
        <w:tab/>
      </w:r>
      <w:r w:rsidR="00DF2736">
        <w:t>Ms. Päivi Lähdesmäki</w:t>
      </w:r>
    </w:p>
    <w:p w:rsidR="00EC1FF7" w:rsidRDefault="00EC1FF7" w:rsidP="00337F1E">
      <w:pPr>
        <w:tabs>
          <w:tab w:val="left" w:pos="1985"/>
        </w:tabs>
        <w:ind w:left="1980" w:hanging="1980"/>
      </w:pPr>
    </w:p>
    <w:p w:rsidR="00D908CE" w:rsidRPr="00D908CE" w:rsidRDefault="00D908CE" w:rsidP="00D908CE">
      <w:pPr>
        <w:tabs>
          <w:tab w:val="left" w:pos="1985"/>
        </w:tabs>
        <w:ind w:left="1985" w:hanging="1985"/>
        <w:rPr>
          <w:b/>
        </w:rPr>
      </w:pPr>
      <w:r>
        <w:t>15</w:t>
      </w:r>
      <w:r w:rsidRPr="00D908CE">
        <w:t>.</w:t>
      </w:r>
      <w:r>
        <w:t>00</w:t>
      </w:r>
      <w:r w:rsidRPr="00D908CE">
        <w:t xml:space="preserve"> – 1</w:t>
      </w:r>
      <w:r>
        <w:t>5</w:t>
      </w:r>
      <w:r w:rsidRPr="00D908CE">
        <w:t>.</w:t>
      </w:r>
      <w:r>
        <w:t>2</w:t>
      </w:r>
      <w:r w:rsidRPr="00D908CE">
        <w:t xml:space="preserve">0 </w:t>
      </w:r>
      <w:r w:rsidRPr="00D908CE">
        <w:tab/>
      </w:r>
      <w:r w:rsidRPr="00D908CE">
        <w:rPr>
          <w:b/>
        </w:rPr>
        <w:t xml:space="preserve">Statement from the </w:t>
      </w:r>
      <w:r w:rsidRPr="00D908CE">
        <w:rPr>
          <w:b/>
          <w:bCs/>
        </w:rPr>
        <w:t>Federal Service for Intellectual Property (ROSPATENT)</w:t>
      </w:r>
      <w:r w:rsidRPr="00D908CE">
        <w:rPr>
          <w:b/>
        </w:rPr>
        <w:t xml:space="preserve"> Regarding the Future Accession of the Russian Federation to the Hague System</w:t>
      </w:r>
    </w:p>
    <w:p w:rsidR="00D908CE" w:rsidRPr="00D908CE" w:rsidRDefault="00D908CE" w:rsidP="00D908CE">
      <w:pPr>
        <w:tabs>
          <w:tab w:val="left" w:pos="1985"/>
        </w:tabs>
        <w:ind w:left="1985" w:hanging="1985"/>
      </w:pPr>
    </w:p>
    <w:p w:rsidR="00D908CE" w:rsidRPr="00D908CE" w:rsidRDefault="00D908CE" w:rsidP="007F5E35">
      <w:pPr>
        <w:tabs>
          <w:tab w:val="left" w:pos="1985"/>
        </w:tabs>
        <w:ind w:left="3402" w:hanging="3402"/>
      </w:pPr>
      <w:r w:rsidRPr="00D908CE">
        <w:tab/>
        <w:t xml:space="preserve">Speaker: </w:t>
      </w:r>
      <w:r w:rsidRPr="00D908CE">
        <w:tab/>
      </w:r>
      <w:r w:rsidR="00BA53AA">
        <w:t xml:space="preserve">Ms. </w:t>
      </w:r>
      <w:r w:rsidR="00BA53AA" w:rsidRPr="00BA53AA">
        <w:t xml:space="preserve">Anna </w:t>
      </w:r>
      <w:proofErr w:type="spellStart"/>
      <w:r w:rsidR="00BA53AA" w:rsidRPr="00BA53AA">
        <w:t>R</w:t>
      </w:r>
      <w:r w:rsidR="007A7ED3" w:rsidRPr="00BA53AA">
        <w:t>ogoleva</w:t>
      </w:r>
      <w:proofErr w:type="spellEnd"/>
      <w:r w:rsidR="00BA53AA" w:rsidRPr="00BA53AA">
        <w:t>, Head, Department for the Provision of State Service, Federal Service of Intellectual Property (ROSPATENT), Moscow</w:t>
      </w:r>
    </w:p>
    <w:p w:rsidR="00D908CE" w:rsidRDefault="00D908CE" w:rsidP="00337F1E">
      <w:pPr>
        <w:tabs>
          <w:tab w:val="left" w:pos="1985"/>
        </w:tabs>
        <w:ind w:left="1980" w:hanging="1980"/>
      </w:pPr>
    </w:p>
    <w:p w:rsidR="00D908CE" w:rsidRDefault="00D908CE" w:rsidP="00337F1E">
      <w:pPr>
        <w:tabs>
          <w:tab w:val="left" w:pos="1985"/>
        </w:tabs>
        <w:ind w:left="1980" w:hanging="1980"/>
      </w:pPr>
      <w:r>
        <w:t>15.20 – 15.30</w:t>
      </w:r>
      <w:r>
        <w:tab/>
        <w:t>Questions and Answers</w:t>
      </w:r>
    </w:p>
    <w:p w:rsidR="00D908CE" w:rsidRDefault="00D908CE" w:rsidP="00337F1E">
      <w:pPr>
        <w:tabs>
          <w:tab w:val="left" w:pos="1985"/>
        </w:tabs>
        <w:ind w:left="1980" w:hanging="1980"/>
      </w:pPr>
    </w:p>
    <w:p w:rsidR="00EC1FF7" w:rsidRPr="00846101" w:rsidRDefault="00EC1FF7" w:rsidP="00EC1FF7">
      <w:pPr>
        <w:tabs>
          <w:tab w:val="left" w:pos="1985"/>
        </w:tabs>
      </w:pPr>
      <w:r>
        <w:t>15.</w:t>
      </w:r>
      <w:r w:rsidR="00D908CE">
        <w:t>3</w:t>
      </w:r>
      <w:r>
        <w:t>0</w:t>
      </w:r>
      <w:r w:rsidRPr="00846101">
        <w:t xml:space="preserve"> </w:t>
      </w:r>
      <w:r>
        <w:t>–</w:t>
      </w:r>
      <w:r w:rsidRPr="00846101">
        <w:t xml:space="preserve"> 1</w:t>
      </w:r>
      <w:r>
        <w:t>5.</w:t>
      </w:r>
      <w:r w:rsidR="00D908CE">
        <w:t>4</w:t>
      </w:r>
      <w:r>
        <w:t>5</w:t>
      </w:r>
      <w:r w:rsidRPr="00846101">
        <w:t xml:space="preserve"> </w:t>
      </w:r>
      <w:r w:rsidRPr="00846101">
        <w:tab/>
        <w:t>Coffee Break</w:t>
      </w:r>
    </w:p>
    <w:p w:rsidR="00EC1FF7" w:rsidRPr="00846101" w:rsidRDefault="00EC1FF7" w:rsidP="00EC1FF7">
      <w:pPr>
        <w:tabs>
          <w:tab w:val="left" w:pos="1985"/>
        </w:tabs>
      </w:pPr>
    </w:p>
    <w:p w:rsidR="00EC1FF7" w:rsidRDefault="00EC1FF7">
      <w:r>
        <w:br w:type="page"/>
      </w:r>
    </w:p>
    <w:p w:rsidR="00337F1E" w:rsidRPr="00846101" w:rsidRDefault="0082043B" w:rsidP="00337F1E">
      <w:pPr>
        <w:tabs>
          <w:tab w:val="left" w:pos="1985"/>
        </w:tabs>
        <w:ind w:left="1980" w:hanging="1980"/>
        <w:rPr>
          <w:lang w:val="pt-PT"/>
        </w:rPr>
      </w:pPr>
      <w:r w:rsidRPr="00846101">
        <w:lastRenderedPageBreak/>
        <w:t>1</w:t>
      </w:r>
      <w:r w:rsidR="00EC1FF7">
        <w:t>5.</w:t>
      </w:r>
      <w:r w:rsidR="00D908CE">
        <w:t>4</w:t>
      </w:r>
      <w:r w:rsidR="00EC1FF7">
        <w:t>5</w:t>
      </w:r>
      <w:r w:rsidRPr="00846101">
        <w:t xml:space="preserve"> – 1</w:t>
      </w:r>
      <w:r w:rsidR="00EC1FF7">
        <w:t>6.30</w:t>
      </w:r>
      <w:r w:rsidRPr="00846101">
        <w:t xml:space="preserve"> </w:t>
      </w:r>
      <w:r w:rsidRPr="00846101">
        <w:rPr>
          <w:i/>
        </w:rPr>
        <w:tab/>
      </w:r>
      <w:proofErr w:type="gramStart"/>
      <w:r w:rsidR="00337F1E" w:rsidRPr="00846101">
        <w:rPr>
          <w:b/>
          <w:lang w:val="pt-PT"/>
        </w:rPr>
        <w:t>The</w:t>
      </w:r>
      <w:proofErr w:type="gramEnd"/>
      <w:r w:rsidR="00337F1E" w:rsidRPr="00846101">
        <w:rPr>
          <w:b/>
          <w:lang w:val="pt-PT"/>
        </w:rPr>
        <w:t xml:space="preserve"> Hague System:  Practical Experience from a Practi</w:t>
      </w:r>
      <w:r w:rsidR="00F84211">
        <w:rPr>
          <w:b/>
          <w:lang w:val="pt-PT"/>
        </w:rPr>
        <w:t>ti</w:t>
      </w:r>
      <w:r w:rsidR="00337F1E" w:rsidRPr="00846101">
        <w:rPr>
          <w:b/>
          <w:lang w:val="pt-PT"/>
        </w:rPr>
        <w:t>oners’ Point of View</w:t>
      </w:r>
      <w:r w:rsidR="00337F1E" w:rsidRPr="00846101">
        <w:rPr>
          <w:lang w:val="pt-PT"/>
        </w:rPr>
        <w:t xml:space="preserve"> </w:t>
      </w:r>
    </w:p>
    <w:p w:rsidR="00337F1E" w:rsidRPr="00846101" w:rsidRDefault="00337F1E" w:rsidP="00337F1E">
      <w:pPr>
        <w:tabs>
          <w:tab w:val="left" w:pos="1985"/>
        </w:tabs>
        <w:ind w:left="1980" w:hanging="1980"/>
        <w:rPr>
          <w:lang w:val="pt-PT"/>
        </w:rPr>
      </w:pPr>
      <w:r w:rsidRPr="00846101">
        <w:rPr>
          <w:lang w:val="pt-PT"/>
        </w:rPr>
        <w:tab/>
      </w:r>
    </w:p>
    <w:p w:rsidR="00337F1E" w:rsidRPr="00846101" w:rsidRDefault="00337F1E" w:rsidP="00053E4D">
      <w:pPr>
        <w:tabs>
          <w:tab w:val="left" w:pos="1985"/>
        </w:tabs>
        <w:ind w:left="3402" w:hanging="3402"/>
        <w:rPr>
          <w:lang w:val="pt-PT"/>
        </w:rPr>
      </w:pPr>
      <w:r w:rsidRPr="00846101">
        <w:rPr>
          <w:lang w:val="pt-PT"/>
        </w:rPr>
        <w:tab/>
        <w:t xml:space="preserve">Moderator:  </w:t>
      </w:r>
      <w:r w:rsidRPr="00846101">
        <w:rPr>
          <w:lang w:val="pt-PT"/>
        </w:rPr>
        <w:tab/>
        <w:t>Mr. Yves Closet</w:t>
      </w:r>
    </w:p>
    <w:p w:rsidR="00337F1E" w:rsidRPr="00846101" w:rsidRDefault="00337F1E" w:rsidP="00337F1E">
      <w:pPr>
        <w:tabs>
          <w:tab w:val="left" w:pos="1985"/>
        </w:tabs>
        <w:ind w:left="1980" w:hanging="1980"/>
        <w:rPr>
          <w:lang w:val="pt-PT"/>
        </w:rPr>
      </w:pPr>
    </w:p>
    <w:p w:rsidR="00337F1E" w:rsidRPr="00846101" w:rsidRDefault="00337F1E" w:rsidP="00337F1E">
      <w:pPr>
        <w:tabs>
          <w:tab w:val="left" w:pos="1985"/>
        </w:tabs>
        <w:ind w:left="3402" w:hanging="3402"/>
        <w:rPr>
          <w:lang w:val="pt-PT"/>
        </w:rPr>
      </w:pPr>
      <w:r w:rsidRPr="00846101">
        <w:rPr>
          <w:lang w:val="pt-PT"/>
        </w:rPr>
        <w:tab/>
        <w:t xml:space="preserve">Speakers: </w:t>
      </w:r>
      <w:r w:rsidRPr="00846101">
        <w:rPr>
          <w:lang w:val="pt-PT"/>
        </w:rPr>
        <w:tab/>
      </w:r>
      <w:r w:rsidRPr="00846101">
        <w:t xml:space="preserve">Mr. Hubert </w:t>
      </w:r>
      <w:proofErr w:type="spellStart"/>
      <w:r w:rsidRPr="00846101">
        <w:t>Doléac</w:t>
      </w:r>
      <w:proofErr w:type="spellEnd"/>
      <w:r w:rsidRPr="00846101">
        <w:t xml:space="preserve">, </w:t>
      </w:r>
      <w:r w:rsidR="00772411" w:rsidRPr="00772411">
        <w:t>IP Lawyer</w:t>
      </w:r>
      <w:r w:rsidRPr="00846101">
        <w:t xml:space="preserve">, </w:t>
      </w:r>
      <w:proofErr w:type="spellStart"/>
      <w:r w:rsidRPr="00846101">
        <w:t>Troller</w:t>
      </w:r>
      <w:proofErr w:type="spellEnd"/>
      <w:r w:rsidRPr="00846101">
        <w:t xml:space="preserve"> </w:t>
      </w:r>
      <w:proofErr w:type="spellStart"/>
      <w:r w:rsidRPr="00846101">
        <w:t>Hitz</w:t>
      </w:r>
      <w:proofErr w:type="spellEnd"/>
      <w:r w:rsidRPr="00846101">
        <w:t xml:space="preserve"> </w:t>
      </w:r>
      <w:proofErr w:type="spellStart"/>
      <w:r w:rsidRPr="00846101">
        <w:t>Troller</w:t>
      </w:r>
      <w:proofErr w:type="spellEnd"/>
      <w:r w:rsidRPr="00846101">
        <w:t>, Bern</w:t>
      </w:r>
      <w:r w:rsidR="005F3A76">
        <w:t xml:space="preserve"> </w:t>
      </w:r>
    </w:p>
    <w:p w:rsidR="00337F1E" w:rsidRPr="00846101" w:rsidRDefault="00337F1E" w:rsidP="00337F1E">
      <w:pPr>
        <w:tabs>
          <w:tab w:val="left" w:pos="1985"/>
        </w:tabs>
        <w:ind w:left="3402" w:hanging="3402"/>
        <w:rPr>
          <w:lang w:val="pt-PT"/>
        </w:rPr>
      </w:pPr>
    </w:p>
    <w:p w:rsidR="00337F1E" w:rsidRPr="00846101" w:rsidRDefault="005F3A76" w:rsidP="00337F1E">
      <w:pPr>
        <w:tabs>
          <w:tab w:val="left" w:pos="1985"/>
        </w:tabs>
        <w:ind w:left="3402" w:hanging="3402"/>
        <w:rPr>
          <w:lang w:val="pt-PT"/>
        </w:rPr>
      </w:pPr>
      <w:r>
        <w:rPr>
          <w:lang w:val="pt-PT"/>
        </w:rPr>
        <w:tab/>
      </w:r>
      <w:r>
        <w:rPr>
          <w:lang w:val="pt-PT"/>
        </w:rPr>
        <w:tab/>
        <w:t xml:space="preserve">Mr. Nicolas Fouquet, </w:t>
      </w:r>
      <w:r w:rsidR="00DB251F">
        <w:rPr>
          <w:lang w:val="pt-PT"/>
        </w:rPr>
        <w:t xml:space="preserve">Managing Director, </w:t>
      </w:r>
      <w:r>
        <w:rPr>
          <w:lang w:val="pt-PT"/>
        </w:rPr>
        <w:t>Technical and Development Director, Santos, Lyon, France</w:t>
      </w:r>
    </w:p>
    <w:p w:rsidR="00337F1E" w:rsidRPr="00846101" w:rsidRDefault="00337F1E" w:rsidP="00337F1E">
      <w:pPr>
        <w:tabs>
          <w:tab w:val="left" w:pos="1985"/>
        </w:tabs>
        <w:ind w:left="1980" w:hanging="1980"/>
      </w:pPr>
      <w:r w:rsidRPr="00846101">
        <w:rPr>
          <w:lang w:val="pt-PT"/>
        </w:rPr>
        <w:tab/>
      </w:r>
    </w:p>
    <w:p w:rsidR="0082043B" w:rsidRPr="00846101" w:rsidRDefault="0082043B" w:rsidP="004C30D7">
      <w:pPr>
        <w:tabs>
          <w:tab w:val="left" w:pos="1985"/>
        </w:tabs>
        <w:rPr>
          <w:lang w:val="pt-PT"/>
        </w:rPr>
      </w:pPr>
      <w:r w:rsidRPr="00846101">
        <w:rPr>
          <w:lang w:val="pt-PT"/>
        </w:rPr>
        <w:t>1</w:t>
      </w:r>
      <w:r w:rsidR="00337F1E" w:rsidRPr="00846101">
        <w:rPr>
          <w:lang w:val="pt-PT"/>
        </w:rPr>
        <w:t>6</w:t>
      </w:r>
      <w:r w:rsidRPr="00846101">
        <w:rPr>
          <w:lang w:val="pt-PT"/>
        </w:rPr>
        <w:t>.</w:t>
      </w:r>
      <w:r w:rsidR="00DF2736">
        <w:rPr>
          <w:lang w:val="pt-PT"/>
        </w:rPr>
        <w:t>30</w:t>
      </w:r>
      <w:r w:rsidRPr="00846101">
        <w:rPr>
          <w:lang w:val="pt-PT"/>
        </w:rPr>
        <w:t xml:space="preserve"> – 1</w:t>
      </w:r>
      <w:r w:rsidR="00337F1E" w:rsidRPr="00846101">
        <w:rPr>
          <w:lang w:val="pt-PT"/>
        </w:rPr>
        <w:t>6</w:t>
      </w:r>
      <w:r w:rsidRPr="00846101">
        <w:rPr>
          <w:lang w:val="pt-PT"/>
        </w:rPr>
        <w:t>.</w:t>
      </w:r>
      <w:r w:rsidR="00DF2736">
        <w:rPr>
          <w:lang w:val="pt-PT"/>
        </w:rPr>
        <w:t>45</w:t>
      </w:r>
      <w:r w:rsidRPr="00846101">
        <w:rPr>
          <w:lang w:val="pt-PT"/>
        </w:rPr>
        <w:tab/>
      </w:r>
      <w:r w:rsidR="00337F1E" w:rsidRPr="00846101">
        <w:rPr>
          <w:lang w:val="pt-PT"/>
        </w:rPr>
        <w:t>Questions and closing</w:t>
      </w:r>
    </w:p>
    <w:p w:rsidR="0082043B" w:rsidRPr="00846101" w:rsidRDefault="0082043B" w:rsidP="0082043B">
      <w:pPr>
        <w:tabs>
          <w:tab w:val="left" w:pos="1985"/>
        </w:tabs>
        <w:ind w:left="1980" w:hanging="1980"/>
        <w:rPr>
          <w:lang w:val="pt-PT"/>
        </w:rPr>
      </w:pPr>
    </w:p>
    <w:p w:rsidR="0082043B" w:rsidRPr="00846101" w:rsidRDefault="0082043B" w:rsidP="0082043B">
      <w:pPr>
        <w:pStyle w:val="Endofdocument-Annex"/>
      </w:pPr>
    </w:p>
    <w:p w:rsidR="0082043B" w:rsidRPr="00846101" w:rsidRDefault="0082043B" w:rsidP="0082043B">
      <w:pPr>
        <w:pStyle w:val="Endofdocument-Annex"/>
      </w:pPr>
    </w:p>
    <w:p w:rsidR="007B63B3" w:rsidRDefault="0082043B" w:rsidP="00053E4D">
      <w:pPr>
        <w:pStyle w:val="Endofdocument-Annex"/>
      </w:pPr>
      <w:r w:rsidRPr="00846101">
        <w:t>[End of document]</w:t>
      </w:r>
    </w:p>
    <w:sectPr w:rsidR="007B63B3" w:rsidSect="0082043B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6A" w:rsidRDefault="0042526A">
      <w:r>
        <w:separator/>
      </w:r>
    </w:p>
  </w:endnote>
  <w:endnote w:type="continuationSeparator" w:id="0">
    <w:p w:rsidR="0042526A" w:rsidRDefault="0042526A" w:rsidP="000C7343">
      <w:r>
        <w:separator/>
      </w:r>
    </w:p>
    <w:p w:rsidR="0042526A" w:rsidRPr="000C7343" w:rsidRDefault="0042526A" w:rsidP="000C7343">
      <w:r>
        <w:rPr>
          <w:sz w:val="17"/>
        </w:rPr>
        <w:t>[Endnote continued from previous page]</w:t>
      </w:r>
    </w:p>
  </w:endnote>
  <w:endnote w:type="continuationNotice" w:id="1">
    <w:p w:rsidR="0042526A" w:rsidRPr="000C7343" w:rsidRDefault="0042526A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6A" w:rsidRDefault="0042526A">
      <w:r>
        <w:separator/>
      </w:r>
    </w:p>
  </w:footnote>
  <w:footnote w:type="continuationSeparator" w:id="0">
    <w:p w:rsidR="0042526A" w:rsidRDefault="0042526A" w:rsidP="000C7343">
      <w:r>
        <w:separator/>
      </w:r>
    </w:p>
    <w:p w:rsidR="0042526A" w:rsidRPr="000C7343" w:rsidRDefault="0042526A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42526A" w:rsidRPr="000C7343" w:rsidRDefault="0042526A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3B" w:rsidRDefault="00827FF3" w:rsidP="0082043B">
    <w:pPr>
      <w:jc w:val="right"/>
    </w:pPr>
    <w:r>
      <w:t>WIPO/HS2</w:t>
    </w:r>
    <w:r w:rsidR="0082043B">
      <w:t>/17/INF/2 Prov</w:t>
    </w:r>
    <w:r w:rsidR="009F1C19">
      <w:t>.</w:t>
    </w:r>
    <w:r w:rsidR="00BA53AA">
      <w:t>2</w:t>
    </w:r>
  </w:p>
  <w:p w:rsidR="004F4D9B" w:rsidRDefault="004F4D9B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73AAC">
      <w:rPr>
        <w:noProof/>
      </w:rPr>
      <w:t>1</w:t>
    </w:r>
    <w:r>
      <w:fldChar w:fldCharType="end"/>
    </w:r>
  </w:p>
  <w:p w:rsidR="004F4D9B" w:rsidRDefault="004F4D9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3B"/>
    <w:rsid w:val="00014124"/>
    <w:rsid w:val="00026990"/>
    <w:rsid w:val="00035618"/>
    <w:rsid w:val="00053E4D"/>
    <w:rsid w:val="00090225"/>
    <w:rsid w:val="00090DC4"/>
    <w:rsid w:val="00094877"/>
    <w:rsid w:val="000A46A9"/>
    <w:rsid w:val="000B1ED3"/>
    <w:rsid w:val="000C7343"/>
    <w:rsid w:val="000D3E58"/>
    <w:rsid w:val="000E49CD"/>
    <w:rsid w:val="000E7585"/>
    <w:rsid w:val="000F5E56"/>
    <w:rsid w:val="001239FC"/>
    <w:rsid w:val="001362EE"/>
    <w:rsid w:val="00164E05"/>
    <w:rsid w:val="0017258D"/>
    <w:rsid w:val="001832A6"/>
    <w:rsid w:val="00187B87"/>
    <w:rsid w:val="001B1094"/>
    <w:rsid w:val="001B3C6A"/>
    <w:rsid w:val="001D7119"/>
    <w:rsid w:val="001E6044"/>
    <w:rsid w:val="002456E6"/>
    <w:rsid w:val="002634C4"/>
    <w:rsid w:val="0028381B"/>
    <w:rsid w:val="002C4FEA"/>
    <w:rsid w:val="002F4E68"/>
    <w:rsid w:val="00304B20"/>
    <w:rsid w:val="00332A12"/>
    <w:rsid w:val="00337F1E"/>
    <w:rsid w:val="003417AD"/>
    <w:rsid w:val="003845C1"/>
    <w:rsid w:val="003E4077"/>
    <w:rsid w:val="003F1476"/>
    <w:rsid w:val="003F6888"/>
    <w:rsid w:val="004107E8"/>
    <w:rsid w:val="00423E3E"/>
    <w:rsid w:val="0042526A"/>
    <w:rsid w:val="00427AF4"/>
    <w:rsid w:val="004647DA"/>
    <w:rsid w:val="00477D6B"/>
    <w:rsid w:val="0049435D"/>
    <w:rsid w:val="004C30D7"/>
    <w:rsid w:val="004F4736"/>
    <w:rsid w:val="004F4D9B"/>
    <w:rsid w:val="0056464B"/>
    <w:rsid w:val="005914B5"/>
    <w:rsid w:val="00593E22"/>
    <w:rsid w:val="005D376D"/>
    <w:rsid w:val="005E2436"/>
    <w:rsid w:val="005F3A76"/>
    <w:rsid w:val="005F652F"/>
    <w:rsid w:val="00605827"/>
    <w:rsid w:val="006155BD"/>
    <w:rsid w:val="00630121"/>
    <w:rsid w:val="006364DA"/>
    <w:rsid w:val="006468B2"/>
    <w:rsid w:val="006B4B45"/>
    <w:rsid w:val="006B5383"/>
    <w:rsid w:val="006F631D"/>
    <w:rsid w:val="00715A6B"/>
    <w:rsid w:val="00720C13"/>
    <w:rsid w:val="007350A8"/>
    <w:rsid w:val="00756C17"/>
    <w:rsid w:val="00772411"/>
    <w:rsid w:val="00784AC6"/>
    <w:rsid w:val="00795A33"/>
    <w:rsid w:val="007A7ED3"/>
    <w:rsid w:val="007B63B3"/>
    <w:rsid w:val="007B74C3"/>
    <w:rsid w:val="007F5E35"/>
    <w:rsid w:val="00807B8A"/>
    <w:rsid w:val="0082043B"/>
    <w:rsid w:val="00827FF3"/>
    <w:rsid w:val="00846101"/>
    <w:rsid w:val="00880FAB"/>
    <w:rsid w:val="0089487E"/>
    <w:rsid w:val="008A3809"/>
    <w:rsid w:val="008B07B7"/>
    <w:rsid w:val="008B2CC1"/>
    <w:rsid w:val="008C73DA"/>
    <w:rsid w:val="008E6BCE"/>
    <w:rsid w:val="008F1118"/>
    <w:rsid w:val="008F3301"/>
    <w:rsid w:val="0090731E"/>
    <w:rsid w:val="009455E6"/>
    <w:rsid w:val="00966A22"/>
    <w:rsid w:val="009C40F8"/>
    <w:rsid w:val="009D4EF3"/>
    <w:rsid w:val="009E4764"/>
    <w:rsid w:val="009F1C19"/>
    <w:rsid w:val="00A1719B"/>
    <w:rsid w:val="00A179E6"/>
    <w:rsid w:val="00A47B9D"/>
    <w:rsid w:val="00A560F1"/>
    <w:rsid w:val="00A90482"/>
    <w:rsid w:val="00A94F2C"/>
    <w:rsid w:val="00B1695E"/>
    <w:rsid w:val="00B2314B"/>
    <w:rsid w:val="00B72493"/>
    <w:rsid w:val="00BA53AA"/>
    <w:rsid w:val="00BC60F3"/>
    <w:rsid w:val="00C00DD2"/>
    <w:rsid w:val="00C071DF"/>
    <w:rsid w:val="00C17225"/>
    <w:rsid w:val="00C17286"/>
    <w:rsid w:val="00CD0AB1"/>
    <w:rsid w:val="00CE00C0"/>
    <w:rsid w:val="00D06AF0"/>
    <w:rsid w:val="00D40254"/>
    <w:rsid w:val="00D70D78"/>
    <w:rsid w:val="00D71B4D"/>
    <w:rsid w:val="00D908CE"/>
    <w:rsid w:val="00D93D55"/>
    <w:rsid w:val="00D94884"/>
    <w:rsid w:val="00DB251F"/>
    <w:rsid w:val="00DE6DF2"/>
    <w:rsid w:val="00DF2736"/>
    <w:rsid w:val="00E23472"/>
    <w:rsid w:val="00E23477"/>
    <w:rsid w:val="00E51D12"/>
    <w:rsid w:val="00E73AAC"/>
    <w:rsid w:val="00E76305"/>
    <w:rsid w:val="00EC1FF7"/>
    <w:rsid w:val="00EE5465"/>
    <w:rsid w:val="00EF6340"/>
    <w:rsid w:val="00F06445"/>
    <w:rsid w:val="00F17EFC"/>
    <w:rsid w:val="00F44434"/>
    <w:rsid w:val="00F66152"/>
    <w:rsid w:val="00F84211"/>
    <w:rsid w:val="00F87A4B"/>
    <w:rsid w:val="00FF00AA"/>
    <w:rsid w:val="00FF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customStyle="1" w:styleId="Default">
    <w:name w:val="Default"/>
    <w:rsid w:val="008204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9D4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4EF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customStyle="1" w:styleId="Default">
    <w:name w:val="Default"/>
    <w:rsid w:val="008204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9D4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4EF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1logo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F37A0-5A0C-4FB0-ACF9-E58B3E9E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Seminar&amp;Workshop_1logo (E).dot</Template>
  <TotalTime>3</TotalTime>
  <Pages>3</Pages>
  <Words>297</Words>
  <Characters>1919</Characters>
  <Application>Microsoft Office Word</Application>
  <DocSecurity>0</DocSecurity>
  <Lines>127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FRICOT Karine</dc:creator>
  <cp:lastModifiedBy>FRICOT Karine</cp:lastModifiedBy>
  <cp:revision>11</cp:revision>
  <cp:lastPrinted>2017-10-31T16:47:00Z</cp:lastPrinted>
  <dcterms:created xsi:type="dcterms:W3CDTF">2017-10-26T10:31:00Z</dcterms:created>
  <dcterms:modified xsi:type="dcterms:W3CDTF">2017-10-31T16:47:00Z</dcterms:modified>
</cp:coreProperties>
</file>