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B4035" w:rsidRPr="00BA0142" w:rsidTr="00184D9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B4035" w:rsidRPr="00BA0142" w:rsidRDefault="00CB4035" w:rsidP="00184D9B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B4035" w:rsidRPr="00BA0142" w:rsidRDefault="00CB4035" w:rsidP="00184D9B">
            <w:pPr>
              <w:rPr>
                <w:lang w:val="fr-FR"/>
              </w:rPr>
            </w:pPr>
            <w:r w:rsidRPr="00BA0142">
              <w:rPr>
                <w:noProof/>
                <w:lang w:eastAsia="en-US"/>
              </w:rPr>
              <w:drawing>
                <wp:inline distT="0" distB="0" distL="0" distR="0" wp14:anchorId="721212E9" wp14:editId="3A6C68EF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B4035" w:rsidRPr="00BA0142" w:rsidRDefault="00CB4035" w:rsidP="00184D9B">
            <w:pPr>
              <w:jc w:val="right"/>
              <w:rPr>
                <w:lang w:val="fr-FR"/>
              </w:rPr>
            </w:pPr>
            <w:r w:rsidRPr="00BA014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B4035" w:rsidRPr="00BA0142" w:rsidTr="00184D9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B4035" w:rsidRPr="00BA0142" w:rsidRDefault="00CB4035" w:rsidP="0065290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A0142">
              <w:rPr>
                <w:rFonts w:ascii="Arial Black" w:hAnsi="Arial Black"/>
                <w:sz w:val="15"/>
                <w:lang w:val="fr-FR"/>
              </w:rPr>
              <w:t>H/LD/WG/6</w:t>
            </w:r>
            <w:r w:rsidR="0009379C">
              <w:rPr>
                <w:rFonts w:ascii="Arial Black" w:hAnsi="Arial Black"/>
                <w:sz w:val="15"/>
                <w:lang w:val="fr-FR"/>
              </w:rPr>
              <w:t>/1 </w:t>
            </w:r>
            <w:r w:rsidR="00652902" w:rsidRPr="00BA0142">
              <w:rPr>
                <w:rFonts w:ascii="Arial Black" w:hAnsi="Arial Black"/>
                <w:sz w:val="15"/>
                <w:lang w:val="fr-FR"/>
              </w:rPr>
              <w:t>PROV</w:t>
            </w:r>
            <w:r w:rsidR="00225D3F">
              <w:rPr>
                <w:rFonts w:ascii="Arial Black" w:hAnsi="Arial Black"/>
                <w:sz w:val="15"/>
                <w:lang w:val="fr-FR"/>
              </w:rPr>
              <w:t>.</w:t>
            </w:r>
          </w:p>
        </w:tc>
      </w:tr>
      <w:tr w:rsidR="00CB4035" w:rsidRPr="00BA0142" w:rsidTr="00184D9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B4035" w:rsidRPr="00BA0142" w:rsidRDefault="00CB4035" w:rsidP="00184D9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A0142">
              <w:rPr>
                <w:rFonts w:ascii="Arial Black" w:hAnsi="Arial Black"/>
                <w:sz w:val="15"/>
                <w:lang w:val="fr-FR"/>
              </w:rPr>
              <w:t>ORIGINAL : ANGLAIS</w:t>
            </w:r>
          </w:p>
        </w:tc>
      </w:tr>
      <w:tr w:rsidR="00CB4035" w:rsidRPr="00BA0142" w:rsidTr="00184D9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B4035" w:rsidRPr="00BA0142" w:rsidRDefault="00CB4035" w:rsidP="0078072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A0142">
              <w:rPr>
                <w:rFonts w:ascii="Arial Black" w:hAnsi="Arial Black"/>
                <w:b/>
                <w:sz w:val="15"/>
                <w:lang w:val="fr-FR"/>
              </w:rPr>
              <w:t>DATE :</w:t>
            </w:r>
            <w:r w:rsidR="00225D3F">
              <w:rPr>
                <w:rFonts w:ascii="Arial Black" w:hAnsi="Arial Black"/>
                <w:b/>
                <w:sz w:val="15"/>
                <w:lang w:val="fr-FR"/>
              </w:rPr>
              <w:t xml:space="preserve"> </w:t>
            </w:r>
            <w:r w:rsidR="0078072C">
              <w:rPr>
                <w:rFonts w:ascii="Arial Black" w:hAnsi="Arial Black"/>
                <w:b/>
                <w:sz w:val="15"/>
                <w:lang w:val="fr-FR"/>
              </w:rPr>
              <w:t>31</w:t>
            </w:r>
            <w:r w:rsidR="00225D3F">
              <w:rPr>
                <w:rFonts w:ascii="Arial Black" w:hAnsi="Arial Black"/>
                <w:b/>
                <w:sz w:val="15"/>
                <w:lang w:val="fr-FR"/>
              </w:rPr>
              <w:t xml:space="preserve"> MARS 2016</w:t>
            </w:r>
            <w:r w:rsidRPr="00BA0142">
              <w:rPr>
                <w:rFonts w:ascii="Arial Black" w:hAnsi="Arial Black"/>
                <w:b/>
                <w:sz w:val="15"/>
                <w:lang w:val="fr-FR"/>
              </w:rPr>
              <w:t xml:space="preserve"> </w:t>
            </w:r>
          </w:p>
        </w:tc>
      </w:tr>
    </w:tbl>
    <w:p w:rsidR="00CB4035" w:rsidRPr="00BA0142" w:rsidRDefault="00CB4035" w:rsidP="00CB4035">
      <w:pPr>
        <w:rPr>
          <w:lang w:val="fr-FR"/>
        </w:rPr>
      </w:pPr>
    </w:p>
    <w:p w:rsidR="00CB4035" w:rsidRPr="00BA0142" w:rsidRDefault="00CB4035" w:rsidP="00CB4035">
      <w:pPr>
        <w:rPr>
          <w:lang w:val="fr-FR"/>
        </w:rPr>
      </w:pPr>
    </w:p>
    <w:p w:rsidR="00CB4035" w:rsidRPr="00BA0142" w:rsidRDefault="00CB4035" w:rsidP="00CB4035">
      <w:pPr>
        <w:rPr>
          <w:lang w:val="fr-FR"/>
        </w:rPr>
      </w:pPr>
    </w:p>
    <w:p w:rsidR="00CB4035" w:rsidRPr="00BA0142" w:rsidRDefault="00CB4035" w:rsidP="00CB4035">
      <w:pPr>
        <w:rPr>
          <w:lang w:val="fr-FR"/>
        </w:rPr>
      </w:pPr>
    </w:p>
    <w:p w:rsidR="00CB4035" w:rsidRPr="00BA0142" w:rsidRDefault="00CB4035" w:rsidP="00CB4035">
      <w:pPr>
        <w:rPr>
          <w:lang w:val="fr-FR"/>
        </w:rPr>
      </w:pPr>
    </w:p>
    <w:p w:rsidR="00CB4035" w:rsidRPr="00BA0142" w:rsidRDefault="00CB4035" w:rsidP="00CB4035">
      <w:pPr>
        <w:rPr>
          <w:b/>
          <w:sz w:val="28"/>
          <w:szCs w:val="28"/>
          <w:lang w:val="fr-FR"/>
        </w:rPr>
      </w:pPr>
      <w:r w:rsidRPr="00BA0142">
        <w:rPr>
          <w:b/>
          <w:sz w:val="28"/>
          <w:szCs w:val="28"/>
          <w:lang w:val="fr-FR"/>
        </w:rPr>
        <w:t xml:space="preserve">Groupe de travail sur le développement juridique du système de </w:t>
      </w:r>
      <w:r w:rsidR="00F9288F" w:rsidRPr="00BA0142">
        <w:rPr>
          <w:b/>
          <w:sz w:val="28"/>
          <w:szCs w:val="28"/>
          <w:lang w:val="fr-FR"/>
        </w:rPr>
        <w:t>La Haye</w:t>
      </w:r>
      <w:r w:rsidRPr="00BA0142">
        <w:rPr>
          <w:b/>
          <w:sz w:val="28"/>
          <w:szCs w:val="28"/>
          <w:lang w:val="fr-FR"/>
        </w:rPr>
        <w:t xml:space="preserve"> concernant l</w:t>
      </w:r>
      <w:r w:rsidR="00F9288F" w:rsidRPr="00BA0142">
        <w:rPr>
          <w:b/>
          <w:sz w:val="28"/>
          <w:szCs w:val="28"/>
          <w:lang w:val="fr-FR"/>
        </w:rPr>
        <w:t>’</w:t>
      </w:r>
      <w:r w:rsidRPr="00BA0142">
        <w:rPr>
          <w:b/>
          <w:sz w:val="28"/>
          <w:szCs w:val="28"/>
          <w:lang w:val="fr-FR"/>
        </w:rPr>
        <w:t>enregistrement international des dessins et modèles industriels</w:t>
      </w:r>
    </w:p>
    <w:p w:rsidR="00CB4035" w:rsidRPr="00BA0142" w:rsidRDefault="00CB4035" w:rsidP="00CB4035">
      <w:pPr>
        <w:rPr>
          <w:lang w:val="fr-FR"/>
        </w:rPr>
      </w:pPr>
    </w:p>
    <w:p w:rsidR="00CB4035" w:rsidRPr="00BA0142" w:rsidRDefault="00CB4035" w:rsidP="00CB4035">
      <w:pPr>
        <w:rPr>
          <w:lang w:val="fr-FR"/>
        </w:rPr>
      </w:pPr>
    </w:p>
    <w:p w:rsidR="00CB4035" w:rsidRPr="00BA0142" w:rsidRDefault="00CB4035" w:rsidP="00CB4035">
      <w:pPr>
        <w:rPr>
          <w:b/>
          <w:sz w:val="24"/>
          <w:szCs w:val="24"/>
          <w:lang w:val="fr-FR"/>
        </w:rPr>
      </w:pPr>
      <w:r w:rsidRPr="00BA0142">
        <w:rPr>
          <w:b/>
          <w:sz w:val="24"/>
          <w:szCs w:val="24"/>
          <w:lang w:val="fr-FR"/>
        </w:rPr>
        <w:t>Sixième session</w:t>
      </w:r>
    </w:p>
    <w:p w:rsidR="00CB4035" w:rsidRPr="00BA0142" w:rsidRDefault="00CB4035" w:rsidP="00CB4035">
      <w:pPr>
        <w:rPr>
          <w:b/>
          <w:sz w:val="24"/>
          <w:szCs w:val="24"/>
          <w:lang w:val="fr-FR"/>
        </w:rPr>
      </w:pPr>
      <w:r w:rsidRPr="00BA0142">
        <w:rPr>
          <w:b/>
          <w:sz w:val="24"/>
          <w:szCs w:val="24"/>
          <w:lang w:val="fr-FR"/>
        </w:rPr>
        <w:t>Genève, 20 – 22 </w:t>
      </w:r>
      <w:r w:rsidR="00105913" w:rsidRPr="00BA0142">
        <w:rPr>
          <w:b/>
          <w:sz w:val="24"/>
          <w:szCs w:val="24"/>
          <w:lang w:val="fr-FR"/>
        </w:rPr>
        <w:t>juin</w:t>
      </w:r>
      <w:r w:rsidRPr="00BA0142">
        <w:rPr>
          <w:b/>
          <w:sz w:val="24"/>
          <w:szCs w:val="24"/>
          <w:lang w:val="fr-FR"/>
        </w:rPr>
        <w:t> 201</w:t>
      </w:r>
      <w:r w:rsidR="005E68A1">
        <w:rPr>
          <w:b/>
          <w:sz w:val="24"/>
          <w:szCs w:val="24"/>
          <w:lang w:val="fr-FR"/>
        </w:rPr>
        <w:t>6</w:t>
      </w:r>
    </w:p>
    <w:p w:rsidR="008B2CC1" w:rsidRPr="00BA0142" w:rsidRDefault="008B2CC1" w:rsidP="008B2CC1">
      <w:pPr>
        <w:rPr>
          <w:lang w:val="fr-FR"/>
        </w:rPr>
      </w:pPr>
    </w:p>
    <w:p w:rsidR="008B2CC1" w:rsidRPr="00BA0142" w:rsidRDefault="008B2CC1" w:rsidP="008B2CC1">
      <w:pPr>
        <w:rPr>
          <w:lang w:val="fr-FR"/>
        </w:rPr>
      </w:pPr>
    </w:p>
    <w:p w:rsidR="008B2CC1" w:rsidRPr="00BA0142" w:rsidRDefault="008B2CC1" w:rsidP="008B2CC1">
      <w:pPr>
        <w:rPr>
          <w:lang w:val="fr-FR"/>
        </w:rPr>
      </w:pPr>
    </w:p>
    <w:p w:rsidR="008B2CC1" w:rsidRPr="00BA0142" w:rsidRDefault="0009379C" w:rsidP="008B2CC1">
      <w:pPr>
        <w:rPr>
          <w:caps/>
          <w:sz w:val="24"/>
          <w:lang w:val="fr-FR"/>
        </w:rPr>
      </w:pPr>
      <w:bookmarkStart w:id="1" w:name="TitleOfDoc"/>
      <w:bookmarkEnd w:id="1"/>
      <w:r>
        <w:rPr>
          <w:caps/>
          <w:sz w:val="24"/>
          <w:lang w:val="fr-FR"/>
        </w:rPr>
        <w:t>P</w:t>
      </w:r>
      <w:r w:rsidR="00CB4035" w:rsidRPr="00BA0142">
        <w:rPr>
          <w:caps/>
          <w:sz w:val="24"/>
          <w:lang w:val="fr-FR"/>
        </w:rPr>
        <w:t>rojet d</w:t>
      </w:r>
      <w:r w:rsidR="00F9288F" w:rsidRPr="00BA0142">
        <w:rPr>
          <w:caps/>
          <w:sz w:val="24"/>
          <w:lang w:val="fr-FR"/>
        </w:rPr>
        <w:t>’</w:t>
      </w:r>
      <w:r w:rsidR="00CB4035" w:rsidRPr="00BA0142">
        <w:rPr>
          <w:caps/>
          <w:sz w:val="24"/>
          <w:lang w:val="fr-FR"/>
        </w:rPr>
        <w:t>ordre du jour</w:t>
      </w:r>
    </w:p>
    <w:p w:rsidR="008B2CC1" w:rsidRPr="00BA0142" w:rsidRDefault="008B2CC1" w:rsidP="008B2CC1">
      <w:pPr>
        <w:rPr>
          <w:lang w:val="fr-FR"/>
        </w:rPr>
      </w:pPr>
    </w:p>
    <w:p w:rsidR="008B2CC1" w:rsidRPr="00BA0142" w:rsidRDefault="00CB4035" w:rsidP="008B2CC1">
      <w:pPr>
        <w:rPr>
          <w:i/>
          <w:lang w:val="fr-FR"/>
        </w:rPr>
      </w:pPr>
      <w:bookmarkStart w:id="2" w:name="Prepared"/>
      <w:bookmarkEnd w:id="2"/>
      <w:proofErr w:type="gramStart"/>
      <w:r w:rsidRPr="00BA0142">
        <w:rPr>
          <w:i/>
          <w:lang w:val="fr-FR"/>
        </w:rPr>
        <w:t>établi</w:t>
      </w:r>
      <w:proofErr w:type="gramEnd"/>
      <w:r w:rsidRPr="00BA0142">
        <w:rPr>
          <w:i/>
          <w:lang w:val="fr-FR"/>
        </w:rPr>
        <w:t xml:space="preserve"> par le Secré</w:t>
      </w:r>
      <w:r w:rsidR="00477D53" w:rsidRPr="00BA0142">
        <w:rPr>
          <w:i/>
          <w:lang w:val="fr-FR"/>
        </w:rPr>
        <w:t>tariat</w:t>
      </w:r>
    </w:p>
    <w:p w:rsidR="00AC205C" w:rsidRPr="00BA0142" w:rsidRDefault="00AC205C">
      <w:pPr>
        <w:rPr>
          <w:lang w:val="fr-FR"/>
        </w:rPr>
      </w:pPr>
    </w:p>
    <w:p w:rsidR="000F5E56" w:rsidRPr="00BA0142" w:rsidRDefault="000F5E56">
      <w:pPr>
        <w:rPr>
          <w:lang w:val="fr-FR"/>
        </w:rPr>
      </w:pPr>
    </w:p>
    <w:p w:rsidR="002928D3" w:rsidRPr="00BA0142" w:rsidRDefault="002928D3">
      <w:pPr>
        <w:rPr>
          <w:lang w:val="fr-FR"/>
        </w:rPr>
      </w:pPr>
    </w:p>
    <w:p w:rsidR="002928D3" w:rsidRPr="00BA0142" w:rsidRDefault="002928D3" w:rsidP="0053057A">
      <w:pPr>
        <w:rPr>
          <w:lang w:val="fr-FR"/>
        </w:rPr>
      </w:pPr>
    </w:p>
    <w:p w:rsidR="00DD4C2F" w:rsidRPr="00BA0142" w:rsidRDefault="00DD4C2F" w:rsidP="00D0379D">
      <w:pPr>
        <w:pStyle w:val="ONUMFS"/>
        <w:rPr>
          <w:lang w:val="fr-FR"/>
        </w:rPr>
      </w:pPr>
      <w:r w:rsidRPr="00BA0142">
        <w:rPr>
          <w:lang w:val="fr-FR"/>
        </w:rPr>
        <w:t>Ouverture de la session</w:t>
      </w:r>
    </w:p>
    <w:p w:rsidR="00DD4C2F" w:rsidRPr="00BA0142" w:rsidRDefault="00DD4C2F" w:rsidP="00D0379D">
      <w:pPr>
        <w:pStyle w:val="ONUMFS"/>
        <w:rPr>
          <w:lang w:val="fr-FR"/>
        </w:rPr>
      </w:pPr>
      <w:r w:rsidRPr="00BA0142">
        <w:rPr>
          <w:lang w:val="fr-FR"/>
        </w:rPr>
        <w:t>Élection d</w:t>
      </w:r>
      <w:r w:rsidR="00F9288F" w:rsidRPr="00BA0142">
        <w:rPr>
          <w:lang w:val="fr-FR"/>
        </w:rPr>
        <w:t>’</w:t>
      </w:r>
      <w:r w:rsidRPr="00BA0142">
        <w:rPr>
          <w:lang w:val="fr-FR"/>
        </w:rPr>
        <w:t>un président et de deux vice</w:t>
      </w:r>
      <w:r w:rsidR="00BA0142" w:rsidRPr="00BA0142">
        <w:rPr>
          <w:lang w:val="fr-FR"/>
        </w:rPr>
        <w:noBreakHyphen/>
      </w:r>
      <w:r w:rsidRPr="00BA0142">
        <w:rPr>
          <w:lang w:val="fr-FR"/>
        </w:rPr>
        <w:t>présidents</w:t>
      </w:r>
    </w:p>
    <w:p w:rsidR="00DD4C2F" w:rsidRPr="00BA0142" w:rsidRDefault="00DD4C2F" w:rsidP="00D0379D">
      <w:pPr>
        <w:pStyle w:val="ONUMFS"/>
        <w:spacing w:after="0"/>
        <w:rPr>
          <w:lang w:val="fr-FR"/>
        </w:rPr>
      </w:pPr>
      <w:r w:rsidRPr="00BA0142">
        <w:rPr>
          <w:lang w:val="fr-FR"/>
        </w:rPr>
        <w:t>Adoption de l</w:t>
      </w:r>
      <w:r w:rsidR="00F9288F" w:rsidRPr="00BA0142">
        <w:rPr>
          <w:lang w:val="fr-FR"/>
        </w:rPr>
        <w:t>’</w:t>
      </w:r>
      <w:r w:rsidRPr="00BA0142">
        <w:rPr>
          <w:lang w:val="fr-FR"/>
        </w:rPr>
        <w:t>ordre du jour</w:t>
      </w:r>
    </w:p>
    <w:p w:rsidR="00477D53" w:rsidRPr="00BA0142" w:rsidRDefault="00DD4C2F" w:rsidP="002A7510">
      <w:pPr>
        <w:pStyle w:val="ONUME"/>
        <w:numPr>
          <w:ilvl w:val="0"/>
          <w:numId w:val="0"/>
        </w:numPr>
        <w:ind w:firstLine="1134"/>
        <w:rPr>
          <w:lang w:val="fr-FR"/>
        </w:rPr>
      </w:pPr>
      <w:r w:rsidRPr="00BA0142">
        <w:rPr>
          <w:lang w:val="fr-FR"/>
        </w:rPr>
        <w:t>Voir le présent document</w:t>
      </w:r>
      <w:r w:rsidR="00477D53" w:rsidRPr="00BA0142">
        <w:rPr>
          <w:lang w:val="fr-FR"/>
        </w:rPr>
        <w:t>.</w:t>
      </w:r>
    </w:p>
    <w:p w:rsidR="00477D53" w:rsidRPr="00BA0142" w:rsidRDefault="00DD4C2F" w:rsidP="00D0379D">
      <w:pPr>
        <w:pStyle w:val="ONUMFS"/>
        <w:spacing w:after="0"/>
        <w:rPr>
          <w:lang w:val="fr-FR"/>
        </w:rPr>
      </w:pPr>
      <w:r w:rsidRPr="00BA0142">
        <w:rPr>
          <w:lang w:val="fr-FR"/>
        </w:rPr>
        <w:t xml:space="preserve">Adoption du projet de rapport de la cinquième session du Groupe de travail sur le développement juridique du système de </w:t>
      </w:r>
      <w:r w:rsidR="00F9288F" w:rsidRPr="00BA0142">
        <w:rPr>
          <w:lang w:val="fr-FR"/>
        </w:rPr>
        <w:t>La Haye</w:t>
      </w:r>
      <w:r w:rsidRPr="00BA0142">
        <w:rPr>
          <w:lang w:val="fr-FR"/>
        </w:rPr>
        <w:t xml:space="preserve"> concernant l</w:t>
      </w:r>
      <w:r w:rsidR="00F9288F" w:rsidRPr="00BA0142">
        <w:rPr>
          <w:lang w:val="fr-FR"/>
        </w:rPr>
        <w:t>’</w:t>
      </w:r>
      <w:r w:rsidRPr="00BA0142">
        <w:rPr>
          <w:lang w:val="fr-FR"/>
        </w:rPr>
        <w:t>enregistrement international des dessins et modèles industriels</w:t>
      </w:r>
    </w:p>
    <w:p w:rsidR="00477D53" w:rsidRPr="00BA0142" w:rsidRDefault="00DD4C2F" w:rsidP="00477D53">
      <w:pPr>
        <w:pStyle w:val="ONUME"/>
        <w:numPr>
          <w:ilvl w:val="0"/>
          <w:numId w:val="0"/>
        </w:numPr>
        <w:ind w:firstLine="1134"/>
        <w:rPr>
          <w:lang w:val="fr-FR"/>
        </w:rPr>
      </w:pPr>
      <w:r w:rsidRPr="00BA0142">
        <w:rPr>
          <w:lang w:val="fr-FR"/>
        </w:rPr>
        <w:t>Voir le</w:t>
      </w:r>
      <w:r w:rsidR="00477D53" w:rsidRPr="00BA0142">
        <w:rPr>
          <w:lang w:val="fr-FR"/>
        </w:rPr>
        <w:t xml:space="preserve"> document H/LD/WG/</w:t>
      </w:r>
      <w:r w:rsidR="001D4248" w:rsidRPr="00BA0142">
        <w:rPr>
          <w:lang w:val="fr-FR"/>
        </w:rPr>
        <w:t>5</w:t>
      </w:r>
      <w:r w:rsidR="00477D53" w:rsidRPr="00BA0142">
        <w:rPr>
          <w:lang w:val="fr-FR"/>
        </w:rPr>
        <w:t>/</w:t>
      </w:r>
      <w:r w:rsidR="001D4248" w:rsidRPr="00BA0142">
        <w:rPr>
          <w:lang w:val="fr-FR"/>
        </w:rPr>
        <w:t>8</w:t>
      </w:r>
      <w:r w:rsidR="00477D53" w:rsidRPr="00BA0142">
        <w:rPr>
          <w:lang w:val="fr-FR"/>
        </w:rPr>
        <w:t> </w:t>
      </w:r>
      <w:proofErr w:type="spellStart"/>
      <w:r w:rsidR="00477D53" w:rsidRPr="00BA0142">
        <w:rPr>
          <w:lang w:val="fr-FR"/>
        </w:rPr>
        <w:t>Prov</w:t>
      </w:r>
      <w:proofErr w:type="spellEnd"/>
      <w:r w:rsidR="00477D53" w:rsidRPr="00BA0142">
        <w:rPr>
          <w:lang w:val="fr-FR"/>
        </w:rPr>
        <w:t>.</w:t>
      </w:r>
    </w:p>
    <w:p w:rsidR="00477D53" w:rsidRPr="00BA0142" w:rsidRDefault="00105913" w:rsidP="00D0379D">
      <w:pPr>
        <w:pStyle w:val="ONUMFS"/>
        <w:spacing w:after="0"/>
        <w:rPr>
          <w:lang w:val="fr-FR"/>
        </w:rPr>
      </w:pPr>
      <w:r w:rsidRPr="00BA0142">
        <w:rPr>
          <w:lang w:val="fr-FR"/>
        </w:rPr>
        <w:t>Proposition révisée de modification des règles </w:t>
      </w:r>
      <w:r w:rsidR="001D4248" w:rsidRPr="00BA0142">
        <w:rPr>
          <w:lang w:val="fr-FR"/>
        </w:rPr>
        <w:t xml:space="preserve">21 </w:t>
      </w:r>
      <w:r w:rsidRPr="00BA0142">
        <w:rPr>
          <w:lang w:val="fr-FR"/>
        </w:rPr>
        <w:t>et</w:t>
      </w:r>
      <w:r w:rsidR="00D14904" w:rsidRPr="00BA0142">
        <w:rPr>
          <w:lang w:val="fr-FR"/>
        </w:rPr>
        <w:t> </w:t>
      </w:r>
      <w:r w:rsidR="001D4248" w:rsidRPr="00BA0142">
        <w:rPr>
          <w:lang w:val="fr-FR"/>
        </w:rPr>
        <w:t xml:space="preserve">26 </w:t>
      </w:r>
      <w:r w:rsidRPr="00BA0142">
        <w:rPr>
          <w:lang w:val="fr-FR"/>
        </w:rPr>
        <w:t>du règlement d</w:t>
      </w:r>
      <w:r w:rsidR="00F9288F" w:rsidRPr="00BA0142">
        <w:rPr>
          <w:lang w:val="fr-FR"/>
        </w:rPr>
        <w:t>’</w:t>
      </w:r>
      <w:r w:rsidRPr="00BA0142">
        <w:rPr>
          <w:lang w:val="fr-FR"/>
        </w:rPr>
        <w:t>exécution commun</w:t>
      </w:r>
    </w:p>
    <w:p w:rsidR="00477D53" w:rsidRPr="00BA0142" w:rsidRDefault="00652902" w:rsidP="00477D53">
      <w:pPr>
        <w:pStyle w:val="ONUME"/>
        <w:numPr>
          <w:ilvl w:val="0"/>
          <w:numId w:val="0"/>
        </w:numPr>
        <w:ind w:firstLine="1134"/>
        <w:rPr>
          <w:lang w:val="fr-FR"/>
        </w:rPr>
      </w:pPr>
      <w:r w:rsidRPr="00BA0142">
        <w:rPr>
          <w:lang w:val="fr-FR"/>
        </w:rPr>
        <w:t>Voir le</w:t>
      </w:r>
      <w:r w:rsidR="00477D53" w:rsidRPr="00BA0142">
        <w:rPr>
          <w:lang w:val="fr-FR"/>
        </w:rPr>
        <w:t xml:space="preserve"> document H/LD/WG/</w:t>
      </w:r>
      <w:r w:rsidR="001D4248" w:rsidRPr="00BA0142">
        <w:rPr>
          <w:lang w:val="fr-FR"/>
        </w:rPr>
        <w:t>6</w:t>
      </w:r>
      <w:r w:rsidR="00477D53" w:rsidRPr="00BA0142">
        <w:rPr>
          <w:lang w:val="fr-FR"/>
        </w:rPr>
        <w:t>/</w:t>
      </w:r>
      <w:r w:rsidR="008C75C1" w:rsidRPr="00BA0142">
        <w:rPr>
          <w:lang w:val="fr-FR"/>
        </w:rPr>
        <w:t>2</w:t>
      </w:r>
      <w:r w:rsidR="00477D53" w:rsidRPr="00BA0142">
        <w:rPr>
          <w:lang w:val="fr-FR"/>
        </w:rPr>
        <w:t>.</w:t>
      </w:r>
    </w:p>
    <w:p w:rsidR="00477D53" w:rsidRPr="00BA0142" w:rsidRDefault="00105913" w:rsidP="00D0379D">
      <w:pPr>
        <w:pStyle w:val="ONUMFS"/>
        <w:spacing w:after="0"/>
        <w:rPr>
          <w:lang w:val="fr-FR"/>
        </w:rPr>
      </w:pPr>
      <w:r w:rsidRPr="00BA0142">
        <w:rPr>
          <w:lang w:val="fr-FR"/>
        </w:rPr>
        <w:t>Proposition révisée de modification de la règle</w:t>
      </w:r>
      <w:r w:rsidR="00D14904" w:rsidRPr="00BA0142">
        <w:rPr>
          <w:lang w:val="fr-FR"/>
        </w:rPr>
        <w:t> </w:t>
      </w:r>
      <w:r w:rsidR="001D4248" w:rsidRPr="00BA0142">
        <w:rPr>
          <w:lang w:val="fr-FR"/>
        </w:rPr>
        <w:t xml:space="preserve">14 </w:t>
      </w:r>
      <w:r w:rsidRPr="00BA0142">
        <w:rPr>
          <w:lang w:val="fr-FR"/>
        </w:rPr>
        <w:t>du règlement d</w:t>
      </w:r>
      <w:r w:rsidR="00F9288F" w:rsidRPr="00BA0142">
        <w:rPr>
          <w:lang w:val="fr-FR"/>
        </w:rPr>
        <w:t>’</w:t>
      </w:r>
      <w:r w:rsidRPr="00BA0142">
        <w:rPr>
          <w:lang w:val="fr-FR"/>
        </w:rPr>
        <w:t>exécution commun</w:t>
      </w:r>
    </w:p>
    <w:p w:rsidR="00477D53" w:rsidRPr="00BA0142" w:rsidRDefault="00652902" w:rsidP="00477D53">
      <w:pPr>
        <w:pStyle w:val="ONUME"/>
        <w:numPr>
          <w:ilvl w:val="0"/>
          <w:numId w:val="0"/>
        </w:numPr>
        <w:ind w:firstLine="1134"/>
        <w:rPr>
          <w:lang w:val="fr-FR"/>
        </w:rPr>
      </w:pPr>
      <w:r w:rsidRPr="00BA0142">
        <w:rPr>
          <w:lang w:val="fr-FR"/>
        </w:rPr>
        <w:t>Voir le</w:t>
      </w:r>
      <w:r w:rsidR="00477D53" w:rsidRPr="00BA0142">
        <w:rPr>
          <w:lang w:val="fr-FR"/>
        </w:rPr>
        <w:t xml:space="preserve"> document H/LD/WG/</w:t>
      </w:r>
      <w:r w:rsidR="001D4248" w:rsidRPr="00BA0142">
        <w:rPr>
          <w:lang w:val="fr-FR"/>
        </w:rPr>
        <w:t>6</w:t>
      </w:r>
      <w:r w:rsidR="00477D53" w:rsidRPr="00BA0142">
        <w:rPr>
          <w:lang w:val="fr-FR"/>
        </w:rPr>
        <w:t>/</w:t>
      </w:r>
      <w:r w:rsidR="008C75C1" w:rsidRPr="00BA0142">
        <w:rPr>
          <w:lang w:val="fr-FR"/>
        </w:rPr>
        <w:t>3</w:t>
      </w:r>
      <w:r w:rsidR="00477D53" w:rsidRPr="00BA0142">
        <w:rPr>
          <w:lang w:val="fr-FR"/>
        </w:rPr>
        <w:t>.</w:t>
      </w:r>
    </w:p>
    <w:p w:rsidR="00D14904" w:rsidRPr="00BA0142" w:rsidRDefault="00A514F1" w:rsidP="00D0379D">
      <w:pPr>
        <w:pStyle w:val="ONUMFS"/>
        <w:spacing w:after="0"/>
        <w:rPr>
          <w:lang w:val="fr-FR"/>
        </w:rPr>
      </w:pPr>
      <w:r w:rsidRPr="00BA0142">
        <w:rPr>
          <w:lang w:val="fr-FR"/>
        </w:rPr>
        <w:t>Projet</w:t>
      </w:r>
      <w:r w:rsidR="00105913" w:rsidRPr="00BA0142">
        <w:rPr>
          <w:lang w:val="fr-FR"/>
        </w:rPr>
        <w:t xml:space="preserve"> relatif à l</w:t>
      </w:r>
      <w:r w:rsidR="00F9288F" w:rsidRPr="00BA0142">
        <w:rPr>
          <w:lang w:val="fr-FR"/>
        </w:rPr>
        <w:t>’</w:t>
      </w:r>
      <w:r w:rsidR="00105913" w:rsidRPr="00BA0142">
        <w:rPr>
          <w:lang w:val="fr-FR"/>
        </w:rPr>
        <w:t>amélioration de la précision des données inscrites au registre international</w:t>
      </w:r>
    </w:p>
    <w:p w:rsidR="00A514F1" w:rsidRPr="00BA0142" w:rsidRDefault="00652902" w:rsidP="00D14904">
      <w:pPr>
        <w:pStyle w:val="ONUME"/>
        <w:numPr>
          <w:ilvl w:val="0"/>
          <w:numId w:val="0"/>
        </w:numPr>
        <w:ind w:firstLine="1134"/>
        <w:rPr>
          <w:lang w:val="fr-FR"/>
        </w:rPr>
      </w:pPr>
      <w:r w:rsidRPr="00BA0142">
        <w:rPr>
          <w:lang w:val="fr-FR"/>
        </w:rPr>
        <w:t>Voir le</w:t>
      </w:r>
      <w:r w:rsidR="00A514F1" w:rsidRPr="00BA0142">
        <w:rPr>
          <w:lang w:val="fr-FR"/>
        </w:rPr>
        <w:t xml:space="preserve"> document</w:t>
      </w:r>
      <w:r w:rsidR="006C5D18" w:rsidRPr="00BA0142">
        <w:rPr>
          <w:lang w:val="fr-FR"/>
        </w:rPr>
        <w:t xml:space="preserve"> H/LD/WG/6/4</w:t>
      </w:r>
      <w:r w:rsidR="00A514F1" w:rsidRPr="00BA0142">
        <w:rPr>
          <w:lang w:val="fr-FR"/>
        </w:rPr>
        <w:t>.</w:t>
      </w:r>
    </w:p>
    <w:p w:rsidR="00D14904" w:rsidRPr="00BA0142" w:rsidRDefault="00105913" w:rsidP="00D0379D">
      <w:pPr>
        <w:pStyle w:val="ONUMFS"/>
        <w:spacing w:after="0"/>
        <w:rPr>
          <w:lang w:val="fr-FR"/>
        </w:rPr>
      </w:pPr>
      <w:r w:rsidRPr="00BA0142">
        <w:rPr>
          <w:lang w:val="fr-FR"/>
        </w:rPr>
        <w:t xml:space="preserve">Évolution récente du système de </w:t>
      </w:r>
      <w:r w:rsidR="00F9288F" w:rsidRPr="00BA0142">
        <w:rPr>
          <w:lang w:val="fr-FR"/>
        </w:rPr>
        <w:t>La Haye</w:t>
      </w:r>
    </w:p>
    <w:p w:rsidR="00225D3F" w:rsidRDefault="00652902" w:rsidP="00225D3F">
      <w:pPr>
        <w:pStyle w:val="ONUME"/>
        <w:numPr>
          <w:ilvl w:val="0"/>
          <w:numId w:val="0"/>
        </w:numPr>
        <w:ind w:firstLine="1134"/>
        <w:rPr>
          <w:lang w:val="fr-FR"/>
        </w:rPr>
      </w:pPr>
      <w:r w:rsidRPr="00BA0142">
        <w:rPr>
          <w:lang w:val="fr-FR"/>
        </w:rPr>
        <w:t>Voir le</w:t>
      </w:r>
      <w:r w:rsidR="006C5D18" w:rsidRPr="00BA0142">
        <w:rPr>
          <w:lang w:val="fr-FR"/>
        </w:rPr>
        <w:t xml:space="preserve"> document H/LD/WG/6/5.</w:t>
      </w:r>
    </w:p>
    <w:p w:rsidR="00225D3F" w:rsidRDefault="00225D3F" w:rsidP="00225D3F">
      <w:pPr>
        <w:pStyle w:val="ONUME"/>
        <w:numPr>
          <w:ilvl w:val="0"/>
          <w:numId w:val="0"/>
        </w:numPr>
        <w:ind w:firstLine="1134"/>
        <w:rPr>
          <w:lang w:val="fr-FR"/>
        </w:rPr>
      </w:pPr>
      <w:r>
        <w:rPr>
          <w:lang w:val="fr-FR"/>
        </w:rPr>
        <w:br w:type="page"/>
      </w:r>
    </w:p>
    <w:p w:rsidR="00DD4C2F" w:rsidRPr="00BA0142" w:rsidRDefault="00DD4C2F" w:rsidP="00D0379D">
      <w:pPr>
        <w:pStyle w:val="ONUMFS"/>
        <w:rPr>
          <w:lang w:val="fr-FR"/>
        </w:rPr>
      </w:pPr>
      <w:r w:rsidRPr="00BA0142">
        <w:rPr>
          <w:lang w:val="fr-FR"/>
        </w:rPr>
        <w:lastRenderedPageBreak/>
        <w:t>Questions diverses</w:t>
      </w:r>
    </w:p>
    <w:p w:rsidR="00DD4C2F" w:rsidRPr="00BA0142" w:rsidRDefault="00DD4C2F" w:rsidP="00D0379D">
      <w:pPr>
        <w:pStyle w:val="ONUMFS"/>
        <w:rPr>
          <w:lang w:val="fr-FR"/>
        </w:rPr>
      </w:pPr>
      <w:r w:rsidRPr="00BA0142">
        <w:rPr>
          <w:lang w:val="fr-FR"/>
        </w:rPr>
        <w:t>Résumé présenté par le président</w:t>
      </w:r>
    </w:p>
    <w:p w:rsidR="00477D53" w:rsidRPr="00BA0142" w:rsidRDefault="00DD4C2F" w:rsidP="00D0379D">
      <w:pPr>
        <w:pStyle w:val="ONUMFS"/>
        <w:rPr>
          <w:lang w:val="fr-FR"/>
        </w:rPr>
      </w:pPr>
      <w:r w:rsidRPr="00BA0142">
        <w:rPr>
          <w:lang w:val="fr-FR"/>
        </w:rPr>
        <w:t>Clôture de la</w:t>
      </w:r>
      <w:r w:rsidR="00477D53" w:rsidRPr="00BA0142">
        <w:rPr>
          <w:lang w:val="fr-FR"/>
        </w:rPr>
        <w:t xml:space="preserve"> session</w:t>
      </w:r>
    </w:p>
    <w:p w:rsidR="00477D53" w:rsidRPr="00BA0142" w:rsidRDefault="00477D53" w:rsidP="00652902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652902" w:rsidRPr="00BA0142" w:rsidRDefault="00652902" w:rsidP="00652902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477D53" w:rsidRPr="00BA0142" w:rsidRDefault="00DD4C2F" w:rsidP="00652902">
      <w:pPr>
        <w:pStyle w:val="Endofdocument-Annex"/>
        <w:rPr>
          <w:lang w:val="fr-FR"/>
        </w:rPr>
      </w:pPr>
      <w:r w:rsidRPr="00BA0142">
        <w:rPr>
          <w:lang w:val="fr-FR"/>
        </w:rPr>
        <w:t>[Fin du</w:t>
      </w:r>
      <w:r w:rsidR="00477D53" w:rsidRPr="00BA0142">
        <w:rPr>
          <w:lang w:val="fr-FR"/>
        </w:rPr>
        <w:t xml:space="preserve"> document]</w:t>
      </w:r>
    </w:p>
    <w:sectPr w:rsidR="00477D53" w:rsidRPr="00BA0142" w:rsidSect="00225D3F">
      <w:headerReference w:type="default" r:id="rId9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59" w:rsidRDefault="00092559">
      <w:r>
        <w:separator/>
      </w:r>
    </w:p>
  </w:endnote>
  <w:endnote w:type="continuationSeparator" w:id="0">
    <w:p w:rsidR="00092559" w:rsidRDefault="00092559" w:rsidP="003B38C1">
      <w:r>
        <w:separator/>
      </w:r>
    </w:p>
    <w:p w:rsidR="00092559" w:rsidRPr="003B38C1" w:rsidRDefault="000925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2559" w:rsidRPr="003B38C1" w:rsidRDefault="000925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59" w:rsidRDefault="00092559">
      <w:r>
        <w:separator/>
      </w:r>
    </w:p>
  </w:footnote>
  <w:footnote w:type="continuationSeparator" w:id="0">
    <w:p w:rsidR="00092559" w:rsidRDefault="00092559" w:rsidP="008B60B2">
      <w:r>
        <w:separator/>
      </w:r>
    </w:p>
    <w:p w:rsidR="00092559" w:rsidRPr="00ED77FB" w:rsidRDefault="000925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2559" w:rsidRPr="00ED77FB" w:rsidRDefault="000925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0E" w:rsidRDefault="00477D53" w:rsidP="00477D6B">
    <w:pPr>
      <w:jc w:val="right"/>
    </w:pPr>
    <w:r>
      <w:t>H/LD/WG/</w:t>
    </w:r>
    <w:r w:rsidR="00D14904">
      <w:t>6</w:t>
    </w:r>
    <w:r w:rsidR="00732B60">
      <w:t>/</w:t>
    </w:r>
    <w:r w:rsidR="0009379C">
      <w:t>1 </w:t>
    </w:r>
    <w:r>
      <w:t>Prov.</w:t>
    </w:r>
  </w:p>
  <w:p w:rsidR="00E9740E" w:rsidRDefault="00E9740E" w:rsidP="00477D6B">
    <w:pPr>
      <w:jc w:val="right"/>
    </w:pPr>
    <w:proofErr w:type="gramStart"/>
    <w:r>
      <w:t>page</w:t>
    </w:r>
    <w:proofErr w:type="gramEnd"/>
    <w:r w:rsidR="0009379C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F4062">
      <w:rPr>
        <w:noProof/>
      </w:rPr>
      <w:t>1</w:t>
    </w:r>
    <w:r>
      <w:fldChar w:fldCharType="end"/>
    </w:r>
  </w:p>
  <w:p w:rsidR="00E9740E" w:rsidRDefault="00E9740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53"/>
    <w:rsid w:val="0000443F"/>
    <w:rsid w:val="000408DC"/>
    <w:rsid w:val="00043CAA"/>
    <w:rsid w:val="0007288B"/>
    <w:rsid w:val="00075432"/>
    <w:rsid w:val="00081727"/>
    <w:rsid w:val="00092559"/>
    <w:rsid w:val="0009379C"/>
    <w:rsid w:val="000968ED"/>
    <w:rsid w:val="000C0874"/>
    <w:rsid w:val="000E7E8D"/>
    <w:rsid w:val="000F5E56"/>
    <w:rsid w:val="00105913"/>
    <w:rsid w:val="001362EE"/>
    <w:rsid w:val="001832A6"/>
    <w:rsid w:val="001921A9"/>
    <w:rsid w:val="001B2DEB"/>
    <w:rsid w:val="001D4248"/>
    <w:rsid w:val="001E1845"/>
    <w:rsid w:val="00206768"/>
    <w:rsid w:val="00225D3F"/>
    <w:rsid w:val="002634C4"/>
    <w:rsid w:val="00273D41"/>
    <w:rsid w:val="002928D3"/>
    <w:rsid w:val="002A7510"/>
    <w:rsid w:val="002F1FE6"/>
    <w:rsid w:val="002F4E68"/>
    <w:rsid w:val="002F7F8D"/>
    <w:rsid w:val="00305674"/>
    <w:rsid w:val="00312F7F"/>
    <w:rsid w:val="003534C7"/>
    <w:rsid w:val="00361450"/>
    <w:rsid w:val="003673CF"/>
    <w:rsid w:val="00374A32"/>
    <w:rsid w:val="00376785"/>
    <w:rsid w:val="00381D17"/>
    <w:rsid w:val="003845C1"/>
    <w:rsid w:val="003A6F89"/>
    <w:rsid w:val="003B38C1"/>
    <w:rsid w:val="003D5C10"/>
    <w:rsid w:val="00423E3E"/>
    <w:rsid w:val="00427AF4"/>
    <w:rsid w:val="004647DA"/>
    <w:rsid w:val="00474062"/>
    <w:rsid w:val="00476385"/>
    <w:rsid w:val="00477D53"/>
    <w:rsid w:val="00477D6B"/>
    <w:rsid w:val="005019FF"/>
    <w:rsid w:val="0053057A"/>
    <w:rsid w:val="00551E16"/>
    <w:rsid w:val="00560A29"/>
    <w:rsid w:val="00570ACD"/>
    <w:rsid w:val="00570F6B"/>
    <w:rsid w:val="005A4DBA"/>
    <w:rsid w:val="005C6649"/>
    <w:rsid w:val="005E1E67"/>
    <w:rsid w:val="005E68A1"/>
    <w:rsid w:val="00605827"/>
    <w:rsid w:val="0064477F"/>
    <w:rsid w:val="00646050"/>
    <w:rsid w:val="00647EC6"/>
    <w:rsid w:val="00650CF1"/>
    <w:rsid w:val="00652902"/>
    <w:rsid w:val="006713CA"/>
    <w:rsid w:val="006748EE"/>
    <w:rsid w:val="00676C5C"/>
    <w:rsid w:val="006C5D18"/>
    <w:rsid w:val="00732B60"/>
    <w:rsid w:val="007514D1"/>
    <w:rsid w:val="0078072C"/>
    <w:rsid w:val="007D1613"/>
    <w:rsid w:val="00821018"/>
    <w:rsid w:val="008658A5"/>
    <w:rsid w:val="0089182A"/>
    <w:rsid w:val="008932E9"/>
    <w:rsid w:val="008B2CC1"/>
    <w:rsid w:val="008B60B2"/>
    <w:rsid w:val="008C75C1"/>
    <w:rsid w:val="008D50AD"/>
    <w:rsid w:val="0090731E"/>
    <w:rsid w:val="00916EE2"/>
    <w:rsid w:val="00955A36"/>
    <w:rsid w:val="00966A22"/>
    <w:rsid w:val="0096722F"/>
    <w:rsid w:val="00980843"/>
    <w:rsid w:val="009C1D4D"/>
    <w:rsid w:val="009E2791"/>
    <w:rsid w:val="009E3F6F"/>
    <w:rsid w:val="009E7653"/>
    <w:rsid w:val="009F297E"/>
    <w:rsid w:val="009F499F"/>
    <w:rsid w:val="00A26C15"/>
    <w:rsid w:val="00A42DAF"/>
    <w:rsid w:val="00A45BD8"/>
    <w:rsid w:val="00A514F1"/>
    <w:rsid w:val="00A869B7"/>
    <w:rsid w:val="00A90488"/>
    <w:rsid w:val="00AA5AB8"/>
    <w:rsid w:val="00AC205C"/>
    <w:rsid w:val="00AC71B1"/>
    <w:rsid w:val="00AF0A6B"/>
    <w:rsid w:val="00AF1BF5"/>
    <w:rsid w:val="00B05A69"/>
    <w:rsid w:val="00B11CC7"/>
    <w:rsid w:val="00B22EB9"/>
    <w:rsid w:val="00B37EB5"/>
    <w:rsid w:val="00B40111"/>
    <w:rsid w:val="00B9734B"/>
    <w:rsid w:val="00B9745B"/>
    <w:rsid w:val="00B978F3"/>
    <w:rsid w:val="00BA0142"/>
    <w:rsid w:val="00BC1A8A"/>
    <w:rsid w:val="00BE6080"/>
    <w:rsid w:val="00C11BFE"/>
    <w:rsid w:val="00C869EE"/>
    <w:rsid w:val="00CB4035"/>
    <w:rsid w:val="00CF4062"/>
    <w:rsid w:val="00D0379D"/>
    <w:rsid w:val="00D14904"/>
    <w:rsid w:val="00D45252"/>
    <w:rsid w:val="00D6572D"/>
    <w:rsid w:val="00D71B4D"/>
    <w:rsid w:val="00D92CFC"/>
    <w:rsid w:val="00D93D55"/>
    <w:rsid w:val="00DC3D7A"/>
    <w:rsid w:val="00DD4C2F"/>
    <w:rsid w:val="00DF3015"/>
    <w:rsid w:val="00E05D0E"/>
    <w:rsid w:val="00E335FE"/>
    <w:rsid w:val="00E8753E"/>
    <w:rsid w:val="00E9740E"/>
    <w:rsid w:val="00EC4E49"/>
    <w:rsid w:val="00ED77FB"/>
    <w:rsid w:val="00EE15DF"/>
    <w:rsid w:val="00EE45FA"/>
    <w:rsid w:val="00EF2B2E"/>
    <w:rsid w:val="00F07EE4"/>
    <w:rsid w:val="00F63733"/>
    <w:rsid w:val="00F66152"/>
    <w:rsid w:val="00F9288F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BA0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BA0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3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 LD WG 3 (E)</Template>
  <TotalTime>71</TotalTime>
  <Pages>2</Pages>
  <Words>187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MAILLARD Amber</dc:creator>
  <cp:keywords>ST/ko</cp:keywords>
  <cp:lastModifiedBy>MAILLARD Amber</cp:lastModifiedBy>
  <cp:revision>14</cp:revision>
  <cp:lastPrinted>2016-03-31T07:38:00Z</cp:lastPrinted>
  <dcterms:created xsi:type="dcterms:W3CDTF">2016-03-03T09:53:00Z</dcterms:created>
  <dcterms:modified xsi:type="dcterms:W3CDTF">2016-03-31T07:38:00Z</dcterms:modified>
</cp:coreProperties>
</file>