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44BF4" w:rsidRPr="00B209C4" w:rsidTr="009A291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4BF4" w:rsidRPr="00B209C4" w:rsidRDefault="00044BF4" w:rsidP="009A2914">
            <w:pPr>
              <w:jc w:val="both"/>
            </w:pPr>
            <w:r w:rsidRPr="00B209C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65FC7B2" wp14:editId="137CC9B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4BF4" w:rsidRPr="00B209C4" w:rsidRDefault="00044BF4" w:rsidP="009A291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4BF4" w:rsidRPr="00B209C4" w:rsidRDefault="00044BF4" w:rsidP="009A2914">
            <w:pPr>
              <w:jc w:val="right"/>
            </w:pPr>
            <w:r w:rsidRPr="00B209C4">
              <w:rPr>
                <w:b/>
                <w:sz w:val="40"/>
                <w:szCs w:val="40"/>
              </w:rPr>
              <w:t>C</w:t>
            </w:r>
          </w:p>
        </w:tc>
      </w:tr>
      <w:tr w:rsidR="00044BF4" w:rsidRPr="00B209C4" w:rsidTr="009A29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4BF4" w:rsidRPr="00B209C4" w:rsidRDefault="00044BF4" w:rsidP="00044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09C4">
              <w:rPr>
                <w:rFonts w:ascii="Arial Black" w:hAnsi="Arial Black"/>
                <w:caps/>
                <w:sz w:val="15"/>
              </w:rPr>
              <w:t>H/LD/WG/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B209C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044BF4" w:rsidRPr="00B209C4" w:rsidTr="009A291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4BF4" w:rsidRPr="00B209C4" w:rsidRDefault="00044BF4" w:rsidP="009A291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209C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209C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209C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209C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B209C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B209C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44BF4" w:rsidRPr="00B209C4" w:rsidTr="009A291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4BF4" w:rsidRPr="00B209C4" w:rsidRDefault="00044BF4" w:rsidP="00044BF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209C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209C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209C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209C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B209C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B209C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8155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B209C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58155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31</w:t>
            </w:r>
            <w:r w:rsidRPr="00B209C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B209C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>
      <w:pPr>
        <w:rPr>
          <w:rFonts w:ascii="SimHei" w:eastAsia="SimHei"/>
          <w:sz w:val="28"/>
          <w:szCs w:val="28"/>
        </w:rPr>
      </w:pPr>
      <w:r w:rsidRPr="00B209C4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>
      <w:pPr>
        <w:textAlignment w:val="bottom"/>
        <w:rPr>
          <w:rFonts w:ascii="KaiTi" w:eastAsia="KaiTi"/>
          <w:b/>
          <w:sz w:val="24"/>
          <w:szCs w:val="24"/>
        </w:rPr>
      </w:pPr>
      <w:r w:rsidRPr="00B209C4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六</w:t>
      </w:r>
      <w:r w:rsidRPr="00B209C4">
        <w:rPr>
          <w:rFonts w:ascii="KaiTi" w:eastAsia="KaiTi" w:hint="eastAsia"/>
          <w:b/>
          <w:sz w:val="24"/>
          <w:szCs w:val="24"/>
        </w:rPr>
        <w:t>届会议</w:t>
      </w:r>
    </w:p>
    <w:p w:rsidR="00044BF4" w:rsidRPr="00B209C4" w:rsidRDefault="00044BF4" w:rsidP="00044BF4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B209C4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B209C4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B209C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20</w:t>
      </w:r>
      <w:r w:rsidRPr="00B209C4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B209C4">
        <w:rPr>
          <w:rFonts w:ascii="KaiTi" w:eastAsia="KaiTi" w:hAnsi="KaiTi" w:hint="eastAsia"/>
          <w:b/>
          <w:sz w:val="24"/>
          <w:szCs w:val="24"/>
        </w:rPr>
        <w:t>日，日内瓦</w:t>
      </w:r>
      <w:bookmarkStart w:id="3" w:name="_GoBack"/>
      <w:bookmarkEnd w:id="3"/>
    </w:p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>
      <w:pPr>
        <w:rPr>
          <w:rFonts w:ascii="KaiTi" w:eastAsia="KaiTi" w:hAnsi="KaiTi"/>
          <w:caps/>
          <w:sz w:val="24"/>
          <w:szCs w:val="24"/>
        </w:rPr>
      </w:pPr>
      <w:bookmarkStart w:id="4" w:name="TitleOfDoc"/>
      <w:bookmarkEnd w:id="4"/>
      <w:r>
        <w:rPr>
          <w:rFonts w:ascii="KaiTi" w:eastAsia="KaiTi" w:hAnsi="KaiTi" w:hint="eastAsia"/>
          <w:sz w:val="24"/>
          <w:szCs w:val="24"/>
        </w:rPr>
        <w:t>议程草案</w:t>
      </w:r>
    </w:p>
    <w:p w:rsidR="00044BF4" w:rsidRPr="00B209C4" w:rsidRDefault="00044BF4" w:rsidP="00044BF4"/>
    <w:p w:rsidR="00044BF4" w:rsidRPr="00B209C4" w:rsidRDefault="00044BF4" w:rsidP="00044BF4">
      <w:pPr>
        <w:rPr>
          <w:rFonts w:ascii="KaiTi" w:eastAsia="KaiTi" w:hAnsi="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044BF4" w:rsidRPr="00B209C4" w:rsidRDefault="00044BF4" w:rsidP="00044BF4"/>
    <w:p w:rsidR="00477D53" w:rsidRPr="00FD786C" w:rsidRDefault="00044BF4" w:rsidP="00FD786C">
      <w:pPr>
        <w:pStyle w:val="ONUME"/>
        <w:tabs>
          <w:tab w:val="clear" w:pos="993"/>
        </w:tabs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会议开幕</w:t>
      </w:r>
    </w:p>
    <w:p w:rsidR="00F07EE4" w:rsidRPr="00FD786C" w:rsidRDefault="00044BF4" w:rsidP="00FD786C">
      <w:pPr>
        <w:pStyle w:val="ONUME"/>
        <w:tabs>
          <w:tab w:val="clear" w:pos="993"/>
        </w:tabs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选举主席和两名副主席</w:t>
      </w:r>
    </w:p>
    <w:p w:rsidR="00477D53" w:rsidRPr="00FD786C" w:rsidRDefault="00044BF4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通过议程</w:t>
      </w:r>
    </w:p>
    <w:p w:rsidR="00477D53" w:rsidRPr="00FD786C" w:rsidRDefault="00044BF4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见本文件。</w:t>
      </w:r>
    </w:p>
    <w:p w:rsidR="00477D53" w:rsidRPr="00FD786C" w:rsidRDefault="00044BF4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通过工业品外观设计国际注册海牙体系法律发展工作组第</w:t>
      </w:r>
      <w:r w:rsidR="00FD786C" w:rsidRPr="00FD786C">
        <w:rPr>
          <w:rFonts w:ascii="SimSun" w:hAnsi="SimSun" w:hint="eastAsia"/>
          <w:sz w:val="21"/>
          <w:szCs w:val="21"/>
        </w:rPr>
        <w:t>五</w:t>
      </w:r>
      <w:r w:rsidRPr="00FD786C">
        <w:rPr>
          <w:rFonts w:ascii="SimSun" w:hAnsi="SimSun" w:hint="eastAsia"/>
          <w:sz w:val="21"/>
          <w:szCs w:val="21"/>
        </w:rPr>
        <w:t>届会议报告草案</w:t>
      </w:r>
    </w:p>
    <w:p w:rsidR="00477D53" w:rsidRPr="00FD786C" w:rsidRDefault="00FD786C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/>
          <w:sz w:val="21"/>
          <w:szCs w:val="21"/>
        </w:rPr>
        <w:t>见文件</w:t>
      </w:r>
      <w:r w:rsidR="00477D53" w:rsidRPr="00FD786C">
        <w:rPr>
          <w:rFonts w:ascii="SimSun" w:hAnsi="SimSun"/>
          <w:sz w:val="21"/>
          <w:szCs w:val="21"/>
        </w:rPr>
        <w:t>H/LD/WG/</w:t>
      </w:r>
      <w:r w:rsidR="001D4248" w:rsidRPr="00FD786C">
        <w:rPr>
          <w:rFonts w:ascii="SimSun" w:hAnsi="SimSun"/>
          <w:sz w:val="21"/>
          <w:szCs w:val="21"/>
        </w:rPr>
        <w:t>5</w:t>
      </w:r>
      <w:r w:rsidR="00477D53" w:rsidRPr="00FD786C">
        <w:rPr>
          <w:rFonts w:ascii="SimSun" w:hAnsi="SimSun"/>
          <w:sz w:val="21"/>
          <w:szCs w:val="21"/>
        </w:rPr>
        <w:t>/</w:t>
      </w:r>
      <w:r w:rsidR="001D4248" w:rsidRPr="00FD786C">
        <w:rPr>
          <w:rFonts w:ascii="SimSun" w:hAnsi="SimSun"/>
          <w:sz w:val="21"/>
          <w:szCs w:val="21"/>
        </w:rPr>
        <w:t>8</w:t>
      </w:r>
      <w:r w:rsidR="00477D53" w:rsidRPr="00FD786C">
        <w:rPr>
          <w:rFonts w:ascii="SimSun" w:hAnsi="SimSun"/>
          <w:sz w:val="21"/>
          <w:szCs w:val="21"/>
        </w:rPr>
        <w:t> Prov.</w:t>
      </w:r>
      <w:r w:rsidRPr="00FD786C">
        <w:rPr>
          <w:rFonts w:ascii="SimSun" w:hAnsi="SimSun" w:hint="eastAsia"/>
          <w:sz w:val="21"/>
          <w:szCs w:val="21"/>
        </w:rPr>
        <w:t>。</w:t>
      </w:r>
    </w:p>
    <w:p w:rsidR="00477D53" w:rsidRPr="00FD786C" w:rsidRDefault="00FD786C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经修订的《共同实施细则》第21条和第26条修正案提案</w:t>
      </w:r>
    </w:p>
    <w:p w:rsidR="00477D53" w:rsidRPr="00FD786C" w:rsidRDefault="00FD786C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/>
          <w:sz w:val="21"/>
          <w:szCs w:val="21"/>
        </w:rPr>
        <w:t>见文件</w:t>
      </w:r>
      <w:r w:rsidR="00477D53" w:rsidRPr="00FD786C">
        <w:rPr>
          <w:rFonts w:ascii="SimSun" w:hAnsi="SimSun"/>
          <w:sz w:val="21"/>
          <w:szCs w:val="21"/>
        </w:rPr>
        <w:t>H/LD/WG/</w:t>
      </w:r>
      <w:r w:rsidR="001D4248" w:rsidRPr="00FD786C">
        <w:rPr>
          <w:rFonts w:ascii="SimSun" w:hAnsi="SimSun"/>
          <w:sz w:val="21"/>
          <w:szCs w:val="21"/>
        </w:rPr>
        <w:t>6</w:t>
      </w:r>
      <w:r w:rsidR="00477D53" w:rsidRPr="00FD786C">
        <w:rPr>
          <w:rFonts w:ascii="SimSun" w:hAnsi="SimSun"/>
          <w:sz w:val="21"/>
          <w:szCs w:val="21"/>
        </w:rPr>
        <w:t>/</w:t>
      </w:r>
      <w:r w:rsidR="008C75C1" w:rsidRPr="00FD786C">
        <w:rPr>
          <w:rFonts w:ascii="SimSun" w:hAnsi="SimSun"/>
          <w:sz w:val="21"/>
          <w:szCs w:val="21"/>
        </w:rPr>
        <w:t>2</w:t>
      </w:r>
      <w:r w:rsidRPr="00FD786C">
        <w:rPr>
          <w:rFonts w:ascii="SimSun" w:hAnsi="SimSun" w:hint="eastAsia"/>
          <w:sz w:val="21"/>
          <w:szCs w:val="21"/>
        </w:rPr>
        <w:t>。</w:t>
      </w:r>
    </w:p>
    <w:p w:rsidR="00477D53" w:rsidRPr="00FD786C" w:rsidRDefault="00FD786C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经修订的《共同实施细则》第14条修正案提案</w:t>
      </w:r>
    </w:p>
    <w:p w:rsidR="00477D53" w:rsidRPr="00FD786C" w:rsidRDefault="00FD786C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/>
          <w:sz w:val="21"/>
          <w:szCs w:val="21"/>
        </w:rPr>
        <w:t>见文件</w:t>
      </w:r>
      <w:r w:rsidR="00477D53" w:rsidRPr="00FD786C">
        <w:rPr>
          <w:rFonts w:ascii="SimSun" w:hAnsi="SimSun"/>
          <w:sz w:val="21"/>
          <w:szCs w:val="21"/>
        </w:rPr>
        <w:t>H/LD/WG/</w:t>
      </w:r>
      <w:r w:rsidR="001D4248" w:rsidRPr="00FD786C">
        <w:rPr>
          <w:rFonts w:ascii="SimSun" w:hAnsi="SimSun"/>
          <w:sz w:val="21"/>
          <w:szCs w:val="21"/>
        </w:rPr>
        <w:t>6</w:t>
      </w:r>
      <w:r w:rsidR="00477D53" w:rsidRPr="00FD786C">
        <w:rPr>
          <w:rFonts w:ascii="SimSun" w:hAnsi="SimSun"/>
          <w:sz w:val="21"/>
          <w:szCs w:val="21"/>
        </w:rPr>
        <w:t>/</w:t>
      </w:r>
      <w:r w:rsidR="008C75C1" w:rsidRPr="00FD786C">
        <w:rPr>
          <w:rFonts w:ascii="SimSun" w:hAnsi="SimSun"/>
          <w:sz w:val="21"/>
          <w:szCs w:val="21"/>
        </w:rPr>
        <w:t>3</w:t>
      </w:r>
      <w:r w:rsidRPr="00FD786C">
        <w:rPr>
          <w:rFonts w:ascii="SimSun" w:hAnsi="SimSun" w:hint="eastAsia"/>
          <w:sz w:val="21"/>
          <w:szCs w:val="21"/>
        </w:rPr>
        <w:t>。</w:t>
      </w:r>
    </w:p>
    <w:p w:rsidR="00D14904" w:rsidRPr="00FD786C" w:rsidRDefault="00FD786C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提高国际注册</w:t>
      </w:r>
      <w:r w:rsidR="00550CA8">
        <w:rPr>
          <w:rFonts w:ascii="SimSun" w:hAnsi="SimSun" w:hint="eastAsia"/>
          <w:sz w:val="21"/>
          <w:szCs w:val="21"/>
        </w:rPr>
        <w:t>簿</w:t>
      </w:r>
      <w:r w:rsidRPr="00FD786C">
        <w:rPr>
          <w:rFonts w:ascii="SimSun" w:hAnsi="SimSun" w:hint="eastAsia"/>
          <w:sz w:val="21"/>
          <w:szCs w:val="21"/>
        </w:rPr>
        <w:t>数据粒度项目</w:t>
      </w:r>
    </w:p>
    <w:p w:rsidR="00A514F1" w:rsidRPr="00FD786C" w:rsidRDefault="00FD786C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/>
          <w:sz w:val="21"/>
          <w:szCs w:val="21"/>
        </w:rPr>
        <w:t>见文件</w:t>
      </w:r>
      <w:r w:rsidR="006C5D18" w:rsidRPr="00FD786C">
        <w:rPr>
          <w:rFonts w:ascii="SimSun" w:hAnsi="SimSun"/>
          <w:sz w:val="21"/>
          <w:szCs w:val="21"/>
        </w:rPr>
        <w:t>H/LD/WG/6/4</w:t>
      </w:r>
      <w:r w:rsidRPr="00FD786C">
        <w:rPr>
          <w:rFonts w:ascii="SimSun" w:hAnsi="SimSun" w:hint="eastAsia"/>
          <w:sz w:val="21"/>
          <w:szCs w:val="21"/>
        </w:rPr>
        <w:t>。</w:t>
      </w:r>
    </w:p>
    <w:p w:rsidR="00D14904" w:rsidRPr="00FD786C" w:rsidRDefault="00FD786C" w:rsidP="00757DB1">
      <w:pPr>
        <w:pStyle w:val="ONUME"/>
        <w:tabs>
          <w:tab w:val="clear" w:pos="993"/>
        </w:tabs>
        <w:spacing w:after="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海牙体系近期趋势</w:t>
      </w:r>
    </w:p>
    <w:p w:rsidR="000408DC" w:rsidRPr="00FD786C" w:rsidRDefault="00FD786C" w:rsidP="00757DB1">
      <w:pPr>
        <w:pStyle w:val="ONUME"/>
        <w:numPr>
          <w:ilvl w:val="0"/>
          <w:numId w:val="0"/>
        </w:num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FD786C">
        <w:rPr>
          <w:rFonts w:ascii="SimSun" w:hAnsi="SimSun"/>
          <w:sz w:val="21"/>
          <w:szCs w:val="21"/>
        </w:rPr>
        <w:t>见文件H/LD/WG/6/5</w:t>
      </w:r>
      <w:r w:rsidRPr="00FD786C">
        <w:rPr>
          <w:rFonts w:ascii="SimSun" w:hAnsi="SimSun" w:hint="eastAsia"/>
          <w:sz w:val="21"/>
          <w:szCs w:val="21"/>
        </w:rPr>
        <w:t>。</w:t>
      </w:r>
    </w:p>
    <w:p w:rsidR="00477D53" w:rsidRPr="00FD786C" w:rsidRDefault="00FD786C" w:rsidP="00FD786C">
      <w:pPr>
        <w:pStyle w:val="ONUME"/>
        <w:tabs>
          <w:tab w:val="clear" w:pos="993"/>
        </w:tabs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lastRenderedPageBreak/>
        <w:t>其他事项</w:t>
      </w:r>
    </w:p>
    <w:p w:rsidR="00477D53" w:rsidRPr="00FD786C" w:rsidRDefault="00FD786C" w:rsidP="00FD786C">
      <w:pPr>
        <w:pStyle w:val="ONUME"/>
        <w:tabs>
          <w:tab w:val="clear" w:pos="993"/>
        </w:tabs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主席总结</w:t>
      </w:r>
    </w:p>
    <w:p w:rsidR="00477D53" w:rsidRPr="00FD786C" w:rsidRDefault="00FD786C" w:rsidP="00FD786C">
      <w:pPr>
        <w:pStyle w:val="ONUME"/>
        <w:tabs>
          <w:tab w:val="clear" w:pos="993"/>
        </w:tabs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FD786C">
        <w:rPr>
          <w:rFonts w:ascii="SimSun" w:hAnsi="SimSun" w:hint="eastAsia"/>
          <w:sz w:val="21"/>
          <w:szCs w:val="21"/>
        </w:rPr>
        <w:t>会议闭幕</w:t>
      </w:r>
    </w:p>
    <w:p w:rsidR="00477D53" w:rsidRPr="00FD786C" w:rsidRDefault="00477D53" w:rsidP="00757DB1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477D53" w:rsidRDefault="00FD786C" w:rsidP="00757DB1">
      <w:pPr>
        <w:pStyle w:val="Endofdocument-Annex"/>
        <w:spacing w:afterLines="50" w:after="120" w:line="340" w:lineRule="atLeast"/>
      </w:pPr>
      <w:r w:rsidRPr="00377B84">
        <w:rPr>
          <w:rFonts w:ascii="KaiTi" w:eastAsia="KaiTi" w:hAnsi="KaiTi"/>
          <w:sz w:val="21"/>
          <w:szCs w:val="21"/>
        </w:rPr>
        <w:t>[</w:t>
      </w:r>
      <w:r>
        <w:rPr>
          <w:rFonts w:ascii="KaiTi" w:eastAsia="KaiTi" w:hAnsi="KaiTi" w:hint="eastAsia"/>
          <w:sz w:val="21"/>
          <w:szCs w:val="21"/>
        </w:rPr>
        <w:t>文件完</w:t>
      </w:r>
      <w:r w:rsidRPr="00377B84">
        <w:rPr>
          <w:rFonts w:ascii="KaiTi" w:eastAsia="KaiTi" w:hAnsi="KaiTi"/>
          <w:sz w:val="21"/>
          <w:szCs w:val="21"/>
        </w:rPr>
        <w:t>]</w:t>
      </w:r>
    </w:p>
    <w:sectPr w:rsidR="00477D53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Pr="00FD786C" w:rsidRDefault="00477D5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D786C">
      <w:rPr>
        <w:rFonts w:ascii="SimSun" w:hAnsi="SimSun"/>
        <w:sz w:val="21"/>
      </w:rPr>
      <w:t>H/LD/WG/</w:t>
    </w:r>
    <w:r w:rsidR="00D14904" w:rsidRPr="00FD786C">
      <w:rPr>
        <w:rFonts w:ascii="SimSun" w:hAnsi="SimSun"/>
        <w:sz w:val="21"/>
      </w:rPr>
      <w:t>6</w:t>
    </w:r>
    <w:r w:rsidR="00732B60" w:rsidRPr="00FD786C">
      <w:rPr>
        <w:rFonts w:ascii="SimSun" w:hAnsi="SimSun"/>
        <w:sz w:val="21"/>
      </w:rPr>
      <w:t>/</w:t>
    </w:r>
    <w:r w:rsidRPr="00FD786C">
      <w:rPr>
        <w:rFonts w:ascii="SimSun" w:hAnsi="SimSun"/>
        <w:sz w:val="21"/>
      </w:rPr>
      <w:t>1 Prov.</w:t>
    </w:r>
  </w:p>
  <w:p w:rsidR="00E9740E" w:rsidRDefault="00FD786C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9740E" w:rsidRPr="00FD786C">
      <w:rPr>
        <w:rFonts w:ascii="SimSun" w:hAnsi="SimSun"/>
        <w:sz w:val="21"/>
      </w:rPr>
      <w:fldChar w:fldCharType="begin"/>
    </w:r>
    <w:r w:rsidR="00E9740E" w:rsidRPr="00FD786C">
      <w:rPr>
        <w:rFonts w:ascii="SimSun" w:hAnsi="SimSun"/>
        <w:sz w:val="21"/>
      </w:rPr>
      <w:instrText xml:space="preserve"> PAGE  \* MERGEFORMAT </w:instrText>
    </w:r>
    <w:r w:rsidR="00E9740E" w:rsidRPr="00FD786C">
      <w:rPr>
        <w:rFonts w:ascii="SimSun" w:hAnsi="SimSun"/>
        <w:sz w:val="21"/>
      </w:rPr>
      <w:fldChar w:fldCharType="separate"/>
    </w:r>
    <w:r w:rsidR="00581555">
      <w:rPr>
        <w:rFonts w:ascii="SimSun" w:hAnsi="SimSun"/>
        <w:noProof/>
        <w:sz w:val="21"/>
      </w:rPr>
      <w:t>2</w:t>
    </w:r>
    <w:r w:rsidR="00E9740E" w:rsidRPr="00FD786C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D786C" w:rsidRPr="00FD786C" w:rsidRDefault="00FD786C" w:rsidP="00477D6B">
    <w:pPr>
      <w:jc w:val="right"/>
      <w:rPr>
        <w:rFonts w:ascii="SimSun" w:hAnsi="SimSun"/>
        <w:sz w:val="21"/>
      </w:rPr>
    </w:pPr>
  </w:p>
  <w:p w:rsidR="00E9740E" w:rsidRPr="00FD786C" w:rsidRDefault="00E9740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408DC"/>
    <w:rsid w:val="00043CAA"/>
    <w:rsid w:val="00044BF4"/>
    <w:rsid w:val="0007288B"/>
    <w:rsid w:val="00075432"/>
    <w:rsid w:val="00092559"/>
    <w:rsid w:val="000968ED"/>
    <w:rsid w:val="000E7E8D"/>
    <w:rsid w:val="000F5E56"/>
    <w:rsid w:val="001362EE"/>
    <w:rsid w:val="001832A6"/>
    <w:rsid w:val="001921A9"/>
    <w:rsid w:val="001D4248"/>
    <w:rsid w:val="001E1845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50CA8"/>
    <w:rsid w:val="00551E16"/>
    <w:rsid w:val="00560A29"/>
    <w:rsid w:val="00570ACD"/>
    <w:rsid w:val="00570F6B"/>
    <w:rsid w:val="00581555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57DB1"/>
    <w:rsid w:val="007D1613"/>
    <w:rsid w:val="00821018"/>
    <w:rsid w:val="008658A5"/>
    <w:rsid w:val="0089182A"/>
    <w:rsid w:val="008932E9"/>
    <w:rsid w:val="008B2CC1"/>
    <w:rsid w:val="008B60B2"/>
    <w:rsid w:val="008C75C1"/>
    <w:rsid w:val="0090731E"/>
    <w:rsid w:val="00916EE2"/>
    <w:rsid w:val="00955A36"/>
    <w:rsid w:val="00966A22"/>
    <w:rsid w:val="0096722F"/>
    <w:rsid w:val="00980843"/>
    <w:rsid w:val="009C1D4D"/>
    <w:rsid w:val="009E2791"/>
    <w:rsid w:val="009E3F6F"/>
    <w:rsid w:val="009E7653"/>
    <w:rsid w:val="009F297E"/>
    <w:rsid w:val="009F499F"/>
    <w:rsid w:val="00A26C15"/>
    <w:rsid w:val="00A36A54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7EB5"/>
    <w:rsid w:val="00B9734B"/>
    <w:rsid w:val="00B9745B"/>
    <w:rsid w:val="00B978F3"/>
    <w:rsid w:val="00BC1A8A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11204"/>
    <w:rsid w:val="00E335FE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408D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408D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28</TotalTime>
  <Pages>2</Pages>
  <Words>241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H/LD/WG/6/1 Prov.</dc:title>
  <dc:subject>议程草案</dc:subject>
  <dc:creator/>
  <cp:lastModifiedBy>Yanmei Li</cp:lastModifiedBy>
  <cp:revision>6</cp:revision>
  <cp:lastPrinted>2016-02-12T08:48:00Z</cp:lastPrinted>
  <dcterms:created xsi:type="dcterms:W3CDTF">2016-03-02T09:44:00Z</dcterms:created>
  <dcterms:modified xsi:type="dcterms:W3CDTF">2016-04-01T09:43:00Z</dcterms:modified>
</cp:coreProperties>
</file>