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FB1036">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14:anchorId="2A984006" wp14:editId="2DDCE1AD">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0" w:name="Original"/>
            <w:bookmarkEnd w:id="0"/>
            <w:r w:rsidR="003814D4">
              <w:rPr>
                <w:rFonts w:ascii="Arial Black" w:hAnsi="Arial Black"/>
                <w:caps/>
                <w:sz w:val="15"/>
              </w:rPr>
              <w:t xml:space="preserve"> </w:t>
            </w:r>
            <w:r w:rsidR="00864523">
              <w:rPr>
                <w:rFonts w:ascii="Arial Black" w:hAnsi="Arial Black"/>
                <w:caps/>
                <w:sz w:val="15"/>
              </w:rPr>
              <w:t>English</w:t>
            </w:r>
          </w:p>
        </w:tc>
      </w:tr>
      <w:tr w:rsidR="008B2CC1" w:rsidRPr="00E12C9B" w:rsidTr="00916EE2">
        <w:trPr>
          <w:trHeight w:hRule="exact" w:val="198"/>
        </w:trPr>
        <w:tc>
          <w:tcPr>
            <w:tcW w:w="9356" w:type="dxa"/>
            <w:gridSpan w:val="3"/>
            <w:tcMar>
              <w:left w:w="0" w:type="dxa"/>
              <w:right w:w="0" w:type="dxa"/>
            </w:tcMar>
            <w:vAlign w:val="bottom"/>
          </w:tcPr>
          <w:p w:rsidR="008B2CC1" w:rsidRPr="00E12C9B" w:rsidRDefault="008B2CC1" w:rsidP="00F31692">
            <w:pPr>
              <w:jc w:val="right"/>
              <w:rPr>
                <w:rFonts w:ascii="Arial Black" w:hAnsi="Arial Black"/>
                <w:caps/>
                <w:sz w:val="15"/>
              </w:rPr>
            </w:pPr>
            <w:r w:rsidRPr="00E12C9B">
              <w:rPr>
                <w:rFonts w:ascii="Arial Black" w:hAnsi="Arial Black"/>
                <w:caps/>
                <w:sz w:val="15"/>
              </w:rPr>
              <w:t xml:space="preserve">DATE: </w:t>
            </w:r>
            <w:bookmarkStart w:id="1" w:name="Date"/>
            <w:bookmarkEnd w:id="1"/>
            <w:r w:rsidR="003814D4" w:rsidRPr="00E12C9B">
              <w:rPr>
                <w:rFonts w:ascii="Arial Black" w:hAnsi="Arial Black"/>
                <w:caps/>
                <w:sz w:val="15"/>
              </w:rPr>
              <w:t xml:space="preserve"> </w:t>
            </w:r>
            <w:r w:rsidR="00F31692">
              <w:rPr>
                <w:rFonts w:ascii="Arial Black" w:hAnsi="Arial Black"/>
                <w:caps/>
                <w:sz w:val="15"/>
              </w:rPr>
              <w:t>november</w:t>
            </w:r>
            <w:r w:rsidR="009C3635">
              <w:rPr>
                <w:rFonts w:ascii="Arial Black" w:hAnsi="Arial Black"/>
                <w:caps/>
                <w:sz w:val="15"/>
              </w:rPr>
              <w:t xml:space="preserve"> 2</w:t>
            </w:r>
            <w:r w:rsidR="00F31692">
              <w:rPr>
                <w:rFonts w:ascii="Arial Black" w:hAnsi="Arial Black"/>
                <w:caps/>
                <w:sz w:val="15"/>
              </w:rPr>
              <w:t>2</w:t>
            </w:r>
            <w:r w:rsidR="00864523" w:rsidRPr="00E12C9B">
              <w:rPr>
                <w:rFonts w:ascii="Arial Black" w:hAnsi="Arial Black"/>
                <w:caps/>
                <w:sz w:val="15"/>
              </w:rPr>
              <w:t>, 201</w:t>
            </w:r>
            <w:r w:rsidR="009C3635">
              <w:rPr>
                <w:rFonts w:ascii="Arial Black" w:hAnsi="Arial Black"/>
                <w:caps/>
                <w:sz w:val="15"/>
              </w:rPr>
              <w:t>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F31692" w:rsidP="008B2CC1">
      <w:pPr>
        <w:rPr>
          <w:b/>
          <w:sz w:val="24"/>
          <w:szCs w:val="24"/>
        </w:rPr>
      </w:pPr>
      <w:r>
        <w:rPr>
          <w:b/>
          <w:sz w:val="24"/>
          <w:szCs w:val="24"/>
        </w:rPr>
        <w:t>Twenty-Fourth</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F31692">
        <w:rPr>
          <w:b/>
          <w:sz w:val="24"/>
          <w:szCs w:val="24"/>
        </w:rPr>
        <w:t>November 18</w:t>
      </w:r>
      <w:r w:rsidR="009C3635">
        <w:rPr>
          <w:b/>
          <w:sz w:val="24"/>
          <w:szCs w:val="24"/>
        </w:rPr>
        <w:t xml:space="preserve"> to 2</w:t>
      </w:r>
      <w:r w:rsidR="00F31692">
        <w:rPr>
          <w:b/>
          <w:sz w:val="24"/>
          <w:szCs w:val="24"/>
        </w:rPr>
        <w:t>2</w:t>
      </w:r>
      <w:r w:rsidR="00517B50">
        <w:rPr>
          <w:b/>
          <w:sz w:val="24"/>
          <w:szCs w:val="24"/>
        </w:rPr>
        <w:t>, 201</w:t>
      </w:r>
      <w:r w:rsidR="009C3635">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864523" w:rsidP="008B2CC1">
      <w:pPr>
        <w:rPr>
          <w:caps/>
          <w:sz w:val="24"/>
        </w:rPr>
      </w:pPr>
      <w:bookmarkStart w:id="2" w:name="TitleOfDoc"/>
      <w:bookmarkEnd w:id="2"/>
      <w:r>
        <w:rPr>
          <w:caps/>
          <w:sz w:val="24"/>
        </w:rPr>
        <w:t>SUMMARY BY THE CHAIR</w:t>
      </w:r>
    </w:p>
    <w:p w:rsidR="008B2CC1" w:rsidRPr="008B2CC1" w:rsidRDefault="008B2CC1" w:rsidP="008B2CC1"/>
    <w:p w:rsidR="008B2CC1" w:rsidRPr="008B2CC1" w:rsidRDefault="008B2CC1" w:rsidP="008B2CC1">
      <w:pPr>
        <w:rPr>
          <w:i/>
        </w:rPr>
      </w:pPr>
      <w:bookmarkStart w:id="3" w:name="Prepared"/>
      <w:bookmarkEnd w:id="3"/>
    </w:p>
    <w:p w:rsidR="00AC205C" w:rsidRDefault="00AC205C"/>
    <w:p w:rsidR="00AA6883" w:rsidRDefault="00AA6883" w:rsidP="00B461E3">
      <w:pPr>
        <w:rPr>
          <w:i/>
        </w:rPr>
      </w:pPr>
    </w:p>
    <w:p w:rsidR="00AA6883" w:rsidRPr="00C27BB0" w:rsidRDefault="00AA6883" w:rsidP="00B461E3">
      <w:pPr>
        <w:rPr>
          <w:i/>
        </w:rPr>
      </w:pPr>
    </w:p>
    <w:p w:rsidR="00AC6F7A" w:rsidRPr="00254231" w:rsidRDefault="00AC6F7A" w:rsidP="00AC6F7A">
      <w:pPr>
        <w:rPr>
          <w:bCs/>
        </w:rPr>
      </w:pPr>
      <w:r w:rsidRPr="00254231">
        <w:rPr>
          <w:bCs/>
        </w:rPr>
        <w:fldChar w:fldCharType="begin"/>
      </w:r>
      <w:r w:rsidRPr="00254231">
        <w:rPr>
          <w:bCs/>
        </w:rPr>
        <w:instrText xml:space="preserve"> AUTONUM  </w:instrText>
      </w:r>
      <w:r w:rsidRPr="00254231">
        <w:rPr>
          <w:bCs/>
        </w:rPr>
        <w:fldChar w:fldCharType="end"/>
      </w:r>
      <w:r w:rsidRPr="00254231">
        <w:rPr>
          <w:bCs/>
        </w:rPr>
        <w:tab/>
        <w:t xml:space="preserve">The twenty-fourth session of the </w:t>
      </w:r>
      <w:r w:rsidR="00CF775B">
        <w:rPr>
          <w:bCs/>
        </w:rPr>
        <w:t>Committee on Development and Intellectual Property (</w:t>
      </w:r>
      <w:r w:rsidRPr="00254231">
        <w:rPr>
          <w:bCs/>
        </w:rPr>
        <w:t>CDIP</w:t>
      </w:r>
      <w:r w:rsidR="00CF775B">
        <w:rPr>
          <w:bCs/>
        </w:rPr>
        <w:t>)</w:t>
      </w:r>
      <w:r w:rsidRPr="00254231">
        <w:rPr>
          <w:bCs/>
        </w:rPr>
        <w:t xml:space="preserve"> </w:t>
      </w:r>
      <w:proofErr w:type="gramStart"/>
      <w:r w:rsidRPr="00254231">
        <w:rPr>
          <w:bCs/>
        </w:rPr>
        <w:t>was held</w:t>
      </w:r>
      <w:proofErr w:type="gramEnd"/>
      <w:r w:rsidRPr="00254231">
        <w:rPr>
          <w:bCs/>
        </w:rPr>
        <w:t xml:space="preserve"> from November 18 to 22, 2019.  The session was attended </w:t>
      </w:r>
      <w:r w:rsidRPr="00254231">
        <w:rPr>
          <w:bCs/>
          <w:color w:val="000000" w:themeColor="text1"/>
        </w:rPr>
        <w:t xml:space="preserve">by </w:t>
      </w:r>
      <w:r w:rsidR="004821BE">
        <w:rPr>
          <w:bCs/>
          <w:color w:val="000000" w:themeColor="text1"/>
        </w:rPr>
        <w:t>94 Member States and 19</w:t>
      </w:r>
      <w:r w:rsidRPr="00AC6F7A">
        <w:rPr>
          <w:bCs/>
          <w:color w:val="000000" w:themeColor="text1"/>
        </w:rPr>
        <w:t xml:space="preserve"> Observers.  </w:t>
      </w:r>
      <w:proofErr w:type="gramStart"/>
      <w:r w:rsidRPr="00AC6F7A">
        <w:rPr>
          <w:bCs/>
        </w:rPr>
        <w:t>The</w:t>
      </w:r>
      <w:r w:rsidR="00F11D49">
        <w:rPr>
          <w:bCs/>
        </w:rPr>
        <w:t xml:space="preserve"> session was opened by D</w:t>
      </w:r>
      <w:r w:rsidRPr="00254231">
        <w:rPr>
          <w:bCs/>
        </w:rPr>
        <w:t xml:space="preserve">r. Francis </w:t>
      </w:r>
      <w:proofErr w:type="spellStart"/>
      <w:r w:rsidRPr="00254231">
        <w:rPr>
          <w:bCs/>
        </w:rPr>
        <w:t>Gurry</w:t>
      </w:r>
      <w:proofErr w:type="spellEnd"/>
      <w:r w:rsidRPr="00254231">
        <w:rPr>
          <w:bCs/>
        </w:rPr>
        <w:t>, Director General of WIPO</w:t>
      </w:r>
      <w:proofErr w:type="gramEnd"/>
      <w:r w:rsidRPr="00254231">
        <w:rPr>
          <w:bCs/>
        </w:rPr>
        <w:t>.  He commended the active engagement of Member States in the CDIP and appreciated their continued commitment to the ongoing work of the Committee.  The D</w:t>
      </w:r>
      <w:r>
        <w:rPr>
          <w:bCs/>
        </w:rPr>
        <w:t xml:space="preserve">irector </w:t>
      </w:r>
      <w:r w:rsidRPr="00254231">
        <w:rPr>
          <w:bCs/>
        </w:rPr>
        <w:t>G</w:t>
      </w:r>
      <w:r>
        <w:rPr>
          <w:bCs/>
        </w:rPr>
        <w:t>eneral</w:t>
      </w:r>
      <w:r w:rsidRPr="00254231">
        <w:rPr>
          <w:bCs/>
        </w:rPr>
        <w:t xml:space="preserve"> highlighted, among others, the successful International Conference on “IP and Development – How to Benefit from the IP System” held on May 20, 2019.  He further recalled WIPO’s ground breaking initiative to replace the verbatim report of the CDIP by a fully automated speech-to-text transcript and expressed hope that </w:t>
      </w:r>
      <w:proofErr w:type="gramStart"/>
      <w:r w:rsidRPr="00254231">
        <w:rPr>
          <w:bCs/>
        </w:rPr>
        <w:t>this initiative would be found useful by Member States</w:t>
      </w:r>
      <w:proofErr w:type="gramEnd"/>
      <w:r w:rsidRPr="00254231">
        <w:rPr>
          <w:bCs/>
        </w:rPr>
        <w:t xml:space="preserve">. </w:t>
      </w:r>
    </w:p>
    <w:p w:rsidR="00AC6F7A" w:rsidRPr="00254231" w:rsidRDefault="00AC6F7A" w:rsidP="00AC6F7A">
      <w:pPr>
        <w:rPr>
          <w:bCs/>
        </w:rPr>
      </w:pPr>
    </w:p>
    <w:p w:rsidR="00AC6F7A" w:rsidRPr="00254231" w:rsidRDefault="00AC6F7A" w:rsidP="00AC6F7A">
      <w:pPr>
        <w:rPr>
          <w:bCs/>
        </w:rPr>
      </w:pPr>
      <w:r w:rsidRPr="00254231">
        <w:rPr>
          <w:bCs/>
        </w:rPr>
        <w:fldChar w:fldCharType="begin"/>
      </w:r>
      <w:r w:rsidRPr="00254231">
        <w:rPr>
          <w:bCs/>
        </w:rPr>
        <w:instrText xml:space="preserve"> AUTONUM  </w:instrText>
      </w:r>
      <w:r w:rsidRPr="00254231">
        <w:rPr>
          <w:bCs/>
        </w:rPr>
        <w:fldChar w:fldCharType="end"/>
      </w:r>
      <w:r w:rsidRPr="00254231">
        <w:rPr>
          <w:bCs/>
        </w:rPr>
        <w:tab/>
        <w:t>Under Agenda Item 2, the Committee adopted the Draft Agenda contained in document CDIP/24/1 Prov. 3.</w:t>
      </w:r>
    </w:p>
    <w:p w:rsidR="00AC6F7A" w:rsidRPr="00254231" w:rsidRDefault="00AC6F7A" w:rsidP="00AC6F7A">
      <w:pPr>
        <w:rPr>
          <w:bCs/>
        </w:rPr>
      </w:pPr>
    </w:p>
    <w:p w:rsidR="00AC6F7A" w:rsidRPr="00254231" w:rsidRDefault="00AC6F7A" w:rsidP="00AC6F7A">
      <w:pPr>
        <w:rPr>
          <w:bCs/>
        </w:rPr>
      </w:pPr>
      <w:r w:rsidRPr="00254231">
        <w:rPr>
          <w:bCs/>
        </w:rPr>
        <w:fldChar w:fldCharType="begin"/>
      </w:r>
      <w:r w:rsidRPr="00254231">
        <w:rPr>
          <w:bCs/>
        </w:rPr>
        <w:instrText xml:space="preserve"> AUTONUM  </w:instrText>
      </w:r>
      <w:r w:rsidRPr="00254231">
        <w:rPr>
          <w:bCs/>
        </w:rPr>
        <w:fldChar w:fldCharType="end"/>
      </w:r>
      <w:r w:rsidRPr="00254231">
        <w:rPr>
          <w:bCs/>
        </w:rPr>
        <w:tab/>
        <w:t xml:space="preserve">Under Agenda Item 3, the Committee considered the Accreditation of Observers contained in document CDIP/24/13.  The Committee decided to grant accreditation, on an </w:t>
      </w:r>
    </w:p>
    <w:p w:rsidR="00AC6F7A" w:rsidRPr="00254231" w:rsidRDefault="00AC6F7A" w:rsidP="00AC6F7A">
      <w:pPr>
        <w:rPr>
          <w:bCs/>
        </w:rPr>
      </w:pPr>
      <w:proofErr w:type="gramStart"/>
      <w:r w:rsidRPr="00254231">
        <w:rPr>
          <w:bCs/>
          <w:i/>
        </w:rPr>
        <w:t>ad</w:t>
      </w:r>
      <w:proofErr w:type="gramEnd"/>
      <w:r w:rsidRPr="00254231">
        <w:rPr>
          <w:bCs/>
          <w:i/>
        </w:rPr>
        <w:t xml:space="preserve"> hoc</w:t>
      </w:r>
      <w:r w:rsidRPr="00254231">
        <w:rPr>
          <w:bCs/>
        </w:rPr>
        <w:t xml:space="preserve"> basis, to a non-governmental organization (NGO), namely,</w:t>
      </w:r>
      <w:r w:rsidRPr="00254231">
        <w:rPr>
          <w:bCs/>
          <w:i/>
        </w:rPr>
        <w:t xml:space="preserve"> Research Center For Innovation-Supported Entrepreneurial Ecosystem (RISE). </w:t>
      </w:r>
    </w:p>
    <w:p w:rsidR="00AC6F7A" w:rsidRPr="00254231" w:rsidRDefault="00AC6F7A" w:rsidP="00AC6F7A">
      <w:pPr>
        <w:rPr>
          <w:bCs/>
        </w:rPr>
      </w:pPr>
    </w:p>
    <w:p w:rsidR="00AC6F7A" w:rsidRPr="00254231" w:rsidRDefault="00AC6F7A" w:rsidP="00AC6F7A">
      <w:pPr>
        <w:rPr>
          <w:bCs/>
        </w:rPr>
      </w:pPr>
      <w:r w:rsidRPr="00254231">
        <w:rPr>
          <w:bCs/>
        </w:rPr>
        <w:fldChar w:fldCharType="begin"/>
      </w:r>
      <w:r w:rsidRPr="00254231">
        <w:rPr>
          <w:bCs/>
        </w:rPr>
        <w:instrText xml:space="preserve"> AUTONUM  </w:instrText>
      </w:r>
      <w:r w:rsidRPr="00254231">
        <w:rPr>
          <w:bCs/>
        </w:rPr>
        <w:fldChar w:fldCharType="end"/>
      </w:r>
      <w:r w:rsidRPr="00254231">
        <w:rPr>
          <w:bCs/>
        </w:rPr>
        <w:tab/>
        <w:t xml:space="preserve">Under Agenda Item 4, the Committee adopted the draft report of the twenty-third session of the CDIP contained in document CDIP/23/17 Prov. with a correction by the Delegation of China in paragraph 29 received by the Secretariat.   </w:t>
      </w:r>
    </w:p>
    <w:p w:rsidR="00AC6F7A" w:rsidRPr="00254231" w:rsidRDefault="00AC6F7A" w:rsidP="00AC6F7A">
      <w:pPr>
        <w:rPr>
          <w:bCs/>
        </w:rPr>
      </w:pPr>
    </w:p>
    <w:p w:rsidR="00AC6F7A" w:rsidRPr="00254231" w:rsidRDefault="00AC6F7A" w:rsidP="00AC6F7A">
      <w:pPr>
        <w:rPr>
          <w:bCs/>
        </w:rPr>
      </w:pPr>
      <w:r w:rsidRPr="00254231">
        <w:fldChar w:fldCharType="begin"/>
      </w:r>
      <w:r w:rsidRPr="00254231">
        <w:instrText xml:space="preserve"> AUTONUM  </w:instrText>
      </w:r>
      <w:r w:rsidRPr="00254231">
        <w:fldChar w:fldCharType="end"/>
      </w:r>
      <w:r w:rsidRPr="00254231">
        <w:tab/>
        <w:t xml:space="preserve">Under Agenda Item 5, the Committee listened to general statements. </w:t>
      </w:r>
      <w:r w:rsidRPr="00254231">
        <w:rPr>
          <w:bCs/>
        </w:rPr>
        <w:t xml:space="preserve"> Delegations noted that the contents of the various documents on the agenda reflected the hard work of the Committee, the continued commitment of Member States and of WIPO to the implementation of the Development Agenda (DA) Recommendations, and the expertise in the delivery of DA projects.  The DA projects were crucial in enhancing the capacity of Member States to leverage </w:t>
      </w:r>
      <w:r w:rsidRPr="00254231">
        <w:rPr>
          <w:bCs/>
        </w:rPr>
        <w:lastRenderedPageBreak/>
        <w:t xml:space="preserve">the IP system for their socio-economic development objectives.  Delegations further reiterated their openness to have constructive and positive discussions in the Committee. </w:t>
      </w:r>
    </w:p>
    <w:p w:rsidR="00AC6F7A" w:rsidRPr="00254231" w:rsidRDefault="00AC6F7A" w:rsidP="00AC6F7A">
      <w:pPr>
        <w:rPr>
          <w:bCs/>
        </w:rPr>
      </w:pPr>
    </w:p>
    <w:p w:rsidR="00AC6F7A" w:rsidRPr="00254231" w:rsidRDefault="00AC6F7A" w:rsidP="00AC6F7A">
      <w:r w:rsidRPr="00254231">
        <w:rPr>
          <w:bCs/>
        </w:rPr>
        <w:fldChar w:fldCharType="begin"/>
      </w:r>
      <w:r w:rsidRPr="00254231">
        <w:rPr>
          <w:bCs/>
        </w:rPr>
        <w:instrText xml:space="preserve"> AUTONUM  </w:instrText>
      </w:r>
      <w:r w:rsidRPr="00254231">
        <w:rPr>
          <w:bCs/>
        </w:rPr>
        <w:fldChar w:fldCharType="end"/>
      </w:r>
      <w:r w:rsidRPr="00254231">
        <w:rPr>
          <w:bCs/>
        </w:rPr>
        <w:tab/>
        <w:t>Under Agenda Item 6, the Committee</w:t>
      </w:r>
      <w:r w:rsidRPr="00254231">
        <w:t xml:space="preserve"> considered the following:</w:t>
      </w:r>
    </w:p>
    <w:p w:rsidR="00AC6F7A" w:rsidRPr="00254231" w:rsidRDefault="00AC6F7A" w:rsidP="00AC6F7A">
      <w:pPr>
        <w:rPr>
          <w:bCs/>
        </w:rPr>
      </w:pPr>
    </w:p>
    <w:p w:rsidR="00AC6F7A" w:rsidRPr="00254231" w:rsidRDefault="00AC6F7A" w:rsidP="00AC6F7A">
      <w:pPr>
        <w:ind w:left="567"/>
        <w:rPr>
          <w:bCs/>
          <w:highlight w:val="yellow"/>
        </w:rPr>
      </w:pPr>
      <w:proofErr w:type="gramStart"/>
      <w:r w:rsidRPr="00254231">
        <w:rPr>
          <w:bCs/>
        </w:rPr>
        <w:t>6.1</w:t>
      </w:r>
      <w:proofErr w:type="gramEnd"/>
      <w:r w:rsidRPr="00254231">
        <w:rPr>
          <w:bCs/>
        </w:rPr>
        <w:t xml:space="preserve">   Progress Reports contained in document CDIP/24/2.  </w:t>
      </w:r>
      <w:r w:rsidR="00481B5C">
        <w:rPr>
          <w:bCs/>
        </w:rPr>
        <w:t xml:space="preserve">The Committee took note of </w:t>
      </w:r>
      <w:r w:rsidRPr="00254231">
        <w:rPr>
          <w:bCs/>
        </w:rPr>
        <w:t>document CDIP/24/2 and its Annexes.  The Committee approved a three-month extension in the implementation of the Project on Intellectual Property Management and Transfer of Technology: Promoting the Effective Use of Intellectual Property in Developing Countries, Least Developed Countries and Countries with Economies in Transition, with no budgetary implications.</w:t>
      </w:r>
    </w:p>
    <w:p w:rsidR="00AC6F7A" w:rsidRPr="00254231" w:rsidRDefault="00AC6F7A" w:rsidP="00AC6F7A">
      <w:pPr>
        <w:rPr>
          <w:bCs/>
        </w:rPr>
      </w:pPr>
    </w:p>
    <w:p w:rsidR="00AC6F7A" w:rsidRPr="00254231" w:rsidRDefault="00AC6F7A" w:rsidP="00AC6F7A">
      <w:pPr>
        <w:ind w:left="567"/>
        <w:rPr>
          <w:bCs/>
        </w:rPr>
      </w:pPr>
      <w:r w:rsidRPr="00254231">
        <w:rPr>
          <w:bCs/>
        </w:rPr>
        <w:t>6.2   Completion Report of the Project on the Use of Information in the Public Domain for Economic Development contained in document CDIP/24/3.  The Committee took note of th</w:t>
      </w:r>
      <w:r>
        <w:rPr>
          <w:bCs/>
        </w:rPr>
        <w:t>e information contained in the r</w:t>
      </w:r>
      <w:r w:rsidRPr="00254231">
        <w:rPr>
          <w:bCs/>
        </w:rPr>
        <w:t xml:space="preserve">eport. </w:t>
      </w:r>
    </w:p>
    <w:p w:rsidR="00AC6F7A" w:rsidRPr="00254231" w:rsidRDefault="00AC6F7A" w:rsidP="00AC6F7A">
      <w:pPr>
        <w:rPr>
          <w:bCs/>
          <w:color w:val="000000" w:themeColor="text1"/>
        </w:rPr>
      </w:pPr>
    </w:p>
    <w:p w:rsidR="00AC6F7A" w:rsidRPr="00254231" w:rsidRDefault="00AC6F7A" w:rsidP="00AC6F7A">
      <w:pPr>
        <w:ind w:left="567"/>
        <w:rPr>
          <w:bCs/>
          <w:color w:val="000000" w:themeColor="text1"/>
        </w:rPr>
      </w:pPr>
      <w:r w:rsidRPr="00254231">
        <w:rPr>
          <w:bCs/>
          <w:color w:val="000000" w:themeColor="text1"/>
        </w:rPr>
        <w:t>6.3</w:t>
      </w:r>
      <w:r w:rsidRPr="00254231">
        <w:rPr>
          <w:bCs/>
          <w:color w:val="000000" w:themeColor="text1"/>
        </w:rPr>
        <w:tab/>
        <w:t>Evaluation Report of the Project on the Use of Information in the Public Domain for Economic Development contained in document CDIP/24/11.  The Committee took note of th</w:t>
      </w:r>
      <w:r>
        <w:rPr>
          <w:bCs/>
          <w:color w:val="000000" w:themeColor="text1"/>
        </w:rPr>
        <w:t>e information contained in the r</w:t>
      </w:r>
      <w:r w:rsidRPr="00254231">
        <w:rPr>
          <w:bCs/>
          <w:color w:val="000000" w:themeColor="text1"/>
        </w:rPr>
        <w:t>eport.</w:t>
      </w:r>
    </w:p>
    <w:p w:rsidR="00AC6F7A" w:rsidRPr="00254231" w:rsidRDefault="00AC6F7A" w:rsidP="00AC6F7A">
      <w:pPr>
        <w:rPr>
          <w:bCs/>
        </w:rPr>
      </w:pPr>
    </w:p>
    <w:p w:rsidR="00AC6F7A" w:rsidRPr="00254231" w:rsidRDefault="00AC6F7A" w:rsidP="00AC6F7A">
      <w:pPr>
        <w:ind w:left="567"/>
        <w:rPr>
          <w:bCs/>
        </w:rPr>
      </w:pPr>
      <w:r w:rsidRPr="00254231">
        <w:rPr>
          <w:bCs/>
        </w:rPr>
        <w:t>6.4   Completion Report of the Project on Intellectual Property, Tourism and Culture: Supporting Development Objectives and Promoting Cultural Heritage in Egypt and Other Developing Countries contained in document CDIP/24/4.  The Committee took note of th</w:t>
      </w:r>
      <w:r>
        <w:rPr>
          <w:bCs/>
        </w:rPr>
        <w:t>e information contained in the r</w:t>
      </w:r>
      <w:r w:rsidRPr="00254231">
        <w:rPr>
          <w:bCs/>
        </w:rPr>
        <w:t>eport.</w:t>
      </w:r>
    </w:p>
    <w:p w:rsidR="00AC6F7A" w:rsidRPr="00254231" w:rsidRDefault="00AC6F7A" w:rsidP="00AC6F7A">
      <w:pPr>
        <w:ind w:left="567"/>
        <w:rPr>
          <w:bCs/>
        </w:rPr>
      </w:pPr>
    </w:p>
    <w:p w:rsidR="00AC6F7A" w:rsidRPr="00254231" w:rsidRDefault="00AC6F7A" w:rsidP="00AC6F7A">
      <w:pPr>
        <w:ind w:left="567"/>
        <w:rPr>
          <w:bCs/>
          <w:color w:val="000000" w:themeColor="text1"/>
        </w:rPr>
      </w:pPr>
      <w:r w:rsidRPr="00254231">
        <w:rPr>
          <w:bCs/>
          <w:color w:val="000000" w:themeColor="text1"/>
        </w:rPr>
        <w:t>6.5   Evaluation Report of the Project on Intellectual Property, Tourism and Culture: Supporting Development Objectives and Promoting Cultural Heritage in Egypt and Other Developing Countries contained in document CDIP/24/10.  The Committee took note of th</w:t>
      </w:r>
      <w:r>
        <w:rPr>
          <w:bCs/>
          <w:color w:val="000000" w:themeColor="text1"/>
        </w:rPr>
        <w:t>e information contained in the r</w:t>
      </w:r>
      <w:r w:rsidRPr="00254231">
        <w:rPr>
          <w:bCs/>
          <w:color w:val="000000" w:themeColor="text1"/>
        </w:rPr>
        <w:t>eport.</w:t>
      </w:r>
    </w:p>
    <w:p w:rsidR="00AC6F7A" w:rsidRPr="00254231" w:rsidRDefault="00AC6F7A" w:rsidP="00AC6F7A">
      <w:pPr>
        <w:rPr>
          <w:bCs/>
        </w:rPr>
      </w:pPr>
    </w:p>
    <w:p w:rsidR="00AC6F7A" w:rsidRPr="00254231" w:rsidRDefault="00AC6F7A" w:rsidP="00AC6F7A">
      <w:pPr>
        <w:ind w:left="567"/>
        <w:rPr>
          <w:bCs/>
        </w:rPr>
      </w:pPr>
      <w:r w:rsidRPr="00254231">
        <w:rPr>
          <w:bCs/>
        </w:rPr>
        <w:t xml:space="preserve">6.6   Report on the International Conference on Intellectual Property (IP) and Development – How to Benefit from the IP System (May 20, 2019) contained in document CDIP/24/5.  The Committee took note of the information contained in the </w:t>
      </w:r>
      <w:r>
        <w:rPr>
          <w:bCs/>
        </w:rPr>
        <w:t>r</w:t>
      </w:r>
      <w:r w:rsidRPr="00254231">
        <w:rPr>
          <w:bCs/>
        </w:rPr>
        <w:t>eport.</w:t>
      </w:r>
    </w:p>
    <w:p w:rsidR="00AC6F7A" w:rsidRPr="00254231" w:rsidRDefault="00AC6F7A" w:rsidP="00AC6F7A">
      <w:pPr>
        <w:rPr>
          <w:bCs/>
        </w:rPr>
      </w:pPr>
    </w:p>
    <w:p w:rsidR="00AC6F7A" w:rsidRPr="00254231" w:rsidRDefault="00AC6F7A" w:rsidP="00AC6F7A">
      <w:pPr>
        <w:ind w:left="567"/>
        <w:rPr>
          <w:bCs/>
        </w:rPr>
      </w:pPr>
      <w:r w:rsidRPr="00254231">
        <w:rPr>
          <w:bCs/>
        </w:rPr>
        <w:t xml:space="preserve">6.7   Report on the International Conference for Least-Developed and Developing Countries on Copyright and Management of Public Sector Information contained in document CDIP/24/6.  The Committee took note of the information contained in the </w:t>
      </w:r>
      <w:r>
        <w:rPr>
          <w:bCs/>
        </w:rPr>
        <w:t>r</w:t>
      </w:r>
      <w:r w:rsidRPr="00254231">
        <w:rPr>
          <w:bCs/>
        </w:rPr>
        <w:t>eport.</w:t>
      </w:r>
    </w:p>
    <w:p w:rsidR="00AC6F7A" w:rsidRPr="00254231" w:rsidRDefault="00AC6F7A" w:rsidP="00AC6F7A">
      <w:pPr>
        <w:ind w:firstLine="567"/>
        <w:rPr>
          <w:bCs/>
        </w:rPr>
      </w:pPr>
    </w:p>
    <w:p w:rsidR="00AC6F7A" w:rsidRPr="00254231" w:rsidRDefault="00AC6F7A" w:rsidP="00AC6F7A">
      <w:pPr>
        <w:ind w:left="567"/>
        <w:rPr>
          <w:bCs/>
        </w:rPr>
      </w:pPr>
      <w:r w:rsidRPr="00254231">
        <w:rPr>
          <w:bCs/>
        </w:rPr>
        <w:t>6.8</w:t>
      </w:r>
      <w:r w:rsidRPr="00254231">
        <w:rPr>
          <w:bCs/>
        </w:rPr>
        <w:tab/>
        <w:t xml:space="preserve">The Committee received a briefing by the Secretariat on the </w:t>
      </w:r>
      <w:r>
        <w:rPr>
          <w:bCs/>
        </w:rPr>
        <w:t>u</w:t>
      </w:r>
      <w:r w:rsidRPr="00254231">
        <w:rPr>
          <w:bCs/>
        </w:rPr>
        <w:t>pdat</w:t>
      </w:r>
      <w:r>
        <w:rPr>
          <w:bCs/>
        </w:rPr>
        <w:t>ing</w:t>
      </w:r>
      <w:r w:rsidRPr="00254231">
        <w:rPr>
          <w:bCs/>
        </w:rPr>
        <w:t xml:space="preserve"> </w:t>
      </w:r>
      <w:r>
        <w:rPr>
          <w:bCs/>
        </w:rPr>
        <w:t xml:space="preserve">mechanism </w:t>
      </w:r>
      <w:r w:rsidRPr="00254231">
        <w:rPr>
          <w:bCs/>
        </w:rPr>
        <w:t>o</w:t>
      </w:r>
      <w:r>
        <w:rPr>
          <w:bCs/>
        </w:rPr>
        <w:t>f</w:t>
      </w:r>
      <w:r w:rsidRPr="00254231">
        <w:rPr>
          <w:bCs/>
        </w:rPr>
        <w:t xml:space="preserve"> the Database on Flexibilities and the Webinars on Technical Assistance.  </w:t>
      </w:r>
    </w:p>
    <w:p w:rsidR="00AC6F7A" w:rsidRPr="00254231" w:rsidRDefault="00AC6F7A" w:rsidP="00AC6F7A">
      <w:pPr>
        <w:ind w:left="567"/>
        <w:rPr>
          <w:bCs/>
        </w:rPr>
      </w:pPr>
    </w:p>
    <w:p w:rsidR="00AC6F7A" w:rsidRPr="00254231" w:rsidRDefault="00AC6F7A" w:rsidP="00AC6F7A">
      <w:pPr>
        <w:ind w:left="567"/>
        <w:rPr>
          <w:bCs/>
        </w:rPr>
      </w:pPr>
      <w:r w:rsidRPr="00254231">
        <w:rPr>
          <w:bCs/>
        </w:rPr>
        <w:t>6.9</w:t>
      </w:r>
      <w:r w:rsidRPr="00254231">
        <w:rPr>
          <w:bCs/>
        </w:rPr>
        <w:tab/>
      </w:r>
      <w:r w:rsidRPr="00254231">
        <w:t>Contribution of the Relevant WIPO Bodie</w:t>
      </w:r>
      <w:r>
        <w:t>s to the Implementation of the R</w:t>
      </w:r>
      <w:r w:rsidRPr="00254231">
        <w:t>espective DA Recommendations contained in document CDIP/24/12.  The Committee took note of the information contained in the document.</w:t>
      </w:r>
    </w:p>
    <w:p w:rsidR="00054F4C" w:rsidRDefault="00054F4C" w:rsidP="00AC6F7A">
      <w:pPr>
        <w:rPr>
          <w:bCs/>
        </w:rPr>
      </w:pPr>
    </w:p>
    <w:p w:rsidR="00AC6F7A" w:rsidRPr="00254231" w:rsidRDefault="00AC6F7A" w:rsidP="00AC6F7A">
      <w:pPr>
        <w:rPr>
          <w:bCs/>
        </w:rPr>
      </w:pPr>
      <w:r w:rsidRPr="00254231">
        <w:rPr>
          <w:bCs/>
        </w:rPr>
        <w:fldChar w:fldCharType="begin"/>
      </w:r>
      <w:r w:rsidRPr="00254231">
        <w:rPr>
          <w:bCs/>
        </w:rPr>
        <w:instrText xml:space="preserve"> AUTONUM  </w:instrText>
      </w:r>
      <w:r w:rsidRPr="00254231">
        <w:rPr>
          <w:bCs/>
        </w:rPr>
        <w:fldChar w:fldCharType="end"/>
      </w:r>
      <w:r w:rsidRPr="00254231">
        <w:rPr>
          <w:bCs/>
        </w:rPr>
        <w:tab/>
        <w:t>Under Agenda Item 6 (</w:t>
      </w:r>
      <w:proofErr w:type="spellStart"/>
      <w:proofErr w:type="gramStart"/>
      <w:r w:rsidRPr="00254231">
        <w:rPr>
          <w:bCs/>
        </w:rPr>
        <w:t>i</w:t>
      </w:r>
      <w:proofErr w:type="spellEnd"/>
      <w:r w:rsidRPr="00254231">
        <w:rPr>
          <w:bCs/>
        </w:rPr>
        <w:t>) the Committee considered the Report on the Implementation of Member States</w:t>
      </w:r>
      <w:r>
        <w:rPr>
          <w:bCs/>
        </w:rPr>
        <w:t>’</w:t>
      </w:r>
      <w:r w:rsidRPr="00254231">
        <w:rPr>
          <w:bCs/>
        </w:rPr>
        <w:t xml:space="preserve"> Decision on WIPO’s</w:t>
      </w:r>
      <w:proofErr w:type="gramEnd"/>
      <w:r w:rsidRPr="00254231">
        <w:rPr>
          <w:bCs/>
        </w:rPr>
        <w:t xml:space="preserve"> Technical Assistance contained in document CDIP/24/8 and appreciated the work done by the Secretariat in the implementation of the said decision. </w:t>
      </w:r>
    </w:p>
    <w:p w:rsidR="00AC6F7A" w:rsidRPr="00254231" w:rsidRDefault="00AC6F7A" w:rsidP="00AC6F7A"/>
    <w:p w:rsidR="00AC6F7A" w:rsidRPr="00254231" w:rsidRDefault="00AC6F7A" w:rsidP="00AC6F7A">
      <w:r w:rsidRPr="00254231">
        <w:rPr>
          <w:bCs/>
        </w:rPr>
        <w:fldChar w:fldCharType="begin"/>
      </w:r>
      <w:r w:rsidRPr="00254231">
        <w:rPr>
          <w:bCs/>
        </w:rPr>
        <w:instrText xml:space="preserve"> AUTONUM  </w:instrText>
      </w:r>
      <w:r w:rsidRPr="00254231">
        <w:rPr>
          <w:bCs/>
        </w:rPr>
        <w:fldChar w:fldCharType="end"/>
      </w:r>
      <w:r w:rsidRPr="00254231">
        <w:rPr>
          <w:bCs/>
        </w:rPr>
        <w:tab/>
        <w:t>Under Agenda Item 7, the Committee</w:t>
      </w:r>
      <w:r w:rsidRPr="00254231">
        <w:t xml:space="preserve"> considered the following:</w:t>
      </w:r>
    </w:p>
    <w:p w:rsidR="00AC6F7A" w:rsidRPr="00254231" w:rsidRDefault="00AC6F7A" w:rsidP="00AC6F7A"/>
    <w:p w:rsidR="00AC6F7A" w:rsidRPr="00254231" w:rsidRDefault="00AC6F7A" w:rsidP="00AC6F7A">
      <w:pPr>
        <w:ind w:left="567"/>
      </w:pPr>
      <w:r w:rsidRPr="00254231">
        <w:t xml:space="preserve">8.1   Summary of the Study on Intellectual Property </w:t>
      </w:r>
      <w:r w:rsidR="00481B5C">
        <w:t>and Mobile Applications</w:t>
      </w:r>
      <w:r w:rsidRPr="00254231">
        <w:t xml:space="preserve"> contained in document CDIP/24/INF/2.  The Committee took note of the information contained in the study.  </w:t>
      </w:r>
    </w:p>
    <w:p w:rsidR="00AC6F7A" w:rsidRPr="00254231" w:rsidRDefault="00AC6F7A" w:rsidP="00AC6F7A"/>
    <w:p w:rsidR="00AC6F7A" w:rsidRPr="00254231" w:rsidRDefault="00AC6F7A" w:rsidP="00AC6F7A">
      <w:pPr>
        <w:ind w:left="567"/>
      </w:pPr>
      <w:r w:rsidRPr="00254231">
        <w:lastRenderedPageBreak/>
        <w:t>8.2</w:t>
      </w:r>
      <w:r w:rsidRPr="00254231">
        <w:tab/>
        <w:t xml:space="preserve">Summary of the Scoping Study on Availability and Use of Intellectual Property Tools to Protect Mobile Applications in the three Beneficiary Countries namely, Kenya, Trinidad and Tobago and the Philippines contained in document CDIP/24/INF/5.  The Committee took note of the information contained in the study.  </w:t>
      </w:r>
    </w:p>
    <w:p w:rsidR="00AC6F7A" w:rsidRPr="00254231" w:rsidRDefault="00AC6F7A" w:rsidP="00AC6F7A">
      <w:pPr>
        <w:ind w:left="567"/>
      </w:pPr>
    </w:p>
    <w:p w:rsidR="00AC6F7A" w:rsidRPr="00254231" w:rsidRDefault="00AC6F7A" w:rsidP="00AC6F7A">
      <w:pPr>
        <w:ind w:left="567"/>
      </w:pPr>
      <w:r w:rsidRPr="00254231">
        <w:t>8.3</w:t>
      </w:r>
      <w:r w:rsidRPr="00254231">
        <w:tab/>
        <w:t xml:space="preserve">Revised Project Proposal for the Registration of the Collective Marks of Local Enterprises as a Cross-Cutting Economic Development Issue Submitted by the </w:t>
      </w:r>
      <w:proofErr w:type="spellStart"/>
      <w:r w:rsidRPr="00254231">
        <w:t>Plurinational</w:t>
      </w:r>
      <w:proofErr w:type="spellEnd"/>
      <w:r w:rsidRPr="00254231">
        <w:t xml:space="preserve"> State of Bolivia contained in document CDIP/24/9.  The Committee approved the project proposal as contained in document CDIP/24/9 and requested the Secretariat to implement the project.  </w:t>
      </w:r>
    </w:p>
    <w:p w:rsidR="00AC6F7A" w:rsidRPr="00254231" w:rsidRDefault="00AC6F7A" w:rsidP="00AC6F7A">
      <w:pPr>
        <w:ind w:left="567"/>
      </w:pPr>
    </w:p>
    <w:p w:rsidR="00AC6F7A" w:rsidRPr="00254231" w:rsidRDefault="00AC6F7A" w:rsidP="00AC6F7A">
      <w:pPr>
        <w:ind w:left="567"/>
      </w:pPr>
      <w:r w:rsidRPr="00254231">
        <w:t>8.4</w:t>
      </w:r>
      <w:r w:rsidRPr="00254231">
        <w:tab/>
        <w:t xml:space="preserve">Project proposal on Using Inventions in the Public Domain </w:t>
      </w:r>
      <w:r>
        <w:t>contained in document CDIP/24/16</w:t>
      </w:r>
      <w:r w:rsidRPr="00254231">
        <w:t xml:space="preserve">.  The Committee took note of the project proposal and decided to continue its consideration at </w:t>
      </w:r>
      <w:r w:rsidR="00A6622F">
        <w:t>the</w:t>
      </w:r>
      <w:r w:rsidRPr="00254231">
        <w:t xml:space="preserve"> 25</w:t>
      </w:r>
      <w:r w:rsidRPr="00254231">
        <w:rPr>
          <w:vertAlign w:val="superscript"/>
        </w:rPr>
        <w:t>th</w:t>
      </w:r>
      <w:r w:rsidRPr="00254231">
        <w:t xml:space="preserve"> session. </w:t>
      </w:r>
    </w:p>
    <w:p w:rsidR="00AC6F7A" w:rsidRPr="00254231" w:rsidRDefault="00AC6F7A" w:rsidP="00AC6F7A">
      <w:pPr>
        <w:ind w:left="567"/>
      </w:pPr>
    </w:p>
    <w:p w:rsidR="00AC6F7A" w:rsidRPr="00254231" w:rsidRDefault="00AC6F7A" w:rsidP="00AC6F7A">
      <w:pPr>
        <w:ind w:left="567"/>
      </w:pPr>
      <w:r w:rsidRPr="00254231">
        <w:t>8.5</w:t>
      </w:r>
      <w:r w:rsidRPr="00254231">
        <w:tab/>
      </w:r>
      <w:r>
        <w:t xml:space="preserve">Discussion on the sub-topic for the biennial International Conference on IP and Development to </w:t>
      </w:r>
      <w:proofErr w:type="gramStart"/>
      <w:r>
        <w:t>be held</w:t>
      </w:r>
      <w:proofErr w:type="gramEnd"/>
      <w:r>
        <w:t xml:space="preserve"> in 2021.  The Committee decided that the sub-topic for the International Conference in 2021 </w:t>
      </w:r>
      <w:proofErr w:type="gramStart"/>
      <w:r>
        <w:t>will</w:t>
      </w:r>
      <w:proofErr w:type="gramEnd"/>
      <w:r>
        <w:t xml:space="preserve"> be “Innovation in Green Technologies for Sustainable Development”.</w:t>
      </w:r>
    </w:p>
    <w:p w:rsidR="00AC6F7A" w:rsidRPr="00254231" w:rsidRDefault="00AC6F7A" w:rsidP="00AC6F7A">
      <w:pPr>
        <w:ind w:left="567"/>
      </w:pPr>
    </w:p>
    <w:p w:rsidR="00AC6F7A" w:rsidRPr="00254231" w:rsidRDefault="00AC6F7A" w:rsidP="00AC6F7A">
      <w:pPr>
        <w:ind w:left="567"/>
      </w:pPr>
      <w:r w:rsidRPr="00254231">
        <w:t>8.6</w:t>
      </w:r>
      <w:r w:rsidRPr="00254231">
        <w:tab/>
        <w:t xml:space="preserve">Discussion on future topics under the agenda item “IP and Development”.  The </w:t>
      </w:r>
      <w:proofErr w:type="gramStart"/>
      <w:r w:rsidRPr="00254231">
        <w:t>following decisions were taken by the Committee</w:t>
      </w:r>
      <w:proofErr w:type="gramEnd"/>
      <w:r w:rsidRPr="00254231">
        <w:t>:</w:t>
      </w:r>
    </w:p>
    <w:p w:rsidR="00AC6F7A" w:rsidRPr="00254231" w:rsidRDefault="00AC6F7A" w:rsidP="00AC6F7A">
      <w:pPr>
        <w:ind w:left="567"/>
      </w:pPr>
    </w:p>
    <w:p w:rsidR="00AC6F7A" w:rsidRPr="00254231" w:rsidRDefault="00AC6F7A" w:rsidP="00AC6F7A">
      <w:pPr>
        <w:pStyle w:val="ListParagraph"/>
        <w:numPr>
          <w:ilvl w:val="0"/>
          <w:numId w:val="15"/>
        </w:numPr>
      </w:pPr>
      <w:r w:rsidRPr="00254231">
        <w:t>to discuss the topic “The role of Technology and Innovation Support Centers (TISCs) as a Catalyst for Innovation and Technology Transfer: Opportunities and Challenges</w:t>
      </w:r>
      <w:bookmarkStart w:id="4" w:name="_GoBack"/>
      <w:bookmarkEnd w:id="4"/>
      <w:r w:rsidRPr="00254231">
        <w:t>” at its 26</w:t>
      </w:r>
      <w:r w:rsidRPr="00254231">
        <w:rPr>
          <w:vertAlign w:val="superscript"/>
        </w:rPr>
        <w:t>th</w:t>
      </w:r>
      <w:r w:rsidRPr="00254231">
        <w:t xml:space="preserve"> session. </w:t>
      </w:r>
    </w:p>
    <w:p w:rsidR="00AC6F7A" w:rsidRPr="00254231" w:rsidRDefault="00AC6F7A" w:rsidP="00AC6F7A">
      <w:pPr>
        <w:pStyle w:val="ListParagraph"/>
        <w:ind w:left="1287"/>
      </w:pPr>
    </w:p>
    <w:p w:rsidR="00AC6F7A" w:rsidRPr="00254231" w:rsidRDefault="00AC6F7A" w:rsidP="00AC6F7A">
      <w:pPr>
        <w:pStyle w:val="ListParagraph"/>
        <w:numPr>
          <w:ilvl w:val="0"/>
          <w:numId w:val="15"/>
        </w:numPr>
      </w:pPr>
      <w:proofErr w:type="gramStart"/>
      <w:r w:rsidRPr="00254231">
        <w:t>to</w:t>
      </w:r>
      <w:proofErr w:type="gramEnd"/>
      <w:r w:rsidRPr="00254231">
        <w:t xml:space="preserve"> discuss the topic “IP and Innovation: Trademark and Design Strategies for Entrepreneurs” at its 27</w:t>
      </w:r>
      <w:r w:rsidRPr="00254231">
        <w:rPr>
          <w:vertAlign w:val="superscript"/>
        </w:rPr>
        <w:t>th</w:t>
      </w:r>
      <w:r w:rsidRPr="00254231">
        <w:t xml:space="preserve">  session. </w:t>
      </w:r>
    </w:p>
    <w:p w:rsidR="00AC6F7A" w:rsidRPr="00254231" w:rsidRDefault="00AC6F7A" w:rsidP="00AC6F7A"/>
    <w:p w:rsidR="00AC6F7A" w:rsidRDefault="00AC6F7A" w:rsidP="00AC6F7A">
      <w:pPr>
        <w:pStyle w:val="ListParagraph"/>
        <w:numPr>
          <w:ilvl w:val="0"/>
          <w:numId w:val="15"/>
        </w:numPr>
      </w:pPr>
      <w:proofErr w:type="gramStart"/>
      <w:r w:rsidRPr="00254231">
        <w:t>to</w:t>
      </w:r>
      <w:proofErr w:type="gramEnd"/>
      <w:r w:rsidRPr="00254231">
        <w:t xml:space="preserve"> discuss the topic “IP Commercialization and Technology Transfer” at its 28</w:t>
      </w:r>
      <w:r w:rsidRPr="0093493C">
        <w:rPr>
          <w:vertAlign w:val="superscript"/>
        </w:rPr>
        <w:t>th</w:t>
      </w:r>
      <w:r w:rsidRPr="00254231">
        <w:t xml:space="preserve"> session. </w:t>
      </w:r>
    </w:p>
    <w:p w:rsidR="00AC6F7A" w:rsidRDefault="00AC6F7A" w:rsidP="00AC6F7A">
      <w:pPr>
        <w:pStyle w:val="ListParagraph"/>
      </w:pPr>
    </w:p>
    <w:p w:rsidR="00AC6F7A" w:rsidRDefault="00AC6F7A" w:rsidP="00AC6F7A">
      <w:pPr>
        <w:pStyle w:val="ListParagraph"/>
        <w:numPr>
          <w:ilvl w:val="0"/>
          <w:numId w:val="15"/>
        </w:numPr>
      </w:pPr>
      <w:proofErr w:type="gramStart"/>
      <w:r w:rsidRPr="00254231">
        <w:t>to</w:t>
      </w:r>
      <w:proofErr w:type="gramEnd"/>
      <w:r w:rsidRPr="00254231">
        <w:t xml:space="preserve"> request the Secretariat to</w:t>
      </w:r>
      <w:r>
        <w:t xml:space="preserve"> make a presentation on each of the above topics.</w:t>
      </w:r>
    </w:p>
    <w:p w:rsidR="00AC6F7A" w:rsidRPr="00254231" w:rsidRDefault="00AC6F7A" w:rsidP="00AC6F7A"/>
    <w:p w:rsidR="00AC6F7A" w:rsidRDefault="00AC6F7A" w:rsidP="00AC6F7A">
      <w:pPr>
        <w:pStyle w:val="ListParagraph"/>
        <w:numPr>
          <w:ilvl w:val="0"/>
          <w:numId w:val="15"/>
        </w:numPr>
      </w:pPr>
      <w:proofErr w:type="gramStart"/>
      <w:r w:rsidRPr="00254231">
        <w:t>to</w:t>
      </w:r>
      <w:proofErr w:type="gramEnd"/>
      <w:r w:rsidRPr="00254231">
        <w:t xml:space="preserve"> request the Secretariat to update the Roster of Member States’ proposed topics for discussion at subsequent sessions with the contributions proposed by Member States during the 24</w:t>
      </w:r>
      <w:r w:rsidRPr="00254231">
        <w:rPr>
          <w:vertAlign w:val="superscript"/>
        </w:rPr>
        <w:t>th</w:t>
      </w:r>
      <w:r w:rsidRPr="00254231">
        <w:t xml:space="preserve"> session.</w:t>
      </w:r>
    </w:p>
    <w:p w:rsidR="00AC6F7A" w:rsidRDefault="00AC6F7A" w:rsidP="00AC6F7A">
      <w:pPr>
        <w:pStyle w:val="ListParagraph"/>
      </w:pPr>
    </w:p>
    <w:p w:rsidR="00AC6F7A" w:rsidRDefault="00AC6F7A" w:rsidP="00AC6F7A">
      <w:pPr>
        <w:ind w:left="567"/>
      </w:pPr>
      <w:r>
        <w:t>8.7</w:t>
      </w:r>
      <w:r>
        <w:tab/>
        <w:t>Project proposal by Brazil, Canada, Indonesia, Poland and the United Kingdom on Tools for Successful Development Agenda</w:t>
      </w:r>
      <w:r w:rsidR="00CF775B">
        <w:t xml:space="preserve"> (DA)</w:t>
      </w:r>
      <w:r>
        <w:t xml:space="preserve"> Project Proposals contained in document CDIP/24/14.  The Committee approved the project proposal contained in document CDIP/24/14, as amended, and noted that the Handbook and additional resources to be developed under the project shall not be binding on any Member State in the process of developing a DA </w:t>
      </w:r>
      <w:r w:rsidR="00481B5C">
        <w:t>p</w:t>
      </w:r>
      <w:r>
        <w:t>roject proposal and / or implementing an approved project.  Furthermore, the Handbook and additional resources shall not replace the support provided by the Secretariat in the development of a project proposal or in the implementation of an approved project.</w:t>
      </w:r>
    </w:p>
    <w:p w:rsidR="00AC6F7A" w:rsidRDefault="00AC6F7A" w:rsidP="00AC6F7A">
      <w:pPr>
        <w:ind w:left="567"/>
      </w:pPr>
    </w:p>
    <w:p w:rsidR="00AC6F7A" w:rsidRDefault="00AC6F7A" w:rsidP="00AC6F7A">
      <w:pPr>
        <w:ind w:left="567"/>
        <w:rPr>
          <w:bCs/>
        </w:rPr>
      </w:pPr>
      <w:r>
        <w:t>8.8</w:t>
      </w:r>
      <w:r>
        <w:tab/>
        <w:t xml:space="preserve">The Committee </w:t>
      </w:r>
      <w:r w:rsidRPr="00380EF7">
        <w:rPr>
          <w:bCs/>
        </w:rPr>
        <w:t xml:space="preserve">received a briefing by the Secretariat </w:t>
      </w:r>
      <w:r>
        <w:rPr>
          <w:bCs/>
        </w:rPr>
        <w:t>on a WIPO initiative entitled “WIPO Lex Judgements”</w:t>
      </w:r>
      <w:r w:rsidRPr="00380EF7">
        <w:rPr>
          <w:bCs/>
        </w:rPr>
        <w:t xml:space="preserve">.  </w:t>
      </w:r>
    </w:p>
    <w:p w:rsidR="00AC6F7A" w:rsidRDefault="00AC6F7A" w:rsidP="00AC6F7A">
      <w:pPr>
        <w:ind w:left="567"/>
        <w:rPr>
          <w:bCs/>
        </w:rPr>
      </w:pPr>
    </w:p>
    <w:p w:rsidR="00AC6F7A" w:rsidRPr="00DE3BB1" w:rsidRDefault="00AC6F7A" w:rsidP="00AC6F7A">
      <w:pPr>
        <w:ind w:left="567"/>
        <w:rPr>
          <w:bCs/>
        </w:rPr>
      </w:pPr>
      <w:r>
        <w:rPr>
          <w:bCs/>
        </w:rPr>
        <w:t>8.9</w:t>
      </w:r>
      <w:r>
        <w:rPr>
          <w:bCs/>
        </w:rPr>
        <w:tab/>
      </w:r>
      <w:r w:rsidRPr="00DE3BB1">
        <w:rPr>
          <w:bCs/>
        </w:rPr>
        <w:t>Continuation of discussion on the Secretariat’s Proposal on Modalities and Implementation Strategies for the Adopted Recommendations of the Independent</w:t>
      </w:r>
    </w:p>
    <w:p w:rsidR="00AC6F7A" w:rsidRDefault="00AC6F7A" w:rsidP="00AC6F7A">
      <w:pPr>
        <w:ind w:left="567"/>
        <w:rPr>
          <w:bCs/>
        </w:rPr>
      </w:pPr>
      <w:r w:rsidRPr="00DE3BB1">
        <w:rPr>
          <w:bCs/>
        </w:rPr>
        <w:lastRenderedPageBreak/>
        <w:t>Review and Options as Regards the Reporting and Reviewing Process contained in document CDIP/23/8</w:t>
      </w:r>
      <w:r>
        <w:rPr>
          <w:bCs/>
        </w:rPr>
        <w:t xml:space="preserve">.  The Committee agreed on the implementation strategy 13 as contained in document CDIP/23/8.  The Committee will continue discussion on strategies 1, 2, 3, 4, 7 and 15  </w:t>
      </w:r>
      <w:r w:rsidRPr="00DE3BB1">
        <w:rPr>
          <w:bCs/>
        </w:rPr>
        <w:t xml:space="preserve">as well as Options for Reporting and Reviewing </w:t>
      </w:r>
      <w:r>
        <w:rPr>
          <w:bCs/>
        </w:rPr>
        <w:t xml:space="preserve">Process, </w:t>
      </w:r>
      <w:r w:rsidRPr="00DE3BB1">
        <w:rPr>
          <w:bCs/>
        </w:rPr>
        <w:t>as contained in document CDIP/23/8</w:t>
      </w:r>
      <w:r>
        <w:rPr>
          <w:bCs/>
        </w:rPr>
        <w:t>, at its</w:t>
      </w:r>
      <w:r w:rsidRPr="00DE3BB1">
        <w:rPr>
          <w:bCs/>
        </w:rPr>
        <w:t xml:space="preserve"> next session</w:t>
      </w:r>
      <w:r>
        <w:rPr>
          <w:bCs/>
        </w:rPr>
        <w:t xml:space="preserve">.  </w:t>
      </w:r>
      <w:r w:rsidRPr="00DE3BB1">
        <w:rPr>
          <w:bCs/>
        </w:rPr>
        <w:t xml:space="preserve">   </w:t>
      </w:r>
    </w:p>
    <w:p w:rsidR="00AC6F7A" w:rsidRDefault="00AC6F7A" w:rsidP="00AC6F7A">
      <w:pPr>
        <w:ind w:left="567"/>
        <w:rPr>
          <w:bCs/>
        </w:rPr>
      </w:pPr>
    </w:p>
    <w:p w:rsidR="00AC6F7A" w:rsidRDefault="00AC6F7A" w:rsidP="00AC6F7A">
      <w:pPr>
        <w:ind w:left="567"/>
        <w:rPr>
          <w:bCs/>
        </w:rPr>
      </w:pPr>
      <w:r>
        <w:rPr>
          <w:bCs/>
        </w:rPr>
        <w:t>8.10</w:t>
      </w:r>
      <w:r>
        <w:rPr>
          <w:bCs/>
        </w:rPr>
        <w:tab/>
      </w:r>
      <w:r w:rsidRPr="00DE3BB1">
        <w:rPr>
          <w:bCs/>
        </w:rPr>
        <w:t>New Member States Proposal on the Way Forward on the Modalities and Implementation Strategies of the Adopted Independent Review Recommendations contained in document CDIP/24/15.</w:t>
      </w:r>
      <w:r>
        <w:rPr>
          <w:bCs/>
        </w:rPr>
        <w:t xml:space="preserve">  The document CDIP/24/15 </w:t>
      </w:r>
      <w:proofErr w:type="gramStart"/>
      <w:r>
        <w:rPr>
          <w:bCs/>
        </w:rPr>
        <w:t>was presented</w:t>
      </w:r>
      <w:proofErr w:type="gramEnd"/>
      <w:r>
        <w:rPr>
          <w:bCs/>
        </w:rPr>
        <w:t xml:space="preserve"> and the Committee took note of statements made by Member States as well as by the Secretariat.  No agreement </w:t>
      </w:r>
      <w:proofErr w:type="gramStart"/>
      <w:r>
        <w:rPr>
          <w:bCs/>
        </w:rPr>
        <w:t>was reached</w:t>
      </w:r>
      <w:proofErr w:type="gramEnd"/>
      <w:r>
        <w:rPr>
          <w:bCs/>
        </w:rPr>
        <w:t xml:space="preserve"> on the content of the document.  The Committee will revisit the document at its next session.    </w:t>
      </w:r>
    </w:p>
    <w:p w:rsidR="00AC6F7A" w:rsidRDefault="00AC6F7A" w:rsidP="00AC6F7A">
      <w:pPr>
        <w:ind w:left="567"/>
        <w:rPr>
          <w:bCs/>
        </w:rPr>
      </w:pPr>
    </w:p>
    <w:p w:rsidR="00AC6F7A" w:rsidRDefault="00AC6F7A" w:rsidP="00AC6F7A">
      <w:pPr>
        <w:ind w:left="567"/>
        <w:rPr>
          <w:bCs/>
        </w:rPr>
      </w:pPr>
      <w:r>
        <w:rPr>
          <w:bCs/>
        </w:rPr>
        <w:t>8.11</w:t>
      </w:r>
      <w:r>
        <w:rPr>
          <w:bCs/>
        </w:rPr>
        <w:tab/>
      </w:r>
      <w:r w:rsidRPr="00AF63FB">
        <w:t>Discussion on An External Review of WIPO Technical Assistance in the Area of Cooperation for Development</w:t>
      </w:r>
      <w:r>
        <w:t xml:space="preserve"> contained in documents </w:t>
      </w:r>
      <w:r>
        <w:rPr>
          <w:szCs w:val="22"/>
        </w:rPr>
        <w:t>CDIP/8/INF/1, CDIP/9/15, CDIP/9/16 and CDIP/16/6</w:t>
      </w:r>
      <w:r w:rsidRPr="0097685D">
        <w:t>.</w:t>
      </w:r>
      <w:r>
        <w:t xml:space="preserve">  </w:t>
      </w:r>
      <w:r w:rsidRPr="0041166C">
        <w:rPr>
          <w:bCs/>
        </w:rPr>
        <w:t xml:space="preserve">The Committee took note of the final implementation of the Revised Spanish Proposal, as attached in Appendix I of the Summary by the Chair of the CDIP/17.  The Committee further took note of the discussion related to documents CDIP/8/INF/1, CDIP/9/15, CDIP/9/16, and CDIP/16/6, and decided to use document CDIP/24/8 and any other possible future proposals submitted by Member States as a basis for further discussion.  The Committee decided that discussions related to WIPO Technical Assistance </w:t>
      </w:r>
      <w:proofErr w:type="gramStart"/>
      <w:r w:rsidRPr="0041166C">
        <w:rPr>
          <w:bCs/>
        </w:rPr>
        <w:t>will</w:t>
      </w:r>
      <w:proofErr w:type="gramEnd"/>
      <w:r w:rsidRPr="0041166C">
        <w:rPr>
          <w:bCs/>
        </w:rPr>
        <w:t xml:space="preserve"> continue under the sub-agenda item of “WIPO Technical Assistance in the Area of Cooperation for Development”.  </w:t>
      </w:r>
    </w:p>
    <w:p w:rsidR="00AC6F7A" w:rsidRDefault="00AC6F7A" w:rsidP="00AC6F7A">
      <w:pPr>
        <w:ind w:left="567"/>
        <w:rPr>
          <w:bCs/>
        </w:rPr>
      </w:pPr>
    </w:p>
    <w:p w:rsidR="00AC6F7A" w:rsidRDefault="00AC6F7A" w:rsidP="00AC6F7A">
      <w:pPr>
        <w:ind w:left="567"/>
        <w:rPr>
          <w:bCs/>
        </w:rPr>
      </w:pPr>
      <w:r>
        <w:rPr>
          <w:bCs/>
        </w:rPr>
        <w:t>8.12</w:t>
      </w:r>
      <w:r>
        <w:rPr>
          <w:bCs/>
        </w:rPr>
        <w:tab/>
      </w:r>
      <w:r w:rsidRPr="00016ADE">
        <w:rPr>
          <w:bCs/>
        </w:rPr>
        <w:t xml:space="preserve">Summary of the Study on Intellectual Property in Tourism and Culture in Sri Lanka contained in document CDIP/24/INF/3.  The Committee took note of the information contained in the study.  </w:t>
      </w:r>
    </w:p>
    <w:p w:rsidR="00AC6F7A" w:rsidRDefault="00AC6F7A" w:rsidP="00AC6F7A">
      <w:pPr>
        <w:ind w:left="567"/>
        <w:rPr>
          <w:bCs/>
        </w:rPr>
      </w:pPr>
    </w:p>
    <w:p w:rsidR="00AC6F7A" w:rsidRPr="0041166C" w:rsidRDefault="00AC6F7A" w:rsidP="00AC6F7A">
      <w:pPr>
        <w:ind w:left="567"/>
        <w:rPr>
          <w:bCs/>
        </w:rPr>
      </w:pPr>
      <w:r>
        <w:rPr>
          <w:bCs/>
        </w:rPr>
        <w:t>8.13</w:t>
      </w:r>
      <w:r>
        <w:rPr>
          <w:bCs/>
        </w:rPr>
        <w:tab/>
      </w:r>
      <w:r w:rsidRPr="00016ADE">
        <w:rPr>
          <w:bCs/>
        </w:rPr>
        <w:t xml:space="preserve">Summary of the Study on Intellectual Property in Sustainable Tourism Development in Namibia contained in document CDIP/24/INF/4.  The Committee took note of the information contained in the study.  </w:t>
      </w:r>
    </w:p>
    <w:p w:rsidR="00AC6F7A" w:rsidRPr="00254231" w:rsidRDefault="00AC6F7A" w:rsidP="00AC6F7A"/>
    <w:p w:rsidR="00AC6F7A" w:rsidRDefault="00AC6F7A" w:rsidP="00AC6F7A">
      <w:r w:rsidRPr="00254231">
        <w:fldChar w:fldCharType="begin"/>
      </w:r>
      <w:r w:rsidRPr="00254231">
        <w:instrText xml:space="preserve"> AUTONUM  </w:instrText>
      </w:r>
      <w:r w:rsidRPr="00254231">
        <w:fldChar w:fldCharType="end"/>
      </w:r>
      <w:r w:rsidRPr="00254231">
        <w:tab/>
        <w:t xml:space="preserve">Under Agenda </w:t>
      </w:r>
      <w:r w:rsidR="00CF775B">
        <w:t>I</w:t>
      </w:r>
      <w:r w:rsidRPr="00254231">
        <w:t>tem 8 “Intelle</w:t>
      </w:r>
      <w:r w:rsidR="00054F4C">
        <w:t xml:space="preserve">ctual Property and Development”, </w:t>
      </w:r>
      <w:r w:rsidRPr="00254231">
        <w:t>the Committee discussed the topic “MSMEs, Innovation and IP” and took note of the experiences shared by Member States concerning supporting MSMEs in their countries.  Delegations</w:t>
      </w:r>
      <w:r>
        <w:t xml:space="preserve"> expressed appreciation for</w:t>
      </w:r>
      <w:r w:rsidRPr="00254231">
        <w:t xml:space="preserve"> the comprehensive presentation by the Secretariat on “MSMEs, Innovation and IP”.</w:t>
      </w:r>
    </w:p>
    <w:p w:rsidR="00AC6F7A" w:rsidRDefault="00AC6F7A" w:rsidP="00AC6F7A"/>
    <w:p w:rsidR="00AC6F7A" w:rsidRDefault="00AC6F7A" w:rsidP="00AC6F7A">
      <w:r w:rsidRPr="0090296E">
        <w:t>1</w:t>
      </w:r>
      <w:r w:rsidR="00481B5C">
        <w:t xml:space="preserve">0. </w:t>
      </w:r>
      <w:r w:rsidR="00481B5C">
        <w:tab/>
        <w:t>Under Agenda Item 9</w:t>
      </w:r>
      <w:r w:rsidRPr="0090296E">
        <w:t xml:space="preserve"> on Future Work, the Committee agreed upon a list of issues and documents for the next session</w:t>
      </w:r>
      <w:r>
        <w:t>, as read out by the Secretariat</w:t>
      </w:r>
      <w:r w:rsidRPr="0090296E">
        <w:t>.</w:t>
      </w:r>
      <w:r>
        <w:t xml:space="preserve">  </w:t>
      </w:r>
    </w:p>
    <w:p w:rsidR="00AC6F7A" w:rsidRPr="0090296E" w:rsidRDefault="00AC6F7A" w:rsidP="00AC6F7A"/>
    <w:p w:rsidR="00AC6F7A" w:rsidRPr="0025623B" w:rsidRDefault="00AC6F7A" w:rsidP="00AC6F7A">
      <w:proofErr w:type="gramStart"/>
      <w:r>
        <w:t>11.</w:t>
      </w:r>
      <w:r>
        <w:tab/>
      </w:r>
      <w:r w:rsidRPr="0025623B">
        <w:t>The Committee noted that in line with paragraph 32 of the Summary Report of the fifty-ninth series of Meetings of the Assemblies of the Member States of WIPO (</w:t>
      </w:r>
      <w:hyperlink r:id="rId9" w:history="1">
        <w:r w:rsidRPr="00ED1F31">
          <w:rPr>
            <w:rStyle w:val="Hyperlink"/>
          </w:rPr>
          <w:t>A/59/13</w:t>
        </w:r>
      </w:hyperlink>
      <w:r w:rsidRPr="0025623B">
        <w:t>), the verbatim reports of the 24</w:t>
      </w:r>
      <w:r w:rsidRPr="0025623B">
        <w:rPr>
          <w:vertAlign w:val="superscript"/>
        </w:rPr>
        <w:t>th</w:t>
      </w:r>
      <w:r w:rsidRPr="0025623B">
        <w:t xml:space="preserve"> and 25</w:t>
      </w:r>
      <w:r w:rsidRPr="0025623B">
        <w:rPr>
          <w:vertAlign w:val="superscript"/>
        </w:rPr>
        <w:t>th</w:t>
      </w:r>
      <w:r w:rsidRPr="0025623B">
        <w:t xml:space="preserve"> sessions of the CDIP would be replaced by a fully automated speech-to-text transcript in English, synchronized with the video recording, and with automated translations into the other five UN languages.</w:t>
      </w:r>
      <w:proofErr w:type="gramEnd"/>
      <w:r w:rsidRPr="0025623B">
        <w:t xml:space="preserve">  Accordingly, the report of the </w:t>
      </w:r>
      <w:r>
        <w:t xml:space="preserve">current </w:t>
      </w:r>
      <w:r w:rsidRPr="0025623B">
        <w:t xml:space="preserve">session </w:t>
      </w:r>
      <w:proofErr w:type="gramStart"/>
      <w:r w:rsidRPr="0025623B">
        <w:t>will be made</w:t>
      </w:r>
      <w:proofErr w:type="gramEnd"/>
      <w:r w:rsidRPr="0025623B">
        <w:t xml:space="preserve"> available in that form.  </w:t>
      </w:r>
    </w:p>
    <w:p w:rsidR="00AC6F7A" w:rsidRPr="0025623B" w:rsidRDefault="00AC6F7A" w:rsidP="00AC6F7A"/>
    <w:p w:rsidR="00AC6F7A" w:rsidRPr="0025623B" w:rsidRDefault="00AC6F7A" w:rsidP="00AC6F7A">
      <w:r w:rsidRPr="0025623B">
        <w:t xml:space="preserve">In order to help improve the automated speech-to-text technology, Delegations </w:t>
      </w:r>
      <w:proofErr w:type="gramStart"/>
      <w:r w:rsidRPr="0025623B">
        <w:t>are requested</w:t>
      </w:r>
      <w:proofErr w:type="gramEnd"/>
      <w:r w:rsidRPr="0025623B">
        <w:t xml:space="preserve"> to provide corrections of substantial nature to the Secretariat, </w:t>
      </w:r>
      <w:r>
        <w:t xml:space="preserve">preferably </w:t>
      </w:r>
      <w:r w:rsidRPr="0025623B">
        <w:t xml:space="preserve">four weeks before the following session of the Committee.  </w:t>
      </w:r>
    </w:p>
    <w:p w:rsidR="00AC6F7A" w:rsidRPr="0090296E" w:rsidRDefault="00AC6F7A" w:rsidP="00AC6F7A"/>
    <w:p w:rsidR="00AC6F7A" w:rsidRPr="000B6FBC" w:rsidRDefault="00AC6F7A" w:rsidP="00AC6F7A">
      <w:r>
        <w:t>12</w:t>
      </w:r>
      <w:r w:rsidRPr="0090296E">
        <w:t>.</w:t>
      </w:r>
      <w:r w:rsidRPr="0090296E">
        <w:tab/>
        <w:t>This Summary</w:t>
      </w:r>
      <w:r>
        <w:t>, together with the Summary by the Chair of the 25</w:t>
      </w:r>
      <w:r w:rsidRPr="00E63401">
        <w:rPr>
          <w:vertAlign w:val="superscript"/>
        </w:rPr>
        <w:t>th</w:t>
      </w:r>
      <w:r>
        <w:t xml:space="preserve"> session of the Committee, </w:t>
      </w:r>
      <w:r w:rsidRPr="0090296E">
        <w:t>will constitute the Committee</w:t>
      </w:r>
      <w:r>
        <w:t>’</w:t>
      </w:r>
      <w:r w:rsidRPr="0090296E">
        <w:t>s report to the General</w:t>
      </w:r>
      <w:r>
        <w:t xml:space="preserve"> Assembly. </w:t>
      </w:r>
    </w:p>
    <w:p w:rsidR="00AC6F7A" w:rsidRPr="008A0423" w:rsidRDefault="00AC6F7A" w:rsidP="00AC6F7A"/>
    <w:p w:rsidR="002928D3" w:rsidRDefault="00AC6F7A" w:rsidP="00895C0E">
      <w:pPr>
        <w:pStyle w:val="Endofdocument-Annex"/>
      </w:pPr>
      <w:r>
        <w:t>[End of document]</w:t>
      </w:r>
    </w:p>
    <w:sectPr w:rsidR="002928D3" w:rsidSect="00F31692">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C9A" w:rsidRDefault="008D6C9A">
      <w:r>
        <w:separator/>
      </w:r>
    </w:p>
  </w:endnote>
  <w:endnote w:type="continuationSeparator" w:id="0">
    <w:p w:rsidR="008D6C9A" w:rsidRDefault="008D6C9A" w:rsidP="003B38C1">
      <w:r>
        <w:separator/>
      </w:r>
    </w:p>
    <w:p w:rsidR="008D6C9A" w:rsidRPr="003B38C1" w:rsidRDefault="008D6C9A" w:rsidP="003B38C1">
      <w:pPr>
        <w:spacing w:after="60"/>
        <w:rPr>
          <w:sz w:val="17"/>
        </w:rPr>
      </w:pPr>
      <w:r>
        <w:rPr>
          <w:sz w:val="17"/>
        </w:rPr>
        <w:t>[Endnote continued from previous page]</w:t>
      </w:r>
    </w:p>
  </w:endnote>
  <w:endnote w:type="continuationNotice" w:id="1">
    <w:p w:rsidR="008D6C9A" w:rsidRPr="003B38C1" w:rsidRDefault="008D6C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C9A" w:rsidRDefault="008D6C9A">
      <w:r>
        <w:separator/>
      </w:r>
    </w:p>
  </w:footnote>
  <w:footnote w:type="continuationSeparator" w:id="0">
    <w:p w:rsidR="008D6C9A" w:rsidRDefault="008D6C9A" w:rsidP="008B60B2">
      <w:r>
        <w:separator/>
      </w:r>
    </w:p>
    <w:p w:rsidR="008D6C9A" w:rsidRPr="00ED77FB" w:rsidRDefault="008D6C9A" w:rsidP="008B60B2">
      <w:pPr>
        <w:spacing w:after="60"/>
        <w:rPr>
          <w:sz w:val="17"/>
          <w:szCs w:val="17"/>
        </w:rPr>
      </w:pPr>
      <w:r w:rsidRPr="00ED77FB">
        <w:rPr>
          <w:sz w:val="17"/>
          <w:szCs w:val="17"/>
        </w:rPr>
        <w:t>[Footnote continued from previous page]</w:t>
      </w:r>
    </w:p>
  </w:footnote>
  <w:footnote w:type="continuationNotice" w:id="1">
    <w:p w:rsidR="008D6C9A" w:rsidRPr="00ED77FB" w:rsidRDefault="008D6C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692" w:rsidRDefault="00F31692" w:rsidP="00F31692">
    <w:pPr>
      <w:jc w:val="right"/>
    </w:pPr>
    <w:proofErr w:type="gramStart"/>
    <w:r>
      <w:t>page</w:t>
    </w:r>
    <w:proofErr w:type="gramEnd"/>
    <w:r>
      <w:t xml:space="preserve"> </w:t>
    </w:r>
    <w:r>
      <w:fldChar w:fldCharType="begin"/>
    </w:r>
    <w:r>
      <w:instrText xml:space="preserve"> PAGE  \* MERGEFORMAT </w:instrText>
    </w:r>
    <w:r>
      <w:fldChar w:fldCharType="separate"/>
    </w:r>
    <w:r w:rsidR="00D62CBE">
      <w:rPr>
        <w:noProof/>
      </w:rPr>
      <w:t>4</w:t>
    </w:r>
    <w:r>
      <w:fldChar w:fldCharType="end"/>
    </w:r>
  </w:p>
  <w:p w:rsidR="008C7898" w:rsidRDefault="008C7898" w:rsidP="00F31692">
    <w:pPr>
      <w:jc w:val="right"/>
    </w:pPr>
  </w:p>
  <w:p w:rsidR="00F31692" w:rsidRDefault="00F31692" w:rsidP="00F3169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A3459">
      <w:rPr>
        <w:noProof/>
      </w:rPr>
      <w:t>3</w:t>
    </w:r>
    <w:r>
      <w:fldChar w:fldCharType="end"/>
    </w:r>
  </w:p>
  <w:p w:rsidR="008C7898" w:rsidRDefault="008C7898" w:rsidP="00477D6B">
    <w:pPr>
      <w:jc w:val="right"/>
    </w:pPr>
  </w:p>
  <w:p w:rsidR="00EC4E49" w:rsidRDefault="00EC4E4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524200"/>
    <w:multiLevelType w:val="hybridMultilevel"/>
    <w:tmpl w:val="6FF80B3E"/>
    <w:lvl w:ilvl="0" w:tplc="28DA7CE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0A505D"/>
    <w:multiLevelType w:val="hybridMultilevel"/>
    <w:tmpl w:val="18AA9AAE"/>
    <w:lvl w:ilvl="0" w:tplc="28DA7CE2">
      <w:start w:val="1"/>
      <w:numFmt w:val="low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19242AA"/>
    <w:multiLevelType w:val="multilevel"/>
    <w:tmpl w:val="4DFC4976"/>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0E2CCE"/>
    <w:multiLevelType w:val="hybridMultilevel"/>
    <w:tmpl w:val="80FA6F52"/>
    <w:lvl w:ilvl="0" w:tplc="28DA7CE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4CD7208"/>
    <w:multiLevelType w:val="hybridMultilevel"/>
    <w:tmpl w:val="BA361F1C"/>
    <w:lvl w:ilvl="0" w:tplc="28DA7CE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2"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6DC20D78"/>
    <w:multiLevelType w:val="hybridMultilevel"/>
    <w:tmpl w:val="5BD6AE3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12"/>
  </w:num>
  <w:num w:numId="8">
    <w:abstractNumId w:val="9"/>
  </w:num>
  <w:num w:numId="9">
    <w:abstractNumId w:val="10"/>
  </w:num>
  <w:num w:numId="10">
    <w:abstractNumId w:val="5"/>
  </w:num>
  <w:num w:numId="11">
    <w:abstractNumId w:val="11"/>
  </w:num>
  <w:num w:numId="12">
    <w:abstractNumId w:val="14"/>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523"/>
    <w:rsid w:val="00001E20"/>
    <w:rsid w:val="000209A8"/>
    <w:rsid w:val="00043CAA"/>
    <w:rsid w:val="00054F4C"/>
    <w:rsid w:val="00075432"/>
    <w:rsid w:val="000968ED"/>
    <w:rsid w:val="000F5E56"/>
    <w:rsid w:val="001362EE"/>
    <w:rsid w:val="00167DB7"/>
    <w:rsid w:val="001832A6"/>
    <w:rsid w:val="00192F00"/>
    <w:rsid w:val="00194331"/>
    <w:rsid w:val="001A198B"/>
    <w:rsid w:val="001C6003"/>
    <w:rsid w:val="0021217E"/>
    <w:rsid w:val="002330A9"/>
    <w:rsid w:val="00247E23"/>
    <w:rsid w:val="0025623B"/>
    <w:rsid w:val="002634C4"/>
    <w:rsid w:val="00291C9C"/>
    <w:rsid w:val="002928D3"/>
    <w:rsid w:val="002F1FE6"/>
    <w:rsid w:val="002F4E68"/>
    <w:rsid w:val="003017B1"/>
    <w:rsid w:val="00312F7F"/>
    <w:rsid w:val="0032463D"/>
    <w:rsid w:val="00337AAA"/>
    <w:rsid w:val="003501A2"/>
    <w:rsid w:val="00361450"/>
    <w:rsid w:val="003673CF"/>
    <w:rsid w:val="003814D4"/>
    <w:rsid w:val="003845C1"/>
    <w:rsid w:val="003A6F89"/>
    <w:rsid w:val="003B38C1"/>
    <w:rsid w:val="003C6E0D"/>
    <w:rsid w:val="003F5A24"/>
    <w:rsid w:val="00423C60"/>
    <w:rsid w:val="00423E3E"/>
    <w:rsid w:val="00427AF4"/>
    <w:rsid w:val="004503E4"/>
    <w:rsid w:val="004647DA"/>
    <w:rsid w:val="00473074"/>
    <w:rsid w:val="00474062"/>
    <w:rsid w:val="00477D6B"/>
    <w:rsid w:val="00481B5C"/>
    <w:rsid w:val="004821BE"/>
    <w:rsid w:val="00491FD7"/>
    <w:rsid w:val="004A43F0"/>
    <w:rsid w:val="004B6C00"/>
    <w:rsid w:val="004C27DB"/>
    <w:rsid w:val="004C79BB"/>
    <w:rsid w:val="005019FF"/>
    <w:rsid w:val="00510161"/>
    <w:rsid w:val="00517B50"/>
    <w:rsid w:val="0053057A"/>
    <w:rsid w:val="00560A29"/>
    <w:rsid w:val="0057690B"/>
    <w:rsid w:val="00587C98"/>
    <w:rsid w:val="005C6649"/>
    <w:rsid w:val="00605827"/>
    <w:rsid w:val="00646050"/>
    <w:rsid w:val="00660FDD"/>
    <w:rsid w:val="006713CA"/>
    <w:rsid w:val="00676C5C"/>
    <w:rsid w:val="006E6991"/>
    <w:rsid w:val="006E6AFA"/>
    <w:rsid w:val="00722AD7"/>
    <w:rsid w:val="00722E78"/>
    <w:rsid w:val="007235EA"/>
    <w:rsid w:val="007936E3"/>
    <w:rsid w:val="007D1613"/>
    <w:rsid w:val="007E4C0E"/>
    <w:rsid w:val="008263FA"/>
    <w:rsid w:val="008356A7"/>
    <w:rsid w:val="00845F02"/>
    <w:rsid w:val="00850F84"/>
    <w:rsid w:val="0086213B"/>
    <w:rsid w:val="00864523"/>
    <w:rsid w:val="008918F8"/>
    <w:rsid w:val="00894416"/>
    <w:rsid w:val="00895C0E"/>
    <w:rsid w:val="008A223E"/>
    <w:rsid w:val="008B2CC1"/>
    <w:rsid w:val="008B60B2"/>
    <w:rsid w:val="008C7898"/>
    <w:rsid w:val="008D6C9A"/>
    <w:rsid w:val="0090296E"/>
    <w:rsid w:val="0090731E"/>
    <w:rsid w:val="00910B0D"/>
    <w:rsid w:val="00912B25"/>
    <w:rsid w:val="00916EE2"/>
    <w:rsid w:val="009201E3"/>
    <w:rsid w:val="00930C69"/>
    <w:rsid w:val="00937013"/>
    <w:rsid w:val="00944035"/>
    <w:rsid w:val="0094554F"/>
    <w:rsid w:val="009503F3"/>
    <w:rsid w:val="00966A22"/>
    <w:rsid w:val="0096722F"/>
    <w:rsid w:val="00972E41"/>
    <w:rsid w:val="00980843"/>
    <w:rsid w:val="00982991"/>
    <w:rsid w:val="0099736E"/>
    <w:rsid w:val="009A205A"/>
    <w:rsid w:val="009A6709"/>
    <w:rsid w:val="009C3635"/>
    <w:rsid w:val="009C7BA2"/>
    <w:rsid w:val="009E2791"/>
    <w:rsid w:val="009E3F6F"/>
    <w:rsid w:val="009F0DC0"/>
    <w:rsid w:val="009F1935"/>
    <w:rsid w:val="009F499F"/>
    <w:rsid w:val="009F4EDA"/>
    <w:rsid w:val="00A21E48"/>
    <w:rsid w:val="00A225F6"/>
    <w:rsid w:val="00A42DAF"/>
    <w:rsid w:val="00A45BD8"/>
    <w:rsid w:val="00A6622F"/>
    <w:rsid w:val="00A869B7"/>
    <w:rsid w:val="00AA30B9"/>
    <w:rsid w:val="00AA3459"/>
    <w:rsid w:val="00AA6883"/>
    <w:rsid w:val="00AC205C"/>
    <w:rsid w:val="00AC6F7A"/>
    <w:rsid w:val="00AE01A2"/>
    <w:rsid w:val="00AE0FF5"/>
    <w:rsid w:val="00AF0A6B"/>
    <w:rsid w:val="00AF63FB"/>
    <w:rsid w:val="00B028CC"/>
    <w:rsid w:val="00B05A69"/>
    <w:rsid w:val="00B461E3"/>
    <w:rsid w:val="00B7162A"/>
    <w:rsid w:val="00B87D6F"/>
    <w:rsid w:val="00B9734B"/>
    <w:rsid w:val="00BA30E2"/>
    <w:rsid w:val="00BE3D47"/>
    <w:rsid w:val="00C11BFE"/>
    <w:rsid w:val="00C17940"/>
    <w:rsid w:val="00C5068F"/>
    <w:rsid w:val="00C52847"/>
    <w:rsid w:val="00CB1DF6"/>
    <w:rsid w:val="00CC0721"/>
    <w:rsid w:val="00CC3656"/>
    <w:rsid w:val="00CD04F1"/>
    <w:rsid w:val="00CD600D"/>
    <w:rsid w:val="00CF775B"/>
    <w:rsid w:val="00D00402"/>
    <w:rsid w:val="00D1004C"/>
    <w:rsid w:val="00D45252"/>
    <w:rsid w:val="00D62CBE"/>
    <w:rsid w:val="00D63D56"/>
    <w:rsid w:val="00D71B4D"/>
    <w:rsid w:val="00D81DC6"/>
    <w:rsid w:val="00D93D55"/>
    <w:rsid w:val="00D974D6"/>
    <w:rsid w:val="00DC3A55"/>
    <w:rsid w:val="00E0399D"/>
    <w:rsid w:val="00E12C9B"/>
    <w:rsid w:val="00E15015"/>
    <w:rsid w:val="00E3350D"/>
    <w:rsid w:val="00E335FE"/>
    <w:rsid w:val="00E55800"/>
    <w:rsid w:val="00E63401"/>
    <w:rsid w:val="00E77602"/>
    <w:rsid w:val="00EB4B02"/>
    <w:rsid w:val="00EC4E49"/>
    <w:rsid w:val="00ED1F31"/>
    <w:rsid w:val="00ED77FB"/>
    <w:rsid w:val="00EE45FA"/>
    <w:rsid w:val="00F11D49"/>
    <w:rsid w:val="00F31692"/>
    <w:rsid w:val="00F47B51"/>
    <w:rsid w:val="00F66152"/>
    <w:rsid w:val="00F868A4"/>
    <w:rsid w:val="00FB1036"/>
    <w:rsid w:val="00FE5F25"/>
    <w:rsid w:val="00FF75A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4AA55C3-C5E1-4965-A27C-7CF0016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34"/>
    <w:qFormat/>
    <w:rsid w:val="00CC0721"/>
    <w:pPr>
      <w:ind w:left="720"/>
      <w:contextualSpacing/>
    </w:pPr>
  </w:style>
  <w:style w:type="paragraph" w:customStyle="1" w:styleId="Default">
    <w:name w:val="Default"/>
    <w:rsid w:val="00CC0721"/>
    <w:pPr>
      <w:autoSpaceDE w:val="0"/>
      <w:autoSpaceDN w:val="0"/>
      <w:adjustRightInd w:val="0"/>
    </w:pPr>
    <w:rPr>
      <w:rFonts w:ascii="Arial" w:hAnsi="Arial" w:cs="Arial"/>
      <w:color w:val="000000"/>
      <w:sz w:val="24"/>
      <w:szCs w:val="24"/>
      <w:lang w:val="en-US" w:eastAsia="en-US"/>
    </w:rPr>
  </w:style>
  <w:style w:type="character" w:customStyle="1" w:styleId="Endofdocument-AnnexChar">
    <w:name w:val="[End of document - Annex] Char"/>
    <w:link w:val="Endofdocument-Annex"/>
    <w:rsid w:val="00E12C9B"/>
    <w:rPr>
      <w:rFonts w:ascii="Arial" w:eastAsia="SimSun" w:hAnsi="Arial" w:cs="Arial"/>
      <w:sz w:val="22"/>
      <w:lang w:val="en-US" w:eastAsia="zh-CN"/>
    </w:rPr>
  </w:style>
  <w:style w:type="character" w:customStyle="1" w:styleId="BodyTextChar">
    <w:name w:val="Body Text Char"/>
    <w:basedOn w:val="DefaultParagraphFont"/>
    <w:link w:val="BodyText"/>
    <w:uiPriority w:val="1"/>
    <w:rsid w:val="00E12C9B"/>
    <w:rPr>
      <w:rFonts w:ascii="Arial" w:eastAsia="SimSun" w:hAnsi="Arial" w:cs="Arial"/>
      <w:sz w:val="22"/>
      <w:lang w:val="en-US" w:eastAsia="zh-CN"/>
    </w:rPr>
  </w:style>
  <w:style w:type="character" w:styleId="PageNumber">
    <w:name w:val="page number"/>
    <w:basedOn w:val="DefaultParagraphFont"/>
    <w:semiHidden/>
    <w:unhideWhenUsed/>
    <w:rsid w:val="00B461E3"/>
  </w:style>
  <w:style w:type="character" w:styleId="Hyperlink">
    <w:name w:val="Hyperlink"/>
    <w:basedOn w:val="DefaultParagraphFont"/>
    <w:unhideWhenUsed/>
    <w:rsid w:val="002562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oc_details.jsp?doc_id=456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AB8-EF64-4C9D-9FEA-4FF33857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248</TotalTime>
  <Pages>4</Pages>
  <Words>1716</Words>
  <Characters>9713</Characters>
  <Application>Microsoft Office Word</Application>
  <DocSecurity>0</DocSecurity>
  <Lines>215</Lines>
  <Paragraphs>50</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BRACI Biljana</dc:creator>
  <cp:keywords>FOR OFFICIAL USE ONLY</cp:keywords>
  <cp:lastModifiedBy>CERBARI Mihaela</cp:lastModifiedBy>
  <cp:revision>57</cp:revision>
  <cp:lastPrinted>2019-11-25T16:07:00Z</cp:lastPrinted>
  <dcterms:created xsi:type="dcterms:W3CDTF">2018-11-26T09:16:00Z</dcterms:created>
  <dcterms:modified xsi:type="dcterms:W3CDTF">2019-11-25T16:34:00Z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82a13dcd-f155-43f3-94e4-9e7fbcd46378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