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5C11" w14:textId="77777777" w:rsidR="008B2CC1" w:rsidRPr="00F043DE" w:rsidRDefault="00B92F1F" w:rsidP="00200827">
      <w:pPr>
        <w:pBdr>
          <w:bottom w:val="single" w:sz="4" w:space="11" w:color="auto"/>
        </w:pBdr>
        <w:spacing w:before="360" w:after="240"/>
        <w:jc w:val="right"/>
        <w:rPr>
          <w:b/>
          <w:sz w:val="32"/>
          <w:szCs w:val="40"/>
        </w:rPr>
      </w:pPr>
      <w:bookmarkStart w:id="0" w:name="_GoBack"/>
      <w:bookmarkEnd w:id="0"/>
      <w:r>
        <w:rPr>
          <w:noProof/>
          <w:sz w:val="28"/>
          <w:szCs w:val="28"/>
          <w:lang w:val="fr-CH" w:eastAsia="fr-CH"/>
        </w:rPr>
        <w:drawing>
          <wp:inline distT="0" distB="0" distL="0" distR="0" wp14:anchorId="633884E2" wp14:editId="0A4EC99E">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58D7EE" w14:textId="13F6ED8B" w:rsidR="008B2CC1" w:rsidRPr="007177CD" w:rsidRDefault="009D504C" w:rsidP="00EB2F76">
      <w:pPr>
        <w:jc w:val="right"/>
        <w:rPr>
          <w:rFonts w:ascii="Arial Black" w:hAnsi="Arial Black"/>
          <w:caps/>
          <w:sz w:val="15"/>
          <w:szCs w:val="15"/>
        </w:rPr>
      </w:pPr>
      <w:r w:rsidRPr="007177CD">
        <w:rPr>
          <w:rFonts w:ascii="Arial Black" w:hAnsi="Arial Black"/>
          <w:caps/>
          <w:sz w:val="15"/>
        </w:rPr>
        <w:t>CDIP/2</w:t>
      </w:r>
      <w:bookmarkStart w:id="1" w:name="Code"/>
      <w:bookmarkEnd w:id="1"/>
      <w:r w:rsidR="009E279D" w:rsidRPr="007177CD">
        <w:rPr>
          <w:rFonts w:ascii="Arial Black" w:hAnsi="Arial Black"/>
          <w:caps/>
          <w:sz w:val="15"/>
        </w:rPr>
        <w:t>6/</w:t>
      </w:r>
      <w:r w:rsidR="003F2DC4" w:rsidRPr="007177CD">
        <w:rPr>
          <w:rFonts w:ascii="Arial Black" w:hAnsi="Arial Black"/>
          <w:caps/>
          <w:sz w:val="15"/>
        </w:rPr>
        <w:t>6</w:t>
      </w:r>
    </w:p>
    <w:p w14:paraId="7860CAE8" w14:textId="77777777" w:rsidR="008B2CC1" w:rsidRPr="007177CD" w:rsidRDefault="00EB2F76" w:rsidP="00EB2F76">
      <w:pPr>
        <w:jc w:val="right"/>
        <w:rPr>
          <w:rFonts w:ascii="Arial Black" w:hAnsi="Arial Black"/>
          <w:caps/>
          <w:sz w:val="15"/>
          <w:szCs w:val="15"/>
        </w:rPr>
      </w:pPr>
      <w:r w:rsidRPr="007177CD">
        <w:rPr>
          <w:rFonts w:ascii="Arial Black" w:hAnsi="Arial Black"/>
          <w:caps/>
          <w:sz w:val="15"/>
          <w:szCs w:val="15"/>
        </w:rPr>
        <w:t xml:space="preserve">ORIGINAL: </w:t>
      </w:r>
      <w:bookmarkStart w:id="2" w:name="Original"/>
      <w:r w:rsidR="001C24C6" w:rsidRPr="007177CD">
        <w:rPr>
          <w:rFonts w:ascii="Arial Black" w:hAnsi="Arial Black"/>
          <w:caps/>
          <w:sz w:val="15"/>
          <w:szCs w:val="15"/>
        </w:rPr>
        <w:t>ENGLISH</w:t>
      </w:r>
    </w:p>
    <w:bookmarkEnd w:id="2"/>
    <w:p w14:paraId="34551374" w14:textId="7580E8BD" w:rsidR="008B2CC1" w:rsidRPr="000A3D97" w:rsidRDefault="00EB2F76" w:rsidP="000A3D97">
      <w:pPr>
        <w:spacing w:after="1200"/>
        <w:jc w:val="right"/>
        <w:rPr>
          <w:rFonts w:ascii="Arial Black" w:hAnsi="Arial Black"/>
          <w:caps/>
          <w:sz w:val="15"/>
          <w:szCs w:val="15"/>
        </w:rPr>
      </w:pPr>
      <w:r w:rsidRPr="007177CD">
        <w:rPr>
          <w:rFonts w:ascii="Arial Black" w:hAnsi="Arial Black"/>
          <w:caps/>
          <w:sz w:val="15"/>
          <w:szCs w:val="15"/>
        </w:rPr>
        <w:t xml:space="preserve">DATE: </w:t>
      </w:r>
      <w:bookmarkStart w:id="3" w:name="Date"/>
      <w:r w:rsidR="007177CD" w:rsidRPr="007177CD">
        <w:rPr>
          <w:rFonts w:ascii="Arial Black" w:hAnsi="Arial Black"/>
          <w:caps/>
          <w:sz w:val="15"/>
          <w:szCs w:val="15"/>
        </w:rPr>
        <w:t>MA</w:t>
      </w:r>
      <w:r w:rsidR="00C77F4B">
        <w:rPr>
          <w:rFonts w:ascii="Arial Black" w:hAnsi="Arial Black"/>
          <w:caps/>
          <w:sz w:val="15"/>
          <w:szCs w:val="15"/>
        </w:rPr>
        <w:t>Y 5</w:t>
      </w:r>
      <w:r w:rsidR="007177CD">
        <w:rPr>
          <w:rFonts w:ascii="Arial Black" w:hAnsi="Arial Black"/>
          <w:caps/>
          <w:sz w:val="15"/>
          <w:szCs w:val="15"/>
        </w:rPr>
        <w:t>,</w:t>
      </w:r>
      <w:r w:rsidR="007177CD" w:rsidRPr="007177CD">
        <w:rPr>
          <w:rFonts w:ascii="Arial Black" w:hAnsi="Arial Black"/>
          <w:caps/>
          <w:sz w:val="15"/>
          <w:szCs w:val="15"/>
        </w:rPr>
        <w:t xml:space="preserve"> 2021</w:t>
      </w:r>
    </w:p>
    <w:bookmarkEnd w:id="3"/>
    <w:p w14:paraId="3ED815A5" w14:textId="77777777" w:rsidR="008B2CC1" w:rsidRPr="00720EFD" w:rsidRDefault="00446147" w:rsidP="00200827">
      <w:pPr>
        <w:pStyle w:val="Heading1"/>
        <w:spacing w:before="0" w:after="600"/>
        <w:rPr>
          <w:sz w:val="28"/>
          <w:szCs w:val="28"/>
        </w:rPr>
      </w:pPr>
      <w:r w:rsidRPr="00446147">
        <w:rPr>
          <w:bCs w:val="0"/>
          <w:caps w:val="0"/>
          <w:kern w:val="0"/>
          <w:sz w:val="28"/>
          <w:szCs w:val="28"/>
        </w:rPr>
        <w:t>Committee on Development and Intellectual Property (CDIP)</w:t>
      </w:r>
    </w:p>
    <w:p w14:paraId="02C31FE1" w14:textId="5F5166ED" w:rsidR="008B2CC1" w:rsidRPr="003845C1" w:rsidRDefault="009E279D" w:rsidP="00F9165B">
      <w:pPr>
        <w:spacing w:after="720"/>
        <w:outlineLvl w:val="1"/>
        <w:rPr>
          <w:b/>
          <w:sz w:val="24"/>
          <w:szCs w:val="24"/>
        </w:rPr>
      </w:pPr>
      <w:r>
        <w:rPr>
          <w:b/>
          <w:sz w:val="24"/>
          <w:szCs w:val="24"/>
        </w:rPr>
        <w:t>Twenty-Sixth</w:t>
      </w:r>
      <w:r w:rsidR="009D504C">
        <w:rPr>
          <w:b/>
          <w:sz w:val="24"/>
          <w:szCs w:val="24"/>
        </w:rPr>
        <w:t xml:space="preserve"> </w:t>
      </w:r>
      <w:r w:rsidR="009D504C" w:rsidRPr="003845C1">
        <w:rPr>
          <w:b/>
          <w:sz w:val="24"/>
          <w:szCs w:val="24"/>
        </w:rPr>
        <w:t>Session</w:t>
      </w:r>
      <w:r w:rsidR="001D4107">
        <w:rPr>
          <w:b/>
          <w:sz w:val="24"/>
          <w:szCs w:val="24"/>
        </w:rPr>
        <w:br/>
      </w:r>
      <w:r w:rsidR="009D504C">
        <w:rPr>
          <w:b/>
          <w:sz w:val="24"/>
          <w:szCs w:val="24"/>
        </w:rPr>
        <w:t xml:space="preserve">Geneva, </w:t>
      </w:r>
      <w:r>
        <w:rPr>
          <w:b/>
          <w:sz w:val="24"/>
          <w:szCs w:val="24"/>
        </w:rPr>
        <w:t>July 26 to 30</w:t>
      </w:r>
      <w:r w:rsidR="008F6FFD">
        <w:rPr>
          <w:b/>
          <w:sz w:val="24"/>
          <w:szCs w:val="24"/>
        </w:rPr>
        <w:t>, 2021</w:t>
      </w:r>
    </w:p>
    <w:p w14:paraId="12AAB26A" w14:textId="77777777" w:rsidR="008B2CC1" w:rsidRPr="003845C1" w:rsidRDefault="001C24C6" w:rsidP="00DD7B7F">
      <w:pPr>
        <w:spacing w:after="360"/>
        <w:outlineLvl w:val="0"/>
        <w:rPr>
          <w:caps/>
          <w:sz w:val="24"/>
        </w:rPr>
      </w:pPr>
      <w:bookmarkStart w:id="4" w:name="TitleOfDoc"/>
      <w:r>
        <w:rPr>
          <w:caps/>
          <w:sz w:val="24"/>
        </w:rPr>
        <w:t>FUTURE WEBINARS</w:t>
      </w:r>
    </w:p>
    <w:p w14:paraId="73169E53" w14:textId="1699EE9B" w:rsidR="00880789" w:rsidRPr="00200827" w:rsidRDefault="001C24C6" w:rsidP="00200827">
      <w:pPr>
        <w:pStyle w:val="ListParagraph"/>
        <w:tabs>
          <w:tab w:val="left" w:pos="426"/>
        </w:tabs>
        <w:spacing w:after="960"/>
        <w:ind w:left="0"/>
      </w:pPr>
      <w:bookmarkStart w:id="5" w:name="Prepared"/>
      <w:bookmarkEnd w:id="4"/>
      <w:bookmarkEnd w:id="5"/>
      <w:r>
        <w:rPr>
          <w:i/>
        </w:rPr>
        <w:t>Prepared by th</w:t>
      </w:r>
      <w:r w:rsidR="00880789">
        <w:rPr>
          <w:i/>
        </w:rPr>
        <w:t>e Secretariat</w:t>
      </w:r>
    </w:p>
    <w:p w14:paraId="45C4C3B3" w14:textId="7EDC33B7" w:rsidR="001C24C6" w:rsidRDefault="001C24C6" w:rsidP="00880789">
      <w:pPr>
        <w:pStyle w:val="ListParagraph"/>
        <w:numPr>
          <w:ilvl w:val="0"/>
          <w:numId w:val="7"/>
        </w:numPr>
        <w:tabs>
          <w:tab w:val="left" w:pos="426"/>
        </w:tabs>
        <w:spacing w:after="240"/>
        <w:ind w:left="0" w:firstLine="0"/>
      </w:pPr>
      <w:r>
        <w:t>The Committee on Development and Intellectual Property (CDIP) at its twenty-fifth session, held from November 9 to 13, 2020, while discussing the Report on the Webinars on Technical Assistance (</w:t>
      </w:r>
      <w:hyperlink r:id="rId9" w:history="1">
        <w:r>
          <w:rPr>
            <w:rStyle w:val="Hyperlink"/>
          </w:rPr>
          <w:t>CDIP/25/3</w:t>
        </w:r>
      </w:hyperlink>
      <w:r>
        <w:t>) and the Evaluation Report of WIPO Webinars on Technical Assistance (</w:t>
      </w:r>
      <w:hyperlink r:id="rId10" w:history="1">
        <w:r>
          <w:rPr>
            <w:rStyle w:val="Hyperlink"/>
          </w:rPr>
          <w:t>CDIP/25/4</w:t>
        </w:r>
      </w:hyperlink>
      <w:r>
        <w:t>), took the following decision contained in paragraph 7 of the Summary by the Chair:</w:t>
      </w:r>
    </w:p>
    <w:p w14:paraId="28947316" w14:textId="77777777" w:rsidR="001C24C6" w:rsidRDefault="001C24C6" w:rsidP="001C24C6">
      <w:pPr>
        <w:pStyle w:val="ListParagraph"/>
        <w:tabs>
          <w:tab w:val="left" w:pos="426"/>
        </w:tabs>
        <w:spacing w:after="240"/>
        <w:ind w:left="426"/>
      </w:pPr>
      <w:r>
        <w:t>“</w:t>
      </w:r>
      <w:r>
        <w:rPr>
          <w:i/>
        </w:rPr>
        <w:t>the CDIP Secretariat should continue holding webinars, bearing in mind the recommendations provided in document CDIP/25/4 and the comments made by Member States</w:t>
      </w:r>
      <w:r>
        <w:t>”</w:t>
      </w:r>
    </w:p>
    <w:p w14:paraId="620FCA4A" w14:textId="60B8E9F1" w:rsidR="001C24C6" w:rsidRDefault="001C24C6" w:rsidP="001C24C6">
      <w:pPr>
        <w:pStyle w:val="ListParagraph"/>
        <w:numPr>
          <w:ilvl w:val="0"/>
          <w:numId w:val="7"/>
        </w:numPr>
        <w:tabs>
          <w:tab w:val="left" w:pos="426"/>
        </w:tabs>
        <w:spacing w:after="240"/>
        <w:ind w:left="0" w:firstLine="0"/>
      </w:pPr>
      <w:r>
        <w:t>Under the agenda item “</w:t>
      </w:r>
      <w:hyperlink r:id="rId11" w:history="1">
        <w:r>
          <w:rPr>
            <w:rStyle w:val="Hyperlink"/>
          </w:rPr>
          <w:t>Future Work</w:t>
        </w:r>
      </w:hyperlink>
      <w:r>
        <w:t xml:space="preserve">”, the twenty-fifth session of the CDIP agreed that the Secretariat would present a document to </w:t>
      </w:r>
      <w:r w:rsidR="001B01D4">
        <w:t>its next</w:t>
      </w:r>
      <w:r>
        <w:t xml:space="preserve"> session in order to seek Member States’ guidance on the strategy </w:t>
      </w:r>
      <w:r w:rsidR="001B01D4">
        <w:t>for delivering</w:t>
      </w:r>
      <w:r>
        <w:t xml:space="preserve"> future webinars.</w:t>
      </w:r>
    </w:p>
    <w:p w14:paraId="12D054AC" w14:textId="5E230850" w:rsidR="001C24C6" w:rsidRDefault="001B01D4" w:rsidP="00E312BA">
      <w:pPr>
        <w:pStyle w:val="ListParagraph"/>
        <w:numPr>
          <w:ilvl w:val="0"/>
          <w:numId w:val="7"/>
        </w:numPr>
        <w:spacing w:after="360"/>
        <w:ind w:left="0" w:firstLine="0"/>
      </w:pPr>
      <w:r>
        <w:t>T</w:t>
      </w:r>
      <w:r w:rsidR="001C24C6">
        <w:t xml:space="preserve">his document contains the Secretariat’s proposed strategy for the organization of future webinars.  </w:t>
      </w:r>
      <w:r w:rsidR="00587EB0">
        <w:t xml:space="preserve">Two options are presented </w:t>
      </w:r>
      <w:r w:rsidR="00B27440">
        <w:t xml:space="preserve">on the process for the </w:t>
      </w:r>
      <w:r w:rsidR="001C24C6">
        <w:t xml:space="preserve">selection of topics and </w:t>
      </w:r>
      <w:r w:rsidR="00B27440">
        <w:t>other aspects.</w:t>
      </w:r>
    </w:p>
    <w:p w14:paraId="251A867D" w14:textId="77777777" w:rsidR="001C24C6" w:rsidRDefault="001C24C6" w:rsidP="00E312BA">
      <w:pPr>
        <w:pStyle w:val="Heading1"/>
        <w:numPr>
          <w:ilvl w:val="0"/>
          <w:numId w:val="8"/>
        </w:numPr>
        <w:suppressAutoHyphens/>
        <w:autoSpaceDN w:val="0"/>
        <w:spacing w:before="0" w:after="240"/>
        <w:ind w:left="284" w:hanging="284"/>
        <w:textAlignment w:val="baseline"/>
        <w:rPr>
          <w:b w:val="0"/>
        </w:rPr>
      </w:pPr>
      <w:r>
        <w:rPr>
          <w:b w:val="0"/>
        </w:rPr>
        <w:t>PRINCIPLES GUIDING FUTURE WEBINARS</w:t>
      </w:r>
    </w:p>
    <w:p w14:paraId="521EF195" w14:textId="3889BE77" w:rsidR="001C24C6" w:rsidRDefault="001C24C6" w:rsidP="001C24C6">
      <w:pPr>
        <w:pStyle w:val="ListParagraph"/>
        <w:numPr>
          <w:ilvl w:val="0"/>
          <w:numId w:val="7"/>
        </w:numPr>
        <w:tabs>
          <w:tab w:val="left" w:pos="426"/>
        </w:tabs>
        <w:spacing w:after="240"/>
        <w:ind w:left="0" w:firstLine="0"/>
      </w:pPr>
      <w:r>
        <w:t xml:space="preserve">It is proposed that the organization of future webinars </w:t>
      </w:r>
      <w:r w:rsidR="002D7E5D">
        <w:t>be</w:t>
      </w:r>
      <w:r>
        <w:t xml:space="preserve"> guided by the following principles, which stem from the views and recommendations of the Evaluator, the feedback received from Member </w:t>
      </w:r>
      <w:r w:rsidR="00773A1E">
        <w:t>States during t</w:t>
      </w:r>
      <w:r w:rsidR="00834CB3">
        <w:t>he discussion</w:t>
      </w:r>
      <w:r w:rsidR="00773A1E">
        <w:t xml:space="preserve"> of</w:t>
      </w:r>
      <w:r>
        <w:t xml:space="preserve"> documents CDIP/25/3 and CDIP/25/4 at the twenty-fifth </w:t>
      </w:r>
      <w:r>
        <w:lastRenderedPageBreak/>
        <w:t>session of the CDIP, and the Secretariat’s own experience during the pilot phase of the webinars:</w:t>
      </w:r>
    </w:p>
    <w:p w14:paraId="0826C41D" w14:textId="49E59D52" w:rsidR="001C24C6" w:rsidRDefault="001C24C6" w:rsidP="001C24C6">
      <w:pPr>
        <w:pStyle w:val="ListParagraph"/>
        <w:numPr>
          <w:ilvl w:val="0"/>
          <w:numId w:val="9"/>
        </w:numPr>
        <w:tabs>
          <w:tab w:val="left" w:pos="426"/>
        </w:tabs>
        <w:spacing w:after="240"/>
        <w:ind w:hanging="153"/>
      </w:pPr>
      <w:r>
        <w:rPr>
          <w:b/>
        </w:rPr>
        <w:t>Greater involvement of Member States</w:t>
      </w:r>
      <w:r>
        <w:t xml:space="preserve">. </w:t>
      </w:r>
      <w:r w:rsidR="001B01D4">
        <w:t xml:space="preserve"> </w:t>
      </w:r>
      <w:r>
        <w:t xml:space="preserve">Member States should </w:t>
      </w:r>
      <w:r w:rsidR="00B86A06">
        <w:t xml:space="preserve">actively </w:t>
      </w:r>
      <w:r>
        <w:t xml:space="preserve">participate in </w:t>
      </w:r>
      <w:r w:rsidR="00215140">
        <w:t xml:space="preserve">the webinars, including in </w:t>
      </w:r>
      <w:r>
        <w:t>defining the</w:t>
      </w:r>
      <w:r w:rsidR="00215140">
        <w:t>ir</w:t>
      </w:r>
      <w:r>
        <w:t xml:space="preserve"> objectives, selecting the topics, and </w:t>
      </w:r>
      <w:r w:rsidR="00DB5CEF">
        <w:t>promoting the events among the target audience</w:t>
      </w:r>
      <w:r w:rsidR="00A17FE6">
        <w:t xml:space="preserve"> </w:t>
      </w:r>
      <w:r w:rsidR="00D97ACF">
        <w:t>within their territor</w:t>
      </w:r>
      <w:r w:rsidR="00373934">
        <w:t>ies</w:t>
      </w:r>
      <w:r>
        <w:t>.</w:t>
      </w:r>
    </w:p>
    <w:p w14:paraId="523E3DFD" w14:textId="7CC993DA" w:rsidR="001C24C6" w:rsidRDefault="001C24C6" w:rsidP="001C24C6">
      <w:pPr>
        <w:pStyle w:val="ListParagraph"/>
        <w:numPr>
          <w:ilvl w:val="0"/>
          <w:numId w:val="9"/>
        </w:numPr>
        <w:tabs>
          <w:tab w:val="left" w:pos="426"/>
        </w:tabs>
        <w:spacing w:after="240"/>
        <w:ind w:hanging="153"/>
      </w:pPr>
      <w:r>
        <w:rPr>
          <w:b/>
        </w:rPr>
        <w:t>Tailored to needs and interests</w:t>
      </w:r>
      <w:r>
        <w:t xml:space="preserve">.  </w:t>
      </w:r>
      <w:r w:rsidR="00A17FE6">
        <w:t>E</w:t>
      </w:r>
      <w:r>
        <w:t xml:space="preserve">ach webinar </w:t>
      </w:r>
      <w:r w:rsidR="001B01D4">
        <w:t>sh</w:t>
      </w:r>
      <w:r>
        <w:t xml:space="preserve">ould be dedicated to a particular </w:t>
      </w:r>
      <w:r w:rsidR="001B01D4">
        <w:t xml:space="preserve">region and/or </w:t>
      </w:r>
      <w:r w:rsidRPr="001E3B1F">
        <w:t xml:space="preserve">conducted in a different language, in </w:t>
      </w:r>
      <w:r>
        <w:t>order to tailor the events to the different needs and interests of Member States.</w:t>
      </w:r>
      <w:r w:rsidR="00A17FE6">
        <w:t xml:space="preserve">  </w:t>
      </w:r>
      <w:r w:rsidR="00A7430C">
        <w:t>Should a particular topic be of interest to a wider audience, a webinar could be held for more than one regio</w:t>
      </w:r>
      <w:r w:rsidR="00625177">
        <w:t>n and/or in different languages.</w:t>
      </w:r>
    </w:p>
    <w:p w14:paraId="38DCE841" w14:textId="45C1743C" w:rsidR="001C24C6" w:rsidRDefault="001C24C6" w:rsidP="007C0169">
      <w:pPr>
        <w:pStyle w:val="ListParagraph"/>
        <w:numPr>
          <w:ilvl w:val="0"/>
          <w:numId w:val="9"/>
        </w:numPr>
        <w:tabs>
          <w:tab w:val="left" w:pos="426"/>
        </w:tabs>
        <w:spacing w:after="240"/>
        <w:ind w:hanging="153"/>
      </w:pPr>
      <w:r>
        <w:rPr>
          <w:b/>
        </w:rPr>
        <w:t xml:space="preserve">Progressive approach and broadened </w:t>
      </w:r>
      <w:r w:rsidRPr="007C0169">
        <w:rPr>
          <w:b/>
        </w:rPr>
        <w:t>scope</w:t>
      </w:r>
      <w:r w:rsidRPr="007C0169">
        <w:t xml:space="preserve">. </w:t>
      </w:r>
      <w:r w:rsidR="00E312BA">
        <w:t xml:space="preserve"> </w:t>
      </w:r>
      <w:r w:rsidR="00A17FE6" w:rsidRPr="007C0169">
        <w:t>T</w:t>
      </w:r>
      <w:r w:rsidRPr="007C0169">
        <w:t>he topics of webinars should follow a progressive approach</w:t>
      </w:r>
      <w:r w:rsidR="00280A9F" w:rsidRPr="007C0169">
        <w:t>, with each one bui</w:t>
      </w:r>
      <w:r w:rsidR="007C0169">
        <w:t xml:space="preserve">lding on the information shared and </w:t>
      </w:r>
      <w:r w:rsidR="007C0169" w:rsidRPr="007C0169">
        <w:t xml:space="preserve">the </w:t>
      </w:r>
      <w:r w:rsidR="00280A9F" w:rsidRPr="007C0169">
        <w:t>discussion</w:t>
      </w:r>
      <w:r w:rsidR="007C0169" w:rsidRPr="007C0169">
        <w:t xml:space="preserve"> held in </w:t>
      </w:r>
      <w:r w:rsidR="00280A9F" w:rsidRPr="007C0169">
        <w:t>the previous ones.</w:t>
      </w:r>
      <w:r w:rsidR="007C0169" w:rsidRPr="007C0169">
        <w:t xml:space="preserve">  </w:t>
      </w:r>
      <w:r w:rsidRPr="007C0169">
        <w:t>The scope of topics should be widened beyond the d</w:t>
      </w:r>
      <w:r w:rsidR="00837AAB" w:rsidRPr="007C0169">
        <w:t>elivery of technical assistance</w:t>
      </w:r>
      <w:r w:rsidRPr="007C0169">
        <w:t xml:space="preserve"> to avoid becoming redundant.</w:t>
      </w:r>
    </w:p>
    <w:p w14:paraId="0BB99D20" w14:textId="7056CC91" w:rsidR="0064287B" w:rsidRDefault="001C24C6" w:rsidP="00CD61E5">
      <w:pPr>
        <w:pStyle w:val="ListParagraph"/>
        <w:numPr>
          <w:ilvl w:val="0"/>
          <w:numId w:val="9"/>
        </w:numPr>
        <w:tabs>
          <w:tab w:val="left" w:pos="426"/>
        </w:tabs>
        <w:spacing w:after="240"/>
        <w:ind w:hanging="153"/>
      </w:pPr>
      <w:r>
        <w:rPr>
          <w:b/>
        </w:rPr>
        <w:t>Adequate allocation of time and resources</w:t>
      </w:r>
      <w:r>
        <w:t xml:space="preserve">.  The number and frequency of webinars should be </w:t>
      </w:r>
      <w:r w:rsidR="00A17FE6">
        <w:t>realistic</w:t>
      </w:r>
      <w:r>
        <w:t xml:space="preserve"> </w:t>
      </w:r>
      <w:r w:rsidR="00A17FE6">
        <w:t xml:space="preserve">so that </w:t>
      </w:r>
      <w:r w:rsidR="001A0897">
        <w:t>they are</w:t>
      </w:r>
      <w:r w:rsidR="00A17FE6">
        <w:t xml:space="preserve"> aligned to the availability of human and financial resources</w:t>
      </w:r>
      <w:r>
        <w:t xml:space="preserve"> devoted to their </w:t>
      </w:r>
      <w:r w:rsidRPr="006F3659">
        <w:t xml:space="preserve">organization and promotion.  </w:t>
      </w:r>
      <w:r w:rsidR="0064287B" w:rsidRPr="006F3659">
        <w:t xml:space="preserve">In principle, no more than six webinars </w:t>
      </w:r>
      <w:r w:rsidR="0064287B">
        <w:t>sh</w:t>
      </w:r>
      <w:r w:rsidR="0064287B" w:rsidRPr="006F3659">
        <w:t>ould be held per year.</w:t>
      </w:r>
    </w:p>
    <w:p w14:paraId="20D35E30" w14:textId="7D5839AC" w:rsidR="001C24C6" w:rsidRDefault="001C24C6" w:rsidP="001C24C6">
      <w:pPr>
        <w:pStyle w:val="ListParagraph"/>
        <w:numPr>
          <w:ilvl w:val="0"/>
          <w:numId w:val="9"/>
        </w:numPr>
        <w:tabs>
          <w:tab w:val="left" w:pos="426"/>
        </w:tabs>
        <w:ind w:hanging="153"/>
      </w:pPr>
      <w:r>
        <w:rPr>
          <w:b/>
        </w:rPr>
        <w:t>Complementary nature</w:t>
      </w:r>
      <w:r w:rsidR="001A0897">
        <w:t>.  The webinars should be</w:t>
      </w:r>
      <w:r>
        <w:t xml:space="preserve"> complementary </w:t>
      </w:r>
      <w:r w:rsidR="001A0897">
        <w:t>t</w:t>
      </w:r>
      <w:r>
        <w:t xml:space="preserve">o in-country </w:t>
      </w:r>
      <w:r w:rsidR="001A0897">
        <w:t>activities</w:t>
      </w:r>
      <w:r>
        <w:t xml:space="preserve"> of the Organization.  The </w:t>
      </w:r>
      <w:r w:rsidR="00C02935">
        <w:t>Development Agenda Coordination Division (</w:t>
      </w:r>
      <w:r w:rsidR="00CD61E5">
        <w:t>DACD</w:t>
      </w:r>
      <w:r w:rsidR="00C02935">
        <w:t>)</w:t>
      </w:r>
      <w:r>
        <w:t xml:space="preserve"> </w:t>
      </w:r>
      <w:r w:rsidR="00280A9F">
        <w:t>sh</w:t>
      </w:r>
      <w:r>
        <w:t>ould strive to avoid duplicating the work of other areas of WIPO, by finding synergies and collaborating with relevant areas.</w:t>
      </w:r>
    </w:p>
    <w:p w14:paraId="67D10F2F" w14:textId="77777777" w:rsidR="001C24C6" w:rsidRDefault="001C24C6" w:rsidP="001C24C6">
      <w:pPr>
        <w:pStyle w:val="ListParagraph"/>
      </w:pPr>
    </w:p>
    <w:p w14:paraId="5A405D4F" w14:textId="4C861759" w:rsidR="001C24C6" w:rsidRDefault="001C24C6" w:rsidP="00E312BA">
      <w:pPr>
        <w:pStyle w:val="ListParagraph"/>
        <w:numPr>
          <w:ilvl w:val="0"/>
          <w:numId w:val="9"/>
        </w:numPr>
        <w:tabs>
          <w:tab w:val="left" w:pos="426"/>
        </w:tabs>
        <w:spacing w:after="360"/>
        <w:ind w:hanging="153"/>
      </w:pPr>
      <w:r>
        <w:rPr>
          <w:b/>
        </w:rPr>
        <w:t xml:space="preserve">Enhanced engagement with </w:t>
      </w:r>
      <w:r w:rsidR="00D02CF7">
        <w:rPr>
          <w:b/>
        </w:rPr>
        <w:t xml:space="preserve">the </w:t>
      </w:r>
      <w:r>
        <w:rPr>
          <w:b/>
        </w:rPr>
        <w:t xml:space="preserve">audience.  </w:t>
      </w:r>
      <w:r>
        <w:t xml:space="preserve">The network of participants should be strengthened by using the </w:t>
      </w:r>
      <w:r w:rsidR="00373934">
        <w:t xml:space="preserve">dedicated </w:t>
      </w:r>
      <w:r w:rsidR="00373934" w:rsidRPr="007177CD">
        <w:t xml:space="preserve">web page </w:t>
      </w:r>
      <w:r w:rsidR="00373934">
        <w:t>to</w:t>
      </w:r>
      <w:r w:rsidR="00373934" w:rsidRPr="007177CD">
        <w:t xml:space="preserve"> webinars on technical assistance</w:t>
      </w:r>
      <w:r>
        <w:t xml:space="preserve"> </w:t>
      </w:r>
      <w:r w:rsidR="00AE78B1">
        <w:t>as knowledge</w:t>
      </w:r>
      <w:r w:rsidR="00D02CF7">
        <w:t>-</w:t>
      </w:r>
      <w:r w:rsidR="00AE78B1">
        <w:t>sharing platform.</w:t>
      </w:r>
    </w:p>
    <w:p w14:paraId="397251D8" w14:textId="77777777" w:rsidR="001C24C6" w:rsidRPr="008C5465" w:rsidRDefault="001C24C6" w:rsidP="00E312BA">
      <w:pPr>
        <w:pStyle w:val="Heading1"/>
        <w:keepLines/>
        <w:numPr>
          <w:ilvl w:val="0"/>
          <w:numId w:val="8"/>
        </w:numPr>
        <w:suppressAutoHyphens/>
        <w:autoSpaceDN w:val="0"/>
        <w:spacing w:before="0" w:after="240"/>
        <w:ind w:left="284" w:hanging="284"/>
        <w:textAlignment w:val="baseline"/>
        <w:rPr>
          <w:b w:val="0"/>
        </w:rPr>
      </w:pPr>
      <w:r>
        <w:rPr>
          <w:b w:val="0"/>
        </w:rPr>
        <w:t xml:space="preserve">STRATEGY FOR </w:t>
      </w:r>
      <w:r w:rsidRPr="008C5465">
        <w:rPr>
          <w:b w:val="0"/>
        </w:rPr>
        <w:t>FUTURE WEBINARS</w:t>
      </w:r>
    </w:p>
    <w:p w14:paraId="21926BCB" w14:textId="35A44195" w:rsidR="001C24C6" w:rsidRPr="008C5465" w:rsidRDefault="008C5465" w:rsidP="00C77F4B">
      <w:pPr>
        <w:pStyle w:val="Heading2"/>
        <w:keepLines/>
        <w:numPr>
          <w:ilvl w:val="0"/>
          <w:numId w:val="11"/>
        </w:numPr>
        <w:spacing w:after="240"/>
        <w:ind w:firstLine="0"/>
      </w:pPr>
      <w:r w:rsidRPr="008C5465">
        <w:rPr>
          <w:caps w:val="0"/>
        </w:rPr>
        <w:t xml:space="preserve">PROCESS FOR THE </w:t>
      </w:r>
      <w:r w:rsidR="00542ECB">
        <w:rPr>
          <w:caps w:val="0"/>
        </w:rPr>
        <w:t>SELECTION OF TOPICS</w:t>
      </w:r>
    </w:p>
    <w:p w14:paraId="2E64F34E" w14:textId="0D08BD46" w:rsidR="001C24C6" w:rsidRPr="008C5465" w:rsidRDefault="001C24C6" w:rsidP="00200827">
      <w:pPr>
        <w:pStyle w:val="ListParagraph"/>
        <w:keepNext/>
        <w:numPr>
          <w:ilvl w:val="0"/>
          <w:numId w:val="7"/>
        </w:numPr>
        <w:tabs>
          <w:tab w:val="left" w:pos="426"/>
        </w:tabs>
        <w:spacing w:after="360"/>
        <w:ind w:left="0" w:firstLine="0"/>
      </w:pPr>
      <w:r w:rsidRPr="008C5465">
        <w:t xml:space="preserve">In the following, </w:t>
      </w:r>
      <w:r w:rsidR="00432EE3" w:rsidRPr="008C5465">
        <w:t>two</w:t>
      </w:r>
      <w:r w:rsidRPr="008C5465">
        <w:t xml:space="preserve"> possible options are proposed</w:t>
      </w:r>
      <w:r w:rsidR="00373934">
        <w:t xml:space="preserve"> </w:t>
      </w:r>
      <w:r w:rsidR="00373934" w:rsidRPr="008C5465">
        <w:t>for consideration of the Committee</w:t>
      </w:r>
      <w:r w:rsidRPr="008C5465">
        <w:t xml:space="preserve"> on how the selection of topics for the webinars </w:t>
      </w:r>
      <w:r w:rsidR="00280A9F" w:rsidRPr="008C5465">
        <w:t>could</w:t>
      </w:r>
      <w:r w:rsidRPr="008C5465">
        <w:t xml:space="preserve"> be undertaken</w:t>
      </w:r>
      <w:r w:rsidR="00280A9F" w:rsidRPr="008C5465">
        <w:t>.</w:t>
      </w:r>
    </w:p>
    <w:p w14:paraId="01A86CD6" w14:textId="075E2D78" w:rsidR="000D46C1" w:rsidRDefault="001C24C6" w:rsidP="0066217A">
      <w:pPr>
        <w:pStyle w:val="ListParagraph"/>
        <w:keepNext/>
        <w:keepLines/>
        <w:tabs>
          <w:tab w:val="left" w:pos="426"/>
        </w:tabs>
        <w:spacing w:before="240" w:after="240"/>
        <w:ind w:left="0"/>
        <w:rPr>
          <w:u w:val="single"/>
        </w:rPr>
      </w:pPr>
      <w:r>
        <w:rPr>
          <w:u w:val="single"/>
        </w:rPr>
        <w:t>O</w:t>
      </w:r>
      <w:r w:rsidR="005E3A15">
        <w:rPr>
          <w:u w:val="single"/>
        </w:rPr>
        <w:t>ption</w:t>
      </w:r>
      <w:r>
        <w:rPr>
          <w:u w:val="single"/>
        </w:rPr>
        <w:t xml:space="preserve"> </w:t>
      </w:r>
      <w:r w:rsidR="00373934">
        <w:rPr>
          <w:u w:val="single"/>
        </w:rPr>
        <w:t>I</w:t>
      </w:r>
      <w:r w:rsidR="004D1A91">
        <w:rPr>
          <w:u w:val="single"/>
        </w:rPr>
        <w:t xml:space="preserve">:  </w:t>
      </w:r>
      <w:r w:rsidR="00091AAA">
        <w:rPr>
          <w:u w:val="single"/>
        </w:rPr>
        <w:t>Upon Member States’ Request</w:t>
      </w:r>
    </w:p>
    <w:p w14:paraId="27974DB8" w14:textId="299345C6" w:rsidR="00F526A9" w:rsidRDefault="001C24C6" w:rsidP="0066217A">
      <w:pPr>
        <w:pStyle w:val="ListParagraph"/>
        <w:numPr>
          <w:ilvl w:val="0"/>
          <w:numId w:val="7"/>
        </w:numPr>
        <w:tabs>
          <w:tab w:val="left" w:pos="426"/>
        </w:tabs>
        <w:spacing w:before="240" w:after="240"/>
        <w:ind w:left="0" w:firstLine="0"/>
      </w:pPr>
      <w:r>
        <w:t xml:space="preserve">In order to ensure that the webinars are Member-State driven and tailored to </w:t>
      </w:r>
      <w:r w:rsidRPr="0077242D">
        <w:t xml:space="preserve">the needs and interests of each region, they would be held upon the request of Member States.  </w:t>
      </w:r>
      <w:r w:rsidR="00174937">
        <w:t>During the second half of every year</w:t>
      </w:r>
      <w:r w:rsidR="00F526A9" w:rsidRPr="0077242D">
        <w:t>, the Secretariat would invite Member States to submit their requests for webinars</w:t>
      </w:r>
      <w:r w:rsidR="00174937">
        <w:t xml:space="preserve"> for the following year</w:t>
      </w:r>
      <w:r w:rsidR="00F526A9" w:rsidRPr="0077242D">
        <w:t>.</w:t>
      </w:r>
    </w:p>
    <w:p w14:paraId="35437F18" w14:textId="59E9A54C" w:rsidR="00905E73" w:rsidRPr="0000589E" w:rsidRDefault="000D46C1" w:rsidP="00280A9F">
      <w:pPr>
        <w:pStyle w:val="ListParagraph"/>
        <w:numPr>
          <w:ilvl w:val="0"/>
          <w:numId w:val="7"/>
        </w:numPr>
        <w:tabs>
          <w:tab w:val="left" w:pos="426"/>
        </w:tabs>
        <w:spacing w:before="240" w:after="240"/>
        <w:ind w:left="0" w:firstLine="0"/>
      </w:pPr>
      <w:r>
        <w:t>A</w:t>
      </w:r>
      <w:r w:rsidR="00280A9F">
        <w:t xml:space="preserve"> group of Member States or an</w:t>
      </w:r>
      <w:r w:rsidR="00373934">
        <w:t>y</w:t>
      </w:r>
      <w:r w:rsidR="00280A9F">
        <w:t xml:space="preserve"> individual Member State would</w:t>
      </w:r>
      <w:r w:rsidR="008F5C63">
        <w:t xml:space="preserve"> submit their request</w:t>
      </w:r>
      <w:r>
        <w:t>s</w:t>
      </w:r>
      <w:r w:rsidR="008F5C63">
        <w:t xml:space="preserve"> to the Secretariat through the Regional Group Coordinators</w:t>
      </w:r>
      <w:r w:rsidR="0077242D">
        <w:t>.</w:t>
      </w:r>
      <w:r w:rsidR="00A717B7">
        <w:t xml:space="preserve">  The proposal</w:t>
      </w:r>
      <w:r w:rsidR="00A17FE6">
        <w:t>s</w:t>
      </w:r>
      <w:r w:rsidR="00A717B7">
        <w:t xml:space="preserve"> might include</w:t>
      </w:r>
      <w:r w:rsidR="00DD2266">
        <w:t xml:space="preserve"> either</w:t>
      </w:r>
      <w:r w:rsidR="00A717B7">
        <w:t xml:space="preserve"> one webinar or a series of them, following a progressive approach.  </w:t>
      </w:r>
      <w:r w:rsidR="001C24C6">
        <w:t xml:space="preserve">The requests should </w:t>
      </w:r>
      <w:r w:rsidR="006C4843">
        <w:t>indicate</w:t>
      </w:r>
      <w:r w:rsidR="001C24C6">
        <w:t xml:space="preserve"> the objectives of </w:t>
      </w:r>
      <w:r w:rsidR="001C24C6" w:rsidRPr="0000589E">
        <w:t xml:space="preserve">the proposed webinar(s), </w:t>
      </w:r>
      <w:r w:rsidR="00986CAA">
        <w:t xml:space="preserve">the target audience(s), </w:t>
      </w:r>
      <w:r w:rsidR="00905E73" w:rsidRPr="0000589E">
        <w:t>the topic(s)</w:t>
      </w:r>
      <w:r w:rsidR="00BD632E" w:rsidRPr="0000589E">
        <w:t xml:space="preserve">, </w:t>
      </w:r>
      <w:r w:rsidR="00905E73" w:rsidRPr="0000589E">
        <w:t>and the language(s).</w:t>
      </w:r>
    </w:p>
    <w:p w14:paraId="0C64495F" w14:textId="53F58B57" w:rsidR="00280A9F" w:rsidRPr="007C0169" w:rsidRDefault="001C24C6" w:rsidP="00200827">
      <w:pPr>
        <w:pStyle w:val="ListParagraph"/>
        <w:numPr>
          <w:ilvl w:val="0"/>
          <w:numId w:val="7"/>
        </w:numPr>
        <w:tabs>
          <w:tab w:val="left" w:pos="426"/>
        </w:tabs>
        <w:spacing w:before="240" w:after="240"/>
        <w:ind w:left="0" w:firstLine="0"/>
      </w:pPr>
      <w:r w:rsidRPr="007C0169">
        <w:lastRenderedPageBreak/>
        <w:t xml:space="preserve">Once </w:t>
      </w:r>
      <w:r w:rsidR="00BB1871" w:rsidRPr="007C0169">
        <w:t>the</w:t>
      </w:r>
      <w:r w:rsidRPr="007C0169">
        <w:t xml:space="preserve"> request</w:t>
      </w:r>
      <w:r w:rsidR="00BB1871" w:rsidRPr="007C0169">
        <w:t>s</w:t>
      </w:r>
      <w:r w:rsidRPr="007C0169">
        <w:t xml:space="preserve"> </w:t>
      </w:r>
      <w:r w:rsidR="00BB1871" w:rsidRPr="007C0169">
        <w:t xml:space="preserve">are </w:t>
      </w:r>
      <w:r w:rsidRPr="00174937">
        <w:t xml:space="preserve">received, </w:t>
      </w:r>
      <w:r w:rsidR="00905E73" w:rsidRPr="00174937">
        <w:t xml:space="preserve">the Secretariat would </w:t>
      </w:r>
      <w:r w:rsidR="00BB1871" w:rsidRPr="00174937">
        <w:t xml:space="preserve">analyze them and decide on the topics of the webinars for the </w:t>
      </w:r>
      <w:r w:rsidR="00174937">
        <w:t>following</w:t>
      </w:r>
      <w:r w:rsidR="00174937" w:rsidRPr="00174937">
        <w:t xml:space="preserve"> </w:t>
      </w:r>
      <w:r w:rsidR="00BB1871" w:rsidRPr="00174937">
        <w:t>year, as well as their</w:t>
      </w:r>
      <w:r w:rsidR="00BB1871" w:rsidRPr="007C0169">
        <w:t xml:space="preserve"> distribution by region/language.  </w:t>
      </w:r>
      <w:r w:rsidR="0032704C" w:rsidRPr="007C0169">
        <w:t xml:space="preserve">Where needed, </w:t>
      </w:r>
      <w:r w:rsidR="00280A9F" w:rsidRPr="007C0169">
        <w:t>the Secretariat may request</w:t>
      </w:r>
      <w:r w:rsidR="0032704C" w:rsidRPr="007C0169">
        <w:t xml:space="preserve"> clarifications from the </w:t>
      </w:r>
      <w:r w:rsidR="00CC7E32" w:rsidRPr="007C0169">
        <w:t>proposing Member State(s)</w:t>
      </w:r>
      <w:r w:rsidR="0032704C" w:rsidRPr="007C0169">
        <w:t xml:space="preserve">.  </w:t>
      </w:r>
    </w:p>
    <w:p w14:paraId="6D3B3999" w14:textId="7DD06B17" w:rsidR="00BB1871" w:rsidRPr="007C0169" w:rsidRDefault="00BB1871" w:rsidP="00200827">
      <w:pPr>
        <w:pStyle w:val="ListParagraph"/>
        <w:numPr>
          <w:ilvl w:val="0"/>
          <w:numId w:val="7"/>
        </w:numPr>
        <w:tabs>
          <w:tab w:val="left" w:pos="426"/>
        </w:tabs>
        <w:spacing w:before="240" w:after="240"/>
        <w:ind w:left="0" w:firstLine="0"/>
      </w:pPr>
      <w:r w:rsidRPr="007C0169">
        <w:t xml:space="preserve">The Secretariat would strive to accommodate all proposals of Member States, to the extent that this is possible in light of the requests received and the available human and financial resources.  </w:t>
      </w:r>
      <w:r w:rsidR="008F698F" w:rsidRPr="007C0169">
        <w:t>If there are too many requests</w:t>
      </w:r>
      <w:r w:rsidR="00B20D12" w:rsidRPr="007C0169">
        <w:t xml:space="preserve">, the </w:t>
      </w:r>
      <w:r w:rsidR="0000589E" w:rsidRPr="007C0169">
        <w:t>selection would be done by</w:t>
      </w:r>
      <w:r w:rsidR="0032704C" w:rsidRPr="007C0169">
        <w:t xml:space="preserve"> </w:t>
      </w:r>
      <w:r w:rsidR="0000589E" w:rsidRPr="007C0169">
        <w:t xml:space="preserve">giving </w:t>
      </w:r>
      <w:r w:rsidR="0032704C" w:rsidRPr="007C0169">
        <w:t xml:space="preserve">priority </w:t>
      </w:r>
      <w:r w:rsidR="00377ADD" w:rsidRPr="007C0169">
        <w:t>to</w:t>
      </w:r>
      <w:r w:rsidR="0032704C" w:rsidRPr="007C0169">
        <w:t xml:space="preserve"> topics </w:t>
      </w:r>
      <w:r w:rsidR="00377ADD" w:rsidRPr="007C0169">
        <w:t>falling</w:t>
      </w:r>
      <w:r w:rsidR="00C34DE7" w:rsidRPr="007C0169">
        <w:t xml:space="preserve"> under the</w:t>
      </w:r>
      <w:r w:rsidR="002D35BF" w:rsidRPr="007C0169">
        <w:t xml:space="preserve"> scope described below</w:t>
      </w:r>
      <w:r w:rsidR="00F846C4" w:rsidRPr="007C0169">
        <w:t xml:space="preserve">, while ensuring that there is at least one webinar for each proposing </w:t>
      </w:r>
      <w:r w:rsidR="00377ADD" w:rsidRPr="007C0169">
        <w:t>region</w:t>
      </w:r>
      <w:r w:rsidR="00050FAB" w:rsidRPr="007C0169">
        <w:t>.</w:t>
      </w:r>
      <w:r w:rsidR="00200827" w:rsidRPr="007C0169">
        <w:t xml:space="preserve"> </w:t>
      </w:r>
    </w:p>
    <w:p w14:paraId="141D9BD2" w14:textId="30F3A322" w:rsidR="001C24C6" w:rsidRPr="00C1387C" w:rsidRDefault="00C16EB2" w:rsidP="00200827">
      <w:pPr>
        <w:pStyle w:val="ListParagraph"/>
        <w:numPr>
          <w:ilvl w:val="0"/>
          <w:numId w:val="7"/>
        </w:numPr>
        <w:tabs>
          <w:tab w:val="left" w:pos="426"/>
        </w:tabs>
        <w:spacing w:before="240" w:after="240"/>
        <w:ind w:left="0" w:firstLine="0"/>
        <w:rPr>
          <w:rStyle w:val="Hyperlink"/>
          <w:color w:val="auto"/>
          <w:u w:val="none"/>
        </w:rPr>
      </w:pPr>
      <w:r>
        <w:t xml:space="preserve">A roster </w:t>
      </w:r>
      <w:r w:rsidRPr="00743335">
        <w:t>of</w:t>
      </w:r>
      <w:r w:rsidR="00EF447B" w:rsidRPr="00743335">
        <w:t xml:space="preserve"> topics would be published on the </w:t>
      </w:r>
      <w:hyperlink r:id="rId12" w:history="1">
        <w:r w:rsidR="00EF447B" w:rsidRPr="00743335">
          <w:rPr>
            <w:rStyle w:val="Hyperlink"/>
          </w:rPr>
          <w:t>web page dedicated to webinars on technical assistance</w:t>
        </w:r>
      </w:hyperlink>
      <w:r w:rsidRPr="00743335">
        <w:rPr>
          <w:rStyle w:val="Hyperlink"/>
          <w:color w:val="auto"/>
          <w:u w:val="none"/>
        </w:rPr>
        <w:t xml:space="preserve">, indicating the webinars </w:t>
      </w:r>
      <w:r w:rsidR="006A22B7" w:rsidRPr="00743335">
        <w:rPr>
          <w:rStyle w:val="Hyperlink"/>
          <w:color w:val="auto"/>
          <w:u w:val="none"/>
        </w:rPr>
        <w:t xml:space="preserve">already held, </w:t>
      </w:r>
      <w:r w:rsidR="007C0169" w:rsidRPr="00743335">
        <w:rPr>
          <w:rStyle w:val="Hyperlink"/>
          <w:color w:val="auto"/>
          <w:u w:val="none"/>
        </w:rPr>
        <w:t xml:space="preserve">the ones </w:t>
      </w:r>
      <w:r w:rsidR="006A22B7" w:rsidRPr="00743335">
        <w:rPr>
          <w:rStyle w:val="Hyperlink"/>
          <w:color w:val="auto"/>
          <w:u w:val="none"/>
        </w:rPr>
        <w:t xml:space="preserve">scheduled to </w:t>
      </w:r>
      <w:r w:rsidR="007C0169" w:rsidRPr="00743335">
        <w:rPr>
          <w:rStyle w:val="Hyperlink"/>
          <w:color w:val="auto"/>
          <w:u w:val="none"/>
        </w:rPr>
        <w:t xml:space="preserve">be held, </w:t>
      </w:r>
      <w:r w:rsidR="00290684" w:rsidRPr="00743335">
        <w:rPr>
          <w:rStyle w:val="Hyperlink"/>
          <w:color w:val="auto"/>
          <w:u w:val="none"/>
        </w:rPr>
        <w:t>as well as other proposals that would be kept in the pipeline</w:t>
      </w:r>
      <w:r w:rsidRPr="00743335">
        <w:rPr>
          <w:rStyle w:val="Hyperlink"/>
          <w:color w:val="auto"/>
          <w:u w:val="none"/>
        </w:rPr>
        <w:t>.</w:t>
      </w:r>
      <w:r w:rsidR="00C1387C" w:rsidRPr="00743335">
        <w:rPr>
          <w:rStyle w:val="Hyperlink"/>
          <w:color w:val="auto"/>
          <w:u w:val="none"/>
        </w:rPr>
        <w:t xml:space="preserve">  This roster </w:t>
      </w:r>
      <w:r w:rsidR="00C1387C" w:rsidRPr="00743335">
        <w:t xml:space="preserve">could be used by Member States as a basis </w:t>
      </w:r>
      <w:r w:rsidR="00373934">
        <w:t>for</w:t>
      </w:r>
      <w:r w:rsidR="007177CD">
        <w:t xml:space="preserve"> webinar proposals</w:t>
      </w:r>
      <w:r w:rsidR="00C1387C" w:rsidRPr="00743335">
        <w:t xml:space="preserve"> in subsequent years</w:t>
      </w:r>
      <w:r w:rsidR="006A22B7" w:rsidRPr="00743335">
        <w:t>.</w:t>
      </w:r>
    </w:p>
    <w:p w14:paraId="2CCF76E3" w14:textId="62B71968" w:rsidR="00BB1871" w:rsidRPr="00FF4AC5" w:rsidRDefault="00A717B7" w:rsidP="00200827">
      <w:pPr>
        <w:pStyle w:val="ListParagraph"/>
        <w:numPr>
          <w:ilvl w:val="0"/>
          <w:numId w:val="7"/>
        </w:numPr>
        <w:tabs>
          <w:tab w:val="left" w:pos="426"/>
        </w:tabs>
        <w:spacing w:before="240" w:after="240"/>
        <w:ind w:left="0" w:firstLine="0"/>
      </w:pPr>
      <w:r w:rsidRPr="00FF4AC5">
        <w:t>T</w:t>
      </w:r>
      <w:r w:rsidR="00BB1871" w:rsidRPr="00FF4AC5">
        <w:t>he S</w:t>
      </w:r>
      <w:r w:rsidRPr="00FF4AC5">
        <w:t xml:space="preserve">ecretariat would then launch the organization of each webinar, by </w:t>
      </w:r>
      <w:r w:rsidR="00BB1871" w:rsidRPr="00FF4AC5">
        <w:t>identify</w:t>
      </w:r>
      <w:r w:rsidRPr="00FF4AC5">
        <w:t>ing</w:t>
      </w:r>
      <w:r w:rsidR="00BB1871" w:rsidRPr="00FF4AC5">
        <w:t xml:space="preserve"> the </w:t>
      </w:r>
      <w:r w:rsidRPr="00FF4AC5">
        <w:t xml:space="preserve">internal or external </w:t>
      </w:r>
      <w:r w:rsidR="00050FAB" w:rsidRPr="00FF4AC5">
        <w:t>expert</w:t>
      </w:r>
      <w:r w:rsidR="00C1387C" w:rsidRPr="00FF4AC5">
        <w:t xml:space="preserve"> who would</w:t>
      </w:r>
      <w:r w:rsidR="00BB1871" w:rsidRPr="00FF4AC5">
        <w:t xml:space="preserve"> deliver it</w:t>
      </w:r>
      <w:r w:rsidR="000D0FF5">
        <w:t xml:space="preserve"> </w:t>
      </w:r>
      <w:r w:rsidRPr="00FF4AC5">
        <w:t>and making</w:t>
      </w:r>
      <w:r w:rsidR="00BB1871" w:rsidRPr="00FF4AC5">
        <w:t xml:space="preserve"> the necessary logistical arrangements.</w:t>
      </w:r>
    </w:p>
    <w:p w14:paraId="627319E2" w14:textId="0DC62E5D" w:rsidR="006A22B7" w:rsidRPr="006A22B7" w:rsidRDefault="00050FAB" w:rsidP="006A22B7">
      <w:pPr>
        <w:pStyle w:val="ListParagraph"/>
        <w:numPr>
          <w:ilvl w:val="0"/>
          <w:numId w:val="7"/>
        </w:numPr>
        <w:tabs>
          <w:tab w:val="left" w:pos="426"/>
        </w:tabs>
        <w:spacing w:after="360"/>
        <w:ind w:left="0" w:firstLine="0"/>
        <w:rPr>
          <w:u w:val="single"/>
        </w:rPr>
      </w:pPr>
      <w:r w:rsidRPr="00FF4AC5">
        <w:t xml:space="preserve">After each webinar, the Secretariat would collect feedback from the expert and participants, including suggestions for future topics.  </w:t>
      </w:r>
      <w:r w:rsidR="006A22B7">
        <w:t xml:space="preserve">This information would be available </w:t>
      </w:r>
      <w:r w:rsidR="00743335">
        <w:t xml:space="preserve">for the benefit of Member States wishing to make </w:t>
      </w:r>
      <w:r w:rsidR="000D46C1">
        <w:t xml:space="preserve">new </w:t>
      </w:r>
      <w:r w:rsidR="00743335">
        <w:t xml:space="preserve">proposals </w:t>
      </w:r>
      <w:r w:rsidR="006A22B7">
        <w:t xml:space="preserve">on the </w:t>
      </w:r>
      <w:hyperlink r:id="rId13" w:history="1">
        <w:r w:rsidR="006A22B7" w:rsidRPr="00FF4AC5">
          <w:rPr>
            <w:rStyle w:val="Hyperlink"/>
          </w:rPr>
          <w:t>web page dedicated to webinars on technical assistance</w:t>
        </w:r>
      </w:hyperlink>
      <w:r w:rsidR="00743335">
        <w:t xml:space="preserve">, together with other relevant information (see </w:t>
      </w:r>
      <w:r w:rsidR="00C972D3">
        <w:t>s</w:t>
      </w:r>
      <w:r w:rsidR="00743335">
        <w:t>ection E below).</w:t>
      </w:r>
    </w:p>
    <w:p w14:paraId="41489B7C" w14:textId="66563C70" w:rsidR="001C24C6" w:rsidRPr="006A22B7" w:rsidRDefault="001C24C6" w:rsidP="006A22B7">
      <w:pPr>
        <w:pStyle w:val="ListParagraph"/>
        <w:tabs>
          <w:tab w:val="left" w:pos="426"/>
        </w:tabs>
        <w:spacing w:after="360"/>
        <w:ind w:left="0"/>
        <w:rPr>
          <w:u w:val="single"/>
        </w:rPr>
      </w:pPr>
      <w:r w:rsidRPr="00FF4AC5">
        <w:rPr>
          <w:u w:val="single"/>
        </w:rPr>
        <w:t>O</w:t>
      </w:r>
      <w:r w:rsidR="005E3A15">
        <w:rPr>
          <w:u w:val="single"/>
        </w:rPr>
        <w:t>ption</w:t>
      </w:r>
      <w:r w:rsidRPr="00FF4AC5">
        <w:rPr>
          <w:u w:val="single"/>
        </w:rPr>
        <w:t xml:space="preserve"> </w:t>
      </w:r>
      <w:r w:rsidR="00373934">
        <w:rPr>
          <w:u w:val="single"/>
        </w:rPr>
        <w:t>II</w:t>
      </w:r>
      <w:r w:rsidR="004D1A91" w:rsidRPr="00FF4AC5">
        <w:rPr>
          <w:u w:val="single"/>
        </w:rPr>
        <w:t>:</w:t>
      </w:r>
      <w:r w:rsidR="00CF3733" w:rsidRPr="00FF4AC5">
        <w:rPr>
          <w:u w:val="single"/>
        </w:rPr>
        <w:t xml:space="preserve"> </w:t>
      </w:r>
      <w:r w:rsidR="00091AAA">
        <w:rPr>
          <w:u w:val="single"/>
        </w:rPr>
        <w:t>B</w:t>
      </w:r>
      <w:r w:rsidR="005E3A15">
        <w:rPr>
          <w:u w:val="single"/>
        </w:rPr>
        <w:t>ased</w:t>
      </w:r>
      <w:r w:rsidR="00091AAA">
        <w:rPr>
          <w:u w:val="single"/>
        </w:rPr>
        <w:t xml:space="preserve"> on the Secretariat’s Proposal</w:t>
      </w:r>
    </w:p>
    <w:p w14:paraId="1981AC35" w14:textId="6FA07BA5" w:rsidR="007D1712" w:rsidRPr="00FF4AC5" w:rsidRDefault="00B316ED" w:rsidP="00200827">
      <w:pPr>
        <w:pStyle w:val="ListParagraph"/>
        <w:numPr>
          <w:ilvl w:val="0"/>
          <w:numId w:val="7"/>
        </w:numPr>
        <w:tabs>
          <w:tab w:val="left" w:pos="426"/>
        </w:tabs>
        <w:spacing w:after="240"/>
        <w:ind w:left="0" w:firstLine="0"/>
      </w:pPr>
      <w:r w:rsidRPr="00FF4AC5">
        <w:t>E</w:t>
      </w:r>
      <w:r w:rsidR="00EF447B" w:rsidRPr="00FF4AC5">
        <w:t>very year,</w:t>
      </w:r>
      <w:r w:rsidR="00174937">
        <w:t xml:space="preserve"> during the second half,</w:t>
      </w:r>
      <w:r w:rsidR="00C30742" w:rsidRPr="00FF4AC5">
        <w:t xml:space="preserve"> </w:t>
      </w:r>
      <w:r w:rsidR="00EF447B" w:rsidRPr="00FF4AC5">
        <w:t xml:space="preserve">the </w:t>
      </w:r>
      <w:r w:rsidRPr="00FF4AC5">
        <w:t>Secretariat would share with Member S</w:t>
      </w:r>
      <w:r w:rsidR="00EF447B" w:rsidRPr="00FF4AC5">
        <w:t>tates</w:t>
      </w:r>
      <w:r w:rsidR="00C30742" w:rsidRPr="00FF4AC5">
        <w:t>, through Regional Group Coordinators,</w:t>
      </w:r>
      <w:r w:rsidR="00EF447B" w:rsidRPr="00FF4AC5">
        <w:t xml:space="preserve"> </w:t>
      </w:r>
      <w:r w:rsidRPr="00FF4AC5">
        <w:t>a list o</w:t>
      </w:r>
      <w:r w:rsidR="00EF447B" w:rsidRPr="00FF4AC5">
        <w:t>f proposed topics for webinars</w:t>
      </w:r>
      <w:r w:rsidR="00174937">
        <w:t xml:space="preserve"> for the following year</w:t>
      </w:r>
      <w:r w:rsidR="007D1712" w:rsidRPr="00FF4AC5">
        <w:t xml:space="preserve">, indicating the </w:t>
      </w:r>
      <w:r w:rsidR="002E2EBE" w:rsidRPr="00FF4AC5">
        <w:t>objective(s)</w:t>
      </w:r>
      <w:r w:rsidR="00986CAA">
        <w:t xml:space="preserve"> </w:t>
      </w:r>
      <w:r w:rsidR="006A22B7">
        <w:t xml:space="preserve">and </w:t>
      </w:r>
      <w:r w:rsidR="00986CAA">
        <w:t>target audience(s)</w:t>
      </w:r>
      <w:r w:rsidR="006A22B7">
        <w:t>.</w:t>
      </w:r>
    </w:p>
    <w:p w14:paraId="18569CE9" w14:textId="2AAD8F5A" w:rsidR="00C30742" w:rsidRPr="00743335" w:rsidRDefault="00C30742" w:rsidP="00200827">
      <w:pPr>
        <w:pStyle w:val="ListParagraph"/>
        <w:numPr>
          <w:ilvl w:val="0"/>
          <w:numId w:val="7"/>
        </w:numPr>
        <w:tabs>
          <w:tab w:val="left" w:pos="426"/>
        </w:tabs>
        <w:spacing w:before="240" w:after="240"/>
        <w:ind w:left="0" w:firstLine="0"/>
      </w:pPr>
      <w:r w:rsidRPr="00FF4AC5">
        <w:t xml:space="preserve">Regional Group Coordinators would then be invited to </w:t>
      </w:r>
      <w:r w:rsidR="009E6E84">
        <w:t>inform</w:t>
      </w:r>
      <w:r w:rsidRPr="00FF4AC5">
        <w:t xml:space="preserve"> the Secretariat </w:t>
      </w:r>
      <w:r w:rsidR="000E254A" w:rsidRPr="00FF4AC5">
        <w:t xml:space="preserve">if their Group is interested </w:t>
      </w:r>
      <w:r w:rsidR="00D02CF7">
        <w:t>in</w:t>
      </w:r>
      <w:r w:rsidR="000E254A" w:rsidRPr="00FF4AC5">
        <w:t xml:space="preserve"> holding a webinar</w:t>
      </w:r>
      <w:r w:rsidR="007D1712" w:rsidRPr="00FF4AC5">
        <w:t xml:space="preserve"> on </w:t>
      </w:r>
      <w:r w:rsidR="006A22B7">
        <w:t xml:space="preserve">any of </w:t>
      </w:r>
      <w:r w:rsidR="007D1712" w:rsidRPr="00743335">
        <w:t>the proposed topic</w:t>
      </w:r>
      <w:r w:rsidR="006A22B7" w:rsidRPr="00743335">
        <w:t>s</w:t>
      </w:r>
      <w:r w:rsidR="009E6E84" w:rsidRPr="00743335">
        <w:t xml:space="preserve"> </w:t>
      </w:r>
      <w:r w:rsidR="000E254A" w:rsidRPr="00743335">
        <w:t>or it would prefer to submit an alternative proposal.</w:t>
      </w:r>
    </w:p>
    <w:p w14:paraId="00401EF1" w14:textId="06ED658E" w:rsidR="00AC439F" w:rsidRPr="00743335" w:rsidRDefault="00C30742" w:rsidP="00AC439F">
      <w:pPr>
        <w:pStyle w:val="ListParagraph"/>
        <w:numPr>
          <w:ilvl w:val="0"/>
          <w:numId w:val="7"/>
        </w:numPr>
        <w:tabs>
          <w:tab w:val="left" w:pos="426"/>
        </w:tabs>
        <w:ind w:left="0" w:firstLine="0"/>
        <w:rPr>
          <w:rStyle w:val="Hyperlink"/>
          <w:color w:val="auto"/>
          <w:u w:val="none"/>
        </w:rPr>
      </w:pPr>
      <w:r w:rsidRPr="00743335">
        <w:t xml:space="preserve">Once the Secretariat has received the </w:t>
      </w:r>
      <w:r w:rsidR="000E254A" w:rsidRPr="00743335">
        <w:t>responses from Regional Group Coordinators</w:t>
      </w:r>
      <w:r w:rsidRPr="00743335">
        <w:t xml:space="preserve">, the final list of webinar topics </w:t>
      </w:r>
      <w:r w:rsidR="00E339E5" w:rsidRPr="00743335">
        <w:t xml:space="preserve">of the </w:t>
      </w:r>
      <w:r w:rsidR="00174937">
        <w:t xml:space="preserve">following </w:t>
      </w:r>
      <w:r w:rsidR="00E339E5" w:rsidRPr="00743335">
        <w:t xml:space="preserve">year </w:t>
      </w:r>
      <w:r w:rsidRPr="00743335">
        <w:t xml:space="preserve">would be prepared, indicating the </w:t>
      </w:r>
      <w:r w:rsidR="00EF447B" w:rsidRPr="00743335">
        <w:t>distribution by language(s) / region(s)</w:t>
      </w:r>
      <w:r w:rsidR="00E339E5" w:rsidRPr="00743335">
        <w:t xml:space="preserve">.  </w:t>
      </w:r>
      <w:r w:rsidR="00AC439F" w:rsidRPr="00743335">
        <w:t xml:space="preserve">A roster of topics would be published on the </w:t>
      </w:r>
      <w:hyperlink r:id="rId14" w:history="1">
        <w:r w:rsidR="00AC439F" w:rsidRPr="00743335">
          <w:rPr>
            <w:rStyle w:val="Hyperlink"/>
          </w:rPr>
          <w:t>web page dedicated to webinars on technical assistance</w:t>
        </w:r>
      </w:hyperlink>
      <w:r w:rsidR="00AC439F" w:rsidRPr="00743335">
        <w:rPr>
          <w:rStyle w:val="Hyperlink"/>
          <w:color w:val="auto"/>
          <w:u w:val="none"/>
        </w:rPr>
        <w:t xml:space="preserve">, </w:t>
      </w:r>
      <w:r w:rsidR="00743335" w:rsidRPr="00743335">
        <w:rPr>
          <w:rStyle w:val="Hyperlink"/>
          <w:color w:val="auto"/>
          <w:u w:val="none"/>
        </w:rPr>
        <w:t>indicating the webinars already held, the ones scheduled to be held, as well as other proposals that would be kept in the pipeline</w:t>
      </w:r>
      <w:r w:rsidR="00AC439F" w:rsidRPr="00743335">
        <w:rPr>
          <w:rStyle w:val="Hyperlink"/>
          <w:color w:val="auto"/>
          <w:u w:val="none"/>
        </w:rPr>
        <w:t>.</w:t>
      </w:r>
      <w:r w:rsidR="00E72431" w:rsidRPr="00743335">
        <w:rPr>
          <w:rStyle w:val="Hyperlink"/>
          <w:color w:val="auto"/>
          <w:u w:val="none"/>
        </w:rPr>
        <w:t xml:space="preserve">  This roster </w:t>
      </w:r>
      <w:r w:rsidR="00E72431" w:rsidRPr="00743335">
        <w:t xml:space="preserve">might be used as a basis </w:t>
      </w:r>
      <w:r w:rsidR="00D02CF7" w:rsidRPr="00743335">
        <w:t>for</w:t>
      </w:r>
      <w:r w:rsidR="00E72431" w:rsidRPr="00743335">
        <w:t xml:space="preserve"> proposals for webinars in subsequent years.</w:t>
      </w:r>
    </w:p>
    <w:p w14:paraId="36EFC63D" w14:textId="77777777" w:rsidR="00C30742" w:rsidRPr="00743335" w:rsidRDefault="00C30742" w:rsidP="00C30742">
      <w:pPr>
        <w:pStyle w:val="ListParagraph"/>
      </w:pPr>
    </w:p>
    <w:p w14:paraId="2794DEF7" w14:textId="2CDEFF20" w:rsidR="00AC439F" w:rsidRPr="00743335" w:rsidRDefault="00FF4AC5" w:rsidP="00AC439F">
      <w:pPr>
        <w:pStyle w:val="ListParagraph"/>
        <w:numPr>
          <w:ilvl w:val="0"/>
          <w:numId w:val="7"/>
        </w:numPr>
        <w:tabs>
          <w:tab w:val="left" w:pos="426"/>
        </w:tabs>
        <w:ind w:left="0" w:firstLine="0"/>
      </w:pPr>
      <w:r w:rsidRPr="00743335">
        <w:t>The Secretariat would then launch the organization of each webinar, by identifying the internal or external expert who would deliver it and making the necessary logistical arrangements</w:t>
      </w:r>
      <w:r w:rsidR="00AC439F" w:rsidRPr="00743335">
        <w:t>.</w:t>
      </w:r>
    </w:p>
    <w:p w14:paraId="13F962B5" w14:textId="77777777" w:rsidR="00886B8A" w:rsidRPr="009E6E84" w:rsidRDefault="00886B8A" w:rsidP="008F5C63">
      <w:pPr>
        <w:pStyle w:val="ListParagraph"/>
        <w:rPr>
          <w:highlight w:val="yellow"/>
        </w:rPr>
      </w:pPr>
    </w:p>
    <w:p w14:paraId="01374C45" w14:textId="5C5D9BCD" w:rsidR="00743335" w:rsidRPr="00743335" w:rsidRDefault="00886B8A" w:rsidP="00743335">
      <w:pPr>
        <w:pStyle w:val="ListParagraph"/>
        <w:numPr>
          <w:ilvl w:val="0"/>
          <w:numId w:val="7"/>
        </w:numPr>
        <w:tabs>
          <w:tab w:val="left" w:pos="426"/>
        </w:tabs>
        <w:spacing w:after="360"/>
        <w:ind w:left="0" w:firstLine="0"/>
      </w:pPr>
      <w:r w:rsidRPr="00743335">
        <w:t>After ea</w:t>
      </w:r>
      <w:r w:rsidR="00050FAB" w:rsidRPr="00743335">
        <w:t>ch webinar, the Secretariat would c</w:t>
      </w:r>
      <w:r w:rsidRPr="00743335">
        <w:t xml:space="preserve">ollect feedback from </w:t>
      </w:r>
      <w:r w:rsidR="00050FAB" w:rsidRPr="00743335">
        <w:t xml:space="preserve">the expert and </w:t>
      </w:r>
      <w:r w:rsidRPr="00743335">
        <w:t>participants, including suggestions for futu</w:t>
      </w:r>
      <w:r w:rsidR="00050FAB" w:rsidRPr="00743335">
        <w:t xml:space="preserve">re topics.  </w:t>
      </w:r>
      <w:r w:rsidR="008F7A4E" w:rsidRPr="00743335">
        <w:t>The Secretariat would analyze the suggestions and add to the abovementioned roster</w:t>
      </w:r>
      <w:r w:rsidR="000D46C1">
        <w:t>,</w:t>
      </w:r>
      <w:r w:rsidR="008F7A4E" w:rsidRPr="00743335">
        <w:t xml:space="preserve"> the topics relevant to the scope and objectives of the webinars</w:t>
      </w:r>
      <w:r w:rsidR="00B95FDA" w:rsidRPr="00743335">
        <w:t>.</w:t>
      </w:r>
      <w:r w:rsidR="00743335" w:rsidRPr="00743335">
        <w:t xml:space="preserve">  The roster would be available on the </w:t>
      </w:r>
      <w:hyperlink r:id="rId15" w:history="1">
        <w:r w:rsidR="00743335" w:rsidRPr="00743335">
          <w:rPr>
            <w:rStyle w:val="Hyperlink"/>
          </w:rPr>
          <w:t>web page dedicated to webinars on technical assistance</w:t>
        </w:r>
      </w:hyperlink>
      <w:r w:rsidR="00743335" w:rsidRPr="00743335">
        <w:t xml:space="preserve">, together with other relevant information (see </w:t>
      </w:r>
      <w:r w:rsidR="00AC640D">
        <w:t>s</w:t>
      </w:r>
      <w:r w:rsidR="00743335" w:rsidRPr="00743335">
        <w:t>ection E below).</w:t>
      </w:r>
    </w:p>
    <w:p w14:paraId="6F66BF53" w14:textId="18F23EED" w:rsidR="001C24C6" w:rsidRPr="00091AAA" w:rsidRDefault="005E3A15" w:rsidP="00C77F4B">
      <w:pPr>
        <w:pStyle w:val="Heading2"/>
        <w:numPr>
          <w:ilvl w:val="0"/>
          <w:numId w:val="11"/>
        </w:numPr>
        <w:spacing w:before="0" w:after="240"/>
        <w:ind w:firstLine="0"/>
        <w:rPr>
          <w:caps w:val="0"/>
        </w:rPr>
      </w:pPr>
      <w:r w:rsidRPr="00091AAA">
        <w:rPr>
          <w:caps w:val="0"/>
        </w:rPr>
        <w:lastRenderedPageBreak/>
        <w:t>SCOPE</w:t>
      </w:r>
    </w:p>
    <w:p w14:paraId="0AB03DF3" w14:textId="12BA2BEC" w:rsidR="001C24C6" w:rsidRDefault="001C24C6" w:rsidP="0066217A">
      <w:pPr>
        <w:pStyle w:val="ListParagraph"/>
        <w:numPr>
          <w:ilvl w:val="0"/>
          <w:numId w:val="7"/>
        </w:numPr>
        <w:tabs>
          <w:tab w:val="left" w:pos="426"/>
        </w:tabs>
        <w:spacing w:after="240"/>
        <w:ind w:left="0" w:firstLine="0"/>
        <w:rPr>
          <w:szCs w:val="22"/>
        </w:rPr>
      </w:pPr>
      <w:r>
        <w:rPr>
          <w:szCs w:val="22"/>
        </w:rPr>
        <w:t>As highlighted in the Evaluation Report</w:t>
      </w:r>
      <w:r w:rsidR="00D97ACF">
        <w:rPr>
          <w:szCs w:val="22"/>
        </w:rPr>
        <w:t xml:space="preserve"> and recalled in the principles outlined above</w:t>
      </w:r>
      <w:r>
        <w:rPr>
          <w:szCs w:val="22"/>
        </w:rPr>
        <w:t xml:space="preserve">, the scope of future webinars should be broadened </w:t>
      </w:r>
      <w:r w:rsidR="009E6E84">
        <w:rPr>
          <w:szCs w:val="22"/>
        </w:rPr>
        <w:t>so as</w:t>
      </w:r>
      <w:r>
        <w:rPr>
          <w:szCs w:val="22"/>
        </w:rPr>
        <w:t xml:space="preserve"> to cover topics beyond the delivery of technical assistance</w:t>
      </w:r>
      <w:r w:rsidR="00C91689">
        <w:rPr>
          <w:szCs w:val="22"/>
        </w:rPr>
        <w:t>,</w:t>
      </w:r>
      <w:r>
        <w:rPr>
          <w:szCs w:val="22"/>
        </w:rPr>
        <w:t xml:space="preserve"> since there are limits as to the level and amount of discussions that this </w:t>
      </w:r>
      <w:r w:rsidR="009E6E84">
        <w:rPr>
          <w:szCs w:val="22"/>
        </w:rPr>
        <w:t xml:space="preserve">topic </w:t>
      </w:r>
      <w:r>
        <w:rPr>
          <w:szCs w:val="22"/>
        </w:rPr>
        <w:t>can generate.  The content of the webinars, however, should remain relevant to the CDIP mandate and the Development Agenda</w:t>
      </w:r>
      <w:r w:rsidR="00E339E5">
        <w:rPr>
          <w:szCs w:val="22"/>
        </w:rPr>
        <w:t xml:space="preserve"> (DA)</w:t>
      </w:r>
      <w:r>
        <w:rPr>
          <w:szCs w:val="22"/>
        </w:rPr>
        <w:t>.</w:t>
      </w:r>
    </w:p>
    <w:p w14:paraId="4DC328BD" w14:textId="0440ABEE" w:rsidR="001C24C6" w:rsidRDefault="001C24C6" w:rsidP="0066217A">
      <w:pPr>
        <w:pStyle w:val="ListParagraph"/>
        <w:numPr>
          <w:ilvl w:val="0"/>
          <w:numId w:val="7"/>
        </w:numPr>
        <w:tabs>
          <w:tab w:val="left" w:pos="426"/>
        </w:tabs>
        <w:spacing w:after="240"/>
        <w:ind w:left="0" w:firstLine="0"/>
        <w:rPr>
          <w:szCs w:val="22"/>
        </w:rPr>
      </w:pPr>
      <w:r>
        <w:rPr>
          <w:szCs w:val="22"/>
        </w:rPr>
        <w:t xml:space="preserve">As a means of example, the </w:t>
      </w:r>
      <w:r w:rsidR="000D46C1">
        <w:rPr>
          <w:szCs w:val="22"/>
        </w:rPr>
        <w:t>areas</w:t>
      </w:r>
      <w:r>
        <w:rPr>
          <w:szCs w:val="22"/>
        </w:rPr>
        <w:t xml:space="preserve"> below could be explored in future webinars:</w:t>
      </w:r>
    </w:p>
    <w:p w14:paraId="6664E5EE" w14:textId="78DA2F85" w:rsidR="00986CAA" w:rsidRDefault="001C24C6" w:rsidP="005275C3">
      <w:pPr>
        <w:pStyle w:val="ListParagraph"/>
        <w:numPr>
          <w:ilvl w:val="0"/>
          <w:numId w:val="10"/>
        </w:numPr>
        <w:spacing w:after="240"/>
      </w:pPr>
      <w:r>
        <w:t>Preparatory discussions for the upcoming International Co</w:t>
      </w:r>
      <w:r w:rsidR="00F00482">
        <w:t>nferences on</w:t>
      </w:r>
      <w:r w:rsidR="005275C3">
        <w:t xml:space="preserve"> IP and Development, in order to complement the discussions and increase their visibility.  Webinars could be organized in the lead up to a conference to discuss issues pertaining to related themes.  </w:t>
      </w:r>
      <w:r w:rsidR="00986CAA">
        <w:t xml:space="preserve">The outcomes of these discussions would inform the subsequent </w:t>
      </w:r>
      <w:r w:rsidR="00F00482">
        <w:t>c</w:t>
      </w:r>
      <w:r w:rsidR="00986CAA">
        <w:t xml:space="preserve">onference by, for instance, </w:t>
      </w:r>
      <w:r w:rsidR="00F00482">
        <w:t>sharing the video-recording</w:t>
      </w:r>
      <w:r w:rsidR="00986CAA">
        <w:t xml:space="preserve"> of the webinars </w:t>
      </w:r>
      <w:r w:rsidR="00592FC1">
        <w:t xml:space="preserve">with registered participants of the </w:t>
      </w:r>
      <w:r w:rsidR="00F00482">
        <w:t>c</w:t>
      </w:r>
      <w:r w:rsidR="00592FC1">
        <w:t>onference</w:t>
      </w:r>
      <w:r w:rsidR="005275C3">
        <w:t>,</w:t>
      </w:r>
      <w:r w:rsidR="00592FC1">
        <w:t xml:space="preserve"> </w:t>
      </w:r>
      <w:r w:rsidR="00A654D4">
        <w:t>or</w:t>
      </w:r>
      <w:r w:rsidR="00986CAA">
        <w:t xml:space="preserve"> </w:t>
      </w:r>
      <w:r w:rsidR="00592FC1">
        <w:t xml:space="preserve">sharing </w:t>
      </w:r>
      <w:r w:rsidR="00986CAA">
        <w:t xml:space="preserve">the feedback of </w:t>
      </w:r>
      <w:r w:rsidR="00592FC1">
        <w:t xml:space="preserve">the webinars’ </w:t>
      </w:r>
      <w:r w:rsidR="00986CAA">
        <w:t xml:space="preserve">participants with the </w:t>
      </w:r>
      <w:r w:rsidR="00F00482">
        <w:t>conference</w:t>
      </w:r>
      <w:r w:rsidR="009E6E84">
        <w:t>’</w:t>
      </w:r>
      <w:r w:rsidR="00F00482">
        <w:t>s</w:t>
      </w:r>
      <w:r w:rsidR="009E6E84">
        <w:t xml:space="preserve"> </w:t>
      </w:r>
      <w:r w:rsidR="00D74086">
        <w:t>speakers.</w:t>
      </w:r>
    </w:p>
    <w:p w14:paraId="1D8C9867" w14:textId="0E2EEF8D" w:rsidR="001C24C6" w:rsidRPr="001B2906" w:rsidRDefault="009E6E84" w:rsidP="00767D0C">
      <w:pPr>
        <w:pStyle w:val="ListParagraph"/>
        <w:numPr>
          <w:ilvl w:val="0"/>
          <w:numId w:val="10"/>
        </w:numPr>
        <w:spacing w:before="240" w:after="240"/>
        <w:rPr>
          <w:szCs w:val="22"/>
        </w:rPr>
      </w:pPr>
      <w:r>
        <w:rPr>
          <w:szCs w:val="22"/>
        </w:rPr>
        <w:t>Discussion</w:t>
      </w:r>
      <w:r w:rsidR="001C24C6" w:rsidRPr="001B2906">
        <w:rPr>
          <w:szCs w:val="22"/>
        </w:rPr>
        <w:t xml:space="preserve"> on topics that feed into the </w:t>
      </w:r>
      <w:r w:rsidR="00A654D4">
        <w:rPr>
          <w:szCs w:val="22"/>
        </w:rPr>
        <w:t>debates</w:t>
      </w:r>
      <w:r w:rsidR="001C24C6" w:rsidRPr="001B2906">
        <w:rPr>
          <w:szCs w:val="22"/>
        </w:rPr>
        <w:t xml:space="preserve"> under the Committee’s a</w:t>
      </w:r>
      <w:r w:rsidR="001B2906" w:rsidRPr="001B2906">
        <w:rPr>
          <w:szCs w:val="22"/>
        </w:rPr>
        <w:t>genda item “IP and Development”.  These sessions could be held (i) before the CDIP session, with a view to enrich</w:t>
      </w:r>
      <w:r w:rsidR="001B2906">
        <w:rPr>
          <w:szCs w:val="22"/>
        </w:rPr>
        <w:t>ing</w:t>
      </w:r>
      <w:r w:rsidR="001B2906" w:rsidRPr="001B2906">
        <w:rPr>
          <w:szCs w:val="22"/>
        </w:rPr>
        <w:t xml:space="preserve"> the </w:t>
      </w:r>
      <w:r w:rsidR="00A654D4">
        <w:rPr>
          <w:szCs w:val="22"/>
        </w:rPr>
        <w:t>discussions</w:t>
      </w:r>
      <w:r w:rsidR="001B2906" w:rsidRPr="001B2906">
        <w:rPr>
          <w:szCs w:val="22"/>
        </w:rPr>
        <w:t xml:space="preserve"> and</w:t>
      </w:r>
      <w:r w:rsidR="001C24C6" w:rsidRPr="001B2906">
        <w:rPr>
          <w:szCs w:val="22"/>
        </w:rPr>
        <w:t xml:space="preserve"> facilitating Member </w:t>
      </w:r>
      <w:r w:rsidR="001C24C6" w:rsidRPr="00D74086">
        <w:rPr>
          <w:szCs w:val="22"/>
        </w:rPr>
        <w:t>States’ preparation of the subject matter</w:t>
      </w:r>
      <w:r w:rsidR="001B2906" w:rsidRPr="00D74086">
        <w:rPr>
          <w:szCs w:val="22"/>
        </w:rPr>
        <w:t>; and/or (ii) after the CDIP session,</w:t>
      </w:r>
      <w:r w:rsidR="001C24C6" w:rsidRPr="00D74086">
        <w:rPr>
          <w:szCs w:val="22"/>
        </w:rPr>
        <w:t xml:space="preserve"> </w:t>
      </w:r>
      <w:r w:rsidR="001B2906" w:rsidRPr="00D74086">
        <w:rPr>
          <w:szCs w:val="22"/>
        </w:rPr>
        <w:t>in order to follow u</w:t>
      </w:r>
      <w:r w:rsidR="00A90B52" w:rsidRPr="00D74086">
        <w:rPr>
          <w:szCs w:val="22"/>
        </w:rPr>
        <w:t>p on the ex</w:t>
      </w:r>
      <w:r w:rsidR="00B636B4" w:rsidRPr="00D74086">
        <w:rPr>
          <w:szCs w:val="22"/>
        </w:rPr>
        <w:t>changes and ensure that they remain meaningful.</w:t>
      </w:r>
      <w:r w:rsidRPr="00D74086">
        <w:rPr>
          <w:szCs w:val="22"/>
        </w:rPr>
        <w:t xml:space="preserve">  The </w:t>
      </w:r>
      <w:hyperlink r:id="rId16" w:history="1">
        <w:r w:rsidRPr="00DD39C2">
          <w:rPr>
            <w:rStyle w:val="Hyperlink"/>
            <w:szCs w:val="22"/>
          </w:rPr>
          <w:t>roster of topics</w:t>
        </w:r>
      </w:hyperlink>
      <w:r w:rsidRPr="00D74086">
        <w:rPr>
          <w:szCs w:val="22"/>
        </w:rPr>
        <w:t xml:space="preserve"> on IP and Development is available </w:t>
      </w:r>
      <w:r w:rsidR="00A654D4" w:rsidRPr="00DD39C2">
        <w:rPr>
          <w:szCs w:val="22"/>
        </w:rPr>
        <w:t xml:space="preserve">at the </w:t>
      </w:r>
      <w:r w:rsidR="00DD39C2" w:rsidRPr="00DD39C2">
        <w:rPr>
          <w:szCs w:val="22"/>
        </w:rPr>
        <w:t>DA</w:t>
      </w:r>
      <w:r w:rsidR="00A654D4" w:rsidRPr="00DD39C2">
        <w:rPr>
          <w:szCs w:val="22"/>
        </w:rPr>
        <w:t xml:space="preserve"> webpage</w:t>
      </w:r>
      <w:r w:rsidR="0067322A">
        <w:rPr>
          <w:szCs w:val="22"/>
        </w:rPr>
        <w:t xml:space="preserve"> and updated regularly</w:t>
      </w:r>
      <w:r w:rsidR="00A654D4">
        <w:rPr>
          <w:szCs w:val="22"/>
        </w:rPr>
        <w:t>.</w:t>
      </w:r>
    </w:p>
    <w:p w14:paraId="4DC22FE3" w14:textId="5ADA8FD8" w:rsidR="008F7A4E" w:rsidRDefault="00086BDD" w:rsidP="00897F60">
      <w:pPr>
        <w:pStyle w:val="ListParagraph"/>
        <w:numPr>
          <w:ilvl w:val="0"/>
          <w:numId w:val="10"/>
        </w:numPr>
        <w:tabs>
          <w:tab w:val="left" w:pos="426"/>
        </w:tabs>
        <w:spacing w:before="240" w:after="240"/>
      </w:pPr>
      <w:r>
        <w:t xml:space="preserve">Briefings and presentations of </w:t>
      </w:r>
      <w:r w:rsidR="008F7A4E">
        <w:t>DA projects and their outputs</w:t>
      </w:r>
      <w:r>
        <w:t>, in order to increase their visibility and disseminate the studies and other tools produced in the framework of DA projects among relevant stakeholders.  The briefings would be delivered by relevant WIPO staff, experts who participated in the projects, or Member States representatives wishing to share their experience and lessons learnt.</w:t>
      </w:r>
    </w:p>
    <w:p w14:paraId="78FEC829" w14:textId="40FD4BE2" w:rsidR="001B2906" w:rsidRPr="001B2906" w:rsidRDefault="001C24C6" w:rsidP="00767D0C">
      <w:pPr>
        <w:pStyle w:val="ListParagraph"/>
        <w:numPr>
          <w:ilvl w:val="0"/>
          <w:numId w:val="10"/>
        </w:numPr>
        <w:tabs>
          <w:tab w:val="left" w:pos="426"/>
        </w:tabs>
        <w:spacing w:before="240" w:after="240"/>
        <w:rPr>
          <w:szCs w:val="22"/>
        </w:rPr>
      </w:pPr>
      <w:r w:rsidRPr="001B2906">
        <w:rPr>
          <w:szCs w:val="22"/>
        </w:rPr>
        <w:t>Discussions on ideas of possible future activities or DA project proposals to further im</w:t>
      </w:r>
      <w:r w:rsidR="001B2906" w:rsidRPr="001B2906">
        <w:rPr>
          <w:szCs w:val="22"/>
        </w:rPr>
        <w:t>plement the DA Recommendations.  Member States could use this forum as a platform to informally discuss their proposals, seeking the views and comments of other Member States</w:t>
      </w:r>
      <w:r w:rsidR="007155BF">
        <w:rPr>
          <w:szCs w:val="22"/>
        </w:rPr>
        <w:t>, experts, and/or WIPO staff</w:t>
      </w:r>
      <w:r w:rsidR="001B2906" w:rsidRPr="001B2906">
        <w:rPr>
          <w:szCs w:val="22"/>
        </w:rPr>
        <w:t xml:space="preserve"> to refine them before they are presented to the CDIP.  The preparation </w:t>
      </w:r>
      <w:r w:rsidR="001B2906">
        <w:rPr>
          <w:szCs w:val="22"/>
        </w:rPr>
        <w:t xml:space="preserve">process </w:t>
      </w:r>
      <w:r w:rsidR="001B2906" w:rsidRPr="001B2906">
        <w:rPr>
          <w:szCs w:val="22"/>
        </w:rPr>
        <w:t>of proposals</w:t>
      </w:r>
      <w:r w:rsidR="001B2906">
        <w:rPr>
          <w:szCs w:val="22"/>
        </w:rPr>
        <w:t xml:space="preserve"> of projects and activities </w:t>
      </w:r>
      <w:r w:rsidR="009E6E84">
        <w:rPr>
          <w:szCs w:val="22"/>
        </w:rPr>
        <w:t>c</w:t>
      </w:r>
      <w:r w:rsidR="001B2906">
        <w:rPr>
          <w:szCs w:val="22"/>
        </w:rPr>
        <w:t>ould</w:t>
      </w:r>
      <w:r w:rsidR="001B2906" w:rsidRPr="001B2906">
        <w:rPr>
          <w:szCs w:val="22"/>
        </w:rPr>
        <w:t xml:space="preserve"> hence </w:t>
      </w:r>
      <w:r w:rsidR="001B2906">
        <w:rPr>
          <w:szCs w:val="22"/>
        </w:rPr>
        <w:t>be enhanced by following this</w:t>
      </w:r>
      <w:r w:rsidR="001B2906" w:rsidRPr="001B2906">
        <w:rPr>
          <w:szCs w:val="22"/>
        </w:rPr>
        <w:t xml:space="preserve"> </w:t>
      </w:r>
      <w:r w:rsidR="001B2906">
        <w:rPr>
          <w:szCs w:val="22"/>
        </w:rPr>
        <w:t>collaborative approach.</w:t>
      </w:r>
    </w:p>
    <w:p w14:paraId="33AE9390" w14:textId="09D07CD3" w:rsidR="008F7A4E" w:rsidRDefault="008F7A4E" w:rsidP="00897F60">
      <w:pPr>
        <w:pStyle w:val="ListParagraph"/>
        <w:numPr>
          <w:ilvl w:val="0"/>
          <w:numId w:val="10"/>
        </w:numPr>
        <w:spacing w:before="240" w:after="240"/>
        <w:rPr>
          <w:szCs w:val="22"/>
        </w:rPr>
      </w:pPr>
      <w:r>
        <w:rPr>
          <w:szCs w:val="22"/>
        </w:rPr>
        <w:t>Exchanges on ideas for new WIPO’s technical assistance and capacity building activities, such as assistance on SDGs, or possible enhancements of current ones.</w:t>
      </w:r>
      <w:r w:rsidR="00EC6A56">
        <w:rPr>
          <w:szCs w:val="22"/>
        </w:rPr>
        <w:t xml:space="preserve">  These discussions could </w:t>
      </w:r>
      <w:r w:rsidR="00A654D4">
        <w:rPr>
          <w:szCs w:val="22"/>
        </w:rPr>
        <w:t>inform</w:t>
      </w:r>
      <w:r w:rsidR="00EC6A56">
        <w:rPr>
          <w:szCs w:val="22"/>
        </w:rPr>
        <w:t xml:space="preserve"> future activities of the Organization in the area of cooperation for development.</w:t>
      </w:r>
    </w:p>
    <w:p w14:paraId="20E1A6DD" w14:textId="6F1282E7" w:rsidR="001C24C6" w:rsidRDefault="001C24C6" w:rsidP="00897F60">
      <w:pPr>
        <w:pStyle w:val="ListParagraph"/>
        <w:numPr>
          <w:ilvl w:val="0"/>
          <w:numId w:val="10"/>
        </w:numPr>
        <w:tabs>
          <w:tab w:val="left" w:pos="426"/>
        </w:tabs>
        <w:spacing w:before="240" w:after="240"/>
        <w:rPr>
          <w:szCs w:val="22"/>
        </w:rPr>
      </w:pPr>
      <w:r>
        <w:rPr>
          <w:szCs w:val="22"/>
        </w:rPr>
        <w:t xml:space="preserve">Sharing sessions on </w:t>
      </w:r>
      <w:r w:rsidRPr="00A654D4">
        <w:rPr>
          <w:szCs w:val="22"/>
        </w:rPr>
        <w:t>lessons learn</w:t>
      </w:r>
      <w:r w:rsidR="00D74086" w:rsidRPr="00A654D4">
        <w:rPr>
          <w:szCs w:val="22"/>
        </w:rPr>
        <w:t>t</w:t>
      </w:r>
      <w:r w:rsidRPr="00A654D4">
        <w:rPr>
          <w:szCs w:val="22"/>
        </w:rPr>
        <w:t xml:space="preserve"> and best practices of developing countries in </w:t>
      </w:r>
      <w:r w:rsidR="00A654D4" w:rsidRPr="00A654D4">
        <w:rPr>
          <w:szCs w:val="22"/>
        </w:rPr>
        <w:t>tailoring</w:t>
      </w:r>
      <w:r w:rsidRPr="00A654D4">
        <w:rPr>
          <w:szCs w:val="22"/>
        </w:rPr>
        <w:t xml:space="preserve"> the IP system </w:t>
      </w:r>
      <w:r w:rsidR="00C02935">
        <w:rPr>
          <w:szCs w:val="22"/>
        </w:rPr>
        <w:t>to</w:t>
      </w:r>
      <w:r>
        <w:rPr>
          <w:szCs w:val="22"/>
        </w:rPr>
        <w:t xml:space="preserve"> their developing needs.</w:t>
      </w:r>
      <w:r w:rsidR="00EC6A56">
        <w:rPr>
          <w:szCs w:val="22"/>
        </w:rPr>
        <w:t xml:space="preserve">  Member States could use this platform to </w:t>
      </w:r>
      <w:r w:rsidR="001574BE">
        <w:rPr>
          <w:szCs w:val="22"/>
        </w:rPr>
        <w:t>exchange their experience in adopting IP-related policies and initiatives that respond to their needs and interests in terms of socio, economic, and human development.</w:t>
      </w:r>
    </w:p>
    <w:p w14:paraId="0F8D73F7" w14:textId="3ED47941" w:rsidR="001C24C6" w:rsidRDefault="00086BDD" w:rsidP="00897F60">
      <w:pPr>
        <w:pStyle w:val="ListParagraph"/>
        <w:numPr>
          <w:ilvl w:val="0"/>
          <w:numId w:val="10"/>
        </w:numPr>
        <w:tabs>
          <w:tab w:val="left" w:pos="426"/>
        </w:tabs>
        <w:spacing w:before="240" w:after="240"/>
        <w:rPr>
          <w:szCs w:val="22"/>
        </w:rPr>
      </w:pPr>
      <w:r>
        <w:rPr>
          <w:szCs w:val="22"/>
        </w:rPr>
        <w:t>Discussions on n</w:t>
      </w:r>
      <w:r w:rsidR="001C24C6">
        <w:rPr>
          <w:szCs w:val="22"/>
        </w:rPr>
        <w:t xml:space="preserve">ew </w:t>
      </w:r>
      <w:r>
        <w:rPr>
          <w:szCs w:val="22"/>
        </w:rPr>
        <w:t>challenges encountered by Member States</w:t>
      </w:r>
      <w:r w:rsidR="00C02935">
        <w:rPr>
          <w:szCs w:val="22"/>
        </w:rPr>
        <w:t xml:space="preserve"> in the sphere of IP</w:t>
      </w:r>
      <w:r>
        <w:rPr>
          <w:szCs w:val="22"/>
        </w:rPr>
        <w:t xml:space="preserve">, with a view to </w:t>
      </w:r>
      <w:r w:rsidR="005D3C1A">
        <w:rPr>
          <w:szCs w:val="22"/>
        </w:rPr>
        <w:t>exploring</w:t>
      </w:r>
      <w:r>
        <w:rPr>
          <w:szCs w:val="22"/>
        </w:rPr>
        <w:t xml:space="preserve"> </w:t>
      </w:r>
      <w:r w:rsidR="001C24C6">
        <w:rPr>
          <w:szCs w:val="22"/>
        </w:rPr>
        <w:t xml:space="preserve">how </w:t>
      </w:r>
      <w:r w:rsidR="001B2906">
        <w:rPr>
          <w:szCs w:val="22"/>
        </w:rPr>
        <w:t xml:space="preserve">the </w:t>
      </w:r>
      <w:r w:rsidR="00034AC3">
        <w:rPr>
          <w:szCs w:val="22"/>
        </w:rPr>
        <w:t>DA</w:t>
      </w:r>
      <w:r w:rsidR="001B2906">
        <w:rPr>
          <w:szCs w:val="22"/>
        </w:rPr>
        <w:t xml:space="preserve"> can be of help and, in particular, how the implementation of the DA R</w:t>
      </w:r>
      <w:r w:rsidR="00930A5A">
        <w:rPr>
          <w:szCs w:val="22"/>
        </w:rPr>
        <w:t>ecommendations should evolve in order to</w:t>
      </w:r>
      <w:r w:rsidR="001B2906">
        <w:rPr>
          <w:szCs w:val="22"/>
        </w:rPr>
        <w:t xml:space="preserve"> remain relevant</w:t>
      </w:r>
      <w:r w:rsidR="00930A5A">
        <w:rPr>
          <w:szCs w:val="22"/>
        </w:rPr>
        <w:t xml:space="preserve"> and useful</w:t>
      </w:r>
      <w:r w:rsidR="001B2906">
        <w:rPr>
          <w:szCs w:val="22"/>
        </w:rPr>
        <w:t xml:space="preserve"> in responding to those new challenges.</w:t>
      </w:r>
    </w:p>
    <w:p w14:paraId="4F559CA4" w14:textId="1B16BA24" w:rsidR="00905E73" w:rsidRPr="001615F9" w:rsidRDefault="00A654D4" w:rsidP="0066217A">
      <w:pPr>
        <w:pStyle w:val="ListParagraph"/>
        <w:numPr>
          <w:ilvl w:val="0"/>
          <w:numId w:val="7"/>
        </w:numPr>
        <w:tabs>
          <w:tab w:val="left" w:pos="426"/>
        </w:tabs>
        <w:spacing w:after="360"/>
        <w:ind w:left="0" w:firstLine="0"/>
      </w:pPr>
      <w:r>
        <w:t>As mentioned above, w</w:t>
      </w:r>
      <w:r w:rsidR="001615F9" w:rsidRPr="001615F9">
        <w:t>here possible the choice of topics woul</w:t>
      </w:r>
      <w:r w:rsidR="00D74086">
        <w:t xml:space="preserve">d follow a progressive approach, </w:t>
      </w:r>
      <w:r w:rsidR="00D74086" w:rsidRPr="007C0169">
        <w:t>with each one bui</w:t>
      </w:r>
      <w:r w:rsidR="00D74086">
        <w:t xml:space="preserve">lding on the information shared and </w:t>
      </w:r>
      <w:r w:rsidR="00D74086" w:rsidRPr="007C0169">
        <w:t xml:space="preserve">the discussion held in the </w:t>
      </w:r>
      <w:r w:rsidR="00D74086" w:rsidRPr="007C0169">
        <w:lastRenderedPageBreak/>
        <w:t>previous ones</w:t>
      </w:r>
      <w:r w:rsidR="001615F9">
        <w:t xml:space="preserve">.  For instance, should a webinar be held on </w:t>
      </w:r>
      <w:r w:rsidR="001615F9" w:rsidRPr="00174937">
        <w:t xml:space="preserve">completed DA Projects, </w:t>
      </w:r>
      <w:r w:rsidR="00A24A16" w:rsidRPr="00174937">
        <w:t>the following</w:t>
      </w:r>
      <w:r w:rsidR="001615F9" w:rsidRPr="00174937">
        <w:t xml:space="preserve"> one could address ideas for future DA projects</w:t>
      </w:r>
      <w:r w:rsidRPr="00174937">
        <w:t xml:space="preserve"> on similar topics</w:t>
      </w:r>
      <w:r w:rsidR="001615F9" w:rsidRPr="00174937">
        <w:t xml:space="preserve">.  </w:t>
      </w:r>
      <w:r w:rsidR="002608FA" w:rsidRPr="00174937">
        <w:t>Evidently,</w:t>
      </w:r>
      <w:r w:rsidR="00EB33A6" w:rsidRPr="00174937">
        <w:t xml:space="preserve"> </w:t>
      </w:r>
      <w:r w:rsidR="002608FA" w:rsidRPr="00174937">
        <w:t>o</w:t>
      </w:r>
      <w:r w:rsidR="001615F9" w:rsidRPr="00174937">
        <w:t>nce a particular topic has been sufficiently explored, a new series of webinars independent</w:t>
      </w:r>
      <w:r w:rsidR="001615F9">
        <w:t xml:space="preserve"> of the </w:t>
      </w:r>
      <w:r w:rsidR="000508F9">
        <w:t>previous one would be launched.</w:t>
      </w:r>
    </w:p>
    <w:p w14:paraId="33D89706" w14:textId="3E22D338" w:rsidR="001C24C6" w:rsidRPr="00091AAA" w:rsidRDefault="005E3A15" w:rsidP="00C77F4B">
      <w:pPr>
        <w:pStyle w:val="Heading2"/>
        <w:numPr>
          <w:ilvl w:val="0"/>
          <w:numId w:val="11"/>
        </w:numPr>
        <w:spacing w:before="0" w:after="240"/>
        <w:ind w:firstLine="0"/>
        <w:rPr>
          <w:caps w:val="0"/>
        </w:rPr>
      </w:pPr>
      <w:r w:rsidRPr="00091AAA">
        <w:rPr>
          <w:caps w:val="0"/>
        </w:rPr>
        <w:t>PLATFORM AND STRUCTURE</w:t>
      </w:r>
    </w:p>
    <w:p w14:paraId="3CDCBA18" w14:textId="65D9196A" w:rsidR="001C24C6" w:rsidRDefault="001C24C6" w:rsidP="0066217A">
      <w:pPr>
        <w:pStyle w:val="ListParagraph"/>
        <w:numPr>
          <w:ilvl w:val="0"/>
          <w:numId w:val="7"/>
        </w:numPr>
        <w:tabs>
          <w:tab w:val="left" w:pos="426"/>
        </w:tabs>
        <w:spacing w:before="240" w:after="240"/>
        <w:ind w:left="0" w:firstLine="0"/>
      </w:pPr>
      <w:r>
        <w:t>T</w:t>
      </w:r>
      <w:r w:rsidR="009E6E84">
        <w:t>he webinars will be organized</w:t>
      </w:r>
      <w:r>
        <w:t xml:space="preserve"> by the DACD in close coordination with the relevant Divisions / Sectors in WIPO, </w:t>
      </w:r>
      <w:r>
        <w:rPr>
          <w:i/>
        </w:rPr>
        <w:t>inter alia</w:t>
      </w:r>
      <w:r>
        <w:t xml:space="preserve">: other Divisions within the Regional and National Development Sector, WIPO External Offices, the Information and Digital Outreach Division, the Information and Communication Technology Department, and the News and Media Division. </w:t>
      </w:r>
    </w:p>
    <w:p w14:paraId="6723228C" w14:textId="3FACB053" w:rsidR="001C24C6" w:rsidRDefault="001C24C6" w:rsidP="0066217A">
      <w:pPr>
        <w:pStyle w:val="ListParagraph"/>
        <w:numPr>
          <w:ilvl w:val="0"/>
          <w:numId w:val="7"/>
        </w:numPr>
        <w:tabs>
          <w:tab w:val="left" w:pos="426"/>
        </w:tabs>
        <w:spacing w:before="240" w:after="240"/>
        <w:ind w:left="0" w:firstLine="0"/>
      </w:pPr>
      <w:r>
        <w:t>The webinars will be held via the software used by WIPO for this type of activit</w:t>
      </w:r>
      <w:r w:rsidR="00897F60">
        <w:t>y</w:t>
      </w:r>
      <w:r>
        <w:t>.</w:t>
      </w:r>
    </w:p>
    <w:p w14:paraId="494524E6" w14:textId="5AC04E41" w:rsidR="001C24C6" w:rsidRPr="00FF4AC5" w:rsidRDefault="001C24C6" w:rsidP="0066217A">
      <w:pPr>
        <w:pStyle w:val="ListParagraph"/>
        <w:numPr>
          <w:ilvl w:val="0"/>
          <w:numId w:val="7"/>
        </w:numPr>
        <w:tabs>
          <w:tab w:val="left" w:pos="426"/>
        </w:tabs>
        <w:spacing w:before="240" w:after="240"/>
        <w:ind w:left="0" w:firstLine="0"/>
      </w:pPr>
      <w:r>
        <w:t>Provided that technical requirements permit, the webinars will be held live, following the same basic structure</w:t>
      </w:r>
      <w:r w:rsidRPr="00FF4AC5">
        <w:t>: presentation by an expert, followed by question and answer (Q&amp;A) session.  Alternatively, the presentation would be pre-recorded and shared with participants, following which a live Q&amp;A session would be held.</w:t>
      </w:r>
    </w:p>
    <w:p w14:paraId="45436D56" w14:textId="0508E242" w:rsidR="001C24C6" w:rsidRPr="00091AAA" w:rsidRDefault="000D0FF5" w:rsidP="00C77F4B">
      <w:pPr>
        <w:pStyle w:val="Heading2"/>
        <w:numPr>
          <w:ilvl w:val="0"/>
          <w:numId w:val="11"/>
        </w:numPr>
        <w:spacing w:before="360" w:after="240"/>
        <w:ind w:firstLine="0"/>
        <w:rPr>
          <w:caps w:val="0"/>
        </w:rPr>
      </w:pPr>
      <w:r>
        <w:rPr>
          <w:caps w:val="0"/>
        </w:rPr>
        <w:t>PROMOTION</w:t>
      </w:r>
    </w:p>
    <w:p w14:paraId="4461A8FE" w14:textId="21A56925" w:rsidR="00432EE3" w:rsidRDefault="001C24C6" w:rsidP="0066217A">
      <w:pPr>
        <w:pStyle w:val="ListParagraph"/>
        <w:numPr>
          <w:ilvl w:val="0"/>
          <w:numId w:val="7"/>
        </w:numPr>
        <w:tabs>
          <w:tab w:val="left" w:pos="426"/>
        </w:tabs>
        <w:spacing w:before="240" w:after="240"/>
        <w:ind w:left="0" w:firstLine="0"/>
      </w:pPr>
      <w:r w:rsidRPr="00FF4AC5">
        <w:t xml:space="preserve">In order to ensure high visibility and maximize participation, the promotion efforts will be shared by the Secretariat and </w:t>
      </w:r>
      <w:r w:rsidR="00897F60">
        <w:t xml:space="preserve">the </w:t>
      </w:r>
      <w:r w:rsidRPr="00FF4AC5">
        <w:t xml:space="preserve">relevant Member States.  As a first step, the target audience will be identified during the planning phase of the webinars, in accordance with the objectives sought and the topic selected.  </w:t>
      </w:r>
      <w:r w:rsidR="00432EE3" w:rsidRPr="00FF4AC5">
        <w:t xml:space="preserve">This exercise will be done by </w:t>
      </w:r>
      <w:r w:rsidR="00431ED2">
        <w:t xml:space="preserve">the proposing Member State(s) in case of option </w:t>
      </w:r>
      <w:r w:rsidR="00C02935">
        <w:t>I</w:t>
      </w:r>
      <w:r w:rsidR="00431ED2">
        <w:t xml:space="preserve"> above, or by the Secretariat in case of option </w:t>
      </w:r>
      <w:r w:rsidR="00373934">
        <w:t>II</w:t>
      </w:r>
      <w:r w:rsidR="00431ED2">
        <w:t xml:space="preserve">.  Irrespective of the option, once the organization of each webinar has been launched, the Secretariat and the relevant Member State(s) will work together with a view to defining the target audience in detail, as well as </w:t>
      </w:r>
      <w:r w:rsidR="00592FC1">
        <w:t>deciding on</w:t>
      </w:r>
      <w:r w:rsidR="00431ED2">
        <w:t xml:space="preserve"> the necessary promotion </w:t>
      </w:r>
      <w:r w:rsidR="00592FC1">
        <w:t>strategy</w:t>
      </w:r>
      <w:r w:rsidR="00431ED2">
        <w:t xml:space="preserve"> for each group </w:t>
      </w:r>
      <w:r w:rsidR="00592FC1">
        <w:t xml:space="preserve">of </w:t>
      </w:r>
      <w:r w:rsidR="009C03E3">
        <w:t>potential participants</w:t>
      </w:r>
      <w:r w:rsidR="00592FC1">
        <w:t>.</w:t>
      </w:r>
    </w:p>
    <w:p w14:paraId="719CE718" w14:textId="30786BB5" w:rsidR="001C24C6" w:rsidRDefault="0076741F" w:rsidP="0066217A">
      <w:pPr>
        <w:pStyle w:val="ListParagraph"/>
        <w:numPr>
          <w:ilvl w:val="0"/>
          <w:numId w:val="7"/>
        </w:numPr>
        <w:tabs>
          <w:tab w:val="left" w:pos="426"/>
        </w:tabs>
        <w:spacing w:before="240" w:after="360"/>
        <w:ind w:left="0" w:firstLine="0"/>
      </w:pPr>
      <w:r>
        <w:t>Th</w:t>
      </w:r>
      <w:r w:rsidR="001C24C6">
        <w:t>e event will be promoted</w:t>
      </w:r>
      <w:r w:rsidR="00432EE3">
        <w:t xml:space="preserve"> both by WIPO and Member States</w:t>
      </w:r>
      <w:r w:rsidR="001C24C6">
        <w:t xml:space="preserve"> through commun</w:t>
      </w:r>
      <w:r w:rsidR="00CD1A61">
        <w:t>ications via email, web pages of</w:t>
      </w:r>
      <w:r w:rsidR="001C24C6">
        <w:t xml:space="preserve"> relevant institutions (WIPO, IP Offices, etc</w:t>
      </w:r>
      <w:r w:rsidR="00A654D4">
        <w:t>.</w:t>
      </w:r>
      <w:r w:rsidR="001C24C6">
        <w:t>), and social media.  The participants from previous webinars will receive information on subsequent ones, in order to build and reinforce the network of attendees.</w:t>
      </w:r>
    </w:p>
    <w:p w14:paraId="307C703B" w14:textId="77777777" w:rsidR="001C24C6" w:rsidRPr="00091AAA" w:rsidRDefault="001C24C6" w:rsidP="00C77F4B">
      <w:pPr>
        <w:pStyle w:val="Heading2"/>
        <w:numPr>
          <w:ilvl w:val="0"/>
          <w:numId w:val="11"/>
        </w:numPr>
        <w:spacing w:before="0" w:after="240"/>
        <w:ind w:firstLine="0"/>
      </w:pPr>
      <w:r w:rsidRPr="00091AAA">
        <w:t>Follow-up</w:t>
      </w:r>
    </w:p>
    <w:p w14:paraId="2ABF4ACF" w14:textId="39A8B32A" w:rsidR="001C24C6" w:rsidRDefault="001C24C6" w:rsidP="0066217A">
      <w:pPr>
        <w:pStyle w:val="ListParagraph"/>
        <w:numPr>
          <w:ilvl w:val="0"/>
          <w:numId w:val="7"/>
        </w:numPr>
        <w:tabs>
          <w:tab w:val="left" w:pos="426"/>
        </w:tabs>
        <w:spacing w:after="240"/>
        <w:ind w:left="0" w:firstLine="0"/>
      </w:pPr>
      <w:r>
        <w:t>After each we</w:t>
      </w:r>
      <w:r w:rsidR="000D0FF5">
        <w:t xml:space="preserve">binar, the video-recording, the </w:t>
      </w:r>
      <w:r w:rsidR="00D74086">
        <w:t>slide deck</w:t>
      </w:r>
      <w:r w:rsidR="000D0FF5">
        <w:t>,</w:t>
      </w:r>
      <w:r>
        <w:t xml:space="preserve"> and a brief summary will be made available on the existing </w:t>
      </w:r>
      <w:hyperlink r:id="rId17" w:history="1">
        <w:r w:rsidR="000D0FF5">
          <w:rPr>
            <w:rStyle w:val="Hyperlink"/>
          </w:rPr>
          <w:t>web page dedicated to webinars on technical assistance</w:t>
        </w:r>
      </w:hyperlink>
      <w:r w:rsidR="00D74086">
        <w:t xml:space="preserve">.  </w:t>
      </w:r>
      <w:r>
        <w:t xml:space="preserve">This web page will be also used as knowledge-sharing platform, where the Secretariat will post the responses to questions which might have been left </w:t>
      </w:r>
      <w:r w:rsidR="000F58FF">
        <w:t>un</w:t>
      </w:r>
      <w:r>
        <w:t>answered during the webinars due to time constraints.</w:t>
      </w:r>
    </w:p>
    <w:p w14:paraId="7C6CF3FE" w14:textId="5D0243C2" w:rsidR="001C24C6" w:rsidRDefault="001C24C6" w:rsidP="0066217A">
      <w:pPr>
        <w:pStyle w:val="ListParagraph"/>
        <w:numPr>
          <w:ilvl w:val="0"/>
          <w:numId w:val="7"/>
        </w:numPr>
        <w:tabs>
          <w:tab w:val="left" w:pos="426"/>
        </w:tabs>
        <w:spacing w:after="360"/>
        <w:ind w:left="0" w:firstLine="0"/>
      </w:pPr>
      <w:r>
        <w:t>The Secretariat will report annually to the CDIP on the webinars undertaken in the context of the existing reporting instruments (e.g. DG Report, Progress Reports).</w:t>
      </w:r>
    </w:p>
    <w:p w14:paraId="3AEE57EC" w14:textId="6F92FD5C" w:rsidR="00BB065F" w:rsidRPr="007177CD" w:rsidRDefault="00BB065F" w:rsidP="00C77F4B">
      <w:pPr>
        <w:pStyle w:val="Heading2"/>
        <w:numPr>
          <w:ilvl w:val="0"/>
          <w:numId w:val="11"/>
        </w:numPr>
        <w:spacing w:before="0" w:after="240"/>
        <w:ind w:firstLine="0"/>
      </w:pPr>
      <w:r>
        <w:t xml:space="preserve">RESOURCE </w:t>
      </w:r>
      <w:r w:rsidRPr="007177CD">
        <w:t>REQUIREMENTS</w:t>
      </w:r>
    </w:p>
    <w:p w14:paraId="5AF73163" w14:textId="1ED64492" w:rsidR="00373934" w:rsidRDefault="00BB065F" w:rsidP="007177CD">
      <w:pPr>
        <w:pStyle w:val="ListParagraph"/>
        <w:numPr>
          <w:ilvl w:val="0"/>
          <w:numId w:val="7"/>
        </w:numPr>
        <w:tabs>
          <w:tab w:val="left" w:pos="426"/>
        </w:tabs>
        <w:spacing w:after="360"/>
        <w:ind w:left="0" w:firstLine="0"/>
      </w:pPr>
      <w:r>
        <w:t>A</w:t>
      </w:r>
      <w:r w:rsidR="00373934" w:rsidRPr="00C02935">
        <w:t>dditional human resources may be necessary depending on the workload of the DACD.  As in the pilot phase of the webinars, other expenses would relate to the hiring of external experts for the delivery of the webinars and conference costs.</w:t>
      </w:r>
    </w:p>
    <w:p w14:paraId="6BD76599" w14:textId="0F026B04" w:rsidR="00A17FE6" w:rsidRPr="00C02935" w:rsidRDefault="007C0169" w:rsidP="00922051">
      <w:pPr>
        <w:pStyle w:val="ListParagraph"/>
        <w:numPr>
          <w:ilvl w:val="0"/>
          <w:numId w:val="7"/>
        </w:numPr>
        <w:tabs>
          <w:tab w:val="left" w:pos="426"/>
        </w:tabs>
        <w:spacing w:after="240"/>
        <w:ind w:left="5670" w:firstLine="0"/>
      </w:pPr>
      <w:r>
        <w:rPr>
          <w:i/>
        </w:rPr>
        <w:lastRenderedPageBreak/>
        <w:t xml:space="preserve">The CDIP is invited to consider the information contained </w:t>
      </w:r>
      <w:r w:rsidRPr="006660CF">
        <w:rPr>
          <w:i/>
        </w:rPr>
        <w:t>in this document.</w:t>
      </w:r>
    </w:p>
    <w:p w14:paraId="0FE09292" w14:textId="7CFFE55C" w:rsidR="005D0683" w:rsidRPr="005D0683" w:rsidRDefault="005D0683" w:rsidP="005D0683">
      <w:pPr>
        <w:tabs>
          <w:tab w:val="left" w:pos="426"/>
        </w:tabs>
        <w:spacing w:after="240"/>
        <w:ind w:left="5670"/>
        <w:rPr>
          <w:lang w:val="fr-CH"/>
        </w:rPr>
      </w:pPr>
      <w:r w:rsidRPr="005D0683">
        <w:t>[End of document]</w:t>
      </w:r>
    </w:p>
    <w:sectPr w:rsidR="005D0683" w:rsidRPr="005D0683" w:rsidSect="001C24C6">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3387" w14:textId="77777777" w:rsidR="00970876" w:rsidRDefault="00970876">
      <w:r>
        <w:separator/>
      </w:r>
    </w:p>
  </w:endnote>
  <w:endnote w:type="continuationSeparator" w:id="0">
    <w:p w14:paraId="0B4A1481" w14:textId="77777777" w:rsidR="00970876" w:rsidRDefault="00970876" w:rsidP="003B38C1">
      <w:r>
        <w:separator/>
      </w:r>
    </w:p>
    <w:p w14:paraId="34014DB0" w14:textId="77777777" w:rsidR="00970876" w:rsidRPr="003B38C1" w:rsidRDefault="00970876" w:rsidP="003B38C1">
      <w:pPr>
        <w:spacing w:after="60"/>
        <w:rPr>
          <w:sz w:val="17"/>
        </w:rPr>
      </w:pPr>
      <w:r>
        <w:rPr>
          <w:sz w:val="17"/>
        </w:rPr>
        <w:t>[Endnote continued from previous page]</w:t>
      </w:r>
    </w:p>
  </w:endnote>
  <w:endnote w:type="continuationNotice" w:id="1">
    <w:p w14:paraId="09122A38" w14:textId="77777777" w:rsidR="00970876" w:rsidRPr="003B38C1" w:rsidRDefault="009708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5F96" w14:textId="77777777" w:rsidR="00970876" w:rsidRDefault="00970876">
      <w:r>
        <w:separator/>
      </w:r>
    </w:p>
  </w:footnote>
  <w:footnote w:type="continuationSeparator" w:id="0">
    <w:p w14:paraId="0D296E69" w14:textId="77777777" w:rsidR="00970876" w:rsidRDefault="00970876" w:rsidP="008B60B2">
      <w:r>
        <w:separator/>
      </w:r>
    </w:p>
    <w:p w14:paraId="097D7CC7" w14:textId="77777777" w:rsidR="00970876" w:rsidRPr="00ED77FB" w:rsidRDefault="00970876" w:rsidP="008B60B2">
      <w:pPr>
        <w:spacing w:after="60"/>
        <w:rPr>
          <w:sz w:val="17"/>
          <w:szCs w:val="17"/>
        </w:rPr>
      </w:pPr>
      <w:r w:rsidRPr="00ED77FB">
        <w:rPr>
          <w:sz w:val="17"/>
          <w:szCs w:val="17"/>
        </w:rPr>
        <w:t>[Footnote continued from previous page]</w:t>
      </w:r>
    </w:p>
  </w:footnote>
  <w:footnote w:type="continuationNotice" w:id="1">
    <w:p w14:paraId="64EE89ED" w14:textId="77777777" w:rsidR="00970876" w:rsidRPr="00ED77FB" w:rsidRDefault="009708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EFC5" w14:textId="4C7C23C0" w:rsidR="00D07C78" w:rsidRPr="002326AB" w:rsidRDefault="001C24C6" w:rsidP="00477D6B">
    <w:pPr>
      <w:jc w:val="right"/>
      <w:rPr>
        <w:caps/>
      </w:rPr>
    </w:pPr>
    <w:bookmarkStart w:id="6" w:name="Code2"/>
    <w:bookmarkEnd w:id="6"/>
    <w:r>
      <w:rPr>
        <w:caps/>
      </w:rPr>
      <w:t>C</w:t>
    </w:r>
    <w:r w:rsidR="00773A1E">
      <w:rPr>
        <w:caps/>
      </w:rPr>
      <w:t>DIP/26</w:t>
    </w:r>
    <w:r w:rsidR="003F2DC4">
      <w:rPr>
        <w:caps/>
      </w:rPr>
      <w:t>/6</w:t>
    </w:r>
  </w:p>
  <w:p w14:paraId="2ED303F4" w14:textId="131A5B8F" w:rsidR="00D07C78" w:rsidRDefault="00D07C78" w:rsidP="00477D6B">
    <w:pPr>
      <w:jc w:val="right"/>
    </w:pPr>
    <w:r>
      <w:t xml:space="preserve">page </w:t>
    </w:r>
    <w:r>
      <w:fldChar w:fldCharType="begin"/>
    </w:r>
    <w:r>
      <w:instrText xml:space="preserve"> PAGE  \* MERGEFORMAT </w:instrText>
    </w:r>
    <w:r>
      <w:fldChar w:fldCharType="separate"/>
    </w:r>
    <w:r w:rsidR="00AD4897">
      <w:rPr>
        <w:noProof/>
      </w:rPr>
      <w:t>2</w:t>
    </w:r>
    <w:r>
      <w:fldChar w:fldCharType="end"/>
    </w:r>
  </w:p>
  <w:p w14:paraId="704B61A3" w14:textId="77777777" w:rsidR="00D07C78" w:rsidRDefault="00D07C78" w:rsidP="00477D6B">
    <w:pPr>
      <w:jc w:val="right"/>
    </w:pPr>
  </w:p>
  <w:p w14:paraId="16ED8B53"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843BFD"/>
    <w:multiLevelType w:val="multilevel"/>
    <w:tmpl w:val="35CAF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10D3D"/>
    <w:multiLevelType w:val="hybridMultilevel"/>
    <w:tmpl w:val="FD484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A4B3D"/>
    <w:multiLevelType w:val="hybridMultilevel"/>
    <w:tmpl w:val="5434BCE8"/>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35C7C"/>
    <w:multiLevelType w:val="multilevel"/>
    <w:tmpl w:val="8E388A1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812760"/>
    <w:multiLevelType w:val="multilevel"/>
    <w:tmpl w:val="9DF0837C"/>
    <w:lvl w:ilvl="0">
      <w:start w:val="1"/>
      <w:numFmt w:val="decimal"/>
      <w:lvlText w:val="%1."/>
      <w:lvlJc w:val="left"/>
      <w:pPr>
        <w:ind w:left="930" w:hanging="57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7C2FF3"/>
    <w:multiLevelType w:val="multilevel"/>
    <w:tmpl w:val="6E5AEFA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0"/>
  </w:num>
  <w:num w:numId="8">
    <w:abstractNumId w:val="11"/>
  </w:num>
  <w:num w:numId="9">
    <w:abstractNumId w:val="8"/>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C6"/>
    <w:rsid w:val="0000589E"/>
    <w:rsid w:val="00034AC3"/>
    <w:rsid w:val="000375F2"/>
    <w:rsid w:val="00042C7F"/>
    <w:rsid w:val="00043CAA"/>
    <w:rsid w:val="000508F9"/>
    <w:rsid w:val="00050FAB"/>
    <w:rsid w:val="00056816"/>
    <w:rsid w:val="00075432"/>
    <w:rsid w:val="00086BDD"/>
    <w:rsid w:val="00091AAA"/>
    <w:rsid w:val="000968ED"/>
    <w:rsid w:val="0009758C"/>
    <w:rsid w:val="000A18FB"/>
    <w:rsid w:val="000A3D97"/>
    <w:rsid w:val="000D0FF5"/>
    <w:rsid w:val="000D46C1"/>
    <w:rsid w:val="000E254A"/>
    <w:rsid w:val="000F58FF"/>
    <w:rsid w:val="000F5E56"/>
    <w:rsid w:val="00126159"/>
    <w:rsid w:val="00132BCB"/>
    <w:rsid w:val="001362EE"/>
    <w:rsid w:val="001574BE"/>
    <w:rsid w:val="001615F9"/>
    <w:rsid w:val="001647D5"/>
    <w:rsid w:val="00174937"/>
    <w:rsid w:val="001832A6"/>
    <w:rsid w:val="001A0897"/>
    <w:rsid w:val="001B01D4"/>
    <w:rsid w:val="001B2906"/>
    <w:rsid w:val="001C24C6"/>
    <w:rsid w:val="001D4107"/>
    <w:rsid w:val="001E3B1F"/>
    <w:rsid w:val="001F34F4"/>
    <w:rsid w:val="00200827"/>
    <w:rsid w:val="00203D24"/>
    <w:rsid w:val="0021217E"/>
    <w:rsid w:val="00215140"/>
    <w:rsid w:val="002326AB"/>
    <w:rsid w:val="0023778B"/>
    <w:rsid w:val="00243430"/>
    <w:rsid w:val="00254130"/>
    <w:rsid w:val="002608FA"/>
    <w:rsid w:val="002634C4"/>
    <w:rsid w:val="00277A5D"/>
    <w:rsid w:val="00280A9F"/>
    <w:rsid w:val="00290684"/>
    <w:rsid w:val="002928D3"/>
    <w:rsid w:val="002A5480"/>
    <w:rsid w:val="002A55A3"/>
    <w:rsid w:val="002D35BF"/>
    <w:rsid w:val="002D7E5D"/>
    <w:rsid w:val="002E2EBE"/>
    <w:rsid w:val="002F014F"/>
    <w:rsid w:val="002F1FE6"/>
    <w:rsid w:val="002F4E68"/>
    <w:rsid w:val="00312F7F"/>
    <w:rsid w:val="0032704C"/>
    <w:rsid w:val="00352B40"/>
    <w:rsid w:val="00361450"/>
    <w:rsid w:val="0036272A"/>
    <w:rsid w:val="003673CF"/>
    <w:rsid w:val="00371A49"/>
    <w:rsid w:val="00373934"/>
    <w:rsid w:val="00377ADD"/>
    <w:rsid w:val="003845C1"/>
    <w:rsid w:val="00392ED4"/>
    <w:rsid w:val="0039477A"/>
    <w:rsid w:val="003A6F89"/>
    <w:rsid w:val="003B38C1"/>
    <w:rsid w:val="003C34E9"/>
    <w:rsid w:val="003D16EA"/>
    <w:rsid w:val="003D437A"/>
    <w:rsid w:val="003F2DC4"/>
    <w:rsid w:val="004005D4"/>
    <w:rsid w:val="00403DF5"/>
    <w:rsid w:val="00406EF8"/>
    <w:rsid w:val="00423E3E"/>
    <w:rsid w:val="00427AF4"/>
    <w:rsid w:val="00431ED2"/>
    <w:rsid w:val="00432EE3"/>
    <w:rsid w:val="00446147"/>
    <w:rsid w:val="004522ED"/>
    <w:rsid w:val="00454FD3"/>
    <w:rsid w:val="0045699F"/>
    <w:rsid w:val="00463D12"/>
    <w:rsid w:val="004647DA"/>
    <w:rsid w:val="00474062"/>
    <w:rsid w:val="00477D6B"/>
    <w:rsid w:val="00493C24"/>
    <w:rsid w:val="00495742"/>
    <w:rsid w:val="004A2E54"/>
    <w:rsid w:val="004B63BC"/>
    <w:rsid w:val="004D1A91"/>
    <w:rsid w:val="004D1EB7"/>
    <w:rsid w:val="005019FF"/>
    <w:rsid w:val="005275C3"/>
    <w:rsid w:val="0053057A"/>
    <w:rsid w:val="00542ECB"/>
    <w:rsid w:val="0054429E"/>
    <w:rsid w:val="00556076"/>
    <w:rsid w:val="00560A29"/>
    <w:rsid w:val="00572C87"/>
    <w:rsid w:val="00580FE3"/>
    <w:rsid w:val="00587EB0"/>
    <w:rsid w:val="00592FC1"/>
    <w:rsid w:val="005C5CAA"/>
    <w:rsid w:val="005C6649"/>
    <w:rsid w:val="005D0683"/>
    <w:rsid w:val="005D3C1A"/>
    <w:rsid w:val="005E3A15"/>
    <w:rsid w:val="00605827"/>
    <w:rsid w:val="00624A29"/>
    <w:rsid w:val="00625177"/>
    <w:rsid w:val="0064287B"/>
    <w:rsid w:val="006433D8"/>
    <w:rsid w:val="00644031"/>
    <w:rsid w:val="00646050"/>
    <w:rsid w:val="0066217A"/>
    <w:rsid w:val="006713CA"/>
    <w:rsid w:val="0067322A"/>
    <w:rsid w:val="0067672F"/>
    <w:rsid w:val="00676C5C"/>
    <w:rsid w:val="00690233"/>
    <w:rsid w:val="006A22B7"/>
    <w:rsid w:val="006C4843"/>
    <w:rsid w:val="006F3659"/>
    <w:rsid w:val="007155BF"/>
    <w:rsid w:val="007177CD"/>
    <w:rsid w:val="00720EFD"/>
    <w:rsid w:val="007307FB"/>
    <w:rsid w:val="00743335"/>
    <w:rsid w:val="0076741F"/>
    <w:rsid w:val="00767D0C"/>
    <w:rsid w:val="0077242D"/>
    <w:rsid w:val="00773A1E"/>
    <w:rsid w:val="00780697"/>
    <w:rsid w:val="007854AF"/>
    <w:rsid w:val="00793A7C"/>
    <w:rsid w:val="007969E1"/>
    <w:rsid w:val="007A398A"/>
    <w:rsid w:val="007C0169"/>
    <w:rsid w:val="007D1613"/>
    <w:rsid w:val="007D1712"/>
    <w:rsid w:val="007D1F15"/>
    <w:rsid w:val="007E4C0E"/>
    <w:rsid w:val="008000AE"/>
    <w:rsid w:val="008168B7"/>
    <w:rsid w:val="00834CB3"/>
    <w:rsid w:val="00837AAB"/>
    <w:rsid w:val="00844C7B"/>
    <w:rsid w:val="00880789"/>
    <w:rsid w:val="00886B8A"/>
    <w:rsid w:val="00897F60"/>
    <w:rsid w:val="008A134B"/>
    <w:rsid w:val="008B2CC1"/>
    <w:rsid w:val="008B60B2"/>
    <w:rsid w:val="008C5465"/>
    <w:rsid w:val="008F5C63"/>
    <w:rsid w:val="008F698F"/>
    <w:rsid w:val="008F6FFD"/>
    <w:rsid w:val="008F7A4E"/>
    <w:rsid w:val="009023A1"/>
    <w:rsid w:val="00905E73"/>
    <w:rsid w:val="0090731E"/>
    <w:rsid w:val="00916EE2"/>
    <w:rsid w:val="00922051"/>
    <w:rsid w:val="00925605"/>
    <w:rsid w:val="00930A5A"/>
    <w:rsid w:val="00955CEF"/>
    <w:rsid w:val="00961024"/>
    <w:rsid w:val="00966594"/>
    <w:rsid w:val="00966A22"/>
    <w:rsid w:val="0096722F"/>
    <w:rsid w:val="00970876"/>
    <w:rsid w:val="00980843"/>
    <w:rsid w:val="00986226"/>
    <w:rsid w:val="00986CAA"/>
    <w:rsid w:val="009C03E3"/>
    <w:rsid w:val="009D504C"/>
    <w:rsid w:val="009E2791"/>
    <w:rsid w:val="009E279D"/>
    <w:rsid w:val="009E3F6F"/>
    <w:rsid w:val="009E6E84"/>
    <w:rsid w:val="009F499F"/>
    <w:rsid w:val="00A17FE6"/>
    <w:rsid w:val="00A24A16"/>
    <w:rsid w:val="00A37342"/>
    <w:rsid w:val="00A42DAF"/>
    <w:rsid w:val="00A45BD8"/>
    <w:rsid w:val="00A654D4"/>
    <w:rsid w:val="00A717B7"/>
    <w:rsid w:val="00A7430C"/>
    <w:rsid w:val="00A869B7"/>
    <w:rsid w:val="00A90B52"/>
    <w:rsid w:val="00AC205C"/>
    <w:rsid w:val="00AC439F"/>
    <w:rsid w:val="00AC640D"/>
    <w:rsid w:val="00AD4897"/>
    <w:rsid w:val="00AE78B1"/>
    <w:rsid w:val="00AF0A6B"/>
    <w:rsid w:val="00B05A69"/>
    <w:rsid w:val="00B20D12"/>
    <w:rsid w:val="00B27440"/>
    <w:rsid w:val="00B316ED"/>
    <w:rsid w:val="00B43AA7"/>
    <w:rsid w:val="00B60D46"/>
    <w:rsid w:val="00B636B4"/>
    <w:rsid w:val="00B660E8"/>
    <w:rsid w:val="00B7492D"/>
    <w:rsid w:val="00B75281"/>
    <w:rsid w:val="00B86A06"/>
    <w:rsid w:val="00B92F1F"/>
    <w:rsid w:val="00B95FDA"/>
    <w:rsid w:val="00B9734B"/>
    <w:rsid w:val="00BA30E2"/>
    <w:rsid w:val="00BB065F"/>
    <w:rsid w:val="00BB1871"/>
    <w:rsid w:val="00BB1A29"/>
    <w:rsid w:val="00BD4006"/>
    <w:rsid w:val="00BD632E"/>
    <w:rsid w:val="00BE1B05"/>
    <w:rsid w:val="00BF2FD6"/>
    <w:rsid w:val="00BF36EC"/>
    <w:rsid w:val="00C02935"/>
    <w:rsid w:val="00C11BFE"/>
    <w:rsid w:val="00C1387C"/>
    <w:rsid w:val="00C16EB2"/>
    <w:rsid w:val="00C30742"/>
    <w:rsid w:val="00C34DE7"/>
    <w:rsid w:val="00C43ED2"/>
    <w:rsid w:val="00C5068F"/>
    <w:rsid w:val="00C77F4B"/>
    <w:rsid w:val="00C804CA"/>
    <w:rsid w:val="00C86D74"/>
    <w:rsid w:val="00C91689"/>
    <w:rsid w:val="00C972D3"/>
    <w:rsid w:val="00CC7E32"/>
    <w:rsid w:val="00CD04F1"/>
    <w:rsid w:val="00CD1A61"/>
    <w:rsid w:val="00CD61E5"/>
    <w:rsid w:val="00CE084F"/>
    <w:rsid w:val="00CF21AD"/>
    <w:rsid w:val="00CF3733"/>
    <w:rsid w:val="00CF681A"/>
    <w:rsid w:val="00D00106"/>
    <w:rsid w:val="00D02CF7"/>
    <w:rsid w:val="00D07C78"/>
    <w:rsid w:val="00D2217A"/>
    <w:rsid w:val="00D45252"/>
    <w:rsid w:val="00D47932"/>
    <w:rsid w:val="00D55C0F"/>
    <w:rsid w:val="00D71B4D"/>
    <w:rsid w:val="00D74086"/>
    <w:rsid w:val="00D872E7"/>
    <w:rsid w:val="00D93D55"/>
    <w:rsid w:val="00D97ACF"/>
    <w:rsid w:val="00DB5CEF"/>
    <w:rsid w:val="00DD2266"/>
    <w:rsid w:val="00DD39C2"/>
    <w:rsid w:val="00DD7B7F"/>
    <w:rsid w:val="00DF102F"/>
    <w:rsid w:val="00E13584"/>
    <w:rsid w:val="00E15015"/>
    <w:rsid w:val="00E2036D"/>
    <w:rsid w:val="00E2694C"/>
    <w:rsid w:val="00E312BA"/>
    <w:rsid w:val="00E335FE"/>
    <w:rsid w:val="00E339E5"/>
    <w:rsid w:val="00E72431"/>
    <w:rsid w:val="00EA7D6E"/>
    <w:rsid w:val="00EB2F76"/>
    <w:rsid w:val="00EB33A6"/>
    <w:rsid w:val="00EC4E49"/>
    <w:rsid w:val="00EC6A56"/>
    <w:rsid w:val="00ED77FB"/>
    <w:rsid w:val="00EE45FA"/>
    <w:rsid w:val="00EF447B"/>
    <w:rsid w:val="00F00482"/>
    <w:rsid w:val="00F043DE"/>
    <w:rsid w:val="00F12691"/>
    <w:rsid w:val="00F308F2"/>
    <w:rsid w:val="00F50D23"/>
    <w:rsid w:val="00F526A9"/>
    <w:rsid w:val="00F60D98"/>
    <w:rsid w:val="00F66152"/>
    <w:rsid w:val="00F846C4"/>
    <w:rsid w:val="00F9165B"/>
    <w:rsid w:val="00FC1F6B"/>
    <w:rsid w:val="00FC482F"/>
    <w:rsid w:val="00FF4A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7D3E3E2"/>
  <w15:docId w15:val="{720A0095-72C8-492D-B8F3-70F426B3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C24C6"/>
    <w:pPr>
      <w:suppressAutoHyphens/>
      <w:autoSpaceDN w:val="0"/>
      <w:ind w:left="720"/>
      <w:textAlignment w:val="baseline"/>
    </w:pPr>
  </w:style>
  <w:style w:type="character" w:styleId="Hyperlink">
    <w:name w:val="Hyperlink"/>
    <w:basedOn w:val="DefaultParagraphFont"/>
    <w:rsid w:val="001C24C6"/>
    <w:rPr>
      <w:color w:val="0000FF"/>
      <w:u w:val="single"/>
    </w:rPr>
  </w:style>
  <w:style w:type="character" w:styleId="FootnoteReference">
    <w:name w:val="footnote reference"/>
    <w:basedOn w:val="DefaultParagraphFont"/>
    <w:semiHidden/>
    <w:unhideWhenUsed/>
    <w:rsid w:val="00FC1F6B"/>
    <w:rPr>
      <w:vertAlign w:val="superscript"/>
    </w:rPr>
  </w:style>
  <w:style w:type="character" w:styleId="CommentReference">
    <w:name w:val="annotation reference"/>
    <w:basedOn w:val="DefaultParagraphFont"/>
    <w:semiHidden/>
    <w:unhideWhenUsed/>
    <w:rsid w:val="004A2E54"/>
    <w:rPr>
      <w:sz w:val="16"/>
      <w:szCs w:val="16"/>
    </w:rPr>
  </w:style>
  <w:style w:type="paragraph" w:styleId="CommentSubject">
    <w:name w:val="annotation subject"/>
    <w:basedOn w:val="CommentText"/>
    <w:next w:val="CommentText"/>
    <w:link w:val="CommentSubjectChar"/>
    <w:semiHidden/>
    <w:unhideWhenUsed/>
    <w:rsid w:val="004A2E54"/>
    <w:rPr>
      <w:b/>
      <w:bCs/>
      <w:sz w:val="20"/>
    </w:rPr>
  </w:style>
  <w:style w:type="character" w:customStyle="1" w:styleId="CommentTextChar">
    <w:name w:val="Comment Text Char"/>
    <w:basedOn w:val="DefaultParagraphFont"/>
    <w:link w:val="CommentText"/>
    <w:semiHidden/>
    <w:rsid w:val="004A2E5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A2E54"/>
    <w:rPr>
      <w:rFonts w:ascii="Arial" w:eastAsia="SimSun" w:hAnsi="Arial" w:cs="Arial"/>
      <w:b/>
      <w:bCs/>
      <w:sz w:val="18"/>
      <w:lang w:val="en-US" w:eastAsia="zh-CN"/>
    </w:rPr>
  </w:style>
  <w:style w:type="paragraph" w:styleId="BalloonText">
    <w:name w:val="Balloon Text"/>
    <w:basedOn w:val="Normal"/>
    <w:link w:val="BalloonTextChar"/>
    <w:semiHidden/>
    <w:unhideWhenUsed/>
    <w:rsid w:val="004A2E54"/>
    <w:rPr>
      <w:rFonts w:ascii="Segoe UI" w:hAnsi="Segoe UI" w:cs="Segoe UI"/>
      <w:sz w:val="18"/>
      <w:szCs w:val="18"/>
    </w:rPr>
  </w:style>
  <w:style w:type="character" w:customStyle="1" w:styleId="BalloonTextChar">
    <w:name w:val="Balloon Text Char"/>
    <w:basedOn w:val="DefaultParagraphFont"/>
    <w:link w:val="BalloonText"/>
    <w:semiHidden/>
    <w:rsid w:val="004A2E54"/>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1B0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en/agenda/webinar.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ip-development/en/agenda/webinar.html" TargetMode="External"/><Relationship Id="rId17" Type="http://schemas.openxmlformats.org/officeDocument/2006/relationships/hyperlink" Target="https://www.wipo.int/ip-development/en/agenda/webinar.html" TargetMode="External"/><Relationship Id="rId2" Type="http://schemas.openxmlformats.org/officeDocument/2006/relationships/numbering" Target="numbering.xml"/><Relationship Id="rId16" Type="http://schemas.openxmlformats.org/officeDocument/2006/relationships/hyperlink" Target="https://www.wipo.int/export/sites/www/ip-development/en/agenda/pdf/roster_of_topic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10449" TargetMode="External"/><Relationship Id="rId5" Type="http://schemas.openxmlformats.org/officeDocument/2006/relationships/webSettings" Target="webSettings.xml"/><Relationship Id="rId15" Type="http://schemas.openxmlformats.org/officeDocument/2006/relationships/hyperlink" Target="https://www.wipo.int/ip-development/en/agenda/webinar.html" TargetMode="External"/><Relationship Id="rId10" Type="http://schemas.openxmlformats.org/officeDocument/2006/relationships/hyperlink" Target="https://www.wipo.int/meetings/en/doc_details.jsp?doc_id=4740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doc_details.jsp?doc_id=474044" TargetMode="External"/><Relationship Id="rId14" Type="http://schemas.openxmlformats.org/officeDocument/2006/relationships/hyperlink" Target="https://www.wipo.int/ip-development/en/agenda/webin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A892-672E-4DFC-9359-7DED4A97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59</TotalTime>
  <Pages>6</Pages>
  <Words>2196</Words>
  <Characters>11898</Characters>
  <Application>Microsoft Office Word</Application>
  <DocSecurity>0</DocSecurity>
  <Lines>196</Lines>
  <Paragraphs>61</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subject/>
  <dc:creator>MARTINEZ LIMÓN Cristina</dc:creator>
  <cp:keywords>FOR OFFICIAL USE ONLY</cp:keywords>
  <dc:description/>
  <cp:lastModifiedBy>ESTEVES DOS SANTOS Anabela</cp:lastModifiedBy>
  <cp:revision>2</cp:revision>
  <cp:lastPrinted>2011-02-15T11:56:00Z</cp:lastPrinted>
  <dcterms:created xsi:type="dcterms:W3CDTF">2021-04-13T16:07:00Z</dcterms:created>
  <dcterms:modified xsi:type="dcterms:W3CDTF">2021-04-15T13:57:00Z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b2cdc684-fb3f-42bb-8da8-dc3a239594e4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