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60"/>
        <w:gridCol w:w="4375"/>
        <w:gridCol w:w="321"/>
        <w:gridCol w:w="108"/>
      </w:tblGrid>
      <w:tr w:rsidR="00532AD8" w:rsidRPr="008B2CC1" w:rsidTr="00532AD8">
        <w:tc>
          <w:tcPr>
            <w:tcW w:w="466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32AD8" w:rsidRDefault="00532AD8" w:rsidP="006A3898">
            <w:pPr>
              <w:jc w:val="center"/>
            </w:pPr>
            <w:r>
              <w:rPr>
                <w:noProof/>
                <w:sz w:val="16"/>
                <w:lang w:eastAsia="en-US"/>
              </w:rPr>
              <w:drawing>
                <wp:inline distT="0" distB="0" distL="0" distR="0" wp14:anchorId="35D5BC4A" wp14:editId="3AF49D30">
                  <wp:extent cx="776605" cy="914400"/>
                  <wp:effectExtent l="0" t="0" r="0" b="0"/>
                  <wp:docPr id="3" name="Picture 3" descr="Govt India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t India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D8" w:rsidRPr="008B2CC1" w:rsidRDefault="00532AD8" w:rsidP="005D6093">
            <w:pPr>
              <w:pStyle w:val="logossubtitles"/>
              <w:framePr w:hSpace="0" w:wrap="auto" w:vAnchor="margin" w:hAnchor="text" w:xAlign="left" w:yAlign="inline"/>
              <w:suppressOverlap w:val="0"/>
              <w:jc w:val="center"/>
            </w:pPr>
            <w:r w:rsidRPr="005D6093">
              <w:t>government of india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AD8" w:rsidRPr="008B2CC1" w:rsidRDefault="00532AD8" w:rsidP="00532AD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190BF7D" wp14:editId="390EED76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AD8" w:rsidRPr="008B2CC1" w:rsidRDefault="00532AD8" w:rsidP="006A3898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A46A9" w:rsidRPr="001832A6" w:rsidTr="00532AD8">
        <w:trPr>
          <w:gridAfter w:val="1"/>
          <w:wAfter w:w="108" w:type="dxa"/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86DBD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8B2CC1" w:rsidRPr="001832A6" w:rsidTr="00532AD8">
        <w:trPr>
          <w:gridAfter w:val="1"/>
          <w:wAfter w:w="108" w:type="dxa"/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291D" w:rsidP="003B04EA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BD291D">
              <w:rPr>
                <w:rFonts w:ascii="Arial Black" w:hAnsi="Arial Black"/>
                <w:caps/>
                <w:sz w:val="15"/>
              </w:rPr>
              <w:t>WIPO/GDCM/DEL/18/INF/1/PROV</w:t>
            </w:r>
            <w:r w:rsidR="00E521E8">
              <w:rPr>
                <w:rFonts w:ascii="Arial Black" w:hAnsi="Arial Black"/>
                <w:caps/>
                <w:sz w:val="15"/>
              </w:rPr>
              <w:t>.</w:t>
            </w:r>
            <w:r w:rsidR="003B04EA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532AD8">
        <w:trPr>
          <w:gridAfter w:val="1"/>
          <w:wAfter w:w="108" w:type="dxa"/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85E68">
              <w:rPr>
                <w:rFonts w:ascii="Arial Black" w:hAnsi="Arial Black"/>
                <w:caps/>
                <w:sz w:val="15"/>
              </w:rPr>
              <w:t xml:space="preserve"> </w:t>
            </w:r>
            <w:r w:rsidR="00186DB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32AD8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4E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058E3">
              <w:rPr>
                <w:rFonts w:ascii="Arial Black" w:hAnsi="Arial Black"/>
                <w:caps/>
                <w:sz w:val="15"/>
              </w:rPr>
              <w:t xml:space="preserve"> </w:t>
            </w:r>
            <w:r w:rsidR="00ED252C">
              <w:rPr>
                <w:rFonts w:ascii="Arial Black" w:hAnsi="Arial Black"/>
                <w:caps/>
                <w:sz w:val="15"/>
              </w:rPr>
              <w:t xml:space="preserve"> November </w:t>
            </w:r>
            <w:r w:rsidR="00AF418B">
              <w:rPr>
                <w:rFonts w:ascii="Arial Black" w:hAnsi="Arial Black"/>
                <w:caps/>
                <w:sz w:val="15"/>
              </w:rPr>
              <w:t>1</w:t>
            </w:r>
            <w:r w:rsidR="005F4EE7">
              <w:rPr>
                <w:rFonts w:ascii="Arial Black" w:hAnsi="Arial Black"/>
                <w:caps/>
                <w:sz w:val="15"/>
              </w:rPr>
              <w:t>3</w:t>
            </w:r>
            <w:r w:rsidR="00ED252C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532AD8" w:rsidRDefault="00532AD8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Default="00186DBD" w:rsidP="008B2CC1">
      <w:pPr>
        <w:rPr>
          <w:b/>
          <w:sz w:val="28"/>
          <w:szCs w:val="28"/>
        </w:rPr>
      </w:pPr>
      <w:r w:rsidRPr="00186DBD">
        <w:rPr>
          <w:b/>
          <w:sz w:val="28"/>
          <w:szCs w:val="28"/>
        </w:rPr>
        <w:t>The Global Digital Content Market</w:t>
      </w:r>
    </w:p>
    <w:p w:rsidR="00233E34" w:rsidRDefault="00233E34" w:rsidP="008B2CC1">
      <w:pPr>
        <w:rPr>
          <w:b/>
          <w:i/>
          <w:sz w:val="28"/>
          <w:szCs w:val="28"/>
        </w:rPr>
      </w:pPr>
    </w:p>
    <w:p w:rsidR="00233E34" w:rsidRPr="00233E34" w:rsidRDefault="00F6291F" w:rsidP="008B2C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GDCM2018</w:t>
      </w:r>
      <w:r w:rsidR="00233E34" w:rsidRPr="00233E34">
        <w:rPr>
          <w:b/>
          <w:i/>
          <w:sz w:val="40"/>
          <w:szCs w:val="40"/>
        </w:rPr>
        <w:t xml:space="preserve">:  Focus on </w:t>
      </w:r>
      <w:r w:rsidR="00233E34" w:rsidRPr="00DE1201">
        <w:rPr>
          <w:b/>
          <w:i/>
          <w:sz w:val="40"/>
          <w:szCs w:val="40"/>
        </w:rPr>
        <w:t>Asia</w:t>
      </w:r>
      <w:r w:rsidR="00DE1201" w:rsidRPr="00DE1201">
        <w:rPr>
          <w:b/>
          <w:i/>
          <w:sz w:val="40"/>
          <w:szCs w:val="40"/>
        </w:rPr>
        <w:noBreakHyphen/>
      </w:r>
      <w:r w:rsidR="0095428F" w:rsidRPr="00DE1201">
        <w:rPr>
          <w:b/>
          <w:i/>
          <w:sz w:val="40"/>
          <w:szCs w:val="40"/>
        </w:rPr>
        <w:t>Pacific</w:t>
      </w:r>
    </w:p>
    <w:p w:rsidR="003845C1" w:rsidRDefault="003845C1" w:rsidP="003845C1"/>
    <w:p w:rsidR="003845C1" w:rsidRDefault="003845C1" w:rsidP="003845C1"/>
    <w:p w:rsidR="00DB727E" w:rsidRPr="00DB727E" w:rsidRDefault="00D33351" w:rsidP="004F4D9B">
      <w:pPr>
        <w:rPr>
          <w:i/>
        </w:rPr>
      </w:pPr>
      <w:r>
        <w:rPr>
          <w:i/>
        </w:rPr>
        <w:t>o</w:t>
      </w:r>
      <w:r w:rsidR="004F4D9B" w:rsidRPr="00DB727E">
        <w:rPr>
          <w:i/>
        </w:rPr>
        <w:t xml:space="preserve">rganized by </w:t>
      </w:r>
    </w:p>
    <w:p w:rsidR="008B2CC1" w:rsidRDefault="00186DBD" w:rsidP="004F4D9B">
      <w:r>
        <w:t>the World Intellectual Property Organization</w:t>
      </w:r>
      <w:r w:rsidR="00DB727E">
        <w:t xml:space="preserve"> (WIPO)</w:t>
      </w:r>
    </w:p>
    <w:p w:rsidR="001810D5" w:rsidRDefault="001810D5" w:rsidP="004F4D9B"/>
    <w:p w:rsidR="00D21034" w:rsidRPr="00DE1201" w:rsidRDefault="001810D5" w:rsidP="004F4D9B">
      <w:pPr>
        <w:rPr>
          <w:i/>
        </w:rPr>
      </w:pPr>
      <w:r w:rsidRPr="00DE1201">
        <w:rPr>
          <w:i/>
        </w:rPr>
        <w:t>and</w:t>
      </w:r>
    </w:p>
    <w:p w:rsidR="001810D5" w:rsidRDefault="001810D5" w:rsidP="004F4D9B"/>
    <w:p w:rsidR="00DB727E" w:rsidRPr="00DB727E" w:rsidRDefault="00D33351" w:rsidP="004F4D9B">
      <w:pPr>
        <w:rPr>
          <w:i/>
        </w:rPr>
      </w:pPr>
      <w:r>
        <w:rPr>
          <w:i/>
        </w:rPr>
        <w:t>h</w:t>
      </w:r>
      <w:r w:rsidR="00D21034" w:rsidRPr="00DB727E">
        <w:rPr>
          <w:i/>
        </w:rPr>
        <w:t>osted by</w:t>
      </w:r>
    </w:p>
    <w:p w:rsidR="00E521E8" w:rsidRDefault="00D21034" w:rsidP="004F4D9B">
      <w:r>
        <w:t xml:space="preserve">the Department of Industrial Policy </w:t>
      </w:r>
      <w:r w:rsidR="00E521E8">
        <w:t>and</w:t>
      </w:r>
      <w:r>
        <w:t xml:space="preserve"> Promotion</w:t>
      </w:r>
    </w:p>
    <w:p w:rsidR="00D21034" w:rsidRDefault="00D21034" w:rsidP="004F4D9B">
      <w:r>
        <w:t>Ministry of Commerce and Industry, Government of India</w:t>
      </w:r>
    </w:p>
    <w:p w:rsidR="00D21034" w:rsidRPr="003845C1" w:rsidRDefault="00D21034" w:rsidP="004F4D9B"/>
    <w:p w:rsidR="008B2CC1" w:rsidRPr="003845C1" w:rsidRDefault="008B2CC1" w:rsidP="004F4D9B"/>
    <w:p w:rsidR="008B2CC1" w:rsidRPr="004F4D9B" w:rsidRDefault="0046179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41536E">
        <w:rPr>
          <w:b/>
          <w:sz w:val="24"/>
          <w:szCs w:val="24"/>
        </w:rPr>
        <w:t>Delhi</w:t>
      </w:r>
      <w:r w:rsidR="004D4175">
        <w:rPr>
          <w:b/>
          <w:sz w:val="24"/>
          <w:szCs w:val="24"/>
        </w:rPr>
        <w:t xml:space="preserve">, </w:t>
      </w:r>
      <w:r w:rsidR="00E521E8">
        <w:rPr>
          <w:b/>
          <w:sz w:val="24"/>
          <w:szCs w:val="24"/>
        </w:rPr>
        <w:t xml:space="preserve">November </w:t>
      </w:r>
      <w:r w:rsidR="00691427">
        <w:rPr>
          <w:b/>
          <w:sz w:val="24"/>
          <w:szCs w:val="24"/>
        </w:rPr>
        <w:t>14</w:t>
      </w:r>
      <w:r w:rsidR="00BB721E">
        <w:rPr>
          <w:b/>
          <w:sz w:val="24"/>
          <w:szCs w:val="24"/>
        </w:rPr>
        <w:t xml:space="preserve"> </w:t>
      </w:r>
      <w:r w:rsidR="00DA400B">
        <w:rPr>
          <w:b/>
          <w:sz w:val="24"/>
          <w:szCs w:val="24"/>
        </w:rPr>
        <w:t>and</w:t>
      </w:r>
      <w:r w:rsidR="00BB721E">
        <w:rPr>
          <w:b/>
          <w:sz w:val="24"/>
          <w:szCs w:val="24"/>
        </w:rPr>
        <w:t xml:space="preserve"> </w:t>
      </w:r>
      <w:r w:rsidR="00E521E8">
        <w:rPr>
          <w:b/>
          <w:sz w:val="24"/>
          <w:szCs w:val="24"/>
        </w:rPr>
        <w:t xml:space="preserve">15, </w:t>
      </w:r>
      <w:r w:rsidR="00F6291F">
        <w:rPr>
          <w:b/>
          <w:sz w:val="24"/>
          <w:szCs w:val="24"/>
        </w:rPr>
        <w:t>2018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186DBD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0F5E56" w:rsidRDefault="007E5868">
      <w:bookmarkStart w:id="3" w:name="Prepared"/>
      <w:bookmarkEnd w:id="3"/>
      <w:r>
        <w:rPr>
          <w:i/>
        </w:rPr>
        <w:t>p</w:t>
      </w:r>
      <w:r w:rsidR="00BD291D" w:rsidRPr="00BD291D">
        <w:rPr>
          <w:i/>
        </w:rPr>
        <w:t xml:space="preserve">repared by the </w:t>
      </w:r>
      <w:r w:rsidR="008103E5">
        <w:rPr>
          <w:i/>
        </w:rPr>
        <w:t>International Bureau of WIPO</w:t>
      </w:r>
    </w:p>
    <w:p w:rsidR="00D2117B" w:rsidRDefault="00D2117B"/>
    <w:p w:rsidR="00D2117B" w:rsidRDefault="00D2117B"/>
    <w:p w:rsidR="007C3785" w:rsidRDefault="007C3785" w:rsidP="00186DBD"/>
    <w:p w:rsidR="007C3785" w:rsidRDefault="007C3785" w:rsidP="00186DBD"/>
    <w:p w:rsidR="007C3785" w:rsidRDefault="007C3785" w:rsidP="00186DBD"/>
    <w:p w:rsidR="0037165E" w:rsidRDefault="0037165E" w:rsidP="00186DBD"/>
    <w:p w:rsidR="00755420" w:rsidRDefault="00755420" w:rsidP="00186DBD"/>
    <w:p w:rsidR="00E521E8" w:rsidRDefault="00E521E8">
      <w:r>
        <w:br w:type="page"/>
      </w:r>
    </w:p>
    <w:p w:rsidR="00E521E8" w:rsidRPr="00811C0C" w:rsidRDefault="00E521E8" w:rsidP="00E521E8">
      <w:pPr>
        <w:rPr>
          <w:b/>
          <w:szCs w:val="22"/>
          <w:u w:val="single"/>
        </w:rPr>
      </w:pPr>
      <w:r w:rsidRPr="00811C0C">
        <w:rPr>
          <w:b/>
          <w:szCs w:val="22"/>
          <w:u w:val="single"/>
        </w:rPr>
        <w:lastRenderedPageBreak/>
        <w:t>Tuesday</w:t>
      </w:r>
      <w:r w:rsidR="00DF60F7" w:rsidRPr="00811C0C">
        <w:rPr>
          <w:b/>
          <w:szCs w:val="22"/>
          <w:u w:val="single"/>
        </w:rPr>
        <w:t>,</w:t>
      </w:r>
      <w:r w:rsidRPr="00811C0C">
        <w:rPr>
          <w:b/>
          <w:szCs w:val="22"/>
          <w:u w:val="single"/>
        </w:rPr>
        <w:t xml:space="preserve"> November </w:t>
      </w:r>
      <w:r w:rsidR="009D4F97" w:rsidRPr="00811C0C">
        <w:rPr>
          <w:b/>
          <w:szCs w:val="22"/>
          <w:u w:val="single"/>
        </w:rPr>
        <w:t xml:space="preserve">13, </w:t>
      </w:r>
      <w:r w:rsidRPr="00811C0C">
        <w:rPr>
          <w:b/>
          <w:szCs w:val="22"/>
          <w:u w:val="single"/>
        </w:rPr>
        <w:t>2018</w:t>
      </w:r>
    </w:p>
    <w:p w:rsidR="00AC5860" w:rsidRPr="00811C0C" w:rsidRDefault="00AC5860" w:rsidP="00186DBD">
      <w:pPr>
        <w:rPr>
          <w:b/>
          <w:szCs w:val="22"/>
          <w:u w:val="single"/>
        </w:rPr>
      </w:pPr>
    </w:p>
    <w:p w:rsidR="00E521E8" w:rsidRPr="00811C0C" w:rsidRDefault="00E521E8" w:rsidP="00E521E8">
      <w:pPr>
        <w:rPr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79"/>
        <w:gridCol w:w="5182"/>
      </w:tblGrid>
      <w:tr w:rsidR="00E521E8" w:rsidRPr="00811C0C" w:rsidTr="00E521E8">
        <w:tc>
          <w:tcPr>
            <w:tcW w:w="1694" w:type="dxa"/>
          </w:tcPr>
          <w:p w:rsidR="00E521E8" w:rsidRPr="00811C0C" w:rsidRDefault="00E521E8" w:rsidP="009D4F97">
            <w:pPr>
              <w:rPr>
                <w:szCs w:val="22"/>
              </w:rPr>
            </w:pPr>
            <w:r w:rsidRPr="00811C0C">
              <w:rPr>
                <w:szCs w:val="22"/>
              </w:rPr>
              <w:t xml:space="preserve">17.00 </w:t>
            </w:r>
            <w:r w:rsidR="00F811C5">
              <w:rPr>
                <w:szCs w:val="22"/>
                <w:lang w:val="en-GB"/>
              </w:rPr>
              <w:t>– 19.3</w:t>
            </w:r>
            <w:r w:rsidRPr="00811C0C">
              <w:rPr>
                <w:szCs w:val="22"/>
                <w:lang w:val="en-GB"/>
              </w:rPr>
              <w:t>0</w:t>
            </w: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  <w:r w:rsidRPr="00811C0C">
              <w:rPr>
                <w:szCs w:val="22"/>
              </w:rPr>
              <w:t>Registration</w:t>
            </w: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i/>
                <w:szCs w:val="22"/>
              </w:rPr>
            </w:pPr>
          </w:p>
        </w:tc>
      </w:tr>
      <w:tr w:rsidR="00E521E8" w:rsidRPr="00811C0C" w:rsidTr="00E521E8">
        <w:tc>
          <w:tcPr>
            <w:tcW w:w="1694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</w:tr>
      <w:tr w:rsidR="00E521E8" w:rsidRPr="00811C0C" w:rsidTr="00E521E8">
        <w:trPr>
          <w:trHeight w:val="144"/>
        </w:trPr>
        <w:tc>
          <w:tcPr>
            <w:tcW w:w="1694" w:type="dxa"/>
          </w:tcPr>
          <w:p w:rsidR="00E521E8" w:rsidRPr="00811C0C" w:rsidRDefault="00E521E8" w:rsidP="009D4F97">
            <w:pPr>
              <w:rPr>
                <w:szCs w:val="22"/>
              </w:rPr>
            </w:pPr>
            <w:r w:rsidRPr="00811C0C">
              <w:rPr>
                <w:szCs w:val="22"/>
              </w:rPr>
              <w:t>1</w:t>
            </w:r>
            <w:r w:rsidR="009D4F97" w:rsidRPr="00811C0C">
              <w:rPr>
                <w:szCs w:val="22"/>
              </w:rPr>
              <w:t>9</w:t>
            </w:r>
            <w:r w:rsidR="00F811C5">
              <w:rPr>
                <w:szCs w:val="22"/>
              </w:rPr>
              <w:t>.3</w:t>
            </w:r>
            <w:r w:rsidR="00283D48">
              <w:rPr>
                <w:szCs w:val="22"/>
              </w:rPr>
              <w:t>0 – 21</w:t>
            </w:r>
            <w:r w:rsidR="00F811C5">
              <w:rPr>
                <w:szCs w:val="22"/>
              </w:rPr>
              <w:t>.3</w:t>
            </w:r>
            <w:r w:rsidRPr="00811C0C">
              <w:rPr>
                <w:szCs w:val="22"/>
              </w:rPr>
              <w:t>0</w:t>
            </w: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  <w:r w:rsidRPr="00811C0C">
              <w:rPr>
                <w:szCs w:val="22"/>
              </w:rPr>
              <w:t>Reception</w:t>
            </w: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</w:tr>
      <w:tr w:rsidR="00E521E8" w:rsidRPr="00811C0C" w:rsidTr="00E521E8">
        <w:tc>
          <w:tcPr>
            <w:tcW w:w="1694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</w:tr>
    </w:tbl>
    <w:p w:rsidR="00E521E8" w:rsidRPr="00811C0C" w:rsidRDefault="00E521E8" w:rsidP="00186DBD">
      <w:pPr>
        <w:rPr>
          <w:b/>
          <w:szCs w:val="22"/>
          <w:u w:val="single"/>
        </w:rPr>
      </w:pPr>
    </w:p>
    <w:p w:rsidR="00D21034" w:rsidRPr="00811C0C" w:rsidRDefault="00F6291F" w:rsidP="00186DBD">
      <w:pPr>
        <w:tabs>
          <w:tab w:val="left" w:pos="720"/>
          <w:tab w:val="left" w:pos="1440"/>
          <w:tab w:val="left" w:pos="2160"/>
        </w:tabs>
        <w:rPr>
          <w:b/>
          <w:szCs w:val="22"/>
          <w:u w:val="single"/>
        </w:rPr>
      </w:pPr>
      <w:r w:rsidRPr="00811C0C">
        <w:rPr>
          <w:b/>
          <w:szCs w:val="22"/>
          <w:u w:val="single"/>
        </w:rPr>
        <w:t>Wednesday</w:t>
      </w:r>
      <w:r w:rsidR="00DF60F7" w:rsidRPr="00811C0C">
        <w:rPr>
          <w:b/>
          <w:szCs w:val="22"/>
          <w:u w:val="single"/>
        </w:rPr>
        <w:t>,</w:t>
      </w:r>
      <w:r w:rsidRPr="00811C0C">
        <w:rPr>
          <w:b/>
          <w:szCs w:val="22"/>
          <w:u w:val="single"/>
        </w:rPr>
        <w:t xml:space="preserve"> November </w:t>
      </w:r>
      <w:r w:rsidR="009D4F97" w:rsidRPr="00811C0C">
        <w:rPr>
          <w:b/>
          <w:szCs w:val="22"/>
          <w:u w:val="single"/>
        </w:rPr>
        <w:t xml:space="preserve">14, </w:t>
      </w:r>
      <w:r w:rsidRPr="00811C0C">
        <w:rPr>
          <w:b/>
          <w:szCs w:val="22"/>
          <w:u w:val="single"/>
        </w:rPr>
        <w:t>2018</w:t>
      </w:r>
    </w:p>
    <w:p w:rsidR="00186DBD" w:rsidRPr="00811C0C" w:rsidRDefault="00186DBD" w:rsidP="00186DBD">
      <w:pPr>
        <w:tabs>
          <w:tab w:val="left" w:pos="720"/>
          <w:tab w:val="left" w:pos="1440"/>
          <w:tab w:val="left" w:pos="2160"/>
        </w:tabs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79"/>
        <w:gridCol w:w="5182"/>
      </w:tblGrid>
      <w:tr w:rsidR="00E521E8" w:rsidRPr="00811C0C" w:rsidTr="00F94CDE">
        <w:tc>
          <w:tcPr>
            <w:tcW w:w="1694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i/>
                <w:szCs w:val="22"/>
              </w:rPr>
            </w:pPr>
          </w:p>
        </w:tc>
      </w:tr>
      <w:tr w:rsidR="000E7044" w:rsidRPr="00811C0C" w:rsidTr="00D70223">
        <w:tc>
          <w:tcPr>
            <w:tcW w:w="1694" w:type="dxa"/>
          </w:tcPr>
          <w:p w:rsidR="000E7044" w:rsidRPr="00811C0C" w:rsidRDefault="00F811C5" w:rsidP="00C82739">
            <w:pPr>
              <w:rPr>
                <w:szCs w:val="22"/>
              </w:rPr>
            </w:pPr>
            <w:r>
              <w:rPr>
                <w:szCs w:val="22"/>
              </w:rPr>
              <w:t xml:space="preserve">  8.3</w:t>
            </w:r>
            <w:r w:rsidR="000E7044" w:rsidRPr="00811C0C">
              <w:rPr>
                <w:szCs w:val="22"/>
              </w:rPr>
              <w:t xml:space="preserve">0 – </w:t>
            </w:r>
            <w:r w:rsidR="00D01D44">
              <w:rPr>
                <w:szCs w:val="22"/>
              </w:rPr>
              <w:t xml:space="preserve">  </w:t>
            </w:r>
            <w:r w:rsidR="000E7044" w:rsidRPr="00811C0C">
              <w:rPr>
                <w:szCs w:val="22"/>
              </w:rPr>
              <w:t>9.</w:t>
            </w:r>
            <w:r w:rsidR="00C82739">
              <w:rPr>
                <w:szCs w:val="22"/>
              </w:rPr>
              <w:t>30</w:t>
            </w:r>
          </w:p>
        </w:tc>
        <w:tc>
          <w:tcPr>
            <w:tcW w:w="7661" w:type="dxa"/>
            <w:gridSpan w:val="2"/>
          </w:tcPr>
          <w:p w:rsidR="000E7044" w:rsidRPr="00811C0C" w:rsidRDefault="000E7044" w:rsidP="00A95235">
            <w:pPr>
              <w:rPr>
                <w:szCs w:val="22"/>
              </w:rPr>
            </w:pPr>
            <w:r w:rsidRPr="00811C0C">
              <w:rPr>
                <w:szCs w:val="22"/>
              </w:rPr>
              <w:t xml:space="preserve">Arrival, security and registration (Please be </w:t>
            </w:r>
            <w:r w:rsidRPr="00811C0C">
              <w:rPr>
                <w:b/>
                <w:szCs w:val="22"/>
                <w:u w:val="single"/>
              </w:rPr>
              <w:t>seated by</w:t>
            </w:r>
            <w:r w:rsidR="00F811C5">
              <w:rPr>
                <w:b/>
                <w:szCs w:val="22"/>
                <w:u w:val="single"/>
              </w:rPr>
              <w:t xml:space="preserve"> 9.</w:t>
            </w:r>
            <w:r w:rsidR="00A95235">
              <w:rPr>
                <w:b/>
                <w:szCs w:val="22"/>
                <w:u w:val="single"/>
              </w:rPr>
              <w:t>30</w:t>
            </w:r>
            <w:r w:rsidRPr="00811C0C">
              <w:rPr>
                <w:szCs w:val="22"/>
              </w:rPr>
              <w:t>)</w:t>
            </w:r>
          </w:p>
        </w:tc>
      </w:tr>
      <w:tr w:rsidR="00E521E8" w:rsidRPr="00811C0C" w:rsidTr="00F94CDE">
        <w:trPr>
          <w:trHeight w:val="144"/>
        </w:trPr>
        <w:tc>
          <w:tcPr>
            <w:tcW w:w="1694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</w:tr>
      <w:tr w:rsidR="00E521E8" w:rsidRPr="00811C0C" w:rsidTr="00F94CDE">
        <w:tc>
          <w:tcPr>
            <w:tcW w:w="1694" w:type="dxa"/>
          </w:tcPr>
          <w:p w:rsidR="00E521E8" w:rsidRPr="00811C0C" w:rsidRDefault="003523E8" w:rsidP="003523E8">
            <w:pPr>
              <w:rPr>
                <w:szCs w:val="22"/>
              </w:rPr>
            </w:pPr>
            <w:r>
              <w:rPr>
                <w:szCs w:val="22"/>
              </w:rPr>
              <w:t xml:space="preserve">  9</w:t>
            </w:r>
            <w:r w:rsidR="00621942" w:rsidRPr="00811C0C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="00621942" w:rsidRPr="00811C0C">
              <w:rPr>
                <w:szCs w:val="22"/>
              </w:rPr>
              <w:t>0 – 1</w:t>
            </w:r>
            <w:r>
              <w:rPr>
                <w:szCs w:val="22"/>
              </w:rPr>
              <w:t>0</w:t>
            </w:r>
            <w:r w:rsidR="00621942" w:rsidRPr="00811C0C">
              <w:rPr>
                <w:szCs w:val="22"/>
              </w:rPr>
              <w:t>.</w:t>
            </w:r>
            <w:r>
              <w:rPr>
                <w:szCs w:val="22"/>
              </w:rPr>
              <w:t>45</w:t>
            </w:r>
          </w:p>
        </w:tc>
        <w:tc>
          <w:tcPr>
            <w:tcW w:w="2479" w:type="dxa"/>
          </w:tcPr>
          <w:p w:rsidR="00E521E8" w:rsidRPr="00811C0C" w:rsidRDefault="00621942" w:rsidP="00F94CDE">
            <w:pPr>
              <w:rPr>
                <w:szCs w:val="22"/>
              </w:rPr>
            </w:pPr>
            <w:r w:rsidRPr="00811C0C">
              <w:rPr>
                <w:b/>
                <w:szCs w:val="22"/>
              </w:rPr>
              <w:t>Opening Ceremony</w:t>
            </w:r>
          </w:p>
        </w:tc>
        <w:tc>
          <w:tcPr>
            <w:tcW w:w="5182" w:type="dxa"/>
          </w:tcPr>
          <w:p w:rsidR="00E521E8" w:rsidRPr="00811C0C" w:rsidRDefault="00E521E8" w:rsidP="00F94CDE">
            <w:pPr>
              <w:rPr>
                <w:szCs w:val="22"/>
              </w:rPr>
            </w:pPr>
          </w:p>
        </w:tc>
      </w:tr>
      <w:tr w:rsidR="00621942" w:rsidRPr="00811C0C" w:rsidTr="00F94CDE">
        <w:tc>
          <w:tcPr>
            <w:tcW w:w="1694" w:type="dxa"/>
          </w:tcPr>
          <w:p w:rsidR="00621942" w:rsidRPr="00811C0C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811C0C" w:rsidRDefault="00621942" w:rsidP="00F94CDE">
            <w:pPr>
              <w:rPr>
                <w:b/>
                <w:szCs w:val="22"/>
              </w:rPr>
            </w:pPr>
          </w:p>
        </w:tc>
        <w:tc>
          <w:tcPr>
            <w:tcW w:w="5182" w:type="dxa"/>
          </w:tcPr>
          <w:p w:rsidR="00621942" w:rsidRPr="00811C0C" w:rsidRDefault="00621942" w:rsidP="00F94CDE">
            <w:pPr>
              <w:rPr>
                <w:szCs w:val="22"/>
              </w:rPr>
            </w:pPr>
          </w:p>
        </w:tc>
      </w:tr>
      <w:tr w:rsidR="00052979" w:rsidRPr="00811C0C" w:rsidTr="00593701">
        <w:tc>
          <w:tcPr>
            <w:tcW w:w="1694" w:type="dxa"/>
          </w:tcPr>
          <w:p w:rsidR="00052979" w:rsidRPr="00811C0C" w:rsidRDefault="00052979" w:rsidP="00F94CDE">
            <w:pPr>
              <w:rPr>
                <w:szCs w:val="22"/>
              </w:rPr>
            </w:pPr>
          </w:p>
        </w:tc>
        <w:tc>
          <w:tcPr>
            <w:tcW w:w="7661" w:type="dxa"/>
            <w:gridSpan w:val="2"/>
          </w:tcPr>
          <w:p w:rsidR="00052979" w:rsidRPr="00811C0C" w:rsidRDefault="00052979" w:rsidP="001C65CD">
            <w:pPr>
              <w:rPr>
                <w:szCs w:val="22"/>
              </w:rPr>
            </w:pPr>
            <w:r w:rsidRPr="00811C0C">
              <w:rPr>
                <w:szCs w:val="22"/>
              </w:rPr>
              <w:t>Indian National Anthem</w:t>
            </w:r>
          </w:p>
        </w:tc>
      </w:tr>
      <w:tr w:rsidR="00621942" w:rsidRPr="00811C0C" w:rsidTr="00F94CDE">
        <w:tc>
          <w:tcPr>
            <w:tcW w:w="1694" w:type="dxa"/>
          </w:tcPr>
          <w:p w:rsidR="00621942" w:rsidRPr="00811C0C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811C0C" w:rsidRDefault="00621942" w:rsidP="001C65CD">
            <w:pPr>
              <w:rPr>
                <w:b/>
                <w:szCs w:val="22"/>
              </w:rPr>
            </w:pPr>
          </w:p>
        </w:tc>
        <w:tc>
          <w:tcPr>
            <w:tcW w:w="5182" w:type="dxa"/>
          </w:tcPr>
          <w:p w:rsidR="00621942" w:rsidRPr="00811C0C" w:rsidRDefault="00621942" w:rsidP="001C65CD">
            <w:pPr>
              <w:rPr>
                <w:szCs w:val="22"/>
              </w:rPr>
            </w:pPr>
          </w:p>
        </w:tc>
      </w:tr>
      <w:tr w:rsidR="00AF418B" w:rsidRPr="00811C0C" w:rsidTr="00EE5ECC">
        <w:tc>
          <w:tcPr>
            <w:tcW w:w="1694" w:type="dxa"/>
          </w:tcPr>
          <w:p w:rsidR="00AF418B" w:rsidRPr="00811C0C" w:rsidRDefault="00AF418B" w:rsidP="00F94CDE">
            <w:pPr>
              <w:rPr>
                <w:szCs w:val="22"/>
              </w:rPr>
            </w:pPr>
          </w:p>
        </w:tc>
        <w:tc>
          <w:tcPr>
            <w:tcW w:w="7661" w:type="dxa"/>
            <w:gridSpan w:val="2"/>
          </w:tcPr>
          <w:p w:rsidR="00AF418B" w:rsidRPr="00811C0C" w:rsidRDefault="00AF418B" w:rsidP="001C65CD">
            <w:pPr>
              <w:rPr>
                <w:szCs w:val="22"/>
              </w:rPr>
            </w:pPr>
            <w:r>
              <w:rPr>
                <w:szCs w:val="22"/>
              </w:rPr>
              <w:t xml:space="preserve">Indian National Anthem followed by </w:t>
            </w:r>
            <w:r w:rsidRPr="00811C0C">
              <w:rPr>
                <w:szCs w:val="22"/>
              </w:rPr>
              <w:t>Lighting of the Lamp</w:t>
            </w:r>
          </w:p>
        </w:tc>
      </w:tr>
      <w:tr w:rsidR="006E536B" w:rsidRPr="00811C0C" w:rsidTr="00F94CDE">
        <w:tc>
          <w:tcPr>
            <w:tcW w:w="1694" w:type="dxa"/>
          </w:tcPr>
          <w:p w:rsidR="006E536B" w:rsidRPr="00811C0C" w:rsidRDefault="006E536B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E536B" w:rsidRPr="00811C0C" w:rsidRDefault="006E536B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6E536B" w:rsidRPr="00811C0C" w:rsidRDefault="006E536B" w:rsidP="006E536B">
            <w:pPr>
              <w:ind w:left="906"/>
              <w:rPr>
                <w:szCs w:val="22"/>
              </w:rPr>
            </w:pPr>
          </w:p>
        </w:tc>
      </w:tr>
      <w:tr w:rsidR="00AF418B" w:rsidRPr="00706BA9" w:rsidTr="00F94CDE">
        <w:tc>
          <w:tcPr>
            <w:tcW w:w="1694" w:type="dxa"/>
          </w:tcPr>
          <w:p w:rsidR="00AF418B" w:rsidRPr="00706BA9" w:rsidRDefault="00AF418B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AF418B" w:rsidRDefault="00AF418B" w:rsidP="006E536B">
            <w:pPr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  <w:p w:rsidR="00AF418B" w:rsidRPr="00706BA9" w:rsidRDefault="00AF418B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AF418B" w:rsidRDefault="00AF418B" w:rsidP="00283D48">
            <w:pPr>
              <w:rPr>
                <w:szCs w:val="22"/>
              </w:rPr>
            </w:pPr>
            <w:r w:rsidRPr="00757A79">
              <w:rPr>
                <w:szCs w:val="22"/>
              </w:rPr>
              <w:t xml:space="preserve">Dr. </w:t>
            </w:r>
            <w:proofErr w:type="spellStart"/>
            <w:r w:rsidRPr="00757A79">
              <w:rPr>
                <w:szCs w:val="22"/>
              </w:rPr>
              <w:t>Usha</w:t>
            </w:r>
            <w:proofErr w:type="spellEnd"/>
            <w:r w:rsidRPr="00757A79">
              <w:rPr>
                <w:szCs w:val="22"/>
              </w:rPr>
              <w:t xml:space="preserve"> Rao, Ass</w:t>
            </w:r>
            <w:r w:rsidR="00757A79">
              <w:rPr>
                <w:szCs w:val="22"/>
              </w:rPr>
              <w:t>istan</w:t>
            </w:r>
            <w:r w:rsidRPr="00757A79">
              <w:rPr>
                <w:szCs w:val="22"/>
              </w:rPr>
              <w:t>t Controller of Patents</w:t>
            </w:r>
            <w:r w:rsidR="00925189">
              <w:rPr>
                <w:szCs w:val="22"/>
              </w:rPr>
              <w:t xml:space="preserve"> and Designs</w:t>
            </w:r>
            <w:r w:rsidR="00757A79">
              <w:rPr>
                <w:szCs w:val="22"/>
              </w:rPr>
              <w:t xml:space="preserve">, </w:t>
            </w:r>
            <w:r w:rsidR="00976E0A">
              <w:rPr>
                <w:szCs w:val="22"/>
              </w:rPr>
              <w:t xml:space="preserve">New </w:t>
            </w:r>
            <w:r w:rsidR="000B4D67">
              <w:rPr>
                <w:szCs w:val="22"/>
              </w:rPr>
              <w:t>Delhi</w:t>
            </w:r>
          </w:p>
        </w:tc>
      </w:tr>
      <w:tr w:rsidR="008D1215" w:rsidRPr="00706BA9" w:rsidTr="00F94CDE">
        <w:tc>
          <w:tcPr>
            <w:tcW w:w="1694" w:type="dxa"/>
          </w:tcPr>
          <w:p w:rsidR="008D1215" w:rsidRPr="00706BA9" w:rsidRDefault="008D1215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D1215" w:rsidRPr="00706BA9" w:rsidRDefault="008D1215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8D1215" w:rsidRPr="00757A79" w:rsidRDefault="008D1215" w:rsidP="00283D48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E521E8" w:rsidRPr="00706BA9" w:rsidRDefault="00E521E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E521E8" w:rsidRPr="00706BA9" w:rsidRDefault="006E536B" w:rsidP="006E536B">
            <w:pPr>
              <w:rPr>
                <w:szCs w:val="22"/>
              </w:rPr>
            </w:pPr>
            <w:r w:rsidRPr="00706BA9">
              <w:rPr>
                <w:szCs w:val="22"/>
              </w:rPr>
              <w:t>Speakers</w:t>
            </w:r>
            <w:r w:rsidR="000E7044" w:rsidRPr="00706BA9">
              <w:rPr>
                <w:szCs w:val="22"/>
              </w:rPr>
              <w:t>:</w:t>
            </w:r>
          </w:p>
        </w:tc>
        <w:tc>
          <w:tcPr>
            <w:tcW w:w="5182" w:type="dxa"/>
          </w:tcPr>
          <w:p w:rsidR="000E7044" w:rsidRPr="00706BA9" w:rsidRDefault="00283D48" w:rsidP="00283D48">
            <w:pPr>
              <w:rPr>
                <w:szCs w:val="22"/>
              </w:rPr>
            </w:pPr>
            <w:r>
              <w:rPr>
                <w:szCs w:val="22"/>
              </w:rPr>
              <w:t>Mr. Ramesh Abhishek, S</w:t>
            </w:r>
            <w:r w:rsidRPr="00283D48">
              <w:rPr>
                <w:szCs w:val="22"/>
              </w:rPr>
              <w:t>ecretary</w:t>
            </w:r>
            <w:r>
              <w:rPr>
                <w:szCs w:val="22"/>
              </w:rPr>
              <w:t>,</w:t>
            </w:r>
            <w:r w:rsidRPr="00283D48">
              <w:rPr>
                <w:szCs w:val="22"/>
              </w:rPr>
              <w:t xml:space="preserve"> Department of Industr</w:t>
            </w:r>
            <w:r>
              <w:rPr>
                <w:szCs w:val="22"/>
              </w:rPr>
              <w:t>ial Policy and Promotion (DIPP), New Delhi</w:t>
            </w:r>
          </w:p>
        </w:tc>
      </w:tr>
      <w:tr w:rsidR="00FF694E" w:rsidRPr="00706BA9" w:rsidTr="00F94CDE">
        <w:tc>
          <w:tcPr>
            <w:tcW w:w="1694" w:type="dxa"/>
          </w:tcPr>
          <w:p w:rsidR="00FF694E" w:rsidRPr="00706BA9" w:rsidRDefault="00FF694E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FF694E" w:rsidRPr="00706BA9" w:rsidRDefault="00FF694E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FF694E" w:rsidRDefault="00FF694E" w:rsidP="00283D48">
            <w:pPr>
              <w:rPr>
                <w:szCs w:val="22"/>
              </w:rPr>
            </w:pPr>
          </w:p>
        </w:tc>
      </w:tr>
      <w:tr w:rsidR="00283D48" w:rsidRPr="00706BA9" w:rsidTr="00F94CDE">
        <w:tc>
          <w:tcPr>
            <w:tcW w:w="1694" w:type="dxa"/>
          </w:tcPr>
          <w:p w:rsidR="00283D48" w:rsidRPr="00706BA9" w:rsidRDefault="00283D48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283D48" w:rsidRPr="00706BA9" w:rsidRDefault="00283D48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283D48" w:rsidRPr="00706BA9" w:rsidRDefault="00283D48" w:rsidP="000E7044">
            <w:pPr>
              <w:rPr>
                <w:szCs w:val="22"/>
              </w:rPr>
            </w:pPr>
            <w:r w:rsidRPr="00283D48">
              <w:rPr>
                <w:szCs w:val="22"/>
              </w:rPr>
              <w:t xml:space="preserve">Mr. Francis </w:t>
            </w:r>
            <w:proofErr w:type="spellStart"/>
            <w:r w:rsidRPr="00283D48">
              <w:rPr>
                <w:szCs w:val="22"/>
              </w:rPr>
              <w:t>Gurry</w:t>
            </w:r>
            <w:proofErr w:type="spellEnd"/>
            <w:r w:rsidRPr="00283D48">
              <w:rPr>
                <w:szCs w:val="22"/>
              </w:rPr>
              <w:t>, Director General, World Intellectual Property Organization (WIPO), Geneva</w:t>
            </w:r>
          </w:p>
        </w:tc>
      </w:tr>
      <w:tr w:rsidR="00FF694E" w:rsidRPr="00706BA9" w:rsidTr="00F94CDE">
        <w:tc>
          <w:tcPr>
            <w:tcW w:w="1694" w:type="dxa"/>
          </w:tcPr>
          <w:p w:rsidR="00FF694E" w:rsidRPr="00706BA9" w:rsidRDefault="00FF694E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FF694E" w:rsidRPr="00706BA9" w:rsidRDefault="00FF694E" w:rsidP="006E536B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FF694E" w:rsidRPr="00706BA9" w:rsidRDefault="00FF694E" w:rsidP="000E7044">
            <w:pPr>
              <w:rPr>
                <w:bCs/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6E536B" w:rsidRPr="00706BA9" w:rsidRDefault="006E536B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6E536B" w:rsidRPr="00706BA9" w:rsidRDefault="006E536B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6E536B" w:rsidRPr="00706BA9" w:rsidRDefault="00283D48" w:rsidP="006E53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Mr. Naresh Prasad, Assistant Director General and Chief of Staff, WIPO, Geneva</w:t>
            </w:r>
          </w:p>
        </w:tc>
      </w:tr>
      <w:tr w:rsidR="00855788" w:rsidRPr="00706BA9" w:rsidTr="00F94CDE">
        <w:tc>
          <w:tcPr>
            <w:tcW w:w="1694" w:type="dxa"/>
          </w:tcPr>
          <w:p w:rsidR="00855788" w:rsidRPr="00706BA9" w:rsidRDefault="00855788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706BA9" w:rsidRDefault="00855788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855788" w:rsidRDefault="00855788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6E536B" w:rsidRPr="00706BA9" w:rsidRDefault="00EB7F51" w:rsidP="003523E8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</w:t>
            </w:r>
            <w:r w:rsidR="003523E8">
              <w:rPr>
                <w:szCs w:val="22"/>
              </w:rPr>
              <w:t>0</w:t>
            </w:r>
            <w:r w:rsidRPr="00706BA9">
              <w:rPr>
                <w:szCs w:val="22"/>
              </w:rPr>
              <w:t>.</w:t>
            </w:r>
            <w:r w:rsidR="003523E8">
              <w:rPr>
                <w:szCs w:val="22"/>
              </w:rPr>
              <w:t>45</w:t>
            </w:r>
            <w:r w:rsidRPr="00706BA9">
              <w:rPr>
                <w:szCs w:val="22"/>
              </w:rPr>
              <w:t xml:space="preserve"> – 11.</w:t>
            </w:r>
            <w:r w:rsidR="003523E8">
              <w:rPr>
                <w:szCs w:val="22"/>
              </w:rPr>
              <w:t>15</w:t>
            </w:r>
          </w:p>
        </w:tc>
        <w:tc>
          <w:tcPr>
            <w:tcW w:w="2479" w:type="dxa"/>
          </w:tcPr>
          <w:p w:rsidR="006E536B" w:rsidRPr="00706BA9" w:rsidRDefault="003523E8" w:rsidP="006E53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Tea/C</w:t>
            </w:r>
            <w:r w:rsidR="00EB7F51" w:rsidRPr="00706BA9">
              <w:rPr>
                <w:szCs w:val="22"/>
              </w:rPr>
              <w:t>offee Break</w:t>
            </w:r>
          </w:p>
        </w:tc>
        <w:tc>
          <w:tcPr>
            <w:tcW w:w="5182" w:type="dxa"/>
          </w:tcPr>
          <w:p w:rsidR="006E536B" w:rsidRPr="00706BA9" w:rsidRDefault="006E536B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EB7F51" w:rsidRPr="00706BA9" w:rsidRDefault="00EB7F51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B7F51" w:rsidRPr="00706BA9" w:rsidRDefault="00EB7F51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B7F51" w:rsidRPr="00706BA9" w:rsidRDefault="00EB7F51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C86080">
        <w:tc>
          <w:tcPr>
            <w:tcW w:w="1694" w:type="dxa"/>
          </w:tcPr>
          <w:p w:rsidR="00B5654A" w:rsidRPr="00706BA9" w:rsidRDefault="00B5654A" w:rsidP="00306976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11.</w:t>
            </w:r>
            <w:r w:rsidR="00D87768">
              <w:rPr>
                <w:szCs w:val="22"/>
              </w:rPr>
              <w:t>15</w:t>
            </w:r>
            <w:r w:rsidRPr="00706BA9">
              <w:rPr>
                <w:szCs w:val="22"/>
              </w:rPr>
              <w:t xml:space="preserve"> – 1</w:t>
            </w:r>
            <w:r w:rsidR="00306976">
              <w:rPr>
                <w:szCs w:val="22"/>
              </w:rPr>
              <w:t>3</w:t>
            </w:r>
            <w:r w:rsidRPr="00706BA9">
              <w:rPr>
                <w:szCs w:val="22"/>
              </w:rPr>
              <w:t>.</w:t>
            </w:r>
            <w:r w:rsidR="00306976">
              <w:rPr>
                <w:szCs w:val="22"/>
              </w:rPr>
              <w:t>00</w:t>
            </w:r>
          </w:p>
        </w:tc>
        <w:tc>
          <w:tcPr>
            <w:tcW w:w="7661" w:type="dxa"/>
            <w:gridSpan w:val="2"/>
          </w:tcPr>
          <w:p w:rsidR="00B5654A" w:rsidRPr="00706BA9" w:rsidRDefault="00B5654A" w:rsidP="000E7044">
            <w:pPr>
              <w:rPr>
                <w:szCs w:val="22"/>
              </w:rPr>
            </w:pPr>
            <w:r w:rsidRPr="00706BA9">
              <w:rPr>
                <w:b/>
                <w:szCs w:val="22"/>
              </w:rPr>
              <w:t xml:space="preserve">Keynote </w:t>
            </w:r>
            <w:r w:rsidR="000E293C" w:rsidRPr="00706BA9">
              <w:rPr>
                <w:b/>
                <w:szCs w:val="22"/>
              </w:rPr>
              <w:t>S</w:t>
            </w:r>
            <w:r w:rsidRPr="00706BA9">
              <w:rPr>
                <w:b/>
                <w:szCs w:val="22"/>
              </w:rPr>
              <w:t xml:space="preserve">peech, Q&amp;A and </w:t>
            </w:r>
            <w:r w:rsidR="000E293C" w:rsidRPr="00706BA9">
              <w:rPr>
                <w:b/>
                <w:szCs w:val="22"/>
              </w:rPr>
              <w:t>D</w:t>
            </w:r>
            <w:r w:rsidRPr="00706BA9">
              <w:rPr>
                <w:b/>
                <w:szCs w:val="22"/>
              </w:rPr>
              <w:t xml:space="preserve">iscussion:  </w:t>
            </w:r>
            <w:r w:rsidRPr="00706BA9">
              <w:rPr>
                <w:b/>
                <w:i/>
                <w:szCs w:val="22"/>
              </w:rPr>
              <w:t>Asia’s Challenges and Opportunities in the Global Digital Content Market</w:t>
            </w:r>
          </w:p>
        </w:tc>
      </w:tr>
      <w:tr w:rsidR="00FF694E" w:rsidRPr="00706BA9" w:rsidTr="00C86080">
        <w:tc>
          <w:tcPr>
            <w:tcW w:w="1694" w:type="dxa"/>
          </w:tcPr>
          <w:p w:rsidR="00FF694E" w:rsidRPr="00706BA9" w:rsidRDefault="00FF694E" w:rsidP="006E536B">
            <w:pPr>
              <w:jc w:val="both"/>
              <w:rPr>
                <w:szCs w:val="22"/>
              </w:rPr>
            </w:pPr>
          </w:p>
        </w:tc>
        <w:tc>
          <w:tcPr>
            <w:tcW w:w="7661" w:type="dxa"/>
            <w:gridSpan w:val="2"/>
          </w:tcPr>
          <w:p w:rsidR="00FF694E" w:rsidRPr="00706BA9" w:rsidRDefault="00FF694E" w:rsidP="000E7044">
            <w:pPr>
              <w:rPr>
                <w:b/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EB7F51">
            <w:pPr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</w:tc>
        <w:tc>
          <w:tcPr>
            <w:tcW w:w="5182" w:type="dxa"/>
          </w:tcPr>
          <w:p w:rsidR="00B5654A" w:rsidRPr="004637D9" w:rsidRDefault="00AD609C" w:rsidP="007E5868">
            <w:pPr>
              <w:rPr>
                <w:szCs w:val="22"/>
              </w:rPr>
            </w:pPr>
            <w:r>
              <w:t xml:space="preserve">Ms. </w:t>
            </w:r>
            <w:proofErr w:type="spellStart"/>
            <w:r>
              <w:t>Supriya</w:t>
            </w:r>
            <w:proofErr w:type="spellEnd"/>
            <w:r>
              <w:t xml:space="preserve"> </w:t>
            </w:r>
            <w:proofErr w:type="spellStart"/>
            <w:r>
              <w:t>Shrinate</w:t>
            </w:r>
            <w:proofErr w:type="spellEnd"/>
            <w:r>
              <w:t xml:space="preserve">, Senior Editor and Prime Time </w:t>
            </w:r>
            <w:r w:rsidR="007E5868">
              <w:t>A</w:t>
            </w:r>
            <w:r>
              <w:t xml:space="preserve">nchor, Economic Times, </w:t>
            </w:r>
            <w:r w:rsidR="007E5868">
              <w:t xml:space="preserve">New </w:t>
            </w:r>
            <w:r>
              <w:t>Delhi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EB7F51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EB7F51">
            <w:pPr>
              <w:rPr>
                <w:i/>
                <w:szCs w:val="22"/>
              </w:rPr>
            </w:pPr>
          </w:p>
        </w:tc>
      </w:tr>
      <w:tr w:rsidR="00706BA9" w:rsidRPr="00706BA9" w:rsidTr="005E7C40">
        <w:trPr>
          <w:trHeight w:val="53"/>
        </w:trPr>
        <w:tc>
          <w:tcPr>
            <w:tcW w:w="1694" w:type="dxa"/>
          </w:tcPr>
          <w:p w:rsidR="00EB7F51" w:rsidRPr="00706BA9" w:rsidRDefault="00EB7F51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B7F51" w:rsidRPr="00706BA9" w:rsidRDefault="00B5654A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Speaker:</w:t>
            </w:r>
          </w:p>
        </w:tc>
        <w:tc>
          <w:tcPr>
            <w:tcW w:w="5182" w:type="dxa"/>
          </w:tcPr>
          <w:p w:rsidR="00EB7F51" w:rsidRPr="00706BA9" w:rsidRDefault="00B5654A" w:rsidP="000E293C">
            <w:pPr>
              <w:rPr>
                <w:szCs w:val="22"/>
              </w:rPr>
            </w:pPr>
            <w:r w:rsidRPr="00706BA9">
              <w:rPr>
                <w:szCs w:val="22"/>
              </w:rPr>
              <w:t xml:space="preserve">Mr. </w:t>
            </w:r>
            <w:proofErr w:type="spellStart"/>
            <w:r w:rsidRPr="00706BA9">
              <w:rPr>
                <w:szCs w:val="22"/>
              </w:rPr>
              <w:t>Sangeet</w:t>
            </w:r>
            <w:proofErr w:type="spellEnd"/>
            <w:r w:rsidRPr="00706BA9">
              <w:rPr>
                <w:szCs w:val="22"/>
              </w:rPr>
              <w:t xml:space="preserve"> Paul </w:t>
            </w:r>
            <w:proofErr w:type="spellStart"/>
            <w:r w:rsidRPr="00706BA9">
              <w:rPr>
                <w:szCs w:val="22"/>
              </w:rPr>
              <w:t>Choudar</w:t>
            </w:r>
            <w:proofErr w:type="spellEnd"/>
            <w:r w:rsidRPr="00706BA9">
              <w:rPr>
                <w:szCs w:val="22"/>
                <w:lang w:val="en-GB"/>
              </w:rPr>
              <w:t>y, Author and Speaker, Singapore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925189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13.00 – 14.</w:t>
            </w:r>
            <w:r w:rsidR="00925189">
              <w:rPr>
                <w:szCs w:val="22"/>
              </w:rPr>
              <w:t>00</w:t>
            </w: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Lunch Break</w:t>
            </w:r>
          </w:p>
        </w:tc>
        <w:tc>
          <w:tcPr>
            <w:tcW w:w="5182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316AB0">
        <w:tc>
          <w:tcPr>
            <w:tcW w:w="1694" w:type="dxa"/>
          </w:tcPr>
          <w:p w:rsidR="00B5654A" w:rsidRPr="00706BA9" w:rsidRDefault="00B5654A" w:rsidP="00925189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14.</w:t>
            </w:r>
            <w:r w:rsidR="00925189">
              <w:rPr>
                <w:szCs w:val="22"/>
              </w:rPr>
              <w:t>0</w:t>
            </w:r>
            <w:r w:rsidRPr="00706BA9">
              <w:rPr>
                <w:szCs w:val="22"/>
              </w:rPr>
              <w:t>0 – 1</w:t>
            </w:r>
            <w:r w:rsidR="00001819">
              <w:rPr>
                <w:szCs w:val="22"/>
              </w:rPr>
              <w:t>5</w:t>
            </w:r>
            <w:r w:rsidRPr="00706BA9">
              <w:rPr>
                <w:szCs w:val="22"/>
              </w:rPr>
              <w:t>.</w:t>
            </w:r>
            <w:r w:rsidR="00001819">
              <w:rPr>
                <w:szCs w:val="22"/>
              </w:rPr>
              <w:t>3</w:t>
            </w:r>
            <w:r w:rsidRPr="00706BA9">
              <w:rPr>
                <w:szCs w:val="22"/>
              </w:rPr>
              <w:t>0</w:t>
            </w:r>
          </w:p>
        </w:tc>
        <w:tc>
          <w:tcPr>
            <w:tcW w:w="7661" w:type="dxa"/>
            <w:gridSpan w:val="2"/>
          </w:tcPr>
          <w:p w:rsidR="00B5654A" w:rsidRPr="00706BA9" w:rsidRDefault="00B5654A" w:rsidP="000E293C">
            <w:pPr>
              <w:rPr>
                <w:b/>
                <w:szCs w:val="22"/>
              </w:rPr>
            </w:pPr>
            <w:r w:rsidRPr="00706BA9">
              <w:rPr>
                <w:b/>
                <w:szCs w:val="22"/>
              </w:rPr>
              <w:t xml:space="preserve">Music: </w:t>
            </w:r>
            <w:r w:rsidR="000E293C" w:rsidRPr="00706BA9">
              <w:rPr>
                <w:b/>
                <w:szCs w:val="22"/>
              </w:rPr>
              <w:t xml:space="preserve"> </w:t>
            </w:r>
            <w:r w:rsidRPr="00706BA9">
              <w:rPr>
                <w:b/>
                <w:i/>
                <w:szCs w:val="22"/>
              </w:rPr>
              <w:t xml:space="preserve">New </w:t>
            </w:r>
            <w:r w:rsidR="000E293C" w:rsidRPr="00706BA9">
              <w:rPr>
                <w:b/>
                <w:i/>
                <w:szCs w:val="22"/>
              </w:rPr>
              <w:t>C</w:t>
            </w:r>
            <w:r w:rsidRPr="00706BA9">
              <w:rPr>
                <w:b/>
                <w:i/>
                <w:szCs w:val="22"/>
              </w:rPr>
              <w:t xml:space="preserve">hannels and </w:t>
            </w:r>
            <w:r w:rsidR="000E293C" w:rsidRPr="00706BA9">
              <w:rPr>
                <w:b/>
                <w:i/>
                <w:szCs w:val="22"/>
              </w:rPr>
              <w:t>N</w:t>
            </w:r>
            <w:r w:rsidRPr="00706BA9">
              <w:rPr>
                <w:b/>
                <w:i/>
                <w:szCs w:val="22"/>
              </w:rPr>
              <w:t xml:space="preserve">ew </w:t>
            </w:r>
            <w:r w:rsidR="000E293C" w:rsidRPr="00706BA9">
              <w:rPr>
                <w:b/>
                <w:i/>
                <w:szCs w:val="22"/>
              </w:rPr>
              <w:t>M</w:t>
            </w:r>
            <w:r w:rsidRPr="00706BA9">
              <w:rPr>
                <w:b/>
                <w:i/>
                <w:szCs w:val="22"/>
              </w:rPr>
              <w:t>odels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353101" w:rsidP="00353101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Moderator</w:t>
            </w:r>
            <w:r w:rsidR="00B5654A" w:rsidRPr="00706BA9">
              <w:rPr>
                <w:szCs w:val="22"/>
              </w:rPr>
              <w:t>:</w:t>
            </w:r>
          </w:p>
        </w:tc>
        <w:tc>
          <w:tcPr>
            <w:tcW w:w="5182" w:type="dxa"/>
          </w:tcPr>
          <w:p w:rsidR="00B5654A" w:rsidRPr="00706BA9" w:rsidRDefault="00DB0687" w:rsidP="00E66D0F">
            <w:pPr>
              <w:rPr>
                <w:szCs w:val="22"/>
              </w:rPr>
            </w:pPr>
            <w:r w:rsidRPr="00DB0687">
              <w:rPr>
                <w:szCs w:val="22"/>
              </w:rPr>
              <w:t>Ms. Patchari Raksawong</w:t>
            </w:r>
            <w:r>
              <w:rPr>
                <w:szCs w:val="22"/>
              </w:rPr>
              <w:t>, Television Presenter, Bangkok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B5654A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353101" w:rsidP="00353101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Panelists</w:t>
            </w:r>
            <w:r w:rsidR="00BB721E" w:rsidRPr="00706BA9">
              <w:rPr>
                <w:szCs w:val="22"/>
              </w:rPr>
              <w:t>:</w:t>
            </w:r>
          </w:p>
        </w:tc>
        <w:tc>
          <w:tcPr>
            <w:tcW w:w="5182" w:type="dxa"/>
          </w:tcPr>
          <w:p w:rsidR="00B5654A" w:rsidRPr="00706BA9" w:rsidRDefault="00F6396B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Ms. Sheila Majid, Singer, Kuala Lumpur</w:t>
            </w: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706BA9" w:rsidRDefault="00F6396B" w:rsidP="00353101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F6396B" w:rsidRPr="00706BA9" w:rsidRDefault="00F6396B" w:rsidP="006E536B">
            <w:pPr>
              <w:jc w:val="both"/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DF4FFE" w:rsidRDefault="00F6396B" w:rsidP="00DF4FF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F6396B" w:rsidRPr="00DF4FFE" w:rsidRDefault="00D82F7F" w:rsidP="00DF4FFE">
            <w:pPr>
              <w:rPr>
                <w:szCs w:val="22"/>
              </w:rPr>
            </w:pPr>
            <w:r w:rsidRPr="00DF4FFE">
              <w:rPr>
                <w:szCs w:val="22"/>
              </w:rPr>
              <w:t>Mr.</w:t>
            </w:r>
            <w:r w:rsidR="00950E7A" w:rsidRPr="00DF4FFE">
              <w:rPr>
                <w:szCs w:val="22"/>
              </w:rPr>
              <w:t xml:space="preserve"> </w:t>
            </w:r>
            <w:proofErr w:type="spellStart"/>
            <w:r w:rsidR="00950E7A" w:rsidRPr="00DF4FFE">
              <w:rPr>
                <w:szCs w:val="22"/>
              </w:rPr>
              <w:t>Devraj</w:t>
            </w:r>
            <w:proofErr w:type="spellEnd"/>
            <w:r w:rsidR="00950E7A" w:rsidRPr="00DF4FFE">
              <w:rPr>
                <w:szCs w:val="22"/>
              </w:rPr>
              <w:t xml:space="preserve"> </w:t>
            </w:r>
            <w:proofErr w:type="spellStart"/>
            <w:r w:rsidR="00950E7A" w:rsidRPr="00DF4FFE">
              <w:rPr>
                <w:szCs w:val="22"/>
              </w:rPr>
              <w:t>Sanyal</w:t>
            </w:r>
            <w:proofErr w:type="spellEnd"/>
            <w:r w:rsidR="00950E7A" w:rsidRPr="00DF4FFE">
              <w:rPr>
                <w:szCs w:val="22"/>
              </w:rPr>
              <w:t>,</w:t>
            </w:r>
            <w:r w:rsidR="00DF4FFE" w:rsidRPr="00DF4FFE">
              <w:t xml:space="preserve"> </w:t>
            </w:r>
            <w:r w:rsidR="00DF4FFE" w:rsidRPr="00DF4FFE">
              <w:rPr>
                <w:szCs w:val="22"/>
              </w:rPr>
              <w:t>Managing Director and Chief Executive Officer, India and South Asia, Universal Music, Mumbai</w:t>
            </w: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F6396B" w:rsidRPr="00E53D3A" w:rsidRDefault="00F6396B" w:rsidP="00F6396B">
            <w:pPr>
              <w:jc w:val="both"/>
              <w:rPr>
                <w:szCs w:val="22"/>
                <w:highlight w:val="yellow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F6396B" w:rsidRPr="00E53D3A" w:rsidRDefault="00DF4FFE" w:rsidP="00DF4FFE">
            <w:pPr>
              <w:rPr>
                <w:szCs w:val="22"/>
                <w:highlight w:val="yellow"/>
              </w:rPr>
            </w:pPr>
            <w:r w:rsidRPr="00DF4FFE">
              <w:rPr>
                <w:szCs w:val="22"/>
              </w:rPr>
              <w:t xml:space="preserve">Mr. </w:t>
            </w:r>
            <w:proofErr w:type="spellStart"/>
            <w:r w:rsidRPr="00DF4FFE">
              <w:rPr>
                <w:szCs w:val="22"/>
              </w:rPr>
              <w:t>Vikram</w:t>
            </w:r>
            <w:proofErr w:type="spellEnd"/>
            <w:r w:rsidRPr="00DF4FFE">
              <w:rPr>
                <w:szCs w:val="22"/>
              </w:rPr>
              <w:t xml:space="preserve"> </w:t>
            </w:r>
            <w:proofErr w:type="spellStart"/>
            <w:r w:rsidRPr="00DF4FFE">
              <w:rPr>
                <w:szCs w:val="22"/>
              </w:rPr>
              <w:t>Mehra</w:t>
            </w:r>
            <w:proofErr w:type="spellEnd"/>
            <w:r>
              <w:rPr>
                <w:szCs w:val="22"/>
              </w:rPr>
              <w:t>,</w:t>
            </w:r>
            <w:r w:rsidRPr="00DF4FFE">
              <w:rPr>
                <w:szCs w:val="22"/>
              </w:rPr>
              <w:t xml:space="preserve"> Managing Director</w:t>
            </w:r>
            <w:r>
              <w:rPr>
                <w:szCs w:val="22"/>
              </w:rPr>
              <w:t>,</w:t>
            </w:r>
            <w:r w:rsidRPr="00DF4FFE">
              <w:rPr>
                <w:szCs w:val="22"/>
              </w:rPr>
              <w:t xml:space="preserve"> </w:t>
            </w:r>
            <w:proofErr w:type="spellStart"/>
            <w:r w:rsidRPr="00DF4FFE">
              <w:rPr>
                <w:szCs w:val="22"/>
              </w:rPr>
              <w:t>Saregama</w:t>
            </w:r>
            <w:proofErr w:type="spellEnd"/>
            <w:r w:rsidRPr="00DF4FFE">
              <w:rPr>
                <w:szCs w:val="22"/>
              </w:rPr>
              <w:t xml:space="preserve"> India Limited</w:t>
            </w:r>
            <w:r>
              <w:rPr>
                <w:szCs w:val="22"/>
              </w:rPr>
              <w:t>,</w:t>
            </w:r>
            <w:r w:rsidRPr="00DF4FFE">
              <w:rPr>
                <w:szCs w:val="22"/>
              </w:rPr>
              <w:t xml:space="preserve"> Mumbai</w:t>
            </w: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E31DD5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F6396B" w:rsidRPr="00E31DD5" w:rsidRDefault="00F6396B" w:rsidP="00DF4FF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E31DD5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B7F49" w:rsidRPr="00E31DD5" w:rsidRDefault="00E53D3A" w:rsidP="002D31FE">
            <w:pPr>
              <w:rPr>
                <w:szCs w:val="22"/>
              </w:rPr>
            </w:pPr>
            <w:r w:rsidRPr="00E31DD5">
              <w:rPr>
                <w:szCs w:val="22"/>
              </w:rPr>
              <w:t xml:space="preserve">Mr. </w:t>
            </w:r>
            <w:proofErr w:type="spellStart"/>
            <w:r w:rsidRPr="00E31DD5">
              <w:rPr>
                <w:szCs w:val="22"/>
              </w:rPr>
              <w:t>Mandar</w:t>
            </w:r>
            <w:proofErr w:type="spellEnd"/>
            <w:r w:rsidRPr="00E31DD5">
              <w:rPr>
                <w:szCs w:val="22"/>
              </w:rPr>
              <w:t xml:space="preserve"> Thakur</w:t>
            </w:r>
            <w:r w:rsidR="00950E7A" w:rsidRPr="00E31DD5">
              <w:rPr>
                <w:szCs w:val="22"/>
              </w:rPr>
              <w:t>,</w:t>
            </w:r>
            <w:r w:rsidR="00DF4FFE" w:rsidRPr="00E31DD5">
              <w:rPr>
                <w:szCs w:val="22"/>
              </w:rPr>
              <w:t xml:space="preserve"> </w:t>
            </w:r>
            <w:r w:rsidR="00E31DD5" w:rsidRPr="00E31DD5">
              <w:rPr>
                <w:szCs w:val="22"/>
              </w:rPr>
              <w:t>Chief Operating Officer, Times Music, New Delhi</w:t>
            </w:r>
          </w:p>
        </w:tc>
      </w:tr>
      <w:tr w:rsidR="002D31FE" w:rsidRPr="00706BA9" w:rsidTr="00F94CDE">
        <w:tc>
          <w:tcPr>
            <w:tcW w:w="1694" w:type="dxa"/>
          </w:tcPr>
          <w:p w:rsidR="002D31FE" w:rsidRPr="00706BA9" w:rsidRDefault="002D31FE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2D31FE" w:rsidRPr="00E31DD5" w:rsidRDefault="002D31FE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2D31FE" w:rsidRPr="00E31DD5" w:rsidRDefault="002D31FE" w:rsidP="002D31F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F6396B" w:rsidRPr="00706BA9" w:rsidRDefault="00F6396B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AF418B" w:rsidRPr="00706BA9" w:rsidRDefault="00AF418B" w:rsidP="00BB7F49">
            <w:pPr>
              <w:rPr>
                <w:szCs w:val="22"/>
              </w:rPr>
            </w:pPr>
            <w:r w:rsidRPr="00757A79">
              <w:rPr>
                <w:szCs w:val="22"/>
              </w:rPr>
              <w:t xml:space="preserve">Mr. </w:t>
            </w:r>
            <w:proofErr w:type="spellStart"/>
            <w:r w:rsidRPr="00757A79">
              <w:rPr>
                <w:szCs w:val="22"/>
              </w:rPr>
              <w:t>Ang</w:t>
            </w:r>
            <w:proofErr w:type="spellEnd"/>
            <w:r w:rsidRPr="00757A79">
              <w:rPr>
                <w:szCs w:val="22"/>
              </w:rPr>
              <w:t xml:space="preserve"> </w:t>
            </w:r>
            <w:proofErr w:type="spellStart"/>
            <w:r w:rsidRPr="00757A79">
              <w:rPr>
                <w:szCs w:val="22"/>
              </w:rPr>
              <w:t>Kwee</w:t>
            </w:r>
            <w:proofErr w:type="spellEnd"/>
            <w:r w:rsidRPr="00757A79">
              <w:rPr>
                <w:szCs w:val="22"/>
              </w:rPr>
              <w:t xml:space="preserve"> </w:t>
            </w:r>
            <w:proofErr w:type="spellStart"/>
            <w:r w:rsidRPr="00757A79">
              <w:rPr>
                <w:szCs w:val="22"/>
              </w:rPr>
              <w:t>Tiang</w:t>
            </w:r>
            <w:proofErr w:type="spellEnd"/>
            <w:r w:rsidRPr="00757A79">
              <w:rPr>
                <w:szCs w:val="22"/>
              </w:rPr>
              <w:t>, Regional Director</w:t>
            </w:r>
            <w:r w:rsidR="00BB7F49">
              <w:rPr>
                <w:szCs w:val="22"/>
              </w:rPr>
              <w:t xml:space="preserve"> (Asia)</w:t>
            </w:r>
            <w:r w:rsidR="00976E0A">
              <w:rPr>
                <w:szCs w:val="22"/>
              </w:rPr>
              <w:t xml:space="preserve">, </w:t>
            </w:r>
            <w:r w:rsidRPr="00757A79">
              <w:rPr>
                <w:szCs w:val="22"/>
              </w:rPr>
              <w:t>International Federation of Phonographic Industry</w:t>
            </w:r>
            <w:r w:rsidR="00976E0A">
              <w:rPr>
                <w:szCs w:val="22"/>
              </w:rPr>
              <w:t xml:space="preserve"> (IFPI</w:t>
            </w:r>
            <w:r w:rsidR="00976E0A" w:rsidRPr="00BB7F49">
              <w:rPr>
                <w:szCs w:val="22"/>
              </w:rPr>
              <w:t>),</w:t>
            </w:r>
            <w:r w:rsidR="00EB4823" w:rsidRPr="00BB7F49">
              <w:rPr>
                <w:szCs w:val="22"/>
              </w:rPr>
              <w:t xml:space="preserve"> </w:t>
            </w:r>
            <w:r w:rsidR="00BB7F49" w:rsidRPr="00BB7F49">
              <w:rPr>
                <w:szCs w:val="22"/>
              </w:rPr>
              <w:t>Singapore</w:t>
            </w:r>
          </w:p>
        </w:tc>
      </w:tr>
      <w:tr w:rsidR="00BB7F49" w:rsidRPr="00706BA9" w:rsidTr="00F94CDE">
        <w:tc>
          <w:tcPr>
            <w:tcW w:w="1694" w:type="dxa"/>
          </w:tcPr>
          <w:p w:rsidR="00BB7F49" w:rsidRPr="00706BA9" w:rsidRDefault="00BB7F49" w:rsidP="00F639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B7F49" w:rsidRPr="00706BA9" w:rsidRDefault="00BB7F49" w:rsidP="00F639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B7F49" w:rsidRPr="00757A79" w:rsidRDefault="00BB7F49" w:rsidP="00BB7F49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F6396B" w:rsidRPr="00706BA9" w:rsidRDefault="00F6396B" w:rsidP="00001819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</w:t>
            </w:r>
            <w:r w:rsidR="00001819">
              <w:rPr>
                <w:szCs w:val="22"/>
              </w:rPr>
              <w:t>5</w:t>
            </w:r>
            <w:r w:rsidRPr="00706BA9">
              <w:rPr>
                <w:szCs w:val="22"/>
              </w:rPr>
              <w:t>.</w:t>
            </w:r>
            <w:r w:rsidR="00001819">
              <w:rPr>
                <w:szCs w:val="22"/>
              </w:rPr>
              <w:t>3</w:t>
            </w:r>
            <w:r w:rsidRPr="00706BA9">
              <w:rPr>
                <w:szCs w:val="22"/>
              </w:rPr>
              <w:t>0 – 16.</w:t>
            </w:r>
            <w:r w:rsidR="00001819">
              <w:rPr>
                <w:szCs w:val="22"/>
              </w:rPr>
              <w:t>0</w:t>
            </w:r>
            <w:r w:rsidRPr="00706BA9">
              <w:rPr>
                <w:szCs w:val="22"/>
              </w:rPr>
              <w:t>0</w:t>
            </w:r>
          </w:p>
        </w:tc>
        <w:tc>
          <w:tcPr>
            <w:tcW w:w="2479" w:type="dxa"/>
          </w:tcPr>
          <w:p w:rsidR="00F6396B" w:rsidRPr="00706BA9" w:rsidRDefault="00D87768" w:rsidP="00F639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Tea/</w:t>
            </w:r>
            <w:r w:rsidR="00F6396B" w:rsidRPr="00706BA9">
              <w:rPr>
                <w:szCs w:val="22"/>
              </w:rPr>
              <w:t>Coffee Break</w:t>
            </w:r>
          </w:p>
        </w:tc>
        <w:tc>
          <w:tcPr>
            <w:tcW w:w="5182" w:type="dxa"/>
          </w:tcPr>
          <w:p w:rsidR="00F6396B" w:rsidRPr="00706BA9" w:rsidRDefault="00F6396B" w:rsidP="00BB7F49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BB7F49">
            <w:pPr>
              <w:rPr>
                <w:szCs w:val="22"/>
              </w:rPr>
            </w:pPr>
          </w:p>
        </w:tc>
      </w:tr>
      <w:tr w:rsidR="00706BA9" w:rsidRPr="00706BA9" w:rsidTr="00DF06EA">
        <w:tc>
          <w:tcPr>
            <w:tcW w:w="1694" w:type="dxa"/>
          </w:tcPr>
          <w:p w:rsidR="00B5654A" w:rsidRPr="00706BA9" w:rsidRDefault="00B5654A" w:rsidP="00EB4823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16.</w:t>
            </w:r>
            <w:r w:rsidR="00001819">
              <w:rPr>
                <w:szCs w:val="22"/>
              </w:rPr>
              <w:t>00</w:t>
            </w:r>
            <w:r w:rsidRPr="00706BA9">
              <w:rPr>
                <w:szCs w:val="22"/>
              </w:rPr>
              <w:t xml:space="preserve"> – 1</w:t>
            </w:r>
            <w:r w:rsidR="00EB4823">
              <w:rPr>
                <w:szCs w:val="22"/>
              </w:rPr>
              <w:t>6</w:t>
            </w:r>
            <w:r w:rsidRPr="00706BA9">
              <w:rPr>
                <w:szCs w:val="22"/>
              </w:rPr>
              <w:t>.</w:t>
            </w:r>
            <w:r w:rsidR="00001819">
              <w:rPr>
                <w:szCs w:val="22"/>
              </w:rPr>
              <w:t>3</w:t>
            </w:r>
            <w:r w:rsidRPr="00706BA9">
              <w:rPr>
                <w:szCs w:val="22"/>
              </w:rPr>
              <w:t xml:space="preserve">0  </w:t>
            </w:r>
          </w:p>
        </w:tc>
        <w:tc>
          <w:tcPr>
            <w:tcW w:w="7661" w:type="dxa"/>
            <w:gridSpan w:val="2"/>
          </w:tcPr>
          <w:p w:rsidR="00B5654A" w:rsidRPr="00706BA9" w:rsidRDefault="00001819" w:rsidP="00925189">
            <w:pPr>
              <w:rPr>
                <w:b/>
                <w:szCs w:val="22"/>
              </w:rPr>
            </w:pPr>
            <w:r w:rsidRPr="005A4842">
              <w:rPr>
                <w:b/>
                <w:szCs w:val="22"/>
              </w:rPr>
              <w:t xml:space="preserve">Special Session on </w:t>
            </w:r>
            <w:r w:rsidRPr="005A4842">
              <w:rPr>
                <w:b/>
                <w:i/>
                <w:szCs w:val="22"/>
              </w:rPr>
              <w:t xml:space="preserve">Exploitation and Commercialization of Digital Content </w:t>
            </w:r>
            <w:r w:rsidR="00925189">
              <w:rPr>
                <w:b/>
                <w:i/>
                <w:szCs w:val="22"/>
              </w:rPr>
              <w:t>by Copyright Societies</w:t>
            </w:r>
          </w:p>
        </w:tc>
      </w:tr>
      <w:tr w:rsidR="00001819" w:rsidRPr="00706BA9" w:rsidTr="00F94CDE">
        <w:tc>
          <w:tcPr>
            <w:tcW w:w="1694" w:type="dxa"/>
          </w:tcPr>
          <w:p w:rsidR="00001819" w:rsidRPr="00706BA9" w:rsidRDefault="00001819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001819" w:rsidRPr="00706BA9" w:rsidRDefault="00001819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001819" w:rsidRPr="00706BA9" w:rsidRDefault="00001819" w:rsidP="00BB7F49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EA0D44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Speaker:</w:t>
            </w:r>
          </w:p>
        </w:tc>
        <w:tc>
          <w:tcPr>
            <w:tcW w:w="5182" w:type="dxa"/>
          </w:tcPr>
          <w:p w:rsidR="00B5654A" w:rsidRPr="00EB4823" w:rsidRDefault="00BB7F49" w:rsidP="00BB7F49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proofErr w:type="spellStart"/>
            <w:r w:rsidR="00EB4823" w:rsidRPr="00757A79">
              <w:rPr>
                <w:szCs w:val="22"/>
              </w:rPr>
              <w:t>Javed</w:t>
            </w:r>
            <w:proofErr w:type="spellEnd"/>
            <w:r w:rsidR="00EB4823" w:rsidRPr="00757A79">
              <w:rPr>
                <w:szCs w:val="22"/>
              </w:rPr>
              <w:t xml:space="preserve"> Akhtar, </w:t>
            </w:r>
            <w:r w:rsidR="00EB4823" w:rsidRPr="00BB7F49">
              <w:rPr>
                <w:szCs w:val="22"/>
              </w:rPr>
              <w:t>Chairman, Indian Performing Rights Society</w:t>
            </w:r>
            <w:r w:rsidR="00976E0A" w:rsidRPr="00BB7F49">
              <w:rPr>
                <w:szCs w:val="22"/>
              </w:rPr>
              <w:t xml:space="preserve"> (IPRS)</w:t>
            </w:r>
            <w:r w:rsidR="00EB4823" w:rsidRPr="00BB7F49">
              <w:rPr>
                <w:szCs w:val="22"/>
              </w:rPr>
              <w:t>,</w:t>
            </w:r>
            <w:r w:rsidRPr="00BB7F49">
              <w:rPr>
                <w:szCs w:val="22"/>
              </w:rPr>
              <w:t xml:space="preserve"> Mumbai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BB7F49">
            <w:pPr>
              <w:rPr>
                <w:szCs w:val="22"/>
              </w:rPr>
            </w:pPr>
          </w:p>
        </w:tc>
      </w:tr>
      <w:tr w:rsidR="00EF13BE" w:rsidRPr="00706BA9" w:rsidTr="00370C7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16.30 – 18.0</w:t>
            </w:r>
            <w:r w:rsidRPr="00706BA9">
              <w:rPr>
                <w:szCs w:val="22"/>
              </w:rPr>
              <w:t>0</w:t>
            </w:r>
          </w:p>
        </w:tc>
        <w:tc>
          <w:tcPr>
            <w:tcW w:w="7661" w:type="dxa"/>
            <w:gridSpan w:val="2"/>
          </w:tcPr>
          <w:p w:rsidR="00EF13BE" w:rsidRPr="00706BA9" w:rsidRDefault="00EF13BE" w:rsidP="00BB7F49">
            <w:pPr>
              <w:rPr>
                <w:szCs w:val="22"/>
              </w:rPr>
            </w:pPr>
            <w:r w:rsidRPr="00706BA9">
              <w:rPr>
                <w:b/>
                <w:szCs w:val="22"/>
              </w:rPr>
              <w:t>Education Publishing – C</w:t>
            </w:r>
            <w:r w:rsidRPr="00706BA9">
              <w:rPr>
                <w:b/>
                <w:i/>
                <w:szCs w:val="22"/>
              </w:rPr>
              <w:t>urated Content and Education Outputs in the Digital Era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  <w:r w:rsidRPr="00AD609C">
              <w:rPr>
                <w:szCs w:val="22"/>
              </w:rPr>
              <w:t xml:space="preserve">Ms. </w:t>
            </w:r>
            <w:proofErr w:type="spellStart"/>
            <w:r w:rsidRPr="00AD609C">
              <w:rPr>
                <w:szCs w:val="22"/>
              </w:rPr>
              <w:t>Supriya</w:t>
            </w:r>
            <w:proofErr w:type="spellEnd"/>
            <w:r w:rsidRPr="00AD609C">
              <w:rPr>
                <w:szCs w:val="22"/>
              </w:rPr>
              <w:t xml:space="preserve"> </w:t>
            </w:r>
            <w:proofErr w:type="spellStart"/>
            <w:r w:rsidRPr="00AD609C">
              <w:rPr>
                <w:szCs w:val="22"/>
              </w:rPr>
              <w:t>Shrinate</w:t>
            </w:r>
            <w:proofErr w:type="spellEnd"/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AD609C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  <w:r w:rsidRPr="00706BA9">
              <w:rPr>
                <w:szCs w:val="22"/>
              </w:rPr>
              <w:t>Panelists:</w:t>
            </w:r>
          </w:p>
        </w:tc>
        <w:tc>
          <w:tcPr>
            <w:tcW w:w="5182" w:type="dxa"/>
          </w:tcPr>
          <w:p w:rsidR="00EF13BE" w:rsidRPr="00AD609C" w:rsidRDefault="00EF13BE" w:rsidP="00BB7F49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proofErr w:type="spellStart"/>
            <w:r w:rsidRPr="004771EC">
              <w:rPr>
                <w:szCs w:val="22"/>
              </w:rPr>
              <w:t>Jiyoung</w:t>
            </w:r>
            <w:proofErr w:type="spellEnd"/>
            <w:r>
              <w:rPr>
                <w:szCs w:val="22"/>
              </w:rPr>
              <w:t xml:space="preserve"> Kim, Chief Executive Officer, </w:t>
            </w:r>
            <w:r w:rsidRPr="004771EC">
              <w:rPr>
                <w:szCs w:val="22"/>
              </w:rPr>
              <w:t>Free</w:t>
            </w:r>
            <w:r>
              <w:rPr>
                <w:szCs w:val="22"/>
              </w:rPr>
              <w:t>dom Academy Publishing Company, Seoul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  <w:r w:rsidRPr="00CB5125">
              <w:rPr>
                <w:szCs w:val="22"/>
              </w:rPr>
              <w:t xml:space="preserve">Mr. </w:t>
            </w:r>
            <w:proofErr w:type="spellStart"/>
            <w:r w:rsidRPr="00CB5125">
              <w:rPr>
                <w:szCs w:val="22"/>
              </w:rPr>
              <w:t>Ratnesh</w:t>
            </w:r>
            <w:proofErr w:type="spellEnd"/>
            <w:r w:rsidRPr="00CB5125">
              <w:rPr>
                <w:szCs w:val="22"/>
              </w:rPr>
              <w:t xml:space="preserve"> </w:t>
            </w:r>
            <w:proofErr w:type="spellStart"/>
            <w:r w:rsidRPr="00CB5125">
              <w:rPr>
                <w:szCs w:val="22"/>
              </w:rPr>
              <w:t>Jha</w:t>
            </w:r>
            <w:proofErr w:type="spellEnd"/>
            <w:r w:rsidRPr="00CB5125">
              <w:rPr>
                <w:szCs w:val="22"/>
              </w:rPr>
              <w:t>, Managing Director</w:t>
            </w:r>
            <w:r>
              <w:rPr>
                <w:szCs w:val="22"/>
              </w:rPr>
              <w:t xml:space="preserve"> South Asia</w:t>
            </w:r>
            <w:r w:rsidRPr="00CB5125">
              <w:rPr>
                <w:szCs w:val="22"/>
              </w:rPr>
              <w:t xml:space="preserve">, Cambridge University Press, </w:t>
            </w:r>
            <w:r>
              <w:rPr>
                <w:szCs w:val="22"/>
              </w:rPr>
              <w:t xml:space="preserve">and Chair, </w:t>
            </w:r>
            <w:r w:rsidRPr="00925189">
              <w:rPr>
                <w:szCs w:val="22"/>
              </w:rPr>
              <w:t xml:space="preserve">Federation of Indian Chambers of Commerce </w:t>
            </w:r>
            <w:r>
              <w:rPr>
                <w:szCs w:val="22"/>
              </w:rPr>
              <w:t>and</w:t>
            </w:r>
            <w:r w:rsidRPr="00925189">
              <w:rPr>
                <w:szCs w:val="22"/>
              </w:rPr>
              <w:t xml:space="preserve"> Industry </w:t>
            </w:r>
            <w:r>
              <w:rPr>
                <w:szCs w:val="22"/>
              </w:rPr>
              <w:t xml:space="preserve">(FICCI) Publishing Committee, </w:t>
            </w:r>
            <w:r w:rsidRPr="00CB5125">
              <w:rPr>
                <w:szCs w:val="22"/>
              </w:rPr>
              <w:t>New</w:t>
            </w:r>
            <w:r>
              <w:rPr>
                <w:szCs w:val="22"/>
              </w:rPr>
              <w:t> </w:t>
            </w:r>
            <w:r w:rsidRPr="00CB5125">
              <w:rPr>
                <w:szCs w:val="22"/>
              </w:rPr>
              <w:t xml:space="preserve"> Delhi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CB5125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CB5125" w:rsidRDefault="00EF13BE" w:rsidP="00BB7F49">
            <w:pPr>
              <w:rPr>
                <w:szCs w:val="22"/>
              </w:rPr>
            </w:pPr>
            <w:r w:rsidRPr="00CB5125">
              <w:rPr>
                <w:szCs w:val="22"/>
              </w:rPr>
              <w:t xml:space="preserve">Ms. Monica Malhotra </w:t>
            </w:r>
            <w:proofErr w:type="spellStart"/>
            <w:r w:rsidRPr="00CB5125">
              <w:rPr>
                <w:szCs w:val="22"/>
              </w:rPr>
              <w:t>Kandhari</w:t>
            </w:r>
            <w:proofErr w:type="spellEnd"/>
            <w:r w:rsidRPr="00CB5125">
              <w:rPr>
                <w:szCs w:val="22"/>
              </w:rPr>
              <w:t>, Managing Director, MBD Group, New Delhi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706BA9" w:rsidRDefault="00EF13BE" w:rsidP="00BB7F49">
            <w:pPr>
              <w:rPr>
                <w:szCs w:val="22"/>
              </w:rPr>
            </w:pPr>
            <w:r w:rsidRPr="00BB7F49">
              <w:rPr>
                <w:szCs w:val="22"/>
              </w:rPr>
              <w:t xml:space="preserve">Mr. </w:t>
            </w:r>
            <w:proofErr w:type="spellStart"/>
            <w:r w:rsidRPr="00BB7F49">
              <w:rPr>
                <w:szCs w:val="22"/>
              </w:rPr>
              <w:t>Pradyumna</w:t>
            </w:r>
            <w:proofErr w:type="spellEnd"/>
            <w:r w:rsidRPr="00BB7F49">
              <w:rPr>
                <w:szCs w:val="22"/>
              </w:rPr>
              <w:t xml:space="preserve"> Vyas, Director, National Institute of Design (NID), </w:t>
            </w:r>
            <w:r w:rsidRPr="00BB7F49">
              <w:rPr>
                <w:rStyle w:val="lrzxr"/>
                <w:color w:val="222222"/>
                <w:szCs w:val="22"/>
              </w:rPr>
              <w:t>Ahmedabad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BB7F49" w:rsidRDefault="00EF13BE" w:rsidP="00BB7F49">
            <w:pPr>
              <w:rPr>
                <w:szCs w:val="22"/>
              </w:rPr>
            </w:pPr>
          </w:p>
        </w:tc>
      </w:tr>
      <w:tr w:rsidR="00EF13BE" w:rsidRPr="00706BA9" w:rsidTr="002C694D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18.00</w:t>
            </w:r>
            <w:r w:rsidRPr="00706BA9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21.00</w:t>
            </w:r>
          </w:p>
        </w:tc>
        <w:tc>
          <w:tcPr>
            <w:tcW w:w="7661" w:type="dxa"/>
            <w:gridSpan w:val="2"/>
          </w:tcPr>
          <w:p w:rsidR="00EF13BE" w:rsidRPr="00BB7F49" w:rsidRDefault="00EF13BE" w:rsidP="00EF13B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Drinks </w:t>
            </w:r>
            <w:r w:rsidRPr="00767DA5">
              <w:rPr>
                <w:b/>
                <w:szCs w:val="22"/>
              </w:rPr>
              <w:t>Reception</w:t>
            </w:r>
            <w:r>
              <w:rPr>
                <w:b/>
                <w:szCs w:val="22"/>
              </w:rPr>
              <w:t xml:space="preserve">, </w:t>
            </w:r>
            <w:r w:rsidRPr="00757A79">
              <w:rPr>
                <w:b/>
                <w:szCs w:val="22"/>
              </w:rPr>
              <w:t>Cultural Event by th</w:t>
            </w:r>
            <w:bookmarkStart w:id="4" w:name="_GoBack"/>
            <w:bookmarkEnd w:id="4"/>
            <w:r w:rsidRPr="00757A79">
              <w:rPr>
                <w:b/>
                <w:szCs w:val="22"/>
              </w:rPr>
              <w:t>e Indian Music Industry followed by a Gala Dinner</w:t>
            </w:r>
          </w:p>
        </w:tc>
      </w:tr>
      <w:tr w:rsidR="00EF13BE" w:rsidRPr="00706BA9" w:rsidTr="00F94CDE">
        <w:tc>
          <w:tcPr>
            <w:tcW w:w="1694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2479" w:type="dxa"/>
          </w:tcPr>
          <w:p w:rsidR="00EF13BE" w:rsidRPr="00706BA9" w:rsidRDefault="00EF13BE" w:rsidP="006E536B">
            <w:pPr>
              <w:jc w:val="both"/>
              <w:rPr>
                <w:szCs w:val="22"/>
              </w:rPr>
            </w:pPr>
          </w:p>
        </w:tc>
        <w:tc>
          <w:tcPr>
            <w:tcW w:w="5182" w:type="dxa"/>
          </w:tcPr>
          <w:p w:rsidR="00EF13BE" w:rsidRPr="00BB7F49" w:rsidRDefault="00EF13BE" w:rsidP="00BB7F49">
            <w:pPr>
              <w:rPr>
                <w:szCs w:val="22"/>
              </w:rPr>
            </w:pPr>
          </w:p>
        </w:tc>
      </w:tr>
    </w:tbl>
    <w:p w:rsidR="00AA39B6" w:rsidRDefault="00AA39B6" w:rsidP="00B5654A">
      <w:pPr>
        <w:rPr>
          <w:szCs w:val="22"/>
          <w:lang w:val="en-GB"/>
        </w:rPr>
      </w:pPr>
    </w:p>
    <w:p w:rsidR="00D35D3D" w:rsidRPr="00D35D3D" w:rsidRDefault="00D35D3D" w:rsidP="00B5654A">
      <w:pPr>
        <w:rPr>
          <w:szCs w:val="22"/>
          <w:lang w:val="en-GB"/>
        </w:rPr>
      </w:pPr>
    </w:p>
    <w:p w:rsidR="00621942" w:rsidRPr="00706BA9" w:rsidRDefault="00621942" w:rsidP="00621942">
      <w:pPr>
        <w:rPr>
          <w:b/>
          <w:szCs w:val="22"/>
          <w:u w:val="single"/>
        </w:rPr>
      </w:pPr>
      <w:r w:rsidRPr="00706BA9">
        <w:rPr>
          <w:b/>
          <w:szCs w:val="22"/>
          <w:u w:val="single"/>
        </w:rPr>
        <w:t>Thursday</w:t>
      </w:r>
      <w:r w:rsidR="00DF60F7" w:rsidRPr="00706BA9">
        <w:rPr>
          <w:b/>
          <w:szCs w:val="22"/>
          <w:u w:val="single"/>
        </w:rPr>
        <w:t>,</w:t>
      </w:r>
      <w:r w:rsidRPr="00706BA9">
        <w:rPr>
          <w:b/>
          <w:szCs w:val="22"/>
          <w:u w:val="single"/>
        </w:rPr>
        <w:t xml:space="preserve"> November 15, 2018</w:t>
      </w:r>
    </w:p>
    <w:p w:rsidR="00AC5860" w:rsidRPr="00706BA9" w:rsidRDefault="00AC5860" w:rsidP="00186DBD">
      <w:pPr>
        <w:rPr>
          <w:b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79"/>
        <w:gridCol w:w="5182"/>
      </w:tblGrid>
      <w:tr w:rsidR="00706BA9" w:rsidRPr="00706BA9" w:rsidTr="001B6299">
        <w:tc>
          <w:tcPr>
            <w:tcW w:w="1694" w:type="dxa"/>
          </w:tcPr>
          <w:p w:rsidR="00B5654A" w:rsidRPr="00706BA9" w:rsidRDefault="009D4F97" w:rsidP="009D4F97">
            <w:pPr>
              <w:rPr>
                <w:szCs w:val="22"/>
              </w:rPr>
            </w:pPr>
            <w:r w:rsidRPr="00706BA9">
              <w:rPr>
                <w:szCs w:val="22"/>
              </w:rPr>
              <w:t xml:space="preserve">  </w:t>
            </w:r>
            <w:r w:rsidR="00B5654A" w:rsidRPr="00706BA9">
              <w:rPr>
                <w:szCs w:val="22"/>
              </w:rPr>
              <w:t xml:space="preserve">9.30 – 11.00 </w:t>
            </w:r>
          </w:p>
        </w:tc>
        <w:tc>
          <w:tcPr>
            <w:tcW w:w="7661" w:type="dxa"/>
            <w:gridSpan w:val="2"/>
          </w:tcPr>
          <w:p w:rsidR="00B5654A" w:rsidRPr="00706BA9" w:rsidRDefault="00B5654A" w:rsidP="000E293C">
            <w:pPr>
              <w:rPr>
                <w:b/>
                <w:i/>
                <w:szCs w:val="22"/>
              </w:rPr>
            </w:pPr>
            <w:r w:rsidRPr="00706BA9">
              <w:rPr>
                <w:b/>
                <w:szCs w:val="22"/>
              </w:rPr>
              <w:t>Film:</w:t>
            </w:r>
            <w:r w:rsidR="000E293C" w:rsidRPr="00706BA9">
              <w:rPr>
                <w:b/>
                <w:szCs w:val="22"/>
              </w:rPr>
              <w:t xml:space="preserve">  </w:t>
            </w:r>
            <w:r w:rsidRPr="00706BA9">
              <w:rPr>
                <w:b/>
                <w:i/>
                <w:szCs w:val="22"/>
              </w:rPr>
              <w:t xml:space="preserve">Sustaining the Film Industry in the Digital Environment </w:t>
            </w:r>
          </w:p>
        </w:tc>
      </w:tr>
      <w:tr w:rsidR="00706BA9" w:rsidRPr="00706BA9" w:rsidTr="001B6299">
        <w:tc>
          <w:tcPr>
            <w:tcW w:w="1694" w:type="dxa"/>
          </w:tcPr>
          <w:p w:rsidR="009D4F97" w:rsidRPr="00706BA9" w:rsidRDefault="009D4F97" w:rsidP="009D4F97">
            <w:pPr>
              <w:rPr>
                <w:szCs w:val="22"/>
              </w:rPr>
            </w:pPr>
          </w:p>
        </w:tc>
        <w:tc>
          <w:tcPr>
            <w:tcW w:w="7661" w:type="dxa"/>
            <w:gridSpan w:val="2"/>
          </w:tcPr>
          <w:p w:rsidR="009D4F97" w:rsidRPr="00706BA9" w:rsidRDefault="009D4F97" w:rsidP="00B5654A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706BA9" w:rsidRDefault="00B5654A" w:rsidP="00F94CDE">
            <w:pPr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</w:tc>
        <w:tc>
          <w:tcPr>
            <w:tcW w:w="5182" w:type="dxa"/>
          </w:tcPr>
          <w:p w:rsidR="00621942" w:rsidRPr="00706BA9" w:rsidRDefault="00BE141B" w:rsidP="006F2E84">
            <w:pPr>
              <w:rPr>
                <w:szCs w:val="22"/>
              </w:rPr>
            </w:pPr>
            <w:r w:rsidRPr="00DB0687">
              <w:rPr>
                <w:szCs w:val="22"/>
              </w:rPr>
              <w:t>Ms. Patchari Raksawong</w:t>
            </w:r>
          </w:p>
        </w:tc>
      </w:tr>
      <w:tr w:rsidR="00706BA9" w:rsidRPr="00706BA9" w:rsidTr="00F94CDE">
        <w:trPr>
          <w:trHeight w:val="144"/>
        </w:trPr>
        <w:tc>
          <w:tcPr>
            <w:tcW w:w="1694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</w:tr>
      <w:tr w:rsidR="00706BA9" w:rsidRPr="00706BA9" w:rsidTr="00F94CDE">
        <w:trPr>
          <w:trHeight w:val="144"/>
        </w:trPr>
        <w:tc>
          <w:tcPr>
            <w:tcW w:w="1694" w:type="dxa"/>
          </w:tcPr>
          <w:p w:rsidR="00530D6C" w:rsidRPr="00706BA9" w:rsidRDefault="00530D6C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F94CDE">
            <w:pPr>
              <w:rPr>
                <w:szCs w:val="22"/>
              </w:rPr>
            </w:pPr>
            <w:r w:rsidRPr="00706BA9">
              <w:rPr>
                <w:szCs w:val="22"/>
              </w:rPr>
              <w:t>Panelists:</w:t>
            </w:r>
          </w:p>
        </w:tc>
        <w:tc>
          <w:tcPr>
            <w:tcW w:w="5182" w:type="dxa"/>
          </w:tcPr>
          <w:p w:rsidR="00530D6C" w:rsidRPr="00706BA9" w:rsidRDefault="00530D6C" w:rsidP="00251851">
            <w:pPr>
              <w:rPr>
                <w:szCs w:val="22"/>
              </w:rPr>
            </w:pPr>
            <w:r w:rsidRPr="00706BA9">
              <w:rPr>
                <w:szCs w:val="22"/>
              </w:rPr>
              <w:t xml:space="preserve">Mr. Anupam Sharma, Producer, </w:t>
            </w:r>
            <w:r w:rsidR="00251851">
              <w:rPr>
                <w:szCs w:val="22"/>
              </w:rPr>
              <w:t>Sydney</w:t>
            </w:r>
          </w:p>
        </w:tc>
      </w:tr>
      <w:tr w:rsidR="00706BA9" w:rsidRPr="00706BA9" w:rsidTr="00F94CDE">
        <w:trPr>
          <w:trHeight w:val="144"/>
        </w:trPr>
        <w:tc>
          <w:tcPr>
            <w:tcW w:w="1694" w:type="dxa"/>
          </w:tcPr>
          <w:p w:rsidR="00530D6C" w:rsidRPr="00706BA9" w:rsidRDefault="00530D6C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706BA9" w:rsidRDefault="00621942" w:rsidP="00353101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621942" w:rsidRPr="00706BA9" w:rsidRDefault="00EB4823" w:rsidP="00BB7F49">
            <w:pPr>
              <w:rPr>
                <w:szCs w:val="22"/>
              </w:rPr>
            </w:pPr>
            <w:r w:rsidRPr="00757A79">
              <w:rPr>
                <w:szCs w:val="22"/>
              </w:rPr>
              <w:t>Mr</w:t>
            </w:r>
            <w:r w:rsidRPr="00BB7F49">
              <w:rPr>
                <w:szCs w:val="22"/>
              </w:rPr>
              <w:t xml:space="preserve">. </w:t>
            </w:r>
            <w:proofErr w:type="spellStart"/>
            <w:r w:rsidRPr="00BB7F49">
              <w:rPr>
                <w:szCs w:val="22"/>
              </w:rPr>
              <w:t>Brijesh</w:t>
            </w:r>
            <w:proofErr w:type="spellEnd"/>
            <w:r w:rsidRPr="00BB7F49">
              <w:rPr>
                <w:szCs w:val="22"/>
              </w:rPr>
              <w:t xml:space="preserve"> Singh,</w:t>
            </w:r>
            <w:r w:rsidRPr="00BB7F49">
              <w:rPr>
                <w:rStyle w:val="st"/>
                <w:szCs w:val="22"/>
              </w:rPr>
              <w:t xml:space="preserve"> Special IG-Cyber, Maharashtra Police</w:t>
            </w:r>
            <w:r w:rsidR="00EA0D44" w:rsidRPr="00BB7F49">
              <w:rPr>
                <w:szCs w:val="22"/>
              </w:rPr>
              <w:t xml:space="preserve">, </w:t>
            </w:r>
            <w:r w:rsidR="00BB7F49" w:rsidRPr="00BB7F49">
              <w:rPr>
                <w:szCs w:val="22"/>
              </w:rPr>
              <w:t>Mumbai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621942" w:rsidRPr="00706BA9" w:rsidRDefault="00621942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621942" w:rsidRPr="002D31FE" w:rsidRDefault="00621942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621942" w:rsidRPr="002D31FE" w:rsidRDefault="00CA4610" w:rsidP="00BB7F49">
            <w:pPr>
              <w:rPr>
                <w:szCs w:val="22"/>
              </w:rPr>
            </w:pPr>
            <w:r w:rsidRPr="002D31FE">
              <w:rPr>
                <w:szCs w:val="22"/>
              </w:rPr>
              <w:t xml:space="preserve">Mr. Blaise </w:t>
            </w:r>
            <w:proofErr w:type="spellStart"/>
            <w:r w:rsidRPr="002D31FE">
              <w:rPr>
                <w:szCs w:val="22"/>
              </w:rPr>
              <w:t>Fernandes</w:t>
            </w:r>
            <w:proofErr w:type="spellEnd"/>
            <w:r w:rsidRPr="002D31FE">
              <w:rPr>
                <w:szCs w:val="22"/>
              </w:rPr>
              <w:t xml:space="preserve">, President, </w:t>
            </w:r>
            <w:r w:rsidR="005048E9" w:rsidRPr="002D31FE">
              <w:rPr>
                <w:szCs w:val="22"/>
              </w:rPr>
              <w:t>Indian Music Industry (</w:t>
            </w:r>
            <w:r w:rsidRPr="002D31FE">
              <w:rPr>
                <w:szCs w:val="22"/>
              </w:rPr>
              <w:t>IMI</w:t>
            </w:r>
            <w:r w:rsidR="005048E9" w:rsidRPr="002D31FE">
              <w:rPr>
                <w:szCs w:val="22"/>
              </w:rPr>
              <w:t>)</w:t>
            </w:r>
            <w:r w:rsidR="00BB7F49" w:rsidRPr="002D31FE">
              <w:rPr>
                <w:szCs w:val="22"/>
              </w:rPr>
              <w:t>, Mumbai</w:t>
            </w: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CA4610" w:rsidRDefault="00CA4610" w:rsidP="00F94CDE">
            <w:pPr>
              <w:rPr>
                <w:szCs w:val="22"/>
              </w:rPr>
            </w:pP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CA4610" w:rsidRDefault="00BB7F49" w:rsidP="00875047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proofErr w:type="spellStart"/>
            <w:r w:rsidR="00CA4610" w:rsidRPr="00757A79">
              <w:rPr>
                <w:szCs w:val="22"/>
              </w:rPr>
              <w:t>Udai</w:t>
            </w:r>
            <w:proofErr w:type="spellEnd"/>
            <w:r w:rsidR="00CA4610" w:rsidRPr="00757A79">
              <w:rPr>
                <w:szCs w:val="22"/>
              </w:rPr>
              <w:t xml:space="preserve"> Singh, Managing Director, </w:t>
            </w:r>
            <w:r w:rsidR="00875047" w:rsidRPr="00875047">
              <w:rPr>
                <w:szCs w:val="22"/>
              </w:rPr>
              <w:t xml:space="preserve">Motion Picture Distributors Association (MPDA), </w:t>
            </w:r>
            <w:r w:rsidR="00875047">
              <w:rPr>
                <w:szCs w:val="22"/>
              </w:rPr>
              <w:t>Mumbai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  <w:r w:rsidRPr="00706BA9">
              <w:rPr>
                <w:szCs w:val="22"/>
              </w:rPr>
              <w:t>TBA, India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  <w:r w:rsidRPr="00706BA9">
              <w:rPr>
                <w:szCs w:val="22"/>
              </w:rPr>
              <w:t>11.00 – 11.30</w:t>
            </w:r>
          </w:p>
        </w:tc>
        <w:tc>
          <w:tcPr>
            <w:tcW w:w="2479" w:type="dxa"/>
          </w:tcPr>
          <w:p w:rsidR="00B5654A" w:rsidRPr="00706BA9" w:rsidRDefault="00B3218B" w:rsidP="00F94CDE">
            <w:pPr>
              <w:rPr>
                <w:szCs w:val="22"/>
              </w:rPr>
            </w:pPr>
            <w:r>
              <w:rPr>
                <w:szCs w:val="22"/>
              </w:rPr>
              <w:t>Tea/</w:t>
            </w:r>
            <w:r w:rsidR="00B5654A" w:rsidRPr="00706BA9">
              <w:rPr>
                <w:szCs w:val="22"/>
              </w:rPr>
              <w:t>Coffee Break</w:t>
            </w: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6350CC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  <w:r w:rsidRPr="00706BA9">
              <w:rPr>
                <w:szCs w:val="22"/>
              </w:rPr>
              <w:t>11.30 – 13.00</w:t>
            </w:r>
          </w:p>
        </w:tc>
        <w:tc>
          <w:tcPr>
            <w:tcW w:w="7661" w:type="dxa"/>
            <w:gridSpan w:val="2"/>
          </w:tcPr>
          <w:p w:rsidR="00B5654A" w:rsidRPr="00706BA9" w:rsidRDefault="00B5654A" w:rsidP="00B5654A">
            <w:pPr>
              <w:rPr>
                <w:b/>
                <w:i/>
                <w:szCs w:val="22"/>
              </w:rPr>
            </w:pPr>
            <w:r w:rsidRPr="00706BA9">
              <w:rPr>
                <w:b/>
                <w:i/>
                <w:szCs w:val="22"/>
              </w:rPr>
              <w:t>Broadcasting and Media Convergence – From Paper to Screen</w:t>
            </w:r>
          </w:p>
        </w:tc>
      </w:tr>
      <w:tr w:rsidR="00706BA9" w:rsidRPr="00706BA9" w:rsidTr="00F94CDE">
        <w:tc>
          <w:tcPr>
            <w:tcW w:w="1694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B5654A" w:rsidRPr="00706BA9" w:rsidRDefault="00B5654A" w:rsidP="00F94CDE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</w:tc>
        <w:tc>
          <w:tcPr>
            <w:tcW w:w="5182" w:type="dxa"/>
          </w:tcPr>
          <w:p w:rsidR="00530D6C" w:rsidRPr="00706BA9" w:rsidRDefault="00AD609C" w:rsidP="00530D6C">
            <w:pPr>
              <w:rPr>
                <w:szCs w:val="22"/>
              </w:rPr>
            </w:pPr>
            <w:r w:rsidRPr="00AD609C">
              <w:rPr>
                <w:szCs w:val="22"/>
              </w:rPr>
              <w:t xml:space="preserve">Ms. </w:t>
            </w:r>
            <w:proofErr w:type="spellStart"/>
            <w:r w:rsidRPr="00AD609C">
              <w:rPr>
                <w:szCs w:val="22"/>
              </w:rPr>
              <w:t>Supriya</w:t>
            </w:r>
            <w:proofErr w:type="spellEnd"/>
            <w:r w:rsidRPr="00AD609C">
              <w:rPr>
                <w:szCs w:val="22"/>
              </w:rPr>
              <w:t xml:space="preserve"> </w:t>
            </w:r>
            <w:proofErr w:type="spellStart"/>
            <w:r w:rsidRPr="00AD609C">
              <w:rPr>
                <w:szCs w:val="22"/>
              </w:rPr>
              <w:t>Shrinate</w:t>
            </w:r>
            <w:proofErr w:type="spellEnd"/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530D6C">
            <w:pPr>
              <w:rPr>
                <w:szCs w:val="22"/>
              </w:rPr>
            </w:pPr>
            <w:r w:rsidRPr="00706BA9">
              <w:rPr>
                <w:szCs w:val="22"/>
              </w:rPr>
              <w:t>Panelists:</w:t>
            </w:r>
          </w:p>
        </w:tc>
        <w:tc>
          <w:tcPr>
            <w:tcW w:w="5182" w:type="dxa"/>
          </w:tcPr>
          <w:p w:rsidR="00CA4610" w:rsidRPr="00CA4610" w:rsidRDefault="00CA4610" w:rsidP="008D1215">
            <w:pPr>
              <w:rPr>
                <w:szCs w:val="22"/>
              </w:rPr>
            </w:pPr>
            <w:r w:rsidRPr="00757A79">
              <w:rPr>
                <w:rStyle w:val="m-7004700651977762043m1253329735157178304m-532848314795576752m1643995213507882851m9102952439279984144sender"/>
                <w:szCs w:val="22"/>
              </w:rPr>
              <w:t xml:space="preserve">Mr. Amit </w:t>
            </w:r>
            <w:proofErr w:type="spellStart"/>
            <w:r w:rsidRPr="00757A79">
              <w:rPr>
                <w:rStyle w:val="m-7004700651977762043m1253329735157178304m-532848314795576752m1643995213507882851m9102952439279984144sender"/>
                <w:szCs w:val="22"/>
              </w:rPr>
              <w:t>Khare</w:t>
            </w:r>
            <w:proofErr w:type="spellEnd"/>
            <w:r w:rsidRPr="00757A79">
              <w:rPr>
                <w:rStyle w:val="m-7004700651977762043m1253329735157178304m-532848314795576752m1643995213507882851m9102952439279984144sender"/>
                <w:szCs w:val="22"/>
              </w:rPr>
              <w:t>, Secretary, Ministry of Information and Broadcasting</w:t>
            </w:r>
            <w:r>
              <w:rPr>
                <w:rStyle w:val="m-7004700651977762043m1253329735157178304m-532848314795576752m1643995213507882851m9102952439279984144sender"/>
                <w:szCs w:val="22"/>
              </w:rPr>
              <w:t xml:space="preserve">, </w:t>
            </w:r>
            <w:r w:rsidR="008D1215">
              <w:rPr>
                <w:rStyle w:val="m-7004700651977762043m1253329735157178304m-532848314795576752m1643995213507882851m9102952439279984144sender"/>
                <w:szCs w:val="22"/>
              </w:rPr>
              <w:t>New Delhi</w:t>
            </w: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706BA9" w:rsidRDefault="00CA4610" w:rsidP="00530D6C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  <w:r w:rsidRPr="00706BA9">
              <w:rPr>
                <w:szCs w:val="22"/>
              </w:rPr>
              <w:t xml:space="preserve">Ms. Nedra Weerasinghe, Group Director, Media, The Capital Maharaja </w:t>
            </w:r>
            <w:proofErr w:type="spellStart"/>
            <w:r w:rsidRPr="00706BA9">
              <w:rPr>
                <w:szCs w:val="22"/>
              </w:rPr>
              <w:t>Organisation</w:t>
            </w:r>
            <w:proofErr w:type="spellEnd"/>
            <w:r w:rsidRPr="00706BA9">
              <w:rPr>
                <w:szCs w:val="22"/>
              </w:rPr>
              <w:t>, Colombo</w:t>
            </w: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530D6C">
        <w:trPr>
          <w:trHeight w:val="162"/>
        </w:trPr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CA4610" w:rsidP="008D1215">
            <w:pPr>
              <w:rPr>
                <w:szCs w:val="22"/>
              </w:rPr>
            </w:pPr>
            <w:r w:rsidRPr="00757A79">
              <w:rPr>
                <w:szCs w:val="22"/>
              </w:rPr>
              <w:t xml:space="preserve">Ms. </w:t>
            </w:r>
            <w:proofErr w:type="spellStart"/>
            <w:r w:rsidRPr="00757A79">
              <w:rPr>
                <w:szCs w:val="22"/>
              </w:rPr>
              <w:t>Rajiee</w:t>
            </w:r>
            <w:proofErr w:type="spellEnd"/>
            <w:r w:rsidRPr="00757A79">
              <w:rPr>
                <w:szCs w:val="22"/>
              </w:rPr>
              <w:t xml:space="preserve"> </w:t>
            </w:r>
            <w:proofErr w:type="spellStart"/>
            <w:r w:rsidRPr="00757A79">
              <w:rPr>
                <w:szCs w:val="22"/>
              </w:rPr>
              <w:t>Shinde</w:t>
            </w:r>
            <w:proofErr w:type="spellEnd"/>
            <w:r w:rsidRPr="00757A79">
              <w:rPr>
                <w:szCs w:val="22"/>
              </w:rPr>
              <w:t>, President</w:t>
            </w:r>
            <w:r w:rsidR="00EA0D44">
              <w:rPr>
                <w:szCs w:val="22"/>
              </w:rPr>
              <w:t>,</w:t>
            </w:r>
            <w:r w:rsidRPr="00757A79">
              <w:rPr>
                <w:szCs w:val="22"/>
              </w:rPr>
              <w:t xml:space="preserve"> EPIC Channels, </w:t>
            </w:r>
            <w:r w:rsidR="008D1215">
              <w:rPr>
                <w:szCs w:val="22"/>
              </w:rPr>
              <w:t>Mumbai</w:t>
            </w: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CA4610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CA4610" w:rsidRDefault="008D1215" w:rsidP="008D1215">
            <w:pPr>
              <w:rPr>
                <w:szCs w:val="22"/>
              </w:rPr>
            </w:pPr>
            <w:r>
              <w:rPr>
                <w:szCs w:val="22"/>
              </w:rPr>
              <w:t xml:space="preserve">Mr. M.K </w:t>
            </w:r>
            <w:proofErr w:type="spellStart"/>
            <w:r>
              <w:rPr>
                <w:szCs w:val="22"/>
              </w:rPr>
              <w:t>Anand</w:t>
            </w:r>
            <w:proofErr w:type="spellEnd"/>
            <w:r>
              <w:rPr>
                <w:szCs w:val="22"/>
              </w:rPr>
              <w:t xml:space="preserve">, Chief Executive Officer </w:t>
            </w:r>
            <w:r w:rsidR="00EA0D44">
              <w:rPr>
                <w:szCs w:val="22"/>
              </w:rPr>
              <w:t>and</w:t>
            </w:r>
            <w:r w:rsidR="00CA4610" w:rsidRPr="00757A79">
              <w:rPr>
                <w:szCs w:val="22"/>
              </w:rPr>
              <w:t xml:space="preserve"> M</w:t>
            </w:r>
            <w:r>
              <w:rPr>
                <w:szCs w:val="22"/>
              </w:rPr>
              <w:t xml:space="preserve">anaging </w:t>
            </w:r>
            <w:r w:rsidR="00CA4610" w:rsidRPr="00757A79">
              <w:rPr>
                <w:szCs w:val="22"/>
              </w:rPr>
              <w:t>D</w:t>
            </w:r>
            <w:r>
              <w:rPr>
                <w:szCs w:val="22"/>
              </w:rPr>
              <w:t>irector</w:t>
            </w:r>
            <w:r w:rsidR="00CA4610" w:rsidRPr="00757A79">
              <w:rPr>
                <w:szCs w:val="22"/>
              </w:rPr>
              <w:t>, Times Global Broadcasting Company Limited</w:t>
            </w:r>
            <w:r w:rsidR="00530D6C" w:rsidRPr="00CA4610">
              <w:rPr>
                <w:szCs w:val="22"/>
              </w:rPr>
              <w:t xml:space="preserve">, </w:t>
            </w:r>
            <w:r>
              <w:rPr>
                <w:szCs w:val="22"/>
              </w:rPr>
              <w:t>Mumbai</w:t>
            </w: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8D1215" w:rsidP="008D1215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CA4610" w:rsidRPr="00757A79">
              <w:rPr>
                <w:szCs w:val="22"/>
              </w:rPr>
              <w:t xml:space="preserve">Ambika </w:t>
            </w:r>
            <w:proofErr w:type="spellStart"/>
            <w:r w:rsidR="00CA4610" w:rsidRPr="00757A79">
              <w:rPr>
                <w:szCs w:val="22"/>
              </w:rPr>
              <w:t>Khurana</w:t>
            </w:r>
            <w:proofErr w:type="spellEnd"/>
            <w:r w:rsidR="00CA4610" w:rsidRPr="00757A79">
              <w:rPr>
                <w:szCs w:val="22"/>
              </w:rPr>
              <w:t xml:space="preserve">, Director, </w:t>
            </w:r>
            <w:r>
              <w:rPr>
                <w:szCs w:val="22"/>
              </w:rPr>
              <w:t xml:space="preserve">Public </w:t>
            </w:r>
            <w:r w:rsidR="00CA4610" w:rsidRPr="00757A79">
              <w:rPr>
                <w:szCs w:val="22"/>
              </w:rPr>
              <w:t>Policy</w:t>
            </w:r>
            <w:r>
              <w:rPr>
                <w:szCs w:val="22"/>
              </w:rPr>
              <w:t xml:space="preserve"> Division,</w:t>
            </w:r>
            <w:r w:rsidR="00CA4610" w:rsidRPr="00757A79">
              <w:rPr>
                <w:szCs w:val="22"/>
              </w:rPr>
              <w:t xml:space="preserve"> Netflix</w:t>
            </w:r>
            <w:r w:rsidR="00530D6C" w:rsidRPr="00CA4610">
              <w:rPr>
                <w:szCs w:val="22"/>
              </w:rPr>
              <w:t xml:space="preserve"> </w:t>
            </w:r>
            <w:r w:rsidR="00530D6C" w:rsidRPr="00757A79">
              <w:rPr>
                <w:szCs w:val="22"/>
              </w:rPr>
              <w:t>I</w:t>
            </w:r>
            <w:r w:rsidR="00530D6C" w:rsidRPr="00706BA9">
              <w:rPr>
                <w:szCs w:val="22"/>
              </w:rPr>
              <w:t>ndia</w:t>
            </w:r>
            <w:r>
              <w:rPr>
                <w:szCs w:val="22"/>
              </w:rPr>
              <w:t>, Mumbai</w:t>
            </w: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  <w:r w:rsidRPr="00706BA9">
              <w:rPr>
                <w:szCs w:val="22"/>
              </w:rPr>
              <w:t>13.00 – 14.00</w:t>
            </w: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  <w:r w:rsidRPr="00706BA9">
              <w:rPr>
                <w:szCs w:val="22"/>
              </w:rPr>
              <w:t>Lunch Break</w:t>
            </w: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706BA9" w:rsidRPr="00706BA9" w:rsidTr="00245CB1">
        <w:tc>
          <w:tcPr>
            <w:tcW w:w="1694" w:type="dxa"/>
          </w:tcPr>
          <w:p w:rsidR="00530D6C" w:rsidRPr="00706BA9" w:rsidRDefault="00AA377B" w:rsidP="00530D6C">
            <w:pPr>
              <w:rPr>
                <w:szCs w:val="22"/>
              </w:rPr>
            </w:pPr>
            <w:r>
              <w:rPr>
                <w:szCs w:val="22"/>
              </w:rPr>
              <w:t>14.00 – 15.3</w:t>
            </w:r>
            <w:r w:rsidR="00283D48">
              <w:rPr>
                <w:szCs w:val="22"/>
              </w:rPr>
              <w:t>0</w:t>
            </w:r>
          </w:p>
        </w:tc>
        <w:tc>
          <w:tcPr>
            <w:tcW w:w="7661" w:type="dxa"/>
            <w:gridSpan w:val="2"/>
          </w:tcPr>
          <w:p w:rsidR="00530D6C" w:rsidRPr="00706BA9" w:rsidRDefault="00AA377B" w:rsidP="00E85D5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Digital </w:t>
            </w:r>
            <w:r w:rsidR="00C82739">
              <w:rPr>
                <w:b/>
                <w:szCs w:val="22"/>
              </w:rPr>
              <w:t xml:space="preserve">Inclusion, </w:t>
            </w:r>
            <w:r w:rsidR="00323A3D">
              <w:rPr>
                <w:b/>
                <w:szCs w:val="22"/>
              </w:rPr>
              <w:t>Rights</w:t>
            </w:r>
            <w:r w:rsidR="00C82739">
              <w:rPr>
                <w:b/>
                <w:szCs w:val="22"/>
              </w:rPr>
              <w:t>, Access</w:t>
            </w:r>
            <w:r w:rsidR="00971892">
              <w:rPr>
                <w:b/>
                <w:szCs w:val="22"/>
              </w:rPr>
              <w:t xml:space="preserve"> </w:t>
            </w:r>
            <w:r w:rsidR="00530D6C" w:rsidRPr="00706BA9">
              <w:rPr>
                <w:b/>
                <w:szCs w:val="22"/>
              </w:rPr>
              <w:t xml:space="preserve">and Infrastructure </w:t>
            </w:r>
            <w:r w:rsidR="00971892" w:rsidRPr="00706BA9">
              <w:rPr>
                <w:b/>
                <w:szCs w:val="22"/>
              </w:rPr>
              <w:t>–</w:t>
            </w:r>
            <w:r w:rsidR="00530D6C" w:rsidRPr="00706BA9">
              <w:rPr>
                <w:b/>
                <w:szCs w:val="22"/>
              </w:rPr>
              <w:t xml:space="preserve"> </w:t>
            </w:r>
            <w:r w:rsidR="00530D6C" w:rsidRPr="00706BA9">
              <w:rPr>
                <w:b/>
                <w:i/>
                <w:szCs w:val="22"/>
              </w:rPr>
              <w:t>Policy and Diplomacy Considerations</w:t>
            </w:r>
          </w:p>
        </w:tc>
      </w:tr>
      <w:tr w:rsidR="00706BA9" w:rsidRPr="00706BA9" w:rsidTr="00F94CDE">
        <w:tc>
          <w:tcPr>
            <w:tcW w:w="1694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530D6C" w:rsidRPr="00706BA9" w:rsidRDefault="00530D6C" w:rsidP="00530D6C">
            <w:pPr>
              <w:rPr>
                <w:szCs w:val="22"/>
              </w:rPr>
            </w:pP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  <w:r w:rsidRPr="00706BA9">
              <w:rPr>
                <w:szCs w:val="22"/>
              </w:rPr>
              <w:t>Moderator:</w:t>
            </w:r>
          </w:p>
        </w:tc>
        <w:tc>
          <w:tcPr>
            <w:tcW w:w="5182" w:type="dxa"/>
          </w:tcPr>
          <w:p w:rsidR="00C712E4" w:rsidRPr="00706BA9" w:rsidRDefault="00C712E4" w:rsidP="00E66D0F">
            <w:pPr>
              <w:rPr>
                <w:szCs w:val="22"/>
              </w:rPr>
            </w:pPr>
            <w:r w:rsidRPr="00DB0687">
              <w:rPr>
                <w:szCs w:val="22"/>
              </w:rPr>
              <w:t>Ms.</w:t>
            </w:r>
            <w:r w:rsidR="00BE141B">
              <w:rPr>
                <w:szCs w:val="22"/>
              </w:rPr>
              <w:t xml:space="preserve"> </w:t>
            </w:r>
            <w:r w:rsidR="00BE141B" w:rsidRPr="00DB0687">
              <w:rPr>
                <w:szCs w:val="22"/>
              </w:rPr>
              <w:t>Patchari Raksawong</w:t>
            </w: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CA4610" w:rsidRDefault="00C712E4" w:rsidP="00C712E4">
            <w:pPr>
              <w:rPr>
                <w:szCs w:val="22"/>
              </w:rPr>
            </w:pPr>
          </w:p>
        </w:tc>
      </w:tr>
      <w:tr w:rsidR="00CA4610" w:rsidRPr="00DC7C36" w:rsidTr="00F94CDE">
        <w:tc>
          <w:tcPr>
            <w:tcW w:w="1694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DC7C36" w:rsidRDefault="00CA4610" w:rsidP="00C712E4">
            <w:pPr>
              <w:rPr>
                <w:szCs w:val="22"/>
              </w:rPr>
            </w:pPr>
            <w:r w:rsidRPr="00DC7C36">
              <w:rPr>
                <w:szCs w:val="22"/>
              </w:rPr>
              <w:t>Panelists:</w:t>
            </w:r>
          </w:p>
        </w:tc>
        <w:tc>
          <w:tcPr>
            <w:tcW w:w="5182" w:type="dxa"/>
          </w:tcPr>
          <w:p w:rsidR="00CA4610" w:rsidRPr="00DC7C36" w:rsidRDefault="00CA4610" w:rsidP="00DC7C36">
            <w:pPr>
              <w:rPr>
                <w:szCs w:val="22"/>
              </w:rPr>
            </w:pPr>
            <w:r w:rsidRPr="00DC7C36">
              <w:rPr>
                <w:szCs w:val="22"/>
              </w:rPr>
              <w:t xml:space="preserve">Mr. Rajiv Aggarwal, Joint Secretary, </w:t>
            </w:r>
            <w:r w:rsidR="00DC7C36" w:rsidRPr="00DC7C36">
              <w:rPr>
                <w:szCs w:val="22"/>
              </w:rPr>
              <w:t>DIPP</w:t>
            </w:r>
            <w:r w:rsidRPr="00DC7C36">
              <w:rPr>
                <w:szCs w:val="22"/>
              </w:rPr>
              <w:t>,</w:t>
            </w:r>
            <w:r w:rsidR="008D1215" w:rsidRPr="00DC7C36">
              <w:rPr>
                <w:szCs w:val="22"/>
              </w:rPr>
              <w:t xml:space="preserve"> Ministry of Industry and Commerce, New Delhi</w:t>
            </w: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CA4610" w:rsidRDefault="00CA4610" w:rsidP="00C712E4">
            <w:pPr>
              <w:rPr>
                <w:szCs w:val="22"/>
              </w:rPr>
            </w:pP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CA4610" w:rsidRDefault="00CA4610" w:rsidP="00DC7C36">
            <w:pPr>
              <w:rPr>
                <w:szCs w:val="22"/>
              </w:rPr>
            </w:pPr>
            <w:r w:rsidRPr="00757A79">
              <w:rPr>
                <w:szCs w:val="22"/>
              </w:rPr>
              <w:t>Mr. Deepak Jacob, President and General Counsel (Legal &amp; Regulatory), S</w:t>
            </w:r>
            <w:r>
              <w:rPr>
                <w:szCs w:val="22"/>
              </w:rPr>
              <w:t>tar</w:t>
            </w:r>
            <w:r w:rsidRPr="00757A79">
              <w:rPr>
                <w:szCs w:val="22"/>
              </w:rPr>
              <w:t xml:space="preserve"> I</w:t>
            </w:r>
            <w:r>
              <w:rPr>
                <w:szCs w:val="22"/>
              </w:rPr>
              <w:t>ndia</w:t>
            </w:r>
            <w:r w:rsidRPr="00757A79">
              <w:rPr>
                <w:szCs w:val="22"/>
              </w:rPr>
              <w:t xml:space="preserve"> P</w:t>
            </w:r>
            <w:r w:rsidR="00DC7C36">
              <w:rPr>
                <w:szCs w:val="22"/>
              </w:rPr>
              <w:t>rivate</w:t>
            </w:r>
            <w:r w:rsidRPr="00757A79">
              <w:rPr>
                <w:szCs w:val="22"/>
              </w:rPr>
              <w:t xml:space="preserve"> L</w:t>
            </w:r>
            <w:r w:rsidR="008D1215">
              <w:rPr>
                <w:szCs w:val="22"/>
              </w:rPr>
              <w:t>imited, Mumbai</w:t>
            </w:r>
          </w:p>
        </w:tc>
      </w:tr>
      <w:tr w:rsidR="00CA4610" w:rsidRPr="00706BA9" w:rsidTr="00F94CDE">
        <w:tc>
          <w:tcPr>
            <w:tcW w:w="1694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A4610" w:rsidRPr="00706BA9" w:rsidRDefault="00CA4610" w:rsidP="00C712E4">
            <w:pPr>
              <w:rPr>
                <w:szCs w:val="22"/>
              </w:rPr>
            </w:pP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C712E4" w:rsidP="00C712E4">
            <w:pPr>
              <w:rPr>
                <w:szCs w:val="22"/>
              </w:rPr>
            </w:pPr>
            <w:r w:rsidRPr="006A3337">
              <w:rPr>
                <w:szCs w:val="22"/>
              </w:rPr>
              <w:t xml:space="preserve">Mr. </w:t>
            </w:r>
            <w:proofErr w:type="spellStart"/>
            <w:r w:rsidRPr="006A3337">
              <w:rPr>
                <w:szCs w:val="22"/>
              </w:rPr>
              <w:t>Guanyong</w:t>
            </w:r>
            <w:proofErr w:type="spellEnd"/>
            <w:r w:rsidRPr="006A3337">
              <w:rPr>
                <w:szCs w:val="22"/>
              </w:rPr>
              <w:t xml:space="preserve"> Wu, Chairman/Chief Executive Officer, </w:t>
            </w:r>
            <w:proofErr w:type="spellStart"/>
            <w:r w:rsidRPr="006A3337">
              <w:rPr>
                <w:szCs w:val="22"/>
              </w:rPr>
              <w:t>FirstBrave</w:t>
            </w:r>
            <w:proofErr w:type="spellEnd"/>
            <w:r w:rsidRPr="006A3337">
              <w:rPr>
                <w:szCs w:val="22"/>
              </w:rPr>
              <w:t xml:space="preserve">, </w:t>
            </w:r>
            <w:r>
              <w:rPr>
                <w:szCs w:val="22"/>
              </w:rPr>
              <w:t>Beijing</w:t>
            </w: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C712E4" w:rsidP="00BB5B69">
            <w:pPr>
              <w:rPr>
                <w:szCs w:val="22"/>
              </w:rPr>
            </w:pPr>
            <w:r>
              <w:rPr>
                <w:szCs w:val="22"/>
              </w:rPr>
              <w:t xml:space="preserve">Ms. Caroline Morgan, Chief Executive Officer, International Federation of Reproduction Rights </w:t>
            </w:r>
            <w:r w:rsidR="00BB5B69">
              <w:rPr>
                <w:szCs w:val="22"/>
              </w:rPr>
              <w:t>Organizations</w:t>
            </w:r>
            <w:r>
              <w:rPr>
                <w:szCs w:val="22"/>
              </w:rPr>
              <w:t xml:space="preserve">, Brussels; </w:t>
            </w:r>
            <w:r w:rsidR="00CB4FDF">
              <w:rPr>
                <w:szCs w:val="22"/>
              </w:rPr>
              <w:t xml:space="preserve"> </w:t>
            </w:r>
            <w:r w:rsidR="00BB5B69">
              <w:rPr>
                <w:szCs w:val="22"/>
              </w:rPr>
              <w:t>f</w:t>
            </w:r>
            <w:r>
              <w:rPr>
                <w:szCs w:val="22"/>
              </w:rPr>
              <w:t>ormer General Manager, Copyright Agency, Sydney</w:t>
            </w:r>
          </w:p>
        </w:tc>
      </w:tr>
      <w:tr w:rsidR="009D4E42" w:rsidRPr="00706BA9" w:rsidTr="00F94CDE">
        <w:tc>
          <w:tcPr>
            <w:tcW w:w="1694" w:type="dxa"/>
          </w:tcPr>
          <w:p w:rsidR="009D4E42" w:rsidRPr="00706BA9" w:rsidRDefault="009D4E42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D4E42" w:rsidRPr="00706BA9" w:rsidRDefault="009D4E42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9D4E42" w:rsidRDefault="009D4E42" w:rsidP="009D4E42">
            <w:pPr>
              <w:rPr>
                <w:szCs w:val="22"/>
              </w:rPr>
            </w:pPr>
          </w:p>
        </w:tc>
      </w:tr>
      <w:tr w:rsidR="009D4E42" w:rsidRPr="00706BA9" w:rsidTr="00F94CDE">
        <w:tc>
          <w:tcPr>
            <w:tcW w:w="1694" w:type="dxa"/>
          </w:tcPr>
          <w:p w:rsidR="009D4E42" w:rsidRPr="00706BA9" w:rsidRDefault="009D4E42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D4E42" w:rsidRPr="00706BA9" w:rsidRDefault="009D4E42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9D4E42" w:rsidRDefault="009D4E42" w:rsidP="00726B06">
            <w:pPr>
              <w:rPr>
                <w:szCs w:val="22"/>
              </w:rPr>
            </w:pPr>
            <w:r>
              <w:rPr>
                <w:szCs w:val="22"/>
              </w:rPr>
              <w:t xml:space="preserve">Mr. Sylvain </w:t>
            </w:r>
            <w:proofErr w:type="spellStart"/>
            <w:r>
              <w:rPr>
                <w:szCs w:val="22"/>
              </w:rPr>
              <w:t>Piat</w:t>
            </w:r>
            <w:proofErr w:type="spellEnd"/>
            <w:r>
              <w:rPr>
                <w:szCs w:val="22"/>
              </w:rPr>
              <w:t xml:space="preserve">, </w:t>
            </w:r>
            <w:r w:rsidRPr="002E696C">
              <w:rPr>
                <w:szCs w:val="22"/>
              </w:rPr>
              <w:t>Director of Business</w:t>
            </w:r>
            <w:r>
              <w:rPr>
                <w:szCs w:val="22"/>
              </w:rPr>
              <w:t>,</w:t>
            </w:r>
            <w:r w:rsidRPr="002E696C">
              <w:rPr>
                <w:szCs w:val="22"/>
              </w:rPr>
              <w:t xml:space="preserve"> </w:t>
            </w:r>
            <w:r w:rsidR="00726B06" w:rsidRPr="00726B06">
              <w:rPr>
                <w:szCs w:val="22"/>
              </w:rPr>
              <w:t>International Confederation of Societies of Authors and Composers (CISAC)</w:t>
            </w:r>
            <w:r>
              <w:rPr>
                <w:szCs w:val="22"/>
              </w:rPr>
              <w:t>, Paris</w:t>
            </w: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767DA5" w:rsidP="00DC7C36">
            <w:pPr>
              <w:rPr>
                <w:szCs w:val="22"/>
              </w:rPr>
            </w:pPr>
            <w:r w:rsidRPr="009E39F2">
              <w:rPr>
                <w:sz w:val="20"/>
              </w:rPr>
              <w:t xml:space="preserve">Mr. </w:t>
            </w:r>
            <w:proofErr w:type="spellStart"/>
            <w:r w:rsidRPr="009E39F2">
              <w:rPr>
                <w:sz w:val="20"/>
              </w:rPr>
              <w:t>Am</w:t>
            </w:r>
            <w:r w:rsidR="008D1215">
              <w:rPr>
                <w:sz w:val="20"/>
              </w:rPr>
              <w:t>eet</w:t>
            </w:r>
            <w:proofErr w:type="spellEnd"/>
            <w:r w:rsidRPr="009E39F2">
              <w:rPr>
                <w:sz w:val="20"/>
              </w:rPr>
              <w:t xml:space="preserve"> Dutta, Attorney, </w:t>
            </w:r>
            <w:proofErr w:type="spellStart"/>
            <w:r w:rsidRPr="009E39F2">
              <w:rPr>
                <w:sz w:val="20"/>
              </w:rPr>
              <w:t>Saikrishna</w:t>
            </w:r>
            <w:proofErr w:type="spellEnd"/>
            <w:r>
              <w:rPr>
                <w:sz w:val="20"/>
              </w:rPr>
              <w:t xml:space="preserve"> </w:t>
            </w:r>
            <w:r w:rsidRPr="009E39F2">
              <w:rPr>
                <w:sz w:val="20"/>
              </w:rPr>
              <w:t>Associates</w:t>
            </w:r>
            <w:r w:rsidR="00C712E4" w:rsidRPr="00706BA9">
              <w:rPr>
                <w:szCs w:val="22"/>
              </w:rPr>
              <w:t xml:space="preserve">, </w:t>
            </w:r>
            <w:r w:rsidR="008D1215">
              <w:rPr>
                <w:szCs w:val="22"/>
              </w:rPr>
              <w:t>New</w:t>
            </w:r>
            <w:r w:rsidR="00DC7C36">
              <w:rPr>
                <w:szCs w:val="22"/>
              </w:rPr>
              <w:t> </w:t>
            </w:r>
            <w:r w:rsidR="008D1215">
              <w:rPr>
                <w:szCs w:val="22"/>
              </w:rPr>
              <w:t>Delhi</w:t>
            </w:r>
          </w:p>
        </w:tc>
      </w:tr>
      <w:tr w:rsidR="00C712E4" w:rsidRPr="00706BA9" w:rsidTr="00F94CDE">
        <w:tc>
          <w:tcPr>
            <w:tcW w:w="1694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C712E4" w:rsidRPr="00706BA9" w:rsidRDefault="00C712E4" w:rsidP="00C712E4">
            <w:pPr>
              <w:rPr>
                <w:szCs w:val="22"/>
              </w:rPr>
            </w:pPr>
          </w:p>
        </w:tc>
      </w:tr>
      <w:tr w:rsidR="009D4E42" w:rsidRPr="00706BA9" w:rsidTr="00F94CDE">
        <w:tc>
          <w:tcPr>
            <w:tcW w:w="1694" w:type="dxa"/>
          </w:tcPr>
          <w:p w:rsidR="009D4E42" w:rsidRPr="00706BA9" w:rsidRDefault="009D4E42" w:rsidP="008D1215">
            <w:pPr>
              <w:rPr>
                <w:szCs w:val="22"/>
              </w:rPr>
            </w:pPr>
            <w:r>
              <w:rPr>
                <w:szCs w:val="22"/>
              </w:rPr>
              <w:t>15.30 – 16.0</w:t>
            </w:r>
            <w:r w:rsidRPr="00706BA9">
              <w:rPr>
                <w:szCs w:val="22"/>
              </w:rPr>
              <w:t>0</w:t>
            </w:r>
          </w:p>
        </w:tc>
        <w:tc>
          <w:tcPr>
            <w:tcW w:w="2479" w:type="dxa"/>
          </w:tcPr>
          <w:p w:rsidR="009D4E42" w:rsidRPr="00706BA9" w:rsidRDefault="00C82739" w:rsidP="008D1215">
            <w:pPr>
              <w:rPr>
                <w:szCs w:val="22"/>
              </w:rPr>
            </w:pPr>
            <w:r>
              <w:rPr>
                <w:szCs w:val="22"/>
              </w:rPr>
              <w:t>Tea/</w:t>
            </w:r>
            <w:r w:rsidR="009D4E42" w:rsidRPr="00706BA9">
              <w:rPr>
                <w:szCs w:val="22"/>
              </w:rPr>
              <w:t>Coffee Break</w:t>
            </w:r>
          </w:p>
        </w:tc>
        <w:tc>
          <w:tcPr>
            <w:tcW w:w="5182" w:type="dxa"/>
          </w:tcPr>
          <w:p w:rsidR="009D4E42" w:rsidRPr="00706BA9" w:rsidRDefault="009D4E42" w:rsidP="008D1215">
            <w:pPr>
              <w:rPr>
                <w:szCs w:val="22"/>
              </w:rPr>
            </w:pPr>
          </w:p>
        </w:tc>
      </w:tr>
      <w:tr w:rsidR="009D4E42" w:rsidRPr="00706BA9" w:rsidTr="00F94CDE">
        <w:tc>
          <w:tcPr>
            <w:tcW w:w="1694" w:type="dxa"/>
          </w:tcPr>
          <w:p w:rsidR="009D4E42" w:rsidRPr="00706BA9" w:rsidRDefault="009D4E42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D4E42" w:rsidRPr="00706BA9" w:rsidRDefault="009D4E42" w:rsidP="008D1215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9D4E42" w:rsidRPr="00706BA9" w:rsidRDefault="009D4E42" w:rsidP="008D1215">
            <w:pPr>
              <w:rPr>
                <w:szCs w:val="22"/>
              </w:rPr>
            </w:pPr>
          </w:p>
        </w:tc>
      </w:tr>
      <w:tr w:rsidR="009D4E42" w:rsidRPr="00706BA9" w:rsidTr="00FA44E3">
        <w:tc>
          <w:tcPr>
            <w:tcW w:w="1694" w:type="dxa"/>
          </w:tcPr>
          <w:p w:rsidR="009D4E42" w:rsidRPr="00706BA9" w:rsidRDefault="00BC3BA3" w:rsidP="008D1215">
            <w:pPr>
              <w:rPr>
                <w:szCs w:val="22"/>
              </w:rPr>
            </w:pPr>
            <w:r>
              <w:rPr>
                <w:szCs w:val="22"/>
              </w:rPr>
              <w:t>16.00 – 16</w:t>
            </w:r>
            <w:r w:rsidRPr="00706BA9">
              <w:rPr>
                <w:szCs w:val="22"/>
              </w:rPr>
              <w:t>.30</w:t>
            </w:r>
          </w:p>
        </w:tc>
        <w:tc>
          <w:tcPr>
            <w:tcW w:w="7661" w:type="dxa"/>
            <w:gridSpan w:val="2"/>
          </w:tcPr>
          <w:p w:rsidR="009D4E42" w:rsidRPr="00706BA9" w:rsidRDefault="008D1215" w:rsidP="008D1215">
            <w:pPr>
              <w:rPr>
                <w:szCs w:val="22"/>
              </w:rPr>
            </w:pPr>
            <w:r>
              <w:rPr>
                <w:b/>
                <w:szCs w:val="22"/>
              </w:rPr>
              <w:t>Keynote S</w:t>
            </w:r>
            <w:r w:rsidR="00767DA5">
              <w:rPr>
                <w:b/>
                <w:szCs w:val="22"/>
              </w:rPr>
              <w:t xml:space="preserve">peech:  </w:t>
            </w:r>
            <w:r w:rsidR="009D4E42" w:rsidRPr="00706BA9">
              <w:rPr>
                <w:b/>
                <w:szCs w:val="22"/>
              </w:rPr>
              <w:t xml:space="preserve">Digital </w:t>
            </w:r>
            <w:r w:rsidR="00971892">
              <w:rPr>
                <w:b/>
                <w:szCs w:val="22"/>
              </w:rPr>
              <w:t>I</w:t>
            </w:r>
            <w:r w:rsidR="009D4E42" w:rsidRPr="00706BA9">
              <w:rPr>
                <w:b/>
                <w:szCs w:val="22"/>
              </w:rPr>
              <w:t xml:space="preserve">nclusion – </w:t>
            </w:r>
            <w:r w:rsidR="009D4E42" w:rsidRPr="00706BA9">
              <w:rPr>
                <w:b/>
                <w:i/>
                <w:szCs w:val="22"/>
              </w:rPr>
              <w:t xml:space="preserve">How the Benefits of Digital Advances </w:t>
            </w:r>
            <w:r w:rsidR="00CB6E9E">
              <w:rPr>
                <w:b/>
                <w:i/>
                <w:szCs w:val="22"/>
              </w:rPr>
              <w:t>C</w:t>
            </w:r>
            <w:r w:rsidR="009D4E42" w:rsidRPr="00706BA9">
              <w:rPr>
                <w:b/>
                <w:i/>
                <w:szCs w:val="22"/>
              </w:rPr>
              <w:t>an be Shared Across All Levels of Society</w:t>
            </w:r>
          </w:p>
        </w:tc>
      </w:tr>
      <w:tr w:rsidR="00855788" w:rsidRPr="00706BA9" w:rsidTr="001B5F34">
        <w:tc>
          <w:tcPr>
            <w:tcW w:w="1694" w:type="dxa"/>
          </w:tcPr>
          <w:p w:rsidR="00855788" w:rsidRPr="00706BA9" w:rsidRDefault="00855788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6666AD" w:rsidRDefault="00855788" w:rsidP="008D1215">
            <w:pPr>
              <w:rPr>
                <w:szCs w:val="22"/>
                <w:highlight w:val="magenta"/>
              </w:rPr>
            </w:pPr>
          </w:p>
        </w:tc>
        <w:tc>
          <w:tcPr>
            <w:tcW w:w="5182" w:type="dxa"/>
          </w:tcPr>
          <w:p w:rsidR="00855788" w:rsidRPr="00AF1250" w:rsidRDefault="00855788" w:rsidP="008D1215">
            <w:pPr>
              <w:rPr>
                <w:szCs w:val="22"/>
              </w:rPr>
            </w:pPr>
          </w:p>
        </w:tc>
      </w:tr>
      <w:tr w:rsidR="00855788" w:rsidRPr="00706BA9" w:rsidTr="001B5F34">
        <w:tc>
          <w:tcPr>
            <w:tcW w:w="1694" w:type="dxa"/>
          </w:tcPr>
          <w:p w:rsidR="00855788" w:rsidRPr="00706BA9" w:rsidRDefault="00855788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6666AD" w:rsidRDefault="00855788" w:rsidP="008D1215">
            <w:pPr>
              <w:rPr>
                <w:szCs w:val="22"/>
                <w:highlight w:val="magenta"/>
              </w:rPr>
            </w:pPr>
          </w:p>
        </w:tc>
        <w:tc>
          <w:tcPr>
            <w:tcW w:w="5182" w:type="dxa"/>
          </w:tcPr>
          <w:p w:rsidR="00855788" w:rsidRPr="00AF1250" w:rsidRDefault="00767DA5" w:rsidP="008D1215">
            <w:pPr>
              <w:rPr>
                <w:szCs w:val="22"/>
              </w:rPr>
            </w:pPr>
            <w:r w:rsidRPr="00757A79">
              <w:rPr>
                <w:bCs/>
                <w:szCs w:val="22"/>
              </w:rPr>
              <w:t xml:space="preserve">Mr. Ajay Prakash </w:t>
            </w:r>
            <w:proofErr w:type="spellStart"/>
            <w:r w:rsidRPr="00757A79">
              <w:rPr>
                <w:bCs/>
                <w:szCs w:val="22"/>
              </w:rPr>
              <w:t>Sawhney</w:t>
            </w:r>
            <w:proofErr w:type="spellEnd"/>
            <w:r w:rsidR="008D1215">
              <w:rPr>
                <w:bCs/>
                <w:szCs w:val="22"/>
              </w:rPr>
              <w:t xml:space="preserve">, </w:t>
            </w:r>
            <w:r w:rsidRPr="00757A79">
              <w:rPr>
                <w:bCs/>
                <w:szCs w:val="22"/>
              </w:rPr>
              <w:t>Secretary, Ministry of Electronics and information Technology</w:t>
            </w:r>
            <w:r>
              <w:rPr>
                <w:bCs/>
                <w:szCs w:val="22"/>
              </w:rPr>
              <w:t xml:space="preserve">, </w:t>
            </w:r>
            <w:r w:rsidR="005048E9" w:rsidRPr="008D1215">
              <w:rPr>
                <w:szCs w:val="22"/>
              </w:rPr>
              <w:t>New</w:t>
            </w:r>
            <w:r w:rsidR="008D1215">
              <w:rPr>
                <w:szCs w:val="22"/>
              </w:rPr>
              <w:t> </w:t>
            </w:r>
            <w:r w:rsidR="005048E9" w:rsidRPr="008D1215">
              <w:t>Delhi</w:t>
            </w:r>
          </w:p>
        </w:tc>
      </w:tr>
      <w:tr w:rsidR="00855788" w:rsidRPr="00706BA9" w:rsidTr="00F94CDE">
        <w:tc>
          <w:tcPr>
            <w:tcW w:w="1694" w:type="dxa"/>
          </w:tcPr>
          <w:p w:rsidR="00855788" w:rsidRPr="00706BA9" w:rsidRDefault="00855788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706BA9" w:rsidRDefault="00855788" w:rsidP="008D1215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855788" w:rsidRPr="00AA377B" w:rsidRDefault="00855788" w:rsidP="008D1215">
            <w:pPr>
              <w:rPr>
                <w:szCs w:val="22"/>
              </w:rPr>
            </w:pPr>
          </w:p>
        </w:tc>
      </w:tr>
      <w:tr w:rsidR="00855788" w:rsidRPr="00706BA9" w:rsidTr="00F94CDE">
        <w:tc>
          <w:tcPr>
            <w:tcW w:w="1694" w:type="dxa"/>
          </w:tcPr>
          <w:p w:rsidR="00855788" w:rsidRPr="00706BA9" w:rsidRDefault="00855788" w:rsidP="008D1215">
            <w:pPr>
              <w:rPr>
                <w:szCs w:val="22"/>
              </w:rPr>
            </w:pPr>
            <w:r>
              <w:rPr>
                <w:szCs w:val="22"/>
              </w:rPr>
              <w:t>16.30 – 17.0</w:t>
            </w:r>
            <w:r w:rsidRPr="00706BA9">
              <w:rPr>
                <w:szCs w:val="22"/>
              </w:rPr>
              <w:t>0</w:t>
            </w:r>
          </w:p>
        </w:tc>
        <w:tc>
          <w:tcPr>
            <w:tcW w:w="2479" w:type="dxa"/>
          </w:tcPr>
          <w:p w:rsidR="00855788" w:rsidRPr="00283D48" w:rsidRDefault="00855788" w:rsidP="008D1215">
            <w:pPr>
              <w:rPr>
                <w:b/>
                <w:szCs w:val="22"/>
              </w:rPr>
            </w:pPr>
            <w:r w:rsidRPr="00283D48">
              <w:rPr>
                <w:b/>
                <w:szCs w:val="22"/>
              </w:rPr>
              <w:t>Closing Ceremony</w:t>
            </w:r>
          </w:p>
        </w:tc>
        <w:tc>
          <w:tcPr>
            <w:tcW w:w="5182" w:type="dxa"/>
          </w:tcPr>
          <w:p w:rsidR="00855788" w:rsidRPr="00706BA9" w:rsidRDefault="00855788" w:rsidP="008D1215">
            <w:pPr>
              <w:rPr>
                <w:szCs w:val="22"/>
              </w:rPr>
            </w:pPr>
          </w:p>
        </w:tc>
      </w:tr>
      <w:tr w:rsidR="003573B3" w:rsidRPr="00706BA9" w:rsidTr="00F94CDE">
        <w:tc>
          <w:tcPr>
            <w:tcW w:w="1694" w:type="dxa"/>
          </w:tcPr>
          <w:p w:rsidR="003573B3" w:rsidRDefault="003573B3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3573B3" w:rsidRPr="00283D48" w:rsidRDefault="003573B3" w:rsidP="008D1215">
            <w:pPr>
              <w:rPr>
                <w:b/>
                <w:szCs w:val="22"/>
              </w:rPr>
            </w:pPr>
          </w:p>
        </w:tc>
        <w:tc>
          <w:tcPr>
            <w:tcW w:w="5182" w:type="dxa"/>
          </w:tcPr>
          <w:p w:rsidR="003573B3" w:rsidRPr="00706BA9" w:rsidRDefault="003573B3" w:rsidP="008D1215">
            <w:pPr>
              <w:rPr>
                <w:szCs w:val="22"/>
              </w:rPr>
            </w:pPr>
          </w:p>
        </w:tc>
      </w:tr>
      <w:tr w:rsidR="00855788" w:rsidRPr="00706BA9" w:rsidTr="00F94CDE">
        <w:tc>
          <w:tcPr>
            <w:tcW w:w="1694" w:type="dxa"/>
          </w:tcPr>
          <w:p w:rsidR="00855788" w:rsidRPr="003573B3" w:rsidRDefault="00855788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3573B3" w:rsidRDefault="00767DA5" w:rsidP="008D1215">
            <w:pPr>
              <w:rPr>
                <w:szCs w:val="22"/>
              </w:rPr>
            </w:pPr>
            <w:r>
              <w:rPr>
                <w:szCs w:val="22"/>
              </w:rPr>
              <w:t xml:space="preserve">Summation </w:t>
            </w:r>
            <w:r w:rsidR="003573B3" w:rsidRPr="003573B3">
              <w:rPr>
                <w:szCs w:val="22"/>
              </w:rPr>
              <w:t>by:</w:t>
            </w:r>
          </w:p>
        </w:tc>
        <w:tc>
          <w:tcPr>
            <w:tcW w:w="5182" w:type="dxa"/>
          </w:tcPr>
          <w:p w:rsidR="00855788" w:rsidRPr="009540C6" w:rsidRDefault="00F811C5" w:rsidP="008D1215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767DA5">
              <w:rPr>
                <w:szCs w:val="22"/>
              </w:rPr>
              <w:t>Kevin Fitzgerald, Director, WIPO, Geneva</w:t>
            </w:r>
          </w:p>
        </w:tc>
      </w:tr>
      <w:tr w:rsidR="009839D6" w:rsidRPr="00706BA9" w:rsidTr="00F94CDE">
        <w:tc>
          <w:tcPr>
            <w:tcW w:w="1694" w:type="dxa"/>
          </w:tcPr>
          <w:p w:rsidR="009839D6" w:rsidRPr="003573B3" w:rsidRDefault="009839D6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839D6" w:rsidRPr="003573B3" w:rsidRDefault="009839D6" w:rsidP="008D1215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9839D6" w:rsidRDefault="009839D6" w:rsidP="008D1215">
            <w:pPr>
              <w:rPr>
                <w:szCs w:val="22"/>
              </w:rPr>
            </w:pPr>
          </w:p>
        </w:tc>
      </w:tr>
      <w:tr w:rsidR="00C77A12" w:rsidRPr="00706BA9" w:rsidTr="00F94CDE">
        <w:tc>
          <w:tcPr>
            <w:tcW w:w="1694" w:type="dxa"/>
          </w:tcPr>
          <w:p w:rsidR="00C77A12" w:rsidRPr="003573B3" w:rsidRDefault="00C77A12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C77A12" w:rsidRPr="003573B3" w:rsidRDefault="00767DA5" w:rsidP="008D1215">
            <w:pPr>
              <w:rPr>
                <w:szCs w:val="22"/>
              </w:rPr>
            </w:pPr>
            <w:r>
              <w:rPr>
                <w:szCs w:val="22"/>
              </w:rPr>
              <w:t>Special address by:</w:t>
            </w:r>
          </w:p>
        </w:tc>
        <w:tc>
          <w:tcPr>
            <w:tcW w:w="5182" w:type="dxa"/>
          </w:tcPr>
          <w:p w:rsidR="00C77A12" w:rsidRDefault="00C77A12" w:rsidP="00D91F92">
            <w:pPr>
              <w:rPr>
                <w:szCs w:val="22"/>
              </w:rPr>
            </w:pPr>
            <w:r>
              <w:rPr>
                <w:szCs w:val="22"/>
              </w:rPr>
              <w:t xml:space="preserve">Mr. Francis </w:t>
            </w:r>
            <w:proofErr w:type="spellStart"/>
            <w:r>
              <w:rPr>
                <w:szCs w:val="22"/>
              </w:rPr>
              <w:t>Gurry</w:t>
            </w:r>
            <w:proofErr w:type="spellEnd"/>
          </w:p>
        </w:tc>
      </w:tr>
      <w:tr w:rsidR="009839D6" w:rsidRPr="00706BA9" w:rsidTr="00F94CDE">
        <w:tc>
          <w:tcPr>
            <w:tcW w:w="1694" w:type="dxa"/>
          </w:tcPr>
          <w:p w:rsidR="009839D6" w:rsidRPr="003573B3" w:rsidRDefault="009839D6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839D6" w:rsidRPr="003573B3" w:rsidRDefault="009839D6" w:rsidP="008D1215">
            <w:pPr>
              <w:rPr>
                <w:szCs w:val="22"/>
              </w:rPr>
            </w:pPr>
          </w:p>
        </w:tc>
        <w:tc>
          <w:tcPr>
            <w:tcW w:w="5182" w:type="dxa"/>
          </w:tcPr>
          <w:p w:rsidR="009839D6" w:rsidRDefault="009839D6" w:rsidP="008D1215">
            <w:pPr>
              <w:rPr>
                <w:szCs w:val="22"/>
              </w:rPr>
            </w:pPr>
          </w:p>
        </w:tc>
      </w:tr>
      <w:tr w:rsidR="003573B3" w:rsidRPr="00706BA9" w:rsidTr="00F94CDE">
        <w:tc>
          <w:tcPr>
            <w:tcW w:w="1694" w:type="dxa"/>
          </w:tcPr>
          <w:p w:rsidR="003573B3" w:rsidRDefault="003573B3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3573B3" w:rsidRDefault="00767DA5" w:rsidP="008D1215">
            <w:pPr>
              <w:rPr>
                <w:b/>
                <w:szCs w:val="22"/>
              </w:rPr>
            </w:pPr>
            <w:r>
              <w:rPr>
                <w:szCs w:val="22"/>
              </w:rPr>
              <w:t>Special address by:</w:t>
            </w:r>
          </w:p>
        </w:tc>
        <w:tc>
          <w:tcPr>
            <w:tcW w:w="5182" w:type="dxa"/>
          </w:tcPr>
          <w:p w:rsidR="003573B3" w:rsidRPr="00757A79" w:rsidRDefault="008D1215" w:rsidP="008D1215">
            <w:pPr>
              <w:spacing w:line="276" w:lineRule="auto"/>
              <w:rPr>
                <w:sz w:val="20"/>
              </w:rPr>
            </w:pPr>
            <w:r>
              <w:rPr>
                <w:szCs w:val="22"/>
              </w:rPr>
              <w:t xml:space="preserve">Mr. </w:t>
            </w:r>
            <w:r w:rsidR="00767DA5" w:rsidRPr="00757A79">
              <w:rPr>
                <w:szCs w:val="22"/>
              </w:rPr>
              <w:t>Ramesh Abhishek</w:t>
            </w:r>
          </w:p>
        </w:tc>
      </w:tr>
      <w:tr w:rsidR="009839D6" w:rsidRPr="00706BA9" w:rsidTr="00F94CDE">
        <w:tc>
          <w:tcPr>
            <w:tcW w:w="1694" w:type="dxa"/>
          </w:tcPr>
          <w:p w:rsidR="009839D6" w:rsidRDefault="009839D6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9839D6" w:rsidRDefault="009839D6" w:rsidP="008D1215">
            <w:pPr>
              <w:rPr>
                <w:b/>
                <w:szCs w:val="22"/>
              </w:rPr>
            </w:pPr>
          </w:p>
        </w:tc>
        <w:tc>
          <w:tcPr>
            <w:tcW w:w="5182" w:type="dxa"/>
          </w:tcPr>
          <w:p w:rsidR="009839D6" w:rsidRDefault="009839D6" w:rsidP="008D1215">
            <w:pPr>
              <w:rPr>
                <w:szCs w:val="22"/>
              </w:rPr>
            </w:pPr>
          </w:p>
        </w:tc>
      </w:tr>
      <w:tr w:rsidR="00855788" w:rsidRPr="00706BA9" w:rsidTr="00F94CDE">
        <w:tc>
          <w:tcPr>
            <w:tcW w:w="1694" w:type="dxa"/>
          </w:tcPr>
          <w:p w:rsidR="00855788" w:rsidRDefault="00855788" w:rsidP="008D1215">
            <w:pPr>
              <w:rPr>
                <w:szCs w:val="22"/>
              </w:rPr>
            </w:pPr>
          </w:p>
        </w:tc>
        <w:tc>
          <w:tcPr>
            <w:tcW w:w="2479" w:type="dxa"/>
          </w:tcPr>
          <w:p w:rsidR="00855788" w:rsidRPr="00283D48" w:rsidRDefault="00855788" w:rsidP="008D1215">
            <w:pPr>
              <w:rPr>
                <w:b/>
                <w:szCs w:val="22"/>
              </w:rPr>
            </w:pPr>
          </w:p>
        </w:tc>
        <w:tc>
          <w:tcPr>
            <w:tcW w:w="5182" w:type="dxa"/>
          </w:tcPr>
          <w:p w:rsidR="00C77A12" w:rsidRPr="009540C6" w:rsidRDefault="00767DA5" w:rsidP="008D1215">
            <w:pPr>
              <w:rPr>
                <w:szCs w:val="22"/>
              </w:rPr>
            </w:pPr>
            <w:r>
              <w:rPr>
                <w:szCs w:val="22"/>
              </w:rPr>
              <w:t>Vote of Thanks</w:t>
            </w:r>
          </w:p>
        </w:tc>
      </w:tr>
    </w:tbl>
    <w:p w:rsidR="00420D06" w:rsidRPr="00C77A12" w:rsidRDefault="00420D06" w:rsidP="008D1215">
      <w:pPr>
        <w:rPr>
          <w:szCs w:val="22"/>
          <w:lang w:val="en-GB"/>
        </w:rPr>
      </w:pPr>
    </w:p>
    <w:p w:rsidR="00323DBC" w:rsidRDefault="00323DBC">
      <w:pPr>
        <w:rPr>
          <w:szCs w:val="22"/>
        </w:rPr>
      </w:pPr>
    </w:p>
    <w:p w:rsidR="008D1215" w:rsidRPr="00C77A12" w:rsidRDefault="008D1215">
      <w:pPr>
        <w:rPr>
          <w:szCs w:val="22"/>
        </w:rPr>
      </w:pPr>
    </w:p>
    <w:p w:rsidR="00DA6CED" w:rsidRPr="00C77A12" w:rsidRDefault="000E293C" w:rsidP="000E293C">
      <w:pPr>
        <w:pStyle w:val="Endofdocument-Annex"/>
        <w:rPr>
          <w:szCs w:val="22"/>
        </w:rPr>
      </w:pPr>
      <w:r w:rsidRPr="00C77A12">
        <w:rPr>
          <w:szCs w:val="22"/>
        </w:rPr>
        <w:t>[End of document]</w:t>
      </w:r>
    </w:p>
    <w:p w:rsidR="00DA6CED" w:rsidRPr="00C77A12" w:rsidRDefault="00DA6CED">
      <w:pPr>
        <w:rPr>
          <w:szCs w:val="22"/>
        </w:rPr>
      </w:pPr>
    </w:p>
    <w:p w:rsidR="00D75EC0" w:rsidRPr="00706BA9" w:rsidRDefault="00D75EC0">
      <w:pPr>
        <w:rPr>
          <w:b/>
          <w:szCs w:val="22"/>
        </w:rPr>
      </w:pPr>
    </w:p>
    <w:sectPr w:rsidR="00D75EC0" w:rsidRPr="00706BA9" w:rsidSect="00186DBD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05" w:rsidRDefault="00883D05">
      <w:r>
        <w:separator/>
      </w:r>
    </w:p>
  </w:endnote>
  <w:endnote w:type="continuationSeparator" w:id="0">
    <w:p w:rsidR="00883D05" w:rsidRDefault="00883D05" w:rsidP="0000707F">
      <w:r>
        <w:separator/>
      </w:r>
    </w:p>
    <w:p w:rsidR="00883D05" w:rsidRPr="0000707F" w:rsidRDefault="00883D0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3D05" w:rsidRPr="0000707F" w:rsidRDefault="00883D0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05" w:rsidRDefault="00883D05">
      <w:r>
        <w:separator/>
      </w:r>
    </w:p>
  </w:footnote>
  <w:footnote w:type="continuationSeparator" w:id="0">
    <w:p w:rsidR="00883D05" w:rsidRDefault="00883D05" w:rsidP="0000707F">
      <w:r>
        <w:separator/>
      </w:r>
    </w:p>
    <w:p w:rsidR="00883D05" w:rsidRPr="0000707F" w:rsidRDefault="00883D0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83D05" w:rsidRPr="0000707F" w:rsidRDefault="00883D0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5" w:rsidRDefault="00E155F5" w:rsidP="00477D6B">
    <w:pPr>
      <w:jc w:val="right"/>
    </w:pPr>
    <w:r w:rsidRPr="00E155F5">
      <w:t>WIPO/GDCM/</w:t>
    </w:r>
    <w:r w:rsidR="00816741">
      <w:t>DEL</w:t>
    </w:r>
    <w:r w:rsidRPr="00E155F5">
      <w:t>/18/INF/1/Prov.</w:t>
    </w:r>
    <w:r w:rsidR="00BB7F49">
      <w:t>4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13BE">
      <w:rPr>
        <w:noProof/>
      </w:rPr>
      <w:t>2</w:t>
    </w:r>
    <w:r>
      <w:fldChar w:fldCharType="end"/>
    </w:r>
  </w:p>
  <w:p w:rsidR="00AF2677" w:rsidRDefault="00AF2677" w:rsidP="00477D6B">
    <w:pPr>
      <w:jc w:val="right"/>
    </w:pPr>
  </w:p>
  <w:p w:rsidR="008D1215" w:rsidRDefault="008D121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D"/>
    <w:rsid w:val="00001819"/>
    <w:rsid w:val="00001B61"/>
    <w:rsid w:val="00003D2E"/>
    <w:rsid w:val="0000646D"/>
    <w:rsid w:val="0000707F"/>
    <w:rsid w:val="00011FD0"/>
    <w:rsid w:val="000128C9"/>
    <w:rsid w:val="00013548"/>
    <w:rsid w:val="00021A00"/>
    <w:rsid w:val="00022503"/>
    <w:rsid w:val="000271BF"/>
    <w:rsid w:val="00027C5F"/>
    <w:rsid w:val="00034C40"/>
    <w:rsid w:val="00052979"/>
    <w:rsid w:val="00053D92"/>
    <w:rsid w:val="0005560E"/>
    <w:rsid w:val="00071647"/>
    <w:rsid w:val="00075838"/>
    <w:rsid w:val="0008136B"/>
    <w:rsid w:val="00082FF9"/>
    <w:rsid w:val="00091667"/>
    <w:rsid w:val="00092C73"/>
    <w:rsid w:val="00092E72"/>
    <w:rsid w:val="00095C4F"/>
    <w:rsid w:val="000960AA"/>
    <w:rsid w:val="000A1B0D"/>
    <w:rsid w:val="000A46A9"/>
    <w:rsid w:val="000A4D99"/>
    <w:rsid w:val="000B10AC"/>
    <w:rsid w:val="000B4D67"/>
    <w:rsid w:val="000C10B4"/>
    <w:rsid w:val="000C1EA1"/>
    <w:rsid w:val="000C67FD"/>
    <w:rsid w:val="000D3256"/>
    <w:rsid w:val="000D5804"/>
    <w:rsid w:val="000E1042"/>
    <w:rsid w:val="000E293C"/>
    <w:rsid w:val="000E312A"/>
    <w:rsid w:val="000E61B3"/>
    <w:rsid w:val="000E7044"/>
    <w:rsid w:val="000F5C17"/>
    <w:rsid w:val="000F5E56"/>
    <w:rsid w:val="00105490"/>
    <w:rsid w:val="001058B2"/>
    <w:rsid w:val="00105CD4"/>
    <w:rsid w:val="00121436"/>
    <w:rsid w:val="0012372C"/>
    <w:rsid w:val="0012474A"/>
    <w:rsid w:val="001249FE"/>
    <w:rsid w:val="00124BB6"/>
    <w:rsid w:val="00127450"/>
    <w:rsid w:val="0013568F"/>
    <w:rsid w:val="001362EE"/>
    <w:rsid w:val="0013641C"/>
    <w:rsid w:val="00136E61"/>
    <w:rsid w:val="00144C64"/>
    <w:rsid w:val="00150CD5"/>
    <w:rsid w:val="00151582"/>
    <w:rsid w:val="00151DB4"/>
    <w:rsid w:val="00153FAC"/>
    <w:rsid w:val="00160D03"/>
    <w:rsid w:val="00167895"/>
    <w:rsid w:val="00170FD6"/>
    <w:rsid w:val="001722F9"/>
    <w:rsid w:val="001735B5"/>
    <w:rsid w:val="001810D5"/>
    <w:rsid w:val="001832A6"/>
    <w:rsid w:val="00184082"/>
    <w:rsid w:val="00186DBD"/>
    <w:rsid w:val="0018770C"/>
    <w:rsid w:val="001919F7"/>
    <w:rsid w:val="00193126"/>
    <w:rsid w:val="00194417"/>
    <w:rsid w:val="001A2E0A"/>
    <w:rsid w:val="001A326D"/>
    <w:rsid w:val="001B6774"/>
    <w:rsid w:val="001C1F34"/>
    <w:rsid w:val="001C2978"/>
    <w:rsid w:val="001C30CA"/>
    <w:rsid w:val="001C367E"/>
    <w:rsid w:val="001C6081"/>
    <w:rsid w:val="001C65CD"/>
    <w:rsid w:val="001C7BE3"/>
    <w:rsid w:val="001D3251"/>
    <w:rsid w:val="001D7119"/>
    <w:rsid w:val="001F09AD"/>
    <w:rsid w:val="001F0BAB"/>
    <w:rsid w:val="001F16D2"/>
    <w:rsid w:val="001F26A6"/>
    <w:rsid w:val="00203C85"/>
    <w:rsid w:val="00203FA4"/>
    <w:rsid w:val="00204F84"/>
    <w:rsid w:val="0020693D"/>
    <w:rsid w:val="0020725F"/>
    <w:rsid w:val="00214B1D"/>
    <w:rsid w:val="00217405"/>
    <w:rsid w:val="002230B9"/>
    <w:rsid w:val="002262B7"/>
    <w:rsid w:val="00226734"/>
    <w:rsid w:val="00231032"/>
    <w:rsid w:val="002327A5"/>
    <w:rsid w:val="00233E34"/>
    <w:rsid w:val="00237931"/>
    <w:rsid w:val="00242827"/>
    <w:rsid w:val="00251851"/>
    <w:rsid w:val="00251BA2"/>
    <w:rsid w:val="00253B93"/>
    <w:rsid w:val="00256C35"/>
    <w:rsid w:val="00256FB3"/>
    <w:rsid w:val="002614E2"/>
    <w:rsid w:val="002634C4"/>
    <w:rsid w:val="00267545"/>
    <w:rsid w:val="00281A61"/>
    <w:rsid w:val="00282348"/>
    <w:rsid w:val="00283D48"/>
    <w:rsid w:val="002954A7"/>
    <w:rsid w:val="002A2CE9"/>
    <w:rsid w:val="002A4427"/>
    <w:rsid w:val="002A4925"/>
    <w:rsid w:val="002B196A"/>
    <w:rsid w:val="002B3CD7"/>
    <w:rsid w:val="002C2245"/>
    <w:rsid w:val="002C6C0B"/>
    <w:rsid w:val="002D019C"/>
    <w:rsid w:val="002D01F1"/>
    <w:rsid w:val="002D16D9"/>
    <w:rsid w:val="002D31FE"/>
    <w:rsid w:val="002E20DC"/>
    <w:rsid w:val="002E2FBE"/>
    <w:rsid w:val="002E457B"/>
    <w:rsid w:val="002E565F"/>
    <w:rsid w:val="002E696C"/>
    <w:rsid w:val="002F4E68"/>
    <w:rsid w:val="002F7E63"/>
    <w:rsid w:val="00303E99"/>
    <w:rsid w:val="00306976"/>
    <w:rsid w:val="00310E45"/>
    <w:rsid w:val="00323A3D"/>
    <w:rsid w:val="00323DBC"/>
    <w:rsid w:val="00325F55"/>
    <w:rsid w:val="003339CD"/>
    <w:rsid w:val="003472FC"/>
    <w:rsid w:val="003523E8"/>
    <w:rsid w:val="00353101"/>
    <w:rsid w:val="00356742"/>
    <w:rsid w:val="003573B3"/>
    <w:rsid w:val="00365A77"/>
    <w:rsid w:val="003677C8"/>
    <w:rsid w:val="0037165E"/>
    <w:rsid w:val="003723E0"/>
    <w:rsid w:val="003760A2"/>
    <w:rsid w:val="0037713F"/>
    <w:rsid w:val="003845C1"/>
    <w:rsid w:val="003864F8"/>
    <w:rsid w:val="00387FE0"/>
    <w:rsid w:val="00391972"/>
    <w:rsid w:val="003A7C63"/>
    <w:rsid w:val="003B04EA"/>
    <w:rsid w:val="003B5BAA"/>
    <w:rsid w:val="003B715C"/>
    <w:rsid w:val="003B79D0"/>
    <w:rsid w:val="003C3D47"/>
    <w:rsid w:val="003C4CC5"/>
    <w:rsid w:val="003C5C8F"/>
    <w:rsid w:val="003D4079"/>
    <w:rsid w:val="003D4817"/>
    <w:rsid w:val="003D5B4D"/>
    <w:rsid w:val="003E01DC"/>
    <w:rsid w:val="003E02D4"/>
    <w:rsid w:val="003E45EE"/>
    <w:rsid w:val="003E5881"/>
    <w:rsid w:val="003F0C80"/>
    <w:rsid w:val="003F123D"/>
    <w:rsid w:val="003F4A52"/>
    <w:rsid w:val="003F655C"/>
    <w:rsid w:val="003F6706"/>
    <w:rsid w:val="003F75B8"/>
    <w:rsid w:val="003F7F7A"/>
    <w:rsid w:val="0040163D"/>
    <w:rsid w:val="00403E55"/>
    <w:rsid w:val="00404DB7"/>
    <w:rsid w:val="0041536E"/>
    <w:rsid w:val="0041752B"/>
    <w:rsid w:val="00420D06"/>
    <w:rsid w:val="00420ECF"/>
    <w:rsid w:val="00420F78"/>
    <w:rsid w:val="00423E3E"/>
    <w:rsid w:val="00424CF9"/>
    <w:rsid w:val="00427AF4"/>
    <w:rsid w:val="00430BC2"/>
    <w:rsid w:val="00430DE6"/>
    <w:rsid w:val="00435AE8"/>
    <w:rsid w:val="00442F47"/>
    <w:rsid w:val="00444E70"/>
    <w:rsid w:val="00456E26"/>
    <w:rsid w:val="00457372"/>
    <w:rsid w:val="0046179E"/>
    <w:rsid w:val="004637D9"/>
    <w:rsid w:val="004647DA"/>
    <w:rsid w:val="004700F7"/>
    <w:rsid w:val="00474B9F"/>
    <w:rsid w:val="004771EC"/>
    <w:rsid w:val="00477D6B"/>
    <w:rsid w:val="004939A3"/>
    <w:rsid w:val="004A1932"/>
    <w:rsid w:val="004A3A87"/>
    <w:rsid w:val="004A6B10"/>
    <w:rsid w:val="004B6FBA"/>
    <w:rsid w:val="004C5422"/>
    <w:rsid w:val="004C55A3"/>
    <w:rsid w:val="004D008F"/>
    <w:rsid w:val="004D250E"/>
    <w:rsid w:val="004D4175"/>
    <w:rsid w:val="004D46E5"/>
    <w:rsid w:val="004D7268"/>
    <w:rsid w:val="004E648F"/>
    <w:rsid w:val="004E7F6D"/>
    <w:rsid w:val="004F2D54"/>
    <w:rsid w:val="004F4D9B"/>
    <w:rsid w:val="004F78B8"/>
    <w:rsid w:val="005048E9"/>
    <w:rsid w:val="00506CE5"/>
    <w:rsid w:val="005164BD"/>
    <w:rsid w:val="005174EB"/>
    <w:rsid w:val="0052116B"/>
    <w:rsid w:val="00521560"/>
    <w:rsid w:val="00526451"/>
    <w:rsid w:val="00530A59"/>
    <w:rsid w:val="00530D6C"/>
    <w:rsid w:val="00532AD8"/>
    <w:rsid w:val="005330AE"/>
    <w:rsid w:val="00533B95"/>
    <w:rsid w:val="00542146"/>
    <w:rsid w:val="00547609"/>
    <w:rsid w:val="00547FC7"/>
    <w:rsid w:val="00552080"/>
    <w:rsid w:val="00552A6F"/>
    <w:rsid w:val="00556CEF"/>
    <w:rsid w:val="00557AEA"/>
    <w:rsid w:val="00564531"/>
    <w:rsid w:val="005652BD"/>
    <w:rsid w:val="00571917"/>
    <w:rsid w:val="00582A77"/>
    <w:rsid w:val="005833E5"/>
    <w:rsid w:val="00590BA0"/>
    <w:rsid w:val="005A1EC1"/>
    <w:rsid w:val="005A3EC3"/>
    <w:rsid w:val="005A69E4"/>
    <w:rsid w:val="005A7CA3"/>
    <w:rsid w:val="005B3064"/>
    <w:rsid w:val="005D374C"/>
    <w:rsid w:val="005D3C9A"/>
    <w:rsid w:val="005D6093"/>
    <w:rsid w:val="005D774D"/>
    <w:rsid w:val="005E000D"/>
    <w:rsid w:val="005E0F5A"/>
    <w:rsid w:val="005E2679"/>
    <w:rsid w:val="005E289D"/>
    <w:rsid w:val="005E7C40"/>
    <w:rsid w:val="005F4EE7"/>
    <w:rsid w:val="005F4F33"/>
    <w:rsid w:val="00600313"/>
    <w:rsid w:val="006030D4"/>
    <w:rsid w:val="00605827"/>
    <w:rsid w:val="006137C4"/>
    <w:rsid w:val="006167CB"/>
    <w:rsid w:val="00621942"/>
    <w:rsid w:val="00622A87"/>
    <w:rsid w:val="00623CFA"/>
    <w:rsid w:val="006406FC"/>
    <w:rsid w:val="00642EC1"/>
    <w:rsid w:val="00644D19"/>
    <w:rsid w:val="00644EE4"/>
    <w:rsid w:val="006550D9"/>
    <w:rsid w:val="00663472"/>
    <w:rsid w:val="006666AD"/>
    <w:rsid w:val="00670872"/>
    <w:rsid w:val="00674050"/>
    <w:rsid w:val="0067517D"/>
    <w:rsid w:val="00680046"/>
    <w:rsid w:val="006818D3"/>
    <w:rsid w:val="00682A78"/>
    <w:rsid w:val="006902FC"/>
    <w:rsid w:val="00691427"/>
    <w:rsid w:val="006A0A17"/>
    <w:rsid w:val="006A3128"/>
    <w:rsid w:val="006A3337"/>
    <w:rsid w:val="006B385E"/>
    <w:rsid w:val="006C3E46"/>
    <w:rsid w:val="006C7A2F"/>
    <w:rsid w:val="006D1473"/>
    <w:rsid w:val="006D29A9"/>
    <w:rsid w:val="006E26A9"/>
    <w:rsid w:val="006E536B"/>
    <w:rsid w:val="006F2E84"/>
    <w:rsid w:val="00702E67"/>
    <w:rsid w:val="00706BA9"/>
    <w:rsid w:val="00714E17"/>
    <w:rsid w:val="00717BB9"/>
    <w:rsid w:val="00726B06"/>
    <w:rsid w:val="00730B35"/>
    <w:rsid w:val="007336D0"/>
    <w:rsid w:val="00733855"/>
    <w:rsid w:val="00736A51"/>
    <w:rsid w:val="007449DB"/>
    <w:rsid w:val="00755420"/>
    <w:rsid w:val="00757A79"/>
    <w:rsid w:val="0076393F"/>
    <w:rsid w:val="007668FC"/>
    <w:rsid w:val="0076795F"/>
    <w:rsid w:val="00767B7C"/>
    <w:rsid w:val="00767B8B"/>
    <w:rsid w:val="00767DA5"/>
    <w:rsid w:val="0077275A"/>
    <w:rsid w:val="00773036"/>
    <w:rsid w:val="007805E1"/>
    <w:rsid w:val="00780771"/>
    <w:rsid w:val="0078313B"/>
    <w:rsid w:val="00783700"/>
    <w:rsid w:val="00790A37"/>
    <w:rsid w:val="0079313E"/>
    <w:rsid w:val="007934C8"/>
    <w:rsid w:val="007974B0"/>
    <w:rsid w:val="007A2D6A"/>
    <w:rsid w:val="007C1B5C"/>
    <w:rsid w:val="007C3785"/>
    <w:rsid w:val="007C43ED"/>
    <w:rsid w:val="007C4BA8"/>
    <w:rsid w:val="007C7B36"/>
    <w:rsid w:val="007D6180"/>
    <w:rsid w:val="007E54C7"/>
    <w:rsid w:val="007E5868"/>
    <w:rsid w:val="007F04BC"/>
    <w:rsid w:val="007F08F0"/>
    <w:rsid w:val="007F4B22"/>
    <w:rsid w:val="007F588E"/>
    <w:rsid w:val="008010AF"/>
    <w:rsid w:val="008103E5"/>
    <w:rsid w:val="00811C0C"/>
    <w:rsid w:val="008124BF"/>
    <w:rsid w:val="008163C5"/>
    <w:rsid w:val="00816741"/>
    <w:rsid w:val="00831E09"/>
    <w:rsid w:val="00831F15"/>
    <w:rsid w:val="00832071"/>
    <w:rsid w:val="008338D6"/>
    <w:rsid w:val="0083394E"/>
    <w:rsid w:val="008351D0"/>
    <w:rsid w:val="008378F5"/>
    <w:rsid w:val="00842170"/>
    <w:rsid w:val="008430B2"/>
    <w:rsid w:val="00852606"/>
    <w:rsid w:val="00852A02"/>
    <w:rsid w:val="00855788"/>
    <w:rsid w:val="0086264F"/>
    <w:rsid w:val="00867999"/>
    <w:rsid w:val="008710B0"/>
    <w:rsid w:val="0087359C"/>
    <w:rsid w:val="00875047"/>
    <w:rsid w:val="008825CC"/>
    <w:rsid w:val="00883D05"/>
    <w:rsid w:val="00885E30"/>
    <w:rsid w:val="00887274"/>
    <w:rsid w:val="008923ED"/>
    <w:rsid w:val="008929D4"/>
    <w:rsid w:val="00892C93"/>
    <w:rsid w:val="0089329D"/>
    <w:rsid w:val="00893E04"/>
    <w:rsid w:val="0089439B"/>
    <w:rsid w:val="0089487E"/>
    <w:rsid w:val="00897DE4"/>
    <w:rsid w:val="008A3809"/>
    <w:rsid w:val="008B2CC1"/>
    <w:rsid w:val="008B36C3"/>
    <w:rsid w:val="008B5D10"/>
    <w:rsid w:val="008D1047"/>
    <w:rsid w:val="008D1215"/>
    <w:rsid w:val="008D4241"/>
    <w:rsid w:val="008E0363"/>
    <w:rsid w:val="008E5F02"/>
    <w:rsid w:val="008E65C0"/>
    <w:rsid w:val="008F05B6"/>
    <w:rsid w:val="008F10A6"/>
    <w:rsid w:val="008F5768"/>
    <w:rsid w:val="00904C3B"/>
    <w:rsid w:val="00905489"/>
    <w:rsid w:val="0090731E"/>
    <w:rsid w:val="00921AD5"/>
    <w:rsid w:val="00922B81"/>
    <w:rsid w:val="00925189"/>
    <w:rsid w:val="009312D9"/>
    <w:rsid w:val="00931E3B"/>
    <w:rsid w:val="00936721"/>
    <w:rsid w:val="00943E66"/>
    <w:rsid w:val="00944D13"/>
    <w:rsid w:val="0095005A"/>
    <w:rsid w:val="00950E7A"/>
    <w:rsid w:val="009540C6"/>
    <w:rsid w:val="0095428F"/>
    <w:rsid w:val="00957A9C"/>
    <w:rsid w:val="00963A3D"/>
    <w:rsid w:val="00966A22"/>
    <w:rsid w:val="00971892"/>
    <w:rsid w:val="00975DBE"/>
    <w:rsid w:val="00976E0A"/>
    <w:rsid w:val="009839D6"/>
    <w:rsid w:val="00994776"/>
    <w:rsid w:val="009A0D6A"/>
    <w:rsid w:val="009B084E"/>
    <w:rsid w:val="009B14ED"/>
    <w:rsid w:val="009B1547"/>
    <w:rsid w:val="009B15ED"/>
    <w:rsid w:val="009B6591"/>
    <w:rsid w:val="009C0C69"/>
    <w:rsid w:val="009C1EA6"/>
    <w:rsid w:val="009D0306"/>
    <w:rsid w:val="009D17EC"/>
    <w:rsid w:val="009D1954"/>
    <w:rsid w:val="009D4E42"/>
    <w:rsid w:val="009D4F97"/>
    <w:rsid w:val="009E21B6"/>
    <w:rsid w:val="009E5AF0"/>
    <w:rsid w:val="009E6F59"/>
    <w:rsid w:val="009F097B"/>
    <w:rsid w:val="009F5E6C"/>
    <w:rsid w:val="00A04FB6"/>
    <w:rsid w:val="00A06425"/>
    <w:rsid w:val="00A12F35"/>
    <w:rsid w:val="00A21AB8"/>
    <w:rsid w:val="00A325BC"/>
    <w:rsid w:val="00A40BA4"/>
    <w:rsid w:val="00A4156E"/>
    <w:rsid w:val="00A43E8C"/>
    <w:rsid w:val="00A54D3C"/>
    <w:rsid w:val="00A67080"/>
    <w:rsid w:val="00A67F05"/>
    <w:rsid w:val="00A73004"/>
    <w:rsid w:val="00A8082E"/>
    <w:rsid w:val="00A87DF1"/>
    <w:rsid w:val="00A9063A"/>
    <w:rsid w:val="00A92080"/>
    <w:rsid w:val="00A925D4"/>
    <w:rsid w:val="00A926CA"/>
    <w:rsid w:val="00A93F56"/>
    <w:rsid w:val="00A9443B"/>
    <w:rsid w:val="00A95235"/>
    <w:rsid w:val="00A9701A"/>
    <w:rsid w:val="00AA252F"/>
    <w:rsid w:val="00AA377B"/>
    <w:rsid w:val="00AA39B6"/>
    <w:rsid w:val="00AA4C7B"/>
    <w:rsid w:val="00AB562D"/>
    <w:rsid w:val="00AC0065"/>
    <w:rsid w:val="00AC28FE"/>
    <w:rsid w:val="00AC29D0"/>
    <w:rsid w:val="00AC4E16"/>
    <w:rsid w:val="00AC5860"/>
    <w:rsid w:val="00AD609C"/>
    <w:rsid w:val="00AE0A48"/>
    <w:rsid w:val="00AF1250"/>
    <w:rsid w:val="00AF2677"/>
    <w:rsid w:val="00AF28CC"/>
    <w:rsid w:val="00AF418B"/>
    <w:rsid w:val="00AF41AC"/>
    <w:rsid w:val="00AF4A98"/>
    <w:rsid w:val="00B0002D"/>
    <w:rsid w:val="00B03771"/>
    <w:rsid w:val="00B105B6"/>
    <w:rsid w:val="00B1428D"/>
    <w:rsid w:val="00B16BBC"/>
    <w:rsid w:val="00B2282B"/>
    <w:rsid w:val="00B234B3"/>
    <w:rsid w:val="00B23AAB"/>
    <w:rsid w:val="00B241E1"/>
    <w:rsid w:val="00B262BA"/>
    <w:rsid w:val="00B279D1"/>
    <w:rsid w:val="00B3218B"/>
    <w:rsid w:val="00B321AB"/>
    <w:rsid w:val="00B4177B"/>
    <w:rsid w:val="00B4207D"/>
    <w:rsid w:val="00B53362"/>
    <w:rsid w:val="00B5654A"/>
    <w:rsid w:val="00B613F1"/>
    <w:rsid w:val="00B621FA"/>
    <w:rsid w:val="00B66356"/>
    <w:rsid w:val="00B6731B"/>
    <w:rsid w:val="00B73F04"/>
    <w:rsid w:val="00B77480"/>
    <w:rsid w:val="00B80373"/>
    <w:rsid w:val="00B92189"/>
    <w:rsid w:val="00BA0368"/>
    <w:rsid w:val="00BA26FB"/>
    <w:rsid w:val="00BB4DEA"/>
    <w:rsid w:val="00BB5B69"/>
    <w:rsid w:val="00BB721E"/>
    <w:rsid w:val="00BB7F49"/>
    <w:rsid w:val="00BC0594"/>
    <w:rsid w:val="00BC3BA3"/>
    <w:rsid w:val="00BC445D"/>
    <w:rsid w:val="00BD26A2"/>
    <w:rsid w:val="00BD291D"/>
    <w:rsid w:val="00BD2F41"/>
    <w:rsid w:val="00BD3EB9"/>
    <w:rsid w:val="00BD4D73"/>
    <w:rsid w:val="00BE141B"/>
    <w:rsid w:val="00BE216F"/>
    <w:rsid w:val="00BE47C9"/>
    <w:rsid w:val="00BE7F23"/>
    <w:rsid w:val="00C026B0"/>
    <w:rsid w:val="00C058E3"/>
    <w:rsid w:val="00C10427"/>
    <w:rsid w:val="00C11793"/>
    <w:rsid w:val="00C141DC"/>
    <w:rsid w:val="00C23560"/>
    <w:rsid w:val="00C25BF1"/>
    <w:rsid w:val="00C321A1"/>
    <w:rsid w:val="00C376AD"/>
    <w:rsid w:val="00C379BB"/>
    <w:rsid w:val="00C52878"/>
    <w:rsid w:val="00C52B87"/>
    <w:rsid w:val="00C541C6"/>
    <w:rsid w:val="00C54A93"/>
    <w:rsid w:val="00C7129C"/>
    <w:rsid w:val="00C712E4"/>
    <w:rsid w:val="00C756F1"/>
    <w:rsid w:val="00C77A12"/>
    <w:rsid w:val="00C77E6D"/>
    <w:rsid w:val="00C81EA5"/>
    <w:rsid w:val="00C82147"/>
    <w:rsid w:val="00C826F6"/>
    <w:rsid w:val="00C82739"/>
    <w:rsid w:val="00C85E68"/>
    <w:rsid w:val="00C97227"/>
    <w:rsid w:val="00CA4610"/>
    <w:rsid w:val="00CA6A36"/>
    <w:rsid w:val="00CB1061"/>
    <w:rsid w:val="00CB4FDF"/>
    <w:rsid w:val="00CB5125"/>
    <w:rsid w:val="00CB6E9E"/>
    <w:rsid w:val="00CC5302"/>
    <w:rsid w:val="00CC6CA4"/>
    <w:rsid w:val="00CC7F72"/>
    <w:rsid w:val="00CE1EC4"/>
    <w:rsid w:val="00CE466D"/>
    <w:rsid w:val="00CE593C"/>
    <w:rsid w:val="00CF1167"/>
    <w:rsid w:val="00CF5C5E"/>
    <w:rsid w:val="00CF68C9"/>
    <w:rsid w:val="00D00D62"/>
    <w:rsid w:val="00D01D44"/>
    <w:rsid w:val="00D02102"/>
    <w:rsid w:val="00D02717"/>
    <w:rsid w:val="00D05607"/>
    <w:rsid w:val="00D13E08"/>
    <w:rsid w:val="00D16427"/>
    <w:rsid w:val="00D21034"/>
    <w:rsid w:val="00D2117B"/>
    <w:rsid w:val="00D215A8"/>
    <w:rsid w:val="00D2734D"/>
    <w:rsid w:val="00D31503"/>
    <w:rsid w:val="00D324E8"/>
    <w:rsid w:val="00D3292E"/>
    <w:rsid w:val="00D33351"/>
    <w:rsid w:val="00D345C0"/>
    <w:rsid w:val="00D35D3D"/>
    <w:rsid w:val="00D37AD2"/>
    <w:rsid w:val="00D41E34"/>
    <w:rsid w:val="00D42B3E"/>
    <w:rsid w:val="00D42FEE"/>
    <w:rsid w:val="00D442F5"/>
    <w:rsid w:val="00D4439B"/>
    <w:rsid w:val="00D51BF3"/>
    <w:rsid w:val="00D521C8"/>
    <w:rsid w:val="00D547A6"/>
    <w:rsid w:val="00D62F40"/>
    <w:rsid w:val="00D71B4D"/>
    <w:rsid w:val="00D75532"/>
    <w:rsid w:val="00D75EC0"/>
    <w:rsid w:val="00D82F7F"/>
    <w:rsid w:val="00D8494E"/>
    <w:rsid w:val="00D850B4"/>
    <w:rsid w:val="00D87768"/>
    <w:rsid w:val="00D91F92"/>
    <w:rsid w:val="00D93D55"/>
    <w:rsid w:val="00D94B93"/>
    <w:rsid w:val="00DA19C7"/>
    <w:rsid w:val="00DA373E"/>
    <w:rsid w:val="00DA400B"/>
    <w:rsid w:val="00DA4A57"/>
    <w:rsid w:val="00DA5E99"/>
    <w:rsid w:val="00DA6CED"/>
    <w:rsid w:val="00DB0687"/>
    <w:rsid w:val="00DB19AC"/>
    <w:rsid w:val="00DB727E"/>
    <w:rsid w:val="00DB7B01"/>
    <w:rsid w:val="00DC35EC"/>
    <w:rsid w:val="00DC7C36"/>
    <w:rsid w:val="00DD04BE"/>
    <w:rsid w:val="00DD1583"/>
    <w:rsid w:val="00DD1602"/>
    <w:rsid w:val="00DD33B3"/>
    <w:rsid w:val="00DE04A1"/>
    <w:rsid w:val="00DE1201"/>
    <w:rsid w:val="00DE5447"/>
    <w:rsid w:val="00DF4FFE"/>
    <w:rsid w:val="00DF5D94"/>
    <w:rsid w:val="00DF60F7"/>
    <w:rsid w:val="00E0128F"/>
    <w:rsid w:val="00E02C16"/>
    <w:rsid w:val="00E030F7"/>
    <w:rsid w:val="00E05348"/>
    <w:rsid w:val="00E063AB"/>
    <w:rsid w:val="00E107C3"/>
    <w:rsid w:val="00E107FD"/>
    <w:rsid w:val="00E12E1F"/>
    <w:rsid w:val="00E13F73"/>
    <w:rsid w:val="00E155F5"/>
    <w:rsid w:val="00E164FF"/>
    <w:rsid w:val="00E16F44"/>
    <w:rsid w:val="00E31DD5"/>
    <w:rsid w:val="00E32D8A"/>
    <w:rsid w:val="00E364A3"/>
    <w:rsid w:val="00E371A2"/>
    <w:rsid w:val="00E43A15"/>
    <w:rsid w:val="00E50CB5"/>
    <w:rsid w:val="00E521E8"/>
    <w:rsid w:val="00E53D3A"/>
    <w:rsid w:val="00E5499B"/>
    <w:rsid w:val="00E55FD6"/>
    <w:rsid w:val="00E60967"/>
    <w:rsid w:val="00E66AF1"/>
    <w:rsid w:val="00E66D0F"/>
    <w:rsid w:val="00E66F3E"/>
    <w:rsid w:val="00E716C8"/>
    <w:rsid w:val="00E71908"/>
    <w:rsid w:val="00E743F9"/>
    <w:rsid w:val="00E74ECB"/>
    <w:rsid w:val="00E83AC2"/>
    <w:rsid w:val="00E83E33"/>
    <w:rsid w:val="00E84308"/>
    <w:rsid w:val="00E85D57"/>
    <w:rsid w:val="00E9018E"/>
    <w:rsid w:val="00E9307A"/>
    <w:rsid w:val="00EA0D44"/>
    <w:rsid w:val="00EB4823"/>
    <w:rsid w:val="00EB7F51"/>
    <w:rsid w:val="00EC446E"/>
    <w:rsid w:val="00ED252C"/>
    <w:rsid w:val="00ED3D26"/>
    <w:rsid w:val="00ED560A"/>
    <w:rsid w:val="00ED58DC"/>
    <w:rsid w:val="00ED7E82"/>
    <w:rsid w:val="00EF13BE"/>
    <w:rsid w:val="00EF3FEC"/>
    <w:rsid w:val="00EF4B86"/>
    <w:rsid w:val="00EF633E"/>
    <w:rsid w:val="00F05646"/>
    <w:rsid w:val="00F0565F"/>
    <w:rsid w:val="00F11F7D"/>
    <w:rsid w:val="00F151D9"/>
    <w:rsid w:val="00F22858"/>
    <w:rsid w:val="00F235A4"/>
    <w:rsid w:val="00F267C5"/>
    <w:rsid w:val="00F33DDB"/>
    <w:rsid w:val="00F35BDE"/>
    <w:rsid w:val="00F440E9"/>
    <w:rsid w:val="00F4536F"/>
    <w:rsid w:val="00F47B6D"/>
    <w:rsid w:val="00F506C9"/>
    <w:rsid w:val="00F6291F"/>
    <w:rsid w:val="00F6396B"/>
    <w:rsid w:val="00F66152"/>
    <w:rsid w:val="00F66BB8"/>
    <w:rsid w:val="00F811C5"/>
    <w:rsid w:val="00F855E8"/>
    <w:rsid w:val="00F9670D"/>
    <w:rsid w:val="00FA060F"/>
    <w:rsid w:val="00FA0B08"/>
    <w:rsid w:val="00FA55DB"/>
    <w:rsid w:val="00FA7FAD"/>
    <w:rsid w:val="00FB1BE0"/>
    <w:rsid w:val="00FB3C62"/>
    <w:rsid w:val="00FB4157"/>
    <w:rsid w:val="00FC27D3"/>
    <w:rsid w:val="00FC7CBF"/>
    <w:rsid w:val="00FE2C35"/>
    <w:rsid w:val="00FF00C8"/>
    <w:rsid w:val="00FF42C0"/>
    <w:rsid w:val="00FF57F2"/>
    <w:rsid w:val="00FF69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44A665"/>
  <w15:docId w15:val="{581F33C9-5FF3-44B6-922C-2E7E1D5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B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31F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31F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F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31F15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9B6591"/>
    <w:rPr>
      <w:color w:val="0000FF" w:themeColor="hyperlink"/>
      <w:u w:val="single"/>
    </w:rPr>
  </w:style>
  <w:style w:type="character" w:customStyle="1" w:styleId="ircsu">
    <w:name w:val="irc_su"/>
    <w:basedOn w:val="DefaultParagraphFont"/>
    <w:rsid w:val="004F78B8"/>
  </w:style>
  <w:style w:type="character" w:styleId="Strong">
    <w:name w:val="Strong"/>
    <w:basedOn w:val="DefaultParagraphFont"/>
    <w:uiPriority w:val="22"/>
    <w:qFormat/>
    <w:rsid w:val="00BB4DEA"/>
    <w:rPr>
      <w:b/>
      <w:bCs/>
    </w:rPr>
  </w:style>
  <w:style w:type="paragraph" w:styleId="NormalWeb">
    <w:name w:val="Normal (Web)"/>
    <w:basedOn w:val="Normal"/>
    <w:uiPriority w:val="99"/>
    <w:rsid w:val="002B3CD7"/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4A3A87"/>
  </w:style>
  <w:style w:type="table" w:styleId="TableGrid">
    <w:name w:val="Table Grid"/>
    <w:basedOn w:val="TableNormal"/>
    <w:rsid w:val="00E5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subtitles">
    <w:name w:val="logo's subtitles"/>
    <w:rsid w:val="00532AD8"/>
    <w:pPr>
      <w:framePr w:hSpace="181" w:wrap="around" w:vAnchor="page" w:hAnchor="page" w:x="2949" w:y="1248"/>
      <w:spacing w:after="120" w:line="160" w:lineRule="exact"/>
      <w:ind w:left="5"/>
      <w:suppressOverlap/>
    </w:pPr>
    <w:rPr>
      <w:rFonts w:ascii="Arial" w:hAnsi="Arial"/>
      <w:caps/>
      <w:sz w:val="15"/>
    </w:rPr>
  </w:style>
  <w:style w:type="character" w:customStyle="1" w:styleId="st">
    <w:name w:val="st"/>
    <w:basedOn w:val="DefaultParagraphFont"/>
    <w:rsid w:val="00EB4823"/>
  </w:style>
  <w:style w:type="character" w:customStyle="1" w:styleId="m-7004700651977762043m1253329735157178304m-532848314795576752m1643995213507882851m9102952439279984144sender">
    <w:name w:val="m_-7004700651977762043m_1253329735157178304m_-532848314795576752m_1643995213507882851m_9102952439279984144sender"/>
    <w:basedOn w:val="DefaultParagraphFont"/>
    <w:rsid w:val="00CA4610"/>
  </w:style>
  <w:style w:type="character" w:customStyle="1" w:styleId="lrzxr">
    <w:name w:val="lrzxr"/>
    <w:basedOn w:val="DefaultParagraphFont"/>
    <w:rsid w:val="00B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1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333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9958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6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01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905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319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31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6" w:space="18" w:color="808080"/>
                                                    <w:bottom w:val="single" w:sz="6" w:space="0" w:color="808080"/>
                                                    <w:right w:val="single" w:sz="6" w:space="18" w:color="808080"/>
                                                  </w:divBdr>
                                                  <w:divsChild>
                                                    <w:div w:id="17131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9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38DA-1DCB-4975-9985-7E0066A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21E92124</Template>
  <TotalTime>6</TotalTime>
  <Pages>5</Pages>
  <Words>687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WIPO/GDCM/DEL/18/INF/1/PROV.3</vt:lpstr>
    </vt:vector>
  </TitlesOfParts>
  <Company>WIPO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WIPO/GDCM/DEL/18/INF/1/PROV.3</dc:title>
  <dc:subject>Provisional Program for the GDCM2018</dc:subject>
  <dc:creator>WIPO</dc:creator>
  <cp:lastModifiedBy>WICKREMASINGHE Nayana</cp:lastModifiedBy>
  <cp:revision>4</cp:revision>
  <cp:lastPrinted>2018-10-31T12:58:00Z</cp:lastPrinted>
  <dcterms:created xsi:type="dcterms:W3CDTF">2018-11-13T10:10:00Z</dcterms:created>
  <dcterms:modified xsi:type="dcterms:W3CDTF">2018-11-13T10:16:00Z</dcterms:modified>
</cp:coreProperties>
</file>