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19B0" w14:textId="77777777" w:rsidR="008B2CC1" w:rsidRPr="00F043DE" w:rsidRDefault="00B92F1F" w:rsidP="006E6794">
      <w:pPr>
        <w:pStyle w:val="Heading1"/>
        <w:jc w:val="right"/>
        <w:rPr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0247A67F" wp14:editId="11CB1AB3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F3B" w14:textId="396252FF" w:rsidR="008B2CC1" w:rsidRPr="00B75281" w:rsidRDefault="00912C73" w:rsidP="00D663F4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</w:t>
      </w:r>
      <w:proofErr w:type="spellStart"/>
      <w:r>
        <w:rPr>
          <w:rFonts w:ascii="Arial Black" w:hAnsi="Arial Black"/>
          <w:sz w:val="15"/>
          <w:szCs w:val="15"/>
        </w:rPr>
        <w:t>CONV</w:t>
      </w:r>
      <w:proofErr w:type="spellEnd"/>
      <w:r>
        <w:rPr>
          <w:rFonts w:ascii="Arial Black" w:hAnsi="Arial Black"/>
          <w:sz w:val="15"/>
          <w:szCs w:val="15"/>
        </w:rPr>
        <w:t>/GE/21/INF/</w:t>
      </w:r>
      <w:r w:rsidR="00560778">
        <w:rPr>
          <w:rFonts w:ascii="Arial Black" w:hAnsi="Arial Black"/>
          <w:sz w:val="15"/>
          <w:szCs w:val="15"/>
        </w:rPr>
        <w:t>3</w:t>
      </w:r>
      <w:r>
        <w:rPr>
          <w:rFonts w:ascii="Arial Black" w:hAnsi="Arial Black"/>
          <w:sz w:val="15"/>
          <w:szCs w:val="15"/>
        </w:rPr>
        <w:t>/PROV</w:t>
      </w:r>
      <w:r w:rsidR="00A85FBE">
        <w:rPr>
          <w:rFonts w:ascii="Arial Black" w:hAnsi="Arial Black"/>
          <w:sz w:val="15"/>
          <w:szCs w:val="15"/>
        </w:rPr>
        <w:t>.</w:t>
      </w:r>
      <w:r w:rsidR="00D42CEE">
        <w:rPr>
          <w:rFonts w:ascii="Arial Black" w:hAnsi="Arial Black"/>
          <w:sz w:val="15"/>
          <w:szCs w:val="15"/>
        </w:rPr>
        <w:t>5</w:t>
      </w:r>
    </w:p>
    <w:p w14:paraId="47EFD069" w14:textId="77777777" w:rsidR="008B2CC1" w:rsidRPr="000A3D97" w:rsidRDefault="00EB2F76" w:rsidP="00D663F4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12C73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561B2E26" w14:textId="1B586132" w:rsidR="008B2CC1" w:rsidRPr="000A3D97" w:rsidRDefault="00EB2F76" w:rsidP="00D663F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5404E">
        <w:rPr>
          <w:rFonts w:ascii="Arial Black" w:hAnsi="Arial Black"/>
          <w:caps/>
          <w:sz w:val="15"/>
          <w:szCs w:val="15"/>
        </w:rPr>
        <w:t xml:space="preserve">September </w:t>
      </w:r>
      <w:r w:rsidR="005A0686">
        <w:rPr>
          <w:rFonts w:ascii="Arial Black" w:hAnsi="Arial Black"/>
          <w:caps/>
          <w:sz w:val="15"/>
          <w:szCs w:val="15"/>
        </w:rPr>
        <w:t>23</w:t>
      </w:r>
      <w:r w:rsidR="00912C73">
        <w:rPr>
          <w:rFonts w:ascii="Arial Black" w:hAnsi="Arial Black"/>
          <w:caps/>
          <w:sz w:val="15"/>
          <w:szCs w:val="15"/>
        </w:rPr>
        <w:t>, 202</w:t>
      </w:r>
      <w:r w:rsidR="00BD2065">
        <w:rPr>
          <w:rFonts w:ascii="Arial Black" w:hAnsi="Arial Black"/>
          <w:caps/>
          <w:sz w:val="15"/>
          <w:szCs w:val="15"/>
        </w:rPr>
        <w:t>1</w:t>
      </w:r>
    </w:p>
    <w:bookmarkEnd w:id="2"/>
    <w:p w14:paraId="6BC6581F" w14:textId="77777777" w:rsidR="008B2CC1" w:rsidRPr="00720EFD" w:rsidRDefault="00912C73" w:rsidP="00D663F4">
      <w:pPr>
        <w:pStyle w:val="Heading1"/>
        <w:spacing w:before="0" w:after="480"/>
        <w:rPr>
          <w:sz w:val="28"/>
          <w:szCs w:val="28"/>
        </w:rPr>
      </w:pPr>
      <w:r w:rsidRPr="00912C73">
        <w:rPr>
          <w:sz w:val="28"/>
          <w:szCs w:val="28"/>
        </w:rPr>
        <w:t xml:space="preserve">WIPO CONVERSATION ON INTELLECTUAL PROPERTY (IP) AND </w:t>
      </w:r>
      <w:r>
        <w:rPr>
          <w:sz w:val="28"/>
          <w:szCs w:val="28"/>
        </w:rPr>
        <w:t>Frontier Technologies</w:t>
      </w:r>
    </w:p>
    <w:p w14:paraId="332F81D1" w14:textId="28768820" w:rsidR="00BD2065" w:rsidRPr="003845C1" w:rsidRDefault="00912C73" w:rsidP="00D663F4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Geneva, </w:t>
      </w:r>
      <w:r w:rsidR="00BD2065">
        <w:rPr>
          <w:b/>
          <w:sz w:val="24"/>
          <w:szCs w:val="24"/>
        </w:rPr>
        <w:t xml:space="preserve">22 to 23 </w:t>
      </w:r>
      <w:r>
        <w:rPr>
          <w:b/>
          <w:sz w:val="24"/>
          <w:szCs w:val="24"/>
        </w:rPr>
        <w:t>September 2021</w:t>
      </w:r>
      <w:r w:rsidR="00B1609A">
        <w:rPr>
          <w:b/>
          <w:sz w:val="24"/>
          <w:szCs w:val="24"/>
        </w:rPr>
        <w:t>, 12.00 to 14.30</w:t>
      </w:r>
      <w:r w:rsidR="00BD2065">
        <w:rPr>
          <w:b/>
          <w:sz w:val="24"/>
          <w:szCs w:val="24"/>
        </w:rPr>
        <w:t xml:space="preserve"> CET</w:t>
      </w:r>
    </w:p>
    <w:p w14:paraId="4093FFC6" w14:textId="1178353E" w:rsidR="008B2CC1" w:rsidRPr="003845C1" w:rsidRDefault="00560778" w:rsidP="00D663F4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List of Interventions</w:t>
      </w:r>
    </w:p>
    <w:p w14:paraId="08C82866" w14:textId="77777777" w:rsidR="002928D3" w:rsidRPr="00F9165B" w:rsidRDefault="00912C73" w:rsidP="00D663F4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WIPO Secretariat</w:t>
      </w:r>
    </w:p>
    <w:p w14:paraId="01C27FE4" w14:textId="77777777" w:rsidR="00912C73" w:rsidRDefault="00912C73" w:rsidP="00D663F4">
      <w:r>
        <w:br w:type="page"/>
      </w:r>
    </w:p>
    <w:p w14:paraId="63467286" w14:textId="77777777" w:rsidR="00481A1E" w:rsidRDefault="00481A1E" w:rsidP="00560778">
      <w:pPr>
        <w:pStyle w:val="Heading1"/>
      </w:pPr>
      <w:r>
        <w:lastRenderedPageBreak/>
        <w:t>Thursday, September 23, 2021</w:t>
      </w:r>
    </w:p>
    <w:p w14:paraId="20A45F57" w14:textId="0596D541" w:rsidR="001D4D45" w:rsidRDefault="006A3837" w:rsidP="00560778">
      <w:pPr>
        <w:pStyle w:val="Heading2"/>
      </w:pPr>
      <w:r w:rsidRPr="006A3837">
        <w:t>Panel 4:</w:t>
      </w:r>
      <w:r>
        <w:t xml:space="preserve"> </w:t>
      </w:r>
      <w:r w:rsidR="001D4D45" w:rsidRPr="00736383">
        <w:t>D</w:t>
      </w:r>
      <w:r w:rsidR="001D4D45">
        <w:t>ata in the current IP system</w:t>
      </w:r>
    </w:p>
    <w:p w14:paraId="6D286016" w14:textId="77777777" w:rsidR="00560778" w:rsidRPr="00686EF6" w:rsidDel="008802ED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 xml:space="preserve">Russian Federation / </w:t>
      </w:r>
      <w:proofErr w:type="spellStart"/>
      <w:r w:rsidRPr="00686EF6">
        <w:rPr>
          <w:b/>
          <w:bCs/>
          <w:szCs w:val="26"/>
        </w:rPr>
        <w:t>Fédération</w:t>
      </w:r>
      <w:proofErr w:type="spellEnd"/>
      <w:r w:rsidRPr="00686EF6">
        <w:rPr>
          <w:b/>
          <w:bCs/>
          <w:szCs w:val="26"/>
        </w:rPr>
        <w:t xml:space="preserve"> </w:t>
      </w:r>
      <w:proofErr w:type="spellStart"/>
      <w:r w:rsidRPr="00686EF6">
        <w:rPr>
          <w:b/>
          <w:bCs/>
          <w:szCs w:val="26"/>
        </w:rPr>
        <w:t>Russe</w:t>
      </w:r>
      <w:proofErr w:type="spellEnd"/>
    </w:p>
    <w:p w14:paraId="1C82CE13" w14:textId="7ABADE44" w:rsidR="000246CD" w:rsidRPr="00F75DE3" w:rsidRDefault="000246CD" w:rsidP="000246CD">
      <w:pPr>
        <w:spacing w:before="220" w:after="220"/>
        <w:ind w:left="567"/>
      </w:pPr>
      <w:r w:rsidRPr="00F75DE3">
        <w:t>Mr. Alexander GORBUNOV, Advis</w:t>
      </w:r>
      <w:r w:rsidR="00881CDE" w:rsidRPr="00F75DE3">
        <w:t>o</w:t>
      </w:r>
      <w:r w:rsidRPr="00F75DE3">
        <w:t>r to the Director</w:t>
      </w:r>
      <w:r w:rsidR="00881CDE" w:rsidRPr="00F75DE3">
        <w:t>, Federal I</w:t>
      </w:r>
      <w:r w:rsidR="00F75DE3" w:rsidRPr="00F75DE3">
        <w:t>nstitute of Industrial Property</w:t>
      </w:r>
      <w:r w:rsidRPr="00F75DE3">
        <w:t>, Moscow</w:t>
      </w:r>
    </w:p>
    <w:p w14:paraId="2B7B789D" w14:textId="04297C5D" w:rsidR="000246CD" w:rsidRPr="00686EF6" w:rsidRDefault="000246CD" w:rsidP="00D22508">
      <w:pPr>
        <w:spacing w:before="220" w:after="220"/>
        <w:ind w:left="567"/>
      </w:pPr>
      <w:r w:rsidRPr="00D22508">
        <w:t xml:space="preserve">Ms. Daria SHIPITSYNA, </w:t>
      </w:r>
      <w:r w:rsidR="00D22508" w:rsidRPr="00D22508">
        <w:t>Advisor, Center for International Cooperation, Federal Service for Intellectual Property (ROSPATENT)</w:t>
      </w:r>
      <w:r w:rsidRPr="00D22508">
        <w:t>, Moscow</w:t>
      </w:r>
    </w:p>
    <w:p w14:paraId="7B20F6D8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>
        <w:rPr>
          <w:b/>
          <w:bCs/>
          <w:szCs w:val="26"/>
        </w:rPr>
        <w:t>Japan</w:t>
      </w:r>
      <w:r w:rsidRPr="008F6E91">
        <w:rPr>
          <w:b/>
          <w:bCs/>
          <w:szCs w:val="26"/>
        </w:rPr>
        <w:t xml:space="preserve"> / </w:t>
      </w:r>
      <w:proofErr w:type="spellStart"/>
      <w:r w:rsidRPr="008F6E91">
        <w:rPr>
          <w:b/>
          <w:bCs/>
          <w:szCs w:val="26"/>
        </w:rPr>
        <w:t>Japon</w:t>
      </w:r>
      <w:proofErr w:type="spellEnd"/>
    </w:p>
    <w:p w14:paraId="3AAAB64E" w14:textId="7AA5662B" w:rsidR="00560778" w:rsidRDefault="00560778" w:rsidP="00560778">
      <w:pPr>
        <w:spacing w:before="220" w:after="220"/>
        <w:ind w:left="567"/>
      </w:pPr>
      <w:r>
        <w:t>Ms</w:t>
      </w:r>
      <w:r w:rsidRPr="008F6E91">
        <w:t xml:space="preserve">. </w:t>
      </w:r>
      <w:r w:rsidR="00D813CE">
        <w:rPr>
          <w:rFonts w:hint="eastAsia"/>
        </w:rPr>
        <w:t>Yuka ONIZUKA, Deputy Director, Intellectual Property Policy Office, Ministry of Economy, Trade and Industry</w:t>
      </w:r>
      <w:r w:rsidRPr="008F6E91">
        <w:t xml:space="preserve">, </w:t>
      </w:r>
      <w:r>
        <w:t>Tokyo</w:t>
      </w:r>
    </w:p>
    <w:p w14:paraId="679C29EC" w14:textId="77777777" w:rsidR="00DA29BB" w:rsidRPr="00EC0CB4" w:rsidRDefault="00DA29BB" w:rsidP="00DA29BB">
      <w:pPr>
        <w:keepNext/>
        <w:spacing w:before="240" w:after="60"/>
        <w:outlineLvl w:val="2"/>
        <w:rPr>
          <w:b/>
          <w:lang w:val="fr-FR"/>
        </w:rPr>
      </w:pPr>
      <w:proofErr w:type="spellStart"/>
      <w:r w:rsidRPr="009B6620">
        <w:rPr>
          <w:b/>
          <w:bCs/>
          <w:szCs w:val="26"/>
          <w:lang w:val="fr-FR"/>
        </w:rPr>
        <w:t>Republic</w:t>
      </w:r>
      <w:proofErr w:type="spellEnd"/>
      <w:r w:rsidRPr="009B6620">
        <w:rPr>
          <w:b/>
          <w:bCs/>
          <w:szCs w:val="26"/>
          <w:lang w:val="fr-FR"/>
        </w:rPr>
        <w:t xml:space="preserve"> o</w:t>
      </w:r>
      <w:bookmarkStart w:id="5" w:name="_GoBack"/>
      <w:bookmarkEnd w:id="5"/>
      <w:r w:rsidRPr="009B6620">
        <w:rPr>
          <w:b/>
          <w:bCs/>
          <w:szCs w:val="26"/>
          <w:lang w:val="fr-FR"/>
        </w:rPr>
        <w:t xml:space="preserve">f </w:t>
      </w:r>
      <w:proofErr w:type="spellStart"/>
      <w:r w:rsidRPr="009B6620">
        <w:rPr>
          <w:b/>
          <w:bCs/>
          <w:szCs w:val="26"/>
          <w:lang w:val="fr-FR"/>
        </w:rPr>
        <w:t>Korea</w:t>
      </w:r>
      <w:proofErr w:type="spellEnd"/>
      <w:r w:rsidRPr="009B6620">
        <w:rPr>
          <w:b/>
          <w:bCs/>
          <w:szCs w:val="26"/>
          <w:lang w:val="fr-FR"/>
        </w:rPr>
        <w:t xml:space="preserve"> / République de Corée </w:t>
      </w:r>
    </w:p>
    <w:p w14:paraId="6D014389" w14:textId="77777777" w:rsidR="00DA29BB" w:rsidRDefault="00DA29BB" w:rsidP="00DA29BB">
      <w:pPr>
        <w:spacing w:before="220" w:after="220"/>
        <w:ind w:left="567"/>
      </w:pPr>
      <w:r w:rsidRPr="00142526">
        <w:t xml:space="preserve">Mr. </w:t>
      </w:r>
      <w:proofErr w:type="spellStart"/>
      <w:r w:rsidRPr="00142526">
        <w:t>Dae</w:t>
      </w:r>
      <w:proofErr w:type="spellEnd"/>
      <w:r w:rsidRPr="00142526">
        <w:t xml:space="preserve"> </w:t>
      </w:r>
      <w:r>
        <w:t xml:space="preserve">Soon JUNG, </w:t>
      </w:r>
      <w:r w:rsidRPr="00142526">
        <w:t>Director of Industrial Property Trade &amp; Cooperation Division, Korean Intellectual Property Office</w:t>
      </w:r>
      <w:r>
        <w:t xml:space="preserve">, </w:t>
      </w:r>
      <w:r w:rsidRPr="00142526">
        <w:t>Daejeon</w:t>
      </w:r>
    </w:p>
    <w:p w14:paraId="7E675E21" w14:textId="77777777" w:rsidR="00C83251" w:rsidRPr="00686EF6" w:rsidRDefault="00C83251" w:rsidP="00C83251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 xml:space="preserve">United Kingdom / </w:t>
      </w:r>
      <w:proofErr w:type="spellStart"/>
      <w:r w:rsidRPr="00686EF6">
        <w:rPr>
          <w:b/>
          <w:bCs/>
          <w:szCs w:val="26"/>
        </w:rPr>
        <w:t>Royaume-Uni</w:t>
      </w:r>
      <w:proofErr w:type="spellEnd"/>
    </w:p>
    <w:p w14:paraId="5E931411" w14:textId="4FAACDE5" w:rsidR="00C83251" w:rsidRPr="00ED7884" w:rsidRDefault="00ED7884" w:rsidP="00C83251">
      <w:pPr>
        <w:spacing w:before="220" w:after="220"/>
        <w:ind w:left="567"/>
      </w:pPr>
      <w:r>
        <w:t xml:space="preserve">Mr. Robin </w:t>
      </w:r>
      <w:r w:rsidR="005A0686">
        <w:t>STOUT</w:t>
      </w:r>
      <w:r>
        <w:t xml:space="preserve">, Deputy Director, </w:t>
      </w:r>
      <w:r w:rsidRPr="00ED7884">
        <w:t>Copyright Legal Framework,</w:t>
      </w:r>
      <w:r>
        <w:t xml:space="preserve"> United Kingdom </w:t>
      </w:r>
      <w:r w:rsidRPr="00ED7884">
        <w:t>Intellectual Property Office</w:t>
      </w:r>
      <w:r>
        <w:t>, Newport</w:t>
      </w:r>
    </w:p>
    <w:p w14:paraId="1FE41190" w14:textId="77777777" w:rsidR="00E5448C" w:rsidRPr="00FC4CD2" w:rsidRDefault="00E5448C" w:rsidP="00E5448C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proofErr w:type="spellStart"/>
      <w:r w:rsidRPr="00DA29BB">
        <w:rPr>
          <w:b/>
          <w:bCs/>
          <w:szCs w:val="26"/>
          <w:lang w:val="fr-FR"/>
        </w:rPr>
        <w:t>European</w:t>
      </w:r>
      <w:proofErr w:type="spellEnd"/>
      <w:r w:rsidRPr="00DA29BB">
        <w:rPr>
          <w:b/>
          <w:bCs/>
          <w:szCs w:val="26"/>
          <w:lang w:val="fr-FR"/>
        </w:rPr>
        <w:t xml:space="preserve"> Union </w:t>
      </w:r>
      <w:proofErr w:type="spellStart"/>
      <w:r w:rsidRPr="00DA29BB">
        <w:rPr>
          <w:b/>
          <w:bCs/>
          <w:szCs w:val="26"/>
          <w:lang w:val="fr-FR"/>
        </w:rPr>
        <w:t>Intellectual</w:t>
      </w:r>
      <w:proofErr w:type="spellEnd"/>
      <w:r w:rsidRPr="00DA29BB">
        <w:rPr>
          <w:b/>
          <w:bCs/>
          <w:szCs w:val="26"/>
          <w:lang w:val="fr-FR"/>
        </w:rPr>
        <w:t xml:space="preserve"> </w:t>
      </w:r>
      <w:proofErr w:type="spellStart"/>
      <w:r w:rsidRPr="00DA29BB">
        <w:rPr>
          <w:b/>
          <w:bCs/>
          <w:szCs w:val="26"/>
          <w:lang w:val="fr-FR"/>
        </w:rPr>
        <w:t>Property</w:t>
      </w:r>
      <w:proofErr w:type="spellEnd"/>
      <w:r w:rsidRPr="00DA29BB">
        <w:rPr>
          <w:b/>
          <w:bCs/>
          <w:szCs w:val="26"/>
          <w:lang w:val="fr-FR"/>
        </w:rPr>
        <w:t xml:space="preserve"> Office (EUIPO</w:t>
      </w:r>
      <w:r w:rsidRPr="00FC4CD2">
        <w:rPr>
          <w:b/>
          <w:bCs/>
          <w:szCs w:val="26"/>
          <w:lang w:val="fr-FR"/>
        </w:rPr>
        <w:t>) / Office de l'Union européenne pour la propriété intellectuelle</w:t>
      </w:r>
    </w:p>
    <w:p w14:paraId="0B828E0B" w14:textId="0A65D1F8" w:rsidR="00E5448C" w:rsidRPr="00686EF6" w:rsidRDefault="00E5448C" w:rsidP="00E5448C">
      <w:pPr>
        <w:spacing w:before="220" w:after="220"/>
        <w:ind w:left="567"/>
      </w:pPr>
      <w:r w:rsidRPr="00686EF6">
        <w:t xml:space="preserve">Mr. Thierry GRANET, IT Specialist, Alicante, Spain / </w:t>
      </w:r>
      <w:proofErr w:type="spellStart"/>
      <w:r w:rsidRPr="00686EF6">
        <w:t>Espagne</w:t>
      </w:r>
      <w:proofErr w:type="spellEnd"/>
    </w:p>
    <w:p w14:paraId="7C3347CC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r w:rsidRPr="008F6E91">
        <w:rPr>
          <w:b/>
          <w:bCs/>
          <w:szCs w:val="26"/>
          <w:lang w:val="fr-FR"/>
        </w:rPr>
        <w:t xml:space="preserve">International </w:t>
      </w:r>
      <w:proofErr w:type="spellStart"/>
      <w:r w:rsidRPr="008F6E91">
        <w:rPr>
          <w:b/>
          <w:bCs/>
          <w:szCs w:val="26"/>
          <w:lang w:val="fr-FR"/>
        </w:rPr>
        <w:t>Chamber</w:t>
      </w:r>
      <w:proofErr w:type="spellEnd"/>
      <w:r w:rsidRPr="008F6E91">
        <w:rPr>
          <w:b/>
          <w:bCs/>
          <w:szCs w:val="26"/>
          <w:lang w:val="fr-FR"/>
        </w:rPr>
        <w:t xml:space="preserve"> of Commerce (</w:t>
      </w:r>
      <w:proofErr w:type="spellStart"/>
      <w:r w:rsidRPr="008F6E91">
        <w:rPr>
          <w:b/>
          <w:bCs/>
          <w:szCs w:val="26"/>
          <w:lang w:val="fr-FR"/>
        </w:rPr>
        <w:t>ICC</w:t>
      </w:r>
      <w:proofErr w:type="spellEnd"/>
      <w:r w:rsidRPr="008F6E91">
        <w:rPr>
          <w:b/>
          <w:bCs/>
          <w:szCs w:val="26"/>
          <w:lang w:val="fr-FR"/>
        </w:rPr>
        <w:t>) / Chambre de commerce internationale</w:t>
      </w:r>
    </w:p>
    <w:p w14:paraId="5656579E" w14:textId="402F96EB" w:rsidR="00560778" w:rsidRPr="006839C0" w:rsidRDefault="006839C0" w:rsidP="00560778">
      <w:pPr>
        <w:spacing w:before="220" w:after="220"/>
        <w:ind w:left="567"/>
      </w:pPr>
      <w:r w:rsidRPr="006839C0">
        <w:t xml:space="preserve">Mr. </w:t>
      </w:r>
      <w:r w:rsidR="00CF3D56" w:rsidRPr="006839C0">
        <w:t>Danny GRAJALES PEREZ-Y-SOTO, Knowledge Manager, Paris, France / France</w:t>
      </w:r>
    </w:p>
    <w:p w14:paraId="23BF10BC" w14:textId="77777777" w:rsidR="00E5448C" w:rsidRPr="003B2AF1" w:rsidRDefault="00E5448C" w:rsidP="00E5448C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r w:rsidRPr="00BF29FE">
        <w:rPr>
          <w:b/>
          <w:bCs/>
          <w:szCs w:val="26"/>
          <w:lang w:val="fr-FR"/>
        </w:rPr>
        <w:t xml:space="preserve">International </w:t>
      </w:r>
      <w:proofErr w:type="spellStart"/>
      <w:r w:rsidRPr="00BF29FE">
        <w:rPr>
          <w:b/>
          <w:bCs/>
          <w:szCs w:val="26"/>
          <w:lang w:val="fr-FR"/>
        </w:rPr>
        <w:t>Confederation</w:t>
      </w:r>
      <w:proofErr w:type="spellEnd"/>
      <w:r w:rsidRPr="00BF29FE">
        <w:rPr>
          <w:b/>
          <w:bCs/>
          <w:szCs w:val="26"/>
          <w:lang w:val="fr-FR"/>
        </w:rPr>
        <w:t xml:space="preserve"> of </w:t>
      </w:r>
      <w:proofErr w:type="spellStart"/>
      <w:r w:rsidRPr="00BF29FE">
        <w:rPr>
          <w:b/>
          <w:bCs/>
          <w:szCs w:val="26"/>
          <w:lang w:val="fr-FR"/>
        </w:rPr>
        <w:t>Societies</w:t>
      </w:r>
      <w:proofErr w:type="spellEnd"/>
      <w:r w:rsidRPr="00BF29FE">
        <w:rPr>
          <w:b/>
          <w:bCs/>
          <w:szCs w:val="26"/>
          <w:lang w:val="fr-FR"/>
        </w:rPr>
        <w:t xml:space="preserve"> of </w:t>
      </w:r>
      <w:proofErr w:type="spellStart"/>
      <w:r w:rsidRPr="00BF29FE">
        <w:rPr>
          <w:b/>
          <w:bCs/>
          <w:szCs w:val="26"/>
          <w:lang w:val="fr-FR"/>
        </w:rPr>
        <w:t>Authors</w:t>
      </w:r>
      <w:proofErr w:type="spellEnd"/>
      <w:r w:rsidRPr="00BF29FE">
        <w:rPr>
          <w:b/>
          <w:bCs/>
          <w:szCs w:val="26"/>
          <w:lang w:val="fr-FR"/>
        </w:rPr>
        <w:t xml:space="preserve"> and </w:t>
      </w:r>
      <w:proofErr w:type="spellStart"/>
      <w:r w:rsidRPr="00BF29FE">
        <w:rPr>
          <w:b/>
          <w:bCs/>
          <w:szCs w:val="26"/>
          <w:lang w:val="fr-FR"/>
        </w:rPr>
        <w:t>Composers</w:t>
      </w:r>
      <w:proofErr w:type="spellEnd"/>
      <w:r w:rsidRPr="00BF29FE">
        <w:rPr>
          <w:b/>
          <w:bCs/>
          <w:szCs w:val="26"/>
          <w:lang w:val="fr-FR"/>
        </w:rPr>
        <w:t xml:space="preserve"> </w:t>
      </w:r>
      <w:r>
        <w:rPr>
          <w:b/>
          <w:bCs/>
          <w:szCs w:val="26"/>
          <w:lang w:val="fr-FR"/>
        </w:rPr>
        <w:t xml:space="preserve">/ </w:t>
      </w:r>
      <w:r w:rsidRPr="00E97948">
        <w:rPr>
          <w:b/>
          <w:bCs/>
          <w:szCs w:val="26"/>
          <w:lang w:val="fr-FR"/>
        </w:rPr>
        <w:t>Confédération Internationale des Sociétés d’Auteurs et Compositeurs (CISAC)</w:t>
      </w:r>
    </w:p>
    <w:p w14:paraId="73F1D070" w14:textId="185871A5" w:rsidR="00E5448C" w:rsidRPr="008F6E91" w:rsidDel="008802ED" w:rsidRDefault="00C42F04" w:rsidP="00E5448C">
      <w:pPr>
        <w:spacing w:before="220" w:after="220"/>
        <w:ind w:left="567"/>
      </w:pPr>
      <w:r>
        <w:t>Mr</w:t>
      </w:r>
      <w:r w:rsidR="00E5448C" w:rsidRPr="003B2AF1">
        <w:t xml:space="preserve">. </w:t>
      </w:r>
      <w:r>
        <w:t>Barry S</w:t>
      </w:r>
      <w:r w:rsidR="005A0686">
        <w:t>CANNELL</w:t>
      </w:r>
      <w:r>
        <w:t>, Chair, CISAC AI and Copyright working-group</w:t>
      </w:r>
      <w:r w:rsidR="00E5448C" w:rsidRPr="003B2AF1">
        <w:t xml:space="preserve">, </w:t>
      </w:r>
      <w:r w:rsidR="00E5448C">
        <w:t xml:space="preserve">Paris, France / </w:t>
      </w:r>
      <w:r w:rsidR="00E5448C" w:rsidRPr="00E97948">
        <w:t>France</w:t>
      </w:r>
    </w:p>
    <w:p w14:paraId="496C21A3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8F6E91">
        <w:rPr>
          <w:b/>
          <w:bCs/>
          <w:szCs w:val="26"/>
        </w:rPr>
        <w:t>Japan Intellectual Property Association (JIPA)</w:t>
      </w:r>
    </w:p>
    <w:p w14:paraId="545350DE" w14:textId="3B5634D5" w:rsidR="00560778" w:rsidRDefault="00560778" w:rsidP="00560778">
      <w:pPr>
        <w:spacing w:before="220" w:after="220"/>
        <w:ind w:left="567"/>
      </w:pPr>
      <w:r w:rsidRPr="008F6E91">
        <w:t xml:space="preserve">Mr. Takeshi UENO, </w:t>
      </w:r>
      <w:r>
        <w:t>JIPA C</w:t>
      </w:r>
      <w:r w:rsidRPr="008F6E91">
        <w:t>ouncilor, Tokyo</w:t>
      </w:r>
      <w:r w:rsidR="00E5448C">
        <w:t xml:space="preserve">, </w:t>
      </w:r>
      <w:r w:rsidR="00E5448C" w:rsidRPr="00E5448C">
        <w:t xml:space="preserve">Japan / </w:t>
      </w:r>
      <w:proofErr w:type="spellStart"/>
      <w:r w:rsidR="00E5448C" w:rsidRPr="00E5448C">
        <w:t>Japon</w:t>
      </w:r>
      <w:proofErr w:type="spellEnd"/>
    </w:p>
    <w:p w14:paraId="7C7C128B" w14:textId="77777777" w:rsidR="00560778" w:rsidRPr="00686EF6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686EF6">
        <w:rPr>
          <w:b/>
          <w:bCs/>
          <w:szCs w:val="26"/>
        </w:rPr>
        <w:t>International Federation of the Phonographic Industry (IFPI)</w:t>
      </w:r>
    </w:p>
    <w:p w14:paraId="3EE05C3A" w14:textId="77777777" w:rsidR="00560778" w:rsidRDefault="00560778" w:rsidP="00560778">
      <w:pPr>
        <w:spacing w:before="220" w:after="220"/>
        <w:ind w:left="567"/>
      </w:pPr>
      <w:r w:rsidRPr="003B2AF1">
        <w:t xml:space="preserve">Mr. </w:t>
      </w:r>
      <w:r>
        <w:t>Abbas LIGHTWALLA, Acting Director of Legal Policy</w:t>
      </w:r>
      <w:r w:rsidRPr="003B2AF1">
        <w:t xml:space="preserve">, </w:t>
      </w:r>
      <w:r>
        <w:t xml:space="preserve">London, United Kingdom / </w:t>
      </w:r>
      <w:proofErr w:type="spellStart"/>
      <w:r w:rsidRPr="00284E70">
        <w:t>Royaume-Uni</w:t>
      </w:r>
      <w:proofErr w:type="spellEnd"/>
    </w:p>
    <w:p w14:paraId="3BCA6A30" w14:textId="77777777" w:rsidR="00560778" w:rsidRPr="003B2AF1" w:rsidRDefault="00560778" w:rsidP="00560778">
      <w:pPr>
        <w:keepNext/>
        <w:spacing w:before="240" w:after="60"/>
        <w:outlineLvl w:val="2"/>
        <w:rPr>
          <w:b/>
          <w:bCs/>
          <w:szCs w:val="26"/>
          <w:lang w:val="fr-FR"/>
        </w:rPr>
      </w:pPr>
      <w:r w:rsidRPr="003B2AF1">
        <w:rPr>
          <w:b/>
          <w:bCs/>
          <w:szCs w:val="26"/>
          <w:lang w:val="fr-FR"/>
        </w:rPr>
        <w:t>South Centre (SC) / Centre Sud (CS)</w:t>
      </w:r>
    </w:p>
    <w:p w14:paraId="5F588110" w14:textId="77777777" w:rsidR="00560778" w:rsidRDefault="00560778" w:rsidP="00560778">
      <w:pPr>
        <w:spacing w:before="220" w:after="220"/>
        <w:ind w:left="567"/>
      </w:pPr>
      <w:r w:rsidRPr="003B2AF1">
        <w:t xml:space="preserve">Mr. </w:t>
      </w:r>
      <w:proofErr w:type="spellStart"/>
      <w:r w:rsidRPr="003B2AF1">
        <w:t>Vitor</w:t>
      </w:r>
      <w:proofErr w:type="spellEnd"/>
      <w:r w:rsidRPr="003B2AF1">
        <w:t xml:space="preserve"> </w:t>
      </w:r>
      <w:proofErr w:type="spellStart"/>
      <w:r w:rsidRPr="003B2AF1">
        <w:t>IDO</w:t>
      </w:r>
      <w:proofErr w:type="spellEnd"/>
      <w:r w:rsidRPr="003B2AF1">
        <w:t xml:space="preserve">, </w:t>
      </w:r>
      <w:proofErr w:type="spellStart"/>
      <w:r w:rsidRPr="003B2AF1">
        <w:t>Programme</w:t>
      </w:r>
      <w:proofErr w:type="spellEnd"/>
      <w:r w:rsidRPr="003B2AF1">
        <w:t xml:space="preserve"> Officer, Health, Intellectual Property and Biodiversity </w:t>
      </w:r>
      <w:proofErr w:type="spellStart"/>
      <w:r w:rsidRPr="003B2AF1">
        <w:t>Programme</w:t>
      </w:r>
      <w:proofErr w:type="spellEnd"/>
      <w:r w:rsidRPr="003B2AF1">
        <w:t xml:space="preserve"> (</w:t>
      </w:r>
      <w:proofErr w:type="spellStart"/>
      <w:r w:rsidRPr="003B2AF1">
        <w:t>HIPB</w:t>
      </w:r>
      <w:proofErr w:type="spellEnd"/>
      <w:r w:rsidRPr="003B2AF1">
        <w:t>), Geneva</w:t>
      </w:r>
      <w:r>
        <w:t xml:space="preserve">, Switzerland / </w:t>
      </w:r>
      <w:r w:rsidRPr="004602ED">
        <w:t>Suisse</w:t>
      </w:r>
    </w:p>
    <w:p w14:paraId="768C7CFA" w14:textId="77777777" w:rsidR="00E5448C" w:rsidRPr="008F6E91" w:rsidRDefault="00E5448C" w:rsidP="00E5448C">
      <w:pPr>
        <w:keepNext/>
        <w:spacing w:before="240" w:after="60"/>
        <w:outlineLvl w:val="2"/>
        <w:rPr>
          <w:b/>
          <w:bCs/>
          <w:szCs w:val="26"/>
        </w:rPr>
      </w:pPr>
      <w:r w:rsidRPr="00FC4CD2">
        <w:rPr>
          <w:b/>
          <w:bCs/>
          <w:szCs w:val="26"/>
        </w:rPr>
        <w:lastRenderedPageBreak/>
        <w:t xml:space="preserve">Robert Bosch Engineering and Business Solutions Private Limited </w:t>
      </w:r>
    </w:p>
    <w:p w14:paraId="06A389D8" w14:textId="77777777" w:rsidR="00E5448C" w:rsidRPr="008F6E91" w:rsidDel="008802ED" w:rsidRDefault="00E5448C" w:rsidP="00E5448C">
      <w:pPr>
        <w:spacing w:before="220" w:after="220"/>
        <w:ind w:left="567"/>
      </w:pPr>
      <w:r w:rsidRPr="008F6E91">
        <w:t xml:space="preserve">Mr. </w:t>
      </w:r>
      <w:proofErr w:type="spellStart"/>
      <w:r>
        <w:t>Aman</w:t>
      </w:r>
      <w:proofErr w:type="spellEnd"/>
      <w:r>
        <w:t xml:space="preserve"> SINHA</w:t>
      </w:r>
      <w:r w:rsidRPr="008F6E91">
        <w:t xml:space="preserve">, </w:t>
      </w:r>
      <w:r w:rsidRPr="00FC4CD2">
        <w:t>Intellectual Property Counsel</w:t>
      </w:r>
      <w:r w:rsidRPr="008F6E91">
        <w:t xml:space="preserve">, </w:t>
      </w:r>
      <w:r>
        <w:t xml:space="preserve">Bengaluru, India </w:t>
      </w:r>
      <w:r w:rsidRPr="008F6E91">
        <w:t xml:space="preserve">/ </w:t>
      </w:r>
      <w:proofErr w:type="spellStart"/>
      <w:r w:rsidRPr="00FC4CD2">
        <w:t>Inde</w:t>
      </w:r>
      <w:proofErr w:type="spellEnd"/>
    </w:p>
    <w:p w14:paraId="615C238B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8F6E91">
        <w:rPr>
          <w:b/>
          <w:bCs/>
          <w:szCs w:val="26"/>
        </w:rPr>
        <w:t>Ericsson</w:t>
      </w:r>
    </w:p>
    <w:p w14:paraId="26CC7872" w14:textId="451C0830" w:rsidR="00560778" w:rsidRPr="008F6E91" w:rsidRDefault="00560778" w:rsidP="00560778">
      <w:pPr>
        <w:spacing w:before="220" w:after="220"/>
        <w:ind w:left="567"/>
      </w:pPr>
      <w:r w:rsidRPr="008F6E91">
        <w:t xml:space="preserve">Mr. </w:t>
      </w:r>
      <w:r>
        <w:t>Piotr</w:t>
      </w:r>
      <w:r w:rsidRPr="008F6E91">
        <w:t xml:space="preserve"> </w:t>
      </w:r>
      <w:r>
        <w:t xml:space="preserve">MACH, </w:t>
      </w:r>
      <w:r w:rsidRPr="008F6E91">
        <w:t xml:space="preserve">Patent Attorney, Ericsson, </w:t>
      </w:r>
      <w:r w:rsidR="00D5512E" w:rsidRPr="00D5512E">
        <w:t>Reading, United Kingdom</w:t>
      </w:r>
      <w:r w:rsidR="00D5512E">
        <w:t xml:space="preserve"> / </w:t>
      </w:r>
      <w:proofErr w:type="spellStart"/>
      <w:r w:rsidR="00B6585D" w:rsidRPr="00B6585D">
        <w:t>Royaume-Uni</w:t>
      </w:r>
      <w:proofErr w:type="spellEnd"/>
    </w:p>
    <w:p w14:paraId="1E3C49FD" w14:textId="77777777" w:rsidR="00560778" w:rsidRPr="008F6E91" w:rsidRDefault="00560778" w:rsidP="00560778">
      <w:pPr>
        <w:keepNext/>
        <w:spacing w:before="240" w:after="60"/>
        <w:outlineLvl w:val="2"/>
        <w:rPr>
          <w:b/>
          <w:bCs/>
          <w:szCs w:val="26"/>
        </w:rPr>
      </w:pPr>
      <w:r w:rsidRPr="008F6E91">
        <w:rPr>
          <w:b/>
          <w:bCs/>
          <w:szCs w:val="26"/>
        </w:rPr>
        <w:t>Individuals</w:t>
      </w:r>
    </w:p>
    <w:p w14:paraId="20315121" w14:textId="01D7619E" w:rsidR="004936F1" w:rsidRDefault="006839C0" w:rsidP="004936F1">
      <w:pPr>
        <w:spacing w:before="220" w:after="220"/>
        <w:ind w:left="567"/>
      </w:pPr>
      <w:r>
        <w:t>Mr</w:t>
      </w:r>
      <w:r w:rsidR="004936F1" w:rsidRPr="008F6E91">
        <w:t xml:space="preserve">. </w:t>
      </w:r>
      <w:r w:rsidR="004936F1" w:rsidRPr="00084D50">
        <w:t>Christian</w:t>
      </w:r>
      <w:r w:rsidR="004936F1" w:rsidRPr="008F6E91">
        <w:t xml:space="preserve"> </w:t>
      </w:r>
      <w:r w:rsidR="004936F1" w:rsidRPr="00084D50">
        <w:t>C</w:t>
      </w:r>
      <w:r w:rsidR="004936F1">
        <w:t>ZYCHOWSKI</w:t>
      </w:r>
      <w:r w:rsidR="004936F1" w:rsidRPr="008F6E91">
        <w:t xml:space="preserve">, </w:t>
      </w:r>
      <w:r w:rsidRPr="006839C0">
        <w:t>Prof. Dr.</w:t>
      </w:r>
      <w:r>
        <w:t xml:space="preserve">, </w:t>
      </w:r>
      <w:r w:rsidR="004936F1" w:rsidRPr="00084D50">
        <w:t>Attorney at Law</w:t>
      </w:r>
      <w:r w:rsidR="004936F1" w:rsidRPr="008F6E91">
        <w:t xml:space="preserve">, </w:t>
      </w:r>
      <w:proofErr w:type="spellStart"/>
      <w:r w:rsidR="004936F1" w:rsidRPr="00084D50">
        <w:t>Nordemann</w:t>
      </w:r>
      <w:proofErr w:type="spellEnd"/>
      <w:r w:rsidR="004936F1" w:rsidRPr="00084D50">
        <w:t xml:space="preserve"> </w:t>
      </w:r>
      <w:proofErr w:type="spellStart"/>
      <w:r w:rsidR="004936F1" w:rsidRPr="00084D50">
        <w:t>Czychowski</w:t>
      </w:r>
      <w:proofErr w:type="spellEnd"/>
      <w:r w:rsidR="004936F1" w:rsidRPr="00084D50">
        <w:t xml:space="preserve"> &amp; Partner </w:t>
      </w:r>
      <w:proofErr w:type="spellStart"/>
      <w:r w:rsidR="004936F1" w:rsidRPr="00084D50">
        <w:t>Rechtsanwältinnen</w:t>
      </w:r>
      <w:proofErr w:type="spellEnd"/>
      <w:r w:rsidR="004936F1" w:rsidRPr="00084D50">
        <w:t xml:space="preserve"> und </w:t>
      </w:r>
      <w:proofErr w:type="spellStart"/>
      <w:r w:rsidR="004936F1" w:rsidRPr="00084D50">
        <w:t>Rechtsanwälte</w:t>
      </w:r>
      <w:proofErr w:type="spellEnd"/>
      <w:r w:rsidR="004936F1" w:rsidRPr="00084D50">
        <w:t xml:space="preserve"> </w:t>
      </w:r>
      <w:proofErr w:type="spellStart"/>
      <w:r w:rsidR="004936F1" w:rsidRPr="00084D50">
        <w:t>mbB</w:t>
      </w:r>
      <w:proofErr w:type="spellEnd"/>
      <w:r w:rsidR="004936F1" w:rsidRPr="008F6E91">
        <w:t xml:space="preserve">, </w:t>
      </w:r>
      <w:r w:rsidR="004936F1">
        <w:t>Berlin, Germany</w:t>
      </w:r>
      <w:r w:rsidR="004936F1" w:rsidRPr="008F6E91">
        <w:t xml:space="preserve"> / </w:t>
      </w:r>
      <w:proofErr w:type="spellStart"/>
      <w:r w:rsidR="004936F1" w:rsidRPr="00E97948">
        <w:t>Allemagne</w:t>
      </w:r>
      <w:proofErr w:type="spellEnd"/>
    </w:p>
    <w:p w14:paraId="765D79F1" w14:textId="524AB319" w:rsidR="00560778" w:rsidRDefault="006839C0" w:rsidP="00560778">
      <w:pPr>
        <w:spacing w:before="220" w:after="220"/>
        <w:ind w:left="567"/>
      </w:pPr>
      <w:r>
        <w:t>Ms</w:t>
      </w:r>
      <w:r w:rsidR="00560778">
        <w:t xml:space="preserve">. Rita </w:t>
      </w:r>
      <w:r w:rsidR="00560778" w:rsidRPr="00560778">
        <w:t>MATULIONYTE</w:t>
      </w:r>
      <w:r w:rsidR="00560778">
        <w:t xml:space="preserve">, Senior Lecturer, </w:t>
      </w:r>
      <w:r w:rsidR="00560778" w:rsidRPr="00560778">
        <w:t>Macquarie Law School</w:t>
      </w:r>
      <w:r w:rsidR="00560778">
        <w:t xml:space="preserve">, Australia / </w:t>
      </w:r>
      <w:proofErr w:type="spellStart"/>
      <w:r w:rsidR="00560778">
        <w:t>Australie</w:t>
      </w:r>
      <w:proofErr w:type="spellEnd"/>
    </w:p>
    <w:p w14:paraId="37058A75" w14:textId="77777777" w:rsidR="004936F1" w:rsidRPr="008F6E91" w:rsidRDefault="004936F1" w:rsidP="006839C0">
      <w:pPr>
        <w:spacing w:before="220" w:after="220"/>
        <w:ind w:left="567"/>
      </w:pPr>
      <w:r>
        <w:t xml:space="preserve">Ms. </w:t>
      </w:r>
      <w:r w:rsidRPr="00084D50">
        <w:t xml:space="preserve">Kimani </w:t>
      </w:r>
      <w:r>
        <w:t xml:space="preserve">GODDARD, </w:t>
      </w:r>
      <w:r w:rsidRPr="00084D50">
        <w:t>PhD Fellow</w:t>
      </w:r>
      <w:r>
        <w:t xml:space="preserve">, </w:t>
      </w:r>
      <w:r w:rsidRPr="00084D50">
        <w:t>Maastricht University</w:t>
      </w:r>
      <w:r>
        <w:t xml:space="preserve">, </w:t>
      </w:r>
      <w:r w:rsidRPr="00084D50">
        <w:t>Netherlands</w:t>
      </w:r>
      <w:r>
        <w:t xml:space="preserve"> / </w:t>
      </w:r>
      <w:r w:rsidRPr="00084D50">
        <w:t>Pays-Bas</w:t>
      </w:r>
    </w:p>
    <w:p w14:paraId="09EF2B02" w14:textId="76E30465" w:rsidR="00560778" w:rsidRPr="008F6E91" w:rsidRDefault="006839C0" w:rsidP="00560778">
      <w:pPr>
        <w:spacing w:before="220" w:after="220"/>
        <w:ind w:left="567"/>
      </w:pPr>
      <w:r>
        <w:t>Mr</w:t>
      </w:r>
      <w:r w:rsidR="00560778" w:rsidRPr="008F6E91">
        <w:t xml:space="preserve">. </w:t>
      </w:r>
      <w:proofErr w:type="spellStart"/>
      <w:r w:rsidR="00560778" w:rsidRPr="008F6E91">
        <w:t>Jin</w:t>
      </w:r>
      <w:proofErr w:type="spellEnd"/>
      <w:r w:rsidR="00560778" w:rsidRPr="008F6E91">
        <w:t xml:space="preserve"> </w:t>
      </w:r>
      <w:proofErr w:type="spellStart"/>
      <w:r w:rsidR="00560778" w:rsidRPr="008F6E91">
        <w:t>Keun</w:t>
      </w:r>
      <w:proofErr w:type="spellEnd"/>
      <w:r w:rsidR="00560778" w:rsidRPr="008F6E91">
        <w:t xml:space="preserve"> </w:t>
      </w:r>
      <w:proofErr w:type="spellStart"/>
      <w:r w:rsidR="00560778" w:rsidRPr="008F6E91">
        <w:t>JEONG</w:t>
      </w:r>
      <w:proofErr w:type="spellEnd"/>
      <w:r w:rsidR="00560778" w:rsidRPr="008F6E91">
        <w:t xml:space="preserve">, Professor, </w:t>
      </w:r>
      <w:proofErr w:type="spellStart"/>
      <w:r w:rsidR="00560778" w:rsidRPr="008F6E91">
        <w:t>Kangwon</w:t>
      </w:r>
      <w:proofErr w:type="spellEnd"/>
      <w:r w:rsidR="00560778" w:rsidRPr="008F6E91">
        <w:t xml:space="preserve"> National University Law School, </w:t>
      </w:r>
      <w:proofErr w:type="spellStart"/>
      <w:r w:rsidR="00560778" w:rsidRPr="008F6E91">
        <w:t>Chuncheon</w:t>
      </w:r>
      <w:proofErr w:type="spellEnd"/>
      <w:r w:rsidR="00560778" w:rsidRPr="008F6E91">
        <w:t xml:space="preserve">, Republic of Korea / </w:t>
      </w:r>
      <w:proofErr w:type="spellStart"/>
      <w:r w:rsidR="00560778" w:rsidRPr="008F6E91">
        <w:t>République</w:t>
      </w:r>
      <w:proofErr w:type="spellEnd"/>
      <w:r w:rsidR="00560778" w:rsidRPr="008F6E91">
        <w:t xml:space="preserve"> de </w:t>
      </w:r>
      <w:proofErr w:type="spellStart"/>
      <w:r w:rsidR="00560778" w:rsidRPr="008F6E91">
        <w:t>Corée</w:t>
      </w:r>
      <w:proofErr w:type="spellEnd"/>
    </w:p>
    <w:p w14:paraId="375192C4" w14:textId="4892F61F" w:rsidR="00560778" w:rsidRDefault="006839C0" w:rsidP="00560778">
      <w:pPr>
        <w:spacing w:before="220" w:after="220"/>
        <w:ind w:left="567"/>
      </w:pPr>
      <w:r>
        <w:t>Mr</w:t>
      </w:r>
      <w:r w:rsidR="00560778" w:rsidRPr="00684AB5">
        <w:t xml:space="preserve">. </w:t>
      </w:r>
      <w:proofErr w:type="spellStart"/>
      <w:r w:rsidR="00560778" w:rsidRPr="00684AB5">
        <w:t>Dae-Hee</w:t>
      </w:r>
      <w:proofErr w:type="spellEnd"/>
      <w:r w:rsidR="00560778" w:rsidRPr="00684AB5">
        <w:t xml:space="preserve"> </w:t>
      </w:r>
      <w:r w:rsidR="00560778">
        <w:t>LEE</w:t>
      </w:r>
      <w:r w:rsidR="00560778" w:rsidRPr="00684AB5">
        <w:t xml:space="preserve">, Professor, Korea University School of Law, Seoul, Republic of Korea / </w:t>
      </w:r>
      <w:proofErr w:type="spellStart"/>
      <w:r w:rsidR="00560778" w:rsidRPr="00684AB5">
        <w:t>République</w:t>
      </w:r>
      <w:proofErr w:type="spellEnd"/>
      <w:r w:rsidR="00560778" w:rsidRPr="00684AB5">
        <w:t xml:space="preserve"> de </w:t>
      </w:r>
      <w:proofErr w:type="spellStart"/>
      <w:r w:rsidR="00560778" w:rsidRPr="00684AB5">
        <w:t>Corée</w:t>
      </w:r>
      <w:proofErr w:type="spellEnd"/>
    </w:p>
    <w:p w14:paraId="1C5C5902" w14:textId="77777777" w:rsidR="004936F1" w:rsidRPr="008F6E91" w:rsidRDefault="004936F1" w:rsidP="004936F1">
      <w:pPr>
        <w:spacing w:before="220" w:after="220"/>
        <w:ind w:left="567"/>
      </w:pPr>
      <w:r w:rsidRPr="008F6E91">
        <w:t xml:space="preserve">Ms. Luo LI, Assistant Professor in Law, Coventry Law School, Coventry University, United Kingdom / </w:t>
      </w:r>
      <w:proofErr w:type="spellStart"/>
      <w:r w:rsidRPr="008F6E91">
        <w:t>Royaume-Uni</w:t>
      </w:r>
      <w:proofErr w:type="spellEnd"/>
    </w:p>
    <w:p w14:paraId="4F783508" w14:textId="340DCA8C" w:rsidR="00560778" w:rsidRDefault="006839C0" w:rsidP="00560778">
      <w:pPr>
        <w:spacing w:before="220" w:after="220"/>
        <w:ind w:left="567"/>
      </w:pPr>
      <w:r>
        <w:t>Ms</w:t>
      </w:r>
      <w:r w:rsidR="00560778" w:rsidRPr="008F6E91">
        <w:t xml:space="preserve">. Daniela SIMONE, Honorary Lecturer, University College London, United Kingdom / </w:t>
      </w:r>
      <w:proofErr w:type="spellStart"/>
      <w:r w:rsidR="00560778" w:rsidRPr="008F6E91">
        <w:t>Royaume-Uni</w:t>
      </w:r>
      <w:proofErr w:type="spellEnd"/>
    </w:p>
    <w:p w14:paraId="6D377F7E" w14:textId="669279ED" w:rsidR="00481A1E" w:rsidRDefault="00D663F4" w:rsidP="00D663F4">
      <w:pPr>
        <w:pStyle w:val="Endofdocument-Annex"/>
      </w:pPr>
      <w:r>
        <w:t>[End of Document]</w:t>
      </w:r>
    </w:p>
    <w:sectPr w:rsidR="00481A1E" w:rsidSect="00912C7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E1CC" w14:textId="77777777" w:rsidR="00C105FA" w:rsidRDefault="00C105FA">
      <w:r>
        <w:separator/>
      </w:r>
    </w:p>
  </w:endnote>
  <w:endnote w:type="continuationSeparator" w:id="0">
    <w:p w14:paraId="1D60B8A5" w14:textId="77777777" w:rsidR="00C105FA" w:rsidRDefault="00C105FA" w:rsidP="003B38C1">
      <w:r>
        <w:separator/>
      </w:r>
    </w:p>
    <w:p w14:paraId="229860EB" w14:textId="77777777" w:rsidR="00C105FA" w:rsidRPr="003B38C1" w:rsidRDefault="00C105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369DAC2" w14:textId="77777777" w:rsidR="00C105FA" w:rsidRPr="003B38C1" w:rsidRDefault="00C105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49AC" w14:textId="77777777" w:rsidR="00C105FA" w:rsidRDefault="00C105FA">
      <w:r>
        <w:separator/>
      </w:r>
    </w:p>
  </w:footnote>
  <w:footnote w:type="continuationSeparator" w:id="0">
    <w:p w14:paraId="4FCA3BCE" w14:textId="77777777" w:rsidR="00C105FA" w:rsidRDefault="00C105FA" w:rsidP="008B60B2">
      <w:r>
        <w:separator/>
      </w:r>
    </w:p>
    <w:p w14:paraId="1C653756" w14:textId="77777777" w:rsidR="00C105FA" w:rsidRPr="00ED77FB" w:rsidRDefault="00C105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21ADFDB" w14:textId="77777777" w:rsidR="00C105FA" w:rsidRPr="00ED77FB" w:rsidRDefault="00C105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5BF2BCAA" w:rsidR="00D07C78" w:rsidRDefault="00912C73" w:rsidP="00477D6B">
    <w:pPr>
      <w:jc w:val="right"/>
    </w:pPr>
    <w:bookmarkStart w:id="6" w:name="Code2"/>
    <w:bookmarkEnd w:id="6"/>
    <w:r>
      <w:t>WIPO/IP/</w:t>
    </w:r>
    <w:proofErr w:type="spellStart"/>
    <w:r>
      <w:t>CONV</w:t>
    </w:r>
    <w:proofErr w:type="spellEnd"/>
    <w:r>
      <w:t>/GE/21/INF/</w:t>
    </w:r>
    <w:r w:rsidR="00560778">
      <w:t>3</w:t>
    </w:r>
    <w:r>
      <w:t>/PROV</w:t>
    </w:r>
    <w:r w:rsidR="00D42CEE">
      <w:t>.5</w:t>
    </w:r>
  </w:p>
  <w:p w14:paraId="3D335325" w14:textId="556540B8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42CEE">
      <w:rPr>
        <w:noProof/>
      </w:rPr>
      <w:t>2</w:t>
    </w:r>
    <w:r>
      <w:fldChar w:fldCharType="end"/>
    </w:r>
  </w:p>
  <w:p w14:paraId="7509822A" w14:textId="77777777" w:rsidR="00D07C78" w:rsidRDefault="00D07C78" w:rsidP="00477D6B">
    <w:pPr>
      <w:jc w:val="right"/>
    </w:pPr>
  </w:p>
  <w:p w14:paraId="08D3694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MqgFABvUMi8tAAAA"/>
  </w:docVars>
  <w:rsids>
    <w:rsidRoot w:val="00912C73"/>
    <w:rsid w:val="00015621"/>
    <w:rsid w:val="000246CD"/>
    <w:rsid w:val="00025F4E"/>
    <w:rsid w:val="00027ACE"/>
    <w:rsid w:val="000316D0"/>
    <w:rsid w:val="0003237A"/>
    <w:rsid w:val="00043CAA"/>
    <w:rsid w:val="00045113"/>
    <w:rsid w:val="000518C5"/>
    <w:rsid w:val="000559F5"/>
    <w:rsid w:val="00056816"/>
    <w:rsid w:val="00075432"/>
    <w:rsid w:val="00094995"/>
    <w:rsid w:val="0009541D"/>
    <w:rsid w:val="00096699"/>
    <w:rsid w:val="000968ED"/>
    <w:rsid w:val="000A3D97"/>
    <w:rsid w:val="000B30CC"/>
    <w:rsid w:val="000B355B"/>
    <w:rsid w:val="000C51EA"/>
    <w:rsid w:val="000D1CD7"/>
    <w:rsid w:val="000E2674"/>
    <w:rsid w:val="000F5E56"/>
    <w:rsid w:val="0010417E"/>
    <w:rsid w:val="001362EE"/>
    <w:rsid w:val="0014105A"/>
    <w:rsid w:val="001559F7"/>
    <w:rsid w:val="001647D5"/>
    <w:rsid w:val="001832A6"/>
    <w:rsid w:val="001853E7"/>
    <w:rsid w:val="00190CBA"/>
    <w:rsid w:val="001B10D9"/>
    <w:rsid w:val="001B6E3D"/>
    <w:rsid w:val="001C46C5"/>
    <w:rsid w:val="001D4107"/>
    <w:rsid w:val="001D4D45"/>
    <w:rsid w:val="001D7DB9"/>
    <w:rsid w:val="001F3838"/>
    <w:rsid w:val="00200083"/>
    <w:rsid w:val="00202D30"/>
    <w:rsid w:val="00203D24"/>
    <w:rsid w:val="00206124"/>
    <w:rsid w:val="0021217E"/>
    <w:rsid w:val="00227CCF"/>
    <w:rsid w:val="00235560"/>
    <w:rsid w:val="00242FF7"/>
    <w:rsid w:val="00243430"/>
    <w:rsid w:val="0024343E"/>
    <w:rsid w:val="0025404E"/>
    <w:rsid w:val="002634C4"/>
    <w:rsid w:val="00273B7C"/>
    <w:rsid w:val="002928D3"/>
    <w:rsid w:val="00292922"/>
    <w:rsid w:val="002A333F"/>
    <w:rsid w:val="002B27E6"/>
    <w:rsid w:val="002B3823"/>
    <w:rsid w:val="002C4CC9"/>
    <w:rsid w:val="002F1FE6"/>
    <w:rsid w:val="002F4E68"/>
    <w:rsid w:val="00312F7F"/>
    <w:rsid w:val="00336472"/>
    <w:rsid w:val="003547B4"/>
    <w:rsid w:val="00354BD8"/>
    <w:rsid w:val="00361450"/>
    <w:rsid w:val="003673CF"/>
    <w:rsid w:val="003712DF"/>
    <w:rsid w:val="003845C1"/>
    <w:rsid w:val="003A6F89"/>
    <w:rsid w:val="003B38C1"/>
    <w:rsid w:val="003C34E9"/>
    <w:rsid w:val="003C4ED9"/>
    <w:rsid w:val="003E2875"/>
    <w:rsid w:val="0040793E"/>
    <w:rsid w:val="00423E3E"/>
    <w:rsid w:val="00427AF4"/>
    <w:rsid w:val="00430584"/>
    <w:rsid w:val="00432E84"/>
    <w:rsid w:val="004506F4"/>
    <w:rsid w:val="00460D0C"/>
    <w:rsid w:val="004647DA"/>
    <w:rsid w:val="00471670"/>
    <w:rsid w:val="00474062"/>
    <w:rsid w:val="00477D6B"/>
    <w:rsid w:val="00481A1E"/>
    <w:rsid w:val="004936F1"/>
    <w:rsid w:val="0049559D"/>
    <w:rsid w:val="00495FBA"/>
    <w:rsid w:val="0049751E"/>
    <w:rsid w:val="004B070A"/>
    <w:rsid w:val="004C2800"/>
    <w:rsid w:val="004C3B05"/>
    <w:rsid w:val="004E783B"/>
    <w:rsid w:val="004F0CDA"/>
    <w:rsid w:val="004F2040"/>
    <w:rsid w:val="005019FF"/>
    <w:rsid w:val="00513487"/>
    <w:rsid w:val="0052551A"/>
    <w:rsid w:val="0053057A"/>
    <w:rsid w:val="00545AF7"/>
    <w:rsid w:val="00550EC5"/>
    <w:rsid w:val="00556076"/>
    <w:rsid w:val="005568EF"/>
    <w:rsid w:val="00560778"/>
    <w:rsid w:val="00560A29"/>
    <w:rsid w:val="00566B04"/>
    <w:rsid w:val="00576D57"/>
    <w:rsid w:val="00591A66"/>
    <w:rsid w:val="005A044B"/>
    <w:rsid w:val="005A0540"/>
    <w:rsid w:val="005A0686"/>
    <w:rsid w:val="005A1249"/>
    <w:rsid w:val="005C2075"/>
    <w:rsid w:val="005C6649"/>
    <w:rsid w:val="005D4E4D"/>
    <w:rsid w:val="005D5749"/>
    <w:rsid w:val="005E630D"/>
    <w:rsid w:val="00601041"/>
    <w:rsid w:val="00605827"/>
    <w:rsid w:val="006147FA"/>
    <w:rsid w:val="00621905"/>
    <w:rsid w:val="00646050"/>
    <w:rsid w:val="00651C6E"/>
    <w:rsid w:val="006679C7"/>
    <w:rsid w:val="006713CA"/>
    <w:rsid w:val="00676C5C"/>
    <w:rsid w:val="00676C5F"/>
    <w:rsid w:val="006839C0"/>
    <w:rsid w:val="00686EF6"/>
    <w:rsid w:val="006A3837"/>
    <w:rsid w:val="006C2371"/>
    <w:rsid w:val="006C4A37"/>
    <w:rsid w:val="006C5CFD"/>
    <w:rsid w:val="006E4C9C"/>
    <w:rsid w:val="006E64BF"/>
    <w:rsid w:val="006E6794"/>
    <w:rsid w:val="006E7051"/>
    <w:rsid w:val="00717A5B"/>
    <w:rsid w:val="00720EFD"/>
    <w:rsid w:val="00736383"/>
    <w:rsid w:val="0074442E"/>
    <w:rsid w:val="007479CE"/>
    <w:rsid w:val="007528C7"/>
    <w:rsid w:val="00754C8E"/>
    <w:rsid w:val="00757DA6"/>
    <w:rsid w:val="00793A7C"/>
    <w:rsid w:val="007A249D"/>
    <w:rsid w:val="007A398A"/>
    <w:rsid w:val="007C70E7"/>
    <w:rsid w:val="007D1613"/>
    <w:rsid w:val="007E4C0E"/>
    <w:rsid w:val="007F2D53"/>
    <w:rsid w:val="00804F45"/>
    <w:rsid w:val="00806BCD"/>
    <w:rsid w:val="008075CD"/>
    <w:rsid w:val="00814E77"/>
    <w:rsid w:val="00821D33"/>
    <w:rsid w:val="0082232C"/>
    <w:rsid w:val="00844577"/>
    <w:rsid w:val="00881CDE"/>
    <w:rsid w:val="00892AB0"/>
    <w:rsid w:val="008A134B"/>
    <w:rsid w:val="008B2CC1"/>
    <w:rsid w:val="008B60B2"/>
    <w:rsid w:val="008F3DFB"/>
    <w:rsid w:val="008F5074"/>
    <w:rsid w:val="0090731E"/>
    <w:rsid w:val="00912C73"/>
    <w:rsid w:val="00916EE2"/>
    <w:rsid w:val="00936CD1"/>
    <w:rsid w:val="0095154E"/>
    <w:rsid w:val="00966A22"/>
    <w:rsid w:val="0096722F"/>
    <w:rsid w:val="00980843"/>
    <w:rsid w:val="00980A67"/>
    <w:rsid w:val="00991907"/>
    <w:rsid w:val="00997FFA"/>
    <w:rsid w:val="009A4A65"/>
    <w:rsid w:val="009B1061"/>
    <w:rsid w:val="009B3D5C"/>
    <w:rsid w:val="009B4FF5"/>
    <w:rsid w:val="009B63B0"/>
    <w:rsid w:val="009C265A"/>
    <w:rsid w:val="009E2791"/>
    <w:rsid w:val="009E3F6F"/>
    <w:rsid w:val="009E6787"/>
    <w:rsid w:val="009F499F"/>
    <w:rsid w:val="00A1791F"/>
    <w:rsid w:val="00A20DE4"/>
    <w:rsid w:val="00A37342"/>
    <w:rsid w:val="00A42DAF"/>
    <w:rsid w:val="00A459D8"/>
    <w:rsid w:val="00A45BD8"/>
    <w:rsid w:val="00A72857"/>
    <w:rsid w:val="00A77054"/>
    <w:rsid w:val="00A85FBE"/>
    <w:rsid w:val="00A869B7"/>
    <w:rsid w:val="00A9044C"/>
    <w:rsid w:val="00A94C91"/>
    <w:rsid w:val="00A95B7F"/>
    <w:rsid w:val="00A97065"/>
    <w:rsid w:val="00A97FA9"/>
    <w:rsid w:val="00AA031F"/>
    <w:rsid w:val="00AA1E88"/>
    <w:rsid w:val="00AC205C"/>
    <w:rsid w:val="00AE2C1D"/>
    <w:rsid w:val="00AF0A6B"/>
    <w:rsid w:val="00B010BE"/>
    <w:rsid w:val="00B036D2"/>
    <w:rsid w:val="00B05A69"/>
    <w:rsid w:val="00B11A22"/>
    <w:rsid w:val="00B14DC6"/>
    <w:rsid w:val="00B1609A"/>
    <w:rsid w:val="00B34E42"/>
    <w:rsid w:val="00B50074"/>
    <w:rsid w:val="00B53F63"/>
    <w:rsid w:val="00B60972"/>
    <w:rsid w:val="00B6585D"/>
    <w:rsid w:val="00B75281"/>
    <w:rsid w:val="00B85A33"/>
    <w:rsid w:val="00B87050"/>
    <w:rsid w:val="00B92F1F"/>
    <w:rsid w:val="00B9734B"/>
    <w:rsid w:val="00BA29BB"/>
    <w:rsid w:val="00BA30E2"/>
    <w:rsid w:val="00BC3779"/>
    <w:rsid w:val="00BD2065"/>
    <w:rsid w:val="00C05A07"/>
    <w:rsid w:val="00C076C9"/>
    <w:rsid w:val="00C105FA"/>
    <w:rsid w:val="00C11BFE"/>
    <w:rsid w:val="00C12D75"/>
    <w:rsid w:val="00C14944"/>
    <w:rsid w:val="00C17342"/>
    <w:rsid w:val="00C22B32"/>
    <w:rsid w:val="00C42F04"/>
    <w:rsid w:val="00C444ED"/>
    <w:rsid w:val="00C504DC"/>
    <w:rsid w:val="00C5068F"/>
    <w:rsid w:val="00C77E10"/>
    <w:rsid w:val="00C83251"/>
    <w:rsid w:val="00C86D74"/>
    <w:rsid w:val="00CA3908"/>
    <w:rsid w:val="00CB291D"/>
    <w:rsid w:val="00CB6705"/>
    <w:rsid w:val="00CC1A80"/>
    <w:rsid w:val="00CD04F1"/>
    <w:rsid w:val="00CE3493"/>
    <w:rsid w:val="00CE4003"/>
    <w:rsid w:val="00CE7C4E"/>
    <w:rsid w:val="00CF3D56"/>
    <w:rsid w:val="00CF5904"/>
    <w:rsid w:val="00CF626B"/>
    <w:rsid w:val="00CF681A"/>
    <w:rsid w:val="00D05A92"/>
    <w:rsid w:val="00D07578"/>
    <w:rsid w:val="00D07C78"/>
    <w:rsid w:val="00D12FDE"/>
    <w:rsid w:val="00D21470"/>
    <w:rsid w:val="00D22508"/>
    <w:rsid w:val="00D3028E"/>
    <w:rsid w:val="00D35A30"/>
    <w:rsid w:val="00D42CEE"/>
    <w:rsid w:val="00D45252"/>
    <w:rsid w:val="00D47F2B"/>
    <w:rsid w:val="00D5512D"/>
    <w:rsid w:val="00D5512E"/>
    <w:rsid w:val="00D60A1C"/>
    <w:rsid w:val="00D610FD"/>
    <w:rsid w:val="00D663F4"/>
    <w:rsid w:val="00D716E5"/>
    <w:rsid w:val="00D71B4D"/>
    <w:rsid w:val="00D73E6A"/>
    <w:rsid w:val="00D813CE"/>
    <w:rsid w:val="00D8572F"/>
    <w:rsid w:val="00D91501"/>
    <w:rsid w:val="00D93D55"/>
    <w:rsid w:val="00D93FE3"/>
    <w:rsid w:val="00D96EC4"/>
    <w:rsid w:val="00DA29BB"/>
    <w:rsid w:val="00DC60EE"/>
    <w:rsid w:val="00DD2DE5"/>
    <w:rsid w:val="00DD7B7F"/>
    <w:rsid w:val="00DE3DAB"/>
    <w:rsid w:val="00DF42DE"/>
    <w:rsid w:val="00E15015"/>
    <w:rsid w:val="00E171E3"/>
    <w:rsid w:val="00E23685"/>
    <w:rsid w:val="00E30131"/>
    <w:rsid w:val="00E335FE"/>
    <w:rsid w:val="00E5448C"/>
    <w:rsid w:val="00E55C26"/>
    <w:rsid w:val="00E8141A"/>
    <w:rsid w:val="00E8494F"/>
    <w:rsid w:val="00E8622A"/>
    <w:rsid w:val="00EA10D1"/>
    <w:rsid w:val="00EA7AC3"/>
    <w:rsid w:val="00EA7D6E"/>
    <w:rsid w:val="00EB2F76"/>
    <w:rsid w:val="00EB4C9D"/>
    <w:rsid w:val="00EC1AD3"/>
    <w:rsid w:val="00EC4E49"/>
    <w:rsid w:val="00ED77FB"/>
    <w:rsid w:val="00ED7884"/>
    <w:rsid w:val="00EE45FA"/>
    <w:rsid w:val="00EE6B23"/>
    <w:rsid w:val="00EF5959"/>
    <w:rsid w:val="00F02E03"/>
    <w:rsid w:val="00F043DE"/>
    <w:rsid w:val="00F404F9"/>
    <w:rsid w:val="00F57094"/>
    <w:rsid w:val="00F63B5E"/>
    <w:rsid w:val="00F66152"/>
    <w:rsid w:val="00F75DE3"/>
    <w:rsid w:val="00F7645C"/>
    <w:rsid w:val="00F9165B"/>
    <w:rsid w:val="00F95A06"/>
    <w:rsid w:val="00FD1783"/>
    <w:rsid w:val="00FD4541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9541D"/>
    <w:rPr>
      <w:rFonts w:ascii="Arial" w:eastAsia="SimSun" w:hAnsi="Arial" w:cs="Arial"/>
      <w:sz w:val="18"/>
      <w:lang w:val="en-US" w:eastAsia="zh-CN"/>
    </w:rPr>
  </w:style>
  <w:style w:type="paragraph" w:customStyle="1" w:styleId="Normalspaced">
    <w:name w:val="Normal (spaced)"/>
    <w:basedOn w:val="Normal"/>
    <w:autoRedefine/>
    <w:qFormat/>
    <w:rsid w:val="00560778"/>
    <w:pPr>
      <w:spacing w:before="220" w:after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33D4-B43F-4539-96F1-8DBCB0EA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</TotalTime>
  <Pages>3</Pages>
  <Words>411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mdocs;edocs</cp:keywords>
  <cp:lastModifiedBy>DALY Alica</cp:lastModifiedBy>
  <cp:revision>2</cp:revision>
  <cp:lastPrinted>2021-09-21T14:01:00Z</cp:lastPrinted>
  <dcterms:created xsi:type="dcterms:W3CDTF">2021-09-23T07:54:00Z</dcterms:created>
  <dcterms:modified xsi:type="dcterms:W3CDTF">2021-09-23T07:54:00Z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61f1466f-251b-41bc-aee6-68269436bc24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