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41E21" w:rsidTr="0088395E">
        <w:tc>
          <w:tcPr>
            <w:tcW w:w="4513" w:type="dxa"/>
            <w:tcBorders>
              <w:bottom w:val="single" w:sz="4" w:space="0" w:color="auto"/>
            </w:tcBorders>
            <w:tcMar>
              <w:bottom w:w="170" w:type="dxa"/>
            </w:tcMar>
          </w:tcPr>
          <w:p w:rsidR="00E504E5" w:rsidRPr="00641E2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41E21" w:rsidRDefault="00EE230B" w:rsidP="00AB613D">
            <w:r w:rsidRPr="00641E21">
              <w:rPr>
                <w:noProof/>
                <w:lang w:val="en-US" w:eastAsia="en-US"/>
              </w:rPr>
              <w:drawing>
                <wp:inline distT="0" distB="0" distL="0" distR="0" wp14:anchorId="10BD2AC9" wp14:editId="441F129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41E21" w:rsidRDefault="00E504E5" w:rsidP="00AB613D">
            <w:pPr>
              <w:jc w:val="right"/>
            </w:pPr>
            <w:r w:rsidRPr="00641E21">
              <w:rPr>
                <w:b/>
                <w:sz w:val="40"/>
                <w:szCs w:val="40"/>
              </w:rPr>
              <w:t>S</w:t>
            </w:r>
          </w:p>
        </w:tc>
      </w:tr>
      <w:tr w:rsidR="008B2CC1" w:rsidRPr="00641E2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41E21" w:rsidRDefault="007B3774" w:rsidP="00512258">
            <w:pPr>
              <w:jc w:val="right"/>
              <w:rPr>
                <w:rFonts w:ascii="Arial Black" w:hAnsi="Arial Black"/>
                <w:caps/>
                <w:sz w:val="15"/>
              </w:rPr>
            </w:pPr>
            <w:r w:rsidRPr="00641E21">
              <w:rPr>
                <w:rFonts w:ascii="Arial Black" w:hAnsi="Arial Black"/>
                <w:caps/>
                <w:sz w:val="15"/>
              </w:rPr>
              <w:t>CDIP/2</w:t>
            </w:r>
            <w:r w:rsidR="0066508F" w:rsidRPr="00641E21">
              <w:rPr>
                <w:rFonts w:ascii="Arial Black" w:hAnsi="Arial Black"/>
                <w:caps/>
                <w:sz w:val="15"/>
              </w:rPr>
              <w:t>2</w:t>
            </w:r>
            <w:r w:rsidR="0096247A" w:rsidRPr="00641E21">
              <w:rPr>
                <w:rFonts w:ascii="Arial Black" w:hAnsi="Arial Black"/>
                <w:caps/>
                <w:sz w:val="15"/>
              </w:rPr>
              <w:t>/</w:t>
            </w:r>
            <w:bookmarkStart w:id="1" w:name="Code"/>
            <w:bookmarkEnd w:id="1"/>
            <w:r w:rsidR="00512258">
              <w:rPr>
                <w:rFonts w:ascii="Arial Black" w:hAnsi="Arial Black"/>
                <w:caps/>
                <w:sz w:val="15"/>
              </w:rPr>
              <w:t>3</w:t>
            </w:r>
          </w:p>
        </w:tc>
      </w:tr>
      <w:tr w:rsidR="008B2CC1" w:rsidRPr="00641E21" w:rsidTr="00AB613D">
        <w:trPr>
          <w:trHeight w:hRule="exact" w:val="170"/>
        </w:trPr>
        <w:tc>
          <w:tcPr>
            <w:tcW w:w="9356" w:type="dxa"/>
            <w:gridSpan w:val="3"/>
            <w:noWrap/>
            <w:tcMar>
              <w:left w:w="0" w:type="dxa"/>
              <w:right w:w="0" w:type="dxa"/>
            </w:tcMar>
            <w:vAlign w:val="bottom"/>
          </w:tcPr>
          <w:p w:rsidR="008B2CC1" w:rsidRPr="00641E21" w:rsidRDefault="008B2CC1" w:rsidP="00512258">
            <w:pPr>
              <w:jc w:val="right"/>
              <w:rPr>
                <w:rFonts w:ascii="Arial Black" w:hAnsi="Arial Black"/>
                <w:caps/>
                <w:sz w:val="15"/>
              </w:rPr>
            </w:pPr>
            <w:r w:rsidRPr="00641E21">
              <w:rPr>
                <w:rFonts w:ascii="Arial Black" w:hAnsi="Arial Black"/>
                <w:caps/>
                <w:sz w:val="15"/>
              </w:rPr>
              <w:t xml:space="preserve">ORIGINAL: </w:t>
            </w:r>
            <w:bookmarkStart w:id="2" w:name="Original"/>
            <w:bookmarkEnd w:id="2"/>
            <w:r w:rsidR="00512258">
              <w:rPr>
                <w:rFonts w:ascii="Arial Black" w:hAnsi="Arial Black"/>
                <w:caps/>
                <w:sz w:val="15"/>
              </w:rPr>
              <w:t>INGLÉS</w:t>
            </w:r>
          </w:p>
        </w:tc>
      </w:tr>
      <w:tr w:rsidR="008B2CC1" w:rsidRPr="00641E21" w:rsidTr="00AB613D">
        <w:trPr>
          <w:trHeight w:hRule="exact" w:val="198"/>
        </w:trPr>
        <w:tc>
          <w:tcPr>
            <w:tcW w:w="9356" w:type="dxa"/>
            <w:gridSpan w:val="3"/>
            <w:tcMar>
              <w:left w:w="0" w:type="dxa"/>
              <w:right w:w="0" w:type="dxa"/>
            </w:tcMar>
            <w:vAlign w:val="bottom"/>
          </w:tcPr>
          <w:p w:rsidR="008B2CC1" w:rsidRPr="00641E21" w:rsidRDefault="00675021" w:rsidP="00512258">
            <w:pPr>
              <w:jc w:val="right"/>
              <w:rPr>
                <w:rFonts w:ascii="Arial Black" w:hAnsi="Arial Black"/>
                <w:caps/>
                <w:sz w:val="15"/>
              </w:rPr>
            </w:pPr>
            <w:r w:rsidRPr="00641E21">
              <w:rPr>
                <w:rFonts w:ascii="Arial Black" w:hAnsi="Arial Black"/>
                <w:caps/>
                <w:sz w:val="15"/>
              </w:rPr>
              <w:t>fecha</w:t>
            </w:r>
            <w:r w:rsidR="008B2CC1" w:rsidRPr="00641E21">
              <w:rPr>
                <w:rFonts w:ascii="Arial Black" w:hAnsi="Arial Black"/>
                <w:caps/>
                <w:sz w:val="15"/>
              </w:rPr>
              <w:t xml:space="preserve">: </w:t>
            </w:r>
            <w:bookmarkStart w:id="3" w:name="Date"/>
            <w:bookmarkEnd w:id="3"/>
            <w:r w:rsidR="00512258">
              <w:rPr>
                <w:rFonts w:ascii="Arial Black" w:hAnsi="Arial Black"/>
                <w:caps/>
                <w:sz w:val="15"/>
              </w:rPr>
              <w:t>15 DE AGOSTO DE 2018</w:t>
            </w:r>
          </w:p>
        </w:tc>
      </w:tr>
    </w:tbl>
    <w:p w:rsidR="008B2CC1" w:rsidRPr="00641E21" w:rsidRDefault="008B2CC1" w:rsidP="008B2CC1"/>
    <w:p w:rsidR="008B2CC1" w:rsidRPr="00641E21" w:rsidRDefault="008B2CC1" w:rsidP="008B2CC1"/>
    <w:p w:rsidR="008B2CC1" w:rsidRPr="00641E21" w:rsidRDefault="008B2CC1" w:rsidP="008B2CC1"/>
    <w:p w:rsidR="008B2CC1" w:rsidRPr="00641E21" w:rsidRDefault="008B2CC1" w:rsidP="008B2CC1"/>
    <w:p w:rsidR="008B2CC1" w:rsidRPr="00641E21" w:rsidRDefault="008B2CC1" w:rsidP="008B2CC1"/>
    <w:p w:rsidR="00B67CDC" w:rsidRPr="00641E21" w:rsidRDefault="0096247A" w:rsidP="00B67CDC">
      <w:pPr>
        <w:rPr>
          <w:b/>
          <w:sz w:val="28"/>
          <w:szCs w:val="28"/>
        </w:rPr>
      </w:pPr>
      <w:r w:rsidRPr="00641E21">
        <w:rPr>
          <w:b/>
          <w:sz w:val="28"/>
          <w:szCs w:val="28"/>
        </w:rPr>
        <w:t xml:space="preserve">Comité </w:t>
      </w:r>
      <w:r w:rsidR="00EE230B" w:rsidRPr="00641E21">
        <w:rPr>
          <w:b/>
          <w:sz w:val="28"/>
          <w:szCs w:val="28"/>
        </w:rPr>
        <w:t>de Desarrollo y Propiedad Intelectual (CDIP)</w:t>
      </w:r>
    </w:p>
    <w:p w:rsidR="003845C1" w:rsidRPr="00641E21" w:rsidRDefault="003845C1" w:rsidP="003845C1"/>
    <w:p w:rsidR="003845C1" w:rsidRPr="00641E21" w:rsidRDefault="003845C1" w:rsidP="003845C1"/>
    <w:p w:rsidR="00CC3A13" w:rsidRPr="00641E21" w:rsidRDefault="006F2626" w:rsidP="00CC3A13">
      <w:pPr>
        <w:rPr>
          <w:b/>
          <w:sz w:val="24"/>
          <w:szCs w:val="24"/>
        </w:rPr>
      </w:pPr>
      <w:r w:rsidRPr="00641E21">
        <w:rPr>
          <w:b/>
          <w:sz w:val="24"/>
          <w:szCs w:val="24"/>
        </w:rPr>
        <w:t>Vigesimosegunda</w:t>
      </w:r>
      <w:r w:rsidR="00CC3A13" w:rsidRPr="00641E21">
        <w:rPr>
          <w:b/>
          <w:sz w:val="24"/>
          <w:szCs w:val="24"/>
        </w:rPr>
        <w:t xml:space="preserve"> sesión</w:t>
      </w:r>
    </w:p>
    <w:p w:rsidR="00B67CDC" w:rsidRPr="00641E21" w:rsidRDefault="0066508F" w:rsidP="00CC3A13">
      <w:pPr>
        <w:rPr>
          <w:b/>
          <w:sz w:val="24"/>
          <w:szCs w:val="24"/>
        </w:rPr>
      </w:pPr>
      <w:r w:rsidRPr="00641E21">
        <w:rPr>
          <w:b/>
          <w:sz w:val="24"/>
          <w:szCs w:val="24"/>
        </w:rPr>
        <w:t>Ginebra, 19</w:t>
      </w:r>
      <w:r w:rsidR="00CC3A13" w:rsidRPr="00641E21">
        <w:rPr>
          <w:b/>
          <w:sz w:val="24"/>
          <w:szCs w:val="24"/>
        </w:rPr>
        <w:t xml:space="preserve"> a </w:t>
      </w:r>
      <w:r w:rsidRPr="00641E21">
        <w:rPr>
          <w:b/>
          <w:sz w:val="24"/>
          <w:szCs w:val="24"/>
        </w:rPr>
        <w:t>23</w:t>
      </w:r>
      <w:r w:rsidR="00CC3A13" w:rsidRPr="00641E21">
        <w:rPr>
          <w:b/>
          <w:sz w:val="24"/>
          <w:szCs w:val="24"/>
        </w:rPr>
        <w:t xml:space="preserve"> de </w:t>
      </w:r>
      <w:r w:rsidRPr="00641E21">
        <w:rPr>
          <w:b/>
          <w:sz w:val="24"/>
          <w:szCs w:val="24"/>
        </w:rPr>
        <w:t>noviembre</w:t>
      </w:r>
      <w:r w:rsidR="00CC3A13" w:rsidRPr="00641E21">
        <w:rPr>
          <w:b/>
          <w:sz w:val="24"/>
          <w:szCs w:val="24"/>
        </w:rPr>
        <w:t xml:space="preserve"> de 2018</w:t>
      </w:r>
    </w:p>
    <w:p w:rsidR="008E77B4" w:rsidRPr="008E77B4" w:rsidRDefault="008E77B4" w:rsidP="008E77B4"/>
    <w:p w:rsidR="008E77B4" w:rsidRPr="008E77B4" w:rsidRDefault="008E77B4" w:rsidP="008E77B4"/>
    <w:p w:rsidR="008E77B4" w:rsidRPr="008E77B4" w:rsidRDefault="008E77B4" w:rsidP="008E77B4"/>
    <w:p w:rsidR="008E77B4" w:rsidRPr="008E77B4" w:rsidRDefault="00C575F2" w:rsidP="008E77B4">
      <w:pPr>
        <w:rPr>
          <w:sz w:val="24"/>
          <w:szCs w:val="24"/>
        </w:rPr>
      </w:pPr>
      <w:r>
        <w:rPr>
          <w:sz w:val="24"/>
          <w:szCs w:val="24"/>
        </w:rPr>
        <w:t xml:space="preserve">VIABILIDAD DEL ESTABLECIMIENTO </w:t>
      </w:r>
      <w:r w:rsidR="009E543C">
        <w:rPr>
          <w:sz w:val="24"/>
          <w:szCs w:val="24"/>
        </w:rPr>
        <w:t>DE UN FORO EN INTERNET SOBRE ASISTENCIA TÉCNICA</w:t>
      </w:r>
    </w:p>
    <w:p w:rsidR="008E77B4" w:rsidRPr="008E77B4" w:rsidRDefault="008E77B4" w:rsidP="008E77B4"/>
    <w:p w:rsidR="008E77B4" w:rsidRPr="008E77B4" w:rsidRDefault="00C575F2" w:rsidP="008E77B4">
      <w:pPr>
        <w:rPr>
          <w:i/>
        </w:rPr>
      </w:pPr>
      <w:r>
        <w:rPr>
          <w:i/>
        </w:rPr>
        <w:t>Documento preparado por la Secretaría</w:t>
      </w:r>
    </w:p>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Pr>
        <w:rPr>
          <w:szCs w:val="22"/>
        </w:rPr>
      </w:pPr>
    </w:p>
    <w:p w:rsidR="00C575F2" w:rsidRPr="008E77B4" w:rsidRDefault="008E77B4" w:rsidP="008E77B4">
      <w:pPr>
        <w:rPr>
          <w:szCs w:val="22"/>
        </w:rPr>
      </w:pPr>
      <w:r w:rsidRPr="008E77B4">
        <w:rPr>
          <w:szCs w:val="22"/>
        </w:rPr>
        <w:fldChar w:fldCharType="begin"/>
      </w:r>
      <w:r w:rsidRPr="008E77B4">
        <w:rPr>
          <w:szCs w:val="22"/>
        </w:rPr>
        <w:instrText xml:space="preserve"> AUTONUM  </w:instrText>
      </w:r>
      <w:r w:rsidRPr="008E77B4">
        <w:rPr>
          <w:szCs w:val="22"/>
        </w:rPr>
        <w:fldChar w:fldCharType="end"/>
      </w:r>
      <w:r w:rsidRPr="008E77B4">
        <w:rPr>
          <w:szCs w:val="22"/>
        </w:rPr>
        <w:tab/>
      </w:r>
      <w:r w:rsidR="00C575F2" w:rsidRPr="00C575F2">
        <w:rPr>
          <w:szCs w:val="22"/>
        </w:rPr>
        <w:t xml:space="preserve">En su decimoctava sesión celebrada del 31 de octubre al 4 de noviembre de 2016, el Comité de Desarrollo y Propiedad Intelectual (CDIP) aprobó una propuesta de seis puntos en </w:t>
      </w:r>
      <w:r w:rsidR="00C575F2">
        <w:rPr>
          <w:szCs w:val="22"/>
        </w:rPr>
        <w:t xml:space="preserve">la </w:t>
      </w:r>
      <w:r w:rsidR="00C575F2" w:rsidRPr="00C575F2">
        <w:rPr>
          <w:szCs w:val="22"/>
        </w:rPr>
        <w:t>que, entre otras cosas,</w:t>
      </w:r>
      <w:r w:rsidR="00C575F2">
        <w:rPr>
          <w:szCs w:val="22"/>
        </w:rPr>
        <w:t xml:space="preserve"> se declara lo siguiente:</w:t>
      </w:r>
    </w:p>
    <w:p w:rsidR="008E77B4" w:rsidRPr="008E77B4" w:rsidRDefault="008E77B4" w:rsidP="008E77B4">
      <w:pPr>
        <w:rPr>
          <w:szCs w:val="22"/>
        </w:rPr>
      </w:pPr>
    </w:p>
    <w:p w:rsidR="00C575F2" w:rsidRPr="00C575F2" w:rsidRDefault="008E77B4" w:rsidP="00C575F2">
      <w:pPr>
        <w:ind w:left="567"/>
        <w:rPr>
          <w:szCs w:val="22"/>
        </w:rPr>
      </w:pPr>
      <w:r w:rsidRPr="008E77B4">
        <w:rPr>
          <w:szCs w:val="22"/>
        </w:rPr>
        <w:t>“</w:t>
      </w:r>
      <w:r w:rsidR="00C575F2" w:rsidRPr="00C575F2">
        <w:rPr>
          <w:szCs w:val="22"/>
        </w:rPr>
        <w:t>La Secretaría de la OMPI compilará las prácticas, herramientas y metodologías de que dispone para el suministro de asistencia técnica.</w:t>
      </w:r>
    </w:p>
    <w:p w:rsidR="00C575F2" w:rsidRPr="008E77B4" w:rsidRDefault="00C575F2" w:rsidP="008E77B4">
      <w:pPr>
        <w:ind w:left="927"/>
        <w:rPr>
          <w:szCs w:val="22"/>
        </w:rPr>
      </w:pPr>
    </w:p>
    <w:p w:rsidR="00C575F2" w:rsidRPr="00C575F2" w:rsidRDefault="00C575F2" w:rsidP="00C575F2">
      <w:pPr>
        <w:ind w:left="567"/>
        <w:rPr>
          <w:szCs w:val="22"/>
        </w:rPr>
      </w:pPr>
      <w:r w:rsidRPr="00C575F2">
        <w:rPr>
          <w:szCs w:val="22"/>
        </w:rPr>
        <w:t>Además la OMPI deberá proporcionar un foro habitual para que los Estados miembros compartan sus experiencias, herramientas y metodologías en relación con la asistencia técnica y el fortalecimiento de capacidades, especialmente:</w:t>
      </w:r>
    </w:p>
    <w:p w:rsidR="008E77B4" w:rsidRPr="008E77B4" w:rsidRDefault="008E77B4" w:rsidP="008E77B4">
      <w:pPr>
        <w:rPr>
          <w:szCs w:val="22"/>
        </w:rPr>
      </w:pPr>
    </w:p>
    <w:p w:rsidR="00C575F2" w:rsidRPr="00C575F2" w:rsidRDefault="00BB2A9A" w:rsidP="00C575F2">
      <w:pPr>
        <w:ind w:left="567"/>
        <w:rPr>
          <w:szCs w:val="22"/>
        </w:rPr>
      </w:pPr>
      <w:r>
        <w:rPr>
          <w:szCs w:val="22"/>
        </w:rPr>
        <w:t>a)</w:t>
      </w:r>
      <w:r>
        <w:rPr>
          <w:szCs w:val="22"/>
        </w:rPr>
        <w:tab/>
      </w:r>
      <w:r w:rsidR="00C575F2" w:rsidRPr="00C575F2">
        <w:rPr>
          <w:szCs w:val="22"/>
        </w:rPr>
        <w:t>se deberá organizar un seminario de un día de manera paralela a la decimonovena sesión del CDIP y</w:t>
      </w:r>
    </w:p>
    <w:p w:rsidR="008E77B4" w:rsidRPr="008E77B4" w:rsidRDefault="008E77B4" w:rsidP="008E77B4">
      <w:pPr>
        <w:ind w:left="567"/>
        <w:rPr>
          <w:szCs w:val="22"/>
        </w:rPr>
      </w:pPr>
    </w:p>
    <w:p w:rsidR="00C575F2" w:rsidRPr="008E77B4" w:rsidRDefault="00BB2A9A" w:rsidP="00C575F2">
      <w:pPr>
        <w:ind w:left="567"/>
        <w:rPr>
          <w:szCs w:val="22"/>
        </w:rPr>
      </w:pPr>
      <w:r>
        <w:rPr>
          <w:szCs w:val="22"/>
        </w:rPr>
        <w:t>b)</w:t>
      </w:r>
      <w:r>
        <w:rPr>
          <w:szCs w:val="22"/>
        </w:rPr>
        <w:tab/>
      </w:r>
      <w:r w:rsidR="00C575F2" w:rsidRPr="00C575F2">
        <w:rPr>
          <w:szCs w:val="22"/>
        </w:rPr>
        <w:t>la OMPI deberá establecer un foro en Internet para intercambiar, ideas, prácticas y experiencias.</w:t>
      </w:r>
      <w:r w:rsidR="00C575F2">
        <w:rPr>
          <w:szCs w:val="22"/>
        </w:rPr>
        <w:t xml:space="preserve"> </w:t>
      </w:r>
      <w:r w:rsidR="00C575F2" w:rsidRPr="00C575F2">
        <w:rPr>
          <w:szCs w:val="22"/>
        </w:rPr>
        <w:t>El foro podría integrarse en las plataformas de Internet existentes que han sido establecidas previamente por la OMPI.</w:t>
      </w:r>
      <w:r w:rsidR="00C575F2">
        <w:rPr>
          <w:szCs w:val="22"/>
        </w:rPr>
        <w:t>”</w:t>
      </w:r>
    </w:p>
    <w:p w:rsidR="008E77B4" w:rsidRPr="008E77B4" w:rsidRDefault="008E77B4" w:rsidP="008E77B4">
      <w:pPr>
        <w:ind w:left="567"/>
        <w:rPr>
          <w:szCs w:val="22"/>
        </w:rPr>
      </w:pPr>
    </w:p>
    <w:p w:rsidR="008E77B4" w:rsidRPr="008E77B4" w:rsidRDefault="008E77B4" w:rsidP="008E77B4">
      <w:r w:rsidRPr="008E77B4">
        <w:rPr>
          <w:szCs w:val="22"/>
        </w:rPr>
        <w:fldChar w:fldCharType="begin"/>
      </w:r>
      <w:r w:rsidRPr="008E77B4">
        <w:rPr>
          <w:szCs w:val="22"/>
        </w:rPr>
        <w:instrText xml:space="preserve"> AUTONUM  </w:instrText>
      </w:r>
      <w:r w:rsidRPr="008E77B4">
        <w:rPr>
          <w:szCs w:val="22"/>
        </w:rPr>
        <w:fldChar w:fldCharType="end"/>
      </w:r>
      <w:r w:rsidRPr="008E77B4">
        <w:rPr>
          <w:szCs w:val="22"/>
        </w:rPr>
        <w:tab/>
      </w:r>
      <w:r w:rsidR="00C26CF0">
        <w:t>En su vigesimoprimera sesión, la Secretaría presentó una ponencia sobre la viabilidad del establecimiento de un foro en Internet sobre asistencia técnica (Anexo). Tras la presentación, el Comité pidió a la Secretaría que proporcionara a la presente sesión un documento sobre el mismo tema.</w:t>
      </w:r>
    </w:p>
    <w:p w:rsidR="008E77B4" w:rsidRPr="008E77B4" w:rsidRDefault="008E77B4" w:rsidP="008E77B4">
      <w:pPr>
        <w:rPr>
          <w:szCs w:val="22"/>
        </w:rPr>
      </w:pPr>
    </w:p>
    <w:p w:rsidR="008E77B4" w:rsidRPr="008E77B4" w:rsidRDefault="008E77B4" w:rsidP="008E77B4">
      <w:pPr>
        <w:rPr>
          <w:szCs w:val="22"/>
        </w:rPr>
      </w:pPr>
      <w:r w:rsidRPr="008E77B4">
        <w:rPr>
          <w:szCs w:val="22"/>
        </w:rPr>
        <w:fldChar w:fldCharType="begin"/>
      </w:r>
      <w:r w:rsidRPr="008E77B4">
        <w:rPr>
          <w:szCs w:val="22"/>
        </w:rPr>
        <w:instrText xml:space="preserve"> AUTONUM  </w:instrText>
      </w:r>
      <w:r w:rsidRPr="008E77B4">
        <w:rPr>
          <w:szCs w:val="22"/>
        </w:rPr>
        <w:fldChar w:fldCharType="end"/>
      </w:r>
      <w:r w:rsidRPr="008E77B4">
        <w:rPr>
          <w:szCs w:val="22"/>
        </w:rPr>
        <w:tab/>
      </w:r>
      <w:r w:rsidR="00BB6827">
        <w:rPr>
          <w:szCs w:val="22"/>
        </w:rPr>
        <w:t xml:space="preserve">En el presente </w:t>
      </w:r>
      <w:r w:rsidRPr="008E77B4">
        <w:rPr>
          <w:szCs w:val="22"/>
        </w:rPr>
        <w:t>document</w:t>
      </w:r>
      <w:r w:rsidR="00BB6827">
        <w:rPr>
          <w:szCs w:val="22"/>
        </w:rPr>
        <w:t>o se da respuesta a la petición mencionada anteriormente.</w:t>
      </w:r>
    </w:p>
    <w:p w:rsidR="008E77B4" w:rsidRPr="008E77B4" w:rsidRDefault="008E77B4" w:rsidP="008E77B4">
      <w:pPr>
        <w:rPr>
          <w:szCs w:val="22"/>
        </w:rPr>
      </w:pPr>
    </w:p>
    <w:p w:rsidR="008E77B4" w:rsidRPr="008E77B4" w:rsidRDefault="008E77B4" w:rsidP="008E77B4">
      <w:pPr>
        <w:rPr>
          <w:szCs w:val="22"/>
        </w:rPr>
      </w:pPr>
    </w:p>
    <w:p w:rsidR="00BB6827" w:rsidRPr="00BB6827" w:rsidRDefault="00BB6827" w:rsidP="00BB6827">
      <w:pPr>
        <w:numPr>
          <w:ilvl w:val="0"/>
          <w:numId w:val="9"/>
        </w:numPr>
        <w:ind w:left="567" w:hanging="567"/>
        <w:contextualSpacing/>
        <w:rPr>
          <w:rFonts w:eastAsia="Times New Roman"/>
          <w:lang w:eastAsia="en-US"/>
        </w:rPr>
      </w:pPr>
      <w:r w:rsidRPr="00BB6827">
        <w:t>VIABILIDAD DEL ESTABLECIMIENTO DE UN FORO EN INTERNET SOBRE ASISTENCIA TÉCNICA</w:t>
      </w:r>
    </w:p>
    <w:p w:rsidR="008E77B4" w:rsidRPr="008E77B4" w:rsidRDefault="008E77B4" w:rsidP="008E77B4"/>
    <w:p w:rsidR="008E77B4" w:rsidRPr="008E77B4" w:rsidRDefault="008E77B4" w:rsidP="008E77B4">
      <w:r w:rsidRPr="008E77B4">
        <w:fldChar w:fldCharType="begin"/>
      </w:r>
      <w:r w:rsidRPr="008E77B4">
        <w:instrText xml:space="preserve"> AUTONUM  </w:instrText>
      </w:r>
      <w:r w:rsidRPr="008E77B4">
        <w:fldChar w:fldCharType="end"/>
      </w:r>
      <w:r w:rsidRPr="008E77B4">
        <w:tab/>
      </w:r>
      <w:r w:rsidR="00960E7D">
        <w:t>La Secretaría considera que el establecimiento de un foro en Internet para que los Estados miembros intercambien ideas, prácticas y experiencias sobre asistencia técnica exige las condiciones mínimas</w:t>
      </w:r>
      <w:r w:rsidR="00AA00BB" w:rsidRPr="00AA00BB">
        <w:t xml:space="preserve"> </w:t>
      </w:r>
      <w:r w:rsidR="00AA00BB">
        <w:t>siguientes</w:t>
      </w:r>
      <w:r w:rsidR="00960E7D">
        <w:t>:</w:t>
      </w:r>
    </w:p>
    <w:p w:rsidR="008E77B4" w:rsidRPr="008E77B4" w:rsidRDefault="008E77B4" w:rsidP="008E77B4"/>
    <w:p w:rsidR="008E77B4" w:rsidRPr="008E77B4" w:rsidRDefault="00C575F2" w:rsidP="008E77B4">
      <w:pPr>
        <w:rPr>
          <w:u w:val="single"/>
        </w:rPr>
      </w:pPr>
      <w:r>
        <w:rPr>
          <w:u w:val="single"/>
        </w:rPr>
        <w:t>Desarrollo técnico</w:t>
      </w:r>
      <w:r w:rsidR="008E77B4" w:rsidRPr="008E77B4">
        <w:rPr>
          <w:u w:val="single"/>
        </w:rPr>
        <w:t xml:space="preserve"> </w:t>
      </w:r>
    </w:p>
    <w:p w:rsidR="008E77B4" w:rsidRPr="008E77B4" w:rsidRDefault="008E77B4" w:rsidP="008E77B4">
      <w:pPr>
        <w:tabs>
          <w:tab w:val="num" w:pos="720"/>
        </w:tabs>
      </w:pPr>
    </w:p>
    <w:p w:rsidR="008E77B4" w:rsidRPr="006D3B39" w:rsidRDefault="008E77B4" w:rsidP="008E77B4">
      <w:pPr>
        <w:tabs>
          <w:tab w:val="num" w:pos="720"/>
        </w:tabs>
      </w:pPr>
      <w:r w:rsidRPr="008E77B4">
        <w:fldChar w:fldCharType="begin"/>
      </w:r>
      <w:r w:rsidRPr="008E77B4">
        <w:instrText xml:space="preserve"> AUTONUM  </w:instrText>
      </w:r>
      <w:r w:rsidRPr="008E77B4">
        <w:fldChar w:fldCharType="end"/>
      </w:r>
      <w:r w:rsidRPr="008E77B4">
        <w:tab/>
      </w:r>
      <w:r w:rsidR="002F4D14">
        <w:t xml:space="preserve">Cabe establecer el foro en la página web de la OMPI dedicada a la asistencia técnica </w:t>
      </w:r>
      <w:r w:rsidRPr="008E77B4">
        <w:t>(</w:t>
      </w:r>
      <w:hyperlink r:id="rId10" w:history="1">
        <w:r w:rsidR="0015200A" w:rsidRPr="00DA13E3">
          <w:rPr>
            <w:rStyle w:val="Hyperlink"/>
            <w:color w:val="auto"/>
            <w:u w:val="none"/>
          </w:rPr>
          <w:t>http://www.wipo.int/cooperation/es/technical_assistance/</w:t>
        </w:r>
      </w:hyperlink>
      <w:r w:rsidRPr="00115DC2">
        <w:t>)</w:t>
      </w:r>
      <w:r w:rsidRPr="00641E21">
        <w:rPr>
          <w:color w:val="0000FF" w:themeColor="hyperlink"/>
        </w:rPr>
        <w:t xml:space="preserve"> </w:t>
      </w:r>
      <w:r w:rsidR="002F4D14">
        <w:t xml:space="preserve">utilizando una de las plataformas existentes en la OMPI para albergar este tipo de recursos de Internet. Teniendo en cuenta el uso reducido de otros foros similares de Internet, debido en algunos casos a la falta de contenido y estructura específicos, resulta aconsejable la participación de expertos externos en comunicaciones y creación de contenidos digitales que presten asistencia a la Secretaría para diseñar y adaptar la arquitectura del foro a las necesidades específicas de </w:t>
      </w:r>
      <w:r w:rsidR="002F4D14" w:rsidRPr="006D3B39">
        <w:t xml:space="preserve">los futuros usuarios. </w:t>
      </w:r>
    </w:p>
    <w:p w:rsidR="008E77B4" w:rsidRPr="008E77B4" w:rsidRDefault="008E77B4" w:rsidP="008E77B4">
      <w:pPr>
        <w:tabs>
          <w:tab w:val="num" w:pos="720"/>
        </w:tabs>
      </w:pPr>
    </w:p>
    <w:p w:rsidR="008E77B4" w:rsidRPr="008E77B4" w:rsidRDefault="002F4D14" w:rsidP="008E77B4">
      <w:pPr>
        <w:rPr>
          <w:u w:val="single"/>
        </w:rPr>
      </w:pPr>
      <w:r>
        <w:rPr>
          <w:u w:val="single"/>
        </w:rPr>
        <w:t>Administració</w:t>
      </w:r>
      <w:r w:rsidR="00C575F2">
        <w:rPr>
          <w:u w:val="single"/>
        </w:rPr>
        <w:t>n y moderador</w:t>
      </w:r>
      <w:r w:rsidR="00BC4E89">
        <w:rPr>
          <w:u w:val="single"/>
        </w:rPr>
        <w:t>es</w:t>
      </w:r>
    </w:p>
    <w:p w:rsidR="008E77B4" w:rsidRPr="008E77B4" w:rsidRDefault="008E77B4" w:rsidP="008E77B4">
      <w:pPr>
        <w:rPr>
          <w:u w:val="single"/>
        </w:rPr>
      </w:pPr>
    </w:p>
    <w:p w:rsidR="002F4D14" w:rsidRDefault="008E77B4" w:rsidP="008E77B4">
      <w:pPr>
        <w:tabs>
          <w:tab w:val="num" w:pos="720"/>
        </w:tabs>
      </w:pPr>
      <w:r w:rsidRPr="008E77B4">
        <w:fldChar w:fldCharType="begin"/>
      </w:r>
      <w:r w:rsidRPr="008E77B4">
        <w:instrText xml:space="preserve"> AUTONUM  </w:instrText>
      </w:r>
      <w:r w:rsidRPr="008E77B4">
        <w:fldChar w:fldCharType="end"/>
      </w:r>
      <w:r w:rsidRPr="008E77B4">
        <w:tab/>
      </w:r>
      <w:r w:rsidR="002F4D14">
        <w:t>La Secretaría considera que existe la necesidad de que la Organización administre y modere el foro con el fin de velar por la celebración de debates útiles y la neutralidad y la transparencia de las deliberaciones. En consecuencia, resulta conveniente que se dedique a esa tarea un miembro del personal que posea el nivel adecuado de conocimiento de la propiedad intelectual, la asistencia técnica y la labor de la OMPI, así como la capacidad lingüística y la experiencia profesional necesarias para facilitar los debates en dicha plataforma. Este miembro del personal (en adelante, el moderador) abrirá un debate semanal dirigido a los participantes. Los participantes también podrán proponer temas de debate. Cuando proceda, el moderador coordinará con el personal pertinente de la OMPI su posible participación en los debates. El moderador velará por que los debates sean interactivos y por que el contenido del foro se halle en concordancia con la Guía de la OMPI para los creadores de contenidos en Internet</w:t>
      </w:r>
      <w:r w:rsidRPr="00641E21">
        <w:rPr>
          <w:vertAlign w:val="superscript"/>
        </w:rPr>
        <w:footnoteReference w:id="2"/>
      </w:r>
      <w:r w:rsidRPr="008E77B4">
        <w:t xml:space="preserve">. </w:t>
      </w:r>
      <w:r w:rsidR="002F4D14">
        <w:t xml:space="preserve">Además, deberá contratarse a un consultor externo para que elabore un protocolo para el uso del foro de Internet, incluido su funcionamiento, política de seguridad, contenido y normas </w:t>
      </w:r>
      <w:r w:rsidR="00AE759C">
        <w:t xml:space="preserve">de la comunidad </w:t>
      </w:r>
      <w:r w:rsidR="002F4D14">
        <w:t>y derecho de autor, entre otros</w:t>
      </w:r>
      <w:r w:rsidR="000511A1">
        <w:t xml:space="preserve"> asuntos</w:t>
      </w:r>
      <w:r w:rsidR="002F4D14">
        <w:t>.</w:t>
      </w:r>
    </w:p>
    <w:p w:rsidR="008E77B4" w:rsidRPr="008E77B4" w:rsidRDefault="008E77B4" w:rsidP="008E77B4">
      <w:pPr>
        <w:tabs>
          <w:tab w:val="num" w:pos="720"/>
        </w:tabs>
      </w:pPr>
    </w:p>
    <w:p w:rsidR="008E77B4" w:rsidRPr="008E77B4" w:rsidRDefault="00C575F2" w:rsidP="008E77B4">
      <w:pPr>
        <w:rPr>
          <w:u w:val="single"/>
        </w:rPr>
      </w:pPr>
      <w:r>
        <w:rPr>
          <w:u w:val="single"/>
        </w:rPr>
        <w:t>Idiomas</w:t>
      </w:r>
    </w:p>
    <w:p w:rsidR="008E77B4" w:rsidRPr="008E77B4" w:rsidRDefault="008E77B4" w:rsidP="008E77B4"/>
    <w:p w:rsidR="008E77B4" w:rsidRPr="008E77B4" w:rsidRDefault="008E77B4" w:rsidP="008E77B4">
      <w:r w:rsidRPr="008E77B4">
        <w:fldChar w:fldCharType="begin"/>
      </w:r>
      <w:r w:rsidRPr="008E77B4">
        <w:instrText xml:space="preserve"> AUTONUM  </w:instrText>
      </w:r>
      <w:r w:rsidRPr="008E77B4">
        <w:fldChar w:fldCharType="end"/>
      </w:r>
      <w:r w:rsidRPr="008E77B4">
        <w:tab/>
      </w:r>
      <w:r w:rsidR="00AE759C">
        <w:t>A fin de velar por una participación suficiente y eficaz de participantes de distintas regiones, se pondrá a disposición un chat en al menos español, francés e inglés. El moderador mencionado anteriormente deberá poder coordinar los debates en esos tres idiomas. Si el Comité considera que es necesario poner a disposición chats en otros idiomas, se contratará a un proveedor externo para que se ocupe de la tarea en cada idioma. El proveedor externo deberá tener conocimientos sustanciales sobre cuestiones de asistencia técnica y experiencia profesional en la ejecución de tareas similares. Su labor será supervisada por el moderador.</w:t>
      </w:r>
    </w:p>
    <w:p w:rsidR="008E77B4" w:rsidRPr="008E77B4" w:rsidRDefault="008E77B4" w:rsidP="008E77B4"/>
    <w:p w:rsidR="008E77B4" w:rsidRPr="008E77B4" w:rsidRDefault="008E77B4" w:rsidP="008E77B4">
      <w:pPr>
        <w:rPr>
          <w:u w:val="single"/>
        </w:rPr>
      </w:pPr>
      <w:r w:rsidRPr="008E77B4">
        <w:rPr>
          <w:u w:val="single"/>
        </w:rPr>
        <w:t>Participant</w:t>
      </w:r>
      <w:r w:rsidR="00C575F2">
        <w:rPr>
          <w:u w:val="single"/>
        </w:rPr>
        <w:t>e</w:t>
      </w:r>
      <w:r w:rsidRPr="008E77B4">
        <w:rPr>
          <w:u w:val="single"/>
        </w:rPr>
        <w:t>s</w:t>
      </w:r>
    </w:p>
    <w:p w:rsidR="008E77B4" w:rsidRPr="008E77B4" w:rsidRDefault="008E77B4" w:rsidP="008E77B4"/>
    <w:p w:rsidR="008E77B4" w:rsidRPr="008E77B4" w:rsidRDefault="008E77B4" w:rsidP="008E77B4">
      <w:r w:rsidRPr="008E77B4">
        <w:fldChar w:fldCharType="begin"/>
      </w:r>
      <w:r w:rsidRPr="008E77B4">
        <w:instrText xml:space="preserve"> AUTONUM  </w:instrText>
      </w:r>
      <w:r w:rsidRPr="008E77B4">
        <w:fldChar w:fldCharType="end"/>
      </w:r>
      <w:r w:rsidRPr="008E77B4">
        <w:tab/>
      </w:r>
      <w:r w:rsidR="00AE759C">
        <w:t xml:space="preserve">A fin de garantizar la confidencialidad del contenido y la información compartida, así como la privacidad de los participantes, el foro deberá limitarse al uso de los Estados miembros y su acceso deberá estar protegido mediante contraseña. Si un Estado miembro considera útil invitar a una parte interesada externa a que tome parte en un debate concreto, deberá remitir al </w:t>
      </w:r>
      <w:r w:rsidR="00AE759C">
        <w:lastRenderedPageBreak/>
        <w:t>moderador una petición a fin de que este último la evalúe de conformidad con el protocolo mencionado anteriormente.</w:t>
      </w:r>
    </w:p>
    <w:p w:rsidR="008E77B4" w:rsidRPr="008E77B4" w:rsidRDefault="008E77B4" w:rsidP="006D3B39">
      <w:pPr>
        <w:contextualSpacing/>
        <w:rPr>
          <w:rFonts w:eastAsia="Times New Roman"/>
          <w:lang w:eastAsia="en-US"/>
        </w:rPr>
      </w:pPr>
    </w:p>
    <w:p w:rsidR="008E77B4" w:rsidRPr="008E77B4" w:rsidRDefault="008E77B4" w:rsidP="008E77B4"/>
    <w:p w:rsidR="008E77B4" w:rsidRPr="008E77B4" w:rsidRDefault="00960E7D" w:rsidP="008E77B4">
      <w:pPr>
        <w:numPr>
          <w:ilvl w:val="0"/>
          <w:numId w:val="9"/>
        </w:numPr>
        <w:ind w:left="567" w:hanging="567"/>
        <w:contextualSpacing/>
        <w:rPr>
          <w:rFonts w:eastAsia="Times New Roman"/>
          <w:lang w:eastAsia="en-US"/>
        </w:rPr>
      </w:pPr>
      <w:r>
        <w:rPr>
          <w:rFonts w:eastAsia="Times New Roman"/>
          <w:lang w:eastAsia="en-US"/>
        </w:rPr>
        <w:t>REPERCUSIONES FINANCIERAS</w:t>
      </w:r>
    </w:p>
    <w:p w:rsidR="008E77B4" w:rsidRPr="008E77B4" w:rsidRDefault="008E77B4" w:rsidP="008E77B4"/>
    <w:p w:rsidR="008E77B4" w:rsidRPr="008E77B4" w:rsidRDefault="008E77B4" w:rsidP="008E77B4">
      <w:pPr>
        <w:rPr>
          <w:szCs w:val="22"/>
        </w:rPr>
      </w:pPr>
      <w:r w:rsidRPr="008E77B4">
        <w:fldChar w:fldCharType="begin"/>
      </w:r>
      <w:r w:rsidRPr="008E77B4">
        <w:instrText xml:space="preserve"> AUTONUM  </w:instrText>
      </w:r>
      <w:r w:rsidRPr="008E77B4">
        <w:fldChar w:fldCharType="end"/>
      </w:r>
      <w:r w:rsidRPr="008E77B4">
        <w:tab/>
      </w:r>
      <w:r w:rsidR="00960E7D">
        <w:t>A continuación figura</w:t>
      </w:r>
      <w:r w:rsidR="00C4636A">
        <w:t xml:space="preserve"> una indicación de</w:t>
      </w:r>
      <w:r w:rsidR="00960E7D">
        <w:t xml:space="preserve"> las necesidades presupuestarias para el establecimiento y funcionamiento del foro de Internet</w:t>
      </w:r>
      <w:r w:rsidRPr="00641E21">
        <w:rPr>
          <w:szCs w:val="22"/>
          <w:vertAlign w:val="superscript"/>
        </w:rPr>
        <w:footnoteReference w:id="3"/>
      </w:r>
      <w:r w:rsidRPr="008E77B4">
        <w:t xml:space="preserve">: </w:t>
      </w:r>
    </w:p>
    <w:p w:rsidR="008E77B4" w:rsidRPr="008E77B4" w:rsidRDefault="008E77B4" w:rsidP="008E77B4">
      <w:pPr>
        <w:rPr>
          <w:szCs w:val="22"/>
        </w:rPr>
      </w:pPr>
    </w:p>
    <w:tbl>
      <w:tblPr>
        <w:tblStyle w:val="TableGrid"/>
        <w:tblW w:w="0" w:type="auto"/>
        <w:tblInd w:w="0" w:type="dxa"/>
        <w:tblLook w:val="04A0" w:firstRow="1" w:lastRow="0" w:firstColumn="1" w:lastColumn="0" w:noHBand="0" w:noVBand="1"/>
      </w:tblPr>
      <w:tblGrid>
        <w:gridCol w:w="4786"/>
        <w:gridCol w:w="4650"/>
      </w:tblGrid>
      <w:tr w:rsidR="008E77B4" w:rsidRPr="008E77B4" w:rsidTr="00B6259F">
        <w:trPr>
          <w:trHeight w:val="257"/>
        </w:trPr>
        <w:tc>
          <w:tcPr>
            <w:tcW w:w="4786" w:type="dxa"/>
          </w:tcPr>
          <w:p w:rsidR="008E77B4" w:rsidRPr="008E77B4" w:rsidRDefault="00BC4E89" w:rsidP="008E77B4">
            <w:pPr>
              <w:spacing w:after="220"/>
              <w:rPr>
                <w:bCs/>
                <w:u w:val="single"/>
              </w:rPr>
            </w:pPr>
            <w:r>
              <w:rPr>
                <w:bCs/>
                <w:u w:val="single"/>
              </w:rPr>
              <w:t>Costo único</w:t>
            </w:r>
          </w:p>
        </w:tc>
        <w:tc>
          <w:tcPr>
            <w:tcW w:w="4650" w:type="dxa"/>
          </w:tcPr>
          <w:p w:rsidR="008E77B4" w:rsidRPr="008E77B4" w:rsidRDefault="00BC4E89" w:rsidP="008E77B4">
            <w:pPr>
              <w:spacing w:after="220"/>
              <w:rPr>
                <w:bCs/>
                <w:u w:val="single"/>
              </w:rPr>
            </w:pPr>
            <w:r>
              <w:rPr>
                <w:bCs/>
                <w:u w:val="single"/>
              </w:rPr>
              <w:t>Costo anual (recurrente)</w:t>
            </w:r>
          </w:p>
        </w:tc>
      </w:tr>
      <w:tr w:rsidR="008E77B4" w:rsidRPr="008E77B4" w:rsidTr="00B6259F">
        <w:trPr>
          <w:trHeight w:val="1160"/>
        </w:trPr>
        <w:tc>
          <w:tcPr>
            <w:tcW w:w="4786" w:type="dxa"/>
          </w:tcPr>
          <w:p w:rsidR="008E77B4" w:rsidRPr="008E77B4" w:rsidRDefault="008E77B4" w:rsidP="008E77B4"/>
          <w:p w:rsidR="008E77B4" w:rsidRPr="008E77B4" w:rsidRDefault="008E77B4" w:rsidP="008E77B4">
            <w:pPr>
              <w:contextualSpacing/>
            </w:pPr>
            <w:r w:rsidRPr="008E77B4">
              <w:t xml:space="preserve">- </w:t>
            </w:r>
            <w:r w:rsidR="00BC4E89">
              <w:t>Desarrollo técnico</w:t>
            </w:r>
            <w:r w:rsidRPr="008E77B4">
              <w:t>: 41</w:t>
            </w:r>
            <w:r w:rsidR="00BC4E89">
              <w:t>.</w:t>
            </w:r>
            <w:r w:rsidRPr="008E77B4">
              <w:t xml:space="preserve">518 </w:t>
            </w:r>
            <w:r w:rsidR="00BC4E89">
              <w:t>francos suizos</w:t>
            </w:r>
          </w:p>
          <w:p w:rsidR="008E77B4" w:rsidRPr="008E77B4" w:rsidRDefault="008E77B4" w:rsidP="008E77B4">
            <w:pPr>
              <w:contextualSpacing/>
            </w:pPr>
          </w:p>
          <w:p w:rsidR="008E77B4" w:rsidRPr="008E77B4" w:rsidRDefault="008E77B4" w:rsidP="008E77B4">
            <w:pPr>
              <w:contextualSpacing/>
            </w:pPr>
          </w:p>
          <w:p w:rsidR="008E77B4" w:rsidRPr="008E77B4" w:rsidRDefault="008E77B4" w:rsidP="008E77B4">
            <w:pPr>
              <w:contextualSpacing/>
            </w:pPr>
          </w:p>
          <w:p w:rsidR="008E77B4" w:rsidRPr="008E77B4" w:rsidRDefault="008E77B4" w:rsidP="008E77B4"/>
          <w:p w:rsidR="008E77B4" w:rsidRPr="008E77B4" w:rsidRDefault="008E77B4" w:rsidP="008E77B4">
            <w:pPr>
              <w:rPr>
                <w:b/>
                <w:u w:val="single"/>
              </w:rPr>
            </w:pPr>
          </w:p>
        </w:tc>
        <w:tc>
          <w:tcPr>
            <w:tcW w:w="4650" w:type="dxa"/>
          </w:tcPr>
          <w:p w:rsidR="008E77B4" w:rsidRPr="008E77B4" w:rsidRDefault="008E77B4" w:rsidP="008E77B4">
            <w:pPr>
              <w:contextualSpacing/>
            </w:pPr>
          </w:p>
          <w:p w:rsidR="008E77B4" w:rsidRPr="008E77B4" w:rsidRDefault="008E77B4" w:rsidP="008E77B4">
            <w:pPr>
              <w:contextualSpacing/>
            </w:pPr>
            <w:r w:rsidRPr="008E77B4">
              <w:t xml:space="preserve">- </w:t>
            </w:r>
            <w:r w:rsidR="00BC4E89">
              <w:t>Administración y moderadores en 3 idiomas</w:t>
            </w:r>
            <w:r w:rsidRPr="008E77B4">
              <w:t xml:space="preserve">: </w:t>
            </w:r>
            <w:r w:rsidR="00BC4E89">
              <w:t>120.</w:t>
            </w:r>
            <w:r w:rsidRPr="008E77B4">
              <w:t xml:space="preserve">736 </w:t>
            </w:r>
            <w:r w:rsidR="00BC4E89">
              <w:t>francos suizos</w:t>
            </w:r>
          </w:p>
          <w:p w:rsidR="008E77B4" w:rsidRPr="008E77B4" w:rsidRDefault="008E77B4" w:rsidP="008E77B4">
            <w:pPr>
              <w:contextualSpacing/>
            </w:pPr>
          </w:p>
          <w:p w:rsidR="008E77B4" w:rsidRPr="008E77B4" w:rsidRDefault="008E77B4" w:rsidP="008E77B4">
            <w:pPr>
              <w:ind w:firstLine="495"/>
              <w:rPr>
                <w:sz w:val="8"/>
              </w:rPr>
            </w:pPr>
          </w:p>
          <w:p w:rsidR="008E77B4" w:rsidRPr="008E77B4" w:rsidRDefault="008E77B4" w:rsidP="006A0D78">
            <w:pPr>
              <w:contextualSpacing/>
            </w:pPr>
            <w:r w:rsidRPr="008E77B4">
              <w:t xml:space="preserve">- </w:t>
            </w:r>
            <w:r w:rsidR="00BC4E89">
              <w:t>Administración</w:t>
            </w:r>
            <w:r w:rsidRPr="008E77B4">
              <w:t xml:space="preserve"> </w:t>
            </w:r>
            <w:r w:rsidR="00BC4E89">
              <w:t>y moderadores en cada idioma adicional</w:t>
            </w:r>
            <w:r w:rsidRPr="008E77B4">
              <w:t xml:space="preserve">: </w:t>
            </w:r>
            <w:r w:rsidR="00BC4E89">
              <w:t>48.</w:t>
            </w:r>
            <w:r w:rsidRPr="008E77B4">
              <w:t xml:space="preserve">294 </w:t>
            </w:r>
            <w:r w:rsidR="00BC4E89">
              <w:t>francos suizos</w:t>
            </w:r>
            <w:r w:rsidRPr="008E77B4">
              <w:t xml:space="preserve">         </w:t>
            </w:r>
          </w:p>
        </w:tc>
      </w:tr>
      <w:tr w:rsidR="008E77B4" w:rsidRPr="008E77B4" w:rsidTr="00B6259F">
        <w:trPr>
          <w:trHeight w:val="1160"/>
        </w:trPr>
        <w:tc>
          <w:tcPr>
            <w:tcW w:w="4786" w:type="dxa"/>
          </w:tcPr>
          <w:p w:rsidR="008E77B4" w:rsidRPr="008E77B4" w:rsidRDefault="008E77B4" w:rsidP="008E77B4">
            <w:pPr>
              <w:ind w:left="360"/>
              <w:contextualSpacing/>
            </w:pPr>
          </w:p>
          <w:p w:rsidR="008E77B4" w:rsidRPr="008E77B4" w:rsidRDefault="008E77B4" w:rsidP="008E77B4">
            <w:pPr>
              <w:contextualSpacing/>
            </w:pPr>
            <w:r w:rsidRPr="008E77B4">
              <w:t xml:space="preserve">- </w:t>
            </w:r>
            <w:r w:rsidR="008015FA">
              <w:t>Elaboración</w:t>
            </w:r>
            <w:r w:rsidR="00BC4E89">
              <w:t xml:space="preserve"> del protocolo</w:t>
            </w:r>
            <w:r w:rsidRPr="008E77B4">
              <w:t>: 16</w:t>
            </w:r>
            <w:r w:rsidR="00BC4E89">
              <w:t>.000 francos suizos</w:t>
            </w:r>
          </w:p>
          <w:p w:rsidR="008E77B4" w:rsidRPr="008E77B4" w:rsidRDefault="008E77B4" w:rsidP="008E77B4"/>
        </w:tc>
        <w:tc>
          <w:tcPr>
            <w:tcW w:w="4650" w:type="dxa"/>
          </w:tcPr>
          <w:p w:rsidR="008E77B4" w:rsidRPr="008E77B4" w:rsidRDefault="008E77B4" w:rsidP="008E77B4">
            <w:pPr>
              <w:ind w:left="360"/>
              <w:contextualSpacing/>
            </w:pPr>
          </w:p>
          <w:p w:rsidR="008E77B4" w:rsidRPr="008E77B4" w:rsidRDefault="008E77B4" w:rsidP="00BC4E89">
            <w:pPr>
              <w:contextualSpacing/>
            </w:pPr>
            <w:r w:rsidRPr="008E77B4">
              <w:t xml:space="preserve">- </w:t>
            </w:r>
            <w:r w:rsidR="00BC4E89">
              <w:t>En esta etapa no se puede evaluar otro tipo de participación del personal</w:t>
            </w:r>
          </w:p>
        </w:tc>
      </w:tr>
      <w:tr w:rsidR="008E77B4" w:rsidRPr="008E77B4" w:rsidTr="00B6259F">
        <w:trPr>
          <w:trHeight w:val="1160"/>
        </w:trPr>
        <w:tc>
          <w:tcPr>
            <w:tcW w:w="4786" w:type="dxa"/>
          </w:tcPr>
          <w:p w:rsidR="008E77B4" w:rsidRPr="008E77B4" w:rsidRDefault="008E77B4" w:rsidP="008E77B4">
            <w:pPr>
              <w:contextualSpacing/>
              <w:jc w:val="center"/>
              <w:rPr>
                <w:u w:val="single"/>
              </w:rPr>
            </w:pPr>
          </w:p>
          <w:p w:rsidR="008E77B4" w:rsidRPr="008E77B4" w:rsidRDefault="008E77B4" w:rsidP="008E77B4">
            <w:pPr>
              <w:contextualSpacing/>
              <w:jc w:val="center"/>
            </w:pPr>
            <w:r w:rsidRPr="008E77B4">
              <w:t>Total: 57</w:t>
            </w:r>
            <w:r w:rsidR="00BC4E89">
              <w:t>.</w:t>
            </w:r>
            <w:r w:rsidRPr="008E77B4">
              <w:t xml:space="preserve">518 </w:t>
            </w:r>
            <w:r w:rsidR="00BC4E89">
              <w:t>francos suizos</w:t>
            </w:r>
          </w:p>
          <w:p w:rsidR="008E77B4" w:rsidRPr="008E77B4" w:rsidRDefault="008E77B4" w:rsidP="008E77B4"/>
        </w:tc>
        <w:tc>
          <w:tcPr>
            <w:tcW w:w="4650" w:type="dxa"/>
          </w:tcPr>
          <w:p w:rsidR="008E77B4" w:rsidRPr="008E77B4" w:rsidRDefault="008E77B4" w:rsidP="008E77B4">
            <w:pPr>
              <w:contextualSpacing/>
              <w:jc w:val="center"/>
              <w:rPr>
                <w:u w:val="single"/>
              </w:rPr>
            </w:pPr>
          </w:p>
          <w:p w:rsidR="008E77B4" w:rsidRPr="008E77B4" w:rsidRDefault="008E77B4" w:rsidP="006A0D78">
            <w:pPr>
              <w:contextualSpacing/>
              <w:jc w:val="center"/>
            </w:pPr>
            <w:r w:rsidRPr="008E77B4">
              <w:t xml:space="preserve">Total: </w:t>
            </w:r>
            <w:r w:rsidR="00BC4E89">
              <w:t>por determinar</w:t>
            </w:r>
          </w:p>
        </w:tc>
      </w:tr>
    </w:tbl>
    <w:p w:rsidR="008E77B4" w:rsidRPr="008E77B4" w:rsidRDefault="008E77B4" w:rsidP="008E77B4">
      <w:pPr>
        <w:rPr>
          <w:szCs w:val="22"/>
        </w:rPr>
      </w:pPr>
    </w:p>
    <w:p w:rsidR="008E77B4" w:rsidRPr="008E77B4" w:rsidRDefault="008E77B4" w:rsidP="008E77B4">
      <w:r w:rsidRPr="008E77B4">
        <w:fldChar w:fldCharType="begin"/>
      </w:r>
      <w:r w:rsidRPr="008E77B4">
        <w:instrText xml:space="preserve"> AUTONUM  </w:instrText>
      </w:r>
      <w:r w:rsidRPr="008E77B4">
        <w:fldChar w:fldCharType="end"/>
      </w:r>
      <w:r w:rsidRPr="008E77B4">
        <w:tab/>
      </w:r>
      <w:r w:rsidR="00960E7D">
        <w:rPr>
          <w:szCs w:val="22"/>
        </w:rPr>
        <w:t>Las características técnicas o requisitos administrativos adicionales que soliciten los Estados miembros podrían conllevar recursos adicionales de personal y no relativos a personal.</w:t>
      </w:r>
    </w:p>
    <w:p w:rsidR="008E77B4" w:rsidRPr="008E77B4" w:rsidRDefault="008E77B4" w:rsidP="008E77B4"/>
    <w:p w:rsidR="008E77B4" w:rsidRPr="008E77B4" w:rsidRDefault="008E77B4" w:rsidP="008E77B4">
      <w:pPr>
        <w:ind w:left="5534"/>
        <w:rPr>
          <w:i/>
        </w:rPr>
      </w:pPr>
      <w:r w:rsidRPr="008E77B4">
        <w:rPr>
          <w:i/>
        </w:rPr>
        <w:fldChar w:fldCharType="begin"/>
      </w:r>
      <w:r w:rsidRPr="008E77B4">
        <w:rPr>
          <w:i/>
        </w:rPr>
        <w:instrText xml:space="preserve"> AUTONUM  </w:instrText>
      </w:r>
      <w:r w:rsidRPr="008E77B4">
        <w:rPr>
          <w:i/>
        </w:rPr>
        <w:fldChar w:fldCharType="end"/>
      </w:r>
      <w:r w:rsidRPr="008E77B4">
        <w:rPr>
          <w:i/>
        </w:rPr>
        <w:tab/>
      </w:r>
      <w:r w:rsidR="00641E21">
        <w:rPr>
          <w:i/>
        </w:rPr>
        <w:t xml:space="preserve">Se invita al CDIP a examinar la información contenida </w:t>
      </w:r>
      <w:r w:rsidR="006A0D78">
        <w:rPr>
          <w:i/>
        </w:rPr>
        <w:t xml:space="preserve">en </w:t>
      </w:r>
      <w:r w:rsidR="00641E21">
        <w:rPr>
          <w:i/>
        </w:rPr>
        <w:t>el presente documento.</w:t>
      </w:r>
    </w:p>
    <w:p w:rsidR="008E77B4" w:rsidRPr="008E77B4" w:rsidRDefault="008E77B4" w:rsidP="008E77B4">
      <w:pPr>
        <w:jc w:val="right"/>
        <w:rPr>
          <w:i/>
        </w:rPr>
      </w:pPr>
    </w:p>
    <w:p w:rsidR="008E77B4" w:rsidRPr="008E77B4" w:rsidRDefault="008E77B4" w:rsidP="008E77B4">
      <w:pPr>
        <w:jc w:val="right"/>
        <w:rPr>
          <w:i/>
        </w:rPr>
      </w:pPr>
    </w:p>
    <w:p w:rsidR="008E77B4" w:rsidRPr="008E77B4" w:rsidRDefault="008E77B4" w:rsidP="008E77B4">
      <w:pPr>
        <w:jc w:val="right"/>
        <w:rPr>
          <w:i/>
        </w:rPr>
      </w:pPr>
    </w:p>
    <w:p w:rsidR="008E77B4" w:rsidRPr="008E77B4" w:rsidRDefault="008E77B4" w:rsidP="008E77B4">
      <w:pPr>
        <w:ind w:left="5534"/>
      </w:pPr>
      <w:r w:rsidRPr="008E77B4">
        <w:t>[</w:t>
      </w:r>
      <w:r w:rsidR="00641E21">
        <w:t>Sigue el Anexo</w:t>
      </w:r>
      <w:r w:rsidRPr="008E77B4">
        <w:t>]</w:t>
      </w:r>
    </w:p>
    <w:p w:rsidR="008E77B4" w:rsidRPr="008E77B4" w:rsidRDefault="008E77B4" w:rsidP="006D3B39"/>
    <w:p w:rsidR="008E77B4" w:rsidRPr="008E77B4" w:rsidRDefault="008E77B4" w:rsidP="006D3B39">
      <w:pPr>
        <w:sectPr w:rsidR="008E77B4" w:rsidRPr="008E77B4" w:rsidSect="00B6259F">
          <w:headerReference w:type="default" r:id="rId11"/>
          <w:endnotePr>
            <w:numFmt w:val="decimal"/>
          </w:endnotePr>
          <w:pgSz w:w="11907" w:h="16840" w:code="9"/>
          <w:pgMar w:top="567" w:right="1134" w:bottom="1418" w:left="1418" w:header="510" w:footer="1021" w:gutter="0"/>
          <w:cols w:space="720"/>
          <w:titlePg/>
          <w:docGrid w:linePitch="299"/>
        </w:sectPr>
      </w:pPr>
    </w:p>
    <w:p w:rsidR="008E77B4" w:rsidRPr="008E77B4" w:rsidRDefault="008E77B4" w:rsidP="008E77B4">
      <w:pPr>
        <w:spacing w:before="6" w:line="160" w:lineRule="exact"/>
        <w:rPr>
          <w:sz w:val="16"/>
          <w:szCs w:val="16"/>
        </w:rPr>
      </w:pPr>
    </w:p>
    <w:p w:rsidR="008E77B4" w:rsidRPr="008E77B4" w:rsidRDefault="008E77B4" w:rsidP="008E77B4">
      <w:pPr>
        <w:spacing w:line="200" w:lineRule="exact"/>
        <w:rPr>
          <w:sz w:val="20"/>
        </w:rPr>
      </w:pPr>
    </w:p>
    <w:p w:rsidR="008E77B4" w:rsidRPr="008E77B4" w:rsidRDefault="008E77B4" w:rsidP="008E77B4">
      <w:pPr>
        <w:sectPr w:rsidR="008E77B4" w:rsidRPr="008E77B4" w:rsidSect="00543CA5">
          <w:headerReference w:type="default" r:id="rId12"/>
          <w:footerReference w:type="default" r:id="rId13"/>
          <w:headerReference w:type="first" r:id="rId14"/>
          <w:pgSz w:w="12240" w:h="15840" w:code="1"/>
          <w:pgMar w:top="1480" w:right="1183" w:bottom="680" w:left="1361" w:header="720" w:footer="482" w:gutter="0"/>
          <w:pgNumType w:start="1"/>
          <w:cols w:space="720"/>
          <w:titlePg/>
        </w:sectPr>
      </w:pPr>
    </w:p>
    <w:p w:rsidR="008E77B4" w:rsidRPr="008E77B4" w:rsidRDefault="008E77B4" w:rsidP="008E77B4">
      <w:pPr>
        <w:spacing w:before="1" w:line="190" w:lineRule="exact"/>
        <w:rPr>
          <w:sz w:val="19"/>
          <w:szCs w:val="19"/>
        </w:rPr>
      </w:pPr>
    </w:p>
    <w:p w:rsidR="008E77B4" w:rsidRPr="008E77B4" w:rsidRDefault="005774FB" w:rsidP="008E77B4">
      <w:pPr>
        <w:spacing w:line="200" w:lineRule="exact"/>
        <w:rPr>
          <w:sz w:val="20"/>
        </w:rPr>
      </w:pPr>
      <w:r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59264" behindDoc="1" locked="0" layoutInCell="1" allowOverlap="1" wp14:anchorId="66D051EC" wp14:editId="60E3A5D8">
                <wp:simplePos x="0" y="0"/>
                <wp:positionH relativeFrom="page">
                  <wp:posOffset>824865</wp:posOffset>
                </wp:positionH>
                <wp:positionV relativeFrom="paragraph">
                  <wp:posOffset>635</wp:posOffset>
                </wp:positionV>
                <wp:extent cx="2816860" cy="2113280"/>
                <wp:effectExtent l="0" t="0" r="21590" b="2032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3280"/>
                          <a:chOff x="1310" y="-4363"/>
                          <a:chExt cx="4436" cy="3328"/>
                        </a:xfrm>
                      </wpg:grpSpPr>
                      <pic:pic xmlns:pic="http://schemas.openxmlformats.org/drawingml/2006/picture">
                        <pic:nvPicPr>
                          <pic:cNvPr id="4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10" y="-4363"/>
                            <a:ext cx="4435" cy="3328"/>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4"/>
                        <wpg:cNvGrpSpPr>
                          <a:grpSpLocks/>
                        </wpg:cNvGrpSpPr>
                        <wpg:grpSpPr bwMode="auto">
                          <a:xfrm>
                            <a:off x="1320" y="-4353"/>
                            <a:ext cx="4415" cy="3307"/>
                            <a:chOff x="1320" y="-4353"/>
                            <a:chExt cx="4415" cy="3307"/>
                          </a:xfrm>
                        </wpg:grpSpPr>
                        <wps:wsp>
                          <wps:cNvPr id="43" name="Freeform 5"/>
                          <wps:cNvSpPr>
                            <a:spLocks/>
                          </wps:cNvSpPr>
                          <wps:spPr bwMode="auto">
                            <a:xfrm>
                              <a:off x="1320" y="-4353"/>
                              <a:ext cx="4415" cy="3307"/>
                            </a:xfrm>
                            <a:custGeom>
                              <a:avLst/>
                              <a:gdLst>
                                <a:gd name="T0" fmla="+- 0 5735 1320"/>
                                <a:gd name="T1" fmla="*/ T0 w 4415"/>
                                <a:gd name="T2" fmla="+- 0 -4353 -4353"/>
                                <a:gd name="T3" fmla="*/ -4353 h 3307"/>
                                <a:gd name="T4" fmla="+- 0 1320 1320"/>
                                <a:gd name="T5" fmla="*/ T4 w 4415"/>
                                <a:gd name="T6" fmla="+- 0 -4353 -4353"/>
                                <a:gd name="T7" fmla="*/ -4353 h 3307"/>
                                <a:gd name="T8" fmla="+- 0 1320 1320"/>
                                <a:gd name="T9" fmla="*/ T8 w 4415"/>
                                <a:gd name="T10" fmla="+- 0 -1046 -4353"/>
                                <a:gd name="T11" fmla="*/ -1046 h 3307"/>
                                <a:gd name="T12" fmla="+- 0 5735 1320"/>
                                <a:gd name="T13" fmla="*/ T12 w 4415"/>
                                <a:gd name="T14" fmla="+- 0 -1046 -4353"/>
                                <a:gd name="T15" fmla="*/ -1046 h 3307"/>
                                <a:gd name="T16" fmla="+- 0 5735 1320"/>
                                <a:gd name="T17" fmla="*/ T16 w 4415"/>
                                <a:gd name="T18" fmla="+- 0 -4353 -4353"/>
                                <a:gd name="T19" fmla="*/ -4353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4.95pt;margin-top:.05pt;width:221.8pt;height:166.4pt;z-index:-251657216;mso-position-horizontal-relative:page" coordorigin="1310,-4363" coordsize="4436,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0;top:-4363;width:4435;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ydLCAAAA2wAAAA8AAABkcnMvZG93bnJldi54bWxEj0FrAjEUhO8F/0N4Qm81aykiq1FEEBb0&#10;4irY4+vmuVncvCxJqqu/3hQKHoeZ+YaZL3vbiiv50DhWMB5lIIgrpxuuFRwPm48piBCRNbaOScGd&#10;AiwXg7c55trdeE/XMtYiQTjkqMDE2OVShsqQxTByHXHyzs5bjEn6WmqPtwS3rfzMsom02HBaMNjR&#10;2lB1KX+tAmv3XJqGHsXj53uyPfjTrjielHof9qsZiEh9fIX/24VW8DWGvy/p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n8nSwgAAANsAAAAPAAAAAAAAAAAAAAAAAJ8C&#10;AABkcnMvZG93bnJldi54bWxQSwUGAAAAAAQABAD3AAAAjgMAAAAA&#10;">
                  <v:imagedata r:id="rId17" o:title=""/>
                </v:shape>
                <v:group id="Group 4" o:spid="_x0000_s1028" style="position:absolute;left:1320;top:-4353;width:4415;height:3307" coordorigin="1320,-4353"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 o:spid="_x0000_s1029" style="position:absolute;left:1320;top:-4353;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5EMUA&#10;AADbAAAADwAAAGRycy9kb3ducmV2LnhtbESPQWvCQBSE74L/YXkFb7qpVi3RVUpAKq0eagt6fGSf&#10;SWz2bchuYvrvu4LgcZiZb5jlujOlaKl2hWUFz6MIBHFqdcGZgp/vzfAVhPPIGkvLpOCPHKxX/d4S&#10;Y22v/EXtwWciQNjFqCD3voqldGlOBt3IVsTBO9vaoA+yzqSu8RrgppTjKJpJgwWHhRwrSnJKfw+N&#10;UZA0djz9nO+bzZyP9J60293l46TU4Kl7W4Dw1PlH+N7eagUvE7h9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jkQxQAAANsAAAAPAAAAAAAAAAAAAAAAAJgCAABkcnMv&#10;ZG93bnJldi54bWxQSwUGAAAAAAQABAD1AAAAigMAAAAA&#10;" path="m4415,l,,,3307r4415,l4415,xe" filled="f" strokeweight="1.02pt">
                    <v:path arrowok="t" o:connecttype="custom" o:connectlocs="4415,-4353;0,-4353;0,-1046;4415,-1046;4415,-4353" o:connectangles="0,0,0,0,0"/>
                  </v:shape>
                </v:group>
                <w10:wrap anchorx="page"/>
              </v:group>
            </w:pict>
          </mc:Fallback>
        </mc:AlternateContent>
      </w: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5774FB">
      <w:pPr>
        <w:ind w:left="1134" w:right="-20"/>
        <w:rPr>
          <w:rFonts w:eastAsia="Arial"/>
        </w:rPr>
      </w:pPr>
      <w:r w:rsidRPr="008E77B4">
        <w:rPr>
          <w:rFonts w:eastAsia="Arial"/>
          <w:b/>
          <w:bCs/>
          <w:color w:val="00408D"/>
          <w:szCs w:val="22"/>
        </w:rPr>
        <w:t>For</w:t>
      </w:r>
      <w:r w:rsidR="005774FB">
        <w:rPr>
          <w:rFonts w:eastAsia="Arial"/>
          <w:b/>
          <w:bCs/>
          <w:color w:val="00408D"/>
          <w:szCs w:val="22"/>
        </w:rPr>
        <w:t>o sobre asistencia técnica</w:t>
      </w:r>
    </w:p>
    <w:p w:rsidR="008E77B4" w:rsidRPr="008E77B4" w:rsidRDefault="008E77B4" w:rsidP="008E77B4">
      <w:pPr>
        <w:spacing w:before="8" w:line="110" w:lineRule="exact"/>
        <w:rPr>
          <w:sz w:val="11"/>
          <w:szCs w:val="11"/>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ind w:right="471"/>
        <w:jc w:val="right"/>
        <w:rPr>
          <w:rFonts w:eastAsia="Arial"/>
          <w:sz w:val="10"/>
          <w:szCs w:val="10"/>
        </w:rPr>
      </w:pPr>
      <w:r w:rsidRPr="008E77B4">
        <w:rPr>
          <w:rFonts w:eastAsia="Arial"/>
          <w:b/>
          <w:bCs/>
          <w:color w:val="00408D"/>
          <w:w w:val="98"/>
          <w:sz w:val="10"/>
          <w:szCs w:val="10"/>
        </w:rPr>
        <w:t>CDIP/21</w:t>
      </w:r>
    </w:p>
    <w:p w:rsidR="008E77B4" w:rsidRPr="008E77B4" w:rsidRDefault="008E77B4" w:rsidP="008E77B4">
      <w:pPr>
        <w:spacing w:line="106" w:lineRule="exact"/>
        <w:ind w:right="-20"/>
        <w:jc w:val="right"/>
        <w:rPr>
          <w:rFonts w:eastAsia="Arial"/>
          <w:sz w:val="10"/>
          <w:szCs w:val="10"/>
        </w:rPr>
      </w:pPr>
      <w:r w:rsidRPr="008E77B4">
        <w:rPr>
          <w:rFonts w:eastAsia="Arial"/>
          <w:b/>
          <w:bCs/>
          <w:color w:val="00408D"/>
          <w:sz w:val="10"/>
          <w:szCs w:val="10"/>
        </w:rPr>
        <w:t>14</w:t>
      </w:r>
      <w:r w:rsidR="005774FB">
        <w:rPr>
          <w:rFonts w:eastAsia="Arial"/>
          <w:b/>
          <w:bCs/>
          <w:color w:val="00408D"/>
          <w:sz w:val="10"/>
          <w:szCs w:val="10"/>
        </w:rPr>
        <w:t xml:space="preserve"> a</w:t>
      </w:r>
      <w:r w:rsidRPr="008E77B4">
        <w:rPr>
          <w:rFonts w:eastAsia="Arial"/>
          <w:b/>
          <w:bCs/>
          <w:color w:val="00408D"/>
          <w:spacing w:val="-1"/>
          <w:sz w:val="10"/>
          <w:szCs w:val="10"/>
        </w:rPr>
        <w:t xml:space="preserve"> </w:t>
      </w:r>
      <w:r w:rsidRPr="008E77B4">
        <w:rPr>
          <w:rFonts w:eastAsia="Arial"/>
          <w:b/>
          <w:bCs/>
          <w:color w:val="00408D"/>
          <w:sz w:val="10"/>
          <w:szCs w:val="10"/>
        </w:rPr>
        <w:t>18</w:t>
      </w:r>
      <w:r w:rsidR="005774FB">
        <w:rPr>
          <w:rFonts w:eastAsia="Arial"/>
          <w:b/>
          <w:bCs/>
          <w:color w:val="00408D"/>
          <w:sz w:val="10"/>
          <w:szCs w:val="10"/>
        </w:rPr>
        <w:t xml:space="preserve"> de mayo de</w:t>
      </w:r>
      <w:r w:rsidRPr="008E77B4">
        <w:rPr>
          <w:rFonts w:eastAsia="Arial"/>
          <w:b/>
          <w:bCs/>
          <w:color w:val="00408D"/>
          <w:spacing w:val="-3"/>
          <w:sz w:val="10"/>
          <w:szCs w:val="10"/>
        </w:rPr>
        <w:t xml:space="preserve"> </w:t>
      </w:r>
      <w:r w:rsidRPr="008E77B4">
        <w:rPr>
          <w:rFonts w:eastAsia="Arial"/>
          <w:b/>
          <w:bCs/>
          <w:color w:val="00408D"/>
          <w:w w:val="98"/>
          <w:sz w:val="10"/>
          <w:szCs w:val="10"/>
        </w:rPr>
        <w:t>2018</w:t>
      </w:r>
    </w:p>
    <w:p w:rsidR="008E77B4" w:rsidRPr="008E77B4" w:rsidRDefault="008E77B4" w:rsidP="008E77B4">
      <w:pPr>
        <w:spacing w:before="55"/>
        <w:ind w:right="934"/>
        <w:jc w:val="right"/>
        <w:rPr>
          <w:rFonts w:eastAsia="Arial"/>
          <w:sz w:val="8"/>
          <w:szCs w:val="8"/>
        </w:rPr>
      </w:pPr>
      <w:r w:rsidRPr="008E77B4">
        <w:br w:type="column"/>
      </w:r>
      <w:r w:rsidRPr="008E77B4">
        <w:rPr>
          <w:rFonts w:eastAsia="Arial"/>
          <w:w w:val="107"/>
          <w:sz w:val="8"/>
          <w:szCs w:val="8"/>
        </w:rPr>
        <w:lastRenderedPageBreak/>
        <w:t>2</w:t>
      </w:r>
    </w:p>
    <w:p w:rsidR="008E77B4" w:rsidRPr="008E77B4" w:rsidRDefault="005774FB" w:rsidP="008E77B4">
      <w:pPr>
        <w:spacing w:before="3" w:line="160" w:lineRule="exact"/>
        <w:rPr>
          <w:sz w:val="16"/>
          <w:szCs w:val="16"/>
        </w:rPr>
      </w:pPr>
      <w:r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60288" behindDoc="1" locked="0" layoutInCell="1" allowOverlap="1" wp14:anchorId="185E4AE1" wp14:editId="746B536E">
                <wp:simplePos x="0" y="0"/>
                <wp:positionH relativeFrom="page">
                  <wp:posOffset>4123690</wp:posOffset>
                </wp:positionH>
                <wp:positionV relativeFrom="paragraph">
                  <wp:posOffset>36830</wp:posOffset>
                </wp:positionV>
                <wp:extent cx="2825750" cy="2113280"/>
                <wp:effectExtent l="0" t="0" r="12700" b="203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113280"/>
                          <a:chOff x="6469" y="-4363"/>
                          <a:chExt cx="4450" cy="3328"/>
                        </a:xfrm>
                      </wpg:grpSpPr>
                      <pic:pic xmlns:pic="http://schemas.openxmlformats.org/drawingml/2006/picture">
                        <pic:nvPicPr>
                          <pic:cNvPr id="37"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69" y="-4363"/>
                            <a:ext cx="4434" cy="3328"/>
                          </a:xfrm>
                          <a:prstGeom prst="rect">
                            <a:avLst/>
                          </a:prstGeom>
                          <a:noFill/>
                          <a:extLst>
                            <a:ext uri="{909E8E84-426E-40DD-AFC4-6F175D3DCCD1}">
                              <a14:hiddenFill xmlns:a14="http://schemas.microsoft.com/office/drawing/2010/main">
                                <a:solidFill>
                                  <a:srgbClr val="FFFFFF"/>
                                </a:solidFill>
                              </a14:hiddenFill>
                            </a:ext>
                          </a:extLst>
                        </pic:spPr>
                      </pic:pic>
                      <wpg:grpSp>
                        <wpg:cNvPr id="38" name="Group 8"/>
                        <wpg:cNvGrpSpPr>
                          <a:grpSpLocks/>
                        </wpg:cNvGrpSpPr>
                        <wpg:grpSpPr bwMode="auto">
                          <a:xfrm>
                            <a:off x="6505" y="-4353"/>
                            <a:ext cx="4414" cy="3307"/>
                            <a:chOff x="6505" y="-4353"/>
                            <a:chExt cx="4414" cy="3307"/>
                          </a:xfrm>
                        </wpg:grpSpPr>
                        <wps:wsp>
                          <wps:cNvPr id="39" name="Freeform 9"/>
                          <wps:cNvSpPr>
                            <a:spLocks/>
                          </wps:cNvSpPr>
                          <wps:spPr bwMode="auto">
                            <a:xfrm>
                              <a:off x="6505" y="-4353"/>
                              <a:ext cx="4414" cy="3307"/>
                            </a:xfrm>
                            <a:custGeom>
                              <a:avLst/>
                              <a:gdLst>
                                <a:gd name="T0" fmla="+- 0 10919 6505"/>
                                <a:gd name="T1" fmla="*/ T0 w 4414"/>
                                <a:gd name="T2" fmla="+- 0 -4353 -4353"/>
                                <a:gd name="T3" fmla="*/ -4353 h 3307"/>
                                <a:gd name="T4" fmla="+- 0 6505 6505"/>
                                <a:gd name="T5" fmla="*/ T4 w 4414"/>
                                <a:gd name="T6" fmla="+- 0 -4353 -4353"/>
                                <a:gd name="T7" fmla="*/ -4353 h 3307"/>
                                <a:gd name="T8" fmla="+- 0 6505 6505"/>
                                <a:gd name="T9" fmla="*/ T8 w 4414"/>
                                <a:gd name="T10" fmla="+- 0 -1046 -4353"/>
                                <a:gd name="T11" fmla="*/ -1046 h 3307"/>
                                <a:gd name="T12" fmla="+- 0 10919 6505"/>
                                <a:gd name="T13" fmla="*/ T12 w 4414"/>
                                <a:gd name="T14" fmla="+- 0 -1046 -4353"/>
                                <a:gd name="T15" fmla="*/ -1046 h 3307"/>
                                <a:gd name="T16" fmla="+- 0 10919 6505"/>
                                <a:gd name="T17" fmla="*/ T16 w 4414"/>
                                <a:gd name="T18" fmla="+- 0 -4353 -4353"/>
                                <a:gd name="T19" fmla="*/ -435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24.7pt;margin-top:2.9pt;width:222.5pt;height:166.4pt;z-index:-251656192;mso-position-horizontal-relative:page" coordorigin="6469,-4363" coordsize="4450,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">
                <v:shape id="Picture 7" o:spid="_x0000_s1027" type="#_x0000_t75" style="position:absolute;left:6469;top:-436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Bfs7EAAAA2wAAAA8AAABkcnMvZG93bnJldi54bWxEj09rAjEUxO9Cv0N4BW+arUVbtkYRoeDF&#10;g/8KvT02z93F5GVJ4u7qp28KgsdhZn7DzJe9NaIlH2rHCt7GGQjiwumaSwXHw/foE0SIyBqNY1Jw&#10;owDLxctgjrl2He+o3cdSJAiHHBVUMTa5lKGoyGIYu4Y4eWfnLcYkfSm1xy7BrZGTLJtJizWnhQob&#10;WldUXPZXq2B6MuayW+mNv/6etzFry5/pvVNq+NqvvkBE6uMz/GhvtIL3D/j/k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Bfs7EAAAA2wAAAA8AAAAAAAAAAAAAAAAA&#10;nwIAAGRycy9kb3ducmV2LnhtbFBLBQYAAAAABAAEAPcAAACQAwAAAAA=&#10;">
                  <v:imagedata r:id="rId19" o:title=""/>
                </v:shape>
                <v:group id="Group 8" o:spid="_x0000_s1028" style="position:absolute;left:6505;top:-4353;width:4414;height:3307" coordorigin="6505,-435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029" style="position:absolute;left:6505;top:-435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McUA&#10;AADbAAAADwAAAGRycy9kb3ducmV2LnhtbESPT2sCMRTE74V+h/AKvdVkWxVdjVIKpe2hB/8c9PbY&#10;PDeLm5clibp+e1MoeBxm5jfMfNm7VpwpxMazhmKgQBBX3jRca9huPl8mIGJCNth6Jg1XirBcPD7M&#10;sTT+wis6r1MtMoRjiRpsSl0pZawsOYwD3xFn7+CDw5RlqKUJeMlw18pXpcbSYcN5wWJHH5aq4/rk&#10;NKTrSY2/gu3VYV/shsX2Z/Q7GWn9/NS/z0Ak6tM9/N/+NhrepvD3Jf8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sxxQAAANsAAAAPAAAAAAAAAAAAAAAAAJgCAABkcnMv&#10;ZG93bnJldi54bWxQSwUGAAAAAAQABAD1AAAAigMAAAAA&#10;" path="m4414,l,,,3307r4414,l4414,xe" filled="f" strokeweight="1.02pt">
                    <v:path arrowok="t" o:connecttype="custom" o:connectlocs="4414,-4353;0,-4353;0,-1046;4414,-1046;4414,-4353" o:connectangles="0,0,0,0,0"/>
                  </v:shape>
                </v:group>
                <w10:wrap anchorx="page"/>
              </v:group>
            </w:pict>
          </mc:Fallback>
        </mc:AlternateContent>
      </w:r>
    </w:p>
    <w:p w:rsidR="008E77B4" w:rsidRDefault="005774FB" w:rsidP="008E77B4">
      <w:pPr>
        <w:ind w:left="848" w:right="-20"/>
        <w:rPr>
          <w:rFonts w:eastAsia="Arial"/>
          <w:b/>
          <w:bCs/>
          <w:color w:val="00408D"/>
          <w:szCs w:val="22"/>
        </w:rPr>
      </w:pPr>
      <w:r>
        <w:rPr>
          <w:rFonts w:eastAsia="Arial"/>
          <w:b/>
          <w:bCs/>
          <w:color w:val="00408D"/>
          <w:szCs w:val="22"/>
        </w:rPr>
        <w:t xml:space="preserve">Decisión del </w:t>
      </w:r>
      <w:r w:rsidR="008E77B4" w:rsidRPr="008E77B4">
        <w:rPr>
          <w:rFonts w:eastAsia="Arial"/>
          <w:b/>
          <w:bCs/>
          <w:color w:val="00408D"/>
          <w:szCs w:val="22"/>
        </w:rPr>
        <w:t xml:space="preserve">CDIP </w:t>
      </w:r>
    </w:p>
    <w:p w:rsidR="005774FB" w:rsidRPr="008E77B4" w:rsidRDefault="005774FB" w:rsidP="008E77B4">
      <w:pPr>
        <w:ind w:left="848" w:right="-20"/>
        <w:rPr>
          <w:rFonts w:eastAsia="Arial"/>
        </w:rPr>
      </w:pPr>
      <w:r>
        <w:rPr>
          <w:rFonts w:eastAsia="Arial"/>
          <w:b/>
          <w:bCs/>
          <w:color w:val="00408D"/>
          <w:szCs w:val="22"/>
        </w:rPr>
        <w:t>sobre la asistencia técnica</w:t>
      </w:r>
    </w:p>
    <w:p w:rsidR="005774FB" w:rsidRDefault="005774FB" w:rsidP="005774FB">
      <w:pPr>
        <w:rPr>
          <w:rFonts w:eastAsia="Arial"/>
          <w:i/>
          <w:sz w:val="14"/>
          <w:szCs w:val="14"/>
        </w:rPr>
      </w:pPr>
    </w:p>
    <w:p w:rsidR="005774FB" w:rsidRDefault="008E77B4" w:rsidP="005774FB">
      <w:pPr>
        <w:rPr>
          <w:i/>
          <w:sz w:val="11"/>
          <w:szCs w:val="11"/>
        </w:rPr>
      </w:pPr>
      <w:r w:rsidRPr="008E77B4">
        <w:rPr>
          <w:rFonts w:eastAsia="Arial"/>
          <w:i/>
          <w:sz w:val="14"/>
          <w:szCs w:val="14"/>
        </w:rPr>
        <w:t>“</w:t>
      </w:r>
      <w:r w:rsidRPr="008E77B4">
        <w:rPr>
          <w:rFonts w:eastAsia="Arial"/>
          <w:i/>
          <w:sz w:val="11"/>
          <w:szCs w:val="11"/>
        </w:rPr>
        <w:t>1</w:t>
      </w:r>
      <w:r w:rsidRPr="008E77B4">
        <w:rPr>
          <w:rFonts w:eastAsia="Arial"/>
          <w:i/>
          <w:spacing w:val="1"/>
          <w:sz w:val="11"/>
          <w:szCs w:val="11"/>
        </w:rPr>
        <w:t>.</w:t>
      </w:r>
      <w:r w:rsidR="005774FB" w:rsidRPr="005774FB">
        <w:rPr>
          <w:i/>
          <w:sz w:val="11"/>
          <w:szCs w:val="11"/>
        </w:rPr>
        <w:t xml:space="preserve">La Secretaría de la OMPI compilará las prácticas, herramientas y metodologías </w:t>
      </w:r>
    </w:p>
    <w:p w:rsidR="005774FB" w:rsidRPr="005774FB" w:rsidRDefault="005774FB" w:rsidP="005774FB">
      <w:pPr>
        <w:rPr>
          <w:i/>
          <w:sz w:val="11"/>
          <w:szCs w:val="11"/>
        </w:rPr>
      </w:pPr>
      <w:r w:rsidRPr="005774FB">
        <w:rPr>
          <w:i/>
          <w:sz w:val="11"/>
          <w:szCs w:val="11"/>
        </w:rPr>
        <w:t>de que dispone para el suministro de asistencia técnica.</w:t>
      </w:r>
    </w:p>
    <w:p w:rsidR="008E77B4" w:rsidRPr="008E77B4" w:rsidRDefault="008E77B4" w:rsidP="008E77B4">
      <w:pPr>
        <w:spacing w:before="6" w:line="180" w:lineRule="exact"/>
        <w:rPr>
          <w:sz w:val="18"/>
          <w:szCs w:val="18"/>
        </w:rPr>
      </w:pPr>
    </w:p>
    <w:p w:rsidR="005774FB" w:rsidRDefault="005774FB" w:rsidP="005774FB">
      <w:pPr>
        <w:rPr>
          <w:b/>
          <w:bCs/>
          <w:sz w:val="11"/>
          <w:szCs w:val="11"/>
        </w:rPr>
      </w:pPr>
      <w:r w:rsidRPr="005774FB">
        <w:rPr>
          <w:b/>
          <w:bCs/>
          <w:sz w:val="11"/>
          <w:szCs w:val="11"/>
        </w:rPr>
        <w:t xml:space="preserve">Además la OMPI deberá proporcionar un foro habitual para que los Estados </w:t>
      </w:r>
    </w:p>
    <w:p w:rsidR="005774FB" w:rsidRDefault="005774FB" w:rsidP="005774FB">
      <w:pPr>
        <w:rPr>
          <w:b/>
          <w:bCs/>
          <w:sz w:val="11"/>
          <w:szCs w:val="11"/>
        </w:rPr>
      </w:pPr>
      <w:r w:rsidRPr="005774FB">
        <w:rPr>
          <w:b/>
          <w:bCs/>
          <w:sz w:val="11"/>
          <w:szCs w:val="11"/>
        </w:rPr>
        <w:t xml:space="preserve">miembros compartan sus experiencias, herramientas y metodologías en </w:t>
      </w:r>
    </w:p>
    <w:p w:rsidR="005774FB" w:rsidRDefault="005774FB" w:rsidP="005774FB">
      <w:pPr>
        <w:rPr>
          <w:b/>
          <w:bCs/>
          <w:sz w:val="11"/>
          <w:szCs w:val="11"/>
        </w:rPr>
      </w:pPr>
      <w:r w:rsidRPr="005774FB">
        <w:rPr>
          <w:b/>
          <w:bCs/>
          <w:sz w:val="11"/>
          <w:szCs w:val="11"/>
        </w:rPr>
        <w:t xml:space="preserve">relación con la asistencia técnica y el fortalecimiento de capacidades, </w:t>
      </w:r>
    </w:p>
    <w:p w:rsidR="005774FB" w:rsidRPr="005774FB" w:rsidRDefault="005774FB" w:rsidP="005774FB">
      <w:pPr>
        <w:rPr>
          <w:b/>
          <w:bCs/>
          <w:sz w:val="11"/>
          <w:szCs w:val="11"/>
        </w:rPr>
      </w:pPr>
      <w:r w:rsidRPr="005774FB">
        <w:rPr>
          <w:b/>
          <w:bCs/>
          <w:sz w:val="11"/>
          <w:szCs w:val="11"/>
        </w:rPr>
        <w:t>especialmente:</w:t>
      </w:r>
    </w:p>
    <w:p w:rsidR="008E77B4" w:rsidRPr="008E77B4" w:rsidRDefault="008E77B4" w:rsidP="008E77B4">
      <w:pPr>
        <w:spacing w:line="252" w:lineRule="auto"/>
        <w:ind w:right="1247"/>
        <w:rPr>
          <w:rFonts w:eastAsia="Arial"/>
          <w:sz w:val="11"/>
          <w:szCs w:val="11"/>
        </w:rPr>
      </w:pPr>
    </w:p>
    <w:p w:rsidR="005774FB" w:rsidRDefault="005774FB" w:rsidP="005774FB">
      <w:pPr>
        <w:ind w:right="-20"/>
        <w:rPr>
          <w:rFonts w:eastAsia="Arial"/>
          <w:i/>
          <w:sz w:val="11"/>
          <w:szCs w:val="11"/>
        </w:rPr>
      </w:pPr>
      <w:r w:rsidRPr="005774FB">
        <w:rPr>
          <w:rFonts w:eastAsia="Arial"/>
          <w:i/>
          <w:sz w:val="11"/>
          <w:szCs w:val="11"/>
        </w:rPr>
        <w:t xml:space="preserve">a) se deberá organizar un seminario de un día de manera paralela a la </w:t>
      </w:r>
    </w:p>
    <w:p w:rsidR="005774FB" w:rsidRPr="005774FB" w:rsidRDefault="005774FB" w:rsidP="005774FB">
      <w:pPr>
        <w:ind w:right="-20"/>
        <w:rPr>
          <w:rFonts w:eastAsia="Arial"/>
          <w:i/>
          <w:sz w:val="11"/>
          <w:szCs w:val="11"/>
        </w:rPr>
      </w:pPr>
      <w:r w:rsidRPr="005774FB">
        <w:rPr>
          <w:rFonts w:eastAsia="Arial"/>
          <w:i/>
          <w:sz w:val="11"/>
          <w:szCs w:val="11"/>
        </w:rPr>
        <w:t>decimonovena sesión del CDIP y</w:t>
      </w:r>
    </w:p>
    <w:p w:rsidR="008E77B4" w:rsidRPr="008E77B4" w:rsidRDefault="008E77B4" w:rsidP="008E77B4">
      <w:pPr>
        <w:ind w:right="-20"/>
        <w:rPr>
          <w:rFonts w:eastAsia="Arial"/>
          <w:sz w:val="11"/>
          <w:szCs w:val="11"/>
        </w:rPr>
      </w:pPr>
    </w:p>
    <w:p w:rsidR="005774FB" w:rsidRDefault="005774FB" w:rsidP="005774FB">
      <w:pPr>
        <w:rPr>
          <w:b/>
          <w:bCs/>
          <w:sz w:val="11"/>
          <w:szCs w:val="11"/>
        </w:rPr>
      </w:pPr>
      <w:r w:rsidRPr="005774FB">
        <w:rPr>
          <w:b/>
          <w:bCs/>
          <w:sz w:val="11"/>
          <w:szCs w:val="11"/>
        </w:rPr>
        <w:t xml:space="preserve">b) la OMPI deberá establecer un foro en Internet para intercambiar, ideas, </w:t>
      </w:r>
    </w:p>
    <w:p w:rsidR="005774FB" w:rsidRDefault="005774FB" w:rsidP="005774FB">
      <w:pPr>
        <w:rPr>
          <w:b/>
          <w:bCs/>
          <w:sz w:val="11"/>
          <w:szCs w:val="11"/>
        </w:rPr>
      </w:pPr>
      <w:r w:rsidRPr="005774FB">
        <w:rPr>
          <w:b/>
          <w:bCs/>
          <w:sz w:val="11"/>
          <w:szCs w:val="11"/>
        </w:rPr>
        <w:t xml:space="preserve">prácticas y experiencias. El foro podría integrarse en las plataformas </w:t>
      </w:r>
    </w:p>
    <w:p w:rsidR="005774FB" w:rsidRDefault="005774FB" w:rsidP="005774FB">
      <w:pPr>
        <w:rPr>
          <w:sz w:val="11"/>
          <w:szCs w:val="11"/>
        </w:rPr>
      </w:pPr>
      <w:r w:rsidRPr="005774FB">
        <w:rPr>
          <w:b/>
          <w:bCs/>
          <w:sz w:val="11"/>
          <w:szCs w:val="11"/>
        </w:rPr>
        <w:t>de Internet existentes que han sido establecidas previamente por la OMPI.”</w:t>
      </w:r>
      <w:r w:rsidRPr="00D94D0D">
        <w:rPr>
          <w:sz w:val="11"/>
          <w:szCs w:val="11"/>
        </w:rPr>
        <w:t xml:space="preserve"> </w:t>
      </w:r>
    </w:p>
    <w:p w:rsidR="008E77B4" w:rsidRPr="008E77B4" w:rsidRDefault="005774FB" w:rsidP="005774FB">
      <w:pPr>
        <w:rPr>
          <w:sz w:val="18"/>
          <w:szCs w:val="18"/>
        </w:rPr>
      </w:pPr>
      <w:r w:rsidRPr="00D94D0D">
        <w:rPr>
          <w:sz w:val="11"/>
          <w:szCs w:val="11"/>
        </w:rPr>
        <w:t>(se han añadido las negritas)</w:t>
      </w:r>
    </w:p>
    <w:p w:rsidR="008E77B4" w:rsidRPr="008E77B4" w:rsidRDefault="008E77B4" w:rsidP="008E77B4">
      <w:pPr>
        <w:spacing w:line="124" w:lineRule="exact"/>
        <w:ind w:left="1526" w:right="-20"/>
        <w:rPr>
          <w:rFonts w:eastAsia="Arial"/>
          <w:sz w:val="11"/>
          <w:szCs w:val="11"/>
        </w:rPr>
      </w:pPr>
      <w:r w:rsidRPr="008E77B4">
        <w:rPr>
          <w:rFonts w:eastAsia="Arial"/>
          <w:sz w:val="11"/>
          <w:szCs w:val="11"/>
        </w:rPr>
        <w:t>(CD</w:t>
      </w:r>
      <w:r w:rsidRPr="008E77B4">
        <w:rPr>
          <w:rFonts w:eastAsia="Arial"/>
          <w:spacing w:val="1"/>
          <w:sz w:val="11"/>
          <w:szCs w:val="11"/>
        </w:rPr>
        <w:t>I</w:t>
      </w:r>
      <w:r w:rsidRPr="008E77B4">
        <w:rPr>
          <w:rFonts w:eastAsia="Arial"/>
          <w:sz w:val="11"/>
          <w:szCs w:val="11"/>
        </w:rPr>
        <w:t>P</w:t>
      </w:r>
      <w:r w:rsidRPr="008E77B4">
        <w:rPr>
          <w:rFonts w:eastAsia="Arial"/>
          <w:spacing w:val="1"/>
          <w:sz w:val="11"/>
          <w:szCs w:val="11"/>
        </w:rPr>
        <w:t>/</w:t>
      </w:r>
      <w:r w:rsidRPr="008E77B4">
        <w:rPr>
          <w:rFonts w:eastAsia="Arial"/>
          <w:sz w:val="11"/>
          <w:szCs w:val="11"/>
        </w:rPr>
        <w:t>18</w:t>
      </w:r>
      <w:r w:rsidRPr="008E77B4">
        <w:rPr>
          <w:rFonts w:eastAsia="Arial"/>
          <w:spacing w:val="1"/>
          <w:sz w:val="11"/>
          <w:szCs w:val="11"/>
        </w:rPr>
        <w:t>/</w:t>
      </w:r>
      <w:r w:rsidR="005774FB">
        <w:rPr>
          <w:rFonts w:eastAsia="Arial"/>
          <w:sz w:val="11"/>
          <w:szCs w:val="11"/>
        </w:rPr>
        <w:t xml:space="preserve"> Resumen de la presidencia</w:t>
      </w:r>
      <w:r w:rsidRPr="008E77B4">
        <w:rPr>
          <w:rFonts w:eastAsia="Arial"/>
          <w:sz w:val="11"/>
          <w:szCs w:val="11"/>
        </w:rPr>
        <w:t>,</w:t>
      </w:r>
      <w:r w:rsidRPr="008E77B4">
        <w:rPr>
          <w:rFonts w:eastAsia="Arial"/>
          <w:spacing w:val="2"/>
          <w:sz w:val="11"/>
          <w:szCs w:val="11"/>
        </w:rPr>
        <w:t xml:space="preserve"> </w:t>
      </w:r>
      <w:r w:rsidR="005774FB">
        <w:rPr>
          <w:rFonts w:eastAsia="Arial"/>
          <w:sz w:val="11"/>
          <w:szCs w:val="11"/>
        </w:rPr>
        <w:t>párrafo</w:t>
      </w:r>
      <w:r w:rsidRPr="008E77B4">
        <w:rPr>
          <w:rFonts w:eastAsia="Arial"/>
          <w:spacing w:val="2"/>
          <w:sz w:val="11"/>
          <w:szCs w:val="11"/>
        </w:rPr>
        <w:t xml:space="preserve"> </w:t>
      </w:r>
      <w:r w:rsidRPr="008E77B4">
        <w:rPr>
          <w:rFonts w:eastAsia="Arial"/>
          <w:sz w:val="11"/>
          <w:szCs w:val="11"/>
        </w:rPr>
        <w:t>7</w:t>
      </w:r>
      <w:r w:rsidRPr="008E77B4">
        <w:rPr>
          <w:rFonts w:eastAsia="Arial"/>
          <w:spacing w:val="1"/>
          <w:sz w:val="11"/>
          <w:szCs w:val="11"/>
        </w:rPr>
        <w:t>.</w:t>
      </w:r>
      <w:r w:rsidRPr="008E77B4">
        <w:rPr>
          <w:rFonts w:eastAsia="Arial"/>
          <w:sz w:val="11"/>
          <w:szCs w:val="11"/>
        </w:rPr>
        <w:t>5)</w:t>
      </w:r>
    </w:p>
    <w:p w:rsidR="008E77B4" w:rsidRPr="008E77B4" w:rsidRDefault="008E77B4" w:rsidP="008E77B4">
      <w:pPr>
        <w:sectPr w:rsidR="008E77B4" w:rsidRPr="008E77B4" w:rsidSect="00543CA5">
          <w:type w:val="continuous"/>
          <w:pgSz w:w="12240" w:h="15840"/>
          <w:pgMar w:top="1480" w:right="1183" w:bottom="680" w:left="1360" w:header="720" w:footer="720" w:gutter="0"/>
          <w:cols w:num="2" w:space="720" w:equalWidth="0">
            <w:col w:w="3705" w:space="1697"/>
            <w:col w:w="5078"/>
          </w:cols>
        </w:sectPr>
      </w:pPr>
    </w:p>
    <w:p w:rsidR="008E77B4" w:rsidRPr="008E77B4" w:rsidRDefault="008E77B4" w:rsidP="008E77B4">
      <w:pPr>
        <w:spacing w:before="3" w:line="120" w:lineRule="exact"/>
        <w:rPr>
          <w:sz w:val="12"/>
          <w:szCs w:val="12"/>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ectPr w:rsidR="008E77B4" w:rsidRPr="008E77B4" w:rsidSect="00543CA5">
          <w:type w:val="continuous"/>
          <w:pgSz w:w="12240" w:h="15840"/>
          <w:pgMar w:top="1480" w:right="1183" w:bottom="680" w:left="1360" w:header="720" w:footer="720" w:gutter="0"/>
          <w:cols w:space="720"/>
        </w:sectPr>
      </w:pPr>
    </w:p>
    <w:p w:rsidR="008E77B4" w:rsidRPr="008E77B4" w:rsidRDefault="003008FA" w:rsidP="008E77B4">
      <w:pPr>
        <w:spacing w:before="55"/>
        <w:ind w:right="-20"/>
        <w:jc w:val="right"/>
        <w:rPr>
          <w:rFonts w:eastAsia="Arial"/>
          <w:sz w:val="8"/>
          <w:szCs w:val="8"/>
        </w:rPr>
      </w:pPr>
      <w:r w:rsidRPr="008E77B4">
        <w:rPr>
          <w:rFonts w:asciiTheme="minorHAnsi" w:eastAsiaTheme="minorHAnsi" w:hAnsiTheme="minorHAnsi" w:cstheme="minorBidi"/>
          <w:noProof/>
          <w:szCs w:val="22"/>
          <w:lang w:val="en-US" w:eastAsia="en-US"/>
        </w:rPr>
        <w:lastRenderedPageBreak/>
        <mc:AlternateContent>
          <mc:Choice Requires="wpg">
            <w:drawing>
              <wp:anchor distT="0" distB="0" distL="114300" distR="114300" simplePos="0" relativeHeight="251661312" behindDoc="1" locked="0" layoutInCell="1" allowOverlap="1" wp14:anchorId="546C9DEB" wp14:editId="65F31D0E">
                <wp:simplePos x="0" y="0"/>
                <wp:positionH relativeFrom="page">
                  <wp:posOffset>823595</wp:posOffset>
                </wp:positionH>
                <wp:positionV relativeFrom="paragraph">
                  <wp:posOffset>16510</wp:posOffset>
                </wp:positionV>
                <wp:extent cx="2816860" cy="2112645"/>
                <wp:effectExtent l="0" t="0" r="21590" b="209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2645"/>
                          <a:chOff x="1310" y="-4362"/>
                          <a:chExt cx="4436" cy="3327"/>
                        </a:xfrm>
                      </wpg:grpSpPr>
                      <pic:pic xmlns:pic="http://schemas.openxmlformats.org/drawingml/2006/picture">
                        <pic:nvPicPr>
                          <pic:cNvPr id="27"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10" y="-4362"/>
                            <a:ext cx="4435" cy="3326"/>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12"/>
                        <wpg:cNvGrpSpPr>
                          <a:grpSpLocks/>
                        </wpg:cNvGrpSpPr>
                        <wpg:grpSpPr bwMode="auto">
                          <a:xfrm>
                            <a:off x="1320" y="-4352"/>
                            <a:ext cx="4415" cy="3306"/>
                            <a:chOff x="1320" y="-4352"/>
                            <a:chExt cx="4415" cy="3306"/>
                          </a:xfrm>
                        </wpg:grpSpPr>
                        <wps:wsp>
                          <wps:cNvPr id="29" name="Freeform 13"/>
                          <wps:cNvSpPr>
                            <a:spLocks/>
                          </wps:cNvSpPr>
                          <wps:spPr bwMode="auto">
                            <a:xfrm>
                              <a:off x="1320" y="-4352"/>
                              <a:ext cx="4415" cy="3306"/>
                            </a:xfrm>
                            <a:custGeom>
                              <a:avLst/>
                              <a:gdLst>
                                <a:gd name="T0" fmla="+- 0 5735 1320"/>
                                <a:gd name="T1" fmla="*/ T0 w 4415"/>
                                <a:gd name="T2" fmla="+- 0 -4352 -4352"/>
                                <a:gd name="T3" fmla="*/ -4352 h 3306"/>
                                <a:gd name="T4" fmla="+- 0 1320 1320"/>
                                <a:gd name="T5" fmla="*/ T4 w 4415"/>
                                <a:gd name="T6" fmla="+- 0 -4352 -4352"/>
                                <a:gd name="T7" fmla="*/ -4352 h 3306"/>
                                <a:gd name="T8" fmla="+- 0 1320 1320"/>
                                <a:gd name="T9" fmla="*/ T8 w 4415"/>
                                <a:gd name="T10" fmla="+- 0 -1046 -4352"/>
                                <a:gd name="T11" fmla="*/ -1046 h 3306"/>
                                <a:gd name="T12" fmla="+- 0 5735 1320"/>
                                <a:gd name="T13" fmla="*/ T12 w 4415"/>
                                <a:gd name="T14" fmla="+- 0 -1046 -4352"/>
                                <a:gd name="T15" fmla="*/ -1046 h 3306"/>
                                <a:gd name="T16" fmla="+- 0 5735 1320"/>
                                <a:gd name="T17" fmla="*/ T16 w 4415"/>
                                <a:gd name="T18" fmla="+- 0 -4352 -4352"/>
                                <a:gd name="T19" fmla="*/ -4352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4.85pt;margin-top:1.3pt;width:221.8pt;height:166.35pt;z-index:-251655168;mso-position-horizontal-relative:page" coordorigin="1310,-4362" coordsize="4436,3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&#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">
                <v:shape id="Picture 11" o:spid="_x0000_s1027" type="#_x0000_t75" style="position:absolute;left:1310;top:-4362;width:4435;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JMHnDAAAA2wAAAA8AAABkcnMvZG93bnJldi54bWxEj0FrwkAUhO+C/2F5ghepu3qoJbqKiAEp&#10;RTGt90f2mQSzb0N2jem/7xYEj8PMfMOsNr2tRUetrxxrmE0VCOLcmYoLDT/f6dsHCB+QDdaOScMv&#10;edish4MVJsY9+ExdFgoRIewT1FCG0CRS+rwki37qGuLoXV1rMUTZFtK0+IhwW8u5Uu/SYsVxocSG&#10;diXlt+xuNdxnB3W8nGjRq+7rVKTZ8XOfTrQej/rtEkSgPrzCz/bBaJgv4P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kwecMAAADbAAAADwAAAAAAAAAAAAAAAACf&#10;AgAAZHJzL2Rvd25yZXYueG1sUEsFBgAAAAAEAAQA9wAAAI8DAAAAAA==&#10;">
                  <v:imagedata r:id="rId21" o:title=""/>
                </v:shape>
                <v:group id="Group 12" o:spid="_x0000_s1028" style="position:absolute;left:1320;top:-4352;width:4415;height:3306" coordorigin="1320,-4352" coordsize="4415,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29" style="position:absolute;left:1320;top:-4352;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58IA&#10;AADbAAAADwAAAGRycy9kb3ducmV2LnhtbESPQWvCQBSE74L/YXlCb7pRitToGiQopPTSJvH+yD6T&#10;YPZtyK4m/ffdQqHHYWa+YQ7JZDrxpMG1lhWsVxEI4srqlmsFZXFZvoFwHlljZ5kUfJOD5DifHTDW&#10;duQveua+FgHCLkYFjfd9LKWrGjLoVrYnDt7NDgZ9kEMt9YBjgJtObqJoKw22HBYa7CltqLrnD6Pg&#10;lr5ybj6K9+nTXrNtYcrq3JdKvSym0x6Ep8n/h//amVaw2cHvl/A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3nnwgAAANsAAAAPAAAAAAAAAAAAAAAAAJgCAABkcnMvZG93&#10;bnJldi54bWxQSwUGAAAAAAQABAD1AAAAhwMAAAAA&#10;" path="m4415,l,,,3306r4415,l4415,xe" filled="f" strokeweight="1.02pt">
                    <v:path arrowok="t" o:connecttype="custom" o:connectlocs="4415,-4352;0,-4352;0,-1046;4415,-1046;4415,-4352" o:connectangles="0,0,0,0,0"/>
                  </v:shape>
                </v:group>
                <w10:wrap anchorx="page"/>
              </v:group>
            </w:pict>
          </mc:Fallback>
        </mc:AlternateContent>
      </w:r>
      <w:r w:rsidR="008E77B4"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62336" behindDoc="1" locked="0" layoutInCell="1" allowOverlap="1" wp14:anchorId="3AAE9660" wp14:editId="56CBB71E">
                <wp:simplePos x="0" y="0"/>
                <wp:positionH relativeFrom="page">
                  <wp:posOffset>4124325</wp:posOffset>
                </wp:positionH>
                <wp:positionV relativeFrom="paragraph">
                  <wp:posOffset>14605</wp:posOffset>
                </wp:positionV>
                <wp:extent cx="2816225" cy="2112645"/>
                <wp:effectExtent l="9525" t="5080" r="3175"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2645"/>
                          <a:chOff x="6495" y="23"/>
                          <a:chExt cx="4435" cy="3327"/>
                        </a:xfrm>
                      </wpg:grpSpPr>
                      <pic:pic xmlns:pic="http://schemas.openxmlformats.org/drawingml/2006/picture">
                        <pic:nvPicPr>
                          <pic:cNvPr id="31"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496" y="23"/>
                            <a:ext cx="4434" cy="3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757" y="93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57" y="1325"/>
                            <a:ext cx="106" cy="113"/>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18"/>
                        <wpg:cNvGrpSpPr>
                          <a:grpSpLocks/>
                        </wpg:cNvGrpSpPr>
                        <wpg:grpSpPr bwMode="auto">
                          <a:xfrm>
                            <a:off x="6505" y="33"/>
                            <a:ext cx="4414" cy="3306"/>
                            <a:chOff x="6505" y="33"/>
                            <a:chExt cx="4414" cy="3306"/>
                          </a:xfrm>
                        </wpg:grpSpPr>
                        <wps:wsp>
                          <wps:cNvPr id="35" name="Freeform 19"/>
                          <wps:cNvSpPr>
                            <a:spLocks/>
                          </wps:cNvSpPr>
                          <wps:spPr bwMode="auto">
                            <a:xfrm>
                              <a:off x="6505" y="33"/>
                              <a:ext cx="4414" cy="3306"/>
                            </a:xfrm>
                            <a:custGeom>
                              <a:avLst/>
                              <a:gdLst>
                                <a:gd name="T0" fmla="+- 0 10919 6505"/>
                                <a:gd name="T1" fmla="*/ T0 w 4414"/>
                                <a:gd name="T2" fmla="+- 0 33 33"/>
                                <a:gd name="T3" fmla="*/ 33 h 3306"/>
                                <a:gd name="T4" fmla="+- 0 6505 6505"/>
                                <a:gd name="T5" fmla="*/ T4 w 4414"/>
                                <a:gd name="T6" fmla="+- 0 33 33"/>
                                <a:gd name="T7" fmla="*/ 33 h 3306"/>
                                <a:gd name="T8" fmla="+- 0 6505 6505"/>
                                <a:gd name="T9" fmla="*/ T8 w 4414"/>
                                <a:gd name="T10" fmla="+- 0 3339 33"/>
                                <a:gd name="T11" fmla="*/ 3339 h 3306"/>
                                <a:gd name="T12" fmla="+- 0 10919 6505"/>
                                <a:gd name="T13" fmla="*/ T12 w 4414"/>
                                <a:gd name="T14" fmla="+- 0 3339 33"/>
                                <a:gd name="T15" fmla="*/ 3339 h 3306"/>
                                <a:gd name="T16" fmla="+- 0 10919 6505"/>
                                <a:gd name="T17" fmla="*/ T16 w 4414"/>
                                <a:gd name="T18" fmla="+- 0 33 33"/>
                                <a:gd name="T19" fmla="*/ 33 h 3306"/>
                              </a:gdLst>
                              <a:ahLst/>
                              <a:cxnLst>
                                <a:cxn ang="0">
                                  <a:pos x="T1" y="T3"/>
                                </a:cxn>
                                <a:cxn ang="0">
                                  <a:pos x="T5" y="T7"/>
                                </a:cxn>
                                <a:cxn ang="0">
                                  <a:pos x="T9" y="T11"/>
                                </a:cxn>
                                <a:cxn ang="0">
                                  <a:pos x="T13" y="T15"/>
                                </a:cxn>
                                <a:cxn ang="0">
                                  <a:pos x="T17" y="T19"/>
                                </a:cxn>
                              </a:cxnLst>
                              <a:rect l="0" t="0" r="r" b="b"/>
                              <a:pathLst>
                                <a:path w="4414" h="3306">
                                  <a:moveTo>
                                    <a:pt x="4414" y="0"/>
                                  </a:moveTo>
                                  <a:lnTo>
                                    <a:pt x="0" y="0"/>
                                  </a:lnTo>
                                  <a:lnTo>
                                    <a:pt x="0" y="3306"/>
                                  </a:lnTo>
                                  <a:lnTo>
                                    <a:pt x="4414" y="3306"/>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24.75pt;margin-top:1.15pt;width:221.75pt;height:166.35pt;z-index:-251654144;mso-position-horizontal-relative:page" coordorigin="6495,23" coordsize="4435,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">
                <v:shape id="Picture 15" o:spid="_x0000_s1027" type="#_x0000_t75" style="position:absolute;left:6496;top:23;width:4434;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QLEAAAA2wAAAA8AAABkcnMvZG93bnJldi54bWxEj0FLw0AUhO+C/2F5ghdpN1HQErsNYin0&#10;INrGll4f2WcSzb4N2dck/ntXEDwOM/MNs8wn16qB+tB4NpDOE1DEpbcNVwYO75vZAlQQZIutZzLw&#10;TQHy1eXFEjPrR97TUEilIoRDhgZqkS7TOpQ1OQxz3xFH78P3DiXKvtK2xzHCXatvk+ReO2w4LtTY&#10;0XNN5VdxdgZeXxbytq52Y9rY0/HzQW5GcmTM9dX09AhKaJL/8F97aw3cpfD7Jf4A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vQLEAAAA2wAAAA8AAAAAAAAAAAAAAAAA&#10;nwIAAGRycy9kb3ducmV2LnhtbFBLBQYAAAAABAAEAPcAAACQAwAAAAA=&#10;">
                  <v:imagedata r:id="rId25" o:title=""/>
                </v:shape>
                <v:shape id="Picture 16" o:spid="_x0000_s1028" type="#_x0000_t75" style="position:absolute;left:6757;top:939;width:1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qEzEAAAA2wAAAA8AAABkcnMvZG93bnJldi54bWxEj81qwzAQhO+BvoPYQi+hkZ2QUFzLoQQC&#10;zaXNX3terK1laq2MpdjO21eFQI7DzHzD5OvRNqKnzteOFaSzBARx6XTNlYLzafv8AsIHZI2NY1Jw&#10;JQ/r4mGSY6bdwAfqj6ESEcI+QwUmhDaT0peGLPqZa4mj9+M6iyHKrpK6wyHCbSPnSbKSFmuOCwZb&#10;2hgqf48Xq+Cz3+i9SXbp6Zwuhy9Z0vd08aHU0+P49goi0Bju4Vv7XStYzOH/S/w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bqEzEAAAA2wAAAA8AAAAAAAAAAAAAAAAA&#10;nwIAAGRycy9kb3ducmV2LnhtbFBLBQYAAAAABAAEAPcAAACQAwAAAAA=&#10;">
                  <v:imagedata r:id="rId26" o:title=""/>
                </v:shape>
                <v:shape id="Picture 17" o:spid="_x0000_s1029" type="#_x0000_t75" style="position:absolute;left:6757;top:1325;width:10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7eObGAAAA2wAAAA8AAABkcnMvZG93bnJldi54bWxEj91qwkAUhO+FvsNyCr0zmypIiG7EausP&#10;0kI1vT9kT5No9mzIbjW+fVco9HKYmW+Y2bw3jbhQ52rLCp6jGARxYXXNpYL8+DZMQDiPrLGxTApu&#10;5GCePQxmmGp75U+6HHwpAoRdigoq79tUSldUZNBFtiUO3rftDPogu1LqDq8Bbho5iuOJNFhzWKiw&#10;pWVFxfnwYxSsP3an5e1rU77vkn28Mi+vyWKdK/X02C+mIDz1/j/8195qBeMx3L+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t45sYAAADbAAAADwAAAAAAAAAAAAAA&#10;AACfAgAAZHJzL2Rvd25yZXYueG1sUEsFBgAAAAAEAAQA9wAAAJIDAAAAAA==&#10;">
                  <v:imagedata r:id="rId27" o:title=""/>
                </v:shape>
                <v:group id="Group 18" o:spid="_x0000_s1030" style="position:absolute;left:6505;top:33;width:4414;height:3306" coordorigin="6505,33" coordsize="4414,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31" style="position:absolute;left:6505;top:33;width:4414;height:3306;visibility:visible;mso-wrap-style:square;v-text-anchor:top" coordsize="441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PNsUA&#10;AADbAAAADwAAAGRycy9kb3ducmV2LnhtbESPQUsDMRSE74L/IbyCNzfblkrZNi26UKpexLa0Hh+b&#10;525w87JN4nb7740geBxm5htmuR5sK3rywThWMM5yEMSV04ZrBYf95n4OIkRkja1jUnClAOvV7c0S&#10;C+0u/E79LtYiQTgUqKCJsSukDFVDFkPmOuLkfTpvMSbpa6k9XhLctnKS5w/SouG00GBHZUPV1+7b&#10;KjCzl6ep3x5Lc357PZenq+s34UOpu9HwuAARaYj/4b/2s1YwncH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Y82xQAAANsAAAAPAAAAAAAAAAAAAAAAAJgCAABkcnMv&#10;ZG93bnJldi54bWxQSwUGAAAAAAQABAD1AAAAigMAAAAA&#10;" path="m4414,l,,,3306r4414,l4414,xe" filled="f" strokeweight="1.02pt">
                    <v:path arrowok="t" o:connecttype="custom" o:connectlocs="4414,33;0,33;0,3339;4414,3339;4414,33" o:connectangles="0,0,0,0,0"/>
                  </v:shape>
                </v:group>
                <w10:wrap anchorx="page"/>
              </v:group>
            </w:pict>
          </mc:Fallback>
        </mc:AlternateContent>
      </w:r>
      <w:r w:rsidR="008E77B4" w:rsidRPr="008E77B4">
        <w:rPr>
          <w:rFonts w:eastAsia="Arial"/>
          <w:w w:val="107"/>
          <w:sz w:val="8"/>
          <w:szCs w:val="8"/>
        </w:rPr>
        <w:t>3</w:t>
      </w:r>
    </w:p>
    <w:p w:rsidR="008E77B4" w:rsidRPr="008E77B4" w:rsidRDefault="008E77B4" w:rsidP="008E77B4">
      <w:pPr>
        <w:spacing w:before="7" w:line="220" w:lineRule="exact"/>
      </w:pPr>
    </w:p>
    <w:p w:rsidR="008E77B4" w:rsidRPr="008E77B4" w:rsidRDefault="00B6259F" w:rsidP="008E77B4">
      <w:pPr>
        <w:spacing w:line="248" w:lineRule="exact"/>
        <w:ind w:left="226" w:right="-20"/>
        <w:rPr>
          <w:rFonts w:eastAsia="Arial"/>
        </w:rPr>
      </w:pPr>
      <w:r>
        <w:rPr>
          <w:rFonts w:eastAsia="Arial"/>
          <w:b/>
          <w:bCs/>
          <w:color w:val="00408D"/>
          <w:position w:val="-1"/>
          <w:szCs w:val="22"/>
        </w:rPr>
        <w:t>Aplicación de la decisión del</w:t>
      </w:r>
      <w:r w:rsidR="008E77B4" w:rsidRPr="008E77B4">
        <w:rPr>
          <w:rFonts w:eastAsia="Arial"/>
          <w:b/>
          <w:bCs/>
          <w:color w:val="00408D"/>
          <w:spacing w:val="1"/>
          <w:position w:val="-1"/>
          <w:szCs w:val="22"/>
        </w:rPr>
        <w:t xml:space="preserve"> </w:t>
      </w:r>
      <w:r w:rsidR="008E77B4" w:rsidRPr="008E77B4">
        <w:rPr>
          <w:rFonts w:eastAsia="Arial"/>
          <w:b/>
          <w:bCs/>
          <w:color w:val="00408D"/>
          <w:position w:val="-1"/>
          <w:szCs w:val="22"/>
        </w:rPr>
        <w:t>CDIP</w:t>
      </w:r>
      <w:r w:rsidR="008E77B4" w:rsidRPr="008E77B4">
        <w:rPr>
          <w:rFonts w:eastAsia="Arial"/>
          <w:b/>
          <w:bCs/>
          <w:color w:val="00408D"/>
          <w:spacing w:val="1"/>
          <w:position w:val="-1"/>
          <w:szCs w:val="22"/>
        </w:rPr>
        <w:t xml:space="preserve"> </w:t>
      </w:r>
    </w:p>
    <w:p w:rsidR="008E77B4" w:rsidRPr="008E77B4" w:rsidRDefault="008E77B4" w:rsidP="008E77B4">
      <w:pPr>
        <w:spacing w:before="55"/>
        <w:ind w:right="932"/>
        <w:jc w:val="right"/>
        <w:rPr>
          <w:rFonts w:eastAsia="Arial"/>
          <w:sz w:val="8"/>
          <w:szCs w:val="8"/>
        </w:rPr>
      </w:pPr>
      <w:r w:rsidRPr="008E77B4">
        <w:br w:type="column"/>
      </w:r>
      <w:r w:rsidRPr="008E77B4">
        <w:rPr>
          <w:rFonts w:eastAsia="Arial"/>
          <w:w w:val="107"/>
          <w:sz w:val="8"/>
          <w:szCs w:val="8"/>
        </w:rPr>
        <w:lastRenderedPageBreak/>
        <w:t>4</w:t>
      </w:r>
    </w:p>
    <w:p w:rsidR="008E77B4" w:rsidRPr="008E77B4" w:rsidRDefault="008E77B4" w:rsidP="008E77B4">
      <w:pPr>
        <w:spacing w:before="4" w:line="160" w:lineRule="exact"/>
        <w:rPr>
          <w:sz w:val="16"/>
          <w:szCs w:val="16"/>
        </w:rPr>
      </w:pPr>
    </w:p>
    <w:p w:rsidR="008E77B4" w:rsidRPr="008E77B4" w:rsidRDefault="00B6259F" w:rsidP="008E77B4">
      <w:pPr>
        <w:ind w:right="-20"/>
        <w:rPr>
          <w:rFonts w:eastAsia="Arial"/>
        </w:rPr>
      </w:pPr>
      <w:r>
        <w:rPr>
          <w:rFonts w:eastAsia="Arial"/>
          <w:b/>
          <w:bCs/>
          <w:color w:val="00408D"/>
          <w:szCs w:val="22"/>
        </w:rPr>
        <w:t>Aclaraciones necesarias</w:t>
      </w:r>
    </w:p>
    <w:p w:rsidR="008E77B4" w:rsidRPr="008E77B4" w:rsidRDefault="008E77B4" w:rsidP="008E77B4">
      <w:pPr>
        <w:sectPr w:rsidR="008E77B4" w:rsidRPr="008E77B4" w:rsidSect="00543CA5">
          <w:type w:val="continuous"/>
          <w:pgSz w:w="12240" w:h="15840"/>
          <w:pgMar w:top="1480" w:right="1183" w:bottom="680" w:left="1360" w:header="720" w:footer="720" w:gutter="0"/>
          <w:cols w:num="2" w:space="720" w:equalWidth="0">
            <w:col w:w="4342" w:space="1892"/>
            <w:col w:w="4246"/>
          </w:cols>
        </w:sectPr>
      </w:pPr>
    </w:p>
    <w:p w:rsidR="008E77B4" w:rsidRPr="008E77B4" w:rsidRDefault="008E77B4" w:rsidP="008E77B4">
      <w:pPr>
        <w:spacing w:before="6" w:line="240" w:lineRule="exact"/>
        <w:rPr>
          <w:sz w:val="24"/>
          <w:szCs w:val="24"/>
        </w:rPr>
      </w:pPr>
    </w:p>
    <w:p w:rsidR="008E77B4" w:rsidRPr="008E77B4" w:rsidRDefault="009325D5" w:rsidP="008E77B4">
      <w:pPr>
        <w:spacing w:before="48" w:line="148" w:lineRule="exact"/>
        <w:ind w:left="5570" w:right="-20"/>
        <w:rPr>
          <w:rFonts w:eastAsia="Arial"/>
          <w:sz w:val="13"/>
          <w:szCs w:val="13"/>
        </w:rPr>
      </w:pPr>
      <w:r>
        <w:rPr>
          <w:rFonts w:eastAsia="Arial"/>
          <w:spacing w:val="3"/>
          <w:sz w:val="13"/>
          <w:szCs w:val="13"/>
        </w:rPr>
        <w:t>¿Qué resultados se pretenden obtener de esos debates?</w:t>
      </w:r>
    </w:p>
    <w:p w:rsidR="008E77B4" w:rsidRPr="008E77B4" w:rsidRDefault="008E77B4" w:rsidP="008E77B4">
      <w:pPr>
        <w:sectPr w:rsidR="008E77B4" w:rsidRPr="008E77B4" w:rsidSect="00543CA5">
          <w:type w:val="continuous"/>
          <w:pgSz w:w="12240" w:h="15840"/>
          <w:pgMar w:top="1480" w:right="1183" w:bottom="680" w:left="1360" w:header="720" w:footer="720" w:gutter="0"/>
          <w:cols w:space="720"/>
        </w:sectPr>
      </w:pPr>
    </w:p>
    <w:p w:rsidR="008E77B4" w:rsidRPr="008E77B4" w:rsidRDefault="008E77B4" w:rsidP="008E77B4">
      <w:pPr>
        <w:spacing w:before="1" w:line="140" w:lineRule="exact"/>
        <w:rPr>
          <w:sz w:val="14"/>
          <w:szCs w:val="14"/>
        </w:rPr>
      </w:pPr>
    </w:p>
    <w:p w:rsidR="008E77B4" w:rsidRPr="008E77B4" w:rsidRDefault="009325D5" w:rsidP="009325D5">
      <w:pPr>
        <w:spacing w:line="264" w:lineRule="auto"/>
        <w:ind w:left="284" w:right="-44"/>
        <w:rPr>
          <w:rFonts w:eastAsia="Arial"/>
          <w:sz w:val="14"/>
          <w:szCs w:val="14"/>
        </w:rPr>
      </w:pPr>
      <w:r>
        <w:rPr>
          <w:rFonts w:eastAsia="Arial"/>
          <w:w w:val="105"/>
          <w:sz w:val="14"/>
          <w:szCs w:val="14"/>
        </w:rPr>
        <w:t>La Secretaría da por supuesto que la decisión pertenece únicamente al foro de Internet</w:t>
      </w:r>
    </w:p>
    <w:p w:rsidR="008E77B4" w:rsidRPr="008E77B4" w:rsidRDefault="008E77B4" w:rsidP="008E77B4">
      <w:pPr>
        <w:spacing w:before="4" w:line="240" w:lineRule="exact"/>
        <w:rPr>
          <w:sz w:val="24"/>
          <w:szCs w:val="24"/>
        </w:rPr>
      </w:pPr>
      <w:r w:rsidRPr="008E77B4">
        <w:br w:type="column"/>
      </w:r>
    </w:p>
    <w:p w:rsidR="008E77B4" w:rsidRPr="008E77B4" w:rsidRDefault="009325D5" w:rsidP="008E77B4">
      <w:pPr>
        <w:ind w:right="-20"/>
        <w:rPr>
          <w:rFonts w:eastAsia="Arial"/>
          <w:sz w:val="13"/>
          <w:szCs w:val="13"/>
        </w:rPr>
      </w:pPr>
      <w:r>
        <w:rPr>
          <w:rFonts w:eastAsia="Arial"/>
          <w:spacing w:val="3"/>
          <w:sz w:val="13"/>
          <w:szCs w:val="13"/>
        </w:rPr>
        <w:t>¿Cuáles deben ser las características del foro</w:t>
      </w:r>
      <w:r w:rsidR="008E77B4" w:rsidRPr="008E77B4">
        <w:rPr>
          <w:rFonts w:eastAsia="Arial"/>
          <w:w w:val="104"/>
          <w:sz w:val="13"/>
          <w:szCs w:val="13"/>
        </w:rPr>
        <w:t>?</w:t>
      </w:r>
    </w:p>
    <w:p w:rsidR="008E77B4" w:rsidRPr="008E77B4" w:rsidRDefault="008E77B4" w:rsidP="008E77B4">
      <w:pPr>
        <w:sectPr w:rsidR="008E77B4" w:rsidRPr="008E77B4" w:rsidSect="00543CA5">
          <w:type w:val="continuous"/>
          <w:pgSz w:w="12240" w:h="15840"/>
          <w:pgMar w:top="1480" w:right="1183" w:bottom="680" w:left="1360" w:header="720" w:footer="720" w:gutter="0"/>
          <w:cols w:num="2" w:space="720" w:equalWidth="0">
            <w:col w:w="4042" w:space="1528"/>
            <w:col w:w="4910"/>
          </w:cols>
        </w:sect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before="5" w:line="220" w:lineRule="exact"/>
      </w:pPr>
    </w:p>
    <w:p w:rsidR="008E77B4" w:rsidRPr="008E77B4" w:rsidRDefault="008E77B4" w:rsidP="008E77B4">
      <w:pPr>
        <w:sectPr w:rsidR="008E77B4" w:rsidRPr="008E77B4" w:rsidSect="00543CA5">
          <w:type w:val="continuous"/>
          <w:pgSz w:w="12240" w:h="15840"/>
          <w:pgMar w:top="1480" w:right="1183" w:bottom="680" w:left="1360" w:header="720" w:footer="720" w:gutter="0"/>
          <w:cols w:space="720"/>
        </w:sectPr>
      </w:pPr>
    </w:p>
    <w:p w:rsidR="008E77B4" w:rsidRPr="008E77B4" w:rsidRDefault="009325D5" w:rsidP="008E77B4">
      <w:pPr>
        <w:spacing w:before="55"/>
        <w:ind w:right="-20"/>
        <w:jc w:val="right"/>
        <w:rPr>
          <w:rFonts w:eastAsia="Arial"/>
          <w:sz w:val="8"/>
          <w:szCs w:val="8"/>
        </w:rPr>
      </w:pPr>
      <w:r w:rsidRPr="008E77B4">
        <w:rPr>
          <w:rFonts w:asciiTheme="minorHAnsi" w:eastAsiaTheme="minorHAnsi" w:hAnsiTheme="minorHAnsi" w:cstheme="minorBidi"/>
          <w:noProof/>
          <w:lang w:val="en-US" w:eastAsia="en-US"/>
        </w:rPr>
        <w:lastRenderedPageBreak/>
        <mc:AlternateContent>
          <mc:Choice Requires="wpg">
            <w:drawing>
              <wp:anchor distT="0" distB="0" distL="114300" distR="114300" simplePos="0" relativeHeight="251663360" behindDoc="1" locked="0" layoutInCell="1" allowOverlap="1" wp14:anchorId="603CD65C" wp14:editId="18F866CF">
                <wp:simplePos x="0" y="0"/>
                <wp:positionH relativeFrom="page">
                  <wp:posOffset>831850</wp:posOffset>
                </wp:positionH>
                <wp:positionV relativeFrom="paragraph">
                  <wp:posOffset>10795</wp:posOffset>
                </wp:positionV>
                <wp:extent cx="2821940" cy="2113280"/>
                <wp:effectExtent l="0" t="0" r="16510" b="203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2113280"/>
                          <a:chOff x="1310" y="-287"/>
                          <a:chExt cx="4444" cy="3328"/>
                        </a:xfrm>
                      </wpg:grpSpPr>
                      <pic:pic xmlns:pic="http://schemas.openxmlformats.org/drawingml/2006/picture">
                        <pic:nvPicPr>
                          <pic:cNvPr id="18"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310" y="-287"/>
                            <a:ext cx="4443" cy="3328"/>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22"/>
                        <wpg:cNvGrpSpPr>
                          <a:grpSpLocks/>
                        </wpg:cNvGrpSpPr>
                        <wpg:grpSpPr bwMode="auto">
                          <a:xfrm>
                            <a:off x="1320" y="-277"/>
                            <a:ext cx="4415" cy="3307"/>
                            <a:chOff x="1320" y="-277"/>
                            <a:chExt cx="4415" cy="3307"/>
                          </a:xfrm>
                        </wpg:grpSpPr>
                        <wps:wsp>
                          <wps:cNvPr id="20" name="Freeform 23"/>
                          <wps:cNvSpPr>
                            <a:spLocks/>
                          </wps:cNvSpPr>
                          <wps:spPr bwMode="auto">
                            <a:xfrm>
                              <a:off x="1320" y="-277"/>
                              <a:ext cx="4415" cy="3307"/>
                            </a:xfrm>
                            <a:custGeom>
                              <a:avLst/>
                              <a:gdLst>
                                <a:gd name="T0" fmla="+- 0 5735 1320"/>
                                <a:gd name="T1" fmla="*/ T0 w 4415"/>
                                <a:gd name="T2" fmla="+- 0 -277 -277"/>
                                <a:gd name="T3" fmla="*/ -277 h 3307"/>
                                <a:gd name="T4" fmla="+- 0 1320 1320"/>
                                <a:gd name="T5" fmla="*/ T4 w 4415"/>
                                <a:gd name="T6" fmla="+- 0 -277 -277"/>
                                <a:gd name="T7" fmla="*/ -277 h 3307"/>
                                <a:gd name="T8" fmla="+- 0 1320 1320"/>
                                <a:gd name="T9" fmla="*/ T8 w 4415"/>
                                <a:gd name="T10" fmla="+- 0 3030 -277"/>
                                <a:gd name="T11" fmla="*/ 3030 h 3307"/>
                                <a:gd name="T12" fmla="+- 0 5735 1320"/>
                                <a:gd name="T13" fmla="*/ T12 w 4415"/>
                                <a:gd name="T14" fmla="+- 0 3030 -277"/>
                                <a:gd name="T15" fmla="*/ 3030 h 3307"/>
                                <a:gd name="T16" fmla="+- 0 5735 1320"/>
                                <a:gd name="T17" fmla="*/ T16 w 4415"/>
                                <a:gd name="T18" fmla="+- 0 -277 -277"/>
                                <a:gd name="T19" fmla="*/ -277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5pt;margin-top:.85pt;width:222.2pt;height:166.4pt;z-index:-251653120;mso-position-horizontal-relative:page" coordorigin="1310,-287" coordsize="4444,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">
                <v:shape id="Picture 21" o:spid="_x0000_s1027" type="#_x0000_t75" style="position:absolute;left:1310;top:-287;width:4443;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MW7FAAAA2wAAAA8AAABkcnMvZG93bnJldi54bWxEj0FrAjEQhe8F/0MYobearZSlbI0iFcHS&#10;i1UP9jZNppttN5NlE3X9986h0NsM781738wWQ2jVmfrURDbwOClAEdvoGq4NHPbrh2dQKSM7bCOT&#10;gSslWMxHdzOsXLzwB513uVYSwqlCAz7nrtI6WU8B0yR2xKJ9xz5glrWvtevxIuGh1dOiKHXAhqXB&#10;Y0evnuzv7hQMPL2VP3v/7g9f1+V29bkp7dE11pj78bB8AZVpyP/mv+uNE3yBlV9kAD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HzFuxQAAANsAAAAPAAAAAAAAAAAAAAAA&#10;AJ8CAABkcnMvZG93bnJldi54bWxQSwUGAAAAAAQABAD3AAAAkQMAAAAA&#10;">
                  <v:imagedata r:id="rId29" o:title=""/>
                </v:shape>
                <v:group id="Group 22" o:spid="_x0000_s1028" style="position:absolute;left:1320;top:-277;width:4415;height:3307" coordorigin="1320,-277"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29" style="position:absolute;left:1320;top:-277;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Cx8IA&#10;AADbAAAADwAAAGRycy9kb3ducmV2LnhtbERPTWvCQBC9F/wPywi96caAtaRuggREafVQFfQ4ZKdJ&#10;2uxsyG5i+u+7B6HHx/teZ6NpxECdqy0rWMwjEMSF1TWXCi7n7ewVhPPIGhvLpOCXHGTp5GmNibZ3&#10;/qTh5EsRQtglqKDyvk2kdEVFBt3ctsSB+7KdQR9gV0rd4T2Em0bGUfQiDdYcGipsKa+o+Dn1RkHe&#10;23j5sTr22xVfaZcP+8P3+02p5+m4eQPhafT/4od7rx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0LHwgAAANsAAAAPAAAAAAAAAAAAAAAAAJgCAABkcnMvZG93&#10;bnJldi54bWxQSwUGAAAAAAQABAD1AAAAhwMAAAAA&#10;" path="m4415,l,,,3307r4415,l4415,xe" filled="f" strokeweight="1.02pt">
                    <v:path arrowok="t" o:connecttype="custom" o:connectlocs="4415,-277;0,-277;0,3030;4415,3030;4415,-277" o:connectangles="0,0,0,0,0"/>
                  </v:shape>
                </v:group>
                <w10:wrap anchorx="page"/>
              </v:group>
            </w:pict>
          </mc:Fallback>
        </mc:AlternateContent>
      </w:r>
      <w:r w:rsidR="008E77B4"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64384" behindDoc="1" locked="0" layoutInCell="1" allowOverlap="1" wp14:anchorId="0C8CCF72" wp14:editId="10FEFD64">
                <wp:simplePos x="0" y="0"/>
                <wp:positionH relativeFrom="page">
                  <wp:posOffset>4124325</wp:posOffset>
                </wp:positionH>
                <wp:positionV relativeFrom="paragraph">
                  <wp:posOffset>14605</wp:posOffset>
                </wp:positionV>
                <wp:extent cx="2816225" cy="2113280"/>
                <wp:effectExtent l="9525" t="5080" r="317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3280"/>
                          <a:chOff x="6495" y="23"/>
                          <a:chExt cx="4435" cy="3328"/>
                        </a:xfrm>
                      </wpg:grpSpPr>
                      <pic:pic xmlns:pic="http://schemas.openxmlformats.org/drawingml/2006/picture">
                        <pic:nvPicPr>
                          <pic:cNvPr id="22"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496" y="23"/>
                            <a:ext cx="4434" cy="3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57" y="939"/>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27"/>
                        <wpg:cNvGrpSpPr>
                          <a:grpSpLocks/>
                        </wpg:cNvGrpSpPr>
                        <wpg:grpSpPr bwMode="auto">
                          <a:xfrm>
                            <a:off x="6505" y="33"/>
                            <a:ext cx="4414" cy="3307"/>
                            <a:chOff x="6505" y="33"/>
                            <a:chExt cx="4414" cy="3307"/>
                          </a:xfrm>
                        </wpg:grpSpPr>
                        <wps:wsp>
                          <wps:cNvPr id="25" name="Freeform 28"/>
                          <wps:cNvSpPr>
                            <a:spLocks/>
                          </wps:cNvSpPr>
                          <wps:spPr bwMode="auto">
                            <a:xfrm>
                              <a:off x="6505" y="33"/>
                              <a:ext cx="4414" cy="3307"/>
                            </a:xfrm>
                            <a:custGeom>
                              <a:avLst/>
                              <a:gdLst>
                                <a:gd name="T0" fmla="+- 0 10919 6505"/>
                                <a:gd name="T1" fmla="*/ T0 w 4414"/>
                                <a:gd name="T2" fmla="+- 0 33 33"/>
                                <a:gd name="T3" fmla="*/ 33 h 3307"/>
                                <a:gd name="T4" fmla="+- 0 6505 6505"/>
                                <a:gd name="T5" fmla="*/ T4 w 4414"/>
                                <a:gd name="T6" fmla="+- 0 33 33"/>
                                <a:gd name="T7" fmla="*/ 33 h 3307"/>
                                <a:gd name="T8" fmla="+- 0 6505 6505"/>
                                <a:gd name="T9" fmla="*/ T8 w 4414"/>
                                <a:gd name="T10" fmla="+- 0 3340 33"/>
                                <a:gd name="T11" fmla="*/ 3340 h 3307"/>
                                <a:gd name="T12" fmla="+- 0 10919 6505"/>
                                <a:gd name="T13" fmla="*/ T12 w 4414"/>
                                <a:gd name="T14" fmla="+- 0 3340 33"/>
                                <a:gd name="T15" fmla="*/ 3340 h 3307"/>
                                <a:gd name="T16" fmla="+- 0 10919 6505"/>
                                <a:gd name="T17" fmla="*/ T16 w 4414"/>
                                <a:gd name="T18" fmla="+- 0 33 33"/>
                                <a:gd name="T19" fmla="*/ 3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24.75pt;margin-top:1.15pt;width:221.75pt;height:166.4pt;z-index:-251652096;mso-position-horizontal-relative:page" coordorigin="6495,23" coordsize="4435,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">
                <v:shape id="Picture 25" o:spid="_x0000_s1027" type="#_x0000_t75" style="position:absolute;left:6496;top:2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CZUnEAAAA2wAAAA8AAABkcnMvZG93bnJldi54bWxEj0FrAjEUhO+F/ofwCt5q1j2IbI1iCwUv&#10;Wlwt9PjYPDdLNy/pJmraX98IgsdhZr5h5stke3GmIXSOFUzGBQjixumOWwWH/fvzDESIyBp7x6Tg&#10;lwIsF48Pc6y0u/COznVsRYZwqFCBidFXUobGkMUwdp44e0c3WIxZDq3UA14y3PayLIqptNhxXjDo&#10;6c1Q812frALv//abejuZvf6kz/XqdDRf6cMoNXpKqxcQkVK8h2/ttVZQlnD9k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CZUnEAAAA2wAAAA8AAAAAAAAAAAAAAAAA&#10;nwIAAGRycy9kb3ducmV2LnhtbFBLBQYAAAAABAAEAPcAAACQAwAAAAA=&#10;">
                  <v:imagedata r:id="rId32" o:title=""/>
                </v:shape>
                <v:shape id="Picture 26" o:spid="_x0000_s1028" type="#_x0000_t75" style="position:absolute;left:6757;top:939;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j13zFAAAA2wAAAA8AAABkcnMvZG93bnJldi54bWxEj0FrwkAUhO8F/8PyBC9SN7UQJXUNRiz1&#10;UkHtocdH9pkEs2/T7DaJ/94tCD0OM/MNs0oHU4uOWldZVvAyi0AQ51ZXXCj4Or8/L0E4j6yxtkwK&#10;buQgXY+eVpho2/ORupMvRICwS1BB6X2TSOnykgy6mW2Ig3exrUEfZFtI3WIf4KaW8yiKpcGKw0KJ&#10;DW1Lyq+nXxMoi8t0W/nzx+LHYny47bLv+DNTajIeNm8gPA3+P/xo77WC+Sv8fQk/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Y9d8xQAAANsAAAAPAAAAAAAAAAAAAAAA&#10;AJ8CAABkcnMvZG93bnJldi54bWxQSwUGAAAAAAQABAD3AAAAkQMAAAAA&#10;">
                  <v:imagedata r:id="rId33" o:title=""/>
                </v:shape>
                <v:group id="Group 27" o:spid="_x0000_s1029" style="position:absolute;left:6505;top:33;width:4414;height:3307" coordorigin="6505,3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0" style="position:absolute;left:6505;top:3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6cQA&#10;AADbAAAADwAAAGRycy9kb3ducmV2LnhtbESPQWsCMRSE74L/IbyCN01WuiJboxShtB56qHrQ22Pz&#10;3CzdvCxJ1PXfN4VCj8PMfMOsNoPrxI1CbD1rKGYKBHHtTcuNhuPhbboEEROywc4zaXhQhM16PFph&#10;Zfydv+i2T43IEI4VarAp9ZWUsbbkMM58T5y9iw8OU5ahkSbgPcNdJ+dKLaTDlvOCxZ62lurv/dVp&#10;SI+rWrwHO6jLuTg9F8dd+bkstZ48Da8vIBIN6T/81/4wGuYl/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5+nEAAAA2wAAAA8AAAAAAAAAAAAAAAAAmAIAAGRycy9k&#10;b3ducmV2LnhtbFBLBQYAAAAABAAEAPUAAACJAwAAAAA=&#10;" path="m4414,l,,,3307r4414,l4414,xe" filled="f" strokeweight="1.02pt">
                    <v:path arrowok="t" o:connecttype="custom" o:connectlocs="4414,33;0,33;0,3340;4414,3340;4414,33" o:connectangles="0,0,0,0,0"/>
                  </v:shape>
                </v:group>
                <w10:wrap anchorx="page"/>
              </v:group>
            </w:pict>
          </mc:Fallback>
        </mc:AlternateContent>
      </w:r>
      <w:r w:rsidR="008E77B4" w:rsidRPr="008E77B4">
        <w:rPr>
          <w:rFonts w:eastAsia="Arial"/>
          <w:w w:val="107"/>
          <w:sz w:val="8"/>
          <w:szCs w:val="8"/>
        </w:rPr>
        <w:t>5</w:t>
      </w:r>
    </w:p>
    <w:p w:rsidR="008E77B4" w:rsidRPr="008E77B4" w:rsidRDefault="00B6259F" w:rsidP="008E77B4">
      <w:pPr>
        <w:spacing w:before="92"/>
        <w:ind w:left="1394" w:right="-20"/>
        <w:rPr>
          <w:rFonts w:eastAsia="Arial"/>
          <w:sz w:val="21"/>
          <w:szCs w:val="21"/>
        </w:rPr>
      </w:pPr>
      <w:r>
        <w:rPr>
          <w:rFonts w:eastAsia="Arial"/>
          <w:b/>
          <w:bCs/>
          <w:color w:val="00408D"/>
          <w:sz w:val="21"/>
          <w:szCs w:val="21"/>
        </w:rPr>
        <w:t>A tener en cuenta</w:t>
      </w:r>
    </w:p>
    <w:p w:rsidR="008E77B4" w:rsidRPr="008E77B4" w:rsidRDefault="008E77B4" w:rsidP="008E77B4">
      <w:pPr>
        <w:spacing w:before="1" w:line="220" w:lineRule="exact"/>
      </w:pPr>
    </w:p>
    <w:p w:rsidR="008E77B4" w:rsidRPr="008E77B4" w:rsidRDefault="009325D5" w:rsidP="008E77B4">
      <w:pPr>
        <w:ind w:left="284" w:right="-20"/>
        <w:rPr>
          <w:rFonts w:eastAsia="Arial"/>
          <w:sz w:val="11"/>
          <w:szCs w:val="11"/>
        </w:rPr>
      </w:pPr>
      <w:r>
        <w:rPr>
          <w:rFonts w:eastAsia="Arial"/>
          <w:sz w:val="11"/>
          <w:szCs w:val="11"/>
          <w:u w:val="single" w:color="000000"/>
        </w:rPr>
        <w:t>Estadísticas</w:t>
      </w:r>
    </w:p>
    <w:p w:rsidR="008E77B4" w:rsidRPr="008E77B4" w:rsidRDefault="009325D5" w:rsidP="008E77B4">
      <w:pPr>
        <w:spacing w:before="6"/>
        <w:ind w:left="241" w:right="-20"/>
        <w:rPr>
          <w:rFonts w:eastAsia="Arial"/>
          <w:sz w:val="11"/>
          <w:szCs w:val="11"/>
        </w:rPr>
      </w:pPr>
      <w:r>
        <w:rPr>
          <w:rFonts w:eastAsia="Arial"/>
          <w:sz w:val="11"/>
          <w:szCs w:val="11"/>
        </w:rPr>
        <w:t>Se observa un uso reducido en otros foros similares de Internet</w:t>
      </w:r>
    </w:p>
    <w:p w:rsidR="008E77B4" w:rsidRPr="008E77B4" w:rsidRDefault="008E77B4" w:rsidP="008E77B4">
      <w:pPr>
        <w:spacing w:before="6" w:line="160" w:lineRule="exact"/>
        <w:rPr>
          <w:sz w:val="16"/>
          <w:szCs w:val="16"/>
        </w:rPr>
      </w:pPr>
    </w:p>
    <w:p w:rsidR="008E77B4" w:rsidRPr="008E77B4" w:rsidRDefault="008E77B4" w:rsidP="008E77B4">
      <w:pPr>
        <w:ind w:left="284" w:right="-20"/>
        <w:rPr>
          <w:rFonts w:eastAsia="Arial"/>
          <w:sz w:val="11"/>
          <w:szCs w:val="11"/>
        </w:rPr>
      </w:pPr>
      <w:r w:rsidRPr="008E77B4">
        <w:rPr>
          <w:rFonts w:eastAsia="Arial"/>
          <w:sz w:val="11"/>
          <w:szCs w:val="11"/>
          <w:u w:val="single" w:color="000000"/>
        </w:rPr>
        <w:t>Cost</w:t>
      </w:r>
      <w:r w:rsidR="009325D5">
        <w:rPr>
          <w:rFonts w:eastAsia="Arial"/>
          <w:sz w:val="11"/>
          <w:szCs w:val="11"/>
          <w:u w:val="single" w:color="000000"/>
        </w:rPr>
        <w:t>o</w:t>
      </w:r>
      <w:r w:rsidRPr="008E77B4">
        <w:rPr>
          <w:rFonts w:eastAsia="Arial"/>
          <w:sz w:val="11"/>
          <w:szCs w:val="11"/>
          <w:u w:val="single" w:color="000000"/>
        </w:rPr>
        <w:t>s</w:t>
      </w:r>
    </w:p>
    <w:p w:rsidR="008E77B4" w:rsidRPr="008E77B4" w:rsidRDefault="008E77B4" w:rsidP="008E77B4">
      <w:pPr>
        <w:spacing w:before="33" w:line="252" w:lineRule="auto"/>
        <w:ind w:left="284" w:right="150" w:hanging="167"/>
        <w:rPr>
          <w:rFonts w:eastAsia="Arial"/>
          <w:sz w:val="11"/>
          <w:szCs w:val="11"/>
        </w:rPr>
      </w:pPr>
      <w:r w:rsidRPr="008E77B4">
        <w:rPr>
          <w:rFonts w:eastAsia="Arial"/>
          <w:sz w:val="11"/>
          <w:szCs w:val="11"/>
        </w:rPr>
        <w:t xml:space="preserve">•   </w:t>
      </w:r>
      <w:r w:rsidRPr="008E77B4">
        <w:rPr>
          <w:rFonts w:eastAsia="Arial"/>
          <w:spacing w:val="6"/>
          <w:sz w:val="11"/>
          <w:szCs w:val="11"/>
        </w:rPr>
        <w:t xml:space="preserve"> </w:t>
      </w:r>
      <w:r w:rsidR="009325D5">
        <w:rPr>
          <w:rFonts w:eastAsia="Arial"/>
          <w:spacing w:val="-1"/>
          <w:sz w:val="11"/>
          <w:szCs w:val="11"/>
        </w:rPr>
        <w:t>Los costos asociados a la concepción y desarrollo del foro de Internet no pueden ser absorbidos en el marco de los recursos existentes de personal y no relativos a personal</w:t>
      </w:r>
    </w:p>
    <w:p w:rsidR="008E77B4" w:rsidRPr="008E77B4" w:rsidRDefault="008E77B4" w:rsidP="008E77B4">
      <w:pPr>
        <w:spacing w:before="27" w:line="252" w:lineRule="auto"/>
        <w:ind w:left="284" w:right="59" w:hanging="167"/>
        <w:rPr>
          <w:rFonts w:eastAsia="Arial"/>
          <w:sz w:val="11"/>
          <w:szCs w:val="11"/>
        </w:rPr>
      </w:pPr>
      <w:r w:rsidRPr="008E77B4">
        <w:rPr>
          <w:rFonts w:eastAsia="Arial"/>
          <w:sz w:val="11"/>
          <w:szCs w:val="11"/>
        </w:rPr>
        <w:t xml:space="preserve">•   </w:t>
      </w:r>
      <w:r w:rsidRPr="008E77B4">
        <w:rPr>
          <w:rFonts w:eastAsia="Arial"/>
          <w:spacing w:val="6"/>
          <w:sz w:val="11"/>
          <w:szCs w:val="11"/>
        </w:rPr>
        <w:t xml:space="preserve"> </w:t>
      </w:r>
      <w:r w:rsidR="009325D5">
        <w:rPr>
          <w:rFonts w:eastAsia="Arial"/>
          <w:spacing w:val="6"/>
          <w:sz w:val="11"/>
          <w:szCs w:val="11"/>
        </w:rPr>
        <w:t>La administración del foro deberá basarse en una demanda mínima de recursos existentes de personal y no relativos a personal</w:t>
      </w:r>
    </w:p>
    <w:p w:rsidR="009325D5" w:rsidRDefault="009325D5" w:rsidP="008E77B4">
      <w:pPr>
        <w:ind w:left="284" w:right="-20"/>
        <w:rPr>
          <w:rFonts w:eastAsia="Arial"/>
          <w:sz w:val="11"/>
          <w:szCs w:val="11"/>
          <w:u w:val="single" w:color="000000"/>
        </w:rPr>
      </w:pPr>
    </w:p>
    <w:p w:rsidR="008E77B4" w:rsidRPr="008E77B4" w:rsidRDefault="009325D5" w:rsidP="008E77B4">
      <w:pPr>
        <w:ind w:left="284" w:right="-20"/>
        <w:rPr>
          <w:rFonts w:eastAsia="Arial"/>
          <w:sz w:val="11"/>
          <w:szCs w:val="11"/>
        </w:rPr>
      </w:pPr>
      <w:r>
        <w:rPr>
          <w:rFonts w:eastAsia="Arial"/>
          <w:sz w:val="11"/>
          <w:szCs w:val="11"/>
          <w:u w:val="single" w:color="000000"/>
        </w:rPr>
        <w:t>Capacidad de ampliación</w:t>
      </w:r>
    </w:p>
    <w:p w:rsidR="008E77B4" w:rsidRPr="008E77B4" w:rsidRDefault="008E77B4" w:rsidP="009325D5">
      <w:pPr>
        <w:spacing w:before="6" w:line="252" w:lineRule="auto"/>
        <w:ind w:left="241" w:right="374" w:hanging="124"/>
        <w:rPr>
          <w:rFonts w:eastAsia="Arial"/>
          <w:sz w:val="11"/>
          <w:szCs w:val="11"/>
        </w:rPr>
      </w:pPr>
      <w:r w:rsidRPr="008E77B4">
        <w:rPr>
          <w:rFonts w:eastAsia="Arial"/>
          <w:sz w:val="11"/>
          <w:szCs w:val="11"/>
        </w:rPr>
        <w:t xml:space="preserve">•   </w:t>
      </w:r>
      <w:r w:rsidRPr="008E77B4">
        <w:rPr>
          <w:rFonts w:eastAsia="Arial"/>
          <w:spacing w:val="6"/>
          <w:sz w:val="11"/>
          <w:szCs w:val="11"/>
        </w:rPr>
        <w:t xml:space="preserve"> </w:t>
      </w:r>
      <w:r w:rsidR="009325D5">
        <w:rPr>
          <w:rFonts w:eastAsia="Arial"/>
          <w:spacing w:val="6"/>
          <w:sz w:val="11"/>
          <w:szCs w:val="11"/>
        </w:rPr>
        <w:t xml:space="preserve">Se comienza con una arquitectura básica que puede crecer en respuesta a su uso real </w:t>
      </w:r>
    </w:p>
    <w:p w:rsidR="008E77B4" w:rsidRPr="008E77B4" w:rsidRDefault="008E77B4" w:rsidP="008E77B4">
      <w:pPr>
        <w:spacing w:before="6" w:line="180" w:lineRule="exact"/>
        <w:rPr>
          <w:sz w:val="18"/>
          <w:szCs w:val="18"/>
        </w:rPr>
      </w:pPr>
    </w:p>
    <w:p w:rsidR="009325D5" w:rsidRDefault="009325D5" w:rsidP="009325D5">
      <w:pPr>
        <w:ind w:left="284" w:right="-20"/>
        <w:rPr>
          <w:rFonts w:eastAsia="Arial"/>
          <w:spacing w:val="1"/>
          <w:sz w:val="11"/>
          <w:szCs w:val="11"/>
          <w:u w:val="single" w:color="000000"/>
        </w:rPr>
      </w:pPr>
      <w:r>
        <w:rPr>
          <w:rFonts w:eastAsia="Arial"/>
          <w:spacing w:val="1"/>
          <w:sz w:val="11"/>
          <w:szCs w:val="11"/>
          <w:u w:val="single" w:color="000000"/>
        </w:rPr>
        <w:t>Almacenamiento de la información</w:t>
      </w:r>
    </w:p>
    <w:p w:rsidR="008E77B4" w:rsidRPr="008E77B4" w:rsidRDefault="008E77B4" w:rsidP="009325D5">
      <w:pPr>
        <w:ind w:left="284" w:right="-20"/>
        <w:rPr>
          <w:rFonts w:eastAsia="Arial"/>
          <w:sz w:val="11"/>
          <w:szCs w:val="11"/>
        </w:rPr>
      </w:pPr>
      <w:r w:rsidRPr="008E77B4">
        <w:rPr>
          <w:rFonts w:eastAsia="Arial"/>
          <w:sz w:val="11"/>
          <w:szCs w:val="11"/>
        </w:rPr>
        <w:t xml:space="preserve">•   </w:t>
      </w:r>
      <w:r w:rsidRPr="008E77B4">
        <w:rPr>
          <w:rFonts w:eastAsia="Arial"/>
          <w:spacing w:val="6"/>
          <w:sz w:val="11"/>
          <w:szCs w:val="11"/>
        </w:rPr>
        <w:t xml:space="preserve"> </w:t>
      </w:r>
      <w:r w:rsidR="009325D5">
        <w:rPr>
          <w:rFonts w:eastAsia="Arial"/>
          <w:spacing w:val="6"/>
          <w:sz w:val="11"/>
          <w:szCs w:val="11"/>
        </w:rPr>
        <w:t>La información de los foros de Internet se almacena normalmente hasta que se solicita expresamente su supresión</w:t>
      </w:r>
    </w:p>
    <w:p w:rsidR="008E77B4" w:rsidRPr="008E77B4" w:rsidRDefault="008E77B4" w:rsidP="008E77B4">
      <w:pPr>
        <w:spacing w:before="55"/>
        <w:ind w:right="932"/>
        <w:jc w:val="right"/>
        <w:rPr>
          <w:rFonts w:eastAsia="Arial"/>
          <w:sz w:val="8"/>
          <w:szCs w:val="8"/>
        </w:rPr>
      </w:pPr>
      <w:r w:rsidRPr="008E77B4">
        <w:br w:type="column"/>
      </w:r>
      <w:r w:rsidRPr="008E77B4">
        <w:rPr>
          <w:rFonts w:eastAsia="Arial"/>
          <w:w w:val="107"/>
          <w:sz w:val="8"/>
          <w:szCs w:val="8"/>
        </w:rPr>
        <w:lastRenderedPageBreak/>
        <w:t>6</w:t>
      </w:r>
    </w:p>
    <w:p w:rsidR="008E77B4" w:rsidRPr="008E77B4" w:rsidRDefault="008E77B4" w:rsidP="008E77B4">
      <w:pPr>
        <w:spacing w:before="3" w:line="160" w:lineRule="exact"/>
        <w:rPr>
          <w:sz w:val="16"/>
          <w:szCs w:val="16"/>
        </w:rPr>
      </w:pPr>
    </w:p>
    <w:p w:rsidR="008E77B4" w:rsidRPr="008E77B4" w:rsidRDefault="00B6259F" w:rsidP="00B6259F">
      <w:pPr>
        <w:ind w:left="540" w:right="-20" w:hanging="398"/>
        <w:rPr>
          <w:rFonts w:eastAsia="Arial"/>
          <w:b/>
          <w:bCs/>
          <w:color w:val="00408D"/>
          <w:szCs w:val="22"/>
        </w:rPr>
      </w:pPr>
      <w:r>
        <w:rPr>
          <w:rFonts w:eastAsia="Arial"/>
          <w:b/>
          <w:bCs/>
          <w:color w:val="00408D"/>
          <w:szCs w:val="22"/>
        </w:rPr>
        <w:t>Características del foro de Internet</w:t>
      </w:r>
    </w:p>
    <w:p w:rsidR="008E77B4" w:rsidRPr="008E77B4" w:rsidRDefault="008E77B4" w:rsidP="008E77B4">
      <w:pPr>
        <w:spacing w:before="6" w:line="150" w:lineRule="exact"/>
        <w:rPr>
          <w:sz w:val="15"/>
          <w:szCs w:val="15"/>
        </w:rPr>
      </w:pPr>
    </w:p>
    <w:p w:rsidR="008E77B4" w:rsidRPr="008E77B4" w:rsidRDefault="008E77B4" w:rsidP="008E77B4">
      <w:pPr>
        <w:spacing w:line="200" w:lineRule="exact"/>
        <w:rPr>
          <w:sz w:val="20"/>
        </w:rPr>
      </w:pPr>
    </w:p>
    <w:p w:rsidR="008E77B4" w:rsidRPr="008E77B4" w:rsidRDefault="008E77B4" w:rsidP="008E77B4">
      <w:pPr>
        <w:ind w:left="167" w:right="-20"/>
        <w:rPr>
          <w:rFonts w:eastAsia="Arial"/>
          <w:sz w:val="14"/>
          <w:szCs w:val="14"/>
        </w:rPr>
      </w:pPr>
      <w:r w:rsidRPr="008E77B4">
        <w:rPr>
          <w:rFonts w:eastAsia="Arial"/>
          <w:w w:val="105"/>
          <w:sz w:val="14"/>
          <w:szCs w:val="14"/>
          <w:u w:val="single" w:color="000000"/>
        </w:rPr>
        <w:t>Ar</w:t>
      </w:r>
      <w:r w:rsidR="009325D5">
        <w:rPr>
          <w:rFonts w:eastAsia="Arial"/>
          <w:w w:val="105"/>
          <w:sz w:val="14"/>
          <w:szCs w:val="14"/>
          <w:u w:val="single" w:color="000000"/>
        </w:rPr>
        <w:t xml:space="preserve">quitectura </w:t>
      </w:r>
    </w:p>
    <w:p w:rsidR="008E77B4" w:rsidRPr="008E77B4" w:rsidRDefault="008E77B4" w:rsidP="008E77B4">
      <w:pPr>
        <w:spacing w:before="4" w:line="110" w:lineRule="exact"/>
        <w:rPr>
          <w:sz w:val="11"/>
          <w:szCs w:val="11"/>
        </w:rPr>
      </w:pPr>
    </w:p>
    <w:p w:rsidR="009325D5" w:rsidRDefault="008E77B4" w:rsidP="008E77B4">
      <w:pPr>
        <w:spacing w:line="264" w:lineRule="auto"/>
        <w:ind w:left="167" w:right="1575" w:hanging="167"/>
        <w:rPr>
          <w:rFonts w:eastAsia="Arial"/>
          <w:sz w:val="14"/>
          <w:szCs w:val="14"/>
        </w:rPr>
      </w:pPr>
      <w:r w:rsidRPr="008E77B4">
        <w:rPr>
          <w:rFonts w:eastAsia="Arial"/>
          <w:sz w:val="14"/>
          <w:szCs w:val="14"/>
        </w:rPr>
        <w:t xml:space="preserve">•   </w:t>
      </w:r>
      <w:r w:rsidR="009325D5">
        <w:rPr>
          <w:rFonts w:eastAsia="Arial"/>
          <w:sz w:val="14"/>
          <w:szCs w:val="14"/>
        </w:rPr>
        <w:t xml:space="preserve">¿Deberá ser un foro permanente o limitado en el tiempo, por ejemplo, abierto en un día concreto, </w:t>
      </w:r>
      <w:r w:rsidR="008015FA">
        <w:rPr>
          <w:rFonts w:eastAsia="Arial"/>
          <w:sz w:val="14"/>
          <w:szCs w:val="14"/>
        </w:rPr>
        <w:t>etc.</w:t>
      </w:r>
      <w:r w:rsidR="009325D5">
        <w:rPr>
          <w:rFonts w:eastAsia="Arial"/>
          <w:sz w:val="14"/>
          <w:szCs w:val="14"/>
        </w:rPr>
        <w:t>?</w:t>
      </w:r>
    </w:p>
    <w:p w:rsidR="008E77B4" w:rsidRPr="008E77B4" w:rsidRDefault="008E77B4" w:rsidP="008E77B4">
      <w:pPr>
        <w:spacing w:before="8" w:line="170" w:lineRule="exact"/>
        <w:rPr>
          <w:sz w:val="17"/>
          <w:szCs w:val="17"/>
        </w:rPr>
      </w:pPr>
    </w:p>
    <w:p w:rsidR="008E77B4" w:rsidRPr="008E77B4" w:rsidRDefault="008E77B4" w:rsidP="008E77B4">
      <w:pPr>
        <w:ind w:right="-20"/>
        <w:rPr>
          <w:rFonts w:eastAsia="Arial"/>
          <w:sz w:val="14"/>
          <w:szCs w:val="14"/>
        </w:rPr>
      </w:pPr>
      <w:r w:rsidRPr="008E77B4">
        <w:rPr>
          <w:rFonts w:eastAsia="Arial"/>
          <w:sz w:val="14"/>
          <w:szCs w:val="14"/>
        </w:rPr>
        <w:t xml:space="preserve">•   </w:t>
      </w:r>
      <w:r w:rsidR="009325D5">
        <w:rPr>
          <w:rFonts w:eastAsia="Arial"/>
          <w:sz w:val="14"/>
          <w:szCs w:val="14"/>
        </w:rPr>
        <w:t>¿Deberá haber un único chat o varios?</w:t>
      </w:r>
    </w:p>
    <w:p w:rsidR="008E77B4" w:rsidRPr="008E77B4" w:rsidRDefault="008E77B4" w:rsidP="008E77B4">
      <w:pPr>
        <w:spacing w:before="12" w:line="200" w:lineRule="exact"/>
        <w:rPr>
          <w:sz w:val="20"/>
        </w:rPr>
      </w:pPr>
    </w:p>
    <w:p w:rsidR="009325D5" w:rsidRDefault="008E77B4" w:rsidP="009325D5">
      <w:pPr>
        <w:ind w:right="-20"/>
        <w:rPr>
          <w:rFonts w:eastAsia="Arial"/>
          <w:sz w:val="14"/>
          <w:szCs w:val="14"/>
        </w:rPr>
      </w:pPr>
      <w:r w:rsidRPr="008E77B4">
        <w:rPr>
          <w:rFonts w:eastAsia="Arial"/>
          <w:sz w:val="14"/>
          <w:szCs w:val="14"/>
        </w:rPr>
        <w:t xml:space="preserve">•   </w:t>
      </w:r>
      <w:r w:rsidR="009325D5">
        <w:rPr>
          <w:rFonts w:eastAsia="Arial"/>
          <w:sz w:val="14"/>
          <w:szCs w:val="14"/>
        </w:rPr>
        <w:t xml:space="preserve">Si hay varios chats, ¿deberán organizarse con arreglo a </w:t>
      </w:r>
    </w:p>
    <w:p w:rsidR="009325D5" w:rsidRDefault="009325D5" w:rsidP="009325D5">
      <w:pPr>
        <w:ind w:left="142" w:right="-20"/>
        <w:rPr>
          <w:rFonts w:eastAsia="Arial"/>
          <w:sz w:val="14"/>
          <w:szCs w:val="14"/>
        </w:rPr>
      </w:pPr>
      <w:r>
        <w:rPr>
          <w:rFonts w:eastAsia="Arial"/>
          <w:sz w:val="14"/>
          <w:szCs w:val="14"/>
        </w:rPr>
        <w:t xml:space="preserve">las categorías de asistencia técnica descritas en el </w:t>
      </w:r>
    </w:p>
    <w:p w:rsidR="008E77B4" w:rsidRPr="008E77B4" w:rsidRDefault="008E77B4" w:rsidP="009325D5">
      <w:pPr>
        <w:ind w:left="142" w:right="-20"/>
        <w:rPr>
          <w:rFonts w:eastAsia="Arial"/>
          <w:sz w:val="14"/>
          <w:szCs w:val="14"/>
        </w:rPr>
      </w:pPr>
      <w:r w:rsidRPr="008E77B4">
        <w:rPr>
          <w:rFonts w:eastAsia="Arial"/>
          <w:sz w:val="14"/>
          <w:szCs w:val="14"/>
        </w:rPr>
        <w:t>do</w:t>
      </w:r>
      <w:r w:rsidRPr="008E77B4">
        <w:rPr>
          <w:rFonts w:eastAsia="Arial"/>
          <w:spacing w:val="1"/>
          <w:sz w:val="14"/>
          <w:szCs w:val="14"/>
        </w:rPr>
        <w:t>c</w:t>
      </w:r>
      <w:r w:rsidRPr="008E77B4">
        <w:rPr>
          <w:rFonts w:eastAsia="Arial"/>
          <w:sz w:val="14"/>
          <w:szCs w:val="14"/>
        </w:rPr>
        <w:t>ument</w:t>
      </w:r>
      <w:r w:rsidR="009325D5">
        <w:rPr>
          <w:rFonts w:eastAsia="Arial"/>
          <w:sz w:val="14"/>
          <w:szCs w:val="14"/>
        </w:rPr>
        <w:t>o</w:t>
      </w:r>
      <w:r w:rsidRPr="008E77B4">
        <w:rPr>
          <w:rFonts w:eastAsia="Arial"/>
          <w:spacing w:val="37"/>
          <w:sz w:val="14"/>
          <w:szCs w:val="14"/>
        </w:rPr>
        <w:t xml:space="preserve"> </w:t>
      </w:r>
      <w:r w:rsidRPr="008E77B4">
        <w:rPr>
          <w:rFonts w:eastAsia="Arial"/>
          <w:w w:val="105"/>
          <w:sz w:val="14"/>
          <w:szCs w:val="14"/>
        </w:rPr>
        <w:t>CDIP/21/4?</w:t>
      </w:r>
    </w:p>
    <w:p w:rsidR="008E77B4" w:rsidRPr="008E77B4" w:rsidRDefault="008E77B4" w:rsidP="008E77B4">
      <w:pPr>
        <w:spacing w:before="12" w:line="200" w:lineRule="exact"/>
        <w:rPr>
          <w:sz w:val="20"/>
        </w:rPr>
      </w:pPr>
    </w:p>
    <w:p w:rsidR="008E77B4" w:rsidRPr="008E77B4" w:rsidRDefault="008E77B4" w:rsidP="008E77B4">
      <w:pPr>
        <w:spacing w:line="264" w:lineRule="auto"/>
        <w:ind w:left="167" w:right="1794" w:hanging="167"/>
        <w:rPr>
          <w:rFonts w:eastAsia="Arial"/>
          <w:sz w:val="14"/>
          <w:szCs w:val="14"/>
        </w:rPr>
      </w:pPr>
      <w:r w:rsidRPr="008E77B4">
        <w:rPr>
          <w:rFonts w:eastAsia="Arial"/>
          <w:sz w:val="14"/>
          <w:szCs w:val="14"/>
        </w:rPr>
        <w:t xml:space="preserve">•   </w:t>
      </w:r>
      <w:r w:rsidR="009325D5">
        <w:rPr>
          <w:rFonts w:eastAsia="Arial"/>
          <w:w w:val="105"/>
          <w:sz w:val="14"/>
          <w:szCs w:val="14"/>
        </w:rPr>
        <w:t>¿Deberá limitarse el acceso mediante contraseña?</w:t>
      </w:r>
    </w:p>
    <w:p w:rsidR="008E77B4" w:rsidRPr="008E77B4" w:rsidRDefault="008E77B4" w:rsidP="008E77B4">
      <w:pPr>
        <w:sectPr w:rsidR="008E77B4" w:rsidRPr="008E77B4" w:rsidSect="00543CA5">
          <w:type w:val="continuous"/>
          <w:pgSz w:w="12240" w:h="15840"/>
          <w:pgMar w:top="1480" w:right="1183" w:bottom="680" w:left="1360" w:header="720" w:footer="720" w:gutter="0"/>
          <w:cols w:num="2" w:space="720" w:equalWidth="0">
            <w:col w:w="4343" w:space="1060"/>
            <w:col w:w="5077"/>
          </w:cols>
        </w:sectPr>
      </w:pPr>
    </w:p>
    <w:p w:rsidR="008E77B4" w:rsidRPr="008E77B4" w:rsidRDefault="008E77B4" w:rsidP="008E77B4">
      <w:pPr>
        <w:spacing w:before="6" w:line="160" w:lineRule="exact"/>
        <w:rPr>
          <w:sz w:val="16"/>
          <w:szCs w:val="16"/>
        </w:rPr>
      </w:pPr>
    </w:p>
    <w:p w:rsidR="008E77B4" w:rsidRPr="008E77B4" w:rsidRDefault="008F468B" w:rsidP="008E77B4">
      <w:pPr>
        <w:spacing w:before="55"/>
        <w:ind w:right="-20"/>
        <w:jc w:val="right"/>
        <w:rPr>
          <w:rFonts w:eastAsia="Arial"/>
          <w:sz w:val="8"/>
          <w:szCs w:val="8"/>
        </w:rPr>
      </w:pPr>
      <w:r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66432" behindDoc="1" locked="0" layoutInCell="1" allowOverlap="1" wp14:anchorId="36EFBFEB" wp14:editId="26A27603">
                <wp:simplePos x="0" y="0"/>
                <wp:positionH relativeFrom="page">
                  <wp:posOffset>4159250</wp:posOffset>
                </wp:positionH>
                <wp:positionV relativeFrom="paragraph">
                  <wp:posOffset>13970</wp:posOffset>
                </wp:positionV>
                <wp:extent cx="2815590" cy="2113280"/>
                <wp:effectExtent l="0" t="0" r="3810" b="203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2113280"/>
                          <a:chOff x="6496" y="23"/>
                          <a:chExt cx="4434" cy="3328"/>
                        </a:xfrm>
                      </wpg:grpSpPr>
                      <pic:pic xmlns:pic="http://schemas.openxmlformats.org/drawingml/2006/picture">
                        <pic:nvPicPr>
                          <pic:cNvPr id="13"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496" y="23"/>
                            <a:ext cx="4434" cy="3328"/>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7"/>
                        <wpg:cNvGrpSpPr>
                          <a:grpSpLocks/>
                        </wpg:cNvGrpSpPr>
                        <wpg:grpSpPr bwMode="auto">
                          <a:xfrm>
                            <a:off x="6505" y="33"/>
                            <a:ext cx="4414" cy="3307"/>
                            <a:chOff x="6505" y="33"/>
                            <a:chExt cx="4414" cy="3307"/>
                          </a:xfrm>
                        </wpg:grpSpPr>
                        <wps:wsp>
                          <wps:cNvPr id="16" name="Freeform 38"/>
                          <wps:cNvSpPr>
                            <a:spLocks/>
                          </wps:cNvSpPr>
                          <wps:spPr bwMode="auto">
                            <a:xfrm>
                              <a:off x="6505" y="33"/>
                              <a:ext cx="4414" cy="3307"/>
                            </a:xfrm>
                            <a:custGeom>
                              <a:avLst/>
                              <a:gdLst>
                                <a:gd name="T0" fmla="+- 0 10919 6505"/>
                                <a:gd name="T1" fmla="*/ T0 w 4414"/>
                                <a:gd name="T2" fmla="+- 0 33 33"/>
                                <a:gd name="T3" fmla="*/ 33 h 3307"/>
                                <a:gd name="T4" fmla="+- 0 6505 6505"/>
                                <a:gd name="T5" fmla="*/ T4 w 4414"/>
                                <a:gd name="T6" fmla="+- 0 33 33"/>
                                <a:gd name="T7" fmla="*/ 33 h 3307"/>
                                <a:gd name="T8" fmla="+- 0 6505 6505"/>
                                <a:gd name="T9" fmla="*/ T8 w 4414"/>
                                <a:gd name="T10" fmla="+- 0 3340 33"/>
                                <a:gd name="T11" fmla="*/ 3340 h 3307"/>
                                <a:gd name="T12" fmla="+- 0 10919 6505"/>
                                <a:gd name="T13" fmla="*/ T12 w 4414"/>
                                <a:gd name="T14" fmla="+- 0 3340 33"/>
                                <a:gd name="T15" fmla="*/ 3340 h 3307"/>
                                <a:gd name="T16" fmla="+- 0 10919 6505"/>
                                <a:gd name="T17" fmla="*/ T16 w 4414"/>
                                <a:gd name="T18" fmla="+- 0 33 33"/>
                                <a:gd name="T19" fmla="*/ 3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7.5pt;margin-top:1.1pt;width:221.7pt;height:166.4pt;z-index:-251650048;mso-position-horizontal-relative:page" coordorigin="6496,23" coordsize="4434,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6496;top:2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iCm/CAAAA2wAAAA8AAABkcnMvZG93bnJldi54bWxET01rAjEQvRf6H8IUvNWsFYpsjaKFghct&#10;XRV6HDbjZnEzSTdRo7++KRS8zeN9znSebCfO1IfWsYLRsABBXDvdcqNgt/14noAIEVlj55gUXCnA&#10;fPb4MMVSuwt/0bmKjcghHEpUYGL0pZShNmQxDJ0nztzB9RZjhn0jdY+XHG47+VIUr9Jiy7nBoKd3&#10;Q/WxOlkF3t+262ozmix/0n61OB3Md/o0Sg2e0uINRKQU7+J/90rn+WP4+yUfI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ogpvwgAAANsAAAAPAAAAAAAAAAAAAAAAAJ8C&#10;AABkcnMvZG93bnJldi54bWxQSwUGAAAAAAQABAD3AAAAjgMAAAAA&#10;">
                  <v:imagedata r:id="rId34" o:title=""/>
                </v:shape>
                <v:group id="Group 37" o:spid="_x0000_s1028" style="position:absolute;left:6505;top:33;width:4414;height:3307" coordorigin="6505,3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29" style="position:absolute;left:6505;top:3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zI8IA&#10;AADbAAAADwAAAGRycy9kb3ducmV2LnhtbERPTWsCMRC9F/wPYYTearJFF9kaRQql9tBD1YO9DZtx&#10;s7iZLEnU9d83gtDbPN7nLFaD68SFQmw9aygmCgRx7U3LjYb97uNlDiImZIOdZ9Jwowir5ehpgZXx&#10;V/6hyzY1IodwrFCDTamvpIy1JYdx4nvizB19cJgyDI00Aa853HXyValSOmw5N1js6d1SfdqenYZ0&#10;O6vyM9hBHX+Lw7TYf82+5zOtn8fD+g1EoiH9ix/ujcnzS7j/k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LMjwgAAANsAAAAPAAAAAAAAAAAAAAAAAJgCAABkcnMvZG93&#10;bnJldi54bWxQSwUGAAAAAAQABAD1AAAAhwMAAAAA&#10;" path="m4414,l,,,3307r4414,l4414,xe" filled="f" strokeweight="1.02pt">
                    <v:path arrowok="t" o:connecttype="custom" o:connectlocs="4414,33;0,33;0,3340;4414,3340;4414,33" o:connectangles="0,0,0,0,0"/>
                  </v:shape>
                </v:group>
                <w10:wrap anchorx="page"/>
              </v:group>
            </w:pict>
          </mc:Fallback>
        </mc:AlternateContent>
      </w:r>
      <w:r w:rsidR="006D3B39" w:rsidRPr="008E77B4">
        <w:rPr>
          <w:rFonts w:asciiTheme="minorHAnsi" w:eastAsiaTheme="minorHAnsi" w:hAnsiTheme="minorHAnsi" w:cstheme="minorBidi"/>
          <w:noProof/>
          <w:szCs w:val="22"/>
          <w:lang w:val="en-US" w:eastAsia="en-US"/>
        </w:rPr>
        <mc:AlternateContent>
          <mc:Choice Requires="wpg">
            <w:drawing>
              <wp:anchor distT="0" distB="0" distL="114300" distR="114300" simplePos="0" relativeHeight="251665408" behindDoc="1" locked="0" layoutInCell="1" allowOverlap="1" wp14:anchorId="42A32DDF" wp14:editId="0923A14D">
                <wp:simplePos x="0" y="0"/>
                <wp:positionH relativeFrom="page">
                  <wp:posOffset>838835</wp:posOffset>
                </wp:positionH>
                <wp:positionV relativeFrom="paragraph">
                  <wp:posOffset>7620</wp:posOffset>
                </wp:positionV>
                <wp:extent cx="2821305" cy="2113280"/>
                <wp:effectExtent l="0" t="0" r="17145"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2113280"/>
                          <a:chOff x="1310" y="-4363"/>
                          <a:chExt cx="4443" cy="3328"/>
                        </a:xfrm>
                      </wpg:grpSpPr>
                      <pic:pic xmlns:pic="http://schemas.openxmlformats.org/drawingml/2006/picture">
                        <pic:nvPicPr>
                          <pic:cNvPr id="3"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310" y="-4363"/>
                            <a:ext cx="4443" cy="3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31" y="-3439"/>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1320" y="-4353"/>
                            <a:ext cx="4415" cy="3307"/>
                            <a:chOff x="1320" y="-4353"/>
                            <a:chExt cx="4415" cy="3307"/>
                          </a:xfrm>
                        </wpg:grpSpPr>
                        <wps:wsp>
                          <wps:cNvPr id="6" name="Freeform 33"/>
                          <wps:cNvSpPr>
                            <a:spLocks/>
                          </wps:cNvSpPr>
                          <wps:spPr bwMode="auto">
                            <a:xfrm>
                              <a:off x="1320" y="-4353"/>
                              <a:ext cx="4415" cy="3307"/>
                            </a:xfrm>
                            <a:custGeom>
                              <a:avLst/>
                              <a:gdLst>
                                <a:gd name="T0" fmla="+- 0 5735 1320"/>
                                <a:gd name="T1" fmla="*/ T0 w 4415"/>
                                <a:gd name="T2" fmla="+- 0 -4353 -4353"/>
                                <a:gd name="T3" fmla="*/ -4353 h 3307"/>
                                <a:gd name="T4" fmla="+- 0 1320 1320"/>
                                <a:gd name="T5" fmla="*/ T4 w 4415"/>
                                <a:gd name="T6" fmla="+- 0 -4353 -4353"/>
                                <a:gd name="T7" fmla="*/ -4353 h 3307"/>
                                <a:gd name="T8" fmla="+- 0 1320 1320"/>
                                <a:gd name="T9" fmla="*/ T8 w 4415"/>
                                <a:gd name="T10" fmla="+- 0 -1046 -4353"/>
                                <a:gd name="T11" fmla="*/ -1046 h 3307"/>
                                <a:gd name="T12" fmla="+- 0 5735 1320"/>
                                <a:gd name="T13" fmla="*/ T12 w 4415"/>
                                <a:gd name="T14" fmla="+- 0 -1046 -4353"/>
                                <a:gd name="T15" fmla="*/ -1046 h 3307"/>
                                <a:gd name="T16" fmla="+- 0 5735 1320"/>
                                <a:gd name="T17" fmla="*/ T16 w 4415"/>
                                <a:gd name="T18" fmla="+- 0 -4353 -4353"/>
                                <a:gd name="T19" fmla="*/ -4353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05pt;margin-top:.6pt;width:222.15pt;height:166.4pt;z-index:-251651072;mso-position-horizontal-relative:page" coordorigin="1310,-4363" coordsize="4443,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">
                <v:shape id="Picture 30" o:spid="_x0000_s1027" type="#_x0000_t75" style="position:absolute;left:1310;top:-4363;width:4443;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5cZzCAAAA2gAAAA8AAABkcnMvZG93bnJldi54bWxEj9GKwjAURN+F/YdwF3zTVEWR2lQWQe2D&#10;i1j9gEtzbcs2N6WJWv16s7Cwj8PMnGGSdW8acafO1ZYVTMYRCOLC6ppLBZfzdrQE4TyyxsYyKXiS&#10;g3X6MUgw1vbBJ7rnvhQBwi5GBZX3bSylKyoy6Ma2JQ7e1XYGfZBdKXWHjwA3jZxG0UIarDksVNjS&#10;pqLiJ78ZBeVx/n3I2+d+F11Oc8pey2xCB6WGn/3XCoSn3v+H/9qZVjCD3yvhBsj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XGcwgAAANoAAAAPAAAAAAAAAAAAAAAAAJ8C&#10;AABkcnMvZG93bnJldi54bWxQSwUGAAAAAAQABAD3AAAAjgMAAAAA&#10;">
                  <v:imagedata r:id="rId36" o:title=""/>
                </v:shape>
                <v:shape id="Picture 31" o:spid="_x0000_s1028" type="#_x0000_t75" style="position:absolute;left:1531;top:-3439;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iP07DAAAA2gAAAA8AAABkcnMvZG93bnJldi54bWxEj0+LwjAUxO+C3yE8wYtoqixVqlFUlN3L&#10;Cv45eHw0z7bYvNQmav32mwXB4zAzv2Fmi8aU4kG1KywrGA4iEMSp1QVnCk7HbX8CwnlkjaVlUvAi&#10;B4t5uzXDRNsn7+lx8JkIEHYJKsi9rxIpXZqTQTewFXHwLrY26IOsM6lrfAa4KeUoimJpsOCwkGNF&#10;65zS6+FuAmV86a0Lf/we3yzGu9dmdY5/V0p1O81yCsJT4z/hd/tHK/iC/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I/TsMAAADaAAAADwAAAAAAAAAAAAAAAACf&#10;AgAAZHJzL2Rvd25yZXYueG1sUEsFBgAAAAAEAAQA9wAAAI8DAAAAAA==&#10;">
                  <v:imagedata r:id="rId37" o:title=""/>
                </v:shape>
                <v:group id="Group 32" o:spid="_x0000_s1029" style="position:absolute;left:1320;top:-4353;width:4415;height:3307" coordorigin="1320,-4353"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3" o:spid="_x0000_s1030" style="position:absolute;left:1320;top:-4353;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RpcQA&#10;AADaAAAADwAAAGRycy9kb3ducmV2LnhtbESPQWvCQBSE7wX/w/KE3upGQS2pmyABUdp6aBT0+Mi+&#10;Jmmzb0N2E9N/3xUKPQ4z8w2zSUfTiIE6V1tWMJ9FIIgLq2suFZxPu6dnEM4ja2wsk4IfcpAmk4cN&#10;xtre+IOG3JciQNjFqKDyvo2ldEVFBt3MtsTB+7SdQR9kV0rd4S3ATSMXUbSSBmsOCxW2lFVUfOe9&#10;UZD1drF8Wx/73ZovtM+Gw/vX61Wpx+m4fQHhafT/4b/2QStYwf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0aXEAAAA2gAAAA8AAAAAAAAAAAAAAAAAmAIAAGRycy9k&#10;b3ducmV2LnhtbFBLBQYAAAAABAAEAPUAAACJAwAAAAA=&#10;" path="m4415,l,,,3307r4415,l4415,xe" filled="f" strokeweight="1.02pt">
                    <v:path arrowok="t" o:connecttype="custom" o:connectlocs="4415,-4353;0,-4353;0,-1046;4415,-1046;4415,-4353" o:connectangles="0,0,0,0,0"/>
                  </v:shape>
                </v:group>
                <w10:wrap anchorx="page"/>
              </v:group>
            </w:pict>
          </mc:Fallback>
        </mc:AlternateContent>
      </w:r>
      <w:r w:rsidR="008E77B4" w:rsidRPr="008E77B4">
        <w:rPr>
          <w:rFonts w:eastAsia="Arial"/>
          <w:w w:val="107"/>
          <w:sz w:val="8"/>
          <w:szCs w:val="8"/>
        </w:rPr>
        <w:t>7</w:t>
      </w:r>
    </w:p>
    <w:p w:rsidR="008E77B4" w:rsidRPr="008E77B4" w:rsidRDefault="008E77B4" w:rsidP="008E77B4">
      <w:pPr>
        <w:spacing w:before="3" w:line="160" w:lineRule="exact"/>
        <w:rPr>
          <w:sz w:val="16"/>
          <w:szCs w:val="16"/>
        </w:rPr>
      </w:pPr>
    </w:p>
    <w:p w:rsidR="006D3B39" w:rsidRDefault="006D3B39" w:rsidP="00B6259F">
      <w:pPr>
        <w:spacing w:line="248" w:lineRule="exact"/>
        <w:ind w:left="658" w:right="-20" w:hanging="374"/>
        <w:rPr>
          <w:rFonts w:eastAsia="Arial"/>
          <w:b/>
          <w:bCs/>
          <w:color w:val="00408D"/>
          <w:position w:val="-1"/>
          <w:szCs w:val="22"/>
        </w:rPr>
        <w:sectPr w:rsidR="006D3B39" w:rsidSect="00605827">
          <w:headerReference w:type="default" r:id="rId38"/>
          <w:headerReference w:type="first" r:id="rId39"/>
          <w:pgSz w:w="11907" w:h="16840" w:code="9"/>
          <w:pgMar w:top="567" w:right="1134" w:bottom="1418" w:left="1418" w:header="510" w:footer="1021" w:gutter="0"/>
          <w:cols w:space="720"/>
          <w:titlePg/>
        </w:sectPr>
      </w:pPr>
    </w:p>
    <w:p w:rsidR="008E77B4" w:rsidRPr="008E77B4" w:rsidRDefault="00B6259F" w:rsidP="00B6259F">
      <w:pPr>
        <w:spacing w:line="248" w:lineRule="exact"/>
        <w:ind w:left="658" w:right="-20" w:hanging="374"/>
        <w:rPr>
          <w:rFonts w:eastAsia="Arial"/>
        </w:rPr>
      </w:pPr>
      <w:r>
        <w:rPr>
          <w:rFonts w:eastAsia="Arial"/>
          <w:b/>
          <w:bCs/>
          <w:color w:val="00408D"/>
          <w:position w:val="-1"/>
          <w:szCs w:val="22"/>
        </w:rPr>
        <w:lastRenderedPageBreak/>
        <w:t>C</w:t>
      </w:r>
      <w:r w:rsidRPr="00B6259F">
        <w:rPr>
          <w:rFonts w:eastAsia="Arial"/>
          <w:b/>
          <w:bCs/>
          <w:color w:val="00408D"/>
          <w:position w:val="-1"/>
          <w:szCs w:val="22"/>
        </w:rPr>
        <w:t>aracterísticas del foro de Internet</w:t>
      </w:r>
    </w:p>
    <w:p w:rsidR="008E77B4" w:rsidRPr="008E77B4" w:rsidRDefault="008E77B4" w:rsidP="008E77B4">
      <w:pPr>
        <w:spacing w:before="2" w:line="110" w:lineRule="exact"/>
        <w:rPr>
          <w:sz w:val="11"/>
          <w:szCs w:val="11"/>
        </w:rPr>
      </w:pPr>
    </w:p>
    <w:p w:rsidR="008E77B4" w:rsidRPr="008E77B4" w:rsidRDefault="008E77B4" w:rsidP="008E77B4">
      <w:pPr>
        <w:spacing w:line="200" w:lineRule="exact"/>
        <w:rPr>
          <w:sz w:val="20"/>
        </w:rPr>
      </w:pPr>
    </w:p>
    <w:p w:rsidR="008E77B4" w:rsidRPr="008E77B4" w:rsidRDefault="008F468B" w:rsidP="008E77B4">
      <w:pPr>
        <w:spacing w:before="48"/>
        <w:ind w:left="285" w:right="-20"/>
        <w:rPr>
          <w:rFonts w:eastAsia="Arial"/>
          <w:sz w:val="14"/>
          <w:szCs w:val="14"/>
        </w:rPr>
      </w:pPr>
      <w:r w:rsidRPr="008F468B">
        <w:rPr>
          <w:rFonts w:eastAsia="Arial"/>
          <w:w w:val="105"/>
          <w:sz w:val="14"/>
          <w:szCs w:val="14"/>
          <w:u w:color="000000"/>
        </w:rPr>
        <w:t xml:space="preserve"> </w:t>
      </w:r>
      <w:r w:rsidR="008E77B4" w:rsidRPr="008E77B4">
        <w:rPr>
          <w:rFonts w:eastAsia="Arial"/>
          <w:w w:val="105"/>
          <w:sz w:val="14"/>
          <w:szCs w:val="14"/>
          <w:u w:val="single" w:color="000000"/>
        </w:rPr>
        <w:t>Parti</w:t>
      </w:r>
      <w:r w:rsidR="008E77B4" w:rsidRPr="008E77B4">
        <w:rPr>
          <w:rFonts w:eastAsia="Arial"/>
          <w:spacing w:val="1"/>
          <w:w w:val="105"/>
          <w:sz w:val="14"/>
          <w:szCs w:val="14"/>
          <w:u w:val="single" w:color="000000"/>
        </w:rPr>
        <w:t>c</w:t>
      </w:r>
      <w:r w:rsidR="008E77B4" w:rsidRPr="008E77B4">
        <w:rPr>
          <w:rFonts w:eastAsia="Arial"/>
          <w:w w:val="105"/>
          <w:sz w:val="14"/>
          <w:szCs w:val="14"/>
          <w:u w:val="single" w:color="000000"/>
        </w:rPr>
        <w:t>ipant</w:t>
      </w:r>
      <w:r w:rsidR="00532F9F">
        <w:rPr>
          <w:rFonts w:eastAsia="Arial"/>
          <w:w w:val="105"/>
          <w:sz w:val="14"/>
          <w:szCs w:val="14"/>
          <w:u w:val="single" w:color="000000"/>
        </w:rPr>
        <w:t>e</w:t>
      </w:r>
      <w:r w:rsidR="008E77B4" w:rsidRPr="008E77B4">
        <w:rPr>
          <w:rFonts w:eastAsia="Arial"/>
          <w:w w:val="105"/>
          <w:sz w:val="14"/>
          <w:szCs w:val="14"/>
          <w:u w:val="single" w:color="000000"/>
        </w:rPr>
        <w:t>s</w:t>
      </w:r>
    </w:p>
    <w:p w:rsidR="008E77B4" w:rsidRPr="008E77B4" w:rsidRDefault="008E77B4" w:rsidP="008E77B4">
      <w:pPr>
        <w:spacing w:before="1" w:line="140" w:lineRule="exact"/>
        <w:rPr>
          <w:sz w:val="14"/>
          <w:szCs w:val="14"/>
        </w:rPr>
      </w:pPr>
    </w:p>
    <w:p w:rsidR="008E77B4" w:rsidRDefault="008E77B4" w:rsidP="008E77B4">
      <w:pPr>
        <w:spacing w:line="264" w:lineRule="auto"/>
        <w:ind w:left="285" w:right="23" w:hanging="167"/>
        <w:rPr>
          <w:rFonts w:eastAsia="Arial"/>
          <w:w w:val="105"/>
          <w:sz w:val="14"/>
          <w:szCs w:val="14"/>
        </w:rPr>
      </w:pPr>
      <w:r w:rsidRPr="008E77B4">
        <w:rPr>
          <w:rFonts w:eastAsia="Arial"/>
          <w:sz w:val="14"/>
          <w:szCs w:val="14"/>
        </w:rPr>
        <w:t xml:space="preserve">•  </w:t>
      </w:r>
      <w:r w:rsidR="00532F9F">
        <w:rPr>
          <w:rFonts w:eastAsia="Arial"/>
          <w:w w:val="105"/>
          <w:sz w:val="14"/>
          <w:szCs w:val="14"/>
        </w:rPr>
        <w:t>¿Deberán tener acceso al foro únicamente los Estados miembros o también otras partes interesadas?</w:t>
      </w:r>
    </w:p>
    <w:p w:rsidR="006D3B39" w:rsidRDefault="006D3B39" w:rsidP="008E77B4">
      <w:pPr>
        <w:spacing w:line="264" w:lineRule="auto"/>
        <w:ind w:left="285" w:right="23" w:hanging="167"/>
        <w:rPr>
          <w:rFonts w:eastAsia="Arial"/>
          <w:w w:val="105"/>
          <w:sz w:val="14"/>
          <w:szCs w:val="14"/>
        </w:rPr>
      </w:pPr>
    </w:p>
    <w:p w:rsidR="006D3B39" w:rsidRDefault="006D3B39" w:rsidP="008E77B4">
      <w:pPr>
        <w:spacing w:line="264" w:lineRule="auto"/>
        <w:ind w:left="285" w:right="23" w:hanging="167"/>
        <w:rPr>
          <w:rFonts w:eastAsia="Arial"/>
          <w:w w:val="105"/>
          <w:sz w:val="14"/>
          <w:szCs w:val="14"/>
        </w:rPr>
      </w:pPr>
      <w:r w:rsidRPr="008E77B4">
        <w:rPr>
          <w:rFonts w:eastAsia="Arial"/>
          <w:sz w:val="14"/>
          <w:szCs w:val="14"/>
        </w:rPr>
        <w:t xml:space="preserve">•   </w:t>
      </w:r>
      <w:r>
        <w:rPr>
          <w:rFonts w:eastAsia="Arial"/>
          <w:w w:val="105"/>
          <w:sz w:val="14"/>
          <w:szCs w:val="14"/>
        </w:rPr>
        <w:t>Si otras partes interesadas pueden adherirse al foro, ¿deberá estar abierto a todas las partes interesadas o deberán seleccionar los Estados miembros a dichas partes?</w:t>
      </w:r>
    </w:p>
    <w:p w:rsidR="006D3B39" w:rsidRPr="008E77B4" w:rsidRDefault="008F468B" w:rsidP="008F468B">
      <w:pPr>
        <w:ind w:left="284" w:right="-20" w:hanging="142"/>
        <w:jc w:val="center"/>
        <w:rPr>
          <w:rFonts w:eastAsia="Arial"/>
          <w:sz w:val="14"/>
          <w:szCs w:val="14"/>
        </w:rPr>
      </w:pPr>
      <w:r>
        <w:rPr>
          <w:rFonts w:eastAsia="Arial"/>
          <w:b/>
          <w:bCs/>
          <w:color w:val="00408D"/>
          <w:position w:val="-1"/>
          <w:szCs w:val="22"/>
        </w:rPr>
        <w:lastRenderedPageBreak/>
        <w:t>C</w:t>
      </w:r>
      <w:r w:rsidRPr="00B6259F">
        <w:rPr>
          <w:rFonts w:eastAsia="Arial"/>
          <w:b/>
          <w:bCs/>
          <w:color w:val="00408D"/>
          <w:position w:val="-1"/>
          <w:szCs w:val="22"/>
        </w:rPr>
        <w:t>aracterísticas del foro de Internet</w:t>
      </w:r>
    </w:p>
    <w:p w:rsidR="008E77B4" w:rsidRPr="008F468B" w:rsidRDefault="006D3B39" w:rsidP="008F468B">
      <w:pPr>
        <w:rPr>
          <w:sz w:val="11"/>
          <w:szCs w:val="11"/>
        </w:rPr>
      </w:pPr>
      <w:r w:rsidRPr="008F468B">
        <w:rPr>
          <w:sz w:val="11"/>
          <w:szCs w:val="11"/>
        </w:rPr>
        <w:t xml:space="preserve">   </w:t>
      </w:r>
    </w:p>
    <w:p w:rsidR="008F468B" w:rsidRPr="008E77B4" w:rsidRDefault="008F468B" w:rsidP="008E77B4">
      <w:pPr>
        <w:spacing w:before="8" w:line="170" w:lineRule="exact"/>
        <w:rPr>
          <w:sz w:val="17"/>
          <w:szCs w:val="17"/>
        </w:rPr>
      </w:pPr>
    </w:p>
    <w:p w:rsidR="006D3B39" w:rsidRPr="008F468B" w:rsidRDefault="006D3B39" w:rsidP="008F468B">
      <w:pPr>
        <w:spacing w:before="48"/>
        <w:ind w:right="-20" w:firstLine="284"/>
        <w:rPr>
          <w:rFonts w:eastAsia="Arial"/>
          <w:w w:val="105"/>
          <w:sz w:val="14"/>
          <w:szCs w:val="14"/>
          <w:u w:val="single" w:color="000000"/>
        </w:rPr>
      </w:pPr>
      <w:r w:rsidRPr="008F468B">
        <w:rPr>
          <w:rFonts w:eastAsia="Arial"/>
          <w:color w:val="0099FF"/>
          <w:w w:val="105"/>
          <w:sz w:val="18"/>
          <w:szCs w:val="18"/>
        </w:rPr>
        <w:sym w:font="Wingdings 2" w:char="F0BE"/>
      </w:r>
      <w:r w:rsidR="008F468B">
        <w:rPr>
          <w:rFonts w:eastAsia="Arial"/>
          <w:color w:val="0099FF"/>
          <w:w w:val="105"/>
          <w:sz w:val="18"/>
          <w:szCs w:val="18"/>
        </w:rPr>
        <w:t xml:space="preserve"> </w:t>
      </w:r>
      <w:r w:rsidR="00532F9F">
        <w:rPr>
          <w:rFonts w:eastAsia="Arial"/>
          <w:w w:val="105"/>
          <w:sz w:val="14"/>
          <w:szCs w:val="14"/>
          <w:u w:val="single" w:color="000000"/>
        </w:rPr>
        <w:t xml:space="preserve">Idiomas </w:t>
      </w:r>
    </w:p>
    <w:p w:rsidR="008F468B" w:rsidRDefault="008F468B" w:rsidP="006D3B39">
      <w:pPr>
        <w:ind w:right="-20" w:firstLine="426"/>
        <w:rPr>
          <w:rFonts w:eastAsia="Arial"/>
          <w:sz w:val="14"/>
          <w:szCs w:val="14"/>
        </w:rPr>
      </w:pPr>
    </w:p>
    <w:p w:rsidR="00532F9F" w:rsidRDefault="008E77B4" w:rsidP="008F468B">
      <w:pPr>
        <w:ind w:right="-20" w:firstLine="284"/>
        <w:rPr>
          <w:rFonts w:eastAsia="Arial"/>
          <w:w w:val="105"/>
          <w:sz w:val="14"/>
          <w:szCs w:val="14"/>
        </w:rPr>
      </w:pPr>
      <w:r w:rsidRPr="008E77B4">
        <w:rPr>
          <w:rFonts w:eastAsia="Arial"/>
          <w:sz w:val="14"/>
          <w:szCs w:val="14"/>
        </w:rPr>
        <w:t xml:space="preserve">•   </w:t>
      </w:r>
      <w:r w:rsidR="00532F9F">
        <w:rPr>
          <w:rFonts w:eastAsia="Arial"/>
          <w:w w:val="105"/>
          <w:sz w:val="14"/>
          <w:szCs w:val="14"/>
        </w:rPr>
        <w:t xml:space="preserve">¿Deberá establecerse el foro en 6 idiomas, </w:t>
      </w:r>
    </w:p>
    <w:p w:rsidR="008E77B4" w:rsidRPr="00532F9F" w:rsidRDefault="00532F9F" w:rsidP="008F468B">
      <w:pPr>
        <w:ind w:left="142" w:right="-20" w:firstLine="284"/>
        <w:rPr>
          <w:rFonts w:eastAsia="Arial"/>
          <w:w w:val="105"/>
          <w:sz w:val="14"/>
          <w:szCs w:val="14"/>
        </w:rPr>
      </w:pPr>
      <w:r>
        <w:rPr>
          <w:rFonts w:eastAsia="Arial"/>
          <w:w w:val="105"/>
          <w:sz w:val="14"/>
          <w:szCs w:val="14"/>
        </w:rPr>
        <w:t xml:space="preserve">en español, inglés y francés o únicamente en inglés? </w:t>
      </w:r>
    </w:p>
    <w:p w:rsidR="008E77B4" w:rsidRPr="008E77B4" w:rsidRDefault="008E77B4" w:rsidP="008E77B4">
      <w:pPr>
        <w:spacing w:before="8" w:line="150" w:lineRule="exact"/>
        <w:rPr>
          <w:sz w:val="15"/>
          <w:szCs w:val="15"/>
        </w:rPr>
      </w:pPr>
    </w:p>
    <w:p w:rsidR="008E77B4" w:rsidRPr="008E77B4" w:rsidRDefault="008E77B4" w:rsidP="008F468B">
      <w:pPr>
        <w:spacing w:line="264" w:lineRule="auto"/>
        <w:ind w:left="426" w:right="1134" w:hanging="142"/>
        <w:rPr>
          <w:rFonts w:eastAsia="Arial"/>
          <w:sz w:val="14"/>
          <w:szCs w:val="14"/>
        </w:rPr>
      </w:pPr>
      <w:r w:rsidRPr="008E77B4">
        <w:rPr>
          <w:rFonts w:eastAsia="Arial"/>
          <w:sz w:val="14"/>
          <w:szCs w:val="14"/>
        </w:rPr>
        <w:t xml:space="preserve">•   </w:t>
      </w:r>
      <w:r w:rsidR="00532F9F">
        <w:rPr>
          <w:rFonts w:eastAsia="Arial"/>
          <w:w w:val="105"/>
          <w:sz w:val="14"/>
          <w:szCs w:val="14"/>
        </w:rPr>
        <w:t>Si en el foro hay más de un idioma con varios chats, ¿deberá duplicarse cada categoría en todos los idiomas?</w:t>
      </w:r>
    </w:p>
    <w:p w:rsidR="006D3B39" w:rsidRDefault="006D3B39" w:rsidP="008E77B4">
      <w:pPr>
        <w:sectPr w:rsidR="006D3B39" w:rsidSect="006D3B39">
          <w:type w:val="continuous"/>
          <w:pgSz w:w="11907" w:h="16840" w:code="9"/>
          <w:pgMar w:top="567" w:right="1134" w:bottom="1418" w:left="1418" w:header="510" w:footer="1021" w:gutter="0"/>
          <w:cols w:num="2" w:space="720"/>
          <w:titlePg/>
        </w:sect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Pr="008E77B4" w:rsidRDefault="008E77B4" w:rsidP="008E77B4">
      <w:pPr>
        <w:spacing w:line="200" w:lineRule="exact"/>
        <w:rPr>
          <w:sz w:val="20"/>
        </w:rPr>
      </w:pPr>
    </w:p>
    <w:p w:rsidR="008E77B4" w:rsidRDefault="008E77B4" w:rsidP="008E77B4">
      <w:pPr>
        <w:spacing w:line="200" w:lineRule="exact"/>
        <w:rPr>
          <w:sz w:val="20"/>
        </w:rPr>
      </w:pPr>
    </w:p>
    <w:p w:rsidR="006D3B39" w:rsidRPr="008E77B4" w:rsidRDefault="006D3B39" w:rsidP="008E77B4">
      <w:pPr>
        <w:spacing w:line="200" w:lineRule="exact"/>
        <w:rPr>
          <w:sz w:val="20"/>
        </w:rPr>
      </w:pPr>
    </w:p>
    <w:p w:rsidR="008E77B4" w:rsidRPr="008E77B4" w:rsidRDefault="008E77B4" w:rsidP="008E77B4">
      <w:pPr>
        <w:spacing w:before="19" w:line="280" w:lineRule="exact"/>
        <w:rPr>
          <w:sz w:val="28"/>
          <w:szCs w:val="28"/>
        </w:rPr>
      </w:pPr>
    </w:p>
    <w:p w:rsidR="008E77B4" w:rsidRPr="008E77B4" w:rsidRDefault="006D3B39" w:rsidP="008E77B4">
      <w:pPr>
        <w:spacing w:before="55"/>
        <w:ind w:left="4168" w:right="6091"/>
        <w:jc w:val="center"/>
        <w:rPr>
          <w:rFonts w:eastAsia="Arial"/>
          <w:sz w:val="8"/>
          <w:szCs w:val="8"/>
        </w:rPr>
      </w:pPr>
      <w:r w:rsidRPr="008E77B4">
        <w:rPr>
          <w:noProof/>
          <w:szCs w:val="22"/>
          <w:lang w:val="en-US" w:eastAsia="en-US"/>
        </w:rPr>
        <mc:AlternateContent>
          <mc:Choice Requires="wpg">
            <w:drawing>
              <wp:anchor distT="0" distB="0" distL="114300" distR="114300" simplePos="0" relativeHeight="251667456" behindDoc="1" locked="0" layoutInCell="1" allowOverlap="1" wp14:anchorId="29D9B4BB" wp14:editId="1FF727D4">
                <wp:simplePos x="0" y="0"/>
                <wp:positionH relativeFrom="page">
                  <wp:posOffset>844982</wp:posOffset>
                </wp:positionH>
                <wp:positionV relativeFrom="page">
                  <wp:posOffset>3738245</wp:posOffset>
                </wp:positionV>
                <wp:extent cx="2816225" cy="2112010"/>
                <wp:effectExtent l="0" t="0" r="22225" b="215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2010"/>
                          <a:chOff x="1310" y="6256"/>
                          <a:chExt cx="4435" cy="3326"/>
                        </a:xfrm>
                      </wpg:grpSpPr>
                      <pic:pic xmlns:pic="http://schemas.openxmlformats.org/drawingml/2006/picture">
                        <pic:nvPicPr>
                          <pic:cNvPr id="8"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310" y="6256"/>
                            <a:ext cx="4435" cy="3326"/>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42"/>
                        <wpg:cNvGrpSpPr>
                          <a:grpSpLocks/>
                        </wpg:cNvGrpSpPr>
                        <wpg:grpSpPr bwMode="auto">
                          <a:xfrm>
                            <a:off x="1320" y="6265"/>
                            <a:ext cx="4415" cy="3306"/>
                            <a:chOff x="1320" y="6265"/>
                            <a:chExt cx="4415" cy="3306"/>
                          </a:xfrm>
                        </wpg:grpSpPr>
                        <wps:wsp>
                          <wps:cNvPr id="11" name="Freeform 43"/>
                          <wps:cNvSpPr>
                            <a:spLocks/>
                          </wps:cNvSpPr>
                          <wps:spPr bwMode="auto">
                            <a:xfrm>
                              <a:off x="1320" y="6265"/>
                              <a:ext cx="4415" cy="3306"/>
                            </a:xfrm>
                            <a:custGeom>
                              <a:avLst/>
                              <a:gdLst>
                                <a:gd name="T0" fmla="+- 0 5735 1320"/>
                                <a:gd name="T1" fmla="*/ T0 w 4415"/>
                                <a:gd name="T2" fmla="+- 0 6265 6265"/>
                                <a:gd name="T3" fmla="*/ 6265 h 3306"/>
                                <a:gd name="T4" fmla="+- 0 1320 1320"/>
                                <a:gd name="T5" fmla="*/ T4 w 4415"/>
                                <a:gd name="T6" fmla="+- 0 6265 6265"/>
                                <a:gd name="T7" fmla="*/ 6265 h 3306"/>
                                <a:gd name="T8" fmla="+- 0 1320 1320"/>
                                <a:gd name="T9" fmla="*/ T8 w 4415"/>
                                <a:gd name="T10" fmla="+- 0 9571 6265"/>
                                <a:gd name="T11" fmla="*/ 9571 h 3306"/>
                                <a:gd name="T12" fmla="+- 0 5735 1320"/>
                                <a:gd name="T13" fmla="*/ T12 w 4415"/>
                                <a:gd name="T14" fmla="+- 0 9571 6265"/>
                                <a:gd name="T15" fmla="*/ 9571 h 3306"/>
                                <a:gd name="T16" fmla="+- 0 5735 1320"/>
                                <a:gd name="T17" fmla="*/ T16 w 4415"/>
                                <a:gd name="T18" fmla="+- 0 6265 6265"/>
                                <a:gd name="T19" fmla="*/ 6265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6.55pt;margin-top:294.35pt;width:221.75pt;height:166.3pt;z-index:-251649024;mso-position-horizontal-relative:page;mso-position-vertical-relative:page" coordorigin="1310,6256" coordsize="4435,3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">
                <v:shape id="Picture 40" o:spid="_x0000_s1027" type="#_x0000_t75" style="position:absolute;left:1310;top:6256;width:4435;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si2/AAAA2gAAAA8AAABkcnMvZG93bnJldi54bWxET02LwjAQvS/4H8II3tZUZVepRhFB8boq&#10;1ePYjG2xmdQkand/vTkIe3y879miNbV4kPOVZQWDfgKCOLe64kLBYb/+nIDwAVljbZkU/JKHxbzz&#10;McNU2yf/0GMXChFD2KeooAyhSaX0eUkGfd82xJG7WGcwROgKqR0+Y7ip5TBJvqXBimNDiQ2tSsqv&#10;u7tRkJ1q/7U5j7OtN/fj6Hb60yu3V6rXbZdTEIHa8C9+u7daQdwar8QbIO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zbItvwAAANoAAAAPAAAAAAAAAAAAAAAAAJ8CAABk&#10;cnMvZG93bnJldi54bWxQSwUGAAAAAAQABAD3AAAAiwMAAAAA&#10;">
                  <v:imagedata r:id="rId41" o:title=""/>
                </v:shape>
                <v:group id="Group 42" o:spid="_x0000_s1028" style="position:absolute;left:1320;top:6265;width:4415;height:3306" coordorigin="1320,6265" coordsize="4415,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3" o:spid="_x0000_s1029" style="position:absolute;left:1320;top:6265;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L8A&#10;AADbAAAADwAAAGRycy9kb3ducmV2LnhtbERPTYvCMBC9L/gfwgje1lQRkWpaRBQUL2tb70MztsVm&#10;Upqo9d+bhYW9zeN9ziYdTCue1LvGsoLZNAJBXFrdcKWgyA/fKxDOI2tsLZOCNzlIk9HXBmNtX3yh&#10;Z+YrEULYxaig9r6LpXRlTQbd1HbEgbvZ3qAPsK+k7vEVwk0r51G0lAYbDg01drSrqbxnD6Pgtltw&#10;Zs75afix1+MyN0W57wqlJuNhuwbhafD/4j/3UYf5M/j9JRwgk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b9cvwAAANsAAAAPAAAAAAAAAAAAAAAAAJgCAABkcnMvZG93bnJl&#10;di54bWxQSwUGAAAAAAQABAD1AAAAhAMAAAAA&#10;" path="m4415,l,,,3306r4415,l4415,xe" filled="f" strokeweight="1.02pt">
                    <v:path arrowok="t" o:connecttype="custom" o:connectlocs="4415,6265;0,6265;0,9571;4415,9571;4415,6265" o:connectangles="0,0,0,0,0"/>
                  </v:shape>
                </v:group>
                <w10:wrap anchorx="page" anchory="page"/>
              </v:group>
            </w:pict>
          </mc:Fallback>
        </mc:AlternateContent>
      </w:r>
      <w:r w:rsidR="008E77B4" w:rsidRPr="008E77B4">
        <w:rPr>
          <w:rFonts w:eastAsia="Arial"/>
          <w:w w:val="107"/>
          <w:sz w:val="8"/>
          <w:szCs w:val="8"/>
        </w:rPr>
        <w:t>9</w:t>
      </w:r>
    </w:p>
    <w:p w:rsidR="008E77B4" w:rsidRPr="008E77B4" w:rsidRDefault="008E77B4" w:rsidP="008E77B4">
      <w:pPr>
        <w:spacing w:before="3" w:line="160" w:lineRule="exact"/>
        <w:rPr>
          <w:sz w:val="16"/>
          <w:szCs w:val="16"/>
        </w:rPr>
      </w:pPr>
    </w:p>
    <w:p w:rsidR="006D3B39" w:rsidRDefault="006D3B39" w:rsidP="00830262">
      <w:pPr>
        <w:spacing w:line="248" w:lineRule="exact"/>
        <w:ind w:left="658" w:right="-20" w:hanging="374"/>
        <w:rPr>
          <w:rFonts w:eastAsia="Arial"/>
          <w:b/>
          <w:bCs/>
          <w:color w:val="00408D"/>
          <w:position w:val="-1"/>
          <w:szCs w:val="22"/>
        </w:rPr>
      </w:pPr>
    </w:p>
    <w:p w:rsidR="008E77B4" w:rsidRPr="008E77B4" w:rsidRDefault="00830262" w:rsidP="00830262">
      <w:pPr>
        <w:spacing w:line="248" w:lineRule="exact"/>
        <w:ind w:left="658" w:right="-20" w:hanging="374"/>
        <w:rPr>
          <w:sz w:val="20"/>
        </w:rPr>
      </w:pPr>
      <w:r w:rsidRPr="00830262">
        <w:rPr>
          <w:rFonts w:eastAsia="Arial"/>
          <w:b/>
          <w:bCs/>
          <w:color w:val="00408D"/>
          <w:position w:val="-1"/>
          <w:szCs w:val="22"/>
        </w:rPr>
        <w:t>Características del foro de Internet</w:t>
      </w:r>
    </w:p>
    <w:p w:rsidR="006D3B39" w:rsidRDefault="006D3B39" w:rsidP="00C4636A">
      <w:pPr>
        <w:spacing w:before="48" w:line="159" w:lineRule="exact"/>
        <w:ind w:left="426" w:right="-20"/>
        <w:rPr>
          <w:rFonts w:eastAsia="Arial"/>
          <w:w w:val="105"/>
          <w:sz w:val="14"/>
          <w:szCs w:val="14"/>
          <w:u w:val="single" w:color="000000"/>
        </w:rPr>
      </w:pPr>
    </w:p>
    <w:p w:rsidR="008E77B4" w:rsidRPr="008E77B4" w:rsidRDefault="008F468B" w:rsidP="008F468B">
      <w:pPr>
        <w:spacing w:before="48" w:line="159" w:lineRule="exact"/>
        <w:ind w:left="142" w:right="-20"/>
        <w:rPr>
          <w:rFonts w:eastAsia="Arial"/>
          <w:sz w:val="14"/>
          <w:szCs w:val="14"/>
        </w:rPr>
      </w:pPr>
      <w:r w:rsidRPr="008F468B">
        <w:rPr>
          <w:rFonts w:eastAsia="Arial"/>
          <w:color w:val="0099FF"/>
          <w:w w:val="105"/>
          <w:sz w:val="18"/>
          <w:szCs w:val="18"/>
        </w:rPr>
        <w:sym w:font="Wingdings 2" w:char="F0BE"/>
      </w:r>
      <w:r>
        <w:rPr>
          <w:rFonts w:eastAsia="Arial"/>
          <w:color w:val="0099FF"/>
          <w:w w:val="105"/>
          <w:sz w:val="18"/>
          <w:szCs w:val="18"/>
        </w:rPr>
        <w:t xml:space="preserve"> </w:t>
      </w:r>
      <w:r w:rsidR="00B94624">
        <w:rPr>
          <w:rFonts w:eastAsia="Arial"/>
          <w:w w:val="105"/>
          <w:sz w:val="14"/>
          <w:szCs w:val="14"/>
          <w:u w:val="single" w:color="000000"/>
        </w:rPr>
        <w:t>Moderadores</w:t>
      </w:r>
    </w:p>
    <w:p w:rsidR="008E77B4" w:rsidRPr="008E77B4" w:rsidRDefault="008E77B4" w:rsidP="008E77B4">
      <w:pPr>
        <w:spacing w:before="3" w:line="140" w:lineRule="exact"/>
        <w:rPr>
          <w:sz w:val="14"/>
          <w:szCs w:val="14"/>
        </w:rPr>
      </w:pPr>
    </w:p>
    <w:p w:rsidR="008E77B4" w:rsidRPr="008E77B4" w:rsidRDefault="008E77B4" w:rsidP="008F468B">
      <w:pPr>
        <w:ind w:left="142" w:right="-20"/>
        <w:rPr>
          <w:rFonts w:eastAsia="Arial"/>
          <w:sz w:val="14"/>
          <w:szCs w:val="14"/>
        </w:rPr>
      </w:pPr>
      <w:r w:rsidRPr="008E77B4">
        <w:rPr>
          <w:rFonts w:eastAsia="Arial"/>
          <w:sz w:val="14"/>
          <w:szCs w:val="14"/>
        </w:rPr>
        <w:t xml:space="preserve">•   </w:t>
      </w:r>
      <w:r w:rsidR="00B94624">
        <w:rPr>
          <w:rFonts w:eastAsia="Arial"/>
          <w:w w:val="105"/>
          <w:sz w:val="14"/>
          <w:szCs w:val="14"/>
        </w:rPr>
        <w:t>¿Deberá moderarse el foro?</w:t>
      </w:r>
    </w:p>
    <w:p w:rsidR="008E77B4" w:rsidRPr="008E77B4" w:rsidRDefault="008E77B4" w:rsidP="008E77B4">
      <w:pPr>
        <w:spacing w:line="140" w:lineRule="exact"/>
        <w:rPr>
          <w:sz w:val="14"/>
          <w:szCs w:val="14"/>
        </w:rPr>
      </w:pPr>
    </w:p>
    <w:p w:rsidR="008E77B4" w:rsidRPr="008E77B4" w:rsidRDefault="008E77B4" w:rsidP="008F468B">
      <w:pPr>
        <w:ind w:left="142" w:right="-20"/>
        <w:rPr>
          <w:rFonts w:eastAsia="Arial"/>
          <w:sz w:val="14"/>
          <w:szCs w:val="14"/>
        </w:rPr>
      </w:pPr>
      <w:r w:rsidRPr="008E77B4">
        <w:rPr>
          <w:rFonts w:eastAsia="Arial"/>
          <w:sz w:val="14"/>
          <w:szCs w:val="14"/>
        </w:rPr>
        <w:t xml:space="preserve">•   </w:t>
      </w:r>
      <w:r w:rsidR="00B94624">
        <w:rPr>
          <w:rFonts w:eastAsia="Arial"/>
          <w:sz w:val="14"/>
          <w:szCs w:val="14"/>
        </w:rPr>
        <w:t>En caso afirmativo, ¿quién lo moderará</w:t>
      </w:r>
      <w:r w:rsidRPr="008E77B4">
        <w:rPr>
          <w:rFonts w:eastAsia="Arial"/>
          <w:w w:val="105"/>
          <w:sz w:val="14"/>
          <w:szCs w:val="14"/>
        </w:rPr>
        <w:t>?</w:t>
      </w:r>
    </w:p>
    <w:p w:rsidR="008E77B4" w:rsidRPr="008E77B4" w:rsidRDefault="008E77B4" w:rsidP="008E77B4">
      <w:pPr>
        <w:spacing w:before="5" w:line="140" w:lineRule="exact"/>
        <w:rPr>
          <w:sz w:val="14"/>
          <w:szCs w:val="14"/>
        </w:rPr>
      </w:pPr>
    </w:p>
    <w:p w:rsidR="008E77B4" w:rsidRPr="008E77B4" w:rsidRDefault="008E77B4" w:rsidP="008F468B">
      <w:pPr>
        <w:spacing w:line="264" w:lineRule="auto"/>
        <w:ind w:left="284" w:right="6378" w:hanging="142"/>
        <w:rPr>
          <w:rFonts w:eastAsia="Arial"/>
          <w:sz w:val="14"/>
          <w:szCs w:val="14"/>
        </w:rPr>
      </w:pPr>
      <w:r w:rsidRPr="008E77B4">
        <w:rPr>
          <w:rFonts w:eastAsia="Arial"/>
          <w:sz w:val="14"/>
          <w:szCs w:val="14"/>
        </w:rPr>
        <w:t xml:space="preserve">•   </w:t>
      </w:r>
      <w:r w:rsidR="00B94624">
        <w:rPr>
          <w:rFonts w:eastAsia="Arial"/>
          <w:sz w:val="14"/>
          <w:szCs w:val="14"/>
        </w:rPr>
        <w:t>Si hay más de un idioma o chat, ¿quién moderará cada idioma/chat</w:t>
      </w:r>
      <w:r w:rsidRPr="008E77B4">
        <w:rPr>
          <w:rFonts w:eastAsia="Arial"/>
          <w:w w:val="105"/>
          <w:sz w:val="14"/>
          <w:szCs w:val="14"/>
        </w:rPr>
        <w:t>?</w:t>
      </w:r>
    </w:p>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 w:rsidR="008E77B4" w:rsidRPr="008E77B4" w:rsidRDefault="008E77B4" w:rsidP="008E77B4">
      <w:pPr>
        <w:ind w:left="5534"/>
      </w:pPr>
      <w:r w:rsidRPr="008E77B4">
        <w:t>[</w:t>
      </w:r>
      <w:r w:rsidR="00641E21" w:rsidRPr="00641E21">
        <w:t>Fin del</w:t>
      </w:r>
      <w:r w:rsidRPr="008E77B4">
        <w:t xml:space="preserve"> </w:t>
      </w:r>
      <w:r w:rsidR="00641E21" w:rsidRPr="00641E21">
        <w:t>An</w:t>
      </w:r>
      <w:r w:rsidRPr="008E77B4">
        <w:t>ex</w:t>
      </w:r>
      <w:r w:rsidR="00641E21" w:rsidRPr="00641E21">
        <w:t>o</w:t>
      </w:r>
      <w:r w:rsidRPr="008E77B4">
        <w:t xml:space="preserve"> </w:t>
      </w:r>
      <w:r w:rsidR="00641E21" w:rsidRPr="00641E21">
        <w:t>y del</w:t>
      </w:r>
      <w:r w:rsidRPr="008E77B4">
        <w:t xml:space="preserve"> document</w:t>
      </w:r>
      <w:r w:rsidR="00641E21" w:rsidRPr="00641E21">
        <w:t>o</w:t>
      </w:r>
      <w:r w:rsidRPr="008E77B4">
        <w:t>]</w:t>
      </w:r>
    </w:p>
    <w:p w:rsidR="008B2CC1" w:rsidRPr="00641E21" w:rsidRDefault="008B2CC1" w:rsidP="008B2CC1"/>
    <w:p w:rsidR="008B2CC1" w:rsidRPr="00641E21" w:rsidRDefault="008B2CC1" w:rsidP="008B2CC1"/>
    <w:p w:rsidR="008B2CC1" w:rsidRPr="00641E21" w:rsidRDefault="008B2CC1" w:rsidP="008B2CC1"/>
    <w:p w:rsidR="008B2CC1" w:rsidRPr="00641E21" w:rsidRDefault="008B2CC1" w:rsidP="008B2CC1">
      <w:pPr>
        <w:rPr>
          <w:caps/>
          <w:sz w:val="24"/>
        </w:rPr>
      </w:pPr>
      <w:bookmarkStart w:id="5" w:name="TitleOfDoc"/>
      <w:bookmarkEnd w:id="5"/>
    </w:p>
    <w:p w:rsidR="008B2CC1" w:rsidRPr="00641E21" w:rsidRDefault="008B2CC1" w:rsidP="008B2CC1"/>
    <w:p w:rsidR="008B2CC1" w:rsidRPr="00641E21" w:rsidRDefault="008B2CC1" w:rsidP="008B2CC1">
      <w:pPr>
        <w:rPr>
          <w:i/>
        </w:rPr>
      </w:pPr>
      <w:bookmarkStart w:id="6" w:name="Prepared"/>
      <w:bookmarkEnd w:id="6"/>
    </w:p>
    <w:p w:rsidR="008B2CC1" w:rsidRPr="00641E21" w:rsidRDefault="008B2CC1" w:rsidP="003845C1"/>
    <w:p w:rsidR="000F5E56" w:rsidRPr="00641E21" w:rsidRDefault="000F5E56"/>
    <w:p w:rsidR="00F84474" w:rsidRPr="00641E21" w:rsidRDefault="00F84474"/>
    <w:p w:rsidR="00F84474" w:rsidRPr="00641E21" w:rsidRDefault="00F84474"/>
    <w:p w:rsidR="00152CEA" w:rsidRPr="00641E21" w:rsidRDefault="00152CEA"/>
    <w:sectPr w:rsidR="00152CEA" w:rsidRPr="00641E21" w:rsidSect="006D3B39">
      <w:type w:val="continuous"/>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F" w:rsidRDefault="00B6259F">
      <w:r>
        <w:separator/>
      </w:r>
    </w:p>
  </w:endnote>
  <w:endnote w:type="continuationSeparator" w:id="0">
    <w:p w:rsidR="00B6259F" w:rsidRPr="009D30E6" w:rsidRDefault="00B6259F" w:rsidP="007E663E">
      <w:pPr>
        <w:rPr>
          <w:sz w:val="17"/>
          <w:szCs w:val="17"/>
        </w:rPr>
      </w:pPr>
      <w:r w:rsidRPr="009D30E6">
        <w:rPr>
          <w:sz w:val="17"/>
          <w:szCs w:val="17"/>
        </w:rPr>
        <w:separator/>
      </w:r>
    </w:p>
    <w:p w:rsidR="00B6259F" w:rsidRPr="007E663E" w:rsidRDefault="00B6259F" w:rsidP="007E663E">
      <w:pPr>
        <w:spacing w:after="60"/>
        <w:rPr>
          <w:sz w:val="17"/>
          <w:szCs w:val="17"/>
        </w:rPr>
      </w:pPr>
      <w:r>
        <w:rPr>
          <w:sz w:val="17"/>
        </w:rPr>
        <w:t>[Continuación de la nota de la página anterior]</w:t>
      </w:r>
    </w:p>
  </w:endnote>
  <w:endnote w:type="continuationNotice" w:id="1">
    <w:p w:rsidR="00B6259F" w:rsidRPr="007E663E" w:rsidRDefault="00B625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Default="00B6259F">
    <w:pPr>
      <w:spacing w:line="200" w:lineRule="exact"/>
      <w:rPr>
        <w:sz w:val="20"/>
      </w:rPr>
    </w:pPr>
    <w:r>
      <w:rPr>
        <w:noProof/>
        <w:szCs w:val="22"/>
        <w:lang w:val="en-US" w:eastAsia="en-US"/>
      </w:rPr>
      <mc:AlternateContent>
        <mc:Choice Requires="wps">
          <w:drawing>
            <wp:anchor distT="0" distB="0" distL="114300" distR="114300" simplePos="0" relativeHeight="251659264" behindDoc="1" locked="0" layoutInCell="1" allowOverlap="1" wp14:anchorId="729B44B5" wp14:editId="49A7CB6A">
              <wp:simplePos x="0" y="0"/>
              <wp:positionH relativeFrom="page">
                <wp:posOffset>7340600</wp:posOffset>
              </wp:positionH>
              <wp:positionV relativeFrom="page">
                <wp:posOffset>9611360</wp:posOffset>
              </wp:positionV>
              <wp:extent cx="135255" cy="177800"/>
              <wp:effectExtent l="0" t="635" r="127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59F" w:rsidRDefault="00B6259F">
                          <w:pPr>
                            <w:spacing w:line="265" w:lineRule="exact"/>
                            <w:ind w:left="40" w:right="-20"/>
                            <w:rPr>
                              <w:rFonts w:eastAsia="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78pt;margin-top:756.8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GRrw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" filled="f" stroked="f">
              <v:textbox inset="0,0,0,0">
                <w:txbxContent>
                  <w:p w:rsidR="00B6259F" w:rsidRDefault="00B6259F">
                    <w:pPr>
                      <w:spacing w:line="265" w:lineRule="exact"/>
                      <w:ind w:left="40" w:right="-20"/>
                      <w:rPr>
                        <w:rFonts w:eastAsia="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F" w:rsidRDefault="00B6259F">
      <w:r>
        <w:separator/>
      </w:r>
    </w:p>
  </w:footnote>
  <w:footnote w:type="continuationSeparator" w:id="0">
    <w:p w:rsidR="00B6259F" w:rsidRPr="009D30E6" w:rsidRDefault="00B6259F" w:rsidP="007E663E">
      <w:pPr>
        <w:rPr>
          <w:sz w:val="17"/>
          <w:szCs w:val="17"/>
        </w:rPr>
      </w:pPr>
      <w:r w:rsidRPr="009D30E6">
        <w:rPr>
          <w:sz w:val="17"/>
          <w:szCs w:val="17"/>
        </w:rPr>
        <w:separator/>
      </w:r>
    </w:p>
    <w:p w:rsidR="00B6259F" w:rsidRPr="007E663E" w:rsidRDefault="00B6259F" w:rsidP="007E663E">
      <w:pPr>
        <w:spacing w:after="60"/>
        <w:rPr>
          <w:sz w:val="17"/>
          <w:szCs w:val="17"/>
        </w:rPr>
      </w:pPr>
      <w:r>
        <w:rPr>
          <w:sz w:val="17"/>
        </w:rPr>
        <w:t>[Continuación de la nota de la página anterior]</w:t>
      </w:r>
    </w:p>
  </w:footnote>
  <w:footnote w:type="continuationNotice" w:id="1">
    <w:p w:rsidR="00B6259F" w:rsidRPr="007E663E" w:rsidRDefault="00B6259F" w:rsidP="007E663E">
      <w:pPr>
        <w:spacing w:before="60"/>
        <w:jc w:val="right"/>
        <w:rPr>
          <w:sz w:val="17"/>
          <w:szCs w:val="17"/>
        </w:rPr>
      </w:pPr>
      <w:r w:rsidRPr="007E663E">
        <w:rPr>
          <w:sz w:val="17"/>
          <w:szCs w:val="17"/>
        </w:rPr>
        <w:t>[Sigue la nota en la página siguiente]</w:t>
      </w:r>
    </w:p>
  </w:footnote>
  <w:footnote w:id="2">
    <w:p w:rsidR="00B6259F" w:rsidRPr="006D3B39" w:rsidRDefault="00B6259F" w:rsidP="008E77B4">
      <w:pPr>
        <w:pStyle w:val="FootnoteText"/>
      </w:pPr>
      <w:r>
        <w:rPr>
          <w:rStyle w:val="FootnoteReference"/>
        </w:rPr>
        <w:footnoteRef/>
      </w:r>
      <w:r>
        <w:t xml:space="preserve"> La Guía puede consultarse en</w:t>
      </w:r>
      <w:r w:rsidRPr="000B6C5D">
        <w:t xml:space="preserve">: </w:t>
      </w:r>
      <w:hyperlink r:id="rId1" w:history="1">
        <w:r w:rsidRPr="006D3B39">
          <w:rPr>
            <w:rStyle w:val="Hyperlink"/>
            <w:color w:val="auto"/>
            <w:u w:val="none"/>
          </w:rPr>
          <w:t>http://intranet.wipo.int/export/sites/intranet/homepages/communications/en/web_communications/client_needs/docs/guide_webcontent_creators.pdf</w:t>
        </w:r>
      </w:hyperlink>
      <w:r w:rsidRPr="006D3B39">
        <w:t xml:space="preserve"> </w:t>
      </w:r>
    </w:p>
  </w:footnote>
  <w:footnote w:id="3">
    <w:p w:rsidR="00B6259F" w:rsidRPr="0078505E" w:rsidRDefault="00B6259F" w:rsidP="008E77B4">
      <w:pPr>
        <w:pStyle w:val="FootnoteText"/>
      </w:pPr>
      <w:r>
        <w:rPr>
          <w:rStyle w:val="FootnoteReference"/>
        </w:rPr>
        <w:footnoteRef/>
      </w:r>
      <w:r>
        <w:t xml:space="preserve"> Los recursos no estaban previstos inicialmente en el presupuesto por programas de 2018/2019.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Default="00B6259F" w:rsidP="00B6259F">
    <w:pPr>
      <w:pStyle w:val="Header"/>
      <w:jc w:val="right"/>
    </w:pPr>
    <w:r>
      <w:t>CDIP/22/3</w:t>
    </w:r>
  </w:p>
  <w:p w:rsidR="00B6259F" w:rsidRDefault="00B6259F" w:rsidP="00B6259F">
    <w:pPr>
      <w:pStyle w:val="Header"/>
      <w:jc w:val="right"/>
      <w:rPr>
        <w:noProof/>
      </w:rPr>
    </w:pPr>
    <w:r>
      <w:t xml:space="preserve">página </w:t>
    </w:r>
    <w:r>
      <w:fldChar w:fldCharType="begin"/>
    </w:r>
    <w:r>
      <w:instrText xml:space="preserve"> PAGE   \* MERGEFORMAT </w:instrText>
    </w:r>
    <w:r>
      <w:fldChar w:fldCharType="separate"/>
    </w:r>
    <w:r w:rsidR="006C3DFD">
      <w:rPr>
        <w:noProof/>
      </w:rPr>
      <w:t>3</w:t>
    </w:r>
    <w:r>
      <w:rPr>
        <w:noProof/>
      </w:rPr>
      <w:fldChar w:fldCharType="end"/>
    </w:r>
  </w:p>
  <w:p w:rsidR="006D3B39" w:rsidRDefault="006D3B39" w:rsidP="00B625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Default="00B6259F" w:rsidP="00B6259F">
    <w:pPr>
      <w:pStyle w:val="Header"/>
      <w:jc w:val="right"/>
    </w:pPr>
    <w:r>
      <w:t>CDIP/22/3</w:t>
    </w:r>
  </w:p>
  <w:p w:rsidR="00B6259F" w:rsidRDefault="00B6259F" w:rsidP="00B6259F">
    <w:pPr>
      <w:pStyle w:val="Header"/>
      <w:jc w:val="right"/>
    </w:pPr>
    <w:r>
      <w:t xml:space="preserve">Annex, page </w:t>
    </w:r>
    <w:r>
      <w:fldChar w:fldCharType="begin"/>
    </w:r>
    <w:r>
      <w:instrText xml:space="preserve"> PAGE   \* MERGEFORMAT </w:instrText>
    </w:r>
    <w:r>
      <w:fldChar w:fldCharType="separate"/>
    </w:r>
    <w:r w:rsidR="008015F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Default="00B6259F" w:rsidP="00B6259F">
    <w:pPr>
      <w:pStyle w:val="Header"/>
      <w:tabs>
        <w:tab w:val="left" w:pos="6408"/>
      </w:tabs>
      <w:jc w:val="right"/>
    </w:pPr>
    <w:r>
      <w:t>CDIP/22/3</w:t>
    </w:r>
  </w:p>
  <w:p w:rsidR="00B6259F" w:rsidRDefault="00B6259F" w:rsidP="00B6259F">
    <w:pPr>
      <w:pStyle w:val="Header"/>
      <w:tabs>
        <w:tab w:val="left" w:pos="6408"/>
      </w:tabs>
      <w:jc w:val="right"/>
    </w:pPr>
    <w:r>
      <w:t>ANEXO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Default="00B6259F" w:rsidP="00477D6B">
    <w:pPr>
      <w:jc w:val="right"/>
    </w:pPr>
    <w:bookmarkStart w:id="4" w:name="Code2"/>
    <w:bookmarkEnd w:id="4"/>
  </w:p>
  <w:p w:rsidR="00B6259F" w:rsidRDefault="00B6259F" w:rsidP="00477D6B">
    <w:pPr>
      <w:jc w:val="right"/>
    </w:pPr>
    <w:r>
      <w:t xml:space="preserve">página </w:t>
    </w:r>
    <w:r>
      <w:fldChar w:fldCharType="begin"/>
    </w:r>
    <w:r>
      <w:instrText xml:space="preserve"> PAGE  \* MERGEFORMAT </w:instrText>
    </w:r>
    <w:r>
      <w:fldChar w:fldCharType="separate"/>
    </w:r>
    <w:r w:rsidR="006D3B39">
      <w:rPr>
        <w:noProof/>
      </w:rPr>
      <w:t>3</w:t>
    </w:r>
    <w:r>
      <w:fldChar w:fldCharType="end"/>
    </w:r>
  </w:p>
  <w:p w:rsidR="00B6259F" w:rsidRDefault="00B6259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5" w:rsidRDefault="00543CA5" w:rsidP="00B6259F">
    <w:pPr>
      <w:pStyle w:val="Header"/>
      <w:tabs>
        <w:tab w:val="left" w:pos="6408"/>
      </w:tabs>
      <w:jc w:val="right"/>
    </w:pPr>
    <w:r>
      <w:t>CDIP/22/3</w:t>
    </w:r>
  </w:p>
  <w:p w:rsidR="00543CA5" w:rsidRDefault="00543CA5" w:rsidP="00B6259F">
    <w:pPr>
      <w:pStyle w:val="Header"/>
      <w:tabs>
        <w:tab w:val="left" w:pos="6408"/>
      </w:tabs>
      <w:jc w:val="right"/>
    </w:pPr>
    <w:r>
      <w:t xml:space="preserve">Anexo, página </w:t>
    </w:r>
    <w:r>
      <w:fldChar w:fldCharType="begin"/>
    </w:r>
    <w:r>
      <w:instrText xml:space="preserve"> PAGE   \* MERGEFORMAT </w:instrText>
    </w:r>
    <w:r>
      <w:fldChar w:fldCharType="separate"/>
    </w:r>
    <w:r w:rsidR="006C3DFD">
      <w:rPr>
        <w:noProof/>
      </w:rPr>
      <w:t>2</w:t>
    </w:r>
    <w:r>
      <w:rPr>
        <w:noProof/>
      </w:rPr>
      <w:fldChar w:fldCharType="end"/>
    </w:r>
  </w:p>
  <w:p w:rsidR="00543CA5" w:rsidRDefault="00543CA5" w:rsidP="00B6259F">
    <w:pPr>
      <w:pStyle w:val="Header"/>
      <w:tabs>
        <w:tab w:val="left" w:pos="640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B4"/>
    <w:rsid w:val="00010686"/>
    <w:rsid w:val="000511A1"/>
    <w:rsid w:val="00052915"/>
    <w:rsid w:val="000E3BB3"/>
    <w:rsid w:val="000F5E56"/>
    <w:rsid w:val="00115DC2"/>
    <w:rsid w:val="001362EE"/>
    <w:rsid w:val="0015200A"/>
    <w:rsid w:val="00152CEA"/>
    <w:rsid w:val="001832A6"/>
    <w:rsid w:val="002634C4"/>
    <w:rsid w:val="00281100"/>
    <w:rsid w:val="002E0F47"/>
    <w:rsid w:val="002F4D14"/>
    <w:rsid w:val="002F4E68"/>
    <w:rsid w:val="003008FA"/>
    <w:rsid w:val="00340381"/>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12258"/>
    <w:rsid w:val="00531B02"/>
    <w:rsid w:val="00532F9F"/>
    <w:rsid w:val="005332F0"/>
    <w:rsid w:val="00543CA5"/>
    <w:rsid w:val="0055013B"/>
    <w:rsid w:val="00571B99"/>
    <w:rsid w:val="005774FB"/>
    <w:rsid w:val="00590813"/>
    <w:rsid w:val="00605827"/>
    <w:rsid w:val="00641E21"/>
    <w:rsid w:val="0066508F"/>
    <w:rsid w:val="00675021"/>
    <w:rsid w:val="006A06C6"/>
    <w:rsid w:val="006A0D78"/>
    <w:rsid w:val="006C3DFD"/>
    <w:rsid w:val="006D3B39"/>
    <w:rsid w:val="006F2626"/>
    <w:rsid w:val="007224C8"/>
    <w:rsid w:val="00794BE2"/>
    <w:rsid w:val="007A5581"/>
    <w:rsid w:val="007B3774"/>
    <w:rsid w:val="007B71FE"/>
    <w:rsid w:val="007D781E"/>
    <w:rsid w:val="007E663E"/>
    <w:rsid w:val="008015FA"/>
    <w:rsid w:val="00815082"/>
    <w:rsid w:val="00830262"/>
    <w:rsid w:val="0088395E"/>
    <w:rsid w:val="008B2CC1"/>
    <w:rsid w:val="008E6BD6"/>
    <w:rsid w:val="008E77B4"/>
    <w:rsid w:val="008F468B"/>
    <w:rsid w:val="0090731E"/>
    <w:rsid w:val="009325D5"/>
    <w:rsid w:val="00960E7D"/>
    <w:rsid w:val="0096247A"/>
    <w:rsid w:val="00966A22"/>
    <w:rsid w:val="00972F03"/>
    <w:rsid w:val="009A0C8B"/>
    <w:rsid w:val="009B6241"/>
    <w:rsid w:val="009E543C"/>
    <w:rsid w:val="00A16FC0"/>
    <w:rsid w:val="00A32C9E"/>
    <w:rsid w:val="00AA00BB"/>
    <w:rsid w:val="00AB613D"/>
    <w:rsid w:val="00AE759C"/>
    <w:rsid w:val="00AE7F20"/>
    <w:rsid w:val="00B6259F"/>
    <w:rsid w:val="00B65A0A"/>
    <w:rsid w:val="00B67CDC"/>
    <w:rsid w:val="00B72D36"/>
    <w:rsid w:val="00B94624"/>
    <w:rsid w:val="00BB2A9A"/>
    <w:rsid w:val="00BB6827"/>
    <w:rsid w:val="00BC4164"/>
    <w:rsid w:val="00BC4E89"/>
    <w:rsid w:val="00BD2DCC"/>
    <w:rsid w:val="00C26CF0"/>
    <w:rsid w:val="00C4636A"/>
    <w:rsid w:val="00C575F2"/>
    <w:rsid w:val="00C90559"/>
    <w:rsid w:val="00CA2251"/>
    <w:rsid w:val="00CC3A13"/>
    <w:rsid w:val="00D56C7C"/>
    <w:rsid w:val="00D71B4D"/>
    <w:rsid w:val="00D90289"/>
    <w:rsid w:val="00D93D55"/>
    <w:rsid w:val="00D95D22"/>
    <w:rsid w:val="00DA13E3"/>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7"/>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8E77B4"/>
    <w:pPr>
      <w:ind w:left="720"/>
      <w:contextualSpacing/>
    </w:pPr>
    <w:rPr>
      <w:rFonts w:eastAsia="Times New Roman"/>
      <w:lang w:val="en-US" w:eastAsia="en-US"/>
    </w:rPr>
  </w:style>
  <w:style w:type="character" w:styleId="Hyperlink">
    <w:name w:val="Hyperlink"/>
    <w:basedOn w:val="DefaultParagraphFont"/>
    <w:rsid w:val="008E77B4"/>
    <w:rPr>
      <w:color w:val="0000FF" w:themeColor="hyperlink"/>
      <w:u w:val="single"/>
    </w:rPr>
  </w:style>
  <w:style w:type="table" w:styleId="TableGrid">
    <w:name w:val="Table Grid"/>
    <w:basedOn w:val="TableNormal"/>
    <w:uiPriority w:val="59"/>
    <w:rsid w:val="008E77B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8E77B4"/>
    <w:rPr>
      <w:vertAlign w:val="superscript"/>
    </w:rPr>
  </w:style>
  <w:style w:type="character" w:customStyle="1" w:styleId="Endofdocument-AnnexChar">
    <w:name w:val="[End of document - Annex] Char"/>
    <w:link w:val="Endofdocument-Annex"/>
    <w:rsid w:val="008E77B4"/>
    <w:rPr>
      <w:rFonts w:ascii="Arial" w:eastAsia="SimSun" w:hAnsi="Arial" w:cs="Arial"/>
      <w:sz w:val="22"/>
      <w:lang w:val="en-US" w:eastAsia="zh-CN"/>
    </w:rPr>
  </w:style>
  <w:style w:type="character" w:styleId="Emphasis">
    <w:name w:val="Emphasis"/>
    <w:basedOn w:val="DefaultParagraphFont"/>
    <w:uiPriority w:val="20"/>
    <w:qFormat/>
    <w:rsid w:val="008E77B4"/>
    <w:rPr>
      <w:i/>
      <w:iCs/>
    </w:rPr>
  </w:style>
  <w:style w:type="character" w:customStyle="1" w:styleId="BodyTextChar">
    <w:name w:val="Body Text Char"/>
    <w:basedOn w:val="DefaultParagraphFont"/>
    <w:link w:val="BodyText"/>
    <w:rsid w:val="008E77B4"/>
    <w:rPr>
      <w:rFonts w:ascii="Arial" w:eastAsia="SimSun" w:hAnsi="Arial" w:cs="Arial"/>
      <w:sz w:val="22"/>
      <w:lang w:val="es-ES" w:eastAsia="zh-CN"/>
    </w:rPr>
  </w:style>
  <w:style w:type="paragraph" w:styleId="PlainText">
    <w:name w:val="Plain Text"/>
    <w:basedOn w:val="Normal"/>
    <w:link w:val="PlainTextChar"/>
    <w:uiPriority w:val="99"/>
    <w:unhideWhenUsed/>
    <w:rsid w:val="008E77B4"/>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8E77B4"/>
    <w:rPr>
      <w:rFonts w:ascii="Courier New" w:eastAsia="Calibri" w:hAnsi="Courier New"/>
      <w:sz w:val="22"/>
      <w:szCs w:val="21"/>
      <w:lang w:val="en-US" w:eastAsia="en-US"/>
    </w:rPr>
  </w:style>
  <w:style w:type="character" w:styleId="CommentReference">
    <w:name w:val="annotation reference"/>
    <w:basedOn w:val="DefaultParagraphFont"/>
    <w:rsid w:val="008E77B4"/>
    <w:rPr>
      <w:sz w:val="16"/>
      <w:szCs w:val="16"/>
    </w:rPr>
  </w:style>
  <w:style w:type="paragraph" w:styleId="CommentSubject">
    <w:name w:val="annotation subject"/>
    <w:basedOn w:val="CommentText"/>
    <w:next w:val="CommentText"/>
    <w:link w:val="CommentSubjectChar"/>
    <w:rsid w:val="008E77B4"/>
    <w:rPr>
      <w:b/>
      <w:bCs/>
      <w:sz w:val="20"/>
      <w:lang w:val="en-US"/>
    </w:rPr>
  </w:style>
  <w:style w:type="character" w:customStyle="1" w:styleId="CommentTextChar">
    <w:name w:val="Comment Text Char"/>
    <w:basedOn w:val="DefaultParagraphFont"/>
    <w:link w:val="CommentText"/>
    <w:semiHidden/>
    <w:rsid w:val="008E77B4"/>
    <w:rPr>
      <w:rFonts w:ascii="Arial" w:eastAsia="SimSun" w:hAnsi="Arial" w:cs="Arial"/>
      <w:sz w:val="18"/>
      <w:lang w:val="es-ES" w:eastAsia="zh-CN"/>
    </w:rPr>
  </w:style>
  <w:style w:type="character" w:customStyle="1" w:styleId="CommentSubjectChar">
    <w:name w:val="Comment Subject Char"/>
    <w:basedOn w:val="CommentTextChar"/>
    <w:link w:val="CommentSubject"/>
    <w:rsid w:val="008E77B4"/>
    <w:rPr>
      <w:rFonts w:ascii="Arial" w:eastAsia="SimSun" w:hAnsi="Arial" w:cs="Arial"/>
      <w:b/>
      <w:bCs/>
      <w:sz w:val="18"/>
      <w:lang w:val="en-US" w:eastAsia="zh-CN"/>
    </w:rPr>
  </w:style>
  <w:style w:type="paragraph" w:customStyle="1" w:styleId="Default">
    <w:name w:val="Default"/>
    <w:rsid w:val="008E77B4"/>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8E77B4"/>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7"/>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8E77B4"/>
    <w:pPr>
      <w:ind w:left="720"/>
      <w:contextualSpacing/>
    </w:pPr>
    <w:rPr>
      <w:rFonts w:eastAsia="Times New Roman"/>
      <w:lang w:val="en-US" w:eastAsia="en-US"/>
    </w:rPr>
  </w:style>
  <w:style w:type="character" w:styleId="Hyperlink">
    <w:name w:val="Hyperlink"/>
    <w:basedOn w:val="DefaultParagraphFont"/>
    <w:rsid w:val="008E77B4"/>
    <w:rPr>
      <w:color w:val="0000FF" w:themeColor="hyperlink"/>
      <w:u w:val="single"/>
    </w:rPr>
  </w:style>
  <w:style w:type="table" w:styleId="TableGrid">
    <w:name w:val="Table Grid"/>
    <w:basedOn w:val="TableNormal"/>
    <w:uiPriority w:val="59"/>
    <w:rsid w:val="008E77B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8E77B4"/>
    <w:rPr>
      <w:vertAlign w:val="superscript"/>
    </w:rPr>
  </w:style>
  <w:style w:type="character" w:customStyle="1" w:styleId="Endofdocument-AnnexChar">
    <w:name w:val="[End of document - Annex] Char"/>
    <w:link w:val="Endofdocument-Annex"/>
    <w:rsid w:val="008E77B4"/>
    <w:rPr>
      <w:rFonts w:ascii="Arial" w:eastAsia="SimSun" w:hAnsi="Arial" w:cs="Arial"/>
      <w:sz w:val="22"/>
      <w:lang w:val="en-US" w:eastAsia="zh-CN"/>
    </w:rPr>
  </w:style>
  <w:style w:type="character" w:styleId="Emphasis">
    <w:name w:val="Emphasis"/>
    <w:basedOn w:val="DefaultParagraphFont"/>
    <w:uiPriority w:val="20"/>
    <w:qFormat/>
    <w:rsid w:val="008E77B4"/>
    <w:rPr>
      <w:i/>
      <w:iCs/>
    </w:rPr>
  </w:style>
  <w:style w:type="character" w:customStyle="1" w:styleId="BodyTextChar">
    <w:name w:val="Body Text Char"/>
    <w:basedOn w:val="DefaultParagraphFont"/>
    <w:link w:val="BodyText"/>
    <w:rsid w:val="008E77B4"/>
    <w:rPr>
      <w:rFonts w:ascii="Arial" w:eastAsia="SimSun" w:hAnsi="Arial" w:cs="Arial"/>
      <w:sz w:val="22"/>
      <w:lang w:val="es-ES" w:eastAsia="zh-CN"/>
    </w:rPr>
  </w:style>
  <w:style w:type="paragraph" w:styleId="PlainText">
    <w:name w:val="Plain Text"/>
    <w:basedOn w:val="Normal"/>
    <w:link w:val="PlainTextChar"/>
    <w:uiPriority w:val="99"/>
    <w:unhideWhenUsed/>
    <w:rsid w:val="008E77B4"/>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8E77B4"/>
    <w:rPr>
      <w:rFonts w:ascii="Courier New" w:eastAsia="Calibri" w:hAnsi="Courier New"/>
      <w:sz w:val="22"/>
      <w:szCs w:val="21"/>
      <w:lang w:val="en-US" w:eastAsia="en-US"/>
    </w:rPr>
  </w:style>
  <w:style w:type="character" w:styleId="CommentReference">
    <w:name w:val="annotation reference"/>
    <w:basedOn w:val="DefaultParagraphFont"/>
    <w:rsid w:val="008E77B4"/>
    <w:rPr>
      <w:sz w:val="16"/>
      <w:szCs w:val="16"/>
    </w:rPr>
  </w:style>
  <w:style w:type="paragraph" w:styleId="CommentSubject">
    <w:name w:val="annotation subject"/>
    <w:basedOn w:val="CommentText"/>
    <w:next w:val="CommentText"/>
    <w:link w:val="CommentSubjectChar"/>
    <w:rsid w:val="008E77B4"/>
    <w:rPr>
      <w:b/>
      <w:bCs/>
      <w:sz w:val="20"/>
      <w:lang w:val="en-US"/>
    </w:rPr>
  </w:style>
  <w:style w:type="character" w:customStyle="1" w:styleId="CommentTextChar">
    <w:name w:val="Comment Text Char"/>
    <w:basedOn w:val="DefaultParagraphFont"/>
    <w:link w:val="CommentText"/>
    <w:semiHidden/>
    <w:rsid w:val="008E77B4"/>
    <w:rPr>
      <w:rFonts w:ascii="Arial" w:eastAsia="SimSun" w:hAnsi="Arial" w:cs="Arial"/>
      <w:sz w:val="18"/>
      <w:lang w:val="es-ES" w:eastAsia="zh-CN"/>
    </w:rPr>
  </w:style>
  <w:style w:type="character" w:customStyle="1" w:styleId="CommentSubjectChar">
    <w:name w:val="Comment Subject Char"/>
    <w:basedOn w:val="CommentTextChar"/>
    <w:link w:val="CommentSubject"/>
    <w:rsid w:val="008E77B4"/>
    <w:rPr>
      <w:rFonts w:ascii="Arial" w:eastAsia="SimSun" w:hAnsi="Arial" w:cs="Arial"/>
      <w:b/>
      <w:bCs/>
      <w:sz w:val="18"/>
      <w:lang w:val="en-US" w:eastAsia="zh-CN"/>
    </w:rPr>
  </w:style>
  <w:style w:type="paragraph" w:customStyle="1" w:styleId="Default">
    <w:name w:val="Default"/>
    <w:rsid w:val="008E77B4"/>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8E77B4"/>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4.xml"/><Relationship Id="rId2" Type="http://schemas.openxmlformats.org/officeDocument/2006/relationships/numbering" Target="numbering.xml"/><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21.png"/><Relationship Id="rId10" Type="http://schemas.openxmlformats.org/officeDocument/2006/relationships/hyperlink" Target="http://www.wipo.int/cooperation/es/technical_assistance/" TargetMode="External"/><Relationship Id="rId19" Type="http://schemas.openxmlformats.org/officeDocument/2006/relationships/image" Target="media/image5.jpe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image" Target="media/image20.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ranet.wipo.int/export/sites/intranet/homepages/communications/en/web_communications/client_needs/docs/guide_webcontent_creato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A769-93DF-4C36-8B4E-3263921A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22 (S).dotm</Template>
  <TotalTime>0</TotalTime>
  <Pages>5</Pages>
  <Words>1356</Words>
  <Characters>7906</Characters>
  <Application>Microsoft Office Word</Application>
  <DocSecurity>4</DocSecurity>
  <Lines>1976</Lines>
  <Paragraphs>514</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JC</dc:creator>
  <cp:lastModifiedBy>BRACI Biljana</cp:lastModifiedBy>
  <cp:revision>2</cp:revision>
  <dcterms:created xsi:type="dcterms:W3CDTF">2018-08-31T08:12:00Z</dcterms:created>
  <dcterms:modified xsi:type="dcterms:W3CDTF">2018-08-31T08:12:00Z</dcterms:modified>
</cp:coreProperties>
</file>