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06E0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06E03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6E03" w:rsidRDefault="00EE230B" w:rsidP="00AB613D">
            <w:pPr>
              <w:rPr>
                <w:lang w:val="es-419"/>
              </w:rPr>
            </w:pPr>
            <w:r w:rsidRPr="00106E03"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06E03" w:rsidRDefault="00E504E5" w:rsidP="00AB613D">
            <w:pPr>
              <w:jc w:val="right"/>
              <w:rPr>
                <w:lang w:val="es-419"/>
              </w:rPr>
            </w:pPr>
            <w:r w:rsidRPr="00106E03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106E0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06E03" w:rsidRDefault="007B3774" w:rsidP="002573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proofErr w:type="spellStart"/>
            <w:r w:rsidRPr="00106E03">
              <w:rPr>
                <w:rFonts w:ascii="Arial Black" w:hAnsi="Arial Black"/>
                <w:caps/>
                <w:sz w:val="15"/>
                <w:lang w:val="es-419"/>
              </w:rPr>
              <w:t>CDIP</w:t>
            </w:r>
            <w:proofErr w:type="spellEnd"/>
            <w:r w:rsidRPr="00106E03">
              <w:rPr>
                <w:rFonts w:ascii="Arial Black" w:hAnsi="Arial Black"/>
                <w:caps/>
                <w:sz w:val="15"/>
                <w:lang w:val="es-419"/>
              </w:rPr>
              <w:t>/2</w:t>
            </w:r>
            <w:r w:rsidR="009E455A" w:rsidRPr="00106E03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96247A" w:rsidRPr="00106E03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106E0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06E03" w:rsidRDefault="008B2CC1" w:rsidP="0051017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510174" w:rsidRPr="00106E0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106E0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06E03" w:rsidRDefault="00675021" w:rsidP="000617E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106E03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5071C6">
              <w:rPr>
                <w:rFonts w:ascii="Arial Black" w:hAnsi="Arial Black"/>
                <w:caps/>
                <w:sz w:val="15"/>
                <w:lang w:val="es-419"/>
              </w:rPr>
              <w:t>18</w:t>
            </w:r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0617E3" w:rsidRPr="00106E03">
              <w:rPr>
                <w:rFonts w:ascii="Arial Black" w:hAnsi="Arial Black"/>
                <w:caps/>
                <w:sz w:val="15"/>
                <w:lang w:val="es-419"/>
              </w:rPr>
              <w:t xml:space="preserve">NOVIEMBRE </w:t>
            </w:r>
            <w:r w:rsidR="009B754D" w:rsidRPr="00106E03">
              <w:rPr>
                <w:rFonts w:ascii="Arial Black" w:hAnsi="Arial Black"/>
                <w:caps/>
                <w:sz w:val="15"/>
                <w:lang w:val="es-419"/>
              </w:rPr>
              <w:t>DE 201</w:t>
            </w:r>
            <w:r w:rsidR="009E455A" w:rsidRPr="00106E03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B67CDC" w:rsidRPr="00106E03" w:rsidRDefault="0096247A" w:rsidP="00D61396">
      <w:pPr>
        <w:pStyle w:val="Heading1"/>
        <w:rPr>
          <w:rFonts w:hint="eastAsia"/>
          <w:lang w:val="es-419"/>
        </w:rPr>
      </w:pPr>
      <w:r w:rsidRPr="00106E03">
        <w:rPr>
          <w:lang w:val="es-419"/>
        </w:rPr>
        <w:t xml:space="preserve">Comité </w:t>
      </w:r>
      <w:r w:rsidR="00EE230B" w:rsidRPr="00106E03">
        <w:rPr>
          <w:lang w:val="es-419"/>
        </w:rPr>
        <w:t>de Desarrollo y Propiedad Intelectual (</w:t>
      </w:r>
      <w:proofErr w:type="spellStart"/>
      <w:r w:rsidR="00EE230B" w:rsidRPr="00106E03">
        <w:rPr>
          <w:lang w:val="es-419"/>
        </w:rPr>
        <w:t>CDIP</w:t>
      </w:r>
      <w:proofErr w:type="spellEnd"/>
      <w:r w:rsidR="00EE230B" w:rsidRPr="00106E03">
        <w:rPr>
          <w:lang w:val="es-419"/>
        </w:rPr>
        <w:t>)</w:t>
      </w:r>
    </w:p>
    <w:p w:rsidR="003845C1" w:rsidRPr="00106E03" w:rsidRDefault="003845C1" w:rsidP="003845C1">
      <w:pPr>
        <w:rPr>
          <w:lang w:val="es-419"/>
        </w:rPr>
      </w:pPr>
    </w:p>
    <w:p w:rsidR="003845C1" w:rsidRPr="00106E03" w:rsidRDefault="003845C1" w:rsidP="003845C1">
      <w:pPr>
        <w:rPr>
          <w:lang w:val="es-419"/>
        </w:rPr>
      </w:pPr>
    </w:p>
    <w:p w:rsidR="00CC3A13" w:rsidRPr="00106E03" w:rsidRDefault="00CC3A13" w:rsidP="00CC3A13">
      <w:pPr>
        <w:rPr>
          <w:b/>
          <w:sz w:val="24"/>
          <w:szCs w:val="24"/>
          <w:lang w:val="es-419"/>
        </w:rPr>
      </w:pPr>
      <w:r w:rsidRPr="00106E03">
        <w:rPr>
          <w:b/>
          <w:sz w:val="24"/>
          <w:szCs w:val="24"/>
          <w:lang w:val="es-419"/>
        </w:rPr>
        <w:t>Vigesimo</w:t>
      </w:r>
      <w:r w:rsidR="009E455A" w:rsidRPr="00106E03">
        <w:rPr>
          <w:b/>
          <w:sz w:val="24"/>
          <w:szCs w:val="24"/>
          <w:lang w:val="es-419"/>
        </w:rPr>
        <w:t>cuart</w:t>
      </w:r>
      <w:r w:rsidRPr="00106E03">
        <w:rPr>
          <w:b/>
          <w:sz w:val="24"/>
          <w:szCs w:val="24"/>
          <w:lang w:val="es-419"/>
        </w:rPr>
        <w:t>a sesión</w:t>
      </w:r>
    </w:p>
    <w:p w:rsidR="00B67CDC" w:rsidRPr="00106E03" w:rsidRDefault="00CC3A13" w:rsidP="00CC3A13">
      <w:pPr>
        <w:rPr>
          <w:b/>
          <w:sz w:val="24"/>
          <w:szCs w:val="24"/>
          <w:lang w:val="es-419"/>
        </w:rPr>
      </w:pPr>
      <w:r w:rsidRPr="00106E03">
        <w:rPr>
          <w:b/>
          <w:sz w:val="24"/>
          <w:szCs w:val="24"/>
          <w:lang w:val="es-419"/>
        </w:rPr>
        <w:t>Ginebra, 1</w:t>
      </w:r>
      <w:r w:rsidR="009E455A" w:rsidRPr="00106E03">
        <w:rPr>
          <w:b/>
          <w:sz w:val="24"/>
          <w:szCs w:val="24"/>
          <w:lang w:val="es-419"/>
        </w:rPr>
        <w:t>8</w:t>
      </w:r>
      <w:r w:rsidRPr="00106E03">
        <w:rPr>
          <w:b/>
          <w:sz w:val="24"/>
          <w:szCs w:val="24"/>
          <w:lang w:val="es-419"/>
        </w:rPr>
        <w:t xml:space="preserve"> a </w:t>
      </w:r>
      <w:r w:rsidR="00C66068" w:rsidRPr="00106E03">
        <w:rPr>
          <w:b/>
          <w:sz w:val="24"/>
          <w:szCs w:val="24"/>
          <w:lang w:val="es-419"/>
        </w:rPr>
        <w:t>2</w:t>
      </w:r>
      <w:r w:rsidR="009E455A" w:rsidRPr="00106E03">
        <w:rPr>
          <w:b/>
          <w:sz w:val="24"/>
          <w:szCs w:val="24"/>
          <w:lang w:val="es-419"/>
        </w:rPr>
        <w:t>2</w:t>
      </w:r>
      <w:r w:rsidRPr="00106E03">
        <w:rPr>
          <w:b/>
          <w:sz w:val="24"/>
          <w:szCs w:val="24"/>
          <w:lang w:val="es-419"/>
        </w:rPr>
        <w:t xml:space="preserve"> de </w:t>
      </w:r>
      <w:r w:rsidR="00C66068" w:rsidRPr="00106E03">
        <w:rPr>
          <w:b/>
          <w:sz w:val="24"/>
          <w:szCs w:val="24"/>
          <w:lang w:val="es-419"/>
        </w:rPr>
        <w:t>noviembre</w:t>
      </w:r>
      <w:r w:rsidRPr="00106E03">
        <w:rPr>
          <w:b/>
          <w:sz w:val="24"/>
          <w:szCs w:val="24"/>
          <w:lang w:val="es-419"/>
        </w:rPr>
        <w:t xml:space="preserve"> de 201</w:t>
      </w:r>
      <w:r w:rsidR="009E455A" w:rsidRPr="00106E03">
        <w:rPr>
          <w:b/>
          <w:sz w:val="24"/>
          <w:szCs w:val="24"/>
          <w:lang w:val="es-419"/>
        </w:rPr>
        <w:t>9</w:t>
      </w: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9B754D" w:rsidP="008B2CC1">
      <w:pPr>
        <w:rPr>
          <w:caps/>
          <w:sz w:val="24"/>
          <w:lang w:val="es-419"/>
        </w:rPr>
      </w:pPr>
      <w:bookmarkStart w:id="4" w:name="TitleOfDoc"/>
      <w:bookmarkEnd w:id="4"/>
      <w:r w:rsidRPr="00106E03">
        <w:rPr>
          <w:caps/>
          <w:sz w:val="24"/>
          <w:lang w:val="es-419"/>
        </w:rPr>
        <w:t>ORDEN DEL DÍA</w:t>
      </w:r>
    </w:p>
    <w:p w:rsidR="008B2CC1" w:rsidRPr="00106E03" w:rsidRDefault="008B2CC1" w:rsidP="008B2CC1">
      <w:pPr>
        <w:rPr>
          <w:lang w:val="es-419"/>
        </w:rPr>
      </w:pPr>
    </w:p>
    <w:p w:rsidR="008B2CC1" w:rsidRPr="00106E03" w:rsidRDefault="005071C6" w:rsidP="008B2CC1">
      <w:pPr>
        <w:rPr>
          <w:i/>
          <w:lang w:val="es-419"/>
        </w:rPr>
      </w:pPr>
      <w:bookmarkStart w:id="5" w:name="Prepared"/>
      <w:bookmarkEnd w:id="5"/>
      <w:r>
        <w:rPr>
          <w:i/>
          <w:lang w:val="es-419"/>
        </w:rPr>
        <w:t xml:space="preserve">aprobado </w:t>
      </w:r>
      <w:r w:rsidR="009B754D" w:rsidRPr="00106E03">
        <w:rPr>
          <w:i/>
          <w:lang w:val="es-419"/>
        </w:rPr>
        <w:t xml:space="preserve">por </w:t>
      </w:r>
      <w:r>
        <w:rPr>
          <w:i/>
          <w:lang w:val="es-419"/>
        </w:rPr>
        <w:t>el Comité</w:t>
      </w:r>
    </w:p>
    <w:p w:rsidR="00C66068" w:rsidRPr="00106E03" w:rsidRDefault="00C66068" w:rsidP="000A32BD">
      <w:pPr>
        <w:pStyle w:val="ListParagraph"/>
        <w:numPr>
          <w:ilvl w:val="0"/>
          <w:numId w:val="9"/>
        </w:numPr>
        <w:spacing w:before="600"/>
        <w:rPr>
          <w:lang w:val="es-419"/>
        </w:rPr>
      </w:pPr>
      <w:r w:rsidRPr="00106E03">
        <w:rPr>
          <w:lang w:val="es-419"/>
        </w:rPr>
        <w:t>Apertura de la sesión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Aprobación del orden del día</w:t>
      </w:r>
    </w:p>
    <w:p w:rsidR="00C66068" w:rsidRPr="00106E03" w:rsidRDefault="00C66068" w:rsidP="00C66068">
      <w:pPr>
        <w:ind w:left="567" w:firstLine="567"/>
        <w:rPr>
          <w:lang w:val="es-419"/>
        </w:rPr>
      </w:pPr>
      <w:r w:rsidRPr="00106E03">
        <w:rPr>
          <w:lang w:val="es-419"/>
        </w:rPr>
        <w:t>Véase el presente documento.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Acreditación de observadores</w:t>
      </w:r>
    </w:p>
    <w:p w:rsidR="002F60C1" w:rsidRPr="00106E03" w:rsidRDefault="002F60C1" w:rsidP="00BB6500">
      <w:pPr>
        <w:ind w:left="1134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/24/13.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Aprobación del proyecto de informe de la vigesimo</w:t>
      </w:r>
      <w:r w:rsidR="009E455A" w:rsidRPr="00106E03">
        <w:rPr>
          <w:lang w:val="es-419"/>
        </w:rPr>
        <w:t>tercer</w:t>
      </w:r>
      <w:r w:rsidRPr="00106E03">
        <w:rPr>
          <w:lang w:val="es-419"/>
        </w:rPr>
        <w:t xml:space="preserve">a sesión del </w:t>
      </w:r>
      <w:proofErr w:type="spellStart"/>
      <w:r w:rsidRPr="00106E03">
        <w:rPr>
          <w:lang w:val="es-419"/>
        </w:rPr>
        <w:t>CDIP</w:t>
      </w:r>
      <w:proofErr w:type="spellEnd"/>
    </w:p>
    <w:p w:rsidR="00C66068" w:rsidRPr="00106E03" w:rsidRDefault="00C66068" w:rsidP="00C66068">
      <w:pPr>
        <w:ind w:left="570" w:firstLine="564"/>
        <w:rPr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</w:t>
      </w:r>
      <w:r w:rsidR="009E455A" w:rsidRPr="00106E03">
        <w:rPr>
          <w:szCs w:val="22"/>
          <w:lang w:val="es-419"/>
        </w:rPr>
        <w:t>3</w:t>
      </w:r>
      <w:r w:rsidRPr="00106E03">
        <w:rPr>
          <w:szCs w:val="22"/>
          <w:lang w:val="es-419"/>
        </w:rPr>
        <w:t>/1</w:t>
      </w:r>
      <w:r w:rsidR="009E455A" w:rsidRPr="00106E03">
        <w:rPr>
          <w:szCs w:val="22"/>
          <w:lang w:val="es-419"/>
        </w:rPr>
        <w:t>7</w:t>
      </w:r>
      <w:r w:rsidRPr="00106E03">
        <w:rPr>
          <w:szCs w:val="22"/>
          <w:lang w:val="es-419"/>
        </w:rPr>
        <w:t xml:space="preserve"> Prov.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Declaraciones generales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Supervisar, evaluar y examinar la aplicación de todas las recomendaciones de la Agenda para el Desarrollo y</w:t>
      </w:r>
      <w:r w:rsidRPr="00106E03">
        <w:rPr>
          <w:lang w:val="es-419"/>
        </w:rPr>
        <w:t xml:space="preserve"> </w:t>
      </w:r>
      <w:r w:rsidRPr="00106E03">
        <w:rPr>
          <w:szCs w:val="22"/>
          <w:lang w:val="es-419"/>
        </w:rPr>
        <w:t>presentar informes sobre la marcha de esa labor</w:t>
      </w:r>
    </w:p>
    <w:p w:rsidR="002F60C1" w:rsidRPr="00106E03" w:rsidRDefault="002F60C1" w:rsidP="00C66068">
      <w:pPr>
        <w:ind w:left="567" w:hanging="567"/>
        <w:rPr>
          <w:szCs w:val="22"/>
          <w:lang w:val="es-419"/>
        </w:rPr>
      </w:pPr>
    </w:p>
    <w:p w:rsidR="002F60C1" w:rsidRPr="00106E03" w:rsidRDefault="002F60C1" w:rsidP="002F60C1">
      <w:pPr>
        <w:pStyle w:val="ListParagraph"/>
        <w:numPr>
          <w:ilvl w:val="0"/>
          <w:numId w:val="7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Informes sobre la marcha de la ejecución de proyectos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/24/2.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</w:p>
    <w:p w:rsidR="002F60C1" w:rsidRPr="00106E03" w:rsidRDefault="002F60C1" w:rsidP="002F60C1">
      <w:pPr>
        <w:pStyle w:val="ListParagraph"/>
        <w:numPr>
          <w:ilvl w:val="0"/>
          <w:numId w:val="7"/>
        </w:numPr>
        <w:rPr>
          <w:szCs w:val="22"/>
          <w:lang w:val="es-419"/>
        </w:rPr>
      </w:pPr>
      <w:r w:rsidRPr="00106E03">
        <w:rPr>
          <w:szCs w:val="22"/>
          <w:lang w:val="es-419"/>
        </w:rPr>
        <w:t>Informe de finalización del proyecto sobre el uso de la información en el dominio público en favor del desarrollo económico</w:t>
      </w:r>
    </w:p>
    <w:p w:rsidR="002F60C1" w:rsidRPr="00106E03" w:rsidRDefault="002F60C1" w:rsidP="002F60C1">
      <w:pPr>
        <w:pStyle w:val="ListParagraph"/>
        <w:ind w:left="1418"/>
        <w:rPr>
          <w:szCs w:val="22"/>
          <w:lang w:val="es-419"/>
        </w:rPr>
      </w:pPr>
      <w:r w:rsidRPr="00106E03">
        <w:rPr>
          <w:szCs w:val="22"/>
          <w:lang w:val="es-419"/>
        </w:rPr>
        <w:t xml:space="preserve">Véase el documento </w:t>
      </w:r>
      <w:proofErr w:type="spellStart"/>
      <w:r w:rsidRPr="00106E03">
        <w:rPr>
          <w:szCs w:val="22"/>
          <w:lang w:val="es-419"/>
        </w:rPr>
        <w:t>CDIP</w:t>
      </w:r>
      <w:proofErr w:type="spellEnd"/>
      <w:r w:rsidRPr="00106E03">
        <w:rPr>
          <w:szCs w:val="22"/>
          <w:lang w:val="es-419"/>
        </w:rPr>
        <w:t>/24/3.</w:t>
      </w:r>
    </w:p>
    <w:p w:rsidR="00C66068" w:rsidRPr="00106E03" w:rsidRDefault="00C66068" w:rsidP="00C66068">
      <w:pPr>
        <w:rPr>
          <w:lang w:val="es-419"/>
        </w:rPr>
      </w:pPr>
    </w:p>
    <w:p w:rsidR="002F60C1" w:rsidRPr="00106E03" w:rsidRDefault="00B515C3" w:rsidP="002F60C1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Informe de finalización del proyecto sobre </w:t>
      </w:r>
      <w:r w:rsidR="002F60C1" w:rsidRPr="00106E03">
        <w:rPr>
          <w:lang w:val="es-419"/>
        </w:rPr>
        <w:t xml:space="preserve">propiedad intelectual, turismo y cultura: Apoyo a los objetivos de desarrollo y promoción del patrimonio cultural de Egipto y otros países </w:t>
      </w:r>
      <w:r w:rsidRPr="00106E03">
        <w:rPr>
          <w:lang w:val="es-419"/>
        </w:rPr>
        <w:t>en desarrollo</w:t>
      </w:r>
    </w:p>
    <w:p w:rsidR="002F60C1" w:rsidRPr="00106E03" w:rsidRDefault="002F60C1" w:rsidP="002F60C1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/24/4</w:t>
      </w:r>
      <w:r w:rsidR="00142297" w:rsidRPr="00106E03">
        <w:rPr>
          <w:lang w:val="es-419"/>
        </w:rPr>
        <w:t>.</w:t>
      </w:r>
    </w:p>
    <w:p w:rsidR="002F60C1" w:rsidRPr="00106E03" w:rsidRDefault="002F60C1" w:rsidP="00C66068">
      <w:pPr>
        <w:rPr>
          <w:lang w:val="es-419"/>
        </w:rPr>
      </w:pPr>
    </w:p>
    <w:p w:rsidR="002F60C1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lastRenderedPageBreak/>
        <w:t>Informe relativo a la Conferencia Internacional sobre Propiedad Intelectual (PI) y Desarrollo: Cómo beneficiarse del sistema de PI (20 de mayo de 2019)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/24/5.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Informe de la Conferencia Internacional de Países Menos Adelantados y Países en Desarrollo sobre el Derecho de Autor y la Gestión de la Información del Sector Público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/24/6.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Informe de evaluación del proyecto sobre propiedad intelectual, turismo y cultura: Apoyo a los objetivos de desarrollo y protección del patrimonio cultural de Egipto y otros países en desarrollo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/24/10.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924571" w:rsidP="00142297">
      <w:pPr>
        <w:pStyle w:val="ListParagraph"/>
        <w:numPr>
          <w:ilvl w:val="0"/>
          <w:numId w:val="7"/>
        </w:numPr>
        <w:rPr>
          <w:lang w:val="es-419"/>
        </w:rPr>
      </w:pPr>
      <w:bookmarkStart w:id="6" w:name="OLE_LINK3"/>
      <w:bookmarkStart w:id="7" w:name="OLE_LINK2"/>
      <w:r w:rsidRPr="00106E03">
        <w:rPr>
          <w:lang w:val="es-419"/>
        </w:rPr>
        <w:t>I</w:t>
      </w:r>
      <w:r w:rsidR="00142297" w:rsidRPr="00106E03">
        <w:rPr>
          <w:lang w:val="es-419"/>
        </w:rPr>
        <w:t xml:space="preserve">nforme de </w:t>
      </w:r>
      <w:bookmarkEnd w:id="6"/>
      <w:bookmarkEnd w:id="7"/>
      <w:r w:rsidR="00142297" w:rsidRPr="00106E03">
        <w:rPr>
          <w:lang w:val="es-419"/>
        </w:rPr>
        <w:t>evaluación del proyecto sobre el uso de la información en el dominio público en favor del desarrollo económico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/24/11.</w:t>
      </w:r>
    </w:p>
    <w:p w:rsidR="00142297" w:rsidRPr="00106E03" w:rsidRDefault="00142297" w:rsidP="00C66068">
      <w:pPr>
        <w:rPr>
          <w:lang w:val="es-419"/>
        </w:rPr>
      </w:pPr>
    </w:p>
    <w:p w:rsidR="00142297" w:rsidRPr="00106E03" w:rsidRDefault="00142297" w:rsidP="00142297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Contribución de los órganos pertinentes de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a la aplicación de las recomendaciones que les incumben de la Agenda para el Desarrollo</w:t>
      </w:r>
    </w:p>
    <w:p w:rsidR="00142297" w:rsidRPr="00106E03" w:rsidRDefault="00142297" w:rsidP="00142297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/24/12.</w:t>
      </w:r>
    </w:p>
    <w:p w:rsidR="00142297" w:rsidRPr="00106E03" w:rsidRDefault="00142297" w:rsidP="00C66068">
      <w:pPr>
        <w:rPr>
          <w:lang w:val="es-419"/>
        </w:rPr>
      </w:pPr>
    </w:p>
    <w:p w:rsidR="00C66068" w:rsidRPr="00106E03" w:rsidRDefault="00C66068" w:rsidP="00C66068">
      <w:pPr>
        <w:ind w:firstLine="567"/>
        <w:rPr>
          <w:lang w:val="es-419"/>
        </w:rPr>
      </w:pPr>
      <w:proofErr w:type="spellStart"/>
      <w:r w:rsidRPr="00106E03">
        <w:rPr>
          <w:lang w:val="es-419"/>
        </w:rPr>
        <w:t>6.i</w:t>
      </w:r>
      <w:proofErr w:type="spellEnd"/>
      <w:r w:rsidRPr="00106E03">
        <w:rPr>
          <w:lang w:val="es-419"/>
        </w:rPr>
        <w:t>)</w:t>
      </w:r>
      <w:r w:rsidRPr="00106E03">
        <w:rPr>
          <w:lang w:val="es-419"/>
        </w:rPr>
        <w:tab/>
        <w:t xml:space="preserve">Asistencia técnica de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en el ámbito de la cooperación para el desarrollo</w:t>
      </w:r>
    </w:p>
    <w:p w:rsidR="00C66068" w:rsidRPr="00106E03" w:rsidRDefault="00C66068" w:rsidP="00914319">
      <w:pPr>
        <w:rPr>
          <w:lang w:val="es-419"/>
        </w:rPr>
      </w:pPr>
    </w:p>
    <w:p w:rsidR="00142297" w:rsidRPr="00106E03" w:rsidRDefault="00142297" w:rsidP="00F46860">
      <w:pPr>
        <w:pStyle w:val="ListParagraph"/>
        <w:numPr>
          <w:ilvl w:val="0"/>
          <w:numId w:val="7"/>
        </w:numPr>
        <w:ind w:left="1560" w:hanging="426"/>
        <w:rPr>
          <w:lang w:val="es-419"/>
        </w:rPr>
      </w:pPr>
      <w:r w:rsidRPr="00106E03">
        <w:rPr>
          <w:lang w:val="es-419"/>
        </w:rPr>
        <w:t xml:space="preserve">Informe sobre la aplicación de la decisión de los Estados miembros relativa a la asistencia técnica que presta la </w:t>
      </w:r>
      <w:proofErr w:type="spellStart"/>
      <w:r w:rsidRPr="00106E03">
        <w:rPr>
          <w:lang w:val="es-419"/>
        </w:rPr>
        <w:t>OMPI</w:t>
      </w:r>
      <w:proofErr w:type="spellEnd"/>
    </w:p>
    <w:p w:rsidR="00142297" w:rsidRPr="00106E03" w:rsidRDefault="00F46860" w:rsidP="00F46860">
      <w:pPr>
        <w:ind w:left="2127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/24/8.</w:t>
      </w:r>
    </w:p>
    <w:p w:rsidR="00F46860" w:rsidRPr="00106E03" w:rsidRDefault="00F46860" w:rsidP="00914319">
      <w:pPr>
        <w:rPr>
          <w:lang w:val="es-419"/>
        </w:rPr>
      </w:pPr>
    </w:p>
    <w:p w:rsidR="00C66068" w:rsidRPr="00106E03" w:rsidRDefault="00C66068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Examen del programa de trabajo relativ</w:t>
      </w:r>
      <w:r w:rsidR="00510174" w:rsidRPr="00106E03">
        <w:rPr>
          <w:lang w:val="es-419"/>
        </w:rPr>
        <w:t>o</w:t>
      </w:r>
      <w:r w:rsidRPr="00106E03">
        <w:rPr>
          <w:lang w:val="es-419"/>
        </w:rPr>
        <w:t xml:space="preserve"> a la aplicación de las </w:t>
      </w:r>
      <w:r w:rsidR="00510174" w:rsidRPr="00106E03">
        <w:rPr>
          <w:lang w:val="es-419"/>
        </w:rPr>
        <w:t>recomendaciones adoptada</w:t>
      </w:r>
      <w:r w:rsidR="00AA01C5" w:rsidRPr="00106E03">
        <w:rPr>
          <w:lang w:val="es-419"/>
        </w:rPr>
        <w:t>s</w:t>
      </w:r>
    </w:p>
    <w:p w:rsidR="00AA01C5" w:rsidRPr="00106E03" w:rsidRDefault="00AA01C5" w:rsidP="00510174">
      <w:pPr>
        <w:ind w:left="567" w:hanging="567"/>
        <w:rPr>
          <w:lang w:val="es-419"/>
        </w:rPr>
      </w:pPr>
    </w:p>
    <w:p w:rsidR="00AA01C5" w:rsidRPr="00106E03" w:rsidRDefault="00AA01C5" w:rsidP="00AA01C5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Debate sobre un examen independiente de la asistencia técnica que presta la </w:t>
      </w:r>
      <w:proofErr w:type="spellStart"/>
      <w:r w:rsidRPr="00106E03">
        <w:rPr>
          <w:lang w:val="es-419"/>
        </w:rPr>
        <w:t>OMPI</w:t>
      </w:r>
      <w:proofErr w:type="spellEnd"/>
      <w:r w:rsidRPr="00106E03">
        <w:rPr>
          <w:lang w:val="es-419"/>
        </w:rPr>
        <w:t xml:space="preserve"> en el marco de la cooperación para el desarrollo</w:t>
      </w:r>
    </w:p>
    <w:p w:rsidR="00AA01C5" w:rsidRPr="00106E03" w:rsidRDefault="00AA01C5" w:rsidP="00AA01C5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Véanse los documentos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/8/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 xml:space="preserve">/1,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 xml:space="preserve">/9/15,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 xml:space="preserve">/9/16 y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/16/6.</w:t>
      </w:r>
    </w:p>
    <w:p w:rsidR="00AA01C5" w:rsidRPr="00106E03" w:rsidRDefault="00AA01C5" w:rsidP="00510174">
      <w:pPr>
        <w:ind w:left="567" w:hanging="567"/>
        <w:rPr>
          <w:lang w:val="es-419"/>
        </w:rPr>
      </w:pPr>
    </w:p>
    <w:p w:rsidR="00494F63" w:rsidRPr="00106E03" w:rsidRDefault="00494F63" w:rsidP="008914D0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Debate sobre el subtema de la conferencia internacional bienal sobre PI y Desarrollo a celebrarse en 2022.</w:t>
      </w:r>
    </w:p>
    <w:p w:rsidR="00AA01C5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párrafo 8.1 del resumen de la presidencia de la 22.ª sesión del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.</w:t>
      </w:r>
    </w:p>
    <w:p w:rsidR="00C66068" w:rsidRPr="00106E03" w:rsidRDefault="00C66068" w:rsidP="00C66068">
      <w:pPr>
        <w:rPr>
          <w:lang w:val="es-419"/>
        </w:rPr>
      </w:pPr>
    </w:p>
    <w:p w:rsidR="00D17E6A" w:rsidRPr="00106E03" w:rsidRDefault="008914D0" w:rsidP="00D17E6A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Continuación del debate en torno a la propuesta de la Secretaría sobre las modalidades y estrategias de aplicación de las recomendaciones adoptadas en el marco del examen independiente y opciones relativas al proceso de presentación de informes y </w:t>
      </w:r>
      <w:r w:rsidR="00D17E6A" w:rsidRPr="00106E03">
        <w:rPr>
          <w:lang w:val="es-419"/>
        </w:rPr>
        <w:t>nueva propuesta de los Estados Miembros sobre las modalidades y estrategias de aplicación de las recomendaciones adoptadas en el marco del examen independiente</w:t>
      </w:r>
    </w:p>
    <w:p w:rsidR="008914D0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>Véa</w:t>
      </w:r>
      <w:r w:rsidR="00D17E6A" w:rsidRPr="00106E03">
        <w:rPr>
          <w:lang w:val="es-419"/>
        </w:rPr>
        <w:t>n</w:t>
      </w:r>
      <w:r w:rsidRPr="00106E03">
        <w:rPr>
          <w:lang w:val="es-419"/>
        </w:rPr>
        <w:t>se l</w:t>
      </w:r>
      <w:r w:rsidR="00D17E6A" w:rsidRPr="00106E03">
        <w:rPr>
          <w:lang w:val="es-419"/>
        </w:rPr>
        <w:t>os</w:t>
      </w:r>
      <w:r w:rsidRPr="00106E03">
        <w:rPr>
          <w:lang w:val="es-419"/>
        </w:rPr>
        <w:t xml:space="preserve"> documento</w:t>
      </w:r>
      <w:r w:rsidR="00D17E6A" w:rsidRPr="00106E03">
        <w:rPr>
          <w:lang w:val="es-419"/>
        </w:rPr>
        <w:t>s</w:t>
      </w:r>
      <w:r w:rsidRPr="00106E03">
        <w:rPr>
          <w:lang w:val="es-419"/>
        </w:rPr>
        <w:t xml:space="preserve">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/23/8</w:t>
      </w:r>
      <w:r w:rsidR="00D17E6A" w:rsidRPr="00106E03">
        <w:rPr>
          <w:lang w:val="es-419"/>
        </w:rPr>
        <w:t xml:space="preserve"> y </w:t>
      </w:r>
      <w:proofErr w:type="spellStart"/>
      <w:r w:rsidR="00D17E6A" w:rsidRPr="00106E03">
        <w:rPr>
          <w:lang w:val="es-419"/>
        </w:rPr>
        <w:t>CDIP</w:t>
      </w:r>
      <w:proofErr w:type="spellEnd"/>
      <w:r w:rsidR="00D17E6A" w:rsidRPr="00106E03">
        <w:rPr>
          <w:lang w:val="es-419"/>
        </w:rPr>
        <w:t>/24/15</w:t>
      </w:r>
      <w:r w:rsidRPr="00106E03">
        <w:rPr>
          <w:lang w:val="es-419"/>
        </w:rPr>
        <w:t>.</w:t>
      </w:r>
    </w:p>
    <w:p w:rsidR="008914D0" w:rsidRPr="00106E03" w:rsidRDefault="008914D0" w:rsidP="00C66068">
      <w:pPr>
        <w:rPr>
          <w:lang w:val="es-419"/>
        </w:rPr>
      </w:pPr>
    </w:p>
    <w:p w:rsidR="008914D0" w:rsidRPr="00106E03" w:rsidRDefault="008914D0" w:rsidP="008914D0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Debate en torno de temas futuros en el marco del punto del orden del día sobre “la PI y el desarrollo”</w:t>
      </w:r>
    </w:p>
    <w:p w:rsidR="008914D0" w:rsidRPr="00106E03" w:rsidRDefault="008914D0" w:rsidP="008914D0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>Véase la lista de temas.</w:t>
      </w:r>
    </w:p>
    <w:p w:rsidR="008914D0" w:rsidRPr="00106E03" w:rsidRDefault="008914D0" w:rsidP="00C66068">
      <w:pPr>
        <w:rPr>
          <w:lang w:val="es-419"/>
        </w:rPr>
      </w:pPr>
    </w:p>
    <w:p w:rsidR="008914D0" w:rsidRPr="00106E03" w:rsidRDefault="002557D6" w:rsidP="002557D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Propuesta revisada de proyecto presentada por el Estado Plurinacional de Bolivia sobre el registro de marcas colectivas de emprendimientos locales como eje transversal de desarrollo económico</w:t>
      </w:r>
    </w:p>
    <w:p w:rsidR="008914D0" w:rsidRPr="00106E03" w:rsidRDefault="002557D6" w:rsidP="002557D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lastRenderedPageBreak/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/24/9.</w:t>
      </w:r>
    </w:p>
    <w:p w:rsidR="008914D0" w:rsidRPr="00106E03" w:rsidRDefault="008914D0" w:rsidP="00C66068">
      <w:pPr>
        <w:rPr>
          <w:lang w:val="es-419"/>
        </w:rPr>
      </w:pPr>
    </w:p>
    <w:p w:rsidR="002557D6" w:rsidRPr="00106E03" w:rsidRDefault="002557D6" w:rsidP="002557D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Propuesta de proyecto presentada por el Brasil, el Canadá, Indonesia, Polonia y el Reino Unido relativa a las herramientas para la elaboración de propuestas de proyecto fructíferas de la Agenda para el Desarrollo</w:t>
      </w:r>
    </w:p>
    <w:p w:rsidR="002557D6" w:rsidRPr="00106E03" w:rsidRDefault="002557D6" w:rsidP="002557D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/24/14.</w:t>
      </w:r>
    </w:p>
    <w:p w:rsidR="002557D6" w:rsidRPr="00106E03" w:rsidRDefault="002557D6" w:rsidP="00C66068">
      <w:pPr>
        <w:rPr>
          <w:lang w:val="es-419"/>
        </w:rPr>
      </w:pPr>
    </w:p>
    <w:p w:rsidR="002557D6" w:rsidRPr="00106E03" w:rsidRDefault="00012016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Resumen del estudio sobre la propiedad intelectual y las aplicaciones móviles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/2.</w:t>
      </w:r>
    </w:p>
    <w:p w:rsidR="00012016" w:rsidRPr="00106E03" w:rsidRDefault="00012016" w:rsidP="00C66068">
      <w:pPr>
        <w:rPr>
          <w:lang w:val="es-419"/>
        </w:rPr>
      </w:pPr>
    </w:p>
    <w:p w:rsidR="00012016" w:rsidRPr="00106E03" w:rsidRDefault="00012016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>Resumen del estudio sobre la propiedad intelectual en el turismo y la cultura de Sri Lanka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/3.</w:t>
      </w:r>
    </w:p>
    <w:p w:rsidR="00012016" w:rsidRPr="00106E03" w:rsidRDefault="00012016" w:rsidP="00C66068">
      <w:pPr>
        <w:rPr>
          <w:lang w:val="es-419"/>
        </w:rPr>
      </w:pPr>
    </w:p>
    <w:p w:rsidR="00012016" w:rsidRPr="00106E03" w:rsidRDefault="00B515C3" w:rsidP="00012016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Resumen </w:t>
      </w:r>
      <w:r w:rsidR="00012016" w:rsidRPr="00106E03">
        <w:rPr>
          <w:lang w:val="es-419"/>
        </w:rPr>
        <w:t xml:space="preserve">del estudio sobre el papel de la propiedad intelectual en el desarrollo del turismo sostenible en </w:t>
      </w:r>
      <w:r w:rsidRPr="00106E03">
        <w:rPr>
          <w:lang w:val="es-419"/>
        </w:rPr>
        <w:t>Namibia</w:t>
      </w:r>
    </w:p>
    <w:p w:rsidR="00012016" w:rsidRPr="00106E03" w:rsidRDefault="00012016" w:rsidP="00012016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/4.</w:t>
      </w:r>
    </w:p>
    <w:p w:rsidR="00012016" w:rsidRPr="00106E03" w:rsidRDefault="00012016" w:rsidP="00B515C3">
      <w:pPr>
        <w:rPr>
          <w:lang w:val="es-419"/>
        </w:rPr>
      </w:pPr>
    </w:p>
    <w:p w:rsidR="002557D6" w:rsidRPr="00106E03" w:rsidRDefault="00B515C3" w:rsidP="00B515C3">
      <w:pPr>
        <w:pStyle w:val="ListParagraph"/>
        <w:numPr>
          <w:ilvl w:val="0"/>
          <w:numId w:val="7"/>
        </w:numPr>
        <w:rPr>
          <w:lang w:val="es-419"/>
        </w:rPr>
      </w:pPr>
      <w:r w:rsidRPr="00106E03">
        <w:rPr>
          <w:lang w:val="es-419"/>
        </w:rPr>
        <w:t xml:space="preserve">Resumen del estudio exploratorio sobre la disponibilidad y utilización de instrumentos de PI para proteger las aplicaciones móviles en los tres países beneficiarios, a saber, </w:t>
      </w:r>
      <w:proofErr w:type="spellStart"/>
      <w:r w:rsidRPr="00106E03">
        <w:rPr>
          <w:lang w:val="es-419"/>
        </w:rPr>
        <w:t>Kenya</w:t>
      </w:r>
      <w:proofErr w:type="spellEnd"/>
      <w:r w:rsidRPr="00106E03">
        <w:rPr>
          <w:lang w:val="es-419"/>
        </w:rPr>
        <w:t xml:space="preserve">, Trinidad y </w:t>
      </w:r>
      <w:proofErr w:type="spellStart"/>
      <w:r w:rsidRPr="00106E03">
        <w:rPr>
          <w:lang w:val="es-419"/>
        </w:rPr>
        <w:t>Tabago</w:t>
      </w:r>
      <w:proofErr w:type="spellEnd"/>
      <w:r w:rsidRPr="00106E03">
        <w:rPr>
          <w:lang w:val="es-419"/>
        </w:rPr>
        <w:t>, y Filipinas</w:t>
      </w:r>
    </w:p>
    <w:p w:rsidR="00012016" w:rsidRPr="00106E03" w:rsidRDefault="00B515C3" w:rsidP="00B515C3">
      <w:pPr>
        <w:pStyle w:val="ListParagraph"/>
        <w:ind w:left="1418"/>
        <w:rPr>
          <w:lang w:val="es-419"/>
        </w:rPr>
      </w:pPr>
      <w:r w:rsidRPr="00106E03">
        <w:rPr>
          <w:lang w:val="es-419"/>
        </w:rPr>
        <w:t xml:space="preserve">Véase el documento </w:t>
      </w:r>
      <w:proofErr w:type="spellStart"/>
      <w:r w:rsidRPr="00106E03">
        <w:rPr>
          <w:lang w:val="es-419"/>
        </w:rPr>
        <w:t>CDIP</w:t>
      </w:r>
      <w:proofErr w:type="spellEnd"/>
      <w:r w:rsidRPr="00106E03">
        <w:rPr>
          <w:lang w:val="es-419"/>
        </w:rPr>
        <w:t>/24/</w:t>
      </w:r>
      <w:proofErr w:type="spellStart"/>
      <w:r w:rsidRPr="00106E03">
        <w:rPr>
          <w:lang w:val="es-419"/>
        </w:rPr>
        <w:t>INF</w:t>
      </w:r>
      <w:proofErr w:type="spellEnd"/>
      <w:r w:rsidRPr="00106E03">
        <w:rPr>
          <w:lang w:val="es-419"/>
        </w:rPr>
        <w:t>/5.</w:t>
      </w:r>
    </w:p>
    <w:p w:rsidR="00012016" w:rsidRPr="00106E03" w:rsidRDefault="00012016" w:rsidP="00C66068">
      <w:pPr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La PI y el desarrollo</w:t>
      </w:r>
      <w:r w:rsidR="00C66068" w:rsidRPr="00106E03">
        <w:rPr>
          <w:lang w:val="es-419"/>
        </w:rPr>
        <w:t xml:space="preserve"> </w:t>
      </w:r>
    </w:p>
    <w:p w:rsidR="00C66068" w:rsidRPr="00106E03" w:rsidRDefault="00C66068" w:rsidP="00C66068">
      <w:pPr>
        <w:rPr>
          <w:lang w:val="es-419"/>
        </w:rPr>
      </w:pPr>
    </w:p>
    <w:p w:rsidR="00B515C3" w:rsidRPr="00106E03" w:rsidRDefault="00B515C3" w:rsidP="00B515C3">
      <w:pPr>
        <w:pStyle w:val="ListParagraph"/>
        <w:numPr>
          <w:ilvl w:val="0"/>
          <w:numId w:val="7"/>
        </w:numPr>
        <w:rPr>
          <w:lang w:val="es-419"/>
        </w:rPr>
      </w:pPr>
      <w:proofErr w:type="spellStart"/>
      <w:r w:rsidRPr="00106E03">
        <w:rPr>
          <w:lang w:val="es-419"/>
        </w:rPr>
        <w:t>Mipymes</w:t>
      </w:r>
      <w:proofErr w:type="spellEnd"/>
      <w:r w:rsidRPr="00106E03">
        <w:rPr>
          <w:lang w:val="es-419"/>
        </w:rPr>
        <w:t>, innovación y PI</w:t>
      </w:r>
    </w:p>
    <w:p w:rsidR="00B515C3" w:rsidRPr="00106E03" w:rsidRDefault="00B515C3" w:rsidP="00B515C3">
      <w:pPr>
        <w:pStyle w:val="ListParagraph"/>
        <w:ind w:left="0"/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Labor futura</w:t>
      </w:r>
    </w:p>
    <w:p w:rsidR="00C66068" w:rsidRPr="00106E03" w:rsidRDefault="00C66068" w:rsidP="00C66068">
      <w:pPr>
        <w:rPr>
          <w:lang w:val="es-419"/>
        </w:rPr>
      </w:pPr>
    </w:p>
    <w:p w:rsidR="00C66068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Resumen de la presidencia</w:t>
      </w:r>
    </w:p>
    <w:p w:rsidR="00C66068" w:rsidRPr="00106E03" w:rsidRDefault="00C66068" w:rsidP="00C66068">
      <w:pPr>
        <w:rPr>
          <w:lang w:val="es-419"/>
        </w:rPr>
      </w:pPr>
    </w:p>
    <w:p w:rsidR="000A32BD" w:rsidRPr="00106E03" w:rsidRDefault="00510174" w:rsidP="000A32BD">
      <w:pPr>
        <w:pStyle w:val="ListParagraph"/>
        <w:numPr>
          <w:ilvl w:val="0"/>
          <w:numId w:val="9"/>
        </w:numPr>
        <w:rPr>
          <w:lang w:val="es-419"/>
        </w:rPr>
      </w:pPr>
      <w:r w:rsidRPr="00106E03">
        <w:rPr>
          <w:lang w:val="es-419"/>
        </w:rPr>
        <w:t>Clausura de la sesión</w:t>
      </w:r>
    </w:p>
    <w:p w:rsidR="000A32BD" w:rsidRPr="00106E03" w:rsidRDefault="000A32BD" w:rsidP="00DF7D62">
      <w:pPr>
        <w:ind w:left="5534"/>
        <w:rPr>
          <w:lang w:val="es-419"/>
        </w:rPr>
      </w:pPr>
    </w:p>
    <w:p w:rsidR="000A32BD" w:rsidRPr="00106E03" w:rsidRDefault="000A32BD" w:rsidP="00DF7D62">
      <w:pPr>
        <w:ind w:left="5534"/>
        <w:rPr>
          <w:lang w:val="es-419"/>
        </w:rPr>
      </w:pPr>
    </w:p>
    <w:p w:rsidR="000A32BD" w:rsidRPr="00106E03" w:rsidRDefault="000A32BD" w:rsidP="00DF7D62">
      <w:pPr>
        <w:ind w:left="5534"/>
        <w:rPr>
          <w:lang w:val="es-419"/>
        </w:rPr>
      </w:pPr>
    </w:p>
    <w:p w:rsidR="00152CEA" w:rsidRPr="00106E03" w:rsidRDefault="00C66068" w:rsidP="00DF7D62">
      <w:pPr>
        <w:pStyle w:val="Endofdocument-Annex"/>
        <w:rPr>
          <w:lang w:val="es-419"/>
        </w:rPr>
      </w:pPr>
      <w:r w:rsidRPr="00106E03">
        <w:rPr>
          <w:lang w:val="es-419"/>
        </w:rPr>
        <w:t>[</w:t>
      </w:r>
      <w:r w:rsidR="00510174" w:rsidRPr="00106E03">
        <w:rPr>
          <w:lang w:val="es-419"/>
        </w:rPr>
        <w:t xml:space="preserve">Fin del </w:t>
      </w:r>
      <w:r w:rsidRPr="00106E03">
        <w:rPr>
          <w:lang w:val="es-419"/>
        </w:rPr>
        <w:t>document</w:t>
      </w:r>
      <w:r w:rsidR="00510174" w:rsidRPr="00106E03">
        <w:rPr>
          <w:lang w:val="es-419"/>
        </w:rPr>
        <w:t>o</w:t>
      </w:r>
      <w:r w:rsidRPr="00106E03">
        <w:rPr>
          <w:lang w:val="es-419"/>
        </w:rPr>
        <w:t>]</w:t>
      </w:r>
    </w:p>
    <w:sectPr w:rsidR="00152CEA" w:rsidRPr="00106E03" w:rsidSect="007F2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B9" w:rsidRDefault="007F22B9" w:rsidP="007F2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B9" w:rsidRDefault="007F2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B9" w:rsidRDefault="007F2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B9" w:rsidRDefault="007F22B9" w:rsidP="007F22B9">
    <w:pPr>
      <w:jc w:val="right"/>
    </w:pPr>
    <w:proofErr w:type="spellStart"/>
    <w:r>
      <w:t>CDIP</w:t>
    </w:r>
    <w:proofErr w:type="spellEnd"/>
    <w:r>
      <w:t>/24/1</w:t>
    </w:r>
  </w:p>
  <w:p w:rsidR="007F22B9" w:rsidRDefault="007F22B9" w:rsidP="007F22B9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D58C2">
      <w:rPr>
        <w:noProof/>
      </w:rPr>
      <w:t>2</w:t>
    </w:r>
    <w:r>
      <w:fldChar w:fldCharType="end"/>
    </w:r>
  </w:p>
  <w:p w:rsidR="007F22B9" w:rsidRDefault="007F22B9" w:rsidP="007F22B9">
    <w:pPr>
      <w:jc w:val="right"/>
    </w:pPr>
  </w:p>
  <w:p w:rsidR="007F22B9" w:rsidRDefault="007F22B9" w:rsidP="007F22B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proofErr w:type="spellStart"/>
    <w:r>
      <w:t>CDIP</w:t>
    </w:r>
    <w:proofErr w:type="spellEnd"/>
    <w:r>
      <w:t>/2</w:t>
    </w:r>
    <w:r w:rsidR="00142297">
      <w:t>4</w:t>
    </w:r>
    <w:r>
      <w:t>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D58C2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142297" w:rsidRDefault="0014229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B9" w:rsidRDefault="007F2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32B51"/>
    <w:multiLevelType w:val="hybridMultilevel"/>
    <w:tmpl w:val="EED622CC"/>
    <w:lvl w:ilvl="0" w:tplc="5CE2B6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124D"/>
    <w:multiLevelType w:val="hybridMultilevel"/>
    <w:tmpl w:val="A0AA3018"/>
    <w:lvl w:ilvl="0" w:tplc="20909996">
      <w:start w:val="4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1576607"/>
    <w:multiLevelType w:val="hybridMultilevel"/>
    <w:tmpl w:val="EB3E651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6F29C5"/>
    <w:multiLevelType w:val="hybridMultilevel"/>
    <w:tmpl w:val="706A34EC"/>
    <w:lvl w:ilvl="0" w:tplc="094C0C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64E"/>
    <w:multiLevelType w:val="hybridMultilevel"/>
    <w:tmpl w:val="51102F02"/>
    <w:lvl w:ilvl="0" w:tplc="5CE2B6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D"/>
    <w:rsid w:val="00010686"/>
    <w:rsid w:val="00012016"/>
    <w:rsid w:val="00052915"/>
    <w:rsid w:val="000617E3"/>
    <w:rsid w:val="00072BB4"/>
    <w:rsid w:val="000A32BD"/>
    <w:rsid w:val="000D58C2"/>
    <w:rsid w:val="000E3BB3"/>
    <w:rsid w:val="000F5E56"/>
    <w:rsid w:val="00106E03"/>
    <w:rsid w:val="001362EE"/>
    <w:rsid w:val="00142297"/>
    <w:rsid w:val="00152CEA"/>
    <w:rsid w:val="001832A6"/>
    <w:rsid w:val="002557D6"/>
    <w:rsid w:val="002573E2"/>
    <w:rsid w:val="002634C4"/>
    <w:rsid w:val="002E0F47"/>
    <w:rsid w:val="002F4E68"/>
    <w:rsid w:val="002F60C1"/>
    <w:rsid w:val="0033471D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85E7B"/>
    <w:rsid w:val="00494F63"/>
    <w:rsid w:val="004A6C37"/>
    <w:rsid w:val="004E297D"/>
    <w:rsid w:val="005071C6"/>
    <w:rsid w:val="00510174"/>
    <w:rsid w:val="00531B02"/>
    <w:rsid w:val="005332F0"/>
    <w:rsid w:val="0055013B"/>
    <w:rsid w:val="00571B99"/>
    <w:rsid w:val="00590813"/>
    <w:rsid w:val="00605827"/>
    <w:rsid w:val="00675021"/>
    <w:rsid w:val="006A06C6"/>
    <w:rsid w:val="007224C8"/>
    <w:rsid w:val="00765DE0"/>
    <w:rsid w:val="00794BE2"/>
    <w:rsid w:val="007A5581"/>
    <w:rsid w:val="007B1C43"/>
    <w:rsid w:val="007B3774"/>
    <w:rsid w:val="007B71FE"/>
    <w:rsid w:val="007D781E"/>
    <w:rsid w:val="007E663E"/>
    <w:rsid w:val="007F22B9"/>
    <w:rsid w:val="007F7121"/>
    <w:rsid w:val="00815082"/>
    <w:rsid w:val="0088395E"/>
    <w:rsid w:val="008914D0"/>
    <w:rsid w:val="008B2CC1"/>
    <w:rsid w:val="008E6BD6"/>
    <w:rsid w:val="0090731E"/>
    <w:rsid w:val="00914319"/>
    <w:rsid w:val="00924571"/>
    <w:rsid w:val="0096247A"/>
    <w:rsid w:val="00966A22"/>
    <w:rsid w:val="00972F03"/>
    <w:rsid w:val="009A0C8B"/>
    <w:rsid w:val="009B6241"/>
    <w:rsid w:val="009B754D"/>
    <w:rsid w:val="009E455A"/>
    <w:rsid w:val="00A16FC0"/>
    <w:rsid w:val="00A32C9E"/>
    <w:rsid w:val="00AA01C5"/>
    <w:rsid w:val="00AB1F01"/>
    <w:rsid w:val="00AB613D"/>
    <w:rsid w:val="00AE7F20"/>
    <w:rsid w:val="00B2349F"/>
    <w:rsid w:val="00B515C3"/>
    <w:rsid w:val="00B56459"/>
    <w:rsid w:val="00B65A0A"/>
    <w:rsid w:val="00B67CDC"/>
    <w:rsid w:val="00B72D36"/>
    <w:rsid w:val="00BB6500"/>
    <w:rsid w:val="00BC4164"/>
    <w:rsid w:val="00BD2DCC"/>
    <w:rsid w:val="00C66068"/>
    <w:rsid w:val="00C90559"/>
    <w:rsid w:val="00CA2251"/>
    <w:rsid w:val="00CC3A13"/>
    <w:rsid w:val="00D17E6A"/>
    <w:rsid w:val="00D56C7C"/>
    <w:rsid w:val="00D61396"/>
    <w:rsid w:val="00D71B4D"/>
    <w:rsid w:val="00D90289"/>
    <w:rsid w:val="00D93D55"/>
    <w:rsid w:val="00DB0551"/>
    <w:rsid w:val="00DC4C60"/>
    <w:rsid w:val="00DD694E"/>
    <w:rsid w:val="00DF7D62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46860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0C5F322-FED5-4B44-94AE-0AEFBA9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D61396"/>
    <w:pPr>
      <w:keepNext/>
      <w:outlineLvl w:val="0"/>
    </w:pPr>
    <w:rPr>
      <w:rFonts w:ascii="Arial Bold" w:hAnsi="Arial Bold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2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2</TotalTime>
  <Pages>3</Pages>
  <Words>728</Words>
  <Characters>3893</Characters>
  <Application>Microsoft Office Word</Application>
  <DocSecurity>0</DocSecurity>
  <Lines>139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LLAMAS BRUFAU Lucia</dc:creator>
  <cp:keywords>FOR OFFICIAL USE ONLY</cp:keywords>
  <dc:description>JC / Reviewed</dc:description>
  <cp:lastModifiedBy>ESTEVES DOS SANTOS Anabela</cp:lastModifiedBy>
  <cp:revision>5</cp:revision>
  <dcterms:created xsi:type="dcterms:W3CDTF">2019-11-18T16:18:00Z</dcterms:created>
  <dcterms:modified xsi:type="dcterms:W3CDTF">2019-11-18T16:20:00Z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bdfab6a3-9927-4d24-acbf-25a93c29305d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