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E727C" w:rsidRPr="007E727C" w:rsidTr="007462F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462F4" w:rsidRPr="007E727C" w:rsidRDefault="007462F4" w:rsidP="00CA75F4">
            <w:pPr>
              <w:rPr>
                <w:lang w:val="fr-FR"/>
              </w:rPr>
            </w:pPr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462F4" w:rsidRPr="007E727C" w:rsidRDefault="007462F4" w:rsidP="00CA75F4">
            <w:pPr>
              <w:rPr>
                <w:lang w:val="fr-FR"/>
              </w:rPr>
            </w:pPr>
            <w:r w:rsidRPr="007E727C">
              <w:rPr>
                <w:noProof/>
                <w:lang w:eastAsia="en-US"/>
              </w:rPr>
              <w:drawing>
                <wp:inline distT="0" distB="0" distL="0" distR="0" wp14:anchorId="23B5247B" wp14:editId="774538DB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462F4" w:rsidRPr="007E727C" w:rsidRDefault="007462F4" w:rsidP="00CA75F4">
            <w:pPr>
              <w:jc w:val="right"/>
              <w:rPr>
                <w:lang w:val="fr-FR"/>
              </w:rPr>
            </w:pPr>
            <w:r w:rsidRPr="007E727C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7E727C" w:rsidRPr="007E727C" w:rsidTr="007462F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462F4" w:rsidRPr="007E727C" w:rsidRDefault="007462F4" w:rsidP="00CA75F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E727C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FE2BD5" w:rsidRPr="007E727C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7E727C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="00647633" w:rsidRPr="007E727C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Pr="007E727C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7462F4" w:rsidRPr="007E727C" w:rsidTr="007462F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462F4" w:rsidRPr="007E727C" w:rsidRDefault="007462F4" w:rsidP="007462F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E727C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FE2BD5" w:rsidRPr="007E727C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7E727C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="00647633" w:rsidRPr="007E727C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Pr="007E727C">
              <w:rPr>
                <w:rFonts w:ascii="Arial Black" w:hAnsi="Arial Black"/>
                <w:caps/>
                <w:sz w:val="15"/>
                <w:lang w:val="fr-FR"/>
              </w:rPr>
              <w:t>18 mai 2018</w:t>
            </w:r>
          </w:p>
        </w:tc>
      </w:tr>
    </w:tbl>
    <w:p w:rsidR="007462F4" w:rsidRPr="007E727C" w:rsidRDefault="007462F4" w:rsidP="007462F4">
      <w:pPr>
        <w:rPr>
          <w:lang w:val="fr-FR"/>
        </w:rPr>
      </w:pPr>
    </w:p>
    <w:p w:rsidR="007462F4" w:rsidRPr="007E727C" w:rsidRDefault="007462F4" w:rsidP="007462F4">
      <w:pPr>
        <w:rPr>
          <w:lang w:val="fr-FR"/>
        </w:rPr>
      </w:pPr>
    </w:p>
    <w:p w:rsidR="007462F4" w:rsidRPr="007E727C" w:rsidRDefault="007462F4" w:rsidP="007462F4">
      <w:pPr>
        <w:rPr>
          <w:lang w:val="fr-FR"/>
        </w:rPr>
      </w:pPr>
    </w:p>
    <w:p w:rsidR="007462F4" w:rsidRPr="007E727C" w:rsidRDefault="007462F4" w:rsidP="007462F4">
      <w:pPr>
        <w:rPr>
          <w:lang w:val="fr-FR"/>
        </w:rPr>
      </w:pPr>
    </w:p>
    <w:p w:rsidR="007462F4" w:rsidRPr="007E727C" w:rsidRDefault="007462F4" w:rsidP="007462F4">
      <w:pPr>
        <w:rPr>
          <w:lang w:val="fr-FR"/>
        </w:rPr>
      </w:pPr>
    </w:p>
    <w:p w:rsidR="007462F4" w:rsidRPr="007E727C" w:rsidRDefault="007462F4" w:rsidP="007462F4">
      <w:pPr>
        <w:outlineLvl w:val="0"/>
        <w:rPr>
          <w:b/>
          <w:sz w:val="28"/>
          <w:szCs w:val="28"/>
          <w:lang w:val="fr-FR"/>
        </w:rPr>
      </w:pPr>
      <w:r w:rsidRPr="007E727C">
        <w:rPr>
          <w:b/>
          <w:sz w:val="28"/>
          <w:szCs w:val="28"/>
          <w:lang w:val="fr-FR"/>
        </w:rPr>
        <w:t>Comité du développement et de la propriété intellectuelle (CDIP)</w:t>
      </w:r>
    </w:p>
    <w:p w:rsidR="007462F4" w:rsidRPr="007E727C" w:rsidRDefault="007462F4" w:rsidP="007462F4">
      <w:pPr>
        <w:rPr>
          <w:lang w:val="fr-FR"/>
        </w:rPr>
      </w:pPr>
    </w:p>
    <w:p w:rsidR="007462F4" w:rsidRPr="007E727C" w:rsidRDefault="007462F4" w:rsidP="007462F4">
      <w:pPr>
        <w:rPr>
          <w:lang w:val="fr-FR"/>
        </w:rPr>
      </w:pPr>
    </w:p>
    <w:p w:rsidR="007462F4" w:rsidRPr="007E727C" w:rsidRDefault="007462F4" w:rsidP="007462F4">
      <w:pPr>
        <w:rPr>
          <w:b/>
          <w:sz w:val="24"/>
          <w:lang w:val="fr-FR"/>
        </w:rPr>
      </w:pPr>
      <w:r w:rsidRPr="007E727C">
        <w:rPr>
          <w:b/>
          <w:sz w:val="24"/>
          <w:lang w:val="fr-FR"/>
        </w:rPr>
        <w:t>Vingt</w:t>
      </w:r>
      <w:r w:rsidR="00FE2BD5" w:rsidRPr="007E727C">
        <w:rPr>
          <w:b/>
          <w:sz w:val="24"/>
          <w:lang w:val="fr-FR"/>
        </w:rPr>
        <w:t> et unième session</w:t>
      </w:r>
    </w:p>
    <w:p w:rsidR="007462F4" w:rsidRPr="007E727C" w:rsidRDefault="007462F4" w:rsidP="007462F4">
      <w:pPr>
        <w:rPr>
          <w:b/>
          <w:sz w:val="24"/>
          <w:lang w:val="fr-FR"/>
        </w:rPr>
      </w:pPr>
      <w:r w:rsidRPr="007E727C">
        <w:rPr>
          <w:b/>
          <w:sz w:val="24"/>
          <w:lang w:val="fr-FR"/>
        </w:rPr>
        <w:t>Genève, 14 – 18 mai 2018</w:t>
      </w:r>
    </w:p>
    <w:p w:rsidR="007462F4" w:rsidRPr="007E727C" w:rsidRDefault="007462F4" w:rsidP="007462F4">
      <w:pPr>
        <w:rPr>
          <w:lang w:val="fr-FR"/>
        </w:rPr>
      </w:pPr>
    </w:p>
    <w:p w:rsidR="007462F4" w:rsidRDefault="007462F4" w:rsidP="007462F4">
      <w:pPr>
        <w:rPr>
          <w:lang w:val="fr-FR"/>
        </w:rPr>
      </w:pPr>
    </w:p>
    <w:p w:rsidR="00BB729C" w:rsidRPr="007E727C" w:rsidRDefault="00BB729C" w:rsidP="007462F4">
      <w:pPr>
        <w:rPr>
          <w:lang w:val="fr-FR"/>
        </w:rPr>
      </w:pPr>
    </w:p>
    <w:p w:rsidR="008B2CC1" w:rsidRPr="007E727C" w:rsidRDefault="00981ECA" w:rsidP="008B2CC1">
      <w:pPr>
        <w:rPr>
          <w:caps/>
          <w:sz w:val="24"/>
          <w:lang w:val="fr-FR"/>
        </w:rPr>
      </w:pPr>
      <w:r w:rsidRPr="007E727C">
        <w:rPr>
          <w:caps/>
          <w:sz w:val="24"/>
          <w:lang w:val="fr-FR"/>
        </w:rPr>
        <w:t>résumé présenté par le président</w:t>
      </w:r>
    </w:p>
    <w:p w:rsidR="008B2CC1" w:rsidRPr="007E727C" w:rsidRDefault="008B2CC1" w:rsidP="008B2CC1">
      <w:pPr>
        <w:rPr>
          <w:lang w:val="fr-FR"/>
        </w:rPr>
      </w:pPr>
    </w:p>
    <w:p w:rsidR="00AC205C" w:rsidRPr="007E727C" w:rsidRDefault="00AC205C">
      <w:pPr>
        <w:rPr>
          <w:lang w:val="fr-FR"/>
        </w:rPr>
      </w:pPr>
      <w:bookmarkStart w:id="4" w:name="Prepared"/>
      <w:bookmarkEnd w:id="4"/>
    </w:p>
    <w:p w:rsidR="000F5E56" w:rsidRPr="007E727C" w:rsidRDefault="000F5E56">
      <w:pPr>
        <w:rPr>
          <w:lang w:val="fr-FR"/>
        </w:rPr>
      </w:pPr>
    </w:p>
    <w:p w:rsidR="002928D3" w:rsidRPr="007E727C" w:rsidRDefault="002928D3">
      <w:pPr>
        <w:rPr>
          <w:lang w:val="fr-FR"/>
        </w:rPr>
      </w:pPr>
    </w:p>
    <w:p w:rsidR="002928D3" w:rsidRPr="007E727C" w:rsidRDefault="002928D3" w:rsidP="0053057A">
      <w:pPr>
        <w:rPr>
          <w:lang w:val="fr-FR"/>
        </w:rPr>
      </w:pPr>
    </w:p>
    <w:p w:rsidR="00811D56" w:rsidRPr="007E727C" w:rsidRDefault="00A40BD3" w:rsidP="007E727C">
      <w:pPr>
        <w:pStyle w:val="ONUMFS"/>
        <w:rPr>
          <w:lang w:val="fr-FR"/>
        </w:rPr>
      </w:pPr>
      <w:r w:rsidRPr="007E727C">
        <w:rPr>
          <w:lang w:val="fr-FR"/>
        </w:rPr>
        <w:t>La vingt</w:t>
      </w:r>
      <w:r w:rsidR="00FE2BD5" w:rsidRPr="007E727C">
        <w:rPr>
          <w:lang w:val="fr-FR"/>
        </w:rPr>
        <w:t> et unième session</w:t>
      </w:r>
      <w:r w:rsidRPr="007E727C">
        <w:rPr>
          <w:lang w:val="fr-FR"/>
        </w:rPr>
        <w:t xml:space="preserve"> du CDIP s</w:t>
      </w:r>
      <w:r w:rsidR="00FE2BD5" w:rsidRPr="007E727C">
        <w:rPr>
          <w:lang w:val="fr-FR"/>
        </w:rPr>
        <w:t>’</w:t>
      </w:r>
      <w:r w:rsidRPr="007E727C">
        <w:rPr>
          <w:lang w:val="fr-FR"/>
        </w:rPr>
        <w:t>est tenue du 14 au 1</w:t>
      </w:r>
      <w:r w:rsidR="00FE2BD5" w:rsidRPr="007E727C">
        <w:rPr>
          <w:lang w:val="fr-FR"/>
        </w:rPr>
        <w:t>8 mai </w:t>
      </w:r>
      <w:r w:rsidRPr="007E727C">
        <w:rPr>
          <w:lang w:val="fr-FR"/>
        </w:rPr>
        <w:t>201</w:t>
      </w:r>
      <w:r w:rsidR="00E277B8" w:rsidRPr="007E727C">
        <w:rPr>
          <w:lang w:val="fr-FR"/>
        </w:rPr>
        <w:t>8</w:t>
      </w:r>
      <w:r w:rsidRPr="007E727C">
        <w:rPr>
          <w:lang w:val="fr-FR"/>
        </w:rPr>
        <w:t>.  Ont pris part à</w:t>
      </w:r>
      <w:r w:rsidR="00DB4C3D">
        <w:rPr>
          <w:lang w:val="fr-FR"/>
        </w:rPr>
        <w:t> </w:t>
      </w:r>
      <w:r w:rsidRPr="007E727C">
        <w:rPr>
          <w:lang w:val="fr-FR"/>
        </w:rPr>
        <w:t>cette session 101 États membres et 22 observateu</w:t>
      </w:r>
      <w:r w:rsidR="002A47A7" w:rsidRPr="007E727C">
        <w:rPr>
          <w:lang w:val="fr-FR"/>
        </w:rPr>
        <w:t>rs.  La</w:t>
      </w:r>
      <w:r w:rsidRPr="007E727C">
        <w:rPr>
          <w:lang w:val="fr-FR"/>
        </w:rPr>
        <w:t xml:space="preserve"> session a été ouverte par M. Mario</w:t>
      </w:r>
      <w:r w:rsidR="009F7E64" w:rsidRPr="007E727C">
        <w:rPr>
          <w:lang w:val="fr-FR"/>
        </w:rPr>
        <w:t> </w:t>
      </w:r>
      <w:r w:rsidRPr="007E727C">
        <w:rPr>
          <w:lang w:val="fr-FR"/>
        </w:rPr>
        <w:t>Matus, vice</w:t>
      </w:r>
      <w:r w:rsidR="00BF3A2C" w:rsidRPr="007E727C">
        <w:rPr>
          <w:lang w:val="fr-FR"/>
        </w:rPr>
        <w:noBreakHyphen/>
      </w:r>
      <w:r w:rsidRPr="007E727C">
        <w:rPr>
          <w:lang w:val="fr-FR"/>
        </w:rPr>
        <w:t>directeur général de l</w:t>
      </w:r>
      <w:r w:rsidR="00FE2BD5" w:rsidRPr="007E727C">
        <w:rPr>
          <w:lang w:val="fr-FR"/>
        </w:rPr>
        <w:t>’</w:t>
      </w:r>
      <w:r w:rsidRPr="007E727C">
        <w:rPr>
          <w:lang w:val="fr-FR"/>
        </w:rPr>
        <w:t>OMPI chargé du Secteur du développement</w:t>
      </w:r>
      <w:r w:rsidR="00811D56" w:rsidRPr="007E727C">
        <w:rPr>
          <w:lang w:val="fr-FR"/>
        </w:rPr>
        <w:t>.</w:t>
      </w:r>
    </w:p>
    <w:p w:rsidR="00811D56" w:rsidRPr="007E727C" w:rsidRDefault="00A40BD3" w:rsidP="007E727C">
      <w:pPr>
        <w:pStyle w:val="ONUMFS"/>
        <w:rPr>
          <w:lang w:val="fr-FR"/>
        </w:rPr>
      </w:pPr>
      <w:r w:rsidRPr="007E727C">
        <w:rPr>
          <w:szCs w:val="22"/>
          <w:lang w:val="fr-FR"/>
        </w:rPr>
        <w:t>Au titre du point 2 de l</w:t>
      </w:r>
      <w:r w:rsidR="00FE2BD5" w:rsidRPr="007E727C">
        <w:rPr>
          <w:szCs w:val="22"/>
          <w:lang w:val="fr-FR"/>
        </w:rPr>
        <w:t>’</w:t>
      </w:r>
      <w:r w:rsidRPr="007E727C">
        <w:rPr>
          <w:szCs w:val="22"/>
          <w:lang w:val="fr-FR"/>
        </w:rPr>
        <w:t xml:space="preserve">ordre du jour, le comité a élu </w:t>
      </w:r>
      <w:r w:rsidR="007C7B21" w:rsidRPr="007E727C">
        <w:rPr>
          <w:szCs w:val="22"/>
          <w:lang w:val="fr-FR"/>
        </w:rPr>
        <w:t>M. l</w:t>
      </w:r>
      <w:r w:rsidR="00FE2BD5" w:rsidRPr="007E727C">
        <w:rPr>
          <w:szCs w:val="22"/>
          <w:lang w:val="fr-FR"/>
        </w:rPr>
        <w:t>’</w:t>
      </w:r>
      <w:r w:rsidR="007C7B21" w:rsidRPr="007E727C">
        <w:rPr>
          <w:szCs w:val="22"/>
          <w:lang w:val="fr-FR"/>
        </w:rPr>
        <w:t xml:space="preserve">Ambassadeur </w:t>
      </w:r>
      <w:r w:rsidR="00811D56" w:rsidRPr="007E727C">
        <w:rPr>
          <w:lang w:val="fr-FR"/>
        </w:rPr>
        <w:t>Hasan</w:t>
      </w:r>
      <w:r w:rsidR="009F7E64" w:rsidRPr="007E727C">
        <w:rPr>
          <w:lang w:val="fr-FR"/>
        </w:rPr>
        <w:t> </w:t>
      </w:r>
      <w:r w:rsidR="00811D56" w:rsidRPr="007E727C">
        <w:rPr>
          <w:lang w:val="fr-FR"/>
        </w:rPr>
        <w:t xml:space="preserve">Kleib, </w:t>
      </w:r>
      <w:r w:rsidR="007C7B21" w:rsidRPr="007E727C">
        <w:rPr>
          <w:szCs w:val="22"/>
          <w:lang w:val="fr-FR"/>
        </w:rPr>
        <w:t xml:space="preserve">représentant permanent de la </w:t>
      </w:r>
      <w:r w:rsidR="00E308F2" w:rsidRPr="007E727C">
        <w:rPr>
          <w:lang w:val="fr-FR"/>
        </w:rPr>
        <w:t>République d</w:t>
      </w:r>
      <w:r w:rsidR="00FE2BD5" w:rsidRPr="007E727C">
        <w:rPr>
          <w:lang w:val="fr-FR"/>
        </w:rPr>
        <w:t>’</w:t>
      </w:r>
      <w:r w:rsidR="00E308F2" w:rsidRPr="007E727C">
        <w:rPr>
          <w:lang w:val="fr-FR"/>
        </w:rPr>
        <w:t>Indonésie</w:t>
      </w:r>
      <w:r w:rsidR="00811D56" w:rsidRPr="007E727C">
        <w:rPr>
          <w:lang w:val="fr-FR"/>
        </w:rPr>
        <w:t xml:space="preserve"> </w:t>
      </w:r>
      <w:r w:rsidR="007C7B21" w:rsidRPr="007E727C">
        <w:rPr>
          <w:szCs w:val="22"/>
          <w:lang w:val="fr-FR"/>
        </w:rPr>
        <w:t xml:space="preserve">auprès de </w:t>
      </w:r>
      <w:r w:rsidR="005C19AC" w:rsidRPr="007E727C">
        <w:rPr>
          <w:szCs w:val="22"/>
          <w:lang w:val="fr-FR"/>
        </w:rPr>
        <w:t>l</w:t>
      </w:r>
      <w:r w:rsidR="00FE2BD5" w:rsidRPr="007E727C">
        <w:rPr>
          <w:szCs w:val="22"/>
          <w:lang w:val="fr-FR"/>
        </w:rPr>
        <w:t>’</w:t>
      </w:r>
      <w:r w:rsidR="005C19AC" w:rsidRPr="007E727C">
        <w:rPr>
          <w:szCs w:val="22"/>
          <w:lang w:val="fr-FR"/>
        </w:rPr>
        <w:t>Office</w:t>
      </w:r>
      <w:r w:rsidR="007C7B21" w:rsidRPr="007E727C">
        <w:rPr>
          <w:szCs w:val="22"/>
          <w:lang w:val="fr-FR"/>
        </w:rPr>
        <w:t xml:space="preserve"> des </w:t>
      </w:r>
      <w:r w:rsidR="00FE2BD5" w:rsidRPr="007E727C">
        <w:rPr>
          <w:szCs w:val="22"/>
          <w:lang w:val="fr-FR"/>
        </w:rPr>
        <w:t>Nations Unies</w:t>
      </w:r>
      <w:r w:rsidR="00811D56" w:rsidRPr="007E727C">
        <w:rPr>
          <w:lang w:val="fr-FR"/>
        </w:rPr>
        <w:t xml:space="preserve">, </w:t>
      </w:r>
      <w:r w:rsidR="007C7B21" w:rsidRPr="007E727C">
        <w:rPr>
          <w:lang w:val="fr-FR"/>
        </w:rPr>
        <w:t>de l</w:t>
      </w:r>
      <w:r w:rsidR="00FE2BD5" w:rsidRPr="007E727C">
        <w:rPr>
          <w:lang w:val="fr-FR"/>
        </w:rPr>
        <w:t>’</w:t>
      </w:r>
      <w:r w:rsidR="007C7B21" w:rsidRPr="007E727C">
        <w:rPr>
          <w:lang w:val="fr-FR"/>
        </w:rPr>
        <w:t>OMC</w:t>
      </w:r>
      <w:r w:rsidR="00811D56" w:rsidRPr="007E727C">
        <w:rPr>
          <w:lang w:val="fr-FR"/>
        </w:rPr>
        <w:t xml:space="preserve"> </w:t>
      </w:r>
      <w:r w:rsidR="00E308F2" w:rsidRPr="007E727C">
        <w:rPr>
          <w:lang w:val="fr-FR"/>
        </w:rPr>
        <w:t>et des autres organisations internationales à Genève</w:t>
      </w:r>
      <w:r w:rsidR="00811D56" w:rsidRPr="007E727C">
        <w:rPr>
          <w:lang w:val="fr-FR"/>
        </w:rPr>
        <w:t xml:space="preserve">, </w:t>
      </w:r>
      <w:r w:rsidRPr="007E727C">
        <w:rPr>
          <w:lang w:val="fr-FR"/>
        </w:rPr>
        <w:t>en qualité de président</w:t>
      </w:r>
      <w:r w:rsidR="00811D56" w:rsidRPr="007E727C">
        <w:rPr>
          <w:lang w:val="fr-FR"/>
        </w:rPr>
        <w:t xml:space="preserve">, </w:t>
      </w:r>
      <w:r w:rsidR="00F10235" w:rsidRPr="007E727C">
        <w:rPr>
          <w:lang w:val="fr-FR"/>
        </w:rPr>
        <w:t>ainsi que Mme Kerry Faul, directrice de l</w:t>
      </w:r>
      <w:r w:rsidR="00FE2BD5" w:rsidRPr="007E727C">
        <w:rPr>
          <w:lang w:val="fr-FR"/>
        </w:rPr>
        <w:t>’</w:t>
      </w:r>
      <w:r w:rsidR="00F10235" w:rsidRPr="007E727C">
        <w:rPr>
          <w:lang w:val="fr-FR"/>
        </w:rPr>
        <w:t>Office national de gestion de la propriété intellectuelle (NIPMO) d</w:t>
      </w:r>
      <w:r w:rsidR="00FE2BD5" w:rsidRPr="007E727C">
        <w:rPr>
          <w:lang w:val="fr-FR"/>
        </w:rPr>
        <w:t>’</w:t>
      </w:r>
      <w:r w:rsidR="00F10235" w:rsidRPr="007E727C">
        <w:rPr>
          <w:lang w:val="fr-FR"/>
        </w:rPr>
        <w:t>Afrique du Sud et</w:t>
      </w:r>
      <w:r w:rsidR="00811D56" w:rsidRPr="007E727C">
        <w:rPr>
          <w:lang w:val="fr-FR"/>
        </w:rPr>
        <w:t xml:space="preserve"> M.</w:t>
      </w:r>
      <w:r w:rsidR="007D4579" w:rsidRPr="007E727C">
        <w:rPr>
          <w:lang w:val="fr-FR"/>
        </w:rPr>
        <w:t> </w:t>
      </w:r>
      <w:r w:rsidR="00811D56" w:rsidRPr="007E727C">
        <w:rPr>
          <w:lang w:val="fr-FR"/>
        </w:rPr>
        <w:t>Ray</w:t>
      </w:r>
      <w:r w:rsidR="009F7E64" w:rsidRPr="007E727C">
        <w:rPr>
          <w:lang w:val="fr-FR"/>
        </w:rPr>
        <w:t> </w:t>
      </w:r>
      <w:r w:rsidR="00811D56" w:rsidRPr="007E727C">
        <w:rPr>
          <w:lang w:val="fr-FR"/>
        </w:rPr>
        <w:t>Augusto</w:t>
      </w:r>
      <w:r w:rsidR="009F7E64" w:rsidRPr="007E727C">
        <w:rPr>
          <w:lang w:val="fr-FR"/>
        </w:rPr>
        <w:t> </w:t>
      </w:r>
      <w:r w:rsidR="00811D56" w:rsidRPr="007E727C">
        <w:rPr>
          <w:lang w:val="fr-FR"/>
        </w:rPr>
        <w:t>Meloni</w:t>
      </w:r>
      <w:r w:rsidR="009F7E64" w:rsidRPr="007E727C">
        <w:rPr>
          <w:lang w:val="fr-FR"/>
        </w:rPr>
        <w:t> </w:t>
      </w:r>
      <w:r w:rsidR="00811D56" w:rsidRPr="007E727C">
        <w:rPr>
          <w:lang w:val="fr-FR"/>
        </w:rPr>
        <w:t xml:space="preserve">García, </w:t>
      </w:r>
      <w:r w:rsidR="00F10235" w:rsidRPr="007E727C">
        <w:rPr>
          <w:lang w:val="fr-FR"/>
        </w:rPr>
        <w:t>directeur de la Division des inventions et des signes distinctifs de l</w:t>
      </w:r>
      <w:r w:rsidR="00FE2BD5" w:rsidRPr="007E727C">
        <w:rPr>
          <w:lang w:val="fr-FR"/>
        </w:rPr>
        <w:t>’</w:t>
      </w:r>
      <w:r w:rsidR="00F10235" w:rsidRPr="007E727C">
        <w:rPr>
          <w:lang w:val="fr-FR"/>
        </w:rPr>
        <w:t>Institut national pour la défense de la concurrence et de la propriété intellectuelle (INDECOPI) du Pérou</w:t>
      </w:r>
      <w:r w:rsidR="00811D56" w:rsidRPr="007E727C">
        <w:rPr>
          <w:lang w:val="fr-FR"/>
        </w:rPr>
        <w:t xml:space="preserve">, </w:t>
      </w:r>
      <w:r w:rsidRPr="007E727C">
        <w:rPr>
          <w:lang w:val="fr-FR"/>
        </w:rPr>
        <w:t>en qualité de vice</w:t>
      </w:r>
      <w:r w:rsidR="00BF3A2C" w:rsidRPr="007E727C">
        <w:rPr>
          <w:lang w:val="fr-FR"/>
        </w:rPr>
        <w:noBreakHyphen/>
      </w:r>
      <w:r w:rsidRPr="007E727C">
        <w:rPr>
          <w:lang w:val="fr-FR"/>
        </w:rPr>
        <w:t>présidents</w:t>
      </w:r>
      <w:r w:rsidR="00811D56" w:rsidRPr="007E727C">
        <w:rPr>
          <w:lang w:val="fr-FR"/>
        </w:rPr>
        <w:t>.</w:t>
      </w:r>
    </w:p>
    <w:p w:rsidR="00811D56" w:rsidRPr="007E727C" w:rsidRDefault="00B37E5D" w:rsidP="007E727C">
      <w:pPr>
        <w:pStyle w:val="ONUMFS"/>
        <w:rPr>
          <w:lang w:val="fr-FR"/>
        </w:rPr>
      </w:pPr>
      <w:r w:rsidRPr="007E727C">
        <w:rPr>
          <w:szCs w:val="22"/>
          <w:lang w:val="fr-FR"/>
        </w:rPr>
        <w:t>Au titre du point 3 de l</w:t>
      </w:r>
      <w:r w:rsidR="00FE2BD5" w:rsidRPr="007E727C">
        <w:rPr>
          <w:szCs w:val="22"/>
          <w:lang w:val="fr-FR"/>
        </w:rPr>
        <w:t>’</w:t>
      </w:r>
      <w:r w:rsidRPr="007E727C">
        <w:rPr>
          <w:szCs w:val="22"/>
          <w:lang w:val="fr-FR"/>
        </w:rPr>
        <w:t>ordre du jour, le comité a adopté le projet d</w:t>
      </w:r>
      <w:r w:rsidR="00FE2BD5" w:rsidRPr="007E727C">
        <w:rPr>
          <w:szCs w:val="22"/>
          <w:lang w:val="fr-FR"/>
        </w:rPr>
        <w:t>’</w:t>
      </w:r>
      <w:r w:rsidRPr="007E727C">
        <w:rPr>
          <w:szCs w:val="22"/>
          <w:lang w:val="fr-FR"/>
        </w:rPr>
        <w:t>ordre du jour proposé dans le document</w:t>
      </w:r>
      <w:r w:rsidR="007F72CC" w:rsidRPr="007E727C">
        <w:rPr>
          <w:szCs w:val="22"/>
          <w:lang w:val="fr-FR"/>
        </w:rPr>
        <w:t> </w:t>
      </w:r>
      <w:r w:rsidR="00811D56" w:rsidRPr="007E727C">
        <w:rPr>
          <w:lang w:val="fr-FR"/>
        </w:rPr>
        <w:t>CDIP/21/1</w:t>
      </w:r>
      <w:r w:rsidR="007D4579" w:rsidRPr="007E727C">
        <w:rPr>
          <w:lang w:val="fr-FR"/>
        </w:rPr>
        <w:t> </w:t>
      </w:r>
      <w:r w:rsidR="00811D56" w:rsidRPr="007E727C">
        <w:rPr>
          <w:lang w:val="fr-FR"/>
        </w:rPr>
        <w:t>Prov. 3.</w:t>
      </w:r>
    </w:p>
    <w:p w:rsidR="00811D56" w:rsidRPr="007E727C" w:rsidRDefault="004D5C77" w:rsidP="007E727C">
      <w:pPr>
        <w:pStyle w:val="ONUMFS"/>
        <w:rPr>
          <w:lang w:val="fr-FR"/>
        </w:rPr>
      </w:pPr>
      <w:r w:rsidRPr="007E727C">
        <w:rPr>
          <w:lang w:val="fr-FR"/>
        </w:rPr>
        <w:t>Au titre du point 4 de l</w:t>
      </w:r>
      <w:r w:rsidR="00FE2BD5" w:rsidRPr="007E727C">
        <w:rPr>
          <w:lang w:val="fr-FR"/>
        </w:rPr>
        <w:t>’</w:t>
      </w:r>
      <w:r w:rsidRPr="007E727C">
        <w:rPr>
          <w:lang w:val="fr-FR"/>
        </w:rPr>
        <w:t>ordre du jour, le comité a décidé d</w:t>
      </w:r>
      <w:r w:rsidR="00FE2BD5" w:rsidRPr="007E727C">
        <w:rPr>
          <w:lang w:val="fr-FR"/>
        </w:rPr>
        <w:t>’</w:t>
      </w:r>
      <w:r w:rsidRPr="007E727C">
        <w:rPr>
          <w:lang w:val="fr-FR"/>
        </w:rPr>
        <w:t>admettre, en qualité d</w:t>
      </w:r>
      <w:r w:rsidR="00FE2BD5" w:rsidRPr="007E727C">
        <w:rPr>
          <w:lang w:val="fr-FR"/>
        </w:rPr>
        <w:t>’</w:t>
      </w:r>
      <w:r w:rsidRPr="007E727C">
        <w:rPr>
          <w:lang w:val="fr-FR"/>
        </w:rPr>
        <w:t>observateur ad hoc pour une durée d</w:t>
      </w:r>
      <w:r w:rsidR="00FE2BD5" w:rsidRPr="007E727C">
        <w:rPr>
          <w:lang w:val="fr-FR"/>
        </w:rPr>
        <w:t>’</w:t>
      </w:r>
      <w:r w:rsidRPr="007E727C">
        <w:rPr>
          <w:lang w:val="fr-FR"/>
        </w:rPr>
        <w:t xml:space="preserve">un an, une organisation non gouvernementale (ONG), </w:t>
      </w:r>
      <w:r w:rsidR="00FE2BD5" w:rsidRPr="007E727C">
        <w:rPr>
          <w:lang w:val="fr-FR"/>
        </w:rPr>
        <w:t>à savoir</w:t>
      </w:r>
      <w:r w:rsidRPr="007E727C">
        <w:rPr>
          <w:lang w:val="fr-FR"/>
        </w:rPr>
        <w:t xml:space="preserve"> l</w:t>
      </w:r>
      <w:r w:rsidR="00FE2BD5" w:rsidRPr="007E727C">
        <w:rPr>
          <w:lang w:val="fr-FR"/>
        </w:rPr>
        <w:t>’</w:t>
      </w:r>
      <w:r w:rsidRPr="007E727C">
        <w:rPr>
          <w:lang w:val="fr-FR"/>
        </w:rPr>
        <w:t>Institut national de recherche scientifique en propriété intellectuelle (Société de propriété intellectuelle), sans incidence sur son statut pour les réunions futures du CDIP.</w:t>
      </w:r>
    </w:p>
    <w:p w:rsidR="00811D56" w:rsidRPr="007E727C" w:rsidRDefault="0078207D" w:rsidP="007E727C">
      <w:pPr>
        <w:pStyle w:val="ONUMFS"/>
        <w:rPr>
          <w:lang w:val="fr-FR"/>
        </w:rPr>
      </w:pPr>
      <w:r w:rsidRPr="007E727C">
        <w:rPr>
          <w:szCs w:val="22"/>
          <w:lang w:val="fr-FR"/>
        </w:rPr>
        <w:t>Au titre du point 5 de l</w:t>
      </w:r>
      <w:r w:rsidR="00FE2BD5" w:rsidRPr="007E727C">
        <w:rPr>
          <w:szCs w:val="22"/>
          <w:lang w:val="fr-FR"/>
        </w:rPr>
        <w:t>’</w:t>
      </w:r>
      <w:r w:rsidRPr="007E727C">
        <w:rPr>
          <w:szCs w:val="22"/>
          <w:lang w:val="fr-FR"/>
        </w:rPr>
        <w:t>ordre du jour, le comité a adopté le projet de rapport de la vingt</w:t>
      </w:r>
      <w:r w:rsidR="00FE2BD5" w:rsidRPr="007E727C">
        <w:rPr>
          <w:szCs w:val="22"/>
          <w:lang w:val="fr-FR"/>
        </w:rPr>
        <w:t>ième session</w:t>
      </w:r>
      <w:r w:rsidRPr="007E727C">
        <w:rPr>
          <w:szCs w:val="22"/>
          <w:lang w:val="fr-FR"/>
        </w:rPr>
        <w:t xml:space="preserve"> du CDIP figurant dans le document</w:t>
      </w:r>
      <w:r w:rsidR="007F72CC" w:rsidRPr="007E727C">
        <w:rPr>
          <w:lang w:val="fr-FR"/>
        </w:rPr>
        <w:t> </w:t>
      </w:r>
      <w:r w:rsidR="00811D56" w:rsidRPr="007E727C">
        <w:rPr>
          <w:lang w:val="fr-FR"/>
        </w:rPr>
        <w:t>CDIP/20/13</w:t>
      </w:r>
      <w:r w:rsidR="007D4579" w:rsidRPr="007E727C">
        <w:rPr>
          <w:lang w:val="fr-FR"/>
        </w:rPr>
        <w:t> </w:t>
      </w:r>
      <w:r w:rsidR="00811D56" w:rsidRPr="007E727C">
        <w:rPr>
          <w:lang w:val="fr-FR"/>
        </w:rPr>
        <w:t>Prov.</w:t>
      </w:r>
    </w:p>
    <w:p w:rsidR="00811D56" w:rsidRPr="007E727C" w:rsidRDefault="004D5C77" w:rsidP="007E727C">
      <w:pPr>
        <w:pStyle w:val="ONUMFS"/>
        <w:rPr>
          <w:szCs w:val="22"/>
          <w:lang w:val="fr-FR"/>
        </w:rPr>
      </w:pPr>
      <w:r w:rsidRPr="007E727C">
        <w:rPr>
          <w:szCs w:val="22"/>
          <w:lang w:val="fr-FR"/>
        </w:rPr>
        <w:t>Au titre du point </w:t>
      </w:r>
      <w:r w:rsidR="00B227C3" w:rsidRPr="007E727C">
        <w:rPr>
          <w:szCs w:val="22"/>
          <w:lang w:val="fr-FR"/>
        </w:rPr>
        <w:t>6</w:t>
      </w:r>
      <w:r w:rsidRPr="007E727C">
        <w:rPr>
          <w:szCs w:val="22"/>
          <w:lang w:val="fr-FR"/>
        </w:rPr>
        <w:t xml:space="preserve"> de l</w:t>
      </w:r>
      <w:r w:rsidR="00FE2BD5" w:rsidRPr="007E727C">
        <w:rPr>
          <w:szCs w:val="22"/>
          <w:lang w:val="fr-FR"/>
        </w:rPr>
        <w:t>’</w:t>
      </w:r>
      <w:r w:rsidRPr="007E727C">
        <w:rPr>
          <w:szCs w:val="22"/>
          <w:lang w:val="fr-FR"/>
        </w:rPr>
        <w:t>ordre du jour</w:t>
      </w:r>
      <w:r w:rsidR="00811D56" w:rsidRPr="007E727C">
        <w:rPr>
          <w:szCs w:val="22"/>
          <w:lang w:val="fr-FR"/>
        </w:rPr>
        <w:t xml:space="preserve">, </w:t>
      </w:r>
      <w:r w:rsidRPr="007E727C">
        <w:rPr>
          <w:szCs w:val="22"/>
          <w:lang w:val="fr-FR"/>
        </w:rPr>
        <w:t>le comité a écouté les déclarations générales des délégatio</w:t>
      </w:r>
      <w:r w:rsidR="002A47A7" w:rsidRPr="007E727C">
        <w:rPr>
          <w:szCs w:val="22"/>
          <w:lang w:val="fr-FR"/>
        </w:rPr>
        <w:t>ns.  Ce</w:t>
      </w:r>
      <w:r w:rsidR="005C19AC" w:rsidRPr="007E727C">
        <w:rPr>
          <w:szCs w:val="22"/>
          <w:lang w:val="fr-FR"/>
        </w:rPr>
        <w:t>lles</w:t>
      </w:r>
      <w:r w:rsidR="00BF3A2C" w:rsidRPr="007E727C">
        <w:rPr>
          <w:szCs w:val="22"/>
          <w:lang w:val="fr-FR"/>
        </w:rPr>
        <w:noBreakHyphen/>
      </w:r>
      <w:r w:rsidR="005C19AC" w:rsidRPr="007E727C">
        <w:rPr>
          <w:szCs w:val="22"/>
          <w:lang w:val="fr-FR"/>
        </w:rPr>
        <w:t>ci ont salué les efforts déployés par l</w:t>
      </w:r>
      <w:r w:rsidR="00FE2BD5" w:rsidRPr="007E727C">
        <w:rPr>
          <w:szCs w:val="22"/>
          <w:lang w:val="fr-FR"/>
        </w:rPr>
        <w:t>’</w:t>
      </w:r>
      <w:r w:rsidR="005C19AC" w:rsidRPr="007E727C">
        <w:rPr>
          <w:szCs w:val="22"/>
          <w:lang w:val="fr-FR"/>
        </w:rPr>
        <w:t>OMPI aux fins de la mise en œuvre des recommandations du Plan d</w:t>
      </w:r>
      <w:r w:rsidR="00FE2BD5" w:rsidRPr="007E727C">
        <w:rPr>
          <w:szCs w:val="22"/>
          <w:lang w:val="fr-FR"/>
        </w:rPr>
        <w:t>’</w:t>
      </w:r>
      <w:r w:rsidR="005C19AC" w:rsidRPr="007E727C">
        <w:rPr>
          <w:szCs w:val="22"/>
          <w:lang w:val="fr-FR"/>
        </w:rPr>
        <w:t>action pour le développeme</w:t>
      </w:r>
      <w:r w:rsidR="002A47A7" w:rsidRPr="007E727C">
        <w:rPr>
          <w:szCs w:val="22"/>
          <w:lang w:val="fr-FR"/>
        </w:rPr>
        <w:t>nt.  El</w:t>
      </w:r>
      <w:r w:rsidR="005C19AC" w:rsidRPr="007E727C">
        <w:rPr>
          <w:szCs w:val="22"/>
          <w:lang w:val="fr-FR"/>
        </w:rPr>
        <w:t>les ont rappelé les questions importantes inscrites à l</w:t>
      </w:r>
      <w:r w:rsidR="00FE2BD5" w:rsidRPr="007E727C">
        <w:rPr>
          <w:szCs w:val="22"/>
          <w:lang w:val="fr-FR"/>
        </w:rPr>
        <w:t>’</w:t>
      </w:r>
      <w:r w:rsidR="005C19AC" w:rsidRPr="007E727C">
        <w:rPr>
          <w:szCs w:val="22"/>
          <w:lang w:val="fr-FR"/>
        </w:rPr>
        <w:t>ordre du jour du comité et réaffirmé leur volonté de participer de manière constructive aux débats sur ces questions</w:t>
      </w:r>
      <w:r w:rsidR="00811D56" w:rsidRPr="007E727C">
        <w:rPr>
          <w:szCs w:val="22"/>
          <w:lang w:val="fr-FR"/>
        </w:rPr>
        <w:t>.</w:t>
      </w:r>
    </w:p>
    <w:p w:rsidR="00811D56" w:rsidRPr="007E727C" w:rsidRDefault="005C19AC" w:rsidP="007E727C">
      <w:pPr>
        <w:pStyle w:val="ONUMFS"/>
        <w:rPr>
          <w:lang w:val="fr-FR"/>
        </w:rPr>
      </w:pPr>
      <w:r w:rsidRPr="007E727C">
        <w:rPr>
          <w:szCs w:val="22"/>
          <w:lang w:val="fr-FR"/>
        </w:rPr>
        <w:lastRenderedPageBreak/>
        <w:t>Au titre du point 7 de l</w:t>
      </w:r>
      <w:r w:rsidR="00FE2BD5" w:rsidRPr="007E727C">
        <w:rPr>
          <w:szCs w:val="22"/>
          <w:lang w:val="fr-FR"/>
        </w:rPr>
        <w:t>’</w:t>
      </w:r>
      <w:r w:rsidRPr="007E727C">
        <w:rPr>
          <w:szCs w:val="22"/>
          <w:lang w:val="fr-FR"/>
        </w:rPr>
        <w:t>ordre du jour, le comité a examiné les questions suivantes</w:t>
      </w:r>
      <w:r w:rsidR="00FE2BD5" w:rsidRPr="007E727C">
        <w:rPr>
          <w:szCs w:val="22"/>
          <w:lang w:val="fr-FR"/>
        </w:rPr>
        <w:t> :</w:t>
      </w:r>
    </w:p>
    <w:p w:rsidR="00811D56" w:rsidRPr="007E727C" w:rsidRDefault="00811D56" w:rsidP="00811D56">
      <w:pPr>
        <w:ind w:left="567" w:firstLine="3"/>
        <w:rPr>
          <w:szCs w:val="22"/>
          <w:lang w:val="fr-FR"/>
        </w:rPr>
      </w:pPr>
      <w:r w:rsidRPr="007E727C">
        <w:rPr>
          <w:bCs/>
          <w:lang w:val="fr-FR"/>
        </w:rPr>
        <w:t>7.1</w:t>
      </w:r>
      <w:r w:rsidRPr="007E727C">
        <w:rPr>
          <w:bCs/>
          <w:lang w:val="fr-FR"/>
        </w:rPr>
        <w:tab/>
      </w:r>
      <w:r w:rsidR="00C02C71" w:rsidRPr="007E727C">
        <w:rPr>
          <w:bCs/>
          <w:lang w:val="fr-FR"/>
        </w:rPr>
        <w:t>Rapport du Directeur général sur la mise en œuvre du Plan d</w:t>
      </w:r>
      <w:r w:rsidR="00FE2BD5" w:rsidRPr="007E727C">
        <w:rPr>
          <w:bCs/>
          <w:lang w:val="fr-FR"/>
        </w:rPr>
        <w:t>’</w:t>
      </w:r>
      <w:r w:rsidR="00C02C71" w:rsidRPr="007E727C">
        <w:rPr>
          <w:bCs/>
          <w:lang w:val="fr-FR"/>
        </w:rPr>
        <w:t>action pour le développement, figurant dans le</w:t>
      </w:r>
      <w:r w:rsidRPr="007E727C">
        <w:rPr>
          <w:bCs/>
          <w:lang w:val="fr-FR"/>
        </w:rPr>
        <w:t xml:space="preserve"> document</w:t>
      </w:r>
      <w:r w:rsidR="007F72CC" w:rsidRPr="007E727C">
        <w:rPr>
          <w:bCs/>
          <w:lang w:val="fr-FR"/>
        </w:rPr>
        <w:t> </w:t>
      </w:r>
      <w:r w:rsidRPr="007E727C">
        <w:rPr>
          <w:bCs/>
          <w:lang w:val="fr-FR"/>
        </w:rPr>
        <w:t xml:space="preserve">CDIP/21/2.  </w:t>
      </w:r>
      <w:r w:rsidR="009265CA" w:rsidRPr="007E727C">
        <w:rPr>
          <w:bCs/>
          <w:lang w:val="fr-FR"/>
        </w:rPr>
        <w:t>L</w:t>
      </w:r>
      <w:r w:rsidR="00C02C71" w:rsidRPr="007E727C">
        <w:rPr>
          <w:bCs/>
          <w:lang w:val="fr-FR"/>
        </w:rPr>
        <w:t>e document a été présenté par M.</w:t>
      </w:r>
      <w:r w:rsidR="007D4579" w:rsidRPr="007E727C">
        <w:rPr>
          <w:bCs/>
          <w:lang w:val="fr-FR"/>
        </w:rPr>
        <w:t> </w:t>
      </w:r>
      <w:r w:rsidR="00C02C71" w:rsidRPr="007E727C">
        <w:rPr>
          <w:bCs/>
          <w:lang w:val="fr-FR"/>
        </w:rPr>
        <w:t>Mario</w:t>
      </w:r>
      <w:r w:rsidR="009F7E64" w:rsidRPr="007E727C">
        <w:rPr>
          <w:bCs/>
          <w:lang w:val="fr-FR"/>
        </w:rPr>
        <w:t> </w:t>
      </w:r>
      <w:r w:rsidR="00C02C71" w:rsidRPr="007E727C">
        <w:rPr>
          <w:bCs/>
          <w:lang w:val="fr-FR"/>
        </w:rPr>
        <w:t>Matus, vice</w:t>
      </w:r>
      <w:r w:rsidR="00BF3A2C" w:rsidRPr="007E727C">
        <w:rPr>
          <w:bCs/>
          <w:lang w:val="fr-FR"/>
        </w:rPr>
        <w:noBreakHyphen/>
      </w:r>
      <w:r w:rsidR="00C02C71" w:rsidRPr="007E727C">
        <w:rPr>
          <w:bCs/>
          <w:lang w:val="fr-FR"/>
        </w:rPr>
        <w:t>directeur génér</w:t>
      </w:r>
      <w:r w:rsidR="002A47A7" w:rsidRPr="007E727C">
        <w:rPr>
          <w:bCs/>
          <w:lang w:val="fr-FR"/>
        </w:rPr>
        <w:t>al.  Ce</w:t>
      </w:r>
      <w:r w:rsidR="00C02C71" w:rsidRPr="007E727C">
        <w:rPr>
          <w:bCs/>
          <w:lang w:val="fr-FR"/>
        </w:rPr>
        <w:t xml:space="preserve"> dernier a souligné que l</w:t>
      </w:r>
      <w:r w:rsidR="00FE2BD5" w:rsidRPr="007E727C">
        <w:rPr>
          <w:bCs/>
          <w:lang w:val="fr-FR"/>
        </w:rPr>
        <w:t>’</w:t>
      </w:r>
      <w:r w:rsidR="00C02C71" w:rsidRPr="007E727C">
        <w:rPr>
          <w:bCs/>
          <w:lang w:val="fr-FR"/>
        </w:rPr>
        <w:t>intégration de la question du développement et des objectifs de développement durable dans le programme et budget pour l</w:t>
      </w:r>
      <w:r w:rsidR="00FE2BD5" w:rsidRPr="007E727C">
        <w:rPr>
          <w:bCs/>
          <w:lang w:val="fr-FR"/>
        </w:rPr>
        <w:t>’</w:t>
      </w:r>
      <w:r w:rsidR="00C02C71" w:rsidRPr="007E727C">
        <w:rPr>
          <w:bCs/>
          <w:lang w:val="fr-FR"/>
        </w:rPr>
        <w:t xml:space="preserve">exercice </w:t>
      </w:r>
      <w:r w:rsidR="00FE2BD5" w:rsidRPr="007E727C">
        <w:rPr>
          <w:bCs/>
          <w:lang w:val="fr-FR"/>
        </w:rPr>
        <w:t>biennal 2018</w:t>
      </w:r>
      <w:r w:rsidR="00BF3A2C" w:rsidRPr="007E727C">
        <w:rPr>
          <w:bCs/>
          <w:lang w:val="fr-FR"/>
        </w:rPr>
        <w:noBreakHyphen/>
      </w:r>
      <w:r w:rsidR="00C02C71" w:rsidRPr="007E727C">
        <w:rPr>
          <w:bCs/>
          <w:lang w:val="fr-FR"/>
        </w:rPr>
        <w:t>2019 et dans tous les objectifs stratégiques de l</w:t>
      </w:r>
      <w:r w:rsidR="00FE2BD5" w:rsidRPr="007E727C">
        <w:rPr>
          <w:bCs/>
          <w:lang w:val="fr-FR"/>
        </w:rPr>
        <w:t>’</w:t>
      </w:r>
      <w:r w:rsidR="00C02C71" w:rsidRPr="007E727C">
        <w:rPr>
          <w:bCs/>
          <w:lang w:val="fr-FR"/>
        </w:rPr>
        <w:t xml:space="preserve">OMPI </w:t>
      </w:r>
      <w:r w:rsidR="00E277B8" w:rsidRPr="007E727C">
        <w:rPr>
          <w:bCs/>
          <w:lang w:val="fr-FR"/>
        </w:rPr>
        <w:t>se poursuiva</w:t>
      </w:r>
      <w:r w:rsidR="002A47A7" w:rsidRPr="007E727C">
        <w:rPr>
          <w:bCs/>
          <w:lang w:val="fr-FR"/>
        </w:rPr>
        <w:t xml:space="preserve">it.  </w:t>
      </w:r>
      <w:r w:rsidR="002A47A7" w:rsidRPr="007E727C">
        <w:rPr>
          <w:lang w:val="fr-FR"/>
        </w:rPr>
        <w:t>Il</w:t>
      </w:r>
      <w:r w:rsidR="00C02C71" w:rsidRPr="007E727C">
        <w:rPr>
          <w:lang w:val="fr-FR"/>
        </w:rPr>
        <w:t xml:space="preserve"> a présenté </w:t>
      </w:r>
      <w:r w:rsidR="00CE5FE0" w:rsidRPr="007E727C">
        <w:rPr>
          <w:lang w:val="fr-FR"/>
        </w:rPr>
        <w:t>des données actualisées sur les projets du Plan d</w:t>
      </w:r>
      <w:r w:rsidR="00FE2BD5" w:rsidRPr="007E727C">
        <w:rPr>
          <w:lang w:val="fr-FR"/>
        </w:rPr>
        <w:t>’</w:t>
      </w:r>
      <w:r w:rsidR="00CE5FE0" w:rsidRPr="007E727C">
        <w:rPr>
          <w:lang w:val="fr-FR"/>
        </w:rPr>
        <w:t>action pour le développeme</w:t>
      </w:r>
      <w:r w:rsidR="002A47A7" w:rsidRPr="007E727C">
        <w:rPr>
          <w:lang w:val="fr-FR"/>
        </w:rPr>
        <w:t>nt.  En</w:t>
      </w:r>
      <w:r w:rsidR="00CE5FE0" w:rsidRPr="007E727C">
        <w:rPr>
          <w:lang w:val="fr-FR"/>
        </w:rPr>
        <w:t xml:space="preserve"> outre, il a mentionné les progrès réalisés dans l</w:t>
      </w:r>
      <w:r w:rsidR="00FE2BD5" w:rsidRPr="007E727C">
        <w:rPr>
          <w:lang w:val="fr-FR"/>
        </w:rPr>
        <w:t>’</w:t>
      </w:r>
      <w:r w:rsidR="00CE5FE0" w:rsidRPr="007E727C">
        <w:rPr>
          <w:lang w:val="fr-FR"/>
        </w:rPr>
        <w:t>élaboration d</w:t>
      </w:r>
      <w:r w:rsidR="00FE2BD5" w:rsidRPr="007E727C">
        <w:rPr>
          <w:lang w:val="fr-FR"/>
        </w:rPr>
        <w:t>’</w:t>
      </w:r>
      <w:r w:rsidR="00CE5FE0" w:rsidRPr="007E727C">
        <w:rPr>
          <w:lang w:val="fr-FR"/>
        </w:rPr>
        <w:t>un manuel des statistiques de la propriété intellectuelle fondé sur des définitions harmonisées à l</w:t>
      </w:r>
      <w:r w:rsidR="00FE2BD5" w:rsidRPr="007E727C">
        <w:rPr>
          <w:lang w:val="fr-FR"/>
        </w:rPr>
        <w:t>’</w:t>
      </w:r>
      <w:r w:rsidR="00CE5FE0" w:rsidRPr="007E727C">
        <w:rPr>
          <w:lang w:val="fr-FR"/>
        </w:rPr>
        <w:t>échelle internationa</w:t>
      </w:r>
      <w:r w:rsidR="002A47A7" w:rsidRPr="007E727C">
        <w:rPr>
          <w:lang w:val="fr-FR"/>
        </w:rPr>
        <w:t xml:space="preserve">le.  </w:t>
      </w:r>
      <w:r w:rsidR="002A47A7" w:rsidRPr="007E727C">
        <w:rPr>
          <w:szCs w:val="22"/>
          <w:lang w:val="fr-FR"/>
        </w:rPr>
        <w:t>Le</w:t>
      </w:r>
      <w:r w:rsidR="00CE5FE0" w:rsidRPr="007E727C">
        <w:rPr>
          <w:szCs w:val="22"/>
          <w:lang w:val="fr-FR"/>
        </w:rPr>
        <w:t xml:space="preserve">s délégations se sont félicitées du rapport du Directeur général et </w:t>
      </w:r>
      <w:r w:rsidR="009265CA" w:rsidRPr="007E727C">
        <w:rPr>
          <w:szCs w:val="22"/>
          <w:lang w:val="fr-FR"/>
        </w:rPr>
        <w:t xml:space="preserve">ont exprimé leur satisfaction </w:t>
      </w:r>
      <w:r w:rsidR="00FE2BD5" w:rsidRPr="007E727C">
        <w:rPr>
          <w:szCs w:val="22"/>
          <w:lang w:val="fr-FR"/>
        </w:rPr>
        <w:t>à l’égard</w:t>
      </w:r>
      <w:r w:rsidR="00CE5FE0" w:rsidRPr="007E727C">
        <w:rPr>
          <w:szCs w:val="22"/>
          <w:lang w:val="fr-FR"/>
        </w:rPr>
        <w:t xml:space="preserve"> du grand nombre d</w:t>
      </w:r>
      <w:r w:rsidR="00FE2BD5" w:rsidRPr="007E727C">
        <w:rPr>
          <w:szCs w:val="22"/>
          <w:lang w:val="fr-FR"/>
        </w:rPr>
        <w:t>’</w:t>
      </w:r>
      <w:r w:rsidR="00CE5FE0" w:rsidRPr="007E727C">
        <w:rPr>
          <w:szCs w:val="22"/>
          <w:lang w:val="fr-FR"/>
        </w:rPr>
        <w:t>activités menées par l</w:t>
      </w:r>
      <w:r w:rsidR="00FE2BD5" w:rsidRPr="007E727C">
        <w:rPr>
          <w:szCs w:val="22"/>
          <w:lang w:val="fr-FR"/>
        </w:rPr>
        <w:t>’</w:t>
      </w:r>
      <w:r w:rsidR="00CE5FE0" w:rsidRPr="007E727C">
        <w:rPr>
          <w:szCs w:val="22"/>
          <w:lang w:val="fr-FR"/>
        </w:rPr>
        <w:t xml:space="preserve">Organisation, notamment </w:t>
      </w:r>
      <w:r w:rsidR="00F61568" w:rsidRPr="007E727C">
        <w:rPr>
          <w:szCs w:val="22"/>
          <w:lang w:val="fr-FR"/>
        </w:rPr>
        <w:t>en matière d</w:t>
      </w:r>
      <w:r w:rsidR="00FE2BD5" w:rsidRPr="007E727C">
        <w:rPr>
          <w:szCs w:val="22"/>
          <w:lang w:val="fr-FR"/>
        </w:rPr>
        <w:t>’</w:t>
      </w:r>
      <w:r w:rsidR="00CE5FE0" w:rsidRPr="007E727C">
        <w:rPr>
          <w:szCs w:val="22"/>
          <w:lang w:val="fr-FR"/>
        </w:rPr>
        <w:t xml:space="preserve">assistance technique et </w:t>
      </w:r>
      <w:r w:rsidR="00F61568" w:rsidRPr="007E727C">
        <w:rPr>
          <w:szCs w:val="22"/>
          <w:lang w:val="fr-FR"/>
        </w:rPr>
        <w:t xml:space="preserve">de renforcement des capacités et aux fins de la réalisation des </w:t>
      </w:r>
      <w:r w:rsidR="00A54F9D" w:rsidRPr="007E727C">
        <w:rPr>
          <w:szCs w:val="22"/>
          <w:lang w:val="fr-FR"/>
        </w:rPr>
        <w:t>objectifs de développement durab</w:t>
      </w:r>
      <w:r w:rsidR="002A47A7" w:rsidRPr="007E727C">
        <w:rPr>
          <w:szCs w:val="22"/>
          <w:lang w:val="fr-FR"/>
        </w:rPr>
        <w:t xml:space="preserve">le.  </w:t>
      </w:r>
      <w:r w:rsidR="002A47A7" w:rsidRPr="007E727C">
        <w:rPr>
          <w:lang w:val="fr-FR"/>
        </w:rPr>
        <w:t>Ce</w:t>
      </w:r>
      <w:r w:rsidR="00F61568" w:rsidRPr="007E727C">
        <w:rPr>
          <w:lang w:val="fr-FR"/>
        </w:rPr>
        <w:t>rtaines délégations ont fait des suggestions pour améliorer le rapport, qui seront examinées par le Secrétari</w:t>
      </w:r>
      <w:r w:rsidR="002A47A7" w:rsidRPr="007E727C">
        <w:rPr>
          <w:lang w:val="fr-FR"/>
        </w:rPr>
        <w:t xml:space="preserve">at.  </w:t>
      </w:r>
      <w:r w:rsidR="002A47A7" w:rsidRPr="007E727C">
        <w:rPr>
          <w:szCs w:val="22"/>
          <w:lang w:val="fr-FR"/>
        </w:rPr>
        <w:t>Ce</w:t>
      </w:r>
      <w:r w:rsidR="00F61568" w:rsidRPr="007E727C">
        <w:rPr>
          <w:szCs w:val="22"/>
          <w:lang w:val="fr-FR"/>
        </w:rPr>
        <w:t xml:space="preserve"> dernier a pris note des observations </w:t>
      </w:r>
      <w:r w:rsidR="00CC5EB7" w:rsidRPr="007E727C">
        <w:rPr>
          <w:szCs w:val="22"/>
          <w:lang w:val="fr-FR"/>
        </w:rPr>
        <w:t>faites</w:t>
      </w:r>
      <w:r w:rsidR="00F61568" w:rsidRPr="007E727C">
        <w:rPr>
          <w:szCs w:val="22"/>
          <w:lang w:val="fr-FR"/>
        </w:rPr>
        <w:t xml:space="preserve"> par les États membres sur le rappo</w:t>
      </w:r>
      <w:r w:rsidR="002A47A7" w:rsidRPr="007E727C">
        <w:rPr>
          <w:szCs w:val="22"/>
          <w:lang w:val="fr-FR"/>
        </w:rPr>
        <w:t xml:space="preserve">rt.  </w:t>
      </w:r>
      <w:r w:rsidR="002A47A7" w:rsidRPr="007E727C">
        <w:rPr>
          <w:lang w:val="fr-FR"/>
        </w:rPr>
        <w:t>Le</w:t>
      </w:r>
      <w:r w:rsidR="00F61568" w:rsidRPr="007E727C">
        <w:rPr>
          <w:lang w:val="fr-FR"/>
        </w:rPr>
        <w:t xml:space="preserve"> comité a pris note du rapport</w:t>
      </w:r>
      <w:r w:rsidRPr="007E727C">
        <w:rPr>
          <w:lang w:val="fr-FR"/>
        </w:rPr>
        <w:t>.</w:t>
      </w:r>
    </w:p>
    <w:p w:rsidR="00C724DC" w:rsidRPr="002F359C" w:rsidRDefault="00C724DC" w:rsidP="00811D56">
      <w:pPr>
        <w:ind w:left="567" w:hanging="12"/>
        <w:rPr>
          <w:bCs/>
          <w:sz w:val="18"/>
          <w:lang w:val="fr-FR"/>
        </w:rPr>
      </w:pPr>
    </w:p>
    <w:p w:rsidR="00811D56" w:rsidRPr="007E727C" w:rsidRDefault="00811D56" w:rsidP="00811D56">
      <w:pPr>
        <w:ind w:left="567" w:hanging="12"/>
        <w:rPr>
          <w:bCs/>
          <w:lang w:val="fr-FR"/>
        </w:rPr>
      </w:pPr>
      <w:r w:rsidRPr="007E727C">
        <w:rPr>
          <w:bCs/>
          <w:lang w:val="fr-FR"/>
        </w:rPr>
        <w:t>7.2</w:t>
      </w:r>
      <w:r w:rsidRPr="007E727C">
        <w:rPr>
          <w:bCs/>
          <w:lang w:val="fr-FR"/>
        </w:rPr>
        <w:tab/>
      </w:r>
      <w:r w:rsidR="009265CA" w:rsidRPr="007E727C">
        <w:rPr>
          <w:bCs/>
          <w:lang w:val="fr-FR"/>
        </w:rPr>
        <w:t>Rapport sur la contribution de l</w:t>
      </w:r>
      <w:r w:rsidR="00FE2BD5" w:rsidRPr="007E727C">
        <w:rPr>
          <w:bCs/>
          <w:lang w:val="fr-FR"/>
        </w:rPr>
        <w:t>’</w:t>
      </w:r>
      <w:r w:rsidR="009265CA" w:rsidRPr="007E727C">
        <w:rPr>
          <w:bCs/>
          <w:lang w:val="fr-FR"/>
        </w:rPr>
        <w:t>OMPI à la mise en œuvre des objectifs de développement durable et des cibles qui leur sont associées, figurant dans le document</w:t>
      </w:r>
      <w:r w:rsidR="007F72CC" w:rsidRPr="007E727C">
        <w:rPr>
          <w:bCs/>
          <w:lang w:val="fr-FR"/>
        </w:rPr>
        <w:t> </w:t>
      </w:r>
      <w:r w:rsidRPr="007E727C">
        <w:rPr>
          <w:bCs/>
          <w:lang w:val="fr-FR"/>
        </w:rPr>
        <w:t xml:space="preserve">CDIP/21/10.  </w:t>
      </w:r>
      <w:r w:rsidR="009265CA" w:rsidRPr="007E727C">
        <w:rPr>
          <w:bCs/>
          <w:lang w:val="fr-FR"/>
        </w:rPr>
        <w:t>Les délégations se sont félicitées du rapport</w:t>
      </w:r>
      <w:r w:rsidRPr="007E727C">
        <w:rPr>
          <w:bCs/>
          <w:lang w:val="fr-FR"/>
        </w:rPr>
        <w:t xml:space="preserve"> </w:t>
      </w:r>
      <w:r w:rsidR="009265CA" w:rsidRPr="007E727C">
        <w:rPr>
          <w:bCs/>
          <w:lang w:val="fr-FR"/>
        </w:rPr>
        <w:t>et ont demandé que l</w:t>
      </w:r>
      <w:r w:rsidR="00FE2BD5" w:rsidRPr="007E727C">
        <w:rPr>
          <w:bCs/>
          <w:lang w:val="fr-FR"/>
        </w:rPr>
        <w:t>’</w:t>
      </w:r>
      <w:r w:rsidR="009265CA" w:rsidRPr="007E727C">
        <w:rPr>
          <w:bCs/>
          <w:lang w:val="fr-FR"/>
        </w:rPr>
        <w:t xml:space="preserve">Organisation continue de </w:t>
      </w:r>
      <w:r w:rsidR="00E7574F" w:rsidRPr="007E727C">
        <w:rPr>
          <w:bCs/>
          <w:lang w:val="fr-FR"/>
        </w:rPr>
        <w:t>fournir une assistance aux fins de</w:t>
      </w:r>
      <w:r w:rsidR="009265CA" w:rsidRPr="007E727C">
        <w:rPr>
          <w:bCs/>
          <w:lang w:val="fr-FR"/>
        </w:rPr>
        <w:t xml:space="preserve"> la réalisation des </w:t>
      </w:r>
      <w:r w:rsidR="00A54F9D" w:rsidRPr="007E727C">
        <w:rPr>
          <w:bCs/>
          <w:lang w:val="fr-FR"/>
        </w:rPr>
        <w:t>objectifs de développement durab</w:t>
      </w:r>
      <w:r w:rsidR="002A47A7" w:rsidRPr="007E727C">
        <w:rPr>
          <w:bCs/>
          <w:lang w:val="fr-FR"/>
        </w:rPr>
        <w:t>le.  Le</w:t>
      </w:r>
      <w:r w:rsidR="009265CA" w:rsidRPr="007E727C">
        <w:rPr>
          <w:bCs/>
          <w:lang w:val="fr-FR"/>
        </w:rPr>
        <w:t xml:space="preserve"> comité a examiné les informations contenues dans le document et a pris note des réponses fournies par le Secrétariat</w:t>
      </w:r>
      <w:r w:rsidRPr="007E727C">
        <w:rPr>
          <w:bCs/>
          <w:lang w:val="fr-FR"/>
        </w:rPr>
        <w:t>.</w:t>
      </w:r>
    </w:p>
    <w:p w:rsidR="00811D56" w:rsidRPr="002F359C" w:rsidRDefault="00811D56" w:rsidP="00811D56">
      <w:pPr>
        <w:ind w:left="567" w:firstLine="3"/>
        <w:rPr>
          <w:sz w:val="18"/>
          <w:szCs w:val="22"/>
          <w:lang w:val="fr-FR"/>
        </w:rPr>
      </w:pPr>
    </w:p>
    <w:p w:rsidR="00FE2BD5" w:rsidRPr="007E727C" w:rsidRDefault="00811D56" w:rsidP="00811D56">
      <w:pPr>
        <w:ind w:left="567" w:firstLine="3"/>
        <w:rPr>
          <w:bCs/>
          <w:lang w:val="fr-FR"/>
        </w:rPr>
      </w:pPr>
      <w:r w:rsidRPr="007E727C">
        <w:rPr>
          <w:bCs/>
          <w:lang w:val="fr-FR"/>
        </w:rPr>
        <w:t>7.3</w:t>
      </w:r>
      <w:r w:rsidRPr="007E727C">
        <w:rPr>
          <w:bCs/>
          <w:lang w:val="fr-FR"/>
        </w:rPr>
        <w:tab/>
      </w:r>
      <w:r w:rsidR="002F07E5" w:rsidRPr="007E727C">
        <w:rPr>
          <w:bCs/>
          <w:lang w:val="fr-FR"/>
        </w:rPr>
        <w:t>R</w:t>
      </w:r>
      <w:r w:rsidR="002F07E5" w:rsidRPr="007E727C">
        <w:rPr>
          <w:lang w:val="fr-FR"/>
        </w:rPr>
        <w:t>apport d</w:t>
      </w:r>
      <w:r w:rsidR="00FE2BD5" w:rsidRPr="007E727C">
        <w:rPr>
          <w:lang w:val="fr-FR"/>
        </w:rPr>
        <w:t>’</w:t>
      </w:r>
      <w:r w:rsidR="002F07E5" w:rsidRPr="007E727C">
        <w:rPr>
          <w:lang w:val="fr-FR"/>
        </w:rPr>
        <w:t>évaluation du projet relatif au renforcement des capacités d</w:t>
      </w:r>
      <w:r w:rsidR="00FE2BD5" w:rsidRPr="007E727C">
        <w:rPr>
          <w:lang w:val="fr-FR"/>
        </w:rPr>
        <w:t>’</w:t>
      </w:r>
      <w:r w:rsidR="002F07E5" w:rsidRPr="007E727C">
        <w:rPr>
          <w:lang w:val="fr-FR"/>
        </w:rPr>
        <w:t>utilisation de l</w:t>
      </w:r>
      <w:r w:rsidR="00FE2BD5" w:rsidRPr="007E727C">
        <w:rPr>
          <w:lang w:val="fr-FR"/>
        </w:rPr>
        <w:t>’</w:t>
      </w:r>
      <w:r w:rsidR="002F07E5" w:rsidRPr="007E727C">
        <w:rPr>
          <w:lang w:val="fr-FR"/>
        </w:rPr>
        <w:t>information technique et scientifique axée sur les technologies appropriées pour répondre à certains enjeux de développement – phase</w:t>
      </w:r>
      <w:r w:rsidR="007F72CC" w:rsidRPr="007E727C">
        <w:rPr>
          <w:lang w:val="fr-FR"/>
        </w:rPr>
        <w:t> </w:t>
      </w:r>
      <w:r w:rsidR="002F07E5" w:rsidRPr="007E727C">
        <w:rPr>
          <w:lang w:val="fr-FR"/>
        </w:rPr>
        <w:t>II, figurant dans le</w:t>
      </w:r>
      <w:r w:rsidRPr="007E727C">
        <w:rPr>
          <w:lang w:val="fr-FR"/>
        </w:rPr>
        <w:t xml:space="preserve"> document</w:t>
      </w:r>
      <w:r w:rsidR="007F72CC" w:rsidRPr="007E727C">
        <w:rPr>
          <w:lang w:val="fr-FR"/>
        </w:rPr>
        <w:t> </w:t>
      </w:r>
      <w:r w:rsidRPr="007E727C">
        <w:rPr>
          <w:lang w:val="fr-FR"/>
        </w:rPr>
        <w:t>CDIP/21/13.</w:t>
      </w:r>
      <w:r w:rsidRPr="007E727C">
        <w:rPr>
          <w:bCs/>
          <w:lang w:val="fr-FR"/>
        </w:rPr>
        <w:t xml:space="preserve"> </w:t>
      </w:r>
      <w:r w:rsidRPr="007E727C">
        <w:rPr>
          <w:lang w:val="fr-FR"/>
        </w:rPr>
        <w:t xml:space="preserve"> </w:t>
      </w:r>
      <w:r w:rsidR="002F07E5" w:rsidRPr="007E727C">
        <w:rPr>
          <w:bCs/>
          <w:lang w:val="fr-FR"/>
        </w:rPr>
        <w:t>Le comité a assisté à un exposé détaillé présenté par l</w:t>
      </w:r>
      <w:r w:rsidR="00FE2BD5" w:rsidRPr="007E727C">
        <w:rPr>
          <w:bCs/>
          <w:lang w:val="fr-FR"/>
        </w:rPr>
        <w:t>’</w:t>
      </w:r>
      <w:r w:rsidR="002F07E5" w:rsidRPr="007E727C">
        <w:rPr>
          <w:bCs/>
          <w:lang w:val="fr-FR"/>
        </w:rPr>
        <w:t>évaluateur sur la méthodologie appliquée pour l</w:t>
      </w:r>
      <w:r w:rsidR="00FE2BD5" w:rsidRPr="007E727C">
        <w:rPr>
          <w:bCs/>
          <w:lang w:val="fr-FR"/>
        </w:rPr>
        <w:t>’</w:t>
      </w:r>
      <w:r w:rsidR="002F07E5" w:rsidRPr="007E727C">
        <w:rPr>
          <w:bCs/>
          <w:lang w:val="fr-FR"/>
        </w:rPr>
        <w:t>évaluation, les constatations, les conclusions et les recommandatio</w:t>
      </w:r>
      <w:r w:rsidR="002A47A7" w:rsidRPr="007E727C">
        <w:rPr>
          <w:bCs/>
          <w:lang w:val="fr-FR"/>
        </w:rPr>
        <w:t>ns.  Le</w:t>
      </w:r>
      <w:r w:rsidR="007D0343" w:rsidRPr="007E727C">
        <w:rPr>
          <w:bCs/>
          <w:lang w:val="fr-FR"/>
        </w:rPr>
        <w:t>s délégations ont salué les résultats obten</w:t>
      </w:r>
      <w:r w:rsidR="002A47A7" w:rsidRPr="007E727C">
        <w:rPr>
          <w:bCs/>
          <w:lang w:val="fr-FR"/>
        </w:rPr>
        <w:t>us.  Le</w:t>
      </w:r>
      <w:r w:rsidR="002F07E5" w:rsidRPr="007E727C">
        <w:rPr>
          <w:bCs/>
          <w:lang w:val="fr-FR"/>
        </w:rPr>
        <w:t xml:space="preserve"> comité a pris note des informations figurant dans le rapport</w:t>
      </w:r>
      <w:r w:rsidRPr="007E727C">
        <w:rPr>
          <w:bCs/>
          <w:lang w:val="fr-FR"/>
        </w:rPr>
        <w:t>.</w:t>
      </w:r>
    </w:p>
    <w:p w:rsidR="00811D56" w:rsidRPr="002F359C" w:rsidRDefault="00811D56" w:rsidP="00811D56">
      <w:pPr>
        <w:ind w:left="567" w:firstLine="3"/>
        <w:rPr>
          <w:bCs/>
          <w:sz w:val="18"/>
          <w:lang w:val="fr-FR"/>
        </w:rPr>
      </w:pPr>
    </w:p>
    <w:p w:rsidR="00811D56" w:rsidRDefault="00A929A9" w:rsidP="00811D56">
      <w:pPr>
        <w:ind w:left="567" w:firstLine="3"/>
        <w:rPr>
          <w:lang w:val="fr-FR"/>
        </w:rPr>
      </w:pPr>
      <w:r>
        <w:rPr>
          <w:lang w:val="fr-FR"/>
        </w:rPr>
        <w:t>7.</w:t>
      </w:r>
      <w:r w:rsidR="00DA4E39" w:rsidRPr="007E727C">
        <w:rPr>
          <w:lang w:val="fr-FR"/>
        </w:rPr>
        <w:t>4</w:t>
      </w:r>
      <w:r w:rsidR="00DA4E39" w:rsidRPr="007E727C">
        <w:rPr>
          <w:lang w:val="fr-FR"/>
        </w:rPr>
        <w:tab/>
        <w:t>Analyse des lacunes dans les services et activités de l</w:t>
      </w:r>
      <w:r w:rsidR="00FE2BD5" w:rsidRPr="007E727C">
        <w:rPr>
          <w:lang w:val="fr-FR"/>
        </w:rPr>
        <w:t>’</w:t>
      </w:r>
      <w:r w:rsidR="00DA4E39" w:rsidRPr="007E727C">
        <w:rPr>
          <w:lang w:val="fr-FR"/>
        </w:rPr>
        <w:t>OMPI en matière de transfert de technologie au regard des recommandations du groupe C du Plan d</w:t>
      </w:r>
      <w:r w:rsidR="00FE2BD5" w:rsidRPr="007E727C">
        <w:rPr>
          <w:lang w:val="fr-FR"/>
        </w:rPr>
        <w:t>’</w:t>
      </w:r>
      <w:r w:rsidR="00DA4E39" w:rsidRPr="007E727C">
        <w:rPr>
          <w:lang w:val="fr-FR"/>
        </w:rPr>
        <w:t>action pour le développement, figurant dans le document</w:t>
      </w:r>
      <w:r w:rsidR="007F72CC" w:rsidRPr="007E727C">
        <w:rPr>
          <w:lang w:val="fr-FR"/>
        </w:rPr>
        <w:t> </w:t>
      </w:r>
      <w:r w:rsidR="00DA4E39" w:rsidRPr="007E727C">
        <w:rPr>
          <w:lang w:val="fr-FR"/>
        </w:rPr>
        <w:t>CDIP/21/5.  Le comité a examiné les informations contenues dans le docume</w:t>
      </w:r>
      <w:r w:rsidR="002A47A7" w:rsidRPr="007E727C">
        <w:rPr>
          <w:lang w:val="fr-FR"/>
        </w:rPr>
        <w:t>nt.  Il</w:t>
      </w:r>
      <w:r w:rsidR="00DA4E39" w:rsidRPr="007E727C">
        <w:rPr>
          <w:lang w:val="fr-FR"/>
        </w:rPr>
        <w:t xml:space="preserve"> a été décidé que les délégations intéressées soumettr</w:t>
      </w:r>
      <w:r w:rsidR="00905CE2" w:rsidRPr="007E727C">
        <w:rPr>
          <w:lang w:val="fr-FR"/>
        </w:rPr>
        <w:t>aient</w:t>
      </w:r>
      <w:r w:rsidR="00DA4E39" w:rsidRPr="007E727C">
        <w:rPr>
          <w:lang w:val="fr-FR"/>
        </w:rPr>
        <w:t xml:space="preserve"> au Secrétariat une liste d</w:t>
      </w:r>
      <w:r w:rsidR="00FE2BD5" w:rsidRPr="007E727C">
        <w:rPr>
          <w:lang w:val="fr-FR"/>
        </w:rPr>
        <w:t>’</w:t>
      </w:r>
      <w:r w:rsidR="00DA4E39" w:rsidRPr="007E727C">
        <w:rPr>
          <w:lang w:val="fr-FR"/>
        </w:rPr>
        <w:t>indicateurs pour évaluer les activités figurant dans le docume</w:t>
      </w:r>
      <w:r w:rsidR="002A47A7" w:rsidRPr="007E727C">
        <w:rPr>
          <w:lang w:val="fr-FR"/>
        </w:rPr>
        <w:t>nt.  Ce</w:t>
      </w:r>
      <w:r w:rsidR="00DA4E39" w:rsidRPr="007E727C">
        <w:rPr>
          <w:lang w:val="fr-FR"/>
        </w:rPr>
        <w:t>s indicateurs seraient ensuite regroupés et présentés à la prochaine session du comi</w:t>
      </w:r>
      <w:r w:rsidR="002A47A7" w:rsidRPr="007E727C">
        <w:rPr>
          <w:lang w:val="fr-FR"/>
        </w:rPr>
        <w:t>té.  Le</w:t>
      </w:r>
      <w:r w:rsidR="00DA4E39" w:rsidRPr="007E727C">
        <w:rPr>
          <w:lang w:val="fr-FR"/>
        </w:rPr>
        <w:t>s contributions des États membres devraient parvenir au Secrétariat avant le 1</w:t>
      </w:r>
      <w:r w:rsidR="00FE2BD5" w:rsidRPr="007E727C">
        <w:rPr>
          <w:lang w:val="fr-FR"/>
        </w:rPr>
        <w:t>0 septembre 20</w:t>
      </w:r>
      <w:r w:rsidR="00DA4E39" w:rsidRPr="007E727C">
        <w:rPr>
          <w:lang w:val="fr-FR"/>
        </w:rPr>
        <w:t>18.</w:t>
      </w:r>
    </w:p>
    <w:p w:rsidR="00BC74A4" w:rsidRPr="002F359C" w:rsidRDefault="00BC74A4" w:rsidP="00811D56">
      <w:pPr>
        <w:ind w:left="567" w:firstLine="3"/>
        <w:rPr>
          <w:sz w:val="18"/>
          <w:lang w:val="fr-FR"/>
        </w:rPr>
      </w:pPr>
    </w:p>
    <w:p w:rsidR="00811D56" w:rsidRDefault="00811D56" w:rsidP="00BC74A4">
      <w:pPr>
        <w:ind w:left="567"/>
        <w:rPr>
          <w:bCs/>
          <w:lang w:val="fr-FR"/>
        </w:rPr>
      </w:pPr>
      <w:r w:rsidRPr="007E727C">
        <w:rPr>
          <w:szCs w:val="22"/>
          <w:lang w:val="fr-FR"/>
        </w:rPr>
        <w:t>7.5</w:t>
      </w:r>
      <w:r w:rsidRPr="007E727C">
        <w:rPr>
          <w:szCs w:val="22"/>
          <w:lang w:val="fr-FR"/>
        </w:rPr>
        <w:tab/>
      </w:r>
      <w:r w:rsidR="00921487" w:rsidRPr="007E727C">
        <w:rPr>
          <w:szCs w:val="22"/>
          <w:lang w:val="fr-FR"/>
        </w:rPr>
        <w:t>E</w:t>
      </w:r>
      <w:r w:rsidR="00921487" w:rsidRPr="007E727C">
        <w:rPr>
          <w:lang w:val="fr-FR"/>
        </w:rPr>
        <w:t>stimation des coûts liés à la mise en œuvre de la feuille de route pour encourager l</w:t>
      </w:r>
      <w:r w:rsidR="00FE2BD5" w:rsidRPr="007E727C">
        <w:rPr>
          <w:lang w:val="fr-FR"/>
        </w:rPr>
        <w:t>’</w:t>
      </w:r>
      <w:r w:rsidR="00921487" w:rsidRPr="007E727C">
        <w:rPr>
          <w:lang w:val="fr-FR"/>
        </w:rPr>
        <w:t>utilisation du forum sur le Web mis en place dans le cadre du “Projet relatif à la propriété intellectuelle et au transfert de technologie</w:t>
      </w:r>
      <w:r w:rsidR="00FE2BD5" w:rsidRPr="007E727C">
        <w:rPr>
          <w:lang w:val="fr-FR"/>
        </w:rPr>
        <w:t> :</w:t>
      </w:r>
      <w:r w:rsidR="00921487" w:rsidRPr="007E727C">
        <w:rPr>
          <w:lang w:val="fr-FR"/>
        </w:rPr>
        <w:t xml:space="preserve"> élaborer des solutions face aux défis communs”</w:t>
      </w:r>
      <w:r w:rsidR="00F51081" w:rsidRPr="007E727C">
        <w:rPr>
          <w:lang w:val="fr-FR"/>
        </w:rPr>
        <w:t>, figurant dans le</w:t>
      </w:r>
      <w:r w:rsidRPr="007E727C">
        <w:rPr>
          <w:szCs w:val="22"/>
          <w:lang w:val="fr-FR"/>
        </w:rPr>
        <w:t xml:space="preserve"> document</w:t>
      </w:r>
      <w:r w:rsidR="007F72CC" w:rsidRPr="007E727C">
        <w:rPr>
          <w:szCs w:val="22"/>
          <w:lang w:val="fr-FR"/>
        </w:rPr>
        <w:t> </w:t>
      </w:r>
      <w:r w:rsidRPr="007E727C">
        <w:rPr>
          <w:caps/>
          <w:szCs w:val="22"/>
          <w:lang w:val="fr-FR"/>
        </w:rPr>
        <w:t xml:space="preserve">CDIP/21/6.  </w:t>
      </w:r>
      <w:r w:rsidR="00F51081" w:rsidRPr="007E727C">
        <w:rPr>
          <w:bCs/>
          <w:lang w:val="fr-FR"/>
        </w:rPr>
        <w:t>Le comité a examiné les informations contenues dans le docume</w:t>
      </w:r>
      <w:r w:rsidR="002A47A7" w:rsidRPr="007E727C">
        <w:rPr>
          <w:bCs/>
          <w:lang w:val="fr-FR"/>
        </w:rPr>
        <w:t>nt.  Il</w:t>
      </w:r>
      <w:r w:rsidR="00F51081" w:rsidRPr="007E727C">
        <w:rPr>
          <w:bCs/>
          <w:lang w:val="fr-FR"/>
        </w:rPr>
        <w:t xml:space="preserve"> a été décidé que le Secrétariat examinerait les propositions faites par les délégations concernant l</w:t>
      </w:r>
      <w:r w:rsidR="00FE2BD5" w:rsidRPr="007E727C">
        <w:rPr>
          <w:bCs/>
          <w:lang w:val="fr-FR"/>
        </w:rPr>
        <w:t>’</w:t>
      </w:r>
      <w:r w:rsidR="00F51081" w:rsidRPr="007E727C">
        <w:rPr>
          <w:bCs/>
          <w:lang w:val="fr-FR"/>
        </w:rPr>
        <w:t>utilisation des plateformes existantes, notamment e</w:t>
      </w:r>
      <w:r w:rsidR="00BF3A2C" w:rsidRPr="007E727C">
        <w:rPr>
          <w:bCs/>
          <w:lang w:val="fr-FR"/>
        </w:rPr>
        <w:noBreakHyphen/>
      </w:r>
      <w:r w:rsidR="00F51081" w:rsidRPr="007E727C">
        <w:rPr>
          <w:bCs/>
          <w:lang w:val="fr-FR"/>
        </w:rPr>
        <w:t>TISC, et qu</w:t>
      </w:r>
      <w:r w:rsidR="00FE2BD5" w:rsidRPr="007E727C">
        <w:rPr>
          <w:bCs/>
          <w:lang w:val="fr-FR"/>
        </w:rPr>
        <w:t>’</w:t>
      </w:r>
      <w:r w:rsidR="00F51081" w:rsidRPr="007E727C">
        <w:rPr>
          <w:bCs/>
          <w:lang w:val="fr-FR"/>
        </w:rPr>
        <w:t>il établirait une feuille de route révisée ainsi qu</w:t>
      </w:r>
      <w:r w:rsidR="00FE2BD5" w:rsidRPr="007E727C">
        <w:rPr>
          <w:bCs/>
          <w:lang w:val="fr-FR"/>
        </w:rPr>
        <w:t>’</w:t>
      </w:r>
      <w:r w:rsidR="00F51081" w:rsidRPr="007E727C">
        <w:rPr>
          <w:bCs/>
          <w:lang w:val="fr-FR"/>
        </w:rPr>
        <w:t>une estimation des coûts pour la prochaine session du comité</w:t>
      </w:r>
      <w:r w:rsidRPr="007E727C">
        <w:rPr>
          <w:bCs/>
          <w:lang w:val="fr-FR"/>
        </w:rPr>
        <w:t>.</w:t>
      </w:r>
    </w:p>
    <w:p w:rsidR="00BC74A4" w:rsidRPr="002F359C" w:rsidRDefault="00BC74A4" w:rsidP="00BC74A4">
      <w:pPr>
        <w:ind w:left="567"/>
        <w:rPr>
          <w:bCs/>
          <w:sz w:val="18"/>
          <w:lang w:val="fr-FR"/>
        </w:rPr>
      </w:pPr>
    </w:p>
    <w:p w:rsidR="00811D56" w:rsidRPr="007E727C" w:rsidRDefault="005C19AC" w:rsidP="007E727C">
      <w:pPr>
        <w:pStyle w:val="ONUMFS"/>
        <w:rPr>
          <w:lang w:val="fr-FR"/>
        </w:rPr>
      </w:pPr>
      <w:r w:rsidRPr="007E727C">
        <w:rPr>
          <w:lang w:val="fr-FR"/>
        </w:rPr>
        <w:t>Au titre du point 7.i) de l</w:t>
      </w:r>
      <w:r w:rsidR="00FE2BD5" w:rsidRPr="007E727C">
        <w:rPr>
          <w:lang w:val="fr-FR"/>
        </w:rPr>
        <w:t>’</w:t>
      </w:r>
      <w:r w:rsidRPr="007E727C">
        <w:rPr>
          <w:lang w:val="fr-FR"/>
        </w:rPr>
        <w:t>ordre du jour, le comité a examiné les questions suivantes</w:t>
      </w:r>
      <w:r w:rsidR="00FE2BD5" w:rsidRPr="007E727C">
        <w:rPr>
          <w:lang w:val="fr-FR"/>
        </w:rPr>
        <w:t> :</w:t>
      </w:r>
    </w:p>
    <w:p w:rsidR="00811D56" w:rsidRPr="007E727C" w:rsidRDefault="00A929A9" w:rsidP="00811D56">
      <w:pPr>
        <w:ind w:left="567"/>
        <w:rPr>
          <w:lang w:val="fr-FR"/>
        </w:rPr>
      </w:pPr>
      <w:r>
        <w:rPr>
          <w:bCs/>
          <w:lang w:val="fr-FR"/>
        </w:rPr>
        <w:t>8.1</w:t>
      </w:r>
      <w:r w:rsidR="00811D56" w:rsidRPr="007E727C">
        <w:rPr>
          <w:bCs/>
          <w:lang w:val="fr-FR"/>
        </w:rPr>
        <w:tab/>
      </w:r>
      <w:r w:rsidR="00811D56" w:rsidRPr="007E727C">
        <w:rPr>
          <w:lang w:val="fr-FR"/>
        </w:rPr>
        <w:t>Compilation</w:t>
      </w:r>
      <w:r w:rsidR="00F51081" w:rsidRPr="007E727C">
        <w:rPr>
          <w:lang w:val="fr-FR"/>
        </w:rPr>
        <w:t xml:space="preserve"> des pratiques, méthodes et outils de l</w:t>
      </w:r>
      <w:r w:rsidR="00FE2BD5" w:rsidRPr="007E727C">
        <w:rPr>
          <w:lang w:val="fr-FR"/>
        </w:rPr>
        <w:t>’</w:t>
      </w:r>
      <w:r w:rsidR="00F51081" w:rsidRPr="007E727C">
        <w:rPr>
          <w:lang w:val="fr-FR"/>
        </w:rPr>
        <w:t>OMPI actuels concernant la fourniture d</w:t>
      </w:r>
      <w:r w:rsidR="00FE2BD5" w:rsidRPr="007E727C">
        <w:rPr>
          <w:lang w:val="fr-FR"/>
        </w:rPr>
        <w:t>’</w:t>
      </w:r>
      <w:r w:rsidR="00F51081" w:rsidRPr="007E727C">
        <w:rPr>
          <w:lang w:val="fr-FR"/>
        </w:rPr>
        <w:t xml:space="preserve">une assistance technique, figurant dans le </w:t>
      </w:r>
      <w:r w:rsidR="00811D56" w:rsidRPr="007E727C">
        <w:rPr>
          <w:bCs/>
          <w:lang w:val="fr-FR"/>
        </w:rPr>
        <w:t>document</w:t>
      </w:r>
      <w:r w:rsidR="007F72CC" w:rsidRPr="007E727C">
        <w:rPr>
          <w:bCs/>
          <w:lang w:val="fr-FR"/>
        </w:rPr>
        <w:t> </w:t>
      </w:r>
      <w:r w:rsidR="00811D56" w:rsidRPr="007E727C">
        <w:rPr>
          <w:bCs/>
          <w:lang w:val="fr-FR"/>
        </w:rPr>
        <w:t xml:space="preserve">CDIP/21/4. </w:t>
      </w:r>
      <w:r w:rsidR="00811D56" w:rsidRPr="007E727C">
        <w:rPr>
          <w:lang w:val="fr-FR"/>
        </w:rPr>
        <w:t xml:space="preserve"> </w:t>
      </w:r>
      <w:r w:rsidR="00F51081" w:rsidRPr="007E727C">
        <w:rPr>
          <w:bCs/>
          <w:lang w:val="fr-FR"/>
        </w:rPr>
        <w:t>Les délégations ont pris connaissance des informations détaillées et complètes figurant dans le document et en ont pris note</w:t>
      </w:r>
      <w:r w:rsidR="00811D56" w:rsidRPr="007E727C">
        <w:rPr>
          <w:lang w:val="fr-FR"/>
        </w:rPr>
        <w:t>.</w:t>
      </w:r>
    </w:p>
    <w:p w:rsidR="00811D56" w:rsidRPr="002F359C" w:rsidRDefault="00811D56" w:rsidP="00811D56">
      <w:pPr>
        <w:ind w:left="567"/>
        <w:rPr>
          <w:sz w:val="18"/>
          <w:lang w:val="fr-FR"/>
        </w:rPr>
      </w:pPr>
    </w:p>
    <w:p w:rsidR="00811D56" w:rsidRPr="007E727C" w:rsidRDefault="00A929A9" w:rsidP="00811D56">
      <w:pPr>
        <w:ind w:left="567"/>
        <w:rPr>
          <w:lang w:val="fr-FR"/>
        </w:rPr>
      </w:pPr>
      <w:r>
        <w:rPr>
          <w:lang w:val="fr-FR"/>
        </w:rPr>
        <w:t>8.2</w:t>
      </w:r>
      <w:r w:rsidR="00811D56" w:rsidRPr="007E727C">
        <w:rPr>
          <w:lang w:val="fr-FR"/>
        </w:rPr>
        <w:tab/>
      </w:r>
      <w:r w:rsidR="00F51081" w:rsidRPr="007E727C">
        <w:rPr>
          <w:lang w:val="fr-FR"/>
        </w:rPr>
        <w:t>Pratiques suivies par l</w:t>
      </w:r>
      <w:r w:rsidR="00FE2BD5" w:rsidRPr="007E727C">
        <w:rPr>
          <w:lang w:val="fr-FR"/>
        </w:rPr>
        <w:t>’</w:t>
      </w:r>
      <w:r w:rsidR="00F51081" w:rsidRPr="007E727C">
        <w:rPr>
          <w:lang w:val="fr-FR"/>
        </w:rPr>
        <w:t>OMPI pour la sélection des consultants chargés de l</w:t>
      </w:r>
      <w:r w:rsidR="00FE2BD5" w:rsidRPr="007E727C">
        <w:rPr>
          <w:lang w:val="fr-FR"/>
        </w:rPr>
        <w:t>’</w:t>
      </w:r>
      <w:r w:rsidR="00F51081" w:rsidRPr="007E727C">
        <w:rPr>
          <w:lang w:val="fr-FR"/>
        </w:rPr>
        <w:t>assistance technique, figurant dans le</w:t>
      </w:r>
      <w:r w:rsidR="00811D56" w:rsidRPr="007E727C">
        <w:rPr>
          <w:lang w:val="fr-FR"/>
        </w:rPr>
        <w:t xml:space="preserve"> document</w:t>
      </w:r>
      <w:r w:rsidR="007F72CC" w:rsidRPr="007E727C">
        <w:rPr>
          <w:lang w:val="fr-FR"/>
        </w:rPr>
        <w:t> </w:t>
      </w:r>
      <w:r w:rsidR="00811D56" w:rsidRPr="007E727C">
        <w:rPr>
          <w:lang w:val="fr-FR"/>
        </w:rPr>
        <w:t xml:space="preserve">CDIP/21/9.  </w:t>
      </w:r>
      <w:r w:rsidR="00154160" w:rsidRPr="007E727C">
        <w:rPr>
          <w:lang w:val="fr-FR"/>
        </w:rPr>
        <w:t xml:space="preserve">Les délégations </w:t>
      </w:r>
      <w:r w:rsidR="00905CE2" w:rsidRPr="007E727C">
        <w:rPr>
          <w:lang w:val="fr-FR"/>
        </w:rPr>
        <w:t>se sont félicitées</w:t>
      </w:r>
      <w:r w:rsidR="00154160" w:rsidRPr="007E727C">
        <w:rPr>
          <w:lang w:val="fr-FR"/>
        </w:rPr>
        <w:t xml:space="preserve"> des informations figurant dans le document et en ont pris no</w:t>
      </w:r>
      <w:r w:rsidR="002A47A7" w:rsidRPr="007E727C">
        <w:rPr>
          <w:lang w:val="fr-FR"/>
        </w:rPr>
        <w:t>te.  Le</w:t>
      </w:r>
      <w:r w:rsidR="00154160" w:rsidRPr="007E727C">
        <w:rPr>
          <w:lang w:val="fr-FR"/>
        </w:rPr>
        <w:t xml:space="preserve"> Secrétariat </w:t>
      </w:r>
      <w:r w:rsidR="00905CE2" w:rsidRPr="007E727C">
        <w:rPr>
          <w:lang w:val="fr-FR"/>
        </w:rPr>
        <w:t>a</w:t>
      </w:r>
      <w:r w:rsidR="00154160" w:rsidRPr="007E727C">
        <w:rPr>
          <w:lang w:val="fr-FR"/>
        </w:rPr>
        <w:t xml:space="preserve"> quant à lui pris note des observations faites par les États membres et a répondu aux observations faites par les délégations</w:t>
      </w:r>
      <w:r w:rsidR="00811D56" w:rsidRPr="007E727C">
        <w:rPr>
          <w:lang w:val="fr-FR"/>
        </w:rPr>
        <w:t>.</w:t>
      </w:r>
    </w:p>
    <w:p w:rsidR="00811D56" w:rsidRPr="002F359C" w:rsidRDefault="00811D56" w:rsidP="00811D56">
      <w:pPr>
        <w:ind w:left="567"/>
        <w:rPr>
          <w:sz w:val="18"/>
          <w:lang w:val="fr-FR"/>
        </w:rPr>
      </w:pPr>
    </w:p>
    <w:p w:rsidR="00811D56" w:rsidRPr="007E727C" w:rsidRDefault="00811D56" w:rsidP="00811D56">
      <w:pPr>
        <w:ind w:left="567"/>
        <w:rPr>
          <w:lang w:val="fr-FR"/>
        </w:rPr>
      </w:pPr>
      <w:r w:rsidRPr="007E727C">
        <w:rPr>
          <w:lang w:val="fr-FR"/>
        </w:rPr>
        <w:t>8.3</w:t>
      </w:r>
      <w:r w:rsidRPr="007E727C">
        <w:rPr>
          <w:lang w:val="fr-FR"/>
        </w:rPr>
        <w:tab/>
        <w:t>Discussion</w:t>
      </w:r>
      <w:r w:rsidR="00CC1BA4" w:rsidRPr="007E727C">
        <w:rPr>
          <w:lang w:val="fr-FR"/>
        </w:rPr>
        <w:t>s</w:t>
      </w:r>
      <w:r w:rsidR="00D07E67" w:rsidRPr="007E727C">
        <w:rPr>
          <w:lang w:val="fr-FR"/>
        </w:rPr>
        <w:t xml:space="preserve"> sur la création du forum sur l</w:t>
      </w:r>
      <w:r w:rsidR="00FE2BD5" w:rsidRPr="007E727C">
        <w:rPr>
          <w:lang w:val="fr-FR"/>
        </w:rPr>
        <w:t>’</w:t>
      </w:r>
      <w:r w:rsidR="00D07E67" w:rsidRPr="007E727C">
        <w:rPr>
          <w:lang w:val="fr-FR"/>
        </w:rPr>
        <w:t>assistance techniq</w:t>
      </w:r>
      <w:r w:rsidR="002A47A7" w:rsidRPr="007E727C">
        <w:rPr>
          <w:lang w:val="fr-FR"/>
        </w:rPr>
        <w:t>ue.  Le</w:t>
      </w:r>
      <w:r w:rsidR="00D07E67" w:rsidRPr="007E727C">
        <w:rPr>
          <w:lang w:val="fr-FR"/>
        </w:rPr>
        <w:t xml:space="preserve"> comité a décidé d</w:t>
      </w:r>
      <w:r w:rsidR="00FE2BD5" w:rsidRPr="007E727C">
        <w:rPr>
          <w:lang w:val="fr-FR"/>
        </w:rPr>
        <w:t>’</w:t>
      </w:r>
      <w:r w:rsidR="00D07E67" w:rsidRPr="007E727C">
        <w:rPr>
          <w:lang w:val="fr-FR"/>
        </w:rPr>
        <w:t>engager un dialogue interactif sur l</w:t>
      </w:r>
      <w:r w:rsidR="00FE2BD5" w:rsidRPr="007E727C">
        <w:rPr>
          <w:lang w:val="fr-FR"/>
        </w:rPr>
        <w:t>’</w:t>
      </w:r>
      <w:r w:rsidR="00D07E67" w:rsidRPr="007E727C">
        <w:rPr>
          <w:lang w:val="fr-FR"/>
        </w:rPr>
        <w:t>assistance technique à la prochaine session</w:t>
      </w:r>
      <w:r w:rsidR="00FE2BD5" w:rsidRPr="007E727C">
        <w:rPr>
          <w:lang w:val="fr-FR"/>
        </w:rPr>
        <w:t xml:space="preserve"> du CDI</w:t>
      </w:r>
      <w:r w:rsidR="00D07E67" w:rsidRPr="007E727C">
        <w:rPr>
          <w:lang w:val="fr-FR"/>
        </w:rPr>
        <w:t>P et a prié le Secrétariat d</w:t>
      </w:r>
      <w:r w:rsidR="00FE2BD5" w:rsidRPr="007E727C">
        <w:rPr>
          <w:lang w:val="fr-FR"/>
        </w:rPr>
        <w:t>’</w:t>
      </w:r>
      <w:r w:rsidR="00D07E67" w:rsidRPr="007E727C">
        <w:rPr>
          <w:lang w:val="fr-FR"/>
        </w:rPr>
        <w:t xml:space="preserve">établir </w:t>
      </w:r>
      <w:r w:rsidR="00C2184F" w:rsidRPr="007E727C">
        <w:rPr>
          <w:lang w:val="fr-FR"/>
        </w:rPr>
        <w:t xml:space="preserve">un document contenant une étude sur la faisabilité de la </w:t>
      </w:r>
      <w:r w:rsidR="00D07E67" w:rsidRPr="007E727C">
        <w:rPr>
          <w:lang w:val="fr-FR"/>
        </w:rPr>
        <w:t>m</w:t>
      </w:r>
      <w:r w:rsidR="00C2184F" w:rsidRPr="007E727C">
        <w:rPr>
          <w:lang w:val="fr-FR"/>
        </w:rPr>
        <w:t>ise</w:t>
      </w:r>
      <w:r w:rsidR="00D07E67" w:rsidRPr="007E727C">
        <w:rPr>
          <w:lang w:val="fr-FR"/>
        </w:rPr>
        <w:t xml:space="preserve"> en place </w:t>
      </w:r>
      <w:r w:rsidR="00C2184F" w:rsidRPr="007E727C">
        <w:rPr>
          <w:lang w:val="fr-FR"/>
        </w:rPr>
        <w:t>d</w:t>
      </w:r>
      <w:r w:rsidR="00FE2BD5" w:rsidRPr="007E727C">
        <w:rPr>
          <w:lang w:val="fr-FR"/>
        </w:rPr>
        <w:t>’</w:t>
      </w:r>
      <w:r w:rsidR="00D07E67" w:rsidRPr="007E727C">
        <w:rPr>
          <w:lang w:val="fr-FR"/>
        </w:rPr>
        <w:t>un forum sur le Web, comme indiqué dans la décision du comité sur l</w:t>
      </w:r>
      <w:r w:rsidR="00FE2BD5" w:rsidRPr="007E727C">
        <w:rPr>
          <w:lang w:val="fr-FR"/>
        </w:rPr>
        <w:t>’</w:t>
      </w:r>
      <w:r w:rsidR="00D07E67" w:rsidRPr="007E727C">
        <w:rPr>
          <w:lang w:val="fr-FR"/>
        </w:rPr>
        <w:t xml:space="preserve">assistance technique figurant au </w:t>
      </w:r>
      <w:r w:rsidR="00FE2BD5" w:rsidRPr="007E727C">
        <w:rPr>
          <w:lang w:val="fr-FR"/>
        </w:rPr>
        <w:t>paragraphe 1</w:t>
      </w:r>
      <w:r w:rsidR="00D07E67" w:rsidRPr="007E727C">
        <w:rPr>
          <w:lang w:val="fr-FR"/>
        </w:rPr>
        <w:t>.b) de l</w:t>
      </w:r>
      <w:r w:rsidR="00FE2BD5" w:rsidRPr="007E727C">
        <w:rPr>
          <w:lang w:val="fr-FR"/>
        </w:rPr>
        <w:t>’</w:t>
      </w:r>
      <w:r w:rsidR="00D07E67" w:rsidRPr="007E727C">
        <w:rPr>
          <w:lang w:val="fr-FR"/>
        </w:rPr>
        <w:t>appendice I du résumé présenté par le président de la dix</w:t>
      </w:r>
      <w:r w:rsidR="00BF3A2C" w:rsidRPr="007E727C">
        <w:rPr>
          <w:lang w:val="fr-FR"/>
        </w:rPr>
        <w:noBreakHyphen/>
      </w:r>
      <w:r w:rsidR="00D07E67" w:rsidRPr="007E727C">
        <w:rPr>
          <w:lang w:val="fr-FR"/>
        </w:rPr>
        <w:t>sept</w:t>
      </w:r>
      <w:r w:rsidR="00FE2BD5" w:rsidRPr="007E727C">
        <w:rPr>
          <w:lang w:val="fr-FR"/>
        </w:rPr>
        <w:t>ième session</w:t>
      </w:r>
      <w:r w:rsidR="00D07E67" w:rsidRPr="007E727C">
        <w:rPr>
          <w:lang w:val="fr-FR"/>
        </w:rPr>
        <w:t xml:space="preserve"> du </w:t>
      </w:r>
      <w:r w:rsidRPr="007E727C">
        <w:rPr>
          <w:lang w:val="fr-FR"/>
        </w:rPr>
        <w:t>CDIP.</w:t>
      </w:r>
    </w:p>
    <w:p w:rsidR="00811D56" w:rsidRPr="002F359C" w:rsidRDefault="00811D56" w:rsidP="00811D56">
      <w:pPr>
        <w:ind w:left="567"/>
        <w:rPr>
          <w:sz w:val="18"/>
          <w:lang w:val="fr-FR"/>
        </w:rPr>
      </w:pPr>
    </w:p>
    <w:p w:rsidR="00811D56" w:rsidRPr="007E727C" w:rsidRDefault="00811D56" w:rsidP="00811D56">
      <w:pPr>
        <w:ind w:left="567"/>
        <w:rPr>
          <w:lang w:val="fr-FR"/>
        </w:rPr>
      </w:pPr>
      <w:r w:rsidRPr="007E727C">
        <w:rPr>
          <w:lang w:val="fr-FR"/>
        </w:rPr>
        <w:t>8.4</w:t>
      </w:r>
      <w:r w:rsidRPr="007E727C">
        <w:rPr>
          <w:lang w:val="fr-FR"/>
        </w:rPr>
        <w:tab/>
      </w:r>
      <w:r w:rsidR="00C2184F" w:rsidRPr="007E727C">
        <w:rPr>
          <w:lang w:val="fr-FR"/>
        </w:rPr>
        <w:t xml:space="preserve">Présentation </w:t>
      </w:r>
      <w:r w:rsidR="00905CE2" w:rsidRPr="007E727C">
        <w:rPr>
          <w:lang w:val="fr-FR"/>
        </w:rPr>
        <w:t>d</w:t>
      </w:r>
      <w:r w:rsidR="00FE2BD5" w:rsidRPr="007E727C">
        <w:rPr>
          <w:lang w:val="fr-FR"/>
        </w:rPr>
        <w:t>’</w:t>
      </w:r>
      <w:r w:rsidR="00905CE2" w:rsidRPr="007E727C">
        <w:rPr>
          <w:lang w:val="fr-FR"/>
        </w:rPr>
        <w:t>un exposé sur</w:t>
      </w:r>
      <w:r w:rsidR="00C2184F" w:rsidRPr="007E727C">
        <w:rPr>
          <w:lang w:val="fr-FR"/>
        </w:rPr>
        <w:t xml:space="preserve"> la nouvelle </w:t>
      </w:r>
      <w:r w:rsidR="00FE2BD5" w:rsidRPr="007E727C">
        <w:rPr>
          <w:lang w:val="fr-FR"/>
        </w:rPr>
        <w:t>page W</w:t>
      </w:r>
      <w:r w:rsidR="00C2184F" w:rsidRPr="007E727C">
        <w:rPr>
          <w:lang w:val="fr-FR"/>
        </w:rPr>
        <w:t>eb de l</w:t>
      </w:r>
      <w:r w:rsidR="00FE2BD5" w:rsidRPr="007E727C">
        <w:rPr>
          <w:lang w:val="fr-FR"/>
        </w:rPr>
        <w:t>’</w:t>
      </w:r>
      <w:r w:rsidR="00C2184F" w:rsidRPr="007E727C">
        <w:rPr>
          <w:lang w:val="fr-FR"/>
        </w:rPr>
        <w:t>OMPI relative à l</w:t>
      </w:r>
      <w:r w:rsidR="00FE2BD5" w:rsidRPr="007E727C">
        <w:rPr>
          <w:lang w:val="fr-FR"/>
        </w:rPr>
        <w:t>’</w:t>
      </w:r>
      <w:r w:rsidR="00C2184F" w:rsidRPr="007E727C">
        <w:rPr>
          <w:lang w:val="fr-FR"/>
        </w:rPr>
        <w:t>assistance techniq</w:t>
      </w:r>
      <w:r w:rsidR="002A47A7" w:rsidRPr="007E727C">
        <w:rPr>
          <w:lang w:val="fr-FR"/>
        </w:rPr>
        <w:t>ue.  Le</w:t>
      </w:r>
      <w:r w:rsidR="00C2184F" w:rsidRPr="007E727C">
        <w:rPr>
          <w:lang w:val="fr-FR"/>
        </w:rPr>
        <w:t xml:space="preserve"> comité a pris note de </w:t>
      </w:r>
      <w:r w:rsidR="00905CE2" w:rsidRPr="007E727C">
        <w:rPr>
          <w:lang w:val="fr-FR"/>
        </w:rPr>
        <w:t>cet exposé</w:t>
      </w:r>
      <w:r w:rsidRPr="007E727C">
        <w:rPr>
          <w:lang w:val="fr-FR"/>
        </w:rPr>
        <w:t>.</w:t>
      </w:r>
    </w:p>
    <w:p w:rsidR="00811D56" w:rsidRPr="002F359C" w:rsidRDefault="00811D56" w:rsidP="00811D56">
      <w:pPr>
        <w:ind w:left="567"/>
        <w:rPr>
          <w:sz w:val="18"/>
          <w:lang w:val="fr-FR"/>
        </w:rPr>
      </w:pPr>
    </w:p>
    <w:p w:rsidR="00811D56" w:rsidRPr="007E727C" w:rsidRDefault="005C19AC" w:rsidP="007E727C">
      <w:pPr>
        <w:pStyle w:val="ONUMFS"/>
        <w:rPr>
          <w:lang w:val="fr-FR"/>
        </w:rPr>
      </w:pPr>
      <w:r w:rsidRPr="007E727C">
        <w:rPr>
          <w:lang w:val="fr-FR"/>
        </w:rPr>
        <w:t>Au titre du point 8 de l</w:t>
      </w:r>
      <w:r w:rsidR="00FE2BD5" w:rsidRPr="007E727C">
        <w:rPr>
          <w:lang w:val="fr-FR"/>
        </w:rPr>
        <w:t>’</w:t>
      </w:r>
      <w:r w:rsidRPr="007E727C">
        <w:rPr>
          <w:lang w:val="fr-FR"/>
        </w:rPr>
        <w:t>ordre du jour, le comité a examiné les questions suivantes</w:t>
      </w:r>
      <w:r w:rsidR="00FE2BD5" w:rsidRPr="007E727C">
        <w:rPr>
          <w:lang w:val="fr-FR"/>
        </w:rPr>
        <w:t> :</w:t>
      </w:r>
    </w:p>
    <w:p w:rsidR="00811D56" w:rsidRPr="007E727C" w:rsidRDefault="00811D56" w:rsidP="00811D56">
      <w:pPr>
        <w:ind w:left="567"/>
        <w:rPr>
          <w:lang w:val="fr-FR"/>
        </w:rPr>
      </w:pPr>
      <w:r w:rsidRPr="007E727C">
        <w:rPr>
          <w:lang w:val="fr-FR"/>
        </w:rPr>
        <w:t>9.1</w:t>
      </w:r>
      <w:r w:rsidRPr="007E727C">
        <w:rPr>
          <w:lang w:val="fr-FR"/>
        </w:rPr>
        <w:tab/>
      </w:r>
      <w:r w:rsidR="00A54F9D" w:rsidRPr="007E727C">
        <w:rPr>
          <w:lang w:val="fr-FR"/>
        </w:rPr>
        <w:t xml:space="preserve">Examen de la </w:t>
      </w:r>
      <w:r w:rsidR="00C2184F" w:rsidRPr="007E727C">
        <w:rPr>
          <w:lang w:val="fr-FR"/>
        </w:rPr>
        <w:t xml:space="preserve">proposition du groupe </w:t>
      </w:r>
      <w:r w:rsidR="00A54F9D" w:rsidRPr="007E727C">
        <w:rPr>
          <w:lang w:val="fr-FR"/>
        </w:rPr>
        <w:t>des pays africains</w:t>
      </w:r>
      <w:r w:rsidR="00C2184F" w:rsidRPr="007E727C">
        <w:rPr>
          <w:lang w:val="fr-FR"/>
        </w:rPr>
        <w:t xml:space="preserve"> relative à l</w:t>
      </w:r>
      <w:r w:rsidR="00FE2BD5" w:rsidRPr="007E727C">
        <w:rPr>
          <w:lang w:val="fr-FR"/>
        </w:rPr>
        <w:t>’</w:t>
      </w:r>
      <w:r w:rsidR="00C2184F" w:rsidRPr="007E727C">
        <w:rPr>
          <w:lang w:val="fr-FR"/>
        </w:rPr>
        <w:t>organisation, tous les deux</w:t>
      </w:r>
      <w:r w:rsidR="007D4579" w:rsidRPr="007E727C">
        <w:rPr>
          <w:lang w:val="fr-FR"/>
        </w:rPr>
        <w:t> </w:t>
      </w:r>
      <w:r w:rsidR="00C2184F" w:rsidRPr="007E727C">
        <w:rPr>
          <w:lang w:val="fr-FR"/>
        </w:rPr>
        <w:t>ans, d</w:t>
      </w:r>
      <w:r w:rsidR="00FE2BD5" w:rsidRPr="007E727C">
        <w:rPr>
          <w:lang w:val="fr-FR"/>
        </w:rPr>
        <w:t>’</w:t>
      </w:r>
      <w:r w:rsidR="00C2184F" w:rsidRPr="007E727C">
        <w:rPr>
          <w:lang w:val="fr-FR"/>
        </w:rPr>
        <w:t xml:space="preserve">une conférence internationale sur la propriété intellectuelle et le développement, figurant dans le </w:t>
      </w:r>
      <w:r w:rsidRPr="007E727C">
        <w:rPr>
          <w:lang w:val="fr-FR"/>
        </w:rPr>
        <w:t>document</w:t>
      </w:r>
      <w:r w:rsidR="007F72CC" w:rsidRPr="007E727C">
        <w:rPr>
          <w:lang w:val="fr-FR"/>
        </w:rPr>
        <w:t> </w:t>
      </w:r>
      <w:r w:rsidRPr="007E727C">
        <w:rPr>
          <w:lang w:val="fr-FR"/>
        </w:rPr>
        <w:t xml:space="preserve">CDIP/20/8.  </w:t>
      </w:r>
      <w:r w:rsidR="00A54F9D" w:rsidRPr="007E727C">
        <w:rPr>
          <w:lang w:val="fr-FR"/>
        </w:rPr>
        <w:t>Le comité a décidé de poursuivre la discussion sur ce sujet à sa prochaine session</w:t>
      </w:r>
      <w:r w:rsidRPr="007E727C">
        <w:rPr>
          <w:lang w:val="fr-FR"/>
        </w:rPr>
        <w:t>.</w:t>
      </w:r>
    </w:p>
    <w:p w:rsidR="00811D56" w:rsidRPr="002F359C" w:rsidRDefault="00811D56" w:rsidP="00811D56">
      <w:pPr>
        <w:ind w:left="567"/>
        <w:rPr>
          <w:sz w:val="18"/>
          <w:lang w:val="fr-FR"/>
        </w:rPr>
      </w:pPr>
    </w:p>
    <w:p w:rsidR="00811D56" w:rsidRPr="007E727C" w:rsidRDefault="00811D56" w:rsidP="00811D56">
      <w:pPr>
        <w:ind w:left="567"/>
        <w:rPr>
          <w:lang w:val="fr-FR"/>
        </w:rPr>
      </w:pPr>
      <w:r w:rsidRPr="007E727C">
        <w:rPr>
          <w:lang w:val="fr-FR"/>
        </w:rPr>
        <w:t>9.2</w:t>
      </w:r>
      <w:r w:rsidRPr="007E727C">
        <w:rPr>
          <w:lang w:val="fr-FR"/>
        </w:rPr>
        <w:tab/>
      </w:r>
      <w:r w:rsidR="00A54F9D" w:rsidRPr="007E727C">
        <w:rPr>
          <w:lang w:val="fr-FR"/>
        </w:rPr>
        <w:t>Débat sur la manière de traiter les questions relatives aux objectifs de développement durable lors de futures sessions</w:t>
      </w:r>
      <w:r w:rsidR="00FE2BD5" w:rsidRPr="007E727C">
        <w:rPr>
          <w:lang w:val="fr-FR"/>
        </w:rPr>
        <w:t xml:space="preserve"> du CDI</w:t>
      </w:r>
      <w:r w:rsidR="00A54F9D" w:rsidRPr="007E727C">
        <w:rPr>
          <w:lang w:val="fr-FR"/>
        </w:rPr>
        <w:t xml:space="preserve">P, </w:t>
      </w:r>
      <w:r w:rsidR="00FE2BD5" w:rsidRPr="007E727C">
        <w:rPr>
          <w:lang w:val="fr-FR"/>
        </w:rPr>
        <w:t>y compris</w:t>
      </w:r>
      <w:r w:rsidR="00A54F9D" w:rsidRPr="007E727C">
        <w:rPr>
          <w:lang w:val="fr-FR"/>
        </w:rPr>
        <w:t xml:space="preserve"> la demande en faveur de l</w:t>
      </w:r>
      <w:r w:rsidR="00FE2BD5" w:rsidRPr="007E727C">
        <w:rPr>
          <w:lang w:val="fr-FR"/>
        </w:rPr>
        <w:t>’</w:t>
      </w:r>
      <w:r w:rsidR="00A54F9D" w:rsidRPr="007E727C">
        <w:rPr>
          <w:lang w:val="fr-FR"/>
        </w:rPr>
        <w:t>établissement d</w:t>
      </w:r>
      <w:r w:rsidR="00FE2BD5" w:rsidRPr="007E727C">
        <w:rPr>
          <w:lang w:val="fr-FR"/>
        </w:rPr>
        <w:t>’</w:t>
      </w:r>
      <w:r w:rsidR="00A54F9D" w:rsidRPr="007E727C">
        <w:rPr>
          <w:lang w:val="fr-FR"/>
        </w:rPr>
        <w:t>un point permanent de l</w:t>
      </w:r>
      <w:r w:rsidR="00FE2BD5" w:rsidRPr="007E727C">
        <w:rPr>
          <w:lang w:val="fr-FR"/>
        </w:rPr>
        <w:t>’</w:t>
      </w:r>
      <w:r w:rsidR="00A54F9D" w:rsidRPr="007E727C">
        <w:rPr>
          <w:lang w:val="fr-FR"/>
        </w:rPr>
        <w:t>ordre du jour, figurant dans le</w:t>
      </w:r>
      <w:r w:rsidRPr="007E727C">
        <w:rPr>
          <w:lang w:val="fr-FR"/>
        </w:rPr>
        <w:t xml:space="preserve"> document</w:t>
      </w:r>
      <w:r w:rsidR="007F72CC" w:rsidRPr="007E727C">
        <w:rPr>
          <w:lang w:val="fr-FR"/>
        </w:rPr>
        <w:t> </w:t>
      </w:r>
      <w:r w:rsidRPr="007E727C">
        <w:rPr>
          <w:lang w:val="fr-FR"/>
        </w:rPr>
        <w:t xml:space="preserve">CDIP/18/4.  </w:t>
      </w:r>
      <w:r w:rsidR="00A54F9D" w:rsidRPr="007E727C">
        <w:rPr>
          <w:lang w:val="fr-FR"/>
        </w:rPr>
        <w:t>Le comité a décidé que, à l</w:t>
      </w:r>
      <w:r w:rsidR="00FE2BD5" w:rsidRPr="007E727C">
        <w:rPr>
          <w:lang w:val="fr-FR"/>
        </w:rPr>
        <w:t>’</w:t>
      </w:r>
      <w:r w:rsidR="00A54F9D" w:rsidRPr="007E727C">
        <w:rPr>
          <w:lang w:val="fr-FR"/>
        </w:rPr>
        <w:t xml:space="preserve">avenir, toutes les questions relatives aux objectifs de développement durable </w:t>
      </w:r>
      <w:r w:rsidR="00905CE2" w:rsidRPr="007E727C">
        <w:rPr>
          <w:lang w:val="fr-FR"/>
        </w:rPr>
        <w:t>seraient</w:t>
      </w:r>
      <w:r w:rsidR="00A54F9D" w:rsidRPr="007E727C">
        <w:rPr>
          <w:lang w:val="fr-FR"/>
        </w:rPr>
        <w:t xml:space="preserve"> traitées sous le point de l</w:t>
      </w:r>
      <w:r w:rsidR="00FE2BD5" w:rsidRPr="007E727C">
        <w:rPr>
          <w:lang w:val="fr-FR"/>
        </w:rPr>
        <w:t>’</w:t>
      </w:r>
      <w:r w:rsidR="00A54F9D" w:rsidRPr="007E727C">
        <w:rPr>
          <w:lang w:val="fr-FR"/>
        </w:rPr>
        <w:t xml:space="preserve">ordre du jour </w:t>
      </w:r>
      <w:r w:rsidRPr="007E727C">
        <w:rPr>
          <w:lang w:val="fr-FR"/>
        </w:rPr>
        <w:t>“</w:t>
      </w:r>
      <w:r w:rsidR="00A54F9D" w:rsidRPr="007E727C">
        <w:rPr>
          <w:lang w:val="fr-FR"/>
        </w:rPr>
        <w:t>Propriété intellectuelle et développement</w:t>
      </w:r>
      <w:r w:rsidRPr="007E727C">
        <w:rPr>
          <w:lang w:val="fr-FR"/>
        </w:rPr>
        <w:t>”.</w:t>
      </w:r>
    </w:p>
    <w:p w:rsidR="00811D56" w:rsidRPr="002F359C" w:rsidRDefault="00811D56" w:rsidP="00811D56">
      <w:pPr>
        <w:ind w:left="567"/>
        <w:rPr>
          <w:sz w:val="18"/>
          <w:lang w:val="fr-FR"/>
        </w:rPr>
      </w:pPr>
    </w:p>
    <w:p w:rsidR="00B20A89" w:rsidRPr="007E727C" w:rsidRDefault="00811D56" w:rsidP="00811D56">
      <w:pPr>
        <w:ind w:left="567"/>
        <w:rPr>
          <w:bCs/>
          <w:lang w:val="fr-FR"/>
        </w:rPr>
      </w:pPr>
      <w:r w:rsidRPr="007E727C">
        <w:rPr>
          <w:bCs/>
          <w:lang w:val="fr-FR"/>
        </w:rPr>
        <w:t>9.3</w:t>
      </w:r>
      <w:r w:rsidRPr="007E727C">
        <w:rPr>
          <w:bCs/>
          <w:lang w:val="fr-FR"/>
        </w:rPr>
        <w:tab/>
      </w:r>
      <w:r w:rsidR="003E0BEE" w:rsidRPr="007E727C">
        <w:rPr>
          <w:bCs/>
          <w:lang w:val="fr-FR"/>
        </w:rPr>
        <w:t>Projet relatif au renforcement de l</w:t>
      </w:r>
      <w:r w:rsidR="00FE2BD5" w:rsidRPr="007E727C">
        <w:rPr>
          <w:bCs/>
          <w:lang w:val="fr-FR"/>
        </w:rPr>
        <w:t>’</w:t>
      </w:r>
      <w:r w:rsidR="003E0BEE" w:rsidRPr="007E727C">
        <w:rPr>
          <w:bCs/>
          <w:lang w:val="fr-FR"/>
        </w:rPr>
        <w:t>utilisation de la propriété intellectuelle dans le secteur des logiciels en Afrique proposé par le Kenya, figurant dans le</w:t>
      </w:r>
      <w:r w:rsidRPr="007E727C">
        <w:rPr>
          <w:bCs/>
          <w:lang w:val="fr-FR"/>
        </w:rPr>
        <w:t xml:space="preserve"> document</w:t>
      </w:r>
      <w:r w:rsidR="007F72CC" w:rsidRPr="007E727C">
        <w:rPr>
          <w:bCs/>
          <w:lang w:val="fr-FR"/>
        </w:rPr>
        <w:t> </w:t>
      </w:r>
      <w:r w:rsidRPr="007E727C">
        <w:rPr>
          <w:bCs/>
          <w:lang w:val="fr-FR"/>
        </w:rPr>
        <w:t xml:space="preserve">CDIP/21/7.  </w:t>
      </w:r>
      <w:r w:rsidR="003E0BEE" w:rsidRPr="007E727C">
        <w:rPr>
          <w:bCs/>
          <w:lang w:val="fr-FR"/>
        </w:rPr>
        <w:t>Le com</w:t>
      </w:r>
      <w:r w:rsidR="00B20A89" w:rsidRPr="007E727C">
        <w:rPr>
          <w:bCs/>
          <w:lang w:val="fr-FR"/>
        </w:rPr>
        <w:t xml:space="preserve">ité a </w:t>
      </w:r>
      <w:r w:rsidR="00905CE2" w:rsidRPr="007E727C">
        <w:rPr>
          <w:bCs/>
          <w:lang w:val="fr-FR"/>
        </w:rPr>
        <w:t>accueilli favorablement</w:t>
      </w:r>
      <w:r w:rsidR="00B20A89" w:rsidRPr="007E727C">
        <w:rPr>
          <w:bCs/>
          <w:lang w:val="fr-FR"/>
        </w:rPr>
        <w:t xml:space="preserve"> </w:t>
      </w:r>
      <w:r w:rsidR="00905CE2" w:rsidRPr="007E727C">
        <w:rPr>
          <w:bCs/>
          <w:lang w:val="fr-FR"/>
        </w:rPr>
        <w:t>le</w:t>
      </w:r>
      <w:r w:rsidR="00B20A89" w:rsidRPr="007E727C">
        <w:rPr>
          <w:bCs/>
          <w:lang w:val="fr-FR"/>
        </w:rPr>
        <w:t xml:space="preserve"> projet proposé et a prié la délégation du Kenya de consulter les parties concernées, notamment le Secrétariat, afin de développer la proposition </w:t>
      </w:r>
      <w:r w:rsidR="00905CE2" w:rsidRPr="007E727C">
        <w:rPr>
          <w:bCs/>
          <w:lang w:val="fr-FR"/>
        </w:rPr>
        <w:t>pour que celle</w:t>
      </w:r>
      <w:r w:rsidR="00BF3A2C" w:rsidRPr="007E727C">
        <w:rPr>
          <w:bCs/>
          <w:lang w:val="fr-FR"/>
        </w:rPr>
        <w:noBreakHyphen/>
      </w:r>
      <w:r w:rsidR="00905CE2" w:rsidRPr="007E727C">
        <w:rPr>
          <w:bCs/>
          <w:lang w:val="fr-FR"/>
        </w:rPr>
        <w:t>ci puisse être examinée</w:t>
      </w:r>
      <w:r w:rsidR="00B20A89" w:rsidRPr="007E727C">
        <w:rPr>
          <w:bCs/>
          <w:lang w:val="fr-FR"/>
        </w:rPr>
        <w:t xml:space="preserve"> à la prochaine session du comité</w:t>
      </w:r>
      <w:r w:rsidRPr="007E727C">
        <w:rPr>
          <w:bCs/>
          <w:lang w:val="fr-FR"/>
        </w:rPr>
        <w:t>.</w:t>
      </w:r>
    </w:p>
    <w:p w:rsidR="00811D56" w:rsidRPr="002F359C" w:rsidRDefault="00811D56" w:rsidP="00811D56">
      <w:pPr>
        <w:ind w:left="567"/>
        <w:rPr>
          <w:bCs/>
          <w:sz w:val="18"/>
          <w:lang w:val="fr-FR"/>
        </w:rPr>
      </w:pPr>
    </w:p>
    <w:p w:rsidR="00811D56" w:rsidRPr="007E727C" w:rsidRDefault="00811D56" w:rsidP="00811D56">
      <w:pPr>
        <w:ind w:left="567"/>
        <w:rPr>
          <w:lang w:val="fr-FR"/>
        </w:rPr>
      </w:pPr>
      <w:r w:rsidRPr="007E727C">
        <w:rPr>
          <w:lang w:val="fr-FR"/>
        </w:rPr>
        <w:t>9.4</w:t>
      </w:r>
      <w:r w:rsidRPr="007E727C">
        <w:rPr>
          <w:lang w:val="fr-FR"/>
        </w:rPr>
        <w:tab/>
        <w:t xml:space="preserve">Compilation </w:t>
      </w:r>
      <w:r w:rsidR="00B20A89" w:rsidRPr="007E727C">
        <w:rPr>
          <w:lang w:val="fr-FR"/>
        </w:rPr>
        <w:t>des contributions reçues des États membres en ce qui concerne les modalités et les stratégies de mise en œuvre des recommandations de l</w:t>
      </w:r>
      <w:r w:rsidR="00FE2BD5" w:rsidRPr="007E727C">
        <w:rPr>
          <w:lang w:val="fr-FR"/>
        </w:rPr>
        <w:t>’</w:t>
      </w:r>
      <w:r w:rsidR="00B20A89" w:rsidRPr="007E727C">
        <w:rPr>
          <w:lang w:val="fr-FR"/>
        </w:rPr>
        <w:t>étude indépendante qui ont été adoptées, figurant dans le document</w:t>
      </w:r>
      <w:r w:rsidR="007F72CC" w:rsidRPr="007E727C">
        <w:rPr>
          <w:lang w:val="fr-FR"/>
        </w:rPr>
        <w:t> </w:t>
      </w:r>
      <w:r w:rsidRPr="007E727C">
        <w:rPr>
          <w:lang w:val="fr-FR"/>
        </w:rPr>
        <w:t xml:space="preserve">CDIP/21/11.  </w:t>
      </w:r>
      <w:r w:rsidR="00B20A89" w:rsidRPr="007E727C">
        <w:rPr>
          <w:lang w:val="fr-FR"/>
        </w:rPr>
        <w:t>Le comité a décidé de poursuivre l</w:t>
      </w:r>
      <w:r w:rsidR="00180C94" w:rsidRPr="007E727C">
        <w:rPr>
          <w:lang w:val="fr-FR"/>
        </w:rPr>
        <w:t>a</w:t>
      </w:r>
      <w:r w:rsidR="00B20A89" w:rsidRPr="007E727C">
        <w:rPr>
          <w:lang w:val="fr-FR"/>
        </w:rPr>
        <w:t xml:space="preserve"> discussion </w:t>
      </w:r>
      <w:r w:rsidR="00180C94" w:rsidRPr="007E727C">
        <w:rPr>
          <w:lang w:val="fr-FR"/>
        </w:rPr>
        <w:t>sur</w:t>
      </w:r>
      <w:r w:rsidR="00B20A89" w:rsidRPr="007E727C">
        <w:rPr>
          <w:lang w:val="fr-FR"/>
        </w:rPr>
        <w:t xml:space="preserve"> ce sujet à sa prochaine sessi</w:t>
      </w:r>
      <w:r w:rsidR="002A47A7" w:rsidRPr="007E727C">
        <w:rPr>
          <w:lang w:val="fr-FR"/>
        </w:rPr>
        <w:t>on.  Il</w:t>
      </w:r>
      <w:r w:rsidR="00B20A89" w:rsidRPr="007E727C">
        <w:rPr>
          <w:lang w:val="fr-FR"/>
        </w:rPr>
        <w:t xml:space="preserve"> a aussi été décidé que les délégations intéressées pourraient soumettre des contributions supplémentaires au Secrétariat avant le 1</w:t>
      </w:r>
      <w:r w:rsidR="00FE2BD5" w:rsidRPr="007E727C">
        <w:rPr>
          <w:lang w:val="fr-FR"/>
        </w:rPr>
        <w:t>0 septembre 20</w:t>
      </w:r>
      <w:r w:rsidR="00B20A89" w:rsidRPr="007E727C">
        <w:rPr>
          <w:lang w:val="fr-FR"/>
        </w:rPr>
        <w:t>18</w:t>
      </w:r>
      <w:r w:rsidRPr="007E727C">
        <w:rPr>
          <w:lang w:val="fr-FR"/>
        </w:rPr>
        <w:t xml:space="preserve">.  </w:t>
      </w:r>
      <w:r w:rsidR="00B20A89" w:rsidRPr="007E727C">
        <w:rPr>
          <w:lang w:val="fr-FR"/>
        </w:rPr>
        <w:t xml:space="preserve">Les États membres </w:t>
      </w:r>
      <w:r w:rsidR="00905CE2" w:rsidRPr="007E727C">
        <w:rPr>
          <w:lang w:val="fr-FR"/>
        </w:rPr>
        <w:t>ayant</w:t>
      </w:r>
      <w:r w:rsidR="00B20A89" w:rsidRPr="007E727C">
        <w:rPr>
          <w:lang w:val="fr-FR"/>
        </w:rPr>
        <w:t xml:space="preserve"> soumis des contributions figurant dans ce document ont été encouragés à étudier la question entre eux afin de regrouper leurs propositions</w:t>
      </w:r>
      <w:r w:rsidRPr="007E727C">
        <w:rPr>
          <w:lang w:val="fr-FR"/>
        </w:rPr>
        <w:t>.</w:t>
      </w:r>
    </w:p>
    <w:p w:rsidR="00811D56" w:rsidRPr="00805070" w:rsidRDefault="00811D56" w:rsidP="00805070">
      <w:pPr>
        <w:ind w:left="567"/>
        <w:rPr>
          <w:bCs/>
          <w:sz w:val="18"/>
          <w:lang w:val="fr-FR"/>
        </w:rPr>
      </w:pPr>
    </w:p>
    <w:p w:rsidR="00811D56" w:rsidRPr="007E727C" w:rsidRDefault="00811D56" w:rsidP="00811D56">
      <w:pPr>
        <w:ind w:left="567"/>
        <w:rPr>
          <w:lang w:val="fr-FR"/>
        </w:rPr>
      </w:pPr>
      <w:r w:rsidRPr="007E727C">
        <w:rPr>
          <w:lang w:val="fr-FR"/>
        </w:rPr>
        <w:t>9.5</w:t>
      </w:r>
      <w:r w:rsidRPr="007E727C">
        <w:rPr>
          <w:lang w:val="fr-FR"/>
        </w:rPr>
        <w:tab/>
        <w:t>Recomm</w:t>
      </w:r>
      <w:r w:rsidR="00B20A89" w:rsidRPr="007E727C">
        <w:rPr>
          <w:lang w:val="fr-FR"/>
        </w:rPr>
        <w:t>a</w:t>
      </w:r>
      <w:r w:rsidRPr="007E727C">
        <w:rPr>
          <w:lang w:val="fr-FR"/>
        </w:rPr>
        <w:t xml:space="preserve">ndations </w:t>
      </w:r>
      <w:r w:rsidR="00B20A89" w:rsidRPr="007E727C">
        <w:rPr>
          <w:lang w:val="fr-FR"/>
        </w:rPr>
        <w:t>n</w:t>
      </w:r>
      <w:r w:rsidR="00B20A89" w:rsidRPr="007E727C">
        <w:rPr>
          <w:vertAlign w:val="superscript"/>
          <w:lang w:val="fr-FR"/>
        </w:rPr>
        <w:t>os</w:t>
      </w:r>
      <w:r w:rsidR="00B20A89" w:rsidRPr="007E727C">
        <w:rPr>
          <w:lang w:val="fr-FR"/>
        </w:rPr>
        <w:t> </w:t>
      </w:r>
      <w:r w:rsidRPr="007E727C">
        <w:rPr>
          <w:lang w:val="fr-FR"/>
        </w:rPr>
        <w:t xml:space="preserve">5 </w:t>
      </w:r>
      <w:r w:rsidR="00B20A89" w:rsidRPr="007E727C">
        <w:rPr>
          <w:lang w:val="fr-FR"/>
        </w:rPr>
        <w:t>et</w:t>
      </w:r>
      <w:r w:rsidRPr="007E727C">
        <w:rPr>
          <w:lang w:val="fr-FR"/>
        </w:rPr>
        <w:t xml:space="preserve"> 11 </w:t>
      </w:r>
      <w:r w:rsidR="00B20A89" w:rsidRPr="007E727C">
        <w:rPr>
          <w:lang w:val="fr-FR"/>
        </w:rPr>
        <w:t>de l</w:t>
      </w:r>
      <w:r w:rsidR="00FE2BD5" w:rsidRPr="007E727C">
        <w:rPr>
          <w:lang w:val="fr-FR"/>
        </w:rPr>
        <w:t>’</w:t>
      </w:r>
      <w:r w:rsidR="00B20A89" w:rsidRPr="007E727C">
        <w:rPr>
          <w:lang w:val="fr-FR"/>
        </w:rPr>
        <w:t xml:space="preserve">étude indépendante </w:t>
      </w:r>
      <w:r w:rsidR="00180C94" w:rsidRPr="007E727C">
        <w:rPr>
          <w:lang w:val="fr-FR"/>
        </w:rPr>
        <w:t>de la mise en œuvre des recommandations du Plan d</w:t>
      </w:r>
      <w:r w:rsidR="00FE2BD5" w:rsidRPr="007E727C">
        <w:rPr>
          <w:lang w:val="fr-FR"/>
        </w:rPr>
        <w:t>’</w:t>
      </w:r>
      <w:r w:rsidR="00180C94" w:rsidRPr="007E727C">
        <w:rPr>
          <w:lang w:val="fr-FR"/>
        </w:rPr>
        <w:t>action pour le développeme</w:t>
      </w:r>
      <w:r w:rsidR="002A47A7" w:rsidRPr="007E727C">
        <w:rPr>
          <w:lang w:val="fr-FR"/>
        </w:rPr>
        <w:t>nt.  Le</w:t>
      </w:r>
      <w:r w:rsidR="00180C94" w:rsidRPr="007E727C">
        <w:rPr>
          <w:lang w:val="fr-FR"/>
        </w:rPr>
        <w:t xml:space="preserve"> comité a décidé de poursuivre la discussion sur ce sujet à sa prochaine session.</w:t>
      </w:r>
    </w:p>
    <w:p w:rsidR="00811D56" w:rsidRPr="002F359C" w:rsidRDefault="00811D56" w:rsidP="00811D56">
      <w:pPr>
        <w:ind w:left="567"/>
        <w:rPr>
          <w:sz w:val="18"/>
          <w:lang w:val="fr-FR"/>
        </w:rPr>
      </w:pPr>
    </w:p>
    <w:p w:rsidR="00FE2BD5" w:rsidRPr="007E727C" w:rsidRDefault="00811D56" w:rsidP="00811D56">
      <w:pPr>
        <w:ind w:left="567"/>
        <w:rPr>
          <w:lang w:val="fr-FR"/>
        </w:rPr>
      </w:pPr>
      <w:r w:rsidRPr="007E727C">
        <w:rPr>
          <w:lang w:val="fr-FR"/>
        </w:rPr>
        <w:t>9.6</w:t>
      </w:r>
      <w:r w:rsidRPr="007E727C">
        <w:rPr>
          <w:lang w:val="fr-FR"/>
        </w:rPr>
        <w:tab/>
      </w:r>
      <w:r w:rsidR="00325CEF" w:rsidRPr="007E727C">
        <w:rPr>
          <w:lang w:val="fr-FR"/>
        </w:rPr>
        <w:t>Proposition de projet présentée par les délégations du Canada, des États</w:t>
      </w:r>
      <w:r w:rsidR="00BF3A2C" w:rsidRPr="007E727C">
        <w:rPr>
          <w:lang w:val="fr-FR"/>
        </w:rPr>
        <w:noBreakHyphen/>
      </w:r>
      <w:r w:rsidR="00325CEF" w:rsidRPr="007E727C">
        <w:rPr>
          <w:lang w:val="fr-FR"/>
        </w:rPr>
        <w:t>Unis d</w:t>
      </w:r>
      <w:r w:rsidR="00FE2BD5" w:rsidRPr="007E727C">
        <w:rPr>
          <w:lang w:val="fr-FR"/>
        </w:rPr>
        <w:t>’</w:t>
      </w:r>
      <w:r w:rsidR="00325CEF" w:rsidRPr="007E727C">
        <w:rPr>
          <w:lang w:val="fr-FR"/>
        </w:rPr>
        <w:t>Amérique et du Mexique visant à renforcer le rôle des femmes dans l</w:t>
      </w:r>
      <w:r w:rsidR="00FE2BD5" w:rsidRPr="007E727C">
        <w:rPr>
          <w:lang w:val="fr-FR"/>
        </w:rPr>
        <w:t>’</w:t>
      </w:r>
      <w:r w:rsidR="00325CEF" w:rsidRPr="007E727C">
        <w:rPr>
          <w:lang w:val="fr-FR"/>
        </w:rPr>
        <w:t>innovation et l</w:t>
      </w:r>
      <w:r w:rsidR="00FE2BD5" w:rsidRPr="007E727C">
        <w:rPr>
          <w:lang w:val="fr-FR"/>
        </w:rPr>
        <w:t>’</w:t>
      </w:r>
      <w:r w:rsidR="00325CEF" w:rsidRPr="007E727C">
        <w:rPr>
          <w:lang w:val="fr-FR"/>
        </w:rPr>
        <w:t>entrepreneuriat, en encourageant les femmes des pays en développement à utiliser le système de la propriété intellectuelle, figurant dans le</w:t>
      </w:r>
      <w:r w:rsidRPr="007E727C">
        <w:rPr>
          <w:lang w:val="fr-FR"/>
        </w:rPr>
        <w:t xml:space="preserve"> document CDIP/21/12.  </w:t>
      </w:r>
      <w:r w:rsidR="00325CEF" w:rsidRPr="007E727C">
        <w:rPr>
          <w:lang w:val="fr-FR"/>
        </w:rPr>
        <w:t>Un</w:t>
      </w:r>
      <w:r w:rsidR="007D67E3" w:rsidRPr="007E727C">
        <w:rPr>
          <w:lang w:val="fr-FR"/>
        </w:rPr>
        <w:t>e version révisée du</w:t>
      </w:r>
      <w:r w:rsidR="00325CEF" w:rsidRPr="007E727C">
        <w:rPr>
          <w:lang w:val="fr-FR"/>
        </w:rPr>
        <w:t xml:space="preserve"> document a été </w:t>
      </w:r>
      <w:r w:rsidR="007D67E3" w:rsidRPr="007E727C">
        <w:rPr>
          <w:lang w:val="fr-FR"/>
        </w:rPr>
        <w:t>établie</w:t>
      </w:r>
      <w:r w:rsidR="00325CEF" w:rsidRPr="007E727C">
        <w:rPr>
          <w:lang w:val="fr-FR"/>
        </w:rPr>
        <w:t xml:space="preserve"> sur la base des observations faites par les délégatio</w:t>
      </w:r>
      <w:r w:rsidR="002A47A7" w:rsidRPr="007E727C">
        <w:rPr>
          <w:lang w:val="fr-FR"/>
        </w:rPr>
        <w:t>ns.  Le</w:t>
      </w:r>
      <w:r w:rsidR="007D67E3" w:rsidRPr="007E727C">
        <w:rPr>
          <w:lang w:val="fr-FR"/>
        </w:rPr>
        <w:t xml:space="preserve"> comité a approuvé </w:t>
      </w:r>
      <w:r w:rsidR="0034448C" w:rsidRPr="007E727C">
        <w:rPr>
          <w:lang w:val="fr-FR"/>
        </w:rPr>
        <w:t>la</w:t>
      </w:r>
      <w:r w:rsidR="007D67E3" w:rsidRPr="007E727C">
        <w:rPr>
          <w:lang w:val="fr-FR"/>
        </w:rPr>
        <w:t xml:space="preserve"> version révisée</w:t>
      </w:r>
      <w:r w:rsidR="0034448C" w:rsidRPr="007E727C">
        <w:rPr>
          <w:lang w:val="fr-FR"/>
        </w:rPr>
        <w:t xml:space="preserve"> </w:t>
      </w:r>
      <w:r w:rsidR="00905CE2" w:rsidRPr="007E727C">
        <w:rPr>
          <w:lang w:val="fr-FR"/>
        </w:rPr>
        <w:t xml:space="preserve">du </w:t>
      </w:r>
      <w:r w:rsidR="0034448C" w:rsidRPr="007E727C">
        <w:rPr>
          <w:lang w:val="fr-FR"/>
        </w:rPr>
        <w:t xml:space="preserve">document </w:t>
      </w:r>
      <w:r w:rsidR="007D67E3" w:rsidRPr="007E727C">
        <w:rPr>
          <w:lang w:val="fr-FR"/>
        </w:rPr>
        <w:t>portant la cote</w:t>
      </w:r>
      <w:r w:rsidR="007F72CC" w:rsidRPr="007E727C">
        <w:rPr>
          <w:lang w:val="fr-FR"/>
        </w:rPr>
        <w:t> </w:t>
      </w:r>
      <w:r w:rsidRPr="007E727C">
        <w:rPr>
          <w:lang w:val="fr-FR"/>
        </w:rPr>
        <w:t>CDIP/21/12</w:t>
      </w:r>
      <w:r w:rsidR="007D4579" w:rsidRPr="007E727C">
        <w:rPr>
          <w:lang w:val="fr-FR"/>
        </w:rPr>
        <w:t> </w:t>
      </w:r>
      <w:r w:rsidRPr="007E727C">
        <w:rPr>
          <w:lang w:val="fr-FR"/>
        </w:rPr>
        <w:t>Rev.</w:t>
      </w:r>
    </w:p>
    <w:p w:rsidR="00811D56" w:rsidRPr="002F359C" w:rsidRDefault="00811D56" w:rsidP="00811D56">
      <w:pPr>
        <w:ind w:left="567"/>
        <w:rPr>
          <w:sz w:val="18"/>
          <w:lang w:val="fr-FR"/>
        </w:rPr>
      </w:pPr>
    </w:p>
    <w:p w:rsidR="00811D56" w:rsidRPr="007E727C" w:rsidRDefault="00A929A9" w:rsidP="00811D56">
      <w:pPr>
        <w:ind w:left="567"/>
        <w:rPr>
          <w:lang w:val="fr-FR"/>
        </w:rPr>
      </w:pPr>
      <w:r>
        <w:rPr>
          <w:lang w:val="fr-FR"/>
        </w:rPr>
        <w:t>9.7</w:t>
      </w:r>
      <w:r w:rsidR="00811D56" w:rsidRPr="007E727C">
        <w:rPr>
          <w:lang w:val="fr-FR"/>
        </w:rPr>
        <w:tab/>
      </w:r>
      <w:r w:rsidR="00CF0507" w:rsidRPr="007E727C">
        <w:rPr>
          <w:lang w:val="fr-FR"/>
        </w:rPr>
        <w:t>Proposition présentée par la délégation du Pérou, relative à un projet intitulé “Propriété intellectuelle, tourisme et gastronomie au Pérou</w:t>
      </w:r>
      <w:r w:rsidR="00FE2BD5" w:rsidRPr="007E727C">
        <w:rPr>
          <w:lang w:val="fr-FR"/>
        </w:rPr>
        <w:t> :</w:t>
      </w:r>
      <w:r w:rsidR="00CF0507" w:rsidRPr="007E727C">
        <w:rPr>
          <w:lang w:val="fr-FR"/>
        </w:rPr>
        <w:t xml:space="preserve"> promouvoir le développement du tourisme et de la gastronomie au Pérou au moyen de la propriété intellectuelle”, figurant dans le </w:t>
      </w:r>
      <w:r w:rsidR="00811D56" w:rsidRPr="007E727C">
        <w:rPr>
          <w:bCs/>
          <w:lang w:val="fr-FR"/>
        </w:rPr>
        <w:t>document</w:t>
      </w:r>
      <w:r w:rsidR="007F72CC" w:rsidRPr="007E727C">
        <w:rPr>
          <w:bCs/>
          <w:lang w:val="fr-FR"/>
        </w:rPr>
        <w:t> </w:t>
      </w:r>
      <w:r w:rsidR="00811D56" w:rsidRPr="007E727C">
        <w:rPr>
          <w:bCs/>
          <w:lang w:val="fr-FR"/>
        </w:rPr>
        <w:t xml:space="preserve">CDIP/21/14.  </w:t>
      </w:r>
      <w:r w:rsidR="00DD01B8" w:rsidRPr="007E727C">
        <w:rPr>
          <w:bCs/>
          <w:lang w:val="fr-FR"/>
        </w:rPr>
        <w:t>Le comité a pris note de la proposition et a prié la délégation du Pérou de la réviser</w:t>
      </w:r>
      <w:r w:rsidR="00905CE2" w:rsidRPr="007E727C">
        <w:rPr>
          <w:bCs/>
          <w:lang w:val="fr-FR"/>
        </w:rPr>
        <w:t>,</w:t>
      </w:r>
      <w:r w:rsidR="00DD01B8" w:rsidRPr="007E727C">
        <w:rPr>
          <w:bCs/>
          <w:lang w:val="fr-FR"/>
        </w:rPr>
        <w:t xml:space="preserve"> avec le concours du Secrétariat, afin que celle</w:t>
      </w:r>
      <w:r w:rsidR="00BF3A2C" w:rsidRPr="007E727C">
        <w:rPr>
          <w:bCs/>
          <w:lang w:val="fr-FR"/>
        </w:rPr>
        <w:noBreakHyphen/>
      </w:r>
      <w:r w:rsidR="00DD01B8" w:rsidRPr="007E727C">
        <w:rPr>
          <w:bCs/>
          <w:lang w:val="fr-FR"/>
        </w:rPr>
        <w:t>ci puisse être examinée à sa prochaine session</w:t>
      </w:r>
      <w:r w:rsidR="00811D56" w:rsidRPr="007E727C">
        <w:rPr>
          <w:lang w:val="fr-FR"/>
        </w:rPr>
        <w:t>.</w:t>
      </w:r>
    </w:p>
    <w:p w:rsidR="00811D56" w:rsidRPr="002F359C" w:rsidRDefault="00811D56" w:rsidP="00811D56">
      <w:pPr>
        <w:ind w:left="567"/>
        <w:rPr>
          <w:bCs/>
          <w:sz w:val="18"/>
          <w:lang w:val="fr-FR"/>
        </w:rPr>
      </w:pPr>
    </w:p>
    <w:p w:rsidR="00FE2BD5" w:rsidRPr="007E727C" w:rsidRDefault="00811D56" w:rsidP="00811D56">
      <w:pPr>
        <w:ind w:left="567"/>
        <w:rPr>
          <w:lang w:val="fr-FR"/>
        </w:rPr>
      </w:pPr>
      <w:r w:rsidRPr="007E727C">
        <w:rPr>
          <w:lang w:val="fr-FR"/>
        </w:rPr>
        <w:t>9.8</w:t>
      </w:r>
      <w:r w:rsidRPr="007E727C">
        <w:rPr>
          <w:lang w:val="fr-FR"/>
        </w:rPr>
        <w:tab/>
      </w:r>
      <w:r w:rsidR="00CC1BA4" w:rsidRPr="007E727C">
        <w:rPr>
          <w:lang w:val="fr-FR"/>
        </w:rPr>
        <w:t>Étude de faisabilité sur l</w:t>
      </w:r>
      <w:r w:rsidR="00FE2BD5" w:rsidRPr="007E727C">
        <w:rPr>
          <w:lang w:val="fr-FR"/>
        </w:rPr>
        <w:t>’</w:t>
      </w:r>
      <w:r w:rsidR="00CC1BA4" w:rsidRPr="007E727C">
        <w:rPr>
          <w:lang w:val="fr-FR"/>
        </w:rPr>
        <w:t>amélioration de la collecte de données économiques sur le secteur de l</w:t>
      </w:r>
      <w:r w:rsidR="00FE2BD5" w:rsidRPr="007E727C">
        <w:rPr>
          <w:lang w:val="fr-FR"/>
        </w:rPr>
        <w:t>’</w:t>
      </w:r>
      <w:r w:rsidR="00CC1BA4" w:rsidRPr="007E727C">
        <w:rPr>
          <w:lang w:val="fr-FR"/>
        </w:rPr>
        <w:t>audiovisuel dans plusieurs pays africains, figurant dans le</w:t>
      </w:r>
      <w:r w:rsidRPr="007E727C">
        <w:rPr>
          <w:lang w:val="fr-FR"/>
        </w:rPr>
        <w:t xml:space="preserve"> document</w:t>
      </w:r>
      <w:r w:rsidR="007F72CC" w:rsidRPr="007E727C">
        <w:rPr>
          <w:lang w:val="fr-FR"/>
        </w:rPr>
        <w:t> </w:t>
      </w:r>
      <w:r w:rsidRPr="007E727C">
        <w:rPr>
          <w:lang w:val="fr-FR"/>
        </w:rPr>
        <w:t xml:space="preserve">CDIP/21/INF/2.  </w:t>
      </w:r>
      <w:r w:rsidR="00CC1BA4" w:rsidRPr="007E727C">
        <w:rPr>
          <w:lang w:val="fr-FR"/>
        </w:rPr>
        <w:t>Le comité a pris note des informations contenues dans l</w:t>
      </w:r>
      <w:r w:rsidR="00FE2BD5" w:rsidRPr="007E727C">
        <w:rPr>
          <w:lang w:val="fr-FR"/>
        </w:rPr>
        <w:t>’</w:t>
      </w:r>
      <w:r w:rsidR="00CC1BA4" w:rsidRPr="007E727C">
        <w:rPr>
          <w:lang w:val="fr-FR"/>
        </w:rPr>
        <w:t>étu</w:t>
      </w:r>
      <w:r w:rsidR="002A47A7" w:rsidRPr="007E727C">
        <w:rPr>
          <w:lang w:val="fr-FR"/>
        </w:rPr>
        <w:t>de.  Il</w:t>
      </w:r>
      <w:r w:rsidR="00CC1BA4" w:rsidRPr="007E727C">
        <w:rPr>
          <w:lang w:val="fr-FR"/>
        </w:rPr>
        <w:t xml:space="preserve"> a été décidé que le Secrétariat </w:t>
      </w:r>
      <w:r w:rsidR="00D72669" w:rsidRPr="007E727C">
        <w:rPr>
          <w:lang w:val="fr-FR"/>
        </w:rPr>
        <w:t xml:space="preserve">déterminera si </w:t>
      </w:r>
      <w:r w:rsidR="00CC1BA4" w:rsidRPr="007E727C">
        <w:rPr>
          <w:lang w:val="fr-FR"/>
        </w:rPr>
        <w:t>des travaux complémentaire</w:t>
      </w:r>
      <w:r w:rsidR="007F72CC" w:rsidRPr="007E727C">
        <w:rPr>
          <w:lang w:val="fr-FR"/>
        </w:rPr>
        <w:t xml:space="preserve">s </w:t>
      </w:r>
      <w:r w:rsidR="00D72669" w:rsidRPr="007E727C">
        <w:rPr>
          <w:lang w:val="fr-FR"/>
        </w:rPr>
        <w:t xml:space="preserve">sont nécessaires et peuvent être réalisés </w:t>
      </w:r>
      <w:r w:rsidR="00F23386" w:rsidRPr="007E727C">
        <w:rPr>
          <w:lang w:val="fr-FR"/>
        </w:rPr>
        <w:t>à l</w:t>
      </w:r>
      <w:r w:rsidR="00FE2BD5" w:rsidRPr="007E727C">
        <w:rPr>
          <w:lang w:val="fr-FR"/>
        </w:rPr>
        <w:t>’</w:t>
      </w:r>
      <w:r w:rsidR="00F23386" w:rsidRPr="007E727C">
        <w:rPr>
          <w:lang w:val="fr-FR"/>
        </w:rPr>
        <w:t xml:space="preserve">avenir </w:t>
      </w:r>
      <w:r w:rsidR="00905CE2" w:rsidRPr="007E727C">
        <w:rPr>
          <w:lang w:val="fr-FR"/>
        </w:rPr>
        <w:t>dans ce domaine</w:t>
      </w:r>
      <w:r w:rsidRPr="007E727C">
        <w:rPr>
          <w:lang w:val="fr-FR"/>
        </w:rPr>
        <w:t>.</w:t>
      </w:r>
    </w:p>
    <w:p w:rsidR="00811D56" w:rsidRPr="002F359C" w:rsidRDefault="00811D56" w:rsidP="00811D56">
      <w:pPr>
        <w:ind w:left="567"/>
        <w:rPr>
          <w:sz w:val="18"/>
          <w:lang w:val="fr-FR"/>
        </w:rPr>
      </w:pPr>
    </w:p>
    <w:p w:rsidR="00811D56" w:rsidRPr="007E727C" w:rsidRDefault="00811D56" w:rsidP="00811D56">
      <w:pPr>
        <w:ind w:left="567" w:firstLine="3"/>
        <w:rPr>
          <w:lang w:val="fr-FR"/>
        </w:rPr>
      </w:pPr>
      <w:r w:rsidRPr="007E727C">
        <w:rPr>
          <w:lang w:val="fr-FR"/>
        </w:rPr>
        <w:t>9.9</w:t>
      </w:r>
      <w:r w:rsidRPr="007E727C">
        <w:rPr>
          <w:lang w:val="fr-FR"/>
        </w:rPr>
        <w:tab/>
      </w:r>
      <w:r w:rsidR="00CC1BA4" w:rsidRPr="007E727C">
        <w:rPr>
          <w:lang w:val="fr-FR"/>
        </w:rPr>
        <w:t>Étude sur la propriété intellectuelle au service du renforcement de l</w:t>
      </w:r>
      <w:r w:rsidR="00FE2BD5" w:rsidRPr="007E727C">
        <w:rPr>
          <w:lang w:val="fr-FR"/>
        </w:rPr>
        <w:t>’</w:t>
      </w:r>
      <w:r w:rsidR="00CC1BA4" w:rsidRPr="007E727C">
        <w:rPr>
          <w:lang w:val="fr-FR"/>
        </w:rPr>
        <w:t>identité provinciale dans le cadre du projet de géoparc d</w:t>
      </w:r>
      <w:r w:rsidR="00FE2BD5" w:rsidRPr="007E727C">
        <w:rPr>
          <w:lang w:val="fr-FR"/>
        </w:rPr>
        <w:t>’</w:t>
      </w:r>
      <w:r w:rsidR="00CC1BA4" w:rsidRPr="007E727C">
        <w:rPr>
          <w:lang w:val="fr-FR"/>
        </w:rPr>
        <w:t>Imbabura, figurant dans le</w:t>
      </w:r>
      <w:r w:rsidRPr="007E727C">
        <w:rPr>
          <w:lang w:val="fr-FR"/>
        </w:rPr>
        <w:t xml:space="preserve"> document</w:t>
      </w:r>
      <w:r w:rsidR="007F72CC" w:rsidRPr="007E727C">
        <w:rPr>
          <w:lang w:val="fr-FR"/>
        </w:rPr>
        <w:t> </w:t>
      </w:r>
      <w:r w:rsidRPr="007E727C">
        <w:rPr>
          <w:lang w:val="fr-FR"/>
        </w:rPr>
        <w:t xml:space="preserve">CDIP/21/INF/5.  </w:t>
      </w:r>
      <w:r w:rsidR="003343A2" w:rsidRPr="007E727C">
        <w:rPr>
          <w:lang w:val="fr-FR"/>
        </w:rPr>
        <w:t>Le comité a pris note des progrès accomplis dans le cadre du projet intitulé “Propriété intellectuelle, tourisme et culture</w:t>
      </w:r>
      <w:r w:rsidR="00FE2BD5" w:rsidRPr="007E727C">
        <w:rPr>
          <w:lang w:val="fr-FR"/>
        </w:rPr>
        <w:t> :</w:t>
      </w:r>
      <w:r w:rsidR="003343A2" w:rsidRPr="007E727C">
        <w:rPr>
          <w:lang w:val="fr-FR"/>
        </w:rPr>
        <w:t xml:space="preserve"> contribution aux objectifs de développement et promotion du patrimoine culturel en Égypte et dans d</w:t>
      </w:r>
      <w:r w:rsidR="00FE2BD5" w:rsidRPr="007E727C">
        <w:rPr>
          <w:lang w:val="fr-FR"/>
        </w:rPr>
        <w:t>’</w:t>
      </w:r>
      <w:r w:rsidR="003343A2" w:rsidRPr="007E727C">
        <w:rPr>
          <w:lang w:val="fr-FR"/>
        </w:rPr>
        <w:t>autres pays développement”, ainsi que de l</w:t>
      </w:r>
      <w:r w:rsidR="00FE2BD5" w:rsidRPr="007E727C">
        <w:rPr>
          <w:lang w:val="fr-FR"/>
        </w:rPr>
        <w:t>’</w:t>
      </w:r>
      <w:r w:rsidR="003343A2" w:rsidRPr="007E727C">
        <w:rPr>
          <w:lang w:val="fr-FR"/>
        </w:rPr>
        <w:t>exposé présenté sur l</w:t>
      </w:r>
      <w:r w:rsidR="00FE2BD5" w:rsidRPr="007E727C">
        <w:rPr>
          <w:lang w:val="fr-FR"/>
        </w:rPr>
        <w:t>’</w:t>
      </w:r>
      <w:r w:rsidR="003343A2" w:rsidRPr="007E727C">
        <w:rPr>
          <w:lang w:val="fr-FR"/>
        </w:rPr>
        <w:t>étude susmentionn</w:t>
      </w:r>
      <w:r w:rsidR="002A47A7" w:rsidRPr="007E727C">
        <w:rPr>
          <w:lang w:val="fr-FR"/>
        </w:rPr>
        <w:t>ée.  Le</w:t>
      </w:r>
      <w:r w:rsidR="003343A2" w:rsidRPr="007E727C">
        <w:rPr>
          <w:lang w:val="fr-FR"/>
        </w:rPr>
        <w:t xml:space="preserve"> comité a indiqué qu</w:t>
      </w:r>
      <w:r w:rsidR="00FE2BD5" w:rsidRPr="007E727C">
        <w:rPr>
          <w:lang w:val="fr-FR"/>
        </w:rPr>
        <w:t>’</w:t>
      </w:r>
      <w:r w:rsidR="003343A2" w:rsidRPr="007E727C">
        <w:rPr>
          <w:lang w:val="fr-FR"/>
        </w:rPr>
        <w:t>il attendait avec intérêt le rapport d</w:t>
      </w:r>
      <w:r w:rsidR="00FE2BD5" w:rsidRPr="007E727C">
        <w:rPr>
          <w:lang w:val="fr-FR"/>
        </w:rPr>
        <w:t>’</w:t>
      </w:r>
      <w:r w:rsidR="003343A2" w:rsidRPr="007E727C">
        <w:rPr>
          <w:lang w:val="fr-FR"/>
        </w:rPr>
        <w:t>évaluation du projet</w:t>
      </w:r>
      <w:r w:rsidRPr="007E727C">
        <w:rPr>
          <w:lang w:val="fr-FR"/>
        </w:rPr>
        <w:t>.</w:t>
      </w:r>
    </w:p>
    <w:p w:rsidR="00811D56" w:rsidRPr="002F359C" w:rsidRDefault="00811D56" w:rsidP="00811D56">
      <w:pPr>
        <w:ind w:left="567" w:firstLine="3"/>
        <w:rPr>
          <w:sz w:val="18"/>
          <w:lang w:val="fr-FR"/>
        </w:rPr>
      </w:pPr>
    </w:p>
    <w:p w:rsidR="00811D56" w:rsidRPr="007E727C" w:rsidRDefault="00A929A9" w:rsidP="00811D56">
      <w:pPr>
        <w:ind w:left="567"/>
        <w:rPr>
          <w:lang w:val="fr-FR"/>
        </w:rPr>
      </w:pPr>
      <w:r>
        <w:rPr>
          <w:lang w:val="fr-FR"/>
        </w:rPr>
        <w:t>9.10</w:t>
      </w:r>
      <w:r>
        <w:rPr>
          <w:lang w:val="fr-FR"/>
        </w:rPr>
        <w:tab/>
      </w:r>
      <w:r w:rsidR="003343A2" w:rsidRPr="007E727C">
        <w:rPr>
          <w:lang w:val="fr-FR"/>
        </w:rPr>
        <w:t>Étude sur la promotion de l</w:t>
      </w:r>
      <w:r w:rsidR="00FE2BD5" w:rsidRPr="007E727C">
        <w:rPr>
          <w:lang w:val="fr-FR"/>
        </w:rPr>
        <w:t>’</w:t>
      </w:r>
      <w:r w:rsidR="003343A2" w:rsidRPr="007E727C">
        <w:rPr>
          <w:lang w:val="fr-FR"/>
        </w:rPr>
        <w:t>innovation dans le secteur agroalimentaire ougandais</w:t>
      </w:r>
      <w:r w:rsidR="00FE2BD5" w:rsidRPr="007E727C">
        <w:rPr>
          <w:lang w:val="fr-FR"/>
        </w:rPr>
        <w:t> :</w:t>
      </w:r>
      <w:r w:rsidR="003343A2" w:rsidRPr="007E727C">
        <w:rPr>
          <w:lang w:val="fr-FR"/>
        </w:rPr>
        <w:t xml:space="preserve"> études sectorielles sur les plants de café robusta et la transformation des fruits tropicaux, figurant dans le</w:t>
      </w:r>
      <w:r w:rsidR="00811D56" w:rsidRPr="007E727C">
        <w:rPr>
          <w:lang w:val="fr-FR"/>
        </w:rPr>
        <w:t xml:space="preserve"> document CDIP/21/INF/3.  </w:t>
      </w:r>
      <w:r w:rsidR="003343A2" w:rsidRPr="007E727C">
        <w:rPr>
          <w:lang w:val="fr-FR"/>
        </w:rPr>
        <w:t>Le comité a pris note des informations contenues dans l</w:t>
      </w:r>
      <w:r w:rsidR="00FE2BD5" w:rsidRPr="007E727C">
        <w:rPr>
          <w:lang w:val="fr-FR"/>
        </w:rPr>
        <w:t>’</w:t>
      </w:r>
      <w:r w:rsidR="003343A2" w:rsidRPr="007E727C">
        <w:rPr>
          <w:lang w:val="fr-FR"/>
        </w:rPr>
        <w:t>étude</w:t>
      </w:r>
      <w:r w:rsidR="00811D56" w:rsidRPr="007E727C">
        <w:rPr>
          <w:lang w:val="fr-FR"/>
        </w:rPr>
        <w:t>.</w:t>
      </w:r>
    </w:p>
    <w:p w:rsidR="00811D56" w:rsidRPr="002F359C" w:rsidRDefault="00811D56" w:rsidP="00811D56">
      <w:pPr>
        <w:ind w:left="567"/>
        <w:rPr>
          <w:sz w:val="18"/>
          <w:lang w:val="fr-FR"/>
        </w:rPr>
      </w:pPr>
    </w:p>
    <w:p w:rsidR="00811D56" w:rsidRPr="007E727C" w:rsidRDefault="00811D56" w:rsidP="00811D56">
      <w:pPr>
        <w:ind w:left="567"/>
        <w:rPr>
          <w:lang w:val="fr-FR"/>
        </w:rPr>
      </w:pPr>
      <w:r w:rsidRPr="007E727C">
        <w:rPr>
          <w:lang w:val="fr-FR"/>
        </w:rPr>
        <w:t>9.11</w:t>
      </w:r>
      <w:r w:rsidRPr="007E727C">
        <w:rPr>
          <w:lang w:val="fr-FR"/>
        </w:rPr>
        <w:tab/>
      </w:r>
      <w:r w:rsidR="003343A2" w:rsidRPr="007E727C">
        <w:rPr>
          <w:lang w:val="fr-FR"/>
        </w:rPr>
        <w:t>Étude sur l</w:t>
      </w:r>
      <w:r w:rsidR="00FE2BD5" w:rsidRPr="007E727C">
        <w:rPr>
          <w:lang w:val="fr-FR"/>
        </w:rPr>
        <w:t>’</w:t>
      </w:r>
      <w:r w:rsidR="003343A2" w:rsidRPr="007E727C">
        <w:rPr>
          <w:lang w:val="fr-FR"/>
        </w:rPr>
        <w:t xml:space="preserve">utilisation de la propriété intellectuelle au Chili, figurant dans le </w:t>
      </w:r>
      <w:r w:rsidRPr="007E727C">
        <w:rPr>
          <w:lang w:val="fr-FR"/>
        </w:rPr>
        <w:t>document</w:t>
      </w:r>
      <w:r w:rsidR="007F72CC" w:rsidRPr="007E727C">
        <w:rPr>
          <w:lang w:val="fr-FR"/>
        </w:rPr>
        <w:t> </w:t>
      </w:r>
      <w:r w:rsidRPr="007E727C">
        <w:rPr>
          <w:lang w:val="fr-FR"/>
        </w:rPr>
        <w:t xml:space="preserve">CDIP/21/INF/4.  </w:t>
      </w:r>
      <w:r w:rsidR="003343A2" w:rsidRPr="007E727C">
        <w:rPr>
          <w:lang w:val="fr-FR"/>
        </w:rPr>
        <w:t>Le comité a pris note des informations figurant dans l</w:t>
      </w:r>
      <w:r w:rsidR="00FE2BD5" w:rsidRPr="007E727C">
        <w:rPr>
          <w:lang w:val="fr-FR"/>
        </w:rPr>
        <w:t>’</w:t>
      </w:r>
      <w:r w:rsidR="003343A2" w:rsidRPr="007E727C">
        <w:rPr>
          <w:lang w:val="fr-FR"/>
        </w:rPr>
        <w:t>étude</w:t>
      </w:r>
      <w:r w:rsidRPr="007E727C">
        <w:rPr>
          <w:lang w:val="fr-FR"/>
        </w:rPr>
        <w:t>.</w:t>
      </w:r>
    </w:p>
    <w:p w:rsidR="00811D56" w:rsidRPr="00B14375" w:rsidRDefault="00811D56" w:rsidP="00811D56">
      <w:pPr>
        <w:ind w:left="567"/>
        <w:rPr>
          <w:lang w:val="fr-FR"/>
        </w:rPr>
      </w:pPr>
    </w:p>
    <w:p w:rsidR="00811D56" w:rsidRPr="007E727C" w:rsidRDefault="009862C0" w:rsidP="007E727C">
      <w:pPr>
        <w:pStyle w:val="ONUMFS"/>
        <w:rPr>
          <w:lang w:val="fr-FR"/>
        </w:rPr>
      </w:pPr>
      <w:r w:rsidRPr="007E727C">
        <w:rPr>
          <w:lang w:val="fr-FR"/>
        </w:rPr>
        <w:t>Au titre du point 9 de l</w:t>
      </w:r>
      <w:r w:rsidR="00FE2BD5" w:rsidRPr="007E727C">
        <w:rPr>
          <w:lang w:val="fr-FR"/>
        </w:rPr>
        <w:t>’</w:t>
      </w:r>
      <w:r w:rsidR="00905CE2" w:rsidRPr="007E727C">
        <w:rPr>
          <w:lang w:val="fr-FR"/>
        </w:rPr>
        <w:t xml:space="preserve">ordre du jour </w:t>
      </w:r>
      <w:r w:rsidR="00811D56" w:rsidRPr="007E727C">
        <w:rPr>
          <w:lang w:val="fr-FR"/>
        </w:rPr>
        <w:t>“</w:t>
      </w:r>
      <w:r w:rsidRPr="007E727C">
        <w:rPr>
          <w:lang w:val="fr-FR"/>
        </w:rPr>
        <w:t>Propriété intellectuelle et développement</w:t>
      </w:r>
      <w:r w:rsidR="00811D56" w:rsidRPr="007E727C">
        <w:rPr>
          <w:lang w:val="fr-FR"/>
        </w:rPr>
        <w:t xml:space="preserve">”, </w:t>
      </w:r>
      <w:r w:rsidRPr="007E727C">
        <w:rPr>
          <w:lang w:val="fr-FR"/>
        </w:rPr>
        <w:t>le comité a examiné la compilation des contributions des États membres sur les questions à examiner au titre du point de l</w:t>
      </w:r>
      <w:r w:rsidR="00FE2BD5" w:rsidRPr="007E727C">
        <w:rPr>
          <w:lang w:val="fr-FR"/>
        </w:rPr>
        <w:t>’</w:t>
      </w:r>
      <w:r w:rsidRPr="007E727C">
        <w:rPr>
          <w:lang w:val="fr-FR"/>
        </w:rPr>
        <w:t xml:space="preserve">ordre du jour </w:t>
      </w:r>
      <w:r w:rsidR="00811D56" w:rsidRPr="007E727C">
        <w:rPr>
          <w:lang w:val="fr-FR"/>
        </w:rPr>
        <w:t>“</w:t>
      </w:r>
      <w:r w:rsidRPr="007E727C">
        <w:rPr>
          <w:lang w:val="fr-FR"/>
        </w:rPr>
        <w:t>Propriété intellectuelle et développement</w:t>
      </w:r>
      <w:r w:rsidR="00811D56" w:rsidRPr="007E727C">
        <w:rPr>
          <w:lang w:val="fr-FR"/>
        </w:rPr>
        <w:t>”</w:t>
      </w:r>
      <w:r w:rsidRPr="007E727C">
        <w:rPr>
          <w:lang w:val="fr-FR"/>
        </w:rPr>
        <w:t>, figurant dans le</w:t>
      </w:r>
      <w:r w:rsidR="00811D56" w:rsidRPr="007E727C">
        <w:rPr>
          <w:lang w:val="fr-FR"/>
        </w:rPr>
        <w:t xml:space="preserve"> document</w:t>
      </w:r>
      <w:r w:rsidR="007F72CC" w:rsidRPr="007E727C">
        <w:rPr>
          <w:lang w:val="fr-FR"/>
        </w:rPr>
        <w:t> </w:t>
      </w:r>
      <w:r w:rsidR="00811D56" w:rsidRPr="007E727C">
        <w:rPr>
          <w:lang w:val="fr-FR"/>
        </w:rPr>
        <w:t>CDIP/21/8</w:t>
      </w:r>
      <w:r w:rsidR="007D4579" w:rsidRPr="007E727C">
        <w:rPr>
          <w:lang w:val="fr-FR"/>
        </w:rPr>
        <w:t> </w:t>
      </w:r>
      <w:r w:rsidR="00811D56" w:rsidRPr="007E727C">
        <w:rPr>
          <w:lang w:val="fr-FR"/>
        </w:rPr>
        <w:t>R</w:t>
      </w:r>
      <w:r w:rsidR="002A47A7" w:rsidRPr="007E727C">
        <w:rPr>
          <w:lang w:val="fr-FR"/>
        </w:rPr>
        <w:t>ev.  Le</w:t>
      </w:r>
      <w:r w:rsidRPr="007E727C">
        <w:rPr>
          <w:lang w:val="fr-FR"/>
        </w:rPr>
        <w:t xml:space="preserve"> comité a décidé </w:t>
      </w:r>
      <w:r w:rsidR="0065616D" w:rsidRPr="007E727C">
        <w:rPr>
          <w:lang w:val="fr-FR"/>
        </w:rPr>
        <w:t>d</w:t>
      </w:r>
      <w:r w:rsidR="00FE2BD5" w:rsidRPr="007E727C">
        <w:rPr>
          <w:lang w:val="fr-FR"/>
        </w:rPr>
        <w:t>’</w:t>
      </w:r>
      <w:r w:rsidR="0065616D" w:rsidRPr="007E727C">
        <w:rPr>
          <w:lang w:val="fr-FR"/>
        </w:rPr>
        <w:t>examiner la question “Les femmes et la propriété intellectuelle”</w:t>
      </w:r>
      <w:r w:rsidRPr="007E727C">
        <w:rPr>
          <w:lang w:val="fr-FR"/>
        </w:rPr>
        <w:t xml:space="preserve"> </w:t>
      </w:r>
      <w:r w:rsidR="0065616D" w:rsidRPr="007E727C">
        <w:rPr>
          <w:lang w:val="fr-FR"/>
        </w:rPr>
        <w:t>au titre du</w:t>
      </w:r>
      <w:r w:rsidRPr="007E727C">
        <w:rPr>
          <w:lang w:val="fr-FR"/>
        </w:rPr>
        <w:t xml:space="preserve"> point de l</w:t>
      </w:r>
      <w:r w:rsidR="00FE2BD5" w:rsidRPr="007E727C">
        <w:rPr>
          <w:lang w:val="fr-FR"/>
        </w:rPr>
        <w:t>’</w:t>
      </w:r>
      <w:r w:rsidRPr="007E727C">
        <w:rPr>
          <w:lang w:val="fr-FR"/>
        </w:rPr>
        <w:t>ordre du jour “Propriété intellectuelle et développement”</w:t>
      </w:r>
      <w:r w:rsidR="00811D56" w:rsidRPr="007E727C">
        <w:rPr>
          <w:lang w:val="fr-FR"/>
        </w:rPr>
        <w:t xml:space="preserve"> </w:t>
      </w:r>
      <w:r w:rsidR="0065616D" w:rsidRPr="007E727C">
        <w:rPr>
          <w:lang w:val="fr-FR"/>
        </w:rPr>
        <w:t>à sa vingt</w:t>
      </w:r>
      <w:r w:rsidR="00BF3A2C" w:rsidRPr="007E727C">
        <w:rPr>
          <w:lang w:val="fr-FR"/>
        </w:rPr>
        <w:noBreakHyphen/>
      </w:r>
      <w:r w:rsidR="0065616D" w:rsidRPr="007E727C">
        <w:rPr>
          <w:lang w:val="fr-FR"/>
        </w:rPr>
        <w:t>deux</w:t>
      </w:r>
      <w:r w:rsidR="00FE2BD5" w:rsidRPr="007E727C">
        <w:rPr>
          <w:lang w:val="fr-FR"/>
        </w:rPr>
        <w:t>ième session</w:t>
      </w:r>
      <w:r w:rsidR="0065616D" w:rsidRPr="007E727C">
        <w:rPr>
          <w:lang w:val="fr-FR"/>
        </w:rPr>
        <w:t xml:space="preserve"> et a prié le Secrétariat de présenter un court exposé sur les activités menées par le Secrétariat dans ce domai</w:t>
      </w:r>
      <w:r w:rsidR="002A47A7" w:rsidRPr="007E727C">
        <w:rPr>
          <w:lang w:val="fr-FR"/>
        </w:rPr>
        <w:t>ne.  La</w:t>
      </w:r>
      <w:r w:rsidR="0065616D" w:rsidRPr="007E727C">
        <w:rPr>
          <w:lang w:val="fr-FR"/>
        </w:rPr>
        <w:t xml:space="preserve"> question à examiner au titre de ce point de l</w:t>
      </w:r>
      <w:r w:rsidR="00FE2BD5" w:rsidRPr="007E727C">
        <w:rPr>
          <w:lang w:val="fr-FR"/>
        </w:rPr>
        <w:t>’</w:t>
      </w:r>
      <w:r w:rsidR="0065616D" w:rsidRPr="007E727C">
        <w:rPr>
          <w:lang w:val="fr-FR"/>
        </w:rPr>
        <w:t>ordre du jour à la vingt</w:t>
      </w:r>
      <w:r w:rsidR="00BF3A2C" w:rsidRPr="007E727C">
        <w:rPr>
          <w:lang w:val="fr-FR"/>
        </w:rPr>
        <w:noBreakHyphen/>
      </w:r>
      <w:r w:rsidR="0065616D" w:rsidRPr="007E727C">
        <w:rPr>
          <w:lang w:val="fr-FR"/>
        </w:rPr>
        <w:t>trois</w:t>
      </w:r>
      <w:r w:rsidR="00FE2BD5" w:rsidRPr="007E727C">
        <w:rPr>
          <w:lang w:val="fr-FR"/>
        </w:rPr>
        <w:t>ième session du CDI</w:t>
      </w:r>
      <w:r w:rsidR="0065616D" w:rsidRPr="007E727C">
        <w:rPr>
          <w:lang w:val="fr-FR"/>
        </w:rPr>
        <w:t>P</w:t>
      </w:r>
      <w:r w:rsidR="00811D56" w:rsidRPr="007E727C">
        <w:rPr>
          <w:lang w:val="fr-FR"/>
        </w:rPr>
        <w:t xml:space="preserve"> </w:t>
      </w:r>
      <w:r w:rsidR="0065616D" w:rsidRPr="007E727C">
        <w:rPr>
          <w:lang w:val="fr-FR"/>
        </w:rPr>
        <w:t>est le suivant</w:t>
      </w:r>
      <w:r w:rsidR="00FE2BD5" w:rsidRPr="007E727C">
        <w:rPr>
          <w:lang w:val="fr-FR"/>
        </w:rPr>
        <w:t> :</w:t>
      </w:r>
      <w:r w:rsidR="00811D56" w:rsidRPr="007E727C">
        <w:rPr>
          <w:lang w:val="fr-FR"/>
        </w:rPr>
        <w:t xml:space="preserve"> “</w:t>
      </w:r>
      <w:r w:rsidR="0065616D" w:rsidRPr="007E727C">
        <w:rPr>
          <w:lang w:val="fr-FR"/>
        </w:rPr>
        <w:t>Propriété intellectuelle et développement dans l</w:t>
      </w:r>
      <w:r w:rsidR="00FE2BD5" w:rsidRPr="007E727C">
        <w:rPr>
          <w:lang w:val="fr-FR"/>
        </w:rPr>
        <w:t>’</w:t>
      </w:r>
      <w:r w:rsidR="0065616D" w:rsidRPr="007E727C">
        <w:rPr>
          <w:lang w:val="fr-FR"/>
        </w:rPr>
        <w:t>environnement numérique</w:t>
      </w:r>
      <w:r w:rsidR="00811D56" w:rsidRPr="007E727C">
        <w:rPr>
          <w:lang w:val="fr-FR"/>
        </w:rPr>
        <w:t xml:space="preserve">”.  </w:t>
      </w:r>
      <w:r w:rsidR="0065616D" w:rsidRPr="007E727C">
        <w:rPr>
          <w:lang w:val="fr-FR"/>
        </w:rPr>
        <w:t>Les autres thèmes proposés à l</w:t>
      </w:r>
      <w:r w:rsidR="00FE2BD5" w:rsidRPr="007E727C">
        <w:rPr>
          <w:lang w:val="fr-FR"/>
        </w:rPr>
        <w:t>’</w:t>
      </w:r>
      <w:r w:rsidR="0065616D" w:rsidRPr="007E727C">
        <w:rPr>
          <w:lang w:val="fr-FR"/>
        </w:rPr>
        <w:t>avenir devraient s</w:t>
      </w:r>
      <w:r w:rsidR="00FE2BD5" w:rsidRPr="007E727C">
        <w:rPr>
          <w:lang w:val="fr-FR"/>
        </w:rPr>
        <w:t>’</w:t>
      </w:r>
      <w:r w:rsidR="0065616D" w:rsidRPr="007E727C">
        <w:rPr>
          <w:lang w:val="fr-FR"/>
        </w:rPr>
        <w:t>inspirer de ceux proposés dans le document</w:t>
      </w:r>
      <w:r w:rsidR="007F72CC" w:rsidRPr="007E727C">
        <w:rPr>
          <w:lang w:val="fr-FR"/>
        </w:rPr>
        <w:t> </w:t>
      </w:r>
      <w:r w:rsidR="00811D56" w:rsidRPr="007E727C">
        <w:rPr>
          <w:lang w:val="fr-FR"/>
        </w:rPr>
        <w:t>CDIP/21/8</w:t>
      </w:r>
      <w:r w:rsidR="007D4579" w:rsidRPr="007E727C">
        <w:rPr>
          <w:lang w:val="fr-FR"/>
        </w:rPr>
        <w:t> </w:t>
      </w:r>
      <w:r w:rsidR="00811D56" w:rsidRPr="007E727C">
        <w:rPr>
          <w:lang w:val="fr-FR"/>
        </w:rPr>
        <w:t>Rev.</w:t>
      </w:r>
      <w:r w:rsidR="0065616D" w:rsidRPr="007E727C">
        <w:rPr>
          <w:lang w:val="fr-FR"/>
        </w:rPr>
        <w:t xml:space="preserve"> ou de toute autre proposition faite par les États membres</w:t>
      </w:r>
      <w:r w:rsidR="003700F5" w:rsidRPr="007E727C">
        <w:rPr>
          <w:lang w:val="fr-FR"/>
        </w:rPr>
        <w:t xml:space="preserve">, </w:t>
      </w:r>
      <w:r w:rsidR="00905CE2" w:rsidRPr="007E727C">
        <w:rPr>
          <w:lang w:val="fr-FR"/>
        </w:rPr>
        <w:t>compte tenu du</w:t>
      </w:r>
      <w:r w:rsidR="003700F5" w:rsidRPr="007E727C">
        <w:rPr>
          <w:lang w:val="fr-FR"/>
        </w:rPr>
        <w:t xml:space="preserve"> calendrier de présentation des documents</w:t>
      </w:r>
      <w:r w:rsidR="00811D56" w:rsidRPr="007E727C">
        <w:rPr>
          <w:lang w:val="fr-FR"/>
        </w:rPr>
        <w:t>.</w:t>
      </w:r>
    </w:p>
    <w:p w:rsidR="00811D56" w:rsidRPr="007E727C" w:rsidRDefault="005C19AC" w:rsidP="007E727C">
      <w:pPr>
        <w:pStyle w:val="ONUMFS"/>
        <w:rPr>
          <w:lang w:val="fr-FR"/>
        </w:rPr>
      </w:pPr>
      <w:r w:rsidRPr="007E727C">
        <w:rPr>
          <w:lang w:val="fr-FR"/>
        </w:rPr>
        <w:t>Au titre du point 10 de l</w:t>
      </w:r>
      <w:r w:rsidR="00FE2BD5" w:rsidRPr="007E727C">
        <w:rPr>
          <w:lang w:val="fr-FR"/>
        </w:rPr>
        <w:t>’</w:t>
      </w:r>
      <w:r w:rsidRPr="007E727C">
        <w:rPr>
          <w:lang w:val="fr-FR"/>
        </w:rPr>
        <w:t>ordre du jour consacré aux travaux futurs, le comité est convenu d</w:t>
      </w:r>
      <w:r w:rsidR="00FE2BD5" w:rsidRPr="007E727C">
        <w:rPr>
          <w:lang w:val="fr-FR"/>
        </w:rPr>
        <w:t>’</w:t>
      </w:r>
      <w:r w:rsidRPr="007E727C">
        <w:rPr>
          <w:lang w:val="fr-FR"/>
        </w:rPr>
        <w:t>une liste de questions et de documents pour la prochaine session.</w:t>
      </w:r>
    </w:p>
    <w:p w:rsidR="00FE2BD5" w:rsidRPr="007E727C" w:rsidRDefault="005C19AC" w:rsidP="007E727C">
      <w:pPr>
        <w:pStyle w:val="ONUMFS"/>
        <w:rPr>
          <w:lang w:val="fr-FR"/>
        </w:rPr>
      </w:pPr>
      <w:r w:rsidRPr="007E727C">
        <w:rPr>
          <w:lang w:val="fr-FR"/>
        </w:rPr>
        <w:t>Le comité a noté que le projet de rapport de la vingt</w:t>
      </w:r>
      <w:r w:rsidR="00FE2BD5" w:rsidRPr="007E727C">
        <w:rPr>
          <w:lang w:val="fr-FR"/>
        </w:rPr>
        <w:t> et unième session</w:t>
      </w:r>
      <w:r w:rsidRPr="007E727C">
        <w:rPr>
          <w:lang w:val="fr-FR"/>
        </w:rPr>
        <w:t xml:space="preserve"> serait établi par le Secrétariat et publié sur le site Web de l</w:t>
      </w:r>
      <w:r w:rsidR="00FE2BD5" w:rsidRPr="007E727C">
        <w:rPr>
          <w:lang w:val="fr-FR"/>
        </w:rPr>
        <w:t>’</w:t>
      </w:r>
      <w:r w:rsidRPr="007E727C">
        <w:rPr>
          <w:lang w:val="fr-FR"/>
        </w:rPr>
        <w:t>O</w:t>
      </w:r>
      <w:r w:rsidR="002A47A7" w:rsidRPr="007E727C">
        <w:rPr>
          <w:lang w:val="fr-FR"/>
        </w:rPr>
        <w:t>MPI.  Le</w:t>
      </w:r>
      <w:r w:rsidRPr="007E727C">
        <w:rPr>
          <w:lang w:val="fr-FR"/>
        </w:rPr>
        <w:t>s observations sur le projet de rapport devraient être communiquées par écrit au Secrétariat, de préférence huit semaines avant la prochaine sessi</w:t>
      </w:r>
      <w:r w:rsidR="002A47A7" w:rsidRPr="007E727C">
        <w:rPr>
          <w:lang w:val="fr-FR"/>
        </w:rPr>
        <w:t>on.  Le</w:t>
      </w:r>
      <w:r w:rsidRPr="007E727C">
        <w:rPr>
          <w:lang w:val="fr-FR"/>
        </w:rPr>
        <w:t xml:space="preserve"> projet de rapport sera ensuite examiné pour adoption à la vingt</w:t>
      </w:r>
      <w:r w:rsidR="00BF3A2C" w:rsidRPr="007E727C">
        <w:rPr>
          <w:lang w:val="fr-FR"/>
        </w:rPr>
        <w:noBreakHyphen/>
      </w:r>
      <w:r w:rsidRPr="007E727C">
        <w:rPr>
          <w:lang w:val="fr-FR"/>
        </w:rPr>
        <w:t>deux</w:t>
      </w:r>
      <w:r w:rsidR="00FE2BD5" w:rsidRPr="007E727C">
        <w:rPr>
          <w:lang w:val="fr-FR"/>
        </w:rPr>
        <w:t>ième session</w:t>
      </w:r>
      <w:r w:rsidRPr="007E727C">
        <w:rPr>
          <w:lang w:val="fr-FR"/>
        </w:rPr>
        <w:t xml:space="preserve"> du comité.</w:t>
      </w:r>
    </w:p>
    <w:p w:rsidR="00811D56" w:rsidRPr="007E727C" w:rsidRDefault="00811D56" w:rsidP="00811D56">
      <w:pPr>
        <w:rPr>
          <w:lang w:val="fr-FR"/>
        </w:rPr>
      </w:pPr>
      <w:r w:rsidRPr="007E727C">
        <w:rPr>
          <w:lang w:val="fr-FR"/>
        </w:rPr>
        <w:t>13.</w:t>
      </w:r>
      <w:r w:rsidRPr="007E727C">
        <w:rPr>
          <w:lang w:val="fr-FR"/>
        </w:rPr>
        <w:tab/>
      </w:r>
      <w:r w:rsidR="005C19AC" w:rsidRPr="007E727C">
        <w:rPr>
          <w:szCs w:val="22"/>
          <w:lang w:val="fr-FR"/>
        </w:rPr>
        <w:t>Le présent résumé constituera le rapport du comité à l</w:t>
      </w:r>
      <w:r w:rsidR="00FE2BD5" w:rsidRPr="007E727C">
        <w:rPr>
          <w:szCs w:val="22"/>
          <w:lang w:val="fr-FR"/>
        </w:rPr>
        <w:t>’</w:t>
      </w:r>
      <w:r w:rsidR="005C19AC" w:rsidRPr="007E727C">
        <w:rPr>
          <w:szCs w:val="22"/>
          <w:lang w:val="fr-FR"/>
        </w:rPr>
        <w:t>Assemblée générale.</w:t>
      </w:r>
    </w:p>
    <w:p w:rsidR="00811D56" w:rsidRDefault="00811D56" w:rsidP="00811D56">
      <w:pPr>
        <w:ind w:left="567"/>
        <w:jc w:val="right"/>
        <w:rPr>
          <w:lang w:val="fr-FR"/>
        </w:rPr>
      </w:pPr>
    </w:p>
    <w:p w:rsidR="00961E88" w:rsidRPr="007E727C" w:rsidRDefault="00961E88" w:rsidP="00811D56">
      <w:pPr>
        <w:ind w:left="567"/>
        <w:jc w:val="right"/>
        <w:rPr>
          <w:lang w:val="fr-FR"/>
        </w:rPr>
      </w:pPr>
    </w:p>
    <w:p w:rsidR="00811D56" w:rsidRPr="007E727C" w:rsidRDefault="00811D56" w:rsidP="00811D56">
      <w:pPr>
        <w:ind w:left="567"/>
        <w:jc w:val="right"/>
        <w:rPr>
          <w:lang w:val="fr-FR"/>
        </w:rPr>
      </w:pPr>
    </w:p>
    <w:p w:rsidR="00811D56" w:rsidRPr="007E727C" w:rsidRDefault="00811D56" w:rsidP="00811D56">
      <w:pPr>
        <w:ind w:left="567"/>
        <w:jc w:val="right"/>
        <w:rPr>
          <w:lang w:val="fr-FR"/>
        </w:rPr>
      </w:pPr>
      <w:r w:rsidRPr="007E727C">
        <w:rPr>
          <w:lang w:val="fr-FR"/>
        </w:rPr>
        <w:t>[</w:t>
      </w:r>
      <w:r w:rsidR="005C19AC" w:rsidRPr="007E727C">
        <w:rPr>
          <w:lang w:val="fr-FR"/>
        </w:rPr>
        <w:t>Fin du</w:t>
      </w:r>
      <w:r w:rsidRPr="007E727C">
        <w:rPr>
          <w:lang w:val="fr-FR"/>
        </w:rPr>
        <w:t xml:space="preserve"> document]</w:t>
      </w:r>
    </w:p>
    <w:sectPr w:rsidR="00811D56" w:rsidRPr="007E727C" w:rsidSect="00B413BD">
      <w:headerReference w:type="defaul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23" w:rsidRDefault="00864523">
      <w:r>
        <w:separator/>
      </w:r>
    </w:p>
  </w:endnote>
  <w:endnote w:type="continuationSeparator" w:id="0">
    <w:p w:rsidR="00864523" w:rsidRDefault="00864523" w:rsidP="003B38C1">
      <w:r>
        <w:separator/>
      </w:r>
    </w:p>
    <w:p w:rsidR="00864523" w:rsidRPr="003B38C1" w:rsidRDefault="0086452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64523" w:rsidRPr="003B38C1" w:rsidRDefault="0086452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23" w:rsidRDefault="00864523">
      <w:r>
        <w:separator/>
      </w:r>
    </w:p>
  </w:footnote>
  <w:footnote w:type="continuationSeparator" w:id="0">
    <w:p w:rsidR="00864523" w:rsidRDefault="00864523" w:rsidP="008B60B2">
      <w:r>
        <w:separator/>
      </w:r>
    </w:p>
    <w:p w:rsidR="00864523" w:rsidRPr="00ED77FB" w:rsidRDefault="0086452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64523" w:rsidRPr="00ED77FB" w:rsidRDefault="0086452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5A" w:rsidRDefault="009A205A" w:rsidP="00477D6B">
    <w:pPr>
      <w:jc w:val="right"/>
    </w:pPr>
  </w:p>
  <w:p w:rsidR="00EC4E49" w:rsidRDefault="00EC4E49" w:rsidP="00477D6B">
    <w:pPr>
      <w:jc w:val="right"/>
    </w:pPr>
    <w:r>
      <w:t>page</w:t>
    </w:r>
    <w:r w:rsidR="007F72CC">
      <w:t> </w:t>
    </w:r>
    <w:r>
      <w:fldChar w:fldCharType="begin"/>
    </w:r>
    <w:r>
      <w:instrText xml:space="preserve"> PAGE  \* MERGEFORMAT </w:instrText>
    </w:r>
    <w:r>
      <w:fldChar w:fldCharType="separate"/>
    </w:r>
    <w:r w:rsidR="00B413BD">
      <w:rPr>
        <w:noProof/>
      </w:rPr>
      <w:t>4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23"/>
    <w:rsid w:val="00001E20"/>
    <w:rsid w:val="00043CAA"/>
    <w:rsid w:val="00075432"/>
    <w:rsid w:val="000968ED"/>
    <w:rsid w:val="000C3AD2"/>
    <w:rsid w:val="000F5E56"/>
    <w:rsid w:val="00133604"/>
    <w:rsid w:val="001362EE"/>
    <w:rsid w:val="001471E2"/>
    <w:rsid w:val="00154160"/>
    <w:rsid w:val="00167DB7"/>
    <w:rsid w:val="00180C94"/>
    <w:rsid w:val="001832A6"/>
    <w:rsid w:val="001C6003"/>
    <w:rsid w:val="001C648D"/>
    <w:rsid w:val="0021217E"/>
    <w:rsid w:val="00234076"/>
    <w:rsid w:val="002634C4"/>
    <w:rsid w:val="002928D3"/>
    <w:rsid w:val="002A47A7"/>
    <w:rsid w:val="002C1805"/>
    <w:rsid w:val="002F07E5"/>
    <w:rsid w:val="002F1FE6"/>
    <w:rsid w:val="002F359C"/>
    <w:rsid w:val="002F4E68"/>
    <w:rsid w:val="00312F7F"/>
    <w:rsid w:val="00324701"/>
    <w:rsid w:val="00325CEF"/>
    <w:rsid w:val="003343A2"/>
    <w:rsid w:val="0034448C"/>
    <w:rsid w:val="00361450"/>
    <w:rsid w:val="003673CF"/>
    <w:rsid w:val="003700F5"/>
    <w:rsid w:val="003814D4"/>
    <w:rsid w:val="003845C1"/>
    <w:rsid w:val="003A6F89"/>
    <w:rsid w:val="003B38C1"/>
    <w:rsid w:val="003C1E42"/>
    <w:rsid w:val="003E0BEE"/>
    <w:rsid w:val="003F5A24"/>
    <w:rsid w:val="00414E78"/>
    <w:rsid w:val="00423C60"/>
    <w:rsid w:val="00423E3E"/>
    <w:rsid w:val="00427AF4"/>
    <w:rsid w:val="004647DA"/>
    <w:rsid w:val="00474062"/>
    <w:rsid w:val="00477D6B"/>
    <w:rsid w:val="004937A5"/>
    <w:rsid w:val="004D5C77"/>
    <w:rsid w:val="005019FF"/>
    <w:rsid w:val="00510161"/>
    <w:rsid w:val="005268CE"/>
    <w:rsid w:val="0053057A"/>
    <w:rsid w:val="00553909"/>
    <w:rsid w:val="00560A29"/>
    <w:rsid w:val="005C19AC"/>
    <w:rsid w:val="005C6649"/>
    <w:rsid w:val="00605827"/>
    <w:rsid w:val="00646050"/>
    <w:rsid w:val="00647633"/>
    <w:rsid w:val="0065616D"/>
    <w:rsid w:val="00671385"/>
    <w:rsid w:val="006713CA"/>
    <w:rsid w:val="00676C5C"/>
    <w:rsid w:val="00735776"/>
    <w:rsid w:val="007462F4"/>
    <w:rsid w:val="00756496"/>
    <w:rsid w:val="0078207D"/>
    <w:rsid w:val="00786AEA"/>
    <w:rsid w:val="007C2899"/>
    <w:rsid w:val="007C7B21"/>
    <w:rsid w:val="007D0343"/>
    <w:rsid w:val="007D1613"/>
    <w:rsid w:val="007D4579"/>
    <w:rsid w:val="007D67E3"/>
    <w:rsid w:val="007E4C0E"/>
    <w:rsid w:val="007E727C"/>
    <w:rsid w:val="007F72CC"/>
    <w:rsid w:val="00805070"/>
    <w:rsid w:val="00806A19"/>
    <w:rsid w:val="00811D56"/>
    <w:rsid w:val="008570A9"/>
    <w:rsid w:val="00864523"/>
    <w:rsid w:val="008B2CC1"/>
    <w:rsid w:val="008B60B2"/>
    <w:rsid w:val="0090296E"/>
    <w:rsid w:val="00905CE2"/>
    <w:rsid w:val="0090731E"/>
    <w:rsid w:val="00916EE2"/>
    <w:rsid w:val="00921487"/>
    <w:rsid w:val="009265CA"/>
    <w:rsid w:val="00961E88"/>
    <w:rsid w:val="00966A22"/>
    <w:rsid w:val="0096722F"/>
    <w:rsid w:val="00980843"/>
    <w:rsid w:val="00981ECA"/>
    <w:rsid w:val="009862C0"/>
    <w:rsid w:val="009A205A"/>
    <w:rsid w:val="009E2791"/>
    <w:rsid w:val="009E3F6F"/>
    <w:rsid w:val="009F499F"/>
    <w:rsid w:val="009F7E64"/>
    <w:rsid w:val="00A21E48"/>
    <w:rsid w:val="00A40BD3"/>
    <w:rsid w:val="00A42DAF"/>
    <w:rsid w:val="00A44B35"/>
    <w:rsid w:val="00A45BD8"/>
    <w:rsid w:val="00A54F9D"/>
    <w:rsid w:val="00A869B7"/>
    <w:rsid w:val="00A929A9"/>
    <w:rsid w:val="00AC205C"/>
    <w:rsid w:val="00AE6174"/>
    <w:rsid w:val="00AF0A6B"/>
    <w:rsid w:val="00B05A69"/>
    <w:rsid w:val="00B14375"/>
    <w:rsid w:val="00B20A89"/>
    <w:rsid w:val="00B227C3"/>
    <w:rsid w:val="00B37E5D"/>
    <w:rsid w:val="00B413BD"/>
    <w:rsid w:val="00B96C45"/>
    <w:rsid w:val="00B9734B"/>
    <w:rsid w:val="00BA30E2"/>
    <w:rsid w:val="00BB729C"/>
    <w:rsid w:val="00BC74A4"/>
    <w:rsid w:val="00BE3D47"/>
    <w:rsid w:val="00BF3A2C"/>
    <w:rsid w:val="00C02C71"/>
    <w:rsid w:val="00C11BFE"/>
    <w:rsid w:val="00C2184F"/>
    <w:rsid w:val="00C25106"/>
    <w:rsid w:val="00C5068F"/>
    <w:rsid w:val="00C52847"/>
    <w:rsid w:val="00C66B77"/>
    <w:rsid w:val="00C724DC"/>
    <w:rsid w:val="00CB1DF6"/>
    <w:rsid w:val="00CC0721"/>
    <w:rsid w:val="00CC1BA4"/>
    <w:rsid w:val="00CC5EB7"/>
    <w:rsid w:val="00CD0305"/>
    <w:rsid w:val="00CD04F1"/>
    <w:rsid w:val="00CE5FE0"/>
    <w:rsid w:val="00CF0507"/>
    <w:rsid w:val="00D07E67"/>
    <w:rsid w:val="00D1004C"/>
    <w:rsid w:val="00D309B8"/>
    <w:rsid w:val="00D446E1"/>
    <w:rsid w:val="00D45252"/>
    <w:rsid w:val="00D71B4D"/>
    <w:rsid w:val="00D72669"/>
    <w:rsid w:val="00D81DC6"/>
    <w:rsid w:val="00D8250C"/>
    <w:rsid w:val="00D93D55"/>
    <w:rsid w:val="00DA4E39"/>
    <w:rsid w:val="00DB4C3D"/>
    <w:rsid w:val="00DC3A55"/>
    <w:rsid w:val="00DD01B8"/>
    <w:rsid w:val="00E15015"/>
    <w:rsid w:val="00E277B8"/>
    <w:rsid w:val="00E308F2"/>
    <w:rsid w:val="00E3350D"/>
    <w:rsid w:val="00E335FE"/>
    <w:rsid w:val="00E445E3"/>
    <w:rsid w:val="00E476B0"/>
    <w:rsid w:val="00E7574F"/>
    <w:rsid w:val="00EB4B02"/>
    <w:rsid w:val="00EC4E49"/>
    <w:rsid w:val="00ED77FB"/>
    <w:rsid w:val="00EE05DA"/>
    <w:rsid w:val="00EE45FA"/>
    <w:rsid w:val="00EE63AE"/>
    <w:rsid w:val="00EF1FB1"/>
    <w:rsid w:val="00F10235"/>
    <w:rsid w:val="00F23386"/>
    <w:rsid w:val="00F51081"/>
    <w:rsid w:val="00F61568"/>
    <w:rsid w:val="00F66152"/>
    <w:rsid w:val="00F868A4"/>
    <w:rsid w:val="00FB1036"/>
    <w:rsid w:val="00FB6707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CC0721"/>
    <w:pPr>
      <w:ind w:left="720"/>
      <w:contextualSpacing/>
    </w:pPr>
  </w:style>
  <w:style w:type="paragraph" w:customStyle="1" w:styleId="Default">
    <w:name w:val="Default"/>
    <w:rsid w:val="00CC07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2A47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CC0721"/>
    <w:pPr>
      <w:ind w:left="720"/>
      <w:contextualSpacing/>
    </w:pPr>
  </w:style>
  <w:style w:type="paragraph" w:customStyle="1" w:styleId="Default">
    <w:name w:val="Default"/>
    <w:rsid w:val="00CC07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2A47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27BFE-5F63-4476-AF8E-4B0C2F0A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20 (E).dotm</Template>
  <TotalTime>1</TotalTime>
  <Pages>2</Pages>
  <Words>2024</Words>
  <Characters>11537</Characters>
  <Application>Microsoft Office Word</Application>
  <DocSecurity>4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CDIP/20/</vt:lpstr>
      <vt:lpstr>CDIP/20/</vt:lpstr>
    </vt:vector>
  </TitlesOfParts>
  <Company>WIPO</Company>
  <LinksUpToDate>false</LinksUpToDate>
  <CharactersWithSpaces>13534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</dc:title>
  <dc:creator>BRACI Biljana</dc:creator>
  <cp:lastModifiedBy>BRACI Biljana</cp:lastModifiedBy>
  <cp:revision>2</cp:revision>
  <cp:lastPrinted>2018-05-24T09:19:00Z</cp:lastPrinted>
  <dcterms:created xsi:type="dcterms:W3CDTF">2018-05-24T12:56:00Z</dcterms:created>
  <dcterms:modified xsi:type="dcterms:W3CDTF">2018-05-24T12:56:00Z</dcterms:modified>
</cp:coreProperties>
</file>