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54" w:rsidRPr="00207529" w:rsidRDefault="0091575D" w:rsidP="0091575D">
      <w:pPr>
        <w:pBdr>
          <w:bottom w:val="single" w:sz="4" w:space="11" w:color="auto"/>
        </w:pBdr>
        <w:spacing w:after="120"/>
        <w:jc w:val="right"/>
        <w:rPr>
          <w:lang w:val="fr-FR"/>
        </w:rPr>
      </w:pPr>
      <w:bookmarkStart w:id="0" w:name="_GoBack"/>
      <w:bookmarkEnd w:id="0"/>
      <w:r w:rsidRPr="00207529">
        <w:rPr>
          <w:noProof/>
          <w:lang w:eastAsia="en-US"/>
        </w:rPr>
        <w:drawing>
          <wp:inline distT="0" distB="0" distL="0" distR="0" wp14:anchorId="1CB41B09" wp14:editId="447DE44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1E2054" w:rsidRPr="00207529" w:rsidRDefault="0091575D" w:rsidP="0091575D">
      <w:pPr>
        <w:jc w:val="right"/>
        <w:rPr>
          <w:lang w:val="fr-FR"/>
        </w:rPr>
      </w:pPr>
      <w:r w:rsidRPr="00207529">
        <w:rPr>
          <w:rFonts w:ascii="Arial Black" w:hAnsi="Arial Black"/>
          <w:caps/>
          <w:sz w:val="15"/>
          <w:lang w:val="fr-FR"/>
        </w:rPr>
        <w:t>ORIGINAL</w:t>
      </w:r>
      <w:r w:rsidR="006863A9">
        <w:rPr>
          <w:rFonts w:ascii="Arial Black" w:hAnsi="Arial Black"/>
          <w:caps/>
          <w:sz w:val="15"/>
          <w:lang w:val="fr-FR"/>
        </w:rPr>
        <w:t> :</w:t>
      </w:r>
      <w:bookmarkStart w:id="1" w:name="Original"/>
      <w:r w:rsidR="00AC2D21" w:rsidRPr="00207529">
        <w:rPr>
          <w:rFonts w:ascii="Arial Black" w:hAnsi="Arial Black"/>
          <w:caps/>
          <w:sz w:val="15"/>
          <w:lang w:val="fr-FR"/>
        </w:rPr>
        <w:t xml:space="preserve"> </w:t>
      </w:r>
      <w:r w:rsidRPr="00207529">
        <w:rPr>
          <w:rFonts w:ascii="Arial Black" w:hAnsi="Arial Black"/>
          <w:caps/>
          <w:sz w:val="15"/>
          <w:lang w:val="fr-FR"/>
        </w:rPr>
        <w:t>anglais</w:t>
      </w:r>
    </w:p>
    <w:bookmarkEnd w:id="1"/>
    <w:p w:rsidR="001E2054" w:rsidRPr="00207529" w:rsidRDefault="0091575D" w:rsidP="0091575D">
      <w:pPr>
        <w:spacing w:after="1200"/>
        <w:jc w:val="right"/>
        <w:rPr>
          <w:lang w:val="fr-FR"/>
        </w:rPr>
      </w:pPr>
      <w:r w:rsidRPr="00207529">
        <w:rPr>
          <w:rFonts w:ascii="Arial Black" w:hAnsi="Arial Black"/>
          <w:caps/>
          <w:sz w:val="15"/>
          <w:lang w:val="fr-FR"/>
        </w:rPr>
        <w:t>DATE</w:t>
      </w:r>
      <w:r w:rsidR="006863A9">
        <w:rPr>
          <w:rFonts w:ascii="Arial Black" w:hAnsi="Arial Black"/>
          <w:caps/>
          <w:sz w:val="15"/>
          <w:lang w:val="fr-FR"/>
        </w:rPr>
        <w:t> :</w:t>
      </w:r>
      <w:bookmarkStart w:id="2" w:name="Date"/>
      <w:r w:rsidR="00AC2D21" w:rsidRPr="00207529">
        <w:rPr>
          <w:rFonts w:ascii="Arial Black" w:hAnsi="Arial Black"/>
          <w:caps/>
          <w:sz w:val="15"/>
          <w:lang w:val="fr-FR"/>
        </w:rPr>
        <w:t xml:space="preserve"> </w:t>
      </w:r>
      <w:r w:rsidRPr="00207529">
        <w:rPr>
          <w:rFonts w:ascii="Arial Black" w:hAnsi="Arial Black"/>
          <w:caps/>
          <w:sz w:val="15"/>
          <w:lang w:val="fr-FR"/>
        </w:rPr>
        <w:t>2</w:t>
      </w:r>
      <w:r w:rsidR="00556008" w:rsidRPr="00207529">
        <w:rPr>
          <w:rFonts w:ascii="Arial Black" w:hAnsi="Arial Black"/>
          <w:caps/>
          <w:sz w:val="15"/>
          <w:lang w:val="fr-FR"/>
        </w:rPr>
        <w:t>1</w:t>
      </w:r>
      <w:r w:rsidRPr="00207529">
        <w:rPr>
          <w:rFonts w:ascii="Arial Black" w:hAnsi="Arial Black"/>
          <w:caps/>
          <w:sz w:val="15"/>
          <w:lang w:val="fr-FR"/>
        </w:rPr>
        <w:t> </w:t>
      </w:r>
      <w:r w:rsidR="00556008" w:rsidRPr="00207529">
        <w:rPr>
          <w:rFonts w:ascii="Arial Black" w:hAnsi="Arial Black"/>
          <w:caps/>
          <w:sz w:val="15"/>
          <w:lang w:val="fr-FR"/>
        </w:rPr>
        <w:t>octobre</w:t>
      </w:r>
      <w:r w:rsidRPr="00207529">
        <w:rPr>
          <w:rFonts w:ascii="Arial Black" w:hAnsi="Arial Black"/>
          <w:caps/>
          <w:sz w:val="15"/>
          <w:lang w:val="fr-FR"/>
        </w:rPr>
        <w:t> 2022</w:t>
      </w:r>
    </w:p>
    <w:bookmarkEnd w:id="2"/>
    <w:p w:rsidR="001E2054" w:rsidRPr="00207529" w:rsidRDefault="0091575D" w:rsidP="0091575D">
      <w:pPr>
        <w:spacing w:after="600"/>
        <w:rPr>
          <w:b/>
          <w:sz w:val="28"/>
          <w:lang w:val="fr-FR"/>
        </w:rPr>
      </w:pPr>
      <w:r w:rsidRPr="00207529">
        <w:rPr>
          <w:b/>
          <w:sz w:val="28"/>
          <w:lang w:val="fr-FR"/>
        </w:rPr>
        <w:t>Comité du développement et de la propriété intellectuelle (CDIP)</w:t>
      </w:r>
    </w:p>
    <w:p w:rsidR="001E2054" w:rsidRPr="00207529" w:rsidRDefault="0091575D" w:rsidP="0091575D">
      <w:pPr>
        <w:spacing w:after="720"/>
        <w:outlineLvl w:val="1"/>
        <w:rPr>
          <w:b/>
          <w:sz w:val="24"/>
          <w:szCs w:val="24"/>
          <w:lang w:val="fr-FR"/>
        </w:rPr>
      </w:pPr>
      <w:r w:rsidRPr="00207529">
        <w:rPr>
          <w:b/>
          <w:sz w:val="24"/>
          <w:szCs w:val="24"/>
          <w:lang w:val="fr-FR"/>
        </w:rPr>
        <w:t>Vingt</w:t>
      </w:r>
      <w:r w:rsidR="00944484">
        <w:rPr>
          <w:b/>
          <w:sz w:val="24"/>
          <w:szCs w:val="24"/>
          <w:lang w:val="fr-FR"/>
        </w:rPr>
        <w:noBreakHyphen/>
      </w:r>
      <w:r w:rsidR="00556008" w:rsidRPr="00207529">
        <w:rPr>
          <w:b/>
          <w:sz w:val="24"/>
          <w:szCs w:val="24"/>
          <w:lang w:val="fr-FR"/>
        </w:rPr>
        <w:t>neuv</w:t>
      </w:r>
      <w:r w:rsidR="006863A9">
        <w:rPr>
          <w:b/>
          <w:sz w:val="24"/>
          <w:szCs w:val="24"/>
          <w:lang w:val="fr-FR"/>
        </w:rPr>
        <w:t>ième session</w:t>
      </w:r>
      <w:r w:rsidRPr="00207529">
        <w:rPr>
          <w:b/>
          <w:sz w:val="24"/>
          <w:szCs w:val="24"/>
          <w:lang w:val="fr-FR"/>
        </w:rPr>
        <w:br/>
        <w:t xml:space="preserve">Genève, </w:t>
      </w:r>
      <w:r w:rsidRPr="00207529">
        <w:rPr>
          <w:b/>
          <w:bCs/>
          <w:sz w:val="24"/>
          <w:szCs w:val="24"/>
          <w:lang w:val="fr-FR"/>
        </w:rPr>
        <w:t>1</w:t>
      </w:r>
      <w:r w:rsidR="00556008" w:rsidRPr="00207529">
        <w:rPr>
          <w:b/>
          <w:bCs/>
          <w:sz w:val="24"/>
          <w:szCs w:val="24"/>
          <w:lang w:val="fr-FR"/>
        </w:rPr>
        <w:t>7</w:t>
      </w:r>
      <w:r w:rsidRPr="00207529">
        <w:rPr>
          <w:b/>
          <w:bCs/>
          <w:sz w:val="24"/>
          <w:szCs w:val="24"/>
          <w:lang w:val="fr-FR"/>
        </w:rPr>
        <w:t xml:space="preserve"> </w:t>
      </w:r>
      <w:r w:rsidRPr="00207529">
        <w:rPr>
          <w:b/>
          <w:sz w:val="24"/>
          <w:szCs w:val="24"/>
          <w:lang w:val="fr-FR"/>
        </w:rPr>
        <w:t>–</w:t>
      </w:r>
      <w:r w:rsidR="00556008" w:rsidRPr="00207529">
        <w:rPr>
          <w:b/>
          <w:bCs/>
          <w:sz w:val="24"/>
          <w:szCs w:val="24"/>
          <w:lang w:val="fr-FR"/>
        </w:rPr>
        <w:t xml:space="preserve"> 21</w:t>
      </w:r>
      <w:r w:rsidRPr="00207529">
        <w:rPr>
          <w:b/>
          <w:bCs/>
          <w:sz w:val="24"/>
          <w:szCs w:val="24"/>
          <w:lang w:val="fr-FR"/>
        </w:rPr>
        <w:t> </w:t>
      </w:r>
      <w:r w:rsidR="00556008" w:rsidRPr="00207529">
        <w:rPr>
          <w:b/>
          <w:bCs/>
          <w:sz w:val="24"/>
          <w:szCs w:val="24"/>
          <w:lang w:val="fr-FR"/>
        </w:rPr>
        <w:t>octobre</w:t>
      </w:r>
      <w:r w:rsidRPr="00207529">
        <w:rPr>
          <w:b/>
          <w:bCs/>
          <w:sz w:val="24"/>
          <w:szCs w:val="24"/>
          <w:lang w:val="fr-FR"/>
        </w:rPr>
        <w:t> 2022</w:t>
      </w:r>
    </w:p>
    <w:p w:rsidR="001E2054" w:rsidRPr="00207529" w:rsidRDefault="0091575D" w:rsidP="0091575D">
      <w:pPr>
        <w:spacing w:after="1320"/>
        <w:outlineLvl w:val="1"/>
        <w:rPr>
          <w:caps/>
          <w:sz w:val="24"/>
          <w:lang w:val="fr-FR"/>
        </w:rPr>
      </w:pPr>
      <w:bookmarkStart w:id="3" w:name="TitleOfDoc"/>
      <w:bookmarkEnd w:id="3"/>
      <w:r w:rsidRPr="00207529">
        <w:rPr>
          <w:caps/>
          <w:sz w:val="24"/>
          <w:lang w:val="fr-FR"/>
        </w:rPr>
        <w:t>Résumé présenté par l</w:t>
      </w:r>
      <w:r w:rsidR="000D17C4" w:rsidRPr="00207529">
        <w:rPr>
          <w:caps/>
          <w:sz w:val="24"/>
          <w:lang w:val="fr-FR"/>
        </w:rPr>
        <w:t>a</w:t>
      </w:r>
      <w:r w:rsidR="001F1DF8" w:rsidRPr="00207529">
        <w:rPr>
          <w:caps/>
          <w:sz w:val="24"/>
          <w:lang w:val="fr-FR"/>
        </w:rPr>
        <w:t xml:space="preserve"> p</w:t>
      </w:r>
      <w:r w:rsidRPr="00207529">
        <w:rPr>
          <w:caps/>
          <w:sz w:val="24"/>
          <w:lang w:val="fr-FR"/>
        </w:rPr>
        <w:t>résidente</w:t>
      </w:r>
    </w:p>
    <w:p w:rsidR="001E2054" w:rsidRPr="00207529" w:rsidRDefault="003464BA" w:rsidP="00AC2D21">
      <w:pPr>
        <w:pStyle w:val="ONUMFS"/>
        <w:rPr>
          <w:lang w:val="fr-FR"/>
        </w:rPr>
      </w:pPr>
      <w:r w:rsidRPr="00207529">
        <w:rPr>
          <w:lang w:val="fr-FR"/>
        </w:rPr>
        <w:t>La vingt</w:t>
      </w:r>
      <w:r w:rsidR="00944484">
        <w:rPr>
          <w:lang w:val="fr-FR"/>
        </w:rPr>
        <w:noBreakHyphen/>
      </w:r>
      <w:r w:rsidR="00556008" w:rsidRPr="00207529">
        <w:rPr>
          <w:lang w:val="fr-FR"/>
        </w:rPr>
        <w:t>neuv</w:t>
      </w:r>
      <w:r w:rsidR="006863A9">
        <w:rPr>
          <w:lang w:val="fr-FR"/>
        </w:rPr>
        <w:t>ième session</w:t>
      </w:r>
      <w:r w:rsidRPr="00207529">
        <w:rPr>
          <w:lang w:val="fr-FR"/>
        </w:rPr>
        <w:t xml:space="preserve"> du Comité du développement et de la propriété intellectuelle (CDIP) s</w:t>
      </w:r>
      <w:r w:rsidR="006863A9">
        <w:rPr>
          <w:lang w:val="fr-FR"/>
        </w:rPr>
        <w:t>’</w:t>
      </w:r>
      <w:r w:rsidRPr="00207529">
        <w:rPr>
          <w:lang w:val="fr-FR"/>
        </w:rPr>
        <w:t>est tenue du 1</w:t>
      </w:r>
      <w:r w:rsidR="00556008" w:rsidRPr="00207529">
        <w:rPr>
          <w:lang w:val="fr-FR"/>
        </w:rPr>
        <w:t>7</w:t>
      </w:r>
      <w:r w:rsidRPr="00207529">
        <w:rPr>
          <w:lang w:val="fr-FR"/>
        </w:rPr>
        <w:t xml:space="preserve"> au 2</w:t>
      </w:r>
      <w:r w:rsidR="00556008" w:rsidRPr="00207529">
        <w:rPr>
          <w:lang w:val="fr-FR"/>
        </w:rPr>
        <w:t>1</w:t>
      </w:r>
      <w:r w:rsidRPr="00207529">
        <w:rPr>
          <w:lang w:val="fr-FR"/>
        </w:rPr>
        <w:t> </w:t>
      </w:r>
      <w:r w:rsidR="00556008" w:rsidRPr="00207529">
        <w:rPr>
          <w:lang w:val="fr-FR"/>
        </w:rPr>
        <w:t>octobre</w:t>
      </w:r>
      <w:r w:rsidRPr="00207529">
        <w:rPr>
          <w:lang w:val="fr-FR"/>
        </w:rPr>
        <w:t> 2022 sous une forme hybri</w:t>
      </w:r>
      <w:r w:rsidR="00944484" w:rsidRPr="00207529">
        <w:rPr>
          <w:lang w:val="fr-FR"/>
        </w:rPr>
        <w:t>de</w:t>
      </w:r>
      <w:r w:rsidR="00944484">
        <w:rPr>
          <w:lang w:val="fr-FR"/>
        </w:rPr>
        <w:t xml:space="preserve">.  </w:t>
      </w:r>
      <w:r w:rsidR="00944484" w:rsidRPr="00207529">
        <w:rPr>
          <w:lang w:val="fr-FR"/>
        </w:rPr>
        <w:t>On</w:t>
      </w:r>
      <w:r w:rsidRPr="00207529">
        <w:rPr>
          <w:lang w:val="fr-FR"/>
        </w:rPr>
        <w:t>t pris part à cette</w:t>
      </w:r>
      <w:r w:rsidR="00E92AD3" w:rsidRPr="00207529">
        <w:rPr>
          <w:lang w:val="fr-FR"/>
        </w:rPr>
        <w:t xml:space="preserve"> session </w:t>
      </w:r>
      <w:r w:rsidR="002E0C4B" w:rsidRPr="00207529">
        <w:rPr>
          <w:lang w:val="fr-FR"/>
        </w:rPr>
        <w:t>101</w:t>
      </w:r>
      <w:r w:rsidR="00AC2D21" w:rsidRPr="00207529">
        <w:rPr>
          <w:color w:val="000000" w:themeColor="text1"/>
          <w:lang w:val="fr-FR"/>
        </w:rPr>
        <w:t> </w:t>
      </w:r>
      <w:r w:rsidRPr="00207529">
        <w:rPr>
          <w:color w:val="000000" w:themeColor="text1"/>
          <w:lang w:val="fr-FR"/>
        </w:rPr>
        <w:t xml:space="preserve">États membres et </w:t>
      </w:r>
      <w:r w:rsidR="002E0C4B" w:rsidRPr="00207529">
        <w:rPr>
          <w:bCs/>
          <w:color w:val="000000" w:themeColor="text1"/>
          <w:szCs w:val="22"/>
          <w:lang w:val="fr-FR"/>
        </w:rPr>
        <w:t>23</w:t>
      </w:r>
      <w:r w:rsidR="00AC2D21" w:rsidRPr="00207529">
        <w:rPr>
          <w:color w:val="000000" w:themeColor="text1"/>
          <w:lang w:val="fr-FR"/>
        </w:rPr>
        <w:t> </w:t>
      </w:r>
      <w:r w:rsidRPr="00207529">
        <w:rPr>
          <w:color w:val="000000" w:themeColor="text1"/>
          <w:lang w:val="fr-FR"/>
        </w:rPr>
        <w:t>observateu</w:t>
      </w:r>
      <w:r w:rsidR="00944484" w:rsidRPr="00207529">
        <w:rPr>
          <w:color w:val="000000" w:themeColor="text1"/>
          <w:lang w:val="fr-FR"/>
        </w:rPr>
        <w:t>rs</w:t>
      </w:r>
      <w:r w:rsidR="00944484">
        <w:rPr>
          <w:color w:val="000000" w:themeColor="text1"/>
          <w:lang w:val="fr-FR"/>
        </w:rPr>
        <w:t xml:space="preserve">.  </w:t>
      </w:r>
      <w:r w:rsidR="00944484" w:rsidRPr="00207529">
        <w:rPr>
          <w:lang w:val="fr-FR"/>
        </w:rPr>
        <w:t>La</w:t>
      </w:r>
      <w:r w:rsidRPr="00207529">
        <w:rPr>
          <w:lang w:val="fr-FR"/>
        </w:rPr>
        <w:t xml:space="preserve"> session a été ouverte par M. Hasan Kleib, vice</w:t>
      </w:r>
      <w:r w:rsidR="00944484">
        <w:rPr>
          <w:lang w:val="fr-FR"/>
        </w:rPr>
        <w:noBreakHyphen/>
      </w:r>
      <w:r w:rsidRPr="00207529">
        <w:rPr>
          <w:lang w:val="fr-FR"/>
        </w:rPr>
        <w:t>directeur général, Secteur du développement régional et national de l</w:t>
      </w:r>
      <w:r w:rsidR="006863A9">
        <w:rPr>
          <w:lang w:val="fr-FR"/>
        </w:rPr>
        <w:t>’</w:t>
      </w:r>
      <w:r w:rsidRPr="00207529">
        <w:rPr>
          <w:lang w:val="fr-FR"/>
        </w:rPr>
        <w:t>Organisation Mondiale de la Propriété Intellectuelle (OMPI), et a été présidée par Son Excellence Mme Patricia Benedetti, ambassadrice d</w:t>
      </w:r>
      <w:r w:rsidR="006863A9">
        <w:rPr>
          <w:lang w:val="fr-FR"/>
        </w:rPr>
        <w:t>’</w:t>
      </w:r>
      <w:r w:rsidRPr="00207529">
        <w:rPr>
          <w:lang w:val="fr-FR"/>
        </w:rPr>
        <w:t>El Salvador auprès de l</w:t>
      </w:r>
      <w:r w:rsidR="006863A9">
        <w:rPr>
          <w:lang w:val="fr-FR"/>
        </w:rPr>
        <w:t>’</w:t>
      </w:r>
      <w:r w:rsidRPr="00207529">
        <w:rPr>
          <w:lang w:val="fr-FR"/>
        </w:rPr>
        <w:t>Organisation mondiale du commerce et de l</w:t>
      </w:r>
      <w:r w:rsidR="006863A9">
        <w:rPr>
          <w:lang w:val="fr-FR"/>
        </w:rPr>
        <w:t>’</w:t>
      </w:r>
      <w:r w:rsidRPr="00207529">
        <w:rPr>
          <w:lang w:val="fr-FR"/>
        </w:rPr>
        <w:t>OMPI</w:t>
      </w:r>
      <w:r w:rsidR="00E92AD3" w:rsidRPr="00207529">
        <w:rPr>
          <w:lang w:val="fr-FR"/>
        </w:rPr>
        <w:t>.</w:t>
      </w:r>
    </w:p>
    <w:p w:rsidR="001E2054" w:rsidRPr="00207529" w:rsidRDefault="003464BA" w:rsidP="00AC2D21">
      <w:pPr>
        <w:pStyle w:val="ONUMFS"/>
        <w:rPr>
          <w:lang w:val="fr-FR"/>
        </w:rPr>
      </w:pPr>
      <w:r w:rsidRPr="00207529">
        <w:rPr>
          <w:lang w:val="fr-FR"/>
        </w:rPr>
        <w:t>Au titre du point 2 de l</w:t>
      </w:r>
      <w:r w:rsidR="006863A9">
        <w:rPr>
          <w:lang w:val="fr-FR"/>
        </w:rPr>
        <w:t>’</w:t>
      </w:r>
      <w:r w:rsidRPr="00207529">
        <w:rPr>
          <w:lang w:val="fr-FR"/>
        </w:rPr>
        <w:t>ordre du jour, le comité a adopté le projet d</w:t>
      </w:r>
      <w:r w:rsidR="006863A9">
        <w:rPr>
          <w:lang w:val="fr-FR"/>
        </w:rPr>
        <w:t>’</w:t>
      </w:r>
      <w:r w:rsidRPr="00207529">
        <w:rPr>
          <w:lang w:val="fr-FR"/>
        </w:rPr>
        <w:t xml:space="preserve">ordre du jour figurant dans le </w:t>
      </w:r>
      <w:r w:rsidR="000D17C4" w:rsidRPr="00207529">
        <w:rPr>
          <w:lang w:val="fr-FR"/>
        </w:rPr>
        <w:t>document CD</w:t>
      </w:r>
      <w:r w:rsidR="00626643" w:rsidRPr="00207529">
        <w:rPr>
          <w:lang w:val="fr-FR"/>
        </w:rPr>
        <w:t>IP/2</w:t>
      </w:r>
      <w:r w:rsidR="00556008" w:rsidRPr="00207529">
        <w:rPr>
          <w:lang w:val="fr-FR"/>
        </w:rPr>
        <w:t>9</w:t>
      </w:r>
      <w:r w:rsidR="00626643" w:rsidRPr="00207529">
        <w:rPr>
          <w:lang w:val="fr-FR"/>
        </w:rPr>
        <w:t>/1</w:t>
      </w:r>
      <w:r w:rsidRPr="00207529">
        <w:rPr>
          <w:lang w:val="fr-FR"/>
        </w:rPr>
        <w:t> </w:t>
      </w:r>
      <w:r w:rsidR="00626643" w:rsidRPr="00207529">
        <w:rPr>
          <w:lang w:val="fr-FR"/>
        </w:rPr>
        <w:t>Prov.2.</w:t>
      </w:r>
    </w:p>
    <w:p w:rsidR="001E2054" w:rsidRPr="00207529" w:rsidRDefault="00CB14EE" w:rsidP="00C36F7B">
      <w:pPr>
        <w:pStyle w:val="ONUMFS"/>
        <w:rPr>
          <w:lang w:val="fr-FR"/>
        </w:rPr>
      </w:pPr>
      <w:r w:rsidRPr="00207529">
        <w:rPr>
          <w:lang w:val="fr-FR"/>
        </w:rPr>
        <w:t>Au titre du point 3 de l</w:t>
      </w:r>
      <w:r w:rsidR="006863A9">
        <w:rPr>
          <w:lang w:val="fr-FR"/>
        </w:rPr>
        <w:t>’</w:t>
      </w:r>
      <w:r w:rsidRPr="00207529">
        <w:rPr>
          <w:lang w:val="fr-FR"/>
        </w:rPr>
        <w:t>ordre du jour, le comité a écouté les déclarations général</w:t>
      </w:r>
      <w:r w:rsidR="00944484" w:rsidRPr="00207529">
        <w:rPr>
          <w:lang w:val="fr-FR"/>
        </w:rPr>
        <w:t>es</w:t>
      </w:r>
      <w:r w:rsidR="00944484">
        <w:rPr>
          <w:lang w:val="fr-FR"/>
        </w:rPr>
        <w:t xml:space="preserve">.  </w:t>
      </w:r>
      <w:r w:rsidR="00944484" w:rsidRPr="00207529">
        <w:rPr>
          <w:lang w:val="fr-FR"/>
        </w:rPr>
        <w:t>Se</w:t>
      </w:r>
      <w:r w:rsidR="00C36F7B" w:rsidRPr="00207529">
        <w:rPr>
          <w:lang w:val="fr-FR"/>
        </w:rPr>
        <w:t xml:space="preserve"> référant au 15</w:t>
      </w:r>
      <w:r w:rsidR="00C36F7B" w:rsidRPr="00207529">
        <w:rPr>
          <w:vertAlign w:val="superscript"/>
          <w:lang w:val="fr-FR"/>
        </w:rPr>
        <w:t>e</w:t>
      </w:r>
      <w:r w:rsidR="009F66C9" w:rsidRPr="00207529">
        <w:rPr>
          <w:lang w:val="fr-FR"/>
        </w:rPr>
        <w:t> </w:t>
      </w:r>
      <w:r w:rsidR="00C36F7B" w:rsidRPr="00207529">
        <w:rPr>
          <w:lang w:val="fr-FR"/>
        </w:rPr>
        <w:t>anniversaire du Plan d</w:t>
      </w:r>
      <w:r w:rsidR="006863A9">
        <w:rPr>
          <w:lang w:val="fr-FR"/>
        </w:rPr>
        <w:t>’</w:t>
      </w:r>
      <w:r w:rsidR="00C36F7B" w:rsidRPr="00207529">
        <w:rPr>
          <w:lang w:val="fr-FR"/>
        </w:rPr>
        <w:t>action pour le développement, les délégations se sont félicitées des progrès accomplis par le comité dans la mise en œuvre et l</w:t>
      </w:r>
      <w:r w:rsidR="006863A9">
        <w:rPr>
          <w:lang w:val="fr-FR"/>
        </w:rPr>
        <w:t>’</w:t>
      </w:r>
      <w:r w:rsidR="00C36F7B" w:rsidRPr="00207529">
        <w:rPr>
          <w:lang w:val="fr-FR"/>
        </w:rPr>
        <w:t>intégration des recommandations du Plan d</w:t>
      </w:r>
      <w:r w:rsidR="006863A9">
        <w:rPr>
          <w:lang w:val="fr-FR"/>
        </w:rPr>
        <w:t>’</w:t>
      </w:r>
      <w:r w:rsidR="00C36F7B" w:rsidRPr="00207529">
        <w:rPr>
          <w:lang w:val="fr-FR"/>
        </w:rPr>
        <w:t>action pour le développement dans toute l</w:t>
      </w:r>
      <w:r w:rsidR="006863A9">
        <w:rPr>
          <w:lang w:val="fr-FR"/>
        </w:rPr>
        <w:t>’</w:t>
      </w:r>
      <w:r w:rsidR="00C36F7B" w:rsidRPr="00207529">
        <w:rPr>
          <w:lang w:val="fr-FR"/>
        </w:rPr>
        <w:t>Organisati</w:t>
      </w:r>
      <w:r w:rsidR="00944484" w:rsidRPr="00207529">
        <w:rPr>
          <w:lang w:val="fr-FR"/>
        </w:rPr>
        <w:t>on</w:t>
      </w:r>
      <w:r w:rsidR="00944484">
        <w:rPr>
          <w:lang w:val="fr-FR"/>
        </w:rPr>
        <w:t xml:space="preserve">.  </w:t>
      </w:r>
      <w:r w:rsidR="00944484" w:rsidRPr="00207529">
        <w:rPr>
          <w:lang w:val="fr-FR"/>
        </w:rPr>
        <w:t>Le</w:t>
      </w:r>
      <w:r w:rsidR="00C36F7B" w:rsidRPr="00207529">
        <w:rPr>
          <w:lang w:val="fr-FR"/>
        </w:rPr>
        <w:t>s délégations ont en outre réaffirmé leur engagement à mener des discussions constructives et à contribuer à l</w:t>
      </w:r>
      <w:r w:rsidR="006863A9">
        <w:rPr>
          <w:lang w:val="fr-FR"/>
        </w:rPr>
        <w:t>’</w:t>
      </w:r>
      <w:r w:rsidR="00C36F7B" w:rsidRPr="00207529">
        <w:rPr>
          <w:lang w:val="fr-FR"/>
        </w:rPr>
        <w:t>ordre du jour de la présente session.</w:t>
      </w:r>
    </w:p>
    <w:p w:rsidR="001E2054" w:rsidRPr="00207529" w:rsidRDefault="000E6DAB" w:rsidP="00AC2D21">
      <w:pPr>
        <w:pStyle w:val="ONUMFS"/>
        <w:rPr>
          <w:lang w:val="fr-FR"/>
        </w:rPr>
      </w:pPr>
      <w:r w:rsidRPr="00207529">
        <w:rPr>
          <w:lang w:val="fr-FR"/>
        </w:rPr>
        <w:t>Au titre du point 4 de l</w:t>
      </w:r>
      <w:r w:rsidR="006863A9">
        <w:rPr>
          <w:lang w:val="fr-FR"/>
        </w:rPr>
        <w:t>’</w:t>
      </w:r>
      <w:r w:rsidRPr="00207529">
        <w:rPr>
          <w:lang w:val="fr-FR"/>
        </w:rPr>
        <w:t xml:space="preserve">ordre du jour, le comité a examiné les questions </w:t>
      </w:r>
      <w:r w:rsidR="00652E84" w:rsidRPr="00207529">
        <w:rPr>
          <w:lang w:val="fr-FR"/>
        </w:rPr>
        <w:t>ci</w:t>
      </w:r>
      <w:r w:rsidR="00944484">
        <w:rPr>
          <w:lang w:val="fr-FR"/>
        </w:rPr>
        <w:noBreakHyphen/>
      </w:r>
      <w:r w:rsidR="00652E84" w:rsidRPr="00207529">
        <w:rPr>
          <w:lang w:val="fr-FR"/>
        </w:rPr>
        <w:t>après</w:t>
      </w:r>
      <w:r w:rsidR="006863A9">
        <w:rPr>
          <w:lang w:val="fr-FR"/>
        </w:rPr>
        <w:t> :</w:t>
      </w:r>
    </w:p>
    <w:p w:rsidR="001E2054" w:rsidRPr="00207529" w:rsidRDefault="00AC2D21" w:rsidP="00AC2D21">
      <w:pPr>
        <w:pStyle w:val="ONUMFS"/>
        <w:numPr>
          <w:ilvl w:val="0"/>
          <w:numId w:val="0"/>
        </w:numPr>
        <w:tabs>
          <w:tab w:val="left" w:pos="1134"/>
        </w:tabs>
        <w:ind w:left="567"/>
        <w:rPr>
          <w:bCs/>
          <w:lang w:val="fr-FR"/>
        </w:rPr>
      </w:pPr>
      <w:r w:rsidRPr="00207529">
        <w:rPr>
          <w:bCs/>
          <w:lang w:val="fr-FR"/>
        </w:rPr>
        <w:t>4.1.</w:t>
      </w:r>
      <w:r w:rsidRPr="00207529">
        <w:rPr>
          <w:bCs/>
          <w:lang w:val="fr-FR"/>
        </w:rPr>
        <w:tab/>
      </w:r>
      <w:r w:rsidR="001357EA" w:rsidRPr="00207529">
        <w:rPr>
          <w:bCs/>
          <w:lang w:val="fr-FR"/>
        </w:rPr>
        <w:t>Rapports sur l</w:t>
      </w:r>
      <w:r w:rsidR="006863A9">
        <w:rPr>
          <w:bCs/>
          <w:lang w:val="fr-FR"/>
        </w:rPr>
        <w:t>’</w:t>
      </w:r>
      <w:r w:rsidR="001357EA" w:rsidRPr="00207529">
        <w:rPr>
          <w:bCs/>
          <w:lang w:val="fr-FR"/>
        </w:rPr>
        <w:t>état d</w:t>
      </w:r>
      <w:r w:rsidR="006863A9">
        <w:rPr>
          <w:bCs/>
          <w:lang w:val="fr-FR"/>
        </w:rPr>
        <w:t>’</w:t>
      </w:r>
      <w:r w:rsidR="001357EA" w:rsidRPr="00207529">
        <w:rPr>
          <w:bCs/>
          <w:lang w:val="fr-FR"/>
        </w:rPr>
        <w:t>avancement des projets en cours relevant du Plan d</w:t>
      </w:r>
      <w:r w:rsidR="006863A9">
        <w:rPr>
          <w:bCs/>
          <w:lang w:val="fr-FR"/>
        </w:rPr>
        <w:t>’</w:t>
      </w:r>
      <w:r w:rsidR="001357EA" w:rsidRPr="00207529">
        <w:rPr>
          <w:bCs/>
          <w:lang w:val="fr-FR"/>
        </w:rPr>
        <w:t>action pour le développement</w:t>
      </w:r>
      <w:r w:rsidR="000E6DAB" w:rsidRPr="00207529">
        <w:rPr>
          <w:bCs/>
          <w:lang w:val="fr-FR"/>
        </w:rPr>
        <w:t xml:space="preserve">, qui </w:t>
      </w:r>
      <w:r w:rsidR="000F7787" w:rsidRPr="00207529">
        <w:rPr>
          <w:bCs/>
          <w:lang w:val="fr-FR"/>
        </w:rPr>
        <w:t>fon</w:t>
      </w:r>
      <w:r w:rsidR="000E6DAB" w:rsidRPr="00207529">
        <w:rPr>
          <w:bCs/>
          <w:lang w:val="fr-FR"/>
        </w:rPr>
        <w:t>t l</w:t>
      </w:r>
      <w:r w:rsidR="006863A9">
        <w:rPr>
          <w:bCs/>
          <w:lang w:val="fr-FR"/>
        </w:rPr>
        <w:t>’</w:t>
      </w:r>
      <w:r w:rsidR="000E6DAB" w:rsidRPr="00207529">
        <w:rPr>
          <w:bCs/>
          <w:lang w:val="fr-FR"/>
        </w:rPr>
        <w:t xml:space="preserve">objet du </w:t>
      </w:r>
      <w:r w:rsidR="000D17C4" w:rsidRPr="00207529">
        <w:rPr>
          <w:lang w:val="fr-FR"/>
        </w:rPr>
        <w:t>document CD</w:t>
      </w:r>
      <w:r w:rsidR="00243281" w:rsidRPr="00207529">
        <w:rPr>
          <w:lang w:val="fr-FR"/>
        </w:rPr>
        <w:t>IP/2</w:t>
      </w:r>
      <w:r w:rsidR="001357EA" w:rsidRPr="00207529">
        <w:rPr>
          <w:lang w:val="fr-FR"/>
        </w:rPr>
        <w:t>9</w:t>
      </w:r>
      <w:r w:rsidR="00243281" w:rsidRPr="00207529">
        <w:rPr>
          <w:lang w:val="fr-FR"/>
        </w:rPr>
        <w:t xml:space="preserve">/2.  </w:t>
      </w:r>
      <w:r w:rsidR="000E6DAB" w:rsidRPr="00207529">
        <w:rPr>
          <w:lang w:val="fr-FR"/>
        </w:rPr>
        <w:t>Le comité a pris note des informations figurant dans ce docume</w:t>
      </w:r>
      <w:r w:rsidR="00F251AE" w:rsidRPr="00207529">
        <w:rPr>
          <w:lang w:val="fr-FR"/>
        </w:rPr>
        <w:t>nt</w:t>
      </w:r>
      <w:r w:rsidR="001357EA" w:rsidRPr="00207529">
        <w:rPr>
          <w:lang w:val="fr-FR"/>
        </w:rPr>
        <w:t xml:space="preserve"> et </w:t>
      </w:r>
      <w:r w:rsidR="00FC099C" w:rsidRPr="00207529">
        <w:rPr>
          <w:lang w:val="fr-FR"/>
        </w:rPr>
        <w:t xml:space="preserve">dans </w:t>
      </w:r>
      <w:r w:rsidR="001357EA" w:rsidRPr="00207529">
        <w:rPr>
          <w:lang w:val="fr-FR"/>
        </w:rPr>
        <w:t>ses annex</w:t>
      </w:r>
      <w:r w:rsidR="00944484" w:rsidRPr="00207529">
        <w:rPr>
          <w:lang w:val="fr-FR"/>
        </w:rPr>
        <w:t>es</w:t>
      </w:r>
      <w:r w:rsidR="00944484">
        <w:rPr>
          <w:lang w:val="fr-FR"/>
        </w:rPr>
        <w:t xml:space="preserve">.  </w:t>
      </w:r>
      <w:r w:rsidR="00944484" w:rsidRPr="00207529">
        <w:rPr>
          <w:lang w:val="fr-FR"/>
        </w:rPr>
        <w:t>Le</w:t>
      </w:r>
      <w:r w:rsidR="001357EA" w:rsidRPr="00207529">
        <w:rPr>
          <w:lang w:val="fr-FR"/>
        </w:rPr>
        <w:t xml:space="preserve"> comité a approuvé la proposition tendant à prolonger de 12</w:t>
      </w:r>
      <w:r w:rsidR="005114F6" w:rsidRPr="00207529">
        <w:rPr>
          <w:lang w:val="fr-FR"/>
        </w:rPr>
        <w:t> </w:t>
      </w:r>
      <w:r w:rsidR="001357EA" w:rsidRPr="00207529">
        <w:rPr>
          <w:lang w:val="fr-FR"/>
        </w:rPr>
        <w:t>mois le calendrier de mise en œuvre du projet relatif au droit d</w:t>
      </w:r>
      <w:r w:rsidR="006863A9">
        <w:rPr>
          <w:lang w:val="fr-FR"/>
        </w:rPr>
        <w:t>’</w:t>
      </w:r>
      <w:r w:rsidR="001357EA" w:rsidRPr="00207529">
        <w:rPr>
          <w:lang w:val="fr-FR"/>
        </w:rPr>
        <w:t>auteur et à la distribution de contenu dans l</w:t>
      </w:r>
      <w:r w:rsidR="006863A9">
        <w:rPr>
          <w:lang w:val="fr-FR"/>
        </w:rPr>
        <w:t>’</w:t>
      </w:r>
      <w:r w:rsidR="001357EA" w:rsidRPr="00207529">
        <w:rPr>
          <w:lang w:val="fr-FR"/>
        </w:rPr>
        <w:t>environnement numérique, et celle tendant à prolonger de six</w:t>
      </w:r>
      <w:r w:rsidR="007F0979" w:rsidRPr="00207529">
        <w:rPr>
          <w:lang w:val="fr-FR"/>
        </w:rPr>
        <w:t> </w:t>
      </w:r>
      <w:r w:rsidR="001357EA" w:rsidRPr="00207529">
        <w:rPr>
          <w:lang w:val="fr-FR"/>
        </w:rPr>
        <w:t>mois le calendrier de mise en œuvre du projet relatif à l</w:t>
      </w:r>
      <w:r w:rsidR="006863A9">
        <w:rPr>
          <w:lang w:val="fr-FR"/>
        </w:rPr>
        <w:t>’</w:t>
      </w:r>
      <w:r w:rsidR="001357EA" w:rsidRPr="00207529">
        <w:rPr>
          <w:lang w:val="fr-FR"/>
        </w:rPr>
        <w:t>enregistrement des marques collectives des entreprises locales en tant qu</w:t>
      </w:r>
      <w:r w:rsidR="006863A9">
        <w:rPr>
          <w:lang w:val="fr-FR"/>
        </w:rPr>
        <w:t>’</w:t>
      </w:r>
      <w:r w:rsidR="001357EA" w:rsidRPr="00207529">
        <w:rPr>
          <w:lang w:val="fr-FR"/>
        </w:rPr>
        <w:t xml:space="preserve">axe </w:t>
      </w:r>
      <w:r w:rsidR="001357EA" w:rsidRPr="00207529">
        <w:rPr>
          <w:lang w:val="fr-FR"/>
        </w:rPr>
        <w:lastRenderedPageBreak/>
        <w:t>transversal du développement économique</w:t>
      </w:r>
      <w:r w:rsidR="009161D7" w:rsidRPr="00207529">
        <w:rPr>
          <w:lang w:val="fr-FR"/>
        </w:rPr>
        <w:t>, toutes deux</w:t>
      </w:r>
      <w:r w:rsidR="007F0979" w:rsidRPr="00207529">
        <w:rPr>
          <w:lang w:val="fr-FR"/>
        </w:rPr>
        <w:t> </w:t>
      </w:r>
      <w:r w:rsidR="009161D7" w:rsidRPr="00207529">
        <w:rPr>
          <w:lang w:val="fr-FR"/>
        </w:rPr>
        <w:t>sans incidence budgétai</w:t>
      </w:r>
      <w:r w:rsidR="00944484" w:rsidRPr="00207529">
        <w:rPr>
          <w:lang w:val="fr-FR"/>
        </w:rPr>
        <w:t>re</w:t>
      </w:r>
      <w:r w:rsidR="00944484">
        <w:rPr>
          <w:lang w:val="fr-FR"/>
        </w:rPr>
        <w:t xml:space="preserve">.  </w:t>
      </w:r>
      <w:r w:rsidR="00944484" w:rsidRPr="00207529">
        <w:rPr>
          <w:lang w:val="fr-FR"/>
        </w:rPr>
        <w:t>Le</w:t>
      </w:r>
      <w:r w:rsidR="00A70034" w:rsidRPr="00207529">
        <w:rPr>
          <w:lang w:val="fr-FR"/>
        </w:rPr>
        <w:t xml:space="preserve"> comité s</w:t>
      </w:r>
      <w:r w:rsidR="006863A9">
        <w:rPr>
          <w:lang w:val="fr-FR"/>
        </w:rPr>
        <w:t>’</w:t>
      </w:r>
      <w:r w:rsidR="00A70034" w:rsidRPr="00207529">
        <w:rPr>
          <w:lang w:val="fr-FR"/>
        </w:rPr>
        <w:t>est également félicité des formulaires d</w:t>
      </w:r>
      <w:r w:rsidR="006863A9">
        <w:rPr>
          <w:lang w:val="fr-FR"/>
        </w:rPr>
        <w:t>’</w:t>
      </w:r>
      <w:r w:rsidR="00A70034" w:rsidRPr="00207529">
        <w:rPr>
          <w:lang w:val="fr-FR"/>
        </w:rPr>
        <w:t>établissement de rapports révisés du document, qui offraient une meilleure visibilité de la mise en œuvre des projets relevant du Plan d</w:t>
      </w:r>
      <w:r w:rsidR="006863A9">
        <w:rPr>
          <w:lang w:val="fr-FR"/>
        </w:rPr>
        <w:t>’</w:t>
      </w:r>
      <w:r w:rsidR="00A70034" w:rsidRPr="00207529">
        <w:rPr>
          <w:lang w:val="fr-FR"/>
        </w:rPr>
        <w:t>action pour le développeme</w:t>
      </w:r>
      <w:r w:rsidR="00944484" w:rsidRPr="00207529">
        <w:rPr>
          <w:lang w:val="fr-FR"/>
        </w:rPr>
        <w:t>nt</w:t>
      </w:r>
      <w:r w:rsidR="00944484">
        <w:rPr>
          <w:lang w:val="fr-FR"/>
        </w:rPr>
        <w:t xml:space="preserve">.  </w:t>
      </w:r>
      <w:r w:rsidR="00944484" w:rsidRPr="00207529">
        <w:rPr>
          <w:lang w:val="fr-FR"/>
        </w:rPr>
        <w:t>Le</w:t>
      </w:r>
      <w:r w:rsidR="00A70034" w:rsidRPr="00207529">
        <w:rPr>
          <w:lang w:val="fr-FR"/>
        </w:rPr>
        <w:t xml:space="preserve"> comité a encouragé le Secrétariat à poursuivre l</w:t>
      </w:r>
      <w:r w:rsidR="006863A9">
        <w:rPr>
          <w:lang w:val="fr-FR"/>
        </w:rPr>
        <w:t>’</w:t>
      </w:r>
      <w:r w:rsidR="00A70034" w:rsidRPr="00207529">
        <w:rPr>
          <w:lang w:val="fr-FR"/>
        </w:rPr>
        <w:t>établissement de rapports sur cette base.</w:t>
      </w:r>
    </w:p>
    <w:p w:rsidR="001E2054" w:rsidRPr="00207529" w:rsidRDefault="00AC2D21" w:rsidP="00CF3336">
      <w:pPr>
        <w:pStyle w:val="ONUMFS"/>
        <w:numPr>
          <w:ilvl w:val="0"/>
          <w:numId w:val="0"/>
        </w:numPr>
        <w:tabs>
          <w:tab w:val="left" w:pos="1134"/>
        </w:tabs>
        <w:ind w:left="567"/>
        <w:rPr>
          <w:bCs/>
          <w:lang w:val="fr-FR"/>
        </w:rPr>
      </w:pPr>
      <w:r w:rsidRPr="00207529">
        <w:rPr>
          <w:lang w:val="fr-FR"/>
        </w:rPr>
        <w:t>4.2.</w:t>
      </w:r>
      <w:r w:rsidRPr="00207529">
        <w:rPr>
          <w:lang w:val="fr-FR"/>
        </w:rPr>
        <w:tab/>
      </w:r>
      <w:r w:rsidR="00CF3336" w:rsidRPr="00207529">
        <w:rPr>
          <w:lang w:val="fr-FR"/>
        </w:rPr>
        <w:t>Rapport d</w:t>
      </w:r>
      <w:r w:rsidR="006863A9">
        <w:rPr>
          <w:lang w:val="fr-FR"/>
        </w:rPr>
        <w:t>’</w:t>
      </w:r>
      <w:r w:rsidR="00CF3336" w:rsidRPr="00207529">
        <w:rPr>
          <w:lang w:val="fr-FR"/>
        </w:rPr>
        <w:t>achèvement du projet du Plan d</w:t>
      </w:r>
      <w:r w:rsidR="006863A9">
        <w:rPr>
          <w:lang w:val="fr-FR"/>
        </w:rPr>
        <w:t>’</w:t>
      </w:r>
      <w:r w:rsidR="00CF3336" w:rsidRPr="00207529">
        <w:rPr>
          <w:lang w:val="fr-FR"/>
        </w:rPr>
        <w:t>action pour le développement concernant les instruments permettant d</w:t>
      </w:r>
      <w:r w:rsidR="006863A9">
        <w:rPr>
          <w:lang w:val="fr-FR"/>
        </w:rPr>
        <w:t>’</w:t>
      </w:r>
      <w:r w:rsidR="00CF3336" w:rsidRPr="00207529">
        <w:rPr>
          <w:lang w:val="fr-FR"/>
        </w:rPr>
        <w:t>élaborer des propositions de projet réussies, qui fait l</w:t>
      </w:r>
      <w:r w:rsidR="006863A9">
        <w:rPr>
          <w:lang w:val="fr-FR"/>
        </w:rPr>
        <w:t>’</w:t>
      </w:r>
      <w:r w:rsidR="00CF3336" w:rsidRPr="00207529">
        <w:rPr>
          <w:lang w:val="fr-FR"/>
        </w:rPr>
        <w:t xml:space="preserve">objet du </w:t>
      </w:r>
      <w:r w:rsidR="000D17C4" w:rsidRPr="00207529">
        <w:rPr>
          <w:lang w:val="fr-FR"/>
        </w:rPr>
        <w:t>document CD</w:t>
      </w:r>
      <w:r w:rsidR="00CF3336" w:rsidRPr="00207529">
        <w:rPr>
          <w:lang w:val="fr-FR"/>
        </w:rPr>
        <w:t>IP/29/4</w:t>
      </w:r>
      <w:r w:rsidR="00F251AE" w:rsidRPr="00207529">
        <w:rPr>
          <w:lang w:val="fr-FR"/>
        </w:rPr>
        <w:t>.  Le</w:t>
      </w:r>
      <w:r w:rsidR="00C54B42" w:rsidRPr="00207529">
        <w:rPr>
          <w:lang w:val="fr-FR"/>
        </w:rPr>
        <w:t xml:space="preserve"> comité a pris note des informations </w:t>
      </w:r>
      <w:r w:rsidR="00FC099C" w:rsidRPr="00207529">
        <w:rPr>
          <w:lang w:val="fr-FR"/>
        </w:rPr>
        <w:t>figurant</w:t>
      </w:r>
      <w:r w:rsidR="00CF3336" w:rsidRPr="00207529">
        <w:rPr>
          <w:lang w:val="fr-FR"/>
        </w:rPr>
        <w:t xml:space="preserve"> dans ce document</w:t>
      </w:r>
      <w:r w:rsidR="00452ED9" w:rsidRPr="00207529">
        <w:rPr>
          <w:lang w:val="fr-FR"/>
        </w:rPr>
        <w:t>.</w:t>
      </w:r>
    </w:p>
    <w:p w:rsidR="001E2054" w:rsidRPr="00207529" w:rsidRDefault="00AC2D21" w:rsidP="00766754">
      <w:pPr>
        <w:pStyle w:val="ONUMFS"/>
        <w:numPr>
          <w:ilvl w:val="0"/>
          <w:numId w:val="0"/>
        </w:numPr>
        <w:tabs>
          <w:tab w:val="left" w:pos="1134"/>
        </w:tabs>
        <w:ind w:left="567"/>
        <w:rPr>
          <w:lang w:val="fr-FR"/>
        </w:rPr>
      </w:pPr>
      <w:r w:rsidRPr="00207529">
        <w:rPr>
          <w:lang w:val="fr-FR"/>
        </w:rPr>
        <w:t>4.3.</w:t>
      </w:r>
      <w:r w:rsidRPr="00207529">
        <w:rPr>
          <w:lang w:val="fr-FR"/>
        </w:rPr>
        <w:tab/>
      </w:r>
      <w:r w:rsidR="00696991" w:rsidRPr="00207529">
        <w:rPr>
          <w:lang w:val="fr-FR"/>
        </w:rPr>
        <w:t>Rapport d</w:t>
      </w:r>
      <w:r w:rsidR="006863A9">
        <w:rPr>
          <w:lang w:val="fr-FR"/>
        </w:rPr>
        <w:t>’</w:t>
      </w:r>
      <w:r w:rsidR="00696991" w:rsidRPr="00207529">
        <w:rPr>
          <w:lang w:val="fr-FR"/>
        </w:rPr>
        <w:t xml:space="preserve">évaluation du projet </w:t>
      </w:r>
      <w:r w:rsidR="004825E7" w:rsidRPr="00207529">
        <w:rPr>
          <w:lang w:val="fr-FR"/>
        </w:rPr>
        <w:t>du Plan d</w:t>
      </w:r>
      <w:r w:rsidR="006863A9">
        <w:rPr>
          <w:lang w:val="fr-FR"/>
        </w:rPr>
        <w:t>’</w:t>
      </w:r>
      <w:r w:rsidR="004825E7" w:rsidRPr="00207529">
        <w:rPr>
          <w:lang w:val="fr-FR"/>
        </w:rPr>
        <w:t>action pour le développement relatif aux instruments permettant d</w:t>
      </w:r>
      <w:r w:rsidR="006863A9">
        <w:rPr>
          <w:lang w:val="fr-FR"/>
        </w:rPr>
        <w:t>’</w:t>
      </w:r>
      <w:r w:rsidR="004825E7" w:rsidRPr="00207529">
        <w:rPr>
          <w:lang w:val="fr-FR"/>
        </w:rPr>
        <w:t>élaborer des propositions de projet efficaces au titre du Plan d</w:t>
      </w:r>
      <w:r w:rsidR="006863A9">
        <w:rPr>
          <w:lang w:val="fr-FR"/>
        </w:rPr>
        <w:t>’</w:t>
      </w:r>
      <w:r w:rsidR="004825E7" w:rsidRPr="00207529">
        <w:rPr>
          <w:lang w:val="fr-FR"/>
        </w:rPr>
        <w:t>action pour le développement, qui fait l</w:t>
      </w:r>
      <w:r w:rsidR="006863A9">
        <w:rPr>
          <w:lang w:val="fr-FR"/>
        </w:rPr>
        <w:t>’</w:t>
      </w:r>
      <w:r w:rsidR="004825E7" w:rsidRPr="00207529">
        <w:rPr>
          <w:lang w:val="fr-FR"/>
        </w:rPr>
        <w:t xml:space="preserve">objet du </w:t>
      </w:r>
      <w:r w:rsidR="000D17C4" w:rsidRPr="00207529">
        <w:rPr>
          <w:lang w:val="fr-FR"/>
        </w:rPr>
        <w:t>document CD</w:t>
      </w:r>
      <w:r w:rsidR="004825E7" w:rsidRPr="00207529">
        <w:rPr>
          <w:lang w:val="fr-FR"/>
        </w:rPr>
        <w:t>IP/29/5</w:t>
      </w:r>
      <w:r w:rsidR="00FA659A" w:rsidRPr="00207529">
        <w:rPr>
          <w:lang w:val="fr-FR"/>
        </w:rPr>
        <w:t xml:space="preserve">.  </w:t>
      </w:r>
      <w:r w:rsidR="00696991" w:rsidRPr="00207529">
        <w:rPr>
          <w:lang w:val="fr-FR"/>
        </w:rPr>
        <w:t>Le comité a pris note des informat</w:t>
      </w:r>
      <w:r w:rsidR="00766754" w:rsidRPr="00207529">
        <w:rPr>
          <w:lang w:val="fr-FR"/>
        </w:rPr>
        <w:t>ions contenues dans ce docume</w:t>
      </w:r>
      <w:r w:rsidR="00944484" w:rsidRPr="00207529">
        <w:rPr>
          <w:lang w:val="fr-FR"/>
        </w:rPr>
        <w:t>nt</w:t>
      </w:r>
      <w:r w:rsidR="00944484">
        <w:rPr>
          <w:lang w:val="fr-FR"/>
        </w:rPr>
        <w:t xml:space="preserve">.  </w:t>
      </w:r>
      <w:r w:rsidR="00944484" w:rsidRPr="00207529">
        <w:rPr>
          <w:lang w:val="fr-FR"/>
        </w:rPr>
        <w:t>Le</w:t>
      </w:r>
      <w:r w:rsidR="00766754" w:rsidRPr="00207529">
        <w:rPr>
          <w:lang w:val="fr-FR"/>
        </w:rPr>
        <w:t xml:space="preserve"> comité a également demandé au Secrétariat de continuer d</w:t>
      </w:r>
      <w:r w:rsidR="006863A9">
        <w:rPr>
          <w:lang w:val="fr-FR"/>
        </w:rPr>
        <w:t>’</w:t>
      </w:r>
      <w:r w:rsidR="00766754" w:rsidRPr="00207529">
        <w:rPr>
          <w:lang w:val="fr-FR"/>
        </w:rPr>
        <w:t>intégrer les résultats issus de la mise en œuvre dudit projet dans les activités ordinaires de l</w:t>
      </w:r>
      <w:r w:rsidR="006863A9">
        <w:rPr>
          <w:lang w:val="fr-FR"/>
        </w:rPr>
        <w:t>’</w:t>
      </w:r>
      <w:r w:rsidR="00766754" w:rsidRPr="00207529">
        <w:rPr>
          <w:lang w:val="fr-FR"/>
        </w:rPr>
        <w:t>OMPI, de tenir à jour ces résultats, de dispenser aux États membres et aux autres parties prenantes concernées des formations sur mesure concernant l</w:t>
      </w:r>
      <w:r w:rsidR="006863A9">
        <w:rPr>
          <w:lang w:val="fr-FR"/>
        </w:rPr>
        <w:t>’</w:t>
      </w:r>
      <w:r w:rsidR="00766754" w:rsidRPr="00207529">
        <w:rPr>
          <w:lang w:val="fr-FR"/>
        </w:rPr>
        <w:t xml:space="preserve">élaboration et la mise en œuvre de projets, et de réaliser un examen à petite échelle de la réussite du projet </w:t>
      </w:r>
      <w:r w:rsidR="000D17C4" w:rsidRPr="00207529">
        <w:rPr>
          <w:lang w:val="fr-FR"/>
        </w:rPr>
        <w:t>en 2024</w:t>
      </w:r>
      <w:r w:rsidR="00766754" w:rsidRPr="00207529">
        <w:rPr>
          <w:lang w:val="fr-FR"/>
        </w:rPr>
        <w:t>.</w:t>
      </w:r>
    </w:p>
    <w:p w:rsidR="001E2054" w:rsidRPr="00207529" w:rsidRDefault="00AC2D21" w:rsidP="00FC099C">
      <w:pPr>
        <w:pStyle w:val="ONUMFS"/>
        <w:numPr>
          <w:ilvl w:val="0"/>
          <w:numId w:val="0"/>
        </w:numPr>
        <w:tabs>
          <w:tab w:val="left" w:pos="1134"/>
        </w:tabs>
        <w:ind w:left="567"/>
        <w:rPr>
          <w:lang w:val="fr-FR"/>
        </w:rPr>
      </w:pPr>
      <w:r w:rsidRPr="00207529">
        <w:rPr>
          <w:lang w:val="fr-FR"/>
        </w:rPr>
        <w:t>4.4.</w:t>
      </w:r>
      <w:r w:rsidRPr="00207529">
        <w:rPr>
          <w:lang w:val="fr-FR"/>
        </w:rPr>
        <w:tab/>
      </w:r>
      <w:r w:rsidR="00FC099C" w:rsidRPr="00207529">
        <w:rPr>
          <w:lang w:val="fr-FR"/>
        </w:rPr>
        <w:t>Rapport d</w:t>
      </w:r>
      <w:r w:rsidR="006863A9">
        <w:rPr>
          <w:lang w:val="fr-FR"/>
        </w:rPr>
        <w:t>’</w:t>
      </w:r>
      <w:r w:rsidR="00FC099C" w:rsidRPr="00207529">
        <w:rPr>
          <w:lang w:val="fr-FR"/>
        </w:rPr>
        <w:t>étape sur la mise en œuvre des 45</w:t>
      </w:r>
      <w:r w:rsidR="005114F6" w:rsidRPr="00207529">
        <w:rPr>
          <w:lang w:val="fr-FR"/>
        </w:rPr>
        <w:t> </w:t>
      </w:r>
      <w:r w:rsidR="00FC099C" w:rsidRPr="00207529">
        <w:rPr>
          <w:lang w:val="fr-FR"/>
        </w:rPr>
        <w:t>recommandations du Plan d</w:t>
      </w:r>
      <w:r w:rsidR="006863A9">
        <w:rPr>
          <w:lang w:val="fr-FR"/>
        </w:rPr>
        <w:t>’</w:t>
      </w:r>
      <w:r w:rsidR="00FC099C" w:rsidRPr="00207529">
        <w:rPr>
          <w:lang w:val="fr-FR"/>
        </w:rPr>
        <w:t>action pour le développement</w:t>
      </w:r>
      <w:r w:rsidR="005761E7" w:rsidRPr="00207529">
        <w:rPr>
          <w:lang w:val="fr-FR"/>
        </w:rPr>
        <w:t xml:space="preserve">, </w:t>
      </w:r>
      <w:r w:rsidR="004E0200" w:rsidRPr="00207529">
        <w:rPr>
          <w:lang w:val="fr-FR"/>
        </w:rPr>
        <w:t>qui fait l</w:t>
      </w:r>
      <w:r w:rsidR="006863A9">
        <w:rPr>
          <w:lang w:val="fr-FR"/>
        </w:rPr>
        <w:t>’</w:t>
      </w:r>
      <w:r w:rsidR="004E0200" w:rsidRPr="00207529">
        <w:rPr>
          <w:lang w:val="fr-FR"/>
        </w:rPr>
        <w:t xml:space="preserve">objet du </w:t>
      </w:r>
      <w:r w:rsidR="000D17C4" w:rsidRPr="00207529">
        <w:rPr>
          <w:lang w:val="fr-FR"/>
        </w:rPr>
        <w:t>document CD</w:t>
      </w:r>
      <w:r w:rsidR="005761E7" w:rsidRPr="00207529">
        <w:rPr>
          <w:lang w:val="fr-FR"/>
        </w:rPr>
        <w:t>IP/2</w:t>
      </w:r>
      <w:r w:rsidR="00FC099C" w:rsidRPr="00207529">
        <w:rPr>
          <w:lang w:val="fr-FR"/>
        </w:rPr>
        <w:t>9</w:t>
      </w:r>
      <w:r w:rsidR="005761E7" w:rsidRPr="00207529">
        <w:rPr>
          <w:lang w:val="fr-FR"/>
        </w:rPr>
        <w:t>/</w:t>
      </w:r>
      <w:r w:rsidR="00FC099C" w:rsidRPr="00207529">
        <w:rPr>
          <w:lang w:val="fr-FR"/>
        </w:rPr>
        <w:t>10</w:t>
      </w:r>
      <w:r w:rsidR="005761E7" w:rsidRPr="00207529">
        <w:rPr>
          <w:lang w:val="fr-FR"/>
        </w:rPr>
        <w:t xml:space="preserve">.  </w:t>
      </w:r>
      <w:r w:rsidR="00766754" w:rsidRPr="00207529">
        <w:rPr>
          <w:szCs w:val="22"/>
          <w:lang w:val="fr-FR"/>
        </w:rPr>
        <w:t>Le comité a examiné le document compte tenu des six</w:t>
      </w:r>
      <w:r w:rsidR="00C55B95" w:rsidRPr="00207529">
        <w:rPr>
          <w:szCs w:val="22"/>
          <w:lang w:val="fr-FR"/>
        </w:rPr>
        <w:t> </w:t>
      </w:r>
      <w:r w:rsidR="00766754" w:rsidRPr="00207529">
        <w:rPr>
          <w:szCs w:val="22"/>
          <w:lang w:val="fr-FR"/>
        </w:rPr>
        <w:t>groupes de recommandations du Plan d</w:t>
      </w:r>
      <w:r w:rsidR="006863A9">
        <w:rPr>
          <w:szCs w:val="22"/>
          <w:lang w:val="fr-FR"/>
        </w:rPr>
        <w:t>’</w:t>
      </w:r>
      <w:r w:rsidR="00766754" w:rsidRPr="00207529">
        <w:rPr>
          <w:szCs w:val="22"/>
          <w:lang w:val="fr-FR"/>
        </w:rPr>
        <w:t>action pour le développeme</w:t>
      </w:r>
      <w:r w:rsidR="00944484" w:rsidRPr="00207529">
        <w:rPr>
          <w:szCs w:val="22"/>
          <w:lang w:val="fr-FR"/>
        </w:rPr>
        <w:t>nt</w:t>
      </w:r>
      <w:r w:rsidR="00944484">
        <w:rPr>
          <w:szCs w:val="22"/>
          <w:lang w:val="fr-FR"/>
        </w:rPr>
        <w:t xml:space="preserve">.  </w:t>
      </w:r>
      <w:r w:rsidR="00944484" w:rsidRPr="00207529">
        <w:rPr>
          <w:szCs w:val="22"/>
          <w:lang w:val="fr-FR"/>
        </w:rPr>
        <w:t>Le</w:t>
      </w:r>
      <w:r w:rsidR="00766754" w:rsidRPr="00207529">
        <w:rPr>
          <w:szCs w:val="22"/>
          <w:lang w:val="fr-FR"/>
        </w:rPr>
        <w:t>s États membres ont fait part de leur expérience en ce qui concerne les activités d</w:t>
      </w:r>
      <w:r w:rsidR="006863A9">
        <w:rPr>
          <w:szCs w:val="22"/>
          <w:lang w:val="fr-FR"/>
        </w:rPr>
        <w:t>’</w:t>
      </w:r>
      <w:r w:rsidR="00766754" w:rsidRPr="00207529">
        <w:rPr>
          <w:szCs w:val="22"/>
          <w:lang w:val="fr-FR"/>
        </w:rPr>
        <w:t xml:space="preserve">assistance technique prévues au titre du groupe A.  </w:t>
      </w:r>
      <w:r w:rsidR="00BF5E96" w:rsidRPr="00207529">
        <w:rPr>
          <w:lang w:val="fr-FR"/>
        </w:rPr>
        <w:t>Le comité s</w:t>
      </w:r>
      <w:r w:rsidR="006863A9">
        <w:rPr>
          <w:lang w:val="fr-FR"/>
        </w:rPr>
        <w:t>’</w:t>
      </w:r>
      <w:r w:rsidR="00BF5E96" w:rsidRPr="00207529">
        <w:rPr>
          <w:lang w:val="fr-FR"/>
        </w:rPr>
        <w:t>est félicité de la structure actualisée du rapport et des efforts déployés par le Secrétariat pour aligner les recommandations du Plan d</w:t>
      </w:r>
      <w:r w:rsidR="006863A9">
        <w:rPr>
          <w:lang w:val="fr-FR"/>
        </w:rPr>
        <w:t>’</w:t>
      </w:r>
      <w:r w:rsidR="00BF5E96" w:rsidRPr="00207529">
        <w:rPr>
          <w:lang w:val="fr-FR"/>
        </w:rPr>
        <w:t>action pour le développement sur les orientations stratégiques fixées par l</w:t>
      </w:r>
      <w:r w:rsidR="006863A9">
        <w:rPr>
          <w:lang w:val="fr-FR"/>
        </w:rPr>
        <w:t>’</w:t>
      </w:r>
      <w:r w:rsidR="00BF5E96" w:rsidRPr="00207529">
        <w:rPr>
          <w:lang w:val="fr-FR"/>
        </w:rPr>
        <w:t>Organisation.</w:t>
      </w:r>
    </w:p>
    <w:p w:rsidR="001E2054" w:rsidRPr="00207529" w:rsidRDefault="00AC2D21" w:rsidP="00AC2D21">
      <w:pPr>
        <w:pStyle w:val="ONUMFS"/>
        <w:numPr>
          <w:ilvl w:val="0"/>
          <w:numId w:val="0"/>
        </w:numPr>
        <w:tabs>
          <w:tab w:val="left" w:pos="1134"/>
        </w:tabs>
        <w:ind w:left="567"/>
        <w:rPr>
          <w:lang w:val="fr-FR"/>
        </w:rPr>
      </w:pPr>
      <w:r w:rsidRPr="00207529">
        <w:rPr>
          <w:lang w:val="fr-FR"/>
        </w:rPr>
        <w:t>4.5.</w:t>
      </w:r>
      <w:r w:rsidRPr="00207529">
        <w:rPr>
          <w:lang w:val="fr-FR"/>
        </w:rPr>
        <w:tab/>
      </w:r>
      <w:r w:rsidR="00BE6125">
        <w:rPr>
          <w:lang w:val="fr-FR"/>
        </w:rPr>
        <w:t>E</w:t>
      </w:r>
      <w:r w:rsidR="00BF5E96" w:rsidRPr="00207529">
        <w:rPr>
          <w:lang w:val="fr-FR"/>
        </w:rPr>
        <w:t>xposé sur l</w:t>
      </w:r>
      <w:r w:rsidR="006863A9">
        <w:rPr>
          <w:lang w:val="fr-FR"/>
        </w:rPr>
        <w:t>’</w:t>
      </w:r>
      <w:r w:rsidR="00BF5E96" w:rsidRPr="00207529">
        <w:rPr>
          <w:lang w:val="fr-FR"/>
        </w:rPr>
        <w:t>évaluation de WIPO Match présenté par la Division de la supervision interne, qui fait l</w:t>
      </w:r>
      <w:r w:rsidR="006863A9">
        <w:rPr>
          <w:lang w:val="fr-FR"/>
        </w:rPr>
        <w:t>’</w:t>
      </w:r>
      <w:r w:rsidR="00BF5E96" w:rsidRPr="00207529">
        <w:rPr>
          <w:lang w:val="fr-FR"/>
        </w:rPr>
        <w:t>objet du document EVAL 2020</w:t>
      </w:r>
      <w:r w:rsidR="00944484">
        <w:rPr>
          <w:lang w:val="fr-FR"/>
        </w:rPr>
        <w:noBreakHyphen/>
      </w:r>
      <w:r w:rsidR="00BF5E96" w:rsidRPr="00207529">
        <w:rPr>
          <w:lang w:val="fr-FR"/>
        </w:rPr>
        <w:t>05.</w:t>
      </w:r>
      <w:r w:rsidR="008B7DB3" w:rsidRPr="00207529">
        <w:rPr>
          <w:lang w:val="fr-FR"/>
        </w:rPr>
        <w:t xml:space="preserve"> </w:t>
      </w:r>
      <w:r w:rsidR="007F0979" w:rsidRPr="00207529">
        <w:rPr>
          <w:lang w:val="fr-FR"/>
        </w:rPr>
        <w:t xml:space="preserve"> </w:t>
      </w:r>
      <w:r w:rsidR="00296C7F" w:rsidRPr="00207529">
        <w:rPr>
          <w:lang w:val="fr-FR"/>
        </w:rPr>
        <w:t xml:space="preserve">Le comité a pris note </w:t>
      </w:r>
      <w:r w:rsidR="00BF5E96" w:rsidRPr="00207529">
        <w:rPr>
          <w:lang w:val="fr-FR"/>
        </w:rPr>
        <w:t>de l</w:t>
      </w:r>
      <w:r w:rsidR="006863A9">
        <w:rPr>
          <w:lang w:val="fr-FR"/>
        </w:rPr>
        <w:t>’</w:t>
      </w:r>
      <w:r w:rsidR="00BF5E96" w:rsidRPr="00207529">
        <w:rPr>
          <w:lang w:val="fr-FR"/>
        </w:rPr>
        <w:t xml:space="preserve">exposé </w:t>
      </w:r>
      <w:r w:rsidR="0094100A" w:rsidRPr="00207529">
        <w:rPr>
          <w:lang w:val="fr-FR"/>
        </w:rPr>
        <w:t xml:space="preserve">sur ce rapport et a prié le Secrétariat </w:t>
      </w:r>
      <w:r w:rsidR="009F66C9" w:rsidRPr="00207529">
        <w:rPr>
          <w:lang w:val="fr-FR"/>
        </w:rPr>
        <w:t xml:space="preserve">de </w:t>
      </w:r>
      <w:r w:rsidR="0094100A" w:rsidRPr="00207529">
        <w:rPr>
          <w:lang w:val="fr-FR"/>
        </w:rPr>
        <w:t>continuer à présenter régulièrement des informations actualisées à cet égard.</w:t>
      </w:r>
    </w:p>
    <w:p w:rsidR="001E2054" w:rsidRPr="00207529" w:rsidRDefault="00296C7F" w:rsidP="001F1DF8">
      <w:pPr>
        <w:pStyle w:val="ONUMFS"/>
        <w:keepNext/>
        <w:tabs>
          <w:tab w:val="clear" w:pos="567"/>
        </w:tabs>
        <w:rPr>
          <w:bCs/>
          <w:lang w:val="fr-FR"/>
        </w:rPr>
      </w:pPr>
      <w:r w:rsidRPr="00207529">
        <w:rPr>
          <w:lang w:val="fr-FR"/>
        </w:rPr>
        <w:t>Au titre du point 4.i) de l</w:t>
      </w:r>
      <w:r w:rsidR="006863A9">
        <w:rPr>
          <w:lang w:val="fr-FR"/>
        </w:rPr>
        <w:t>’</w:t>
      </w:r>
      <w:r w:rsidRPr="00207529">
        <w:rPr>
          <w:lang w:val="fr-FR"/>
        </w:rPr>
        <w:t xml:space="preserve">ordre du jour, le comité a </w:t>
      </w:r>
      <w:r w:rsidR="00CC6C46" w:rsidRPr="00207529">
        <w:rPr>
          <w:lang w:val="fr-FR"/>
        </w:rPr>
        <w:t>continué d</w:t>
      </w:r>
      <w:r w:rsidR="006863A9">
        <w:rPr>
          <w:lang w:val="fr-FR"/>
        </w:rPr>
        <w:t>’</w:t>
      </w:r>
      <w:r w:rsidR="00CC6C46" w:rsidRPr="00207529">
        <w:rPr>
          <w:lang w:val="fr-FR"/>
        </w:rPr>
        <w:t xml:space="preserve">examiner </w:t>
      </w:r>
      <w:r w:rsidRPr="00207529">
        <w:rPr>
          <w:lang w:val="fr-FR"/>
        </w:rPr>
        <w:t xml:space="preserve">les questions </w:t>
      </w:r>
      <w:r w:rsidR="002C226B" w:rsidRPr="00207529">
        <w:rPr>
          <w:lang w:val="fr-FR"/>
        </w:rPr>
        <w:t>ci</w:t>
      </w:r>
      <w:r w:rsidR="00944484">
        <w:rPr>
          <w:lang w:val="fr-FR"/>
        </w:rPr>
        <w:noBreakHyphen/>
      </w:r>
      <w:r w:rsidR="002C226B" w:rsidRPr="00207529">
        <w:rPr>
          <w:lang w:val="fr-FR"/>
        </w:rPr>
        <w:t>après</w:t>
      </w:r>
      <w:r w:rsidR="006863A9">
        <w:rPr>
          <w:lang w:val="fr-FR"/>
        </w:rPr>
        <w:t> :</w:t>
      </w:r>
    </w:p>
    <w:p w:rsidR="006863A9" w:rsidRDefault="00F959C6" w:rsidP="00944484">
      <w:pPr>
        <w:tabs>
          <w:tab w:val="left" w:pos="1134"/>
        </w:tabs>
        <w:spacing w:after="220"/>
        <w:ind w:left="567"/>
        <w:rPr>
          <w:bCs/>
          <w:szCs w:val="22"/>
          <w:lang w:val="fr-FR"/>
        </w:rPr>
      </w:pPr>
      <w:r w:rsidRPr="00207529">
        <w:rPr>
          <w:bCs/>
          <w:szCs w:val="22"/>
          <w:lang w:val="fr-FR"/>
        </w:rPr>
        <w:t>5.1</w:t>
      </w:r>
      <w:r w:rsidR="00897BEC" w:rsidRPr="00207529">
        <w:rPr>
          <w:bCs/>
          <w:szCs w:val="22"/>
          <w:lang w:val="fr-FR"/>
        </w:rPr>
        <w:t>.</w:t>
      </w:r>
      <w:r w:rsidR="00897BEC" w:rsidRPr="00207529">
        <w:rPr>
          <w:bCs/>
          <w:szCs w:val="22"/>
          <w:lang w:val="fr-FR"/>
        </w:rPr>
        <w:tab/>
      </w:r>
      <w:r w:rsidR="00CC6C46" w:rsidRPr="00207529">
        <w:rPr>
          <w:lang w:val="fr-FR"/>
        </w:rPr>
        <w:t xml:space="preserve">Assistance </w:t>
      </w:r>
      <w:r w:rsidR="00CC6C46" w:rsidRPr="00207529">
        <w:rPr>
          <w:bCs/>
          <w:color w:val="000000"/>
          <w:szCs w:val="22"/>
          <w:lang w:val="fr-FR"/>
        </w:rPr>
        <w:t>technique fournie par l</w:t>
      </w:r>
      <w:r w:rsidR="006863A9">
        <w:rPr>
          <w:bCs/>
          <w:color w:val="000000"/>
          <w:szCs w:val="22"/>
          <w:lang w:val="fr-FR"/>
        </w:rPr>
        <w:t>’</w:t>
      </w:r>
      <w:r w:rsidR="00CC6C46" w:rsidRPr="00207529">
        <w:rPr>
          <w:bCs/>
          <w:color w:val="000000"/>
          <w:szCs w:val="22"/>
          <w:lang w:val="fr-FR"/>
        </w:rPr>
        <w:t>OMPI dans le domaine de la coopération pour le développement, sur la base du Rapport sur la mise en œuvre de la décision des États membres concernant l</w:t>
      </w:r>
      <w:r w:rsidR="006863A9">
        <w:rPr>
          <w:bCs/>
          <w:color w:val="000000"/>
          <w:szCs w:val="22"/>
          <w:lang w:val="fr-FR"/>
        </w:rPr>
        <w:t>’</w:t>
      </w:r>
      <w:r w:rsidR="00CC6C46" w:rsidRPr="00207529">
        <w:rPr>
          <w:bCs/>
          <w:color w:val="000000"/>
          <w:szCs w:val="22"/>
          <w:lang w:val="fr-FR"/>
        </w:rPr>
        <w:t>assistance technique fournie par l</w:t>
      </w:r>
      <w:r w:rsidR="006863A9">
        <w:rPr>
          <w:bCs/>
          <w:color w:val="000000"/>
          <w:szCs w:val="22"/>
          <w:lang w:val="fr-FR"/>
        </w:rPr>
        <w:t>’</w:t>
      </w:r>
      <w:r w:rsidR="00CC6C46" w:rsidRPr="00207529">
        <w:rPr>
          <w:bCs/>
          <w:color w:val="000000"/>
          <w:szCs w:val="22"/>
          <w:lang w:val="fr-FR"/>
        </w:rPr>
        <w:t xml:space="preserve">OMPI, </w:t>
      </w:r>
      <w:r w:rsidR="00475EB5" w:rsidRPr="00207529">
        <w:rPr>
          <w:bCs/>
          <w:color w:val="000000"/>
          <w:szCs w:val="22"/>
          <w:lang w:val="fr-FR"/>
        </w:rPr>
        <w:t>qui fait l</w:t>
      </w:r>
      <w:r w:rsidR="006863A9">
        <w:rPr>
          <w:bCs/>
          <w:color w:val="000000"/>
          <w:szCs w:val="22"/>
          <w:lang w:val="fr-FR"/>
        </w:rPr>
        <w:t>’</w:t>
      </w:r>
      <w:r w:rsidR="00475EB5" w:rsidRPr="00207529">
        <w:rPr>
          <w:bCs/>
          <w:color w:val="000000"/>
          <w:szCs w:val="22"/>
          <w:lang w:val="fr-FR"/>
        </w:rPr>
        <w:t>objet du</w:t>
      </w:r>
      <w:r w:rsidR="00CC6C46" w:rsidRPr="00207529">
        <w:rPr>
          <w:bCs/>
          <w:color w:val="000000"/>
          <w:szCs w:val="22"/>
          <w:lang w:val="fr-FR"/>
        </w:rPr>
        <w:t xml:space="preserve"> </w:t>
      </w:r>
      <w:r w:rsidR="000D17C4" w:rsidRPr="00207529">
        <w:rPr>
          <w:bCs/>
          <w:color w:val="000000"/>
          <w:szCs w:val="22"/>
          <w:lang w:val="fr-FR"/>
        </w:rPr>
        <w:t>document CD</w:t>
      </w:r>
      <w:r w:rsidR="00CC6C46" w:rsidRPr="00207529">
        <w:rPr>
          <w:bCs/>
          <w:color w:val="000000"/>
          <w:szCs w:val="22"/>
          <w:lang w:val="fr-FR"/>
        </w:rPr>
        <w:t xml:space="preserve">IP/24/8.  </w:t>
      </w:r>
      <w:r w:rsidR="00B93BE3" w:rsidRPr="00207529">
        <w:rPr>
          <w:bCs/>
          <w:szCs w:val="22"/>
          <w:lang w:val="fr-FR"/>
        </w:rPr>
        <w:t>Le comité va envisager de clôturer le document CDIP/24/8 lors de sa prochaine session.</w:t>
      </w:r>
    </w:p>
    <w:p w:rsidR="001E2054" w:rsidRPr="00207529" w:rsidRDefault="00A0073A" w:rsidP="00944484">
      <w:pPr>
        <w:tabs>
          <w:tab w:val="left" w:pos="1134"/>
        </w:tabs>
        <w:spacing w:after="220"/>
        <w:ind w:left="567"/>
        <w:rPr>
          <w:szCs w:val="22"/>
          <w:lang w:val="fr-FR"/>
        </w:rPr>
      </w:pPr>
      <w:r w:rsidRPr="00207529">
        <w:rPr>
          <w:bCs/>
          <w:szCs w:val="22"/>
          <w:lang w:val="fr-FR"/>
        </w:rPr>
        <w:t>5.2</w:t>
      </w:r>
      <w:r w:rsidR="00897BEC" w:rsidRPr="00207529">
        <w:rPr>
          <w:bCs/>
          <w:szCs w:val="22"/>
          <w:lang w:val="fr-FR"/>
        </w:rPr>
        <w:t>.</w:t>
      </w:r>
      <w:r w:rsidR="00897BEC" w:rsidRPr="00207529">
        <w:rPr>
          <w:bCs/>
          <w:szCs w:val="22"/>
          <w:lang w:val="fr-FR"/>
        </w:rPr>
        <w:tab/>
      </w:r>
      <w:r w:rsidR="004D42DF" w:rsidRPr="00207529">
        <w:rPr>
          <w:bCs/>
          <w:szCs w:val="22"/>
          <w:lang w:val="fr-FR"/>
        </w:rPr>
        <w:t xml:space="preserve">Poursuite des </w:t>
      </w:r>
      <w:r w:rsidR="00BE6125">
        <w:rPr>
          <w:szCs w:val="22"/>
          <w:lang w:val="fr-FR"/>
        </w:rPr>
        <w:t>webinaires</w:t>
      </w:r>
      <w:r w:rsidR="00296C7F" w:rsidRPr="00207529">
        <w:rPr>
          <w:szCs w:val="22"/>
          <w:lang w:val="fr-FR"/>
        </w:rPr>
        <w:t xml:space="preserve"> qui </w:t>
      </w:r>
      <w:r w:rsidR="00BE6125">
        <w:rPr>
          <w:szCs w:val="22"/>
          <w:lang w:val="fr-FR"/>
        </w:rPr>
        <w:t xml:space="preserve">font </w:t>
      </w:r>
      <w:r w:rsidR="00296C7F" w:rsidRPr="00207529">
        <w:rPr>
          <w:szCs w:val="22"/>
          <w:lang w:val="fr-FR"/>
        </w:rPr>
        <w:t>l</w:t>
      </w:r>
      <w:r w:rsidR="006863A9">
        <w:rPr>
          <w:szCs w:val="22"/>
          <w:lang w:val="fr-FR"/>
        </w:rPr>
        <w:t>’</w:t>
      </w:r>
      <w:r w:rsidR="00296C7F" w:rsidRPr="00207529">
        <w:rPr>
          <w:szCs w:val="22"/>
          <w:lang w:val="fr-FR"/>
        </w:rPr>
        <w:t xml:space="preserve">objet du </w:t>
      </w:r>
      <w:r w:rsidR="000D17C4" w:rsidRPr="00207529">
        <w:rPr>
          <w:szCs w:val="22"/>
          <w:lang w:val="fr-FR"/>
        </w:rPr>
        <w:t>document CD</w:t>
      </w:r>
      <w:r w:rsidR="00FD51DA">
        <w:rPr>
          <w:szCs w:val="22"/>
          <w:lang w:val="fr-FR"/>
        </w:rPr>
        <w:t>IP/26/6.</w:t>
      </w:r>
      <w:r w:rsidR="00BD195A" w:rsidRPr="00207529">
        <w:rPr>
          <w:szCs w:val="22"/>
          <w:lang w:val="fr-FR"/>
        </w:rPr>
        <w:t xml:space="preserve">  Le comité est convenu que les États membres devraient soumettre au secrétariat leurs commentaires sur le document CDIP/26/6 d</w:t>
      </w:r>
      <w:r w:rsidR="006863A9">
        <w:rPr>
          <w:szCs w:val="22"/>
          <w:lang w:val="fr-FR"/>
        </w:rPr>
        <w:t>’</w:t>
      </w:r>
      <w:r w:rsidR="00BD195A" w:rsidRPr="00207529">
        <w:rPr>
          <w:szCs w:val="22"/>
          <w:lang w:val="fr-FR"/>
        </w:rPr>
        <w:t xml:space="preserve">ici </w:t>
      </w:r>
      <w:r w:rsidR="00BE6125">
        <w:rPr>
          <w:szCs w:val="22"/>
          <w:lang w:val="fr-FR"/>
        </w:rPr>
        <w:t>au</w:t>
      </w:r>
      <w:r w:rsidR="00BD195A" w:rsidRPr="00207529">
        <w:rPr>
          <w:szCs w:val="22"/>
          <w:lang w:val="fr-FR"/>
        </w:rPr>
        <w:t xml:space="preserve"> 30</w:t>
      </w:r>
      <w:r w:rsidR="00BE6125">
        <w:rPr>
          <w:szCs w:val="22"/>
          <w:lang w:val="fr-FR"/>
        </w:rPr>
        <w:t> janvier </w:t>
      </w:r>
      <w:r w:rsidR="00BD195A" w:rsidRPr="00207529">
        <w:rPr>
          <w:szCs w:val="22"/>
          <w:lang w:val="fr-FR"/>
        </w:rPr>
        <w:t xml:space="preserve">2023.  Le Secrétariat présentera un document révisé à la prochaine session du comité, sur la base des observations formulées par les États membres durant la session en cours et des observations qui pourraient être reçues avant </w:t>
      </w:r>
      <w:r w:rsidR="00862015" w:rsidRPr="00207529">
        <w:rPr>
          <w:szCs w:val="22"/>
          <w:lang w:val="fr-FR"/>
        </w:rPr>
        <w:t>le délai mentionné</w:t>
      </w:r>
      <w:r w:rsidR="00BD195A" w:rsidRPr="00207529">
        <w:rPr>
          <w:szCs w:val="22"/>
          <w:lang w:val="fr-FR"/>
        </w:rPr>
        <w:t>.</w:t>
      </w:r>
    </w:p>
    <w:p w:rsidR="001E2054" w:rsidRPr="00207529" w:rsidRDefault="006C58B9" w:rsidP="001F1DF8">
      <w:pPr>
        <w:pStyle w:val="ONUMFS"/>
        <w:keepNext/>
        <w:rPr>
          <w:lang w:val="fr-FR"/>
        </w:rPr>
      </w:pPr>
      <w:r w:rsidRPr="00207529">
        <w:rPr>
          <w:lang w:val="fr-FR"/>
        </w:rPr>
        <w:t>Au titre du point 5 de l</w:t>
      </w:r>
      <w:r w:rsidR="006863A9">
        <w:rPr>
          <w:lang w:val="fr-FR"/>
        </w:rPr>
        <w:t>’</w:t>
      </w:r>
      <w:r w:rsidRPr="00207529">
        <w:rPr>
          <w:lang w:val="fr-FR"/>
        </w:rPr>
        <w:t xml:space="preserve">ordre du jour, le comité a examiné les questions </w:t>
      </w:r>
      <w:r w:rsidR="00455023" w:rsidRPr="00207529">
        <w:rPr>
          <w:lang w:val="fr-FR"/>
        </w:rPr>
        <w:t>ci</w:t>
      </w:r>
      <w:r w:rsidR="00944484">
        <w:rPr>
          <w:lang w:val="fr-FR"/>
        </w:rPr>
        <w:noBreakHyphen/>
      </w:r>
      <w:r w:rsidR="00455023" w:rsidRPr="00207529">
        <w:rPr>
          <w:lang w:val="fr-FR"/>
        </w:rPr>
        <w:t>après</w:t>
      </w:r>
      <w:r w:rsidR="006863A9">
        <w:rPr>
          <w:lang w:val="fr-FR"/>
        </w:rPr>
        <w:t> :</w:t>
      </w:r>
    </w:p>
    <w:p w:rsidR="009F66C9" w:rsidRPr="00207529" w:rsidRDefault="00D0183B" w:rsidP="00944484">
      <w:pPr>
        <w:pStyle w:val="ListParagraph"/>
        <w:numPr>
          <w:ilvl w:val="1"/>
          <w:numId w:val="10"/>
        </w:numPr>
        <w:tabs>
          <w:tab w:val="left" w:pos="1134"/>
        </w:tabs>
        <w:spacing w:after="240" w:line="240" w:lineRule="auto"/>
        <w:ind w:left="567" w:firstLine="0"/>
        <w:contextualSpacing w:val="0"/>
        <w:rPr>
          <w:rFonts w:ascii="Arial" w:hAnsi="Arial" w:cs="Arial"/>
          <w:lang w:val="fr-FR"/>
        </w:rPr>
      </w:pPr>
      <w:r w:rsidRPr="00207529">
        <w:rPr>
          <w:rFonts w:ascii="Arial" w:hAnsi="Arial" w:cs="Arial"/>
          <w:lang w:val="fr-FR"/>
        </w:rPr>
        <w:t>Proposition</w:t>
      </w:r>
      <w:r w:rsidR="00E80754" w:rsidRPr="00207529">
        <w:rPr>
          <w:rFonts w:ascii="Arial" w:hAnsi="Arial" w:cs="Arial"/>
          <w:lang w:val="fr-FR"/>
        </w:rPr>
        <w:t xml:space="preserve"> du groupe des pays africains relative à l</w:t>
      </w:r>
      <w:r w:rsidR="006863A9">
        <w:rPr>
          <w:rFonts w:ascii="Arial" w:hAnsi="Arial" w:cs="Arial"/>
          <w:lang w:val="fr-FR"/>
        </w:rPr>
        <w:t>’</w:t>
      </w:r>
      <w:r w:rsidR="00E80754" w:rsidRPr="00207529">
        <w:rPr>
          <w:rFonts w:ascii="Arial" w:hAnsi="Arial" w:cs="Arial"/>
          <w:lang w:val="fr-FR"/>
        </w:rPr>
        <w:t>organisation, tous les deux</w:t>
      </w:r>
      <w:r w:rsidR="007F0979" w:rsidRPr="00207529">
        <w:rPr>
          <w:rFonts w:ascii="Arial" w:hAnsi="Arial" w:cs="Arial"/>
          <w:lang w:val="fr-FR"/>
        </w:rPr>
        <w:t> </w:t>
      </w:r>
      <w:r w:rsidR="00E80754" w:rsidRPr="00207529">
        <w:rPr>
          <w:rFonts w:ascii="Arial" w:hAnsi="Arial" w:cs="Arial"/>
          <w:lang w:val="fr-FR"/>
        </w:rPr>
        <w:t>ans, d</w:t>
      </w:r>
      <w:r w:rsidR="006863A9">
        <w:rPr>
          <w:rFonts w:ascii="Arial" w:hAnsi="Arial" w:cs="Arial"/>
          <w:lang w:val="fr-FR"/>
        </w:rPr>
        <w:t>’</w:t>
      </w:r>
      <w:r w:rsidR="00E80754" w:rsidRPr="00207529">
        <w:rPr>
          <w:rFonts w:ascii="Arial" w:hAnsi="Arial" w:cs="Arial"/>
          <w:lang w:val="fr-FR"/>
        </w:rPr>
        <w:t>une conférence internationale sur la propriété intellectuelle et le développement</w:t>
      </w:r>
      <w:r w:rsidRPr="00207529">
        <w:rPr>
          <w:rFonts w:ascii="Arial" w:hAnsi="Arial" w:cs="Arial"/>
          <w:bCs/>
          <w:lang w:val="fr-FR"/>
        </w:rPr>
        <w:t xml:space="preserve">, </w:t>
      </w:r>
      <w:r w:rsidR="0014559A" w:rsidRPr="00207529">
        <w:rPr>
          <w:rFonts w:ascii="Arial" w:hAnsi="Arial" w:cs="Arial"/>
          <w:bCs/>
          <w:lang w:val="fr-FR"/>
        </w:rPr>
        <w:t xml:space="preserve">qui </w:t>
      </w:r>
      <w:r w:rsidR="00475EB5" w:rsidRPr="00207529">
        <w:rPr>
          <w:rFonts w:ascii="Arial" w:hAnsi="Arial" w:cs="Arial"/>
          <w:bCs/>
          <w:lang w:val="fr-FR"/>
        </w:rPr>
        <w:t>fait l</w:t>
      </w:r>
      <w:r w:rsidR="006863A9">
        <w:rPr>
          <w:rFonts w:ascii="Arial" w:hAnsi="Arial" w:cs="Arial"/>
          <w:bCs/>
          <w:lang w:val="fr-FR"/>
        </w:rPr>
        <w:t>’</w:t>
      </w:r>
      <w:r w:rsidR="00475EB5" w:rsidRPr="00207529">
        <w:rPr>
          <w:rFonts w:ascii="Arial" w:hAnsi="Arial" w:cs="Arial"/>
          <w:bCs/>
          <w:lang w:val="fr-FR"/>
        </w:rPr>
        <w:t xml:space="preserve">objet du </w:t>
      </w:r>
      <w:r w:rsidR="000D17C4" w:rsidRPr="00207529">
        <w:rPr>
          <w:rFonts w:ascii="Arial" w:hAnsi="Arial" w:cs="Arial"/>
          <w:bCs/>
          <w:lang w:val="fr-FR"/>
        </w:rPr>
        <w:t>document CD</w:t>
      </w:r>
      <w:r w:rsidR="00412FBE" w:rsidRPr="00207529">
        <w:rPr>
          <w:rFonts w:ascii="Arial" w:hAnsi="Arial" w:cs="Arial"/>
          <w:bCs/>
          <w:lang w:val="fr-FR"/>
        </w:rPr>
        <w:t>IP/2</w:t>
      </w:r>
      <w:r w:rsidR="00E80754" w:rsidRPr="00207529">
        <w:rPr>
          <w:rFonts w:ascii="Arial" w:hAnsi="Arial" w:cs="Arial"/>
          <w:bCs/>
          <w:lang w:val="fr-FR"/>
        </w:rPr>
        <w:t>9/3</w:t>
      </w:r>
      <w:r w:rsidR="00684D6B" w:rsidRPr="00207529">
        <w:rPr>
          <w:rFonts w:ascii="Arial" w:hAnsi="Arial" w:cs="Arial"/>
          <w:bCs/>
          <w:lang w:val="fr-FR"/>
        </w:rPr>
        <w:t xml:space="preserve">.  </w:t>
      </w:r>
      <w:r w:rsidR="00BA1581" w:rsidRPr="00207529">
        <w:rPr>
          <w:rFonts w:ascii="Arial" w:hAnsi="Arial" w:cs="Arial"/>
          <w:lang w:val="fr-FR"/>
        </w:rPr>
        <w:t>Le</w:t>
      </w:r>
      <w:r w:rsidR="00405204" w:rsidRPr="00207529">
        <w:rPr>
          <w:rFonts w:ascii="Arial" w:hAnsi="Arial" w:cs="Arial"/>
          <w:lang w:val="fr-FR"/>
        </w:rPr>
        <w:t xml:space="preserve"> comité est convenu </w:t>
      </w:r>
      <w:r w:rsidR="001E2054" w:rsidRPr="00207529">
        <w:rPr>
          <w:rFonts w:ascii="Arial" w:hAnsi="Arial" w:cs="Arial"/>
          <w:lang w:val="fr-FR"/>
        </w:rPr>
        <w:t>d</w:t>
      </w:r>
      <w:r w:rsidR="006863A9">
        <w:rPr>
          <w:rFonts w:ascii="Arial" w:hAnsi="Arial" w:cs="Arial"/>
          <w:lang w:val="fr-FR"/>
        </w:rPr>
        <w:t>’</w:t>
      </w:r>
      <w:r w:rsidR="001E2054" w:rsidRPr="00207529">
        <w:rPr>
          <w:rFonts w:ascii="Arial" w:hAnsi="Arial" w:cs="Arial"/>
          <w:lang w:val="fr-FR"/>
        </w:rPr>
        <w:t>organiser</w:t>
      </w:r>
      <w:r w:rsidR="001F1DF8" w:rsidRPr="00207529">
        <w:rPr>
          <w:rFonts w:ascii="Arial" w:hAnsi="Arial" w:cs="Arial"/>
          <w:lang w:val="fr-FR"/>
        </w:rPr>
        <w:t>, tous les deux ans, trois </w:t>
      </w:r>
      <w:r w:rsidR="00405204" w:rsidRPr="00207529">
        <w:rPr>
          <w:rFonts w:ascii="Arial" w:hAnsi="Arial" w:cs="Arial"/>
          <w:lang w:val="fr-FR"/>
        </w:rPr>
        <w:t>conférences internationales consécutives d</w:t>
      </w:r>
      <w:r w:rsidR="006863A9">
        <w:rPr>
          <w:rFonts w:ascii="Arial" w:hAnsi="Arial" w:cs="Arial"/>
          <w:lang w:val="fr-FR"/>
        </w:rPr>
        <w:t>’</w:t>
      </w:r>
      <w:r w:rsidR="00405204" w:rsidRPr="00207529">
        <w:rPr>
          <w:rFonts w:ascii="Arial" w:hAnsi="Arial" w:cs="Arial"/>
          <w:lang w:val="fr-FR"/>
        </w:rPr>
        <w:t xml:space="preserve">une journée sur la propriété intellectuelle </w:t>
      </w:r>
      <w:r w:rsidR="00405204" w:rsidRPr="00207529">
        <w:rPr>
          <w:rFonts w:ascii="Arial" w:hAnsi="Arial" w:cs="Arial"/>
          <w:lang w:val="fr-FR"/>
        </w:rPr>
        <w:lastRenderedPageBreak/>
        <w:t>et le développement</w:t>
      </w:r>
      <w:r w:rsidR="00FB0032" w:rsidRPr="00207529">
        <w:rPr>
          <w:rFonts w:ascii="Arial" w:hAnsi="Arial" w:cs="Arial"/>
          <w:lang w:val="fr-FR"/>
        </w:rPr>
        <w:t>,</w:t>
      </w:r>
      <w:r w:rsidR="00405204" w:rsidRPr="00207529">
        <w:rPr>
          <w:rFonts w:ascii="Arial" w:hAnsi="Arial" w:cs="Arial"/>
          <w:lang w:val="fr-FR"/>
        </w:rPr>
        <w:t xml:space="preserve"> le premier jour de la semaine des réunions</w:t>
      </w:r>
      <w:r w:rsidR="00016994" w:rsidRPr="00207529">
        <w:rPr>
          <w:rFonts w:ascii="Arial" w:hAnsi="Arial" w:cs="Arial"/>
          <w:lang w:val="fr-FR"/>
        </w:rPr>
        <w:t xml:space="preserve"> du CDI</w:t>
      </w:r>
      <w:r w:rsidR="00405204" w:rsidRPr="00207529">
        <w:rPr>
          <w:rFonts w:ascii="Arial" w:hAnsi="Arial" w:cs="Arial"/>
          <w:lang w:val="fr-FR"/>
        </w:rPr>
        <w:t>P, à partir de la trente</w:t>
      </w:r>
      <w:r w:rsidR="00944484">
        <w:rPr>
          <w:rFonts w:ascii="Arial" w:hAnsi="Arial" w:cs="Arial"/>
          <w:lang w:val="fr-FR"/>
        </w:rPr>
        <w:noBreakHyphen/>
      </w:r>
      <w:r w:rsidR="00405204" w:rsidRPr="00207529">
        <w:rPr>
          <w:rFonts w:ascii="Arial" w:hAnsi="Arial" w:cs="Arial"/>
          <w:lang w:val="fr-FR"/>
        </w:rPr>
        <w:t>quatr</w:t>
      </w:r>
      <w:r w:rsidR="006863A9">
        <w:rPr>
          <w:rFonts w:ascii="Arial" w:hAnsi="Arial" w:cs="Arial"/>
          <w:lang w:val="fr-FR"/>
        </w:rPr>
        <w:t>ième session</w:t>
      </w:r>
      <w:r w:rsidR="00016994" w:rsidRPr="00207529">
        <w:rPr>
          <w:rFonts w:ascii="Arial" w:hAnsi="Arial" w:cs="Arial"/>
          <w:lang w:val="fr-FR"/>
        </w:rPr>
        <w:t xml:space="preserve"> du C</w:t>
      </w:r>
      <w:r w:rsidR="00944484" w:rsidRPr="00207529">
        <w:rPr>
          <w:rFonts w:ascii="Arial" w:hAnsi="Arial" w:cs="Arial"/>
          <w:lang w:val="fr-FR"/>
        </w:rPr>
        <w:t>DIP</w:t>
      </w:r>
      <w:r w:rsidR="00944484">
        <w:rPr>
          <w:rFonts w:ascii="Arial" w:hAnsi="Arial" w:cs="Arial"/>
          <w:lang w:val="fr-FR"/>
        </w:rPr>
        <w:t xml:space="preserve">.  </w:t>
      </w:r>
      <w:r w:rsidR="00944484" w:rsidRPr="00207529">
        <w:rPr>
          <w:rFonts w:ascii="Arial" w:hAnsi="Arial" w:cs="Arial"/>
          <w:lang w:val="fr-FR"/>
        </w:rPr>
        <w:t>Le</w:t>
      </w:r>
      <w:r w:rsidR="00405204" w:rsidRPr="00207529">
        <w:rPr>
          <w:rFonts w:ascii="Arial" w:hAnsi="Arial" w:cs="Arial"/>
          <w:lang w:val="fr-FR"/>
        </w:rPr>
        <w:t>s sous</w:t>
      </w:r>
      <w:r w:rsidR="00944484">
        <w:rPr>
          <w:rFonts w:ascii="Arial" w:hAnsi="Arial" w:cs="Arial"/>
          <w:lang w:val="fr-FR"/>
        </w:rPr>
        <w:noBreakHyphen/>
      </w:r>
      <w:r w:rsidR="00405204" w:rsidRPr="00207529">
        <w:rPr>
          <w:rFonts w:ascii="Arial" w:hAnsi="Arial" w:cs="Arial"/>
          <w:lang w:val="fr-FR"/>
        </w:rPr>
        <w:t xml:space="preserve">thèmes des conférences </w:t>
      </w:r>
      <w:r w:rsidR="001E2054" w:rsidRPr="00207529">
        <w:rPr>
          <w:rFonts w:ascii="Arial" w:hAnsi="Arial" w:cs="Arial"/>
          <w:lang w:val="fr-FR"/>
        </w:rPr>
        <w:t>doivent être convenus par l</w:t>
      </w:r>
      <w:r w:rsidR="00405204" w:rsidRPr="00207529">
        <w:rPr>
          <w:rFonts w:ascii="Arial" w:hAnsi="Arial" w:cs="Arial"/>
          <w:lang w:val="fr-FR"/>
        </w:rPr>
        <w:t>es États membr</w:t>
      </w:r>
      <w:r w:rsidR="00944484" w:rsidRPr="00207529">
        <w:rPr>
          <w:rFonts w:ascii="Arial" w:hAnsi="Arial" w:cs="Arial"/>
          <w:lang w:val="fr-FR"/>
        </w:rPr>
        <w:t>es</w:t>
      </w:r>
      <w:r w:rsidR="00944484">
        <w:rPr>
          <w:rFonts w:ascii="Arial" w:hAnsi="Arial" w:cs="Arial"/>
          <w:lang w:val="fr-FR"/>
        </w:rPr>
        <w:t xml:space="preserve">.  </w:t>
      </w:r>
      <w:r w:rsidR="00944484" w:rsidRPr="00207529">
        <w:rPr>
          <w:rFonts w:ascii="Arial" w:hAnsi="Arial" w:cs="Arial"/>
          <w:lang w:val="fr-FR"/>
        </w:rPr>
        <w:t>Le</w:t>
      </w:r>
      <w:r w:rsidR="001E2054" w:rsidRPr="00207529">
        <w:rPr>
          <w:rFonts w:ascii="Arial" w:hAnsi="Arial" w:cs="Arial"/>
          <w:lang w:val="fr-FR"/>
        </w:rPr>
        <w:t xml:space="preserve"> comité a chargé le Secrétariat de mettre en œuvre la décision compte tenu des principes d</w:t>
      </w:r>
      <w:r w:rsidR="006863A9">
        <w:rPr>
          <w:rFonts w:ascii="Arial" w:hAnsi="Arial" w:cs="Arial"/>
          <w:lang w:val="fr-FR"/>
        </w:rPr>
        <w:t>’</w:t>
      </w:r>
      <w:r w:rsidR="001E2054" w:rsidRPr="00207529">
        <w:rPr>
          <w:rFonts w:ascii="Arial" w:hAnsi="Arial" w:cs="Arial"/>
          <w:lang w:val="fr-FR"/>
        </w:rPr>
        <w:t>équilibre et d</w:t>
      </w:r>
      <w:r w:rsidR="006863A9">
        <w:rPr>
          <w:rFonts w:ascii="Arial" w:hAnsi="Arial" w:cs="Arial"/>
          <w:lang w:val="fr-FR"/>
        </w:rPr>
        <w:t>’</w:t>
      </w:r>
      <w:r w:rsidR="001E2054" w:rsidRPr="00207529">
        <w:rPr>
          <w:rFonts w:ascii="Arial" w:hAnsi="Arial" w:cs="Arial"/>
          <w:lang w:val="fr-FR"/>
        </w:rPr>
        <w:t xml:space="preserve">équité, </w:t>
      </w:r>
      <w:r w:rsidR="006863A9">
        <w:rPr>
          <w:rFonts w:ascii="Arial" w:hAnsi="Arial" w:cs="Arial"/>
          <w:lang w:val="fr-FR"/>
        </w:rPr>
        <w:t>y compris</w:t>
      </w:r>
      <w:r w:rsidR="001E2054" w:rsidRPr="00207529">
        <w:rPr>
          <w:rFonts w:ascii="Arial" w:hAnsi="Arial" w:cs="Arial"/>
          <w:lang w:val="fr-FR"/>
        </w:rPr>
        <w:t xml:space="preserve"> pour le choi</w:t>
      </w:r>
      <w:r w:rsidR="0072603D" w:rsidRPr="00207529">
        <w:rPr>
          <w:rFonts w:ascii="Arial" w:hAnsi="Arial" w:cs="Arial"/>
          <w:lang w:val="fr-FR"/>
        </w:rPr>
        <w:t>x des intervenants et du format, et d</w:t>
      </w:r>
      <w:r w:rsidR="006863A9">
        <w:rPr>
          <w:rFonts w:ascii="Arial" w:hAnsi="Arial" w:cs="Arial"/>
          <w:lang w:val="fr-FR"/>
        </w:rPr>
        <w:t>’</w:t>
      </w:r>
      <w:r w:rsidR="0072603D" w:rsidRPr="00207529">
        <w:rPr>
          <w:rFonts w:ascii="Arial" w:hAnsi="Arial" w:cs="Arial"/>
          <w:lang w:val="fr-FR"/>
        </w:rPr>
        <w:t>allouer des ressources humaines et financières à cette fin.</w:t>
      </w:r>
    </w:p>
    <w:p w:rsidR="006863A9" w:rsidRDefault="0031348F" w:rsidP="00944484">
      <w:pPr>
        <w:tabs>
          <w:tab w:val="left" w:pos="1134"/>
        </w:tabs>
        <w:spacing w:after="220"/>
        <w:ind w:left="567"/>
        <w:rPr>
          <w:bCs/>
          <w:szCs w:val="22"/>
          <w:lang w:val="fr-FR"/>
        </w:rPr>
      </w:pPr>
      <w:r w:rsidRPr="00207529">
        <w:rPr>
          <w:bCs/>
          <w:szCs w:val="22"/>
          <w:lang w:val="fr-FR"/>
        </w:rPr>
        <w:t>6.2</w:t>
      </w:r>
      <w:r w:rsidR="00897BEC" w:rsidRPr="00207529">
        <w:rPr>
          <w:bCs/>
          <w:szCs w:val="22"/>
          <w:lang w:val="fr-FR"/>
        </w:rPr>
        <w:t>.</w:t>
      </w:r>
      <w:r w:rsidR="00897BEC" w:rsidRPr="00207529">
        <w:rPr>
          <w:bCs/>
          <w:szCs w:val="22"/>
          <w:lang w:val="fr-FR"/>
        </w:rPr>
        <w:tab/>
      </w:r>
      <w:r w:rsidR="00D67A26" w:rsidRPr="00207529">
        <w:rPr>
          <w:bCs/>
          <w:szCs w:val="22"/>
          <w:lang w:val="fr-FR"/>
        </w:rPr>
        <w:t>Mise en œuvre des recommandations de l</w:t>
      </w:r>
      <w:r w:rsidR="006863A9">
        <w:rPr>
          <w:bCs/>
          <w:szCs w:val="22"/>
          <w:lang w:val="fr-FR"/>
        </w:rPr>
        <w:t>’</w:t>
      </w:r>
      <w:r w:rsidR="00D67A26" w:rsidRPr="00207529">
        <w:rPr>
          <w:bCs/>
          <w:szCs w:val="22"/>
          <w:lang w:val="fr-FR"/>
        </w:rPr>
        <w:t xml:space="preserve">étude indépendante qui ont été adoptées – proposition de mise à jour du Secrétariat et contributions des États membres, </w:t>
      </w:r>
      <w:r w:rsidR="001332CC" w:rsidRPr="00207529">
        <w:rPr>
          <w:bCs/>
          <w:szCs w:val="22"/>
          <w:lang w:val="fr-FR"/>
        </w:rPr>
        <w:t>faisant</w:t>
      </w:r>
      <w:r w:rsidR="00475EB5" w:rsidRPr="00207529">
        <w:rPr>
          <w:bCs/>
          <w:szCs w:val="22"/>
          <w:lang w:val="fr-FR"/>
        </w:rPr>
        <w:t xml:space="preserve"> l</w:t>
      </w:r>
      <w:r w:rsidR="006863A9">
        <w:rPr>
          <w:bCs/>
          <w:szCs w:val="22"/>
          <w:lang w:val="fr-FR"/>
        </w:rPr>
        <w:t>’</w:t>
      </w:r>
      <w:r w:rsidR="00475EB5" w:rsidRPr="00207529">
        <w:rPr>
          <w:bCs/>
          <w:szCs w:val="22"/>
          <w:lang w:val="fr-FR"/>
        </w:rPr>
        <w:t>objet du</w:t>
      </w:r>
      <w:r w:rsidR="00D67A26" w:rsidRPr="00207529">
        <w:rPr>
          <w:bCs/>
          <w:szCs w:val="22"/>
          <w:lang w:val="fr-FR"/>
        </w:rPr>
        <w:t xml:space="preserve"> </w:t>
      </w:r>
      <w:r w:rsidR="000D17C4" w:rsidRPr="00207529">
        <w:rPr>
          <w:bCs/>
          <w:szCs w:val="22"/>
          <w:lang w:val="fr-FR"/>
        </w:rPr>
        <w:t>document CD</w:t>
      </w:r>
      <w:r w:rsidR="00D67A26" w:rsidRPr="00207529">
        <w:rPr>
          <w:bCs/>
          <w:szCs w:val="22"/>
          <w:lang w:val="fr-FR"/>
        </w:rPr>
        <w:t>IP/29/6.  Le comité</w:t>
      </w:r>
      <w:r w:rsidR="006863A9">
        <w:rPr>
          <w:bCs/>
          <w:szCs w:val="22"/>
          <w:lang w:val="fr-FR"/>
        </w:rPr>
        <w:t> :</w:t>
      </w:r>
    </w:p>
    <w:p w:rsidR="00207529" w:rsidRPr="00207529" w:rsidRDefault="00207529" w:rsidP="006863A9">
      <w:pPr>
        <w:numPr>
          <w:ilvl w:val="0"/>
          <w:numId w:val="14"/>
        </w:numPr>
        <w:spacing w:after="220"/>
        <w:ind w:left="1701" w:hanging="567"/>
        <w:rPr>
          <w:bCs/>
          <w:szCs w:val="22"/>
          <w:lang w:val="fr-FR"/>
        </w:rPr>
      </w:pPr>
      <w:r>
        <w:rPr>
          <w:bCs/>
          <w:szCs w:val="22"/>
          <w:lang w:val="fr-FR"/>
        </w:rPr>
        <w:t xml:space="preserve">A rappelé </w:t>
      </w:r>
      <w:r w:rsidRPr="00207529">
        <w:rPr>
          <w:bCs/>
          <w:szCs w:val="22"/>
          <w:lang w:val="fr-FR"/>
        </w:rPr>
        <w:t>que lors des sessions précédentes, il avait adopté les stratégies de mise en œuvre n</w:t>
      </w:r>
      <w:r w:rsidRPr="00207529">
        <w:rPr>
          <w:bCs/>
          <w:szCs w:val="22"/>
          <w:vertAlign w:val="superscript"/>
          <w:lang w:val="fr-FR"/>
        </w:rPr>
        <w:t>os</w:t>
      </w:r>
      <w:r w:rsidR="006863A9">
        <w:rPr>
          <w:bCs/>
          <w:szCs w:val="22"/>
          <w:lang w:val="fr-FR"/>
        </w:rPr>
        <w:t> </w:t>
      </w:r>
      <w:r w:rsidRPr="00207529">
        <w:rPr>
          <w:bCs/>
          <w:szCs w:val="22"/>
          <w:lang w:val="fr-FR"/>
        </w:rPr>
        <w:t>5, 6, 8, 9, 10, 11, 12, 13 et 14</w:t>
      </w:r>
      <w:r>
        <w:rPr>
          <w:bCs/>
          <w:szCs w:val="22"/>
          <w:lang w:val="fr-FR"/>
        </w:rPr>
        <w:t>.</w:t>
      </w:r>
    </w:p>
    <w:p w:rsidR="00207529" w:rsidRPr="00207529" w:rsidRDefault="00207529" w:rsidP="006863A9">
      <w:pPr>
        <w:numPr>
          <w:ilvl w:val="0"/>
          <w:numId w:val="14"/>
        </w:numPr>
        <w:spacing w:after="220"/>
        <w:ind w:left="1701" w:hanging="567"/>
        <w:rPr>
          <w:bCs/>
          <w:szCs w:val="22"/>
          <w:lang w:val="fr-FR"/>
        </w:rPr>
      </w:pPr>
      <w:r>
        <w:rPr>
          <w:bCs/>
          <w:szCs w:val="22"/>
          <w:lang w:val="fr-FR"/>
        </w:rPr>
        <w:t xml:space="preserve">A </w:t>
      </w:r>
      <w:r w:rsidRPr="00207529">
        <w:rPr>
          <w:bCs/>
          <w:szCs w:val="22"/>
          <w:lang w:val="fr-FR"/>
        </w:rPr>
        <w:t>clos les stratégies de mise en œuvre n</w:t>
      </w:r>
      <w:r w:rsidRPr="00207529">
        <w:rPr>
          <w:bCs/>
          <w:szCs w:val="22"/>
          <w:vertAlign w:val="superscript"/>
          <w:lang w:val="fr-FR"/>
        </w:rPr>
        <w:t>os</w:t>
      </w:r>
      <w:r w:rsidR="006863A9">
        <w:rPr>
          <w:bCs/>
          <w:szCs w:val="22"/>
          <w:lang w:val="fr-FR"/>
        </w:rPr>
        <w:t> </w:t>
      </w:r>
      <w:r w:rsidRPr="00207529">
        <w:rPr>
          <w:bCs/>
          <w:szCs w:val="22"/>
          <w:lang w:val="fr-FR"/>
        </w:rPr>
        <w:t>3 et 7.</w:t>
      </w:r>
    </w:p>
    <w:p w:rsidR="00207529" w:rsidRPr="00207529" w:rsidRDefault="00A64FEB" w:rsidP="006863A9">
      <w:pPr>
        <w:numPr>
          <w:ilvl w:val="0"/>
          <w:numId w:val="14"/>
        </w:numPr>
        <w:spacing w:after="220"/>
        <w:ind w:left="1701" w:hanging="567"/>
        <w:rPr>
          <w:bCs/>
          <w:szCs w:val="22"/>
          <w:lang w:val="fr-FR"/>
        </w:rPr>
      </w:pPr>
      <w:r w:rsidRPr="00A64FEB">
        <w:rPr>
          <w:bCs/>
          <w:szCs w:val="22"/>
          <w:lang w:val="fr-FR"/>
        </w:rPr>
        <w:t xml:space="preserve">A adopté la stratégie de mise en œuvre </w:t>
      </w:r>
      <w:r>
        <w:rPr>
          <w:bCs/>
          <w:szCs w:val="22"/>
          <w:lang w:val="fr-FR"/>
        </w:rPr>
        <w:t>n° </w:t>
      </w:r>
      <w:r w:rsidR="006863A9">
        <w:rPr>
          <w:bCs/>
          <w:szCs w:val="22"/>
          <w:lang w:val="fr-FR"/>
        </w:rPr>
        <w:t>2 comme suit :</w:t>
      </w:r>
    </w:p>
    <w:p w:rsidR="00207529" w:rsidRPr="00207529" w:rsidRDefault="00A64FEB" w:rsidP="006863A9">
      <w:pPr>
        <w:spacing w:after="220"/>
        <w:ind w:left="1701"/>
        <w:rPr>
          <w:bCs/>
          <w:i/>
          <w:szCs w:val="22"/>
          <w:lang w:val="fr-FR"/>
        </w:rPr>
      </w:pPr>
      <w:r w:rsidRPr="00A64FEB">
        <w:rPr>
          <w:bCs/>
          <w:i/>
          <w:szCs w:val="22"/>
          <w:lang w:val="fr-FR"/>
        </w:rPr>
        <w:t>Les</w:t>
      </w:r>
      <w:r>
        <w:rPr>
          <w:bCs/>
          <w:i/>
          <w:szCs w:val="22"/>
          <w:lang w:val="fr-FR"/>
        </w:rPr>
        <w:t xml:space="preserve"> quatre</w:t>
      </w:r>
      <w:r w:rsidR="00522FF3">
        <w:rPr>
          <w:bCs/>
          <w:i/>
          <w:szCs w:val="22"/>
          <w:lang w:val="fr-FR"/>
        </w:rPr>
        <w:t> </w:t>
      </w:r>
      <w:r w:rsidRPr="00A64FEB">
        <w:rPr>
          <w:bCs/>
          <w:i/>
          <w:szCs w:val="22"/>
          <w:lang w:val="fr-FR"/>
        </w:rPr>
        <w:t>conférences</w:t>
      </w:r>
      <w:r>
        <w:rPr>
          <w:bCs/>
          <w:i/>
          <w:szCs w:val="22"/>
          <w:lang w:val="fr-FR"/>
        </w:rPr>
        <w:t xml:space="preserve"> </w:t>
      </w:r>
      <w:r w:rsidRPr="00A64FEB">
        <w:rPr>
          <w:bCs/>
          <w:i/>
          <w:szCs w:val="22"/>
          <w:lang w:val="fr-FR"/>
        </w:rPr>
        <w:t>internationales d</w:t>
      </w:r>
      <w:r w:rsidR="006863A9">
        <w:rPr>
          <w:bCs/>
          <w:i/>
          <w:szCs w:val="22"/>
          <w:lang w:val="fr-FR"/>
        </w:rPr>
        <w:t>’</w:t>
      </w:r>
      <w:r w:rsidRPr="00A64FEB">
        <w:rPr>
          <w:bCs/>
          <w:i/>
          <w:szCs w:val="22"/>
          <w:lang w:val="fr-FR"/>
        </w:rPr>
        <w:t>une</w:t>
      </w:r>
      <w:r>
        <w:rPr>
          <w:bCs/>
          <w:i/>
          <w:szCs w:val="22"/>
          <w:lang w:val="fr-FR"/>
        </w:rPr>
        <w:t xml:space="preserve"> </w:t>
      </w:r>
      <w:r w:rsidRPr="00A64FEB">
        <w:rPr>
          <w:bCs/>
          <w:i/>
          <w:szCs w:val="22"/>
          <w:lang w:val="fr-FR"/>
        </w:rPr>
        <w:t>journée sur la propriété</w:t>
      </w:r>
      <w:r>
        <w:rPr>
          <w:bCs/>
          <w:i/>
          <w:szCs w:val="22"/>
          <w:lang w:val="fr-FR"/>
        </w:rPr>
        <w:t xml:space="preserve"> </w:t>
      </w:r>
      <w:r w:rsidRPr="00A64FEB">
        <w:rPr>
          <w:bCs/>
          <w:i/>
          <w:szCs w:val="22"/>
          <w:lang w:val="fr-FR"/>
        </w:rPr>
        <w:t>intellectuelle et le</w:t>
      </w:r>
      <w:r>
        <w:rPr>
          <w:bCs/>
          <w:i/>
          <w:szCs w:val="22"/>
          <w:lang w:val="fr-FR"/>
        </w:rPr>
        <w:t xml:space="preserve"> </w:t>
      </w:r>
      <w:r w:rsidRPr="00A64FEB">
        <w:rPr>
          <w:bCs/>
          <w:i/>
          <w:szCs w:val="22"/>
          <w:lang w:val="fr-FR"/>
        </w:rPr>
        <w:t>développement, qui se</w:t>
      </w:r>
      <w:r>
        <w:rPr>
          <w:bCs/>
          <w:i/>
          <w:szCs w:val="22"/>
          <w:lang w:val="fr-FR"/>
        </w:rPr>
        <w:t xml:space="preserve"> </w:t>
      </w:r>
      <w:r w:rsidRPr="00A64FEB">
        <w:rPr>
          <w:bCs/>
          <w:i/>
          <w:szCs w:val="22"/>
          <w:lang w:val="fr-FR"/>
        </w:rPr>
        <w:t>tiendront sur une base</w:t>
      </w:r>
      <w:r>
        <w:rPr>
          <w:bCs/>
          <w:i/>
          <w:szCs w:val="22"/>
          <w:lang w:val="fr-FR"/>
        </w:rPr>
        <w:t xml:space="preserve"> </w:t>
      </w:r>
      <w:r w:rsidRPr="00A64FEB">
        <w:rPr>
          <w:bCs/>
          <w:i/>
          <w:szCs w:val="22"/>
          <w:lang w:val="fr-FR"/>
        </w:rPr>
        <w:t>biennale conformément à</w:t>
      </w:r>
      <w:r>
        <w:rPr>
          <w:bCs/>
          <w:i/>
          <w:szCs w:val="22"/>
          <w:lang w:val="fr-FR"/>
        </w:rPr>
        <w:t xml:space="preserve"> </w:t>
      </w:r>
      <w:r w:rsidRPr="00A64FEB">
        <w:rPr>
          <w:bCs/>
          <w:i/>
          <w:szCs w:val="22"/>
          <w:lang w:val="fr-FR"/>
        </w:rPr>
        <w:t>la décision prise par</w:t>
      </w:r>
      <w:r w:rsidR="006863A9">
        <w:rPr>
          <w:bCs/>
          <w:i/>
          <w:szCs w:val="22"/>
          <w:lang w:val="fr-FR"/>
        </w:rPr>
        <w:t xml:space="preserve"> </w:t>
      </w:r>
      <w:r w:rsidR="006863A9" w:rsidRPr="00A64FEB">
        <w:rPr>
          <w:bCs/>
          <w:i/>
          <w:szCs w:val="22"/>
          <w:lang w:val="fr-FR"/>
        </w:rPr>
        <w:t>le</w:t>
      </w:r>
      <w:r w:rsidR="006863A9">
        <w:rPr>
          <w:bCs/>
          <w:i/>
          <w:szCs w:val="22"/>
          <w:lang w:val="fr-FR"/>
        </w:rPr>
        <w:t> </w:t>
      </w:r>
      <w:r w:rsidR="006863A9" w:rsidRPr="00A64FEB">
        <w:rPr>
          <w:bCs/>
          <w:i/>
          <w:szCs w:val="22"/>
          <w:lang w:val="fr-FR"/>
        </w:rPr>
        <w:t>CDI</w:t>
      </w:r>
      <w:r w:rsidRPr="00A64FEB">
        <w:rPr>
          <w:bCs/>
          <w:i/>
          <w:szCs w:val="22"/>
          <w:lang w:val="fr-FR"/>
        </w:rPr>
        <w:t xml:space="preserve">P à </w:t>
      </w:r>
      <w:r>
        <w:rPr>
          <w:bCs/>
          <w:i/>
          <w:szCs w:val="22"/>
          <w:lang w:val="fr-FR"/>
        </w:rPr>
        <w:t xml:space="preserve">ses </w:t>
      </w:r>
      <w:r w:rsidRPr="00A64FEB">
        <w:rPr>
          <w:bCs/>
          <w:i/>
          <w:szCs w:val="22"/>
          <w:lang w:val="fr-FR"/>
        </w:rPr>
        <w:t>vingt</w:t>
      </w:r>
      <w:r w:rsidR="00944484">
        <w:rPr>
          <w:bCs/>
          <w:i/>
          <w:szCs w:val="22"/>
          <w:lang w:val="fr-FR"/>
        </w:rPr>
        <w:noBreakHyphen/>
      </w:r>
      <w:r w:rsidRPr="00A64FEB">
        <w:rPr>
          <w:bCs/>
          <w:i/>
          <w:szCs w:val="22"/>
          <w:lang w:val="fr-FR"/>
        </w:rPr>
        <w:t xml:space="preserve">deuxième </w:t>
      </w:r>
      <w:r>
        <w:rPr>
          <w:bCs/>
          <w:i/>
          <w:szCs w:val="22"/>
          <w:lang w:val="fr-FR"/>
        </w:rPr>
        <w:t>et vingt</w:t>
      </w:r>
      <w:r w:rsidR="00944484">
        <w:rPr>
          <w:bCs/>
          <w:i/>
          <w:szCs w:val="22"/>
          <w:lang w:val="fr-FR"/>
        </w:rPr>
        <w:noBreakHyphen/>
      </w:r>
      <w:r>
        <w:rPr>
          <w:bCs/>
          <w:i/>
          <w:szCs w:val="22"/>
          <w:lang w:val="fr-FR"/>
        </w:rPr>
        <w:t>neuv</w:t>
      </w:r>
      <w:r w:rsidR="006863A9">
        <w:rPr>
          <w:bCs/>
          <w:i/>
          <w:szCs w:val="22"/>
          <w:lang w:val="fr-FR"/>
        </w:rPr>
        <w:t>ième session</w:t>
      </w:r>
      <w:r>
        <w:rPr>
          <w:bCs/>
          <w:i/>
          <w:szCs w:val="22"/>
          <w:lang w:val="fr-FR"/>
        </w:rPr>
        <w:t>s</w:t>
      </w:r>
      <w:r w:rsidRPr="00A64FEB">
        <w:rPr>
          <w:bCs/>
          <w:i/>
          <w:szCs w:val="22"/>
          <w:lang w:val="fr-FR"/>
        </w:rPr>
        <w:t>,</w:t>
      </w:r>
      <w:r>
        <w:rPr>
          <w:bCs/>
          <w:i/>
          <w:szCs w:val="22"/>
          <w:lang w:val="fr-FR"/>
        </w:rPr>
        <w:t xml:space="preserve"> </w:t>
      </w:r>
      <w:r w:rsidRPr="00A64FEB">
        <w:rPr>
          <w:bCs/>
          <w:i/>
          <w:szCs w:val="22"/>
          <w:lang w:val="fr-FR"/>
        </w:rPr>
        <w:t>pourraient également</w:t>
      </w:r>
      <w:r>
        <w:rPr>
          <w:bCs/>
          <w:i/>
          <w:szCs w:val="22"/>
          <w:lang w:val="fr-FR"/>
        </w:rPr>
        <w:t xml:space="preserve"> </w:t>
      </w:r>
      <w:r w:rsidRPr="00A64FEB">
        <w:rPr>
          <w:bCs/>
          <w:i/>
          <w:szCs w:val="22"/>
          <w:lang w:val="fr-FR"/>
        </w:rPr>
        <w:t>servir de forum pour un</w:t>
      </w:r>
      <w:r>
        <w:rPr>
          <w:bCs/>
          <w:i/>
          <w:szCs w:val="22"/>
          <w:lang w:val="fr-FR"/>
        </w:rPr>
        <w:t xml:space="preserve"> </w:t>
      </w:r>
      <w:r w:rsidRPr="00A64FEB">
        <w:rPr>
          <w:bCs/>
          <w:i/>
          <w:szCs w:val="22"/>
          <w:lang w:val="fr-FR"/>
        </w:rPr>
        <w:t>débat de haut niveau sur</w:t>
      </w:r>
      <w:r>
        <w:rPr>
          <w:bCs/>
          <w:i/>
          <w:szCs w:val="22"/>
          <w:lang w:val="fr-FR"/>
        </w:rPr>
        <w:t xml:space="preserve"> </w:t>
      </w:r>
      <w:r w:rsidRPr="00A64FEB">
        <w:rPr>
          <w:bCs/>
          <w:i/>
          <w:szCs w:val="22"/>
          <w:lang w:val="fr-FR"/>
        </w:rPr>
        <w:t>les questions émergentes</w:t>
      </w:r>
      <w:r>
        <w:rPr>
          <w:bCs/>
          <w:i/>
          <w:szCs w:val="22"/>
          <w:lang w:val="fr-FR"/>
        </w:rPr>
        <w:t xml:space="preserve"> </w:t>
      </w:r>
      <w:r w:rsidRPr="00A64FEB">
        <w:rPr>
          <w:bCs/>
          <w:i/>
          <w:szCs w:val="22"/>
          <w:lang w:val="fr-FR"/>
        </w:rPr>
        <w:t>relatives à la propriété</w:t>
      </w:r>
      <w:r>
        <w:rPr>
          <w:bCs/>
          <w:i/>
          <w:szCs w:val="22"/>
          <w:lang w:val="fr-FR"/>
        </w:rPr>
        <w:t xml:space="preserve"> </w:t>
      </w:r>
      <w:r w:rsidRPr="00A64FEB">
        <w:rPr>
          <w:bCs/>
          <w:i/>
          <w:szCs w:val="22"/>
          <w:lang w:val="fr-FR"/>
        </w:rPr>
        <w:t>intellectuel</w:t>
      </w:r>
      <w:r w:rsidR="00944484" w:rsidRPr="00A64FEB">
        <w:rPr>
          <w:bCs/>
          <w:i/>
          <w:szCs w:val="22"/>
          <w:lang w:val="fr-FR"/>
        </w:rPr>
        <w:t>le</w:t>
      </w:r>
      <w:r w:rsidR="00944484">
        <w:rPr>
          <w:bCs/>
          <w:i/>
          <w:szCs w:val="22"/>
          <w:lang w:val="fr-FR"/>
        </w:rPr>
        <w:t xml:space="preserve">.  </w:t>
      </w:r>
      <w:r w:rsidR="00944484" w:rsidRPr="00A64FEB">
        <w:rPr>
          <w:bCs/>
          <w:i/>
          <w:szCs w:val="22"/>
          <w:lang w:val="fr-FR"/>
        </w:rPr>
        <w:t>Ce</w:t>
      </w:r>
      <w:r w:rsidRPr="00A64FEB">
        <w:rPr>
          <w:bCs/>
          <w:i/>
          <w:szCs w:val="22"/>
          <w:lang w:val="fr-FR"/>
        </w:rPr>
        <w:t>s</w:t>
      </w:r>
      <w:r>
        <w:rPr>
          <w:bCs/>
          <w:i/>
          <w:szCs w:val="22"/>
          <w:lang w:val="fr-FR"/>
        </w:rPr>
        <w:t xml:space="preserve"> </w:t>
      </w:r>
      <w:r w:rsidRPr="00A64FEB">
        <w:rPr>
          <w:bCs/>
          <w:i/>
          <w:szCs w:val="22"/>
          <w:lang w:val="fr-FR"/>
        </w:rPr>
        <w:t>conférences offrent un</w:t>
      </w:r>
      <w:r>
        <w:rPr>
          <w:bCs/>
          <w:i/>
          <w:szCs w:val="22"/>
          <w:lang w:val="fr-FR"/>
        </w:rPr>
        <w:t xml:space="preserve"> </w:t>
      </w:r>
      <w:r w:rsidRPr="00A64FEB">
        <w:rPr>
          <w:bCs/>
          <w:i/>
          <w:szCs w:val="22"/>
          <w:lang w:val="fr-FR"/>
        </w:rPr>
        <w:t>cadre pour un débat plus</w:t>
      </w:r>
      <w:r>
        <w:rPr>
          <w:bCs/>
          <w:i/>
          <w:szCs w:val="22"/>
          <w:lang w:val="fr-FR"/>
        </w:rPr>
        <w:t xml:space="preserve"> </w:t>
      </w:r>
      <w:r w:rsidRPr="00A64FEB">
        <w:rPr>
          <w:bCs/>
          <w:i/>
          <w:szCs w:val="22"/>
          <w:lang w:val="fr-FR"/>
        </w:rPr>
        <w:t>ouvert, au sein duquel</w:t>
      </w:r>
      <w:r>
        <w:rPr>
          <w:bCs/>
          <w:i/>
          <w:szCs w:val="22"/>
          <w:lang w:val="fr-FR"/>
        </w:rPr>
        <w:t xml:space="preserve"> </w:t>
      </w:r>
      <w:r w:rsidRPr="00A64FEB">
        <w:rPr>
          <w:bCs/>
          <w:i/>
          <w:szCs w:val="22"/>
          <w:lang w:val="fr-FR"/>
        </w:rPr>
        <w:t>non seulement les États</w:t>
      </w:r>
      <w:r>
        <w:rPr>
          <w:bCs/>
          <w:i/>
          <w:szCs w:val="22"/>
          <w:lang w:val="fr-FR"/>
        </w:rPr>
        <w:t xml:space="preserve"> </w:t>
      </w:r>
      <w:r w:rsidRPr="00A64FEB">
        <w:rPr>
          <w:bCs/>
          <w:i/>
          <w:szCs w:val="22"/>
          <w:lang w:val="fr-FR"/>
        </w:rPr>
        <w:t>membres, mais aussi les</w:t>
      </w:r>
      <w:r>
        <w:rPr>
          <w:bCs/>
          <w:i/>
          <w:szCs w:val="22"/>
          <w:lang w:val="fr-FR"/>
        </w:rPr>
        <w:t xml:space="preserve"> </w:t>
      </w:r>
      <w:r w:rsidRPr="00A64FEB">
        <w:rPr>
          <w:bCs/>
          <w:i/>
          <w:szCs w:val="22"/>
          <w:lang w:val="fr-FR"/>
        </w:rPr>
        <w:t>milieux universitaires, la</w:t>
      </w:r>
      <w:r>
        <w:rPr>
          <w:bCs/>
          <w:i/>
          <w:szCs w:val="22"/>
          <w:lang w:val="fr-FR"/>
        </w:rPr>
        <w:t xml:space="preserve"> </w:t>
      </w:r>
      <w:r w:rsidRPr="00A64FEB">
        <w:rPr>
          <w:bCs/>
          <w:i/>
          <w:szCs w:val="22"/>
          <w:lang w:val="fr-FR"/>
        </w:rPr>
        <w:t>société civile et d</w:t>
      </w:r>
      <w:r w:rsidR="006863A9">
        <w:rPr>
          <w:bCs/>
          <w:i/>
          <w:szCs w:val="22"/>
          <w:lang w:val="fr-FR"/>
        </w:rPr>
        <w:t>’</w:t>
      </w:r>
      <w:r w:rsidRPr="00A64FEB">
        <w:rPr>
          <w:bCs/>
          <w:i/>
          <w:szCs w:val="22"/>
          <w:lang w:val="fr-FR"/>
        </w:rPr>
        <w:t>autres</w:t>
      </w:r>
      <w:r>
        <w:rPr>
          <w:bCs/>
          <w:i/>
          <w:szCs w:val="22"/>
          <w:lang w:val="fr-FR"/>
        </w:rPr>
        <w:t xml:space="preserve"> </w:t>
      </w:r>
      <w:r w:rsidRPr="00A64FEB">
        <w:rPr>
          <w:bCs/>
          <w:i/>
          <w:szCs w:val="22"/>
          <w:lang w:val="fr-FR"/>
        </w:rPr>
        <w:t>organisations</w:t>
      </w:r>
      <w:r>
        <w:rPr>
          <w:bCs/>
          <w:i/>
          <w:szCs w:val="22"/>
          <w:lang w:val="fr-FR"/>
        </w:rPr>
        <w:t xml:space="preserve"> </w:t>
      </w:r>
      <w:r w:rsidRPr="00A64FEB">
        <w:rPr>
          <w:bCs/>
          <w:i/>
          <w:szCs w:val="22"/>
          <w:lang w:val="fr-FR"/>
        </w:rPr>
        <w:t>intergouvernementales</w:t>
      </w:r>
      <w:r>
        <w:rPr>
          <w:bCs/>
          <w:i/>
          <w:szCs w:val="22"/>
          <w:lang w:val="fr-FR"/>
        </w:rPr>
        <w:t xml:space="preserve"> </w:t>
      </w:r>
      <w:r w:rsidRPr="00A64FEB">
        <w:rPr>
          <w:bCs/>
          <w:i/>
          <w:szCs w:val="22"/>
          <w:lang w:val="fr-FR"/>
        </w:rPr>
        <w:t>peuvent participer et</w:t>
      </w:r>
      <w:r>
        <w:rPr>
          <w:bCs/>
          <w:i/>
          <w:szCs w:val="22"/>
          <w:lang w:val="fr-FR"/>
        </w:rPr>
        <w:t xml:space="preserve"> </w:t>
      </w:r>
      <w:r w:rsidRPr="00A64FEB">
        <w:rPr>
          <w:bCs/>
          <w:i/>
          <w:szCs w:val="22"/>
          <w:lang w:val="fr-FR"/>
        </w:rPr>
        <w:t>contribuer au débat, et</w:t>
      </w:r>
      <w:r>
        <w:rPr>
          <w:bCs/>
          <w:i/>
          <w:szCs w:val="22"/>
          <w:lang w:val="fr-FR"/>
        </w:rPr>
        <w:t xml:space="preserve"> </w:t>
      </w:r>
      <w:r w:rsidR="00944484">
        <w:rPr>
          <w:bCs/>
          <w:i/>
          <w:szCs w:val="22"/>
          <w:lang w:val="fr-FR"/>
        </w:rPr>
        <w:t>bénéficier d’</w:t>
      </w:r>
      <w:r w:rsidRPr="00A64FEB">
        <w:rPr>
          <w:bCs/>
          <w:i/>
          <w:szCs w:val="22"/>
          <w:lang w:val="fr-FR"/>
        </w:rPr>
        <w:t>informations sur le</w:t>
      </w:r>
      <w:r>
        <w:rPr>
          <w:bCs/>
          <w:i/>
          <w:szCs w:val="22"/>
          <w:lang w:val="fr-FR"/>
        </w:rPr>
        <w:t xml:space="preserve"> </w:t>
      </w:r>
      <w:r w:rsidRPr="00A64FEB">
        <w:rPr>
          <w:bCs/>
          <w:i/>
          <w:szCs w:val="22"/>
          <w:lang w:val="fr-FR"/>
        </w:rPr>
        <w:t>Plan d</w:t>
      </w:r>
      <w:r w:rsidR="006863A9">
        <w:rPr>
          <w:bCs/>
          <w:i/>
          <w:szCs w:val="22"/>
          <w:lang w:val="fr-FR"/>
        </w:rPr>
        <w:t>’</w:t>
      </w:r>
      <w:r w:rsidRPr="00A64FEB">
        <w:rPr>
          <w:bCs/>
          <w:i/>
          <w:szCs w:val="22"/>
          <w:lang w:val="fr-FR"/>
        </w:rPr>
        <w:t>action pour le</w:t>
      </w:r>
      <w:r>
        <w:rPr>
          <w:bCs/>
          <w:i/>
          <w:szCs w:val="22"/>
          <w:lang w:val="fr-FR"/>
        </w:rPr>
        <w:t xml:space="preserve"> </w:t>
      </w:r>
      <w:r w:rsidRPr="00A64FEB">
        <w:rPr>
          <w:bCs/>
          <w:i/>
          <w:szCs w:val="22"/>
          <w:lang w:val="fr-FR"/>
        </w:rPr>
        <w:t>développement</w:t>
      </w:r>
      <w:r w:rsidR="00207529" w:rsidRPr="00207529">
        <w:rPr>
          <w:bCs/>
          <w:i/>
          <w:szCs w:val="22"/>
          <w:lang w:val="fr-FR"/>
        </w:rPr>
        <w:t>.</w:t>
      </w:r>
    </w:p>
    <w:p w:rsidR="00207529" w:rsidRPr="00207529" w:rsidRDefault="00472522" w:rsidP="006863A9">
      <w:pPr>
        <w:numPr>
          <w:ilvl w:val="0"/>
          <w:numId w:val="14"/>
        </w:numPr>
        <w:spacing w:after="220"/>
        <w:ind w:left="1701" w:hanging="567"/>
        <w:rPr>
          <w:bCs/>
          <w:szCs w:val="22"/>
          <w:lang w:val="fr-FR"/>
        </w:rPr>
      </w:pPr>
      <w:r>
        <w:rPr>
          <w:bCs/>
          <w:szCs w:val="22"/>
          <w:lang w:val="fr-FR"/>
        </w:rPr>
        <w:t>A a</w:t>
      </w:r>
      <w:r w:rsidR="001B2195" w:rsidRPr="001B2195">
        <w:rPr>
          <w:bCs/>
          <w:szCs w:val="22"/>
          <w:lang w:val="fr-FR"/>
        </w:rPr>
        <w:t xml:space="preserve">dopté la stratégie de mise en œuvre </w:t>
      </w:r>
      <w:r w:rsidR="001B2195">
        <w:rPr>
          <w:bCs/>
          <w:szCs w:val="22"/>
          <w:lang w:val="fr-FR"/>
        </w:rPr>
        <w:t>n° </w:t>
      </w:r>
      <w:r w:rsidR="001B2195" w:rsidRPr="001B2195">
        <w:rPr>
          <w:bCs/>
          <w:szCs w:val="22"/>
          <w:lang w:val="fr-FR"/>
        </w:rPr>
        <w:t>4 comme suit</w:t>
      </w:r>
      <w:r w:rsidR="006863A9">
        <w:rPr>
          <w:bCs/>
          <w:szCs w:val="22"/>
          <w:lang w:val="fr-FR"/>
        </w:rPr>
        <w:t> :</w:t>
      </w:r>
    </w:p>
    <w:p w:rsidR="00207529" w:rsidRPr="00207529" w:rsidRDefault="001B2195" w:rsidP="006863A9">
      <w:pPr>
        <w:spacing w:after="220"/>
        <w:ind w:left="1701"/>
        <w:rPr>
          <w:bCs/>
          <w:i/>
          <w:szCs w:val="22"/>
          <w:lang w:val="fr-FR"/>
        </w:rPr>
      </w:pPr>
      <w:r w:rsidRPr="001B2195">
        <w:rPr>
          <w:bCs/>
          <w:i/>
          <w:szCs w:val="22"/>
          <w:lang w:val="fr-FR"/>
        </w:rPr>
        <w:t xml:space="preserve">Les </w:t>
      </w:r>
      <w:r>
        <w:rPr>
          <w:bCs/>
          <w:i/>
          <w:szCs w:val="22"/>
          <w:lang w:val="fr-FR"/>
        </w:rPr>
        <w:t>organismes de développement de l</w:t>
      </w:r>
      <w:r w:rsidR="006863A9">
        <w:rPr>
          <w:bCs/>
          <w:i/>
          <w:szCs w:val="22"/>
          <w:lang w:val="fr-FR"/>
        </w:rPr>
        <w:t>’</w:t>
      </w:r>
      <w:r>
        <w:rPr>
          <w:bCs/>
          <w:i/>
          <w:szCs w:val="22"/>
          <w:lang w:val="fr-FR"/>
        </w:rPr>
        <w:t>ONU compétents</w:t>
      </w:r>
      <w:r w:rsidRPr="001B2195">
        <w:rPr>
          <w:bCs/>
          <w:i/>
          <w:szCs w:val="22"/>
          <w:lang w:val="fr-FR"/>
        </w:rPr>
        <w:t xml:space="preserve"> pourraient être</w:t>
      </w:r>
      <w:r>
        <w:rPr>
          <w:bCs/>
          <w:i/>
          <w:szCs w:val="22"/>
          <w:lang w:val="fr-FR"/>
        </w:rPr>
        <w:t xml:space="preserve"> </w:t>
      </w:r>
      <w:r w:rsidRPr="001B2195">
        <w:rPr>
          <w:bCs/>
          <w:i/>
          <w:szCs w:val="22"/>
          <w:lang w:val="fr-FR"/>
        </w:rPr>
        <w:t>invités aux sessions</w:t>
      </w:r>
      <w:r w:rsidR="006863A9">
        <w:rPr>
          <w:bCs/>
          <w:i/>
          <w:szCs w:val="22"/>
          <w:lang w:val="fr-FR"/>
        </w:rPr>
        <w:t xml:space="preserve"> </w:t>
      </w:r>
      <w:r w:rsidR="006863A9" w:rsidRPr="001B2195">
        <w:rPr>
          <w:bCs/>
          <w:i/>
          <w:szCs w:val="22"/>
          <w:lang w:val="fr-FR"/>
        </w:rPr>
        <w:t>du</w:t>
      </w:r>
      <w:r w:rsidR="006863A9">
        <w:rPr>
          <w:bCs/>
          <w:i/>
          <w:szCs w:val="22"/>
          <w:lang w:val="fr-FR"/>
        </w:rPr>
        <w:t> </w:t>
      </w:r>
      <w:r w:rsidR="006863A9" w:rsidRPr="001B2195">
        <w:rPr>
          <w:bCs/>
          <w:i/>
          <w:szCs w:val="22"/>
          <w:lang w:val="fr-FR"/>
        </w:rPr>
        <w:t>CDI</w:t>
      </w:r>
      <w:r w:rsidRPr="001B2195">
        <w:rPr>
          <w:bCs/>
          <w:i/>
          <w:szCs w:val="22"/>
          <w:lang w:val="fr-FR"/>
        </w:rPr>
        <w:t>P afin de partager</w:t>
      </w:r>
      <w:r>
        <w:rPr>
          <w:bCs/>
          <w:i/>
          <w:szCs w:val="22"/>
          <w:lang w:val="fr-FR"/>
        </w:rPr>
        <w:t xml:space="preserve"> </w:t>
      </w:r>
      <w:r w:rsidRPr="001B2195">
        <w:rPr>
          <w:bCs/>
          <w:i/>
          <w:szCs w:val="22"/>
          <w:lang w:val="fr-FR"/>
        </w:rPr>
        <w:t>leurs données</w:t>
      </w:r>
      <w:r>
        <w:rPr>
          <w:bCs/>
          <w:i/>
          <w:szCs w:val="22"/>
          <w:lang w:val="fr-FR"/>
        </w:rPr>
        <w:t xml:space="preserve"> </w:t>
      </w:r>
      <w:r w:rsidRPr="001B2195">
        <w:rPr>
          <w:bCs/>
          <w:i/>
          <w:szCs w:val="22"/>
          <w:lang w:val="fr-FR"/>
        </w:rPr>
        <w:t>d</w:t>
      </w:r>
      <w:r w:rsidR="006863A9">
        <w:rPr>
          <w:bCs/>
          <w:i/>
          <w:szCs w:val="22"/>
          <w:lang w:val="fr-FR"/>
        </w:rPr>
        <w:t>’</w:t>
      </w:r>
      <w:r w:rsidRPr="001B2195">
        <w:rPr>
          <w:bCs/>
          <w:i/>
          <w:szCs w:val="22"/>
          <w:lang w:val="fr-FR"/>
        </w:rPr>
        <w:t>expérience</w:t>
      </w:r>
      <w:r w:rsidR="00CD0389">
        <w:rPr>
          <w:bCs/>
          <w:i/>
          <w:szCs w:val="22"/>
          <w:lang w:val="fr-FR"/>
        </w:rPr>
        <w:t xml:space="preserve">, </w:t>
      </w:r>
      <w:r w:rsidR="00CD0389" w:rsidRPr="00CD0389">
        <w:rPr>
          <w:bCs/>
          <w:i/>
          <w:szCs w:val="22"/>
          <w:lang w:val="fr-FR"/>
        </w:rPr>
        <w:t>e</w:t>
      </w:r>
      <w:r w:rsidR="00CD0389">
        <w:rPr>
          <w:bCs/>
          <w:i/>
          <w:szCs w:val="22"/>
          <w:lang w:val="fr-FR"/>
        </w:rPr>
        <w:t>n ce qui concerne le mandat de l</w:t>
      </w:r>
      <w:r w:rsidR="006863A9">
        <w:rPr>
          <w:bCs/>
          <w:i/>
          <w:szCs w:val="22"/>
          <w:lang w:val="fr-FR"/>
        </w:rPr>
        <w:t>’</w:t>
      </w:r>
      <w:r w:rsidR="00CD0389" w:rsidRPr="00CD0389">
        <w:rPr>
          <w:bCs/>
          <w:i/>
          <w:szCs w:val="22"/>
          <w:lang w:val="fr-FR"/>
        </w:rPr>
        <w:t xml:space="preserve">OMPI et la mise en œuvre </w:t>
      </w:r>
      <w:r w:rsidR="00CD0389">
        <w:rPr>
          <w:bCs/>
          <w:i/>
          <w:szCs w:val="22"/>
          <w:lang w:val="fr-FR"/>
        </w:rPr>
        <w:t>du Plan d</w:t>
      </w:r>
      <w:r w:rsidR="006863A9">
        <w:rPr>
          <w:bCs/>
          <w:i/>
          <w:szCs w:val="22"/>
          <w:lang w:val="fr-FR"/>
        </w:rPr>
        <w:t>’</w:t>
      </w:r>
      <w:r w:rsidR="00CD0389">
        <w:rPr>
          <w:bCs/>
          <w:i/>
          <w:szCs w:val="22"/>
          <w:lang w:val="fr-FR"/>
        </w:rPr>
        <w:t>action pour le développement,</w:t>
      </w:r>
      <w:r w:rsidRPr="001B2195">
        <w:rPr>
          <w:bCs/>
          <w:i/>
          <w:szCs w:val="22"/>
          <w:lang w:val="fr-FR"/>
        </w:rPr>
        <w:t xml:space="preserve"> </w:t>
      </w:r>
      <w:r w:rsidR="00CD0389">
        <w:rPr>
          <w:bCs/>
          <w:i/>
          <w:szCs w:val="22"/>
          <w:lang w:val="fr-FR"/>
        </w:rPr>
        <w:t>dans</w:t>
      </w:r>
      <w:r>
        <w:rPr>
          <w:bCs/>
          <w:i/>
          <w:szCs w:val="22"/>
          <w:lang w:val="fr-FR"/>
        </w:rPr>
        <w:t xml:space="preserve"> </w:t>
      </w:r>
      <w:r w:rsidRPr="001B2195">
        <w:rPr>
          <w:bCs/>
          <w:i/>
          <w:szCs w:val="22"/>
          <w:lang w:val="fr-FR"/>
        </w:rPr>
        <w:t>la mise en œuvre</w:t>
      </w:r>
      <w:r w:rsidR="006863A9" w:rsidRPr="001B2195">
        <w:rPr>
          <w:bCs/>
          <w:i/>
          <w:szCs w:val="22"/>
          <w:lang w:val="fr-FR"/>
        </w:rPr>
        <w:t xml:space="preserve"> des</w:t>
      </w:r>
      <w:r w:rsidR="006863A9">
        <w:rPr>
          <w:bCs/>
          <w:i/>
          <w:szCs w:val="22"/>
          <w:lang w:val="fr-FR"/>
        </w:rPr>
        <w:t> </w:t>
      </w:r>
      <w:r w:rsidR="00944484">
        <w:rPr>
          <w:bCs/>
          <w:i/>
          <w:szCs w:val="22"/>
          <w:lang w:val="fr-FR"/>
        </w:rPr>
        <w:t xml:space="preserve">ODD.  </w:t>
      </w:r>
      <w:r w:rsidR="00944484" w:rsidRPr="001B2195">
        <w:rPr>
          <w:bCs/>
          <w:i/>
          <w:szCs w:val="22"/>
          <w:lang w:val="fr-FR"/>
        </w:rPr>
        <w:t>Ce</w:t>
      </w:r>
      <w:r w:rsidRPr="001B2195">
        <w:rPr>
          <w:bCs/>
          <w:i/>
          <w:szCs w:val="22"/>
          <w:lang w:val="fr-FR"/>
        </w:rPr>
        <w:t>tte façon de procéder</w:t>
      </w:r>
      <w:r>
        <w:rPr>
          <w:bCs/>
          <w:i/>
          <w:szCs w:val="22"/>
          <w:lang w:val="fr-FR"/>
        </w:rPr>
        <w:t xml:space="preserve"> </w:t>
      </w:r>
      <w:r w:rsidRPr="001B2195">
        <w:rPr>
          <w:bCs/>
          <w:i/>
          <w:szCs w:val="22"/>
          <w:lang w:val="fr-FR"/>
        </w:rPr>
        <w:t>s</w:t>
      </w:r>
      <w:r w:rsidR="006863A9">
        <w:rPr>
          <w:bCs/>
          <w:i/>
          <w:szCs w:val="22"/>
          <w:lang w:val="fr-FR"/>
        </w:rPr>
        <w:t>’</w:t>
      </w:r>
      <w:r w:rsidRPr="001B2195">
        <w:rPr>
          <w:bCs/>
          <w:i/>
          <w:szCs w:val="22"/>
          <w:lang w:val="fr-FR"/>
        </w:rPr>
        <w:t>inscrirait dans la</w:t>
      </w:r>
      <w:r>
        <w:rPr>
          <w:bCs/>
          <w:i/>
          <w:szCs w:val="22"/>
          <w:lang w:val="fr-FR"/>
        </w:rPr>
        <w:t xml:space="preserve"> </w:t>
      </w:r>
      <w:r w:rsidRPr="001B2195">
        <w:rPr>
          <w:bCs/>
          <w:i/>
          <w:szCs w:val="22"/>
          <w:lang w:val="fr-FR"/>
        </w:rPr>
        <w:t>continuité de la pratique</w:t>
      </w:r>
      <w:r>
        <w:rPr>
          <w:bCs/>
          <w:i/>
          <w:szCs w:val="22"/>
          <w:lang w:val="fr-FR"/>
        </w:rPr>
        <w:t xml:space="preserve"> </w:t>
      </w:r>
      <w:r w:rsidRPr="001B2195">
        <w:rPr>
          <w:bCs/>
          <w:i/>
          <w:szCs w:val="22"/>
          <w:lang w:val="fr-FR"/>
        </w:rPr>
        <w:t>actuelle de l</w:t>
      </w:r>
      <w:r w:rsidR="006863A9">
        <w:rPr>
          <w:bCs/>
          <w:i/>
          <w:szCs w:val="22"/>
          <w:lang w:val="fr-FR"/>
        </w:rPr>
        <w:t>’</w:t>
      </w:r>
      <w:r w:rsidRPr="001B2195">
        <w:rPr>
          <w:bCs/>
          <w:i/>
          <w:szCs w:val="22"/>
          <w:lang w:val="fr-FR"/>
        </w:rPr>
        <w:t>OMPI qui</w:t>
      </w:r>
      <w:r>
        <w:rPr>
          <w:bCs/>
          <w:i/>
          <w:szCs w:val="22"/>
          <w:lang w:val="fr-FR"/>
        </w:rPr>
        <w:t xml:space="preserve"> </w:t>
      </w:r>
      <w:r w:rsidRPr="001B2195">
        <w:rPr>
          <w:bCs/>
          <w:i/>
          <w:szCs w:val="22"/>
          <w:lang w:val="fr-FR"/>
        </w:rPr>
        <w:t>consiste à encourager les</w:t>
      </w:r>
      <w:r>
        <w:rPr>
          <w:bCs/>
          <w:i/>
          <w:szCs w:val="22"/>
          <w:lang w:val="fr-FR"/>
        </w:rPr>
        <w:t xml:space="preserve"> </w:t>
      </w:r>
      <w:r w:rsidRPr="001B2195">
        <w:rPr>
          <w:bCs/>
          <w:i/>
          <w:szCs w:val="22"/>
          <w:lang w:val="fr-FR"/>
        </w:rPr>
        <w:t>autres entités à participer</w:t>
      </w:r>
      <w:r>
        <w:rPr>
          <w:bCs/>
          <w:i/>
          <w:szCs w:val="22"/>
          <w:lang w:val="fr-FR"/>
        </w:rPr>
        <w:t xml:space="preserve"> </w:t>
      </w:r>
      <w:r w:rsidRPr="001B2195">
        <w:rPr>
          <w:bCs/>
          <w:i/>
          <w:szCs w:val="22"/>
          <w:lang w:val="fr-FR"/>
        </w:rPr>
        <w:t>aux réunions et aux</w:t>
      </w:r>
      <w:r>
        <w:rPr>
          <w:bCs/>
          <w:i/>
          <w:szCs w:val="22"/>
          <w:lang w:val="fr-FR"/>
        </w:rPr>
        <w:t xml:space="preserve"> </w:t>
      </w:r>
      <w:r w:rsidRPr="001B2195">
        <w:rPr>
          <w:bCs/>
          <w:i/>
          <w:szCs w:val="22"/>
          <w:lang w:val="fr-FR"/>
        </w:rPr>
        <w:t>manifestations organisées</w:t>
      </w:r>
      <w:r>
        <w:rPr>
          <w:bCs/>
          <w:i/>
          <w:szCs w:val="22"/>
          <w:lang w:val="fr-FR"/>
        </w:rPr>
        <w:t xml:space="preserve"> </w:t>
      </w:r>
      <w:r w:rsidRPr="001B2195">
        <w:rPr>
          <w:bCs/>
          <w:i/>
          <w:szCs w:val="22"/>
          <w:lang w:val="fr-FR"/>
        </w:rPr>
        <w:t>par l</w:t>
      </w:r>
      <w:r w:rsidR="006863A9">
        <w:rPr>
          <w:bCs/>
          <w:i/>
          <w:szCs w:val="22"/>
          <w:lang w:val="fr-FR"/>
        </w:rPr>
        <w:t>’</w:t>
      </w:r>
      <w:r w:rsidRPr="001B2195">
        <w:rPr>
          <w:bCs/>
          <w:i/>
          <w:szCs w:val="22"/>
          <w:lang w:val="fr-FR"/>
        </w:rPr>
        <w:t>OMPI</w:t>
      </w:r>
      <w:r>
        <w:rPr>
          <w:bCs/>
          <w:i/>
          <w:szCs w:val="22"/>
          <w:lang w:val="fr-FR"/>
        </w:rPr>
        <w:t>.</w:t>
      </w:r>
    </w:p>
    <w:p w:rsidR="00207529" w:rsidRPr="00207529" w:rsidRDefault="00291206" w:rsidP="006863A9">
      <w:pPr>
        <w:numPr>
          <w:ilvl w:val="0"/>
          <w:numId w:val="14"/>
        </w:numPr>
        <w:spacing w:after="220"/>
        <w:ind w:left="1701" w:hanging="567"/>
        <w:rPr>
          <w:bCs/>
          <w:szCs w:val="22"/>
          <w:lang w:val="fr-FR"/>
        </w:rPr>
      </w:pPr>
      <w:r>
        <w:rPr>
          <w:bCs/>
          <w:szCs w:val="22"/>
          <w:lang w:val="fr-FR"/>
        </w:rPr>
        <w:t>A a</w:t>
      </w:r>
      <w:r w:rsidR="00472522" w:rsidRPr="00472522">
        <w:rPr>
          <w:bCs/>
          <w:szCs w:val="22"/>
          <w:lang w:val="fr-FR"/>
        </w:rPr>
        <w:t xml:space="preserve">dopté la stratégie de mise en œuvre </w:t>
      </w:r>
      <w:r w:rsidR="00472522">
        <w:rPr>
          <w:bCs/>
          <w:szCs w:val="22"/>
          <w:lang w:val="fr-FR"/>
        </w:rPr>
        <w:t>n° </w:t>
      </w:r>
      <w:r w:rsidR="00472522" w:rsidRPr="00472522">
        <w:rPr>
          <w:bCs/>
          <w:szCs w:val="22"/>
          <w:lang w:val="fr-FR"/>
        </w:rPr>
        <w:t>15 avec la modalité suivante</w:t>
      </w:r>
      <w:r w:rsidR="006863A9">
        <w:rPr>
          <w:bCs/>
          <w:szCs w:val="22"/>
          <w:lang w:val="fr-FR"/>
        </w:rPr>
        <w:t> :</w:t>
      </w:r>
    </w:p>
    <w:p w:rsidR="00207529" w:rsidRPr="00207529" w:rsidRDefault="001555EA" w:rsidP="006863A9">
      <w:pPr>
        <w:spacing w:after="220"/>
        <w:ind w:left="1701"/>
        <w:rPr>
          <w:bCs/>
          <w:szCs w:val="22"/>
          <w:lang w:val="fr-FR"/>
        </w:rPr>
      </w:pPr>
      <w:r w:rsidRPr="001555EA">
        <w:rPr>
          <w:bCs/>
          <w:i/>
          <w:szCs w:val="22"/>
          <w:lang w:val="fr-FR"/>
        </w:rPr>
        <w:t xml:space="preserve">À la demande des États membres, </w:t>
      </w:r>
      <w:r>
        <w:rPr>
          <w:bCs/>
          <w:i/>
          <w:szCs w:val="22"/>
          <w:lang w:val="fr-FR"/>
        </w:rPr>
        <w:t xml:space="preserve">la </w:t>
      </w:r>
      <w:r w:rsidRPr="001555EA">
        <w:rPr>
          <w:bCs/>
          <w:i/>
          <w:szCs w:val="22"/>
          <w:lang w:val="fr-FR"/>
        </w:rPr>
        <w:t>Division de la coordination du Plan d</w:t>
      </w:r>
      <w:r w:rsidR="006863A9">
        <w:rPr>
          <w:bCs/>
          <w:i/>
          <w:szCs w:val="22"/>
          <w:lang w:val="fr-FR"/>
        </w:rPr>
        <w:t>’</w:t>
      </w:r>
      <w:r w:rsidRPr="001555EA">
        <w:rPr>
          <w:bCs/>
          <w:i/>
          <w:szCs w:val="22"/>
          <w:lang w:val="fr-FR"/>
        </w:rPr>
        <w:t>action pour le développement organiserait des séances d</w:t>
      </w:r>
      <w:r w:rsidR="006863A9">
        <w:rPr>
          <w:bCs/>
          <w:i/>
          <w:szCs w:val="22"/>
          <w:lang w:val="fr-FR"/>
        </w:rPr>
        <w:t>’</w:t>
      </w:r>
      <w:r w:rsidRPr="001555EA">
        <w:rPr>
          <w:bCs/>
          <w:i/>
          <w:szCs w:val="22"/>
          <w:lang w:val="fr-FR"/>
        </w:rPr>
        <w:t xml:space="preserve">information et des </w:t>
      </w:r>
      <w:r>
        <w:rPr>
          <w:bCs/>
          <w:i/>
          <w:szCs w:val="22"/>
          <w:lang w:val="fr-FR"/>
        </w:rPr>
        <w:t>exposés</w:t>
      </w:r>
      <w:r w:rsidRPr="001555EA">
        <w:rPr>
          <w:bCs/>
          <w:i/>
          <w:szCs w:val="22"/>
          <w:lang w:val="fr-FR"/>
        </w:rPr>
        <w:t xml:space="preserve"> qui contribuent à une meilleure compréhension </w:t>
      </w:r>
      <w:r>
        <w:rPr>
          <w:bCs/>
          <w:i/>
          <w:szCs w:val="22"/>
          <w:lang w:val="fr-FR"/>
        </w:rPr>
        <w:t>du Plan d</w:t>
      </w:r>
      <w:r w:rsidR="006863A9">
        <w:rPr>
          <w:bCs/>
          <w:i/>
          <w:szCs w:val="22"/>
          <w:lang w:val="fr-FR"/>
        </w:rPr>
        <w:t>’</w:t>
      </w:r>
      <w:r>
        <w:rPr>
          <w:bCs/>
          <w:i/>
          <w:szCs w:val="22"/>
          <w:lang w:val="fr-FR"/>
        </w:rPr>
        <w:t>action pour le développement</w:t>
      </w:r>
      <w:r w:rsidR="00207529" w:rsidRPr="00207529">
        <w:rPr>
          <w:bCs/>
          <w:i/>
          <w:szCs w:val="22"/>
          <w:lang w:val="fr-FR"/>
        </w:rPr>
        <w:t>.</w:t>
      </w:r>
    </w:p>
    <w:p w:rsidR="00207529" w:rsidRPr="00207529" w:rsidRDefault="005630D5" w:rsidP="006863A9">
      <w:pPr>
        <w:numPr>
          <w:ilvl w:val="0"/>
          <w:numId w:val="14"/>
        </w:numPr>
        <w:spacing w:after="220"/>
        <w:ind w:left="1701" w:hanging="567"/>
        <w:rPr>
          <w:bCs/>
          <w:szCs w:val="22"/>
          <w:lang w:val="fr-FR"/>
        </w:rPr>
      </w:pPr>
      <w:r>
        <w:rPr>
          <w:bCs/>
          <w:szCs w:val="22"/>
          <w:lang w:val="fr-FR"/>
        </w:rPr>
        <w:t>A décidé de poursuivre les discussions</w:t>
      </w:r>
      <w:r w:rsidRPr="005630D5">
        <w:rPr>
          <w:bCs/>
          <w:szCs w:val="22"/>
          <w:lang w:val="fr-FR"/>
        </w:rPr>
        <w:t xml:space="preserve"> sur la stratégie de mise en œuvre</w:t>
      </w:r>
      <w:r>
        <w:rPr>
          <w:bCs/>
          <w:szCs w:val="22"/>
          <w:lang w:val="fr-FR"/>
        </w:rPr>
        <w:t xml:space="preserve"> n° </w:t>
      </w:r>
      <w:r w:rsidRPr="005630D5">
        <w:rPr>
          <w:bCs/>
          <w:szCs w:val="22"/>
          <w:lang w:val="fr-FR"/>
        </w:rPr>
        <w:t xml:space="preserve">1 proposée par le Secrétariat, et sur la stratégie </w:t>
      </w:r>
      <w:r>
        <w:rPr>
          <w:bCs/>
          <w:szCs w:val="22"/>
          <w:lang w:val="fr-FR"/>
        </w:rPr>
        <w:t>n° </w:t>
      </w:r>
      <w:r w:rsidRPr="005630D5">
        <w:rPr>
          <w:bCs/>
          <w:szCs w:val="22"/>
          <w:lang w:val="fr-FR"/>
        </w:rPr>
        <w:t xml:space="preserve">16 </w:t>
      </w:r>
      <w:r>
        <w:rPr>
          <w:bCs/>
          <w:szCs w:val="22"/>
          <w:lang w:val="fr-FR"/>
        </w:rPr>
        <w:t>proposée par la délégation de l</w:t>
      </w:r>
      <w:r w:rsidR="006863A9">
        <w:rPr>
          <w:bCs/>
          <w:szCs w:val="22"/>
          <w:lang w:val="fr-FR"/>
        </w:rPr>
        <w:t>’</w:t>
      </w:r>
      <w:r w:rsidRPr="005630D5">
        <w:rPr>
          <w:bCs/>
          <w:szCs w:val="22"/>
          <w:lang w:val="fr-FR"/>
        </w:rPr>
        <w:t>Afrique du Sud, lors de sa prochaine session.</w:t>
      </w:r>
    </w:p>
    <w:p w:rsidR="006863A9" w:rsidRDefault="006863A9" w:rsidP="00207529">
      <w:pPr>
        <w:spacing w:after="220"/>
        <w:ind w:left="567"/>
        <w:rPr>
          <w:bCs/>
          <w:szCs w:val="22"/>
          <w:lang w:val="fr-FR"/>
        </w:rPr>
      </w:pPr>
      <w:r>
        <w:rPr>
          <w:bCs/>
          <w:szCs w:val="22"/>
          <w:lang w:val="fr-FR"/>
        </w:rPr>
        <w:t>Le comité a approuvé l’</w:t>
      </w:r>
      <w:r w:rsidR="00944484">
        <w:rPr>
          <w:bCs/>
          <w:szCs w:val="22"/>
          <w:lang w:val="fr-FR"/>
        </w:rPr>
        <w:t>option </w:t>
      </w:r>
      <w:r w:rsidR="00A3550C" w:rsidRPr="00A3550C">
        <w:rPr>
          <w:bCs/>
          <w:szCs w:val="22"/>
          <w:lang w:val="fr-FR"/>
        </w:rPr>
        <w:t>I concernant l</w:t>
      </w:r>
      <w:r>
        <w:rPr>
          <w:bCs/>
          <w:szCs w:val="22"/>
          <w:lang w:val="fr-FR"/>
        </w:rPr>
        <w:t>’</w:t>
      </w:r>
      <w:r w:rsidR="00A3550C">
        <w:rPr>
          <w:bCs/>
          <w:szCs w:val="22"/>
          <w:lang w:val="fr-FR"/>
        </w:rPr>
        <w:t>établissement de rapports et l</w:t>
      </w:r>
      <w:r>
        <w:rPr>
          <w:bCs/>
          <w:szCs w:val="22"/>
          <w:lang w:val="fr-FR"/>
        </w:rPr>
        <w:t>’</w:t>
      </w:r>
      <w:r w:rsidR="00A3550C">
        <w:rPr>
          <w:bCs/>
          <w:szCs w:val="22"/>
          <w:lang w:val="fr-FR"/>
        </w:rPr>
        <w:t>option</w:t>
      </w:r>
      <w:r w:rsidR="00944484">
        <w:rPr>
          <w:bCs/>
          <w:szCs w:val="22"/>
          <w:lang w:val="fr-FR"/>
        </w:rPr>
        <w:t> </w:t>
      </w:r>
      <w:r w:rsidR="00A3550C">
        <w:rPr>
          <w:bCs/>
          <w:szCs w:val="22"/>
          <w:lang w:val="fr-FR"/>
        </w:rPr>
        <w:t>II concernant l</w:t>
      </w:r>
      <w:r>
        <w:rPr>
          <w:bCs/>
          <w:szCs w:val="22"/>
          <w:lang w:val="fr-FR"/>
        </w:rPr>
        <w:t>’</w:t>
      </w:r>
      <w:r w:rsidR="00A3550C" w:rsidRPr="00A3550C">
        <w:rPr>
          <w:bCs/>
          <w:szCs w:val="22"/>
          <w:lang w:val="fr-FR"/>
        </w:rPr>
        <w:t>exam</w:t>
      </w:r>
      <w:r w:rsidR="00944484" w:rsidRPr="00A3550C">
        <w:rPr>
          <w:bCs/>
          <w:szCs w:val="22"/>
          <w:lang w:val="fr-FR"/>
        </w:rPr>
        <w:t>en</w:t>
      </w:r>
      <w:r w:rsidR="00944484">
        <w:rPr>
          <w:bCs/>
          <w:szCs w:val="22"/>
          <w:lang w:val="fr-FR"/>
        </w:rPr>
        <w:t xml:space="preserve">.  </w:t>
      </w:r>
      <w:r w:rsidR="00944484" w:rsidRPr="00A3550C">
        <w:rPr>
          <w:bCs/>
          <w:szCs w:val="22"/>
          <w:lang w:val="fr-FR"/>
        </w:rPr>
        <w:t>Il</w:t>
      </w:r>
      <w:r w:rsidR="00A3550C" w:rsidRPr="00A3550C">
        <w:rPr>
          <w:bCs/>
          <w:szCs w:val="22"/>
          <w:lang w:val="fr-FR"/>
        </w:rPr>
        <w:t xml:space="preserve"> a été demandé au Secrétariat de commencer la mise en œuvre des stratégies adoptées et de mettre à disposition les ressources nécessaires à </w:t>
      </w:r>
      <w:r w:rsidR="00A3550C">
        <w:rPr>
          <w:bCs/>
          <w:szCs w:val="22"/>
          <w:lang w:val="fr-FR"/>
        </w:rPr>
        <w:t>cette fin</w:t>
      </w:r>
      <w:r w:rsidR="00A3550C" w:rsidRPr="00A3550C">
        <w:rPr>
          <w:bCs/>
          <w:szCs w:val="22"/>
          <w:lang w:val="fr-FR"/>
        </w:rPr>
        <w:t>.</w:t>
      </w:r>
    </w:p>
    <w:p w:rsidR="001E2054" w:rsidRPr="00207529" w:rsidRDefault="008B1A11" w:rsidP="00944484">
      <w:pPr>
        <w:tabs>
          <w:tab w:val="left" w:pos="1134"/>
        </w:tabs>
        <w:spacing w:after="240"/>
        <w:ind w:left="567"/>
        <w:rPr>
          <w:bCs/>
          <w:lang w:val="fr-FR"/>
        </w:rPr>
      </w:pPr>
      <w:r w:rsidRPr="00207529">
        <w:rPr>
          <w:bCs/>
          <w:lang w:val="fr-FR"/>
        </w:rPr>
        <w:t>6.3</w:t>
      </w:r>
      <w:r w:rsidR="00897BEC" w:rsidRPr="00207529">
        <w:rPr>
          <w:bCs/>
          <w:lang w:val="fr-FR"/>
        </w:rPr>
        <w:t>.</w:t>
      </w:r>
      <w:r w:rsidR="00897BEC" w:rsidRPr="00207529">
        <w:rPr>
          <w:bCs/>
          <w:lang w:val="fr-FR"/>
        </w:rPr>
        <w:tab/>
      </w:r>
      <w:r w:rsidR="00636412" w:rsidRPr="00207529">
        <w:rPr>
          <w:bCs/>
          <w:lang w:val="fr-FR"/>
        </w:rPr>
        <w:t>Compilation d</w:t>
      </w:r>
      <w:r w:rsidR="006863A9">
        <w:rPr>
          <w:bCs/>
          <w:lang w:val="fr-FR"/>
        </w:rPr>
        <w:t>’</w:t>
      </w:r>
      <w:r w:rsidR="00636412" w:rsidRPr="00207529">
        <w:rPr>
          <w:bCs/>
          <w:lang w:val="fr-FR"/>
        </w:rPr>
        <w:t>études de cas de l</w:t>
      </w:r>
      <w:r w:rsidR="006863A9">
        <w:rPr>
          <w:bCs/>
          <w:lang w:val="fr-FR"/>
        </w:rPr>
        <w:t>’</w:t>
      </w:r>
      <w:r w:rsidR="00636412" w:rsidRPr="00207529">
        <w:rPr>
          <w:bCs/>
          <w:lang w:val="fr-FR"/>
        </w:rPr>
        <w:t xml:space="preserve">OMPI sur la gestion de la propriété intellectuelle par les petites et moyennes entreprises, qui </w:t>
      </w:r>
      <w:r w:rsidR="00475EB5" w:rsidRPr="00207529">
        <w:rPr>
          <w:bCs/>
          <w:lang w:val="fr-FR"/>
        </w:rPr>
        <w:t>fait l</w:t>
      </w:r>
      <w:r w:rsidR="006863A9">
        <w:rPr>
          <w:bCs/>
          <w:lang w:val="fr-FR"/>
        </w:rPr>
        <w:t>’</w:t>
      </w:r>
      <w:r w:rsidR="00475EB5" w:rsidRPr="00207529">
        <w:rPr>
          <w:bCs/>
          <w:lang w:val="fr-FR"/>
        </w:rPr>
        <w:t>objet du</w:t>
      </w:r>
      <w:r w:rsidR="00636412" w:rsidRPr="00207529">
        <w:rPr>
          <w:bCs/>
          <w:lang w:val="fr-FR"/>
        </w:rPr>
        <w:t xml:space="preserve"> </w:t>
      </w:r>
      <w:r w:rsidR="000D17C4" w:rsidRPr="00207529">
        <w:rPr>
          <w:bCs/>
          <w:lang w:val="fr-FR"/>
        </w:rPr>
        <w:t>document CD</w:t>
      </w:r>
      <w:r w:rsidR="00636412" w:rsidRPr="00207529">
        <w:rPr>
          <w:bCs/>
          <w:lang w:val="fr-FR"/>
        </w:rPr>
        <w:t>IP/29/7</w:t>
      </w:r>
      <w:r w:rsidR="00636412" w:rsidRPr="00207529">
        <w:rPr>
          <w:lang w:val="fr-FR"/>
        </w:rPr>
        <w:t xml:space="preserve">.  </w:t>
      </w:r>
      <w:r w:rsidR="001D11EC" w:rsidRPr="00207529">
        <w:rPr>
          <w:lang w:val="fr-FR"/>
        </w:rPr>
        <w:t>Le comité s</w:t>
      </w:r>
      <w:r w:rsidR="006863A9">
        <w:rPr>
          <w:lang w:val="fr-FR"/>
        </w:rPr>
        <w:t>’</w:t>
      </w:r>
      <w:r w:rsidR="001D11EC" w:rsidRPr="00207529">
        <w:rPr>
          <w:lang w:val="fr-FR"/>
        </w:rPr>
        <w:t xml:space="preserve">est félicité du contenu du document et a encouragé le Secrétariat à maintenir son appui </w:t>
      </w:r>
      <w:r w:rsidR="006863A9">
        <w:rPr>
          <w:lang w:val="fr-FR"/>
        </w:rPr>
        <w:t>à l’égard</w:t>
      </w:r>
      <w:r w:rsidR="001D11EC" w:rsidRPr="00207529">
        <w:rPr>
          <w:lang w:val="fr-FR"/>
        </w:rPr>
        <w:t xml:space="preserve"> des petites et moyennes entreprises.</w:t>
      </w:r>
    </w:p>
    <w:p w:rsidR="001E2054" w:rsidRPr="00207529" w:rsidRDefault="00CC6C46" w:rsidP="00944484">
      <w:pPr>
        <w:tabs>
          <w:tab w:val="left" w:pos="1134"/>
        </w:tabs>
        <w:spacing w:after="220"/>
        <w:ind w:left="567"/>
        <w:rPr>
          <w:bCs/>
          <w:szCs w:val="22"/>
          <w:lang w:val="fr-FR"/>
        </w:rPr>
      </w:pPr>
      <w:r w:rsidRPr="00207529">
        <w:rPr>
          <w:bCs/>
          <w:szCs w:val="22"/>
          <w:lang w:val="fr-FR"/>
        </w:rPr>
        <w:t>6.4</w:t>
      </w:r>
      <w:r w:rsidR="00897BEC" w:rsidRPr="00207529">
        <w:rPr>
          <w:bCs/>
          <w:szCs w:val="22"/>
          <w:lang w:val="fr-FR"/>
        </w:rPr>
        <w:t>.</w:t>
      </w:r>
      <w:r w:rsidR="00897BEC" w:rsidRPr="00207529">
        <w:rPr>
          <w:bCs/>
          <w:szCs w:val="22"/>
          <w:lang w:val="fr-FR"/>
        </w:rPr>
        <w:tab/>
      </w:r>
      <w:r w:rsidR="000A5A39" w:rsidRPr="00207529">
        <w:rPr>
          <w:bCs/>
          <w:szCs w:val="22"/>
          <w:lang w:val="fr-FR"/>
        </w:rPr>
        <w:t>Renforcement de l</w:t>
      </w:r>
      <w:r w:rsidR="006863A9">
        <w:rPr>
          <w:bCs/>
          <w:szCs w:val="22"/>
          <w:lang w:val="fr-FR"/>
        </w:rPr>
        <w:t>’</w:t>
      </w:r>
      <w:r w:rsidR="000A5A39" w:rsidRPr="00207529">
        <w:rPr>
          <w:bCs/>
          <w:szCs w:val="22"/>
          <w:lang w:val="fr-FR"/>
        </w:rPr>
        <w:t>utilisation de la propriété intellectuelle pour les applications mobiles dans le secteur des logiciels – Proposition relative à la phase</w:t>
      </w:r>
      <w:r w:rsidR="005114F6" w:rsidRPr="00207529">
        <w:rPr>
          <w:bCs/>
          <w:szCs w:val="22"/>
          <w:lang w:val="fr-FR"/>
        </w:rPr>
        <w:t> </w:t>
      </w:r>
      <w:r w:rsidR="000A5A39" w:rsidRPr="00207529">
        <w:rPr>
          <w:bCs/>
          <w:szCs w:val="22"/>
          <w:lang w:val="fr-FR"/>
        </w:rPr>
        <w:t>II</w:t>
      </w:r>
      <w:r w:rsidR="000D7DE1" w:rsidRPr="00207529">
        <w:rPr>
          <w:szCs w:val="22"/>
          <w:lang w:val="fr-FR"/>
        </w:rPr>
        <w:t xml:space="preserve">, </w:t>
      </w:r>
      <w:r w:rsidR="00102A85" w:rsidRPr="00207529">
        <w:rPr>
          <w:szCs w:val="22"/>
          <w:lang w:val="fr-FR"/>
        </w:rPr>
        <w:t>faisant</w:t>
      </w:r>
      <w:r w:rsidR="00A30D48" w:rsidRPr="00207529">
        <w:rPr>
          <w:szCs w:val="22"/>
          <w:lang w:val="fr-FR"/>
        </w:rPr>
        <w:t xml:space="preserve"> l</w:t>
      </w:r>
      <w:r w:rsidR="006863A9">
        <w:rPr>
          <w:szCs w:val="22"/>
          <w:lang w:val="fr-FR"/>
        </w:rPr>
        <w:t>’</w:t>
      </w:r>
      <w:r w:rsidR="00A30D48" w:rsidRPr="00207529">
        <w:rPr>
          <w:szCs w:val="22"/>
          <w:lang w:val="fr-FR"/>
        </w:rPr>
        <w:t xml:space="preserve">objet du </w:t>
      </w:r>
      <w:r w:rsidR="000D17C4" w:rsidRPr="00207529">
        <w:rPr>
          <w:szCs w:val="22"/>
          <w:lang w:val="fr-FR"/>
        </w:rPr>
        <w:t>document CD</w:t>
      </w:r>
      <w:r w:rsidR="000D7DE1" w:rsidRPr="00207529">
        <w:rPr>
          <w:szCs w:val="22"/>
          <w:lang w:val="fr-FR"/>
        </w:rPr>
        <w:t>IP/2</w:t>
      </w:r>
      <w:r w:rsidR="000A5A39" w:rsidRPr="00207529">
        <w:rPr>
          <w:szCs w:val="22"/>
          <w:lang w:val="fr-FR"/>
        </w:rPr>
        <w:t>9</w:t>
      </w:r>
      <w:r w:rsidR="000D7DE1" w:rsidRPr="00207529">
        <w:rPr>
          <w:szCs w:val="22"/>
          <w:lang w:val="fr-FR"/>
        </w:rPr>
        <w:t>/</w:t>
      </w:r>
      <w:r w:rsidR="000A5A39" w:rsidRPr="00207529">
        <w:rPr>
          <w:szCs w:val="22"/>
          <w:lang w:val="fr-FR"/>
        </w:rPr>
        <w:t>8</w:t>
      </w:r>
      <w:r w:rsidR="00F251AE" w:rsidRPr="00207529">
        <w:rPr>
          <w:szCs w:val="22"/>
          <w:lang w:val="fr-FR"/>
        </w:rPr>
        <w:t xml:space="preserve">.  </w:t>
      </w:r>
      <w:r w:rsidR="00C81F05" w:rsidRPr="00C81F05">
        <w:rPr>
          <w:szCs w:val="22"/>
          <w:lang w:val="fr-FR"/>
        </w:rPr>
        <w:t>Le comité a approuvé la phase</w:t>
      </w:r>
      <w:r w:rsidR="00944484">
        <w:rPr>
          <w:szCs w:val="22"/>
          <w:lang w:val="fr-FR"/>
        </w:rPr>
        <w:t> </w:t>
      </w:r>
      <w:r w:rsidR="00C81F05" w:rsidRPr="00C81F05">
        <w:rPr>
          <w:szCs w:val="22"/>
          <w:lang w:val="fr-FR"/>
        </w:rPr>
        <w:t>II du projet, avec quelques modifications proposées par les États membres, telles que reflétées dans le document CDIP/29/8 REV.</w:t>
      </w:r>
    </w:p>
    <w:p w:rsidR="001E2054" w:rsidRPr="00207529" w:rsidRDefault="0049478A" w:rsidP="00944484">
      <w:pPr>
        <w:tabs>
          <w:tab w:val="left" w:pos="1134"/>
        </w:tabs>
        <w:spacing w:after="220"/>
        <w:ind w:left="567"/>
        <w:rPr>
          <w:szCs w:val="22"/>
          <w:lang w:val="fr-FR"/>
        </w:rPr>
      </w:pPr>
      <w:r w:rsidRPr="00207529">
        <w:rPr>
          <w:bCs/>
          <w:szCs w:val="22"/>
          <w:lang w:val="fr-FR"/>
        </w:rPr>
        <w:t>6.</w:t>
      </w:r>
      <w:r w:rsidR="00CC6C46" w:rsidRPr="00207529">
        <w:rPr>
          <w:bCs/>
          <w:szCs w:val="22"/>
          <w:lang w:val="fr-FR"/>
        </w:rPr>
        <w:t>5</w:t>
      </w:r>
      <w:r w:rsidR="00897BEC" w:rsidRPr="00207529">
        <w:rPr>
          <w:bCs/>
          <w:szCs w:val="22"/>
          <w:lang w:val="fr-FR"/>
        </w:rPr>
        <w:t>.</w:t>
      </w:r>
      <w:r w:rsidR="00897BEC" w:rsidRPr="00207529">
        <w:rPr>
          <w:bCs/>
          <w:szCs w:val="22"/>
          <w:lang w:val="fr-FR"/>
        </w:rPr>
        <w:tab/>
      </w:r>
      <w:r w:rsidR="00A30D48" w:rsidRPr="00207529">
        <w:rPr>
          <w:bCs/>
          <w:szCs w:val="22"/>
          <w:lang w:val="fr-FR"/>
        </w:rPr>
        <w:t xml:space="preserve">Proposition </w:t>
      </w:r>
      <w:r w:rsidR="00833847" w:rsidRPr="00207529">
        <w:rPr>
          <w:bCs/>
          <w:szCs w:val="22"/>
          <w:lang w:val="fr-FR"/>
        </w:rPr>
        <w:t>du groupe des pays africains relative à la réalisation d</w:t>
      </w:r>
      <w:r w:rsidR="006863A9">
        <w:rPr>
          <w:bCs/>
          <w:szCs w:val="22"/>
          <w:lang w:val="fr-FR"/>
        </w:rPr>
        <w:t>’</w:t>
      </w:r>
      <w:r w:rsidR="00833847" w:rsidRPr="00207529">
        <w:rPr>
          <w:bCs/>
          <w:szCs w:val="22"/>
          <w:lang w:val="fr-FR"/>
        </w:rPr>
        <w:t>un examen extérieur indépendant sur l</w:t>
      </w:r>
      <w:r w:rsidR="006863A9">
        <w:rPr>
          <w:bCs/>
          <w:szCs w:val="22"/>
          <w:lang w:val="fr-FR"/>
        </w:rPr>
        <w:t>’</w:t>
      </w:r>
      <w:r w:rsidR="00833847" w:rsidRPr="00207529">
        <w:rPr>
          <w:bCs/>
          <w:szCs w:val="22"/>
          <w:lang w:val="fr-FR"/>
        </w:rPr>
        <w:t>assistance technique fournie par l</w:t>
      </w:r>
      <w:r w:rsidR="006863A9">
        <w:rPr>
          <w:bCs/>
          <w:szCs w:val="22"/>
          <w:lang w:val="fr-FR"/>
        </w:rPr>
        <w:t>’</w:t>
      </w:r>
      <w:r w:rsidR="00833847" w:rsidRPr="00207529">
        <w:rPr>
          <w:bCs/>
          <w:szCs w:val="22"/>
          <w:lang w:val="fr-FR"/>
        </w:rPr>
        <w:t>OMPI dans le domaine de la coopération pour le développement</w:t>
      </w:r>
      <w:r w:rsidRPr="00207529">
        <w:rPr>
          <w:bCs/>
          <w:szCs w:val="22"/>
          <w:lang w:val="fr-FR"/>
        </w:rPr>
        <w:t>,</w:t>
      </w:r>
      <w:r w:rsidRPr="00207529">
        <w:rPr>
          <w:szCs w:val="22"/>
          <w:lang w:val="fr-FR"/>
        </w:rPr>
        <w:t xml:space="preserve"> </w:t>
      </w:r>
      <w:r w:rsidR="00833847" w:rsidRPr="00207529">
        <w:rPr>
          <w:szCs w:val="22"/>
          <w:lang w:val="fr-FR"/>
        </w:rPr>
        <w:t xml:space="preserve">qui </w:t>
      </w:r>
      <w:r w:rsidR="00475EB5" w:rsidRPr="00207529">
        <w:rPr>
          <w:szCs w:val="22"/>
          <w:lang w:val="fr-FR"/>
        </w:rPr>
        <w:t>fait l</w:t>
      </w:r>
      <w:r w:rsidR="006863A9">
        <w:rPr>
          <w:szCs w:val="22"/>
          <w:lang w:val="fr-FR"/>
        </w:rPr>
        <w:t>’</w:t>
      </w:r>
      <w:r w:rsidR="00475EB5" w:rsidRPr="00207529">
        <w:rPr>
          <w:szCs w:val="22"/>
          <w:lang w:val="fr-FR"/>
        </w:rPr>
        <w:t>objet du</w:t>
      </w:r>
      <w:r w:rsidRPr="00207529">
        <w:rPr>
          <w:szCs w:val="22"/>
          <w:lang w:val="fr-FR"/>
        </w:rPr>
        <w:t xml:space="preserve"> </w:t>
      </w:r>
      <w:r w:rsidR="000D17C4" w:rsidRPr="00207529">
        <w:rPr>
          <w:szCs w:val="22"/>
          <w:lang w:val="fr-FR"/>
        </w:rPr>
        <w:t>document CD</w:t>
      </w:r>
      <w:r w:rsidRPr="00207529">
        <w:rPr>
          <w:szCs w:val="22"/>
          <w:lang w:val="fr-FR"/>
        </w:rPr>
        <w:t>IP/2</w:t>
      </w:r>
      <w:r w:rsidR="00833847" w:rsidRPr="00207529">
        <w:rPr>
          <w:szCs w:val="22"/>
          <w:lang w:val="fr-FR"/>
        </w:rPr>
        <w:t>9</w:t>
      </w:r>
      <w:r w:rsidRPr="00207529">
        <w:rPr>
          <w:szCs w:val="22"/>
          <w:lang w:val="fr-FR"/>
        </w:rPr>
        <w:t>/</w:t>
      </w:r>
      <w:r w:rsidR="00833847" w:rsidRPr="00207529">
        <w:rPr>
          <w:szCs w:val="22"/>
          <w:lang w:val="fr-FR"/>
        </w:rPr>
        <w:t>9</w:t>
      </w:r>
      <w:r w:rsidRPr="00207529">
        <w:rPr>
          <w:szCs w:val="22"/>
          <w:lang w:val="fr-FR"/>
        </w:rPr>
        <w:t xml:space="preserve">.  </w:t>
      </w:r>
      <w:r w:rsidR="00CC4A1C" w:rsidRPr="00CC4A1C">
        <w:rPr>
          <w:lang w:val="fr-FR"/>
        </w:rPr>
        <w:t>Le comité a accueilli favorablement la proposition du groupe des pays africain</w:t>
      </w:r>
      <w:r w:rsidR="00CC4A1C">
        <w:rPr>
          <w:lang w:val="fr-FR"/>
        </w:rPr>
        <w:t>s et a demandé au Secrétariat d</w:t>
      </w:r>
      <w:r w:rsidR="006863A9">
        <w:rPr>
          <w:lang w:val="fr-FR"/>
        </w:rPr>
        <w:t>’</w:t>
      </w:r>
      <w:r w:rsidR="00CC4A1C" w:rsidRPr="00CC4A1C">
        <w:rPr>
          <w:lang w:val="fr-FR"/>
        </w:rPr>
        <w:t>élaborer un projet de</w:t>
      </w:r>
      <w:r w:rsidR="00CC4A1C">
        <w:rPr>
          <w:lang w:val="fr-FR"/>
        </w:rPr>
        <w:t xml:space="preserve"> mandat fondé sur l</w:t>
      </w:r>
      <w:r w:rsidR="006863A9">
        <w:rPr>
          <w:lang w:val="fr-FR"/>
        </w:rPr>
        <w:t>’</w:t>
      </w:r>
      <w:r w:rsidR="00CC4A1C">
        <w:rPr>
          <w:lang w:val="fr-FR"/>
        </w:rPr>
        <w:t>introduction et l</w:t>
      </w:r>
      <w:r w:rsidR="006863A9">
        <w:rPr>
          <w:lang w:val="fr-FR"/>
        </w:rPr>
        <w:t>’</w:t>
      </w:r>
      <w:r w:rsidR="00CC4A1C" w:rsidRPr="00CC4A1C">
        <w:rPr>
          <w:lang w:val="fr-FR"/>
        </w:rPr>
        <w:t>objectif de la proposition susmentionnée, les normes et règles</w:t>
      </w:r>
      <w:r w:rsidR="006863A9" w:rsidRPr="00CC4A1C">
        <w:rPr>
          <w:lang w:val="fr-FR"/>
        </w:rPr>
        <w:t xml:space="preserve"> </w:t>
      </w:r>
      <w:r w:rsidR="006863A9">
        <w:rPr>
          <w:lang w:val="fr-FR"/>
        </w:rPr>
        <w:t>du GNU</w:t>
      </w:r>
      <w:r w:rsidR="00CC4A1C">
        <w:rPr>
          <w:lang w:val="fr-FR"/>
        </w:rPr>
        <w:t>E</w:t>
      </w:r>
      <w:r w:rsidR="00CC4A1C" w:rsidRPr="00CC4A1C">
        <w:rPr>
          <w:lang w:val="fr-FR"/>
        </w:rPr>
        <w:t>, la politique d</w:t>
      </w:r>
      <w:r w:rsidR="006863A9">
        <w:rPr>
          <w:lang w:val="fr-FR"/>
        </w:rPr>
        <w:t>’</w:t>
      </w:r>
      <w:r w:rsidR="00F73BD9">
        <w:rPr>
          <w:lang w:val="fr-FR"/>
        </w:rPr>
        <w:t>évaluation de l</w:t>
      </w:r>
      <w:r w:rsidR="006863A9">
        <w:rPr>
          <w:lang w:val="fr-FR"/>
        </w:rPr>
        <w:t>’</w:t>
      </w:r>
      <w:r w:rsidR="00CC4A1C" w:rsidRPr="00CC4A1C">
        <w:rPr>
          <w:lang w:val="fr-FR"/>
        </w:rPr>
        <w:t>OMPI, les élé</w:t>
      </w:r>
      <w:r w:rsidR="00CC4A1C">
        <w:rPr>
          <w:lang w:val="fr-FR"/>
        </w:rPr>
        <w:t xml:space="preserve">ments pertinents du </w:t>
      </w:r>
      <w:r w:rsidR="00CC4A1C" w:rsidRPr="00CC4A1C">
        <w:rPr>
          <w:lang w:val="fr-FR"/>
        </w:rPr>
        <w:t>cahier des charges de l</w:t>
      </w:r>
      <w:r w:rsidR="006863A9">
        <w:rPr>
          <w:lang w:val="fr-FR"/>
        </w:rPr>
        <w:t>’</w:t>
      </w:r>
      <w:r w:rsidR="00CC4A1C" w:rsidRPr="00CC4A1C">
        <w:rPr>
          <w:lang w:val="fr-FR"/>
        </w:rPr>
        <w:t>étude indépendante sur la mise en œuvre des recommandations du Plan d</w:t>
      </w:r>
      <w:r w:rsidR="006863A9">
        <w:rPr>
          <w:lang w:val="fr-FR"/>
        </w:rPr>
        <w:t>’</w:t>
      </w:r>
      <w:r w:rsidR="00CC4A1C" w:rsidRPr="00CC4A1C">
        <w:rPr>
          <w:lang w:val="fr-FR"/>
        </w:rPr>
        <w:t>action pour le développement</w:t>
      </w:r>
      <w:r w:rsidR="00CC4A1C">
        <w:rPr>
          <w:lang w:val="fr-FR"/>
        </w:rPr>
        <w:t xml:space="preserve"> figurant à l</w:t>
      </w:r>
      <w:r w:rsidR="006863A9">
        <w:rPr>
          <w:lang w:val="fr-FR"/>
        </w:rPr>
        <w:t>’</w:t>
      </w:r>
      <w:r w:rsidR="00CC4A1C" w:rsidRPr="00CC4A1C">
        <w:rPr>
          <w:lang w:val="fr-FR"/>
        </w:rPr>
        <w:t>annexe du document CDIP/14/SUMMARY, et d</w:t>
      </w:r>
      <w:r w:rsidR="006863A9">
        <w:rPr>
          <w:lang w:val="fr-FR"/>
        </w:rPr>
        <w:t>’</w:t>
      </w:r>
      <w:r w:rsidR="00CC4A1C" w:rsidRPr="00CC4A1C">
        <w:rPr>
          <w:lang w:val="fr-FR"/>
        </w:rPr>
        <w:t xml:space="preserve">autres documents pertinents, en </w:t>
      </w:r>
      <w:r w:rsidR="00CC4A1C">
        <w:rPr>
          <w:lang w:val="fr-FR"/>
        </w:rPr>
        <w:t>concertation</w:t>
      </w:r>
      <w:r w:rsidR="00CC4A1C" w:rsidRPr="00CC4A1C">
        <w:rPr>
          <w:lang w:val="fr-FR"/>
        </w:rPr>
        <w:t xml:space="preserve"> avec les États membres intéressés et la Division</w:t>
      </w:r>
      <w:r w:rsidR="00CC4A1C">
        <w:rPr>
          <w:lang w:val="fr-FR"/>
        </w:rPr>
        <w:t xml:space="preserve"> de la supervision interne de l</w:t>
      </w:r>
      <w:r w:rsidR="006863A9">
        <w:rPr>
          <w:lang w:val="fr-FR"/>
        </w:rPr>
        <w:t>’</w:t>
      </w:r>
      <w:r w:rsidR="00CC4A1C" w:rsidRPr="00CC4A1C">
        <w:rPr>
          <w:lang w:val="fr-FR"/>
        </w:rPr>
        <w:t xml:space="preserve">OMPI, pour examen par le comité à sa </w:t>
      </w:r>
      <w:r w:rsidR="00CC4A1C">
        <w:rPr>
          <w:lang w:val="fr-FR"/>
        </w:rPr>
        <w:t>trent</w:t>
      </w:r>
      <w:r w:rsidR="006863A9">
        <w:rPr>
          <w:lang w:val="fr-FR"/>
        </w:rPr>
        <w:t>ième sessi</w:t>
      </w:r>
      <w:r w:rsidR="00944484">
        <w:rPr>
          <w:lang w:val="fr-FR"/>
        </w:rPr>
        <w:t>on.  L’</w:t>
      </w:r>
      <w:r w:rsidR="00944484" w:rsidRPr="00CC4A1C">
        <w:rPr>
          <w:lang w:val="fr-FR"/>
        </w:rPr>
        <w:t>e</w:t>
      </w:r>
      <w:r w:rsidR="00CC4A1C" w:rsidRPr="00CC4A1C">
        <w:rPr>
          <w:lang w:val="fr-FR"/>
        </w:rPr>
        <w:t>xa</w:t>
      </w:r>
      <w:r w:rsidR="00CC4A1C">
        <w:rPr>
          <w:lang w:val="fr-FR"/>
        </w:rPr>
        <w:t>men portera sur les activités d</w:t>
      </w:r>
      <w:r w:rsidR="006863A9">
        <w:rPr>
          <w:lang w:val="fr-FR"/>
        </w:rPr>
        <w:t>’</w:t>
      </w:r>
      <w:r w:rsidR="00CC4A1C" w:rsidRPr="00CC4A1C">
        <w:rPr>
          <w:lang w:val="fr-FR"/>
        </w:rPr>
        <w:t>assistance technique de l</w:t>
      </w:r>
      <w:r w:rsidR="006863A9">
        <w:rPr>
          <w:lang w:val="fr-FR"/>
        </w:rPr>
        <w:t>’</w:t>
      </w:r>
      <w:r w:rsidR="00CC4A1C" w:rsidRPr="00CC4A1C">
        <w:rPr>
          <w:lang w:val="fr-FR"/>
        </w:rPr>
        <w:t xml:space="preserve">OMPI dans le domaine de la coopération pour le développement mises en œuvre </w:t>
      </w:r>
      <w:r w:rsidR="006863A9" w:rsidRPr="00CC4A1C">
        <w:rPr>
          <w:lang w:val="fr-FR"/>
        </w:rPr>
        <w:t>de</w:t>
      </w:r>
      <w:r w:rsidR="006863A9">
        <w:rPr>
          <w:lang w:val="fr-FR"/>
        </w:rPr>
        <w:t> </w:t>
      </w:r>
      <w:r w:rsidR="006863A9" w:rsidRPr="00CC4A1C">
        <w:rPr>
          <w:lang w:val="fr-FR"/>
        </w:rPr>
        <w:t>2017</w:t>
      </w:r>
      <w:r w:rsidR="00CC4A1C" w:rsidRPr="00CC4A1C">
        <w:rPr>
          <w:lang w:val="fr-FR"/>
        </w:rPr>
        <w:t xml:space="preserve"> à 2022.  Le comité a invité le Secrétariat à mettre à disposition le projet de mandat au moins deux</w:t>
      </w:r>
      <w:r w:rsidR="00522FF3">
        <w:rPr>
          <w:lang w:val="fr-FR"/>
        </w:rPr>
        <w:t> </w:t>
      </w:r>
      <w:r w:rsidR="00CC4A1C" w:rsidRPr="00CC4A1C">
        <w:rPr>
          <w:lang w:val="fr-FR"/>
        </w:rPr>
        <w:t xml:space="preserve">mois avant la </w:t>
      </w:r>
      <w:r w:rsidR="00CC4A1C">
        <w:rPr>
          <w:lang w:val="fr-FR"/>
        </w:rPr>
        <w:t>trent</w:t>
      </w:r>
      <w:r w:rsidR="006863A9">
        <w:rPr>
          <w:lang w:val="fr-FR"/>
        </w:rPr>
        <w:t>ième session du CDIP.</w:t>
      </w:r>
    </w:p>
    <w:p w:rsidR="001E2054" w:rsidRPr="00207529" w:rsidRDefault="00CC6C46" w:rsidP="00944484">
      <w:pPr>
        <w:tabs>
          <w:tab w:val="left" w:pos="1134"/>
        </w:tabs>
        <w:spacing w:after="240"/>
        <w:ind w:left="567"/>
        <w:rPr>
          <w:bCs/>
          <w:lang w:val="fr-FR"/>
        </w:rPr>
      </w:pPr>
      <w:r w:rsidRPr="00207529">
        <w:rPr>
          <w:bCs/>
          <w:lang w:val="fr-FR"/>
        </w:rPr>
        <w:t>6.6</w:t>
      </w:r>
      <w:r w:rsidR="00897BEC" w:rsidRPr="00207529">
        <w:rPr>
          <w:bCs/>
          <w:lang w:val="fr-FR"/>
        </w:rPr>
        <w:t>.</w:t>
      </w:r>
      <w:r w:rsidR="00897BEC" w:rsidRPr="00207529">
        <w:rPr>
          <w:bCs/>
          <w:lang w:val="fr-FR"/>
        </w:rPr>
        <w:tab/>
      </w:r>
      <w:r w:rsidR="00475EB5" w:rsidRPr="00207529">
        <w:rPr>
          <w:bCs/>
          <w:lang w:val="fr-FR"/>
        </w:rPr>
        <w:t>Proposition de projet révisée de la Tunisie sur la réduction des accidents du travail et des maladies professionnelles au moyen de l</w:t>
      </w:r>
      <w:r w:rsidR="006863A9">
        <w:rPr>
          <w:bCs/>
          <w:lang w:val="fr-FR"/>
        </w:rPr>
        <w:t>’</w:t>
      </w:r>
      <w:r w:rsidR="00475EB5" w:rsidRPr="00207529">
        <w:rPr>
          <w:bCs/>
          <w:lang w:val="fr-FR"/>
        </w:rPr>
        <w:t>innovation et de la propriété intellectuelle, qui fait l</w:t>
      </w:r>
      <w:r w:rsidR="006863A9">
        <w:rPr>
          <w:bCs/>
          <w:lang w:val="fr-FR"/>
        </w:rPr>
        <w:t>’</w:t>
      </w:r>
      <w:r w:rsidR="00475EB5" w:rsidRPr="00207529">
        <w:rPr>
          <w:bCs/>
          <w:lang w:val="fr-FR"/>
        </w:rPr>
        <w:t xml:space="preserve">objet du </w:t>
      </w:r>
      <w:r w:rsidR="000D17C4" w:rsidRPr="00207529">
        <w:rPr>
          <w:bCs/>
          <w:lang w:val="fr-FR"/>
        </w:rPr>
        <w:t>document CD</w:t>
      </w:r>
      <w:r w:rsidR="00475EB5" w:rsidRPr="00207529">
        <w:rPr>
          <w:bCs/>
          <w:lang w:val="fr-FR"/>
        </w:rPr>
        <w:t>IP/29/11</w:t>
      </w:r>
      <w:r w:rsidR="00BD469A" w:rsidRPr="00207529">
        <w:rPr>
          <w:bCs/>
          <w:lang w:val="fr-FR"/>
        </w:rPr>
        <w:t xml:space="preserve">. </w:t>
      </w:r>
      <w:r w:rsidR="00211015" w:rsidRPr="00207529">
        <w:rPr>
          <w:bCs/>
          <w:lang w:val="fr-FR"/>
        </w:rPr>
        <w:t xml:space="preserve"> </w:t>
      </w:r>
      <w:r w:rsidR="001E2054" w:rsidRPr="00207529">
        <w:rPr>
          <w:bCs/>
          <w:lang w:val="fr-FR"/>
        </w:rPr>
        <w:t>Compte tenu du large soutien exprimé par les délégations, le comité a approuvé la proposition de projet contenue dans ce document et a demandé au Secrétariat de lancer sa mise en œuvre.</w:t>
      </w:r>
    </w:p>
    <w:p w:rsidR="001E2054" w:rsidRPr="00207529" w:rsidRDefault="0088435E" w:rsidP="00C377AE">
      <w:pPr>
        <w:pStyle w:val="ONUMFS"/>
        <w:rPr>
          <w:lang w:val="fr-FR"/>
        </w:rPr>
      </w:pPr>
      <w:r w:rsidRPr="00207529">
        <w:rPr>
          <w:lang w:val="fr-FR"/>
        </w:rPr>
        <w:t>Au titre du point </w:t>
      </w:r>
      <w:r w:rsidR="00475EB5" w:rsidRPr="00207529">
        <w:rPr>
          <w:lang w:val="fr-FR"/>
        </w:rPr>
        <w:t>6</w:t>
      </w:r>
      <w:r w:rsidRPr="00207529">
        <w:rPr>
          <w:lang w:val="fr-FR"/>
        </w:rPr>
        <w:t xml:space="preserve"> de l</w:t>
      </w:r>
      <w:r w:rsidR="006863A9">
        <w:rPr>
          <w:lang w:val="fr-FR"/>
        </w:rPr>
        <w:t>’</w:t>
      </w:r>
      <w:r w:rsidRPr="00207529">
        <w:rPr>
          <w:lang w:val="fr-FR"/>
        </w:rPr>
        <w:t xml:space="preserve">ordre du jour consacré </w:t>
      </w:r>
      <w:r w:rsidR="00475EB5" w:rsidRPr="00207529">
        <w:rPr>
          <w:lang w:val="fr-FR"/>
        </w:rPr>
        <w:t xml:space="preserve">à la propriété intellectuelle et au développement, le comité a examiné le thème </w:t>
      </w:r>
      <w:r w:rsidR="000D3634" w:rsidRPr="00207529">
        <w:rPr>
          <w:lang w:val="fr-FR"/>
        </w:rPr>
        <w:t>“</w:t>
      </w:r>
      <w:r w:rsidR="00475EB5" w:rsidRPr="00207529">
        <w:rPr>
          <w:bCs/>
          <w:lang w:val="fr-FR"/>
        </w:rPr>
        <w:t>Commercialisation de la propriété intellectuelle et transfert de technologie</w:t>
      </w:r>
      <w:r w:rsidR="000D3634" w:rsidRPr="00207529">
        <w:rPr>
          <w:bCs/>
          <w:lang w:val="fr-FR"/>
        </w:rPr>
        <w:t>”</w:t>
      </w:r>
      <w:r w:rsidR="00475EB5" w:rsidRPr="00207529">
        <w:rPr>
          <w:bCs/>
          <w:lang w:val="fr-FR"/>
        </w:rPr>
        <w:t xml:space="preserve">.  </w:t>
      </w:r>
      <w:r w:rsidR="00C377AE" w:rsidRPr="00207529">
        <w:rPr>
          <w:bCs/>
          <w:lang w:val="fr-FR"/>
        </w:rPr>
        <w:t>Le comité a suivi deux exposés présentés par le Secrétariat sur ce sujet, suivis des contributions de plusieurs délégations sur leurs expériences national</w:t>
      </w:r>
      <w:r w:rsidR="00944484" w:rsidRPr="00207529">
        <w:rPr>
          <w:bCs/>
          <w:lang w:val="fr-FR"/>
        </w:rPr>
        <w:t>es</w:t>
      </w:r>
      <w:r w:rsidR="00944484">
        <w:rPr>
          <w:bCs/>
          <w:lang w:val="fr-FR"/>
        </w:rPr>
        <w:t xml:space="preserve">.  </w:t>
      </w:r>
      <w:r w:rsidR="00944484" w:rsidRPr="00207529">
        <w:rPr>
          <w:bCs/>
          <w:lang w:val="fr-FR"/>
        </w:rPr>
        <w:t>Le</w:t>
      </w:r>
      <w:r w:rsidR="00C377AE" w:rsidRPr="00207529">
        <w:rPr>
          <w:bCs/>
          <w:lang w:val="fr-FR"/>
        </w:rPr>
        <w:t>s riches échanges sur ce sujet ont porté notamment sur le partage des politiques, pratiques et outils existant au niveau national pour favoriser et promouvoir la commercialisation de la propriété intellectuelle et le transfert de technologie dans les différents pays.</w:t>
      </w:r>
    </w:p>
    <w:p w:rsidR="001E2054" w:rsidRPr="00207529" w:rsidRDefault="00E4394C" w:rsidP="00897BEC">
      <w:pPr>
        <w:pStyle w:val="ONUMFS"/>
        <w:rPr>
          <w:lang w:val="fr-FR"/>
        </w:rPr>
      </w:pPr>
      <w:r w:rsidRPr="00207529">
        <w:rPr>
          <w:bCs/>
          <w:lang w:val="fr-FR"/>
        </w:rPr>
        <w:t xml:space="preserve">Au titre du </w:t>
      </w:r>
      <w:r w:rsidR="000D3634" w:rsidRPr="00207529">
        <w:rPr>
          <w:bCs/>
          <w:lang w:val="fr-FR"/>
        </w:rPr>
        <w:t>point 7</w:t>
      </w:r>
      <w:r w:rsidRPr="00207529">
        <w:rPr>
          <w:bCs/>
          <w:lang w:val="fr-FR"/>
        </w:rPr>
        <w:t xml:space="preserve"> de l</w:t>
      </w:r>
      <w:r w:rsidR="006863A9">
        <w:rPr>
          <w:bCs/>
          <w:lang w:val="fr-FR"/>
        </w:rPr>
        <w:t>’</w:t>
      </w:r>
      <w:r w:rsidRPr="00207529">
        <w:rPr>
          <w:bCs/>
          <w:lang w:val="fr-FR"/>
        </w:rPr>
        <w:t xml:space="preserve">ordre du jour consacré </w:t>
      </w:r>
      <w:r w:rsidR="0088435E" w:rsidRPr="00207529">
        <w:rPr>
          <w:bCs/>
          <w:lang w:val="fr-FR"/>
        </w:rPr>
        <w:t>aux travaux futurs, le comité est convenu d</w:t>
      </w:r>
      <w:r w:rsidR="006863A9">
        <w:rPr>
          <w:bCs/>
          <w:lang w:val="fr-FR"/>
        </w:rPr>
        <w:t>’</w:t>
      </w:r>
      <w:r w:rsidR="0088435E" w:rsidRPr="00207529">
        <w:rPr>
          <w:bCs/>
          <w:lang w:val="fr-FR"/>
        </w:rPr>
        <w:t>une liste de questions et de documents pour la prochaine session, dont le Secrétariat a donné lecture</w:t>
      </w:r>
      <w:r w:rsidR="00611141" w:rsidRPr="00207529">
        <w:rPr>
          <w:lang w:val="fr-FR"/>
        </w:rPr>
        <w:t>.</w:t>
      </w:r>
    </w:p>
    <w:p w:rsidR="001E2054" w:rsidRPr="00207529" w:rsidRDefault="00E4394C" w:rsidP="00944484">
      <w:pPr>
        <w:pStyle w:val="ONUMFS"/>
        <w:keepLines/>
        <w:ind w:right="-143"/>
        <w:rPr>
          <w:lang w:val="fr-FR"/>
        </w:rPr>
      </w:pPr>
      <w:r w:rsidRPr="00207529">
        <w:rPr>
          <w:bCs/>
          <w:lang w:val="fr-FR"/>
        </w:rPr>
        <w:t>L</w:t>
      </w:r>
      <w:r w:rsidR="0088435E" w:rsidRPr="00207529">
        <w:rPr>
          <w:bCs/>
          <w:lang w:val="fr-FR"/>
        </w:rPr>
        <w:t xml:space="preserve">e comité a </w:t>
      </w:r>
      <w:r w:rsidR="00ED56B3" w:rsidRPr="00207529">
        <w:rPr>
          <w:bCs/>
          <w:lang w:val="fr-FR"/>
        </w:rPr>
        <w:t>fait observer</w:t>
      </w:r>
      <w:r w:rsidR="0088435E" w:rsidRPr="00207529">
        <w:rPr>
          <w:bCs/>
          <w:lang w:val="fr-FR"/>
        </w:rPr>
        <w:t xml:space="preserve"> que, conformément au paragraphe 30 du rapport de synthèse de la soixante</w:t>
      </w:r>
      <w:r w:rsidR="00944484">
        <w:rPr>
          <w:bCs/>
          <w:lang w:val="fr-FR"/>
        </w:rPr>
        <w:noBreakHyphen/>
      </w:r>
      <w:r w:rsidR="0088435E" w:rsidRPr="00207529">
        <w:rPr>
          <w:bCs/>
          <w:lang w:val="fr-FR"/>
        </w:rPr>
        <w:t>deuxième série de réunions des assemblées des États membres de l</w:t>
      </w:r>
      <w:r w:rsidR="006863A9">
        <w:rPr>
          <w:bCs/>
          <w:lang w:val="fr-FR"/>
        </w:rPr>
        <w:t>’</w:t>
      </w:r>
      <w:proofErr w:type="spellStart"/>
      <w:r w:rsidR="0088435E" w:rsidRPr="00207529">
        <w:rPr>
          <w:bCs/>
          <w:lang w:val="fr-FR"/>
        </w:rPr>
        <w:t>OMPI</w:t>
      </w:r>
      <w:proofErr w:type="spellEnd"/>
      <w:r w:rsidR="0088435E" w:rsidRPr="00207529">
        <w:rPr>
          <w:bCs/>
          <w:lang w:val="fr-FR"/>
        </w:rPr>
        <w:t xml:space="preserve"> </w:t>
      </w:r>
      <w:r w:rsidR="004B62D2" w:rsidRPr="00207529">
        <w:rPr>
          <w:bCs/>
          <w:lang w:val="fr-FR"/>
        </w:rPr>
        <w:t>(</w:t>
      </w:r>
      <w:hyperlink r:id="rId9" w:history="1">
        <w:r w:rsidR="004B62D2" w:rsidRPr="00207529">
          <w:rPr>
            <w:rStyle w:val="Hyperlink"/>
            <w:bCs/>
            <w:szCs w:val="22"/>
            <w:lang w:val="fr-FR"/>
          </w:rPr>
          <w:t>A/62/12</w:t>
        </w:r>
      </w:hyperlink>
      <w:r w:rsidR="004B62D2" w:rsidRPr="00207529">
        <w:rPr>
          <w:bCs/>
          <w:lang w:val="fr-FR"/>
        </w:rPr>
        <w:t xml:space="preserve">), </w:t>
      </w:r>
      <w:r w:rsidR="0088435E" w:rsidRPr="00207529">
        <w:rPr>
          <w:bCs/>
          <w:lang w:val="fr-FR"/>
        </w:rPr>
        <w:t>les rapports in extenso des sessions du CDIP seraient remplacés par des transcriptions et des traductions entièrement automatiques, synchronisées avec l</w:t>
      </w:r>
      <w:r w:rsidR="006863A9">
        <w:rPr>
          <w:bCs/>
          <w:lang w:val="fr-FR"/>
        </w:rPr>
        <w:t>’</w:t>
      </w:r>
      <w:r w:rsidR="0088435E" w:rsidRPr="00207529">
        <w:rPr>
          <w:bCs/>
          <w:lang w:val="fr-FR"/>
        </w:rPr>
        <w:t>enregistrement vid</w:t>
      </w:r>
      <w:r w:rsidR="00944484" w:rsidRPr="00207529">
        <w:rPr>
          <w:bCs/>
          <w:lang w:val="fr-FR"/>
        </w:rPr>
        <w:t>éo</w:t>
      </w:r>
      <w:r w:rsidR="00944484">
        <w:rPr>
          <w:bCs/>
          <w:lang w:val="fr-FR"/>
        </w:rPr>
        <w:t xml:space="preserve">.  </w:t>
      </w:r>
      <w:r w:rsidR="00944484" w:rsidRPr="00207529">
        <w:rPr>
          <w:bCs/>
          <w:lang w:val="fr-FR"/>
        </w:rPr>
        <w:t>Pa</w:t>
      </w:r>
      <w:r w:rsidR="0088435E" w:rsidRPr="00207529">
        <w:rPr>
          <w:bCs/>
          <w:lang w:val="fr-FR"/>
        </w:rPr>
        <w:t>r conséquent, le rapport de la présente session sera mis à disposition sous cette for</w:t>
      </w:r>
      <w:r w:rsidR="00944484" w:rsidRPr="00207529">
        <w:rPr>
          <w:bCs/>
          <w:lang w:val="fr-FR"/>
        </w:rPr>
        <w:t>me</w:t>
      </w:r>
      <w:r w:rsidR="00944484">
        <w:rPr>
          <w:bCs/>
          <w:lang w:val="fr-FR"/>
        </w:rPr>
        <w:t xml:space="preserve">.  </w:t>
      </w:r>
      <w:r w:rsidR="00944484" w:rsidRPr="00207529">
        <w:rPr>
          <w:bCs/>
          <w:lang w:val="fr-FR"/>
        </w:rPr>
        <w:t>Af</w:t>
      </w:r>
      <w:r w:rsidR="0088435E" w:rsidRPr="00207529">
        <w:rPr>
          <w:bCs/>
          <w:lang w:val="fr-FR"/>
        </w:rPr>
        <w:t>in d</w:t>
      </w:r>
      <w:r w:rsidR="006863A9">
        <w:rPr>
          <w:bCs/>
          <w:lang w:val="fr-FR"/>
        </w:rPr>
        <w:t>’</w:t>
      </w:r>
      <w:r w:rsidR="0088435E" w:rsidRPr="00207529">
        <w:rPr>
          <w:bCs/>
          <w:lang w:val="fr-FR"/>
        </w:rPr>
        <w:t>améliorer la qualité de la transcription automatique, les délégations sont priées de fournir au Secrétariat les éventuelles corrections importantes à apporter, de préférence quatre semaines avant la prochaine session du comité</w:t>
      </w:r>
      <w:r w:rsidR="004B62D2" w:rsidRPr="00207529">
        <w:rPr>
          <w:bCs/>
          <w:lang w:val="fr-FR"/>
        </w:rPr>
        <w:t>.</w:t>
      </w:r>
    </w:p>
    <w:p w:rsidR="00C307DB" w:rsidRPr="00207529" w:rsidRDefault="00C307DB" w:rsidP="00C307DB">
      <w:pPr>
        <w:pStyle w:val="ONUMFS"/>
        <w:rPr>
          <w:lang w:val="fr-FR"/>
        </w:rPr>
      </w:pPr>
      <w:r w:rsidRPr="00207529">
        <w:rPr>
          <w:lang w:val="fr-FR"/>
        </w:rPr>
        <w:t>Le présent résumé constituera le rapport du comité à l</w:t>
      </w:r>
      <w:r w:rsidR="006863A9">
        <w:rPr>
          <w:lang w:val="fr-FR"/>
        </w:rPr>
        <w:t>’</w:t>
      </w:r>
      <w:r w:rsidRPr="00207529">
        <w:rPr>
          <w:lang w:val="fr-FR"/>
        </w:rPr>
        <w:t>Assemblée générale.</w:t>
      </w:r>
    </w:p>
    <w:p w:rsidR="00F672F5" w:rsidRPr="00207529" w:rsidRDefault="004B62D2" w:rsidP="00897BEC">
      <w:pPr>
        <w:pStyle w:val="Endofdocument-Annex"/>
        <w:spacing w:before="720"/>
        <w:rPr>
          <w:lang w:val="fr-FR"/>
        </w:rPr>
      </w:pPr>
      <w:r w:rsidRPr="00207529">
        <w:rPr>
          <w:lang w:val="fr-FR"/>
        </w:rPr>
        <w:t>[</w:t>
      </w:r>
      <w:r w:rsidR="00AC2D21" w:rsidRPr="00207529">
        <w:rPr>
          <w:lang w:val="fr-FR"/>
        </w:rPr>
        <w:t xml:space="preserve">Fin du </w:t>
      </w:r>
      <w:r w:rsidRPr="00207529">
        <w:rPr>
          <w:lang w:val="fr-FR"/>
        </w:rPr>
        <w:t>document]</w:t>
      </w:r>
    </w:p>
    <w:sectPr w:rsidR="00F672F5" w:rsidRPr="00207529" w:rsidSect="0094448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4F" w:rsidRDefault="00147A4F">
      <w:r>
        <w:separator/>
      </w:r>
    </w:p>
  </w:endnote>
  <w:endnote w:type="continuationSeparator" w:id="0">
    <w:p w:rsidR="00147A4F" w:rsidRDefault="00147A4F" w:rsidP="003B38C1">
      <w:r>
        <w:separator/>
      </w:r>
    </w:p>
    <w:p w:rsidR="00147A4F" w:rsidRPr="003B38C1" w:rsidRDefault="00147A4F" w:rsidP="003B38C1">
      <w:pPr>
        <w:spacing w:after="60"/>
        <w:rPr>
          <w:sz w:val="17"/>
        </w:rPr>
      </w:pPr>
      <w:r>
        <w:rPr>
          <w:sz w:val="17"/>
        </w:rPr>
        <w:t>[Endnote continued from previous page]</w:t>
      </w:r>
    </w:p>
  </w:endnote>
  <w:endnote w:type="continuationNotice" w:id="1">
    <w:p w:rsidR="00147A4F" w:rsidRPr="003B38C1" w:rsidRDefault="00147A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A" w:rsidRDefault="00FD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A" w:rsidRDefault="00FD5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A" w:rsidRDefault="00FD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4F" w:rsidRDefault="00147A4F">
      <w:r>
        <w:separator/>
      </w:r>
    </w:p>
  </w:footnote>
  <w:footnote w:type="continuationSeparator" w:id="0">
    <w:p w:rsidR="00147A4F" w:rsidRDefault="00147A4F" w:rsidP="008B60B2">
      <w:r>
        <w:separator/>
      </w:r>
    </w:p>
    <w:p w:rsidR="00147A4F" w:rsidRPr="00ED77FB" w:rsidRDefault="00147A4F" w:rsidP="008B60B2">
      <w:pPr>
        <w:spacing w:after="60"/>
        <w:rPr>
          <w:sz w:val="17"/>
          <w:szCs w:val="17"/>
        </w:rPr>
      </w:pPr>
      <w:r w:rsidRPr="00ED77FB">
        <w:rPr>
          <w:sz w:val="17"/>
          <w:szCs w:val="17"/>
        </w:rPr>
        <w:t>[Footnote continued from previous page]</w:t>
      </w:r>
    </w:p>
  </w:footnote>
  <w:footnote w:type="continuationNotice" w:id="1">
    <w:p w:rsidR="00147A4F" w:rsidRPr="00ED77FB" w:rsidRDefault="00147A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A" w:rsidRDefault="00FD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AC2D21">
    <w:pPr>
      <w:spacing w:after="480"/>
      <w:jc w:val="right"/>
    </w:pPr>
    <w:proofErr w:type="gramStart"/>
    <w:r>
      <w:t>page</w:t>
    </w:r>
    <w:proofErr w:type="gramEnd"/>
    <w:r w:rsidR="00AC2D21">
      <w:t> </w:t>
    </w:r>
    <w:r>
      <w:fldChar w:fldCharType="begin"/>
    </w:r>
    <w:r>
      <w:instrText xml:space="preserve"> PAGE  \* MERGEFORMAT </w:instrText>
    </w:r>
    <w:r>
      <w:fldChar w:fldCharType="separate"/>
    </w:r>
    <w:r w:rsidR="00BF72EE">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DA" w:rsidRDefault="00FD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526698"/>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636C95"/>
    <w:multiLevelType w:val="hybridMultilevel"/>
    <w:tmpl w:val="AAB682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450E4F"/>
    <w:multiLevelType w:val="hybridMultilevel"/>
    <w:tmpl w:val="54DAB48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4B676516"/>
    <w:multiLevelType w:val="hybridMultilevel"/>
    <w:tmpl w:val="98CC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30263D"/>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0"/>
  </w:num>
  <w:num w:numId="4">
    <w:abstractNumId w:val="11"/>
  </w:num>
  <w:num w:numId="5">
    <w:abstractNumId w:val="1"/>
  </w:num>
  <w:num w:numId="6">
    <w:abstractNumId w:val="5"/>
  </w:num>
  <w:num w:numId="7">
    <w:abstractNumId w:val="6"/>
  </w:num>
  <w:num w:numId="8">
    <w:abstractNumId w:val="7"/>
  </w:num>
  <w:num w:numId="9">
    <w:abstractNumId w:val="10"/>
  </w:num>
  <w:num w:numId="10">
    <w:abstractNumId w:val="2"/>
  </w:num>
  <w:num w:numId="11">
    <w:abstractNumId w:val="3"/>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4B62D2"/>
    <w:rsid w:val="00005146"/>
    <w:rsid w:val="00010744"/>
    <w:rsid w:val="00016994"/>
    <w:rsid w:val="000334E9"/>
    <w:rsid w:val="00035885"/>
    <w:rsid w:val="00042DE9"/>
    <w:rsid w:val="00043CAA"/>
    <w:rsid w:val="0004516A"/>
    <w:rsid w:val="00056816"/>
    <w:rsid w:val="00062FB6"/>
    <w:rsid w:val="000630FD"/>
    <w:rsid w:val="00075432"/>
    <w:rsid w:val="0007609D"/>
    <w:rsid w:val="00076755"/>
    <w:rsid w:val="00081E34"/>
    <w:rsid w:val="00083EFD"/>
    <w:rsid w:val="000968ED"/>
    <w:rsid w:val="000A3D97"/>
    <w:rsid w:val="000A5A39"/>
    <w:rsid w:val="000B5F6B"/>
    <w:rsid w:val="000D17C4"/>
    <w:rsid w:val="000D3634"/>
    <w:rsid w:val="000D7DE1"/>
    <w:rsid w:val="000E3588"/>
    <w:rsid w:val="000E3E95"/>
    <w:rsid w:val="000E6DAB"/>
    <w:rsid w:val="000F5E56"/>
    <w:rsid w:val="000F7787"/>
    <w:rsid w:val="00102A85"/>
    <w:rsid w:val="00116B75"/>
    <w:rsid w:val="0012565C"/>
    <w:rsid w:val="00125CBC"/>
    <w:rsid w:val="00130D12"/>
    <w:rsid w:val="001332CC"/>
    <w:rsid w:val="001357EA"/>
    <w:rsid w:val="001362EE"/>
    <w:rsid w:val="00141483"/>
    <w:rsid w:val="00143AFD"/>
    <w:rsid w:val="0014559A"/>
    <w:rsid w:val="00147A4F"/>
    <w:rsid w:val="001516D9"/>
    <w:rsid w:val="001555EA"/>
    <w:rsid w:val="001647D5"/>
    <w:rsid w:val="001832A6"/>
    <w:rsid w:val="001A00CA"/>
    <w:rsid w:val="001B2195"/>
    <w:rsid w:val="001C2735"/>
    <w:rsid w:val="001D11EC"/>
    <w:rsid w:val="001D4107"/>
    <w:rsid w:val="001E2054"/>
    <w:rsid w:val="001F1DF8"/>
    <w:rsid w:val="001F5900"/>
    <w:rsid w:val="00203D24"/>
    <w:rsid w:val="00207529"/>
    <w:rsid w:val="00211015"/>
    <w:rsid w:val="0021217E"/>
    <w:rsid w:val="002326AB"/>
    <w:rsid w:val="00243281"/>
    <w:rsid w:val="00243430"/>
    <w:rsid w:val="002634C4"/>
    <w:rsid w:val="00274245"/>
    <w:rsid w:val="00281D80"/>
    <w:rsid w:val="00291206"/>
    <w:rsid w:val="002928D3"/>
    <w:rsid w:val="00296C7F"/>
    <w:rsid w:val="002C226B"/>
    <w:rsid w:val="002E0C4B"/>
    <w:rsid w:val="002F1FE6"/>
    <w:rsid w:val="002F4E68"/>
    <w:rsid w:val="0030088D"/>
    <w:rsid w:val="00312F7F"/>
    <w:rsid w:val="0031348F"/>
    <w:rsid w:val="003361C9"/>
    <w:rsid w:val="003464BA"/>
    <w:rsid w:val="00361450"/>
    <w:rsid w:val="003673CF"/>
    <w:rsid w:val="003845C1"/>
    <w:rsid w:val="003A43E1"/>
    <w:rsid w:val="003A6F89"/>
    <w:rsid w:val="003B38C1"/>
    <w:rsid w:val="003C34E9"/>
    <w:rsid w:val="003D1C03"/>
    <w:rsid w:val="00405204"/>
    <w:rsid w:val="00412FBE"/>
    <w:rsid w:val="004133AB"/>
    <w:rsid w:val="0042055F"/>
    <w:rsid w:val="00423E3E"/>
    <w:rsid w:val="00426C0B"/>
    <w:rsid w:val="00427AF4"/>
    <w:rsid w:val="004302A4"/>
    <w:rsid w:val="0043722F"/>
    <w:rsid w:val="00446147"/>
    <w:rsid w:val="00452ED9"/>
    <w:rsid w:val="00455023"/>
    <w:rsid w:val="004647DA"/>
    <w:rsid w:val="00470BC3"/>
    <w:rsid w:val="00472522"/>
    <w:rsid w:val="00474062"/>
    <w:rsid w:val="00475EB5"/>
    <w:rsid w:val="00477D6B"/>
    <w:rsid w:val="004825E7"/>
    <w:rsid w:val="00493C24"/>
    <w:rsid w:val="0049478A"/>
    <w:rsid w:val="004A2414"/>
    <w:rsid w:val="004B62D2"/>
    <w:rsid w:val="004B6361"/>
    <w:rsid w:val="004D42DF"/>
    <w:rsid w:val="004E0200"/>
    <w:rsid w:val="004E5790"/>
    <w:rsid w:val="005019FF"/>
    <w:rsid w:val="005073C6"/>
    <w:rsid w:val="005114AA"/>
    <w:rsid w:val="005114F6"/>
    <w:rsid w:val="00522FF3"/>
    <w:rsid w:val="0053057A"/>
    <w:rsid w:val="00531C52"/>
    <w:rsid w:val="00547D4D"/>
    <w:rsid w:val="00556008"/>
    <w:rsid w:val="00556076"/>
    <w:rsid w:val="00560A29"/>
    <w:rsid w:val="005630D5"/>
    <w:rsid w:val="0057194D"/>
    <w:rsid w:val="005761E7"/>
    <w:rsid w:val="005807EF"/>
    <w:rsid w:val="00580AA0"/>
    <w:rsid w:val="005A3DAA"/>
    <w:rsid w:val="005C3FFF"/>
    <w:rsid w:val="005C4FF7"/>
    <w:rsid w:val="005C6649"/>
    <w:rsid w:val="005D6C6D"/>
    <w:rsid w:val="005E6EDF"/>
    <w:rsid w:val="00605827"/>
    <w:rsid w:val="00611141"/>
    <w:rsid w:val="00612D66"/>
    <w:rsid w:val="0062200E"/>
    <w:rsid w:val="00626643"/>
    <w:rsid w:val="00636412"/>
    <w:rsid w:val="00637635"/>
    <w:rsid w:val="00646050"/>
    <w:rsid w:val="00652E84"/>
    <w:rsid w:val="006713CA"/>
    <w:rsid w:val="00673ED9"/>
    <w:rsid w:val="00676C5C"/>
    <w:rsid w:val="006843E3"/>
    <w:rsid w:val="006844C8"/>
    <w:rsid w:val="00684D6B"/>
    <w:rsid w:val="00685540"/>
    <w:rsid w:val="006863A9"/>
    <w:rsid w:val="00696991"/>
    <w:rsid w:val="006A159F"/>
    <w:rsid w:val="006A521D"/>
    <w:rsid w:val="006A5CD8"/>
    <w:rsid w:val="006C3FAD"/>
    <w:rsid w:val="006C58B9"/>
    <w:rsid w:val="006F54D9"/>
    <w:rsid w:val="00706D7D"/>
    <w:rsid w:val="007149D8"/>
    <w:rsid w:val="00720EFD"/>
    <w:rsid w:val="0072603D"/>
    <w:rsid w:val="00743331"/>
    <w:rsid w:val="007607D9"/>
    <w:rsid w:val="00766754"/>
    <w:rsid w:val="00770B69"/>
    <w:rsid w:val="00784355"/>
    <w:rsid w:val="007854AF"/>
    <w:rsid w:val="007933A2"/>
    <w:rsid w:val="00793A7C"/>
    <w:rsid w:val="00794239"/>
    <w:rsid w:val="007A398A"/>
    <w:rsid w:val="007C2FDA"/>
    <w:rsid w:val="007D1613"/>
    <w:rsid w:val="007D1F15"/>
    <w:rsid w:val="007E4C0E"/>
    <w:rsid w:val="007F0979"/>
    <w:rsid w:val="007F290E"/>
    <w:rsid w:val="00833847"/>
    <w:rsid w:val="008526DA"/>
    <w:rsid w:val="00861032"/>
    <w:rsid w:val="00862015"/>
    <w:rsid w:val="0088435E"/>
    <w:rsid w:val="00897BEC"/>
    <w:rsid w:val="008A134B"/>
    <w:rsid w:val="008A14B9"/>
    <w:rsid w:val="008B1A11"/>
    <w:rsid w:val="008B2CC1"/>
    <w:rsid w:val="008B60B2"/>
    <w:rsid w:val="008B7DB3"/>
    <w:rsid w:val="0090731E"/>
    <w:rsid w:val="0091292C"/>
    <w:rsid w:val="0091575D"/>
    <w:rsid w:val="009161D7"/>
    <w:rsid w:val="00916EE2"/>
    <w:rsid w:val="009227B2"/>
    <w:rsid w:val="0094100A"/>
    <w:rsid w:val="00944484"/>
    <w:rsid w:val="0096103E"/>
    <w:rsid w:val="00966A22"/>
    <w:rsid w:val="0096722F"/>
    <w:rsid w:val="00980843"/>
    <w:rsid w:val="00984C4E"/>
    <w:rsid w:val="009920AB"/>
    <w:rsid w:val="009963B2"/>
    <w:rsid w:val="00997F4C"/>
    <w:rsid w:val="009A0D6B"/>
    <w:rsid w:val="009B4F09"/>
    <w:rsid w:val="009C3614"/>
    <w:rsid w:val="009D504C"/>
    <w:rsid w:val="009E2791"/>
    <w:rsid w:val="009E3F6F"/>
    <w:rsid w:val="009F499F"/>
    <w:rsid w:val="009F66C9"/>
    <w:rsid w:val="00A0073A"/>
    <w:rsid w:val="00A07DE7"/>
    <w:rsid w:val="00A2709B"/>
    <w:rsid w:val="00A30D48"/>
    <w:rsid w:val="00A3550C"/>
    <w:rsid w:val="00A37342"/>
    <w:rsid w:val="00A42DAF"/>
    <w:rsid w:val="00A45BD8"/>
    <w:rsid w:val="00A570DF"/>
    <w:rsid w:val="00A64FEB"/>
    <w:rsid w:val="00A70034"/>
    <w:rsid w:val="00A83DEA"/>
    <w:rsid w:val="00A869B7"/>
    <w:rsid w:val="00AA74A9"/>
    <w:rsid w:val="00AC205C"/>
    <w:rsid w:val="00AC2D21"/>
    <w:rsid w:val="00AF0A6B"/>
    <w:rsid w:val="00AF2448"/>
    <w:rsid w:val="00AF40F7"/>
    <w:rsid w:val="00B05A69"/>
    <w:rsid w:val="00B173ED"/>
    <w:rsid w:val="00B3257C"/>
    <w:rsid w:val="00B52B63"/>
    <w:rsid w:val="00B54009"/>
    <w:rsid w:val="00B75281"/>
    <w:rsid w:val="00B92F1F"/>
    <w:rsid w:val="00B93BE3"/>
    <w:rsid w:val="00B9734B"/>
    <w:rsid w:val="00BA1581"/>
    <w:rsid w:val="00BA30E2"/>
    <w:rsid w:val="00BD195A"/>
    <w:rsid w:val="00BD1B57"/>
    <w:rsid w:val="00BD469A"/>
    <w:rsid w:val="00BE6125"/>
    <w:rsid w:val="00BF1F88"/>
    <w:rsid w:val="00BF5E96"/>
    <w:rsid w:val="00BF72EE"/>
    <w:rsid w:val="00C0118D"/>
    <w:rsid w:val="00C026D4"/>
    <w:rsid w:val="00C11BFE"/>
    <w:rsid w:val="00C213CE"/>
    <w:rsid w:val="00C23A41"/>
    <w:rsid w:val="00C24DB2"/>
    <w:rsid w:val="00C25542"/>
    <w:rsid w:val="00C307DB"/>
    <w:rsid w:val="00C36F7B"/>
    <w:rsid w:val="00C377AE"/>
    <w:rsid w:val="00C44A3E"/>
    <w:rsid w:val="00C5068F"/>
    <w:rsid w:val="00C545BC"/>
    <w:rsid w:val="00C54B42"/>
    <w:rsid w:val="00C55B95"/>
    <w:rsid w:val="00C75B61"/>
    <w:rsid w:val="00C81F05"/>
    <w:rsid w:val="00C86D74"/>
    <w:rsid w:val="00C87383"/>
    <w:rsid w:val="00C87BD9"/>
    <w:rsid w:val="00CA543D"/>
    <w:rsid w:val="00CB14EE"/>
    <w:rsid w:val="00CB56CC"/>
    <w:rsid w:val="00CC4A1C"/>
    <w:rsid w:val="00CC6C46"/>
    <w:rsid w:val="00CD0389"/>
    <w:rsid w:val="00CD04F1"/>
    <w:rsid w:val="00CD1B76"/>
    <w:rsid w:val="00CD44F9"/>
    <w:rsid w:val="00CE1A67"/>
    <w:rsid w:val="00CF3336"/>
    <w:rsid w:val="00CF681A"/>
    <w:rsid w:val="00D0183B"/>
    <w:rsid w:val="00D07C78"/>
    <w:rsid w:val="00D313B1"/>
    <w:rsid w:val="00D33CEE"/>
    <w:rsid w:val="00D36873"/>
    <w:rsid w:val="00D45252"/>
    <w:rsid w:val="00D537D1"/>
    <w:rsid w:val="00D57582"/>
    <w:rsid w:val="00D67A26"/>
    <w:rsid w:val="00D70D7D"/>
    <w:rsid w:val="00D71B4D"/>
    <w:rsid w:val="00D8481C"/>
    <w:rsid w:val="00D93D55"/>
    <w:rsid w:val="00DA67B2"/>
    <w:rsid w:val="00DB625E"/>
    <w:rsid w:val="00DC033E"/>
    <w:rsid w:val="00DD1B62"/>
    <w:rsid w:val="00DD7B7F"/>
    <w:rsid w:val="00E05714"/>
    <w:rsid w:val="00E15015"/>
    <w:rsid w:val="00E244A0"/>
    <w:rsid w:val="00E250CB"/>
    <w:rsid w:val="00E335FE"/>
    <w:rsid w:val="00E364A2"/>
    <w:rsid w:val="00E41A0C"/>
    <w:rsid w:val="00E4394C"/>
    <w:rsid w:val="00E45309"/>
    <w:rsid w:val="00E45984"/>
    <w:rsid w:val="00E75F04"/>
    <w:rsid w:val="00E80754"/>
    <w:rsid w:val="00E92AD3"/>
    <w:rsid w:val="00EA7D6E"/>
    <w:rsid w:val="00EA7D92"/>
    <w:rsid w:val="00EB2F76"/>
    <w:rsid w:val="00EC4E49"/>
    <w:rsid w:val="00ED4FF1"/>
    <w:rsid w:val="00ED56B3"/>
    <w:rsid w:val="00ED77FB"/>
    <w:rsid w:val="00EE45FA"/>
    <w:rsid w:val="00EE5899"/>
    <w:rsid w:val="00EF223B"/>
    <w:rsid w:val="00EF6A84"/>
    <w:rsid w:val="00F043DE"/>
    <w:rsid w:val="00F1012D"/>
    <w:rsid w:val="00F251AE"/>
    <w:rsid w:val="00F41352"/>
    <w:rsid w:val="00F438CE"/>
    <w:rsid w:val="00F66152"/>
    <w:rsid w:val="00F672F5"/>
    <w:rsid w:val="00F72E27"/>
    <w:rsid w:val="00F736AF"/>
    <w:rsid w:val="00F73BD9"/>
    <w:rsid w:val="00F911EA"/>
    <w:rsid w:val="00F9165B"/>
    <w:rsid w:val="00F959C6"/>
    <w:rsid w:val="00FA1162"/>
    <w:rsid w:val="00FA659A"/>
    <w:rsid w:val="00FB0032"/>
    <w:rsid w:val="00FB0B02"/>
    <w:rsid w:val="00FC099C"/>
    <w:rsid w:val="00FC482F"/>
    <w:rsid w:val="00FC4FC5"/>
    <w:rsid w:val="00FD51DA"/>
    <w:rsid w:val="00FD680D"/>
    <w:rsid w:val="00FD6E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CB078DEA-1862-4477-B801-3693FAD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B62D2"/>
    <w:rPr>
      <w:color w:val="0000FF" w:themeColor="hyperlink"/>
      <w:u w:val="single"/>
    </w:rPr>
  </w:style>
  <w:style w:type="paragraph" w:styleId="ListParagraph">
    <w:name w:val="List Paragraph"/>
    <w:basedOn w:val="Normal"/>
    <w:uiPriority w:val="34"/>
    <w:qFormat/>
    <w:rsid w:val="004B62D2"/>
    <w:pPr>
      <w:spacing w:after="160" w:line="252" w:lineRule="auto"/>
      <w:ind w:left="720"/>
      <w:contextualSpacing/>
    </w:pPr>
    <w:rPr>
      <w:rFonts w:ascii="Calibri" w:eastAsiaTheme="minorHAnsi" w:hAnsi="Calibri" w:cs="Calibri"/>
      <w:szCs w:val="22"/>
      <w:lang w:eastAsia="en-US"/>
    </w:rPr>
  </w:style>
  <w:style w:type="character" w:customStyle="1" w:styleId="Endofdocument-AnnexChar">
    <w:name w:val="[End of document - Annex] Char"/>
    <w:link w:val="Endofdocument-Annex"/>
    <w:rsid w:val="004B62D2"/>
    <w:rPr>
      <w:rFonts w:ascii="Arial" w:eastAsia="SimSun" w:hAnsi="Arial" w:cs="Arial"/>
      <w:sz w:val="22"/>
      <w:lang w:val="en-US" w:eastAsia="zh-CN"/>
    </w:rPr>
  </w:style>
  <w:style w:type="paragraph" w:styleId="BalloonText">
    <w:name w:val="Balloon Text"/>
    <w:basedOn w:val="Normal"/>
    <w:link w:val="BalloonTextChar"/>
    <w:semiHidden/>
    <w:unhideWhenUsed/>
    <w:rsid w:val="00D33CEE"/>
    <w:rPr>
      <w:rFonts w:ascii="Segoe UI" w:hAnsi="Segoe UI" w:cs="Segoe UI"/>
      <w:sz w:val="18"/>
      <w:szCs w:val="18"/>
    </w:rPr>
  </w:style>
  <w:style w:type="character" w:customStyle="1" w:styleId="BalloonTextChar">
    <w:name w:val="Balloon Text Char"/>
    <w:basedOn w:val="DefaultParagraphFont"/>
    <w:link w:val="BalloonText"/>
    <w:semiHidden/>
    <w:rsid w:val="00D33CE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897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3805">
      <w:bodyDiv w:val="1"/>
      <w:marLeft w:val="0"/>
      <w:marRight w:val="0"/>
      <w:marTop w:val="0"/>
      <w:marBottom w:val="0"/>
      <w:divBdr>
        <w:top w:val="none" w:sz="0" w:space="0" w:color="auto"/>
        <w:left w:val="none" w:sz="0" w:space="0" w:color="auto"/>
        <w:bottom w:val="none" w:sz="0" w:space="0" w:color="auto"/>
        <w:right w:val="none" w:sz="0" w:space="0" w:color="auto"/>
      </w:divBdr>
    </w:div>
    <w:div w:id="599681920">
      <w:bodyDiv w:val="1"/>
      <w:marLeft w:val="0"/>
      <w:marRight w:val="0"/>
      <w:marTop w:val="0"/>
      <w:marBottom w:val="0"/>
      <w:divBdr>
        <w:top w:val="none" w:sz="0" w:space="0" w:color="auto"/>
        <w:left w:val="none" w:sz="0" w:space="0" w:color="auto"/>
        <w:bottom w:val="none" w:sz="0" w:space="0" w:color="auto"/>
        <w:right w:val="none" w:sz="0" w:space="0" w:color="auto"/>
      </w:divBdr>
    </w:div>
    <w:div w:id="21169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fr/assemblies/2021/a_62/index.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C817-EAB9-4BB2-8227-1623B89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(E)</Template>
  <TotalTime>53</TotalTime>
  <Pages>4</Pages>
  <Words>1987</Words>
  <Characters>10645</Characters>
  <Application>Microsoft Office Word</Application>
  <DocSecurity>0</DocSecurity>
  <Lines>168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CDIP/27/</vt:lpstr>
      <vt:lpstr>CDIP/27/</vt:lpstr>
    </vt:vector>
  </TitlesOfParts>
  <Company>WIPO</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ESTEVES DOS SANTOS Anabela</dc:creator>
  <cp:keywords>FOR OFFICIAL USE ONLY</cp:keywords>
  <cp:lastModifiedBy>ESTEVES DOS SANTOS Anabela</cp:lastModifiedBy>
  <cp:revision>24</cp:revision>
  <cp:lastPrinted>2022-05-18T07:28:00Z</cp:lastPrinted>
  <dcterms:created xsi:type="dcterms:W3CDTF">2022-10-21T14:31:00Z</dcterms:created>
  <dcterms:modified xsi:type="dcterms:W3CDTF">2022-10-21T16:15:00Z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d3fab15b-374f-446d-9b25-b1b348df31f3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