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BE4D" w14:textId="77777777" w:rsidR="008B2CC1" w:rsidRPr="0040540C" w:rsidRDefault="0040540C" w:rsidP="005F4680">
      <w:pPr>
        <w:pBdr>
          <w:bottom w:val="single" w:sz="4" w:space="11" w:color="auto"/>
        </w:pBdr>
        <w:spacing w:after="120"/>
        <w:jc w:val="right"/>
      </w:pPr>
      <w:r>
        <w:rPr>
          <w:noProof/>
          <w:lang w:val="en-US" w:eastAsia="en-US"/>
        </w:rPr>
        <w:drawing>
          <wp:inline distT="0" distB="0" distL="0" distR="0" wp14:anchorId="3B5F135E" wp14:editId="4976CDC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7B87593" w14:textId="77777777" w:rsidR="00B1090C" w:rsidRDefault="00897816" w:rsidP="005F4680">
      <w:pPr>
        <w:jc w:val="right"/>
        <w:rPr>
          <w:rFonts w:ascii="Arial Black" w:hAnsi="Arial Black"/>
          <w:caps/>
          <w:sz w:val="15"/>
        </w:rPr>
      </w:pPr>
      <w:r>
        <w:rPr>
          <w:rFonts w:ascii="Arial Black" w:hAnsi="Arial Black"/>
          <w:caps/>
          <w:sz w:val="15"/>
        </w:rPr>
        <w:t>CDIP/3</w:t>
      </w:r>
      <w:r w:rsidR="000760CD">
        <w:rPr>
          <w:rFonts w:ascii="Arial Black" w:hAnsi="Arial Black"/>
          <w:caps/>
          <w:sz w:val="15"/>
        </w:rPr>
        <w:t>1</w:t>
      </w:r>
      <w:r>
        <w:rPr>
          <w:rFonts w:ascii="Arial Black" w:hAnsi="Arial Black"/>
          <w:caps/>
          <w:sz w:val="15"/>
        </w:rPr>
        <w:t>/</w:t>
      </w:r>
      <w:bookmarkStart w:id="0" w:name="Code"/>
      <w:bookmarkEnd w:id="0"/>
      <w:r w:rsidR="00DB5BF6">
        <w:rPr>
          <w:rFonts w:ascii="Arial Black" w:hAnsi="Arial Black"/>
          <w:caps/>
          <w:sz w:val="15"/>
        </w:rPr>
        <w:t>9</w:t>
      </w:r>
    </w:p>
    <w:p w14:paraId="5A836DEE" w14:textId="77777777" w:rsidR="008B2CC1" w:rsidRPr="0040540C" w:rsidRDefault="00B1090C" w:rsidP="005F4680">
      <w:pPr>
        <w:jc w:val="right"/>
      </w:pPr>
      <w:r w:rsidRPr="0090731E">
        <w:rPr>
          <w:rFonts w:ascii="Arial Black" w:hAnsi="Arial Black"/>
          <w:caps/>
          <w:sz w:val="15"/>
        </w:rPr>
        <w:t>ORIGINAL</w:t>
      </w:r>
      <w:r w:rsidR="007B5AC6">
        <w:rPr>
          <w:rFonts w:ascii="Arial Black" w:hAnsi="Arial Black"/>
          <w:caps/>
          <w:sz w:val="15"/>
        </w:rPr>
        <w:t> :</w:t>
      </w:r>
      <w:r w:rsidR="002956DE">
        <w:rPr>
          <w:rFonts w:ascii="Arial Black" w:hAnsi="Arial Black"/>
          <w:caps/>
          <w:sz w:val="15"/>
        </w:rPr>
        <w:t xml:space="preserve"> </w:t>
      </w:r>
      <w:bookmarkStart w:id="1" w:name="Original"/>
      <w:r w:rsidR="00DB5BF6">
        <w:rPr>
          <w:rFonts w:ascii="Arial Black" w:hAnsi="Arial Black"/>
          <w:caps/>
          <w:sz w:val="15"/>
        </w:rPr>
        <w:t>anglais</w:t>
      </w:r>
    </w:p>
    <w:bookmarkEnd w:id="1"/>
    <w:p w14:paraId="7F1D2204" w14:textId="77777777" w:rsidR="008B2CC1" w:rsidRPr="0040540C" w:rsidRDefault="00B1090C" w:rsidP="005F4680">
      <w:pPr>
        <w:spacing w:after="1200"/>
        <w:jc w:val="right"/>
      </w:pPr>
      <w:r w:rsidRPr="0090731E">
        <w:rPr>
          <w:rFonts w:ascii="Arial Black" w:hAnsi="Arial Black"/>
          <w:caps/>
          <w:sz w:val="15"/>
        </w:rPr>
        <w:t>DATE</w:t>
      </w:r>
      <w:r w:rsidR="007B5AC6">
        <w:rPr>
          <w:rFonts w:ascii="Arial Black" w:hAnsi="Arial Black"/>
          <w:caps/>
          <w:sz w:val="15"/>
        </w:rPr>
        <w:t> :</w:t>
      </w:r>
      <w:r w:rsidR="002956DE">
        <w:rPr>
          <w:rFonts w:ascii="Arial Black" w:hAnsi="Arial Black"/>
          <w:caps/>
          <w:sz w:val="15"/>
        </w:rPr>
        <w:t xml:space="preserve"> </w:t>
      </w:r>
      <w:bookmarkStart w:id="2" w:name="Date"/>
      <w:r w:rsidR="00E9194F">
        <w:rPr>
          <w:rFonts w:ascii="Arial Black" w:hAnsi="Arial Black"/>
          <w:caps/>
          <w:sz w:val="15"/>
        </w:rPr>
        <w:t>27</w:t>
      </w:r>
      <w:r w:rsidR="007B5AC6">
        <w:rPr>
          <w:rFonts w:ascii="Arial Black" w:hAnsi="Arial Black"/>
          <w:caps/>
          <w:sz w:val="15"/>
        </w:rPr>
        <w:t> septembre 20</w:t>
      </w:r>
      <w:r w:rsidR="00DB5BF6">
        <w:rPr>
          <w:rFonts w:ascii="Arial Black" w:hAnsi="Arial Black"/>
          <w:caps/>
          <w:sz w:val="15"/>
        </w:rPr>
        <w:t>23</w:t>
      </w:r>
    </w:p>
    <w:bookmarkEnd w:id="2"/>
    <w:p w14:paraId="1BAEFC80" w14:textId="77777777" w:rsidR="003845C1" w:rsidRPr="007B5AC6" w:rsidRDefault="001060FF" w:rsidP="005F4680">
      <w:pPr>
        <w:pStyle w:val="Title"/>
      </w:pPr>
      <w:r w:rsidRPr="007B5AC6">
        <w:t>Comité d</w:t>
      </w:r>
      <w:r w:rsidR="00897816" w:rsidRPr="007B5AC6">
        <w:t>u développement et de la propriété intellectuelle</w:t>
      </w:r>
      <w:r w:rsidR="003637BB" w:rsidRPr="007B5AC6">
        <w:t> </w:t>
      </w:r>
      <w:r w:rsidR="00897816" w:rsidRPr="007B5AC6">
        <w:t>(CDIP)</w:t>
      </w:r>
    </w:p>
    <w:p w14:paraId="23197685" w14:textId="77777777" w:rsidR="00FE19E9" w:rsidRDefault="000760CD" w:rsidP="005F4680">
      <w:pPr>
        <w:outlineLvl w:val="1"/>
        <w:rPr>
          <w:b/>
          <w:sz w:val="24"/>
          <w:szCs w:val="24"/>
        </w:rPr>
      </w:pPr>
      <w:r w:rsidRPr="000760CD">
        <w:rPr>
          <w:b/>
          <w:sz w:val="24"/>
          <w:szCs w:val="24"/>
        </w:rPr>
        <w:t>Trente</w:t>
      </w:r>
      <w:r w:rsidR="007B5AC6">
        <w:rPr>
          <w:b/>
          <w:sz w:val="24"/>
          <w:szCs w:val="24"/>
        </w:rPr>
        <w:t> et unième session</w:t>
      </w:r>
    </w:p>
    <w:p w14:paraId="22E492C0" w14:textId="77777777" w:rsidR="008B2CC1" w:rsidRPr="003845C1" w:rsidRDefault="000760CD" w:rsidP="005F4680">
      <w:pPr>
        <w:spacing w:after="720"/>
        <w:outlineLvl w:val="1"/>
        <w:rPr>
          <w:b/>
          <w:sz w:val="24"/>
          <w:szCs w:val="24"/>
        </w:rPr>
      </w:pPr>
      <w:r w:rsidRPr="000760CD">
        <w:rPr>
          <w:b/>
          <w:sz w:val="24"/>
          <w:szCs w:val="24"/>
        </w:rPr>
        <w:t>Genève, 27</w:t>
      </w:r>
      <w:r w:rsidR="003637BB">
        <w:rPr>
          <w:b/>
          <w:sz w:val="24"/>
          <w:szCs w:val="24"/>
        </w:rPr>
        <w:t> </w:t>
      </w:r>
      <w:r w:rsidRPr="000760CD">
        <w:rPr>
          <w:b/>
          <w:sz w:val="24"/>
          <w:szCs w:val="24"/>
        </w:rPr>
        <w:t>novembre –</w:t>
      </w:r>
      <w:r w:rsidR="007B5AC6">
        <w:rPr>
          <w:b/>
          <w:sz w:val="24"/>
          <w:szCs w:val="24"/>
        </w:rPr>
        <w:t xml:space="preserve"> 1</w:t>
      </w:r>
      <w:r w:rsidR="007B5AC6" w:rsidRPr="007B5AC6">
        <w:rPr>
          <w:b/>
          <w:sz w:val="24"/>
          <w:szCs w:val="24"/>
          <w:vertAlign w:val="superscript"/>
        </w:rPr>
        <w:t>er</w:t>
      </w:r>
      <w:r w:rsidR="007B5AC6">
        <w:rPr>
          <w:b/>
          <w:sz w:val="24"/>
          <w:szCs w:val="24"/>
        </w:rPr>
        <w:t> </w:t>
      </w:r>
      <w:r w:rsidRPr="000760CD">
        <w:rPr>
          <w:b/>
          <w:sz w:val="24"/>
          <w:szCs w:val="24"/>
        </w:rPr>
        <w:t>décembre</w:t>
      </w:r>
      <w:r w:rsidR="003637BB">
        <w:rPr>
          <w:b/>
          <w:sz w:val="24"/>
          <w:szCs w:val="24"/>
        </w:rPr>
        <w:t> </w:t>
      </w:r>
      <w:r w:rsidR="00897816" w:rsidRPr="00897816">
        <w:rPr>
          <w:b/>
          <w:sz w:val="24"/>
          <w:szCs w:val="24"/>
        </w:rPr>
        <w:t>2023</w:t>
      </w:r>
    </w:p>
    <w:p w14:paraId="35DE9FB3" w14:textId="77777777" w:rsidR="008B2CC1" w:rsidRPr="003845C1" w:rsidRDefault="00DB5BF6" w:rsidP="005F4680">
      <w:pPr>
        <w:spacing w:after="360"/>
        <w:rPr>
          <w:caps/>
          <w:sz w:val="24"/>
        </w:rPr>
      </w:pPr>
      <w:bookmarkStart w:id="3" w:name="TitleOfDoc"/>
      <w:r>
        <w:rPr>
          <w:caps/>
          <w:sz w:val="24"/>
        </w:rPr>
        <w:t>Projet sur la propriété intellectuelle et la libération du potentiel des indications géographiques non agricoles pour l</w:t>
      </w:r>
      <w:r w:rsidR="007B5AC6">
        <w:rPr>
          <w:caps/>
          <w:sz w:val="24"/>
        </w:rPr>
        <w:t>’</w:t>
      </w:r>
      <w:r>
        <w:rPr>
          <w:caps/>
          <w:sz w:val="24"/>
        </w:rPr>
        <w:t>autonomisation des communautés locales et la préservation ou la renaissance des arts et traditions locaux</w:t>
      </w:r>
      <w:r w:rsidR="007B5AC6">
        <w:rPr>
          <w:caps/>
          <w:sz w:val="24"/>
        </w:rPr>
        <w:t xml:space="preserve"> – </w:t>
      </w:r>
      <w:r>
        <w:rPr>
          <w:caps/>
          <w:sz w:val="24"/>
        </w:rPr>
        <w:t>proposition de projet présentée par l</w:t>
      </w:r>
      <w:r w:rsidR="007B5AC6">
        <w:rPr>
          <w:caps/>
          <w:sz w:val="24"/>
        </w:rPr>
        <w:t>’</w:t>
      </w:r>
      <w:r>
        <w:rPr>
          <w:caps/>
          <w:sz w:val="24"/>
        </w:rPr>
        <w:t>Inde</w:t>
      </w:r>
    </w:p>
    <w:p w14:paraId="38A16899" w14:textId="77777777" w:rsidR="008B2CC1" w:rsidRPr="008B2CC1" w:rsidRDefault="00DB5BF6" w:rsidP="005F4680">
      <w:pPr>
        <w:spacing w:after="960"/>
        <w:rPr>
          <w:i/>
        </w:rPr>
      </w:pPr>
      <w:bookmarkStart w:id="4" w:name="Prepared"/>
      <w:bookmarkEnd w:id="3"/>
      <w:bookmarkEnd w:id="4"/>
      <w:r>
        <w:rPr>
          <w:i/>
        </w:rPr>
        <w:t>établi par le Secrétariat</w:t>
      </w:r>
    </w:p>
    <w:p w14:paraId="233695DE" w14:textId="77777777" w:rsidR="007B5AC6" w:rsidRDefault="00DB5BF6" w:rsidP="005F4680">
      <w:pPr>
        <w:pStyle w:val="ONUMFS"/>
      </w:pPr>
      <w:r>
        <w:t xml:space="preserve">Par une communication datée du </w:t>
      </w:r>
      <w:r w:rsidR="007B5AC6">
        <w:t>6 avril 20</w:t>
      </w:r>
      <w:r>
        <w:t>23, la délégation de l</w:t>
      </w:r>
      <w:r w:rsidR="007B5AC6">
        <w:t>’</w:t>
      </w:r>
      <w:r>
        <w:t>Inde a soumis</w:t>
      </w:r>
      <w:r w:rsidR="007B5AC6">
        <w:t xml:space="preserve"> au CDI</w:t>
      </w:r>
      <w:r>
        <w:t>P une proposition de projet portant sur “La propriété intellectuelle et la libération du potentiel des indications géographiques non agricoles pour l</w:t>
      </w:r>
      <w:r w:rsidR="007B5AC6">
        <w:t>’</w:t>
      </w:r>
      <w:r>
        <w:t>autonomisation des communautés locales et la préservation ou la renaissance des arts et traditions locaux”, pour examen à sa trente</w:t>
      </w:r>
      <w:r w:rsidR="007B5AC6">
        <w:t> et unième session</w:t>
      </w:r>
      <w:r>
        <w:t>.</w:t>
      </w:r>
    </w:p>
    <w:p w14:paraId="002028CA" w14:textId="77777777" w:rsidR="00DB5BF6" w:rsidRPr="00AF5BFB" w:rsidRDefault="00DB5BF6" w:rsidP="005F4680">
      <w:pPr>
        <w:pStyle w:val="ONUMFS"/>
        <w:rPr>
          <w:sz w:val="24"/>
        </w:rPr>
      </w:pPr>
      <w:r>
        <w:t>Les annexes du présent document contiennent ladite proposition, élaborée avec le concours du Secrétariat de l</w:t>
      </w:r>
      <w:r w:rsidR="007B5AC6">
        <w:t>’</w:t>
      </w:r>
      <w:r>
        <w:t>OMPI.</w:t>
      </w:r>
    </w:p>
    <w:p w14:paraId="6CC97744" w14:textId="77777777" w:rsidR="00DB5BF6" w:rsidRPr="005F4680" w:rsidRDefault="00DB5BF6" w:rsidP="005F4680">
      <w:pPr>
        <w:pStyle w:val="ONUMFS"/>
        <w:ind w:left="5533"/>
        <w:rPr>
          <w:i/>
          <w:sz w:val="24"/>
        </w:rPr>
      </w:pPr>
      <w:r w:rsidRPr="005F4680">
        <w:rPr>
          <w:i/>
        </w:rPr>
        <w:t>Le comité est invité à examiner les annexes ci</w:t>
      </w:r>
      <w:r w:rsidR="005F4680" w:rsidRPr="005F4680">
        <w:rPr>
          <w:i/>
        </w:rPr>
        <w:noBreakHyphen/>
      </w:r>
      <w:r w:rsidRPr="005F4680">
        <w:rPr>
          <w:i/>
        </w:rPr>
        <w:t>jointes.</w:t>
      </w:r>
    </w:p>
    <w:p w14:paraId="07F15A27" w14:textId="77777777" w:rsidR="00DB5BF6" w:rsidRDefault="00DB5BF6" w:rsidP="005F4680">
      <w:pPr>
        <w:pStyle w:val="Endofdocument-Annex"/>
        <w:spacing w:before="720"/>
      </w:pPr>
      <w:r>
        <w:t>[Les annexes suivent]</w:t>
      </w:r>
      <w:r>
        <w:br w:type="page"/>
      </w:r>
    </w:p>
    <w:p w14:paraId="511C41FD" w14:textId="77777777" w:rsidR="00DB5BF6" w:rsidRDefault="00DB5BF6" w:rsidP="005F4680">
      <w:pPr>
        <w:sectPr w:rsidR="00DB5BF6" w:rsidSect="005F468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DB5BF6" w:rsidRPr="00F8661A" w14:paraId="1192C216" w14:textId="77777777" w:rsidTr="005F4680">
        <w:trPr>
          <w:trHeight w:val="253"/>
        </w:trPr>
        <w:tc>
          <w:tcPr>
            <w:tcW w:w="9352" w:type="dxa"/>
            <w:gridSpan w:val="2"/>
            <w:shd w:val="clear" w:color="auto" w:fill="00FFCC"/>
          </w:tcPr>
          <w:p w14:paraId="441C6D1D" w14:textId="77777777" w:rsidR="00DB5BF6" w:rsidRPr="00F8661A" w:rsidRDefault="00266AA1" w:rsidP="00266AA1">
            <w:pPr>
              <w:autoSpaceDE w:val="0"/>
              <w:autoSpaceDN w:val="0"/>
              <w:spacing w:line="234" w:lineRule="exact"/>
              <w:ind w:left="1032" w:right="85" w:hanging="567"/>
              <w:jc w:val="center"/>
              <w:rPr>
                <w:rFonts w:eastAsia="Arial"/>
                <w:b/>
              </w:rPr>
            </w:pPr>
            <w:r>
              <w:rPr>
                <w:b/>
              </w:rPr>
              <w:lastRenderedPageBreak/>
              <w:t>1.</w:t>
            </w:r>
            <w:r>
              <w:rPr>
                <w:b/>
              </w:rPr>
              <w:tab/>
            </w:r>
            <w:r w:rsidR="00DB5BF6">
              <w:rPr>
                <w:b/>
              </w:rPr>
              <w:t>Présentation du projet</w:t>
            </w:r>
          </w:p>
        </w:tc>
      </w:tr>
      <w:tr w:rsidR="00DB5BF6" w:rsidRPr="00F8661A" w14:paraId="34C0D0CF" w14:textId="77777777" w:rsidTr="005F4680">
        <w:trPr>
          <w:trHeight w:val="253"/>
        </w:trPr>
        <w:tc>
          <w:tcPr>
            <w:tcW w:w="9352" w:type="dxa"/>
            <w:gridSpan w:val="2"/>
            <w:shd w:val="clear" w:color="auto" w:fill="00FFCC"/>
          </w:tcPr>
          <w:p w14:paraId="462C8395" w14:textId="77777777" w:rsidR="00DB5BF6" w:rsidRPr="00557B66" w:rsidRDefault="00DB5BF6" w:rsidP="00FB59D6">
            <w:pPr>
              <w:pStyle w:val="ListParagraph"/>
              <w:widowControl/>
              <w:numPr>
                <w:ilvl w:val="1"/>
                <w:numId w:val="10"/>
              </w:numPr>
              <w:spacing w:line="234" w:lineRule="exact"/>
              <w:ind w:left="1032" w:right="85" w:hanging="567"/>
              <w:jc w:val="center"/>
              <w:rPr>
                <w:b/>
              </w:rPr>
            </w:pPr>
            <w:r>
              <w:rPr>
                <w:b/>
              </w:rPr>
              <w:t>Cote du projet</w:t>
            </w:r>
          </w:p>
        </w:tc>
      </w:tr>
      <w:tr w:rsidR="00DB5BF6" w:rsidRPr="00F8661A" w14:paraId="6F17A651" w14:textId="77777777" w:rsidTr="005F4680">
        <w:trPr>
          <w:trHeight w:val="364"/>
        </w:trPr>
        <w:tc>
          <w:tcPr>
            <w:tcW w:w="9352" w:type="dxa"/>
            <w:gridSpan w:val="2"/>
          </w:tcPr>
          <w:p w14:paraId="64175B55" w14:textId="77777777" w:rsidR="00DB5BF6" w:rsidRPr="00F8661A" w:rsidRDefault="00DB5BF6" w:rsidP="005F4680">
            <w:pPr>
              <w:autoSpaceDE w:val="0"/>
              <w:autoSpaceDN w:val="0"/>
              <w:spacing w:before="120" w:after="120"/>
              <w:ind w:left="115"/>
              <w:jc w:val="center"/>
              <w:rPr>
                <w:rFonts w:eastAsia="Arial"/>
              </w:rPr>
            </w:pPr>
            <w:r>
              <w:t>DA_01_04_11_34_35_37_1</w:t>
            </w:r>
          </w:p>
        </w:tc>
      </w:tr>
      <w:tr w:rsidR="00DB5BF6" w:rsidRPr="00F8661A" w14:paraId="3339D19E" w14:textId="77777777" w:rsidTr="005F4680">
        <w:trPr>
          <w:trHeight w:val="251"/>
        </w:trPr>
        <w:tc>
          <w:tcPr>
            <w:tcW w:w="9352" w:type="dxa"/>
            <w:gridSpan w:val="2"/>
            <w:shd w:val="clear" w:color="auto" w:fill="00FFCC"/>
          </w:tcPr>
          <w:p w14:paraId="7954547A" w14:textId="77777777" w:rsidR="00DB5BF6" w:rsidRPr="00F8661A" w:rsidRDefault="00DB5BF6" w:rsidP="00FB59D6">
            <w:pPr>
              <w:numPr>
                <w:ilvl w:val="1"/>
                <w:numId w:val="7"/>
              </w:numPr>
              <w:autoSpaceDE w:val="0"/>
              <w:autoSpaceDN w:val="0"/>
              <w:spacing w:line="232" w:lineRule="exact"/>
              <w:ind w:left="669" w:right="91" w:hanging="567"/>
              <w:jc w:val="center"/>
              <w:rPr>
                <w:rFonts w:eastAsia="Arial"/>
                <w:b/>
              </w:rPr>
            </w:pPr>
            <w:r>
              <w:rPr>
                <w:b/>
              </w:rPr>
              <w:t>Intitulé du projet</w:t>
            </w:r>
          </w:p>
        </w:tc>
      </w:tr>
      <w:tr w:rsidR="00DB5BF6" w:rsidRPr="005D72F4" w14:paraId="3AE61085" w14:textId="77777777" w:rsidTr="005F4680">
        <w:trPr>
          <w:trHeight w:val="805"/>
        </w:trPr>
        <w:tc>
          <w:tcPr>
            <w:tcW w:w="9352" w:type="dxa"/>
            <w:gridSpan w:val="2"/>
          </w:tcPr>
          <w:p w14:paraId="4C2B79A2" w14:textId="77777777" w:rsidR="00DB5BF6" w:rsidRPr="005D72F4" w:rsidRDefault="00E9194F" w:rsidP="00E9194F">
            <w:pPr>
              <w:pStyle w:val="TableParagraph"/>
              <w:widowControl/>
              <w:spacing w:before="120" w:after="120"/>
              <w:ind w:right="72"/>
              <w:jc w:val="center"/>
            </w:pPr>
            <w:r>
              <w:t>La p</w:t>
            </w:r>
            <w:r w:rsidR="00DB5BF6">
              <w:t>ropriété intellectuelle et la libération du potentiel des indications géographiques non agricoles pour l</w:t>
            </w:r>
            <w:r w:rsidR="007B5AC6">
              <w:t>’</w:t>
            </w:r>
            <w:r w:rsidR="00DB5BF6">
              <w:t>autonomisation des communautés locales et la préservation ou la renaissance des arts et traditions locaux</w:t>
            </w:r>
          </w:p>
        </w:tc>
      </w:tr>
      <w:tr w:rsidR="00DB5BF6" w:rsidRPr="005D72F4" w14:paraId="5D93B764" w14:textId="77777777" w:rsidTr="005F4680">
        <w:trPr>
          <w:trHeight w:val="252"/>
        </w:trPr>
        <w:tc>
          <w:tcPr>
            <w:tcW w:w="9352" w:type="dxa"/>
            <w:gridSpan w:val="2"/>
            <w:shd w:val="clear" w:color="auto" w:fill="00FFCC"/>
          </w:tcPr>
          <w:p w14:paraId="2714A1E6" w14:textId="77777777" w:rsidR="00DB5BF6" w:rsidRPr="005D72F4" w:rsidRDefault="00DB5BF6" w:rsidP="00FB59D6">
            <w:pPr>
              <w:numPr>
                <w:ilvl w:val="1"/>
                <w:numId w:val="7"/>
              </w:numPr>
              <w:autoSpaceDE w:val="0"/>
              <w:autoSpaceDN w:val="0"/>
              <w:spacing w:line="232" w:lineRule="exact"/>
              <w:ind w:left="669" w:right="91" w:hanging="567"/>
              <w:jc w:val="center"/>
              <w:rPr>
                <w:rFonts w:eastAsia="Arial"/>
                <w:b/>
              </w:rPr>
            </w:pPr>
            <w:r>
              <w:rPr>
                <w:b/>
              </w:rPr>
              <w:t>Recommandations du Plan d</w:t>
            </w:r>
            <w:r w:rsidR="007B5AC6">
              <w:rPr>
                <w:b/>
              </w:rPr>
              <w:t>’</w:t>
            </w:r>
            <w:r>
              <w:rPr>
                <w:b/>
              </w:rPr>
              <w:t>action pour le développement</w:t>
            </w:r>
          </w:p>
        </w:tc>
      </w:tr>
      <w:tr w:rsidR="00DB5BF6" w:rsidRPr="005D72F4" w14:paraId="7F74FE4C" w14:textId="77777777" w:rsidTr="005F4680">
        <w:trPr>
          <w:trHeight w:val="760"/>
        </w:trPr>
        <w:tc>
          <w:tcPr>
            <w:tcW w:w="9352" w:type="dxa"/>
            <w:gridSpan w:val="2"/>
          </w:tcPr>
          <w:p w14:paraId="06EF5212" w14:textId="77777777" w:rsidR="00DB5BF6" w:rsidRPr="005D72F4" w:rsidRDefault="00DB5BF6" w:rsidP="005F4680">
            <w:pPr>
              <w:pStyle w:val="TableParagraph"/>
              <w:widowControl/>
              <w:spacing w:before="120" w:after="120"/>
              <w:ind w:left="81" w:right="206"/>
            </w:pPr>
            <w:r>
              <w:rPr>
                <w:i/>
              </w:rPr>
              <w:t>Recommandation n° 1</w:t>
            </w:r>
            <w:r w:rsidR="007B5AC6">
              <w:rPr>
                <w:i/>
              </w:rPr>
              <w:t> :</w:t>
            </w:r>
            <w:r>
              <w:t xml:space="preserve"> L</w:t>
            </w:r>
            <w:r w:rsidR="007B5AC6">
              <w:t>’</w:t>
            </w:r>
            <w:r>
              <w:t>assistance technique de l</w:t>
            </w:r>
            <w:r w:rsidR="007B5AC6">
              <w:t>’</w:t>
            </w:r>
            <w:r>
              <w:t xml:space="preserve">OMPI doit notamment être axée sur le développement et la demande et elle doit être transparente; </w:t>
            </w:r>
            <w:r w:rsidR="00093F42">
              <w:t xml:space="preserve"> </w:t>
            </w:r>
            <w:r>
              <w:t>elle doit tenir compte des priorités et des besoins particuliers des pays en développement, en particulier</w:t>
            </w:r>
            <w:r w:rsidR="007B5AC6">
              <w:t xml:space="preserve"> des PMA</w:t>
            </w:r>
            <w:r>
              <w:t>, ainsi que des différents niveaux de développement des États membres et les activités doivent être menées à bien dans les déla</w:t>
            </w:r>
            <w:r w:rsidR="0094576C">
              <w:t xml:space="preserve">is.  À </w:t>
            </w:r>
            <w:r>
              <w:t>cet égard, les mécanismes d</w:t>
            </w:r>
            <w:r w:rsidR="007B5AC6">
              <w:t>’</w:t>
            </w:r>
            <w:r>
              <w:t>établissement et d</w:t>
            </w:r>
            <w:r w:rsidR="007B5AC6">
              <w:t>’</w:t>
            </w:r>
            <w:r>
              <w:t>exécution et procédures d</w:t>
            </w:r>
            <w:r w:rsidR="007B5AC6">
              <w:t>’</w:t>
            </w:r>
            <w:r>
              <w:t>évaluation des programmes d</w:t>
            </w:r>
            <w:r w:rsidR="007B5AC6">
              <w:t>’</w:t>
            </w:r>
            <w:r>
              <w:t>assistance technique doivent être ciblés par pays.</w:t>
            </w:r>
          </w:p>
          <w:p w14:paraId="262C2EBE" w14:textId="77777777" w:rsidR="00DB5BF6" w:rsidRPr="005D72F4" w:rsidRDefault="00DB5BF6" w:rsidP="005F4680">
            <w:pPr>
              <w:pStyle w:val="TableParagraph"/>
              <w:widowControl/>
              <w:spacing w:before="120" w:after="120"/>
              <w:ind w:left="81" w:right="101"/>
            </w:pPr>
            <w:r>
              <w:rPr>
                <w:i/>
              </w:rPr>
              <w:t>Recommandation n° 4</w:t>
            </w:r>
            <w:r w:rsidR="007B5AC6">
              <w:rPr>
                <w:i/>
              </w:rPr>
              <w:t> :</w:t>
            </w:r>
            <w:r>
              <w:t xml:space="preserve"> Accorder une attention particulière aux besoins</w:t>
            </w:r>
            <w:r w:rsidR="007B5AC6">
              <w:t xml:space="preserve"> des PME</w:t>
            </w:r>
            <w:r>
              <w:t>, des institutions chargées de la recherche scientifique et des industries culturelles et aider les États membres, à leur demande, à élaborer des stratégies nationales de propriété intellectuelle.</w:t>
            </w:r>
          </w:p>
          <w:p w14:paraId="0809FD54" w14:textId="77777777" w:rsidR="00DB5BF6" w:rsidRPr="005D72F4" w:rsidRDefault="00DB5BF6" w:rsidP="005F4680">
            <w:pPr>
              <w:pStyle w:val="TableParagraph"/>
              <w:widowControl/>
              <w:spacing w:before="120" w:after="120"/>
              <w:ind w:left="81" w:right="101"/>
            </w:pPr>
            <w:r>
              <w:rPr>
                <w:i/>
              </w:rPr>
              <w:t>Recommandation n° 11</w:t>
            </w:r>
            <w:r w:rsidR="007B5AC6">
              <w:rPr>
                <w:i/>
              </w:rPr>
              <w:t> :</w:t>
            </w:r>
            <w:r>
              <w:rPr>
                <w:rFonts w:ascii="Arial MT" w:hAnsi="Arial MT"/>
              </w:rPr>
              <w:t xml:space="preserve"> Aider les États membres à renforcer leur capacité nationale de protection des créations, innovations et inventions nationales et soutenir au besoin le développement des infrastructures scientifiques et technologiques nationales, conformément au mandat de l</w:t>
            </w:r>
            <w:r w:rsidR="007B5AC6">
              <w:rPr>
                <w:rFonts w:ascii="Arial MT" w:hAnsi="Arial MT"/>
              </w:rPr>
              <w:t>’</w:t>
            </w:r>
            <w:r>
              <w:rPr>
                <w:rFonts w:ascii="Arial MT" w:hAnsi="Arial MT"/>
              </w:rPr>
              <w:t>OMPI.</w:t>
            </w:r>
          </w:p>
          <w:p w14:paraId="02482BE1" w14:textId="77777777" w:rsidR="00DB5BF6" w:rsidRPr="005D72F4" w:rsidRDefault="00DB5BF6" w:rsidP="005F4680">
            <w:pPr>
              <w:pStyle w:val="TableParagraph"/>
              <w:widowControl/>
              <w:spacing w:before="120" w:after="120"/>
              <w:ind w:left="81" w:right="101"/>
            </w:pPr>
            <w:r>
              <w:rPr>
                <w:i/>
              </w:rPr>
              <w:t>Recommandation n° 34</w:t>
            </w:r>
            <w:r w:rsidR="007B5AC6">
              <w:rPr>
                <w:i/>
              </w:rPr>
              <w:t> :</w:t>
            </w:r>
            <w:r>
              <w:t xml:space="preserve"> Afin d</w:t>
            </w:r>
            <w:r w:rsidR="007B5AC6">
              <w:t>’</w:t>
            </w:r>
            <w:r>
              <w:t>aider les États membres à élaborer des programmes nationaux de vaste portée, demander à l</w:t>
            </w:r>
            <w:r w:rsidR="007B5AC6">
              <w:t>’</w:t>
            </w:r>
            <w:r>
              <w:t>OMPI de mener une étude sur les obstacles à la protection de la propriété intellectuelle dans l</w:t>
            </w:r>
            <w:r w:rsidR="007B5AC6">
              <w:t>’</w:t>
            </w:r>
            <w:r>
              <w:t>économie informelle, notamment sur les coûts et les avantages concrets de la protection de la propriété intellectuelle, en particulier en ce qui concerne la création d</w:t>
            </w:r>
            <w:r w:rsidR="007B5AC6">
              <w:t>’</w:t>
            </w:r>
            <w:r>
              <w:t>emplois.</w:t>
            </w:r>
          </w:p>
          <w:p w14:paraId="25C7F83C" w14:textId="77777777" w:rsidR="00DB5BF6" w:rsidRPr="005D72F4" w:rsidRDefault="00DB5BF6" w:rsidP="005F4680">
            <w:pPr>
              <w:pStyle w:val="TableParagraph"/>
              <w:widowControl/>
              <w:spacing w:before="120" w:after="120"/>
              <w:ind w:left="81" w:right="186"/>
            </w:pPr>
            <w:r>
              <w:rPr>
                <w:i/>
              </w:rPr>
              <w:t>Recommandation n° 35</w:t>
            </w:r>
            <w:r w:rsidR="007B5AC6">
              <w:rPr>
                <w:i/>
              </w:rPr>
              <w:t> :</w:t>
            </w:r>
            <w:r>
              <w:t xml:space="preserve"> Demander à l</w:t>
            </w:r>
            <w:r w:rsidR="007B5AC6">
              <w:t>’</w:t>
            </w:r>
            <w:r>
              <w:t>OMPI de réaliser, à la demande des États membres, de nouvelles études pour évaluer l</w:t>
            </w:r>
            <w:r w:rsidR="007B5AC6">
              <w:t>’</w:t>
            </w:r>
            <w:r>
              <w:t>incidence économique, sociale et culturelle de l</w:t>
            </w:r>
            <w:r w:rsidR="007B5AC6">
              <w:t>’</w:t>
            </w:r>
            <w:r>
              <w:t>utilisation des systèmes de propriété intellectuelle dans ces États.</w:t>
            </w:r>
          </w:p>
          <w:p w14:paraId="038AD0B2" w14:textId="77777777" w:rsidR="00DB5BF6" w:rsidRPr="005D72F4" w:rsidRDefault="00DB5BF6" w:rsidP="005F4680">
            <w:pPr>
              <w:pStyle w:val="TableParagraph"/>
              <w:widowControl/>
              <w:spacing w:before="120" w:after="120"/>
              <w:ind w:left="81" w:right="186"/>
            </w:pPr>
            <w:r>
              <w:rPr>
                <w:i/>
              </w:rPr>
              <w:t>Recommandation n° 37</w:t>
            </w:r>
            <w:r w:rsidR="007B5AC6">
              <w:rPr>
                <w:i/>
              </w:rPr>
              <w:t> :</w:t>
            </w:r>
            <w:r>
              <w:t xml:space="preserve"> À la demande des États membres et selon leurs instructions, l</w:t>
            </w:r>
            <w:r w:rsidR="007B5AC6">
              <w:t>’</w:t>
            </w:r>
            <w:r>
              <w:t>OMPI peut réaliser des études sur la protection de la propriété intellectuelle afin de déterminer les liens et les incidences possibles entre propriété intellectuelle et développement.</w:t>
            </w:r>
          </w:p>
        </w:tc>
      </w:tr>
      <w:tr w:rsidR="00DB5BF6" w:rsidRPr="005D72F4" w14:paraId="06C7DA8E" w14:textId="77777777" w:rsidTr="005F4680">
        <w:trPr>
          <w:trHeight w:val="251"/>
        </w:trPr>
        <w:tc>
          <w:tcPr>
            <w:tcW w:w="9352" w:type="dxa"/>
            <w:gridSpan w:val="2"/>
            <w:shd w:val="clear" w:color="auto" w:fill="00FFCC"/>
          </w:tcPr>
          <w:p w14:paraId="464CAE4F" w14:textId="77777777" w:rsidR="00DB5BF6" w:rsidRPr="005D72F4" w:rsidRDefault="00DB5BF6" w:rsidP="00FB59D6">
            <w:pPr>
              <w:numPr>
                <w:ilvl w:val="1"/>
                <w:numId w:val="7"/>
              </w:numPr>
              <w:autoSpaceDE w:val="0"/>
              <w:autoSpaceDN w:val="0"/>
              <w:spacing w:line="232" w:lineRule="exact"/>
              <w:ind w:left="669" w:right="91" w:hanging="567"/>
              <w:jc w:val="center"/>
              <w:rPr>
                <w:rFonts w:eastAsia="Arial"/>
                <w:b/>
              </w:rPr>
            </w:pPr>
            <w:r>
              <w:rPr>
                <w:b/>
              </w:rPr>
              <w:t>Durée du projet</w:t>
            </w:r>
          </w:p>
        </w:tc>
      </w:tr>
      <w:tr w:rsidR="00DB5BF6" w:rsidRPr="005D72F4" w14:paraId="04F042B9" w14:textId="77777777" w:rsidTr="005F4680">
        <w:trPr>
          <w:trHeight w:val="251"/>
        </w:trPr>
        <w:tc>
          <w:tcPr>
            <w:tcW w:w="9352" w:type="dxa"/>
            <w:gridSpan w:val="2"/>
            <w:shd w:val="clear" w:color="auto" w:fill="auto"/>
          </w:tcPr>
          <w:p w14:paraId="3C18227F" w14:textId="77777777" w:rsidR="00DB5BF6" w:rsidRPr="005D72F4" w:rsidRDefault="00DB5BF6" w:rsidP="005F4680">
            <w:pPr>
              <w:autoSpaceDE w:val="0"/>
              <w:autoSpaceDN w:val="0"/>
              <w:spacing w:before="120" w:after="120" w:line="240" w:lineRule="exact"/>
              <w:ind w:left="461" w:right="86"/>
              <w:jc w:val="center"/>
              <w:rPr>
                <w:rFonts w:eastAsia="Arial"/>
              </w:rPr>
            </w:pPr>
            <w:r>
              <w:t>36 mois</w:t>
            </w:r>
          </w:p>
        </w:tc>
      </w:tr>
      <w:tr w:rsidR="00DB5BF6" w:rsidRPr="005D72F4" w14:paraId="79027052" w14:textId="77777777" w:rsidTr="005F4680">
        <w:trPr>
          <w:trHeight w:val="251"/>
        </w:trPr>
        <w:tc>
          <w:tcPr>
            <w:tcW w:w="9352" w:type="dxa"/>
            <w:gridSpan w:val="2"/>
            <w:shd w:val="clear" w:color="auto" w:fill="00FFCC"/>
          </w:tcPr>
          <w:p w14:paraId="103C6BDB" w14:textId="77777777" w:rsidR="00DB5BF6" w:rsidRPr="005D72F4" w:rsidRDefault="00DB5BF6" w:rsidP="00FB59D6">
            <w:pPr>
              <w:numPr>
                <w:ilvl w:val="1"/>
                <w:numId w:val="7"/>
              </w:numPr>
              <w:autoSpaceDE w:val="0"/>
              <w:autoSpaceDN w:val="0"/>
              <w:spacing w:line="232" w:lineRule="exact"/>
              <w:ind w:left="669" w:right="91" w:hanging="567"/>
              <w:jc w:val="center"/>
              <w:rPr>
                <w:rFonts w:eastAsia="Arial"/>
                <w:b/>
              </w:rPr>
            </w:pPr>
            <w:r>
              <w:rPr>
                <w:b/>
              </w:rPr>
              <w:t>Budget du projet</w:t>
            </w:r>
          </w:p>
        </w:tc>
      </w:tr>
      <w:tr w:rsidR="00DB5BF6" w:rsidRPr="005D72F4" w14:paraId="11629329" w14:textId="77777777" w:rsidTr="005F4680">
        <w:trPr>
          <w:trHeight w:val="251"/>
        </w:trPr>
        <w:tc>
          <w:tcPr>
            <w:tcW w:w="9352" w:type="dxa"/>
            <w:gridSpan w:val="2"/>
            <w:shd w:val="clear" w:color="auto" w:fill="auto"/>
          </w:tcPr>
          <w:p w14:paraId="6D9BE9BB" w14:textId="77777777" w:rsidR="00DB5BF6" w:rsidRPr="00D44A76" w:rsidRDefault="00DB5BF6" w:rsidP="005F4680">
            <w:pPr>
              <w:autoSpaceDE w:val="0"/>
              <w:autoSpaceDN w:val="0"/>
              <w:spacing w:before="120" w:after="120" w:line="240" w:lineRule="exact"/>
              <w:ind w:left="120" w:right="86"/>
            </w:pPr>
            <w:r>
              <w:t>Le budget total du projet s</w:t>
            </w:r>
            <w:r w:rsidR="007B5AC6">
              <w:t>’</w:t>
            </w:r>
            <w:r>
              <w:t>élève à 575 30</w:t>
            </w:r>
            <w:r w:rsidR="007B5AC6">
              <w:t>0 franc</w:t>
            </w:r>
            <w:r>
              <w:t>s suiss</w:t>
            </w:r>
            <w:r w:rsidR="0094576C">
              <w:t>es.  La</w:t>
            </w:r>
            <w:r>
              <w:t xml:space="preserve"> totalité de ce montant est liée à des dépenses autres que des dépenses de personnel.</w:t>
            </w:r>
          </w:p>
        </w:tc>
      </w:tr>
      <w:tr w:rsidR="00DB5BF6" w:rsidRPr="005D72F4" w14:paraId="5AC14536" w14:textId="77777777" w:rsidTr="005F4680">
        <w:trPr>
          <w:trHeight w:val="251"/>
        </w:trPr>
        <w:tc>
          <w:tcPr>
            <w:tcW w:w="9352" w:type="dxa"/>
            <w:gridSpan w:val="2"/>
            <w:shd w:val="clear" w:color="auto" w:fill="00FFCC"/>
          </w:tcPr>
          <w:p w14:paraId="0DB458D9" w14:textId="77777777" w:rsidR="00DB5BF6" w:rsidRPr="000A74E4" w:rsidRDefault="00DB5BF6" w:rsidP="00FB59D6">
            <w:pPr>
              <w:pStyle w:val="ListParagraph"/>
              <w:widowControl/>
              <w:numPr>
                <w:ilvl w:val="0"/>
                <w:numId w:val="7"/>
              </w:numPr>
              <w:spacing w:line="232" w:lineRule="exact"/>
              <w:ind w:left="669" w:right="91" w:hanging="567"/>
              <w:jc w:val="center"/>
              <w:rPr>
                <w:b/>
              </w:rPr>
            </w:pPr>
            <w:r>
              <w:rPr>
                <w:b/>
              </w:rPr>
              <w:t>Description du projet</w:t>
            </w:r>
          </w:p>
        </w:tc>
      </w:tr>
      <w:tr w:rsidR="00DB5BF6" w:rsidRPr="005D72F4" w14:paraId="72A31711" w14:textId="77777777" w:rsidTr="005F4680">
        <w:trPr>
          <w:trHeight w:val="251"/>
        </w:trPr>
        <w:tc>
          <w:tcPr>
            <w:tcW w:w="9352" w:type="dxa"/>
            <w:gridSpan w:val="2"/>
            <w:shd w:val="clear" w:color="auto" w:fill="auto"/>
          </w:tcPr>
          <w:p w14:paraId="4389144A" w14:textId="77777777" w:rsidR="00DB5BF6" w:rsidRDefault="00DB5BF6" w:rsidP="005F4680">
            <w:pPr>
              <w:spacing w:line="232" w:lineRule="exact"/>
              <w:ind w:left="119" w:right="90"/>
            </w:pPr>
            <w:r>
              <w:t>Une indication géographique est un signe utilisé pour indiquer qu</w:t>
            </w:r>
            <w:r w:rsidR="007B5AC6">
              <w:t>’</w:t>
            </w:r>
            <w:r>
              <w:t>un produit a une origine géographique spécifique et possède une certaine réputation ou des qualités dues à ce lieu d</w:t>
            </w:r>
            <w:r w:rsidR="007B5AC6">
              <w:t>’</w:t>
            </w:r>
            <w:r>
              <w:t>origine.</w:t>
            </w:r>
          </w:p>
          <w:p w14:paraId="7CDC3565" w14:textId="77777777" w:rsidR="00DB5BF6" w:rsidRDefault="00DB5BF6" w:rsidP="005F4680">
            <w:pPr>
              <w:spacing w:before="120" w:after="120"/>
              <w:ind w:left="97"/>
            </w:pPr>
            <w:r>
              <w:t>La protection d</w:t>
            </w:r>
            <w:r w:rsidR="007B5AC6">
              <w:t>’</w:t>
            </w:r>
            <w:r>
              <w:t>une indication géographique garantit une concurrence loyale pour les producteurs, fournit aux consommateurs des informations fiables sur le lieu de production ou les caractéristiques spécifiques d</w:t>
            </w:r>
            <w:r w:rsidR="007B5AC6">
              <w:t>’</w:t>
            </w:r>
            <w:r>
              <w:t>un produit, et aide les régions à attirer les tourist</w:t>
            </w:r>
            <w:r w:rsidR="0094576C">
              <w:t>es.  La</w:t>
            </w:r>
            <w:r>
              <w:t xml:space="preserve"> protection qu</w:t>
            </w:r>
            <w:r w:rsidR="007B5AC6">
              <w:t>’</w:t>
            </w:r>
            <w:r>
              <w:t xml:space="preserve">offrent les indications géographiques permet de préserver les produits </w:t>
            </w:r>
            <w:r>
              <w:lastRenderedPageBreak/>
              <w:t>traditionnels de qualité et le savoir</w:t>
            </w:r>
            <w:r w:rsidR="005F4680">
              <w:noBreakHyphen/>
            </w:r>
            <w:r>
              <w:t>faire, ainsi que les emplois qui y sont associ</w:t>
            </w:r>
            <w:r w:rsidR="0094576C">
              <w:t>és.  La</w:t>
            </w:r>
            <w:r>
              <w:t xml:space="preserve"> protection des indications géographiques est particulièrement importante pour les producteurs régionaux, car la valeur générée est souvent la principale source de revenus de la population locale.</w:t>
            </w:r>
          </w:p>
          <w:p w14:paraId="26F94DB8" w14:textId="77777777" w:rsidR="00DB5BF6" w:rsidRDefault="00DB5BF6" w:rsidP="005F4680">
            <w:pPr>
              <w:spacing w:before="120" w:after="120"/>
              <w:ind w:left="97"/>
            </w:pPr>
            <w:r>
              <w:t>Les indications géographiques sont largement reconnues et exploitées pour les produits agricoles et les denrées alimentaires du fait de leur lien inhérent avec la ter</w:t>
            </w:r>
            <w:r w:rsidR="0094576C">
              <w:t>re.  To</w:t>
            </w:r>
            <w:r>
              <w:t>utefois, les mêmes racines géographiques et le même savoir</w:t>
            </w:r>
            <w:r w:rsidR="005F4680">
              <w:noBreakHyphen/>
            </w:r>
            <w:r>
              <w:t>faire local s</w:t>
            </w:r>
            <w:r w:rsidR="007B5AC6">
              <w:t>’</w:t>
            </w:r>
            <w:r>
              <w:t xml:space="preserve">appliquent également aux produits non agricoles, </w:t>
            </w:r>
            <w:r w:rsidR="007B5AC6">
              <w:t>y compris</w:t>
            </w:r>
            <w:r>
              <w:t xml:space="preserve"> l</w:t>
            </w:r>
            <w:r w:rsidR="007B5AC6">
              <w:t>’</w:t>
            </w:r>
            <w:r>
              <w:t>artisanat et les produits manufactur</w:t>
            </w:r>
            <w:r w:rsidR="0094576C">
              <w:t>és.  Le</w:t>
            </w:r>
            <w:r>
              <w:t xml:space="preserve"> produit qui en résulte est défini non seulement par les matières premières propres à son origine géographique, mais aussi par les compétences locales et les méthodes de production traditionnelles.</w:t>
            </w:r>
          </w:p>
          <w:p w14:paraId="45274038" w14:textId="77777777" w:rsidR="007B5AC6" w:rsidRDefault="00DB5BF6" w:rsidP="005F4680">
            <w:pPr>
              <w:spacing w:before="120" w:after="120"/>
              <w:ind w:left="97"/>
            </w:pPr>
            <w:r>
              <w:t>Ce projet a pour objectif d</w:t>
            </w:r>
            <w:r w:rsidR="007B5AC6">
              <w:t>’</w:t>
            </w:r>
            <w:r>
              <w:t>étudier l</w:t>
            </w:r>
            <w:r w:rsidR="007B5AC6">
              <w:t>’</w:t>
            </w:r>
            <w:r>
              <w:t>impact multifactoriel des indications géographiques non agricoles sur les communautés locales en Inde et dans d</w:t>
            </w:r>
            <w:r w:rsidR="007B5AC6">
              <w:t>’</w:t>
            </w:r>
            <w:r>
              <w:t>autres pays sélectionnés selon les critères de sélection ci</w:t>
            </w:r>
            <w:r w:rsidR="005F4680">
              <w:noBreakHyphen/>
            </w:r>
            <w:r>
              <w:t>desso</w:t>
            </w:r>
            <w:r w:rsidR="0094576C">
              <w:t>us.  De</w:t>
            </w:r>
            <w:r>
              <w:t xml:space="preserve"> plus, afin de combler le manque d</w:t>
            </w:r>
            <w:r w:rsidR="007B5AC6">
              <w:t>’</w:t>
            </w:r>
            <w:r>
              <w:t>informations rencontré par les parties prenantes intéressées dans les secteurs public et privé, le projet va permettre de recenser les pratiques recommandées et les enseignements tirés de la création et de la mise en œuvre d</w:t>
            </w:r>
            <w:r w:rsidR="007B5AC6">
              <w:t>’</w:t>
            </w:r>
            <w:r>
              <w:t>un écosystème propice à la protection et à l</w:t>
            </w:r>
            <w:r w:rsidR="007B5AC6">
              <w:t>’</w:t>
            </w:r>
            <w:r>
              <w:t>utilisation commerciale des indications géographiques non agricoles et des systèmes de qualité connexes, ainsi qu</w:t>
            </w:r>
            <w:r w:rsidR="007B5AC6">
              <w:t>’</w:t>
            </w:r>
            <w:r>
              <w:t>à la valorisation et à la préservation ou à la renaissance des arts et traditions loca</w:t>
            </w:r>
            <w:r w:rsidR="0094576C">
              <w:t>ux.  En</w:t>
            </w:r>
            <w:r>
              <w:t xml:space="preserve"> outre, des études de cas seront réalisées sur la valorisation, la protection, la promotion et la préservation des indications géographiques pour les produits non agricoles.</w:t>
            </w:r>
          </w:p>
          <w:p w14:paraId="0DD77CEA" w14:textId="77777777" w:rsidR="00DB5BF6" w:rsidRDefault="00DB5BF6" w:rsidP="005F4680">
            <w:pPr>
              <w:spacing w:before="120" w:after="120"/>
              <w:ind w:left="97"/>
            </w:pPr>
            <w:r>
              <w:t>Le projet sera mené en collaboration avec les parties prenantes intéressées aux niveaux national et local afin de comprendre et d</w:t>
            </w:r>
            <w:r w:rsidR="007B5AC6">
              <w:t>’</w:t>
            </w:r>
            <w:r>
              <w:t>exploiter le potentiel des indications géographiques non agricoles dans la promotion du développement durable local et l</w:t>
            </w:r>
            <w:r w:rsidR="007B5AC6">
              <w:t>’</w:t>
            </w:r>
            <w:r>
              <w:t>autonomisation des communautés local</w:t>
            </w:r>
            <w:r w:rsidR="0094576C">
              <w:t>es.  Un</w:t>
            </w:r>
            <w:r>
              <w:t xml:space="preserve"> premier atelier sera organisé pour faciliter l</w:t>
            </w:r>
            <w:r w:rsidR="007B5AC6">
              <w:t>’</w:t>
            </w:r>
            <w:r>
              <w:t>élaboration d</w:t>
            </w:r>
            <w:r w:rsidR="007B5AC6">
              <w:t>’</w:t>
            </w:r>
            <w:r>
              <w:t>une méthodologie pour cette étude et pour encourager l</w:t>
            </w:r>
            <w:r w:rsidR="007B5AC6">
              <w:t>’</w:t>
            </w:r>
            <w:r>
              <w:t>échange de connaissances et la collaboration entre les différentes parties prenant</w:t>
            </w:r>
            <w:r w:rsidR="0094576C">
              <w:t>es.  Un</w:t>
            </w:r>
            <w:r>
              <w:t>e fois l</w:t>
            </w:r>
            <w:r w:rsidR="007B5AC6">
              <w:t>’</w:t>
            </w:r>
            <w:r>
              <w:t>étude achevée, une conférence sera organisée pour présenter les résultats et en débattre.</w:t>
            </w:r>
          </w:p>
          <w:p w14:paraId="1EDFC4F2" w14:textId="77777777" w:rsidR="00DB5BF6" w:rsidRDefault="00DB5BF6" w:rsidP="005F4680">
            <w:pPr>
              <w:spacing w:before="120" w:after="120"/>
              <w:ind w:left="119" w:right="181"/>
            </w:pPr>
            <w:r>
              <w:t>Le projet va permettre d</w:t>
            </w:r>
            <w:r w:rsidR="007B5AC6">
              <w:t>’</w:t>
            </w:r>
            <w:r>
              <w:t>étudier la situation en Inde et dans trois</w:t>
            </w:r>
            <w:r w:rsidR="00093F42">
              <w:t> </w:t>
            </w:r>
            <w:r>
              <w:t>autres pays pilotes au maximum, chacun situé dans une région différente, afin de mieux comprendre comment les indications géographiques non agricoles sont protégées dans chacun de ces pays.</w:t>
            </w:r>
          </w:p>
          <w:p w14:paraId="09934AA3" w14:textId="77777777" w:rsidR="00DB5BF6" w:rsidRPr="000A74E4" w:rsidRDefault="00DB5BF6" w:rsidP="005F4680">
            <w:pPr>
              <w:spacing w:before="120" w:after="120"/>
              <w:ind w:left="119" w:right="90"/>
            </w:pPr>
            <w:r>
              <w:t>Les résultats de l</w:t>
            </w:r>
            <w:r w:rsidR="007B5AC6">
              <w:t>’</w:t>
            </w:r>
            <w:r>
              <w:t>étude pourront être utilisés ultérieurement pour aider quatre</w:t>
            </w:r>
            <w:r w:rsidR="00093F42">
              <w:t> </w:t>
            </w:r>
            <w:r>
              <w:t>pays pilotes, dont l</w:t>
            </w:r>
            <w:r w:rsidR="007B5AC6">
              <w:t>’</w:t>
            </w:r>
            <w:r>
              <w:t>Inde, à faire évoluer la situation en ce qui concerne les indications géographiques, à les protéger et à les commercialiser aux fins de l</w:t>
            </w:r>
            <w:r w:rsidR="007B5AC6">
              <w:t>’</w:t>
            </w:r>
            <w:r>
              <w:t xml:space="preserve">autonomisation des communautés locales et de la préservation ou de la renaissance des arts et traditions locaux, selon le cas.  </w:t>
            </w:r>
          </w:p>
        </w:tc>
      </w:tr>
      <w:tr w:rsidR="00DB5BF6" w:rsidRPr="005D72F4" w14:paraId="52ADD942" w14:textId="77777777" w:rsidTr="005F4680">
        <w:trPr>
          <w:trHeight w:val="278"/>
        </w:trPr>
        <w:tc>
          <w:tcPr>
            <w:tcW w:w="9352" w:type="dxa"/>
            <w:gridSpan w:val="2"/>
            <w:shd w:val="clear" w:color="auto" w:fill="00FFCC"/>
          </w:tcPr>
          <w:p w14:paraId="75B8EECB" w14:textId="77777777" w:rsidR="00DB5BF6" w:rsidRPr="005D72F4" w:rsidRDefault="00651719" w:rsidP="00FB59D6">
            <w:pPr>
              <w:autoSpaceDE w:val="0"/>
              <w:autoSpaceDN w:val="0"/>
              <w:spacing w:line="240" w:lineRule="exact"/>
              <w:ind w:left="680" w:hanging="567"/>
              <w:contextualSpacing/>
              <w:jc w:val="center"/>
              <w:rPr>
                <w:rFonts w:eastAsia="Arial"/>
                <w:b/>
              </w:rPr>
            </w:pPr>
            <w:r>
              <w:rPr>
                <w:b/>
              </w:rPr>
              <w:lastRenderedPageBreak/>
              <w:t>2.1.</w:t>
            </w:r>
            <w:r>
              <w:rPr>
                <w:b/>
              </w:rPr>
              <w:tab/>
            </w:r>
            <w:r w:rsidR="00DB5BF6">
              <w:rPr>
                <w:b/>
              </w:rPr>
              <w:t>Concept du projet</w:t>
            </w:r>
          </w:p>
        </w:tc>
      </w:tr>
      <w:tr w:rsidR="00DB5BF6" w:rsidRPr="005D72F4" w14:paraId="7B934038" w14:textId="77777777" w:rsidTr="005F4680">
        <w:trPr>
          <w:trHeight w:val="346"/>
        </w:trPr>
        <w:tc>
          <w:tcPr>
            <w:tcW w:w="9352" w:type="dxa"/>
            <w:gridSpan w:val="2"/>
            <w:shd w:val="clear" w:color="auto" w:fill="auto"/>
          </w:tcPr>
          <w:p w14:paraId="72748806" w14:textId="77777777" w:rsidR="00DB5BF6" w:rsidRPr="00AA2118" w:rsidRDefault="00DB5BF6" w:rsidP="005F4680">
            <w:pPr>
              <w:pStyle w:val="TableParagraph"/>
              <w:widowControl/>
              <w:spacing w:before="120" w:after="120"/>
              <w:ind w:left="101"/>
            </w:pPr>
            <w:r>
              <w:t>Le projet proposé couvrira l</w:t>
            </w:r>
            <w:r w:rsidR="007B5AC6">
              <w:t>’</w:t>
            </w:r>
            <w:r>
              <w:t>élaboration d</w:t>
            </w:r>
            <w:r w:rsidR="007B5AC6">
              <w:t>’</w:t>
            </w:r>
            <w:r>
              <w:t>une étude visant à déterminer l</w:t>
            </w:r>
            <w:r w:rsidR="007B5AC6">
              <w:t>’</w:t>
            </w:r>
            <w:r>
              <w:t>impact multifactoriel de la protection des produits non agricoles sur la base d</w:t>
            </w:r>
            <w:r w:rsidR="007B5AC6">
              <w:t>’</w:t>
            </w:r>
            <w:r>
              <w:t>études de cas sélectionnées, et à recenser les pratiques recommandées, les exemples de réussite, les défis et les opportunités associés aux indications géographiques non agricoles, pour examen par les décideurs politiques et les parties prenantes intéressées.</w:t>
            </w:r>
          </w:p>
        </w:tc>
      </w:tr>
      <w:tr w:rsidR="00DB5BF6" w:rsidRPr="005D72F4" w14:paraId="1883044E" w14:textId="77777777" w:rsidTr="005F4680">
        <w:trPr>
          <w:trHeight w:val="346"/>
        </w:trPr>
        <w:tc>
          <w:tcPr>
            <w:tcW w:w="9352" w:type="dxa"/>
            <w:gridSpan w:val="2"/>
            <w:shd w:val="clear" w:color="auto" w:fill="00FFCC"/>
          </w:tcPr>
          <w:p w14:paraId="5B138FDD" w14:textId="77777777" w:rsidR="00DB5BF6" w:rsidRPr="00F41A8F" w:rsidRDefault="00191811" w:rsidP="00191811">
            <w:pPr>
              <w:autoSpaceDE w:val="0"/>
              <w:autoSpaceDN w:val="0"/>
              <w:ind w:left="680" w:hanging="567"/>
              <w:jc w:val="center"/>
              <w:rPr>
                <w:rFonts w:eastAsia="Arial"/>
                <w:b/>
              </w:rPr>
            </w:pPr>
            <w:r>
              <w:rPr>
                <w:b/>
              </w:rPr>
              <w:t>2.2.</w:t>
            </w:r>
            <w:r>
              <w:rPr>
                <w:b/>
              </w:rPr>
              <w:tab/>
            </w:r>
            <w:r w:rsidR="00DB5BF6">
              <w:rPr>
                <w:b/>
              </w:rPr>
              <w:t>Objectifs, résultats et réalisations du projet</w:t>
            </w:r>
          </w:p>
        </w:tc>
      </w:tr>
      <w:tr w:rsidR="00DB5BF6" w:rsidRPr="005D72F4" w14:paraId="6F9D512F" w14:textId="77777777" w:rsidTr="005F4680">
        <w:trPr>
          <w:trHeight w:val="256"/>
        </w:trPr>
        <w:tc>
          <w:tcPr>
            <w:tcW w:w="9352" w:type="dxa"/>
            <w:gridSpan w:val="2"/>
          </w:tcPr>
          <w:p w14:paraId="7548D0D7" w14:textId="77777777" w:rsidR="00DB5BF6" w:rsidRPr="005D72F4" w:rsidRDefault="00DB5BF6" w:rsidP="005F4680">
            <w:pPr>
              <w:pStyle w:val="TableParagraph"/>
              <w:widowControl/>
              <w:spacing w:before="120" w:after="120"/>
              <w:ind w:left="120" w:right="65"/>
            </w:pPr>
            <w:r>
              <w:t xml:space="preserve">Le projet a pour </w:t>
            </w:r>
            <w:r>
              <w:rPr>
                <w:b/>
                <w:bCs/>
              </w:rPr>
              <w:t>objectif</w:t>
            </w:r>
            <w:r>
              <w:t xml:space="preserve"> global de mieux comprendre l</w:t>
            </w:r>
            <w:r w:rsidR="007B5AC6">
              <w:t>’</w:t>
            </w:r>
            <w:r>
              <w:t xml:space="preserve">impact multifactoriel des indications géographiques non agricoles sur les communautés locales et la préservation ou la renaissance des arts et traditions locaux, en vue </w:t>
            </w:r>
            <w:r>
              <w:rPr>
                <w:color w:val="000000" w:themeColor="text1"/>
              </w:rPr>
              <w:t xml:space="preserve">de développer et de mettre en œuvre </w:t>
            </w:r>
            <w:r>
              <w:t>un écosystème propice à la protection et à l</w:t>
            </w:r>
            <w:r w:rsidR="007B5AC6">
              <w:t>’</w:t>
            </w:r>
            <w:r>
              <w:t>utilisation commerciale des indications géographiques non agricoles.</w:t>
            </w:r>
          </w:p>
          <w:p w14:paraId="0580C444" w14:textId="77777777" w:rsidR="00DB5BF6" w:rsidRPr="00E24D8B" w:rsidRDefault="00DB5BF6" w:rsidP="005F4680">
            <w:pPr>
              <w:spacing w:before="120" w:after="120"/>
              <w:ind w:left="120" w:right="230"/>
            </w:pPr>
            <w:r>
              <w:t xml:space="preserve">Plus précisément, les </w:t>
            </w:r>
            <w:r>
              <w:rPr>
                <w:b/>
                <w:bCs/>
              </w:rPr>
              <w:t>résultats</w:t>
            </w:r>
            <w:r>
              <w:t xml:space="preserve"> visés par le projet consistent à</w:t>
            </w:r>
            <w:r w:rsidR="007B5AC6">
              <w:t> :</w:t>
            </w:r>
          </w:p>
          <w:p w14:paraId="37F6176E" w14:textId="77777777" w:rsidR="007B5AC6" w:rsidRDefault="00DB5BF6" w:rsidP="00FB59D6">
            <w:pPr>
              <w:pStyle w:val="ListParagraph"/>
              <w:widowControl/>
              <w:numPr>
                <w:ilvl w:val="0"/>
                <w:numId w:val="16"/>
              </w:numPr>
              <w:autoSpaceDE/>
              <w:autoSpaceDN/>
              <w:spacing w:before="120" w:after="120"/>
              <w:ind w:left="1134" w:right="232" w:hanging="567"/>
              <w:contextualSpacing/>
            </w:pPr>
            <w:r>
              <w:lastRenderedPageBreak/>
              <w:t>sensibiliser les parties prenantes intéressées dans le monde entier, dans les secteurs public et privé, à l</w:t>
            </w:r>
            <w:r w:rsidR="007B5AC6">
              <w:t>’</w:t>
            </w:r>
            <w:r>
              <w:t>impact multifactoriel des indications géographiques non agricoles sur les communautés locales et la préservation ou la renaissance des arts et traditions locaux, selon le cas</w:t>
            </w:r>
            <w:r w:rsidR="00093F42">
              <w:t xml:space="preserve">; </w:t>
            </w:r>
            <w:r>
              <w:t xml:space="preserve"> et</w:t>
            </w:r>
          </w:p>
          <w:p w14:paraId="76EDAFAC" w14:textId="77777777" w:rsidR="00DB5BF6" w:rsidRPr="00E24D8B" w:rsidRDefault="00DB5BF6" w:rsidP="00FB59D6">
            <w:pPr>
              <w:pStyle w:val="ListParagraph"/>
              <w:widowControl/>
              <w:numPr>
                <w:ilvl w:val="0"/>
                <w:numId w:val="16"/>
              </w:numPr>
              <w:autoSpaceDE/>
              <w:autoSpaceDN/>
              <w:spacing w:before="120" w:after="120"/>
              <w:ind w:left="1134" w:right="232" w:hanging="567"/>
              <w:contextualSpacing/>
              <w:jc w:val="both"/>
            </w:pPr>
            <w:r>
              <w:t>échanger des informations et collaborer entre les pays pour stimuler la croissance globale.</w:t>
            </w:r>
          </w:p>
          <w:p w14:paraId="17795C16" w14:textId="77777777" w:rsidR="00DB5BF6" w:rsidRPr="009E4880" w:rsidRDefault="00DB5BF6" w:rsidP="005F4680">
            <w:pPr>
              <w:spacing w:before="120" w:after="120"/>
              <w:ind w:left="120" w:right="230"/>
              <w:contextualSpacing/>
              <w:jc w:val="both"/>
            </w:pPr>
            <w:r>
              <w:t xml:space="preserve">Le projet permettra les </w:t>
            </w:r>
            <w:r>
              <w:rPr>
                <w:b/>
                <w:bCs/>
              </w:rPr>
              <w:t>réalisations</w:t>
            </w:r>
            <w:r>
              <w:t xml:space="preserve"> suivantes</w:t>
            </w:r>
            <w:r w:rsidR="007B5AC6">
              <w:t> :</w:t>
            </w:r>
          </w:p>
          <w:p w14:paraId="25CE828C" w14:textId="77777777" w:rsidR="00DB5BF6" w:rsidRDefault="00DB5BF6" w:rsidP="005F4680">
            <w:pPr>
              <w:pStyle w:val="TableParagraph"/>
              <w:widowControl/>
              <w:spacing w:before="120" w:after="120"/>
              <w:ind w:left="115" w:right="230"/>
              <w:rPr>
                <w:iCs/>
              </w:rPr>
            </w:pPr>
            <w:r>
              <w:t>Réalisation n° 1</w:t>
            </w:r>
            <w:r w:rsidR="007B5AC6">
              <w:t> :</w:t>
            </w:r>
            <w:r>
              <w:t xml:space="preserve"> Élaboration d</w:t>
            </w:r>
            <w:r w:rsidR="007B5AC6">
              <w:t>’</w:t>
            </w:r>
            <w:r>
              <w:t>une méthodologie pour entreprendre une étude sur l</w:t>
            </w:r>
            <w:r w:rsidR="007B5AC6">
              <w:t>’</w:t>
            </w:r>
            <w:r>
              <w:t>impact multifactoriel des indications géographiques non agricoles sur les communautés locales et la préservation ou la renaissance des arts et traditions locaux.</w:t>
            </w:r>
          </w:p>
          <w:p w14:paraId="7E73046E" w14:textId="77777777" w:rsidR="00DB5BF6" w:rsidRDefault="00DB5BF6" w:rsidP="005F4680">
            <w:pPr>
              <w:pStyle w:val="TableParagraph"/>
              <w:widowControl/>
              <w:spacing w:before="120" w:after="120"/>
              <w:ind w:left="115" w:right="230"/>
              <w:rPr>
                <w:iCs/>
              </w:rPr>
            </w:pPr>
            <w:r>
              <w:t>Réalisation n° 2</w:t>
            </w:r>
            <w:r w:rsidR="007B5AC6">
              <w:t> :</w:t>
            </w:r>
            <w:r>
              <w:t xml:space="preserve"> Réalisation d</w:t>
            </w:r>
            <w:r w:rsidR="007B5AC6">
              <w:t>’</w:t>
            </w:r>
            <w:r>
              <w:t>études de cas sur l</w:t>
            </w:r>
            <w:r w:rsidR="007B5AC6">
              <w:t>’</w:t>
            </w:r>
            <w:r>
              <w:t>impact des indications géographiques non agricoles sur les communautés locales et la préservation ou la renaissance des arts et traditions locaux, selon le cas, dans certains pays sélectionnés.</w:t>
            </w:r>
          </w:p>
          <w:p w14:paraId="1D7DEC6B" w14:textId="77777777" w:rsidR="00DB5BF6" w:rsidRPr="00AE04BA" w:rsidRDefault="00DB5BF6" w:rsidP="005F4680">
            <w:pPr>
              <w:pStyle w:val="TableParagraph"/>
              <w:widowControl/>
              <w:spacing w:before="120" w:after="120"/>
              <w:ind w:left="120" w:right="175"/>
              <w:rPr>
                <w:iCs/>
              </w:rPr>
            </w:pPr>
            <w:r>
              <w:t>Réalisation n° 3</w:t>
            </w:r>
            <w:r w:rsidR="007B5AC6">
              <w:t> :</w:t>
            </w:r>
            <w:r>
              <w:t xml:space="preserve"> Recensement des pratiques recommandées et des enseignements tirés, des opportunités et des défis associés à la création et à la mise en œuvre d</w:t>
            </w:r>
            <w:r w:rsidR="007B5AC6">
              <w:t>’</w:t>
            </w:r>
            <w:r>
              <w:t>un écosystème propice à la protection et à l</w:t>
            </w:r>
            <w:r w:rsidR="007B5AC6">
              <w:t>’</w:t>
            </w:r>
            <w:r>
              <w:t>utilisation commerciale des indications géographiques non agricoles et des systèmes de qualité connexes, ainsi qu</w:t>
            </w:r>
            <w:r w:rsidR="007B5AC6">
              <w:t>’</w:t>
            </w:r>
            <w:r>
              <w:t>à la valorisation et à la préservation ou à la renaissance des arts et traditions locaux.</w:t>
            </w:r>
          </w:p>
          <w:p w14:paraId="02E3937A" w14:textId="77777777" w:rsidR="00DB5BF6" w:rsidRPr="0031089B" w:rsidRDefault="00DB5BF6" w:rsidP="005F4680">
            <w:pPr>
              <w:pStyle w:val="TableParagraph"/>
              <w:widowControl/>
              <w:spacing w:before="120" w:after="120"/>
              <w:ind w:left="120" w:right="230"/>
              <w:rPr>
                <w:iCs/>
                <w:u w:val="single"/>
              </w:rPr>
            </w:pPr>
            <w:r>
              <w:t>Réalisation n° 4</w:t>
            </w:r>
            <w:r w:rsidR="007B5AC6">
              <w:t> :</w:t>
            </w:r>
            <w:r>
              <w:t xml:space="preserve"> Présentation et diffusion des résultats de l</w:t>
            </w:r>
            <w:r w:rsidR="007B5AC6">
              <w:t>’</w:t>
            </w:r>
            <w:r>
              <w:t>étude et des pratiques recommandées recensées aux fins de la mise en œuvre efficace des systèmes de qualité relatifs aux indications géographiques non agricoles.</w:t>
            </w:r>
          </w:p>
        </w:tc>
      </w:tr>
      <w:tr w:rsidR="00DB5BF6" w:rsidRPr="005D72F4" w14:paraId="21E89DBF" w14:textId="77777777" w:rsidTr="005F4680">
        <w:trPr>
          <w:trHeight w:val="280"/>
        </w:trPr>
        <w:tc>
          <w:tcPr>
            <w:tcW w:w="9352" w:type="dxa"/>
            <w:gridSpan w:val="2"/>
            <w:shd w:val="clear" w:color="auto" w:fill="00FFCC"/>
          </w:tcPr>
          <w:p w14:paraId="01407C2E" w14:textId="77777777" w:rsidR="00DB5BF6" w:rsidRPr="005D72F4" w:rsidRDefault="00DB5BF6" w:rsidP="0043490D">
            <w:pPr>
              <w:pStyle w:val="ListParagraph"/>
              <w:widowControl/>
              <w:numPr>
                <w:ilvl w:val="1"/>
                <w:numId w:val="9"/>
              </w:numPr>
              <w:ind w:left="567" w:hanging="567"/>
              <w:jc w:val="center"/>
              <w:rPr>
                <w:b/>
                <w:bCs/>
              </w:rPr>
            </w:pPr>
            <w:r>
              <w:rPr>
                <w:b/>
              </w:rPr>
              <w:lastRenderedPageBreak/>
              <w:t>Stratégie de mise en œuvre du projet</w:t>
            </w:r>
          </w:p>
        </w:tc>
      </w:tr>
      <w:tr w:rsidR="00DB5BF6" w:rsidRPr="005D72F4" w14:paraId="21EEEB36" w14:textId="77777777" w:rsidTr="005F4680">
        <w:trPr>
          <w:trHeight w:val="280"/>
        </w:trPr>
        <w:tc>
          <w:tcPr>
            <w:tcW w:w="9352" w:type="dxa"/>
            <w:gridSpan w:val="2"/>
            <w:shd w:val="clear" w:color="auto" w:fill="auto"/>
          </w:tcPr>
          <w:p w14:paraId="73F8623B" w14:textId="77777777" w:rsidR="00DB5BF6" w:rsidRPr="00915C54" w:rsidRDefault="00DB5BF6" w:rsidP="005F4680">
            <w:pPr>
              <w:pStyle w:val="TableParagraph"/>
              <w:widowControl/>
              <w:spacing w:before="120" w:after="120"/>
              <w:ind w:left="81" w:right="141"/>
            </w:pPr>
            <w:r>
              <w:t>Ce projet permettra</w:t>
            </w:r>
          </w:p>
          <w:p w14:paraId="1ADD5F78" w14:textId="77777777" w:rsidR="00DB5BF6" w:rsidRPr="00915C54" w:rsidRDefault="00DB5BF6" w:rsidP="0043490D">
            <w:pPr>
              <w:pStyle w:val="TableParagraph"/>
              <w:widowControl/>
              <w:numPr>
                <w:ilvl w:val="0"/>
                <w:numId w:val="17"/>
              </w:numPr>
              <w:spacing w:before="120" w:after="120"/>
              <w:ind w:left="1134" w:right="142" w:hanging="567"/>
            </w:pPr>
            <w:r>
              <w:t>d</w:t>
            </w:r>
            <w:r w:rsidR="007B5AC6">
              <w:t>’</w:t>
            </w:r>
            <w:r>
              <w:t>élaborer une méthodologie pour l</w:t>
            </w:r>
            <w:r w:rsidR="007B5AC6">
              <w:t>’</w:t>
            </w:r>
            <w:r>
              <w:t>évaluation de l</w:t>
            </w:r>
            <w:r w:rsidR="007B5AC6">
              <w:t>’</w:t>
            </w:r>
            <w:r>
              <w:t>impact multifactoriel de l</w:t>
            </w:r>
            <w:r w:rsidR="007B5AC6">
              <w:t>’</w:t>
            </w:r>
            <w:r>
              <w:t>utilisation des indications géographiques pour les produits non agricoles par les communautés locales et la préservation ou la renaissance des arts et traditions locaux;</w:t>
            </w:r>
          </w:p>
          <w:p w14:paraId="39A43B5C" w14:textId="77777777" w:rsidR="00DB5BF6" w:rsidRPr="00915C54" w:rsidRDefault="00DB5BF6" w:rsidP="0043490D">
            <w:pPr>
              <w:pStyle w:val="TableParagraph"/>
              <w:widowControl/>
              <w:numPr>
                <w:ilvl w:val="0"/>
                <w:numId w:val="17"/>
              </w:numPr>
              <w:spacing w:before="120" w:after="120"/>
              <w:ind w:left="1134" w:right="142" w:hanging="567"/>
            </w:pPr>
            <w:r>
              <w:t xml:space="preserve">de réaliser des études de cas dans certains pays sélectionnés sur la base de la politique élaborée pour la valorisation, la protection, la promotion et la préservation des indications géographiques pour les produits non agricoles; </w:t>
            </w:r>
            <w:r w:rsidR="00093F42">
              <w:t xml:space="preserve"> </w:t>
            </w:r>
            <w:r>
              <w:t>et</w:t>
            </w:r>
          </w:p>
          <w:p w14:paraId="6C861E2C" w14:textId="77777777" w:rsidR="00DB5BF6" w:rsidRPr="00AA2118" w:rsidRDefault="00DB5BF6" w:rsidP="0043490D">
            <w:pPr>
              <w:pStyle w:val="TableParagraph"/>
              <w:widowControl/>
              <w:numPr>
                <w:ilvl w:val="0"/>
                <w:numId w:val="17"/>
              </w:numPr>
              <w:spacing w:before="120" w:after="120"/>
              <w:ind w:left="1134" w:right="142" w:hanging="567"/>
              <w:rPr>
                <w:color w:val="374151"/>
                <w:shd w:val="clear" w:color="auto" w:fill="F7F7F8"/>
              </w:rPr>
            </w:pPr>
            <w:r>
              <w:t>de recenser les pratiques recommandées et les enseignements tirés, les opportunités et les défis associés à la création et à la mise en œuvre d</w:t>
            </w:r>
            <w:r w:rsidR="007B5AC6">
              <w:t>’</w:t>
            </w:r>
            <w:r>
              <w:t>un écosystème propice à la protection et à l</w:t>
            </w:r>
            <w:r w:rsidR="007B5AC6">
              <w:t>’</w:t>
            </w:r>
            <w:r>
              <w:t>utilisation commerciale des indications géographiques non agricoles et des systèmes de qualité connexes, ainsi qu</w:t>
            </w:r>
            <w:r w:rsidR="007B5AC6">
              <w:t>’</w:t>
            </w:r>
            <w:r>
              <w:t>à la valorisation et à la préservation ou à la renaissance des arts et traditions locaux.</w:t>
            </w:r>
          </w:p>
          <w:p w14:paraId="70407172" w14:textId="77777777" w:rsidR="007B5AC6" w:rsidRDefault="00DB5BF6" w:rsidP="005F4680">
            <w:pPr>
              <w:pStyle w:val="TableParagraph"/>
              <w:widowControl/>
              <w:spacing w:before="120" w:after="120"/>
              <w:ind w:left="119" w:right="141"/>
            </w:pPr>
            <w:r>
              <w:t>Le projet proposé atteindra ses objectifs moyennant les réalisations suivantes</w:t>
            </w:r>
            <w:r w:rsidR="007B5AC6">
              <w:t> :</w:t>
            </w:r>
          </w:p>
          <w:p w14:paraId="734D1F2B" w14:textId="77777777" w:rsidR="00DB5BF6" w:rsidRPr="002A19B5" w:rsidRDefault="00DB5BF6" w:rsidP="005F4680">
            <w:pPr>
              <w:pStyle w:val="TableParagraph"/>
              <w:widowControl/>
              <w:spacing w:before="120" w:after="120"/>
              <w:ind w:left="119" w:right="141"/>
            </w:pPr>
            <w:r>
              <w:t>Réalisation n° 1</w:t>
            </w:r>
            <w:r w:rsidR="007B5AC6">
              <w:t> :</w:t>
            </w:r>
            <w:r>
              <w:t xml:space="preserve"> Élaboration d</w:t>
            </w:r>
            <w:r w:rsidR="007B5AC6">
              <w:t>’</w:t>
            </w:r>
            <w:r>
              <w:t>une méthodologie pour la réalisation d</w:t>
            </w:r>
            <w:r w:rsidR="007B5AC6">
              <w:t>’</w:t>
            </w:r>
            <w:r>
              <w:t>une étude sur l</w:t>
            </w:r>
            <w:r w:rsidR="007B5AC6">
              <w:t>’</w:t>
            </w:r>
            <w:r>
              <w:t>impact multifactoriel de l</w:t>
            </w:r>
            <w:r w:rsidR="007B5AC6">
              <w:t>’</w:t>
            </w:r>
            <w:r>
              <w:t>utilisation des indications géographiques pour les produits non agricoles par les communautés locales et la préservation ou la renaissance des arts et traditions locaux.</w:t>
            </w:r>
          </w:p>
          <w:p w14:paraId="70B19F17" w14:textId="77777777" w:rsidR="00DB5BF6" w:rsidRPr="002A19B5" w:rsidRDefault="00DB5BF6" w:rsidP="005F4680">
            <w:pPr>
              <w:pStyle w:val="TableParagraph"/>
              <w:widowControl/>
              <w:spacing w:before="120" w:after="120"/>
              <w:ind w:left="119" w:right="141"/>
              <w:jc w:val="both"/>
            </w:pPr>
            <w:r>
              <w:t>Activités</w:t>
            </w:r>
            <w:r w:rsidR="007B5AC6">
              <w:t> :</w:t>
            </w:r>
          </w:p>
          <w:p w14:paraId="693139E7" w14:textId="77777777" w:rsidR="00DB5BF6" w:rsidRPr="002A19B5" w:rsidRDefault="00DB5BF6" w:rsidP="0043490D">
            <w:pPr>
              <w:pStyle w:val="TableParagraph"/>
              <w:widowControl/>
              <w:numPr>
                <w:ilvl w:val="0"/>
                <w:numId w:val="11"/>
              </w:numPr>
              <w:spacing w:before="120" w:after="120"/>
              <w:ind w:left="1134" w:right="142" w:hanging="567"/>
              <w:rPr>
                <w:iCs/>
              </w:rPr>
            </w:pPr>
            <w:r>
              <w:t>évaluer les ressources et les informations disponibles concernant la création et la mise en œuvre d</w:t>
            </w:r>
            <w:r w:rsidR="007B5AC6">
              <w:t>’</w:t>
            </w:r>
            <w:r>
              <w:t>un écosystème pour la protection et l</w:t>
            </w:r>
            <w:r w:rsidR="007B5AC6">
              <w:t>’</w:t>
            </w:r>
            <w:r>
              <w:t>utilisation commerciale des indications géographiques non agricoles</w:t>
            </w:r>
            <w:r w:rsidR="00093F42">
              <w:t xml:space="preserve">; </w:t>
            </w:r>
            <w:r>
              <w:t xml:space="preserve"> et</w:t>
            </w:r>
          </w:p>
          <w:p w14:paraId="20873933" w14:textId="77777777" w:rsidR="00DB5BF6" w:rsidRPr="002A19B5" w:rsidRDefault="00DB5BF6" w:rsidP="0043490D">
            <w:pPr>
              <w:pStyle w:val="TableParagraph"/>
              <w:widowControl/>
              <w:numPr>
                <w:ilvl w:val="0"/>
                <w:numId w:val="11"/>
              </w:numPr>
              <w:spacing w:before="120" w:after="120"/>
              <w:ind w:left="1134" w:right="142" w:hanging="567"/>
              <w:rPr>
                <w:iCs/>
              </w:rPr>
            </w:pPr>
            <w:r>
              <w:t>organiser un atelier avec les chercheurs et les parties prenantes intéressées afin d</w:t>
            </w:r>
            <w:r w:rsidR="007B5AC6">
              <w:t>’</w:t>
            </w:r>
            <w:r>
              <w:t>élaborer une méthodologie pour étudier l</w:t>
            </w:r>
            <w:r w:rsidR="007B5AC6">
              <w:t>’</w:t>
            </w:r>
            <w:r>
              <w:t xml:space="preserve">impact des indications géographiques </w:t>
            </w:r>
            <w:r>
              <w:lastRenderedPageBreak/>
              <w:t>non agricoles sur les communautés locales et la préservation ou la renaissance des arts et traditions locaux, selon le cas.</w:t>
            </w:r>
          </w:p>
          <w:p w14:paraId="7EAA0AAD" w14:textId="77777777" w:rsidR="00DB5BF6" w:rsidRPr="002A19B5" w:rsidRDefault="00DB5BF6" w:rsidP="005F4680">
            <w:pPr>
              <w:pStyle w:val="TableParagraph"/>
              <w:widowControl/>
              <w:spacing w:before="120" w:after="120"/>
              <w:ind w:left="119" w:right="141"/>
            </w:pPr>
            <w:r>
              <w:t>Réalisation n° 2</w:t>
            </w:r>
            <w:r w:rsidR="007B5AC6">
              <w:t> :</w:t>
            </w:r>
            <w:r>
              <w:t xml:space="preserve"> Réalisation d</w:t>
            </w:r>
            <w:r w:rsidR="007B5AC6">
              <w:t>’</w:t>
            </w:r>
            <w:r>
              <w:t>études de cas sur l</w:t>
            </w:r>
            <w:r w:rsidR="007B5AC6">
              <w:t>’</w:t>
            </w:r>
            <w:r>
              <w:t>impact des indications géographiques non agricoles sur les communautés locales et la préservation ou la renaissance des arts et traditions locaux, selon le cas, dans certains pays sélectionnés.</w:t>
            </w:r>
          </w:p>
          <w:p w14:paraId="5C68950B" w14:textId="77777777" w:rsidR="00DB5BF6" w:rsidRPr="002A19B5" w:rsidRDefault="00DB5BF6" w:rsidP="005F4680">
            <w:pPr>
              <w:pStyle w:val="TableParagraph"/>
              <w:widowControl/>
              <w:spacing w:before="120" w:after="120"/>
              <w:ind w:left="119" w:right="141"/>
            </w:pPr>
            <w:r>
              <w:t>Activités</w:t>
            </w:r>
            <w:r w:rsidR="007B5AC6">
              <w:t> :</w:t>
            </w:r>
          </w:p>
          <w:p w14:paraId="332AAD20" w14:textId="77777777" w:rsidR="007B5AC6" w:rsidRDefault="00DB5BF6" w:rsidP="0043490D">
            <w:pPr>
              <w:pStyle w:val="TableParagraph"/>
              <w:widowControl/>
              <w:numPr>
                <w:ilvl w:val="0"/>
                <w:numId w:val="12"/>
              </w:numPr>
              <w:spacing w:before="120" w:after="120"/>
              <w:ind w:left="1134" w:right="142" w:hanging="567"/>
            </w:pPr>
            <w:r>
              <w:t>élaborer 12</w:t>
            </w:r>
            <w:r w:rsidR="00D50992">
              <w:t> </w:t>
            </w:r>
            <w:r>
              <w:t>études de cas (trois par pays pilote) afin de documenter des exemples de la manière dont les indications géographiques non agricoles ont contribué au développement des communautés locales et à la préservation ou à la renaissance des arts et traditions locaux, selon le cas</w:t>
            </w:r>
            <w:r w:rsidR="00093F42">
              <w:t xml:space="preserve">; </w:t>
            </w:r>
            <w:r>
              <w:t xml:space="preserve"> et</w:t>
            </w:r>
          </w:p>
          <w:p w14:paraId="07406E35" w14:textId="77777777" w:rsidR="00DB5BF6" w:rsidRPr="002A19B5" w:rsidRDefault="00DB5BF6" w:rsidP="0043490D">
            <w:pPr>
              <w:pStyle w:val="TableParagraph"/>
              <w:widowControl/>
              <w:numPr>
                <w:ilvl w:val="0"/>
                <w:numId w:val="12"/>
              </w:numPr>
              <w:spacing w:before="120" w:after="120"/>
              <w:ind w:left="1134" w:right="142" w:hanging="567"/>
              <w:rPr>
                <w:iCs/>
              </w:rPr>
            </w:pPr>
            <w:r>
              <w:t>organiser quatre</w:t>
            </w:r>
            <w:r w:rsidR="00093F42">
              <w:t> </w:t>
            </w:r>
            <w:r>
              <w:t>ateliers (un par pays pilote) avec les parties prenantes intéressées des secteurs public et privé afin de recenser les pratiques recommandées, les opportunités et les défis sur la base d</w:t>
            </w:r>
            <w:r w:rsidR="007B5AC6">
              <w:t>’</w:t>
            </w:r>
            <w:r>
              <w:t>études de cas pour leur propre pays ou région.</w:t>
            </w:r>
          </w:p>
          <w:p w14:paraId="4DD0A8F7" w14:textId="77777777" w:rsidR="00DB5BF6" w:rsidRDefault="00DB5BF6" w:rsidP="0043490D">
            <w:pPr>
              <w:pStyle w:val="TableParagraph"/>
              <w:widowControl/>
              <w:spacing w:before="120" w:after="240"/>
              <w:ind w:left="119" w:right="141"/>
            </w:pPr>
            <w:r>
              <w:t>Réalisation n° 3</w:t>
            </w:r>
            <w:r w:rsidR="007B5AC6">
              <w:t> :</w:t>
            </w:r>
            <w:r>
              <w:t xml:space="preserve"> Recensement des pratiques recommandées et des enseignements tirés, des opportunités et des défis associés à la création et à la mise en œuvre d</w:t>
            </w:r>
            <w:r w:rsidR="007B5AC6">
              <w:t>’</w:t>
            </w:r>
            <w:r>
              <w:t>un écosystème propice à la protection et à l</w:t>
            </w:r>
            <w:r w:rsidR="007B5AC6">
              <w:t>’</w:t>
            </w:r>
            <w:r>
              <w:t>utilisation commerciale des indications géographiques non agricoles et des systèmes de qualité connexes, ainsi qu</w:t>
            </w:r>
            <w:r w:rsidR="007B5AC6">
              <w:t>’</w:t>
            </w:r>
            <w:r>
              <w:t>à la valorisation et à la préservation ou à la renaissance des arts et traditions locaux.</w:t>
            </w:r>
          </w:p>
          <w:p w14:paraId="58EEF108" w14:textId="77777777" w:rsidR="007B5AC6" w:rsidRDefault="00DB5BF6" w:rsidP="005F4680">
            <w:pPr>
              <w:pStyle w:val="TableParagraph"/>
              <w:widowControl/>
              <w:spacing w:before="120" w:after="120"/>
              <w:ind w:left="119" w:right="141"/>
            </w:pPr>
            <w:r>
              <w:t>Activité</w:t>
            </w:r>
            <w:r w:rsidR="007B5AC6">
              <w:t> :</w:t>
            </w:r>
          </w:p>
          <w:p w14:paraId="61A1AFEC" w14:textId="77777777" w:rsidR="00DB5BF6" w:rsidRDefault="00DB5BF6" w:rsidP="0043490D">
            <w:pPr>
              <w:pStyle w:val="TableParagraph"/>
              <w:widowControl/>
              <w:numPr>
                <w:ilvl w:val="0"/>
                <w:numId w:val="13"/>
              </w:numPr>
              <w:spacing w:before="120" w:after="120"/>
              <w:ind w:left="1134" w:right="142" w:hanging="567"/>
              <w:rPr>
                <w:iCs/>
              </w:rPr>
            </w:pPr>
            <w:r>
              <w:t>une étude globale sera réalisée, comprenant les pratiques recommandées et les enseignements tirés de la création et de la mise en œuvre d</w:t>
            </w:r>
            <w:r w:rsidR="007B5AC6">
              <w:t>’</w:t>
            </w:r>
            <w:r>
              <w:t>un écosystème favorable à la protection et à l</w:t>
            </w:r>
            <w:r w:rsidR="007B5AC6">
              <w:t>’</w:t>
            </w:r>
            <w:r>
              <w:t>utilisation commerciale des indications géographiques non agricoles et des systèmes de qualité connexes, ainsi qu</w:t>
            </w:r>
            <w:r w:rsidR="007B5AC6">
              <w:t>’</w:t>
            </w:r>
            <w:r>
              <w:t>à la valorisation et à la préservation ou à la renaissance des arts et traditions locaux.</w:t>
            </w:r>
          </w:p>
          <w:p w14:paraId="12E6DFC8" w14:textId="77777777" w:rsidR="00DB5BF6" w:rsidRDefault="00DB5BF6" w:rsidP="0043490D">
            <w:pPr>
              <w:pStyle w:val="TableParagraph"/>
              <w:widowControl/>
              <w:spacing w:before="120" w:after="120"/>
              <w:ind w:left="119" w:right="142"/>
              <w:rPr>
                <w:iCs/>
              </w:rPr>
            </w:pPr>
            <w:r>
              <w:t>Réalisation n° 4</w:t>
            </w:r>
            <w:r w:rsidR="007B5AC6">
              <w:t> :</w:t>
            </w:r>
            <w:r>
              <w:t xml:space="preserve"> Présentation et diffusion des résultats de l</w:t>
            </w:r>
            <w:r w:rsidR="007B5AC6">
              <w:t>’</w:t>
            </w:r>
            <w:r>
              <w:t xml:space="preserve">étude et des pratiques recommandées recensées aux fins de la mise en </w:t>
            </w:r>
            <w:r w:rsidR="007B5AC6">
              <w:t>œuvre</w:t>
            </w:r>
            <w:r>
              <w:t xml:space="preserve"> efficace des systèmes de qualité relatifs aux indications géographiques non agricoles.</w:t>
            </w:r>
          </w:p>
          <w:p w14:paraId="3E23B67A" w14:textId="77777777" w:rsidR="00DB5BF6" w:rsidRPr="00464DF7" w:rsidRDefault="00DB5BF6" w:rsidP="005F4680">
            <w:pPr>
              <w:pStyle w:val="TableParagraph"/>
              <w:widowControl/>
              <w:spacing w:before="120" w:after="120"/>
              <w:ind w:left="119" w:right="141"/>
            </w:pPr>
            <w:r>
              <w:t>Activités</w:t>
            </w:r>
            <w:r w:rsidR="007B5AC6">
              <w:t> :</w:t>
            </w:r>
          </w:p>
          <w:p w14:paraId="7B1C3059" w14:textId="77777777" w:rsidR="00DB5BF6" w:rsidRPr="00E24D8B" w:rsidRDefault="00DB5BF6" w:rsidP="00603568">
            <w:pPr>
              <w:pStyle w:val="TableParagraph"/>
              <w:widowControl/>
              <w:numPr>
                <w:ilvl w:val="0"/>
                <w:numId w:val="23"/>
              </w:numPr>
              <w:spacing w:before="120" w:after="120"/>
              <w:ind w:left="1134" w:right="142" w:hanging="567"/>
              <w:rPr>
                <w:iCs/>
              </w:rPr>
            </w:pPr>
            <w:r>
              <w:t>une conférence sera organisée pour diffuser les connaissances recueillies auprès d</w:t>
            </w:r>
            <w:r w:rsidR="007B5AC6">
              <w:t>’</w:t>
            </w:r>
            <w:r>
              <w:t>un plus grand nombre de parties prenant</w:t>
            </w:r>
            <w:r w:rsidR="0094576C">
              <w:t>es.  La</w:t>
            </w:r>
            <w:r>
              <w:t xml:space="preserve"> conférence fournira des conseils pratiques pour mettre en œuvre efficacement la protection des indications géographiques non agricol</w:t>
            </w:r>
            <w:r w:rsidR="0094576C">
              <w:t>es.  Le</w:t>
            </w:r>
            <w:r>
              <w:t>s possibilités de mise en réseau créées favoriseront les relations et faciliteront la collaboration future entre les pays participants</w:t>
            </w:r>
            <w:r w:rsidR="00093F42">
              <w:t xml:space="preserve">; </w:t>
            </w:r>
            <w:r>
              <w:t xml:space="preserve"> et</w:t>
            </w:r>
          </w:p>
          <w:p w14:paraId="0377B1DC" w14:textId="77777777" w:rsidR="00DB5BF6" w:rsidRPr="00464DF7" w:rsidRDefault="00603568" w:rsidP="00603568">
            <w:pPr>
              <w:pStyle w:val="TableParagraph"/>
              <w:widowControl/>
              <w:numPr>
                <w:ilvl w:val="0"/>
                <w:numId w:val="23"/>
              </w:numPr>
              <w:spacing w:before="120" w:after="120"/>
              <w:ind w:left="1134" w:right="142" w:hanging="567"/>
              <w:rPr>
                <w:iCs/>
              </w:rPr>
            </w:pPr>
            <w:r>
              <w:t>d</w:t>
            </w:r>
            <w:r w:rsidR="00DB5BF6">
              <w:t>u matériel promotionnel sera élaboré pour les indications géographiques non agricoles qui ont fait l</w:t>
            </w:r>
            <w:r w:rsidR="007B5AC6">
              <w:t>’</w:t>
            </w:r>
            <w:r w:rsidR="00DB5BF6">
              <w:t>objet d</w:t>
            </w:r>
            <w:r w:rsidR="007B5AC6">
              <w:t>’</w:t>
            </w:r>
            <w:r w:rsidR="00DB5BF6">
              <w:t>études de cas dans le cadre de l</w:t>
            </w:r>
            <w:r w:rsidR="007B5AC6">
              <w:t>’</w:t>
            </w:r>
            <w:r w:rsidR="00DB5BF6">
              <w:t>activité a de la réalisation n°</w:t>
            </w:r>
            <w:r w:rsidR="00093F42">
              <w:t> </w:t>
            </w:r>
            <w:r w:rsidR="00DB5BF6">
              <w:t>2.</w:t>
            </w:r>
          </w:p>
        </w:tc>
      </w:tr>
      <w:tr w:rsidR="00DB5BF6" w:rsidRPr="005D72F4" w14:paraId="698A1633" w14:textId="77777777" w:rsidTr="005F4680">
        <w:trPr>
          <w:trHeight w:val="280"/>
        </w:trPr>
        <w:tc>
          <w:tcPr>
            <w:tcW w:w="9352" w:type="dxa"/>
            <w:gridSpan w:val="2"/>
            <w:shd w:val="clear" w:color="auto" w:fill="00FFCC"/>
          </w:tcPr>
          <w:p w14:paraId="65C2497C" w14:textId="77777777" w:rsidR="00DB5BF6" w:rsidRPr="005D72F4" w:rsidRDefault="00DB5BF6" w:rsidP="00605F42">
            <w:pPr>
              <w:numPr>
                <w:ilvl w:val="1"/>
                <w:numId w:val="8"/>
              </w:numPr>
              <w:autoSpaceDE w:val="0"/>
              <w:autoSpaceDN w:val="0"/>
              <w:ind w:left="669" w:hanging="567"/>
              <w:jc w:val="center"/>
              <w:rPr>
                <w:rFonts w:eastAsia="Arial"/>
                <w:b/>
                <w:bCs/>
              </w:rPr>
            </w:pPr>
            <w:r>
              <w:rPr>
                <w:b/>
              </w:rPr>
              <w:lastRenderedPageBreak/>
              <w:t>Indicateurs du projet</w:t>
            </w:r>
          </w:p>
        </w:tc>
      </w:tr>
      <w:tr w:rsidR="00DB5BF6" w:rsidRPr="005D72F4" w14:paraId="3DB18F33" w14:textId="77777777" w:rsidTr="005F4680">
        <w:trPr>
          <w:trHeight w:val="280"/>
        </w:trPr>
        <w:tc>
          <w:tcPr>
            <w:tcW w:w="4676" w:type="dxa"/>
            <w:shd w:val="clear" w:color="auto" w:fill="auto"/>
          </w:tcPr>
          <w:p w14:paraId="7182A1E7" w14:textId="77777777" w:rsidR="00DB5BF6" w:rsidRPr="00AB2740" w:rsidRDefault="00DB5BF6" w:rsidP="005F4680">
            <w:pPr>
              <w:autoSpaceDE w:val="0"/>
              <w:autoSpaceDN w:val="0"/>
              <w:spacing w:before="120" w:after="120"/>
              <w:ind w:left="119"/>
              <w:jc w:val="center"/>
              <w:rPr>
                <w:rFonts w:eastAsia="Arial"/>
                <w:bCs/>
                <w:u w:val="single"/>
              </w:rPr>
            </w:pPr>
            <w:r>
              <w:rPr>
                <w:u w:val="single"/>
              </w:rPr>
              <w:t>Objectif du projet</w:t>
            </w:r>
            <w:r w:rsidR="007B5AC6">
              <w:rPr>
                <w:u w:val="single"/>
              </w:rPr>
              <w:t> :</w:t>
            </w:r>
          </w:p>
          <w:p w14:paraId="3B8A1307" w14:textId="77777777" w:rsidR="00DB5BF6" w:rsidRPr="00AB2740" w:rsidRDefault="00DB5BF6" w:rsidP="005F4680">
            <w:pPr>
              <w:pStyle w:val="TableParagraph"/>
              <w:widowControl/>
              <w:spacing w:before="120" w:after="120"/>
              <w:ind w:left="210" w:right="140"/>
            </w:pPr>
            <w:r>
              <w:t>Mieux comprendre l</w:t>
            </w:r>
            <w:r w:rsidR="007B5AC6">
              <w:t>’</w:t>
            </w:r>
            <w:r>
              <w:t>impact multifactoriel des indications géographiques non agricoles sur les communautés locales et la préservation ou la renaissance des arts et traditions locaux, en vue de créer et de mettre en œuvre un écosystème efficace propice à la protection et à l</w:t>
            </w:r>
            <w:r w:rsidR="007B5AC6">
              <w:t>’</w:t>
            </w:r>
            <w:r>
              <w:t xml:space="preserve">utilisation </w:t>
            </w:r>
            <w:r>
              <w:lastRenderedPageBreak/>
              <w:t>commerciale des indications géographiques non agricoles.</w:t>
            </w:r>
          </w:p>
        </w:tc>
        <w:tc>
          <w:tcPr>
            <w:tcW w:w="4676" w:type="dxa"/>
            <w:shd w:val="clear" w:color="auto" w:fill="auto"/>
          </w:tcPr>
          <w:p w14:paraId="3B08D3FA" w14:textId="77777777" w:rsidR="00DB5BF6" w:rsidRPr="00AB2740" w:rsidRDefault="00DB5BF6" w:rsidP="005F4680">
            <w:pPr>
              <w:autoSpaceDE w:val="0"/>
              <w:autoSpaceDN w:val="0"/>
              <w:spacing w:before="120" w:after="120"/>
              <w:ind w:left="128"/>
              <w:jc w:val="center"/>
              <w:rPr>
                <w:rFonts w:eastAsia="Arial"/>
                <w:bCs/>
                <w:u w:val="single"/>
              </w:rPr>
            </w:pPr>
            <w:r>
              <w:rPr>
                <w:u w:val="single"/>
              </w:rPr>
              <w:lastRenderedPageBreak/>
              <w:t>Indicateurs de réussite dans la réalisation de l</w:t>
            </w:r>
            <w:r w:rsidR="007B5AC6">
              <w:rPr>
                <w:u w:val="single"/>
              </w:rPr>
              <w:t>’</w:t>
            </w:r>
            <w:r>
              <w:rPr>
                <w:u w:val="single"/>
              </w:rPr>
              <w:t>objectif</w:t>
            </w:r>
            <w:r w:rsidR="007B5AC6">
              <w:rPr>
                <w:u w:val="single"/>
              </w:rPr>
              <w:t> :</w:t>
            </w:r>
          </w:p>
          <w:p w14:paraId="5CB8EEE4" w14:textId="77777777" w:rsidR="00DB5BF6" w:rsidRPr="002650BC" w:rsidRDefault="00DB5BF6" w:rsidP="00FB59D6">
            <w:pPr>
              <w:pStyle w:val="ListParagraph"/>
              <w:widowControl/>
              <w:numPr>
                <w:ilvl w:val="0"/>
                <w:numId w:val="24"/>
              </w:numPr>
              <w:spacing w:before="120" w:after="120"/>
              <w:ind w:left="595" w:hanging="567"/>
              <w:rPr>
                <w:bCs/>
              </w:rPr>
            </w:pPr>
            <w:r>
              <w:t>Au moins trois</w:t>
            </w:r>
            <w:r w:rsidR="00093F42">
              <w:t> </w:t>
            </w:r>
            <w:r>
              <w:t>communautés dans chacun des pays sélectionnés utilisent les réalisations du projet.</w:t>
            </w:r>
          </w:p>
        </w:tc>
      </w:tr>
      <w:tr w:rsidR="00DB5BF6" w:rsidRPr="005D72F4" w14:paraId="196DB5AE" w14:textId="77777777" w:rsidTr="005F4680">
        <w:trPr>
          <w:trHeight w:val="280"/>
        </w:trPr>
        <w:tc>
          <w:tcPr>
            <w:tcW w:w="4676" w:type="dxa"/>
            <w:shd w:val="clear" w:color="auto" w:fill="auto"/>
          </w:tcPr>
          <w:p w14:paraId="5FCF605B" w14:textId="77777777" w:rsidR="00DB5BF6" w:rsidRPr="00AB2740" w:rsidRDefault="00DB5BF6" w:rsidP="005F4680">
            <w:pPr>
              <w:autoSpaceDE w:val="0"/>
              <w:autoSpaceDN w:val="0"/>
              <w:spacing w:before="120" w:after="120"/>
              <w:ind w:left="119" w:right="142"/>
              <w:jc w:val="center"/>
              <w:rPr>
                <w:rFonts w:eastAsia="Arial"/>
                <w:bCs/>
                <w:u w:val="single"/>
              </w:rPr>
            </w:pPr>
            <w:r>
              <w:rPr>
                <w:u w:val="single"/>
              </w:rPr>
              <w:t>Résultats du projet</w:t>
            </w:r>
            <w:r w:rsidR="007B5AC6">
              <w:rPr>
                <w:u w:val="single"/>
              </w:rPr>
              <w:t> :</w:t>
            </w:r>
          </w:p>
          <w:p w14:paraId="31B0722E" w14:textId="77777777" w:rsidR="00DB5BF6" w:rsidRPr="00056E8C" w:rsidRDefault="00DB5BF6" w:rsidP="005F4680">
            <w:pPr>
              <w:autoSpaceDE w:val="0"/>
              <w:autoSpaceDN w:val="0"/>
              <w:spacing w:before="120"/>
              <w:ind w:left="115" w:right="144"/>
              <w:rPr>
                <w:iCs/>
              </w:rPr>
            </w:pPr>
            <w:r>
              <w:t>Meilleure connaissance par les parties prenantes intéressées dans le monde entier, dans les secteurs public et privé, de l</w:t>
            </w:r>
            <w:r w:rsidR="007B5AC6">
              <w:t>’</w:t>
            </w:r>
            <w:r>
              <w:t>impact multifactoriel des indications géographiques non agricoles sur les communautés locales et la préservation ou la renaissance des arts et traditions locaux, selon le cas.</w:t>
            </w:r>
          </w:p>
        </w:tc>
        <w:tc>
          <w:tcPr>
            <w:tcW w:w="4676" w:type="dxa"/>
            <w:shd w:val="clear" w:color="auto" w:fill="auto"/>
          </w:tcPr>
          <w:p w14:paraId="5919107F" w14:textId="77777777" w:rsidR="00DB5BF6" w:rsidRPr="00AB2740" w:rsidRDefault="00DB5BF6" w:rsidP="005F4680">
            <w:pPr>
              <w:autoSpaceDE w:val="0"/>
              <w:autoSpaceDN w:val="0"/>
              <w:spacing w:before="120" w:after="120"/>
              <w:ind w:left="128"/>
              <w:jc w:val="center"/>
              <w:rPr>
                <w:rFonts w:eastAsia="Arial"/>
                <w:bCs/>
                <w:u w:val="single"/>
              </w:rPr>
            </w:pPr>
            <w:r>
              <w:rPr>
                <w:u w:val="single"/>
              </w:rPr>
              <w:t>Indicateurs de résultats</w:t>
            </w:r>
            <w:r w:rsidR="007B5AC6">
              <w:rPr>
                <w:u w:val="single"/>
              </w:rPr>
              <w:t> :</w:t>
            </w:r>
          </w:p>
          <w:p w14:paraId="319AC469" w14:textId="77777777" w:rsidR="00DB5BF6" w:rsidRPr="00D85E10" w:rsidRDefault="00DB5BF6" w:rsidP="00FB59D6">
            <w:pPr>
              <w:pStyle w:val="ListParagraph"/>
              <w:widowControl/>
              <w:numPr>
                <w:ilvl w:val="0"/>
                <w:numId w:val="21"/>
              </w:numPr>
              <w:spacing w:before="120" w:after="120"/>
              <w:ind w:left="607" w:right="142" w:hanging="567"/>
              <w:rPr>
                <w:bCs/>
              </w:rPr>
            </w:pPr>
            <w:r>
              <w:t>Au moins 60% des participants aux activités du projet ont indiqué qu</w:t>
            </w:r>
            <w:r w:rsidR="007B5AC6">
              <w:t>’</w:t>
            </w:r>
            <w:r>
              <w:t>ils étaient mieux informés.</w:t>
            </w:r>
          </w:p>
        </w:tc>
      </w:tr>
      <w:tr w:rsidR="00DB5BF6" w:rsidRPr="005D72F4" w14:paraId="680A2692" w14:textId="77777777" w:rsidTr="005F4680">
        <w:trPr>
          <w:trHeight w:val="280"/>
        </w:trPr>
        <w:tc>
          <w:tcPr>
            <w:tcW w:w="4676" w:type="dxa"/>
            <w:shd w:val="clear" w:color="auto" w:fill="auto"/>
          </w:tcPr>
          <w:p w14:paraId="20DF9D45" w14:textId="77777777" w:rsidR="00DB5BF6" w:rsidRDefault="00DB5BF6" w:rsidP="005F4680">
            <w:pPr>
              <w:autoSpaceDE w:val="0"/>
              <w:autoSpaceDN w:val="0"/>
              <w:spacing w:before="120" w:after="120"/>
              <w:ind w:left="119" w:right="142"/>
              <w:rPr>
                <w:rFonts w:eastAsia="Arial"/>
                <w:b/>
                <w:bCs/>
                <w:u w:val="single"/>
              </w:rPr>
            </w:pPr>
            <w:r>
              <w:t>Échange d</w:t>
            </w:r>
            <w:r w:rsidR="007B5AC6">
              <w:t>’</w:t>
            </w:r>
            <w:r>
              <w:t>informations et collaboration entre les parties prenantes intéressées pour stimuler la croissance globale.</w:t>
            </w:r>
          </w:p>
        </w:tc>
        <w:tc>
          <w:tcPr>
            <w:tcW w:w="4676" w:type="dxa"/>
            <w:shd w:val="clear" w:color="auto" w:fill="auto"/>
          </w:tcPr>
          <w:p w14:paraId="3DA1175D" w14:textId="77777777" w:rsidR="00DB5BF6" w:rsidRPr="00104DFC" w:rsidRDefault="00DB5BF6" w:rsidP="007E626E">
            <w:pPr>
              <w:pStyle w:val="ListParagraph"/>
              <w:widowControl/>
              <w:numPr>
                <w:ilvl w:val="0"/>
                <w:numId w:val="21"/>
              </w:numPr>
              <w:spacing w:before="120" w:after="120"/>
              <w:ind w:left="607" w:hanging="567"/>
            </w:pPr>
            <w:r>
              <w:t>Au moins 100</w:t>
            </w:r>
            <w:r w:rsidR="00D50992">
              <w:t> </w:t>
            </w:r>
            <w:r>
              <w:t>participants ont participé à des échanges d</w:t>
            </w:r>
            <w:r w:rsidR="007B5AC6">
              <w:t>’</w:t>
            </w:r>
            <w:r>
              <w:t>informations et à des collaborations au cours du projet.</w:t>
            </w:r>
          </w:p>
        </w:tc>
      </w:tr>
      <w:tr w:rsidR="00DB5BF6" w:rsidRPr="005D72F4" w14:paraId="00C828B4" w14:textId="77777777" w:rsidTr="005F4680">
        <w:trPr>
          <w:trHeight w:val="280"/>
        </w:trPr>
        <w:tc>
          <w:tcPr>
            <w:tcW w:w="4676" w:type="dxa"/>
            <w:shd w:val="clear" w:color="auto" w:fill="auto"/>
          </w:tcPr>
          <w:p w14:paraId="68769C6F" w14:textId="77777777" w:rsidR="00DB5BF6" w:rsidRPr="00AB2740" w:rsidRDefault="00DB5BF6" w:rsidP="005F4680">
            <w:pPr>
              <w:autoSpaceDE w:val="0"/>
              <w:autoSpaceDN w:val="0"/>
              <w:spacing w:before="120" w:after="120"/>
              <w:ind w:left="119"/>
              <w:jc w:val="center"/>
              <w:rPr>
                <w:rFonts w:eastAsia="Arial"/>
                <w:bCs/>
                <w:u w:val="single"/>
              </w:rPr>
            </w:pPr>
            <w:r>
              <w:rPr>
                <w:u w:val="single"/>
              </w:rPr>
              <w:t>Résultats du projet</w:t>
            </w:r>
            <w:r w:rsidR="007B5AC6">
              <w:rPr>
                <w:u w:val="single"/>
              </w:rPr>
              <w:t> :</w:t>
            </w:r>
          </w:p>
          <w:p w14:paraId="295C2FA8" w14:textId="77777777" w:rsidR="00DB5BF6" w:rsidRPr="00AB2740" w:rsidRDefault="00DB5BF6" w:rsidP="006049EF">
            <w:pPr>
              <w:autoSpaceDE w:val="0"/>
              <w:autoSpaceDN w:val="0"/>
              <w:spacing w:before="120" w:after="120"/>
              <w:ind w:left="115" w:right="58"/>
              <w:rPr>
                <w:rFonts w:eastAsia="Arial"/>
                <w:bCs/>
                <w:u w:val="single"/>
              </w:rPr>
            </w:pPr>
            <w:r>
              <w:t>élaboration d</w:t>
            </w:r>
            <w:r w:rsidR="007B5AC6">
              <w:t>’</w:t>
            </w:r>
            <w:r>
              <w:t>une méthodologie pour entreprendre une étude sur l</w:t>
            </w:r>
            <w:r w:rsidR="007B5AC6">
              <w:t>’</w:t>
            </w:r>
            <w:r>
              <w:t>impact multifactoriel des indications géographiques non agricoles sur les communautés locales et la préservation ou la renaissance des arts et traditions locaux.</w:t>
            </w:r>
          </w:p>
        </w:tc>
        <w:tc>
          <w:tcPr>
            <w:tcW w:w="4676" w:type="dxa"/>
            <w:shd w:val="clear" w:color="auto" w:fill="auto"/>
          </w:tcPr>
          <w:p w14:paraId="509D17FF" w14:textId="77777777" w:rsidR="00DB5BF6" w:rsidRPr="00AB2740" w:rsidRDefault="00DB5BF6" w:rsidP="005F4680">
            <w:pPr>
              <w:tabs>
                <w:tab w:val="left" w:pos="4147"/>
              </w:tabs>
              <w:autoSpaceDE w:val="0"/>
              <w:autoSpaceDN w:val="0"/>
              <w:spacing w:before="120" w:after="120"/>
              <w:ind w:left="130" w:right="216"/>
              <w:jc w:val="center"/>
              <w:rPr>
                <w:rFonts w:eastAsia="Arial"/>
                <w:bCs/>
                <w:u w:val="single"/>
              </w:rPr>
            </w:pPr>
            <w:r>
              <w:rPr>
                <w:u w:val="single"/>
              </w:rPr>
              <w:t>Indicateurs de résultats</w:t>
            </w:r>
            <w:r w:rsidR="007B5AC6">
              <w:rPr>
                <w:u w:val="single"/>
              </w:rPr>
              <w:t> :</w:t>
            </w:r>
          </w:p>
          <w:p w14:paraId="35AE74EB" w14:textId="77777777" w:rsidR="00DB5BF6" w:rsidRPr="000A4337" w:rsidRDefault="00DB5BF6" w:rsidP="007E626E">
            <w:pPr>
              <w:pStyle w:val="ListParagraph"/>
              <w:widowControl/>
              <w:numPr>
                <w:ilvl w:val="0"/>
                <w:numId w:val="22"/>
              </w:numPr>
              <w:spacing w:before="120" w:after="120"/>
              <w:ind w:left="607" w:right="136" w:hanging="567"/>
              <w:rPr>
                <w:bCs/>
                <w:u w:val="single"/>
              </w:rPr>
            </w:pPr>
            <w:r>
              <w:t xml:space="preserve">Rapport contenant une méthodologie validée par les </w:t>
            </w:r>
            <w:r w:rsidR="00FB59D6">
              <w:t>parties prenantes et les pairs.</w:t>
            </w:r>
          </w:p>
        </w:tc>
      </w:tr>
      <w:tr w:rsidR="00DB5BF6" w:rsidRPr="005D72F4" w14:paraId="00622F4C" w14:textId="77777777" w:rsidTr="005F4680">
        <w:trPr>
          <w:trHeight w:val="280"/>
        </w:trPr>
        <w:tc>
          <w:tcPr>
            <w:tcW w:w="4676" w:type="dxa"/>
            <w:shd w:val="clear" w:color="auto" w:fill="auto"/>
          </w:tcPr>
          <w:p w14:paraId="19CE1FE4" w14:textId="77777777" w:rsidR="00DB5BF6" w:rsidRPr="00056E8C" w:rsidRDefault="00DB5BF6" w:rsidP="005F4680">
            <w:pPr>
              <w:pStyle w:val="TableParagraph"/>
              <w:widowControl/>
              <w:spacing w:before="120" w:after="120"/>
              <w:ind w:left="119" w:right="141"/>
            </w:pPr>
            <w:r>
              <w:t>Réalisation d</w:t>
            </w:r>
            <w:r w:rsidR="007B5AC6">
              <w:t>’</w:t>
            </w:r>
            <w:r>
              <w:t>études de cas sur l</w:t>
            </w:r>
            <w:r w:rsidR="007B5AC6">
              <w:t>’</w:t>
            </w:r>
            <w:r>
              <w:t>impact des indications géographiques non agricoles sur les communautés locales et la préservation ou la renaissance des arts et traditions locaux, selon le cas, dans certains pays sélectionnés.</w:t>
            </w:r>
          </w:p>
        </w:tc>
        <w:tc>
          <w:tcPr>
            <w:tcW w:w="4676" w:type="dxa"/>
            <w:shd w:val="clear" w:color="auto" w:fill="auto"/>
          </w:tcPr>
          <w:p w14:paraId="13AA1E89" w14:textId="77777777" w:rsidR="00DB5BF6" w:rsidRPr="000A4337" w:rsidRDefault="00FB59D6" w:rsidP="007E626E">
            <w:pPr>
              <w:pStyle w:val="ListParagraph"/>
              <w:widowControl/>
              <w:numPr>
                <w:ilvl w:val="0"/>
                <w:numId w:val="22"/>
              </w:numPr>
              <w:spacing w:before="120" w:after="120"/>
              <w:ind w:left="607" w:right="136" w:hanging="567"/>
              <w:rPr>
                <w:b/>
                <w:bCs/>
                <w:u w:val="single"/>
              </w:rPr>
            </w:pPr>
            <w:r>
              <w:t>Douze </w:t>
            </w:r>
            <w:r w:rsidR="00DB5BF6">
              <w:t>études de cas au maximum documentant des exemples de la manière dont des initiatives en matière d</w:t>
            </w:r>
            <w:r w:rsidR="007B5AC6">
              <w:t>’</w:t>
            </w:r>
            <w:r w:rsidR="00DB5BF6">
              <w:t>indications géographiques non agricoles ont contribué au développement des communautés locales et à la préservation ou à la renaissance des arts et traditions locaux.</w:t>
            </w:r>
          </w:p>
        </w:tc>
      </w:tr>
      <w:tr w:rsidR="00DB5BF6" w:rsidRPr="005D72F4" w14:paraId="0762E634" w14:textId="77777777" w:rsidTr="005F4680">
        <w:trPr>
          <w:trHeight w:val="280"/>
        </w:trPr>
        <w:tc>
          <w:tcPr>
            <w:tcW w:w="4676" w:type="dxa"/>
            <w:shd w:val="clear" w:color="auto" w:fill="FFFFFF" w:themeFill="background1"/>
          </w:tcPr>
          <w:p w14:paraId="51BD374F" w14:textId="77777777" w:rsidR="00DB5BF6" w:rsidRPr="00F8661A" w:rsidRDefault="00DB5BF6" w:rsidP="005F4680">
            <w:pPr>
              <w:pStyle w:val="TableParagraph"/>
              <w:widowControl/>
              <w:spacing w:before="120" w:after="120"/>
              <w:ind w:left="119" w:right="141"/>
            </w:pPr>
            <w:r>
              <w:t>Recensement des pratiques recommandées et des enseignements tirés, des opportunités et des défis associés à la création et à la mise en œuvre d</w:t>
            </w:r>
            <w:r w:rsidR="007B5AC6">
              <w:t>’</w:t>
            </w:r>
            <w:r>
              <w:t>un écosystème propice à la protection et à l</w:t>
            </w:r>
            <w:r w:rsidR="007B5AC6">
              <w:t>’</w:t>
            </w:r>
            <w:r>
              <w:t>utilisation commerciale des indications géographiques non agricoles et des systèmes de qualité connexes, ainsi qu</w:t>
            </w:r>
            <w:r w:rsidR="007B5AC6">
              <w:t>’</w:t>
            </w:r>
            <w:r>
              <w:t>à la valorisation et à la préservation ou à la renaissance des arts et traditions locaux.</w:t>
            </w:r>
          </w:p>
        </w:tc>
        <w:tc>
          <w:tcPr>
            <w:tcW w:w="4676" w:type="dxa"/>
            <w:shd w:val="clear" w:color="auto" w:fill="FFFFFF" w:themeFill="background1"/>
          </w:tcPr>
          <w:p w14:paraId="62FFB8D6" w14:textId="77777777" w:rsidR="00DB5BF6" w:rsidRDefault="00DB5BF6" w:rsidP="007E626E">
            <w:pPr>
              <w:pStyle w:val="TableParagraph"/>
              <w:widowControl/>
              <w:numPr>
                <w:ilvl w:val="0"/>
                <w:numId w:val="22"/>
              </w:numPr>
              <w:spacing w:before="120" w:after="120"/>
              <w:ind w:left="607" w:right="176" w:hanging="567"/>
              <w:rPr>
                <w:iCs/>
              </w:rPr>
            </w:pPr>
            <w:r>
              <w:t>Étude globale contenant les pratiques recommandées et les enseignements tirés, validée par les parties prenantes et les pairs.</w:t>
            </w:r>
          </w:p>
        </w:tc>
      </w:tr>
      <w:tr w:rsidR="00DB5BF6" w:rsidRPr="005D72F4" w14:paraId="100E7AB1" w14:textId="77777777" w:rsidTr="005F4680">
        <w:trPr>
          <w:trHeight w:val="280"/>
        </w:trPr>
        <w:tc>
          <w:tcPr>
            <w:tcW w:w="4676" w:type="dxa"/>
            <w:shd w:val="clear" w:color="auto" w:fill="auto"/>
          </w:tcPr>
          <w:p w14:paraId="7826010D" w14:textId="77777777" w:rsidR="00DB5BF6" w:rsidRDefault="00DB5BF6" w:rsidP="00AB3772">
            <w:pPr>
              <w:autoSpaceDE w:val="0"/>
              <w:autoSpaceDN w:val="0"/>
              <w:spacing w:before="120" w:after="120"/>
              <w:ind w:left="119"/>
              <w:rPr>
                <w:b/>
                <w:bCs/>
                <w:u w:val="single"/>
              </w:rPr>
            </w:pPr>
            <w:r>
              <w:t>Présentation et diffusion des résultats de l</w:t>
            </w:r>
            <w:r w:rsidR="007B5AC6">
              <w:t>’</w:t>
            </w:r>
            <w:r>
              <w:t>étude et des pratiques recommandées recensées aux fins de la mise en œuvre efficace des systèmes de qualité relatifs aux indications géographiques non agricoles.</w:t>
            </w:r>
          </w:p>
        </w:tc>
        <w:tc>
          <w:tcPr>
            <w:tcW w:w="4676" w:type="dxa"/>
            <w:shd w:val="clear" w:color="auto" w:fill="auto"/>
          </w:tcPr>
          <w:p w14:paraId="65033759" w14:textId="77777777" w:rsidR="00DB5BF6" w:rsidRDefault="00DB5BF6" w:rsidP="007E626E">
            <w:pPr>
              <w:pStyle w:val="TableParagraph"/>
              <w:widowControl/>
              <w:numPr>
                <w:ilvl w:val="0"/>
                <w:numId w:val="22"/>
              </w:numPr>
              <w:spacing w:before="120" w:after="120"/>
              <w:ind w:left="607" w:right="176" w:hanging="567"/>
              <w:rPr>
                <w:iCs/>
              </w:rPr>
            </w:pPr>
            <w:r>
              <w:t>Nombre et type de participants aux ateliers, conférences et autres événements de diffusion organisés dans le cadre du projet.</w:t>
            </w:r>
          </w:p>
          <w:p w14:paraId="476F3343" w14:textId="77777777" w:rsidR="00DB5BF6" w:rsidRPr="00790736" w:rsidRDefault="00DB5BF6" w:rsidP="007E626E">
            <w:pPr>
              <w:pStyle w:val="TableParagraph"/>
              <w:widowControl/>
              <w:numPr>
                <w:ilvl w:val="0"/>
                <w:numId w:val="22"/>
              </w:numPr>
              <w:spacing w:before="120" w:after="120"/>
              <w:ind w:left="607" w:right="176" w:hanging="567"/>
              <w:rPr>
                <w:iCs/>
              </w:rPr>
            </w:pPr>
            <w:r>
              <w:t>Nombre de parties prenantes touchées par l</w:t>
            </w:r>
            <w:r w:rsidR="007B5AC6">
              <w:t>’</w:t>
            </w:r>
            <w:r>
              <w:t>étude et les études de cas.</w:t>
            </w:r>
          </w:p>
        </w:tc>
      </w:tr>
      <w:tr w:rsidR="00DB5BF6" w:rsidRPr="005D72F4" w14:paraId="1E89495C" w14:textId="77777777" w:rsidTr="005F4680">
        <w:trPr>
          <w:trHeight w:val="280"/>
        </w:trPr>
        <w:tc>
          <w:tcPr>
            <w:tcW w:w="9352" w:type="dxa"/>
            <w:gridSpan w:val="2"/>
            <w:shd w:val="clear" w:color="auto" w:fill="00FFCC"/>
          </w:tcPr>
          <w:p w14:paraId="16859A9D" w14:textId="77777777" w:rsidR="00DB5BF6" w:rsidRPr="005D72F4" w:rsidRDefault="00DB5BF6" w:rsidP="00AB3772">
            <w:pPr>
              <w:keepNext/>
              <w:numPr>
                <w:ilvl w:val="1"/>
                <w:numId w:val="8"/>
              </w:numPr>
              <w:autoSpaceDE w:val="0"/>
              <w:autoSpaceDN w:val="0"/>
              <w:ind w:left="823"/>
              <w:jc w:val="center"/>
              <w:rPr>
                <w:rFonts w:eastAsia="Arial"/>
                <w:b/>
                <w:bCs/>
              </w:rPr>
            </w:pPr>
            <w:r>
              <w:rPr>
                <w:b/>
              </w:rPr>
              <w:lastRenderedPageBreak/>
              <w:t>Stratégie de pérennisation</w:t>
            </w:r>
          </w:p>
        </w:tc>
      </w:tr>
      <w:tr w:rsidR="00DB5BF6" w:rsidRPr="005D72F4" w14:paraId="50FE3FB6" w14:textId="77777777" w:rsidTr="005F4680">
        <w:trPr>
          <w:trHeight w:val="370"/>
        </w:trPr>
        <w:tc>
          <w:tcPr>
            <w:tcW w:w="9352" w:type="dxa"/>
            <w:gridSpan w:val="2"/>
          </w:tcPr>
          <w:p w14:paraId="13D01D79" w14:textId="77777777" w:rsidR="007B5AC6" w:rsidRDefault="00DB5BF6" w:rsidP="005F4680">
            <w:pPr>
              <w:pStyle w:val="TableParagraph"/>
              <w:widowControl/>
              <w:spacing w:before="120" w:after="120"/>
              <w:ind w:left="115" w:right="135"/>
            </w:pPr>
            <w:r>
              <w:t>Afin de pérenniser les résultats du projet, tous les supports mis au point dans le cadre de ce projet seront mis à disposition sur un site</w:t>
            </w:r>
            <w:r w:rsidR="00093F42">
              <w:t> </w:t>
            </w:r>
            <w:r>
              <w:t>Web créé par l</w:t>
            </w:r>
            <w:r w:rsidR="007B5AC6">
              <w:t>’</w:t>
            </w:r>
            <w:r>
              <w:t>OMPI et facile d</w:t>
            </w:r>
            <w:r w:rsidR="007B5AC6">
              <w:t>’</w:t>
            </w:r>
            <w:r>
              <w:t>accès.</w:t>
            </w:r>
          </w:p>
          <w:p w14:paraId="320776A3" w14:textId="77777777" w:rsidR="00DB5BF6" w:rsidRDefault="00DB5BF6" w:rsidP="005F4680">
            <w:pPr>
              <w:autoSpaceDE w:val="0"/>
              <w:autoSpaceDN w:val="0"/>
              <w:spacing w:before="120" w:after="120"/>
              <w:ind w:left="115" w:right="130"/>
            </w:pPr>
            <w:r>
              <w:t>Afin de maintenir l</w:t>
            </w:r>
            <w:r w:rsidR="007B5AC6">
              <w:t>’</w:t>
            </w:r>
            <w:r>
              <w:t xml:space="preserve">élan donné par les résultats du projet, les participants seront encouragés à créer et à maintenir une </w:t>
            </w:r>
            <w:r w:rsidR="007B5AC6">
              <w:t>page W</w:t>
            </w:r>
            <w:r>
              <w:t xml:space="preserve">eb spécifique ou un microsite au sein de leurs </w:t>
            </w:r>
            <w:r w:rsidR="007B5AC6">
              <w:t>pages W</w:t>
            </w:r>
            <w:r>
              <w:t>eb officielles, dans le cadre d</w:t>
            </w:r>
            <w:r w:rsidR="007B5AC6">
              <w:t>’</w:t>
            </w:r>
            <w:r>
              <w:t>un plan de communication et de promotion.</w:t>
            </w:r>
          </w:p>
          <w:p w14:paraId="635F1039" w14:textId="77777777" w:rsidR="00DB5BF6" w:rsidRPr="005D72F4" w:rsidRDefault="00DB5BF6" w:rsidP="005F4680">
            <w:pPr>
              <w:autoSpaceDE w:val="0"/>
              <w:autoSpaceDN w:val="0"/>
              <w:spacing w:before="120" w:after="120"/>
              <w:ind w:left="115" w:right="130"/>
              <w:rPr>
                <w:rFonts w:eastAsia="Arial"/>
              </w:rPr>
            </w:pPr>
            <w:r>
              <w:t>Il sera procédé à des mises à jour de la stratégie de pérennisation dur</w:t>
            </w:r>
            <w:r w:rsidR="006049EF">
              <w:t>ant la mise en œuvre du projet.</w:t>
            </w:r>
          </w:p>
        </w:tc>
      </w:tr>
      <w:tr w:rsidR="00DB5BF6" w:rsidRPr="005D72F4" w14:paraId="39A6CC81" w14:textId="77777777" w:rsidTr="005F4680">
        <w:trPr>
          <w:trHeight w:val="253"/>
        </w:trPr>
        <w:tc>
          <w:tcPr>
            <w:tcW w:w="9352" w:type="dxa"/>
            <w:gridSpan w:val="2"/>
            <w:shd w:val="clear" w:color="auto" w:fill="00FFCC"/>
          </w:tcPr>
          <w:p w14:paraId="44DEFD43" w14:textId="77777777" w:rsidR="00DB5BF6" w:rsidRPr="005D72F4" w:rsidRDefault="00DB5BF6" w:rsidP="005F4680">
            <w:pPr>
              <w:numPr>
                <w:ilvl w:val="1"/>
                <w:numId w:val="8"/>
              </w:numPr>
              <w:autoSpaceDE w:val="0"/>
              <w:autoSpaceDN w:val="0"/>
              <w:spacing w:line="234" w:lineRule="exact"/>
              <w:ind w:left="823" w:right="90"/>
              <w:jc w:val="center"/>
              <w:rPr>
                <w:rFonts w:eastAsia="Arial"/>
                <w:b/>
              </w:rPr>
            </w:pPr>
            <w:r>
              <w:rPr>
                <w:b/>
              </w:rPr>
              <w:t>Critères de sélection des pays pilotes/bénéficiaires</w:t>
            </w:r>
          </w:p>
        </w:tc>
      </w:tr>
      <w:tr w:rsidR="00DB5BF6" w:rsidRPr="005D72F4" w14:paraId="3C1E8189" w14:textId="77777777" w:rsidTr="005F4680">
        <w:trPr>
          <w:trHeight w:val="253"/>
        </w:trPr>
        <w:tc>
          <w:tcPr>
            <w:tcW w:w="9352" w:type="dxa"/>
            <w:gridSpan w:val="2"/>
            <w:shd w:val="clear" w:color="auto" w:fill="auto"/>
          </w:tcPr>
          <w:p w14:paraId="4F00508C" w14:textId="77777777" w:rsidR="007B5AC6" w:rsidRDefault="00DB5BF6" w:rsidP="005F4680">
            <w:pPr>
              <w:autoSpaceDE w:val="0"/>
              <w:autoSpaceDN w:val="0"/>
              <w:spacing w:before="120" w:after="120"/>
              <w:ind w:left="119" w:right="86"/>
            </w:pPr>
            <w:r>
              <w:t>Pour sélectionner les autres pays pilotes, le Secrétariat prendra en considération</w:t>
            </w:r>
            <w:r w:rsidR="007B5AC6">
              <w:t> :</w:t>
            </w:r>
          </w:p>
          <w:p w14:paraId="5A1EE2F9" w14:textId="77777777" w:rsidR="007B5AC6" w:rsidRDefault="00DB5BF6" w:rsidP="00530FD2">
            <w:pPr>
              <w:pStyle w:val="ListParagraph"/>
              <w:widowControl/>
              <w:numPr>
                <w:ilvl w:val="0"/>
                <w:numId w:val="15"/>
              </w:numPr>
              <w:spacing w:before="120" w:after="120"/>
              <w:ind w:left="1134" w:right="85" w:hanging="567"/>
            </w:pPr>
            <w:r>
              <w:t>la diversité régionale</w:t>
            </w:r>
            <w:r w:rsidR="007B5AC6">
              <w:t> :</w:t>
            </w:r>
            <w:r>
              <w:t xml:space="preserve"> afin de renforcer la probabilité d</w:t>
            </w:r>
            <w:r w:rsidR="007B5AC6">
              <w:t>’</w:t>
            </w:r>
            <w:r>
              <w:t>une reproduction du projet dans d</w:t>
            </w:r>
            <w:r w:rsidR="007B5AC6">
              <w:t>’</w:t>
            </w:r>
            <w:r>
              <w:t>autres pays, la sélection tiendra compte de la diversité géographique au niveau régional et du niveau de développement.</w:t>
            </w:r>
          </w:p>
          <w:p w14:paraId="6DF65BAC" w14:textId="77777777" w:rsidR="007B5AC6" w:rsidRDefault="00530FD2" w:rsidP="00530FD2">
            <w:pPr>
              <w:pStyle w:val="ListParagraph"/>
              <w:widowControl/>
              <w:numPr>
                <w:ilvl w:val="0"/>
                <w:numId w:val="15"/>
              </w:numPr>
              <w:spacing w:before="120" w:after="120"/>
              <w:ind w:left="1134" w:right="85" w:hanging="567"/>
            </w:pPr>
            <w:r>
              <w:t xml:space="preserve">la </w:t>
            </w:r>
            <w:r w:rsidR="00DB5BF6">
              <w:t>disponibilité des données</w:t>
            </w:r>
            <w:r w:rsidR="007B5AC6">
              <w:t> :</w:t>
            </w:r>
            <w:r w:rsidR="00DB5BF6">
              <w:t xml:space="preserve"> les pays bénéficiaires doivent être considérés du point de vue de la disponibilité des données existantes.</w:t>
            </w:r>
          </w:p>
          <w:p w14:paraId="1F27C0EF" w14:textId="77777777" w:rsidR="00DB5BF6" w:rsidRPr="00D44A76" w:rsidRDefault="00530FD2" w:rsidP="00530FD2">
            <w:pPr>
              <w:pStyle w:val="ListParagraph"/>
              <w:widowControl/>
              <w:numPr>
                <w:ilvl w:val="0"/>
                <w:numId w:val="15"/>
              </w:numPr>
              <w:spacing w:before="120" w:after="120"/>
              <w:ind w:left="1134" w:right="85" w:hanging="567"/>
            </w:pPr>
            <w:r>
              <w:t>l</w:t>
            </w:r>
            <w:r w:rsidR="007B5AC6">
              <w:t>’</w:t>
            </w:r>
            <w:r w:rsidR="00DB5BF6">
              <w:t>existence d</w:t>
            </w:r>
            <w:r w:rsidR="007B5AC6">
              <w:t>’</w:t>
            </w:r>
            <w:r w:rsidR="00DB5BF6">
              <w:t>indications géographiques non agricoles et d</w:t>
            </w:r>
            <w:r w:rsidR="007B5AC6">
              <w:t>’</w:t>
            </w:r>
            <w:r w:rsidR="00DB5BF6">
              <w:t xml:space="preserve">un nombre suffisant de communautés locales (individus, entrepreneurs et entreprises) </w:t>
            </w:r>
            <w:r w:rsidR="00D50992">
              <w:t>es</w:t>
            </w:r>
            <w:r w:rsidR="00DB5BF6">
              <w:t>t nécessaire à la faisabilité de toute étude qualitative ou quantitati</w:t>
            </w:r>
            <w:r w:rsidR="0094576C">
              <w:t>ve.  L’a</w:t>
            </w:r>
            <w:r w:rsidR="00DB5BF6">
              <w:t>ccès à des données économiques complémentaires est également un critère essentiel pour la sélection d</w:t>
            </w:r>
            <w:r w:rsidR="007B5AC6">
              <w:t>’</w:t>
            </w:r>
            <w:r w:rsidR="00DB5BF6">
              <w:t>un pays;</w:t>
            </w:r>
          </w:p>
          <w:p w14:paraId="53215695" w14:textId="77777777" w:rsidR="00DB5BF6" w:rsidRPr="00D44A76" w:rsidRDefault="00530FD2" w:rsidP="00530FD2">
            <w:pPr>
              <w:pStyle w:val="ListParagraph"/>
              <w:widowControl/>
              <w:numPr>
                <w:ilvl w:val="0"/>
                <w:numId w:val="15"/>
              </w:numPr>
              <w:spacing w:before="120" w:after="120"/>
              <w:ind w:left="1134" w:right="85" w:hanging="567"/>
            </w:pPr>
            <w:r>
              <w:t xml:space="preserve">le </w:t>
            </w:r>
            <w:r w:rsidR="00DB5BF6">
              <w:t>cadre juridique</w:t>
            </w:r>
            <w:r w:rsidR="007B5AC6">
              <w:t> :</w:t>
            </w:r>
            <w:r w:rsidR="00DB5BF6">
              <w:t xml:space="preserve"> existence d</w:t>
            </w:r>
            <w:r w:rsidR="007B5AC6">
              <w:t>’</w:t>
            </w:r>
            <w:r w:rsidR="00DB5BF6">
              <w:t>un cadre juridique pour la protection des indications géographiques non agricoles et preuve de l</w:t>
            </w:r>
            <w:r w:rsidR="007B5AC6">
              <w:t>’</w:t>
            </w:r>
            <w:r w:rsidR="00DB5BF6">
              <w:t>utilisation de cette protection par la communauté locale.</w:t>
            </w:r>
          </w:p>
          <w:p w14:paraId="41037017" w14:textId="77777777" w:rsidR="007B5AC6" w:rsidRDefault="00530FD2" w:rsidP="00530FD2">
            <w:pPr>
              <w:pStyle w:val="ListParagraph"/>
              <w:widowControl/>
              <w:numPr>
                <w:ilvl w:val="0"/>
                <w:numId w:val="15"/>
              </w:numPr>
              <w:spacing w:before="120" w:after="120"/>
              <w:ind w:left="1134" w:right="85" w:hanging="567"/>
            </w:pPr>
            <w:r>
              <w:t xml:space="preserve">la </w:t>
            </w:r>
            <w:r w:rsidR="00DB5BF6">
              <w:t>disponibilité de compétences locales</w:t>
            </w:r>
            <w:r w:rsidR="007B5AC6">
              <w:t> :</w:t>
            </w:r>
            <w:r w:rsidR="00DB5BF6">
              <w:t xml:space="preserve"> l</w:t>
            </w:r>
            <w:r w:rsidR="007B5AC6">
              <w:t>’</w:t>
            </w:r>
            <w:r w:rsidR="00DB5BF6">
              <w:t>évaluation tiendra également compte de la nécessité de recruter et de la disponibilité de compétences locales dans chaque cas.</w:t>
            </w:r>
          </w:p>
          <w:p w14:paraId="3BEFF3A7" w14:textId="77777777" w:rsidR="00DB5BF6" w:rsidRPr="000F78F6" w:rsidRDefault="00530FD2" w:rsidP="00530FD2">
            <w:pPr>
              <w:pStyle w:val="ListParagraph"/>
              <w:widowControl/>
              <w:numPr>
                <w:ilvl w:val="0"/>
                <w:numId w:val="15"/>
              </w:numPr>
              <w:spacing w:before="120" w:after="120"/>
              <w:ind w:left="1134" w:right="85" w:hanging="567"/>
            </w:pPr>
            <w:r>
              <w:t>l’</w:t>
            </w:r>
            <w:r w:rsidR="00DB5BF6">
              <w:t>engagement à long terme</w:t>
            </w:r>
            <w:r w:rsidR="007B5AC6">
              <w:t> :</w:t>
            </w:r>
            <w:r w:rsidR="00DB5BF6">
              <w:t xml:space="preserve"> soutien et engagement politique en faveur du développement de la communauté loca</w:t>
            </w:r>
            <w:r w:rsidR="0094576C">
              <w:t>le.  Le</w:t>
            </w:r>
            <w:r w:rsidR="00DB5BF6">
              <w:t>s pays bénéficiaires doivent être prêts à consacrer les ressources nécessaires à la mise en œuvre effective du projet et à sa viabilité.</w:t>
            </w:r>
          </w:p>
          <w:p w14:paraId="7F632A93" w14:textId="77777777" w:rsidR="00DB5BF6" w:rsidRDefault="00DB5BF6" w:rsidP="00530FD2">
            <w:pPr>
              <w:pStyle w:val="ListParagraph"/>
              <w:widowControl/>
              <w:numPr>
                <w:ilvl w:val="0"/>
                <w:numId w:val="15"/>
              </w:numPr>
              <w:spacing w:before="120" w:after="120"/>
              <w:ind w:left="1134" w:right="85" w:hanging="567"/>
            </w:pPr>
            <w:r>
              <w:t>le rapport coût</w:t>
            </w:r>
            <w:r w:rsidR="005F4680">
              <w:noBreakHyphen/>
            </w:r>
            <w:r>
              <w:t>efficacité</w:t>
            </w:r>
            <w:r w:rsidR="007B5AC6">
              <w:t> :</w:t>
            </w:r>
            <w:r>
              <w:t xml:space="preserve"> toute économie en termes d</w:t>
            </w:r>
            <w:r w:rsidR="007B5AC6">
              <w:t>’</w:t>
            </w:r>
            <w:r>
              <w:t>administration du projet, de profil du consultant et de déplacement sera également prise en considération.</w:t>
            </w:r>
          </w:p>
          <w:p w14:paraId="1A655299" w14:textId="77777777" w:rsidR="00DB5BF6" w:rsidRPr="0038529E" w:rsidRDefault="00DB5BF6" w:rsidP="005F4680">
            <w:pPr>
              <w:spacing w:before="120" w:after="120"/>
              <w:ind w:left="120" w:right="86"/>
            </w:pPr>
            <w:r>
              <w:t>Il sera tenu compte de ces critères lors de l</w:t>
            </w:r>
            <w:r w:rsidR="007B5AC6">
              <w:t>’</w:t>
            </w:r>
            <w:r>
              <w:t>examen des demandes de participati</w:t>
            </w:r>
            <w:r w:rsidR="0094576C">
              <w:t>on.  Le</w:t>
            </w:r>
            <w:r>
              <w:t>s États membres intéressés doivent remplir le modèle de présentation des demandes, figurant à l</w:t>
            </w:r>
            <w:r w:rsidR="007B5AC6">
              <w:t>’annexe I</w:t>
            </w:r>
            <w:r>
              <w:t>I du présent document.</w:t>
            </w:r>
          </w:p>
        </w:tc>
      </w:tr>
      <w:tr w:rsidR="00DB5BF6" w:rsidRPr="005D72F4" w14:paraId="6475C5D9" w14:textId="77777777" w:rsidTr="005F4680">
        <w:trPr>
          <w:trHeight w:val="253"/>
        </w:trPr>
        <w:tc>
          <w:tcPr>
            <w:tcW w:w="9352" w:type="dxa"/>
            <w:gridSpan w:val="2"/>
            <w:shd w:val="clear" w:color="auto" w:fill="00FFCC"/>
          </w:tcPr>
          <w:p w14:paraId="795C4952" w14:textId="77777777" w:rsidR="00DB5BF6" w:rsidRPr="005D72F4" w:rsidRDefault="00DB5BF6" w:rsidP="001571AB">
            <w:pPr>
              <w:numPr>
                <w:ilvl w:val="1"/>
                <w:numId w:val="8"/>
              </w:numPr>
              <w:autoSpaceDE w:val="0"/>
              <w:autoSpaceDN w:val="0"/>
              <w:spacing w:line="234" w:lineRule="exact"/>
              <w:ind w:left="669" w:right="91" w:hanging="567"/>
              <w:jc w:val="center"/>
              <w:rPr>
                <w:rFonts w:eastAsia="Arial"/>
                <w:b/>
              </w:rPr>
            </w:pPr>
            <w:r>
              <w:rPr>
                <w:b/>
              </w:rPr>
              <w:t>Entité organisationnelle de mise en œuvre</w:t>
            </w:r>
          </w:p>
        </w:tc>
      </w:tr>
      <w:tr w:rsidR="00DB5BF6" w:rsidRPr="005D72F4" w14:paraId="3572E7B7" w14:textId="77777777" w:rsidTr="005F4680">
        <w:trPr>
          <w:trHeight w:val="265"/>
        </w:trPr>
        <w:tc>
          <w:tcPr>
            <w:tcW w:w="9352" w:type="dxa"/>
            <w:gridSpan w:val="2"/>
          </w:tcPr>
          <w:p w14:paraId="153407CD" w14:textId="77777777" w:rsidR="007B5AC6" w:rsidRDefault="00DB5BF6" w:rsidP="005F4680">
            <w:pPr>
              <w:autoSpaceDE w:val="0"/>
              <w:autoSpaceDN w:val="0"/>
              <w:spacing w:before="120" w:after="120"/>
              <w:ind w:left="115"/>
            </w:pPr>
            <w:r>
              <w:t>Département des marques, des dessins et modèles industriels et des indications géographiques, Secteur des marques et des dessins et modèles;</w:t>
            </w:r>
          </w:p>
          <w:p w14:paraId="081C0184" w14:textId="77777777" w:rsidR="00DB5BF6" w:rsidRPr="00D85E10" w:rsidRDefault="00DB5BF6" w:rsidP="005F4680">
            <w:pPr>
              <w:autoSpaceDE w:val="0"/>
              <w:autoSpaceDN w:val="0"/>
              <w:spacing w:before="120" w:after="120"/>
              <w:ind w:left="115"/>
            </w:pPr>
            <w:r>
              <w:t>Département de l</w:t>
            </w:r>
            <w:r w:rsidR="007B5AC6">
              <w:t>’</w:t>
            </w:r>
            <w:r>
              <w:t>économie et de l</w:t>
            </w:r>
            <w:r w:rsidR="007B5AC6">
              <w:t>’</w:t>
            </w:r>
            <w:r>
              <w:t>analyse de données, Secteur des écosystèmes de propriété intellectuelle et d</w:t>
            </w:r>
            <w:r w:rsidR="007B5AC6">
              <w:t>’</w:t>
            </w:r>
            <w:r>
              <w:t>innovation</w:t>
            </w:r>
          </w:p>
        </w:tc>
      </w:tr>
      <w:tr w:rsidR="00DB5BF6" w:rsidRPr="005D72F4" w14:paraId="16F812F0" w14:textId="77777777" w:rsidTr="005F4680">
        <w:trPr>
          <w:trHeight w:val="254"/>
        </w:trPr>
        <w:tc>
          <w:tcPr>
            <w:tcW w:w="9352" w:type="dxa"/>
            <w:gridSpan w:val="2"/>
            <w:shd w:val="clear" w:color="auto" w:fill="00FFCC"/>
          </w:tcPr>
          <w:p w14:paraId="14302B41" w14:textId="77777777" w:rsidR="00DB5BF6" w:rsidRPr="005D72F4" w:rsidRDefault="00DB5BF6" w:rsidP="00D936EB">
            <w:pPr>
              <w:numPr>
                <w:ilvl w:val="1"/>
                <w:numId w:val="8"/>
              </w:numPr>
              <w:autoSpaceDE w:val="0"/>
              <w:autoSpaceDN w:val="0"/>
              <w:spacing w:line="234" w:lineRule="exact"/>
              <w:ind w:left="669" w:right="91" w:hanging="567"/>
              <w:jc w:val="center"/>
              <w:rPr>
                <w:rFonts w:eastAsia="Arial"/>
                <w:b/>
              </w:rPr>
            </w:pPr>
            <w:r>
              <w:rPr>
                <w:b/>
              </w:rPr>
              <w:t>Liens vers d</w:t>
            </w:r>
            <w:r w:rsidR="007B5AC6">
              <w:rPr>
                <w:b/>
              </w:rPr>
              <w:t>’</w:t>
            </w:r>
            <w:r>
              <w:rPr>
                <w:b/>
              </w:rPr>
              <w:t>autres entités organisationnelles</w:t>
            </w:r>
          </w:p>
        </w:tc>
      </w:tr>
      <w:tr w:rsidR="00DB5BF6" w:rsidRPr="005D72F4" w14:paraId="5516E1C7" w14:textId="77777777" w:rsidTr="005F4680">
        <w:trPr>
          <w:trHeight w:val="373"/>
        </w:trPr>
        <w:tc>
          <w:tcPr>
            <w:tcW w:w="9352" w:type="dxa"/>
            <w:gridSpan w:val="2"/>
          </w:tcPr>
          <w:p w14:paraId="45FB4F1D" w14:textId="77777777" w:rsidR="00DB5BF6" w:rsidRPr="00F41A8F" w:rsidRDefault="00DB5BF6" w:rsidP="005F4680">
            <w:pPr>
              <w:pStyle w:val="TableParagraph"/>
              <w:widowControl/>
              <w:spacing w:line="276" w:lineRule="auto"/>
              <w:ind w:left="81" w:right="578"/>
            </w:pPr>
            <w:r>
              <w:t>Secteur du développement régional et national, Secteur des écosystèmes de propriété intellectuelle et d</w:t>
            </w:r>
            <w:r w:rsidR="007B5AC6">
              <w:t>’</w:t>
            </w:r>
            <w:r>
              <w:t>innovation</w:t>
            </w:r>
          </w:p>
        </w:tc>
      </w:tr>
      <w:tr w:rsidR="00DB5BF6" w:rsidRPr="005D72F4" w14:paraId="6192AA7F" w14:textId="77777777" w:rsidTr="005F4680">
        <w:trPr>
          <w:trHeight w:val="179"/>
        </w:trPr>
        <w:tc>
          <w:tcPr>
            <w:tcW w:w="9352" w:type="dxa"/>
            <w:gridSpan w:val="2"/>
            <w:shd w:val="clear" w:color="auto" w:fill="00FFCC"/>
          </w:tcPr>
          <w:p w14:paraId="69E06BC1" w14:textId="77777777" w:rsidR="00DB5BF6" w:rsidRPr="00F41A8F" w:rsidRDefault="00DB5BF6" w:rsidP="00F66A68">
            <w:pPr>
              <w:keepNext/>
              <w:numPr>
                <w:ilvl w:val="1"/>
                <w:numId w:val="8"/>
              </w:numPr>
              <w:autoSpaceDE w:val="0"/>
              <w:autoSpaceDN w:val="0"/>
              <w:spacing w:line="250" w:lineRule="exact"/>
              <w:ind w:left="669" w:hanging="567"/>
              <w:jc w:val="center"/>
              <w:rPr>
                <w:rFonts w:eastAsia="Arial"/>
                <w:b/>
              </w:rPr>
            </w:pPr>
            <w:r>
              <w:rPr>
                <w:b/>
              </w:rPr>
              <w:lastRenderedPageBreak/>
              <w:t>Liens vers d</w:t>
            </w:r>
            <w:r w:rsidR="007B5AC6">
              <w:rPr>
                <w:b/>
              </w:rPr>
              <w:t>’</w:t>
            </w:r>
            <w:r>
              <w:rPr>
                <w:b/>
              </w:rPr>
              <w:t>autres projets du Plan d</w:t>
            </w:r>
            <w:r w:rsidR="007B5AC6">
              <w:rPr>
                <w:b/>
              </w:rPr>
              <w:t>’</w:t>
            </w:r>
            <w:r>
              <w:rPr>
                <w:b/>
              </w:rPr>
              <w:t>action pour le développement</w:t>
            </w:r>
          </w:p>
        </w:tc>
      </w:tr>
      <w:tr w:rsidR="00DB5BF6" w:rsidRPr="005D72F4" w14:paraId="2C69675C" w14:textId="77777777" w:rsidTr="005F4680">
        <w:trPr>
          <w:trHeight w:val="568"/>
        </w:trPr>
        <w:tc>
          <w:tcPr>
            <w:tcW w:w="9352" w:type="dxa"/>
            <w:gridSpan w:val="2"/>
          </w:tcPr>
          <w:p w14:paraId="52A3ACBE" w14:textId="1A9886BE" w:rsidR="00DB5BF6" w:rsidRPr="00E64508" w:rsidRDefault="00DB5BF6" w:rsidP="005F4680">
            <w:pPr>
              <w:pStyle w:val="TableParagraph"/>
              <w:widowControl/>
              <w:spacing w:before="120" w:after="120"/>
              <w:ind w:left="86" w:right="137"/>
            </w:pPr>
            <w:r>
              <w:t>Projet du Plan d</w:t>
            </w:r>
            <w:r w:rsidR="007B5AC6">
              <w:t>’</w:t>
            </w:r>
            <w:r>
              <w:t xml:space="preserve">action pour le développement intitulé </w:t>
            </w:r>
            <w:r>
              <w:rPr>
                <w:i/>
              </w:rPr>
              <w:t>Renforcer le rôle des femmes dans l</w:t>
            </w:r>
            <w:r w:rsidR="007B5AC6">
              <w:rPr>
                <w:i/>
              </w:rPr>
              <w:t>’</w:t>
            </w:r>
            <w:r>
              <w:rPr>
                <w:i/>
              </w:rPr>
              <w:t>innovation et l</w:t>
            </w:r>
            <w:r w:rsidR="007B5AC6">
              <w:rPr>
                <w:i/>
              </w:rPr>
              <w:t>’</w:t>
            </w:r>
            <w:r>
              <w:rPr>
                <w:i/>
              </w:rPr>
              <w:t>entrepreneuriat</w:t>
            </w:r>
            <w:r w:rsidR="007B5AC6">
              <w:rPr>
                <w:i/>
              </w:rPr>
              <w:t> :</w:t>
            </w:r>
            <w:r>
              <w:rPr>
                <w:i/>
              </w:rPr>
              <w:t xml:space="preserve"> encourager les femmes des pays en développement à utiliser le système de la propriété intellectuelle</w:t>
            </w:r>
            <w:r w:rsidR="00D50992">
              <w:rPr>
                <w:i/>
              </w:rPr>
              <w:t xml:space="preserve"> </w:t>
            </w:r>
            <w:r>
              <w:t>(</w:t>
            </w:r>
            <w:hyperlink r:id="rId15" w:history="1">
              <w:r w:rsidR="007B5AC6">
                <w:rPr>
                  <w:rStyle w:val="Hyperlink"/>
                  <w:color w:val="auto"/>
                </w:rPr>
                <w:t>document</w:t>
              </w:r>
              <w:r w:rsidR="00D50992">
                <w:rPr>
                  <w:rStyle w:val="Hyperlink"/>
                  <w:color w:val="auto"/>
                </w:rPr>
                <w:t> </w:t>
              </w:r>
              <w:r w:rsidR="007B5AC6">
                <w:rPr>
                  <w:rStyle w:val="Hyperlink"/>
                  <w:color w:val="auto"/>
                </w:rPr>
                <w:t>CD</w:t>
              </w:r>
              <w:r>
                <w:rPr>
                  <w:rStyle w:val="Hyperlink"/>
                  <w:color w:val="auto"/>
                </w:rPr>
                <w:t>IP/21/12 REV.</w:t>
              </w:r>
            </w:hyperlink>
            <w:r>
              <w:t>)</w:t>
            </w:r>
          </w:p>
          <w:p w14:paraId="6C26D05C" w14:textId="1034852B" w:rsidR="00DB5BF6" w:rsidRPr="00E64508" w:rsidRDefault="00DB5BF6" w:rsidP="005F4680">
            <w:pPr>
              <w:pStyle w:val="TableParagraph"/>
              <w:widowControl/>
              <w:spacing w:before="120" w:after="120"/>
              <w:ind w:left="86" w:right="137"/>
            </w:pPr>
            <w:r>
              <w:t>Projet du Plan d</w:t>
            </w:r>
            <w:r w:rsidR="007B5AC6">
              <w:t>’</w:t>
            </w:r>
            <w:r>
              <w:t xml:space="preserve">action pour le développement intitulé </w:t>
            </w:r>
            <w:r>
              <w:rPr>
                <w:i/>
              </w:rPr>
              <w:t>Enregistrement des marques collectives des entreprises locales en tant qu</w:t>
            </w:r>
            <w:r w:rsidR="007B5AC6">
              <w:rPr>
                <w:i/>
              </w:rPr>
              <w:t>’</w:t>
            </w:r>
            <w:r>
              <w:rPr>
                <w:i/>
              </w:rPr>
              <w:t>axe transversal du développement économique</w:t>
            </w:r>
            <w:r>
              <w:t xml:space="preserve"> (</w:t>
            </w:r>
            <w:hyperlink r:id="rId16" w:history="1">
              <w:r>
                <w:rPr>
                  <w:rStyle w:val="Hyperlink"/>
                  <w:color w:val="auto"/>
                </w:rPr>
                <w:t>CDIP/24/9</w:t>
              </w:r>
            </w:hyperlink>
            <w:r>
              <w:t>)</w:t>
            </w:r>
          </w:p>
          <w:p w14:paraId="2814435F" w14:textId="066B86AB" w:rsidR="00DB5BF6" w:rsidRPr="00F41A8F" w:rsidRDefault="00DB5BF6" w:rsidP="005F4680">
            <w:pPr>
              <w:pStyle w:val="TableParagraph"/>
              <w:widowControl/>
              <w:spacing w:before="120" w:after="120"/>
              <w:ind w:left="86" w:right="578"/>
              <w:rPr>
                <w:b/>
              </w:rPr>
            </w:pPr>
            <w:r>
              <w:t>Projet du Plan d</w:t>
            </w:r>
            <w:r w:rsidR="007B5AC6">
              <w:t>’</w:t>
            </w:r>
            <w:r>
              <w:t xml:space="preserve">action pour le développement intitulé </w:t>
            </w:r>
            <w:r>
              <w:rPr>
                <w:i/>
              </w:rPr>
              <w:t>Donner les moyens aux petites entreprises de se développer grâce à la propriété intellectuelle</w:t>
            </w:r>
            <w:r w:rsidR="007B5AC6">
              <w:rPr>
                <w:i/>
              </w:rPr>
              <w:t> :</w:t>
            </w:r>
            <w:r>
              <w:rPr>
                <w:i/>
              </w:rPr>
              <w:t xml:space="preserve"> élaborer des stratégies en faveur des indications géographiques ou des marques collectives après l</w:t>
            </w:r>
            <w:r w:rsidR="007B5AC6">
              <w:rPr>
                <w:i/>
              </w:rPr>
              <w:t>’</w:t>
            </w:r>
            <w:r>
              <w:rPr>
                <w:i/>
              </w:rPr>
              <w:t>enregistrement</w:t>
            </w:r>
            <w:r>
              <w:t xml:space="preserve"> (</w:t>
            </w:r>
            <w:hyperlink r:id="rId17" w:history="1">
              <w:r>
                <w:rPr>
                  <w:rStyle w:val="Hyperlink"/>
                  <w:color w:val="auto"/>
                </w:rPr>
                <w:t>CDIP/27/7</w:t>
              </w:r>
            </w:hyperlink>
            <w:r>
              <w:t>)</w:t>
            </w:r>
          </w:p>
        </w:tc>
      </w:tr>
      <w:tr w:rsidR="00DB5BF6" w:rsidRPr="005D72F4" w14:paraId="6C7BC348" w14:textId="77777777" w:rsidTr="005F4680">
        <w:trPr>
          <w:trHeight w:val="242"/>
        </w:trPr>
        <w:tc>
          <w:tcPr>
            <w:tcW w:w="9352" w:type="dxa"/>
            <w:gridSpan w:val="2"/>
            <w:shd w:val="clear" w:color="auto" w:fill="00FFCC"/>
          </w:tcPr>
          <w:p w14:paraId="62AEF1B6" w14:textId="77777777" w:rsidR="00DB5BF6" w:rsidRPr="00F41A8F" w:rsidRDefault="00DB5BF6" w:rsidP="00F66A68">
            <w:pPr>
              <w:numPr>
                <w:ilvl w:val="1"/>
                <w:numId w:val="8"/>
              </w:numPr>
              <w:autoSpaceDE w:val="0"/>
              <w:autoSpaceDN w:val="0"/>
              <w:spacing w:line="246" w:lineRule="exact"/>
              <w:ind w:left="669" w:hanging="567"/>
              <w:contextualSpacing/>
              <w:jc w:val="center"/>
              <w:rPr>
                <w:rFonts w:eastAsia="Arial"/>
                <w:b/>
              </w:rPr>
            </w:pPr>
            <w:r>
              <w:rPr>
                <w:b/>
              </w:rPr>
              <w:t>Contribution aux résultats escomptés dans le programme et le budget de l</w:t>
            </w:r>
            <w:r w:rsidR="007B5AC6">
              <w:rPr>
                <w:b/>
              </w:rPr>
              <w:t>’</w:t>
            </w:r>
            <w:r>
              <w:rPr>
                <w:b/>
              </w:rPr>
              <w:t>OMPI</w:t>
            </w:r>
          </w:p>
        </w:tc>
      </w:tr>
      <w:tr w:rsidR="00DB5BF6" w:rsidRPr="005D72F4" w14:paraId="1DE18A13" w14:textId="77777777" w:rsidTr="005F4680">
        <w:trPr>
          <w:trHeight w:val="451"/>
        </w:trPr>
        <w:tc>
          <w:tcPr>
            <w:tcW w:w="9352" w:type="dxa"/>
            <w:gridSpan w:val="2"/>
          </w:tcPr>
          <w:p w14:paraId="62FF9E23" w14:textId="77777777" w:rsidR="00DB5BF6" w:rsidRPr="006A421D" w:rsidRDefault="00DB5BF6" w:rsidP="005F4680">
            <w:pPr>
              <w:autoSpaceDE w:val="0"/>
              <w:autoSpaceDN w:val="0"/>
              <w:spacing w:before="120" w:after="120"/>
              <w:ind w:left="120" w:right="135"/>
              <w:jc w:val="center"/>
              <w:rPr>
                <w:rFonts w:eastAsia="Arial"/>
                <w:u w:val="single"/>
              </w:rPr>
            </w:pPr>
            <w:r>
              <w:rPr>
                <w:u w:val="single"/>
              </w:rPr>
              <w:t>Programme et budget pour l</w:t>
            </w:r>
            <w:r w:rsidR="007B5AC6">
              <w:rPr>
                <w:u w:val="single"/>
              </w:rPr>
              <w:t>’</w:t>
            </w:r>
            <w:r>
              <w:rPr>
                <w:u w:val="single"/>
              </w:rPr>
              <w:t xml:space="preserve">exercice </w:t>
            </w:r>
            <w:r w:rsidR="007B5AC6">
              <w:rPr>
                <w:u w:val="single"/>
              </w:rPr>
              <w:t>biennal 2024</w:t>
            </w:r>
            <w:r w:rsidR="005F4680">
              <w:rPr>
                <w:u w:val="single"/>
              </w:rPr>
              <w:noBreakHyphen/>
            </w:r>
            <w:r>
              <w:rPr>
                <w:u w:val="single"/>
              </w:rPr>
              <w:t>2025</w:t>
            </w:r>
          </w:p>
          <w:p w14:paraId="03627DA9" w14:textId="77777777" w:rsidR="00DB5BF6" w:rsidRPr="005D72F4" w:rsidRDefault="00DB5BF6" w:rsidP="00F66A68">
            <w:pPr>
              <w:pStyle w:val="TableParagraph"/>
              <w:widowControl/>
              <w:tabs>
                <w:tab w:val="left" w:pos="576"/>
              </w:tabs>
              <w:spacing w:before="120" w:after="120"/>
              <w:ind w:left="81" w:right="226"/>
              <w:rPr>
                <w:iCs/>
              </w:rPr>
            </w:pPr>
            <w:r>
              <w:rPr>
                <w:b/>
              </w:rPr>
              <w:t>1.1</w:t>
            </w:r>
            <w:r w:rsidR="00F66A68">
              <w:rPr>
                <w:i/>
              </w:rPr>
              <w:tab/>
            </w:r>
            <w:r>
              <w:t>Communication et dialogue plus efficaces au niveau mondial pour faire plus largement connaître le potentiel de la propriété intellectuelle en termes d</w:t>
            </w:r>
            <w:r w:rsidR="007B5AC6">
              <w:t>’</w:t>
            </w:r>
            <w:r>
              <w:t>amélioration de la qualité de la vie pour tous et partout.</w:t>
            </w:r>
          </w:p>
          <w:p w14:paraId="747B60CF" w14:textId="77777777" w:rsidR="00DB5BF6" w:rsidRPr="005D72F4" w:rsidRDefault="00DB5BF6" w:rsidP="00F66A68">
            <w:pPr>
              <w:pStyle w:val="TableParagraph"/>
              <w:widowControl/>
              <w:tabs>
                <w:tab w:val="left" w:pos="576"/>
              </w:tabs>
              <w:spacing w:before="120" w:after="120"/>
              <w:ind w:left="81" w:right="226"/>
            </w:pPr>
            <w:r>
              <w:rPr>
                <w:b/>
              </w:rPr>
              <w:t>4.1</w:t>
            </w:r>
            <w:r w:rsidR="00F66A68">
              <w:tab/>
            </w:r>
            <w:r>
              <w:t>Utilisation plus efficace de la propriété intellectuelle au service de la croissance et du développement de l</w:t>
            </w:r>
            <w:r w:rsidR="007B5AC6">
              <w:t>’</w:t>
            </w:r>
            <w:r>
              <w:t>ensemble des États membres et de leurs régions et sous</w:t>
            </w:r>
            <w:r w:rsidR="005F4680">
              <w:noBreakHyphen/>
            </w:r>
            <w:r>
              <w:t>régions respectives, notamment grâce à l</w:t>
            </w:r>
            <w:r w:rsidR="007B5AC6">
              <w:t>’</w:t>
            </w:r>
            <w:r>
              <w:t>intégration des recommandations du Plan d</w:t>
            </w:r>
            <w:r w:rsidR="007B5AC6">
              <w:t>’</w:t>
            </w:r>
            <w:r>
              <w:t>action pour le développement.</w:t>
            </w:r>
          </w:p>
          <w:p w14:paraId="3C3DC9AE" w14:textId="77777777" w:rsidR="00DB5BF6" w:rsidRPr="006A421D" w:rsidRDefault="00DB5BF6" w:rsidP="00F66A68">
            <w:pPr>
              <w:pStyle w:val="TableParagraph"/>
              <w:widowControl/>
              <w:tabs>
                <w:tab w:val="left" w:pos="576"/>
              </w:tabs>
              <w:spacing w:before="120" w:after="120"/>
              <w:ind w:left="81" w:right="226"/>
            </w:pPr>
            <w:r>
              <w:rPr>
                <w:b/>
              </w:rPr>
              <w:t>4.3</w:t>
            </w:r>
            <w:r w:rsidR="00F66A68">
              <w:tab/>
            </w:r>
            <w:r>
              <w:t>Mise en valeur des connaissances et des compétences en matière de propriété intellectuelle dans tous les États membres.</w:t>
            </w:r>
          </w:p>
          <w:p w14:paraId="296EE204" w14:textId="77777777" w:rsidR="00DB5BF6" w:rsidRPr="005D72F4" w:rsidRDefault="00DB5BF6" w:rsidP="00F66A68">
            <w:pPr>
              <w:pStyle w:val="TableParagraph"/>
              <w:widowControl/>
              <w:tabs>
                <w:tab w:val="left" w:pos="576"/>
              </w:tabs>
              <w:spacing w:before="120" w:after="120"/>
              <w:ind w:left="81" w:right="224"/>
            </w:pPr>
            <w:r>
              <w:rPr>
                <w:b/>
              </w:rPr>
              <w:t>4.4</w:t>
            </w:r>
            <w:r w:rsidR="00F66A68">
              <w:tab/>
            </w:r>
            <w:r>
              <w:t>Davantage d</w:t>
            </w:r>
            <w:r w:rsidR="007B5AC6">
              <w:t>’</w:t>
            </w:r>
            <w:r>
              <w:t>innovateurs, de créateurs, de PME, d</w:t>
            </w:r>
            <w:r w:rsidR="007B5AC6">
              <w:t>’</w:t>
            </w:r>
            <w:r>
              <w:t>universités, d</w:t>
            </w:r>
            <w:r w:rsidR="007B5AC6">
              <w:t>’</w:t>
            </w:r>
            <w:r>
              <w:t>instituts de recherche et de communautés tirent profit de la propriété intellectuelle.</w:t>
            </w:r>
          </w:p>
        </w:tc>
      </w:tr>
      <w:tr w:rsidR="00DB5BF6" w:rsidRPr="005D72F4" w14:paraId="2D5E1277" w14:textId="77777777" w:rsidTr="005F4680">
        <w:trPr>
          <w:trHeight w:val="352"/>
        </w:trPr>
        <w:tc>
          <w:tcPr>
            <w:tcW w:w="9352" w:type="dxa"/>
            <w:gridSpan w:val="2"/>
            <w:shd w:val="clear" w:color="auto" w:fill="00FFCC"/>
          </w:tcPr>
          <w:p w14:paraId="707AAD7A" w14:textId="77777777" w:rsidR="00DB5BF6" w:rsidRPr="005D72F4" w:rsidRDefault="00DB5BF6" w:rsidP="00F66A68">
            <w:pPr>
              <w:numPr>
                <w:ilvl w:val="1"/>
                <w:numId w:val="8"/>
              </w:numPr>
              <w:autoSpaceDE w:val="0"/>
              <w:autoSpaceDN w:val="0"/>
              <w:spacing w:line="240" w:lineRule="exact"/>
              <w:ind w:left="669" w:right="74" w:hanging="567"/>
              <w:contextualSpacing/>
              <w:jc w:val="center"/>
              <w:rPr>
                <w:rFonts w:eastAsia="Arial"/>
                <w:b/>
              </w:rPr>
            </w:pPr>
            <w:r>
              <w:rPr>
                <w:b/>
              </w:rPr>
              <w:t>Risque et atténuation</w:t>
            </w:r>
          </w:p>
        </w:tc>
      </w:tr>
      <w:tr w:rsidR="00DB5BF6" w:rsidRPr="00F8661A" w14:paraId="506EBC42" w14:textId="77777777" w:rsidTr="005F4680">
        <w:trPr>
          <w:trHeight w:val="424"/>
        </w:trPr>
        <w:tc>
          <w:tcPr>
            <w:tcW w:w="9352" w:type="dxa"/>
            <w:gridSpan w:val="2"/>
            <w:shd w:val="clear" w:color="auto" w:fill="FFFFFF"/>
          </w:tcPr>
          <w:p w14:paraId="0CF71D80" w14:textId="77777777" w:rsidR="00DB5BF6" w:rsidRPr="00E24D8B" w:rsidRDefault="00DB5BF6" w:rsidP="005F4680">
            <w:pPr>
              <w:autoSpaceDE w:val="0"/>
              <w:autoSpaceDN w:val="0"/>
              <w:spacing w:before="120" w:after="120"/>
              <w:ind w:left="115" w:right="130"/>
              <w:rPr>
                <w:rFonts w:eastAsia="Arial"/>
              </w:rPr>
            </w:pPr>
            <w:r>
              <w:rPr>
                <w:b/>
                <w:i/>
              </w:rPr>
              <w:t>Risque n° 1</w:t>
            </w:r>
            <w:r w:rsidR="007B5AC6" w:rsidRPr="00FB59D6">
              <w:t> :</w:t>
            </w:r>
            <w:r w:rsidRPr="00F66A68">
              <w:t xml:space="preserve"> </w:t>
            </w:r>
            <w:r>
              <w:t>Participation limitée des parties prenantes au cours du projet.</w:t>
            </w:r>
          </w:p>
          <w:p w14:paraId="7F3368CD" w14:textId="77777777" w:rsidR="00DB5BF6" w:rsidRPr="00E24D8B" w:rsidRDefault="00DB5BF6" w:rsidP="005F4680">
            <w:pPr>
              <w:autoSpaceDE w:val="0"/>
              <w:autoSpaceDN w:val="0"/>
              <w:spacing w:before="120" w:after="120"/>
              <w:ind w:left="115" w:right="130"/>
              <w:rPr>
                <w:rFonts w:eastAsia="Arial"/>
              </w:rPr>
            </w:pPr>
            <w:r>
              <w:rPr>
                <w:b/>
                <w:i/>
              </w:rPr>
              <w:t>Mesure d</w:t>
            </w:r>
            <w:r w:rsidR="007B5AC6">
              <w:rPr>
                <w:b/>
                <w:i/>
              </w:rPr>
              <w:t>’</w:t>
            </w:r>
            <w:r>
              <w:rPr>
                <w:b/>
                <w:i/>
              </w:rPr>
              <w:t>atténuation n° 1</w:t>
            </w:r>
            <w:r w:rsidR="007B5AC6" w:rsidRPr="00FB59D6">
              <w:t> :</w:t>
            </w:r>
            <w:r w:rsidRPr="00F66A68">
              <w:t xml:space="preserve"> </w:t>
            </w:r>
            <w:r>
              <w:t>Un plan complet de mobilisation des parties prenantes impliquant les communautés locales, le monde universitaire, le gouvernement et l</w:t>
            </w:r>
            <w:r w:rsidR="007B5AC6">
              <w:t>’</w:t>
            </w:r>
            <w:r>
              <w:t>industrie sera élaboré.</w:t>
            </w:r>
          </w:p>
          <w:p w14:paraId="72486E3D" w14:textId="77777777" w:rsidR="00DB5BF6" w:rsidRPr="00E24D8B" w:rsidRDefault="00DB5BF6" w:rsidP="005F4680">
            <w:pPr>
              <w:autoSpaceDE w:val="0"/>
              <w:autoSpaceDN w:val="0"/>
              <w:spacing w:before="120" w:after="120"/>
              <w:ind w:left="115" w:right="130"/>
              <w:rPr>
                <w:rFonts w:eastAsia="Arial"/>
              </w:rPr>
            </w:pPr>
            <w:r>
              <w:rPr>
                <w:b/>
                <w:i/>
              </w:rPr>
              <w:t>Risque n° 2</w:t>
            </w:r>
            <w:r w:rsidR="007B5AC6" w:rsidRPr="00FB59D6">
              <w:t> :</w:t>
            </w:r>
            <w:r w:rsidRPr="00F66A68">
              <w:rPr>
                <w:i/>
              </w:rPr>
              <w:t xml:space="preserve"> </w:t>
            </w:r>
            <w:r>
              <w:t>Disponibilité et qualité des données insuffisantes.</w:t>
            </w:r>
          </w:p>
          <w:p w14:paraId="5FBA1E68" w14:textId="77777777" w:rsidR="00DB5BF6" w:rsidRPr="00E24D8B" w:rsidRDefault="00DB5BF6" w:rsidP="005F4680">
            <w:pPr>
              <w:autoSpaceDE w:val="0"/>
              <w:autoSpaceDN w:val="0"/>
              <w:spacing w:before="120" w:after="120"/>
              <w:ind w:left="115" w:right="130"/>
              <w:rPr>
                <w:rFonts w:eastAsia="Arial"/>
                <w:iCs/>
              </w:rPr>
            </w:pPr>
            <w:r>
              <w:rPr>
                <w:b/>
                <w:i/>
              </w:rPr>
              <w:t>Mesure d</w:t>
            </w:r>
            <w:r w:rsidR="007B5AC6">
              <w:rPr>
                <w:b/>
                <w:i/>
              </w:rPr>
              <w:t>’</w:t>
            </w:r>
            <w:r>
              <w:rPr>
                <w:b/>
                <w:i/>
              </w:rPr>
              <w:t>atténuation n° 2</w:t>
            </w:r>
            <w:r w:rsidR="007B5AC6" w:rsidRPr="00FB59D6">
              <w:t> :</w:t>
            </w:r>
            <w:r w:rsidRPr="00F66A68">
              <w:rPr>
                <w:i/>
              </w:rPr>
              <w:t xml:space="preserve"> </w:t>
            </w:r>
            <w:r>
              <w:t>Différentes méthodologies de recherche seront utilisées pour garantir la collecte de suffisamment de données précises, tant au niveau primaire que secondai</w:t>
            </w:r>
            <w:r w:rsidR="0094576C">
              <w:t>re.  Un</w:t>
            </w:r>
            <w:r w:rsidR="00D50992">
              <w:t>e</w:t>
            </w:r>
            <w:r>
              <w:t xml:space="preserve"> participation et une collaboration cohérentes avec les experts et les institutions locales seront assurées afin d</w:t>
            </w:r>
            <w:r w:rsidR="007B5AC6">
              <w:t>’</w:t>
            </w:r>
            <w:r>
              <w:t>accéder à des informations contextuelles, pertinentes et fiables.</w:t>
            </w:r>
          </w:p>
          <w:p w14:paraId="022D6C8D" w14:textId="77777777" w:rsidR="00DB5BF6" w:rsidRPr="00E24D8B" w:rsidRDefault="00DB5BF6" w:rsidP="005F4680">
            <w:pPr>
              <w:autoSpaceDE w:val="0"/>
              <w:autoSpaceDN w:val="0"/>
              <w:spacing w:before="120" w:after="120"/>
              <w:ind w:left="115" w:right="130"/>
              <w:rPr>
                <w:rFonts w:eastAsia="Arial"/>
                <w:b/>
              </w:rPr>
            </w:pPr>
            <w:r>
              <w:rPr>
                <w:b/>
                <w:i/>
              </w:rPr>
              <w:t>Risque n° 3</w:t>
            </w:r>
            <w:r w:rsidR="007B5AC6" w:rsidRPr="00FB59D6">
              <w:t> :</w:t>
            </w:r>
            <w:r w:rsidRPr="00F66A68">
              <w:rPr>
                <w:i/>
              </w:rPr>
              <w:t xml:space="preserve"> </w:t>
            </w:r>
            <w:r>
              <w:t>Limites technologiques potentielles dans des régions spécifiques.</w:t>
            </w:r>
          </w:p>
          <w:p w14:paraId="23AA1EDD" w14:textId="77777777" w:rsidR="00DB5BF6" w:rsidRPr="00E24D8B" w:rsidRDefault="00DB5BF6" w:rsidP="005F4680">
            <w:pPr>
              <w:ind w:left="115"/>
            </w:pPr>
            <w:r>
              <w:rPr>
                <w:b/>
                <w:i/>
              </w:rPr>
              <w:t>Mesure d</w:t>
            </w:r>
            <w:r w:rsidR="007B5AC6">
              <w:rPr>
                <w:b/>
                <w:i/>
              </w:rPr>
              <w:t>’</w:t>
            </w:r>
            <w:r>
              <w:rPr>
                <w:b/>
                <w:i/>
              </w:rPr>
              <w:t>atténuation n° 3</w:t>
            </w:r>
            <w:r w:rsidR="007B5AC6" w:rsidRPr="00FB59D6">
              <w:t> :</w:t>
            </w:r>
            <w:r w:rsidRPr="00F66A68">
              <w:rPr>
                <w:i/>
              </w:rPr>
              <w:t xml:space="preserve"> </w:t>
            </w:r>
            <w:r>
              <w:t>Compte tenu des différents niveaux d</w:t>
            </w:r>
            <w:r w:rsidR="007B5AC6">
              <w:t>’</w:t>
            </w:r>
            <w:r>
              <w:t>accessibilité dus à la situation géographique et à la topographie, des technologies de communication et des méthodes de réunion appropriées seront adoptées pour permettre une certaine souplesse dans la participation des communautés locales et des parties prenantes.</w:t>
            </w:r>
          </w:p>
        </w:tc>
      </w:tr>
    </w:tbl>
    <w:p w14:paraId="433914C1" w14:textId="77777777" w:rsidR="00DB5BF6" w:rsidRPr="00E144D0" w:rsidRDefault="00DB5BF6" w:rsidP="005F4680"/>
    <w:p w14:paraId="7FDE15B6" w14:textId="77777777" w:rsidR="00DB5BF6" w:rsidRDefault="00DB5BF6" w:rsidP="005F4680">
      <w:pPr>
        <w:sectPr w:rsidR="00DB5BF6" w:rsidSect="005F4680">
          <w:headerReference w:type="default" r:id="rId18"/>
          <w:headerReference w:type="first" r:id="rId19"/>
          <w:endnotePr>
            <w:numFmt w:val="decimal"/>
          </w:endnotePr>
          <w:pgSz w:w="11907" w:h="16840" w:code="9"/>
          <w:pgMar w:top="567" w:right="1134" w:bottom="1418" w:left="1418" w:header="510" w:footer="1021" w:gutter="0"/>
          <w:pgNumType w:start="1"/>
          <w:cols w:space="720"/>
          <w:titlePg/>
        </w:sectPr>
      </w:pPr>
    </w:p>
    <w:p w14:paraId="05F3F303" w14:textId="77777777" w:rsidR="007B5AC6" w:rsidRDefault="00DB5BF6" w:rsidP="00FD1869">
      <w:pPr>
        <w:pStyle w:val="Heading1"/>
        <w:numPr>
          <w:ilvl w:val="0"/>
          <w:numId w:val="27"/>
        </w:numPr>
        <w:spacing w:before="0" w:after="0"/>
        <w:ind w:left="562" w:hanging="562"/>
      </w:pPr>
      <w:r>
        <w:lastRenderedPageBreak/>
        <w:t>C</w:t>
      </w:r>
      <w:r w:rsidR="00F66A68">
        <w:t>alendrier de mise en œuvre provisoire</w:t>
      </w:r>
    </w:p>
    <w:tbl>
      <w:tblPr>
        <w:tblW w:w="5100"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1002"/>
        <w:gridCol w:w="978"/>
        <w:gridCol w:w="978"/>
        <w:gridCol w:w="979"/>
        <w:gridCol w:w="979"/>
        <w:gridCol w:w="979"/>
        <w:gridCol w:w="979"/>
        <w:gridCol w:w="979"/>
        <w:gridCol w:w="979"/>
        <w:gridCol w:w="979"/>
        <w:gridCol w:w="984"/>
        <w:gridCol w:w="979"/>
      </w:tblGrid>
      <w:tr w:rsidR="000B33F6" w:rsidRPr="00803AEC" w14:paraId="720619DF" w14:textId="77777777" w:rsidTr="00FD1869">
        <w:trPr>
          <w:trHeight w:val="20"/>
        </w:trPr>
        <w:tc>
          <w:tcPr>
            <w:tcW w:w="2790" w:type="dxa"/>
            <w:vMerge w:val="restart"/>
            <w:shd w:val="clear" w:color="auto" w:fill="auto"/>
            <w:vAlign w:val="center"/>
          </w:tcPr>
          <w:p w14:paraId="7ABE725C" w14:textId="77777777" w:rsidR="00DB5BF6" w:rsidRPr="00803AEC" w:rsidRDefault="00DB5BF6" w:rsidP="005F4680">
            <w:pPr>
              <w:rPr>
                <w:b/>
                <w:sz w:val="20"/>
              </w:rPr>
            </w:pPr>
            <w:r w:rsidRPr="00803AEC">
              <w:rPr>
                <w:b/>
                <w:sz w:val="20"/>
              </w:rPr>
              <w:t>Résultats attendus du projet</w:t>
            </w:r>
          </w:p>
        </w:tc>
        <w:tc>
          <w:tcPr>
            <w:tcW w:w="11774" w:type="dxa"/>
            <w:gridSpan w:val="12"/>
            <w:shd w:val="clear" w:color="auto" w:fill="auto"/>
          </w:tcPr>
          <w:p w14:paraId="77361D11" w14:textId="77777777" w:rsidR="00DB5BF6" w:rsidRPr="00803AEC" w:rsidRDefault="00DB5BF6" w:rsidP="005F4680">
            <w:pPr>
              <w:jc w:val="center"/>
              <w:rPr>
                <w:b/>
                <w:sz w:val="20"/>
              </w:rPr>
            </w:pPr>
            <w:r w:rsidRPr="00803AEC">
              <w:rPr>
                <w:b/>
                <w:sz w:val="20"/>
              </w:rPr>
              <w:t>Trimestres</w:t>
            </w:r>
          </w:p>
        </w:tc>
      </w:tr>
      <w:tr w:rsidR="000B33F6" w:rsidRPr="00803AEC" w14:paraId="7DCA3BA7" w14:textId="77777777" w:rsidTr="00FD1869">
        <w:trPr>
          <w:trHeight w:val="20"/>
        </w:trPr>
        <w:tc>
          <w:tcPr>
            <w:tcW w:w="2790" w:type="dxa"/>
            <w:vMerge/>
            <w:shd w:val="clear" w:color="auto" w:fill="auto"/>
          </w:tcPr>
          <w:p w14:paraId="6F1B7439" w14:textId="77777777" w:rsidR="00DB5BF6" w:rsidRPr="00803AEC" w:rsidRDefault="00DB5BF6" w:rsidP="005F4680">
            <w:pPr>
              <w:rPr>
                <w:b/>
                <w:sz w:val="20"/>
              </w:rPr>
            </w:pPr>
          </w:p>
        </w:tc>
        <w:tc>
          <w:tcPr>
            <w:tcW w:w="3937" w:type="dxa"/>
            <w:gridSpan w:val="4"/>
            <w:shd w:val="clear" w:color="auto" w:fill="auto"/>
          </w:tcPr>
          <w:p w14:paraId="0B46A46C" w14:textId="77777777" w:rsidR="00DB5BF6" w:rsidRPr="00803AEC" w:rsidRDefault="00DB5BF6" w:rsidP="005F4680">
            <w:pPr>
              <w:jc w:val="center"/>
              <w:rPr>
                <w:b/>
                <w:sz w:val="20"/>
              </w:rPr>
            </w:pPr>
            <w:r w:rsidRPr="00803AEC">
              <w:rPr>
                <w:b/>
                <w:sz w:val="20"/>
              </w:rPr>
              <w:t>Année 1</w:t>
            </w:r>
          </w:p>
        </w:tc>
        <w:tc>
          <w:tcPr>
            <w:tcW w:w="3916" w:type="dxa"/>
            <w:gridSpan w:val="4"/>
            <w:shd w:val="clear" w:color="auto" w:fill="auto"/>
          </w:tcPr>
          <w:p w14:paraId="301E8480" w14:textId="77777777" w:rsidR="00DB5BF6" w:rsidRPr="00803AEC" w:rsidRDefault="00DB5BF6" w:rsidP="005F4680">
            <w:pPr>
              <w:jc w:val="center"/>
              <w:rPr>
                <w:b/>
                <w:sz w:val="20"/>
              </w:rPr>
            </w:pPr>
            <w:r w:rsidRPr="00803AEC">
              <w:rPr>
                <w:b/>
                <w:sz w:val="20"/>
              </w:rPr>
              <w:t>Année 2</w:t>
            </w:r>
          </w:p>
        </w:tc>
        <w:tc>
          <w:tcPr>
            <w:tcW w:w="3921" w:type="dxa"/>
            <w:gridSpan w:val="4"/>
            <w:shd w:val="clear" w:color="auto" w:fill="auto"/>
          </w:tcPr>
          <w:p w14:paraId="1DCDDDFF" w14:textId="77777777" w:rsidR="00DB5BF6" w:rsidRPr="00803AEC" w:rsidRDefault="00DB5BF6" w:rsidP="005F4680">
            <w:pPr>
              <w:jc w:val="center"/>
              <w:rPr>
                <w:b/>
                <w:sz w:val="20"/>
              </w:rPr>
            </w:pPr>
            <w:r w:rsidRPr="00803AEC">
              <w:rPr>
                <w:b/>
                <w:sz w:val="20"/>
              </w:rPr>
              <w:t>Année 3</w:t>
            </w:r>
          </w:p>
        </w:tc>
      </w:tr>
      <w:tr w:rsidR="00FD1869" w:rsidRPr="00803AEC" w14:paraId="18F1779C" w14:textId="77777777" w:rsidTr="00FD1869">
        <w:trPr>
          <w:trHeight w:val="20"/>
        </w:trPr>
        <w:tc>
          <w:tcPr>
            <w:tcW w:w="2790" w:type="dxa"/>
            <w:vMerge/>
            <w:shd w:val="clear" w:color="auto" w:fill="auto"/>
          </w:tcPr>
          <w:p w14:paraId="525F6277" w14:textId="77777777" w:rsidR="00DB5BF6" w:rsidRPr="00803AEC" w:rsidRDefault="00DB5BF6" w:rsidP="005F4680">
            <w:pPr>
              <w:pBdr>
                <w:top w:val="nil"/>
                <w:left w:val="nil"/>
                <w:bottom w:val="nil"/>
                <w:right w:val="nil"/>
                <w:between w:val="nil"/>
              </w:pBdr>
              <w:rPr>
                <w:sz w:val="20"/>
              </w:rPr>
            </w:pPr>
          </w:p>
        </w:tc>
        <w:tc>
          <w:tcPr>
            <w:tcW w:w="1002" w:type="dxa"/>
            <w:shd w:val="clear" w:color="auto" w:fill="D9D9D9" w:themeFill="background1" w:themeFillShade="D9"/>
          </w:tcPr>
          <w:p w14:paraId="30513F2E" w14:textId="77777777" w:rsidR="00DB5BF6" w:rsidRPr="00FD1869" w:rsidRDefault="000B33F6" w:rsidP="005F4680">
            <w:pPr>
              <w:jc w:val="center"/>
              <w:rPr>
                <w:sz w:val="18"/>
                <w:szCs w:val="18"/>
              </w:rPr>
            </w:pPr>
            <w:r w:rsidRPr="00FD1869">
              <w:rPr>
                <w:sz w:val="18"/>
                <w:szCs w:val="18"/>
              </w:rPr>
              <w:t>1</w:t>
            </w:r>
            <w:r w:rsidRPr="00FD1869">
              <w:rPr>
                <w:sz w:val="18"/>
                <w:szCs w:val="18"/>
                <w:vertAlign w:val="superscript"/>
              </w:rPr>
              <w:t>er</w:t>
            </w:r>
            <w:r w:rsidRPr="00FD1869">
              <w:rPr>
                <w:sz w:val="18"/>
                <w:szCs w:val="18"/>
              </w:rPr>
              <w:t xml:space="preserve"> </w:t>
            </w:r>
            <w:r w:rsidR="00DB5BF6" w:rsidRPr="00FD1869">
              <w:rPr>
                <w:sz w:val="18"/>
                <w:szCs w:val="18"/>
              </w:rPr>
              <w:t>trimestre</w:t>
            </w:r>
          </w:p>
        </w:tc>
        <w:tc>
          <w:tcPr>
            <w:tcW w:w="978" w:type="dxa"/>
            <w:shd w:val="clear" w:color="auto" w:fill="D9D9D9" w:themeFill="background1" w:themeFillShade="D9"/>
          </w:tcPr>
          <w:p w14:paraId="37F19A48" w14:textId="77777777" w:rsidR="00DB5BF6" w:rsidRPr="00FD1869" w:rsidRDefault="000B33F6" w:rsidP="005F4680">
            <w:pPr>
              <w:jc w:val="center"/>
              <w:rPr>
                <w:sz w:val="18"/>
                <w:szCs w:val="18"/>
              </w:rPr>
            </w:pPr>
            <w:r w:rsidRPr="00FD1869">
              <w:rPr>
                <w:sz w:val="18"/>
                <w:szCs w:val="18"/>
              </w:rPr>
              <w:t>2</w:t>
            </w:r>
            <w:r w:rsidRPr="00FD1869">
              <w:rPr>
                <w:sz w:val="18"/>
                <w:szCs w:val="18"/>
                <w:vertAlign w:val="superscript"/>
              </w:rPr>
              <w:t>e</w:t>
            </w:r>
            <w:r w:rsidRPr="00FD1869">
              <w:rPr>
                <w:sz w:val="18"/>
                <w:szCs w:val="18"/>
              </w:rPr>
              <w:t xml:space="preserve"> </w:t>
            </w:r>
            <w:r w:rsidR="00DB5BF6" w:rsidRPr="00FD1869">
              <w:rPr>
                <w:sz w:val="18"/>
                <w:szCs w:val="18"/>
              </w:rPr>
              <w:t>trimestre</w:t>
            </w:r>
          </w:p>
        </w:tc>
        <w:tc>
          <w:tcPr>
            <w:tcW w:w="978" w:type="dxa"/>
            <w:shd w:val="clear" w:color="auto" w:fill="D9D9D9" w:themeFill="background1" w:themeFillShade="D9"/>
          </w:tcPr>
          <w:p w14:paraId="4AB89C70" w14:textId="77777777" w:rsidR="00DB5BF6" w:rsidRPr="00FD1869" w:rsidRDefault="000B33F6" w:rsidP="005F4680">
            <w:pPr>
              <w:jc w:val="center"/>
              <w:rPr>
                <w:sz w:val="18"/>
                <w:szCs w:val="18"/>
              </w:rPr>
            </w:pPr>
            <w:r w:rsidRPr="00FD1869">
              <w:rPr>
                <w:sz w:val="18"/>
                <w:szCs w:val="18"/>
              </w:rPr>
              <w:t>3</w:t>
            </w:r>
            <w:r w:rsidRPr="00FD1869">
              <w:rPr>
                <w:sz w:val="18"/>
                <w:szCs w:val="18"/>
                <w:vertAlign w:val="superscript"/>
              </w:rPr>
              <w:t>e</w:t>
            </w:r>
            <w:r w:rsidRPr="00FD1869">
              <w:rPr>
                <w:sz w:val="18"/>
                <w:szCs w:val="18"/>
              </w:rPr>
              <w:t xml:space="preserve"> </w:t>
            </w:r>
            <w:r w:rsidR="00DB5BF6" w:rsidRPr="00FD1869">
              <w:rPr>
                <w:sz w:val="18"/>
                <w:szCs w:val="18"/>
              </w:rPr>
              <w:t>trimestre</w:t>
            </w:r>
          </w:p>
        </w:tc>
        <w:tc>
          <w:tcPr>
            <w:tcW w:w="979" w:type="dxa"/>
            <w:shd w:val="clear" w:color="auto" w:fill="D9D9D9" w:themeFill="background1" w:themeFillShade="D9"/>
          </w:tcPr>
          <w:p w14:paraId="27565E30" w14:textId="77777777" w:rsidR="00DB5BF6" w:rsidRPr="00FD1869" w:rsidRDefault="000B33F6" w:rsidP="005F4680">
            <w:pPr>
              <w:jc w:val="center"/>
              <w:rPr>
                <w:sz w:val="18"/>
                <w:szCs w:val="18"/>
              </w:rPr>
            </w:pPr>
            <w:r w:rsidRPr="00FD1869">
              <w:rPr>
                <w:sz w:val="18"/>
                <w:szCs w:val="18"/>
              </w:rPr>
              <w:t>4</w:t>
            </w:r>
            <w:r w:rsidRPr="00FD1869">
              <w:rPr>
                <w:sz w:val="18"/>
                <w:szCs w:val="18"/>
                <w:vertAlign w:val="superscript"/>
              </w:rPr>
              <w:t>e</w:t>
            </w:r>
            <w:r w:rsidRPr="00FD1869">
              <w:rPr>
                <w:sz w:val="18"/>
                <w:szCs w:val="18"/>
              </w:rPr>
              <w:t xml:space="preserve"> </w:t>
            </w:r>
            <w:r w:rsidR="00DB5BF6" w:rsidRPr="00FD1869">
              <w:rPr>
                <w:sz w:val="18"/>
                <w:szCs w:val="18"/>
              </w:rPr>
              <w:t>trimestre</w:t>
            </w:r>
          </w:p>
        </w:tc>
        <w:tc>
          <w:tcPr>
            <w:tcW w:w="979" w:type="dxa"/>
            <w:shd w:val="clear" w:color="auto" w:fill="auto"/>
          </w:tcPr>
          <w:p w14:paraId="376827B0" w14:textId="77777777" w:rsidR="00DB5BF6" w:rsidRPr="00FD1869" w:rsidRDefault="000B33F6" w:rsidP="005F4680">
            <w:pPr>
              <w:jc w:val="center"/>
              <w:rPr>
                <w:sz w:val="18"/>
                <w:szCs w:val="18"/>
              </w:rPr>
            </w:pPr>
            <w:r w:rsidRPr="00FD1869">
              <w:rPr>
                <w:sz w:val="18"/>
                <w:szCs w:val="18"/>
              </w:rPr>
              <w:t>1</w:t>
            </w:r>
            <w:r w:rsidRPr="00FD1869">
              <w:rPr>
                <w:sz w:val="18"/>
                <w:szCs w:val="18"/>
                <w:vertAlign w:val="superscript"/>
              </w:rPr>
              <w:t>er</w:t>
            </w:r>
            <w:r w:rsidRPr="00FD1869">
              <w:rPr>
                <w:sz w:val="18"/>
                <w:szCs w:val="18"/>
              </w:rPr>
              <w:t xml:space="preserve"> </w:t>
            </w:r>
            <w:r w:rsidR="00DB5BF6" w:rsidRPr="00FD1869">
              <w:rPr>
                <w:sz w:val="18"/>
                <w:szCs w:val="18"/>
              </w:rPr>
              <w:t>trimestre</w:t>
            </w:r>
          </w:p>
        </w:tc>
        <w:tc>
          <w:tcPr>
            <w:tcW w:w="979" w:type="dxa"/>
            <w:shd w:val="clear" w:color="auto" w:fill="auto"/>
          </w:tcPr>
          <w:p w14:paraId="31C75305" w14:textId="77777777" w:rsidR="00DB5BF6" w:rsidRPr="00FD1869" w:rsidRDefault="000B33F6" w:rsidP="005F4680">
            <w:pPr>
              <w:jc w:val="center"/>
              <w:rPr>
                <w:sz w:val="18"/>
                <w:szCs w:val="18"/>
              </w:rPr>
            </w:pPr>
            <w:r w:rsidRPr="00FD1869">
              <w:rPr>
                <w:sz w:val="18"/>
                <w:szCs w:val="18"/>
              </w:rPr>
              <w:t>2</w:t>
            </w:r>
            <w:r w:rsidRPr="00FD1869">
              <w:rPr>
                <w:sz w:val="18"/>
                <w:szCs w:val="18"/>
                <w:vertAlign w:val="superscript"/>
              </w:rPr>
              <w:t>e</w:t>
            </w:r>
            <w:r w:rsidRPr="00FD1869">
              <w:rPr>
                <w:sz w:val="18"/>
                <w:szCs w:val="18"/>
              </w:rPr>
              <w:t xml:space="preserve"> </w:t>
            </w:r>
            <w:r w:rsidR="00DB5BF6" w:rsidRPr="00FD1869">
              <w:rPr>
                <w:sz w:val="18"/>
                <w:szCs w:val="18"/>
              </w:rPr>
              <w:t>trimestre</w:t>
            </w:r>
          </w:p>
        </w:tc>
        <w:tc>
          <w:tcPr>
            <w:tcW w:w="979" w:type="dxa"/>
            <w:shd w:val="clear" w:color="auto" w:fill="auto"/>
          </w:tcPr>
          <w:p w14:paraId="46C8B69D" w14:textId="77777777" w:rsidR="00DB5BF6" w:rsidRPr="00FD1869" w:rsidRDefault="000B33F6" w:rsidP="005F4680">
            <w:pPr>
              <w:jc w:val="center"/>
              <w:rPr>
                <w:sz w:val="18"/>
                <w:szCs w:val="18"/>
              </w:rPr>
            </w:pPr>
            <w:r w:rsidRPr="00FD1869">
              <w:rPr>
                <w:sz w:val="18"/>
                <w:szCs w:val="18"/>
              </w:rPr>
              <w:t>3</w:t>
            </w:r>
            <w:r w:rsidRPr="00FD1869">
              <w:rPr>
                <w:sz w:val="18"/>
                <w:szCs w:val="18"/>
                <w:vertAlign w:val="superscript"/>
              </w:rPr>
              <w:t>e</w:t>
            </w:r>
            <w:r w:rsidR="00DB5BF6" w:rsidRPr="00FD1869">
              <w:rPr>
                <w:sz w:val="18"/>
                <w:szCs w:val="18"/>
              </w:rPr>
              <w:t xml:space="preserve"> trimestre</w:t>
            </w:r>
          </w:p>
        </w:tc>
        <w:tc>
          <w:tcPr>
            <w:tcW w:w="979" w:type="dxa"/>
            <w:shd w:val="clear" w:color="auto" w:fill="auto"/>
          </w:tcPr>
          <w:p w14:paraId="1D129009" w14:textId="77777777" w:rsidR="00DB5BF6" w:rsidRPr="00FD1869" w:rsidRDefault="000B33F6" w:rsidP="005F4680">
            <w:pPr>
              <w:jc w:val="center"/>
              <w:rPr>
                <w:sz w:val="18"/>
                <w:szCs w:val="18"/>
              </w:rPr>
            </w:pPr>
            <w:r w:rsidRPr="00FD1869">
              <w:rPr>
                <w:sz w:val="18"/>
                <w:szCs w:val="18"/>
              </w:rPr>
              <w:t>4</w:t>
            </w:r>
            <w:r w:rsidRPr="00FD1869">
              <w:rPr>
                <w:sz w:val="18"/>
                <w:szCs w:val="18"/>
                <w:vertAlign w:val="superscript"/>
              </w:rPr>
              <w:t>e</w:t>
            </w:r>
            <w:r w:rsidR="00DB5BF6" w:rsidRPr="00FD1869">
              <w:rPr>
                <w:sz w:val="18"/>
                <w:szCs w:val="18"/>
              </w:rPr>
              <w:t xml:space="preserve"> trimestre</w:t>
            </w:r>
          </w:p>
        </w:tc>
        <w:tc>
          <w:tcPr>
            <w:tcW w:w="979" w:type="dxa"/>
            <w:shd w:val="clear" w:color="auto" w:fill="D9D9D9" w:themeFill="background1" w:themeFillShade="D9"/>
          </w:tcPr>
          <w:p w14:paraId="6C2C6B6E" w14:textId="77777777" w:rsidR="00DB5BF6" w:rsidRPr="00FD1869" w:rsidRDefault="000B33F6" w:rsidP="005F4680">
            <w:pPr>
              <w:jc w:val="center"/>
              <w:rPr>
                <w:sz w:val="18"/>
                <w:szCs w:val="18"/>
              </w:rPr>
            </w:pPr>
            <w:r w:rsidRPr="00FD1869">
              <w:rPr>
                <w:sz w:val="18"/>
                <w:szCs w:val="18"/>
              </w:rPr>
              <w:t>1</w:t>
            </w:r>
            <w:r w:rsidRPr="00FD1869">
              <w:rPr>
                <w:sz w:val="18"/>
                <w:szCs w:val="18"/>
                <w:vertAlign w:val="superscript"/>
              </w:rPr>
              <w:t>er</w:t>
            </w:r>
            <w:r w:rsidR="00DB5BF6" w:rsidRPr="00FD1869">
              <w:rPr>
                <w:sz w:val="18"/>
                <w:szCs w:val="18"/>
              </w:rPr>
              <w:t xml:space="preserve"> trimestre</w:t>
            </w:r>
          </w:p>
        </w:tc>
        <w:tc>
          <w:tcPr>
            <w:tcW w:w="979" w:type="dxa"/>
            <w:shd w:val="clear" w:color="auto" w:fill="D9D9D9" w:themeFill="background1" w:themeFillShade="D9"/>
          </w:tcPr>
          <w:p w14:paraId="7F2243B5" w14:textId="77777777" w:rsidR="00DB5BF6" w:rsidRPr="00FD1869" w:rsidRDefault="000B33F6" w:rsidP="005F4680">
            <w:pPr>
              <w:jc w:val="center"/>
              <w:rPr>
                <w:sz w:val="18"/>
                <w:szCs w:val="18"/>
              </w:rPr>
            </w:pPr>
            <w:r w:rsidRPr="00FD1869">
              <w:rPr>
                <w:sz w:val="18"/>
                <w:szCs w:val="18"/>
              </w:rPr>
              <w:t>2</w:t>
            </w:r>
            <w:r w:rsidRPr="00FD1869">
              <w:rPr>
                <w:sz w:val="18"/>
                <w:szCs w:val="18"/>
                <w:vertAlign w:val="superscript"/>
              </w:rPr>
              <w:t>e</w:t>
            </w:r>
            <w:r w:rsidRPr="00FD1869">
              <w:rPr>
                <w:sz w:val="18"/>
                <w:szCs w:val="18"/>
              </w:rPr>
              <w:t xml:space="preserve"> </w:t>
            </w:r>
            <w:r w:rsidR="00DB5BF6" w:rsidRPr="00FD1869">
              <w:rPr>
                <w:sz w:val="18"/>
                <w:szCs w:val="18"/>
              </w:rPr>
              <w:t>trimestre</w:t>
            </w:r>
          </w:p>
        </w:tc>
        <w:tc>
          <w:tcPr>
            <w:tcW w:w="984" w:type="dxa"/>
            <w:shd w:val="clear" w:color="auto" w:fill="D9D9D9" w:themeFill="background1" w:themeFillShade="D9"/>
          </w:tcPr>
          <w:p w14:paraId="608C748F" w14:textId="77777777" w:rsidR="00DB5BF6" w:rsidRPr="00FD1869" w:rsidRDefault="000B33F6" w:rsidP="005F4680">
            <w:pPr>
              <w:jc w:val="center"/>
              <w:rPr>
                <w:sz w:val="18"/>
                <w:szCs w:val="18"/>
              </w:rPr>
            </w:pPr>
            <w:r w:rsidRPr="00FD1869">
              <w:rPr>
                <w:sz w:val="18"/>
                <w:szCs w:val="18"/>
              </w:rPr>
              <w:t>3</w:t>
            </w:r>
            <w:r w:rsidRPr="00FD1869">
              <w:rPr>
                <w:sz w:val="18"/>
                <w:szCs w:val="18"/>
                <w:vertAlign w:val="superscript"/>
              </w:rPr>
              <w:t>e</w:t>
            </w:r>
            <w:r w:rsidRPr="00FD1869">
              <w:rPr>
                <w:sz w:val="18"/>
                <w:szCs w:val="18"/>
              </w:rPr>
              <w:t xml:space="preserve"> </w:t>
            </w:r>
            <w:r w:rsidR="00DB5BF6" w:rsidRPr="00FD1869">
              <w:rPr>
                <w:sz w:val="18"/>
                <w:szCs w:val="18"/>
              </w:rPr>
              <w:t xml:space="preserve"> trimestre</w:t>
            </w:r>
          </w:p>
        </w:tc>
        <w:tc>
          <w:tcPr>
            <w:tcW w:w="979" w:type="dxa"/>
            <w:shd w:val="clear" w:color="auto" w:fill="D9D9D9" w:themeFill="background1" w:themeFillShade="D9"/>
          </w:tcPr>
          <w:p w14:paraId="07606AE5" w14:textId="77777777" w:rsidR="00DB5BF6" w:rsidRPr="00FD1869" w:rsidRDefault="000B33F6" w:rsidP="005F4680">
            <w:pPr>
              <w:jc w:val="center"/>
              <w:rPr>
                <w:sz w:val="18"/>
                <w:szCs w:val="18"/>
              </w:rPr>
            </w:pPr>
            <w:r w:rsidRPr="00FD1869">
              <w:rPr>
                <w:sz w:val="18"/>
                <w:szCs w:val="18"/>
              </w:rPr>
              <w:t>4</w:t>
            </w:r>
            <w:r w:rsidRPr="00FD1869">
              <w:rPr>
                <w:sz w:val="18"/>
                <w:szCs w:val="18"/>
                <w:vertAlign w:val="superscript"/>
              </w:rPr>
              <w:t>e</w:t>
            </w:r>
            <w:r w:rsidR="00DB5BF6" w:rsidRPr="00FD1869">
              <w:rPr>
                <w:sz w:val="18"/>
                <w:szCs w:val="18"/>
              </w:rPr>
              <w:t xml:space="preserve"> trimestre</w:t>
            </w:r>
          </w:p>
        </w:tc>
      </w:tr>
      <w:tr w:rsidR="00FD1869" w:rsidRPr="00803AEC" w14:paraId="6249CC8F" w14:textId="77777777" w:rsidTr="00FD1869">
        <w:trPr>
          <w:trHeight w:val="20"/>
        </w:trPr>
        <w:tc>
          <w:tcPr>
            <w:tcW w:w="2790" w:type="dxa"/>
            <w:shd w:val="clear" w:color="auto" w:fill="auto"/>
          </w:tcPr>
          <w:p w14:paraId="028659CB" w14:textId="77777777" w:rsidR="007B5AC6" w:rsidRPr="00803AEC" w:rsidRDefault="00DB5BF6" w:rsidP="005F4680">
            <w:pPr>
              <w:rPr>
                <w:sz w:val="20"/>
              </w:rPr>
            </w:pPr>
            <w:r w:rsidRPr="00803AEC">
              <w:rPr>
                <w:sz w:val="20"/>
              </w:rPr>
              <w:t>Activités préalables à la mise en œuvre</w:t>
            </w:r>
            <w:r w:rsidRPr="00803AEC">
              <w:rPr>
                <w:rStyle w:val="FootnoteReference"/>
                <w:sz w:val="20"/>
              </w:rPr>
              <w:footnoteReference w:id="2"/>
            </w:r>
            <w:r w:rsidR="00093F42" w:rsidRPr="00803AEC">
              <w:rPr>
                <w:sz w:val="20"/>
              </w:rPr>
              <w:t> :</w:t>
            </w:r>
          </w:p>
          <w:p w14:paraId="772F641C" w14:textId="77777777" w:rsidR="007B5AC6" w:rsidRPr="00803AEC" w:rsidRDefault="00DB5BF6" w:rsidP="005F4680">
            <w:pPr>
              <w:rPr>
                <w:sz w:val="20"/>
              </w:rPr>
            </w:pPr>
            <w:r w:rsidRPr="00803AEC">
              <w:rPr>
                <w:sz w:val="20"/>
              </w:rPr>
              <w:t>–</w:t>
            </w:r>
            <w:r w:rsidR="00D50992" w:rsidRPr="00803AEC">
              <w:rPr>
                <w:sz w:val="20"/>
              </w:rPr>
              <w:t> </w:t>
            </w:r>
            <w:r w:rsidRPr="00803AEC">
              <w:rPr>
                <w:sz w:val="20"/>
              </w:rPr>
              <w:t>Sélection des pays bénéficiaires</w:t>
            </w:r>
          </w:p>
          <w:p w14:paraId="70207C2F" w14:textId="77777777" w:rsidR="007B5AC6" w:rsidRPr="00803AEC" w:rsidRDefault="00DB5BF6" w:rsidP="005F4680">
            <w:pPr>
              <w:rPr>
                <w:sz w:val="20"/>
              </w:rPr>
            </w:pPr>
            <w:r w:rsidRPr="00803AEC">
              <w:rPr>
                <w:sz w:val="20"/>
              </w:rPr>
              <w:t>–</w:t>
            </w:r>
            <w:r w:rsidR="00D50992" w:rsidRPr="00803AEC">
              <w:rPr>
                <w:sz w:val="20"/>
              </w:rPr>
              <w:t> </w:t>
            </w:r>
            <w:r w:rsidRPr="00803AEC">
              <w:rPr>
                <w:sz w:val="20"/>
              </w:rPr>
              <w:t>Désignation des coordonnateurs nationaux</w:t>
            </w:r>
          </w:p>
          <w:p w14:paraId="29490B24" w14:textId="77777777" w:rsidR="00DB5BF6" w:rsidRPr="00803AEC" w:rsidRDefault="00DB5BF6" w:rsidP="005F4680">
            <w:pPr>
              <w:rPr>
                <w:sz w:val="20"/>
              </w:rPr>
            </w:pPr>
            <w:r w:rsidRPr="00803AEC">
              <w:rPr>
                <w:sz w:val="20"/>
              </w:rPr>
              <w:t>–</w:t>
            </w:r>
            <w:r w:rsidR="00D50992" w:rsidRPr="00803AEC">
              <w:rPr>
                <w:sz w:val="20"/>
              </w:rPr>
              <w:t> </w:t>
            </w:r>
            <w:r w:rsidRPr="00803AEC">
              <w:rPr>
                <w:sz w:val="20"/>
              </w:rPr>
              <w:t>Engagement d</w:t>
            </w:r>
            <w:r w:rsidR="007B5AC6" w:rsidRPr="00803AEC">
              <w:rPr>
                <w:sz w:val="20"/>
              </w:rPr>
              <w:t>’</w:t>
            </w:r>
            <w:r w:rsidRPr="00803AEC">
              <w:rPr>
                <w:sz w:val="20"/>
              </w:rPr>
              <w:t>un boursier</w:t>
            </w:r>
          </w:p>
        </w:tc>
        <w:tc>
          <w:tcPr>
            <w:tcW w:w="1002" w:type="dxa"/>
            <w:shd w:val="clear" w:color="auto" w:fill="D9D9D9" w:themeFill="background1" w:themeFillShade="D9"/>
            <w:vAlign w:val="center"/>
          </w:tcPr>
          <w:p w14:paraId="723D257D" w14:textId="77777777" w:rsidR="00DB5BF6" w:rsidRPr="00803AEC" w:rsidRDefault="00DB5BF6" w:rsidP="005F4680">
            <w:pPr>
              <w:jc w:val="center"/>
              <w:rPr>
                <w:sz w:val="20"/>
              </w:rPr>
            </w:pPr>
          </w:p>
        </w:tc>
        <w:tc>
          <w:tcPr>
            <w:tcW w:w="978" w:type="dxa"/>
            <w:shd w:val="clear" w:color="auto" w:fill="D9D9D9" w:themeFill="background1" w:themeFillShade="D9"/>
            <w:vAlign w:val="center"/>
          </w:tcPr>
          <w:p w14:paraId="2ED41C34" w14:textId="77777777" w:rsidR="00DB5BF6" w:rsidRPr="00803AEC" w:rsidRDefault="00DB5BF6" w:rsidP="005F4680">
            <w:pPr>
              <w:jc w:val="center"/>
              <w:rPr>
                <w:sz w:val="20"/>
              </w:rPr>
            </w:pPr>
          </w:p>
        </w:tc>
        <w:tc>
          <w:tcPr>
            <w:tcW w:w="978" w:type="dxa"/>
            <w:shd w:val="clear" w:color="auto" w:fill="D9D9D9" w:themeFill="background1" w:themeFillShade="D9"/>
            <w:vAlign w:val="center"/>
          </w:tcPr>
          <w:p w14:paraId="1A4AD108"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4341E717" w14:textId="77777777" w:rsidR="00DB5BF6" w:rsidRPr="00803AEC" w:rsidRDefault="00DB5BF6" w:rsidP="005F4680">
            <w:pPr>
              <w:jc w:val="center"/>
              <w:rPr>
                <w:sz w:val="20"/>
              </w:rPr>
            </w:pPr>
          </w:p>
        </w:tc>
        <w:tc>
          <w:tcPr>
            <w:tcW w:w="979" w:type="dxa"/>
            <w:vAlign w:val="center"/>
          </w:tcPr>
          <w:p w14:paraId="524B2643" w14:textId="77777777" w:rsidR="00DB5BF6" w:rsidRPr="00803AEC" w:rsidRDefault="00DB5BF6" w:rsidP="005F4680">
            <w:pPr>
              <w:jc w:val="center"/>
              <w:rPr>
                <w:sz w:val="20"/>
              </w:rPr>
            </w:pPr>
          </w:p>
        </w:tc>
        <w:tc>
          <w:tcPr>
            <w:tcW w:w="979" w:type="dxa"/>
            <w:vAlign w:val="center"/>
          </w:tcPr>
          <w:p w14:paraId="2807A811" w14:textId="77777777" w:rsidR="00DB5BF6" w:rsidRPr="00803AEC" w:rsidRDefault="00DB5BF6" w:rsidP="005F4680">
            <w:pPr>
              <w:jc w:val="center"/>
              <w:rPr>
                <w:sz w:val="20"/>
              </w:rPr>
            </w:pPr>
          </w:p>
        </w:tc>
        <w:tc>
          <w:tcPr>
            <w:tcW w:w="979" w:type="dxa"/>
            <w:vAlign w:val="center"/>
          </w:tcPr>
          <w:p w14:paraId="48C751D7" w14:textId="77777777" w:rsidR="00DB5BF6" w:rsidRPr="00803AEC" w:rsidRDefault="00DB5BF6" w:rsidP="005F4680">
            <w:pPr>
              <w:jc w:val="center"/>
              <w:rPr>
                <w:sz w:val="20"/>
              </w:rPr>
            </w:pPr>
          </w:p>
        </w:tc>
        <w:tc>
          <w:tcPr>
            <w:tcW w:w="979" w:type="dxa"/>
            <w:vAlign w:val="center"/>
          </w:tcPr>
          <w:p w14:paraId="219B91C1"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68335B1F"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153BB571" w14:textId="77777777" w:rsidR="00DB5BF6" w:rsidRPr="00803AEC" w:rsidRDefault="00DB5BF6" w:rsidP="005F4680">
            <w:pPr>
              <w:jc w:val="center"/>
              <w:rPr>
                <w:sz w:val="20"/>
              </w:rPr>
            </w:pPr>
          </w:p>
        </w:tc>
        <w:tc>
          <w:tcPr>
            <w:tcW w:w="984" w:type="dxa"/>
            <w:shd w:val="clear" w:color="auto" w:fill="D9D9D9" w:themeFill="background1" w:themeFillShade="D9"/>
            <w:vAlign w:val="center"/>
          </w:tcPr>
          <w:p w14:paraId="2EAC6939"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274D79E3" w14:textId="77777777" w:rsidR="00DB5BF6" w:rsidRPr="00803AEC" w:rsidRDefault="00DB5BF6" w:rsidP="005F4680">
            <w:pPr>
              <w:jc w:val="center"/>
              <w:rPr>
                <w:sz w:val="20"/>
              </w:rPr>
            </w:pPr>
          </w:p>
        </w:tc>
      </w:tr>
      <w:tr w:rsidR="00FD1869" w:rsidRPr="00803AEC" w14:paraId="1AF1FC39" w14:textId="77777777" w:rsidTr="00FD1869">
        <w:trPr>
          <w:trHeight w:val="20"/>
        </w:trPr>
        <w:tc>
          <w:tcPr>
            <w:tcW w:w="2790" w:type="dxa"/>
            <w:shd w:val="clear" w:color="auto" w:fill="auto"/>
          </w:tcPr>
          <w:p w14:paraId="443974A6" w14:textId="77777777" w:rsidR="00DB5BF6" w:rsidRPr="00803AEC" w:rsidRDefault="00DB5BF6" w:rsidP="005F4680">
            <w:pPr>
              <w:pStyle w:val="TableParagraph"/>
              <w:widowControl/>
              <w:ind w:right="140"/>
              <w:rPr>
                <w:iCs/>
                <w:sz w:val="20"/>
                <w:szCs w:val="20"/>
              </w:rPr>
            </w:pPr>
            <w:r w:rsidRPr="00803AEC">
              <w:rPr>
                <w:sz w:val="20"/>
                <w:szCs w:val="20"/>
              </w:rPr>
              <w:t>Évaluation des ressources et des informations disponibles concernant la création et la mise en œuvre d</w:t>
            </w:r>
            <w:r w:rsidR="007B5AC6" w:rsidRPr="00803AEC">
              <w:rPr>
                <w:sz w:val="20"/>
                <w:szCs w:val="20"/>
              </w:rPr>
              <w:t>’</w:t>
            </w:r>
            <w:r w:rsidRPr="00803AEC">
              <w:rPr>
                <w:sz w:val="20"/>
                <w:szCs w:val="20"/>
              </w:rPr>
              <w:t>un écosystème pour la protection et l</w:t>
            </w:r>
            <w:r w:rsidR="007B5AC6" w:rsidRPr="00803AEC">
              <w:rPr>
                <w:sz w:val="20"/>
                <w:szCs w:val="20"/>
              </w:rPr>
              <w:t>’</w:t>
            </w:r>
            <w:r w:rsidRPr="00803AEC">
              <w:rPr>
                <w:sz w:val="20"/>
                <w:szCs w:val="20"/>
              </w:rPr>
              <w:t>utilisation commerciale des indications géographiques non agricoles</w:t>
            </w:r>
          </w:p>
        </w:tc>
        <w:tc>
          <w:tcPr>
            <w:tcW w:w="1002" w:type="dxa"/>
            <w:shd w:val="clear" w:color="auto" w:fill="D9D9D9" w:themeFill="background1" w:themeFillShade="D9"/>
            <w:vAlign w:val="center"/>
          </w:tcPr>
          <w:p w14:paraId="6B3CD0F4" w14:textId="77777777" w:rsidR="00DB5BF6" w:rsidRPr="00803AEC" w:rsidRDefault="00DB5BF6" w:rsidP="005F4680">
            <w:pPr>
              <w:jc w:val="center"/>
              <w:rPr>
                <w:sz w:val="20"/>
              </w:rPr>
            </w:pPr>
            <w:r w:rsidRPr="00803AEC">
              <w:rPr>
                <w:sz w:val="20"/>
              </w:rPr>
              <w:t>x</w:t>
            </w:r>
          </w:p>
        </w:tc>
        <w:tc>
          <w:tcPr>
            <w:tcW w:w="978" w:type="dxa"/>
            <w:shd w:val="clear" w:color="auto" w:fill="D9D9D9" w:themeFill="background1" w:themeFillShade="D9"/>
            <w:vAlign w:val="center"/>
          </w:tcPr>
          <w:p w14:paraId="172919E1" w14:textId="77777777" w:rsidR="00DB5BF6" w:rsidRPr="00803AEC" w:rsidRDefault="00DB5BF6" w:rsidP="005F4680">
            <w:pPr>
              <w:jc w:val="center"/>
              <w:rPr>
                <w:sz w:val="20"/>
              </w:rPr>
            </w:pPr>
            <w:r w:rsidRPr="00803AEC">
              <w:rPr>
                <w:sz w:val="20"/>
              </w:rPr>
              <w:t>x</w:t>
            </w:r>
          </w:p>
        </w:tc>
        <w:tc>
          <w:tcPr>
            <w:tcW w:w="978" w:type="dxa"/>
            <w:shd w:val="clear" w:color="auto" w:fill="D9D9D9" w:themeFill="background1" w:themeFillShade="D9"/>
            <w:vAlign w:val="center"/>
          </w:tcPr>
          <w:p w14:paraId="1ED27C52" w14:textId="77777777" w:rsidR="00DB5BF6" w:rsidRPr="00803AEC" w:rsidRDefault="00DB5BF6" w:rsidP="005F4680">
            <w:pPr>
              <w:jc w:val="center"/>
              <w:rPr>
                <w:sz w:val="20"/>
              </w:rPr>
            </w:pPr>
            <w:r w:rsidRPr="00803AEC">
              <w:rPr>
                <w:sz w:val="20"/>
              </w:rPr>
              <w:t>x</w:t>
            </w:r>
          </w:p>
        </w:tc>
        <w:tc>
          <w:tcPr>
            <w:tcW w:w="979" w:type="dxa"/>
            <w:shd w:val="clear" w:color="auto" w:fill="D9D9D9" w:themeFill="background1" w:themeFillShade="D9"/>
            <w:vAlign w:val="center"/>
          </w:tcPr>
          <w:p w14:paraId="0BF81661" w14:textId="77777777" w:rsidR="00DB5BF6" w:rsidRPr="00803AEC" w:rsidRDefault="00DB5BF6" w:rsidP="005F4680">
            <w:pPr>
              <w:jc w:val="center"/>
              <w:rPr>
                <w:sz w:val="20"/>
              </w:rPr>
            </w:pPr>
          </w:p>
        </w:tc>
        <w:tc>
          <w:tcPr>
            <w:tcW w:w="979" w:type="dxa"/>
            <w:vAlign w:val="center"/>
          </w:tcPr>
          <w:p w14:paraId="477F50BE" w14:textId="77777777" w:rsidR="00DB5BF6" w:rsidRPr="00803AEC" w:rsidRDefault="00DB5BF6" w:rsidP="005F4680">
            <w:pPr>
              <w:jc w:val="center"/>
              <w:rPr>
                <w:sz w:val="20"/>
              </w:rPr>
            </w:pPr>
          </w:p>
        </w:tc>
        <w:tc>
          <w:tcPr>
            <w:tcW w:w="979" w:type="dxa"/>
            <w:vAlign w:val="center"/>
          </w:tcPr>
          <w:p w14:paraId="7A496A21" w14:textId="77777777" w:rsidR="00DB5BF6" w:rsidRPr="00803AEC" w:rsidRDefault="00DB5BF6" w:rsidP="005F4680">
            <w:pPr>
              <w:jc w:val="center"/>
              <w:rPr>
                <w:sz w:val="20"/>
              </w:rPr>
            </w:pPr>
          </w:p>
        </w:tc>
        <w:tc>
          <w:tcPr>
            <w:tcW w:w="979" w:type="dxa"/>
            <w:vAlign w:val="center"/>
          </w:tcPr>
          <w:p w14:paraId="6D795D69" w14:textId="77777777" w:rsidR="00DB5BF6" w:rsidRPr="00803AEC" w:rsidRDefault="00DB5BF6" w:rsidP="005F4680">
            <w:pPr>
              <w:jc w:val="center"/>
              <w:rPr>
                <w:sz w:val="20"/>
              </w:rPr>
            </w:pPr>
          </w:p>
        </w:tc>
        <w:tc>
          <w:tcPr>
            <w:tcW w:w="979" w:type="dxa"/>
            <w:vAlign w:val="center"/>
          </w:tcPr>
          <w:p w14:paraId="640174DC"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26ED1588"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705FD4AD" w14:textId="77777777" w:rsidR="00DB5BF6" w:rsidRPr="00803AEC" w:rsidRDefault="00DB5BF6" w:rsidP="005F4680">
            <w:pPr>
              <w:jc w:val="center"/>
              <w:rPr>
                <w:sz w:val="20"/>
              </w:rPr>
            </w:pPr>
          </w:p>
        </w:tc>
        <w:tc>
          <w:tcPr>
            <w:tcW w:w="984" w:type="dxa"/>
            <w:shd w:val="clear" w:color="auto" w:fill="D9D9D9" w:themeFill="background1" w:themeFillShade="D9"/>
            <w:vAlign w:val="center"/>
          </w:tcPr>
          <w:p w14:paraId="276EDB9F"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62EC3674" w14:textId="77777777" w:rsidR="00DB5BF6" w:rsidRPr="00803AEC" w:rsidRDefault="00DB5BF6" w:rsidP="005F4680">
            <w:pPr>
              <w:jc w:val="center"/>
              <w:rPr>
                <w:sz w:val="20"/>
              </w:rPr>
            </w:pPr>
          </w:p>
        </w:tc>
      </w:tr>
      <w:tr w:rsidR="00FD1869" w:rsidRPr="00803AEC" w14:paraId="20B44772" w14:textId="77777777" w:rsidTr="00FD1869">
        <w:trPr>
          <w:trHeight w:val="20"/>
        </w:trPr>
        <w:tc>
          <w:tcPr>
            <w:tcW w:w="2790" w:type="dxa"/>
            <w:shd w:val="clear" w:color="auto" w:fill="auto"/>
          </w:tcPr>
          <w:p w14:paraId="5065E8C1" w14:textId="77777777" w:rsidR="00DB5BF6" w:rsidRPr="00803AEC" w:rsidRDefault="00DB5BF6" w:rsidP="005F4680">
            <w:pPr>
              <w:pStyle w:val="TableParagraph"/>
              <w:widowControl/>
              <w:ind w:right="175"/>
              <w:rPr>
                <w:iCs/>
                <w:sz w:val="20"/>
                <w:szCs w:val="20"/>
              </w:rPr>
            </w:pPr>
            <w:r w:rsidRPr="00803AEC">
              <w:rPr>
                <w:sz w:val="20"/>
                <w:szCs w:val="20"/>
              </w:rPr>
              <w:t>Atelier avec les chercheurs et les parties prenantes intéressées afin d</w:t>
            </w:r>
            <w:r w:rsidR="007B5AC6" w:rsidRPr="00803AEC">
              <w:rPr>
                <w:sz w:val="20"/>
                <w:szCs w:val="20"/>
              </w:rPr>
              <w:t>’</w:t>
            </w:r>
            <w:r w:rsidRPr="00803AEC">
              <w:rPr>
                <w:sz w:val="20"/>
                <w:szCs w:val="20"/>
              </w:rPr>
              <w:t>élaborer une méthodologie pour étudier l</w:t>
            </w:r>
            <w:r w:rsidR="007B5AC6" w:rsidRPr="00803AEC">
              <w:rPr>
                <w:sz w:val="20"/>
                <w:szCs w:val="20"/>
              </w:rPr>
              <w:t>’</w:t>
            </w:r>
            <w:r w:rsidRPr="00803AEC">
              <w:rPr>
                <w:sz w:val="20"/>
                <w:szCs w:val="20"/>
              </w:rPr>
              <w:t>impact des indications géographiques non agricoles sur les communautés locales et la préservation ou la renaissance des arts et traditions locaux</w:t>
            </w:r>
          </w:p>
        </w:tc>
        <w:tc>
          <w:tcPr>
            <w:tcW w:w="1002" w:type="dxa"/>
            <w:shd w:val="clear" w:color="auto" w:fill="D9D9D9" w:themeFill="background1" w:themeFillShade="D9"/>
            <w:vAlign w:val="center"/>
          </w:tcPr>
          <w:p w14:paraId="709F09FA" w14:textId="77777777" w:rsidR="00DB5BF6" w:rsidRPr="00803AEC" w:rsidRDefault="00DB5BF6" w:rsidP="005F4680">
            <w:pPr>
              <w:jc w:val="center"/>
              <w:rPr>
                <w:sz w:val="20"/>
              </w:rPr>
            </w:pPr>
          </w:p>
        </w:tc>
        <w:tc>
          <w:tcPr>
            <w:tcW w:w="978" w:type="dxa"/>
            <w:shd w:val="clear" w:color="auto" w:fill="D9D9D9" w:themeFill="background1" w:themeFillShade="D9"/>
            <w:vAlign w:val="center"/>
          </w:tcPr>
          <w:p w14:paraId="204EC22B" w14:textId="77777777" w:rsidR="00DB5BF6" w:rsidRPr="00803AEC" w:rsidRDefault="00DB5BF6" w:rsidP="005F4680">
            <w:pPr>
              <w:jc w:val="center"/>
              <w:rPr>
                <w:sz w:val="20"/>
              </w:rPr>
            </w:pPr>
          </w:p>
        </w:tc>
        <w:tc>
          <w:tcPr>
            <w:tcW w:w="978" w:type="dxa"/>
            <w:shd w:val="clear" w:color="auto" w:fill="D9D9D9" w:themeFill="background1" w:themeFillShade="D9"/>
            <w:vAlign w:val="center"/>
          </w:tcPr>
          <w:p w14:paraId="087BB953"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0D81667E" w14:textId="77777777" w:rsidR="00DB5BF6" w:rsidRPr="00803AEC" w:rsidRDefault="00DB5BF6" w:rsidP="005F4680">
            <w:pPr>
              <w:jc w:val="center"/>
              <w:rPr>
                <w:sz w:val="20"/>
              </w:rPr>
            </w:pPr>
            <w:r w:rsidRPr="00803AEC">
              <w:rPr>
                <w:sz w:val="20"/>
              </w:rPr>
              <w:t>x</w:t>
            </w:r>
          </w:p>
        </w:tc>
        <w:tc>
          <w:tcPr>
            <w:tcW w:w="979" w:type="dxa"/>
            <w:vAlign w:val="center"/>
          </w:tcPr>
          <w:p w14:paraId="3845B23C" w14:textId="77777777" w:rsidR="00DB5BF6" w:rsidRPr="00803AEC" w:rsidRDefault="00DB5BF6" w:rsidP="005F4680">
            <w:pPr>
              <w:jc w:val="center"/>
              <w:rPr>
                <w:sz w:val="20"/>
              </w:rPr>
            </w:pPr>
          </w:p>
        </w:tc>
        <w:tc>
          <w:tcPr>
            <w:tcW w:w="979" w:type="dxa"/>
            <w:vAlign w:val="center"/>
          </w:tcPr>
          <w:p w14:paraId="64D3860E" w14:textId="77777777" w:rsidR="00DB5BF6" w:rsidRPr="00803AEC" w:rsidRDefault="00DB5BF6" w:rsidP="005F4680">
            <w:pPr>
              <w:jc w:val="center"/>
              <w:rPr>
                <w:sz w:val="20"/>
              </w:rPr>
            </w:pPr>
          </w:p>
        </w:tc>
        <w:tc>
          <w:tcPr>
            <w:tcW w:w="979" w:type="dxa"/>
            <w:vAlign w:val="center"/>
          </w:tcPr>
          <w:p w14:paraId="21CAB442" w14:textId="77777777" w:rsidR="00DB5BF6" w:rsidRPr="00803AEC" w:rsidRDefault="00DB5BF6" w:rsidP="005F4680">
            <w:pPr>
              <w:jc w:val="center"/>
              <w:rPr>
                <w:sz w:val="20"/>
              </w:rPr>
            </w:pPr>
          </w:p>
        </w:tc>
        <w:tc>
          <w:tcPr>
            <w:tcW w:w="979" w:type="dxa"/>
            <w:vAlign w:val="center"/>
          </w:tcPr>
          <w:p w14:paraId="78721466"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4B8597BF"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5F1B5C9E" w14:textId="77777777" w:rsidR="00DB5BF6" w:rsidRPr="00803AEC" w:rsidRDefault="00DB5BF6" w:rsidP="005F4680">
            <w:pPr>
              <w:jc w:val="center"/>
              <w:rPr>
                <w:sz w:val="20"/>
              </w:rPr>
            </w:pPr>
          </w:p>
        </w:tc>
        <w:tc>
          <w:tcPr>
            <w:tcW w:w="984" w:type="dxa"/>
            <w:shd w:val="clear" w:color="auto" w:fill="D9D9D9" w:themeFill="background1" w:themeFillShade="D9"/>
            <w:vAlign w:val="center"/>
          </w:tcPr>
          <w:p w14:paraId="37BCF842"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678CD42A" w14:textId="77777777" w:rsidR="00DB5BF6" w:rsidRPr="00803AEC" w:rsidRDefault="00DB5BF6" w:rsidP="005F4680">
            <w:pPr>
              <w:jc w:val="center"/>
              <w:rPr>
                <w:sz w:val="20"/>
              </w:rPr>
            </w:pPr>
          </w:p>
        </w:tc>
      </w:tr>
      <w:tr w:rsidR="00FD1869" w:rsidRPr="00803AEC" w14:paraId="369E0F65" w14:textId="77777777" w:rsidTr="00FD1869">
        <w:trPr>
          <w:trHeight w:val="20"/>
        </w:trPr>
        <w:tc>
          <w:tcPr>
            <w:tcW w:w="2790" w:type="dxa"/>
            <w:shd w:val="clear" w:color="auto" w:fill="auto"/>
          </w:tcPr>
          <w:p w14:paraId="3F25A161" w14:textId="77777777" w:rsidR="00DB5BF6" w:rsidRPr="00803AEC" w:rsidRDefault="0061197C" w:rsidP="005F4680">
            <w:pPr>
              <w:pStyle w:val="TableParagraph"/>
              <w:widowControl/>
              <w:ind w:right="175"/>
              <w:rPr>
                <w:b/>
                <w:iCs/>
                <w:sz w:val="20"/>
                <w:szCs w:val="20"/>
              </w:rPr>
            </w:pPr>
            <w:r w:rsidRPr="00803AEC">
              <w:rPr>
                <w:sz w:val="20"/>
                <w:szCs w:val="20"/>
              </w:rPr>
              <w:t>É</w:t>
            </w:r>
            <w:r w:rsidR="00DB5BF6" w:rsidRPr="00803AEC">
              <w:rPr>
                <w:sz w:val="20"/>
                <w:szCs w:val="20"/>
              </w:rPr>
              <w:t xml:space="preserve">tudes de cas documentant des </w:t>
            </w:r>
            <w:r w:rsidR="00DB5BF6" w:rsidRPr="00803AEC">
              <w:rPr>
                <w:sz w:val="20"/>
                <w:szCs w:val="20"/>
              </w:rPr>
              <w:lastRenderedPageBreak/>
              <w:t>exemples de la manière dont des initiatives en matière d</w:t>
            </w:r>
            <w:r w:rsidR="007B5AC6" w:rsidRPr="00803AEC">
              <w:rPr>
                <w:sz w:val="20"/>
                <w:szCs w:val="20"/>
              </w:rPr>
              <w:t>’</w:t>
            </w:r>
            <w:r w:rsidR="00DB5BF6" w:rsidRPr="00803AEC">
              <w:rPr>
                <w:sz w:val="20"/>
                <w:szCs w:val="20"/>
              </w:rPr>
              <w:t>indications géographiques non agricoles ont contribué au développement des communautés locales et à la préservation ou à la renaissance des arts et traditions locaux</w:t>
            </w:r>
          </w:p>
        </w:tc>
        <w:tc>
          <w:tcPr>
            <w:tcW w:w="1002" w:type="dxa"/>
            <w:shd w:val="clear" w:color="auto" w:fill="D9D9D9" w:themeFill="background1" w:themeFillShade="D9"/>
            <w:vAlign w:val="center"/>
          </w:tcPr>
          <w:p w14:paraId="21ACCC39" w14:textId="77777777" w:rsidR="00DB5BF6" w:rsidRPr="00803AEC" w:rsidRDefault="00DB5BF6" w:rsidP="005F4680">
            <w:pPr>
              <w:jc w:val="center"/>
              <w:rPr>
                <w:sz w:val="20"/>
              </w:rPr>
            </w:pPr>
          </w:p>
        </w:tc>
        <w:tc>
          <w:tcPr>
            <w:tcW w:w="978" w:type="dxa"/>
            <w:shd w:val="clear" w:color="auto" w:fill="D9D9D9" w:themeFill="background1" w:themeFillShade="D9"/>
            <w:vAlign w:val="center"/>
          </w:tcPr>
          <w:p w14:paraId="7D237335" w14:textId="77777777" w:rsidR="00DB5BF6" w:rsidRPr="00803AEC" w:rsidRDefault="00DB5BF6" w:rsidP="005F4680">
            <w:pPr>
              <w:jc w:val="center"/>
              <w:rPr>
                <w:sz w:val="20"/>
              </w:rPr>
            </w:pPr>
          </w:p>
        </w:tc>
        <w:tc>
          <w:tcPr>
            <w:tcW w:w="978" w:type="dxa"/>
            <w:shd w:val="clear" w:color="auto" w:fill="D9D9D9" w:themeFill="background1" w:themeFillShade="D9"/>
            <w:vAlign w:val="center"/>
          </w:tcPr>
          <w:p w14:paraId="5407A38D"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441A3642" w14:textId="77777777" w:rsidR="00DB5BF6" w:rsidRPr="00803AEC" w:rsidRDefault="00DB5BF6" w:rsidP="005F4680">
            <w:pPr>
              <w:jc w:val="center"/>
              <w:rPr>
                <w:sz w:val="20"/>
              </w:rPr>
            </w:pPr>
            <w:r w:rsidRPr="00803AEC">
              <w:rPr>
                <w:sz w:val="20"/>
              </w:rPr>
              <w:t>x</w:t>
            </w:r>
          </w:p>
        </w:tc>
        <w:tc>
          <w:tcPr>
            <w:tcW w:w="979" w:type="dxa"/>
            <w:vAlign w:val="center"/>
          </w:tcPr>
          <w:p w14:paraId="3CA05A3E" w14:textId="77777777" w:rsidR="00DB5BF6" w:rsidRPr="00803AEC" w:rsidRDefault="00DB5BF6" w:rsidP="005F4680">
            <w:pPr>
              <w:jc w:val="center"/>
              <w:rPr>
                <w:sz w:val="20"/>
              </w:rPr>
            </w:pPr>
            <w:r w:rsidRPr="00803AEC">
              <w:rPr>
                <w:sz w:val="20"/>
              </w:rPr>
              <w:t>x</w:t>
            </w:r>
          </w:p>
        </w:tc>
        <w:tc>
          <w:tcPr>
            <w:tcW w:w="979" w:type="dxa"/>
            <w:vAlign w:val="center"/>
          </w:tcPr>
          <w:p w14:paraId="6EB2D550" w14:textId="77777777" w:rsidR="00DB5BF6" w:rsidRPr="00803AEC" w:rsidRDefault="00DB5BF6" w:rsidP="005F4680">
            <w:pPr>
              <w:jc w:val="center"/>
              <w:rPr>
                <w:sz w:val="20"/>
              </w:rPr>
            </w:pPr>
          </w:p>
        </w:tc>
        <w:tc>
          <w:tcPr>
            <w:tcW w:w="979" w:type="dxa"/>
            <w:vAlign w:val="center"/>
          </w:tcPr>
          <w:p w14:paraId="5DAE4144" w14:textId="77777777" w:rsidR="00DB5BF6" w:rsidRPr="00803AEC" w:rsidRDefault="00DB5BF6" w:rsidP="005F4680">
            <w:pPr>
              <w:jc w:val="center"/>
              <w:rPr>
                <w:sz w:val="20"/>
              </w:rPr>
            </w:pPr>
          </w:p>
        </w:tc>
        <w:tc>
          <w:tcPr>
            <w:tcW w:w="979" w:type="dxa"/>
            <w:vAlign w:val="center"/>
          </w:tcPr>
          <w:p w14:paraId="010ABA6E"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139EB095"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49E8F475" w14:textId="77777777" w:rsidR="00DB5BF6" w:rsidRPr="00803AEC" w:rsidRDefault="00DB5BF6" w:rsidP="005F4680">
            <w:pPr>
              <w:jc w:val="center"/>
              <w:rPr>
                <w:sz w:val="20"/>
              </w:rPr>
            </w:pPr>
          </w:p>
        </w:tc>
        <w:tc>
          <w:tcPr>
            <w:tcW w:w="984" w:type="dxa"/>
            <w:shd w:val="clear" w:color="auto" w:fill="D9D9D9" w:themeFill="background1" w:themeFillShade="D9"/>
            <w:vAlign w:val="center"/>
          </w:tcPr>
          <w:p w14:paraId="08F717EB"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0A5D4148" w14:textId="77777777" w:rsidR="00DB5BF6" w:rsidRPr="00803AEC" w:rsidRDefault="00DB5BF6" w:rsidP="005F4680">
            <w:pPr>
              <w:jc w:val="center"/>
              <w:rPr>
                <w:sz w:val="20"/>
              </w:rPr>
            </w:pPr>
          </w:p>
        </w:tc>
      </w:tr>
      <w:tr w:rsidR="00FD1869" w:rsidRPr="00803AEC" w14:paraId="3CA01DEE" w14:textId="77777777" w:rsidTr="00FD1869">
        <w:trPr>
          <w:trHeight w:val="20"/>
        </w:trPr>
        <w:tc>
          <w:tcPr>
            <w:tcW w:w="2790" w:type="dxa"/>
            <w:shd w:val="clear" w:color="auto" w:fill="auto"/>
          </w:tcPr>
          <w:p w14:paraId="68C15DEC" w14:textId="77777777" w:rsidR="00DB5BF6" w:rsidRPr="00803AEC" w:rsidRDefault="00DB5BF6" w:rsidP="005F4680">
            <w:pPr>
              <w:pStyle w:val="TableParagraph"/>
              <w:widowControl/>
              <w:ind w:right="175"/>
              <w:rPr>
                <w:iCs/>
                <w:sz w:val="20"/>
                <w:szCs w:val="20"/>
              </w:rPr>
            </w:pPr>
            <w:r w:rsidRPr="00803AEC">
              <w:rPr>
                <w:sz w:val="20"/>
                <w:szCs w:val="20"/>
              </w:rPr>
              <w:t>Ateliers avec les parties prenantes intéressées des secteurs public et privé afin de recenser les pratiques recommandées, les opportunités et les défis sur la base d</w:t>
            </w:r>
            <w:r w:rsidR="007B5AC6" w:rsidRPr="00803AEC">
              <w:rPr>
                <w:sz w:val="20"/>
                <w:szCs w:val="20"/>
              </w:rPr>
              <w:t>’</w:t>
            </w:r>
            <w:r w:rsidRPr="00803AEC">
              <w:rPr>
                <w:sz w:val="20"/>
                <w:szCs w:val="20"/>
              </w:rPr>
              <w:t>études de cas pour leur propre pays ou région</w:t>
            </w:r>
          </w:p>
        </w:tc>
        <w:tc>
          <w:tcPr>
            <w:tcW w:w="1002" w:type="dxa"/>
            <w:shd w:val="clear" w:color="auto" w:fill="D9D9D9" w:themeFill="background1" w:themeFillShade="D9"/>
            <w:vAlign w:val="center"/>
          </w:tcPr>
          <w:p w14:paraId="5D3D0478" w14:textId="77777777" w:rsidR="00DB5BF6" w:rsidRPr="00803AEC" w:rsidRDefault="00DB5BF6" w:rsidP="005F4680">
            <w:pPr>
              <w:jc w:val="center"/>
              <w:rPr>
                <w:sz w:val="20"/>
              </w:rPr>
            </w:pPr>
          </w:p>
        </w:tc>
        <w:tc>
          <w:tcPr>
            <w:tcW w:w="978" w:type="dxa"/>
            <w:shd w:val="clear" w:color="auto" w:fill="D9D9D9" w:themeFill="background1" w:themeFillShade="D9"/>
            <w:vAlign w:val="center"/>
          </w:tcPr>
          <w:p w14:paraId="08E1525A" w14:textId="77777777" w:rsidR="00DB5BF6" w:rsidRPr="00803AEC" w:rsidRDefault="00DB5BF6" w:rsidP="005F4680">
            <w:pPr>
              <w:jc w:val="center"/>
              <w:rPr>
                <w:sz w:val="20"/>
              </w:rPr>
            </w:pPr>
          </w:p>
        </w:tc>
        <w:tc>
          <w:tcPr>
            <w:tcW w:w="978" w:type="dxa"/>
            <w:shd w:val="clear" w:color="auto" w:fill="D9D9D9" w:themeFill="background1" w:themeFillShade="D9"/>
            <w:vAlign w:val="center"/>
          </w:tcPr>
          <w:p w14:paraId="4721099B"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597A6104" w14:textId="77777777" w:rsidR="00DB5BF6" w:rsidRPr="00803AEC" w:rsidRDefault="00DB5BF6" w:rsidP="005F4680">
            <w:pPr>
              <w:jc w:val="center"/>
              <w:rPr>
                <w:sz w:val="20"/>
              </w:rPr>
            </w:pPr>
          </w:p>
        </w:tc>
        <w:tc>
          <w:tcPr>
            <w:tcW w:w="979" w:type="dxa"/>
            <w:vAlign w:val="center"/>
          </w:tcPr>
          <w:p w14:paraId="46E8AAE6" w14:textId="77777777" w:rsidR="00DB5BF6" w:rsidRPr="00803AEC" w:rsidRDefault="00DB5BF6" w:rsidP="005F4680">
            <w:pPr>
              <w:jc w:val="center"/>
              <w:rPr>
                <w:sz w:val="20"/>
              </w:rPr>
            </w:pPr>
            <w:r w:rsidRPr="00803AEC">
              <w:rPr>
                <w:sz w:val="20"/>
              </w:rPr>
              <w:t>x</w:t>
            </w:r>
          </w:p>
        </w:tc>
        <w:tc>
          <w:tcPr>
            <w:tcW w:w="979" w:type="dxa"/>
            <w:vAlign w:val="center"/>
          </w:tcPr>
          <w:p w14:paraId="66F1083A" w14:textId="77777777" w:rsidR="00DB5BF6" w:rsidRPr="00803AEC" w:rsidRDefault="00DB5BF6" w:rsidP="005F4680">
            <w:pPr>
              <w:jc w:val="center"/>
              <w:rPr>
                <w:sz w:val="20"/>
              </w:rPr>
            </w:pPr>
            <w:r w:rsidRPr="00803AEC">
              <w:rPr>
                <w:sz w:val="20"/>
              </w:rPr>
              <w:t>x</w:t>
            </w:r>
          </w:p>
        </w:tc>
        <w:tc>
          <w:tcPr>
            <w:tcW w:w="979" w:type="dxa"/>
            <w:vAlign w:val="center"/>
          </w:tcPr>
          <w:p w14:paraId="47D58EA2" w14:textId="77777777" w:rsidR="00DB5BF6" w:rsidRPr="00803AEC" w:rsidRDefault="00DB5BF6" w:rsidP="005F4680">
            <w:pPr>
              <w:jc w:val="center"/>
              <w:rPr>
                <w:sz w:val="20"/>
              </w:rPr>
            </w:pPr>
          </w:p>
        </w:tc>
        <w:tc>
          <w:tcPr>
            <w:tcW w:w="979" w:type="dxa"/>
            <w:vAlign w:val="center"/>
          </w:tcPr>
          <w:p w14:paraId="66CDB677"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7CDDD65B"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65756D2C" w14:textId="77777777" w:rsidR="00DB5BF6" w:rsidRPr="00803AEC" w:rsidRDefault="00DB5BF6" w:rsidP="005F4680">
            <w:pPr>
              <w:jc w:val="center"/>
              <w:rPr>
                <w:sz w:val="20"/>
              </w:rPr>
            </w:pPr>
          </w:p>
        </w:tc>
        <w:tc>
          <w:tcPr>
            <w:tcW w:w="984" w:type="dxa"/>
            <w:shd w:val="clear" w:color="auto" w:fill="D9D9D9" w:themeFill="background1" w:themeFillShade="D9"/>
            <w:vAlign w:val="center"/>
          </w:tcPr>
          <w:p w14:paraId="64EA2499"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058AE5D7" w14:textId="77777777" w:rsidR="00DB5BF6" w:rsidRPr="00803AEC" w:rsidRDefault="00DB5BF6" w:rsidP="005F4680">
            <w:pPr>
              <w:jc w:val="center"/>
              <w:rPr>
                <w:sz w:val="20"/>
              </w:rPr>
            </w:pPr>
          </w:p>
        </w:tc>
      </w:tr>
      <w:tr w:rsidR="00FD1869" w:rsidRPr="00803AEC" w14:paraId="3C66FAE8" w14:textId="77777777" w:rsidTr="00FD1869">
        <w:trPr>
          <w:trHeight w:val="20"/>
        </w:trPr>
        <w:tc>
          <w:tcPr>
            <w:tcW w:w="2790" w:type="dxa"/>
            <w:shd w:val="clear" w:color="auto" w:fill="auto"/>
          </w:tcPr>
          <w:p w14:paraId="65A90F79" w14:textId="77777777" w:rsidR="00DB5BF6" w:rsidRPr="00803AEC" w:rsidRDefault="00DB5BF6" w:rsidP="005F4680">
            <w:pPr>
              <w:pStyle w:val="TableParagraph"/>
              <w:widowControl/>
              <w:ind w:right="175"/>
              <w:rPr>
                <w:iCs/>
                <w:sz w:val="20"/>
                <w:szCs w:val="20"/>
              </w:rPr>
            </w:pPr>
            <w:r w:rsidRPr="00803AEC">
              <w:rPr>
                <w:sz w:val="20"/>
                <w:szCs w:val="20"/>
              </w:rPr>
              <w:t>Étude globale comprenant les pratiques recommandées et les enseignements tirés de la création et de la mise en œuvre d</w:t>
            </w:r>
            <w:r w:rsidR="007B5AC6" w:rsidRPr="00803AEC">
              <w:rPr>
                <w:sz w:val="20"/>
                <w:szCs w:val="20"/>
              </w:rPr>
              <w:t>’</w:t>
            </w:r>
            <w:r w:rsidRPr="00803AEC">
              <w:rPr>
                <w:sz w:val="20"/>
                <w:szCs w:val="20"/>
              </w:rPr>
              <w:t>un écosystème favorable à la protection et à l</w:t>
            </w:r>
            <w:r w:rsidR="007B5AC6" w:rsidRPr="00803AEC">
              <w:rPr>
                <w:sz w:val="20"/>
                <w:szCs w:val="20"/>
              </w:rPr>
              <w:t>’</w:t>
            </w:r>
            <w:r w:rsidRPr="00803AEC">
              <w:rPr>
                <w:sz w:val="20"/>
                <w:szCs w:val="20"/>
              </w:rPr>
              <w:t>utilisation commerciale des indications géographiques non agricoles et des systèmes de qualité connexes, ainsi qu</w:t>
            </w:r>
            <w:r w:rsidR="007B5AC6" w:rsidRPr="00803AEC">
              <w:rPr>
                <w:sz w:val="20"/>
                <w:szCs w:val="20"/>
              </w:rPr>
              <w:t>’</w:t>
            </w:r>
            <w:r w:rsidRPr="00803AEC">
              <w:rPr>
                <w:sz w:val="20"/>
                <w:szCs w:val="20"/>
              </w:rPr>
              <w:t>à la valorisation et à la préservation ou à la renaissance des arts et traditions locaux</w:t>
            </w:r>
          </w:p>
        </w:tc>
        <w:tc>
          <w:tcPr>
            <w:tcW w:w="1002" w:type="dxa"/>
            <w:shd w:val="clear" w:color="auto" w:fill="D9D9D9" w:themeFill="background1" w:themeFillShade="D9"/>
            <w:vAlign w:val="center"/>
          </w:tcPr>
          <w:p w14:paraId="21C370E5" w14:textId="77777777" w:rsidR="00DB5BF6" w:rsidRPr="00803AEC" w:rsidRDefault="00DB5BF6" w:rsidP="005F4680">
            <w:pPr>
              <w:jc w:val="center"/>
              <w:rPr>
                <w:sz w:val="20"/>
              </w:rPr>
            </w:pPr>
          </w:p>
        </w:tc>
        <w:tc>
          <w:tcPr>
            <w:tcW w:w="978" w:type="dxa"/>
            <w:shd w:val="clear" w:color="auto" w:fill="D9D9D9" w:themeFill="background1" w:themeFillShade="D9"/>
            <w:vAlign w:val="center"/>
          </w:tcPr>
          <w:p w14:paraId="61CED629" w14:textId="77777777" w:rsidR="00DB5BF6" w:rsidRPr="00803AEC" w:rsidRDefault="00DB5BF6" w:rsidP="005F4680">
            <w:pPr>
              <w:jc w:val="center"/>
              <w:rPr>
                <w:sz w:val="20"/>
              </w:rPr>
            </w:pPr>
          </w:p>
        </w:tc>
        <w:tc>
          <w:tcPr>
            <w:tcW w:w="978" w:type="dxa"/>
            <w:shd w:val="clear" w:color="auto" w:fill="D9D9D9" w:themeFill="background1" w:themeFillShade="D9"/>
            <w:vAlign w:val="center"/>
          </w:tcPr>
          <w:p w14:paraId="56FABBFC"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6C0A8B42" w14:textId="77777777" w:rsidR="00DB5BF6" w:rsidRPr="00803AEC" w:rsidRDefault="00DB5BF6" w:rsidP="005F4680">
            <w:pPr>
              <w:jc w:val="center"/>
              <w:rPr>
                <w:sz w:val="20"/>
              </w:rPr>
            </w:pPr>
            <w:r w:rsidRPr="00803AEC">
              <w:rPr>
                <w:sz w:val="20"/>
              </w:rPr>
              <w:t>x</w:t>
            </w:r>
          </w:p>
        </w:tc>
        <w:tc>
          <w:tcPr>
            <w:tcW w:w="979" w:type="dxa"/>
            <w:vAlign w:val="center"/>
          </w:tcPr>
          <w:p w14:paraId="6B8D6593" w14:textId="77777777" w:rsidR="00DB5BF6" w:rsidRPr="00803AEC" w:rsidRDefault="00DB5BF6" w:rsidP="005F4680">
            <w:pPr>
              <w:jc w:val="center"/>
              <w:rPr>
                <w:sz w:val="20"/>
              </w:rPr>
            </w:pPr>
            <w:r w:rsidRPr="00803AEC">
              <w:rPr>
                <w:sz w:val="20"/>
              </w:rPr>
              <w:t>x</w:t>
            </w:r>
          </w:p>
        </w:tc>
        <w:tc>
          <w:tcPr>
            <w:tcW w:w="979" w:type="dxa"/>
            <w:vAlign w:val="center"/>
          </w:tcPr>
          <w:p w14:paraId="2A7EA952" w14:textId="77777777" w:rsidR="00DB5BF6" w:rsidRPr="00803AEC" w:rsidRDefault="00DB5BF6" w:rsidP="005F4680">
            <w:pPr>
              <w:jc w:val="center"/>
              <w:rPr>
                <w:sz w:val="20"/>
              </w:rPr>
            </w:pPr>
            <w:r w:rsidRPr="00803AEC">
              <w:rPr>
                <w:sz w:val="20"/>
              </w:rPr>
              <w:t>x</w:t>
            </w:r>
          </w:p>
        </w:tc>
        <w:tc>
          <w:tcPr>
            <w:tcW w:w="979" w:type="dxa"/>
            <w:vAlign w:val="center"/>
          </w:tcPr>
          <w:p w14:paraId="58327E70" w14:textId="77777777" w:rsidR="00DB5BF6" w:rsidRPr="00803AEC" w:rsidRDefault="00DB5BF6" w:rsidP="005F4680">
            <w:pPr>
              <w:jc w:val="center"/>
              <w:rPr>
                <w:sz w:val="20"/>
              </w:rPr>
            </w:pPr>
            <w:r w:rsidRPr="00803AEC">
              <w:rPr>
                <w:sz w:val="20"/>
              </w:rPr>
              <w:t>x</w:t>
            </w:r>
          </w:p>
        </w:tc>
        <w:tc>
          <w:tcPr>
            <w:tcW w:w="979" w:type="dxa"/>
            <w:vAlign w:val="center"/>
          </w:tcPr>
          <w:p w14:paraId="24296BC0" w14:textId="77777777" w:rsidR="00DB5BF6" w:rsidRPr="00803AEC" w:rsidRDefault="00DB5BF6" w:rsidP="005F4680">
            <w:pPr>
              <w:jc w:val="center"/>
              <w:rPr>
                <w:sz w:val="20"/>
              </w:rPr>
            </w:pPr>
            <w:r w:rsidRPr="00803AEC">
              <w:rPr>
                <w:sz w:val="20"/>
              </w:rPr>
              <w:t>x</w:t>
            </w:r>
          </w:p>
        </w:tc>
        <w:tc>
          <w:tcPr>
            <w:tcW w:w="979" w:type="dxa"/>
            <w:shd w:val="clear" w:color="auto" w:fill="D9D9D9" w:themeFill="background1" w:themeFillShade="D9"/>
            <w:vAlign w:val="center"/>
          </w:tcPr>
          <w:p w14:paraId="64176F27" w14:textId="77777777" w:rsidR="00DB5BF6" w:rsidRPr="00803AEC" w:rsidRDefault="00DB5BF6" w:rsidP="005F4680">
            <w:pPr>
              <w:jc w:val="center"/>
              <w:rPr>
                <w:sz w:val="20"/>
              </w:rPr>
            </w:pPr>
            <w:r w:rsidRPr="00803AEC">
              <w:rPr>
                <w:sz w:val="20"/>
              </w:rPr>
              <w:t>x</w:t>
            </w:r>
          </w:p>
        </w:tc>
        <w:tc>
          <w:tcPr>
            <w:tcW w:w="979" w:type="dxa"/>
            <w:shd w:val="clear" w:color="auto" w:fill="D9D9D9" w:themeFill="background1" w:themeFillShade="D9"/>
            <w:vAlign w:val="center"/>
          </w:tcPr>
          <w:p w14:paraId="7210132A" w14:textId="77777777" w:rsidR="00DB5BF6" w:rsidRPr="00803AEC" w:rsidRDefault="00DB5BF6" w:rsidP="005F4680">
            <w:pPr>
              <w:jc w:val="center"/>
              <w:rPr>
                <w:sz w:val="20"/>
              </w:rPr>
            </w:pPr>
            <w:r w:rsidRPr="00803AEC">
              <w:rPr>
                <w:sz w:val="20"/>
              </w:rPr>
              <w:t>x</w:t>
            </w:r>
          </w:p>
        </w:tc>
        <w:tc>
          <w:tcPr>
            <w:tcW w:w="984" w:type="dxa"/>
            <w:shd w:val="clear" w:color="auto" w:fill="D9D9D9" w:themeFill="background1" w:themeFillShade="D9"/>
            <w:vAlign w:val="center"/>
          </w:tcPr>
          <w:p w14:paraId="6DBC36F4"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689522DA" w14:textId="77777777" w:rsidR="00DB5BF6" w:rsidRPr="00803AEC" w:rsidRDefault="00DB5BF6" w:rsidP="005F4680">
            <w:pPr>
              <w:jc w:val="center"/>
              <w:rPr>
                <w:sz w:val="20"/>
              </w:rPr>
            </w:pPr>
          </w:p>
        </w:tc>
      </w:tr>
      <w:tr w:rsidR="00FD1869" w:rsidRPr="00803AEC" w14:paraId="7514749B" w14:textId="77777777" w:rsidTr="00FD1869">
        <w:trPr>
          <w:trHeight w:val="20"/>
        </w:trPr>
        <w:tc>
          <w:tcPr>
            <w:tcW w:w="2790" w:type="dxa"/>
            <w:shd w:val="clear" w:color="auto" w:fill="auto"/>
          </w:tcPr>
          <w:p w14:paraId="55B47DD5" w14:textId="77777777" w:rsidR="00DB5BF6" w:rsidRPr="00803AEC" w:rsidRDefault="00DB5BF6" w:rsidP="005F4680">
            <w:pPr>
              <w:rPr>
                <w:b/>
                <w:iCs/>
                <w:sz w:val="20"/>
              </w:rPr>
            </w:pPr>
            <w:r w:rsidRPr="00803AEC">
              <w:rPr>
                <w:sz w:val="20"/>
              </w:rPr>
              <w:t xml:space="preserve">Conférence pour diffuser les connaissances recueillies </w:t>
            </w:r>
            <w:r w:rsidRPr="00803AEC">
              <w:rPr>
                <w:sz w:val="20"/>
              </w:rPr>
              <w:lastRenderedPageBreak/>
              <w:t>auprès d</w:t>
            </w:r>
            <w:r w:rsidR="007B5AC6" w:rsidRPr="00803AEC">
              <w:rPr>
                <w:sz w:val="20"/>
              </w:rPr>
              <w:t>’</w:t>
            </w:r>
            <w:r w:rsidRPr="00803AEC">
              <w:rPr>
                <w:sz w:val="20"/>
              </w:rPr>
              <w:t>un plus grand nombre de parties prenantes</w:t>
            </w:r>
          </w:p>
        </w:tc>
        <w:tc>
          <w:tcPr>
            <w:tcW w:w="1002" w:type="dxa"/>
            <w:shd w:val="clear" w:color="auto" w:fill="D9D9D9" w:themeFill="background1" w:themeFillShade="D9"/>
            <w:vAlign w:val="center"/>
          </w:tcPr>
          <w:p w14:paraId="084C2F45" w14:textId="77777777" w:rsidR="00DB5BF6" w:rsidRPr="00803AEC" w:rsidRDefault="00DB5BF6" w:rsidP="005F4680">
            <w:pPr>
              <w:jc w:val="center"/>
              <w:rPr>
                <w:sz w:val="20"/>
              </w:rPr>
            </w:pPr>
          </w:p>
        </w:tc>
        <w:tc>
          <w:tcPr>
            <w:tcW w:w="978" w:type="dxa"/>
            <w:shd w:val="clear" w:color="auto" w:fill="D9D9D9" w:themeFill="background1" w:themeFillShade="D9"/>
            <w:vAlign w:val="center"/>
          </w:tcPr>
          <w:p w14:paraId="6DBE2A34" w14:textId="77777777" w:rsidR="00DB5BF6" w:rsidRPr="00803AEC" w:rsidRDefault="00DB5BF6" w:rsidP="005F4680">
            <w:pPr>
              <w:jc w:val="center"/>
              <w:rPr>
                <w:sz w:val="20"/>
              </w:rPr>
            </w:pPr>
          </w:p>
        </w:tc>
        <w:tc>
          <w:tcPr>
            <w:tcW w:w="978" w:type="dxa"/>
            <w:shd w:val="clear" w:color="auto" w:fill="D9D9D9" w:themeFill="background1" w:themeFillShade="D9"/>
            <w:vAlign w:val="center"/>
          </w:tcPr>
          <w:p w14:paraId="3365F950"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6A1A459B" w14:textId="77777777" w:rsidR="00DB5BF6" w:rsidRPr="00803AEC" w:rsidRDefault="00DB5BF6" w:rsidP="005F4680">
            <w:pPr>
              <w:jc w:val="center"/>
              <w:rPr>
                <w:sz w:val="20"/>
              </w:rPr>
            </w:pPr>
          </w:p>
        </w:tc>
        <w:tc>
          <w:tcPr>
            <w:tcW w:w="979" w:type="dxa"/>
            <w:vAlign w:val="center"/>
          </w:tcPr>
          <w:p w14:paraId="0CED3975" w14:textId="77777777" w:rsidR="00DB5BF6" w:rsidRPr="00803AEC" w:rsidRDefault="00DB5BF6" w:rsidP="005F4680">
            <w:pPr>
              <w:jc w:val="center"/>
              <w:rPr>
                <w:sz w:val="20"/>
              </w:rPr>
            </w:pPr>
          </w:p>
        </w:tc>
        <w:tc>
          <w:tcPr>
            <w:tcW w:w="979" w:type="dxa"/>
            <w:vAlign w:val="center"/>
          </w:tcPr>
          <w:p w14:paraId="03C1F16F" w14:textId="77777777" w:rsidR="00DB5BF6" w:rsidRPr="00803AEC" w:rsidRDefault="00DB5BF6" w:rsidP="005F4680">
            <w:pPr>
              <w:jc w:val="center"/>
              <w:rPr>
                <w:sz w:val="20"/>
              </w:rPr>
            </w:pPr>
          </w:p>
        </w:tc>
        <w:tc>
          <w:tcPr>
            <w:tcW w:w="979" w:type="dxa"/>
            <w:vAlign w:val="center"/>
          </w:tcPr>
          <w:p w14:paraId="4257DE14" w14:textId="77777777" w:rsidR="00DB5BF6" w:rsidRPr="00803AEC" w:rsidRDefault="00DB5BF6" w:rsidP="005F4680">
            <w:pPr>
              <w:jc w:val="center"/>
              <w:rPr>
                <w:sz w:val="20"/>
              </w:rPr>
            </w:pPr>
          </w:p>
        </w:tc>
        <w:tc>
          <w:tcPr>
            <w:tcW w:w="979" w:type="dxa"/>
            <w:vAlign w:val="center"/>
          </w:tcPr>
          <w:p w14:paraId="3FEF8C4B"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63E5E9B8"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064414D5" w14:textId="77777777" w:rsidR="00DB5BF6" w:rsidRPr="00803AEC" w:rsidRDefault="00DB5BF6" w:rsidP="005F4680">
            <w:pPr>
              <w:jc w:val="center"/>
              <w:rPr>
                <w:sz w:val="20"/>
              </w:rPr>
            </w:pPr>
            <w:r w:rsidRPr="00803AEC">
              <w:rPr>
                <w:sz w:val="20"/>
              </w:rPr>
              <w:t>x</w:t>
            </w:r>
          </w:p>
        </w:tc>
        <w:tc>
          <w:tcPr>
            <w:tcW w:w="984" w:type="dxa"/>
            <w:shd w:val="clear" w:color="auto" w:fill="D9D9D9" w:themeFill="background1" w:themeFillShade="D9"/>
            <w:vAlign w:val="center"/>
          </w:tcPr>
          <w:p w14:paraId="7CDFF2D0"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367301AF" w14:textId="77777777" w:rsidR="00DB5BF6" w:rsidRPr="00803AEC" w:rsidRDefault="00DB5BF6" w:rsidP="005F4680">
            <w:pPr>
              <w:jc w:val="center"/>
              <w:rPr>
                <w:sz w:val="20"/>
              </w:rPr>
            </w:pPr>
          </w:p>
        </w:tc>
      </w:tr>
      <w:tr w:rsidR="00FD1869" w:rsidRPr="00803AEC" w14:paraId="3C7C3EBB" w14:textId="77777777" w:rsidTr="00FD1869">
        <w:trPr>
          <w:trHeight w:val="20"/>
        </w:trPr>
        <w:tc>
          <w:tcPr>
            <w:tcW w:w="2790" w:type="dxa"/>
            <w:shd w:val="clear" w:color="auto" w:fill="auto"/>
          </w:tcPr>
          <w:p w14:paraId="2CCA5CF0" w14:textId="77777777" w:rsidR="00DB5BF6" w:rsidRPr="00803AEC" w:rsidRDefault="00DB5BF6" w:rsidP="005F4680">
            <w:pPr>
              <w:pStyle w:val="TableParagraph"/>
              <w:widowControl/>
              <w:ind w:right="173"/>
              <w:rPr>
                <w:iCs/>
                <w:sz w:val="20"/>
                <w:szCs w:val="20"/>
              </w:rPr>
            </w:pPr>
            <w:r w:rsidRPr="00803AEC">
              <w:rPr>
                <w:sz w:val="20"/>
                <w:szCs w:val="20"/>
              </w:rPr>
              <w:t>Matériel promotionnel pour les indications géographiques non agricoles</w:t>
            </w:r>
          </w:p>
        </w:tc>
        <w:tc>
          <w:tcPr>
            <w:tcW w:w="1002" w:type="dxa"/>
            <w:shd w:val="clear" w:color="auto" w:fill="D9D9D9" w:themeFill="background1" w:themeFillShade="D9"/>
            <w:vAlign w:val="center"/>
          </w:tcPr>
          <w:p w14:paraId="6A5C3C20" w14:textId="77777777" w:rsidR="00DB5BF6" w:rsidRPr="00803AEC" w:rsidRDefault="00DB5BF6" w:rsidP="005F4680">
            <w:pPr>
              <w:jc w:val="center"/>
              <w:rPr>
                <w:sz w:val="20"/>
              </w:rPr>
            </w:pPr>
          </w:p>
        </w:tc>
        <w:tc>
          <w:tcPr>
            <w:tcW w:w="978" w:type="dxa"/>
            <w:shd w:val="clear" w:color="auto" w:fill="D9D9D9" w:themeFill="background1" w:themeFillShade="D9"/>
            <w:vAlign w:val="center"/>
          </w:tcPr>
          <w:p w14:paraId="6F7B88C4" w14:textId="77777777" w:rsidR="00DB5BF6" w:rsidRPr="00803AEC" w:rsidRDefault="00DB5BF6" w:rsidP="005F4680">
            <w:pPr>
              <w:jc w:val="center"/>
              <w:rPr>
                <w:sz w:val="20"/>
              </w:rPr>
            </w:pPr>
          </w:p>
        </w:tc>
        <w:tc>
          <w:tcPr>
            <w:tcW w:w="978" w:type="dxa"/>
            <w:shd w:val="clear" w:color="auto" w:fill="D9D9D9" w:themeFill="background1" w:themeFillShade="D9"/>
            <w:vAlign w:val="center"/>
          </w:tcPr>
          <w:p w14:paraId="713AABAE"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72D92260" w14:textId="77777777" w:rsidR="00DB5BF6" w:rsidRPr="00803AEC" w:rsidRDefault="00DB5BF6" w:rsidP="005F4680">
            <w:pPr>
              <w:jc w:val="center"/>
              <w:rPr>
                <w:sz w:val="20"/>
              </w:rPr>
            </w:pPr>
          </w:p>
        </w:tc>
        <w:tc>
          <w:tcPr>
            <w:tcW w:w="979" w:type="dxa"/>
            <w:vAlign w:val="center"/>
          </w:tcPr>
          <w:p w14:paraId="0F08B9EF" w14:textId="77777777" w:rsidR="00DB5BF6" w:rsidRPr="00803AEC" w:rsidRDefault="00DB5BF6" w:rsidP="005F4680">
            <w:pPr>
              <w:jc w:val="center"/>
              <w:rPr>
                <w:sz w:val="20"/>
              </w:rPr>
            </w:pPr>
          </w:p>
        </w:tc>
        <w:tc>
          <w:tcPr>
            <w:tcW w:w="979" w:type="dxa"/>
            <w:vAlign w:val="center"/>
          </w:tcPr>
          <w:p w14:paraId="5CD1BF71" w14:textId="77777777" w:rsidR="00DB5BF6" w:rsidRPr="00803AEC" w:rsidRDefault="00DB5BF6" w:rsidP="005F4680">
            <w:pPr>
              <w:jc w:val="center"/>
              <w:rPr>
                <w:sz w:val="20"/>
              </w:rPr>
            </w:pPr>
          </w:p>
        </w:tc>
        <w:tc>
          <w:tcPr>
            <w:tcW w:w="979" w:type="dxa"/>
            <w:vAlign w:val="center"/>
          </w:tcPr>
          <w:p w14:paraId="75AA4609" w14:textId="77777777" w:rsidR="00DB5BF6" w:rsidRPr="00803AEC" w:rsidRDefault="00DB5BF6" w:rsidP="005F4680">
            <w:pPr>
              <w:jc w:val="center"/>
              <w:rPr>
                <w:sz w:val="20"/>
              </w:rPr>
            </w:pPr>
          </w:p>
        </w:tc>
        <w:tc>
          <w:tcPr>
            <w:tcW w:w="979" w:type="dxa"/>
            <w:vAlign w:val="center"/>
          </w:tcPr>
          <w:p w14:paraId="204DCE5E"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63F2B2CE"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70C26DB0" w14:textId="77777777" w:rsidR="00DB5BF6" w:rsidRPr="00803AEC" w:rsidRDefault="00DB5BF6" w:rsidP="005F4680">
            <w:pPr>
              <w:jc w:val="center"/>
              <w:rPr>
                <w:sz w:val="20"/>
              </w:rPr>
            </w:pPr>
          </w:p>
        </w:tc>
        <w:tc>
          <w:tcPr>
            <w:tcW w:w="984" w:type="dxa"/>
            <w:shd w:val="clear" w:color="auto" w:fill="D9D9D9" w:themeFill="background1" w:themeFillShade="D9"/>
            <w:vAlign w:val="center"/>
          </w:tcPr>
          <w:p w14:paraId="6DF6E582" w14:textId="77777777" w:rsidR="00DB5BF6" w:rsidRPr="00803AEC" w:rsidRDefault="00DB5BF6" w:rsidP="005F4680">
            <w:pPr>
              <w:jc w:val="center"/>
              <w:rPr>
                <w:sz w:val="20"/>
              </w:rPr>
            </w:pPr>
            <w:r w:rsidRPr="00803AEC">
              <w:rPr>
                <w:sz w:val="20"/>
              </w:rPr>
              <w:t>x</w:t>
            </w:r>
          </w:p>
        </w:tc>
        <w:tc>
          <w:tcPr>
            <w:tcW w:w="979" w:type="dxa"/>
            <w:shd w:val="clear" w:color="auto" w:fill="D9D9D9" w:themeFill="background1" w:themeFillShade="D9"/>
            <w:vAlign w:val="center"/>
          </w:tcPr>
          <w:p w14:paraId="33CF8DB6" w14:textId="77777777" w:rsidR="00DB5BF6" w:rsidRPr="00803AEC" w:rsidRDefault="00DB5BF6" w:rsidP="005F4680">
            <w:pPr>
              <w:jc w:val="center"/>
              <w:rPr>
                <w:sz w:val="20"/>
              </w:rPr>
            </w:pPr>
          </w:p>
        </w:tc>
      </w:tr>
      <w:tr w:rsidR="00FD1869" w:rsidRPr="00803AEC" w14:paraId="52472836" w14:textId="77777777" w:rsidTr="00FD1869">
        <w:trPr>
          <w:trHeight w:val="20"/>
        </w:trPr>
        <w:tc>
          <w:tcPr>
            <w:tcW w:w="2790" w:type="dxa"/>
            <w:shd w:val="clear" w:color="auto" w:fill="auto"/>
          </w:tcPr>
          <w:p w14:paraId="057F6DF2" w14:textId="77777777" w:rsidR="00DB5BF6" w:rsidRPr="00803AEC" w:rsidRDefault="00DB5BF6" w:rsidP="005F4680">
            <w:pPr>
              <w:rPr>
                <w:sz w:val="20"/>
              </w:rPr>
            </w:pPr>
            <w:r w:rsidRPr="00803AEC">
              <w:rPr>
                <w:sz w:val="20"/>
              </w:rPr>
              <w:t>Évaluation du projet</w:t>
            </w:r>
          </w:p>
        </w:tc>
        <w:tc>
          <w:tcPr>
            <w:tcW w:w="1002" w:type="dxa"/>
            <w:shd w:val="clear" w:color="auto" w:fill="D9D9D9" w:themeFill="background1" w:themeFillShade="D9"/>
            <w:vAlign w:val="center"/>
          </w:tcPr>
          <w:p w14:paraId="04A98082" w14:textId="77777777" w:rsidR="00DB5BF6" w:rsidRPr="00803AEC" w:rsidRDefault="00DB5BF6" w:rsidP="005F4680">
            <w:pPr>
              <w:jc w:val="center"/>
              <w:rPr>
                <w:sz w:val="20"/>
              </w:rPr>
            </w:pPr>
          </w:p>
        </w:tc>
        <w:tc>
          <w:tcPr>
            <w:tcW w:w="978" w:type="dxa"/>
            <w:shd w:val="clear" w:color="auto" w:fill="D9D9D9" w:themeFill="background1" w:themeFillShade="D9"/>
            <w:vAlign w:val="center"/>
          </w:tcPr>
          <w:p w14:paraId="75B3B96A" w14:textId="77777777" w:rsidR="00DB5BF6" w:rsidRPr="00803AEC" w:rsidRDefault="00DB5BF6" w:rsidP="005F4680">
            <w:pPr>
              <w:jc w:val="center"/>
              <w:rPr>
                <w:sz w:val="20"/>
              </w:rPr>
            </w:pPr>
          </w:p>
        </w:tc>
        <w:tc>
          <w:tcPr>
            <w:tcW w:w="978" w:type="dxa"/>
            <w:shd w:val="clear" w:color="auto" w:fill="D9D9D9" w:themeFill="background1" w:themeFillShade="D9"/>
            <w:vAlign w:val="center"/>
          </w:tcPr>
          <w:p w14:paraId="0ADD0E93"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5D84C2A4" w14:textId="77777777" w:rsidR="00DB5BF6" w:rsidRPr="00803AEC" w:rsidRDefault="00DB5BF6" w:rsidP="005F4680">
            <w:pPr>
              <w:jc w:val="center"/>
              <w:rPr>
                <w:sz w:val="20"/>
              </w:rPr>
            </w:pPr>
          </w:p>
        </w:tc>
        <w:tc>
          <w:tcPr>
            <w:tcW w:w="979" w:type="dxa"/>
            <w:vAlign w:val="center"/>
          </w:tcPr>
          <w:p w14:paraId="492BF1FB" w14:textId="77777777" w:rsidR="00DB5BF6" w:rsidRPr="00803AEC" w:rsidRDefault="00DB5BF6" w:rsidP="005F4680">
            <w:pPr>
              <w:jc w:val="center"/>
              <w:rPr>
                <w:sz w:val="20"/>
              </w:rPr>
            </w:pPr>
          </w:p>
        </w:tc>
        <w:tc>
          <w:tcPr>
            <w:tcW w:w="979" w:type="dxa"/>
            <w:vAlign w:val="center"/>
          </w:tcPr>
          <w:p w14:paraId="35EF134F" w14:textId="77777777" w:rsidR="00DB5BF6" w:rsidRPr="00803AEC" w:rsidRDefault="00DB5BF6" w:rsidP="005F4680">
            <w:pPr>
              <w:jc w:val="center"/>
              <w:rPr>
                <w:sz w:val="20"/>
              </w:rPr>
            </w:pPr>
          </w:p>
        </w:tc>
        <w:tc>
          <w:tcPr>
            <w:tcW w:w="979" w:type="dxa"/>
            <w:vAlign w:val="center"/>
          </w:tcPr>
          <w:p w14:paraId="2FC49178" w14:textId="77777777" w:rsidR="00DB5BF6" w:rsidRPr="00803AEC" w:rsidRDefault="00DB5BF6" w:rsidP="005F4680">
            <w:pPr>
              <w:jc w:val="center"/>
              <w:rPr>
                <w:sz w:val="20"/>
              </w:rPr>
            </w:pPr>
          </w:p>
        </w:tc>
        <w:tc>
          <w:tcPr>
            <w:tcW w:w="979" w:type="dxa"/>
            <w:vAlign w:val="center"/>
          </w:tcPr>
          <w:p w14:paraId="230D8548"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58BEE915"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2F00A0DF" w14:textId="77777777" w:rsidR="00DB5BF6" w:rsidRPr="00803AEC" w:rsidRDefault="00DB5BF6" w:rsidP="005F4680">
            <w:pPr>
              <w:jc w:val="center"/>
              <w:rPr>
                <w:sz w:val="20"/>
              </w:rPr>
            </w:pPr>
          </w:p>
        </w:tc>
        <w:tc>
          <w:tcPr>
            <w:tcW w:w="984" w:type="dxa"/>
            <w:shd w:val="clear" w:color="auto" w:fill="D9D9D9" w:themeFill="background1" w:themeFillShade="D9"/>
            <w:vAlign w:val="center"/>
          </w:tcPr>
          <w:p w14:paraId="46286779"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17166C58" w14:textId="77777777" w:rsidR="00DB5BF6" w:rsidRPr="00803AEC" w:rsidRDefault="00DB5BF6" w:rsidP="005F4680">
            <w:pPr>
              <w:jc w:val="center"/>
              <w:rPr>
                <w:sz w:val="20"/>
              </w:rPr>
            </w:pPr>
            <w:r w:rsidRPr="00803AEC">
              <w:rPr>
                <w:sz w:val="20"/>
              </w:rPr>
              <w:t>x</w:t>
            </w:r>
          </w:p>
        </w:tc>
      </w:tr>
      <w:tr w:rsidR="00FD1869" w:rsidRPr="00803AEC" w14:paraId="1B0FC517" w14:textId="77777777" w:rsidTr="00FD1869">
        <w:trPr>
          <w:trHeight w:val="20"/>
        </w:trPr>
        <w:tc>
          <w:tcPr>
            <w:tcW w:w="2790" w:type="dxa"/>
            <w:shd w:val="clear" w:color="auto" w:fill="auto"/>
          </w:tcPr>
          <w:p w14:paraId="0EDE7AF5" w14:textId="77777777" w:rsidR="00DB5BF6" w:rsidRPr="00803AEC" w:rsidRDefault="00DB5BF6" w:rsidP="005F4680">
            <w:pPr>
              <w:rPr>
                <w:sz w:val="20"/>
              </w:rPr>
            </w:pPr>
            <w:r w:rsidRPr="00803AEC">
              <w:rPr>
                <w:sz w:val="20"/>
              </w:rPr>
              <w:t>Manifestation parallèle en marge de la session</w:t>
            </w:r>
            <w:r w:rsidR="007B5AC6" w:rsidRPr="00803AEC">
              <w:rPr>
                <w:sz w:val="20"/>
              </w:rPr>
              <w:t xml:space="preserve"> du CDI</w:t>
            </w:r>
            <w:r w:rsidRPr="00803AEC">
              <w:rPr>
                <w:sz w:val="20"/>
              </w:rPr>
              <w:t>P</w:t>
            </w:r>
          </w:p>
        </w:tc>
        <w:tc>
          <w:tcPr>
            <w:tcW w:w="1002" w:type="dxa"/>
            <w:shd w:val="clear" w:color="auto" w:fill="D9D9D9" w:themeFill="background1" w:themeFillShade="D9"/>
            <w:vAlign w:val="center"/>
          </w:tcPr>
          <w:p w14:paraId="081FCC98" w14:textId="77777777" w:rsidR="00DB5BF6" w:rsidRPr="00803AEC" w:rsidRDefault="00DB5BF6" w:rsidP="005F4680">
            <w:pPr>
              <w:jc w:val="center"/>
              <w:rPr>
                <w:sz w:val="20"/>
              </w:rPr>
            </w:pPr>
          </w:p>
        </w:tc>
        <w:tc>
          <w:tcPr>
            <w:tcW w:w="978" w:type="dxa"/>
            <w:shd w:val="clear" w:color="auto" w:fill="D9D9D9" w:themeFill="background1" w:themeFillShade="D9"/>
            <w:vAlign w:val="center"/>
          </w:tcPr>
          <w:p w14:paraId="46F8908D" w14:textId="77777777" w:rsidR="00DB5BF6" w:rsidRPr="00803AEC" w:rsidRDefault="00DB5BF6" w:rsidP="005F4680">
            <w:pPr>
              <w:jc w:val="center"/>
              <w:rPr>
                <w:sz w:val="20"/>
              </w:rPr>
            </w:pPr>
          </w:p>
        </w:tc>
        <w:tc>
          <w:tcPr>
            <w:tcW w:w="978" w:type="dxa"/>
            <w:shd w:val="clear" w:color="auto" w:fill="D9D9D9" w:themeFill="background1" w:themeFillShade="D9"/>
            <w:vAlign w:val="center"/>
          </w:tcPr>
          <w:p w14:paraId="48CE46F1"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2C845D99" w14:textId="77777777" w:rsidR="00DB5BF6" w:rsidRPr="00803AEC" w:rsidRDefault="00DB5BF6" w:rsidP="005F4680">
            <w:pPr>
              <w:jc w:val="center"/>
              <w:rPr>
                <w:sz w:val="20"/>
              </w:rPr>
            </w:pPr>
          </w:p>
        </w:tc>
        <w:tc>
          <w:tcPr>
            <w:tcW w:w="979" w:type="dxa"/>
            <w:vAlign w:val="center"/>
          </w:tcPr>
          <w:p w14:paraId="6D078C73" w14:textId="77777777" w:rsidR="00DB5BF6" w:rsidRPr="00803AEC" w:rsidRDefault="00DB5BF6" w:rsidP="005F4680">
            <w:pPr>
              <w:jc w:val="center"/>
              <w:rPr>
                <w:sz w:val="20"/>
              </w:rPr>
            </w:pPr>
          </w:p>
        </w:tc>
        <w:tc>
          <w:tcPr>
            <w:tcW w:w="979" w:type="dxa"/>
            <w:vAlign w:val="center"/>
          </w:tcPr>
          <w:p w14:paraId="55A3F7C2" w14:textId="77777777" w:rsidR="00DB5BF6" w:rsidRPr="00803AEC" w:rsidRDefault="00DB5BF6" w:rsidP="005F4680">
            <w:pPr>
              <w:jc w:val="center"/>
              <w:rPr>
                <w:sz w:val="20"/>
              </w:rPr>
            </w:pPr>
          </w:p>
        </w:tc>
        <w:tc>
          <w:tcPr>
            <w:tcW w:w="979" w:type="dxa"/>
            <w:vAlign w:val="center"/>
          </w:tcPr>
          <w:p w14:paraId="0E64C18B" w14:textId="77777777" w:rsidR="00DB5BF6" w:rsidRPr="00803AEC" w:rsidRDefault="00DB5BF6" w:rsidP="005F4680">
            <w:pPr>
              <w:jc w:val="center"/>
              <w:rPr>
                <w:sz w:val="20"/>
              </w:rPr>
            </w:pPr>
          </w:p>
        </w:tc>
        <w:tc>
          <w:tcPr>
            <w:tcW w:w="979" w:type="dxa"/>
            <w:vAlign w:val="center"/>
          </w:tcPr>
          <w:p w14:paraId="4A61B2D5"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21167E35"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76F46F26" w14:textId="77777777" w:rsidR="00DB5BF6" w:rsidRPr="00803AEC" w:rsidRDefault="00DB5BF6" w:rsidP="005F4680">
            <w:pPr>
              <w:jc w:val="center"/>
              <w:rPr>
                <w:sz w:val="20"/>
              </w:rPr>
            </w:pPr>
          </w:p>
        </w:tc>
        <w:tc>
          <w:tcPr>
            <w:tcW w:w="984" w:type="dxa"/>
            <w:shd w:val="clear" w:color="auto" w:fill="D9D9D9" w:themeFill="background1" w:themeFillShade="D9"/>
            <w:vAlign w:val="center"/>
          </w:tcPr>
          <w:p w14:paraId="1A58F1FA" w14:textId="77777777" w:rsidR="00DB5BF6" w:rsidRPr="00803AEC" w:rsidRDefault="00DB5BF6" w:rsidP="005F4680">
            <w:pPr>
              <w:jc w:val="center"/>
              <w:rPr>
                <w:sz w:val="20"/>
              </w:rPr>
            </w:pPr>
          </w:p>
        </w:tc>
        <w:tc>
          <w:tcPr>
            <w:tcW w:w="979" w:type="dxa"/>
            <w:shd w:val="clear" w:color="auto" w:fill="D9D9D9" w:themeFill="background1" w:themeFillShade="D9"/>
            <w:vAlign w:val="center"/>
          </w:tcPr>
          <w:p w14:paraId="6147D052" w14:textId="77777777" w:rsidR="00DB5BF6" w:rsidRPr="00803AEC" w:rsidRDefault="00DB5BF6" w:rsidP="005F4680">
            <w:pPr>
              <w:jc w:val="center"/>
              <w:rPr>
                <w:sz w:val="20"/>
              </w:rPr>
            </w:pPr>
            <w:r w:rsidRPr="00803AEC">
              <w:rPr>
                <w:sz w:val="20"/>
              </w:rPr>
              <w:t>x</w:t>
            </w:r>
          </w:p>
        </w:tc>
      </w:tr>
    </w:tbl>
    <w:p w14:paraId="393130CA" w14:textId="77777777" w:rsidR="00FD1869" w:rsidRDefault="00FD1869" w:rsidP="00FD1869">
      <w:pPr>
        <w:sectPr w:rsidR="00FD1869" w:rsidSect="00FB59D6">
          <w:headerReference w:type="first" r:id="rId20"/>
          <w:endnotePr>
            <w:numFmt w:val="decimal"/>
          </w:endnotePr>
          <w:pgSz w:w="16840" w:h="11907" w:orient="landscape" w:code="9"/>
          <w:pgMar w:top="567" w:right="1134" w:bottom="1418" w:left="1418" w:header="510" w:footer="1021" w:gutter="0"/>
          <w:cols w:space="720"/>
          <w:titlePg/>
          <w:docGrid w:linePitch="299"/>
        </w:sectPr>
      </w:pPr>
    </w:p>
    <w:p w14:paraId="4708BB07" w14:textId="1C194412" w:rsidR="00DB5BF6" w:rsidRPr="000139E1" w:rsidRDefault="000139E1" w:rsidP="00A7100F">
      <w:pPr>
        <w:pStyle w:val="Heading1"/>
        <w:numPr>
          <w:ilvl w:val="0"/>
          <w:numId w:val="29"/>
        </w:numPr>
        <w:spacing w:before="0"/>
        <w:ind w:left="562" w:hanging="562"/>
      </w:pPr>
      <w:r w:rsidRPr="000139E1">
        <w:lastRenderedPageBreak/>
        <w:t>Budget du projet par réalisation</w:t>
      </w:r>
    </w:p>
    <w:tbl>
      <w:tblPr>
        <w:tblW w:w="14256" w:type="dxa"/>
        <w:tblInd w:w="175" w:type="dxa"/>
        <w:tblLook w:val="04A0" w:firstRow="1" w:lastRow="0" w:firstColumn="1" w:lastColumn="0" w:noHBand="0" w:noVBand="1"/>
        <w:tblCaption w:val="Budget du projet par résultat"/>
        <w:tblDescription w:val="Budget du projet par résultat"/>
      </w:tblPr>
      <w:tblGrid>
        <w:gridCol w:w="3296"/>
        <w:gridCol w:w="1548"/>
        <w:gridCol w:w="1491"/>
        <w:gridCol w:w="1491"/>
        <w:gridCol w:w="1491"/>
        <w:gridCol w:w="1491"/>
        <w:gridCol w:w="1584"/>
        <w:gridCol w:w="1864"/>
      </w:tblGrid>
      <w:tr w:rsidR="00DB5BF6" w:rsidRPr="008B454A" w14:paraId="556FDB91" w14:textId="77777777" w:rsidTr="00FD1869">
        <w:trPr>
          <w:trHeight w:val="404"/>
        </w:trPr>
        <w:tc>
          <w:tcPr>
            <w:tcW w:w="3185"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34FBD3CF" w14:textId="77777777" w:rsidR="00DB5BF6" w:rsidRPr="008B454A" w:rsidRDefault="00DB5BF6" w:rsidP="005F4680">
            <w:pPr>
              <w:rPr>
                <w:rFonts w:ascii="Arial Narrow" w:eastAsia="Times New Roman" w:hAnsi="Arial Narrow"/>
                <w:i/>
                <w:iCs/>
                <w:sz w:val="18"/>
                <w:szCs w:val="18"/>
              </w:rPr>
            </w:pPr>
            <w:r>
              <w:rPr>
                <w:rFonts w:ascii="Arial Narrow" w:hAnsi="Arial Narrow"/>
                <w:i/>
                <w:sz w:val="18"/>
              </w:rPr>
              <w:t>(en francs suisses)</w:t>
            </w:r>
          </w:p>
        </w:tc>
        <w:tc>
          <w:tcPr>
            <w:tcW w:w="2935"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3BF984FD" w14:textId="77777777" w:rsidR="00DB5BF6" w:rsidRPr="008B454A" w:rsidRDefault="00DB5BF6" w:rsidP="005F4680">
            <w:pPr>
              <w:jc w:val="center"/>
              <w:rPr>
                <w:rFonts w:ascii="Arial Narrow" w:eastAsia="Times New Roman" w:hAnsi="Arial Narrow"/>
                <w:b/>
                <w:bCs/>
                <w:sz w:val="18"/>
                <w:szCs w:val="18"/>
              </w:rPr>
            </w:pPr>
            <w:r>
              <w:rPr>
                <w:rFonts w:ascii="Arial Narrow" w:hAnsi="Arial Narrow"/>
                <w:b/>
                <w:sz w:val="18"/>
              </w:rPr>
              <w:t>Année 1</w:t>
            </w:r>
          </w:p>
        </w:tc>
        <w:tc>
          <w:tcPr>
            <w:tcW w:w="288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6E6FC11D" w14:textId="77777777" w:rsidR="00DB5BF6" w:rsidRPr="008B454A" w:rsidRDefault="00DB5BF6" w:rsidP="005F4680">
            <w:pPr>
              <w:jc w:val="center"/>
              <w:rPr>
                <w:rFonts w:ascii="Arial Narrow" w:eastAsia="Times New Roman" w:hAnsi="Arial Narrow"/>
                <w:b/>
                <w:bCs/>
                <w:sz w:val="18"/>
                <w:szCs w:val="18"/>
              </w:rPr>
            </w:pPr>
            <w:r>
              <w:rPr>
                <w:rFonts w:ascii="Arial Narrow" w:hAnsi="Arial Narrow"/>
                <w:b/>
                <w:sz w:val="18"/>
              </w:rPr>
              <w:t>Année 2</w:t>
            </w:r>
          </w:p>
        </w:tc>
        <w:tc>
          <w:tcPr>
            <w:tcW w:w="297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50506241" w14:textId="77777777" w:rsidR="00DB5BF6" w:rsidRPr="008B454A" w:rsidRDefault="00DB5BF6" w:rsidP="005F4680">
            <w:pPr>
              <w:jc w:val="center"/>
              <w:rPr>
                <w:rFonts w:ascii="Arial Narrow" w:eastAsia="Times New Roman" w:hAnsi="Arial Narrow"/>
                <w:b/>
                <w:bCs/>
                <w:sz w:val="18"/>
                <w:szCs w:val="18"/>
              </w:rPr>
            </w:pPr>
            <w:r>
              <w:rPr>
                <w:rFonts w:ascii="Arial Narrow" w:hAnsi="Arial Narrow"/>
                <w:b/>
                <w:sz w:val="18"/>
              </w:rPr>
              <w:t>Année 3</w:t>
            </w:r>
          </w:p>
        </w:tc>
        <w:tc>
          <w:tcPr>
            <w:tcW w:w="1800" w:type="dxa"/>
            <w:vMerge w:val="restart"/>
            <w:tcBorders>
              <w:top w:val="single" w:sz="4" w:space="0" w:color="BFBFBF"/>
              <w:left w:val="nil"/>
              <w:right w:val="single" w:sz="4" w:space="0" w:color="BFBFBF"/>
            </w:tcBorders>
            <w:shd w:val="clear" w:color="auto" w:fill="D9D9D9" w:themeFill="background1" w:themeFillShade="D9"/>
            <w:vAlign w:val="center"/>
            <w:hideMark/>
          </w:tcPr>
          <w:p w14:paraId="36D64708" w14:textId="77777777" w:rsidR="00DB5BF6" w:rsidRPr="008B454A" w:rsidRDefault="00DB5BF6" w:rsidP="005F4680">
            <w:pPr>
              <w:jc w:val="center"/>
              <w:rPr>
                <w:rFonts w:ascii="Arial Narrow" w:eastAsia="Times New Roman" w:hAnsi="Arial Narrow"/>
                <w:b/>
                <w:bCs/>
                <w:sz w:val="18"/>
                <w:szCs w:val="18"/>
              </w:rPr>
            </w:pPr>
            <w:r>
              <w:rPr>
                <w:rFonts w:ascii="Arial Narrow" w:hAnsi="Arial Narrow"/>
                <w:b/>
                <w:sz w:val="18"/>
              </w:rPr>
              <w:t>Total</w:t>
            </w:r>
          </w:p>
        </w:tc>
      </w:tr>
      <w:tr w:rsidR="00DB5BF6" w:rsidRPr="008B454A" w14:paraId="115F2164" w14:textId="77777777" w:rsidTr="00FD1869">
        <w:trPr>
          <w:trHeight w:val="530"/>
        </w:trPr>
        <w:tc>
          <w:tcPr>
            <w:tcW w:w="3185" w:type="dxa"/>
            <w:tcBorders>
              <w:top w:val="nil"/>
              <w:left w:val="single" w:sz="4" w:space="0" w:color="BFBFBF"/>
              <w:bottom w:val="single" w:sz="4" w:space="0" w:color="BFBFBF"/>
              <w:right w:val="nil"/>
            </w:tcBorders>
            <w:shd w:val="clear" w:color="auto" w:fill="D9D9D9" w:themeFill="background1" w:themeFillShade="D9"/>
            <w:noWrap/>
            <w:vAlign w:val="bottom"/>
            <w:hideMark/>
          </w:tcPr>
          <w:p w14:paraId="3F472577" w14:textId="77777777" w:rsidR="00DB5BF6" w:rsidRPr="008B454A" w:rsidRDefault="00DB5BF6" w:rsidP="007C0864">
            <w:pPr>
              <w:rPr>
                <w:rFonts w:ascii="Arial Narrow" w:eastAsia="Times New Roman" w:hAnsi="Arial Narrow"/>
                <w:b/>
                <w:bCs/>
                <w:sz w:val="18"/>
                <w:szCs w:val="18"/>
              </w:rPr>
            </w:pPr>
            <w:r>
              <w:rPr>
                <w:rFonts w:ascii="Arial Narrow" w:hAnsi="Arial Narrow"/>
                <w:b/>
                <w:sz w:val="18"/>
              </w:rPr>
              <w:t>Ré</w:t>
            </w:r>
            <w:r w:rsidR="007C0864">
              <w:rPr>
                <w:rFonts w:ascii="Arial Narrow" w:hAnsi="Arial Narrow"/>
                <w:b/>
                <w:sz w:val="18"/>
              </w:rPr>
              <w:t>sultats attendus</w:t>
            </w:r>
            <w:r>
              <w:rPr>
                <w:rFonts w:ascii="Arial Narrow" w:hAnsi="Arial Narrow"/>
                <w:b/>
                <w:sz w:val="18"/>
              </w:rPr>
              <w:t xml:space="preserve"> du projet </w:t>
            </w:r>
          </w:p>
        </w:tc>
        <w:tc>
          <w:tcPr>
            <w:tcW w:w="1495" w:type="dxa"/>
            <w:tcBorders>
              <w:top w:val="nil"/>
              <w:left w:val="single" w:sz="4" w:space="0" w:color="A6A6A6"/>
              <w:bottom w:val="single" w:sz="4" w:space="0" w:color="BFBFBF"/>
              <w:right w:val="single" w:sz="4" w:space="0" w:color="A6A6A6"/>
            </w:tcBorders>
            <w:shd w:val="clear" w:color="auto" w:fill="D9D9D9" w:themeFill="background1" w:themeFillShade="D9"/>
            <w:vAlign w:val="center"/>
            <w:hideMark/>
          </w:tcPr>
          <w:p w14:paraId="27750D44" w14:textId="77777777" w:rsidR="00DB5BF6" w:rsidRPr="008B454A" w:rsidRDefault="00DB5BF6" w:rsidP="005F4680">
            <w:pPr>
              <w:jc w:val="center"/>
              <w:rPr>
                <w:rFonts w:ascii="Arial Narrow" w:eastAsia="Times New Roman" w:hAnsi="Arial Narrow"/>
                <w:b/>
                <w:bCs/>
                <w:sz w:val="18"/>
                <w:szCs w:val="18"/>
              </w:rPr>
            </w:pPr>
            <w:r>
              <w:rPr>
                <w:rFonts w:ascii="Arial Narrow" w:hAnsi="Arial Narrow"/>
                <w:b/>
                <w:sz w:val="18"/>
              </w:rPr>
              <w:t>Dépenses de 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508AA4AC" w14:textId="77777777" w:rsidR="00DB5BF6" w:rsidRPr="008B454A" w:rsidRDefault="00DB5BF6" w:rsidP="005F4680">
            <w:pPr>
              <w:jc w:val="center"/>
              <w:rPr>
                <w:rFonts w:ascii="Arial Narrow" w:eastAsia="Times New Roman" w:hAnsi="Arial Narrow"/>
                <w:b/>
                <w:bCs/>
                <w:sz w:val="18"/>
                <w:szCs w:val="18"/>
              </w:rPr>
            </w:pPr>
            <w:r>
              <w:rPr>
                <w:rFonts w:ascii="Arial Narrow" w:hAnsi="Arial Narrow"/>
                <w:b/>
                <w:sz w:val="18"/>
              </w:rPr>
              <w:t>Autres dépenses</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71DC3273" w14:textId="77777777" w:rsidR="00DB5BF6" w:rsidRPr="008B454A" w:rsidRDefault="00DB5BF6" w:rsidP="005F4680">
            <w:pPr>
              <w:jc w:val="center"/>
              <w:rPr>
                <w:rFonts w:ascii="Arial Narrow" w:eastAsia="Times New Roman" w:hAnsi="Arial Narrow"/>
                <w:b/>
                <w:bCs/>
                <w:sz w:val="18"/>
                <w:szCs w:val="18"/>
              </w:rPr>
            </w:pPr>
            <w:r>
              <w:rPr>
                <w:rFonts w:ascii="Arial Narrow" w:hAnsi="Arial Narrow"/>
                <w:b/>
                <w:sz w:val="18"/>
              </w:rPr>
              <w:t>Dépenses de personnel</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2788490F" w14:textId="77777777" w:rsidR="00DB5BF6" w:rsidRPr="008B454A" w:rsidRDefault="00DB5BF6" w:rsidP="005F4680">
            <w:pPr>
              <w:jc w:val="center"/>
              <w:rPr>
                <w:rFonts w:ascii="Arial Narrow" w:eastAsia="Times New Roman" w:hAnsi="Arial Narrow"/>
                <w:b/>
                <w:bCs/>
                <w:sz w:val="18"/>
                <w:szCs w:val="18"/>
              </w:rPr>
            </w:pPr>
            <w:r>
              <w:rPr>
                <w:rFonts w:ascii="Arial Narrow" w:hAnsi="Arial Narrow"/>
                <w:b/>
                <w:sz w:val="18"/>
              </w:rPr>
              <w:t>Autres dépenses</w:t>
            </w:r>
          </w:p>
        </w:tc>
        <w:tc>
          <w:tcPr>
            <w:tcW w:w="1440" w:type="dxa"/>
            <w:tcBorders>
              <w:top w:val="nil"/>
              <w:left w:val="nil"/>
              <w:bottom w:val="single" w:sz="4" w:space="0" w:color="BFBFBF"/>
              <w:right w:val="single" w:sz="4" w:space="0" w:color="A6A6A6"/>
            </w:tcBorders>
            <w:shd w:val="clear" w:color="auto" w:fill="D9D9D9" w:themeFill="background1" w:themeFillShade="D9"/>
            <w:vAlign w:val="center"/>
            <w:hideMark/>
          </w:tcPr>
          <w:p w14:paraId="326791DA" w14:textId="77777777" w:rsidR="00DB5BF6" w:rsidRPr="008B454A" w:rsidRDefault="00DB5BF6" w:rsidP="005F4680">
            <w:pPr>
              <w:jc w:val="center"/>
              <w:rPr>
                <w:rFonts w:ascii="Arial Narrow" w:eastAsia="Times New Roman" w:hAnsi="Arial Narrow"/>
                <w:b/>
                <w:bCs/>
                <w:sz w:val="18"/>
                <w:szCs w:val="18"/>
              </w:rPr>
            </w:pPr>
            <w:r>
              <w:rPr>
                <w:rFonts w:ascii="Arial Narrow" w:hAnsi="Arial Narrow"/>
                <w:b/>
                <w:sz w:val="18"/>
              </w:rPr>
              <w:t>Dépenses de personnel</w:t>
            </w:r>
          </w:p>
        </w:tc>
        <w:tc>
          <w:tcPr>
            <w:tcW w:w="1530" w:type="dxa"/>
            <w:tcBorders>
              <w:top w:val="nil"/>
              <w:left w:val="nil"/>
              <w:bottom w:val="single" w:sz="4" w:space="0" w:color="BFBFBF"/>
              <w:right w:val="single" w:sz="4" w:space="0" w:color="A6A6A6"/>
            </w:tcBorders>
            <w:shd w:val="clear" w:color="auto" w:fill="D9D9D9" w:themeFill="background1" w:themeFillShade="D9"/>
            <w:vAlign w:val="center"/>
            <w:hideMark/>
          </w:tcPr>
          <w:p w14:paraId="4A532406" w14:textId="77777777" w:rsidR="00DB5BF6" w:rsidRPr="008B454A" w:rsidRDefault="00DB5BF6" w:rsidP="005F4680">
            <w:pPr>
              <w:jc w:val="center"/>
              <w:rPr>
                <w:rFonts w:ascii="Arial Narrow" w:eastAsia="Times New Roman" w:hAnsi="Arial Narrow"/>
                <w:b/>
                <w:bCs/>
                <w:sz w:val="18"/>
                <w:szCs w:val="18"/>
              </w:rPr>
            </w:pPr>
            <w:r>
              <w:rPr>
                <w:rFonts w:ascii="Arial Narrow" w:hAnsi="Arial Narrow"/>
                <w:b/>
                <w:sz w:val="18"/>
              </w:rPr>
              <w:t>Autres dépenses</w:t>
            </w:r>
          </w:p>
        </w:tc>
        <w:tc>
          <w:tcPr>
            <w:tcW w:w="1800" w:type="dxa"/>
            <w:vMerge/>
            <w:tcBorders>
              <w:left w:val="nil"/>
              <w:bottom w:val="single" w:sz="4" w:space="0" w:color="BFBFBF"/>
              <w:right w:val="single" w:sz="4" w:space="0" w:color="BFBFBF"/>
            </w:tcBorders>
            <w:vAlign w:val="center"/>
            <w:hideMark/>
          </w:tcPr>
          <w:p w14:paraId="7299CD1F" w14:textId="77777777" w:rsidR="00DB5BF6" w:rsidRPr="008B454A" w:rsidRDefault="00DB5BF6" w:rsidP="005F4680">
            <w:pPr>
              <w:rPr>
                <w:rFonts w:ascii="Arial Narrow" w:eastAsia="Times New Roman" w:hAnsi="Arial Narrow"/>
                <w:b/>
                <w:bCs/>
                <w:sz w:val="18"/>
                <w:szCs w:val="18"/>
              </w:rPr>
            </w:pPr>
          </w:p>
        </w:tc>
      </w:tr>
      <w:tr w:rsidR="00DB5BF6" w:rsidRPr="008B454A" w14:paraId="7239CEEA" w14:textId="77777777" w:rsidTr="00FD1869">
        <w:trPr>
          <w:trHeight w:val="341"/>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0990A803" w14:textId="77777777" w:rsidR="00DB5BF6" w:rsidRPr="008B454A" w:rsidRDefault="00DB5BF6" w:rsidP="005F4680">
            <w:pPr>
              <w:rPr>
                <w:rFonts w:ascii="Arial Narrow" w:eastAsia="Times New Roman" w:hAnsi="Arial Narrow"/>
                <w:sz w:val="18"/>
                <w:szCs w:val="18"/>
              </w:rPr>
            </w:pPr>
            <w:r>
              <w:rPr>
                <w:rFonts w:ascii="Arial Narrow" w:hAnsi="Arial Narrow"/>
                <w:sz w:val="18"/>
              </w:rPr>
              <w:t>Coordination du projet</w:t>
            </w:r>
          </w:p>
        </w:tc>
        <w:tc>
          <w:tcPr>
            <w:tcW w:w="1495" w:type="dxa"/>
            <w:tcBorders>
              <w:top w:val="nil"/>
              <w:left w:val="nil"/>
              <w:bottom w:val="single" w:sz="4" w:space="0" w:color="BFBFBF"/>
              <w:right w:val="single" w:sz="4" w:space="0" w:color="BFBFBF"/>
            </w:tcBorders>
            <w:shd w:val="clear" w:color="auto" w:fill="auto"/>
            <w:noWrap/>
            <w:vAlign w:val="center"/>
            <w:hideMark/>
          </w:tcPr>
          <w:p w14:paraId="0D8A34CA"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0A17D79E"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77 100</w:t>
            </w:r>
          </w:p>
        </w:tc>
        <w:tc>
          <w:tcPr>
            <w:tcW w:w="1440" w:type="dxa"/>
            <w:tcBorders>
              <w:top w:val="nil"/>
              <w:left w:val="nil"/>
              <w:bottom w:val="single" w:sz="4" w:space="0" w:color="BFBFBF"/>
              <w:right w:val="single" w:sz="4" w:space="0" w:color="BFBFBF"/>
            </w:tcBorders>
            <w:shd w:val="clear" w:color="auto" w:fill="auto"/>
            <w:noWrap/>
            <w:vAlign w:val="center"/>
            <w:hideMark/>
          </w:tcPr>
          <w:p w14:paraId="4FB77EA5"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4D826D43"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77 100</w:t>
            </w:r>
          </w:p>
        </w:tc>
        <w:tc>
          <w:tcPr>
            <w:tcW w:w="1440" w:type="dxa"/>
            <w:tcBorders>
              <w:top w:val="nil"/>
              <w:left w:val="nil"/>
              <w:bottom w:val="single" w:sz="4" w:space="0" w:color="BFBFBF"/>
              <w:right w:val="single" w:sz="4" w:space="0" w:color="BFBFBF"/>
            </w:tcBorders>
            <w:shd w:val="clear" w:color="auto" w:fill="auto"/>
            <w:noWrap/>
            <w:vAlign w:val="center"/>
            <w:hideMark/>
          </w:tcPr>
          <w:p w14:paraId="1FA67DB5"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530" w:type="dxa"/>
            <w:tcBorders>
              <w:top w:val="nil"/>
              <w:left w:val="nil"/>
              <w:bottom w:val="single" w:sz="4" w:space="0" w:color="BFBFBF"/>
              <w:right w:val="single" w:sz="4" w:space="0" w:color="BFBFBF"/>
            </w:tcBorders>
            <w:shd w:val="clear" w:color="auto" w:fill="auto"/>
            <w:vAlign w:val="center"/>
            <w:hideMark/>
          </w:tcPr>
          <w:p w14:paraId="51313E7A"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77 100</w:t>
            </w:r>
          </w:p>
        </w:tc>
        <w:tc>
          <w:tcPr>
            <w:tcW w:w="1800" w:type="dxa"/>
            <w:tcBorders>
              <w:top w:val="nil"/>
              <w:left w:val="nil"/>
              <w:bottom w:val="single" w:sz="4" w:space="0" w:color="BFBFBF"/>
              <w:right w:val="single" w:sz="4" w:space="0" w:color="BFBFBF"/>
            </w:tcBorders>
            <w:shd w:val="clear" w:color="auto" w:fill="auto"/>
            <w:noWrap/>
            <w:vAlign w:val="center"/>
            <w:hideMark/>
          </w:tcPr>
          <w:p w14:paraId="6936B139"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231 300</w:t>
            </w:r>
          </w:p>
        </w:tc>
      </w:tr>
      <w:tr w:rsidR="00DB5BF6" w:rsidRPr="008B454A" w14:paraId="2A699A3E" w14:textId="77777777" w:rsidTr="00FD1869">
        <w:trPr>
          <w:trHeight w:val="1160"/>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2EC3E6D6" w14:textId="77777777" w:rsidR="00DB5BF6" w:rsidRPr="008B454A" w:rsidRDefault="00DB5BF6" w:rsidP="005F4680">
            <w:pPr>
              <w:rPr>
                <w:rFonts w:ascii="Arial Narrow" w:eastAsia="Times New Roman" w:hAnsi="Arial Narrow"/>
                <w:sz w:val="18"/>
                <w:szCs w:val="18"/>
              </w:rPr>
            </w:pPr>
            <w:r>
              <w:rPr>
                <w:rFonts w:ascii="Arial Narrow" w:hAnsi="Arial Narrow"/>
                <w:sz w:val="18"/>
              </w:rPr>
              <w:t>Évaluation des ressources et des informations disponibles concernant la création et la mise en œuvre d</w:t>
            </w:r>
            <w:r w:rsidR="007B5AC6">
              <w:rPr>
                <w:rFonts w:ascii="Arial Narrow" w:hAnsi="Arial Narrow"/>
                <w:sz w:val="18"/>
              </w:rPr>
              <w:t>’</w:t>
            </w:r>
            <w:r>
              <w:rPr>
                <w:rFonts w:ascii="Arial Narrow" w:hAnsi="Arial Narrow"/>
                <w:sz w:val="18"/>
              </w:rPr>
              <w:t>un écosystème pour la protection et l</w:t>
            </w:r>
            <w:r w:rsidR="007B5AC6">
              <w:rPr>
                <w:rFonts w:ascii="Arial Narrow" w:hAnsi="Arial Narrow"/>
                <w:sz w:val="18"/>
              </w:rPr>
              <w:t>’</w:t>
            </w:r>
            <w:r>
              <w:rPr>
                <w:rFonts w:ascii="Arial Narrow" w:hAnsi="Arial Narrow"/>
                <w:sz w:val="18"/>
              </w:rPr>
              <w:t>utilisation commerciale des indications géographiques non agricoles</w:t>
            </w:r>
          </w:p>
        </w:tc>
        <w:tc>
          <w:tcPr>
            <w:tcW w:w="1495" w:type="dxa"/>
            <w:tcBorders>
              <w:top w:val="nil"/>
              <w:left w:val="nil"/>
              <w:bottom w:val="single" w:sz="4" w:space="0" w:color="BFBFBF"/>
              <w:right w:val="single" w:sz="4" w:space="0" w:color="BFBFBF"/>
            </w:tcBorders>
            <w:shd w:val="clear" w:color="auto" w:fill="auto"/>
            <w:noWrap/>
            <w:vAlign w:val="center"/>
            <w:hideMark/>
          </w:tcPr>
          <w:p w14:paraId="2C7B7516"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1747A290"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10 000</w:t>
            </w:r>
          </w:p>
        </w:tc>
        <w:tc>
          <w:tcPr>
            <w:tcW w:w="1440" w:type="dxa"/>
            <w:tcBorders>
              <w:top w:val="nil"/>
              <w:left w:val="nil"/>
              <w:bottom w:val="single" w:sz="4" w:space="0" w:color="BFBFBF"/>
              <w:right w:val="single" w:sz="4" w:space="0" w:color="BFBFBF"/>
            </w:tcBorders>
            <w:shd w:val="clear" w:color="auto" w:fill="auto"/>
            <w:noWrap/>
            <w:vAlign w:val="center"/>
            <w:hideMark/>
          </w:tcPr>
          <w:p w14:paraId="3234326C"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177F3759"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067B0A35"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530" w:type="dxa"/>
            <w:tcBorders>
              <w:top w:val="nil"/>
              <w:left w:val="nil"/>
              <w:bottom w:val="single" w:sz="4" w:space="0" w:color="BFBFBF"/>
              <w:right w:val="single" w:sz="4" w:space="0" w:color="BFBFBF"/>
            </w:tcBorders>
            <w:shd w:val="clear" w:color="auto" w:fill="auto"/>
            <w:noWrap/>
            <w:vAlign w:val="center"/>
            <w:hideMark/>
          </w:tcPr>
          <w:p w14:paraId="3943418F"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800" w:type="dxa"/>
            <w:tcBorders>
              <w:top w:val="nil"/>
              <w:left w:val="nil"/>
              <w:bottom w:val="single" w:sz="4" w:space="0" w:color="BFBFBF"/>
              <w:right w:val="single" w:sz="4" w:space="0" w:color="BFBFBF"/>
            </w:tcBorders>
            <w:shd w:val="clear" w:color="auto" w:fill="auto"/>
            <w:noWrap/>
            <w:vAlign w:val="center"/>
            <w:hideMark/>
          </w:tcPr>
          <w:p w14:paraId="6436EE87"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10 000</w:t>
            </w:r>
          </w:p>
        </w:tc>
      </w:tr>
      <w:tr w:rsidR="00DB5BF6" w:rsidRPr="008B454A" w14:paraId="3856127D" w14:textId="77777777" w:rsidTr="00A7100F">
        <w:trPr>
          <w:trHeight w:val="1430"/>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304F1743" w14:textId="77777777" w:rsidR="00DB5BF6" w:rsidRPr="008B454A" w:rsidRDefault="00DB5BF6" w:rsidP="005F4680">
            <w:pPr>
              <w:rPr>
                <w:rFonts w:ascii="Arial Narrow" w:eastAsia="Times New Roman" w:hAnsi="Arial Narrow"/>
                <w:sz w:val="18"/>
                <w:szCs w:val="18"/>
              </w:rPr>
            </w:pPr>
            <w:r>
              <w:rPr>
                <w:rFonts w:ascii="Arial Narrow" w:hAnsi="Arial Narrow"/>
                <w:sz w:val="18"/>
              </w:rPr>
              <w:t>Atelier avec les chercheurs et les parties prenantes intéressées afin d</w:t>
            </w:r>
            <w:r w:rsidR="007B5AC6">
              <w:rPr>
                <w:rFonts w:ascii="Arial Narrow" w:hAnsi="Arial Narrow"/>
                <w:sz w:val="18"/>
              </w:rPr>
              <w:t>’</w:t>
            </w:r>
            <w:r>
              <w:rPr>
                <w:rFonts w:ascii="Arial Narrow" w:hAnsi="Arial Narrow"/>
                <w:sz w:val="18"/>
              </w:rPr>
              <w:t>élaborer une méthodologie pour étudier l</w:t>
            </w:r>
            <w:r w:rsidR="007B5AC6">
              <w:rPr>
                <w:rFonts w:ascii="Arial Narrow" w:hAnsi="Arial Narrow"/>
                <w:sz w:val="18"/>
              </w:rPr>
              <w:t>’</w:t>
            </w:r>
            <w:r>
              <w:rPr>
                <w:rFonts w:ascii="Arial Narrow" w:hAnsi="Arial Narrow"/>
                <w:sz w:val="18"/>
              </w:rPr>
              <w:t>impact des indications géographiques non agricoles sur les communautés locales et la préservation ou la renaissance des arts et traditions locaux</w:t>
            </w:r>
          </w:p>
        </w:tc>
        <w:tc>
          <w:tcPr>
            <w:tcW w:w="1495" w:type="dxa"/>
            <w:tcBorders>
              <w:top w:val="nil"/>
              <w:left w:val="nil"/>
              <w:bottom w:val="single" w:sz="4" w:space="0" w:color="BFBFBF"/>
              <w:right w:val="single" w:sz="4" w:space="0" w:color="BFBFBF"/>
            </w:tcBorders>
            <w:shd w:val="clear" w:color="auto" w:fill="auto"/>
            <w:noWrap/>
            <w:vAlign w:val="center"/>
            <w:hideMark/>
          </w:tcPr>
          <w:p w14:paraId="653C3DE7"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531FBB95"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39 000</w:t>
            </w:r>
          </w:p>
        </w:tc>
        <w:tc>
          <w:tcPr>
            <w:tcW w:w="1440" w:type="dxa"/>
            <w:tcBorders>
              <w:top w:val="nil"/>
              <w:left w:val="nil"/>
              <w:bottom w:val="single" w:sz="4" w:space="0" w:color="BFBFBF"/>
              <w:right w:val="single" w:sz="4" w:space="0" w:color="BFBFBF"/>
            </w:tcBorders>
            <w:shd w:val="clear" w:color="auto" w:fill="auto"/>
            <w:noWrap/>
            <w:vAlign w:val="center"/>
            <w:hideMark/>
          </w:tcPr>
          <w:p w14:paraId="036C15DB"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648F140D"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600117FA"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530" w:type="dxa"/>
            <w:tcBorders>
              <w:top w:val="nil"/>
              <w:left w:val="nil"/>
              <w:bottom w:val="single" w:sz="4" w:space="0" w:color="BFBFBF"/>
              <w:right w:val="single" w:sz="4" w:space="0" w:color="BFBFBF"/>
            </w:tcBorders>
            <w:shd w:val="clear" w:color="auto" w:fill="auto"/>
            <w:noWrap/>
            <w:vAlign w:val="center"/>
            <w:hideMark/>
          </w:tcPr>
          <w:p w14:paraId="2501C92F"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800" w:type="dxa"/>
            <w:tcBorders>
              <w:top w:val="nil"/>
              <w:left w:val="nil"/>
              <w:bottom w:val="single" w:sz="4" w:space="0" w:color="BFBFBF"/>
              <w:right w:val="single" w:sz="4" w:space="0" w:color="BFBFBF"/>
            </w:tcBorders>
            <w:shd w:val="clear" w:color="auto" w:fill="auto"/>
            <w:noWrap/>
            <w:vAlign w:val="center"/>
            <w:hideMark/>
          </w:tcPr>
          <w:p w14:paraId="508FD11C"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39 000</w:t>
            </w:r>
          </w:p>
        </w:tc>
      </w:tr>
      <w:tr w:rsidR="00DB5BF6" w:rsidRPr="008B454A" w14:paraId="02D7E531" w14:textId="77777777" w:rsidTr="00FD1869">
        <w:trPr>
          <w:trHeight w:val="1340"/>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59100DCA" w14:textId="77777777" w:rsidR="00DB5BF6" w:rsidRPr="008B454A" w:rsidRDefault="0061197C" w:rsidP="005F4680">
            <w:pPr>
              <w:rPr>
                <w:rFonts w:ascii="Arial Narrow" w:eastAsia="Times New Roman" w:hAnsi="Arial Narrow"/>
                <w:sz w:val="18"/>
                <w:szCs w:val="18"/>
              </w:rPr>
            </w:pPr>
            <w:r>
              <w:rPr>
                <w:rFonts w:ascii="Arial Narrow" w:hAnsi="Arial Narrow"/>
                <w:sz w:val="18"/>
              </w:rPr>
              <w:t>É</w:t>
            </w:r>
            <w:r w:rsidR="00DB5BF6">
              <w:rPr>
                <w:rFonts w:ascii="Arial Narrow" w:hAnsi="Arial Narrow"/>
                <w:sz w:val="18"/>
              </w:rPr>
              <w:t>tudes de cas documentant des exemples de la manière dont des initiatives en matière d</w:t>
            </w:r>
            <w:r w:rsidR="007B5AC6">
              <w:rPr>
                <w:rFonts w:ascii="Arial Narrow" w:hAnsi="Arial Narrow"/>
                <w:sz w:val="18"/>
              </w:rPr>
              <w:t>’</w:t>
            </w:r>
            <w:r w:rsidR="00DB5BF6">
              <w:rPr>
                <w:rFonts w:ascii="Arial Narrow" w:hAnsi="Arial Narrow"/>
                <w:sz w:val="18"/>
              </w:rPr>
              <w:t>indications géographiques non agricoles ont contribué au développement des communautés locales et à la préservation ou à la renaissance des arts et traditions locaux</w:t>
            </w:r>
          </w:p>
        </w:tc>
        <w:tc>
          <w:tcPr>
            <w:tcW w:w="1495" w:type="dxa"/>
            <w:tcBorders>
              <w:top w:val="nil"/>
              <w:left w:val="nil"/>
              <w:bottom w:val="single" w:sz="4" w:space="0" w:color="BFBFBF"/>
              <w:right w:val="single" w:sz="4" w:space="0" w:color="BFBFBF"/>
            </w:tcBorders>
            <w:shd w:val="clear" w:color="auto" w:fill="auto"/>
            <w:noWrap/>
            <w:vAlign w:val="center"/>
            <w:hideMark/>
          </w:tcPr>
          <w:p w14:paraId="57EDEA0E"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5D38F599"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6D32D89A"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52AC8CF9"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60 000</w:t>
            </w:r>
          </w:p>
        </w:tc>
        <w:tc>
          <w:tcPr>
            <w:tcW w:w="1440" w:type="dxa"/>
            <w:tcBorders>
              <w:top w:val="nil"/>
              <w:left w:val="nil"/>
              <w:bottom w:val="single" w:sz="4" w:space="0" w:color="BFBFBF"/>
              <w:right w:val="single" w:sz="4" w:space="0" w:color="BFBFBF"/>
            </w:tcBorders>
            <w:shd w:val="clear" w:color="auto" w:fill="auto"/>
            <w:noWrap/>
            <w:vAlign w:val="center"/>
            <w:hideMark/>
          </w:tcPr>
          <w:p w14:paraId="40A8FE34"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530" w:type="dxa"/>
            <w:tcBorders>
              <w:top w:val="nil"/>
              <w:left w:val="nil"/>
              <w:bottom w:val="single" w:sz="4" w:space="0" w:color="BFBFBF"/>
              <w:right w:val="single" w:sz="4" w:space="0" w:color="BFBFBF"/>
            </w:tcBorders>
            <w:shd w:val="clear" w:color="auto" w:fill="auto"/>
            <w:noWrap/>
            <w:vAlign w:val="center"/>
            <w:hideMark/>
          </w:tcPr>
          <w:p w14:paraId="2E2CF140"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800" w:type="dxa"/>
            <w:tcBorders>
              <w:top w:val="nil"/>
              <w:left w:val="nil"/>
              <w:bottom w:val="single" w:sz="4" w:space="0" w:color="BFBFBF"/>
              <w:right w:val="single" w:sz="4" w:space="0" w:color="BFBFBF"/>
            </w:tcBorders>
            <w:shd w:val="clear" w:color="auto" w:fill="auto"/>
            <w:noWrap/>
            <w:vAlign w:val="center"/>
            <w:hideMark/>
          </w:tcPr>
          <w:p w14:paraId="0D2FEE5C"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60 000</w:t>
            </w:r>
          </w:p>
        </w:tc>
      </w:tr>
      <w:tr w:rsidR="00DB5BF6" w:rsidRPr="008B454A" w14:paraId="1A8663CF" w14:textId="77777777" w:rsidTr="00FD1869">
        <w:trPr>
          <w:trHeight w:val="1124"/>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2F802AE5" w14:textId="77777777" w:rsidR="00DB5BF6" w:rsidRPr="008B454A" w:rsidRDefault="00DB5BF6" w:rsidP="005F4680">
            <w:pPr>
              <w:rPr>
                <w:rFonts w:ascii="Arial Narrow" w:eastAsia="Times New Roman" w:hAnsi="Arial Narrow"/>
                <w:sz w:val="18"/>
                <w:szCs w:val="18"/>
              </w:rPr>
            </w:pPr>
            <w:r>
              <w:rPr>
                <w:rFonts w:ascii="Arial Narrow" w:hAnsi="Arial Narrow"/>
                <w:sz w:val="18"/>
              </w:rPr>
              <w:t>Ateliers avec les parties prenantes intéressées des secteurs public et privé afin de recenser les pratiques recommandées, les opportunités et les défis sur la base d</w:t>
            </w:r>
            <w:r w:rsidR="007B5AC6">
              <w:rPr>
                <w:rFonts w:ascii="Arial Narrow" w:hAnsi="Arial Narrow"/>
                <w:sz w:val="18"/>
              </w:rPr>
              <w:t>’</w:t>
            </w:r>
            <w:r>
              <w:rPr>
                <w:rFonts w:ascii="Arial Narrow" w:hAnsi="Arial Narrow"/>
                <w:sz w:val="18"/>
              </w:rPr>
              <w:t>études de cas pour leur propre pays ou région</w:t>
            </w:r>
          </w:p>
        </w:tc>
        <w:tc>
          <w:tcPr>
            <w:tcW w:w="1495" w:type="dxa"/>
            <w:tcBorders>
              <w:top w:val="nil"/>
              <w:left w:val="nil"/>
              <w:bottom w:val="single" w:sz="4" w:space="0" w:color="BFBFBF"/>
              <w:right w:val="single" w:sz="4" w:space="0" w:color="BFBFBF"/>
            </w:tcBorders>
            <w:shd w:val="clear" w:color="auto" w:fill="auto"/>
            <w:noWrap/>
            <w:vAlign w:val="center"/>
            <w:hideMark/>
          </w:tcPr>
          <w:p w14:paraId="62FA5F78"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3A2D6BFD"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7B94AA3D"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1153E47E"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42 000</w:t>
            </w:r>
          </w:p>
        </w:tc>
        <w:tc>
          <w:tcPr>
            <w:tcW w:w="1440" w:type="dxa"/>
            <w:tcBorders>
              <w:top w:val="nil"/>
              <w:left w:val="nil"/>
              <w:bottom w:val="single" w:sz="4" w:space="0" w:color="BFBFBF"/>
              <w:right w:val="single" w:sz="4" w:space="0" w:color="BFBFBF"/>
            </w:tcBorders>
            <w:shd w:val="clear" w:color="auto" w:fill="auto"/>
            <w:noWrap/>
            <w:vAlign w:val="center"/>
            <w:hideMark/>
          </w:tcPr>
          <w:p w14:paraId="5A7172D7"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530" w:type="dxa"/>
            <w:tcBorders>
              <w:top w:val="nil"/>
              <w:left w:val="nil"/>
              <w:bottom w:val="single" w:sz="4" w:space="0" w:color="BFBFBF"/>
              <w:right w:val="single" w:sz="4" w:space="0" w:color="BFBFBF"/>
            </w:tcBorders>
            <w:shd w:val="clear" w:color="auto" w:fill="auto"/>
            <w:noWrap/>
            <w:vAlign w:val="center"/>
            <w:hideMark/>
          </w:tcPr>
          <w:p w14:paraId="4D4F7D5E"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800" w:type="dxa"/>
            <w:tcBorders>
              <w:top w:val="nil"/>
              <w:left w:val="nil"/>
              <w:bottom w:val="single" w:sz="4" w:space="0" w:color="BFBFBF"/>
              <w:right w:val="single" w:sz="4" w:space="0" w:color="BFBFBF"/>
            </w:tcBorders>
            <w:shd w:val="clear" w:color="auto" w:fill="auto"/>
            <w:noWrap/>
            <w:vAlign w:val="center"/>
            <w:hideMark/>
          </w:tcPr>
          <w:p w14:paraId="7D896220"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42 000</w:t>
            </w:r>
          </w:p>
        </w:tc>
      </w:tr>
      <w:tr w:rsidR="00DB5BF6" w:rsidRPr="008B454A" w14:paraId="19215C5C" w14:textId="77777777" w:rsidTr="00FD1869">
        <w:trPr>
          <w:trHeight w:val="341"/>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30AFAB2E" w14:textId="77777777" w:rsidR="00DB5BF6" w:rsidRPr="008B454A" w:rsidRDefault="00DB5BF6" w:rsidP="005F4680">
            <w:pPr>
              <w:rPr>
                <w:rFonts w:ascii="Arial Narrow" w:eastAsia="Times New Roman" w:hAnsi="Arial Narrow"/>
                <w:sz w:val="18"/>
                <w:szCs w:val="18"/>
              </w:rPr>
            </w:pPr>
            <w:r>
              <w:rPr>
                <w:rFonts w:ascii="Arial Narrow" w:hAnsi="Arial Narrow"/>
                <w:sz w:val="18"/>
              </w:rPr>
              <w:t>Étude globale</w:t>
            </w:r>
          </w:p>
        </w:tc>
        <w:tc>
          <w:tcPr>
            <w:tcW w:w="1495" w:type="dxa"/>
            <w:tcBorders>
              <w:top w:val="nil"/>
              <w:left w:val="nil"/>
              <w:bottom w:val="single" w:sz="4" w:space="0" w:color="BFBFBF"/>
              <w:right w:val="single" w:sz="4" w:space="0" w:color="BFBFBF"/>
            </w:tcBorders>
            <w:shd w:val="clear" w:color="auto" w:fill="auto"/>
            <w:noWrap/>
            <w:vAlign w:val="center"/>
            <w:hideMark/>
          </w:tcPr>
          <w:p w14:paraId="5E46D947"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5F0A6344"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2C8F05D1"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vAlign w:val="center"/>
            <w:hideMark/>
          </w:tcPr>
          <w:p w14:paraId="05DEDBCD"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33 000</w:t>
            </w:r>
          </w:p>
        </w:tc>
        <w:tc>
          <w:tcPr>
            <w:tcW w:w="1440" w:type="dxa"/>
            <w:tcBorders>
              <w:top w:val="nil"/>
              <w:left w:val="nil"/>
              <w:bottom w:val="single" w:sz="4" w:space="0" w:color="BFBFBF"/>
              <w:right w:val="single" w:sz="4" w:space="0" w:color="BFBFBF"/>
            </w:tcBorders>
            <w:shd w:val="clear" w:color="auto" w:fill="auto"/>
            <w:noWrap/>
            <w:vAlign w:val="center"/>
            <w:hideMark/>
          </w:tcPr>
          <w:p w14:paraId="51A2F5C7"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530" w:type="dxa"/>
            <w:tcBorders>
              <w:top w:val="nil"/>
              <w:left w:val="nil"/>
              <w:bottom w:val="single" w:sz="4" w:space="0" w:color="BFBFBF"/>
              <w:right w:val="single" w:sz="4" w:space="0" w:color="BFBFBF"/>
            </w:tcBorders>
            <w:shd w:val="clear" w:color="auto" w:fill="auto"/>
            <w:vAlign w:val="center"/>
            <w:hideMark/>
          </w:tcPr>
          <w:p w14:paraId="73BBB6DF"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33 000</w:t>
            </w:r>
          </w:p>
        </w:tc>
        <w:tc>
          <w:tcPr>
            <w:tcW w:w="1800" w:type="dxa"/>
            <w:tcBorders>
              <w:top w:val="nil"/>
              <w:left w:val="nil"/>
              <w:bottom w:val="single" w:sz="4" w:space="0" w:color="BFBFBF"/>
              <w:right w:val="single" w:sz="4" w:space="0" w:color="BFBFBF"/>
            </w:tcBorders>
            <w:shd w:val="clear" w:color="auto" w:fill="auto"/>
            <w:noWrap/>
            <w:vAlign w:val="center"/>
            <w:hideMark/>
          </w:tcPr>
          <w:p w14:paraId="03637237"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66 000</w:t>
            </w:r>
          </w:p>
        </w:tc>
      </w:tr>
      <w:tr w:rsidR="00DB5BF6" w:rsidRPr="008B454A" w14:paraId="6ADF53C7" w14:textId="77777777" w:rsidTr="00FD1869">
        <w:trPr>
          <w:trHeight w:val="539"/>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2FE0E7A0" w14:textId="77777777" w:rsidR="00DB5BF6" w:rsidRPr="008B454A" w:rsidRDefault="00DB5BF6" w:rsidP="005F4680">
            <w:pPr>
              <w:rPr>
                <w:rFonts w:ascii="Arial Narrow" w:eastAsia="Times New Roman" w:hAnsi="Arial Narrow"/>
                <w:sz w:val="18"/>
                <w:szCs w:val="18"/>
              </w:rPr>
            </w:pPr>
            <w:r>
              <w:rPr>
                <w:rFonts w:ascii="Arial Narrow" w:hAnsi="Arial Narrow"/>
                <w:sz w:val="18"/>
              </w:rPr>
              <w:t>Conférence pour diffuser les connaissances recueillies auprès d</w:t>
            </w:r>
            <w:r w:rsidR="007B5AC6">
              <w:rPr>
                <w:rFonts w:ascii="Arial Narrow" w:hAnsi="Arial Narrow"/>
                <w:sz w:val="18"/>
              </w:rPr>
              <w:t>’</w:t>
            </w:r>
            <w:r>
              <w:rPr>
                <w:rFonts w:ascii="Arial Narrow" w:hAnsi="Arial Narrow"/>
                <w:sz w:val="18"/>
              </w:rPr>
              <w:t>un plus grand nombre de parties prenantes</w:t>
            </w:r>
          </w:p>
        </w:tc>
        <w:tc>
          <w:tcPr>
            <w:tcW w:w="1495" w:type="dxa"/>
            <w:tcBorders>
              <w:top w:val="nil"/>
              <w:left w:val="nil"/>
              <w:bottom w:val="single" w:sz="4" w:space="0" w:color="BFBFBF"/>
              <w:right w:val="single" w:sz="4" w:space="0" w:color="BFBFBF"/>
            </w:tcBorders>
            <w:shd w:val="clear" w:color="auto" w:fill="auto"/>
            <w:noWrap/>
            <w:vAlign w:val="center"/>
            <w:hideMark/>
          </w:tcPr>
          <w:p w14:paraId="6222B36C"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684A2F51"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010624A6"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63B8AF32"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3F260887"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530" w:type="dxa"/>
            <w:tcBorders>
              <w:top w:val="nil"/>
              <w:left w:val="nil"/>
              <w:bottom w:val="single" w:sz="4" w:space="0" w:color="BFBFBF"/>
              <w:right w:val="single" w:sz="4" w:space="0" w:color="BFBFBF"/>
            </w:tcBorders>
            <w:shd w:val="clear" w:color="auto" w:fill="auto"/>
            <w:vAlign w:val="center"/>
            <w:hideMark/>
          </w:tcPr>
          <w:p w14:paraId="3121EF8C"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66 000</w:t>
            </w:r>
          </w:p>
        </w:tc>
        <w:tc>
          <w:tcPr>
            <w:tcW w:w="1800" w:type="dxa"/>
            <w:tcBorders>
              <w:top w:val="nil"/>
              <w:left w:val="nil"/>
              <w:bottom w:val="single" w:sz="4" w:space="0" w:color="BFBFBF"/>
              <w:right w:val="single" w:sz="4" w:space="0" w:color="BFBFBF"/>
            </w:tcBorders>
            <w:shd w:val="clear" w:color="auto" w:fill="auto"/>
            <w:noWrap/>
            <w:vAlign w:val="center"/>
            <w:hideMark/>
          </w:tcPr>
          <w:p w14:paraId="7DEF92CA"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66 000</w:t>
            </w:r>
          </w:p>
        </w:tc>
      </w:tr>
      <w:tr w:rsidR="00DB5BF6" w:rsidRPr="008B454A" w14:paraId="31DC8E43" w14:textId="77777777" w:rsidTr="00FD1869">
        <w:trPr>
          <w:trHeight w:val="305"/>
        </w:trPr>
        <w:tc>
          <w:tcPr>
            <w:tcW w:w="3185" w:type="dxa"/>
            <w:tcBorders>
              <w:top w:val="nil"/>
              <w:left w:val="single" w:sz="4" w:space="0" w:color="BFBFBF"/>
              <w:bottom w:val="single" w:sz="4" w:space="0" w:color="BFBFBF"/>
              <w:right w:val="single" w:sz="4" w:space="0" w:color="BFBFBF"/>
            </w:tcBorders>
            <w:shd w:val="clear" w:color="auto" w:fill="auto"/>
            <w:vAlign w:val="center"/>
          </w:tcPr>
          <w:p w14:paraId="149DF800" w14:textId="77777777" w:rsidR="00DB5BF6" w:rsidRPr="00472F70" w:rsidRDefault="00DB5BF6" w:rsidP="005F4680">
            <w:pPr>
              <w:rPr>
                <w:rFonts w:ascii="Arial Narrow" w:eastAsia="Times New Roman" w:hAnsi="Arial Narrow"/>
                <w:sz w:val="18"/>
                <w:szCs w:val="18"/>
              </w:rPr>
            </w:pPr>
            <w:r>
              <w:rPr>
                <w:rFonts w:ascii="Arial Narrow" w:hAnsi="Arial Narrow"/>
                <w:sz w:val="18"/>
              </w:rPr>
              <w:t>Matériel promotionnel pour les indications géographiques non agricoles</w:t>
            </w:r>
          </w:p>
        </w:tc>
        <w:tc>
          <w:tcPr>
            <w:tcW w:w="1495" w:type="dxa"/>
            <w:tcBorders>
              <w:top w:val="nil"/>
              <w:left w:val="nil"/>
              <w:bottom w:val="single" w:sz="4" w:space="0" w:color="BFBFBF"/>
              <w:right w:val="single" w:sz="4" w:space="0" w:color="BFBFBF"/>
            </w:tcBorders>
            <w:shd w:val="clear" w:color="auto" w:fill="auto"/>
            <w:noWrap/>
            <w:vAlign w:val="center"/>
          </w:tcPr>
          <w:p w14:paraId="0B3FD179"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tcPr>
          <w:p w14:paraId="2A53CEA6"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tcPr>
          <w:p w14:paraId="6C2B78EA"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tcPr>
          <w:p w14:paraId="5ACA9534"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tcPr>
          <w:p w14:paraId="28CAD0D2"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530" w:type="dxa"/>
            <w:tcBorders>
              <w:top w:val="nil"/>
              <w:left w:val="nil"/>
              <w:bottom w:val="single" w:sz="4" w:space="0" w:color="BFBFBF"/>
              <w:right w:val="single" w:sz="4" w:space="0" w:color="BFBFBF"/>
            </w:tcBorders>
            <w:shd w:val="clear" w:color="auto" w:fill="auto"/>
            <w:vAlign w:val="center"/>
          </w:tcPr>
          <w:p w14:paraId="07B9D578"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34 000</w:t>
            </w:r>
          </w:p>
        </w:tc>
        <w:tc>
          <w:tcPr>
            <w:tcW w:w="1800" w:type="dxa"/>
            <w:tcBorders>
              <w:top w:val="nil"/>
              <w:left w:val="nil"/>
              <w:bottom w:val="single" w:sz="4" w:space="0" w:color="BFBFBF"/>
              <w:right w:val="single" w:sz="4" w:space="0" w:color="BFBFBF"/>
            </w:tcBorders>
            <w:shd w:val="clear" w:color="auto" w:fill="auto"/>
            <w:noWrap/>
            <w:vAlign w:val="center"/>
          </w:tcPr>
          <w:p w14:paraId="7F3F1383"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34 000</w:t>
            </w:r>
          </w:p>
        </w:tc>
      </w:tr>
      <w:tr w:rsidR="00DB5BF6" w:rsidRPr="008B454A" w14:paraId="5A943F4F" w14:textId="77777777" w:rsidTr="00FD1869">
        <w:trPr>
          <w:trHeight w:val="278"/>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754A7BF9" w14:textId="77777777" w:rsidR="00DB5BF6" w:rsidRPr="008B454A" w:rsidRDefault="00DB5BF6" w:rsidP="005F4680">
            <w:pPr>
              <w:rPr>
                <w:rFonts w:ascii="Arial Narrow" w:eastAsia="Times New Roman" w:hAnsi="Arial Narrow"/>
                <w:sz w:val="18"/>
                <w:szCs w:val="18"/>
              </w:rPr>
            </w:pPr>
            <w:r>
              <w:rPr>
                <w:rFonts w:ascii="Arial Narrow" w:hAnsi="Arial Narrow"/>
                <w:sz w:val="18"/>
              </w:rPr>
              <w:t xml:space="preserve">Évaluation du projet </w:t>
            </w:r>
          </w:p>
        </w:tc>
        <w:tc>
          <w:tcPr>
            <w:tcW w:w="1495" w:type="dxa"/>
            <w:tcBorders>
              <w:top w:val="nil"/>
              <w:left w:val="nil"/>
              <w:bottom w:val="single" w:sz="4" w:space="0" w:color="BFBFBF"/>
              <w:right w:val="single" w:sz="4" w:space="0" w:color="BFBFBF"/>
            </w:tcBorders>
            <w:shd w:val="clear" w:color="auto" w:fill="auto"/>
            <w:noWrap/>
            <w:vAlign w:val="center"/>
            <w:hideMark/>
          </w:tcPr>
          <w:p w14:paraId="45830547"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4E6E5E84"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7B2CD31A"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01AB94E5"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2E7BBFD4"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530" w:type="dxa"/>
            <w:tcBorders>
              <w:top w:val="nil"/>
              <w:left w:val="nil"/>
              <w:bottom w:val="single" w:sz="4" w:space="0" w:color="BFBFBF"/>
              <w:right w:val="single" w:sz="4" w:space="0" w:color="BFBFBF"/>
            </w:tcBorders>
            <w:shd w:val="clear" w:color="auto" w:fill="auto"/>
            <w:vAlign w:val="center"/>
            <w:hideMark/>
          </w:tcPr>
          <w:p w14:paraId="5C7AE90E"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15 000</w:t>
            </w:r>
          </w:p>
        </w:tc>
        <w:tc>
          <w:tcPr>
            <w:tcW w:w="1800" w:type="dxa"/>
            <w:tcBorders>
              <w:top w:val="nil"/>
              <w:left w:val="nil"/>
              <w:bottom w:val="single" w:sz="4" w:space="0" w:color="BFBFBF"/>
              <w:right w:val="single" w:sz="4" w:space="0" w:color="BFBFBF"/>
            </w:tcBorders>
            <w:shd w:val="clear" w:color="auto" w:fill="auto"/>
            <w:noWrap/>
            <w:vAlign w:val="center"/>
            <w:hideMark/>
          </w:tcPr>
          <w:p w14:paraId="724BA20A"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15 000</w:t>
            </w:r>
          </w:p>
        </w:tc>
      </w:tr>
      <w:tr w:rsidR="00DB5BF6" w:rsidRPr="008B454A" w14:paraId="4CD1EA30" w14:textId="77777777" w:rsidTr="00FD1869">
        <w:trPr>
          <w:trHeight w:val="332"/>
        </w:trPr>
        <w:tc>
          <w:tcPr>
            <w:tcW w:w="3185" w:type="dxa"/>
            <w:tcBorders>
              <w:top w:val="nil"/>
              <w:left w:val="single" w:sz="4" w:space="0" w:color="BFBFBF"/>
              <w:bottom w:val="single" w:sz="4" w:space="0" w:color="BFBFBF"/>
              <w:right w:val="single" w:sz="4" w:space="0" w:color="BFBFBF"/>
            </w:tcBorders>
            <w:shd w:val="clear" w:color="auto" w:fill="auto"/>
            <w:vAlign w:val="center"/>
            <w:hideMark/>
          </w:tcPr>
          <w:p w14:paraId="044DA646" w14:textId="77777777" w:rsidR="00DB5BF6" w:rsidRPr="008B454A" w:rsidRDefault="00DB5BF6" w:rsidP="005F4680">
            <w:pPr>
              <w:rPr>
                <w:rFonts w:ascii="Arial Narrow" w:eastAsia="Times New Roman" w:hAnsi="Arial Narrow"/>
                <w:sz w:val="18"/>
                <w:szCs w:val="18"/>
              </w:rPr>
            </w:pPr>
            <w:r>
              <w:rPr>
                <w:rFonts w:ascii="Arial Narrow" w:hAnsi="Arial Narrow"/>
                <w:sz w:val="18"/>
              </w:rPr>
              <w:t>Manifestation parallèle en marge de la session</w:t>
            </w:r>
            <w:r w:rsidR="007B5AC6">
              <w:rPr>
                <w:rFonts w:ascii="Arial Narrow" w:hAnsi="Arial Narrow"/>
                <w:sz w:val="18"/>
              </w:rPr>
              <w:t xml:space="preserve"> du CDI</w:t>
            </w:r>
            <w:r>
              <w:rPr>
                <w:rFonts w:ascii="Arial Narrow" w:hAnsi="Arial Narrow"/>
                <w:sz w:val="18"/>
              </w:rPr>
              <w:t xml:space="preserve">P </w:t>
            </w:r>
          </w:p>
        </w:tc>
        <w:tc>
          <w:tcPr>
            <w:tcW w:w="1495" w:type="dxa"/>
            <w:tcBorders>
              <w:top w:val="nil"/>
              <w:left w:val="nil"/>
              <w:bottom w:val="single" w:sz="4" w:space="0" w:color="BFBFBF"/>
              <w:right w:val="single" w:sz="4" w:space="0" w:color="BFBFBF"/>
            </w:tcBorders>
            <w:shd w:val="clear" w:color="auto" w:fill="auto"/>
            <w:noWrap/>
            <w:vAlign w:val="center"/>
            <w:hideMark/>
          </w:tcPr>
          <w:p w14:paraId="31F08679"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7363AEE3"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52393FFC"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79589AC2"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40" w:type="dxa"/>
            <w:tcBorders>
              <w:top w:val="nil"/>
              <w:left w:val="nil"/>
              <w:bottom w:val="single" w:sz="4" w:space="0" w:color="BFBFBF"/>
              <w:right w:val="single" w:sz="4" w:space="0" w:color="BFBFBF"/>
            </w:tcBorders>
            <w:shd w:val="clear" w:color="auto" w:fill="auto"/>
            <w:noWrap/>
            <w:vAlign w:val="center"/>
            <w:hideMark/>
          </w:tcPr>
          <w:p w14:paraId="5735FA1D"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530" w:type="dxa"/>
            <w:tcBorders>
              <w:top w:val="nil"/>
              <w:left w:val="nil"/>
              <w:bottom w:val="single" w:sz="4" w:space="0" w:color="BFBFBF"/>
              <w:right w:val="single" w:sz="4" w:space="0" w:color="BFBFBF"/>
            </w:tcBorders>
            <w:shd w:val="clear" w:color="auto" w:fill="auto"/>
            <w:vAlign w:val="center"/>
            <w:hideMark/>
          </w:tcPr>
          <w:p w14:paraId="4CC90B44"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12 000</w:t>
            </w:r>
          </w:p>
        </w:tc>
        <w:tc>
          <w:tcPr>
            <w:tcW w:w="1800" w:type="dxa"/>
            <w:tcBorders>
              <w:top w:val="nil"/>
              <w:left w:val="nil"/>
              <w:bottom w:val="single" w:sz="4" w:space="0" w:color="BFBFBF"/>
              <w:right w:val="single" w:sz="4" w:space="0" w:color="BFBFBF"/>
            </w:tcBorders>
            <w:shd w:val="clear" w:color="auto" w:fill="auto"/>
            <w:noWrap/>
            <w:vAlign w:val="center"/>
            <w:hideMark/>
          </w:tcPr>
          <w:p w14:paraId="57C21CA6"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12 000</w:t>
            </w:r>
          </w:p>
        </w:tc>
      </w:tr>
      <w:tr w:rsidR="00DB5BF6" w:rsidRPr="008B454A" w14:paraId="596610CA" w14:textId="77777777" w:rsidTr="00FD1869">
        <w:trPr>
          <w:trHeight w:val="370"/>
        </w:trPr>
        <w:tc>
          <w:tcPr>
            <w:tcW w:w="3185"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2C122422" w14:textId="77777777" w:rsidR="00DB5BF6" w:rsidRPr="008B454A" w:rsidRDefault="00DB5BF6" w:rsidP="005F4680">
            <w:pPr>
              <w:rPr>
                <w:rFonts w:ascii="Arial Narrow" w:eastAsia="Times New Roman" w:hAnsi="Arial Narrow"/>
                <w:b/>
                <w:bCs/>
                <w:sz w:val="18"/>
                <w:szCs w:val="18"/>
              </w:rPr>
            </w:pPr>
            <w:r>
              <w:rPr>
                <w:rFonts w:ascii="Arial Narrow" w:hAnsi="Arial Narrow"/>
                <w:b/>
                <w:sz w:val="18"/>
              </w:rPr>
              <w:t xml:space="preserve">Total </w:t>
            </w:r>
          </w:p>
        </w:tc>
        <w:tc>
          <w:tcPr>
            <w:tcW w:w="1495"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F00E705" w14:textId="77777777" w:rsidR="00DB5BF6" w:rsidRPr="008B454A" w:rsidRDefault="005F4680" w:rsidP="005F4680">
            <w:pPr>
              <w:jc w:val="right"/>
              <w:rPr>
                <w:rFonts w:ascii="Arial Narrow" w:eastAsia="Times New Roman" w:hAnsi="Arial Narrow"/>
                <w:b/>
                <w:bCs/>
                <w:sz w:val="18"/>
                <w:szCs w:val="18"/>
              </w:rPr>
            </w:pPr>
            <w:r>
              <w:rPr>
                <w:rFonts w:ascii="Arial Narrow" w:hAnsi="Arial Narrow"/>
                <w:b/>
                <w:sz w:val="18"/>
              </w:rPr>
              <w:noBreakHyphen/>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0AB8D45" w14:textId="77777777" w:rsidR="00DB5BF6" w:rsidRPr="008B454A" w:rsidRDefault="00DB5BF6" w:rsidP="005F4680">
            <w:pPr>
              <w:jc w:val="right"/>
              <w:rPr>
                <w:rFonts w:ascii="Arial Narrow" w:eastAsia="Times New Roman" w:hAnsi="Arial Narrow"/>
                <w:b/>
                <w:bCs/>
                <w:sz w:val="18"/>
                <w:szCs w:val="18"/>
              </w:rPr>
            </w:pPr>
            <w:r>
              <w:rPr>
                <w:rFonts w:ascii="Arial Narrow" w:hAnsi="Arial Narrow"/>
                <w:b/>
                <w:sz w:val="18"/>
              </w:rPr>
              <w:t>126 100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005783D6" w14:textId="77777777" w:rsidR="00DB5BF6" w:rsidRPr="008B454A" w:rsidRDefault="005F4680" w:rsidP="005F4680">
            <w:pPr>
              <w:jc w:val="right"/>
              <w:rPr>
                <w:rFonts w:ascii="Arial Narrow" w:eastAsia="Times New Roman" w:hAnsi="Arial Narrow"/>
                <w:b/>
                <w:bCs/>
                <w:sz w:val="18"/>
                <w:szCs w:val="18"/>
              </w:rPr>
            </w:pPr>
            <w:r>
              <w:rPr>
                <w:rFonts w:ascii="Arial Narrow" w:hAnsi="Arial Narrow"/>
                <w:b/>
                <w:sz w:val="18"/>
              </w:rPr>
              <w:noBreakHyphen/>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8694E48" w14:textId="77777777" w:rsidR="00DB5BF6" w:rsidRPr="008B454A" w:rsidRDefault="00DB5BF6" w:rsidP="005F4680">
            <w:pPr>
              <w:jc w:val="right"/>
              <w:rPr>
                <w:rFonts w:ascii="Arial Narrow" w:eastAsia="Times New Roman" w:hAnsi="Arial Narrow"/>
                <w:b/>
                <w:bCs/>
                <w:sz w:val="18"/>
                <w:szCs w:val="18"/>
              </w:rPr>
            </w:pPr>
            <w:r>
              <w:rPr>
                <w:rFonts w:ascii="Arial Narrow" w:hAnsi="Arial Narrow"/>
                <w:b/>
                <w:sz w:val="18"/>
              </w:rPr>
              <w:t>212 100</w:t>
            </w:r>
          </w:p>
        </w:tc>
        <w:tc>
          <w:tcPr>
            <w:tcW w:w="144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AECFA13" w14:textId="77777777" w:rsidR="00DB5BF6" w:rsidRPr="008B454A" w:rsidRDefault="005F4680" w:rsidP="005F4680">
            <w:pPr>
              <w:jc w:val="right"/>
              <w:rPr>
                <w:rFonts w:ascii="Arial Narrow" w:eastAsia="Times New Roman" w:hAnsi="Arial Narrow"/>
                <w:b/>
                <w:bCs/>
                <w:sz w:val="18"/>
                <w:szCs w:val="18"/>
              </w:rPr>
            </w:pPr>
            <w:r>
              <w:rPr>
                <w:rFonts w:ascii="Arial Narrow" w:hAnsi="Arial Narrow"/>
                <w:b/>
                <w:sz w:val="18"/>
              </w:rPr>
              <w:noBreakHyphen/>
            </w:r>
          </w:p>
        </w:tc>
        <w:tc>
          <w:tcPr>
            <w:tcW w:w="153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0426B91" w14:textId="77777777" w:rsidR="00DB5BF6" w:rsidRPr="008B454A" w:rsidRDefault="00DB5BF6" w:rsidP="005F4680">
            <w:pPr>
              <w:jc w:val="right"/>
              <w:rPr>
                <w:rFonts w:ascii="Arial Narrow" w:eastAsia="Times New Roman" w:hAnsi="Arial Narrow"/>
                <w:b/>
                <w:bCs/>
                <w:sz w:val="18"/>
                <w:szCs w:val="18"/>
              </w:rPr>
            </w:pPr>
            <w:r>
              <w:rPr>
                <w:rFonts w:ascii="Arial Narrow" w:hAnsi="Arial Narrow"/>
                <w:b/>
                <w:sz w:val="18"/>
              </w:rPr>
              <w:t>237 100</w:t>
            </w:r>
          </w:p>
        </w:tc>
        <w:tc>
          <w:tcPr>
            <w:tcW w:w="180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F256A25" w14:textId="77777777" w:rsidR="00DB5BF6" w:rsidRPr="008B454A" w:rsidRDefault="00DB5BF6" w:rsidP="005F4680">
            <w:pPr>
              <w:jc w:val="right"/>
              <w:rPr>
                <w:rFonts w:ascii="Arial Narrow" w:eastAsia="Times New Roman" w:hAnsi="Arial Narrow"/>
                <w:b/>
                <w:bCs/>
                <w:sz w:val="18"/>
                <w:szCs w:val="18"/>
              </w:rPr>
            </w:pPr>
            <w:r>
              <w:rPr>
                <w:rFonts w:ascii="Arial Narrow" w:hAnsi="Arial Narrow"/>
                <w:b/>
                <w:sz w:val="18"/>
              </w:rPr>
              <w:t>575 300</w:t>
            </w:r>
          </w:p>
        </w:tc>
      </w:tr>
    </w:tbl>
    <w:p w14:paraId="6C98BE23" w14:textId="77777777" w:rsidR="00FD1869" w:rsidRDefault="00FD1869" w:rsidP="00FD1869">
      <w:pPr>
        <w:pStyle w:val="Heading1"/>
        <w:sectPr w:rsidR="00FD1869" w:rsidSect="00FB59D6">
          <w:endnotePr>
            <w:numFmt w:val="decimal"/>
          </w:endnotePr>
          <w:pgSz w:w="16840" w:h="11907" w:orient="landscape" w:code="9"/>
          <w:pgMar w:top="567" w:right="1134" w:bottom="1418" w:left="1418" w:header="510" w:footer="1021" w:gutter="0"/>
          <w:cols w:space="720"/>
          <w:titlePg/>
          <w:docGrid w:linePitch="299"/>
        </w:sectPr>
      </w:pPr>
    </w:p>
    <w:p w14:paraId="3B9EFF42" w14:textId="0FF09CE0" w:rsidR="00DB5BF6" w:rsidRDefault="000139E1" w:rsidP="00FD1869">
      <w:pPr>
        <w:pStyle w:val="Heading1"/>
        <w:numPr>
          <w:ilvl w:val="0"/>
          <w:numId w:val="29"/>
        </w:numPr>
        <w:spacing w:after="120"/>
        <w:ind w:left="562" w:hanging="562"/>
      </w:pPr>
      <w:r>
        <w:lastRenderedPageBreak/>
        <w:t>Budget du projet par catégorie de coût</w:t>
      </w:r>
    </w:p>
    <w:tbl>
      <w:tblPr>
        <w:tblW w:w="14256" w:type="dxa"/>
        <w:tblInd w:w="175" w:type="dxa"/>
        <w:tblLook w:val="04A0" w:firstRow="1" w:lastRow="0" w:firstColumn="1" w:lastColumn="0" w:noHBand="0" w:noVBand="1"/>
        <w:tblCaption w:val="Budget du projet par catégorie de coût"/>
        <w:tblDescription w:val="Budget du projet par catégorie de coût"/>
      </w:tblPr>
      <w:tblGrid>
        <w:gridCol w:w="3183"/>
        <w:gridCol w:w="1094"/>
        <w:gridCol w:w="1136"/>
        <w:gridCol w:w="1449"/>
        <w:gridCol w:w="1228"/>
        <w:gridCol w:w="1256"/>
        <w:gridCol w:w="1345"/>
        <w:gridCol w:w="1179"/>
        <w:gridCol w:w="1298"/>
        <w:gridCol w:w="1088"/>
      </w:tblGrid>
      <w:tr w:rsidR="00DB5BF6" w:rsidRPr="008B454A" w14:paraId="5E6736C0" w14:textId="77777777" w:rsidTr="00FD1869">
        <w:trPr>
          <w:trHeight w:val="317"/>
          <w:tblHeader/>
        </w:trPr>
        <w:tc>
          <w:tcPr>
            <w:tcW w:w="3074"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5DB353B4" w14:textId="77777777" w:rsidR="00DB5BF6" w:rsidRPr="008B454A" w:rsidRDefault="00DB5BF6" w:rsidP="005F4680">
            <w:pPr>
              <w:rPr>
                <w:rFonts w:ascii="Arial Narrow" w:eastAsia="Times New Roman" w:hAnsi="Arial Narrow"/>
                <w:i/>
                <w:iCs/>
                <w:sz w:val="18"/>
                <w:szCs w:val="18"/>
              </w:rPr>
            </w:pPr>
            <w:r>
              <w:rPr>
                <w:rFonts w:ascii="Arial Narrow" w:hAnsi="Arial Narrow"/>
                <w:i/>
                <w:sz w:val="18"/>
              </w:rPr>
              <w:t>(en francs suisses)</w:t>
            </w:r>
          </w:p>
        </w:tc>
        <w:tc>
          <w:tcPr>
            <w:tcW w:w="3554" w:type="dxa"/>
            <w:gridSpan w:val="3"/>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439EFA3B" w14:textId="77777777" w:rsidR="00DB5BF6" w:rsidRPr="008B454A" w:rsidRDefault="00DB5BF6" w:rsidP="005F4680">
            <w:pPr>
              <w:jc w:val="center"/>
              <w:rPr>
                <w:rFonts w:ascii="Arial Narrow" w:eastAsia="Times New Roman" w:hAnsi="Arial Narrow"/>
                <w:b/>
                <w:bCs/>
                <w:sz w:val="18"/>
                <w:szCs w:val="18"/>
              </w:rPr>
            </w:pPr>
            <w:r>
              <w:rPr>
                <w:rFonts w:ascii="Arial Narrow" w:hAnsi="Arial Narrow"/>
                <w:b/>
                <w:sz w:val="18"/>
              </w:rPr>
              <w:t xml:space="preserve">Voyages, formations et indemnités </w:t>
            </w:r>
          </w:p>
        </w:tc>
        <w:tc>
          <w:tcPr>
            <w:tcW w:w="6091"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44F27B1B" w14:textId="77777777" w:rsidR="00DB5BF6" w:rsidRPr="008B454A" w:rsidRDefault="00DB5BF6" w:rsidP="005F4680">
            <w:pPr>
              <w:jc w:val="center"/>
              <w:rPr>
                <w:rFonts w:ascii="Arial Narrow" w:eastAsia="Times New Roman" w:hAnsi="Arial Narrow"/>
                <w:b/>
                <w:bCs/>
                <w:sz w:val="18"/>
                <w:szCs w:val="18"/>
              </w:rPr>
            </w:pPr>
            <w:r>
              <w:rPr>
                <w:rFonts w:ascii="Arial Narrow" w:hAnsi="Arial Narrow"/>
                <w:b/>
                <w:sz w:val="18"/>
              </w:rPr>
              <w:t>Services contractuels</w:t>
            </w:r>
          </w:p>
        </w:tc>
        <w:tc>
          <w:tcPr>
            <w:tcW w:w="1051" w:type="dxa"/>
            <w:vMerge w:val="restart"/>
            <w:tcBorders>
              <w:top w:val="single" w:sz="4" w:space="0" w:color="BFBFBF"/>
              <w:left w:val="single" w:sz="4" w:space="0" w:color="A6A6A6"/>
              <w:right w:val="single" w:sz="4" w:space="0" w:color="BFBFBF"/>
            </w:tcBorders>
            <w:shd w:val="clear" w:color="auto" w:fill="D9D9D9" w:themeFill="background1" w:themeFillShade="D9"/>
            <w:vAlign w:val="center"/>
            <w:hideMark/>
          </w:tcPr>
          <w:p w14:paraId="25699433" w14:textId="77777777" w:rsidR="00DB5BF6" w:rsidRPr="008B454A" w:rsidRDefault="00DB5BF6" w:rsidP="005F4680">
            <w:pPr>
              <w:jc w:val="center"/>
              <w:rPr>
                <w:rFonts w:ascii="Arial Narrow" w:eastAsia="Times New Roman" w:hAnsi="Arial Narrow"/>
                <w:b/>
                <w:bCs/>
                <w:sz w:val="18"/>
                <w:szCs w:val="18"/>
              </w:rPr>
            </w:pPr>
            <w:r>
              <w:rPr>
                <w:rFonts w:ascii="Arial Narrow" w:hAnsi="Arial Narrow"/>
                <w:b/>
                <w:sz w:val="18"/>
              </w:rPr>
              <w:t>Total</w:t>
            </w:r>
          </w:p>
        </w:tc>
      </w:tr>
      <w:tr w:rsidR="00DB5BF6" w:rsidRPr="008B454A" w14:paraId="396388E9" w14:textId="77777777" w:rsidTr="00FD1869">
        <w:trPr>
          <w:trHeight w:val="562"/>
          <w:tblHeader/>
        </w:trPr>
        <w:tc>
          <w:tcPr>
            <w:tcW w:w="3074"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14:paraId="38AC55DE" w14:textId="77777777" w:rsidR="00DB5BF6" w:rsidRPr="008B454A" w:rsidRDefault="00CB548B" w:rsidP="005F4680">
            <w:pPr>
              <w:rPr>
                <w:rFonts w:ascii="Arial Narrow" w:eastAsia="Times New Roman" w:hAnsi="Arial Narrow"/>
                <w:b/>
                <w:bCs/>
                <w:sz w:val="18"/>
                <w:szCs w:val="18"/>
              </w:rPr>
            </w:pPr>
            <w:r>
              <w:rPr>
                <w:rFonts w:ascii="Arial Narrow" w:hAnsi="Arial Narrow"/>
                <w:b/>
                <w:sz w:val="18"/>
              </w:rPr>
              <w:t>Résultats attendus du projet</w:t>
            </w:r>
          </w:p>
        </w:tc>
        <w:tc>
          <w:tcPr>
            <w:tcW w:w="1057" w:type="dxa"/>
            <w:tcBorders>
              <w:top w:val="nil"/>
              <w:left w:val="nil"/>
              <w:bottom w:val="single" w:sz="4" w:space="0" w:color="BFBFBF"/>
              <w:right w:val="single" w:sz="4" w:space="0" w:color="A6A6A6"/>
            </w:tcBorders>
            <w:shd w:val="clear" w:color="auto" w:fill="D9D9D9" w:themeFill="background1" w:themeFillShade="D9"/>
            <w:vAlign w:val="center"/>
            <w:hideMark/>
          </w:tcPr>
          <w:p w14:paraId="4666F1A0" w14:textId="77777777" w:rsidR="00DB5BF6" w:rsidRPr="008B454A" w:rsidRDefault="00DB5BF6" w:rsidP="005F4680">
            <w:pPr>
              <w:jc w:val="center"/>
              <w:rPr>
                <w:rFonts w:ascii="Arial Narrow" w:eastAsia="Times New Roman" w:hAnsi="Arial Narrow"/>
                <w:b/>
                <w:bCs/>
                <w:sz w:val="18"/>
                <w:szCs w:val="18"/>
              </w:rPr>
            </w:pPr>
            <w:r>
              <w:rPr>
                <w:rFonts w:ascii="Arial Narrow" w:hAnsi="Arial Narrow"/>
                <w:b/>
                <w:sz w:val="18"/>
              </w:rPr>
              <w:t>Missions du personnel</w:t>
            </w:r>
          </w:p>
        </w:tc>
        <w:tc>
          <w:tcPr>
            <w:tcW w:w="1097" w:type="dxa"/>
            <w:tcBorders>
              <w:top w:val="nil"/>
              <w:left w:val="nil"/>
              <w:bottom w:val="single" w:sz="4" w:space="0" w:color="BFBFBF"/>
              <w:right w:val="single" w:sz="4" w:space="0" w:color="A6A6A6"/>
            </w:tcBorders>
            <w:shd w:val="clear" w:color="auto" w:fill="D9D9D9" w:themeFill="background1" w:themeFillShade="D9"/>
            <w:vAlign w:val="center"/>
            <w:hideMark/>
          </w:tcPr>
          <w:p w14:paraId="76506801" w14:textId="77777777" w:rsidR="00DB5BF6" w:rsidRPr="008B454A" w:rsidRDefault="00DB5BF6" w:rsidP="005F4680">
            <w:pPr>
              <w:jc w:val="center"/>
              <w:rPr>
                <w:rFonts w:ascii="Arial Narrow" w:eastAsia="Times New Roman" w:hAnsi="Arial Narrow"/>
                <w:b/>
                <w:bCs/>
                <w:sz w:val="18"/>
                <w:szCs w:val="18"/>
              </w:rPr>
            </w:pPr>
            <w:r>
              <w:rPr>
                <w:rFonts w:ascii="Arial Narrow" w:hAnsi="Arial Narrow"/>
                <w:b/>
                <w:sz w:val="18"/>
              </w:rPr>
              <w:t>Voyages de tiers</w:t>
            </w:r>
          </w:p>
        </w:tc>
        <w:tc>
          <w:tcPr>
            <w:tcW w:w="1400" w:type="dxa"/>
            <w:tcBorders>
              <w:top w:val="nil"/>
              <w:left w:val="nil"/>
              <w:bottom w:val="single" w:sz="4" w:space="0" w:color="BFBFBF"/>
              <w:right w:val="single" w:sz="4" w:space="0" w:color="A6A6A6"/>
            </w:tcBorders>
            <w:shd w:val="clear" w:color="auto" w:fill="D9D9D9" w:themeFill="background1" w:themeFillShade="D9"/>
            <w:vAlign w:val="center"/>
            <w:hideMark/>
          </w:tcPr>
          <w:p w14:paraId="05B2E940" w14:textId="77777777" w:rsidR="00DB5BF6" w:rsidRPr="008B454A" w:rsidRDefault="00DB5BF6" w:rsidP="005F4680">
            <w:pPr>
              <w:jc w:val="center"/>
              <w:rPr>
                <w:rFonts w:ascii="Arial Narrow" w:eastAsia="Times New Roman" w:hAnsi="Arial Narrow"/>
                <w:b/>
                <w:bCs/>
                <w:sz w:val="18"/>
                <w:szCs w:val="18"/>
              </w:rPr>
            </w:pPr>
            <w:r>
              <w:rPr>
                <w:rFonts w:ascii="Arial Narrow" w:hAnsi="Arial Narrow"/>
                <w:b/>
                <w:sz w:val="18"/>
              </w:rPr>
              <w:t>Formations et demandes de paiement des frais de voyage y relatifs</w:t>
            </w:r>
          </w:p>
        </w:tc>
        <w:tc>
          <w:tcPr>
            <w:tcW w:w="1186"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3BAAEB88" w14:textId="77777777" w:rsidR="00DB5BF6" w:rsidRPr="008B454A" w:rsidRDefault="00DB5BF6" w:rsidP="005F4680">
            <w:pPr>
              <w:jc w:val="center"/>
              <w:rPr>
                <w:rFonts w:ascii="Arial Narrow" w:eastAsia="Times New Roman" w:hAnsi="Arial Narrow"/>
                <w:b/>
                <w:bCs/>
                <w:sz w:val="18"/>
                <w:szCs w:val="18"/>
              </w:rPr>
            </w:pPr>
            <w:r>
              <w:rPr>
                <w:rFonts w:ascii="Arial Narrow" w:hAnsi="Arial Narrow"/>
                <w:b/>
                <w:sz w:val="18"/>
              </w:rPr>
              <w:t>Conférences</w:t>
            </w:r>
          </w:p>
        </w:tc>
        <w:tc>
          <w:tcPr>
            <w:tcW w:w="1213"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271A8B7C" w14:textId="77777777" w:rsidR="00DB5BF6" w:rsidRPr="008B454A" w:rsidRDefault="00DB5BF6" w:rsidP="005F4680">
            <w:pPr>
              <w:jc w:val="center"/>
              <w:rPr>
                <w:rFonts w:ascii="Arial Narrow" w:eastAsia="Times New Roman" w:hAnsi="Arial Narrow"/>
                <w:b/>
                <w:bCs/>
                <w:sz w:val="18"/>
                <w:szCs w:val="18"/>
              </w:rPr>
            </w:pPr>
            <w:r>
              <w:rPr>
                <w:rFonts w:ascii="Arial Narrow" w:hAnsi="Arial Narrow"/>
                <w:b/>
                <w:sz w:val="18"/>
              </w:rPr>
              <w:t>Publications</w:t>
            </w:r>
          </w:p>
        </w:tc>
        <w:tc>
          <w:tcPr>
            <w:tcW w:w="1299" w:type="dxa"/>
            <w:tcBorders>
              <w:top w:val="nil"/>
              <w:left w:val="nil"/>
              <w:bottom w:val="single" w:sz="4" w:space="0" w:color="BFBFBF"/>
              <w:right w:val="single" w:sz="4" w:space="0" w:color="A6A6A6"/>
            </w:tcBorders>
            <w:shd w:val="clear" w:color="auto" w:fill="D9D9D9" w:themeFill="background1" w:themeFillShade="D9"/>
            <w:vAlign w:val="center"/>
            <w:hideMark/>
          </w:tcPr>
          <w:p w14:paraId="4065EE09" w14:textId="77777777" w:rsidR="00DB5BF6" w:rsidRPr="008B454A" w:rsidRDefault="00DB5BF6" w:rsidP="005F4680">
            <w:pPr>
              <w:jc w:val="center"/>
              <w:rPr>
                <w:rFonts w:ascii="Arial Narrow" w:eastAsia="Times New Roman" w:hAnsi="Arial Narrow"/>
                <w:b/>
                <w:bCs/>
                <w:sz w:val="18"/>
                <w:szCs w:val="18"/>
              </w:rPr>
            </w:pPr>
            <w:r>
              <w:rPr>
                <w:rFonts w:ascii="Arial Narrow" w:hAnsi="Arial Narrow"/>
                <w:b/>
                <w:sz w:val="18"/>
              </w:rPr>
              <w:t>Services contractuels individuels</w:t>
            </w:r>
          </w:p>
        </w:tc>
        <w:tc>
          <w:tcPr>
            <w:tcW w:w="1139" w:type="dxa"/>
            <w:tcBorders>
              <w:top w:val="nil"/>
              <w:left w:val="nil"/>
              <w:bottom w:val="single" w:sz="4" w:space="0" w:color="BFBFBF"/>
              <w:right w:val="single" w:sz="4" w:space="0" w:color="A6A6A6"/>
            </w:tcBorders>
            <w:shd w:val="clear" w:color="auto" w:fill="D9D9D9" w:themeFill="background1" w:themeFillShade="D9"/>
            <w:vAlign w:val="center"/>
            <w:hideMark/>
          </w:tcPr>
          <w:p w14:paraId="2169AEE1" w14:textId="77777777" w:rsidR="00DB5BF6" w:rsidRPr="008B454A" w:rsidRDefault="00DB5BF6" w:rsidP="005F4680">
            <w:pPr>
              <w:jc w:val="center"/>
              <w:rPr>
                <w:rFonts w:ascii="Arial Narrow" w:eastAsia="Times New Roman" w:hAnsi="Arial Narrow"/>
                <w:b/>
                <w:bCs/>
                <w:sz w:val="18"/>
                <w:szCs w:val="18"/>
              </w:rPr>
            </w:pPr>
            <w:r>
              <w:rPr>
                <w:rFonts w:ascii="Arial Narrow" w:hAnsi="Arial Narrow"/>
                <w:b/>
                <w:sz w:val="18"/>
              </w:rPr>
              <w:t>Bourses de l</w:t>
            </w:r>
            <w:r w:rsidR="007B5AC6">
              <w:rPr>
                <w:rFonts w:ascii="Arial Narrow" w:hAnsi="Arial Narrow"/>
                <w:b/>
                <w:sz w:val="18"/>
              </w:rPr>
              <w:t>’</w:t>
            </w:r>
            <w:r>
              <w:rPr>
                <w:rFonts w:ascii="Arial Narrow" w:hAnsi="Arial Narrow"/>
                <w:b/>
                <w:sz w:val="18"/>
              </w:rPr>
              <w:t>OMPI</w:t>
            </w:r>
          </w:p>
        </w:tc>
        <w:tc>
          <w:tcPr>
            <w:tcW w:w="1254" w:type="dxa"/>
            <w:tcBorders>
              <w:top w:val="nil"/>
              <w:left w:val="nil"/>
              <w:bottom w:val="single" w:sz="4" w:space="0" w:color="BFBFBF"/>
              <w:right w:val="nil"/>
            </w:tcBorders>
            <w:shd w:val="clear" w:color="auto" w:fill="D9D9D9" w:themeFill="background1" w:themeFillShade="D9"/>
            <w:vAlign w:val="center"/>
            <w:hideMark/>
          </w:tcPr>
          <w:p w14:paraId="6E66BEE2" w14:textId="77777777" w:rsidR="00DB5BF6" w:rsidRPr="008B454A" w:rsidRDefault="00DB5BF6" w:rsidP="005F4680">
            <w:pPr>
              <w:jc w:val="center"/>
              <w:rPr>
                <w:rFonts w:ascii="Arial Narrow" w:eastAsia="Times New Roman" w:hAnsi="Arial Narrow"/>
                <w:b/>
                <w:bCs/>
                <w:sz w:val="18"/>
                <w:szCs w:val="18"/>
              </w:rPr>
            </w:pPr>
            <w:r>
              <w:rPr>
                <w:rFonts w:ascii="Arial Narrow" w:hAnsi="Arial Narrow"/>
                <w:b/>
                <w:sz w:val="18"/>
              </w:rPr>
              <w:t>Autres services contractuels</w:t>
            </w:r>
          </w:p>
        </w:tc>
        <w:tc>
          <w:tcPr>
            <w:tcW w:w="1051" w:type="dxa"/>
            <w:vMerge/>
            <w:tcBorders>
              <w:left w:val="single" w:sz="4" w:space="0" w:color="A6A6A6"/>
              <w:bottom w:val="single" w:sz="4" w:space="0" w:color="BFBFBF"/>
              <w:right w:val="single" w:sz="4" w:space="0" w:color="BFBFBF"/>
            </w:tcBorders>
            <w:vAlign w:val="center"/>
            <w:hideMark/>
          </w:tcPr>
          <w:p w14:paraId="76B5D970" w14:textId="77777777" w:rsidR="00DB5BF6" w:rsidRPr="008B454A" w:rsidRDefault="00DB5BF6" w:rsidP="005F4680">
            <w:pPr>
              <w:rPr>
                <w:rFonts w:ascii="Arial Narrow" w:eastAsia="Times New Roman" w:hAnsi="Arial Narrow"/>
                <w:b/>
                <w:bCs/>
                <w:sz w:val="18"/>
                <w:szCs w:val="18"/>
              </w:rPr>
            </w:pPr>
          </w:p>
        </w:tc>
      </w:tr>
      <w:tr w:rsidR="00DB5BF6" w:rsidRPr="008B454A" w14:paraId="2B1EB97A" w14:textId="77777777" w:rsidTr="00FD1869">
        <w:trPr>
          <w:trHeight w:val="170"/>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3A8829C9" w14:textId="77777777" w:rsidR="00DB5BF6" w:rsidRPr="008B454A" w:rsidRDefault="00DB5BF6" w:rsidP="005F4680">
            <w:pPr>
              <w:rPr>
                <w:rFonts w:ascii="Arial Narrow" w:eastAsia="Times New Roman" w:hAnsi="Arial Narrow"/>
                <w:sz w:val="18"/>
                <w:szCs w:val="18"/>
              </w:rPr>
            </w:pPr>
            <w:r>
              <w:rPr>
                <w:rFonts w:ascii="Arial Narrow" w:hAnsi="Arial Narrow"/>
                <w:sz w:val="18"/>
              </w:rPr>
              <w:t>Coordination du projet</w:t>
            </w:r>
          </w:p>
        </w:tc>
        <w:tc>
          <w:tcPr>
            <w:tcW w:w="1057" w:type="dxa"/>
            <w:tcBorders>
              <w:top w:val="nil"/>
              <w:left w:val="nil"/>
              <w:bottom w:val="single" w:sz="4" w:space="0" w:color="BFBFBF"/>
              <w:right w:val="single" w:sz="4" w:space="0" w:color="BFBFBF"/>
            </w:tcBorders>
            <w:shd w:val="clear" w:color="auto" w:fill="auto"/>
            <w:noWrap/>
            <w:vAlign w:val="center"/>
            <w:hideMark/>
          </w:tcPr>
          <w:p w14:paraId="14B7E761"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097" w:type="dxa"/>
            <w:tcBorders>
              <w:top w:val="nil"/>
              <w:left w:val="nil"/>
              <w:bottom w:val="single" w:sz="4" w:space="0" w:color="BFBFBF"/>
              <w:right w:val="single" w:sz="4" w:space="0" w:color="BFBFBF"/>
            </w:tcBorders>
            <w:shd w:val="clear" w:color="auto" w:fill="auto"/>
            <w:noWrap/>
            <w:vAlign w:val="center"/>
            <w:hideMark/>
          </w:tcPr>
          <w:p w14:paraId="6E34222B"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00" w:type="dxa"/>
            <w:tcBorders>
              <w:top w:val="nil"/>
              <w:left w:val="nil"/>
              <w:bottom w:val="single" w:sz="4" w:space="0" w:color="BFBFBF"/>
              <w:right w:val="single" w:sz="4" w:space="0" w:color="BFBFBF"/>
            </w:tcBorders>
            <w:shd w:val="clear" w:color="auto" w:fill="auto"/>
            <w:noWrap/>
            <w:vAlign w:val="center"/>
            <w:hideMark/>
          </w:tcPr>
          <w:p w14:paraId="610FB2B9"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186" w:type="dxa"/>
            <w:tcBorders>
              <w:top w:val="nil"/>
              <w:left w:val="nil"/>
              <w:bottom w:val="single" w:sz="4" w:space="0" w:color="BFBFBF"/>
              <w:right w:val="single" w:sz="4" w:space="0" w:color="BFBFBF"/>
            </w:tcBorders>
            <w:shd w:val="clear" w:color="auto" w:fill="auto"/>
            <w:noWrap/>
            <w:vAlign w:val="center"/>
            <w:hideMark/>
          </w:tcPr>
          <w:p w14:paraId="32483AA6"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213" w:type="dxa"/>
            <w:tcBorders>
              <w:top w:val="nil"/>
              <w:left w:val="nil"/>
              <w:bottom w:val="single" w:sz="4" w:space="0" w:color="BFBFBF"/>
              <w:right w:val="single" w:sz="4" w:space="0" w:color="BFBFBF"/>
            </w:tcBorders>
            <w:shd w:val="clear" w:color="auto" w:fill="auto"/>
            <w:noWrap/>
            <w:vAlign w:val="center"/>
            <w:hideMark/>
          </w:tcPr>
          <w:p w14:paraId="17FECB2C"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299" w:type="dxa"/>
            <w:tcBorders>
              <w:top w:val="nil"/>
              <w:left w:val="nil"/>
              <w:bottom w:val="single" w:sz="4" w:space="0" w:color="BFBFBF"/>
              <w:right w:val="single" w:sz="4" w:space="0" w:color="BFBFBF"/>
            </w:tcBorders>
            <w:shd w:val="clear" w:color="auto" w:fill="auto"/>
            <w:noWrap/>
            <w:vAlign w:val="center"/>
            <w:hideMark/>
          </w:tcPr>
          <w:p w14:paraId="24C51ACC"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139" w:type="dxa"/>
            <w:tcBorders>
              <w:top w:val="nil"/>
              <w:left w:val="nil"/>
              <w:bottom w:val="single" w:sz="4" w:space="0" w:color="BFBFBF"/>
              <w:right w:val="single" w:sz="4" w:space="0" w:color="BFBFBF"/>
            </w:tcBorders>
            <w:shd w:val="clear" w:color="auto" w:fill="auto"/>
            <w:noWrap/>
            <w:vAlign w:val="center"/>
            <w:hideMark/>
          </w:tcPr>
          <w:p w14:paraId="38A1C659"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231 300</w:t>
            </w:r>
          </w:p>
        </w:tc>
        <w:tc>
          <w:tcPr>
            <w:tcW w:w="1254" w:type="dxa"/>
            <w:tcBorders>
              <w:top w:val="nil"/>
              <w:left w:val="nil"/>
              <w:bottom w:val="single" w:sz="4" w:space="0" w:color="BFBFBF"/>
              <w:right w:val="single" w:sz="4" w:space="0" w:color="BFBFBF"/>
            </w:tcBorders>
            <w:shd w:val="clear" w:color="auto" w:fill="auto"/>
            <w:noWrap/>
            <w:vAlign w:val="center"/>
            <w:hideMark/>
          </w:tcPr>
          <w:p w14:paraId="31430DB0"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051" w:type="dxa"/>
            <w:tcBorders>
              <w:top w:val="nil"/>
              <w:left w:val="nil"/>
              <w:bottom w:val="single" w:sz="4" w:space="0" w:color="BFBFBF"/>
              <w:right w:val="single" w:sz="4" w:space="0" w:color="BFBFBF"/>
            </w:tcBorders>
            <w:shd w:val="clear" w:color="auto" w:fill="auto"/>
            <w:noWrap/>
            <w:vAlign w:val="center"/>
            <w:hideMark/>
          </w:tcPr>
          <w:p w14:paraId="7470EC1B"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231 300</w:t>
            </w:r>
          </w:p>
        </w:tc>
      </w:tr>
      <w:tr w:rsidR="00DB5BF6" w:rsidRPr="008B454A" w14:paraId="5953AB09" w14:textId="77777777" w:rsidTr="00FD1869">
        <w:trPr>
          <w:trHeight w:val="1124"/>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54BE45ED" w14:textId="77777777" w:rsidR="00DB5BF6" w:rsidRPr="008B454A" w:rsidRDefault="00DB5BF6" w:rsidP="005F4680">
            <w:pPr>
              <w:rPr>
                <w:rFonts w:ascii="Arial Narrow" w:eastAsia="Times New Roman" w:hAnsi="Arial Narrow"/>
                <w:sz w:val="18"/>
                <w:szCs w:val="18"/>
              </w:rPr>
            </w:pPr>
            <w:r>
              <w:rPr>
                <w:rFonts w:ascii="Arial Narrow" w:hAnsi="Arial Narrow"/>
                <w:sz w:val="18"/>
              </w:rPr>
              <w:t>Évaluation des ressources et des informations disponibles concernant la création et la mise en œuvre d</w:t>
            </w:r>
            <w:r w:rsidR="007B5AC6">
              <w:rPr>
                <w:rFonts w:ascii="Arial Narrow" w:hAnsi="Arial Narrow"/>
                <w:sz w:val="18"/>
              </w:rPr>
              <w:t>’</w:t>
            </w:r>
            <w:r>
              <w:rPr>
                <w:rFonts w:ascii="Arial Narrow" w:hAnsi="Arial Narrow"/>
                <w:sz w:val="18"/>
              </w:rPr>
              <w:t>un écosystème pour la protection et l</w:t>
            </w:r>
            <w:r w:rsidR="007B5AC6">
              <w:rPr>
                <w:rFonts w:ascii="Arial Narrow" w:hAnsi="Arial Narrow"/>
                <w:sz w:val="18"/>
              </w:rPr>
              <w:t>’</w:t>
            </w:r>
            <w:r>
              <w:rPr>
                <w:rFonts w:ascii="Arial Narrow" w:hAnsi="Arial Narrow"/>
                <w:sz w:val="18"/>
              </w:rPr>
              <w:t>utilisation commerciale des indications géographiques non agricoles</w:t>
            </w:r>
          </w:p>
        </w:tc>
        <w:tc>
          <w:tcPr>
            <w:tcW w:w="1057" w:type="dxa"/>
            <w:tcBorders>
              <w:top w:val="nil"/>
              <w:left w:val="nil"/>
              <w:bottom w:val="single" w:sz="4" w:space="0" w:color="BFBFBF"/>
              <w:right w:val="single" w:sz="4" w:space="0" w:color="BFBFBF"/>
            </w:tcBorders>
            <w:shd w:val="clear" w:color="auto" w:fill="auto"/>
            <w:noWrap/>
            <w:vAlign w:val="center"/>
            <w:hideMark/>
          </w:tcPr>
          <w:p w14:paraId="228D6F50"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097" w:type="dxa"/>
            <w:tcBorders>
              <w:top w:val="nil"/>
              <w:left w:val="nil"/>
              <w:bottom w:val="single" w:sz="4" w:space="0" w:color="BFBFBF"/>
              <w:right w:val="single" w:sz="4" w:space="0" w:color="BFBFBF"/>
            </w:tcBorders>
            <w:shd w:val="clear" w:color="auto" w:fill="auto"/>
            <w:noWrap/>
            <w:vAlign w:val="center"/>
            <w:hideMark/>
          </w:tcPr>
          <w:p w14:paraId="26F41E37"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00" w:type="dxa"/>
            <w:tcBorders>
              <w:top w:val="nil"/>
              <w:left w:val="nil"/>
              <w:bottom w:val="single" w:sz="4" w:space="0" w:color="BFBFBF"/>
              <w:right w:val="single" w:sz="4" w:space="0" w:color="BFBFBF"/>
            </w:tcBorders>
            <w:shd w:val="clear" w:color="auto" w:fill="auto"/>
            <w:noWrap/>
            <w:vAlign w:val="center"/>
            <w:hideMark/>
          </w:tcPr>
          <w:p w14:paraId="7E37E8C3"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186" w:type="dxa"/>
            <w:tcBorders>
              <w:top w:val="nil"/>
              <w:left w:val="nil"/>
              <w:bottom w:val="single" w:sz="4" w:space="0" w:color="BFBFBF"/>
              <w:right w:val="single" w:sz="4" w:space="0" w:color="BFBFBF"/>
            </w:tcBorders>
            <w:shd w:val="clear" w:color="auto" w:fill="auto"/>
            <w:noWrap/>
            <w:vAlign w:val="center"/>
            <w:hideMark/>
          </w:tcPr>
          <w:p w14:paraId="41E9774D"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213" w:type="dxa"/>
            <w:tcBorders>
              <w:top w:val="nil"/>
              <w:left w:val="nil"/>
              <w:bottom w:val="single" w:sz="4" w:space="0" w:color="BFBFBF"/>
              <w:right w:val="single" w:sz="4" w:space="0" w:color="BFBFBF"/>
            </w:tcBorders>
            <w:shd w:val="clear" w:color="auto" w:fill="auto"/>
            <w:noWrap/>
            <w:vAlign w:val="center"/>
            <w:hideMark/>
          </w:tcPr>
          <w:p w14:paraId="3492A58E"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299" w:type="dxa"/>
            <w:tcBorders>
              <w:top w:val="nil"/>
              <w:left w:val="nil"/>
              <w:bottom w:val="single" w:sz="4" w:space="0" w:color="BFBFBF"/>
              <w:right w:val="single" w:sz="4" w:space="0" w:color="BFBFBF"/>
            </w:tcBorders>
            <w:shd w:val="clear" w:color="auto" w:fill="auto"/>
            <w:noWrap/>
            <w:vAlign w:val="center"/>
            <w:hideMark/>
          </w:tcPr>
          <w:p w14:paraId="78E61798"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10 000</w:t>
            </w:r>
          </w:p>
        </w:tc>
        <w:tc>
          <w:tcPr>
            <w:tcW w:w="1139" w:type="dxa"/>
            <w:tcBorders>
              <w:top w:val="nil"/>
              <w:left w:val="nil"/>
              <w:bottom w:val="single" w:sz="4" w:space="0" w:color="BFBFBF"/>
              <w:right w:val="single" w:sz="4" w:space="0" w:color="BFBFBF"/>
            </w:tcBorders>
            <w:shd w:val="clear" w:color="auto" w:fill="auto"/>
            <w:noWrap/>
            <w:vAlign w:val="center"/>
            <w:hideMark/>
          </w:tcPr>
          <w:p w14:paraId="2E240859"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254" w:type="dxa"/>
            <w:tcBorders>
              <w:top w:val="nil"/>
              <w:left w:val="nil"/>
              <w:bottom w:val="single" w:sz="4" w:space="0" w:color="BFBFBF"/>
              <w:right w:val="single" w:sz="4" w:space="0" w:color="BFBFBF"/>
            </w:tcBorders>
            <w:shd w:val="clear" w:color="auto" w:fill="auto"/>
            <w:noWrap/>
            <w:vAlign w:val="center"/>
            <w:hideMark/>
          </w:tcPr>
          <w:p w14:paraId="376107FD"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051" w:type="dxa"/>
            <w:tcBorders>
              <w:top w:val="nil"/>
              <w:left w:val="nil"/>
              <w:bottom w:val="single" w:sz="4" w:space="0" w:color="BFBFBF"/>
              <w:right w:val="single" w:sz="4" w:space="0" w:color="BFBFBF"/>
            </w:tcBorders>
            <w:shd w:val="clear" w:color="auto" w:fill="auto"/>
            <w:noWrap/>
            <w:vAlign w:val="center"/>
            <w:hideMark/>
          </w:tcPr>
          <w:p w14:paraId="207C3D98"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10 000</w:t>
            </w:r>
          </w:p>
        </w:tc>
      </w:tr>
      <w:tr w:rsidR="00DB5BF6" w:rsidRPr="008B454A" w14:paraId="3C989947" w14:textId="77777777" w:rsidTr="00FD1869">
        <w:trPr>
          <w:trHeight w:val="1241"/>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79D568A9" w14:textId="77777777" w:rsidR="00DB5BF6" w:rsidRPr="008B454A" w:rsidRDefault="00DB5BF6" w:rsidP="005F4680">
            <w:pPr>
              <w:rPr>
                <w:rFonts w:ascii="Arial Narrow" w:eastAsia="Times New Roman" w:hAnsi="Arial Narrow"/>
                <w:sz w:val="18"/>
                <w:szCs w:val="18"/>
              </w:rPr>
            </w:pPr>
            <w:r>
              <w:rPr>
                <w:rFonts w:ascii="Arial Narrow" w:hAnsi="Arial Narrow"/>
                <w:sz w:val="18"/>
              </w:rPr>
              <w:t>Atelier avec les chercheurs et les parties prenantes intéressées afin d</w:t>
            </w:r>
            <w:r w:rsidR="007B5AC6">
              <w:rPr>
                <w:rFonts w:ascii="Arial Narrow" w:hAnsi="Arial Narrow"/>
                <w:sz w:val="18"/>
              </w:rPr>
              <w:t>’</w:t>
            </w:r>
            <w:r>
              <w:rPr>
                <w:rFonts w:ascii="Arial Narrow" w:hAnsi="Arial Narrow"/>
                <w:sz w:val="18"/>
              </w:rPr>
              <w:t>élaborer une méthodologie pour étudier l</w:t>
            </w:r>
            <w:r w:rsidR="007B5AC6">
              <w:rPr>
                <w:rFonts w:ascii="Arial Narrow" w:hAnsi="Arial Narrow"/>
                <w:sz w:val="18"/>
              </w:rPr>
              <w:t>’</w:t>
            </w:r>
            <w:r>
              <w:rPr>
                <w:rFonts w:ascii="Arial Narrow" w:hAnsi="Arial Narrow"/>
                <w:sz w:val="18"/>
              </w:rPr>
              <w:t>impact des indications géographiques non agricoles sur les communautés locales et la préservation ou la renaissance des arts et traditions locaux</w:t>
            </w:r>
          </w:p>
        </w:tc>
        <w:tc>
          <w:tcPr>
            <w:tcW w:w="1057" w:type="dxa"/>
            <w:tcBorders>
              <w:top w:val="nil"/>
              <w:left w:val="nil"/>
              <w:bottom w:val="single" w:sz="4" w:space="0" w:color="BFBFBF"/>
              <w:right w:val="single" w:sz="4" w:space="0" w:color="BFBFBF"/>
            </w:tcBorders>
            <w:shd w:val="clear" w:color="auto" w:fill="auto"/>
            <w:noWrap/>
            <w:vAlign w:val="center"/>
            <w:hideMark/>
          </w:tcPr>
          <w:p w14:paraId="0B1D06EC"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20 000</w:t>
            </w:r>
          </w:p>
        </w:tc>
        <w:tc>
          <w:tcPr>
            <w:tcW w:w="1097" w:type="dxa"/>
            <w:tcBorders>
              <w:top w:val="nil"/>
              <w:left w:val="nil"/>
              <w:bottom w:val="single" w:sz="4" w:space="0" w:color="BFBFBF"/>
              <w:right w:val="single" w:sz="4" w:space="0" w:color="BFBFBF"/>
            </w:tcBorders>
            <w:shd w:val="clear" w:color="auto" w:fill="auto"/>
            <w:noWrap/>
            <w:vAlign w:val="center"/>
            <w:hideMark/>
          </w:tcPr>
          <w:p w14:paraId="739F3205"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14 000</w:t>
            </w:r>
          </w:p>
        </w:tc>
        <w:tc>
          <w:tcPr>
            <w:tcW w:w="1400" w:type="dxa"/>
            <w:tcBorders>
              <w:top w:val="nil"/>
              <w:left w:val="nil"/>
              <w:bottom w:val="single" w:sz="4" w:space="0" w:color="BFBFBF"/>
              <w:right w:val="single" w:sz="4" w:space="0" w:color="BFBFBF"/>
            </w:tcBorders>
            <w:shd w:val="clear" w:color="auto" w:fill="auto"/>
            <w:noWrap/>
            <w:vAlign w:val="center"/>
            <w:hideMark/>
          </w:tcPr>
          <w:p w14:paraId="3D4EE30D"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186" w:type="dxa"/>
            <w:tcBorders>
              <w:top w:val="nil"/>
              <w:left w:val="nil"/>
              <w:bottom w:val="single" w:sz="4" w:space="0" w:color="BFBFBF"/>
              <w:right w:val="single" w:sz="4" w:space="0" w:color="BFBFBF"/>
            </w:tcBorders>
            <w:shd w:val="clear" w:color="auto" w:fill="auto"/>
            <w:noWrap/>
            <w:vAlign w:val="center"/>
            <w:hideMark/>
          </w:tcPr>
          <w:p w14:paraId="16693FAB"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3 000</w:t>
            </w:r>
          </w:p>
        </w:tc>
        <w:tc>
          <w:tcPr>
            <w:tcW w:w="1213" w:type="dxa"/>
            <w:tcBorders>
              <w:top w:val="nil"/>
              <w:left w:val="nil"/>
              <w:bottom w:val="single" w:sz="4" w:space="0" w:color="BFBFBF"/>
              <w:right w:val="single" w:sz="4" w:space="0" w:color="BFBFBF"/>
            </w:tcBorders>
            <w:shd w:val="clear" w:color="auto" w:fill="auto"/>
            <w:noWrap/>
            <w:vAlign w:val="center"/>
            <w:hideMark/>
          </w:tcPr>
          <w:p w14:paraId="5EBC43B5"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299" w:type="dxa"/>
            <w:tcBorders>
              <w:top w:val="nil"/>
              <w:left w:val="nil"/>
              <w:bottom w:val="single" w:sz="4" w:space="0" w:color="BFBFBF"/>
              <w:right w:val="single" w:sz="4" w:space="0" w:color="BFBFBF"/>
            </w:tcBorders>
            <w:shd w:val="clear" w:color="auto" w:fill="auto"/>
            <w:noWrap/>
            <w:vAlign w:val="center"/>
            <w:hideMark/>
          </w:tcPr>
          <w:p w14:paraId="777E669E"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139" w:type="dxa"/>
            <w:tcBorders>
              <w:top w:val="nil"/>
              <w:left w:val="nil"/>
              <w:bottom w:val="single" w:sz="4" w:space="0" w:color="BFBFBF"/>
              <w:right w:val="single" w:sz="4" w:space="0" w:color="BFBFBF"/>
            </w:tcBorders>
            <w:shd w:val="clear" w:color="auto" w:fill="auto"/>
            <w:noWrap/>
            <w:vAlign w:val="center"/>
            <w:hideMark/>
          </w:tcPr>
          <w:p w14:paraId="4733C2DE"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254" w:type="dxa"/>
            <w:tcBorders>
              <w:top w:val="nil"/>
              <w:left w:val="nil"/>
              <w:bottom w:val="single" w:sz="4" w:space="0" w:color="BFBFBF"/>
              <w:right w:val="single" w:sz="4" w:space="0" w:color="BFBFBF"/>
            </w:tcBorders>
            <w:shd w:val="clear" w:color="auto" w:fill="auto"/>
            <w:noWrap/>
            <w:vAlign w:val="center"/>
            <w:hideMark/>
          </w:tcPr>
          <w:p w14:paraId="27C7A813"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2 000</w:t>
            </w:r>
          </w:p>
        </w:tc>
        <w:tc>
          <w:tcPr>
            <w:tcW w:w="1051" w:type="dxa"/>
            <w:tcBorders>
              <w:top w:val="nil"/>
              <w:left w:val="nil"/>
              <w:bottom w:val="single" w:sz="4" w:space="0" w:color="BFBFBF"/>
              <w:right w:val="single" w:sz="4" w:space="0" w:color="BFBFBF"/>
            </w:tcBorders>
            <w:shd w:val="clear" w:color="auto" w:fill="auto"/>
            <w:noWrap/>
            <w:vAlign w:val="center"/>
            <w:hideMark/>
          </w:tcPr>
          <w:p w14:paraId="3187AA2F"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39 000</w:t>
            </w:r>
          </w:p>
        </w:tc>
      </w:tr>
      <w:tr w:rsidR="00DB5BF6" w:rsidRPr="008B454A" w14:paraId="284FF55E" w14:textId="77777777" w:rsidTr="00FD1869">
        <w:trPr>
          <w:trHeight w:val="1088"/>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453D0838" w14:textId="77777777" w:rsidR="00DB5BF6" w:rsidRPr="008B454A" w:rsidRDefault="0061197C" w:rsidP="005F4680">
            <w:pPr>
              <w:rPr>
                <w:rFonts w:ascii="Arial Narrow" w:eastAsia="Times New Roman" w:hAnsi="Arial Narrow"/>
                <w:sz w:val="18"/>
                <w:szCs w:val="18"/>
              </w:rPr>
            </w:pPr>
            <w:r>
              <w:rPr>
                <w:rFonts w:ascii="Arial Narrow" w:hAnsi="Arial Narrow"/>
                <w:sz w:val="18"/>
              </w:rPr>
              <w:t>É</w:t>
            </w:r>
            <w:r w:rsidR="00DB5BF6">
              <w:rPr>
                <w:rFonts w:ascii="Arial Narrow" w:hAnsi="Arial Narrow"/>
                <w:sz w:val="18"/>
              </w:rPr>
              <w:t>tudes de cas documentant des exemples de la manière dont des initiatives en matière d</w:t>
            </w:r>
            <w:r w:rsidR="007B5AC6">
              <w:rPr>
                <w:rFonts w:ascii="Arial Narrow" w:hAnsi="Arial Narrow"/>
                <w:sz w:val="18"/>
              </w:rPr>
              <w:t>’</w:t>
            </w:r>
            <w:r w:rsidR="00DB5BF6">
              <w:rPr>
                <w:rFonts w:ascii="Arial Narrow" w:hAnsi="Arial Narrow"/>
                <w:sz w:val="18"/>
              </w:rPr>
              <w:t>indications géographiques non agricoles ont contribué au développement des communautés locales et à la préservation ou à la renaissance des arts et traditions locaux</w:t>
            </w:r>
          </w:p>
        </w:tc>
        <w:tc>
          <w:tcPr>
            <w:tcW w:w="1057" w:type="dxa"/>
            <w:tcBorders>
              <w:top w:val="nil"/>
              <w:left w:val="nil"/>
              <w:bottom w:val="single" w:sz="4" w:space="0" w:color="BFBFBF"/>
              <w:right w:val="single" w:sz="4" w:space="0" w:color="BFBFBF"/>
            </w:tcBorders>
            <w:shd w:val="clear" w:color="auto" w:fill="auto"/>
            <w:noWrap/>
            <w:vAlign w:val="center"/>
            <w:hideMark/>
          </w:tcPr>
          <w:p w14:paraId="51711480"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097" w:type="dxa"/>
            <w:tcBorders>
              <w:top w:val="nil"/>
              <w:left w:val="nil"/>
              <w:bottom w:val="single" w:sz="4" w:space="0" w:color="BFBFBF"/>
              <w:right w:val="single" w:sz="4" w:space="0" w:color="BFBFBF"/>
            </w:tcBorders>
            <w:shd w:val="clear" w:color="auto" w:fill="auto"/>
            <w:noWrap/>
            <w:vAlign w:val="center"/>
            <w:hideMark/>
          </w:tcPr>
          <w:p w14:paraId="7A2C4944"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00" w:type="dxa"/>
            <w:tcBorders>
              <w:top w:val="nil"/>
              <w:left w:val="nil"/>
              <w:bottom w:val="single" w:sz="4" w:space="0" w:color="BFBFBF"/>
              <w:right w:val="single" w:sz="4" w:space="0" w:color="BFBFBF"/>
            </w:tcBorders>
            <w:shd w:val="clear" w:color="auto" w:fill="auto"/>
            <w:noWrap/>
            <w:vAlign w:val="center"/>
            <w:hideMark/>
          </w:tcPr>
          <w:p w14:paraId="10039C95"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186" w:type="dxa"/>
            <w:tcBorders>
              <w:top w:val="nil"/>
              <w:left w:val="nil"/>
              <w:bottom w:val="single" w:sz="4" w:space="0" w:color="BFBFBF"/>
              <w:right w:val="single" w:sz="4" w:space="0" w:color="BFBFBF"/>
            </w:tcBorders>
            <w:shd w:val="clear" w:color="auto" w:fill="auto"/>
            <w:noWrap/>
            <w:vAlign w:val="center"/>
            <w:hideMark/>
          </w:tcPr>
          <w:p w14:paraId="759AC2BD"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213" w:type="dxa"/>
            <w:tcBorders>
              <w:top w:val="nil"/>
              <w:left w:val="nil"/>
              <w:bottom w:val="single" w:sz="4" w:space="0" w:color="BFBFBF"/>
              <w:right w:val="single" w:sz="4" w:space="0" w:color="BFBFBF"/>
            </w:tcBorders>
            <w:shd w:val="clear" w:color="auto" w:fill="auto"/>
            <w:noWrap/>
            <w:vAlign w:val="center"/>
            <w:hideMark/>
          </w:tcPr>
          <w:p w14:paraId="4D2DB8DB"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6 000</w:t>
            </w:r>
          </w:p>
        </w:tc>
        <w:tc>
          <w:tcPr>
            <w:tcW w:w="1299" w:type="dxa"/>
            <w:tcBorders>
              <w:top w:val="nil"/>
              <w:left w:val="nil"/>
              <w:bottom w:val="single" w:sz="4" w:space="0" w:color="BFBFBF"/>
              <w:right w:val="single" w:sz="4" w:space="0" w:color="BFBFBF"/>
            </w:tcBorders>
            <w:shd w:val="clear" w:color="auto" w:fill="auto"/>
            <w:noWrap/>
            <w:vAlign w:val="center"/>
            <w:hideMark/>
          </w:tcPr>
          <w:p w14:paraId="6E198E7C"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54 000</w:t>
            </w:r>
          </w:p>
        </w:tc>
        <w:tc>
          <w:tcPr>
            <w:tcW w:w="1139" w:type="dxa"/>
            <w:tcBorders>
              <w:top w:val="nil"/>
              <w:left w:val="nil"/>
              <w:bottom w:val="single" w:sz="4" w:space="0" w:color="BFBFBF"/>
              <w:right w:val="single" w:sz="4" w:space="0" w:color="BFBFBF"/>
            </w:tcBorders>
            <w:shd w:val="clear" w:color="auto" w:fill="auto"/>
            <w:noWrap/>
            <w:vAlign w:val="center"/>
            <w:hideMark/>
          </w:tcPr>
          <w:p w14:paraId="657C1E96"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254" w:type="dxa"/>
            <w:tcBorders>
              <w:top w:val="nil"/>
              <w:left w:val="nil"/>
              <w:bottom w:val="single" w:sz="4" w:space="0" w:color="BFBFBF"/>
              <w:right w:val="single" w:sz="4" w:space="0" w:color="BFBFBF"/>
            </w:tcBorders>
            <w:shd w:val="clear" w:color="auto" w:fill="auto"/>
            <w:noWrap/>
            <w:vAlign w:val="center"/>
            <w:hideMark/>
          </w:tcPr>
          <w:p w14:paraId="65AE3DED"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051" w:type="dxa"/>
            <w:tcBorders>
              <w:top w:val="nil"/>
              <w:left w:val="nil"/>
              <w:bottom w:val="single" w:sz="4" w:space="0" w:color="BFBFBF"/>
              <w:right w:val="single" w:sz="4" w:space="0" w:color="BFBFBF"/>
            </w:tcBorders>
            <w:shd w:val="clear" w:color="auto" w:fill="auto"/>
            <w:noWrap/>
            <w:vAlign w:val="center"/>
            <w:hideMark/>
          </w:tcPr>
          <w:p w14:paraId="688A9A57"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60 000</w:t>
            </w:r>
          </w:p>
        </w:tc>
      </w:tr>
      <w:tr w:rsidR="00DB5BF6" w:rsidRPr="008B454A" w14:paraId="207CD3FC" w14:textId="77777777" w:rsidTr="00FD1869">
        <w:trPr>
          <w:trHeight w:val="1151"/>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1E84D0FF" w14:textId="77777777" w:rsidR="00DB5BF6" w:rsidRPr="008B454A" w:rsidRDefault="00DB5BF6" w:rsidP="005F4680">
            <w:pPr>
              <w:rPr>
                <w:rFonts w:ascii="Arial Narrow" w:eastAsia="Times New Roman" w:hAnsi="Arial Narrow"/>
                <w:sz w:val="18"/>
                <w:szCs w:val="18"/>
              </w:rPr>
            </w:pPr>
            <w:r>
              <w:rPr>
                <w:rFonts w:ascii="Arial Narrow" w:hAnsi="Arial Narrow"/>
                <w:sz w:val="18"/>
              </w:rPr>
              <w:t>Ateliers avec les parties prenantes intéressées des secteurs public et privé afin de recenser les pratiques recommandées, les opportunités et les défis sur la base d</w:t>
            </w:r>
            <w:r w:rsidR="007B5AC6">
              <w:rPr>
                <w:rFonts w:ascii="Arial Narrow" w:hAnsi="Arial Narrow"/>
                <w:sz w:val="18"/>
              </w:rPr>
              <w:t>’</w:t>
            </w:r>
            <w:r>
              <w:rPr>
                <w:rFonts w:ascii="Arial Narrow" w:hAnsi="Arial Narrow"/>
                <w:sz w:val="18"/>
              </w:rPr>
              <w:t>études de cas pour leur propre pays ou région</w:t>
            </w:r>
          </w:p>
        </w:tc>
        <w:tc>
          <w:tcPr>
            <w:tcW w:w="1057" w:type="dxa"/>
            <w:tcBorders>
              <w:top w:val="nil"/>
              <w:left w:val="nil"/>
              <w:bottom w:val="single" w:sz="4" w:space="0" w:color="BFBFBF"/>
              <w:right w:val="single" w:sz="4" w:space="0" w:color="BFBFBF"/>
            </w:tcBorders>
            <w:shd w:val="clear" w:color="auto" w:fill="auto"/>
            <w:noWrap/>
            <w:vAlign w:val="center"/>
            <w:hideMark/>
          </w:tcPr>
          <w:p w14:paraId="685282CD"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097" w:type="dxa"/>
            <w:tcBorders>
              <w:top w:val="nil"/>
              <w:left w:val="nil"/>
              <w:bottom w:val="single" w:sz="4" w:space="0" w:color="BFBFBF"/>
              <w:right w:val="single" w:sz="4" w:space="0" w:color="BFBFBF"/>
            </w:tcBorders>
            <w:shd w:val="clear" w:color="auto" w:fill="auto"/>
            <w:noWrap/>
            <w:vAlign w:val="center"/>
            <w:hideMark/>
          </w:tcPr>
          <w:p w14:paraId="4070ED35"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00" w:type="dxa"/>
            <w:tcBorders>
              <w:top w:val="nil"/>
              <w:left w:val="nil"/>
              <w:bottom w:val="single" w:sz="4" w:space="0" w:color="BFBFBF"/>
              <w:right w:val="single" w:sz="4" w:space="0" w:color="BFBFBF"/>
            </w:tcBorders>
            <w:shd w:val="clear" w:color="auto" w:fill="auto"/>
            <w:noWrap/>
            <w:vAlign w:val="center"/>
            <w:hideMark/>
          </w:tcPr>
          <w:p w14:paraId="4748D1F6"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186" w:type="dxa"/>
            <w:tcBorders>
              <w:top w:val="nil"/>
              <w:left w:val="nil"/>
              <w:bottom w:val="single" w:sz="4" w:space="0" w:color="BFBFBF"/>
              <w:right w:val="single" w:sz="4" w:space="0" w:color="BFBFBF"/>
            </w:tcBorders>
            <w:shd w:val="clear" w:color="auto" w:fill="auto"/>
            <w:noWrap/>
            <w:vAlign w:val="center"/>
            <w:hideMark/>
          </w:tcPr>
          <w:p w14:paraId="4FAB9DB0"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12 000</w:t>
            </w:r>
          </w:p>
        </w:tc>
        <w:tc>
          <w:tcPr>
            <w:tcW w:w="1213" w:type="dxa"/>
            <w:tcBorders>
              <w:top w:val="nil"/>
              <w:left w:val="nil"/>
              <w:bottom w:val="single" w:sz="4" w:space="0" w:color="BFBFBF"/>
              <w:right w:val="single" w:sz="4" w:space="0" w:color="BFBFBF"/>
            </w:tcBorders>
            <w:shd w:val="clear" w:color="auto" w:fill="auto"/>
            <w:noWrap/>
            <w:vAlign w:val="center"/>
            <w:hideMark/>
          </w:tcPr>
          <w:p w14:paraId="05CD422E"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299" w:type="dxa"/>
            <w:tcBorders>
              <w:top w:val="nil"/>
              <w:left w:val="nil"/>
              <w:bottom w:val="single" w:sz="4" w:space="0" w:color="BFBFBF"/>
              <w:right w:val="single" w:sz="4" w:space="0" w:color="BFBFBF"/>
            </w:tcBorders>
            <w:shd w:val="clear" w:color="auto" w:fill="auto"/>
            <w:noWrap/>
            <w:vAlign w:val="center"/>
            <w:hideMark/>
          </w:tcPr>
          <w:p w14:paraId="2E709F00"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30 000</w:t>
            </w:r>
          </w:p>
        </w:tc>
        <w:tc>
          <w:tcPr>
            <w:tcW w:w="1139" w:type="dxa"/>
            <w:tcBorders>
              <w:top w:val="nil"/>
              <w:left w:val="nil"/>
              <w:bottom w:val="single" w:sz="4" w:space="0" w:color="BFBFBF"/>
              <w:right w:val="single" w:sz="4" w:space="0" w:color="BFBFBF"/>
            </w:tcBorders>
            <w:shd w:val="clear" w:color="auto" w:fill="auto"/>
            <w:noWrap/>
            <w:vAlign w:val="center"/>
            <w:hideMark/>
          </w:tcPr>
          <w:p w14:paraId="319096FF" w14:textId="77777777" w:rsidR="00DB5BF6" w:rsidRPr="008B454A" w:rsidRDefault="00DB5BF6" w:rsidP="005F4680">
            <w:pPr>
              <w:jc w:val="right"/>
              <w:rPr>
                <w:rFonts w:ascii="Arial Narrow" w:eastAsia="Times New Roman" w:hAnsi="Arial Narrow"/>
                <w:sz w:val="18"/>
                <w:szCs w:val="18"/>
              </w:rPr>
            </w:pPr>
          </w:p>
        </w:tc>
        <w:tc>
          <w:tcPr>
            <w:tcW w:w="1254" w:type="dxa"/>
            <w:tcBorders>
              <w:top w:val="nil"/>
              <w:left w:val="nil"/>
              <w:bottom w:val="single" w:sz="4" w:space="0" w:color="BFBFBF"/>
              <w:right w:val="single" w:sz="4" w:space="0" w:color="BFBFBF"/>
            </w:tcBorders>
            <w:shd w:val="clear" w:color="auto" w:fill="auto"/>
            <w:noWrap/>
            <w:vAlign w:val="center"/>
            <w:hideMark/>
          </w:tcPr>
          <w:p w14:paraId="12FD7FDE"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051" w:type="dxa"/>
            <w:tcBorders>
              <w:top w:val="nil"/>
              <w:left w:val="nil"/>
              <w:bottom w:val="single" w:sz="4" w:space="0" w:color="BFBFBF"/>
              <w:right w:val="single" w:sz="4" w:space="0" w:color="BFBFBF"/>
            </w:tcBorders>
            <w:shd w:val="clear" w:color="auto" w:fill="auto"/>
            <w:noWrap/>
            <w:vAlign w:val="center"/>
            <w:hideMark/>
          </w:tcPr>
          <w:p w14:paraId="221F2936"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42 000</w:t>
            </w:r>
          </w:p>
        </w:tc>
      </w:tr>
      <w:tr w:rsidR="00DB5BF6" w:rsidRPr="008B454A" w14:paraId="6AD375CA" w14:textId="77777777" w:rsidTr="00FD1869">
        <w:trPr>
          <w:trHeight w:val="260"/>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6FDD3C71" w14:textId="77777777" w:rsidR="00DB5BF6" w:rsidRPr="008B454A" w:rsidRDefault="00DB5BF6" w:rsidP="005F4680">
            <w:pPr>
              <w:rPr>
                <w:rFonts w:ascii="Arial Narrow" w:eastAsia="Times New Roman" w:hAnsi="Arial Narrow"/>
                <w:sz w:val="18"/>
                <w:szCs w:val="18"/>
              </w:rPr>
            </w:pPr>
            <w:r>
              <w:rPr>
                <w:rFonts w:ascii="Arial Narrow" w:hAnsi="Arial Narrow"/>
                <w:sz w:val="18"/>
              </w:rPr>
              <w:t>Étude globale</w:t>
            </w:r>
          </w:p>
        </w:tc>
        <w:tc>
          <w:tcPr>
            <w:tcW w:w="1057" w:type="dxa"/>
            <w:tcBorders>
              <w:top w:val="nil"/>
              <w:left w:val="nil"/>
              <w:bottom w:val="single" w:sz="4" w:space="0" w:color="BFBFBF"/>
              <w:right w:val="single" w:sz="4" w:space="0" w:color="BFBFBF"/>
            </w:tcBorders>
            <w:shd w:val="clear" w:color="auto" w:fill="auto"/>
            <w:noWrap/>
            <w:vAlign w:val="center"/>
            <w:hideMark/>
          </w:tcPr>
          <w:p w14:paraId="1564A959"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097" w:type="dxa"/>
            <w:tcBorders>
              <w:top w:val="nil"/>
              <w:left w:val="nil"/>
              <w:bottom w:val="single" w:sz="4" w:space="0" w:color="BFBFBF"/>
              <w:right w:val="single" w:sz="4" w:space="0" w:color="BFBFBF"/>
            </w:tcBorders>
            <w:shd w:val="clear" w:color="auto" w:fill="auto"/>
            <w:noWrap/>
            <w:vAlign w:val="center"/>
            <w:hideMark/>
          </w:tcPr>
          <w:p w14:paraId="51C17D31"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00" w:type="dxa"/>
            <w:tcBorders>
              <w:top w:val="nil"/>
              <w:left w:val="nil"/>
              <w:bottom w:val="single" w:sz="4" w:space="0" w:color="BFBFBF"/>
              <w:right w:val="single" w:sz="4" w:space="0" w:color="BFBFBF"/>
            </w:tcBorders>
            <w:shd w:val="clear" w:color="auto" w:fill="auto"/>
            <w:noWrap/>
            <w:vAlign w:val="center"/>
            <w:hideMark/>
          </w:tcPr>
          <w:p w14:paraId="06ECB40B"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186" w:type="dxa"/>
            <w:tcBorders>
              <w:top w:val="nil"/>
              <w:left w:val="nil"/>
              <w:bottom w:val="single" w:sz="4" w:space="0" w:color="BFBFBF"/>
              <w:right w:val="single" w:sz="4" w:space="0" w:color="BFBFBF"/>
            </w:tcBorders>
            <w:shd w:val="clear" w:color="auto" w:fill="auto"/>
            <w:noWrap/>
            <w:vAlign w:val="center"/>
            <w:hideMark/>
          </w:tcPr>
          <w:p w14:paraId="41C3CB69"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213" w:type="dxa"/>
            <w:tcBorders>
              <w:top w:val="nil"/>
              <w:left w:val="nil"/>
              <w:bottom w:val="single" w:sz="4" w:space="0" w:color="BFBFBF"/>
              <w:right w:val="single" w:sz="4" w:space="0" w:color="BFBFBF"/>
            </w:tcBorders>
            <w:shd w:val="clear" w:color="auto" w:fill="auto"/>
            <w:noWrap/>
            <w:vAlign w:val="center"/>
            <w:hideMark/>
          </w:tcPr>
          <w:p w14:paraId="0F5F4494"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6 000</w:t>
            </w:r>
          </w:p>
        </w:tc>
        <w:tc>
          <w:tcPr>
            <w:tcW w:w="1299" w:type="dxa"/>
            <w:tcBorders>
              <w:top w:val="nil"/>
              <w:left w:val="nil"/>
              <w:bottom w:val="single" w:sz="4" w:space="0" w:color="BFBFBF"/>
              <w:right w:val="single" w:sz="4" w:space="0" w:color="BFBFBF"/>
            </w:tcBorders>
            <w:shd w:val="clear" w:color="auto" w:fill="auto"/>
            <w:noWrap/>
            <w:vAlign w:val="center"/>
            <w:hideMark/>
          </w:tcPr>
          <w:p w14:paraId="54D6958A"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60 000</w:t>
            </w:r>
          </w:p>
        </w:tc>
        <w:tc>
          <w:tcPr>
            <w:tcW w:w="1139" w:type="dxa"/>
            <w:tcBorders>
              <w:top w:val="nil"/>
              <w:left w:val="nil"/>
              <w:bottom w:val="single" w:sz="4" w:space="0" w:color="BFBFBF"/>
              <w:right w:val="single" w:sz="4" w:space="0" w:color="BFBFBF"/>
            </w:tcBorders>
            <w:shd w:val="clear" w:color="auto" w:fill="auto"/>
            <w:noWrap/>
            <w:vAlign w:val="center"/>
            <w:hideMark/>
          </w:tcPr>
          <w:p w14:paraId="4733BCAE"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254" w:type="dxa"/>
            <w:tcBorders>
              <w:top w:val="nil"/>
              <w:left w:val="nil"/>
              <w:bottom w:val="single" w:sz="4" w:space="0" w:color="BFBFBF"/>
              <w:right w:val="single" w:sz="4" w:space="0" w:color="BFBFBF"/>
            </w:tcBorders>
            <w:shd w:val="clear" w:color="auto" w:fill="auto"/>
            <w:noWrap/>
            <w:vAlign w:val="center"/>
            <w:hideMark/>
          </w:tcPr>
          <w:p w14:paraId="26DA281E"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051" w:type="dxa"/>
            <w:tcBorders>
              <w:top w:val="nil"/>
              <w:left w:val="nil"/>
              <w:bottom w:val="single" w:sz="4" w:space="0" w:color="BFBFBF"/>
              <w:right w:val="single" w:sz="4" w:space="0" w:color="BFBFBF"/>
            </w:tcBorders>
            <w:shd w:val="clear" w:color="auto" w:fill="auto"/>
            <w:noWrap/>
            <w:vAlign w:val="center"/>
            <w:hideMark/>
          </w:tcPr>
          <w:p w14:paraId="1A41D6A0"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66 000</w:t>
            </w:r>
          </w:p>
        </w:tc>
      </w:tr>
      <w:tr w:rsidR="00DB5BF6" w:rsidRPr="008B454A" w14:paraId="3B6B5ADB" w14:textId="77777777" w:rsidTr="00FD1869">
        <w:trPr>
          <w:trHeight w:val="449"/>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4D5AB307" w14:textId="77777777" w:rsidR="00DB5BF6" w:rsidRPr="008B454A" w:rsidRDefault="00DB5BF6" w:rsidP="005F4680">
            <w:pPr>
              <w:rPr>
                <w:rFonts w:ascii="Arial Narrow" w:eastAsia="Times New Roman" w:hAnsi="Arial Narrow"/>
                <w:sz w:val="18"/>
                <w:szCs w:val="18"/>
              </w:rPr>
            </w:pPr>
            <w:r>
              <w:rPr>
                <w:rFonts w:ascii="Arial Narrow" w:hAnsi="Arial Narrow"/>
                <w:sz w:val="18"/>
              </w:rPr>
              <w:t>Conférence pour diffuser les connaissances recueillies auprès d</w:t>
            </w:r>
            <w:r w:rsidR="007B5AC6">
              <w:rPr>
                <w:rFonts w:ascii="Arial Narrow" w:hAnsi="Arial Narrow"/>
                <w:sz w:val="18"/>
              </w:rPr>
              <w:t>’</w:t>
            </w:r>
            <w:r>
              <w:rPr>
                <w:rFonts w:ascii="Arial Narrow" w:hAnsi="Arial Narrow"/>
                <w:sz w:val="18"/>
              </w:rPr>
              <w:t>un plus grand nombre de parties prenantes</w:t>
            </w:r>
          </w:p>
        </w:tc>
        <w:tc>
          <w:tcPr>
            <w:tcW w:w="1057" w:type="dxa"/>
            <w:tcBorders>
              <w:top w:val="nil"/>
              <w:left w:val="nil"/>
              <w:bottom w:val="single" w:sz="4" w:space="0" w:color="BFBFBF"/>
              <w:right w:val="single" w:sz="4" w:space="0" w:color="BFBFBF"/>
            </w:tcBorders>
            <w:shd w:val="clear" w:color="auto" w:fill="auto"/>
            <w:noWrap/>
            <w:vAlign w:val="center"/>
            <w:hideMark/>
          </w:tcPr>
          <w:p w14:paraId="2B92FC12"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20 000</w:t>
            </w:r>
          </w:p>
        </w:tc>
        <w:tc>
          <w:tcPr>
            <w:tcW w:w="1097" w:type="dxa"/>
            <w:tcBorders>
              <w:top w:val="nil"/>
              <w:left w:val="nil"/>
              <w:bottom w:val="single" w:sz="4" w:space="0" w:color="BFBFBF"/>
              <w:right w:val="single" w:sz="4" w:space="0" w:color="BFBFBF"/>
            </w:tcBorders>
            <w:shd w:val="clear" w:color="auto" w:fill="auto"/>
            <w:noWrap/>
            <w:vAlign w:val="center"/>
            <w:hideMark/>
          </w:tcPr>
          <w:p w14:paraId="40DD00ED"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35 000</w:t>
            </w:r>
          </w:p>
        </w:tc>
        <w:tc>
          <w:tcPr>
            <w:tcW w:w="1400" w:type="dxa"/>
            <w:tcBorders>
              <w:top w:val="nil"/>
              <w:left w:val="nil"/>
              <w:bottom w:val="single" w:sz="4" w:space="0" w:color="BFBFBF"/>
              <w:right w:val="single" w:sz="4" w:space="0" w:color="BFBFBF"/>
            </w:tcBorders>
            <w:shd w:val="clear" w:color="auto" w:fill="auto"/>
            <w:noWrap/>
            <w:vAlign w:val="center"/>
            <w:hideMark/>
          </w:tcPr>
          <w:p w14:paraId="79795B63"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186" w:type="dxa"/>
            <w:tcBorders>
              <w:top w:val="nil"/>
              <w:left w:val="nil"/>
              <w:bottom w:val="single" w:sz="4" w:space="0" w:color="BFBFBF"/>
              <w:right w:val="single" w:sz="4" w:space="0" w:color="BFBFBF"/>
            </w:tcBorders>
            <w:shd w:val="clear" w:color="auto" w:fill="auto"/>
            <w:noWrap/>
            <w:vAlign w:val="center"/>
            <w:hideMark/>
          </w:tcPr>
          <w:p w14:paraId="3FB3D642"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5 000</w:t>
            </w:r>
          </w:p>
        </w:tc>
        <w:tc>
          <w:tcPr>
            <w:tcW w:w="1213" w:type="dxa"/>
            <w:tcBorders>
              <w:top w:val="nil"/>
              <w:left w:val="nil"/>
              <w:bottom w:val="single" w:sz="4" w:space="0" w:color="BFBFBF"/>
              <w:right w:val="single" w:sz="4" w:space="0" w:color="BFBFBF"/>
            </w:tcBorders>
            <w:shd w:val="clear" w:color="auto" w:fill="auto"/>
            <w:noWrap/>
            <w:vAlign w:val="center"/>
            <w:hideMark/>
          </w:tcPr>
          <w:p w14:paraId="712F6E07"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299" w:type="dxa"/>
            <w:tcBorders>
              <w:top w:val="nil"/>
              <w:left w:val="nil"/>
              <w:bottom w:val="single" w:sz="4" w:space="0" w:color="BFBFBF"/>
              <w:right w:val="single" w:sz="4" w:space="0" w:color="BFBFBF"/>
            </w:tcBorders>
            <w:shd w:val="clear" w:color="auto" w:fill="auto"/>
            <w:noWrap/>
            <w:vAlign w:val="center"/>
            <w:hideMark/>
          </w:tcPr>
          <w:p w14:paraId="439CEA65"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139" w:type="dxa"/>
            <w:tcBorders>
              <w:top w:val="nil"/>
              <w:left w:val="nil"/>
              <w:bottom w:val="single" w:sz="4" w:space="0" w:color="BFBFBF"/>
              <w:right w:val="single" w:sz="4" w:space="0" w:color="BFBFBF"/>
            </w:tcBorders>
            <w:shd w:val="clear" w:color="auto" w:fill="auto"/>
            <w:noWrap/>
            <w:vAlign w:val="center"/>
            <w:hideMark/>
          </w:tcPr>
          <w:p w14:paraId="75D8F53D"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254" w:type="dxa"/>
            <w:tcBorders>
              <w:top w:val="nil"/>
              <w:left w:val="nil"/>
              <w:bottom w:val="single" w:sz="4" w:space="0" w:color="BFBFBF"/>
              <w:right w:val="single" w:sz="4" w:space="0" w:color="BFBFBF"/>
            </w:tcBorders>
            <w:shd w:val="clear" w:color="auto" w:fill="auto"/>
            <w:noWrap/>
            <w:vAlign w:val="center"/>
            <w:hideMark/>
          </w:tcPr>
          <w:p w14:paraId="1F45091E"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6 000</w:t>
            </w:r>
          </w:p>
        </w:tc>
        <w:tc>
          <w:tcPr>
            <w:tcW w:w="1051" w:type="dxa"/>
            <w:tcBorders>
              <w:top w:val="nil"/>
              <w:left w:val="nil"/>
              <w:bottom w:val="single" w:sz="4" w:space="0" w:color="BFBFBF"/>
              <w:right w:val="single" w:sz="4" w:space="0" w:color="BFBFBF"/>
            </w:tcBorders>
            <w:shd w:val="clear" w:color="auto" w:fill="auto"/>
            <w:noWrap/>
            <w:vAlign w:val="center"/>
            <w:hideMark/>
          </w:tcPr>
          <w:p w14:paraId="367B835D"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66 000</w:t>
            </w:r>
          </w:p>
        </w:tc>
      </w:tr>
      <w:tr w:rsidR="00DB5BF6" w:rsidRPr="008B454A" w14:paraId="58BCF50B" w14:textId="77777777" w:rsidTr="00FD1869">
        <w:trPr>
          <w:trHeight w:val="431"/>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208955C2" w14:textId="77777777" w:rsidR="00DB5BF6" w:rsidRPr="008B454A" w:rsidRDefault="00DB5BF6" w:rsidP="005F4680">
            <w:pPr>
              <w:rPr>
                <w:rFonts w:ascii="Arial Narrow" w:eastAsia="Times New Roman" w:hAnsi="Arial Narrow"/>
                <w:sz w:val="18"/>
                <w:szCs w:val="18"/>
              </w:rPr>
            </w:pPr>
            <w:r>
              <w:rPr>
                <w:rFonts w:ascii="Arial Narrow" w:hAnsi="Arial Narrow"/>
                <w:sz w:val="18"/>
              </w:rPr>
              <w:t>Matériel promotionnel pour les indications géographiques non agricoles</w:t>
            </w:r>
          </w:p>
        </w:tc>
        <w:tc>
          <w:tcPr>
            <w:tcW w:w="1057" w:type="dxa"/>
            <w:tcBorders>
              <w:top w:val="nil"/>
              <w:left w:val="nil"/>
              <w:bottom w:val="single" w:sz="4" w:space="0" w:color="BFBFBF"/>
              <w:right w:val="single" w:sz="4" w:space="0" w:color="BFBFBF"/>
            </w:tcBorders>
            <w:shd w:val="clear" w:color="auto" w:fill="auto"/>
            <w:noWrap/>
            <w:vAlign w:val="center"/>
            <w:hideMark/>
          </w:tcPr>
          <w:p w14:paraId="4FABB0EB"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097" w:type="dxa"/>
            <w:tcBorders>
              <w:top w:val="nil"/>
              <w:left w:val="nil"/>
              <w:bottom w:val="single" w:sz="4" w:space="0" w:color="BFBFBF"/>
              <w:right w:val="single" w:sz="4" w:space="0" w:color="BFBFBF"/>
            </w:tcBorders>
            <w:shd w:val="clear" w:color="auto" w:fill="auto"/>
            <w:noWrap/>
            <w:vAlign w:val="center"/>
            <w:hideMark/>
          </w:tcPr>
          <w:p w14:paraId="08AEFF1E"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00" w:type="dxa"/>
            <w:tcBorders>
              <w:top w:val="nil"/>
              <w:left w:val="nil"/>
              <w:bottom w:val="single" w:sz="4" w:space="0" w:color="BFBFBF"/>
              <w:right w:val="single" w:sz="4" w:space="0" w:color="BFBFBF"/>
            </w:tcBorders>
            <w:shd w:val="clear" w:color="auto" w:fill="auto"/>
            <w:noWrap/>
            <w:vAlign w:val="center"/>
            <w:hideMark/>
          </w:tcPr>
          <w:p w14:paraId="3C7DC9E9"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186" w:type="dxa"/>
            <w:tcBorders>
              <w:top w:val="nil"/>
              <w:left w:val="nil"/>
              <w:bottom w:val="single" w:sz="4" w:space="0" w:color="BFBFBF"/>
              <w:right w:val="single" w:sz="4" w:space="0" w:color="BFBFBF"/>
            </w:tcBorders>
            <w:shd w:val="clear" w:color="auto" w:fill="auto"/>
            <w:noWrap/>
            <w:vAlign w:val="center"/>
            <w:hideMark/>
          </w:tcPr>
          <w:p w14:paraId="40B7C955"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213" w:type="dxa"/>
            <w:tcBorders>
              <w:top w:val="nil"/>
              <w:left w:val="nil"/>
              <w:bottom w:val="single" w:sz="4" w:space="0" w:color="BFBFBF"/>
              <w:right w:val="single" w:sz="4" w:space="0" w:color="BFBFBF"/>
            </w:tcBorders>
            <w:shd w:val="clear" w:color="auto" w:fill="auto"/>
            <w:noWrap/>
            <w:vAlign w:val="center"/>
            <w:hideMark/>
          </w:tcPr>
          <w:p w14:paraId="65B3ABFA"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10 000</w:t>
            </w:r>
          </w:p>
        </w:tc>
        <w:tc>
          <w:tcPr>
            <w:tcW w:w="1299" w:type="dxa"/>
            <w:tcBorders>
              <w:top w:val="nil"/>
              <w:left w:val="nil"/>
              <w:bottom w:val="single" w:sz="4" w:space="0" w:color="BFBFBF"/>
              <w:right w:val="single" w:sz="4" w:space="0" w:color="BFBFBF"/>
            </w:tcBorders>
            <w:shd w:val="clear" w:color="auto" w:fill="auto"/>
            <w:noWrap/>
            <w:vAlign w:val="center"/>
            <w:hideMark/>
          </w:tcPr>
          <w:p w14:paraId="38D97774"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4 000</w:t>
            </w:r>
          </w:p>
        </w:tc>
        <w:tc>
          <w:tcPr>
            <w:tcW w:w="1139" w:type="dxa"/>
            <w:tcBorders>
              <w:top w:val="nil"/>
              <w:left w:val="nil"/>
              <w:bottom w:val="single" w:sz="4" w:space="0" w:color="BFBFBF"/>
              <w:right w:val="single" w:sz="4" w:space="0" w:color="BFBFBF"/>
            </w:tcBorders>
            <w:shd w:val="clear" w:color="auto" w:fill="auto"/>
            <w:noWrap/>
            <w:vAlign w:val="center"/>
            <w:hideMark/>
          </w:tcPr>
          <w:p w14:paraId="09C86A9F"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254" w:type="dxa"/>
            <w:tcBorders>
              <w:top w:val="nil"/>
              <w:left w:val="nil"/>
              <w:bottom w:val="single" w:sz="4" w:space="0" w:color="BFBFBF"/>
              <w:right w:val="single" w:sz="4" w:space="0" w:color="BFBFBF"/>
            </w:tcBorders>
            <w:shd w:val="clear" w:color="auto" w:fill="auto"/>
            <w:noWrap/>
            <w:vAlign w:val="center"/>
            <w:hideMark/>
          </w:tcPr>
          <w:p w14:paraId="68AF0231"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20 000</w:t>
            </w:r>
          </w:p>
        </w:tc>
        <w:tc>
          <w:tcPr>
            <w:tcW w:w="1051" w:type="dxa"/>
            <w:tcBorders>
              <w:top w:val="nil"/>
              <w:left w:val="nil"/>
              <w:bottom w:val="single" w:sz="4" w:space="0" w:color="BFBFBF"/>
              <w:right w:val="single" w:sz="4" w:space="0" w:color="BFBFBF"/>
            </w:tcBorders>
            <w:shd w:val="clear" w:color="auto" w:fill="auto"/>
            <w:noWrap/>
            <w:vAlign w:val="center"/>
            <w:hideMark/>
          </w:tcPr>
          <w:p w14:paraId="1CF406FE"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34 000</w:t>
            </w:r>
          </w:p>
        </w:tc>
      </w:tr>
      <w:tr w:rsidR="00DB5BF6" w:rsidRPr="008B454A" w14:paraId="5C51FABF" w14:textId="77777777" w:rsidTr="00FD1869">
        <w:trPr>
          <w:trHeight w:val="260"/>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64119EBB" w14:textId="77777777" w:rsidR="00DB5BF6" w:rsidRPr="008B454A" w:rsidRDefault="00DB5BF6" w:rsidP="005F4680">
            <w:pPr>
              <w:rPr>
                <w:rFonts w:ascii="Arial Narrow" w:eastAsia="Times New Roman" w:hAnsi="Arial Narrow"/>
                <w:sz w:val="18"/>
                <w:szCs w:val="18"/>
              </w:rPr>
            </w:pPr>
            <w:r>
              <w:rPr>
                <w:rFonts w:ascii="Arial Narrow" w:hAnsi="Arial Narrow"/>
                <w:sz w:val="18"/>
              </w:rPr>
              <w:t>Évaluation du projet</w:t>
            </w:r>
          </w:p>
        </w:tc>
        <w:tc>
          <w:tcPr>
            <w:tcW w:w="1057" w:type="dxa"/>
            <w:tcBorders>
              <w:top w:val="nil"/>
              <w:left w:val="nil"/>
              <w:bottom w:val="single" w:sz="4" w:space="0" w:color="BFBFBF"/>
              <w:right w:val="single" w:sz="4" w:space="0" w:color="BFBFBF"/>
            </w:tcBorders>
            <w:shd w:val="clear" w:color="auto" w:fill="auto"/>
            <w:noWrap/>
            <w:vAlign w:val="center"/>
            <w:hideMark/>
          </w:tcPr>
          <w:p w14:paraId="13034FD1"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097" w:type="dxa"/>
            <w:tcBorders>
              <w:top w:val="nil"/>
              <w:left w:val="nil"/>
              <w:bottom w:val="single" w:sz="4" w:space="0" w:color="BFBFBF"/>
              <w:right w:val="single" w:sz="4" w:space="0" w:color="BFBFBF"/>
            </w:tcBorders>
            <w:shd w:val="clear" w:color="auto" w:fill="auto"/>
            <w:noWrap/>
            <w:vAlign w:val="center"/>
            <w:hideMark/>
          </w:tcPr>
          <w:p w14:paraId="0119BD47"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00" w:type="dxa"/>
            <w:tcBorders>
              <w:top w:val="nil"/>
              <w:left w:val="nil"/>
              <w:bottom w:val="single" w:sz="4" w:space="0" w:color="BFBFBF"/>
              <w:right w:val="single" w:sz="4" w:space="0" w:color="BFBFBF"/>
            </w:tcBorders>
            <w:shd w:val="clear" w:color="auto" w:fill="auto"/>
            <w:noWrap/>
            <w:vAlign w:val="center"/>
            <w:hideMark/>
          </w:tcPr>
          <w:p w14:paraId="537EF0AF"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186" w:type="dxa"/>
            <w:tcBorders>
              <w:top w:val="nil"/>
              <w:left w:val="nil"/>
              <w:bottom w:val="single" w:sz="4" w:space="0" w:color="BFBFBF"/>
              <w:right w:val="single" w:sz="4" w:space="0" w:color="BFBFBF"/>
            </w:tcBorders>
            <w:shd w:val="clear" w:color="auto" w:fill="auto"/>
            <w:noWrap/>
            <w:vAlign w:val="center"/>
            <w:hideMark/>
          </w:tcPr>
          <w:p w14:paraId="47E443A4"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213" w:type="dxa"/>
            <w:tcBorders>
              <w:top w:val="nil"/>
              <w:left w:val="nil"/>
              <w:bottom w:val="single" w:sz="4" w:space="0" w:color="BFBFBF"/>
              <w:right w:val="single" w:sz="4" w:space="0" w:color="BFBFBF"/>
            </w:tcBorders>
            <w:shd w:val="clear" w:color="auto" w:fill="auto"/>
            <w:noWrap/>
            <w:vAlign w:val="center"/>
            <w:hideMark/>
          </w:tcPr>
          <w:p w14:paraId="1B03B642"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299" w:type="dxa"/>
            <w:tcBorders>
              <w:top w:val="nil"/>
              <w:left w:val="nil"/>
              <w:bottom w:val="single" w:sz="4" w:space="0" w:color="BFBFBF"/>
              <w:right w:val="single" w:sz="4" w:space="0" w:color="BFBFBF"/>
            </w:tcBorders>
            <w:shd w:val="clear" w:color="auto" w:fill="auto"/>
            <w:noWrap/>
            <w:vAlign w:val="center"/>
            <w:hideMark/>
          </w:tcPr>
          <w:p w14:paraId="7873C6FB"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139" w:type="dxa"/>
            <w:tcBorders>
              <w:top w:val="nil"/>
              <w:left w:val="nil"/>
              <w:bottom w:val="single" w:sz="4" w:space="0" w:color="BFBFBF"/>
              <w:right w:val="single" w:sz="4" w:space="0" w:color="BFBFBF"/>
            </w:tcBorders>
            <w:shd w:val="clear" w:color="auto" w:fill="auto"/>
            <w:noWrap/>
            <w:vAlign w:val="center"/>
            <w:hideMark/>
          </w:tcPr>
          <w:p w14:paraId="0CA5968E"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254" w:type="dxa"/>
            <w:tcBorders>
              <w:top w:val="nil"/>
              <w:left w:val="nil"/>
              <w:bottom w:val="single" w:sz="4" w:space="0" w:color="BFBFBF"/>
              <w:right w:val="single" w:sz="4" w:space="0" w:color="BFBFBF"/>
            </w:tcBorders>
            <w:shd w:val="clear" w:color="auto" w:fill="auto"/>
            <w:noWrap/>
            <w:vAlign w:val="center"/>
            <w:hideMark/>
          </w:tcPr>
          <w:p w14:paraId="478D735E"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15 000</w:t>
            </w:r>
          </w:p>
        </w:tc>
        <w:tc>
          <w:tcPr>
            <w:tcW w:w="1051" w:type="dxa"/>
            <w:tcBorders>
              <w:top w:val="nil"/>
              <w:left w:val="nil"/>
              <w:bottom w:val="single" w:sz="4" w:space="0" w:color="BFBFBF"/>
              <w:right w:val="single" w:sz="4" w:space="0" w:color="BFBFBF"/>
            </w:tcBorders>
            <w:shd w:val="clear" w:color="auto" w:fill="auto"/>
            <w:noWrap/>
            <w:vAlign w:val="center"/>
            <w:hideMark/>
          </w:tcPr>
          <w:p w14:paraId="188FB651"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15 000</w:t>
            </w:r>
          </w:p>
        </w:tc>
      </w:tr>
      <w:tr w:rsidR="00DB5BF6" w:rsidRPr="008B454A" w14:paraId="6B52348F" w14:textId="77777777" w:rsidTr="00FD1869">
        <w:trPr>
          <w:trHeight w:val="260"/>
        </w:trPr>
        <w:tc>
          <w:tcPr>
            <w:tcW w:w="3074" w:type="dxa"/>
            <w:tcBorders>
              <w:top w:val="nil"/>
              <w:left w:val="single" w:sz="4" w:space="0" w:color="BFBFBF"/>
              <w:bottom w:val="single" w:sz="4" w:space="0" w:color="BFBFBF"/>
              <w:right w:val="single" w:sz="4" w:space="0" w:color="BFBFBF"/>
            </w:tcBorders>
            <w:shd w:val="clear" w:color="auto" w:fill="auto"/>
            <w:vAlign w:val="center"/>
            <w:hideMark/>
          </w:tcPr>
          <w:p w14:paraId="500D4980" w14:textId="77777777" w:rsidR="00DB5BF6" w:rsidRPr="008B454A" w:rsidRDefault="00DB5BF6" w:rsidP="005F4680">
            <w:pPr>
              <w:rPr>
                <w:rFonts w:ascii="Arial Narrow" w:eastAsia="Times New Roman" w:hAnsi="Arial Narrow"/>
                <w:sz w:val="18"/>
                <w:szCs w:val="18"/>
              </w:rPr>
            </w:pPr>
            <w:r>
              <w:rPr>
                <w:rFonts w:ascii="Arial Narrow" w:hAnsi="Arial Narrow"/>
                <w:sz w:val="18"/>
              </w:rPr>
              <w:lastRenderedPageBreak/>
              <w:t>Manifestation parallèle en marge de la session</w:t>
            </w:r>
            <w:r w:rsidR="007B5AC6">
              <w:rPr>
                <w:rFonts w:ascii="Arial Narrow" w:hAnsi="Arial Narrow"/>
                <w:sz w:val="18"/>
              </w:rPr>
              <w:t xml:space="preserve"> du CDI</w:t>
            </w:r>
            <w:r>
              <w:rPr>
                <w:rFonts w:ascii="Arial Narrow" w:hAnsi="Arial Narrow"/>
                <w:sz w:val="18"/>
              </w:rPr>
              <w:t>P</w:t>
            </w:r>
          </w:p>
        </w:tc>
        <w:tc>
          <w:tcPr>
            <w:tcW w:w="1057" w:type="dxa"/>
            <w:tcBorders>
              <w:top w:val="nil"/>
              <w:left w:val="nil"/>
              <w:bottom w:val="single" w:sz="4" w:space="0" w:color="BFBFBF"/>
              <w:right w:val="single" w:sz="4" w:space="0" w:color="BFBFBF"/>
            </w:tcBorders>
            <w:shd w:val="clear" w:color="auto" w:fill="auto"/>
            <w:noWrap/>
            <w:vAlign w:val="center"/>
            <w:hideMark/>
          </w:tcPr>
          <w:p w14:paraId="28C9A4B8"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097" w:type="dxa"/>
            <w:tcBorders>
              <w:top w:val="nil"/>
              <w:left w:val="nil"/>
              <w:bottom w:val="single" w:sz="4" w:space="0" w:color="BFBFBF"/>
              <w:right w:val="single" w:sz="4" w:space="0" w:color="BFBFBF"/>
            </w:tcBorders>
            <w:shd w:val="clear" w:color="auto" w:fill="auto"/>
            <w:noWrap/>
            <w:vAlign w:val="center"/>
            <w:hideMark/>
          </w:tcPr>
          <w:p w14:paraId="5AC0EBED"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400" w:type="dxa"/>
            <w:tcBorders>
              <w:top w:val="nil"/>
              <w:left w:val="nil"/>
              <w:bottom w:val="single" w:sz="4" w:space="0" w:color="BFBFBF"/>
              <w:right w:val="single" w:sz="4" w:space="0" w:color="BFBFBF"/>
            </w:tcBorders>
            <w:shd w:val="clear" w:color="auto" w:fill="auto"/>
            <w:noWrap/>
            <w:vAlign w:val="center"/>
            <w:hideMark/>
          </w:tcPr>
          <w:p w14:paraId="3627CF12"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186" w:type="dxa"/>
            <w:tcBorders>
              <w:top w:val="nil"/>
              <w:left w:val="nil"/>
              <w:bottom w:val="single" w:sz="4" w:space="0" w:color="BFBFBF"/>
              <w:right w:val="single" w:sz="4" w:space="0" w:color="BFBFBF"/>
            </w:tcBorders>
            <w:shd w:val="clear" w:color="auto" w:fill="auto"/>
            <w:noWrap/>
            <w:vAlign w:val="center"/>
            <w:hideMark/>
          </w:tcPr>
          <w:p w14:paraId="303FB590"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12 000</w:t>
            </w:r>
          </w:p>
        </w:tc>
        <w:tc>
          <w:tcPr>
            <w:tcW w:w="1213" w:type="dxa"/>
            <w:tcBorders>
              <w:top w:val="nil"/>
              <w:left w:val="nil"/>
              <w:bottom w:val="single" w:sz="4" w:space="0" w:color="BFBFBF"/>
              <w:right w:val="single" w:sz="4" w:space="0" w:color="BFBFBF"/>
            </w:tcBorders>
            <w:shd w:val="clear" w:color="auto" w:fill="auto"/>
            <w:noWrap/>
            <w:vAlign w:val="center"/>
            <w:hideMark/>
          </w:tcPr>
          <w:p w14:paraId="17252EDB"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299" w:type="dxa"/>
            <w:tcBorders>
              <w:top w:val="nil"/>
              <w:left w:val="nil"/>
              <w:bottom w:val="single" w:sz="4" w:space="0" w:color="BFBFBF"/>
              <w:right w:val="single" w:sz="4" w:space="0" w:color="BFBFBF"/>
            </w:tcBorders>
            <w:shd w:val="clear" w:color="auto" w:fill="auto"/>
            <w:noWrap/>
            <w:vAlign w:val="center"/>
            <w:hideMark/>
          </w:tcPr>
          <w:p w14:paraId="08833D5C"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139" w:type="dxa"/>
            <w:tcBorders>
              <w:top w:val="nil"/>
              <w:left w:val="nil"/>
              <w:bottom w:val="single" w:sz="4" w:space="0" w:color="BFBFBF"/>
              <w:right w:val="single" w:sz="4" w:space="0" w:color="BFBFBF"/>
            </w:tcBorders>
            <w:shd w:val="clear" w:color="auto" w:fill="auto"/>
            <w:noWrap/>
            <w:vAlign w:val="center"/>
            <w:hideMark/>
          </w:tcPr>
          <w:p w14:paraId="2DD5B5EF"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254" w:type="dxa"/>
            <w:tcBorders>
              <w:top w:val="nil"/>
              <w:left w:val="nil"/>
              <w:bottom w:val="single" w:sz="4" w:space="0" w:color="BFBFBF"/>
              <w:right w:val="single" w:sz="4" w:space="0" w:color="BFBFBF"/>
            </w:tcBorders>
            <w:shd w:val="clear" w:color="auto" w:fill="auto"/>
            <w:noWrap/>
            <w:vAlign w:val="center"/>
            <w:hideMark/>
          </w:tcPr>
          <w:p w14:paraId="7AB15E8C" w14:textId="77777777" w:rsidR="00DB5BF6" w:rsidRPr="008B454A" w:rsidRDefault="005F4680" w:rsidP="005F4680">
            <w:pPr>
              <w:jc w:val="right"/>
              <w:rPr>
                <w:rFonts w:ascii="Arial Narrow" w:eastAsia="Times New Roman" w:hAnsi="Arial Narrow"/>
                <w:sz w:val="18"/>
                <w:szCs w:val="18"/>
              </w:rPr>
            </w:pPr>
            <w:r>
              <w:rPr>
                <w:rFonts w:ascii="Arial Narrow" w:hAnsi="Arial Narrow"/>
                <w:sz w:val="18"/>
              </w:rPr>
              <w:noBreakHyphen/>
            </w:r>
          </w:p>
        </w:tc>
        <w:tc>
          <w:tcPr>
            <w:tcW w:w="1051" w:type="dxa"/>
            <w:tcBorders>
              <w:top w:val="nil"/>
              <w:left w:val="nil"/>
              <w:bottom w:val="single" w:sz="4" w:space="0" w:color="BFBFBF"/>
              <w:right w:val="single" w:sz="4" w:space="0" w:color="BFBFBF"/>
            </w:tcBorders>
            <w:shd w:val="clear" w:color="auto" w:fill="auto"/>
            <w:noWrap/>
            <w:vAlign w:val="center"/>
            <w:hideMark/>
          </w:tcPr>
          <w:p w14:paraId="01852111" w14:textId="77777777" w:rsidR="00DB5BF6" w:rsidRPr="008B454A" w:rsidRDefault="00DB5BF6" w:rsidP="005F4680">
            <w:pPr>
              <w:jc w:val="right"/>
              <w:rPr>
                <w:rFonts w:ascii="Arial Narrow" w:eastAsia="Times New Roman" w:hAnsi="Arial Narrow"/>
                <w:sz w:val="18"/>
                <w:szCs w:val="18"/>
              </w:rPr>
            </w:pPr>
            <w:r>
              <w:rPr>
                <w:rFonts w:ascii="Arial Narrow" w:hAnsi="Arial Narrow"/>
                <w:sz w:val="18"/>
              </w:rPr>
              <w:t>12 000</w:t>
            </w:r>
          </w:p>
        </w:tc>
      </w:tr>
      <w:tr w:rsidR="00DB5BF6" w:rsidRPr="008B454A" w14:paraId="0237A955" w14:textId="77777777" w:rsidTr="00FD1869">
        <w:trPr>
          <w:trHeight w:val="343"/>
        </w:trPr>
        <w:tc>
          <w:tcPr>
            <w:tcW w:w="3074"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4BB7324F" w14:textId="77777777" w:rsidR="00DB5BF6" w:rsidRPr="008B454A" w:rsidRDefault="00DB5BF6" w:rsidP="005F4680">
            <w:pPr>
              <w:rPr>
                <w:rFonts w:ascii="Arial Narrow" w:eastAsia="Times New Roman" w:hAnsi="Arial Narrow"/>
                <w:b/>
                <w:bCs/>
                <w:sz w:val="18"/>
                <w:szCs w:val="18"/>
              </w:rPr>
            </w:pPr>
            <w:r>
              <w:rPr>
                <w:rFonts w:ascii="Arial Narrow" w:hAnsi="Arial Narrow"/>
                <w:b/>
                <w:sz w:val="18"/>
              </w:rPr>
              <w:t xml:space="preserve">Total </w:t>
            </w:r>
          </w:p>
        </w:tc>
        <w:tc>
          <w:tcPr>
            <w:tcW w:w="105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E11D657" w14:textId="77777777" w:rsidR="00DB5BF6" w:rsidRPr="008B454A" w:rsidRDefault="00DB5BF6" w:rsidP="005F4680">
            <w:pPr>
              <w:jc w:val="right"/>
              <w:rPr>
                <w:rFonts w:ascii="Arial Narrow" w:eastAsia="Times New Roman" w:hAnsi="Arial Narrow"/>
                <w:b/>
                <w:bCs/>
                <w:sz w:val="18"/>
                <w:szCs w:val="18"/>
              </w:rPr>
            </w:pPr>
            <w:r>
              <w:rPr>
                <w:rFonts w:ascii="Arial Narrow" w:hAnsi="Arial Narrow"/>
                <w:b/>
                <w:sz w:val="18"/>
              </w:rPr>
              <w:t>40 000</w:t>
            </w:r>
          </w:p>
        </w:tc>
        <w:tc>
          <w:tcPr>
            <w:tcW w:w="1097"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D58B90D" w14:textId="77777777" w:rsidR="00DB5BF6" w:rsidRPr="008B454A" w:rsidRDefault="00DB5BF6" w:rsidP="005F4680">
            <w:pPr>
              <w:jc w:val="right"/>
              <w:rPr>
                <w:rFonts w:ascii="Arial Narrow" w:eastAsia="Times New Roman" w:hAnsi="Arial Narrow"/>
                <w:b/>
                <w:bCs/>
                <w:sz w:val="18"/>
                <w:szCs w:val="18"/>
              </w:rPr>
            </w:pPr>
            <w:r>
              <w:rPr>
                <w:rFonts w:ascii="Arial Narrow" w:hAnsi="Arial Narrow"/>
                <w:b/>
                <w:sz w:val="18"/>
              </w:rPr>
              <w:t>49 000</w:t>
            </w:r>
          </w:p>
        </w:tc>
        <w:tc>
          <w:tcPr>
            <w:tcW w:w="140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FBFDB58" w14:textId="77777777" w:rsidR="00DB5BF6" w:rsidRPr="008B454A" w:rsidRDefault="005F4680" w:rsidP="005F4680">
            <w:pPr>
              <w:jc w:val="right"/>
              <w:rPr>
                <w:rFonts w:ascii="Arial Narrow" w:eastAsia="Times New Roman" w:hAnsi="Arial Narrow"/>
                <w:b/>
                <w:bCs/>
                <w:sz w:val="18"/>
                <w:szCs w:val="18"/>
              </w:rPr>
            </w:pPr>
            <w:r>
              <w:rPr>
                <w:rFonts w:ascii="Arial Narrow" w:hAnsi="Arial Narrow"/>
                <w:b/>
                <w:sz w:val="18"/>
              </w:rPr>
              <w:noBreakHyphen/>
            </w:r>
          </w:p>
        </w:tc>
        <w:tc>
          <w:tcPr>
            <w:tcW w:w="1186"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2E4EC4F1" w14:textId="77777777" w:rsidR="00DB5BF6" w:rsidRPr="008B454A" w:rsidRDefault="00DB5BF6" w:rsidP="005F4680">
            <w:pPr>
              <w:jc w:val="right"/>
              <w:rPr>
                <w:rFonts w:ascii="Arial Narrow" w:eastAsia="Times New Roman" w:hAnsi="Arial Narrow"/>
                <w:b/>
                <w:bCs/>
                <w:sz w:val="18"/>
                <w:szCs w:val="18"/>
              </w:rPr>
            </w:pPr>
            <w:r>
              <w:rPr>
                <w:rFonts w:ascii="Arial Narrow" w:hAnsi="Arial Narrow"/>
                <w:b/>
                <w:sz w:val="18"/>
              </w:rPr>
              <w:t>32 000</w:t>
            </w:r>
          </w:p>
        </w:tc>
        <w:tc>
          <w:tcPr>
            <w:tcW w:w="1213"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EE622B3" w14:textId="77777777" w:rsidR="00DB5BF6" w:rsidRPr="008B454A" w:rsidRDefault="00DB5BF6" w:rsidP="005F4680">
            <w:pPr>
              <w:jc w:val="right"/>
              <w:rPr>
                <w:rFonts w:ascii="Arial Narrow" w:eastAsia="Times New Roman" w:hAnsi="Arial Narrow"/>
                <w:b/>
                <w:bCs/>
                <w:sz w:val="18"/>
                <w:szCs w:val="18"/>
              </w:rPr>
            </w:pPr>
            <w:r>
              <w:rPr>
                <w:rFonts w:ascii="Arial Narrow" w:hAnsi="Arial Narrow"/>
                <w:b/>
                <w:sz w:val="18"/>
              </w:rPr>
              <w:t>22 000</w:t>
            </w:r>
          </w:p>
        </w:tc>
        <w:tc>
          <w:tcPr>
            <w:tcW w:w="1299"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DCDFC00" w14:textId="77777777" w:rsidR="00DB5BF6" w:rsidRPr="008B454A" w:rsidRDefault="00DB5BF6" w:rsidP="005F4680">
            <w:pPr>
              <w:jc w:val="right"/>
              <w:rPr>
                <w:rFonts w:ascii="Arial Narrow" w:eastAsia="Times New Roman" w:hAnsi="Arial Narrow"/>
                <w:b/>
                <w:bCs/>
                <w:sz w:val="18"/>
                <w:szCs w:val="18"/>
              </w:rPr>
            </w:pPr>
            <w:r>
              <w:rPr>
                <w:rFonts w:ascii="Arial Narrow" w:hAnsi="Arial Narrow"/>
                <w:b/>
                <w:sz w:val="18"/>
              </w:rPr>
              <w:t>158 000</w:t>
            </w:r>
          </w:p>
        </w:tc>
        <w:tc>
          <w:tcPr>
            <w:tcW w:w="1139"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2497712" w14:textId="77777777" w:rsidR="00DB5BF6" w:rsidRPr="00727F4D" w:rsidRDefault="00DB5BF6" w:rsidP="005F4680">
            <w:pPr>
              <w:jc w:val="right"/>
              <w:rPr>
                <w:rFonts w:ascii="Arial Narrow" w:eastAsia="Times New Roman" w:hAnsi="Arial Narrow"/>
                <w:b/>
                <w:bCs/>
                <w:sz w:val="18"/>
                <w:szCs w:val="18"/>
              </w:rPr>
            </w:pPr>
            <w:r>
              <w:rPr>
                <w:rFonts w:ascii="Arial Narrow" w:hAnsi="Arial Narrow"/>
                <w:b/>
                <w:sz w:val="18"/>
              </w:rPr>
              <w:t>231 300</w:t>
            </w:r>
          </w:p>
        </w:tc>
        <w:tc>
          <w:tcPr>
            <w:tcW w:w="1254"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769DD1C" w14:textId="77777777" w:rsidR="00DB5BF6" w:rsidRPr="008B454A" w:rsidRDefault="00DB5BF6" w:rsidP="005F4680">
            <w:pPr>
              <w:jc w:val="right"/>
              <w:rPr>
                <w:rFonts w:ascii="Arial Narrow" w:eastAsia="Times New Roman" w:hAnsi="Arial Narrow"/>
                <w:b/>
                <w:bCs/>
                <w:sz w:val="18"/>
                <w:szCs w:val="18"/>
              </w:rPr>
            </w:pPr>
            <w:r>
              <w:rPr>
                <w:rFonts w:ascii="Arial Narrow" w:hAnsi="Arial Narrow"/>
                <w:b/>
                <w:sz w:val="18"/>
              </w:rPr>
              <w:t>43 000</w:t>
            </w:r>
          </w:p>
        </w:tc>
        <w:tc>
          <w:tcPr>
            <w:tcW w:w="1051"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73544067" w14:textId="77777777" w:rsidR="00DB5BF6" w:rsidRPr="008B454A" w:rsidRDefault="00DB5BF6" w:rsidP="005F4680">
            <w:pPr>
              <w:jc w:val="right"/>
              <w:rPr>
                <w:rFonts w:ascii="Arial Narrow" w:eastAsia="Times New Roman" w:hAnsi="Arial Narrow"/>
                <w:b/>
                <w:bCs/>
                <w:sz w:val="18"/>
                <w:szCs w:val="18"/>
              </w:rPr>
            </w:pPr>
            <w:r>
              <w:rPr>
                <w:rFonts w:ascii="Arial Narrow" w:hAnsi="Arial Narrow"/>
                <w:b/>
                <w:sz w:val="18"/>
              </w:rPr>
              <w:t>575 300</w:t>
            </w:r>
          </w:p>
        </w:tc>
      </w:tr>
    </w:tbl>
    <w:p w14:paraId="2C67C360" w14:textId="77777777" w:rsidR="00DB5BF6" w:rsidRDefault="00DB5BF6" w:rsidP="00C96BB6">
      <w:pPr>
        <w:pStyle w:val="Endofdocument-Annex"/>
        <w:spacing w:before="720"/>
        <w:sectPr w:rsidR="00DB5BF6" w:rsidSect="00FB59D6">
          <w:endnotePr>
            <w:numFmt w:val="decimal"/>
          </w:endnotePr>
          <w:pgSz w:w="16840" w:h="11907" w:orient="landscape" w:code="9"/>
          <w:pgMar w:top="567" w:right="1134" w:bottom="1418" w:left="1418" w:header="510" w:footer="1021" w:gutter="0"/>
          <w:cols w:space="720"/>
          <w:titlePg/>
          <w:docGrid w:linePitch="299"/>
        </w:sectPr>
      </w:pPr>
      <w:r>
        <w:t>[L</w:t>
      </w:r>
      <w:r w:rsidR="007B5AC6">
        <w:t>’</w:t>
      </w:r>
      <w:r>
        <w:t>annexe II suit]</w:t>
      </w:r>
    </w:p>
    <w:p w14:paraId="23BEF4C6" w14:textId="77777777" w:rsidR="00DB5BF6" w:rsidRDefault="00C96BB6" w:rsidP="00FB59D6">
      <w:pPr>
        <w:pStyle w:val="Heading1"/>
        <w:numPr>
          <w:ilvl w:val="0"/>
          <w:numId w:val="29"/>
        </w:numPr>
        <w:ind w:left="567" w:hanging="567"/>
      </w:pPr>
      <w:r>
        <w:lastRenderedPageBreak/>
        <w:t xml:space="preserve">Demande de participation en tant que pays pilote/bénéficiaire </w:t>
      </w:r>
    </w:p>
    <w:tbl>
      <w:tblPr>
        <w:tblW w:w="9496"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9"/>
        <w:gridCol w:w="6937"/>
      </w:tblGrid>
      <w:tr w:rsidR="00DB5BF6" w14:paraId="5CCBC602" w14:textId="77777777" w:rsidTr="005F4680">
        <w:trPr>
          <w:trHeight w:val="388"/>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7BBEDA"/>
            <w:hideMark/>
          </w:tcPr>
          <w:p w14:paraId="6FC11190" w14:textId="77777777" w:rsidR="00DB5BF6" w:rsidRDefault="00DB5BF6" w:rsidP="005F4680">
            <w:pPr>
              <w:pStyle w:val="TableParagraph"/>
              <w:widowControl/>
              <w:spacing w:before="85" w:line="256" w:lineRule="auto"/>
              <w:ind w:left="110"/>
              <w:jc w:val="center"/>
              <w:rPr>
                <w:b/>
              </w:rPr>
            </w:pPr>
            <w:r>
              <w:rPr>
                <w:b/>
                <w:color w:val="FFFFFF"/>
              </w:rPr>
              <w:t>MODÈLE DE SOUMISSION DES DEMANDES DE PARTICIPATION EN TANT QUE PAYS PILOTE/BÉNÉFICIAIRE</w:t>
            </w:r>
          </w:p>
        </w:tc>
      </w:tr>
      <w:tr w:rsidR="00DB5BF6" w14:paraId="394C593C" w14:textId="77777777" w:rsidTr="005F4680">
        <w:trPr>
          <w:trHeight w:val="434"/>
        </w:trPr>
        <w:tc>
          <w:tcPr>
            <w:tcW w:w="2559" w:type="dxa"/>
            <w:tcBorders>
              <w:top w:val="single" w:sz="4" w:space="0" w:color="000000"/>
              <w:left w:val="single" w:sz="4" w:space="0" w:color="000000"/>
              <w:bottom w:val="single" w:sz="4" w:space="0" w:color="000000"/>
              <w:right w:val="single" w:sz="4" w:space="0" w:color="000000"/>
            </w:tcBorders>
            <w:shd w:val="clear" w:color="auto" w:fill="7BBEDA"/>
            <w:hideMark/>
          </w:tcPr>
          <w:p w14:paraId="10782EF2" w14:textId="77777777" w:rsidR="00DB5BF6" w:rsidRDefault="00DB5BF6" w:rsidP="005F4680">
            <w:pPr>
              <w:pStyle w:val="TableParagraph"/>
              <w:widowControl/>
              <w:spacing w:before="107" w:line="256" w:lineRule="auto"/>
              <w:ind w:left="110"/>
              <w:rPr>
                <w:b/>
              </w:rPr>
            </w:pPr>
            <w:r>
              <w:rPr>
                <w:b/>
              </w:rPr>
              <w:t>Critères de sélection</w:t>
            </w:r>
          </w:p>
        </w:tc>
        <w:tc>
          <w:tcPr>
            <w:tcW w:w="6937" w:type="dxa"/>
            <w:tcBorders>
              <w:top w:val="single" w:sz="4" w:space="0" w:color="000000"/>
              <w:left w:val="single" w:sz="4" w:space="0" w:color="000000"/>
              <w:bottom w:val="single" w:sz="4" w:space="0" w:color="000000"/>
              <w:right w:val="single" w:sz="4" w:space="0" w:color="000000"/>
            </w:tcBorders>
            <w:shd w:val="clear" w:color="auto" w:fill="7BBEDA"/>
            <w:hideMark/>
          </w:tcPr>
          <w:p w14:paraId="6DADA2D3" w14:textId="77777777" w:rsidR="00DB5BF6" w:rsidRDefault="00DB5BF6" w:rsidP="005F4680">
            <w:pPr>
              <w:pStyle w:val="TableParagraph"/>
              <w:widowControl/>
              <w:spacing w:before="107" w:line="256" w:lineRule="auto"/>
              <w:ind w:left="107"/>
              <w:rPr>
                <w:b/>
              </w:rPr>
            </w:pPr>
            <w:r>
              <w:rPr>
                <w:b/>
              </w:rPr>
              <w:t>Brève description</w:t>
            </w:r>
          </w:p>
        </w:tc>
      </w:tr>
      <w:tr w:rsidR="00DB5BF6" w14:paraId="1211E434" w14:textId="77777777" w:rsidTr="005F4680">
        <w:trPr>
          <w:trHeight w:val="1151"/>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410831E2" w14:textId="77777777" w:rsidR="00DB5BF6" w:rsidRDefault="00DB5BF6" w:rsidP="00C96BB6">
            <w:pPr>
              <w:pStyle w:val="TableParagraph"/>
              <w:widowControl/>
              <w:numPr>
                <w:ilvl w:val="0"/>
                <w:numId w:val="19"/>
              </w:numPr>
              <w:tabs>
                <w:tab w:val="left" w:pos="554"/>
              </w:tabs>
              <w:spacing w:before="150" w:line="257" w:lineRule="auto"/>
              <w:ind w:left="554" w:right="102" w:hanging="446"/>
            </w:pPr>
            <w:r>
              <w:t>Coordonnateur national</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726E71D5" w14:textId="77777777" w:rsidR="00DB5BF6" w:rsidRDefault="00DB5BF6" w:rsidP="005F4680">
            <w:pPr>
              <w:pStyle w:val="TableParagraph"/>
              <w:widowControl/>
              <w:spacing w:before="39" w:line="256" w:lineRule="auto"/>
              <w:ind w:left="107" w:right="96"/>
            </w:pPr>
            <w:r>
              <w:t>Désignation, par le pays présentant la demande, d</w:t>
            </w:r>
            <w:r w:rsidR="007B5AC6">
              <w:t>’</w:t>
            </w:r>
            <w:r>
              <w:t>une personne (avec indication de l</w:t>
            </w:r>
            <w:r w:rsidR="007B5AC6">
              <w:t>’</w:t>
            </w:r>
            <w:r>
              <w:t>organisme auquel elle appartient et de la fonction qu</w:t>
            </w:r>
            <w:r w:rsidR="007B5AC6">
              <w:t>’</w:t>
            </w:r>
            <w:r>
              <w:t>elle occupe), qui agira en qualité de représentant national pendant toute la durée du projet et fera office de représentant institutionnel du pays.</w:t>
            </w:r>
          </w:p>
        </w:tc>
      </w:tr>
      <w:tr w:rsidR="00DB5BF6" w14:paraId="66872CDB" w14:textId="77777777" w:rsidTr="005F4680">
        <w:trPr>
          <w:trHeight w:val="4211"/>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536C610D" w14:textId="77777777" w:rsidR="00DB5BF6" w:rsidRDefault="00DB5BF6" w:rsidP="00DB0771">
            <w:pPr>
              <w:pStyle w:val="TableParagraph"/>
              <w:widowControl/>
              <w:tabs>
                <w:tab w:val="left" w:pos="554"/>
              </w:tabs>
              <w:spacing w:before="150" w:line="257" w:lineRule="auto"/>
              <w:ind w:left="554" w:right="102" w:hanging="441"/>
            </w:pPr>
            <w:r>
              <w:t>2.</w:t>
            </w:r>
            <w:r>
              <w:tab/>
              <w:t xml:space="preserve">Institutions participantes potentielles </w:t>
            </w:r>
          </w:p>
        </w:tc>
        <w:tc>
          <w:tcPr>
            <w:tcW w:w="6937" w:type="dxa"/>
            <w:tcBorders>
              <w:top w:val="single" w:sz="4" w:space="0" w:color="000000"/>
              <w:left w:val="single" w:sz="4" w:space="0" w:color="000000"/>
              <w:bottom w:val="single" w:sz="4" w:space="0" w:color="000000"/>
              <w:right w:val="single" w:sz="4" w:space="0" w:color="000000"/>
            </w:tcBorders>
            <w:shd w:val="clear" w:color="auto" w:fill="F1F1F1"/>
          </w:tcPr>
          <w:p w14:paraId="7FD41878" w14:textId="77777777" w:rsidR="007B5AC6" w:rsidRDefault="00DB5BF6" w:rsidP="005F4680">
            <w:pPr>
              <w:pStyle w:val="TableParagraph"/>
              <w:widowControl/>
              <w:spacing w:before="39" w:line="256" w:lineRule="auto"/>
              <w:ind w:left="107"/>
            </w:pPr>
            <w:r>
              <w:t>Le pays présentant la demande doit indiquer quel est l</w:t>
            </w:r>
            <w:r w:rsidR="007B5AC6">
              <w:t>’</w:t>
            </w:r>
            <w:r>
              <w:t>organe ou institution national(e) chargé(e) des</w:t>
            </w:r>
            <w:r w:rsidR="007B5AC6">
              <w:t> :</w:t>
            </w:r>
          </w:p>
          <w:p w14:paraId="06BBB141" w14:textId="77777777" w:rsidR="00DB5BF6" w:rsidRDefault="00DB5BF6" w:rsidP="005F4680">
            <w:pPr>
              <w:pStyle w:val="TableParagraph"/>
              <w:widowControl/>
              <w:spacing w:before="41" w:line="256" w:lineRule="auto"/>
              <w:ind w:left="107"/>
            </w:pPr>
          </w:p>
          <w:p w14:paraId="698BAF40" w14:textId="77777777" w:rsidR="007B5AC6" w:rsidRDefault="00C96BB6" w:rsidP="00DB0771">
            <w:pPr>
              <w:pStyle w:val="Default"/>
              <w:numPr>
                <w:ilvl w:val="0"/>
                <w:numId w:val="14"/>
              </w:numPr>
              <w:spacing w:line="257" w:lineRule="auto"/>
              <w:ind w:left="924" w:hanging="567"/>
              <w:rPr>
                <w:sz w:val="22"/>
              </w:rPr>
            </w:pPr>
            <w:r>
              <w:rPr>
                <w:sz w:val="22"/>
              </w:rPr>
              <w:t xml:space="preserve">données d’enregistrement du </w:t>
            </w:r>
            <w:r w:rsidR="00DB5BF6">
              <w:rPr>
                <w:sz w:val="22"/>
              </w:rPr>
              <w:t>service de propriété intellectuelle et notamment les données relatives aux indications géographiques</w:t>
            </w:r>
          </w:p>
          <w:p w14:paraId="2ECF23A3" w14:textId="77777777" w:rsidR="007B5AC6" w:rsidRDefault="00DB5BF6" w:rsidP="00DB0771">
            <w:pPr>
              <w:pStyle w:val="Default"/>
              <w:spacing w:line="257" w:lineRule="auto"/>
              <w:ind w:left="907"/>
              <w:rPr>
                <w:sz w:val="22"/>
              </w:rPr>
            </w:pPr>
            <w:r>
              <w:rPr>
                <w:sz w:val="22"/>
              </w:rPr>
              <w:t>(en cas de pluralité d</w:t>
            </w:r>
            <w:r w:rsidR="007B5AC6">
              <w:rPr>
                <w:sz w:val="22"/>
              </w:rPr>
              <w:t>’</w:t>
            </w:r>
            <w:r>
              <w:rPr>
                <w:sz w:val="22"/>
              </w:rPr>
              <w:t>institutions, veuillez toutes les indiquer)</w:t>
            </w:r>
          </w:p>
          <w:p w14:paraId="5B96E194" w14:textId="77777777" w:rsidR="00DB5BF6" w:rsidRDefault="00DB5BF6" w:rsidP="005F4680">
            <w:pPr>
              <w:pStyle w:val="Default"/>
              <w:spacing w:line="256" w:lineRule="auto"/>
              <w:ind w:left="720"/>
              <w:rPr>
                <w:sz w:val="22"/>
                <w:szCs w:val="22"/>
              </w:rPr>
            </w:pPr>
          </w:p>
          <w:p w14:paraId="4658E1E7" w14:textId="77777777" w:rsidR="007B5AC6" w:rsidRDefault="00DB5BF6" w:rsidP="00DB0771">
            <w:pPr>
              <w:pStyle w:val="Default"/>
              <w:numPr>
                <w:ilvl w:val="0"/>
                <w:numId w:val="14"/>
              </w:numPr>
              <w:spacing w:line="257" w:lineRule="auto"/>
              <w:ind w:left="924" w:hanging="567"/>
              <w:rPr>
                <w:sz w:val="22"/>
              </w:rPr>
            </w:pPr>
            <w:r>
              <w:rPr>
                <w:sz w:val="22"/>
              </w:rPr>
              <w:t>données économiques et statistiques</w:t>
            </w:r>
            <w:r w:rsidR="007B5AC6">
              <w:rPr>
                <w:sz w:val="22"/>
              </w:rPr>
              <w:t> :</w:t>
            </w:r>
          </w:p>
          <w:p w14:paraId="5ADF2D6A" w14:textId="77777777" w:rsidR="007B5AC6" w:rsidRDefault="00DB5BF6" w:rsidP="00DB0771">
            <w:pPr>
              <w:pStyle w:val="Default"/>
              <w:spacing w:line="257" w:lineRule="auto"/>
              <w:ind w:left="907"/>
              <w:rPr>
                <w:sz w:val="22"/>
              </w:rPr>
            </w:pPr>
            <w:r>
              <w:rPr>
                <w:sz w:val="22"/>
              </w:rPr>
              <w:t>(en cas de pluralité d</w:t>
            </w:r>
            <w:r w:rsidR="007B5AC6">
              <w:rPr>
                <w:sz w:val="22"/>
              </w:rPr>
              <w:t>’</w:t>
            </w:r>
            <w:r>
              <w:rPr>
                <w:sz w:val="22"/>
              </w:rPr>
              <w:t>institutions, veuillez toutes les indiquer)</w:t>
            </w:r>
          </w:p>
          <w:p w14:paraId="3EDE14D3" w14:textId="77777777" w:rsidR="007B5AC6" w:rsidRDefault="00DB5BF6" w:rsidP="00DB0771">
            <w:pPr>
              <w:pStyle w:val="Default"/>
              <w:numPr>
                <w:ilvl w:val="1"/>
                <w:numId w:val="20"/>
              </w:numPr>
              <w:spacing w:line="257" w:lineRule="auto"/>
              <w:ind w:left="1474" w:hanging="567"/>
              <w:rPr>
                <w:sz w:val="22"/>
              </w:rPr>
            </w:pPr>
            <w:r>
              <w:rPr>
                <w:sz w:val="22"/>
              </w:rPr>
              <w:t>données de l</w:t>
            </w:r>
            <w:r w:rsidR="007B5AC6">
              <w:rPr>
                <w:sz w:val="22"/>
              </w:rPr>
              <w:t>’</w:t>
            </w:r>
            <w:r>
              <w:rPr>
                <w:sz w:val="22"/>
              </w:rPr>
              <w:t>enquête sectorielle</w:t>
            </w:r>
          </w:p>
          <w:p w14:paraId="68D1A9E8" w14:textId="77777777" w:rsidR="007B5AC6" w:rsidRDefault="00DB5BF6" w:rsidP="00DB0771">
            <w:pPr>
              <w:pStyle w:val="Default"/>
              <w:numPr>
                <w:ilvl w:val="1"/>
                <w:numId w:val="20"/>
              </w:numPr>
              <w:spacing w:line="257" w:lineRule="auto"/>
              <w:ind w:left="1474" w:hanging="567"/>
              <w:rPr>
                <w:sz w:val="22"/>
              </w:rPr>
            </w:pPr>
            <w:r>
              <w:rPr>
                <w:sz w:val="22"/>
              </w:rPr>
              <w:t>données de l</w:t>
            </w:r>
            <w:r w:rsidR="007B5AC6">
              <w:rPr>
                <w:sz w:val="22"/>
              </w:rPr>
              <w:t>’</w:t>
            </w:r>
            <w:r>
              <w:rPr>
                <w:sz w:val="22"/>
              </w:rPr>
              <w:t>enquête sur l</w:t>
            </w:r>
            <w:r w:rsidR="007B5AC6">
              <w:rPr>
                <w:sz w:val="22"/>
              </w:rPr>
              <w:t>’</w:t>
            </w:r>
            <w:r>
              <w:rPr>
                <w:sz w:val="22"/>
              </w:rPr>
              <w:t>innovation</w:t>
            </w:r>
          </w:p>
          <w:p w14:paraId="4E701F84" w14:textId="77777777" w:rsidR="007B5AC6" w:rsidRDefault="00DB5BF6" w:rsidP="00DB0771">
            <w:pPr>
              <w:pStyle w:val="Default"/>
              <w:numPr>
                <w:ilvl w:val="1"/>
                <w:numId w:val="20"/>
              </w:numPr>
              <w:spacing w:line="257" w:lineRule="auto"/>
              <w:ind w:left="1474" w:hanging="567"/>
              <w:rPr>
                <w:sz w:val="22"/>
              </w:rPr>
            </w:pPr>
            <w:r>
              <w:rPr>
                <w:sz w:val="22"/>
              </w:rPr>
              <w:t>données de l</w:t>
            </w:r>
            <w:r w:rsidR="007B5AC6">
              <w:rPr>
                <w:sz w:val="22"/>
              </w:rPr>
              <w:t>’</w:t>
            </w:r>
            <w:r>
              <w:rPr>
                <w:sz w:val="22"/>
              </w:rPr>
              <w:t>enquête sur l</w:t>
            </w:r>
            <w:r w:rsidR="007B5AC6">
              <w:rPr>
                <w:sz w:val="22"/>
              </w:rPr>
              <w:t>’</w:t>
            </w:r>
            <w:r>
              <w:rPr>
                <w:sz w:val="22"/>
              </w:rPr>
              <w:t>emploi</w:t>
            </w:r>
          </w:p>
          <w:p w14:paraId="3E75FCEB" w14:textId="77777777" w:rsidR="007B5AC6" w:rsidRDefault="00DB5BF6" w:rsidP="00DB0771">
            <w:pPr>
              <w:pStyle w:val="Default"/>
              <w:numPr>
                <w:ilvl w:val="1"/>
                <w:numId w:val="20"/>
              </w:numPr>
              <w:spacing w:line="257" w:lineRule="auto"/>
              <w:ind w:left="1474" w:hanging="567"/>
              <w:rPr>
                <w:sz w:val="22"/>
              </w:rPr>
            </w:pPr>
            <w:r>
              <w:rPr>
                <w:sz w:val="22"/>
              </w:rPr>
              <w:t>autres données économiques pertinentes</w:t>
            </w:r>
          </w:p>
          <w:p w14:paraId="4F74A7C6" w14:textId="77777777" w:rsidR="00DB5BF6" w:rsidRDefault="00DB5BF6" w:rsidP="005F4680">
            <w:pPr>
              <w:pStyle w:val="Default"/>
              <w:spacing w:line="256" w:lineRule="auto"/>
              <w:rPr>
                <w:sz w:val="22"/>
                <w:szCs w:val="22"/>
              </w:rPr>
            </w:pPr>
          </w:p>
          <w:p w14:paraId="4955400E" w14:textId="77777777" w:rsidR="00DB5BF6" w:rsidRDefault="00DB5BF6" w:rsidP="005F4680">
            <w:pPr>
              <w:pStyle w:val="TableParagraph"/>
              <w:widowControl/>
              <w:spacing w:before="41" w:line="256" w:lineRule="auto"/>
              <w:ind w:left="107"/>
            </w:pPr>
            <w:r>
              <w:t>Veuillez indiquer les liens vers le site</w:t>
            </w:r>
            <w:r w:rsidR="00093F42">
              <w:t> </w:t>
            </w:r>
            <w:r>
              <w:t>Web de l</w:t>
            </w:r>
            <w:r w:rsidR="007B5AC6">
              <w:t>’</w:t>
            </w:r>
            <w:r>
              <w:t>institution et le nom de la personne chargée des questions techniques, si possible.</w:t>
            </w:r>
          </w:p>
        </w:tc>
      </w:tr>
      <w:tr w:rsidR="00DB5BF6" w14:paraId="00CC01CF" w14:textId="77777777" w:rsidTr="005F4680">
        <w:trPr>
          <w:trHeight w:val="1160"/>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6AD0AA3E" w14:textId="77777777" w:rsidR="00DB5BF6" w:rsidRDefault="00DB5BF6" w:rsidP="00DB0771">
            <w:pPr>
              <w:pStyle w:val="TableParagraph"/>
              <w:widowControl/>
              <w:numPr>
                <w:ilvl w:val="0"/>
                <w:numId w:val="9"/>
              </w:numPr>
              <w:spacing w:before="150" w:line="256" w:lineRule="auto"/>
              <w:ind w:left="554" w:right="101" w:hanging="435"/>
            </w:pPr>
            <w:r>
              <w:t>Institutions nationales de recherche partenaire(s)</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622000CF" w14:textId="77777777" w:rsidR="00DB5BF6" w:rsidRDefault="00DB5BF6" w:rsidP="005F4680">
            <w:pPr>
              <w:pStyle w:val="TableParagraph"/>
              <w:widowControl/>
              <w:spacing w:before="39" w:line="256" w:lineRule="auto"/>
              <w:ind w:left="107"/>
            </w:pPr>
            <w:r>
              <w:t>Référence à au moins un service, une organisation ou un groupe de recherche dans le système universitaire qui pourrait bénéficier de l</w:t>
            </w:r>
            <w:r w:rsidR="007B5AC6">
              <w:t>’</w:t>
            </w:r>
            <w:r>
              <w:t>étude sur la propriété intellectuelle et notamment sur les indications géographiqu</w:t>
            </w:r>
            <w:r w:rsidR="0094576C">
              <w:t>es.  Ty</w:t>
            </w:r>
            <w:r>
              <w:t>piquement, un établissement universitaire effectuant des recherches dans le domaine de l</w:t>
            </w:r>
            <w:r w:rsidR="007B5AC6">
              <w:t>’</w:t>
            </w:r>
            <w:r>
              <w:t>économie de l</w:t>
            </w:r>
            <w:r w:rsidR="007B5AC6">
              <w:t>’</w:t>
            </w:r>
            <w:r>
              <w:t>innovation ou de la propriété intellectuelle.</w:t>
            </w:r>
          </w:p>
        </w:tc>
      </w:tr>
      <w:tr w:rsidR="00DB5BF6" w14:paraId="67F7D061" w14:textId="77777777" w:rsidTr="005F4680">
        <w:trPr>
          <w:trHeight w:val="665"/>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2D6E184D" w14:textId="77777777" w:rsidR="00DB5BF6" w:rsidRDefault="00DB5BF6" w:rsidP="00DB0771">
            <w:pPr>
              <w:pStyle w:val="TableParagraph"/>
              <w:widowControl/>
              <w:numPr>
                <w:ilvl w:val="0"/>
                <w:numId w:val="9"/>
              </w:numPr>
              <w:tabs>
                <w:tab w:val="left" w:pos="554"/>
              </w:tabs>
              <w:spacing w:before="104" w:line="256" w:lineRule="auto"/>
              <w:ind w:left="554" w:right="102" w:hanging="434"/>
            </w:pPr>
            <w:r>
              <w:t>Exemple de données</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73A6FAFE" w14:textId="77777777" w:rsidR="00DB5BF6" w:rsidRDefault="00DB5BF6" w:rsidP="005F4680">
            <w:pPr>
              <w:pStyle w:val="TableParagraph"/>
              <w:widowControl/>
              <w:spacing w:before="104" w:line="256" w:lineRule="auto"/>
              <w:ind w:left="107"/>
            </w:pPr>
            <w:r>
              <w:rPr>
                <w:color w:val="000000"/>
              </w:rPr>
              <w:t>Un échantillon de données sur l</w:t>
            </w:r>
            <w:r w:rsidR="007B5AC6">
              <w:rPr>
                <w:color w:val="000000"/>
              </w:rPr>
              <w:t>’</w:t>
            </w:r>
            <w:r>
              <w:rPr>
                <w:color w:val="000000"/>
              </w:rPr>
              <w:t>enregistrement des actifs de propriété intellectuelle au format actu</w:t>
            </w:r>
            <w:r w:rsidR="0094576C">
              <w:rPr>
                <w:color w:val="000000"/>
              </w:rPr>
              <w:t>el.  De</w:t>
            </w:r>
            <w:r>
              <w:rPr>
                <w:color w:val="000000"/>
              </w:rPr>
              <w:t>s échantillons de données statistiques et économiques supplémentaires sont encouragés.</w:t>
            </w:r>
          </w:p>
        </w:tc>
      </w:tr>
      <w:tr w:rsidR="00DB5BF6" w14:paraId="442783F6" w14:textId="77777777" w:rsidTr="005F4680">
        <w:trPr>
          <w:trHeight w:val="944"/>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29020343" w14:textId="77777777" w:rsidR="00DB5BF6" w:rsidRDefault="00DB5BF6" w:rsidP="00DB0771">
            <w:pPr>
              <w:pStyle w:val="TableParagraph"/>
              <w:widowControl/>
              <w:numPr>
                <w:ilvl w:val="0"/>
                <w:numId w:val="9"/>
              </w:numPr>
              <w:tabs>
                <w:tab w:val="left" w:pos="554"/>
              </w:tabs>
              <w:spacing w:before="104" w:line="256" w:lineRule="auto"/>
              <w:ind w:left="554" w:right="102" w:hanging="434"/>
            </w:pPr>
            <w:r>
              <w:t>Manifestation d</w:t>
            </w:r>
            <w:r w:rsidR="007B5AC6">
              <w:t>’</w:t>
            </w:r>
            <w:r>
              <w:t>intérêt</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4D43FC01" w14:textId="77777777" w:rsidR="00DB5BF6" w:rsidRDefault="00DB5BF6" w:rsidP="005F4680">
            <w:pPr>
              <w:pStyle w:val="TableParagraph"/>
              <w:widowControl/>
              <w:spacing w:before="104" w:line="256" w:lineRule="auto"/>
              <w:ind w:left="107"/>
              <w:rPr>
                <w:color w:val="000000"/>
              </w:rPr>
            </w:pPr>
            <w:r>
              <w:t>Le pays demandeur doit confirmer que les organismes de propriété intellectuelle et les organismes de statistique du pays demandeur sont intéressés par une participation au projet.</w:t>
            </w:r>
          </w:p>
        </w:tc>
      </w:tr>
      <w:tr w:rsidR="00DB5BF6" w14:paraId="248D2250" w14:textId="77777777" w:rsidTr="005F4680">
        <w:trPr>
          <w:trHeight w:val="872"/>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3AFE46CA" w14:textId="77777777" w:rsidR="00DB5BF6" w:rsidRDefault="00DB5BF6" w:rsidP="00DB0771">
            <w:pPr>
              <w:pStyle w:val="TableParagraph"/>
              <w:widowControl/>
              <w:numPr>
                <w:ilvl w:val="0"/>
                <w:numId w:val="9"/>
              </w:numPr>
              <w:tabs>
                <w:tab w:val="left" w:pos="554"/>
              </w:tabs>
              <w:spacing w:before="150" w:line="256" w:lineRule="auto"/>
              <w:ind w:left="554" w:right="101" w:hanging="434"/>
            </w:pPr>
            <w:r>
              <w:t>Engagement</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47EE85BB" w14:textId="77777777" w:rsidR="00DB5BF6" w:rsidRDefault="00DB5BF6" w:rsidP="005F4680">
            <w:pPr>
              <w:pStyle w:val="TableParagraph"/>
              <w:widowControl/>
              <w:spacing w:before="39" w:line="256" w:lineRule="auto"/>
              <w:ind w:left="107"/>
            </w:pPr>
            <w:r>
              <w:t>Le pays demandeur doit confirmer qu</w:t>
            </w:r>
            <w:r w:rsidR="007B5AC6">
              <w:t>’</w:t>
            </w:r>
            <w:r>
              <w:t>il s</w:t>
            </w:r>
            <w:r w:rsidR="007B5AC6">
              <w:t>’</w:t>
            </w:r>
            <w:r>
              <w:t>engage à consacrer les ressources et le soutien logistique nécessaires à la mise en œuvre efficace du projet et à sa durabilité.</w:t>
            </w:r>
          </w:p>
        </w:tc>
      </w:tr>
      <w:tr w:rsidR="00DB5BF6" w14:paraId="59B36855" w14:textId="77777777" w:rsidTr="005F4680">
        <w:trPr>
          <w:trHeight w:val="433"/>
        </w:trPr>
        <w:tc>
          <w:tcPr>
            <w:tcW w:w="2559" w:type="dxa"/>
            <w:tcBorders>
              <w:top w:val="single" w:sz="4" w:space="0" w:color="000000"/>
              <w:left w:val="single" w:sz="4" w:space="0" w:color="000000"/>
              <w:bottom w:val="single" w:sz="4" w:space="0" w:color="000000"/>
              <w:right w:val="single" w:sz="4" w:space="0" w:color="000000"/>
            </w:tcBorders>
            <w:shd w:val="clear" w:color="auto" w:fill="F1F1F1"/>
            <w:hideMark/>
          </w:tcPr>
          <w:p w14:paraId="556A268F" w14:textId="77777777" w:rsidR="00DB5BF6" w:rsidRDefault="00DB5BF6" w:rsidP="00DB0771">
            <w:pPr>
              <w:pStyle w:val="TableParagraph"/>
              <w:widowControl/>
              <w:tabs>
                <w:tab w:val="left" w:pos="554"/>
              </w:tabs>
              <w:spacing w:before="107" w:line="256" w:lineRule="auto"/>
              <w:ind w:left="554" w:right="102" w:hanging="434"/>
            </w:pPr>
            <w:r>
              <w:t>7.</w:t>
            </w:r>
            <w:r>
              <w:tab/>
              <w:t>Commentaires</w:t>
            </w:r>
          </w:p>
        </w:tc>
        <w:tc>
          <w:tcPr>
            <w:tcW w:w="6937" w:type="dxa"/>
            <w:tcBorders>
              <w:top w:val="single" w:sz="4" w:space="0" w:color="000000"/>
              <w:left w:val="single" w:sz="4" w:space="0" w:color="000000"/>
              <w:bottom w:val="single" w:sz="4" w:space="0" w:color="000000"/>
              <w:right w:val="single" w:sz="4" w:space="0" w:color="000000"/>
            </w:tcBorders>
            <w:shd w:val="clear" w:color="auto" w:fill="F1F1F1"/>
            <w:hideMark/>
          </w:tcPr>
          <w:p w14:paraId="6456316F" w14:textId="77777777" w:rsidR="00DB5BF6" w:rsidRDefault="00DB5BF6" w:rsidP="005F4680">
            <w:pPr>
              <w:pStyle w:val="TableParagraph"/>
              <w:widowControl/>
              <w:spacing w:before="107" w:line="256" w:lineRule="auto"/>
              <w:ind w:left="107"/>
            </w:pPr>
            <w:r>
              <w:t>Le pays demandeur peut fournir toute autre information.</w:t>
            </w:r>
          </w:p>
        </w:tc>
      </w:tr>
    </w:tbl>
    <w:p w14:paraId="52B66C21" w14:textId="77777777" w:rsidR="00DB5BF6" w:rsidRPr="00DB0771" w:rsidRDefault="00DB5BF6" w:rsidP="00DB0771">
      <w:pPr>
        <w:pStyle w:val="Endofdocument-Annex"/>
        <w:spacing w:before="720"/>
        <w:rPr>
          <w:lang w:val="fr-FR"/>
        </w:rPr>
      </w:pPr>
      <w:r w:rsidRPr="00DB0771">
        <w:rPr>
          <w:lang w:val="fr-FR"/>
        </w:rPr>
        <w:t>[Fin des annexes et du document]</w:t>
      </w:r>
    </w:p>
    <w:sectPr w:rsidR="00DB5BF6" w:rsidRPr="00DB0771" w:rsidSect="005F4680">
      <w:headerReference w:type="default" r:id="rId21"/>
      <w:footerReference w:type="default" r:id="rId22"/>
      <w:headerReference w:type="first" r:id="rId23"/>
      <w:footerReference w:type="firs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C8E38" w14:textId="77777777" w:rsidR="005F4680" w:rsidRDefault="005F4680">
      <w:r>
        <w:separator/>
      </w:r>
    </w:p>
  </w:endnote>
  <w:endnote w:type="continuationSeparator" w:id="0">
    <w:p w14:paraId="0E1F35B3" w14:textId="77777777" w:rsidR="005F4680" w:rsidRPr="009D30E6" w:rsidRDefault="005F4680" w:rsidP="00D45252">
      <w:pPr>
        <w:rPr>
          <w:sz w:val="17"/>
          <w:szCs w:val="17"/>
        </w:rPr>
      </w:pPr>
      <w:r w:rsidRPr="009D30E6">
        <w:rPr>
          <w:sz w:val="17"/>
          <w:szCs w:val="17"/>
        </w:rPr>
        <w:separator/>
      </w:r>
    </w:p>
    <w:p w14:paraId="5E5BD67D" w14:textId="77777777" w:rsidR="005F4680" w:rsidRPr="009D30E6" w:rsidRDefault="005F4680" w:rsidP="00D45252">
      <w:pPr>
        <w:spacing w:after="60"/>
        <w:rPr>
          <w:sz w:val="17"/>
          <w:szCs w:val="17"/>
        </w:rPr>
      </w:pPr>
      <w:r w:rsidRPr="009D30E6">
        <w:rPr>
          <w:sz w:val="17"/>
          <w:szCs w:val="17"/>
        </w:rPr>
        <w:t>[Suite de la note de la page précédente]</w:t>
      </w:r>
    </w:p>
  </w:endnote>
  <w:endnote w:type="continuationNotice" w:id="1">
    <w:p w14:paraId="3370284B" w14:textId="77777777" w:rsidR="005F4680" w:rsidRPr="009D30E6" w:rsidRDefault="005F468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8B42" w14:textId="77777777" w:rsidR="00A7100F" w:rsidRDefault="00A71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3814" w14:textId="77777777" w:rsidR="00A7100F" w:rsidRDefault="00A71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F0C7" w14:textId="77777777" w:rsidR="00A7100F" w:rsidRDefault="00A710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14AE" w14:textId="77777777" w:rsidR="005F4680" w:rsidRDefault="005F46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E315" w14:textId="77777777" w:rsidR="005F4680" w:rsidRDefault="005F4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E97D" w14:textId="77777777" w:rsidR="005F4680" w:rsidRDefault="005F4680">
      <w:r>
        <w:separator/>
      </w:r>
    </w:p>
  </w:footnote>
  <w:footnote w:type="continuationSeparator" w:id="0">
    <w:p w14:paraId="16518DC1" w14:textId="77777777" w:rsidR="005F4680" w:rsidRDefault="005F4680" w:rsidP="007461F1">
      <w:r>
        <w:separator/>
      </w:r>
    </w:p>
    <w:p w14:paraId="51B7E39A" w14:textId="77777777" w:rsidR="005F4680" w:rsidRPr="009D30E6" w:rsidRDefault="005F4680" w:rsidP="007461F1">
      <w:pPr>
        <w:spacing w:after="60"/>
        <w:rPr>
          <w:sz w:val="17"/>
          <w:szCs w:val="17"/>
        </w:rPr>
      </w:pPr>
      <w:r w:rsidRPr="009D30E6">
        <w:rPr>
          <w:sz w:val="17"/>
          <w:szCs w:val="17"/>
        </w:rPr>
        <w:t>[Suite de la note de la page précédente]</w:t>
      </w:r>
    </w:p>
  </w:footnote>
  <w:footnote w:type="continuationNotice" w:id="1">
    <w:p w14:paraId="182CE45D" w14:textId="77777777" w:rsidR="005F4680" w:rsidRPr="009D30E6" w:rsidRDefault="005F4680" w:rsidP="007461F1">
      <w:pPr>
        <w:spacing w:before="60"/>
        <w:jc w:val="right"/>
        <w:rPr>
          <w:sz w:val="17"/>
          <w:szCs w:val="17"/>
        </w:rPr>
      </w:pPr>
      <w:r w:rsidRPr="009D30E6">
        <w:rPr>
          <w:sz w:val="17"/>
          <w:szCs w:val="17"/>
        </w:rPr>
        <w:t>[Suite de la note page suivante]</w:t>
      </w:r>
    </w:p>
  </w:footnote>
  <w:footnote w:id="2">
    <w:p w14:paraId="7181DC69" w14:textId="77777777" w:rsidR="005F4680" w:rsidRDefault="005F4680" w:rsidP="00F66A68">
      <w:pPr>
        <w:pStyle w:val="FootnoteText"/>
        <w:tabs>
          <w:tab w:val="left" w:pos="567"/>
        </w:tabs>
      </w:pPr>
      <w:r>
        <w:rPr>
          <w:rStyle w:val="FootnoteReference"/>
        </w:rPr>
        <w:footnoteRef/>
      </w:r>
      <w:r w:rsidR="00F66A68">
        <w:t xml:space="preserve"> </w:t>
      </w:r>
      <w:r w:rsidR="00F66A68">
        <w:tab/>
      </w:r>
      <w:r>
        <w:t>La mise en œuvre du projet commencera uniquement lorsque les activités préalables à la mise en œuvre du projet auront été effectuées, c’est</w:t>
      </w:r>
      <w:r w:rsidR="00F66A68">
        <w:noBreakHyphen/>
      </w:r>
      <w:r>
        <w:t>à</w:t>
      </w:r>
      <w:r w:rsidR="00F66A68">
        <w:noBreakHyphen/>
      </w:r>
      <w:r>
        <w:t>dire : i) tous les pays participants auront été sélectionnés, ii) des coordonnateurs auront été désignés dans chacun d’eux, iii) l’équipe de mise en œuvre du projet aura été mise sur pied.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4558" w14:textId="77777777" w:rsidR="00A7100F" w:rsidRDefault="00A71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529C" w14:textId="77777777" w:rsidR="005F4680" w:rsidRPr="002326AB" w:rsidRDefault="005F4680" w:rsidP="00477D6B">
    <w:pPr>
      <w:jc w:val="right"/>
      <w:rPr>
        <w:caps/>
      </w:rPr>
    </w:pPr>
  </w:p>
  <w:p w14:paraId="660DDC7F" w14:textId="77777777" w:rsidR="005F4680" w:rsidRDefault="005F4680" w:rsidP="00477D6B">
    <w:pPr>
      <w:jc w:val="right"/>
    </w:pPr>
    <w:r>
      <w:t xml:space="preserve">page </w:t>
    </w:r>
    <w:r>
      <w:fldChar w:fldCharType="begin"/>
    </w:r>
    <w:r>
      <w:instrText xml:space="preserve"> PAGE  \* MERGEFORMAT </w:instrText>
    </w:r>
    <w:r>
      <w:fldChar w:fldCharType="separate"/>
    </w:r>
    <w:r>
      <w:t>3</w:t>
    </w:r>
    <w:r>
      <w:fldChar w:fldCharType="end"/>
    </w:r>
  </w:p>
  <w:p w14:paraId="3CD0EC52" w14:textId="77777777" w:rsidR="005F4680" w:rsidRDefault="005F4680" w:rsidP="00477D6B">
    <w:pPr>
      <w:jc w:val="right"/>
    </w:pPr>
  </w:p>
  <w:p w14:paraId="3606ED1E" w14:textId="77777777" w:rsidR="005F4680" w:rsidRDefault="005F468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A437" w14:textId="77777777" w:rsidR="00A7100F" w:rsidRDefault="00A710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AEE2" w14:textId="77777777" w:rsidR="005F4680" w:rsidRPr="00F321E0" w:rsidRDefault="005F4680" w:rsidP="005F4680">
    <w:pPr>
      <w:pBdr>
        <w:top w:val="nil"/>
        <w:left w:val="nil"/>
        <w:bottom w:val="nil"/>
        <w:right w:val="nil"/>
        <w:between w:val="nil"/>
      </w:pBdr>
      <w:tabs>
        <w:tab w:val="center" w:pos="4680"/>
        <w:tab w:val="right" w:pos="9360"/>
      </w:tabs>
      <w:jc w:val="right"/>
      <w:rPr>
        <w:rFonts w:eastAsia="Calibri"/>
        <w:color w:val="000000"/>
      </w:rPr>
    </w:pPr>
    <w:r>
      <w:rPr>
        <w:color w:val="000000"/>
      </w:rPr>
      <w:t>CDIP/31/9</w:t>
    </w:r>
  </w:p>
  <w:p w14:paraId="4DE8F5E2" w14:textId="77777777" w:rsidR="005F4680" w:rsidRDefault="005F4680" w:rsidP="00266AA1">
    <w:pPr>
      <w:spacing w:after="480"/>
      <w:jc w:val="right"/>
    </w:pPr>
    <w:r>
      <w:t xml:space="preserve">Annexe I, page </w:t>
    </w:r>
    <w:r>
      <w:fldChar w:fldCharType="begin"/>
    </w:r>
    <w:r>
      <w:instrText xml:space="preserve"> PAGE  \* MERGEFORMAT </w:instrText>
    </w:r>
    <w:r>
      <w:fldChar w:fldCharType="separate"/>
    </w:r>
    <w:r w:rsidR="00CB548B">
      <w:rPr>
        <w:noProof/>
      </w:rPr>
      <w:t>7</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2481" w14:textId="77777777" w:rsidR="005F4680" w:rsidRPr="00F321E0" w:rsidRDefault="005F4680" w:rsidP="005F4680">
    <w:pPr>
      <w:pBdr>
        <w:top w:val="nil"/>
        <w:left w:val="nil"/>
        <w:bottom w:val="nil"/>
        <w:right w:val="nil"/>
        <w:between w:val="nil"/>
      </w:pBdr>
      <w:tabs>
        <w:tab w:val="center" w:pos="4680"/>
        <w:tab w:val="right" w:pos="9360"/>
      </w:tabs>
      <w:jc w:val="right"/>
      <w:rPr>
        <w:rFonts w:eastAsia="Calibri"/>
        <w:color w:val="000000"/>
      </w:rPr>
    </w:pPr>
    <w:r>
      <w:rPr>
        <w:color w:val="000000"/>
      </w:rPr>
      <w:t>CDIP/31/9</w:t>
    </w:r>
  </w:p>
  <w:p w14:paraId="1CDA5EE1" w14:textId="77777777" w:rsidR="005F4680" w:rsidRDefault="00FB59D6" w:rsidP="00FB59D6">
    <w:pPr>
      <w:spacing w:after="480"/>
      <w:jc w:val="right"/>
    </w:pPr>
    <w:r>
      <w:t>ANNEXE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5717" w14:textId="77777777" w:rsidR="005F4680" w:rsidRPr="00F321E0" w:rsidRDefault="005F4680" w:rsidP="005F4680">
    <w:pPr>
      <w:pBdr>
        <w:top w:val="nil"/>
        <w:left w:val="nil"/>
        <w:bottom w:val="nil"/>
        <w:right w:val="nil"/>
        <w:between w:val="nil"/>
      </w:pBdr>
      <w:tabs>
        <w:tab w:val="center" w:pos="4680"/>
        <w:tab w:val="right" w:pos="9360"/>
      </w:tabs>
      <w:jc w:val="right"/>
      <w:rPr>
        <w:rFonts w:eastAsia="Calibri"/>
        <w:color w:val="000000"/>
      </w:rPr>
    </w:pPr>
    <w:r>
      <w:rPr>
        <w:color w:val="000000"/>
      </w:rPr>
      <w:t>CDIP/31/9</w:t>
    </w:r>
  </w:p>
  <w:p w14:paraId="2CFEF55C" w14:textId="77777777" w:rsidR="005F4680" w:rsidRDefault="005F4680" w:rsidP="00FD1869">
    <w:pPr>
      <w:spacing w:after="240"/>
      <w:jc w:val="right"/>
    </w:pPr>
    <w:r>
      <w:t xml:space="preserve">Annexe I, page </w:t>
    </w:r>
    <w:r>
      <w:fldChar w:fldCharType="begin"/>
    </w:r>
    <w:r>
      <w:instrText xml:space="preserve"> PAGE  \* MERGEFORMAT </w:instrText>
    </w:r>
    <w:r>
      <w:fldChar w:fldCharType="separate"/>
    </w:r>
    <w:r w:rsidR="00CB548B">
      <w:rPr>
        <w:noProof/>
      </w:rPr>
      <w:t>8</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F6AE" w14:textId="77777777" w:rsidR="005F4680" w:rsidRPr="00B45C15" w:rsidRDefault="005F4680" w:rsidP="00477D6B">
    <w:pPr>
      <w:jc w:val="right"/>
      <w:rPr>
        <w:caps/>
      </w:rPr>
    </w:pPr>
    <w:bookmarkStart w:id="5" w:name="Code2"/>
    <w:bookmarkEnd w:id="5"/>
    <w:r>
      <w:rPr>
        <w:caps/>
      </w:rPr>
      <w:t>CDIP/31/9</w:t>
    </w:r>
  </w:p>
  <w:p w14:paraId="19694F2C" w14:textId="77777777" w:rsidR="005F4680" w:rsidRDefault="005F4680" w:rsidP="00477D6B">
    <w:pPr>
      <w:jc w:val="right"/>
    </w:pPr>
    <w:r>
      <w:t xml:space="preserve">page </w:t>
    </w:r>
    <w:r>
      <w:fldChar w:fldCharType="begin"/>
    </w:r>
    <w:r>
      <w:instrText xml:space="preserve"> PAGE  \* MERGEFORMAT </w:instrText>
    </w:r>
    <w:r>
      <w:fldChar w:fldCharType="separate"/>
    </w:r>
    <w:r w:rsidR="00DB0771">
      <w:rPr>
        <w:noProof/>
      </w:rPr>
      <w:t>15</w:t>
    </w:r>
    <w:r>
      <w:fldChar w:fldCharType="end"/>
    </w:r>
  </w:p>
  <w:p w14:paraId="780F1C47" w14:textId="77777777" w:rsidR="005F4680" w:rsidRDefault="005F4680" w:rsidP="00477D6B">
    <w:pPr>
      <w:jc w:val="right"/>
    </w:pPr>
  </w:p>
  <w:p w14:paraId="76BCD310" w14:textId="77777777" w:rsidR="005F4680" w:rsidRDefault="005F4680"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9EE6" w14:textId="77777777" w:rsidR="00FB59D6" w:rsidRPr="00F321E0" w:rsidRDefault="00FB59D6" w:rsidP="005F4680">
    <w:pPr>
      <w:pBdr>
        <w:top w:val="nil"/>
        <w:left w:val="nil"/>
        <w:bottom w:val="nil"/>
        <w:right w:val="nil"/>
        <w:between w:val="nil"/>
      </w:pBdr>
      <w:tabs>
        <w:tab w:val="center" w:pos="4680"/>
        <w:tab w:val="right" w:pos="9360"/>
      </w:tabs>
      <w:jc w:val="right"/>
      <w:rPr>
        <w:rFonts w:eastAsia="Calibri"/>
        <w:color w:val="000000"/>
      </w:rPr>
    </w:pPr>
    <w:r>
      <w:rPr>
        <w:color w:val="000000"/>
      </w:rPr>
      <w:t>CDIP/31/9</w:t>
    </w:r>
  </w:p>
  <w:p w14:paraId="2CE6CF72" w14:textId="77777777" w:rsidR="00FB59D6" w:rsidRDefault="00FB59D6" w:rsidP="000139E1">
    <w:pP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2621BD9"/>
    <w:multiLevelType w:val="hybridMultilevel"/>
    <w:tmpl w:val="8AF091F6"/>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 w15:restartNumberingAfterBreak="0">
    <w:nsid w:val="048C2C97"/>
    <w:multiLevelType w:val="hybridMultilevel"/>
    <w:tmpl w:val="BC6C07E0"/>
    <w:lvl w:ilvl="0" w:tplc="0F907A44">
      <w:start w:val="3"/>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6" w15:restartNumberingAfterBreak="0">
    <w:nsid w:val="13C46DC3"/>
    <w:multiLevelType w:val="hybridMultilevel"/>
    <w:tmpl w:val="AB6E4DD4"/>
    <w:lvl w:ilvl="0" w:tplc="C038B6FE">
      <w:numFmt w:val="bullet"/>
      <w:lvlText w:val="-"/>
      <w:lvlJc w:val="left"/>
      <w:pPr>
        <w:ind w:left="938" w:hanging="360"/>
      </w:pPr>
      <w:rPr>
        <w:rFonts w:ascii="Times New Roman" w:eastAsiaTheme="minorHAnsi"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9825AB"/>
    <w:multiLevelType w:val="hybridMultilevel"/>
    <w:tmpl w:val="EA4E4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B7800"/>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11" w15:restartNumberingAfterBreak="0">
    <w:nsid w:val="1DCB1F70"/>
    <w:multiLevelType w:val="hybridMultilevel"/>
    <w:tmpl w:val="5A46B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29E4052"/>
    <w:multiLevelType w:val="multilevel"/>
    <w:tmpl w:val="0AD2853E"/>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BE2721"/>
    <w:multiLevelType w:val="hybridMultilevel"/>
    <w:tmpl w:val="D0E4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37CA7"/>
    <w:multiLevelType w:val="hybridMultilevel"/>
    <w:tmpl w:val="ABB823CC"/>
    <w:lvl w:ilvl="0" w:tplc="0409001B">
      <w:start w:val="1"/>
      <w:numFmt w:val="lowerRoman"/>
      <w:lvlText w:val="%1."/>
      <w:lvlJc w:val="right"/>
      <w:pPr>
        <w:ind w:left="441" w:hanging="360"/>
      </w:pPr>
      <w:rPr>
        <w:rFonts w:hint="default"/>
      </w:rPr>
    </w:lvl>
    <w:lvl w:ilvl="1" w:tplc="100C0019" w:tentative="1">
      <w:start w:val="1"/>
      <w:numFmt w:val="lowerLetter"/>
      <w:lvlText w:val="%2."/>
      <w:lvlJc w:val="left"/>
      <w:pPr>
        <w:ind w:left="1161" w:hanging="360"/>
      </w:pPr>
    </w:lvl>
    <w:lvl w:ilvl="2" w:tplc="100C001B" w:tentative="1">
      <w:start w:val="1"/>
      <w:numFmt w:val="lowerRoman"/>
      <w:lvlText w:val="%3."/>
      <w:lvlJc w:val="right"/>
      <w:pPr>
        <w:ind w:left="1881" w:hanging="180"/>
      </w:pPr>
    </w:lvl>
    <w:lvl w:ilvl="3" w:tplc="100C000F" w:tentative="1">
      <w:start w:val="1"/>
      <w:numFmt w:val="decimal"/>
      <w:lvlText w:val="%4."/>
      <w:lvlJc w:val="left"/>
      <w:pPr>
        <w:ind w:left="2601" w:hanging="360"/>
      </w:pPr>
    </w:lvl>
    <w:lvl w:ilvl="4" w:tplc="100C0019" w:tentative="1">
      <w:start w:val="1"/>
      <w:numFmt w:val="lowerLetter"/>
      <w:lvlText w:val="%5."/>
      <w:lvlJc w:val="left"/>
      <w:pPr>
        <w:ind w:left="3321" w:hanging="360"/>
      </w:pPr>
    </w:lvl>
    <w:lvl w:ilvl="5" w:tplc="100C001B" w:tentative="1">
      <w:start w:val="1"/>
      <w:numFmt w:val="lowerRoman"/>
      <w:lvlText w:val="%6."/>
      <w:lvlJc w:val="right"/>
      <w:pPr>
        <w:ind w:left="4041" w:hanging="180"/>
      </w:pPr>
    </w:lvl>
    <w:lvl w:ilvl="6" w:tplc="100C000F" w:tentative="1">
      <w:start w:val="1"/>
      <w:numFmt w:val="decimal"/>
      <w:lvlText w:val="%7."/>
      <w:lvlJc w:val="left"/>
      <w:pPr>
        <w:ind w:left="4761" w:hanging="360"/>
      </w:pPr>
    </w:lvl>
    <w:lvl w:ilvl="7" w:tplc="100C0019" w:tentative="1">
      <w:start w:val="1"/>
      <w:numFmt w:val="lowerLetter"/>
      <w:lvlText w:val="%8."/>
      <w:lvlJc w:val="left"/>
      <w:pPr>
        <w:ind w:left="5481" w:hanging="360"/>
      </w:pPr>
    </w:lvl>
    <w:lvl w:ilvl="8" w:tplc="100C001B" w:tentative="1">
      <w:start w:val="1"/>
      <w:numFmt w:val="lowerRoman"/>
      <w:lvlText w:val="%9."/>
      <w:lvlJc w:val="right"/>
      <w:pPr>
        <w:ind w:left="6201" w:hanging="180"/>
      </w:pPr>
    </w:lvl>
  </w:abstractNum>
  <w:abstractNum w:abstractNumId="16" w15:restartNumberingAfterBreak="0">
    <w:nsid w:val="30D10508"/>
    <w:multiLevelType w:val="hybridMultilevel"/>
    <w:tmpl w:val="77DA6CA4"/>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7" w15:restartNumberingAfterBreak="0">
    <w:nsid w:val="310B40A5"/>
    <w:multiLevelType w:val="hybridMultilevel"/>
    <w:tmpl w:val="B4084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20B05"/>
    <w:multiLevelType w:val="hybridMultilevel"/>
    <w:tmpl w:val="CCF0C34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312478"/>
    <w:multiLevelType w:val="multilevel"/>
    <w:tmpl w:val="A4840FA4"/>
    <w:lvl w:ilvl="0">
      <w:start w:val="1"/>
      <w:numFmt w:val="decimal"/>
      <w:lvlText w:val="%1."/>
      <w:lvlJc w:val="left"/>
      <w:pPr>
        <w:ind w:left="360" w:hanging="36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5545DD"/>
    <w:multiLevelType w:val="hybridMultilevel"/>
    <w:tmpl w:val="C256EB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65A238BA"/>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391987"/>
    <w:multiLevelType w:val="hybridMultilevel"/>
    <w:tmpl w:val="B4084C1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7065822">
    <w:abstractNumId w:val="7"/>
  </w:num>
  <w:num w:numId="2" w16cid:durableId="629633217">
    <w:abstractNumId w:val="20"/>
  </w:num>
  <w:num w:numId="3" w16cid:durableId="1392536193">
    <w:abstractNumId w:val="0"/>
  </w:num>
  <w:num w:numId="4" w16cid:durableId="1446657190">
    <w:abstractNumId w:val="22"/>
  </w:num>
  <w:num w:numId="5" w16cid:durableId="655769681">
    <w:abstractNumId w:val="3"/>
  </w:num>
  <w:num w:numId="6" w16cid:durableId="2120560733">
    <w:abstractNumId w:val="12"/>
  </w:num>
  <w:num w:numId="7" w16cid:durableId="1650402623">
    <w:abstractNumId w:val="10"/>
  </w:num>
  <w:num w:numId="8" w16cid:durableId="1093428425">
    <w:abstractNumId w:val="8"/>
  </w:num>
  <w:num w:numId="9" w16cid:durableId="1753234099">
    <w:abstractNumId w:val="4"/>
  </w:num>
  <w:num w:numId="10" w16cid:durableId="869757219">
    <w:abstractNumId w:val="21"/>
  </w:num>
  <w:num w:numId="11" w16cid:durableId="157775951">
    <w:abstractNumId w:val="11"/>
  </w:num>
  <w:num w:numId="12" w16cid:durableId="677583721">
    <w:abstractNumId w:val="9"/>
  </w:num>
  <w:num w:numId="13" w16cid:durableId="409428513">
    <w:abstractNumId w:val="17"/>
  </w:num>
  <w:num w:numId="14" w16cid:durableId="820318020">
    <w:abstractNumId w:val="24"/>
  </w:num>
  <w:num w:numId="15" w16cid:durableId="988554743">
    <w:abstractNumId w:val="19"/>
  </w:num>
  <w:num w:numId="16" w16cid:durableId="1270159083">
    <w:abstractNumId w:val="23"/>
  </w:num>
  <w:num w:numId="17" w16cid:durableId="1819689850">
    <w:abstractNumId w:val="15"/>
  </w:num>
  <w:num w:numId="18" w16cid:durableId="223689137">
    <w:abstractNumId w:val="18"/>
  </w:num>
  <w:num w:numId="19" w16cid:durableId="10440661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364193">
    <w:abstractNumId w:val="25"/>
  </w:num>
  <w:num w:numId="21" w16cid:durableId="846209076">
    <w:abstractNumId w:val="16"/>
  </w:num>
  <w:num w:numId="22" w16cid:durableId="1776050427">
    <w:abstractNumId w:val="1"/>
  </w:num>
  <w:num w:numId="23" w16cid:durableId="1078944214">
    <w:abstractNumId w:val="27"/>
  </w:num>
  <w:num w:numId="24" w16cid:durableId="128130731">
    <w:abstractNumId w:val="6"/>
  </w:num>
  <w:num w:numId="25" w16cid:durableId="729696498">
    <w:abstractNumId w:val="5"/>
  </w:num>
  <w:num w:numId="26" w16cid:durableId="1620722253">
    <w:abstractNumId w:val="14"/>
  </w:num>
  <w:num w:numId="27" w16cid:durableId="923225112">
    <w:abstractNumId w:val="2"/>
  </w:num>
  <w:num w:numId="28" w16cid:durableId="911618625">
    <w:abstractNumId w:val="26"/>
  </w:num>
  <w:num w:numId="29" w16cid:durableId="8566931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F6"/>
    <w:rsid w:val="00011B7D"/>
    <w:rsid w:val="000139E1"/>
    <w:rsid w:val="00020C7E"/>
    <w:rsid w:val="00075432"/>
    <w:rsid w:val="000760CD"/>
    <w:rsid w:val="00093F42"/>
    <w:rsid w:val="0009458A"/>
    <w:rsid w:val="000B33F6"/>
    <w:rsid w:val="000F5E56"/>
    <w:rsid w:val="001060FF"/>
    <w:rsid w:val="001362EE"/>
    <w:rsid w:val="001503B1"/>
    <w:rsid w:val="001571AB"/>
    <w:rsid w:val="001832A6"/>
    <w:rsid w:val="00191811"/>
    <w:rsid w:val="00195C6E"/>
    <w:rsid w:val="001B266A"/>
    <w:rsid w:val="001B488E"/>
    <w:rsid w:val="001C22B8"/>
    <w:rsid w:val="001C6508"/>
    <w:rsid w:val="001D3D56"/>
    <w:rsid w:val="00240654"/>
    <w:rsid w:val="002634C4"/>
    <w:rsid w:val="00266AA1"/>
    <w:rsid w:val="002956DE"/>
    <w:rsid w:val="002E4D1A"/>
    <w:rsid w:val="002F16BC"/>
    <w:rsid w:val="002F4E68"/>
    <w:rsid w:val="00322C0B"/>
    <w:rsid w:val="003637BB"/>
    <w:rsid w:val="00381798"/>
    <w:rsid w:val="003845C1"/>
    <w:rsid w:val="003A67A3"/>
    <w:rsid w:val="004008A2"/>
    <w:rsid w:val="004025DF"/>
    <w:rsid w:val="0040540C"/>
    <w:rsid w:val="00423E3E"/>
    <w:rsid w:val="00427AF4"/>
    <w:rsid w:val="0043490D"/>
    <w:rsid w:val="004647DA"/>
    <w:rsid w:val="00477D6B"/>
    <w:rsid w:val="004D6471"/>
    <w:rsid w:val="0051455D"/>
    <w:rsid w:val="00525B63"/>
    <w:rsid w:val="00525E59"/>
    <w:rsid w:val="00530FD2"/>
    <w:rsid w:val="00541348"/>
    <w:rsid w:val="005421DD"/>
    <w:rsid w:val="00554FA5"/>
    <w:rsid w:val="00567A4C"/>
    <w:rsid w:val="00574036"/>
    <w:rsid w:val="00595F07"/>
    <w:rsid w:val="005E6516"/>
    <w:rsid w:val="005F4680"/>
    <w:rsid w:val="00603568"/>
    <w:rsid w:val="006049EF"/>
    <w:rsid w:val="00605827"/>
    <w:rsid w:val="00605F42"/>
    <w:rsid w:val="0061197C"/>
    <w:rsid w:val="00616671"/>
    <w:rsid w:val="00651719"/>
    <w:rsid w:val="006B0DB5"/>
    <w:rsid w:val="007461F1"/>
    <w:rsid w:val="007B5AC6"/>
    <w:rsid w:val="007C0864"/>
    <w:rsid w:val="007D585B"/>
    <w:rsid w:val="007D6961"/>
    <w:rsid w:val="007E626E"/>
    <w:rsid w:val="007F07CB"/>
    <w:rsid w:val="00803AEC"/>
    <w:rsid w:val="00807C77"/>
    <w:rsid w:val="00810CEF"/>
    <w:rsid w:val="0081208D"/>
    <w:rsid w:val="00897816"/>
    <w:rsid w:val="008B2CC1"/>
    <w:rsid w:val="008E7930"/>
    <w:rsid w:val="0090731E"/>
    <w:rsid w:val="0094576C"/>
    <w:rsid w:val="00966A22"/>
    <w:rsid w:val="00974CD6"/>
    <w:rsid w:val="009D30E6"/>
    <w:rsid w:val="009E3F6F"/>
    <w:rsid w:val="009F499F"/>
    <w:rsid w:val="00A11D74"/>
    <w:rsid w:val="00A7100F"/>
    <w:rsid w:val="00AB3772"/>
    <w:rsid w:val="00AC0AE4"/>
    <w:rsid w:val="00AD61DB"/>
    <w:rsid w:val="00AE47C0"/>
    <w:rsid w:val="00B1090C"/>
    <w:rsid w:val="00B35AF5"/>
    <w:rsid w:val="00B45C15"/>
    <w:rsid w:val="00BE0BE0"/>
    <w:rsid w:val="00C664C8"/>
    <w:rsid w:val="00C827F8"/>
    <w:rsid w:val="00C96BB6"/>
    <w:rsid w:val="00CB548B"/>
    <w:rsid w:val="00CF0460"/>
    <w:rsid w:val="00D43E0F"/>
    <w:rsid w:val="00D45252"/>
    <w:rsid w:val="00D50992"/>
    <w:rsid w:val="00D71B4D"/>
    <w:rsid w:val="00D75C1E"/>
    <w:rsid w:val="00D936EB"/>
    <w:rsid w:val="00D93D55"/>
    <w:rsid w:val="00DB0771"/>
    <w:rsid w:val="00DB1C48"/>
    <w:rsid w:val="00DB5BF6"/>
    <w:rsid w:val="00DD4917"/>
    <w:rsid w:val="00DD6A16"/>
    <w:rsid w:val="00E0091A"/>
    <w:rsid w:val="00E203AA"/>
    <w:rsid w:val="00E5217A"/>
    <w:rsid w:val="00E527A5"/>
    <w:rsid w:val="00E76456"/>
    <w:rsid w:val="00E9194F"/>
    <w:rsid w:val="00EE71CB"/>
    <w:rsid w:val="00F16975"/>
    <w:rsid w:val="00F66152"/>
    <w:rsid w:val="00F66A68"/>
    <w:rsid w:val="00FB59D6"/>
    <w:rsid w:val="00FD1869"/>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6215EE"/>
  <w15:docId w15:val="{E904501F-FF7F-42FA-A806-587E9902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link w:val="ONUMFSChar"/>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TableParagraph">
    <w:name w:val="Table Paragraph"/>
    <w:basedOn w:val="Normal"/>
    <w:uiPriority w:val="1"/>
    <w:qFormat/>
    <w:rsid w:val="00DB5BF6"/>
    <w:pPr>
      <w:widowControl w:val="0"/>
      <w:autoSpaceDE w:val="0"/>
      <w:autoSpaceDN w:val="0"/>
    </w:pPr>
    <w:rPr>
      <w:rFonts w:eastAsia="Arial"/>
      <w:szCs w:val="22"/>
      <w:lang w:val="fr-FR" w:eastAsia="en-US"/>
    </w:rPr>
  </w:style>
  <w:style w:type="paragraph" w:styleId="ListParagraph">
    <w:name w:val="List Paragraph"/>
    <w:basedOn w:val="Normal"/>
    <w:uiPriority w:val="34"/>
    <w:qFormat/>
    <w:rsid w:val="00DB5BF6"/>
    <w:pPr>
      <w:widowControl w:val="0"/>
      <w:autoSpaceDE w:val="0"/>
      <w:autoSpaceDN w:val="0"/>
      <w:ind w:left="935" w:hanging="361"/>
    </w:pPr>
    <w:rPr>
      <w:rFonts w:eastAsia="Arial"/>
      <w:szCs w:val="22"/>
      <w:lang w:val="fr-FR" w:eastAsia="en-US"/>
    </w:rPr>
  </w:style>
  <w:style w:type="character" w:styleId="Hyperlink">
    <w:name w:val="Hyperlink"/>
    <w:basedOn w:val="DefaultParagraphFont"/>
    <w:uiPriority w:val="99"/>
    <w:unhideWhenUsed/>
    <w:rsid w:val="00DB5BF6"/>
    <w:rPr>
      <w:color w:val="0000FF" w:themeColor="hyperlink"/>
      <w:u w:val="single"/>
    </w:rPr>
  </w:style>
  <w:style w:type="character" w:customStyle="1" w:styleId="ONUMFSChar">
    <w:name w:val="ONUM FS Char"/>
    <w:basedOn w:val="DefaultParagraphFont"/>
    <w:link w:val="ONUMFS"/>
    <w:rsid w:val="00DB5BF6"/>
    <w:rPr>
      <w:rFonts w:ascii="Arial" w:eastAsia="SimSun" w:hAnsi="Arial" w:cs="Arial"/>
      <w:sz w:val="22"/>
      <w:lang w:eastAsia="zh-CN"/>
    </w:rPr>
  </w:style>
  <w:style w:type="character" w:customStyle="1" w:styleId="HeaderChar">
    <w:name w:val="Header Char"/>
    <w:basedOn w:val="DefaultParagraphFont"/>
    <w:link w:val="Header"/>
    <w:uiPriority w:val="99"/>
    <w:rsid w:val="00DB5BF6"/>
    <w:rPr>
      <w:rFonts w:ascii="Arial" w:eastAsia="SimSun" w:hAnsi="Arial" w:cs="Arial"/>
      <w:sz w:val="22"/>
      <w:lang w:eastAsia="zh-CN"/>
    </w:rPr>
  </w:style>
  <w:style w:type="character" w:customStyle="1" w:styleId="FootnoteTextChar">
    <w:name w:val="Footnote Text Char"/>
    <w:basedOn w:val="DefaultParagraphFont"/>
    <w:link w:val="FootnoteText"/>
    <w:semiHidden/>
    <w:rsid w:val="00DB5BF6"/>
    <w:rPr>
      <w:rFonts w:ascii="Arial" w:eastAsia="SimSun" w:hAnsi="Arial" w:cs="Arial"/>
      <w:sz w:val="18"/>
      <w:lang w:eastAsia="zh-CN"/>
    </w:rPr>
  </w:style>
  <w:style w:type="character" w:styleId="FootnoteReference">
    <w:name w:val="footnote reference"/>
    <w:basedOn w:val="DefaultParagraphFont"/>
    <w:semiHidden/>
    <w:unhideWhenUsed/>
    <w:rsid w:val="00DB5BF6"/>
    <w:rPr>
      <w:vertAlign w:val="superscript"/>
    </w:rPr>
  </w:style>
  <w:style w:type="character" w:customStyle="1" w:styleId="FooterChar">
    <w:name w:val="Footer Char"/>
    <w:basedOn w:val="DefaultParagraphFont"/>
    <w:link w:val="Footer"/>
    <w:uiPriority w:val="99"/>
    <w:rsid w:val="00DB5BF6"/>
    <w:rPr>
      <w:rFonts w:ascii="Arial" w:eastAsia="SimSun" w:hAnsi="Arial" w:cs="Arial"/>
      <w:sz w:val="22"/>
      <w:lang w:eastAsia="zh-CN"/>
    </w:rPr>
  </w:style>
  <w:style w:type="paragraph" w:customStyle="1" w:styleId="Default">
    <w:name w:val="Default"/>
    <w:rsid w:val="00DB5BF6"/>
    <w:pPr>
      <w:autoSpaceDE w:val="0"/>
      <w:autoSpaceDN w:val="0"/>
      <w:adjustRightInd w:val="0"/>
    </w:pPr>
    <w:rPr>
      <w:rFonts w:ascii="Arial" w:eastAsiaTheme="minorHAnsi" w:hAnsi="Arial" w:cs="Arial"/>
      <w:color w:val="000000"/>
      <w:sz w:val="24"/>
      <w:szCs w:val="24"/>
      <w:lang w:val="fr-FR" w:eastAsia="en-US"/>
    </w:rPr>
  </w:style>
  <w:style w:type="paragraph" w:styleId="Title">
    <w:name w:val="Title"/>
    <w:basedOn w:val="Heading1"/>
    <w:next w:val="Normal"/>
    <w:link w:val="TitleChar"/>
    <w:qFormat/>
    <w:rsid w:val="007B5AC6"/>
    <w:pPr>
      <w:spacing w:before="0" w:after="600"/>
    </w:pPr>
    <w:rPr>
      <w:caps w:val="0"/>
      <w:sz w:val="28"/>
    </w:rPr>
  </w:style>
  <w:style w:type="character" w:customStyle="1" w:styleId="TitleChar">
    <w:name w:val="Title Char"/>
    <w:basedOn w:val="DefaultParagraphFont"/>
    <w:link w:val="Title"/>
    <w:rsid w:val="007B5AC6"/>
    <w:rPr>
      <w:rFonts w:ascii="Arial" w:eastAsia="SimSun" w:hAnsi="Arial" w:cs="Arial"/>
      <w:b/>
      <w:bCs/>
      <w:kern w:val="32"/>
      <w:sz w:val="28"/>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fr/doc_details.jsp?doc_id=55248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meetings/fr/doc_details.jsp?doc_id=456923"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wipo.int/meetings/fr/doc_details.jsp?doc_id=406377" TargetMode="Externa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61AC5-DDF9-4161-A91E-FD8D9C5F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(F)</Template>
  <TotalTime>21</TotalTime>
  <Pages>15</Pages>
  <Words>4681</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CDIP/31/9</vt:lpstr>
    </vt:vector>
  </TitlesOfParts>
  <Company>WIPO</Company>
  <LinksUpToDate>false</LinksUpToDate>
  <CharactersWithSpaces>31056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CDIP/31/9</dc:title>
  <dc:creator>Nadège Bernard</dc:creator>
  <cp:keywords>FOR OFFICIAL USE ONLY</cp:keywords>
  <cp:lastModifiedBy>ESTEVES DOS SANTOS Anabela</cp:lastModifiedBy>
  <cp:revision>3</cp:revision>
  <cp:lastPrinted>2011-05-19T12:37:00Z</cp:lastPrinted>
  <dcterms:created xsi:type="dcterms:W3CDTF">2023-09-29T14:21:00Z</dcterms:created>
  <dcterms:modified xsi:type="dcterms:W3CDTF">2023-10-03T20:28:00Z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2023-09-29T11:39:41Z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81a25490-4df5-4c74-9c54-2ce86179e18e</vt:lpwstr>
  </property>
  <property fmtid="{D5CDD505-2E9C-101B-9397-08002B2CF9AE}" pid="14" name="MSIP_Label_20773ee6-353b-4fb9-a59d-0b94c8c67bea_ContentBits">
    <vt:lpwstr>0</vt:lpwstr>
  </property>
</Properties>
</file>