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1985"/>
        <w:gridCol w:w="2268"/>
        <w:gridCol w:w="2977"/>
      </w:tblGrid>
      <w:tr w:rsidR="008B2CC1" w:rsidRPr="008B2CC1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8B2CC1" w:rsidRPr="002B363B" w:rsidRDefault="002B363B" w:rsidP="00A8244E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R</w:t>
            </w:r>
          </w:p>
        </w:tc>
      </w:tr>
      <w:tr w:rsidR="002B363B" w:rsidRPr="008B2CC1" w:rsidTr="002B363B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2B363B" w:rsidRPr="008B2CC1" w:rsidRDefault="002B363B" w:rsidP="00A8244E"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g">
                  <w:drawing>
                    <wp:inline distT="0" distB="0" distL="0" distR="0" wp14:anchorId="002838F5" wp14:editId="221DC867">
                      <wp:extent cx="763200" cy="972000"/>
                      <wp:effectExtent l="0" t="0" r="0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3200" cy="972000"/>
                                <a:chOff x="1946" y="7622"/>
                                <a:chExt cx="4262" cy="600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68" y="11001"/>
                                  <a:ext cx="530" cy="1252"/>
                                  <a:chOff x="1968" y="11001"/>
                                  <a:chExt cx="530" cy="1252"/>
                                </a:xfrm>
                              </wpg:grpSpPr>
                              <wps:wsp>
                                <wps:cNvPr id="4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3" y="12186"/>
                                    <a:ext cx="175" cy="67"/>
                                  </a:xfrm>
                                  <a:custGeom>
                                    <a:avLst/>
                                    <a:gdLst>
                                      <a:gd name="T0" fmla="*/ 175 w 175"/>
                                      <a:gd name="T1" fmla="*/ 12 h 67"/>
                                      <a:gd name="T2" fmla="*/ 5 w 175"/>
                                      <a:gd name="T3" fmla="*/ 67 h 67"/>
                                      <a:gd name="T4" fmla="*/ 0 w 175"/>
                                      <a:gd name="T5" fmla="*/ 55 h 67"/>
                                      <a:gd name="T6" fmla="*/ 170 w 175"/>
                                      <a:gd name="T7" fmla="*/ 0 h 67"/>
                                      <a:gd name="T8" fmla="*/ 175 w 175"/>
                                      <a:gd name="T9" fmla="*/ 12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5" h="67">
                                        <a:moveTo>
                                          <a:pt x="175" y="12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70" y="0"/>
                                        </a:lnTo>
                                        <a:lnTo>
                                          <a:pt x="17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D9C9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18" y="12181"/>
                                    <a:ext cx="178" cy="65"/>
                                  </a:xfrm>
                                  <a:custGeom>
                                    <a:avLst/>
                                    <a:gdLst>
                                      <a:gd name="T0" fmla="*/ 178 w 178"/>
                                      <a:gd name="T1" fmla="*/ 10 h 65"/>
                                      <a:gd name="T2" fmla="*/ 7 w 178"/>
                                      <a:gd name="T3" fmla="*/ 65 h 65"/>
                                      <a:gd name="T4" fmla="*/ 0 w 178"/>
                                      <a:gd name="T5" fmla="*/ 55 h 65"/>
                                      <a:gd name="T6" fmla="*/ 170 w 178"/>
                                      <a:gd name="T7" fmla="*/ 0 h 65"/>
                                      <a:gd name="T8" fmla="*/ 178 w 178"/>
                                      <a:gd name="T9" fmla="*/ 1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" h="65">
                                        <a:moveTo>
                                          <a:pt x="178" y="10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70" y="0"/>
                                        </a:lnTo>
                                        <a:lnTo>
                                          <a:pt x="17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E9D9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16" y="12174"/>
                                    <a:ext cx="177" cy="67"/>
                                  </a:xfrm>
                                  <a:custGeom>
                                    <a:avLst/>
                                    <a:gdLst>
                                      <a:gd name="T0" fmla="*/ 177 w 177"/>
                                      <a:gd name="T1" fmla="*/ 12 h 67"/>
                                      <a:gd name="T2" fmla="*/ 7 w 177"/>
                                      <a:gd name="T3" fmla="*/ 67 h 67"/>
                                      <a:gd name="T4" fmla="*/ 0 w 177"/>
                                      <a:gd name="T5" fmla="*/ 55 h 67"/>
                                      <a:gd name="T6" fmla="*/ 170 w 177"/>
                                      <a:gd name="T7" fmla="*/ 0 h 67"/>
                                      <a:gd name="T8" fmla="*/ 177 w 177"/>
                                      <a:gd name="T9" fmla="*/ 12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7" h="67">
                                        <a:moveTo>
                                          <a:pt x="177" y="12"/>
                                        </a:moveTo>
                                        <a:lnTo>
                                          <a:pt x="7" y="6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70" y="0"/>
                                        </a:lnTo>
                                        <a:lnTo>
                                          <a:pt x="17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E9D9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13" y="12169"/>
                                    <a:ext cx="175" cy="67"/>
                                  </a:xfrm>
                                  <a:custGeom>
                                    <a:avLst/>
                                    <a:gdLst>
                                      <a:gd name="T0" fmla="*/ 175 w 175"/>
                                      <a:gd name="T1" fmla="*/ 12 h 67"/>
                                      <a:gd name="T2" fmla="*/ 5 w 175"/>
                                      <a:gd name="T3" fmla="*/ 67 h 67"/>
                                      <a:gd name="T4" fmla="*/ 0 w 175"/>
                                      <a:gd name="T5" fmla="*/ 55 h 67"/>
                                      <a:gd name="T6" fmla="*/ 171 w 175"/>
                                      <a:gd name="T7" fmla="*/ 0 h 67"/>
                                      <a:gd name="T8" fmla="*/ 175 w 175"/>
                                      <a:gd name="T9" fmla="*/ 12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5" h="67">
                                        <a:moveTo>
                                          <a:pt x="175" y="12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71" y="0"/>
                                        </a:lnTo>
                                        <a:lnTo>
                                          <a:pt x="17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F9E9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11" y="12164"/>
                                    <a:ext cx="175" cy="65"/>
                                  </a:xfrm>
                                  <a:custGeom>
                                    <a:avLst/>
                                    <a:gdLst>
                                      <a:gd name="T0" fmla="*/ 175 w 175"/>
                                      <a:gd name="T1" fmla="*/ 10 h 65"/>
                                      <a:gd name="T2" fmla="*/ 5 w 175"/>
                                      <a:gd name="T3" fmla="*/ 65 h 65"/>
                                      <a:gd name="T4" fmla="*/ 0 w 175"/>
                                      <a:gd name="T5" fmla="*/ 55 h 65"/>
                                      <a:gd name="T6" fmla="*/ 168 w 175"/>
                                      <a:gd name="T7" fmla="*/ 0 h 65"/>
                                      <a:gd name="T8" fmla="*/ 175 w 175"/>
                                      <a:gd name="T9" fmla="*/ 1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5" h="65">
                                        <a:moveTo>
                                          <a:pt x="175" y="10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7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F9E9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8" y="12157"/>
                                    <a:ext cx="176" cy="67"/>
                                  </a:xfrm>
                                  <a:custGeom>
                                    <a:avLst/>
                                    <a:gdLst>
                                      <a:gd name="T0" fmla="*/ 176 w 176"/>
                                      <a:gd name="T1" fmla="*/ 12 h 67"/>
                                      <a:gd name="T2" fmla="*/ 5 w 176"/>
                                      <a:gd name="T3" fmla="*/ 67 h 67"/>
                                      <a:gd name="T4" fmla="*/ 0 w 176"/>
                                      <a:gd name="T5" fmla="*/ 55 h 67"/>
                                      <a:gd name="T6" fmla="*/ 168 w 176"/>
                                      <a:gd name="T7" fmla="*/ 0 h 67"/>
                                      <a:gd name="T8" fmla="*/ 176 w 176"/>
                                      <a:gd name="T9" fmla="*/ 12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6" h="67">
                                        <a:moveTo>
                                          <a:pt x="176" y="12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7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F9E9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4" y="12152"/>
                                    <a:ext cx="175" cy="67"/>
                                  </a:xfrm>
                                  <a:custGeom>
                                    <a:avLst/>
                                    <a:gdLst>
                                      <a:gd name="T0" fmla="*/ 175 w 175"/>
                                      <a:gd name="T1" fmla="*/ 12 h 67"/>
                                      <a:gd name="T2" fmla="*/ 7 w 175"/>
                                      <a:gd name="T3" fmla="*/ 67 h 67"/>
                                      <a:gd name="T4" fmla="*/ 0 w 175"/>
                                      <a:gd name="T5" fmla="*/ 55 h 67"/>
                                      <a:gd name="T6" fmla="*/ 170 w 175"/>
                                      <a:gd name="T7" fmla="*/ 0 h 67"/>
                                      <a:gd name="T8" fmla="*/ 175 w 175"/>
                                      <a:gd name="T9" fmla="*/ 12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5" h="67">
                                        <a:moveTo>
                                          <a:pt x="175" y="12"/>
                                        </a:moveTo>
                                        <a:lnTo>
                                          <a:pt x="7" y="6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70" y="0"/>
                                        </a:lnTo>
                                        <a:lnTo>
                                          <a:pt x="17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F9E9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1" y="12147"/>
                                    <a:ext cx="175" cy="65"/>
                                  </a:xfrm>
                                  <a:custGeom>
                                    <a:avLst/>
                                    <a:gdLst>
                                      <a:gd name="T0" fmla="*/ 175 w 175"/>
                                      <a:gd name="T1" fmla="*/ 10 h 65"/>
                                      <a:gd name="T2" fmla="*/ 7 w 175"/>
                                      <a:gd name="T3" fmla="*/ 65 h 65"/>
                                      <a:gd name="T4" fmla="*/ 0 w 175"/>
                                      <a:gd name="T5" fmla="*/ 56 h 65"/>
                                      <a:gd name="T6" fmla="*/ 171 w 175"/>
                                      <a:gd name="T7" fmla="*/ 0 h 65"/>
                                      <a:gd name="T8" fmla="*/ 175 w 175"/>
                                      <a:gd name="T9" fmla="*/ 1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5" h="65">
                                        <a:moveTo>
                                          <a:pt x="175" y="10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171" y="0"/>
                                        </a:lnTo>
                                        <a:lnTo>
                                          <a:pt x="17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09F9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9" y="12140"/>
                                    <a:ext cx="175" cy="67"/>
                                  </a:xfrm>
                                  <a:custGeom>
                                    <a:avLst/>
                                    <a:gdLst>
                                      <a:gd name="T0" fmla="*/ 175 w 175"/>
                                      <a:gd name="T1" fmla="*/ 12 h 67"/>
                                      <a:gd name="T2" fmla="*/ 5 w 175"/>
                                      <a:gd name="T3" fmla="*/ 67 h 67"/>
                                      <a:gd name="T4" fmla="*/ 0 w 175"/>
                                      <a:gd name="T5" fmla="*/ 55 h 67"/>
                                      <a:gd name="T6" fmla="*/ 168 w 175"/>
                                      <a:gd name="T7" fmla="*/ 0 h 67"/>
                                      <a:gd name="T8" fmla="*/ 175 w 175"/>
                                      <a:gd name="T9" fmla="*/ 12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5" h="67">
                                        <a:moveTo>
                                          <a:pt x="175" y="12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7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09F9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6" y="12135"/>
                                    <a:ext cx="176" cy="68"/>
                                  </a:xfrm>
                                  <a:custGeom>
                                    <a:avLst/>
                                    <a:gdLst>
                                      <a:gd name="T0" fmla="*/ 176 w 176"/>
                                      <a:gd name="T1" fmla="*/ 12 h 68"/>
                                      <a:gd name="T2" fmla="*/ 5 w 176"/>
                                      <a:gd name="T3" fmla="*/ 68 h 68"/>
                                      <a:gd name="T4" fmla="*/ 0 w 176"/>
                                      <a:gd name="T5" fmla="*/ 56 h 68"/>
                                      <a:gd name="T6" fmla="*/ 168 w 176"/>
                                      <a:gd name="T7" fmla="*/ 0 h 68"/>
                                      <a:gd name="T8" fmla="*/ 176 w 176"/>
                                      <a:gd name="T9" fmla="*/ 12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6" h="68">
                                        <a:moveTo>
                                          <a:pt x="176" y="12"/>
                                        </a:moveTo>
                                        <a:lnTo>
                                          <a:pt x="5" y="68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7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09F9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2" y="12131"/>
                                    <a:ext cx="175" cy="64"/>
                                  </a:xfrm>
                                  <a:custGeom>
                                    <a:avLst/>
                                    <a:gdLst>
                                      <a:gd name="T0" fmla="*/ 175 w 175"/>
                                      <a:gd name="T1" fmla="*/ 9 h 64"/>
                                      <a:gd name="T2" fmla="*/ 7 w 175"/>
                                      <a:gd name="T3" fmla="*/ 64 h 64"/>
                                      <a:gd name="T4" fmla="*/ 0 w 175"/>
                                      <a:gd name="T5" fmla="*/ 55 h 64"/>
                                      <a:gd name="T6" fmla="*/ 170 w 175"/>
                                      <a:gd name="T7" fmla="*/ 0 h 64"/>
                                      <a:gd name="T8" fmla="*/ 175 w 175"/>
                                      <a:gd name="T9" fmla="*/ 9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5" h="64">
                                        <a:moveTo>
                                          <a:pt x="175" y="9"/>
                                        </a:moveTo>
                                        <a:lnTo>
                                          <a:pt x="7" y="64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70" y="0"/>
                                        </a:lnTo>
                                        <a:lnTo>
                                          <a:pt x="175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A09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89" y="12123"/>
                                    <a:ext cx="175" cy="68"/>
                                  </a:xfrm>
                                  <a:custGeom>
                                    <a:avLst/>
                                    <a:gdLst>
                                      <a:gd name="T0" fmla="*/ 175 w 175"/>
                                      <a:gd name="T1" fmla="*/ 12 h 68"/>
                                      <a:gd name="T2" fmla="*/ 7 w 175"/>
                                      <a:gd name="T3" fmla="*/ 68 h 68"/>
                                      <a:gd name="T4" fmla="*/ 0 w 175"/>
                                      <a:gd name="T5" fmla="*/ 56 h 68"/>
                                      <a:gd name="T6" fmla="*/ 171 w 175"/>
                                      <a:gd name="T7" fmla="*/ 0 h 68"/>
                                      <a:gd name="T8" fmla="*/ 175 w 175"/>
                                      <a:gd name="T9" fmla="*/ 12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5" h="68">
                                        <a:moveTo>
                                          <a:pt x="175" y="12"/>
                                        </a:moveTo>
                                        <a:lnTo>
                                          <a:pt x="7" y="68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171" y="0"/>
                                        </a:lnTo>
                                        <a:lnTo>
                                          <a:pt x="17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A09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87" y="12119"/>
                                    <a:ext cx="175" cy="67"/>
                                  </a:xfrm>
                                  <a:custGeom>
                                    <a:avLst/>
                                    <a:gdLst>
                                      <a:gd name="T0" fmla="*/ 175 w 175"/>
                                      <a:gd name="T1" fmla="*/ 12 h 67"/>
                                      <a:gd name="T2" fmla="*/ 5 w 175"/>
                                      <a:gd name="T3" fmla="*/ 67 h 67"/>
                                      <a:gd name="T4" fmla="*/ 0 w 175"/>
                                      <a:gd name="T5" fmla="*/ 55 h 67"/>
                                      <a:gd name="T6" fmla="*/ 168 w 175"/>
                                      <a:gd name="T7" fmla="*/ 0 h 67"/>
                                      <a:gd name="T8" fmla="*/ 175 w 175"/>
                                      <a:gd name="T9" fmla="*/ 12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5" h="67">
                                        <a:moveTo>
                                          <a:pt x="175" y="12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7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A1A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84" y="12114"/>
                                    <a:ext cx="176" cy="65"/>
                                  </a:xfrm>
                                  <a:custGeom>
                                    <a:avLst/>
                                    <a:gdLst>
                                      <a:gd name="T0" fmla="*/ 176 w 176"/>
                                      <a:gd name="T1" fmla="*/ 9 h 65"/>
                                      <a:gd name="T2" fmla="*/ 5 w 176"/>
                                      <a:gd name="T3" fmla="*/ 65 h 65"/>
                                      <a:gd name="T4" fmla="*/ 0 w 176"/>
                                      <a:gd name="T5" fmla="*/ 55 h 65"/>
                                      <a:gd name="T6" fmla="*/ 168 w 176"/>
                                      <a:gd name="T7" fmla="*/ 0 h 65"/>
                                      <a:gd name="T8" fmla="*/ 176 w 176"/>
                                      <a:gd name="T9" fmla="*/ 9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6" h="65">
                                        <a:moveTo>
                                          <a:pt x="176" y="9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76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A1A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82" y="12107"/>
                                    <a:ext cx="173" cy="67"/>
                                  </a:xfrm>
                                  <a:custGeom>
                                    <a:avLst/>
                                    <a:gdLst>
                                      <a:gd name="T0" fmla="*/ 173 w 173"/>
                                      <a:gd name="T1" fmla="*/ 12 h 67"/>
                                      <a:gd name="T2" fmla="*/ 5 w 173"/>
                                      <a:gd name="T3" fmla="*/ 67 h 67"/>
                                      <a:gd name="T4" fmla="*/ 0 w 173"/>
                                      <a:gd name="T5" fmla="*/ 55 h 67"/>
                                      <a:gd name="T6" fmla="*/ 168 w 173"/>
                                      <a:gd name="T7" fmla="*/ 0 h 67"/>
                                      <a:gd name="T8" fmla="*/ 173 w 173"/>
                                      <a:gd name="T9" fmla="*/ 12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3" h="67">
                                        <a:moveTo>
                                          <a:pt x="173" y="12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7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A2A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77" y="12102"/>
                                    <a:ext cx="175" cy="67"/>
                                  </a:xfrm>
                                  <a:custGeom>
                                    <a:avLst/>
                                    <a:gdLst>
                                      <a:gd name="T0" fmla="*/ 175 w 175"/>
                                      <a:gd name="T1" fmla="*/ 12 h 67"/>
                                      <a:gd name="T2" fmla="*/ 7 w 175"/>
                                      <a:gd name="T3" fmla="*/ 67 h 67"/>
                                      <a:gd name="T4" fmla="*/ 0 w 175"/>
                                      <a:gd name="T5" fmla="*/ 55 h 67"/>
                                      <a:gd name="T6" fmla="*/ 168 w 175"/>
                                      <a:gd name="T7" fmla="*/ 0 h 67"/>
                                      <a:gd name="T8" fmla="*/ 175 w 175"/>
                                      <a:gd name="T9" fmla="*/ 12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5" h="67">
                                        <a:moveTo>
                                          <a:pt x="175" y="12"/>
                                        </a:moveTo>
                                        <a:lnTo>
                                          <a:pt x="7" y="6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7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A2A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75" y="12097"/>
                                    <a:ext cx="175" cy="65"/>
                                  </a:xfrm>
                                  <a:custGeom>
                                    <a:avLst/>
                                    <a:gdLst>
                                      <a:gd name="T0" fmla="*/ 175 w 175"/>
                                      <a:gd name="T1" fmla="*/ 10 h 65"/>
                                      <a:gd name="T2" fmla="*/ 7 w 175"/>
                                      <a:gd name="T3" fmla="*/ 65 h 65"/>
                                      <a:gd name="T4" fmla="*/ 0 w 175"/>
                                      <a:gd name="T5" fmla="*/ 55 h 65"/>
                                      <a:gd name="T6" fmla="*/ 168 w 175"/>
                                      <a:gd name="T7" fmla="*/ 0 h 65"/>
                                      <a:gd name="T8" fmla="*/ 175 w 175"/>
                                      <a:gd name="T9" fmla="*/ 1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5" h="65">
                                        <a:moveTo>
                                          <a:pt x="175" y="10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7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3A2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73" y="12092"/>
                                    <a:ext cx="172" cy="65"/>
                                  </a:xfrm>
                                  <a:custGeom>
                                    <a:avLst/>
                                    <a:gdLst>
                                      <a:gd name="T0" fmla="*/ 172 w 172"/>
                                      <a:gd name="T1" fmla="*/ 10 h 65"/>
                                      <a:gd name="T2" fmla="*/ 4 w 172"/>
                                      <a:gd name="T3" fmla="*/ 65 h 65"/>
                                      <a:gd name="T4" fmla="*/ 0 w 172"/>
                                      <a:gd name="T5" fmla="*/ 53 h 65"/>
                                      <a:gd name="T6" fmla="*/ 167 w 172"/>
                                      <a:gd name="T7" fmla="*/ 0 h 65"/>
                                      <a:gd name="T8" fmla="*/ 172 w 172"/>
                                      <a:gd name="T9" fmla="*/ 1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2" h="65">
                                        <a:moveTo>
                                          <a:pt x="172" y="10"/>
                                        </a:moveTo>
                                        <a:lnTo>
                                          <a:pt x="4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67" y="0"/>
                                        </a:lnTo>
                                        <a:lnTo>
                                          <a:pt x="172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3A2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70" y="12085"/>
                                    <a:ext cx="173" cy="67"/>
                                  </a:xfrm>
                                  <a:custGeom>
                                    <a:avLst/>
                                    <a:gdLst>
                                      <a:gd name="T0" fmla="*/ 173 w 173"/>
                                      <a:gd name="T1" fmla="*/ 12 h 67"/>
                                      <a:gd name="T2" fmla="*/ 5 w 173"/>
                                      <a:gd name="T3" fmla="*/ 67 h 67"/>
                                      <a:gd name="T4" fmla="*/ 0 w 173"/>
                                      <a:gd name="T5" fmla="*/ 55 h 67"/>
                                      <a:gd name="T6" fmla="*/ 168 w 173"/>
                                      <a:gd name="T7" fmla="*/ 0 h 67"/>
                                      <a:gd name="T8" fmla="*/ 173 w 173"/>
                                      <a:gd name="T9" fmla="*/ 12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3" h="67">
                                        <a:moveTo>
                                          <a:pt x="173" y="12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7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4A3A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5" y="12080"/>
                                    <a:ext cx="175" cy="65"/>
                                  </a:xfrm>
                                  <a:custGeom>
                                    <a:avLst/>
                                    <a:gdLst>
                                      <a:gd name="T0" fmla="*/ 175 w 175"/>
                                      <a:gd name="T1" fmla="*/ 12 h 65"/>
                                      <a:gd name="T2" fmla="*/ 8 w 175"/>
                                      <a:gd name="T3" fmla="*/ 65 h 65"/>
                                      <a:gd name="T4" fmla="*/ 0 w 175"/>
                                      <a:gd name="T5" fmla="*/ 55 h 65"/>
                                      <a:gd name="T6" fmla="*/ 168 w 175"/>
                                      <a:gd name="T7" fmla="*/ 0 h 65"/>
                                      <a:gd name="T8" fmla="*/ 175 w 175"/>
                                      <a:gd name="T9" fmla="*/ 12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5" h="65">
                                        <a:moveTo>
                                          <a:pt x="175" y="12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7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4A3A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3" y="12075"/>
                                    <a:ext cx="175" cy="65"/>
                                  </a:xfrm>
                                  <a:custGeom>
                                    <a:avLst/>
                                    <a:gdLst>
                                      <a:gd name="T0" fmla="*/ 175 w 175"/>
                                      <a:gd name="T1" fmla="*/ 10 h 65"/>
                                      <a:gd name="T2" fmla="*/ 7 w 175"/>
                                      <a:gd name="T3" fmla="*/ 65 h 65"/>
                                      <a:gd name="T4" fmla="*/ 0 w 175"/>
                                      <a:gd name="T5" fmla="*/ 53 h 65"/>
                                      <a:gd name="T6" fmla="*/ 168 w 175"/>
                                      <a:gd name="T7" fmla="*/ 0 h 65"/>
                                      <a:gd name="T8" fmla="*/ 175 w 175"/>
                                      <a:gd name="T9" fmla="*/ 1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5" h="65">
                                        <a:moveTo>
                                          <a:pt x="175" y="10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7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5A4A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1" y="12068"/>
                                    <a:ext cx="172" cy="67"/>
                                  </a:xfrm>
                                  <a:custGeom>
                                    <a:avLst/>
                                    <a:gdLst>
                                      <a:gd name="T0" fmla="*/ 172 w 172"/>
                                      <a:gd name="T1" fmla="*/ 12 h 67"/>
                                      <a:gd name="T2" fmla="*/ 4 w 172"/>
                                      <a:gd name="T3" fmla="*/ 67 h 67"/>
                                      <a:gd name="T4" fmla="*/ 0 w 172"/>
                                      <a:gd name="T5" fmla="*/ 55 h 67"/>
                                      <a:gd name="T6" fmla="*/ 167 w 172"/>
                                      <a:gd name="T7" fmla="*/ 0 h 67"/>
                                      <a:gd name="T8" fmla="*/ 172 w 172"/>
                                      <a:gd name="T9" fmla="*/ 12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2" h="67">
                                        <a:moveTo>
                                          <a:pt x="172" y="12"/>
                                        </a:moveTo>
                                        <a:lnTo>
                                          <a:pt x="4" y="6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67" y="0"/>
                                        </a:lnTo>
                                        <a:lnTo>
                                          <a:pt x="17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5A4A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58" y="12063"/>
                                    <a:ext cx="173" cy="65"/>
                                  </a:xfrm>
                                  <a:custGeom>
                                    <a:avLst/>
                                    <a:gdLst>
                                      <a:gd name="T0" fmla="*/ 173 w 173"/>
                                      <a:gd name="T1" fmla="*/ 12 h 65"/>
                                      <a:gd name="T2" fmla="*/ 5 w 173"/>
                                      <a:gd name="T3" fmla="*/ 65 h 65"/>
                                      <a:gd name="T4" fmla="*/ 0 w 173"/>
                                      <a:gd name="T5" fmla="*/ 56 h 65"/>
                                      <a:gd name="T6" fmla="*/ 168 w 173"/>
                                      <a:gd name="T7" fmla="*/ 0 h 65"/>
                                      <a:gd name="T8" fmla="*/ 173 w 173"/>
                                      <a:gd name="T9" fmla="*/ 12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3" h="65">
                                        <a:moveTo>
                                          <a:pt x="173" y="12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7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6A5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56" y="12059"/>
                                    <a:ext cx="172" cy="64"/>
                                  </a:xfrm>
                                  <a:custGeom>
                                    <a:avLst/>
                                    <a:gdLst>
                                      <a:gd name="T0" fmla="*/ 172 w 172"/>
                                      <a:gd name="T1" fmla="*/ 9 h 64"/>
                                      <a:gd name="T2" fmla="*/ 5 w 172"/>
                                      <a:gd name="T3" fmla="*/ 64 h 64"/>
                                      <a:gd name="T4" fmla="*/ 0 w 172"/>
                                      <a:gd name="T5" fmla="*/ 52 h 64"/>
                                      <a:gd name="T6" fmla="*/ 165 w 172"/>
                                      <a:gd name="T7" fmla="*/ 0 h 64"/>
                                      <a:gd name="T8" fmla="*/ 172 w 172"/>
                                      <a:gd name="T9" fmla="*/ 9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2" h="64">
                                        <a:moveTo>
                                          <a:pt x="172" y="9"/>
                                        </a:moveTo>
                                        <a:lnTo>
                                          <a:pt x="5" y="64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65" y="0"/>
                                        </a:lnTo>
                                        <a:lnTo>
                                          <a:pt x="172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6A5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51" y="12051"/>
                                    <a:ext cx="175" cy="68"/>
                                  </a:xfrm>
                                  <a:custGeom>
                                    <a:avLst/>
                                    <a:gdLst>
                                      <a:gd name="T0" fmla="*/ 175 w 175"/>
                                      <a:gd name="T1" fmla="*/ 12 h 68"/>
                                      <a:gd name="T2" fmla="*/ 7 w 175"/>
                                      <a:gd name="T3" fmla="*/ 68 h 68"/>
                                      <a:gd name="T4" fmla="*/ 0 w 175"/>
                                      <a:gd name="T5" fmla="*/ 56 h 68"/>
                                      <a:gd name="T6" fmla="*/ 168 w 175"/>
                                      <a:gd name="T7" fmla="*/ 0 h 68"/>
                                      <a:gd name="T8" fmla="*/ 175 w 175"/>
                                      <a:gd name="T9" fmla="*/ 12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5" h="68">
                                        <a:moveTo>
                                          <a:pt x="175" y="12"/>
                                        </a:moveTo>
                                        <a:lnTo>
                                          <a:pt x="7" y="68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7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6A5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9" y="12047"/>
                                    <a:ext cx="172" cy="64"/>
                                  </a:xfrm>
                                  <a:custGeom>
                                    <a:avLst/>
                                    <a:gdLst>
                                      <a:gd name="T0" fmla="*/ 172 w 172"/>
                                      <a:gd name="T1" fmla="*/ 12 h 64"/>
                                      <a:gd name="T2" fmla="*/ 7 w 172"/>
                                      <a:gd name="T3" fmla="*/ 64 h 64"/>
                                      <a:gd name="T4" fmla="*/ 0 w 172"/>
                                      <a:gd name="T5" fmla="*/ 55 h 64"/>
                                      <a:gd name="T6" fmla="*/ 167 w 172"/>
                                      <a:gd name="T7" fmla="*/ 0 h 64"/>
                                      <a:gd name="T8" fmla="*/ 172 w 172"/>
                                      <a:gd name="T9" fmla="*/ 12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2" h="64">
                                        <a:moveTo>
                                          <a:pt x="172" y="12"/>
                                        </a:moveTo>
                                        <a:lnTo>
                                          <a:pt x="7" y="64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67" y="0"/>
                                        </a:lnTo>
                                        <a:lnTo>
                                          <a:pt x="17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6A5A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6" y="12042"/>
                                    <a:ext cx="173" cy="65"/>
                                  </a:xfrm>
                                  <a:custGeom>
                                    <a:avLst/>
                                    <a:gdLst>
                                      <a:gd name="T0" fmla="*/ 173 w 173"/>
                                      <a:gd name="T1" fmla="*/ 9 h 65"/>
                                      <a:gd name="T2" fmla="*/ 5 w 173"/>
                                      <a:gd name="T3" fmla="*/ 65 h 65"/>
                                      <a:gd name="T4" fmla="*/ 0 w 173"/>
                                      <a:gd name="T5" fmla="*/ 53 h 65"/>
                                      <a:gd name="T6" fmla="*/ 166 w 173"/>
                                      <a:gd name="T7" fmla="*/ 0 h 65"/>
                                      <a:gd name="T8" fmla="*/ 173 w 173"/>
                                      <a:gd name="T9" fmla="*/ 9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3" h="65">
                                        <a:moveTo>
                                          <a:pt x="173" y="9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3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6A5A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4" y="12035"/>
                                    <a:ext cx="172" cy="67"/>
                                  </a:xfrm>
                                  <a:custGeom>
                                    <a:avLst/>
                                    <a:gdLst>
                                      <a:gd name="T0" fmla="*/ 172 w 172"/>
                                      <a:gd name="T1" fmla="*/ 12 h 67"/>
                                      <a:gd name="T2" fmla="*/ 5 w 172"/>
                                      <a:gd name="T3" fmla="*/ 67 h 67"/>
                                      <a:gd name="T4" fmla="*/ 0 w 172"/>
                                      <a:gd name="T5" fmla="*/ 55 h 67"/>
                                      <a:gd name="T6" fmla="*/ 165 w 172"/>
                                      <a:gd name="T7" fmla="*/ 0 h 67"/>
                                      <a:gd name="T8" fmla="*/ 172 w 172"/>
                                      <a:gd name="T9" fmla="*/ 12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2" h="67">
                                        <a:moveTo>
                                          <a:pt x="172" y="12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65" y="0"/>
                                        </a:lnTo>
                                        <a:lnTo>
                                          <a:pt x="17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A6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39" y="12030"/>
                                    <a:ext cx="173" cy="65"/>
                                  </a:xfrm>
                                  <a:custGeom>
                                    <a:avLst/>
                                    <a:gdLst>
                                      <a:gd name="T0" fmla="*/ 173 w 173"/>
                                      <a:gd name="T1" fmla="*/ 12 h 65"/>
                                      <a:gd name="T2" fmla="*/ 7 w 173"/>
                                      <a:gd name="T3" fmla="*/ 65 h 65"/>
                                      <a:gd name="T4" fmla="*/ 0 w 173"/>
                                      <a:gd name="T5" fmla="*/ 55 h 65"/>
                                      <a:gd name="T6" fmla="*/ 168 w 173"/>
                                      <a:gd name="T7" fmla="*/ 0 h 65"/>
                                      <a:gd name="T8" fmla="*/ 173 w 173"/>
                                      <a:gd name="T9" fmla="*/ 12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3" h="65">
                                        <a:moveTo>
                                          <a:pt x="173" y="12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7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A6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37" y="12025"/>
                                    <a:ext cx="172" cy="65"/>
                                  </a:xfrm>
                                  <a:custGeom>
                                    <a:avLst/>
                                    <a:gdLst>
                                      <a:gd name="T0" fmla="*/ 172 w 172"/>
                                      <a:gd name="T1" fmla="*/ 10 h 65"/>
                                      <a:gd name="T2" fmla="*/ 7 w 172"/>
                                      <a:gd name="T3" fmla="*/ 65 h 65"/>
                                      <a:gd name="T4" fmla="*/ 0 w 172"/>
                                      <a:gd name="T5" fmla="*/ 53 h 65"/>
                                      <a:gd name="T6" fmla="*/ 167 w 172"/>
                                      <a:gd name="T7" fmla="*/ 0 h 65"/>
                                      <a:gd name="T8" fmla="*/ 172 w 172"/>
                                      <a:gd name="T9" fmla="*/ 1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2" h="65">
                                        <a:moveTo>
                                          <a:pt x="172" y="10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67" y="0"/>
                                        </a:lnTo>
                                        <a:lnTo>
                                          <a:pt x="172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7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34" y="12018"/>
                                    <a:ext cx="173" cy="67"/>
                                  </a:xfrm>
                                  <a:custGeom>
                                    <a:avLst/>
                                    <a:gdLst>
                                      <a:gd name="T0" fmla="*/ 173 w 173"/>
                                      <a:gd name="T1" fmla="*/ 12 h 67"/>
                                      <a:gd name="T2" fmla="*/ 5 w 173"/>
                                      <a:gd name="T3" fmla="*/ 67 h 67"/>
                                      <a:gd name="T4" fmla="*/ 0 w 173"/>
                                      <a:gd name="T5" fmla="*/ 55 h 67"/>
                                      <a:gd name="T6" fmla="*/ 166 w 173"/>
                                      <a:gd name="T7" fmla="*/ 0 h 67"/>
                                      <a:gd name="T8" fmla="*/ 173 w 173"/>
                                      <a:gd name="T9" fmla="*/ 12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3" h="67">
                                        <a:moveTo>
                                          <a:pt x="173" y="12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7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32" y="12013"/>
                                    <a:ext cx="172" cy="65"/>
                                  </a:xfrm>
                                  <a:custGeom>
                                    <a:avLst/>
                                    <a:gdLst>
                                      <a:gd name="T0" fmla="*/ 172 w 172"/>
                                      <a:gd name="T1" fmla="*/ 12 h 65"/>
                                      <a:gd name="T2" fmla="*/ 5 w 172"/>
                                      <a:gd name="T3" fmla="*/ 65 h 65"/>
                                      <a:gd name="T4" fmla="*/ 0 w 172"/>
                                      <a:gd name="T5" fmla="*/ 55 h 65"/>
                                      <a:gd name="T6" fmla="*/ 165 w 172"/>
                                      <a:gd name="T7" fmla="*/ 0 h 65"/>
                                      <a:gd name="T8" fmla="*/ 172 w 172"/>
                                      <a:gd name="T9" fmla="*/ 12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2" h="65">
                                        <a:moveTo>
                                          <a:pt x="172" y="12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65" y="0"/>
                                        </a:lnTo>
                                        <a:lnTo>
                                          <a:pt x="17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8A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9" y="12008"/>
                                    <a:ext cx="171" cy="65"/>
                                  </a:xfrm>
                                  <a:custGeom>
                                    <a:avLst/>
                                    <a:gdLst>
                                      <a:gd name="T0" fmla="*/ 171 w 171"/>
                                      <a:gd name="T1" fmla="*/ 10 h 65"/>
                                      <a:gd name="T2" fmla="*/ 5 w 171"/>
                                      <a:gd name="T3" fmla="*/ 65 h 65"/>
                                      <a:gd name="T4" fmla="*/ 0 w 171"/>
                                      <a:gd name="T5" fmla="*/ 58 h 65"/>
                                      <a:gd name="T6" fmla="*/ 0 w 171"/>
                                      <a:gd name="T7" fmla="*/ 53 h 65"/>
                                      <a:gd name="T8" fmla="*/ 166 w 171"/>
                                      <a:gd name="T9" fmla="*/ 0 h 65"/>
                                      <a:gd name="T10" fmla="*/ 171 w 171"/>
                                      <a:gd name="T11" fmla="*/ 1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71" h="65">
                                        <a:moveTo>
                                          <a:pt x="171" y="10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1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8A8A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7" y="12001"/>
                                    <a:ext cx="170" cy="67"/>
                                  </a:xfrm>
                                  <a:custGeom>
                                    <a:avLst/>
                                    <a:gdLst>
                                      <a:gd name="T0" fmla="*/ 170 w 170"/>
                                      <a:gd name="T1" fmla="*/ 12 h 67"/>
                                      <a:gd name="T2" fmla="*/ 5 w 170"/>
                                      <a:gd name="T3" fmla="*/ 67 h 67"/>
                                      <a:gd name="T4" fmla="*/ 2 w 170"/>
                                      <a:gd name="T5" fmla="*/ 65 h 67"/>
                                      <a:gd name="T6" fmla="*/ 0 w 170"/>
                                      <a:gd name="T7" fmla="*/ 55 h 67"/>
                                      <a:gd name="T8" fmla="*/ 165 w 170"/>
                                      <a:gd name="T9" fmla="*/ 0 h 67"/>
                                      <a:gd name="T10" fmla="*/ 170 w 170"/>
                                      <a:gd name="T11" fmla="*/ 12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70" h="67">
                                        <a:moveTo>
                                          <a:pt x="170" y="12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65" y="0"/>
                                        </a:lnTo>
                                        <a:lnTo>
                                          <a:pt x="17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9A8A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5" y="11996"/>
                                    <a:ext cx="170" cy="65"/>
                                  </a:xfrm>
                                  <a:custGeom>
                                    <a:avLst/>
                                    <a:gdLst>
                                      <a:gd name="T0" fmla="*/ 170 w 170"/>
                                      <a:gd name="T1" fmla="*/ 12 h 65"/>
                                      <a:gd name="T2" fmla="*/ 4 w 170"/>
                                      <a:gd name="T3" fmla="*/ 65 h 65"/>
                                      <a:gd name="T4" fmla="*/ 0 w 170"/>
                                      <a:gd name="T5" fmla="*/ 53 h 65"/>
                                      <a:gd name="T6" fmla="*/ 163 w 170"/>
                                      <a:gd name="T7" fmla="*/ 0 h 65"/>
                                      <a:gd name="T8" fmla="*/ 170 w 170"/>
                                      <a:gd name="T9" fmla="*/ 12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0" h="65">
                                        <a:moveTo>
                                          <a:pt x="170" y="12"/>
                                        </a:moveTo>
                                        <a:lnTo>
                                          <a:pt x="4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63" y="0"/>
                                        </a:lnTo>
                                        <a:lnTo>
                                          <a:pt x="17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9A8A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" y="11992"/>
                                    <a:ext cx="170" cy="64"/>
                                  </a:xfrm>
                                  <a:custGeom>
                                    <a:avLst/>
                                    <a:gdLst>
                                      <a:gd name="T0" fmla="*/ 170 w 170"/>
                                      <a:gd name="T1" fmla="*/ 9 h 64"/>
                                      <a:gd name="T2" fmla="*/ 5 w 170"/>
                                      <a:gd name="T3" fmla="*/ 64 h 64"/>
                                      <a:gd name="T4" fmla="*/ 0 w 170"/>
                                      <a:gd name="T5" fmla="*/ 52 h 64"/>
                                      <a:gd name="T6" fmla="*/ 163 w 170"/>
                                      <a:gd name="T7" fmla="*/ 0 h 64"/>
                                      <a:gd name="T8" fmla="*/ 170 w 170"/>
                                      <a:gd name="T9" fmla="*/ 9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0" h="64">
                                        <a:moveTo>
                                          <a:pt x="170" y="9"/>
                                        </a:moveTo>
                                        <a:lnTo>
                                          <a:pt x="5" y="64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63" y="0"/>
                                        </a:lnTo>
                                        <a:lnTo>
                                          <a:pt x="170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AA9A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0" y="11987"/>
                                    <a:ext cx="168" cy="62"/>
                                  </a:xfrm>
                                  <a:custGeom>
                                    <a:avLst/>
                                    <a:gdLst>
                                      <a:gd name="T0" fmla="*/ 168 w 168"/>
                                      <a:gd name="T1" fmla="*/ 9 h 62"/>
                                      <a:gd name="T2" fmla="*/ 5 w 168"/>
                                      <a:gd name="T3" fmla="*/ 62 h 62"/>
                                      <a:gd name="T4" fmla="*/ 0 w 168"/>
                                      <a:gd name="T5" fmla="*/ 52 h 62"/>
                                      <a:gd name="T6" fmla="*/ 163 w 168"/>
                                      <a:gd name="T7" fmla="*/ 0 h 62"/>
                                      <a:gd name="T8" fmla="*/ 168 w 168"/>
                                      <a:gd name="T9" fmla="*/ 9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8" h="62">
                                        <a:moveTo>
                                          <a:pt x="168" y="9"/>
                                        </a:moveTo>
                                        <a:lnTo>
                                          <a:pt x="5" y="62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63" y="0"/>
                                        </a:lnTo>
                                        <a:lnTo>
                                          <a:pt x="168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AA9A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17" y="11980"/>
                                    <a:ext cx="168" cy="64"/>
                                  </a:xfrm>
                                  <a:custGeom>
                                    <a:avLst/>
                                    <a:gdLst>
                                      <a:gd name="T0" fmla="*/ 168 w 168"/>
                                      <a:gd name="T1" fmla="*/ 12 h 64"/>
                                      <a:gd name="T2" fmla="*/ 5 w 168"/>
                                      <a:gd name="T3" fmla="*/ 64 h 64"/>
                                      <a:gd name="T4" fmla="*/ 0 w 168"/>
                                      <a:gd name="T5" fmla="*/ 52 h 64"/>
                                      <a:gd name="T6" fmla="*/ 161 w 168"/>
                                      <a:gd name="T7" fmla="*/ 0 h 64"/>
                                      <a:gd name="T8" fmla="*/ 168 w 168"/>
                                      <a:gd name="T9" fmla="*/ 12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8" h="64">
                                        <a:moveTo>
                                          <a:pt x="168" y="12"/>
                                        </a:moveTo>
                                        <a:lnTo>
                                          <a:pt x="5" y="64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16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AA9A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15" y="11975"/>
                                    <a:ext cx="168" cy="64"/>
                                  </a:xfrm>
                                  <a:custGeom>
                                    <a:avLst/>
                                    <a:gdLst>
                                      <a:gd name="T0" fmla="*/ 168 w 168"/>
                                      <a:gd name="T1" fmla="*/ 12 h 64"/>
                                      <a:gd name="T2" fmla="*/ 5 w 168"/>
                                      <a:gd name="T3" fmla="*/ 64 h 64"/>
                                      <a:gd name="T4" fmla="*/ 0 w 168"/>
                                      <a:gd name="T5" fmla="*/ 52 h 64"/>
                                      <a:gd name="T6" fmla="*/ 161 w 168"/>
                                      <a:gd name="T7" fmla="*/ 0 h 64"/>
                                      <a:gd name="T8" fmla="*/ 168 w 168"/>
                                      <a:gd name="T9" fmla="*/ 12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8" h="64">
                                        <a:moveTo>
                                          <a:pt x="168" y="12"/>
                                        </a:moveTo>
                                        <a:lnTo>
                                          <a:pt x="5" y="64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16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BAAA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13" y="11970"/>
                                    <a:ext cx="165" cy="62"/>
                                  </a:xfrm>
                                  <a:custGeom>
                                    <a:avLst/>
                                    <a:gdLst>
                                      <a:gd name="T0" fmla="*/ 165 w 165"/>
                                      <a:gd name="T1" fmla="*/ 10 h 62"/>
                                      <a:gd name="T2" fmla="*/ 4 w 165"/>
                                      <a:gd name="T3" fmla="*/ 62 h 62"/>
                                      <a:gd name="T4" fmla="*/ 0 w 165"/>
                                      <a:gd name="T5" fmla="*/ 50 h 62"/>
                                      <a:gd name="T6" fmla="*/ 160 w 165"/>
                                      <a:gd name="T7" fmla="*/ 0 h 62"/>
                                      <a:gd name="T8" fmla="*/ 165 w 165"/>
                                      <a:gd name="T9" fmla="*/ 1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5" h="62">
                                        <a:moveTo>
                                          <a:pt x="165" y="10"/>
                                        </a:moveTo>
                                        <a:lnTo>
                                          <a:pt x="4" y="62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60" y="0"/>
                                        </a:lnTo>
                                        <a:lnTo>
                                          <a:pt x="16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BAAA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10" y="11963"/>
                                    <a:ext cx="166" cy="64"/>
                                  </a:xfrm>
                                  <a:custGeom>
                                    <a:avLst/>
                                    <a:gdLst>
                                      <a:gd name="T0" fmla="*/ 166 w 166"/>
                                      <a:gd name="T1" fmla="*/ 12 h 64"/>
                                      <a:gd name="T2" fmla="*/ 5 w 166"/>
                                      <a:gd name="T3" fmla="*/ 64 h 64"/>
                                      <a:gd name="T4" fmla="*/ 0 w 166"/>
                                      <a:gd name="T5" fmla="*/ 53 h 64"/>
                                      <a:gd name="T6" fmla="*/ 161 w 166"/>
                                      <a:gd name="T7" fmla="*/ 0 h 64"/>
                                      <a:gd name="T8" fmla="*/ 166 w 166"/>
                                      <a:gd name="T9" fmla="*/ 12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6" h="64">
                                        <a:moveTo>
                                          <a:pt x="166" y="12"/>
                                        </a:moveTo>
                                        <a:lnTo>
                                          <a:pt x="5" y="64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16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BABA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08" y="11958"/>
                                    <a:ext cx="165" cy="62"/>
                                  </a:xfrm>
                                  <a:custGeom>
                                    <a:avLst/>
                                    <a:gdLst>
                                      <a:gd name="T0" fmla="*/ 165 w 165"/>
                                      <a:gd name="T1" fmla="*/ 12 h 62"/>
                                      <a:gd name="T2" fmla="*/ 5 w 165"/>
                                      <a:gd name="T3" fmla="*/ 62 h 62"/>
                                      <a:gd name="T4" fmla="*/ 0 w 165"/>
                                      <a:gd name="T5" fmla="*/ 50 h 62"/>
                                      <a:gd name="T6" fmla="*/ 158 w 165"/>
                                      <a:gd name="T7" fmla="*/ 0 h 62"/>
                                      <a:gd name="T8" fmla="*/ 165 w 165"/>
                                      <a:gd name="T9" fmla="*/ 1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5" h="62">
                                        <a:moveTo>
                                          <a:pt x="165" y="12"/>
                                        </a:moveTo>
                                        <a:lnTo>
                                          <a:pt x="5" y="62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58" y="0"/>
                                        </a:lnTo>
                                        <a:lnTo>
                                          <a:pt x="16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BABA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08" y="11953"/>
                                    <a:ext cx="163" cy="63"/>
                                  </a:xfrm>
                                  <a:custGeom>
                                    <a:avLst/>
                                    <a:gdLst>
                                      <a:gd name="T0" fmla="*/ 163 w 163"/>
                                      <a:gd name="T1" fmla="*/ 10 h 63"/>
                                      <a:gd name="T2" fmla="*/ 2 w 163"/>
                                      <a:gd name="T3" fmla="*/ 63 h 63"/>
                                      <a:gd name="T4" fmla="*/ 0 w 163"/>
                                      <a:gd name="T5" fmla="*/ 51 h 63"/>
                                      <a:gd name="T6" fmla="*/ 156 w 163"/>
                                      <a:gd name="T7" fmla="*/ 0 h 63"/>
                                      <a:gd name="T8" fmla="*/ 163 w 163"/>
                                      <a:gd name="T9" fmla="*/ 1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3" h="63">
                                        <a:moveTo>
                                          <a:pt x="163" y="10"/>
                                        </a:moveTo>
                                        <a:lnTo>
                                          <a:pt x="2" y="63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63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B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05" y="11946"/>
                                    <a:ext cx="161" cy="62"/>
                                  </a:xfrm>
                                  <a:custGeom>
                                    <a:avLst/>
                                    <a:gdLst>
                                      <a:gd name="T0" fmla="*/ 161 w 161"/>
                                      <a:gd name="T1" fmla="*/ 12 h 62"/>
                                      <a:gd name="T2" fmla="*/ 3 w 161"/>
                                      <a:gd name="T3" fmla="*/ 62 h 62"/>
                                      <a:gd name="T4" fmla="*/ 0 w 161"/>
                                      <a:gd name="T5" fmla="*/ 53 h 62"/>
                                      <a:gd name="T6" fmla="*/ 156 w 161"/>
                                      <a:gd name="T7" fmla="*/ 0 h 62"/>
                                      <a:gd name="T8" fmla="*/ 161 w 161"/>
                                      <a:gd name="T9" fmla="*/ 1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1" h="62">
                                        <a:moveTo>
                                          <a:pt x="161" y="12"/>
                                        </a:moveTo>
                                        <a:lnTo>
                                          <a:pt x="3" y="62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6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CAB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03" y="11941"/>
                                    <a:ext cx="161" cy="63"/>
                                  </a:xfrm>
                                  <a:custGeom>
                                    <a:avLst/>
                                    <a:gdLst>
                                      <a:gd name="T0" fmla="*/ 161 w 161"/>
                                      <a:gd name="T1" fmla="*/ 12 h 63"/>
                                      <a:gd name="T2" fmla="*/ 5 w 161"/>
                                      <a:gd name="T3" fmla="*/ 63 h 63"/>
                                      <a:gd name="T4" fmla="*/ 0 w 161"/>
                                      <a:gd name="T5" fmla="*/ 51 h 63"/>
                                      <a:gd name="T6" fmla="*/ 156 w 161"/>
                                      <a:gd name="T7" fmla="*/ 0 h 63"/>
                                      <a:gd name="T8" fmla="*/ 161 w 161"/>
                                      <a:gd name="T9" fmla="*/ 12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1" h="63">
                                        <a:moveTo>
                                          <a:pt x="161" y="12"/>
                                        </a:moveTo>
                                        <a:lnTo>
                                          <a:pt x="5" y="63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6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DAC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01" y="11936"/>
                                    <a:ext cx="160" cy="63"/>
                                  </a:xfrm>
                                  <a:custGeom>
                                    <a:avLst/>
                                    <a:gdLst>
                                      <a:gd name="T0" fmla="*/ 160 w 160"/>
                                      <a:gd name="T1" fmla="*/ 10 h 63"/>
                                      <a:gd name="T2" fmla="*/ 4 w 160"/>
                                      <a:gd name="T3" fmla="*/ 63 h 63"/>
                                      <a:gd name="T4" fmla="*/ 0 w 160"/>
                                      <a:gd name="T5" fmla="*/ 51 h 63"/>
                                      <a:gd name="T6" fmla="*/ 153 w 160"/>
                                      <a:gd name="T7" fmla="*/ 0 h 63"/>
                                      <a:gd name="T8" fmla="*/ 160 w 160"/>
                                      <a:gd name="T9" fmla="*/ 1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0" h="63">
                                        <a:moveTo>
                                          <a:pt x="160" y="10"/>
                                        </a:moveTo>
                                        <a:lnTo>
                                          <a:pt x="4" y="63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153" y="0"/>
                                        </a:lnTo>
                                        <a:lnTo>
                                          <a:pt x="16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DAC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98" y="11929"/>
                                    <a:ext cx="161" cy="63"/>
                                  </a:xfrm>
                                  <a:custGeom>
                                    <a:avLst/>
                                    <a:gdLst>
                                      <a:gd name="T0" fmla="*/ 161 w 161"/>
                                      <a:gd name="T1" fmla="*/ 12 h 63"/>
                                      <a:gd name="T2" fmla="*/ 5 w 161"/>
                                      <a:gd name="T3" fmla="*/ 63 h 63"/>
                                      <a:gd name="T4" fmla="*/ 0 w 161"/>
                                      <a:gd name="T5" fmla="*/ 51 h 63"/>
                                      <a:gd name="T6" fmla="*/ 154 w 161"/>
                                      <a:gd name="T7" fmla="*/ 0 h 63"/>
                                      <a:gd name="T8" fmla="*/ 161 w 161"/>
                                      <a:gd name="T9" fmla="*/ 12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1" h="63">
                                        <a:moveTo>
                                          <a:pt x="161" y="12"/>
                                        </a:moveTo>
                                        <a:lnTo>
                                          <a:pt x="5" y="63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6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EAD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96" y="11924"/>
                                    <a:ext cx="158" cy="63"/>
                                  </a:xfrm>
                                  <a:custGeom>
                                    <a:avLst/>
                                    <a:gdLst>
                                      <a:gd name="T0" fmla="*/ 158 w 158"/>
                                      <a:gd name="T1" fmla="*/ 12 h 63"/>
                                      <a:gd name="T2" fmla="*/ 5 w 158"/>
                                      <a:gd name="T3" fmla="*/ 63 h 63"/>
                                      <a:gd name="T4" fmla="*/ 0 w 158"/>
                                      <a:gd name="T5" fmla="*/ 51 h 63"/>
                                      <a:gd name="T6" fmla="*/ 153 w 158"/>
                                      <a:gd name="T7" fmla="*/ 0 h 63"/>
                                      <a:gd name="T8" fmla="*/ 158 w 158"/>
                                      <a:gd name="T9" fmla="*/ 12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8" h="63">
                                        <a:moveTo>
                                          <a:pt x="158" y="12"/>
                                        </a:moveTo>
                                        <a:lnTo>
                                          <a:pt x="5" y="63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153" y="0"/>
                                        </a:lnTo>
                                        <a:lnTo>
                                          <a:pt x="15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EADA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93" y="11920"/>
                                    <a:ext cx="159" cy="60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9 h 60"/>
                                      <a:gd name="T2" fmla="*/ 5 w 159"/>
                                      <a:gd name="T3" fmla="*/ 60 h 60"/>
                                      <a:gd name="T4" fmla="*/ 0 w 159"/>
                                      <a:gd name="T5" fmla="*/ 48 h 60"/>
                                      <a:gd name="T6" fmla="*/ 151 w 159"/>
                                      <a:gd name="T7" fmla="*/ 0 h 60"/>
                                      <a:gd name="T8" fmla="*/ 159 w 159"/>
                                      <a:gd name="T9" fmla="*/ 9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" h="60">
                                        <a:moveTo>
                                          <a:pt x="159" y="9"/>
                                        </a:moveTo>
                                        <a:lnTo>
                                          <a:pt x="5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51" y="0"/>
                                        </a:lnTo>
                                        <a:lnTo>
                                          <a:pt x="159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FAEA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91" y="11912"/>
                                    <a:ext cx="158" cy="63"/>
                                  </a:xfrm>
                                  <a:custGeom>
                                    <a:avLst/>
                                    <a:gdLst>
                                      <a:gd name="T0" fmla="*/ 158 w 158"/>
                                      <a:gd name="T1" fmla="*/ 12 h 63"/>
                                      <a:gd name="T2" fmla="*/ 5 w 158"/>
                                      <a:gd name="T3" fmla="*/ 63 h 63"/>
                                      <a:gd name="T4" fmla="*/ 0 w 158"/>
                                      <a:gd name="T5" fmla="*/ 51 h 63"/>
                                      <a:gd name="T6" fmla="*/ 151 w 158"/>
                                      <a:gd name="T7" fmla="*/ 0 h 63"/>
                                      <a:gd name="T8" fmla="*/ 158 w 158"/>
                                      <a:gd name="T9" fmla="*/ 12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8" h="63">
                                        <a:moveTo>
                                          <a:pt x="158" y="12"/>
                                        </a:moveTo>
                                        <a:lnTo>
                                          <a:pt x="5" y="63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151" y="0"/>
                                        </a:lnTo>
                                        <a:lnTo>
                                          <a:pt x="15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FAEA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9" y="11908"/>
                                    <a:ext cx="155" cy="60"/>
                                  </a:xfrm>
                                  <a:custGeom>
                                    <a:avLst/>
                                    <a:gdLst>
                                      <a:gd name="T0" fmla="*/ 155 w 155"/>
                                      <a:gd name="T1" fmla="*/ 12 h 60"/>
                                      <a:gd name="T2" fmla="*/ 4 w 155"/>
                                      <a:gd name="T3" fmla="*/ 60 h 60"/>
                                      <a:gd name="T4" fmla="*/ 0 w 155"/>
                                      <a:gd name="T5" fmla="*/ 50 h 60"/>
                                      <a:gd name="T6" fmla="*/ 151 w 155"/>
                                      <a:gd name="T7" fmla="*/ 0 h 60"/>
                                      <a:gd name="T8" fmla="*/ 155 w 155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5" h="60">
                                        <a:moveTo>
                                          <a:pt x="155" y="12"/>
                                        </a:moveTo>
                                        <a:lnTo>
                                          <a:pt x="4" y="6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51" y="0"/>
                                        </a:lnTo>
                                        <a:lnTo>
                                          <a:pt x="15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FAEA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6" y="11903"/>
                                    <a:ext cx="156" cy="60"/>
                                  </a:xfrm>
                                  <a:custGeom>
                                    <a:avLst/>
                                    <a:gdLst>
                                      <a:gd name="T0" fmla="*/ 156 w 156"/>
                                      <a:gd name="T1" fmla="*/ 9 h 60"/>
                                      <a:gd name="T2" fmla="*/ 5 w 156"/>
                                      <a:gd name="T3" fmla="*/ 60 h 60"/>
                                      <a:gd name="T4" fmla="*/ 0 w 156"/>
                                      <a:gd name="T5" fmla="*/ 48 h 60"/>
                                      <a:gd name="T6" fmla="*/ 151 w 156"/>
                                      <a:gd name="T7" fmla="*/ 0 h 60"/>
                                      <a:gd name="T8" fmla="*/ 156 w 156"/>
                                      <a:gd name="T9" fmla="*/ 9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6" h="60">
                                        <a:moveTo>
                                          <a:pt x="156" y="9"/>
                                        </a:moveTo>
                                        <a:lnTo>
                                          <a:pt x="5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51" y="0"/>
                                        </a:lnTo>
                                        <a:lnTo>
                                          <a:pt x="156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0AFA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4" y="11896"/>
                                    <a:ext cx="156" cy="62"/>
                                  </a:xfrm>
                                  <a:custGeom>
                                    <a:avLst/>
                                    <a:gdLst>
                                      <a:gd name="T0" fmla="*/ 156 w 156"/>
                                      <a:gd name="T1" fmla="*/ 12 h 62"/>
                                      <a:gd name="T2" fmla="*/ 5 w 156"/>
                                      <a:gd name="T3" fmla="*/ 62 h 62"/>
                                      <a:gd name="T4" fmla="*/ 0 w 156"/>
                                      <a:gd name="T5" fmla="*/ 50 h 62"/>
                                      <a:gd name="T6" fmla="*/ 148 w 156"/>
                                      <a:gd name="T7" fmla="*/ 0 h 62"/>
                                      <a:gd name="T8" fmla="*/ 156 w 156"/>
                                      <a:gd name="T9" fmla="*/ 1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6" h="62">
                                        <a:moveTo>
                                          <a:pt x="156" y="12"/>
                                        </a:moveTo>
                                        <a:lnTo>
                                          <a:pt x="5" y="62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48" y="0"/>
                                        </a:lnTo>
                                        <a:lnTo>
                                          <a:pt x="15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0AFA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1" y="11891"/>
                                    <a:ext cx="156" cy="60"/>
                                  </a:xfrm>
                                  <a:custGeom>
                                    <a:avLst/>
                                    <a:gdLst>
                                      <a:gd name="T0" fmla="*/ 156 w 156"/>
                                      <a:gd name="T1" fmla="*/ 12 h 60"/>
                                      <a:gd name="T2" fmla="*/ 5 w 156"/>
                                      <a:gd name="T3" fmla="*/ 60 h 60"/>
                                      <a:gd name="T4" fmla="*/ 0 w 156"/>
                                      <a:gd name="T5" fmla="*/ 48 h 60"/>
                                      <a:gd name="T6" fmla="*/ 149 w 156"/>
                                      <a:gd name="T7" fmla="*/ 0 h 60"/>
                                      <a:gd name="T8" fmla="*/ 156 w 156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6" h="60">
                                        <a:moveTo>
                                          <a:pt x="156" y="12"/>
                                        </a:moveTo>
                                        <a:lnTo>
                                          <a:pt x="5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5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1B0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79" y="11886"/>
                                    <a:ext cx="153" cy="60"/>
                                  </a:xfrm>
                                  <a:custGeom>
                                    <a:avLst/>
                                    <a:gdLst>
                                      <a:gd name="T0" fmla="*/ 153 w 153"/>
                                      <a:gd name="T1" fmla="*/ 10 h 60"/>
                                      <a:gd name="T2" fmla="*/ 5 w 153"/>
                                      <a:gd name="T3" fmla="*/ 60 h 60"/>
                                      <a:gd name="T4" fmla="*/ 0 w 153"/>
                                      <a:gd name="T5" fmla="*/ 48 h 60"/>
                                      <a:gd name="T6" fmla="*/ 149 w 153"/>
                                      <a:gd name="T7" fmla="*/ 0 h 60"/>
                                      <a:gd name="T8" fmla="*/ 153 w 153"/>
                                      <a:gd name="T9" fmla="*/ 1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3" h="60">
                                        <a:moveTo>
                                          <a:pt x="153" y="10"/>
                                        </a:moveTo>
                                        <a:lnTo>
                                          <a:pt x="5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53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1B0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79" y="11881"/>
                                    <a:ext cx="151" cy="58"/>
                                  </a:xfrm>
                                  <a:custGeom>
                                    <a:avLst/>
                                    <a:gdLst>
                                      <a:gd name="T0" fmla="*/ 151 w 151"/>
                                      <a:gd name="T1" fmla="*/ 10 h 58"/>
                                      <a:gd name="T2" fmla="*/ 2 w 151"/>
                                      <a:gd name="T3" fmla="*/ 58 h 58"/>
                                      <a:gd name="T4" fmla="*/ 0 w 151"/>
                                      <a:gd name="T5" fmla="*/ 46 h 58"/>
                                      <a:gd name="T6" fmla="*/ 146 w 151"/>
                                      <a:gd name="T7" fmla="*/ 0 h 58"/>
                                      <a:gd name="T8" fmla="*/ 151 w 151"/>
                                      <a:gd name="T9" fmla="*/ 1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1" h="58">
                                        <a:moveTo>
                                          <a:pt x="151" y="10"/>
                                        </a:moveTo>
                                        <a:lnTo>
                                          <a:pt x="2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51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2B1B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77" y="11874"/>
                                    <a:ext cx="151" cy="60"/>
                                  </a:xfrm>
                                  <a:custGeom>
                                    <a:avLst/>
                                    <a:gdLst>
                                      <a:gd name="T0" fmla="*/ 151 w 151"/>
                                      <a:gd name="T1" fmla="*/ 12 h 60"/>
                                      <a:gd name="T2" fmla="*/ 2 w 151"/>
                                      <a:gd name="T3" fmla="*/ 60 h 60"/>
                                      <a:gd name="T4" fmla="*/ 0 w 151"/>
                                      <a:gd name="T5" fmla="*/ 48 h 60"/>
                                      <a:gd name="T6" fmla="*/ 143 w 151"/>
                                      <a:gd name="T7" fmla="*/ 0 h 60"/>
                                      <a:gd name="T8" fmla="*/ 151 w 151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1" h="60">
                                        <a:moveTo>
                                          <a:pt x="151" y="1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15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2B1B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74" y="11869"/>
                                    <a:ext cx="151" cy="58"/>
                                  </a:xfrm>
                                  <a:custGeom>
                                    <a:avLst/>
                                    <a:gdLst>
                                      <a:gd name="T0" fmla="*/ 151 w 151"/>
                                      <a:gd name="T1" fmla="*/ 12 h 58"/>
                                      <a:gd name="T2" fmla="*/ 5 w 151"/>
                                      <a:gd name="T3" fmla="*/ 58 h 58"/>
                                      <a:gd name="T4" fmla="*/ 0 w 151"/>
                                      <a:gd name="T5" fmla="*/ 48 h 58"/>
                                      <a:gd name="T6" fmla="*/ 144 w 151"/>
                                      <a:gd name="T7" fmla="*/ 0 h 58"/>
                                      <a:gd name="T8" fmla="*/ 151 w 151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1" h="58">
                                        <a:moveTo>
                                          <a:pt x="151" y="12"/>
                                        </a:moveTo>
                                        <a:lnTo>
                                          <a:pt x="5" y="58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5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3B2B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72" y="11864"/>
                                    <a:ext cx="148" cy="58"/>
                                  </a:xfrm>
                                  <a:custGeom>
                                    <a:avLst/>
                                    <a:gdLst>
                                      <a:gd name="T0" fmla="*/ 148 w 148"/>
                                      <a:gd name="T1" fmla="*/ 10 h 58"/>
                                      <a:gd name="T2" fmla="*/ 5 w 148"/>
                                      <a:gd name="T3" fmla="*/ 58 h 58"/>
                                      <a:gd name="T4" fmla="*/ 0 w 148"/>
                                      <a:gd name="T5" fmla="*/ 46 h 58"/>
                                      <a:gd name="T6" fmla="*/ 144 w 148"/>
                                      <a:gd name="T7" fmla="*/ 0 h 58"/>
                                      <a:gd name="T8" fmla="*/ 148 w 148"/>
                                      <a:gd name="T9" fmla="*/ 1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8" h="58">
                                        <a:moveTo>
                                          <a:pt x="148" y="10"/>
                                        </a:moveTo>
                                        <a:lnTo>
                                          <a:pt x="5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3B2B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69" y="11857"/>
                                    <a:ext cx="149" cy="60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12 h 60"/>
                                      <a:gd name="T2" fmla="*/ 5 w 149"/>
                                      <a:gd name="T3" fmla="*/ 60 h 60"/>
                                      <a:gd name="T4" fmla="*/ 0 w 149"/>
                                      <a:gd name="T5" fmla="*/ 48 h 60"/>
                                      <a:gd name="T6" fmla="*/ 142 w 149"/>
                                      <a:gd name="T7" fmla="*/ 0 h 60"/>
                                      <a:gd name="T8" fmla="*/ 149 w 149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9" h="60">
                                        <a:moveTo>
                                          <a:pt x="149" y="12"/>
                                        </a:moveTo>
                                        <a:lnTo>
                                          <a:pt x="5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4B4B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67" y="11852"/>
                                    <a:ext cx="149" cy="58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12 h 58"/>
                                      <a:gd name="T2" fmla="*/ 5 w 149"/>
                                      <a:gd name="T3" fmla="*/ 58 h 58"/>
                                      <a:gd name="T4" fmla="*/ 0 w 149"/>
                                      <a:gd name="T5" fmla="*/ 46 h 58"/>
                                      <a:gd name="T6" fmla="*/ 141 w 149"/>
                                      <a:gd name="T7" fmla="*/ 0 h 58"/>
                                      <a:gd name="T8" fmla="*/ 149 w 149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9" h="58">
                                        <a:moveTo>
                                          <a:pt x="149" y="12"/>
                                        </a:moveTo>
                                        <a:lnTo>
                                          <a:pt x="5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1" y="0"/>
                                        </a:lnTo>
                                        <a:lnTo>
                                          <a:pt x="1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4B4B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65" y="11848"/>
                                    <a:ext cx="146" cy="57"/>
                                  </a:xfrm>
                                  <a:custGeom>
                                    <a:avLst/>
                                    <a:gdLst>
                                      <a:gd name="T0" fmla="*/ 146 w 146"/>
                                      <a:gd name="T1" fmla="*/ 9 h 57"/>
                                      <a:gd name="T2" fmla="*/ 4 w 146"/>
                                      <a:gd name="T3" fmla="*/ 57 h 57"/>
                                      <a:gd name="T4" fmla="*/ 0 w 146"/>
                                      <a:gd name="T5" fmla="*/ 45 h 57"/>
                                      <a:gd name="T6" fmla="*/ 141 w 146"/>
                                      <a:gd name="T7" fmla="*/ 0 h 57"/>
                                      <a:gd name="T8" fmla="*/ 146 w 146"/>
                                      <a:gd name="T9" fmla="*/ 9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6" h="57">
                                        <a:moveTo>
                                          <a:pt x="146" y="9"/>
                                        </a:moveTo>
                                        <a:lnTo>
                                          <a:pt x="4" y="5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41" y="0"/>
                                        </a:lnTo>
                                        <a:lnTo>
                                          <a:pt x="146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5B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62" y="11840"/>
                                    <a:ext cx="146" cy="58"/>
                                  </a:xfrm>
                                  <a:custGeom>
                                    <a:avLst/>
                                    <a:gdLst>
                                      <a:gd name="T0" fmla="*/ 146 w 146"/>
                                      <a:gd name="T1" fmla="*/ 12 h 58"/>
                                      <a:gd name="T2" fmla="*/ 5 w 146"/>
                                      <a:gd name="T3" fmla="*/ 58 h 58"/>
                                      <a:gd name="T4" fmla="*/ 0 w 146"/>
                                      <a:gd name="T5" fmla="*/ 46 h 58"/>
                                      <a:gd name="T6" fmla="*/ 142 w 146"/>
                                      <a:gd name="T7" fmla="*/ 0 h 58"/>
                                      <a:gd name="T8" fmla="*/ 146 w 146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6" h="58">
                                        <a:moveTo>
                                          <a:pt x="146" y="12"/>
                                        </a:moveTo>
                                        <a:lnTo>
                                          <a:pt x="5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4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5B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60" y="11836"/>
                                    <a:ext cx="146" cy="57"/>
                                  </a:xfrm>
                                  <a:custGeom>
                                    <a:avLst/>
                                    <a:gdLst>
                                      <a:gd name="T0" fmla="*/ 146 w 146"/>
                                      <a:gd name="T1" fmla="*/ 12 h 57"/>
                                      <a:gd name="T2" fmla="*/ 5 w 146"/>
                                      <a:gd name="T3" fmla="*/ 57 h 57"/>
                                      <a:gd name="T4" fmla="*/ 0 w 146"/>
                                      <a:gd name="T5" fmla="*/ 45 h 57"/>
                                      <a:gd name="T6" fmla="*/ 139 w 146"/>
                                      <a:gd name="T7" fmla="*/ 0 h 57"/>
                                      <a:gd name="T8" fmla="*/ 146 w 146"/>
                                      <a:gd name="T9" fmla="*/ 1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6" h="57">
                                        <a:moveTo>
                                          <a:pt x="146" y="12"/>
                                        </a:moveTo>
                                        <a:lnTo>
                                          <a:pt x="5" y="5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4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B6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7" y="11831"/>
                                    <a:ext cx="147" cy="55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9 h 55"/>
                                      <a:gd name="T2" fmla="*/ 5 w 147"/>
                                      <a:gd name="T3" fmla="*/ 55 h 55"/>
                                      <a:gd name="T4" fmla="*/ 0 w 147"/>
                                      <a:gd name="T5" fmla="*/ 45 h 55"/>
                                      <a:gd name="T6" fmla="*/ 139 w 147"/>
                                      <a:gd name="T7" fmla="*/ 0 h 55"/>
                                      <a:gd name="T8" fmla="*/ 147 w 147"/>
                                      <a:gd name="T9" fmla="*/ 9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7" h="55">
                                        <a:moveTo>
                                          <a:pt x="147" y="9"/>
                                        </a:moveTo>
                                        <a:lnTo>
                                          <a:pt x="5" y="5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47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B6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5" y="11824"/>
                                    <a:ext cx="144" cy="57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2 h 57"/>
                                      <a:gd name="T2" fmla="*/ 5 w 144"/>
                                      <a:gd name="T3" fmla="*/ 57 h 57"/>
                                      <a:gd name="T4" fmla="*/ 0 w 144"/>
                                      <a:gd name="T5" fmla="*/ 45 h 57"/>
                                      <a:gd name="T6" fmla="*/ 139 w 144"/>
                                      <a:gd name="T7" fmla="*/ 0 h 57"/>
                                      <a:gd name="T8" fmla="*/ 144 w 144"/>
                                      <a:gd name="T9" fmla="*/ 1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57">
                                        <a:moveTo>
                                          <a:pt x="144" y="12"/>
                                        </a:moveTo>
                                        <a:lnTo>
                                          <a:pt x="5" y="5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4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B6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3" y="11819"/>
                                    <a:ext cx="143" cy="57"/>
                                  </a:xfrm>
                                  <a:custGeom>
                                    <a:avLst/>
                                    <a:gdLst>
                                      <a:gd name="T0" fmla="*/ 143 w 143"/>
                                      <a:gd name="T1" fmla="*/ 12 h 57"/>
                                      <a:gd name="T2" fmla="*/ 4 w 143"/>
                                      <a:gd name="T3" fmla="*/ 57 h 57"/>
                                      <a:gd name="T4" fmla="*/ 0 w 143"/>
                                      <a:gd name="T5" fmla="*/ 45 h 57"/>
                                      <a:gd name="T6" fmla="*/ 136 w 143"/>
                                      <a:gd name="T7" fmla="*/ 0 h 57"/>
                                      <a:gd name="T8" fmla="*/ 143 w 143"/>
                                      <a:gd name="T9" fmla="*/ 1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57">
                                        <a:moveTo>
                                          <a:pt x="143" y="12"/>
                                        </a:moveTo>
                                        <a:lnTo>
                                          <a:pt x="4" y="5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36" y="0"/>
                                        </a:lnTo>
                                        <a:lnTo>
                                          <a:pt x="14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7B7B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0" y="11814"/>
                                    <a:ext cx="144" cy="55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0 h 55"/>
                                      <a:gd name="T2" fmla="*/ 5 w 144"/>
                                      <a:gd name="T3" fmla="*/ 55 h 55"/>
                                      <a:gd name="T4" fmla="*/ 0 w 144"/>
                                      <a:gd name="T5" fmla="*/ 43 h 55"/>
                                      <a:gd name="T6" fmla="*/ 137 w 144"/>
                                      <a:gd name="T7" fmla="*/ 0 h 55"/>
                                      <a:gd name="T8" fmla="*/ 144 w 144"/>
                                      <a:gd name="T9" fmla="*/ 1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55">
                                        <a:moveTo>
                                          <a:pt x="144" y="10"/>
                                        </a:moveTo>
                                        <a:lnTo>
                                          <a:pt x="5" y="5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14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7B7B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48" y="11807"/>
                                    <a:ext cx="141" cy="57"/>
                                  </a:xfrm>
                                  <a:custGeom>
                                    <a:avLst/>
                                    <a:gdLst>
                                      <a:gd name="T0" fmla="*/ 141 w 141"/>
                                      <a:gd name="T1" fmla="*/ 12 h 57"/>
                                      <a:gd name="T2" fmla="*/ 5 w 141"/>
                                      <a:gd name="T3" fmla="*/ 57 h 57"/>
                                      <a:gd name="T4" fmla="*/ 0 w 141"/>
                                      <a:gd name="T5" fmla="*/ 45 h 57"/>
                                      <a:gd name="T6" fmla="*/ 136 w 141"/>
                                      <a:gd name="T7" fmla="*/ 0 h 57"/>
                                      <a:gd name="T8" fmla="*/ 141 w 141"/>
                                      <a:gd name="T9" fmla="*/ 1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1" h="57">
                                        <a:moveTo>
                                          <a:pt x="141" y="12"/>
                                        </a:moveTo>
                                        <a:lnTo>
                                          <a:pt x="5" y="5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36" y="0"/>
                                        </a:lnTo>
                                        <a:lnTo>
                                          <a:pt x="14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8B8B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48" y="11802"/>
                                    <a:ext cx="139" cy="55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12 h 55"/>
                                      <a:gd name="T2" fmla="*/ 2 w 139"/>
                                      <a:gd name="T3" fmla="*/ 55 h 55"/>
                                      <a:gd name="T4" fmla="*/ 0 w 139"/>
                                      <a:gd name="T5" fmla="*/ 43 h 55"/>
                                      <a:gd name="T6" fmla="*/ 134 w 139"/>
                                      <a:gd name="T7" fmla="*/ 0 h 55"/>
                                      <a:gd name="T8" fmla="*/ 139 w 139"/>
                                      <a:gd name="T9" fmla="*/ 12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39" h="55">
                                        <a:moveTo>
                                          <a:pt x="139" y="12"/>
                                        </a:moveTo>
                                        <a:lnTo>
                                          <a:pt x="2" y="5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8B8B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45" y="11797"/>
                                    <a:ext cx="139" cy="55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10 h 55"/>
                                      <a:gd name="T2" fmla="*/ 3 w 139"/>
                                      <a:gd name="T3" fmla="*/ 55 h 55"/>
                                      <a:gd name="T4" fmla="*/ 0 w 139"/>
                                      <a:gd name="T5" fmla="*/ 43 h 55"/>
                                      <a:gd name="T6" fmla="*/ 135 w 139"/>
                                      <a:gd name="T7" fmla="*/ 0 h 55"/>
                                      <a:gd name="T8" fmla="*/ 135 w 139"/>
                                      <a:gd name="T9" fmla="*/ 5 h 55"/>
                                      <a:gd name="T10" fmla="*/ 139 w 139"/>
                                      <a:gd name="T11" fmla="*/ 1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39" h="55">
                                        <a:moveTo>
                                          <a:pt x="139" y="10"/>
                                        </a:moveTo>
                                        <a:lnTo>
                                          <a:pt x="3" y="5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135" y="0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9B9B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43" y="11790"/>
                                    <a:ext cx="139" cy="55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12 h 55"/>
                                      <a:gd name="T2" fmla="*/ 5 w 139"/>
                                      <a:gd name="T3" fmla="*/ 55 h 55"/>
                                      <a:gd name="T4" fmla="*/ 0 w 139"/>
                                      <a:gd name="T5" fmla="*/ 46 h 55"/>
                                      <a:gd name="T6" fmla="*/ 134 w 139"/>
                                      <a:gd name="T7" fmla="*/ 0 h 55"/>
                                      <a:gd name="T8" fmla="*/ 137 w 139"/>
                                      <a:gd name="T9" fmla="*/ 12 h 55"/>
                                      <a:gd name="T10" fmla="*/ 139 w 139"/>
                                      <a:gd name="T11" fmla="*/ 12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39" h="55">
                                        <a:moveTo>
                                          <a:pt x="139" y="12"/>
                                        </a:moveTo>
                                        <a:lnTo>
                                          <a:pt x="5" y="55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9B9B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41" y="11785"/>
                                    <a:ext cx="139" cy="55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12 h 55"/>
                                      <a:gd name="T2" fmla="*/ 4 w 139"/>
                                      <a:gd name="T3" fmla="*/ 55 h 55"/>
                                      <a:gd name="T4" fmla="*/ 0 w 139"/>
                                      <a:gd name="T5" fmla="*/ 43 h 55"/>
                                      <a:gd name="T6" fmla="*/ 136 w 139"/>
                                      <a:gd name="T7" fmla="*/ 0 h 55"/>
                                      <a:gd name="T8" fmla="*/ 139 w 139"/>
                                      <a:gd name="T9" fmla="*/ 12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39" h="55">
                                        <a:moveTo>
                                          <a:pt x="139" y="12"/>
                                        </a:moveTo>
                                        <a:lnTo>
                                          <a:pt x="4" y="5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136" y="0"/>
                                        </a:lnTo>
                                        <a:lnTo>
                                          <a:pt x="1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ABA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38" y="11778"/>
                                    <a:ext cx="139" cy="58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12 h 58"/>
                                      <a:gd name="T2" fmla="*/ 5 w 139"/>
                                      <a:gd name="T3" fmla="*/ 58 h 58"/>
                                      <a:gd name="T4" fmla="*/ 0 w 139"/>
                                      <a:gd name="T5" fmla="*/ 46 h 58"/>
                                      <a:gd name="T6" fmla="*/ 137 w 139"/>
                                      <a:gd name="T7" fmla="*/ 0 h 58"/>
                                      <a:gd name="T8" fmla="*/ 139 w 139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39" h="58">
                                        <a:moveTo>
                                          <a:pt x="139" y="12"/>
                                        </a:moveTo>
                                        <a:lnTo>
                                          <a:pt x="5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1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ABA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36" y="11773"/>
                                    <a:ext cx="141" cy="55"/>
                                  </a:xfrm>
                                  <a:custGeom>
                                    <a:avLst/>
                                    <a:gdLst>
                                      <a:gd name="T0" fmla="*/ 141 w 141"/>
                                      <a:gd name="T1" fmla="*/ 12 h 55"/>
                                      <a:gd name="T2" fmla="*/ 5 w 141"/>
                                      <a:gd name="T3" fmla="*/ 55 h 55"/>
                                      <a:gd name="T4" fmla="*/ 0 w 141"/>
                                      <a:gd name="T5" fmla="*/ 43 h 55"/>
                                      <a:gd name="T6" fmla="*/ 137 w 141"/>
                                      <a:gd name="T7" fmla="*/ 0 h 55"/>
                                      <a:gd name="T8" fmla="*/ 141 w 141"/>
                                      <a:gd name="T9" fmla="*/ 12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1" h="55">
                                        <a:moveTo>
                                          <a:pt x="141" y="12"/>
                                        </a:moveTo>
                                        <a:lnTo>
                                          <a:pt x="5" y="5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14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BBB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33" y="11766"/>
                                    <a:ext cx="142" cy="58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12 h 58"/>
                                      <a:gd name="T2" fmla="*/ 5 w 142"/>
                                      <a:gd name="T3" fmla="*/ 58 h 58"/>
                                      <a:gd name="T4" fmla="*/ 0 w 142"/>
                                      <a:gd name="T5" fmla="*/ 46 h 58"/>
                                      <a:gd name="T6" fmla="*/ 140 w 142"/>
                                      <a:gd name="T7" fmla="*/ 0 h 58"/>
                                      <a:gd name="T8" fmla="*/ 142 w 142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2" h="58">
                                        <a:moveTo>
                                          <a:pt x="142" y="12"/>
                                        </a:moveTo>
                                        <a:lnTo>
                                          <a:pt x="5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4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BBB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31" y="11761"/>
                                    <a:ext cx="142" cy="55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12 h 55"/>
                                      <a:gd name="T2" fmla="*/ 5 w 142"/>
                                      <a:gd name="T3" fmla="*/ 55 h 55"/>
                                      <a:gd name="T4" fmla="*/ 0 w 142"/>
                                      <a:gd name="T5" fmla="*/ 43 h 55"/>
                                      <a:gd name="T6" fmla="*/ 139 w 142"/>
                                      <a:gd name="T7" fmla="*/ 0 h 55"/>
                                      <a:gd name="T8" fmla="*/ 142 w 142"/>
                                      <a:gd name="T9" fmla="*/ 12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2" h="55">
                                        <a:moveTo>
                                          <a:pt x="142" y="12"/>
                                        </a:moveTo>
                                        <a:lnTo>
                                          <a:pt x="5" y="5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4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CBCB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29" y="11754"/>
                                    <a:ext cx="144" cy="58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2 h 58"/>
                                      <a:gd name="T2" fmla="*/ 4 w 144"/>
                                      <a:gd name="T3" fmla="*/ 58 h 58"/>
                                      <a:gd name="T4" fmla="*/ 0 w 144"/>
                                      <a:gd name="T5" fmla="*/ 46 h 58"/>
                                      <a:gd name="T6" fmla="*/ 139 w 144"/>
                                      <a:gd name="T7" fmla="*/ 0 h 58"/>
                                      <a:gd name="T8" fmla="*/ 144 w 144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58">
                                        <a:moveTo>
                                          <a:pt x="144" y="12"/>
                                        </a:moveTo>
                                        <a:lnTo>
                                          <a:pt x="4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4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CBCB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26" y="11749"/>
                                    <a:ext cx="144" cy="55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2 h 55"/>
                                      <a:gd name="T2" fmla="*/ 5 w 144"/>
                                      <a:gd name="T3" fmla="*/ 55 h 55"/>
                                      <a:gd name="T4" fmla="*/ 0 w 144"/>
                                      <a:gd name="T5" fmla="*/ 46 h 55"/>
                                      <a:gd name="T6" fmla="*/ 142 w 144"/>
                                      <a:gd name="T7" fmla="*/ 0 h 55"/>
                                      <a:gd name="T8" fmla="*/ 144 w 144"/>
                                      <a:gd name="T9" fmla="*/ 12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55">
                                        <a:moveTo>
                                          <a:pt x="144" y="12"/>
                                        </a:moveTo>
                                        <a:lnTo>
                                          <a:pt x="5" y="55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4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CBCB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24" y="11742"/>
                                    <a:ext cx="144" cy="58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2 h 58"/>
                                      <a:gd name="T2" fmla="*/ 5 w 144"/>
                                      <a:gd name="T3" fmla="*/ 58 h 58"/>
                                      <a:gd name="T4" fmla="*/ 0 w 144"/>
                                      <a:gd name="T5" fmla="*/ 46 h 58"/>
                                      <a:gd name="T6" fmla="*/ 141 w 144"/>
                                      <a:gd name="T7" fmla="*/ 0 h 58"/>
                                      <a:gd name="T8" fmla="*/ 144 w 144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58">
                                        <a:moveTo>
                                          <a:pt x="144" y="12"/>
                                        </a:moveTo>
                                        <a:lnTo>
                                          <a:pt x="5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1" y="0"/>
                                        </a:lnTo>
                                        <a:lnTo>
                                          <a:pt x="14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DBD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21" y="11737"/>
                                    <a:ext cx="147" cy="58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12 h 58"/>
                                      <a:gd name="T2" fmla="*/ 5 w 147"/>
                                      <a:gd name="T3" fmla="*/ 58 h 58"/>
                                      <a:gd name="T4" fmla="*/ 0 w 147"/>
                                      <a:gd name="T5" fmla="*/ 46 h 58"/>
                                      <a:gd name="T6" fmla="*/ 142 w 147"/>
                                      <a:gd name="T7" fmla="*/ 0 h 58"/>
                                      <a:gd name="T8" fmla="*/ 147 w 147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7" h="58">
                                        <a:moveTo>
                                          <a:pt x="147" y="12"/>
                                        </a:moveTo>
                                        <a:lnTo>
                                          <a:pt x="5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DBD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9" y="11730"/>
                                    <a:ext cx="146" cy="58"/>
                                  </a:xfrm>
                                  <a:custGeom>
                                    <a:avLst/>
                                    <a:gdLst>
                                      <a:gd name="T0" fmla="*/ 146 w 146"/>
                                      <a:gd name="T1" fmla="*/ 12 h 58"/>
                                      <a:gd name="T2" fmla="*/ 5 w 146"/>
                                      <a:gd name="T3" fmla="*/ 58 h 58"/>
                                      <a:gd name="T4" fmla="*/ 0 w 146"/>
                                      <a:gd name="T5" fmla="*/ 46 h 58"/>
                                      <a:gd name="T6" fmla="*/ 142 w 146"/>
                                      <a:gd name="T7" fmla="*/ 0 h 58"/>
                                      <a:gd name="T8" fmla="*/ 146 w 146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6" h="58">
                                        <a:moveTo>
                                          <a:pt x="146" y="12"/>
                                        </a:moveTo>
                                        <a:lnTo>
                                          <a:pt x="5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4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BEB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9" y="11725"/>
                                    <a:ext cx="144" cy="58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2 h 58"/>
                                      <a:gd name="T2" fmla="*/ 2 w 144"/>
                                      <a:gd name="T3" fmla="*/ 58 h 58"/>
                                      <a:gd name="T4" fmla="*/ 0 w 144"/>
                                      <a:gd name="T5" fmla="*/ 46 h 58"/>
                                      <a:gd name="T6" fmla="*/ 142 w 144"/>
                                      <a:gd name="T7" fmla="*/ 0 h 58"/>
                                      <a:gd name="T8" fmla="*/ 144 w 144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58">
                                        <a:moveTo>
                                          <a:pt x="144" y="12"/>
                                        </a:moveTo>
                                        <a:lnTo>
                                          <a:pt x="2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4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BEB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7" y="11718"/>
                                    <a:ext cx="144" cy="58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2 h 58"/>
                                      <a:gd name="T2" fmla="*/ 2 w 144"/>
                                      <a:gd name="T3" fmla="*/ 58 h 58"/>
                                      <a:gd name="T4" fmla="*/ 0 w 144"/>
                                      <a:gd name="T5" fmla="*/ 46 h 58"/>
                                      <a:gd name="T6" fmla="*/ 141 w 144"/>
                                      <a:gd name="T7" fmla="*/ 0 h 58"/>
                                      <a:gd name="T8" fmla="*/ 144 w 144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58">
                                        <a:moveTo>
                                          <a:pt x="144" y="12"/>
                                        </a:moveTo>
                                        <a:lnTo>
                                          <a:pt x="2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1" y="0"/>
                                        </a:lnTo>
                                        <a:lnTo>
                                          <a:pt x="14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4" y="11711"/>
                                    <a:ext cx="147" cy="60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14 h 60"/>
                                      <a:gd name="T2" fmla="*/ 5 w 147"/>
                                      <a:gd name="T3" fmla="*/ 60 h 60"/>
                                      <a:gd name="T4" fmla="*/ 0 w 147"/>
                                      <a:gd name="T5" fmla="*/ 48 h 60"/>
                                      <a:gd name="T6" fmla="*/ 142 w 147"/>
                                      <a:gd name="T7" fmla="*/ 0 h 60"/>
                                      <a:gd name="T8" fmla="*/ 147 w 147"/>
                                      <a:gd name="T9" fmla="*/ 14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7" h="60">
                                        <a:moveTo>
                                          <a:pt x="147" y="14"/>
                                        </a:moveTo>
                                        <a:lnTo>
                                          <a:pt x="5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47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2" y="11706"/>
                                    <a:ext cx="146" cy="58"/>
                                  </a:xfrm>
                                  <a:custGeom>
                                    <a:avLst/>
                                    <a:gdLst>
                                      <a:gd name="T0" fmla="*/ 146 w 146"/>
                                      <a:gd name="T1" fmla="*/ 12 h 58"/>
                                      <a:gd name="T2" fmla="*/ 5 w 146"/>
                                      <a:gd name="T3" fmla="*/ 58 h 58"/>
                                      <a:gd name="T4" fmla="*/ 0 w 146"/>
                                      <a:gd name="T5" fmla="*/ 48 h 58"/>
                                      <a:gd name="T6" fmla="*/ 144 w 146"/>
                                      <a:gd name="T7" fmla="*/ 0 h 58"/>
                                      <a:gd name="T8" fmla="*/ 146 w 146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6" h="58">
                                        <a:moveTo>
                                          <a:pt x="146" y="12"/>
                                        </a:moveTo>
                                        <a:lnTo>
                                          <a:pt x="5" y="58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9" y="11699"/>
                                    <a:ext cx="147" cy="60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12 h 60"/>
                                      <a:gd name="T2" fmla="*/ 5 w 147"/>
                                      <a:gd name="T3" fmla="*/ 60 h 60"/>
                                      <a:gd name="T4" fmla="*/ 0 w 147"/>
                                      <a:gd name="T5" fmla="*/ 48 h 60"/>
                                      <a:gd name="T6" fmla="*/ 144 w 147"/>
                                      <a:gd name="T7" fmla="*/ 0 h 60"/>
                                      <a:gd name="T8" fmla="*/ 147 w 147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7" h="60">
                                        <a:moveTo>
                                          <a:pt x="147" y="12"/>
                                        </a:moveTo>
                                        <a:lnTo>
                                          <a:pt x="5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7" y="11694"/>
                                    <a:ext cx="149" cy="60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12 h 60"/>
                                      <a:gd name="T2" fmla="*/ 5 w 149"/>
                                      <a:gd name="T3" fmla="*/ 60 h 60"/>
                                      <a:gd name="T4" fmla="*/ 0 w 149"/>
                                      <a:gd name="T5" fmla="*/ 48 h 60"/>
                                      <a:gd name="T6" fmla="*/ 144 w 149"/>
                                      <a:gd name="T7" fmla="*/ 0 h 60"/>
                                      <a:gd name="T8" fmla="*/ 149 w 149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9" h="60">
                                        <a:moveTo>
                                          <a:pt x="149" y="12"/>
                                        </a:moveTo>
                                        <a:lnTo>
                                          <a:pt x="5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1C1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5" y="11687"/>
                                    <a:ext cx="148" cy="60"/>
                                  </a:xfrm>
                                  <a:custGeom>
                                    <a:avLst/>
                                    <a:gdLst>
                                      <a:gd name="T0" fmla="*/ 148 w 148"/>
                                      <a:gd name="T1" fmla="*/ 12 h 60"/>
                                      <a:gd name="T2" fmla="*/ 4 w 148"/>
                                      <a:gd name="T3" fmla="*/ 60 h 60"/>
                                      <a:gd name="T4" fmla="*/ 0 w 148"/>
                                      <a:gd name="T5" fmla="*/ 48 h 60"/>
                                      <a:gd name="T6" fmla="*/ 146 w 148"/>
                                      <a:gd name="T7" fmla="*/ 0 h 60"/>
                                      <a:gd name="T8" fmla="*/ 148 w 148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8" h="60">
                                        <a:moveTo>
                                          <a:pt x="148" y="12"/>
                                        </a:moveTo>
                                        <a:lnTo>
                                          <a:pt x="4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1C1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2" y="11682"/>
                                    <a:ext cx="149" cy="60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12 h 60"/>
                                      <a:gd name="T2" fmla="*/ 5 w 149"/>
                                      <a:gd name="T3" fmla="*/ 60 h 60"/>
                                      <a:gd name="T4" fmla="*/ 0 w 149"/>
                                      <a:gd name="T5" fmla="*/ 48 h 60"/>
                                      <a:gd name="T6" fmla="*/ 147 w 149"/>
                                      <a:gd name="T7" fmla="*/ 0 h 60"/>
                                      <a:gd name="T8" fmla="*/ 149 w 149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9" h="60">
                                        <a:moveTo>
                                          <a:pt x="149" y="12"/>
                                        </a:moveTo>
                                        <a:lnTo>
                                          <a:pt x="5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7" y="0"/>
                                        </a:lnTo>
                                        <a:lnTo>
                                          <a:pt x="1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2C2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0" y="11675"/>
                                    <a:ext cx="151" cy="60"/>
                                  </a:xfrm>
                                  <a:custGeom>
                                    <a:avLst/>
                                    <a:gdLst>
                                      <a:gd name="T0" fmla="*/ 151 w 151"/>
                                      <a:gd name="T1" fmla="*/ 12 h 60"/>
                                      <a:gd name="T2" fmla="*/ 5 w 151"/>
                                      <a:gd name="T3" fmla="*/ 60 h 60"/>
                                      <a:gd name="T4" fmla="*/ 0 w 151"/>
                                      <a:gd name="T5" fmla="*/ 48 h 60"/>
                                      <a:gd name="T6" fmla="*/ 146 w 151"/>
                                      <a:gd name="T7" fmla="*/ 0 h 60"/>
                                      <a:gd name="T8" fmla="*/ 151 w 151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1" h="60">
                                        <a:moveTo>
                                          <a:pt x="151" y="12"/>
                                        </a:moveTo>
                                        <a:lnTo>
                                          <a:pt x="5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5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2C2C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97" y="11670"/>
                                    <a:ext cx="152" cy="60"/>
                                  </a:xfrm>
                                  <a:custGeom>
                                    <a:avLst/>
                                    <a:gdLst>
                                      <a:gd name="T0" fmla="*/ 152 w 152"/>
                                      <a:gd name="T1" fmla="*/ 12 h 60"/>
                                      <a:gd name="T2" fmla="*/ 5 w 152"/>
                                      <a:gd name="T3" fmla="*/ 60 h 60"/>
                                      <a:gd name="T4" fmla="*/ 0 w 152"/>
                                      <a:gd name="T5" fmla="*/ 48 h 60"/>
                                      <a:gd name="T6" fmla="*/ 149 w 152"/>
                                      <a:gd name="T7" fmla="*/ 0 h 60"/>
                                      <a:gd name="T8" fmla="*/ 152 w 152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2" h="60">
                                        <a:moveTo>
                                          <a:pt x="152" y="12"/>
                                        </a:moveTo>
                                        <a:lnTo>
                                          <a:pt x="5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3C3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95" y="11663"/>
                                    <a:ext cx="151" cy="60"/>
                                  </a:xfrm>
                                  <a:custGeom>
                                    <a:avLst/>
                                    <a:gdLst>
                                      <a:gd name="T0" fmla="*/ 151 w 151"/>
                                      <a:gd name="T1" fmla="*/ 12 h 60"/>
                                      <a:gd name="T2" fmla="*/ 5 w 151"/>
                                      <a:gd name="T3" fmla="*/ 60 h 60"/>
                                      <a:gd name="T4" fmla="*/ 0 w 151"/>
                                      <a:gd name="T5" fmla="*/ 50 h 60"/>
                                      <a:gd name="T6" fmla="*/ 149 w 151"/>
                                      <a:gd name="T7" fmla="*/ 0 h 60"/>
                                      <a:gd name="T8" fmla="*/ 151 w 151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1" h="60">
                                        <a:moveTo>
                                          <a:pt x="151" y="12"/>
                                        </a:moveTo>
                                        <a:lnTo>
                                          <a:pt x="5" y="6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5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3C3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93" y="11658"/>
                                    <a:ext cx="153" cy="60"/>
                                  </a:xfrm>
                                  <a:custGeom>
                                    <a:avLst/>
                                    <a:gdLst>
                                      <a:gd name="T0" fmla="*/ 153 w 153"/>
                                      <a:gd name="T1" fmla="*/ 12 h 60"/>
                                      <a:gd name="T2" fmla="*/ 4 w 153"/>
                                      <a:gd name="T3" fmla="*/ 60 h 60"/>
                                      <a:gd name="T4" fmla="*/ 0 w 153"/>
                                      <a:gd name="T5" fmla="*/ 48 h 60"/>
                                      <a:gd name="T6" fmla="*/ 148 w 153"/>
                                      <a:gd name="T7" fmla="*/ 0 h 60"/>
                                      <a:gd name="T8" fmla="*/ 153 w 153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3" h="60">
                                        <a:moveTo>
                                          <a:pt x="153" y="12"/>
                                        </a:moveTo>
                                        <a:lnTo>
                                          <a:pt x="4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8" y="0"/>
                                        </a:lnTo>
                                        <a:lnTo>
                                          <a:pt x="15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3C3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90" y="11651"/>
                                    <a:ext cx="154" cy="62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12 h 62"/>
                                      <a:gd name="T2" fmla="*/ 5 w 154"/>
                                      <a:gd name="T3" fmla="*/ 62 h 62"/>
                                      <a:gd name="T4" fmla="*/ 0 w 154"/>
                                      <a:gd name="T5" fmla="*/ 50 h 62"/>
                                      <a:gd name="T6" fmla="*/ 151 w 154"/>
                                      <a:gd name="T7" fmla="*/ 0 h 62"/>
                                      <a:gd name="T8" fmla="*/ 154 w 154"/>
                                      <a:gd name="T9" fmla="*/ 1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4" h="62">
                                        <a:moveTo>
                                          <a:pt x="154" y="12"/>
                                        </a:moveTo>
                                        <a:lnTo>
                                          <a:pt x="5" y="62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51" y="0"/>
                                        </a:lnTo>
                                        <a:lnTo>
                                          <a:pt x="15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4C4C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90" y="11646"/>
                                    <a:ext cx="151" cy="60"/>
                                  </a:xfrm>
                                  <a:custGeom>
                                    <a:avLst/>
                                    <a:gdLst>
                                      <a:gd name="T0" fmla="*/ 151 w 151"/>
                                      <a:gd name="T1" fmla="*/ 12 h 60"/>
                                      <a:gd name="T2" fmla="*/ 3 w 151"/>
                                      <a:gd name="T3" fmla="*/ 60 h 60"/>
                                      <a:gd name="T4" fmla="*/ 0 w 151"/>
                                      <a:gd name="T5" fmla="*/ 48 h 60"/>
                                      <a:gd name="T6" fmla="*/ 149 w 151"/>
                                      <a:gd name="T7" fmla="*/ 0 h 60"/>
                                      <a:gd name="T8" fmla="*/ 151 w 151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1" h="60">
                                        <a:moveTo>
                                          <a:pt x="151" y="12"/>
                                        </a:moveTo>
                                        <a:lnTo>
                                          <a:pt x="3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5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4C4C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88" y="11639"/>
                                    <a:ext cx="153" cy="62"/>
                                  </a:xfrm>
                                  <a:custGeom>
                                    <a:avLst/>
                                    <a:gdLst>
                                      <a:gd name="T0" fmla="*/ 153 w 153"/>
                                      <a:gd name="T1" fmla="*/ 12 h 62"/>
                                      <a:gd name="T2" fmla="*/ 2 w 153"/>
                                      <a:gd name="T3" fmla="*/ 62 h 62"/>
                                      <a:gd name="T4" fmla="*/ 0 w 153"/>
                                      <a:gd name="T5" fmla="*/ 53 h 62"/>
                                      <a:gd name="T6" fmla="*/ 0 w 153"/>
                                      <a:gd name="T7" fmla="*/ 53 h 62"/>
                                      <a:gd name="T8" fmla="*/ 0 w 153"/>
                                      <a:gd name="T9" fmla="*/ 50 h 62"/>
                                      <a:gd name="T10" fmla="*/ 149 w 153"/>
                                      <a:gd name="T11" fmla="*/ 0 h 62"/>
                                      <a:gd name="T12" fmla="*/ 153 w 153"/>
                                      <a:gd name="T13" fmla="*/ 1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53" h="62">
                                        <a:moveTo>
                                          <a:pt x="153" y="12"/>
                                        </a:moveTo>
                                        <a:lnTo>
                                          <a:pt x="2" y="62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5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4C4C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85" y="11634"/>
                                    <a:ext cx="154" cy="60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12 h 60"/>
                                      <a:gd name="T2" fmla="*/ 5 w 154"/>
                                      <a:gd name="T3" fmla="*/ 60 h 60"/>
                                      <a:gd name="T4" fmla="*/ 3 w 154"/>
                                      <a:gd name="T5" fmla="*/ 58 h 60"/>
                                      <a:gd name="T6" fmla="*/ 3 w 154"/>
                                      <a:gd name="T7" fmla="*/ 58 h 60"/>
                                      <a:gd name="T8" fmla="*/ 0 w 154"/>
                                      <a:gd name="T9" fmla="*/ 48 h 60"/>
                                      <a:gd name="T10" fmla="*/ 152 w 154"/>
                                      <a:gd name="T11" fmla="*/ 0 h 60"/>
                                      <a:gd name="T12" fmla="*/ 154 w 154"/>
                                      <a:gd name="T13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54" h="60">
                                        <a:moveTo>
                                          <a:pt x="154" y="12"/>
                                        </a:moveTo>
                                        <a:lnTo>
                                          <a:pt x="5" y="60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5C4C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85" y="11627"/>
                                    <a:ext cx="152" cy="62"/>
                                  </a:xfrm>
                                  <a:custGeom>
                                    <a:avLst/>
                                    <a:gdLst>
                                      <a:gd name="T0" fmla="*/ 152 w 152"/>
                                      <a:gd name="T1" fmla="*/ 12 h 62"/>
                                      <a:gd name="T2" fmla="*/ 3 w 152"/>
                                      <a:gd name="T3" fmla="*/ 62 h 62"/>
                                      <a:gd name="T4" fmla="*/ 0 w 152"/>
                                      <a:gd name="T5" fmla="*/ 50 h 62"/>
                                      <a:gd name="T6" fmla="*/ 149 w 152"/>
                                      <a:gd name="T7" fmla="*/ 0 h 62"/>
                                      <a:gd name="T8" fmla="*/ 152 w 152"/>
                                      <a:gd name="T9" fmla="*/ 1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2" h="62">
                                        <a:moveTo>
                                          <a:pt x="152" y="12"/>
                                        </a:moveTo>
                                        <a:lnTo>
                                          <a:pt x="3" y="62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5C4C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83" y="11622"/>
                                    <a:ext cx="154" cy="60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12 h 60"/>
                                      <a:gd name="T2" fmla="*/ 2 w 154"/>
                                      <a:gd name="T3" fmla="*/ 60 h 60"/>
                                      <a:gd name="T4" fmla="*/ 0 w 154"/>
                                      <a:gd name="T5" fmla="*/ 48 h 60"/>
                                      <a:gd name="T6" fmla="*/ 149 w 154"/>
                                      <a:gd name="T7" fmla="*/ 0 h 60"/>
                                      <a:gd name="T8" fmla="*/ 154 w 154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4" h="60">
                                        <a:moveTo>
                                          <a:pt x="154" y="1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5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5C4C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83" y="11615"/>
                                    <a:ext cx="151" cy="62"/>
                                  </a:xfrm>
                                  <a:custGeom>
                                    <a:avLst/>
                                    <a:gdLst>
                                      <a:gd name="T0" fmla="*/ 151 w 151"/>
                                      <a:gd name="T1" fmla="*/ 12 h 62"/>
                                      <a:gd name="T2" fmla="*/ 2 w 151"/>
                                      <a:gd name="T3" fmla="*/ 62 h 62"/>
                                      <a:gd name="T4" fmla="*/ 0 w 151"/>
                                      <a:gd name="T5" fmla="*/ 50 h 62"/>
                                      <a:gd name="T6" fmla="*/ 149 w 151"/>
                                      <a:gd name="T7" fmla="*/ 0 h 62"/>
                                      <a:gd name="T8" fmla="*/ 151 w 151"/>
                                      <a:gd name="T9" fmla="*/ 1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1" h="62">
                                        <a:moveTo>
                                          <a:pt x="151" y="12"/>
                                        </a:moveTo>
                                        <a:lnTo>
                                          <a:pt x="2" y="62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5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6C5C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81" y="11610"/>
                                    <a:ext cx="151" cy="60"/>
                                  </a:xfrm>
                                  <a:custGeom>
                                    <a:avLst/>
                                    <a:gdLst>
                                      <a:gd name="T0" fmla="*/ 151 w 151"/>
                                      <a:gd name="T1" fmla="*/ 12 h 60"/>
                                      <a:gd name="T2" fmla="*/ 2 w 151"/>
                                      <a:gd name="T3" fmla="*/ 60 h 60"/>
                                      <a:gd name="T4" fmla="*/ 0 w 151"/>
                                      <a:gd name="T5" fmla="*/ 48 h 60"/>
                                      <a:gd name="T6" fmla="*/ 148 w 151"/>
                                      <a:gd name="T7" fmla="*/ 0 h 60"/>
                                      <a:gd name="T8" fmla="*/ 151 w 151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1" h="60">
                                        <a:moveTo>
                                          <a:pt x="151" y="1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8" y="0"/>
                                        </a:lnTo>
                                        <a:lnTo>
                                          <a:pt x="15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6C5C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78" y="11603"/>
                                    <a:ext cx="154" cy="62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12 h 62"/>
                                      <a:gd name="T2" fmla="*/ 5 w 154"/>
                                      <a:gd name="T3" fmla="*/ 62 h 62"/>
                                      <a:gd name="T4" fmla="*/ 0 w 154"/>
                                      <a:gd name="T5" fmla="*/ 50 h 62"/>
                                      <a:gd name="T6" fmla="*/ 149 w 154"/>
                                      <a:gd name="T7" fmla="*/ 0 h 62"/>
                                      <a:gd name="T8" fmla="*/ 154 w 154"/>
                                      <a:gd name="T9" fmla="*/ 1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4" h="62">
                                        <a:moveTo>
                                          <a:pt x="154" y="12"/>
                                        </a:moveTo>
                                        <a:lnTo>
                                          <a:pt x="5" y="62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5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6C5C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78" y="11598"/>
                                    <a:ext cx="151" cy="60"/>
                                  </a:xfrm>
                                  <a:custGeom>
                                    <a:avLst/>
                                    <a:gdLst>
                                      <a:gd name="T0" fmla="*/ 151 w 151"/>
                                      <a:gd name="T1" fmla="*/ 12 h 60"/>
                                      <a:gd name="T2" fmla="*/ 3 w 151"/>
                                      <a:gd name="T3" fmla="*/ 60 h 60"/>
                                      <a:gd name="T4" fmla="*/ 0 w 151"/>
                                      <a:gd name="T5" fmla="*/ 48 h 60"/>
                                      <a:gd name="T6" fmla="*/ 149 w 151"/>
                                      <a:gd name="T7" fmla="*/ 0 h 60"/>
                                      <a:gd name="T8" fmla="*/ 151 w 151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1" h="60">
                                        <a:moveTo>
                                          <a:pt x="151" y="12"/>
                                        </a:moveTo>
                                        <a:lnTo>
                                          <a:pt x="3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5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7C6C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76" y="11591"/>
                                    <a:ext cx="151" cy="62"/>
                                  </a:xfrm>
                                  <a:custGeom>
                                    <a:avLst/>
                                    <a:gdLst>
                                      <a:gd name="T0" fmla="*/ 151 w 151"/>
                                      <a:gd name="T1" fmla="*/ 12 h 62"/>
                                      <a:gd name="T2" fmla="*/ 2 w 151"/>
                                      <a:gd name="T3" fmla="*/ 62 h 62"/>
                                      <a:gd name="T4" fmla="*/ 0 w 151"/>
                                      <a:gd name="T5" fmla="*/ 48 h 62"/>
                                      <a:gd name="T6" fmla="*/ 149 w 151"/>
                                      <a:gd name="T7" fmla="*/ 0 h 62"/>
                                      <a:gd name="T8" fmla="*/ 151 w 151"/>
                                      <a:gd name="T9" fmla="*/ 1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1" h="62">
                                        <a:moveTo>
                                          <a:pt x="151" y="12"/>
                                        </a:moveTo>
                                        <a:lnTo>
                                          <a:pt x="2" y="62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5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7C6C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76" y="11586"/>
                                    <a:ext cx="151" cy="60"/>
                                  </a:xfrm>
                                  <a:custGeom>
                                    <a:avLst/>
                                    <a:gdLst>
                                      <a:gd name="T0" fmla="*/ 151 w 151"/>
                                      <a:gd name="T1" fmla="*/ 12 h 60"/>
                                      <a:gd name="T2" fmla="*/ 2 w 151"/>
                                      <a:gd name="T3" fmla="*/ 60 h 60"/>
                                      <a:gd name="T4" fmla="*/ 0 w 151"/>
                                      <a:gd name="T5" fmla="*/ 48 h 60"/>
                                      <a:gd name="T6" fmla="*/ 146 w 151"/>
                                      <a:gd name="T7" fmla="*/ 0 h 60"/>
                                      <a:gd name="T8" fmla="*/ 151 w 151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1" h="60">
                                        <a:moveTo>
                                          <a:pt x="151" y="1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5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7C6C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73" y="11579"/>
                                    <a:ext cx="152" cy="60"/>
                                  </a:xfrm>
                                  <a:custGeom>
                                    <a:avLst/>
                                    <a:gdLst>
                                      <a:gd name="T0" fmla="*/ 152 w 152"/>
                                      <a:gd name="T1" fmla="*/ 12 h 60"/>
                                      <a:gd name="T2" fmla="*/ 3 w 152"/>
                                      <a:gd name="T3" fmla="*/ 60 h 60"/>
                                      <a:gd name="T4" fmla="*/ 0 w 152"/>
                                      <a:gd name="T5" fmla="*/ 48 h 60"/>
                                      <a:gd name="T6" fmla="*/ 149 w 152"/>
                                      <a:gd name="T7" fmla="*/ 0 h 60"/>
                                      <a:gd name="T8" fmla="*/ 152 w 152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2" h="60">
                                        <a:moveTo>
                                          <a:pt x="152" y="12"/>
                                        </a:moveTo>
                                        <a:lnTo>
                                          <a:pt x="3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8C7C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73" y="11574"/>
                                    <a:ext cx="149" cy="60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12 h 60"/>
                                      <a:gd name="T2" fmla="*/ 3 w 149"/>
                                      <a:gd name="T3" fmla="*/ 60 h 60"/>
                                      <a:gd name="T4" fmla="*/ 0 w 149"/>
                                      <a:gd name="T5" fmla="*/ 48 h 60"/>
                                      <a:gd name="T6" fmla="*/ 147 w 149"/>
                                      <a:gd name="T7" fmla="*/ 0 h 60"/>
                                      <a:gd name="T8" fmla="*/ 149 w 149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9" h="60">
                                        <a:moveTo>
                                          <a:pt x="149" y="12"/>
                                        </a:moveTo>
                                        <a:lnTo>
                                          <a:pt x="3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7" y="0"/>
                                        </a:lnTo>
                                        <a:lnTo>
                                          <a:pt x="1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8C7C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71" y="11567"/>
                                    <a:ext cx="151" cy="60"/>
                                  </a:xfrm>
                                  <a:custGeom>
                                    <a:avLst/>
                                    <a:gdLst>
                                      <a:gd name="T0" fmla="*/ 151 w 151"/>
                                      <a:gd name="T1" fmla="*/ 12 h 60"/>
                                      <a:gd name="T2" fmla="*/ 2 w 151"/>
                                      <a:gd name="T3" fmla="*/ 60 h 60"/>
                                      <a:gd name="T4" fmla="*/ 0 w 151"/>
                                      <a:gd name="T5" fmla="*/ 48 h 60"/>
                                      <a:gd name="T6" fmla="*/ 146 w 151"/>
                                      <a:gd name="T7" fmla="*/ 0 h 60"/>
                                      <a:gd name="T8" fmla="*/ 151 w 151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1" h="60">
                                        <a:moveTo>
                                          <a:pt x="151" y="1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5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8C7C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9" y="11562"/>
                                    <a:ext cx="151" cy="60"/>
                                  </a:xfrm>
                                  <a:custGeom>
                                    <a:avLst/>
                                    <a:gdLst>
                                      <a:gd name="T0" fmla="*/ 151 w 151"/>
                                      <a:gd name="T1" fmla="*/ 12 h 60"/>
                                      <a:gd name="T2" fmla="*/ 4 w 151"/>
                                      <a:gd name="T3" fmla="*/ 60 h 60"/>
                                      <a:gd name="T4" fmla="*/ 0 w 151"/>
                                      <a:gd name="T5" fmla="*/ 48 h 60"/>
                                      <a:gd name="T6" fmla="*/ 148 w 151"/>
                                      <a:gd name="T7" fmla="*/ 0 h 60"/>
                                      <a:gd name="T8" fmla="*/ 151 w 151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1" h="60">
                                        <a:moveTo>
                                          <a:pt x="151" y="12"/>
                                        </a:moveTo>
                                        <a:lnTo>
                                          <a:pt x="4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8" y="0"/>
                                        </a:lnTo>
                                        <a:lnTo>
                                          <a:pt x="15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9C8C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9" y="11555"/>
                                    <a:ext cx="148" cy="60"/>
                                  </a:xfrm>
                                  <a:custGeom>
                                    <a:avLst/>
                                    <a:gdLst>
                                      <a:gd name="T0" fmla="*/ 148 w 148"/>
                                      <a:gd name="T1" fmla="*/ 12 h 60"/>
                                      <a:gd name="T2" fmla="*/ 2 w 148"/>
                                      <a:gd name="T3" fmla="*/ 60 h 60"/>
                                      <a:gd name="T4" fmla="*/ 0 w 148"/>
                                      <a:gd name="T5" fmla="*/ 48 h 60"/>
                                      <a:gd name="T6" fmla="*/ 146 w 148"/>
                                      <a:gd name="T7" fmla="*/ 0 h 60"/>
                                      <a:gd name="T8" fmla="*/ 148 w 148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8" h="60">
                                        <a:moveTo>
                                          <a:pt x="148" y="1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9C8C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6" y="11550"/>
                                    <a:ext cx="151" cy="60"/>
                                  </a:xfrm>
                                  <a:custGeom>
                                    <a:avLst/>
                                    <a:gdLst>
                                      <a:gd name="T0" fmla="*/ 151 w 151"/>
                                      <a:gd name="T1" fmla="*/ 12 h 60"/>
                                      <a:gd name="T2" fmla="*/ 3 w 151"/>
                                      <a:gd name="T3" fmla="*/ 60 h 60"/>
                                      <a:gd name="T4" fmla="*/ 0 w 151"/>
                                      <a:gd name="T5" fmla="*/ 48 h 60"/>
                                      <a:gd name="T6" fmla="*/ 147 w 151"/>
                                      <a:gd name="T7" fmla="*/ 0 h 60"/>
                                      <a:gd name="T8" fmla="*/ 151 w 151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1" h="60">
                                        <a:moveTo>
                                          <a:pt x="151" y="12"/>
                                        </a:moveTo>
                                        <a:lnTo>
                                          <a:pt x="3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7" y="0"/>
                                        </a:lnTo>
                                        <a:lnTo>
                                          <a:pt x="15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AC9C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6" y="11543"/>
                                    <a:ext cx="149" cy="60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12 h 60"/>
                                      <a:gd name="T2" fmla="*/ 3 w 149"/>
                                      <a:gd name="T3" fmla="*/ 60 h 60"/>
                                      <a:gd name="T4" fmla="*/ 0 w 149"/>
                                      <a:gd name="T5" fmla="*/ 48 h 60"/>
                                      <a:gd name="T6" fmla="*/ 147 w 149"/>
                                      <a:gd name="T7" fmla="*/ 0 h 60"/>
                                      <a:gd name="T8" fmla="*/ 149 w 149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9" h="60">
                                        <a:moveTo>
                                          <a:pt x="149" y="12"/>
                                        </a:moveTo>
                                        <a:lnTo>
                                          <a:pt x="3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7" y="0"/>
                                        </a:lnTo>
                                        <a:lnTo>
                                          <a:pt x="1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AC9C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4" y="11538"/>
                                    <a:ext cx="149" cy="60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12 h 60"/>
                                      <a:gd name="T2" fmla="*/ 2 w 149"/>
                                      <a:gd name="T3" fmla="*/ 60 h 60"/>
                                      <a:gd name="T4" fmla="*/ 0 w 149"/>
                                      <a:gd name="T5" fmla="*/ 46 h 60"/>
                                      <a:gd name="T6" fmla="*/ 146 w 149"/>
                                      <a:gd name="T7" fmla="*/ 0 h 60"/>
                                      <a:gd name="T8" fmla="*/ 149 w 149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9" h="60">
                                        <a:moveTo>
                                          <a:pt x="149" y="1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AC9C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4" y="11531"/>
                                    <a:ext cx="149" cy="60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12 h 60"/>
                                      <a:gd name="T2" fmla="*/ 2 w 149"/>
                                      <a:gd name="T3" fmla="*/ 60 h 60"/>
                                      <a:gd name="T4" fmla="*/ 0 w 149"/>
                                      <a:gd name="T5" fmla="*/ 48 h 60"/>
                                      <a:gd name="T6" fmla="*/ 144 w 149"/>
                                      <a:gd name="T7" fmla="*/ 0 h 60"/>
                                      <a:gd name="T8" fmla="*/ 149 w 149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9" h="60">
                                        <a:moveTo>
                                          <a:pt x="149" y="1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BCAC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1" y="11526"/>
                                    <a:ext cx="149" cy="58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12 h 58"/>
                                      <a:gd name="T2" fmla="*/ 3 w 149"/>
                                      <a:gd name="T3" fmla="*/ 58 h 58"/>
                                      <a:gd name="T4" fmla="*/ 0 w 149"/>
                                      <a:gd name="T5" fmla="*/ 46 h 58"/>
                                      <a:gd name="T6" fmla="*/ 147 w 149"/>
                                      <a:gd name="T7" fmla="*/ 0 h 58"/>
                                      <a:gd name="T8" fmla="*/ 149 w 149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9" h="58">
                                        <a:moveTo>
                                          <a:pt x="149" y="12"/>
                                        </a:moveTo>
                                        <a:lnTo>
                                          <a:pt x="3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7" y="0"/>
                                        </a:lnTo>
                                        <a:lnTo>
                                          <a:pt x="1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BCAC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59" y="11519"/>
                                    <a:ext cx="149" cy="60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12 h 60"/>
                                      <a:gd name="T2" fmla="*/ 5 w 149"/>
                                      <a:gd name="T3" fmla="*/ 60 h 60"/>
                                      <a:gd name="T4" fmla="*/ 0 w 149"/>
                                      <a:gd name="T5" fmla="*/ 48 h 60"/>
                                      <a:gd name="T6" fmla="*/ 146 w 149"/>
                                      <a:gd name="T7" fmla="*/ 0 h 60"/>
                                      <a:gd name="T8" fmla="*/ 149 w 149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9" h="60">
                                        <a:moveTo>
                                          <a:pt x="149" y="12"/>
                                        </a:moveTo>
                                        <a:lnTo>
                                          <a:pt x="5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BCAC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59" y="11514"/>
                                    <a:ext cx="149" cy="58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12 h 58"/>
                                      <a:gd name="T2" fmla="*/ 2 w 149"/>
                                      <a:gd name="T3" fmla="*/ 58 h 58"/>
                                      <a:gd name="T4" fmla="*/ 0 w 149"/>
                                      <a:gd name="T5" fmla="*/ 46 h 58"/>
                                      <a:gd name="T6" fmla="*/ 144 w 149"/>
                                      <a:gd name="T7" fmla="*/ 0 h 58"/>
                                      <a:gd name="T8" fmla="*/ 149 w 149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9" h="58">
                                        <a:moveTo>
                                          <a:pt x="149" y="12"/>
                                        </a:moveTo>
                                        <a:lnTo>
                                          <a:pt x="2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BCBC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57" y="11507"/>
                                    <a:ext cx="148" cy="60"/>
                                  </a:xfrm>
                                  <a:custGeom>
                                    <a:avLst/>
                                    <a:gdLst>
                                      <a:gd name="T0" fmla="*/ 148 w 148"/>
                                      <a:gd name="T1" fmla="*/ 12 h 60"/>
                                      <a:gd name="T2" fmla="*/ 2 w 148"/>
                                      <a:gd name="T3" fmla="*/ 60 h 60"/>
                                      <a:gd name="T4" fmla="*/ 0 w 148"/>
                                      <a:gd name="T5" fmla="*/ 48 h 60"/>
                                      <a:gd name="T6" fmla="*/ 146 w 148"/>
                                      <a:gd name="T7" fmla="*/ 0 h 60"/>
                                      <a:gd name="T8" fmla="*/ 148 w 148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8" h="60">
                                        <a:moveTo>
                                          <a:pt x="148" y="1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BCBC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57" y="11502"/>
                                    <a:ext cx="146" cy="58"/>
                                  </a:xfrm>
                                  <a:custGeom>
                                    <a:avLst/>
                                    <a:gdLst>
                                      <a:gd name="T0" fmla="*/ 146 w 146"/>
                                      <a:gd name="T1" fmla="*/ 12 h 58"/>
                                      <a:gd name="T2" fmla="*/ 2 w 146"/>
                                      <a:gd name="T3" fmla="*/ 58 h 58"/>
                                      <a:gd name="T4" fmla="*/ 0 w 146"/>
                                      <a:gd name="T5" fmla="*/ 46 h 58"/>
                                      <a:gd name="T6" fmla="*/ 144 w 146"/>
                                      <a:gd name="T7" fmla="*/ 0 h 58"/>
                                      <a:gd name="T8" fmla="*/ 146 w 146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6" h="58">
                                        <a:moveTo>
                                          <a:pt x="146" y="12"/>
                                        </a:moveTo>
                                        <a:lnTo>
                                          <a:pt x="2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BCBC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54" y="11495"/>
                                    <a:ext cx="149" cy="60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12 h 60"/>
                                      <a:gd name="T2" fmla="*/ 3 w 149"/>
                                      <a:gd name="T3" fmla="*/ 60 h 60"/>
                                      <a:gd name="T4" fmla="*/ 0 w 149"/>
                                      <a:gd name="T5" fmla="*/ 48 h 60"/>
                                      <a:gd name="T6" fmla="*/ 144 w 149"/>
                                      <a:gd name="T7" fmla="*/ 0 h 60"/>
                                      <a:gd name="T8" fmla="*/ 149 w 149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9" h="60">
                                        <a:moveTo>
                                          <a:pt x="149" y="12"/>
                                        </a:moveTo>
                                        <a:lnTo>
                                          <a:pt x="3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C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54" y="11490"/>
                                    <a:ext cx="147" cy="58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12 h 58"/>
                                      <a:gd name="T2" fmla="*/ 3 w 147"/>
                                      <a:gd name="T3" fmla="*/ 58 h 58"/>
                                      <a:gd name="T4" fmla="*/ 0 w 147"/>
                                      <a:gd name="T5" fmla="*/ 46 h 58"/>
                                      <a:gd name="T6" fmla="*/ 144 w 147"/>
                                      <a:gd name="T7" fmla="*/ 0 h 58"/>
                                      <a:gd name="T8" fmla="*/ 147 w 147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7" h="58">
                                        <a:moveTo>
                                          <a:pt x="147" y="12"/>
                                        </a:moveTo>
                                        <a:lnTo>
                                          <a:pt x="3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C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52" y="11483"/>
                                    <a:ext cx="146" cy="60"/>
                                  </a:xfrm>
                                  <a:custGeom>
                                    <a:avLst/>
                                    <a:gdLst>
                                      <a:gd name="T0" fmla="*/ 146 w 146"/>
                                      <a:gd name="T1" fmla="*/ 12 h 60"/>
                                      <a:gd name="T2" fmla="*/ 2 w 146"/>
                                      <a:gd name="T3" fmla="*/ 60 h 60"/>
                                      <a:gd name="T4" fmla="*/ 0 w 146"/>
                                      <a:gd name="T5" fmla="*/ 48 h 60"/>
                                      <a:gd name="T6" fmla="*/ 144 w 146"/>
                                      <a:gd name="T7" fmla="*/ 0 h 60"/>
                                      <a:gd name="T8" fmla="*/ 146 w 146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6" h="60">
                                        <a:moveTo>
                                          <a:pt x="146" y="1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C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52" y="11476"/>
                                    <a:ext cx="146" cy="60"/>
                                  </a:xfrm>
                                  <a:custGeom>
                                    <a:avLst/>
                                    <a:gdLst>
                                      <a:gd name="T0" fmla="*/ 146 w 146"/>
                                      <a:gd name="T1" fmla="*/ 14 h 60"/>
                                      <a:gd name="T2" fmla="*/ 2 w 146"/>
                                      <a:gd name="T3" fmla="*/ 60 h 60"/>
                                      <a:gd name="T4" fmla="*/ 0 w 146"/>
                                      <a:gd name="T5" fmla="*/ 48 h 60"/>
                                      <a:gd name="T6" fmla="*/ 141 w 146"/>
                                      <a:gd name="T7" fmla="*/ 0 h 60"/>
                                      <a:gd name="T8" fmla="*/ 146 w 146"/>
                                      <a:gd name="T9" fmla="*/ 14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6" h="60">
                                        <a:moveTo>
                                          <a:pt x="146" y="14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1" y="0"/>
                                        </a:lnTo>
                                        <a:lnTo>
                                          <a:pt x="146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DCD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9" y="11471"/>
                                    <a:ext cx="147" cy="60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12 h 60"/>
                                      <a:gd name="T2" fmla="*/ 3 w 147"/>
                                      <a:gd name="T3" fmla="*/ 60 h 60"/>
                                      <a:gd name="T4" fmla="*/ 0 w 147"/>
                                      <a:gd name="T5" fmla="*/ 46 h 60"/>
                                      <a:gd name="T6" fmla="*/ 144 w 147"/>
                                      <a:gd name="T7" fmla="*/ 0 h 60"/>
                                      <a:gd name="T8" fmla="*/ 147 w 147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7" h="60">
                                        <a:moveTo>
                                          <a:pt x="147" y="12"/>
                                        </a:moveTo>
                                        <a:lnTo>
                                          <a:pt x="3" y="60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DCD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7" y="11464"/>
                                    <a:ext cx="146" cy="60"/>
                                  </a:xfrm>
                                  <a:custGeom>
                                    <a:avLst/>
                                    <a:gdLst>
                                      <a:gd name="T0" fmla="*/ 146 w 146"/>
                                      <a:gd name="T1" fmla="*/ 12 h 60"/>
                                      <a:gd name="T2" fmla="*/ 5 w 146"/>
                                      <a:gd name="T3" fmla="*/ 60 h 60"/>
                                      <a:gd name="T4" fmla="*/ 0 w 146"/>
                                      <a:gd name="T5" fmla="*/ 48 h 60"/>
                                      <a:gd name="T6" fmla="*/ 144 w 146"/>
                                      <a:gd name="T7" fmla="*/ 0 h 60"/>
                                      <a:gd name="T8" fmla="*/ 146 w 146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6" h="60">
                                        <a:moveTo>
                                          <a:pt x="146" y="12"/>
                                        </a:moveTo>
                                        <a:lnTo>
                                          <a:pt x="5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DCD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7" y="11459"/>
                                    <a:ext cx="146" cy="58"/>
                                  </a:xfrm>
                                  <a:custGeom>
                                    <a:avLst/>
                                    <a:gdLst>
                                      <a:gd name="T0" fmla="*/ 146 w 146"/>
                                      <a:gd name="T1" fmla="*/ 12 h 58"/>
                                      <a:gd name="T2" fmla="*/ 2 w 146"/>
                                      <a:gd name="T3" fmla="*/ 58 h 58"/>
                                      <a:gd name="T4" fmla="*/ 0 w 146"/>
                                      <a:gd name="T5" fmla="*/ 46 h 58"/>
                                      <a:gd name="T6" fmla="*/ 142 w 146"/>
                                      <a:gd name="T7" fmla="*/ 0 h 58"/>
                                      <a:gd name="T8" fmla="*/ 146 w 146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6" h="58">
                                        <a:moveTo>
                                          <a:pt x="146" y="12"/>
                                        </a:moveTo>
                                        <a:lnTo>
                                          <a:pt x="2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4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ECEC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5" y="11452"/>
                                    <a:ext cx="146" cy="60"/>
                                  </a:xfrm>
                                  <a:custGeom>
                                    <a:avLst/>
                                    <a:gdLst>
                                      <a:gd name="T0" fmla="*/ 146 w 146"/>
                                      <a:gd name="T1" fmla="*/ 12 h 60"/>
                                      <a:gd name="T2" fmla="*/ 2 w 146"/>
                                      <a:gd name="T3" fmla="*/ 60 h 60"/>
                                      <a:gd name="T4" fmla="*/ 0 w 146"/>
                                      <a:gd name="T5" fmla="*/ 48 h 60"/>
                                      <a:gd name="T6" fmla="*/ 144 w 146"/>
                                      <a:gd name="T7" fmla="*/ 0 h 60"/>
                                      <a:gd name="T8" fmla="*/ 146 w 146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6" h="60">
                                        <a:moveTo>
                                          <a:pt x="146" y="1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ECEC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5" y="11447"/>
                                    <a:ext cx="144" cy="58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2 h 58"/>
                                      <a:gd name="T2" fmla="*/ 2 w 144"/>
                                      <a:gd name="T3" fmla="*/ 58 h 58"/>
                                      <a:gd name="T4" fmla="*/ 0 w 144"/>
                                      <a:gd name="T5" fmla="*/ 46 h 58"/>
                                      <a:gd name="T6" fmla="*/ 141 w 144"/>
                                      <a:gd name="T7" fmla="*/ 0 h 58"/>
                                      <a:gd name="T8" fmla="*/ 144 w 144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58">
                                        <a:moveTo>
                                          <a:pt x="144" y="12"/>
                                        </a:moveTo>
                                        <a:lnTo>
                                          <a:pt x="2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1" y="0"/>
                                        </a:lnTo>
                                        <a:lnTo>
                                          <a:pt x="14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EC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2" y="11440"/>
                                    <a:ext cx="147" cy="60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12 h 60"/>
                                      <a:gd name="T2" fmla="*/ 3 w 147"/>
                                      <a:gd name="T3" fmla="*/ 60 h 60"/>
                                      <a:gd name="T4" fmla="*/ 0 w 147"/>
                                      <a:gd name="T5" fmla="*/ 48 h 60"/>
                                      <a:gd name="T6" fmla="*/ 142 w 147"/>
                                      <a:gd name="T7" fmla="*/ 0 h 60"/>
                                      <a:gd name="T8" fmla="*/ 147 w 147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7" h="60">
                                        <a:moveTo>
                                          <a:pt x="147" y="12"/>
                                        </a:moveTo>
                                        <a:lnTo>
                                          <a:pt x="3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EC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2" y="11435"/>
                                    <a:ext cx="144" cy="58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2 h 58"/>
                                      <a:gd name="T2" fmla="*/ 3 w 144"/>
                                      <a:gd name="T3" fmla="*/ 58 h 58"/>
                                      <a:gd name="T4" fmla="*/ 0 w 144"/>
                                      <a:gd name="T5" fmla="*/ 46 h 58"/>
                                      <a:gd name="T6" fmla="*/ 142 w 144"/>
                                      <a:gd name="T7" fmla="*/ 0 h 58"/>
                                      <a:gd name="T8" fmla="*/ 144 w 144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58">
                                        <a:moveTo>
                                          <a:pt x="144" y="12"/>
                                        </a:moveTo>
                                        <a:lnTo>
                                          <a:pt x="3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4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EC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" y="11428"/>
                                    <a:ext cx="144" cy="60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2 h 60"/>
                                      <a:gd name="T2" fmla="*/ 2 w 144"/>
                                      <a:gd name="T3" fmla="*/ 60 h 60"/>
                                      <a:gd name="T4" fmla="*/ 0 w 144"/>
                                      <a:gd name="T5" fmla="*/ 48 h 60"/>
                                      <a:gd name="T6" fmla="*/ 141 w 144"/>
                                      <a:gd name="T7" fmla="*/ 0 h 60"/>
                                      <a:gd name="T8" fmla="*/ 144 w 144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60">
                                        <a:moveTo>
                                          <a:pt x="144" y="1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1" y="0"/>
                                        </a:lnTo>
                                        <a:lnTo>
                                          <a:pt x="14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0CFC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7" y="11423"/>
                                    <a:ext cx="147" cy="58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12 h 58"/>
                                      <a:gd name="T2" fmla="*/ 5 w 147"/>
                                      <a:gd name="T3" fmla="*/ 58 h 58"/>
                                      <a:gd name="T4" fmla="*/ 0 w 147"/>
                                      <a:gd name="T5" fmla="*/ 46 h 58"/>
                                      <a:gd name="T6" fmla="*/ 142 w 147"/>
                                      <a:gd name="T7" fmla="*/ 0 h 58"/>
                                      <a:gd name="T8" fmla="*/ 147 w 147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7" h="58">
                                        <a:moveTo>
                                          <a:pt x="147" y="12"/>
                                        </a:moveTo>
                                        <a:lnTo>
                                          <a:pt x="5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0CFC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7" y="11416"/>
                                    <a:ext cx="144" cy="60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2 h 60"/>
                                      <a:gd name="T2" fmla="*/ 3 w 144"/>
                                      <a:gd name="T3" fmla="*/ 60 h 60"/>
                                      <a:gd name="T4" fmla="*/ 0 w 144"/>
                                      <a:gd name="T5" fmla="*/ 48 h 60"/>
                                      <a:gd name="T6" fmla="*/ 142 w 144"/>
                                      <a:gd name="T7" fmla="*/ 0 h 60"/>
                                      <a:gd name="T8" fmla="*/ 144 w 144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60">
                                        <a:moveTo>
                                          <a:pt x="144" y="12"/>
                                        </a:moveTo>
                                        <a:lnTo>
                                          <a:pt x="3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4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0CFC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5" y="11411"/>
                                    <a:ext cx="144" cy="58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2 h 58"/>
                                      <a:gd name="T2" fmla="*/ 2 w 144"/>
                                      <a:gd name="T3" fmla="*/ 58 h 58"/>
                                      <a:gd name="T4" fmla="*/ 0 w 144"/>
                                      <a:gd name="T5" fmla="*/ 46 h 58"/>
                                      <a:gd name="T6" fmla="*/ 142 w 144"/>
                                      <a:gd name="T7" fmla="*/ 0 h 58"/>
                                      <a:gd name="T8" fmla="*/ 144 w 144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58">
                                        <a:moveTo>
                                          <a:pt x="144" y="12"/>
                                        </a:moveTo>
                                        <a:lnTo>
                                          <a:pt x="2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4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0D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5" y="11404"/>
                                    <a:ext cx="144" cy="60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2 h 60"/>
                                      <a:gd name="T2" fmla="*/ 2 w 144"/>
                                      <a:gd name="T3" fmla="*/ 60 h 60"/>
                                      <a:gd name="T4" fmla="*/ 0 w 144"/>
                                      <a:gd name="T5" fmla="*/ 46 h 60"/>
                                      <a:gd name="T6" fmla="*/ 139 w 144"/>
                                      <a:gd name="T7" fmla="*/ 0 h 60"/>
                                      <a:gd name="T8" fmla="*/ 144 w 144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60">
                                        <a:moveTo>
                                          <a:pt x="144" y="1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4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0D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3" y="11399"/>
                                    <a:ext cx="144" cy="58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2 h 58"/>
                                      <a:gd name="T2" fmla="*/ 2 w 144"/>
                                      <a:gd name="T3" fmla="*/ 58 h 58"/>
                                      <a:gd name="T4" fmla="*/ 0 w 144"/>
                                      <a:gd name="T5" fmla="*/ 46 h 58"/>
                                      <a:gd name="T6" fmla="*/ 141 w 144"/>
                                      <a:gd name="T7" fmla="*/ 0 h 58"/>
                                      <a:gd name="T8" fmla="*/ 144 w 144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58">
                                        <a:moveTo>
                                          <a:pt x="144" y="12"/>
                                        </a:moveTo>
                                        <a:lnTo>
                                          <a:pt x="2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1" y="0"/>
                                        </a:lnTo>
                                        <a:lnTo>
                                          <a:pt x="14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D0D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3" y="11392"/>
                                    <a:ext cx="141" cy="58"/>
                                  </a:xfrm>
                                  <a:custGeom>
                                    <a:avLst/>
                                    <a:gdLst>
                                      <a:gd name="T0" fmla="*/ 141 w 141"/>
                                      <a:gd name="T1" fmla="*/ 12 h 58"/>
                                      <a:gd name="T2" fmla="*/ 2 w 141"/>
                                      <a:gd name="T3" fmla="*/ 58 h 58"/>
                                      <a:gd name="T4" fmla="*/ 0 w 141"/>
                                      <a:gd name="T5" fmla="*/ 46 h 58"/>
                                      <a:gd name="T6" fmla="*/ 139 w 141"/>
                                      <a:gd name="T7" fmla="*/ 0 h 58"/>
                                      <a:gd name="T8" fmla="*/ 141 w 141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1" h="58">
                                        <a:moveTo>
                                          <a:pt x="141" y="12"/>
                                        </a:moveTo>
                                        <a:lnTo>
                                          <a:pt x="2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4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2D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0" y="11387"/>
                                    <a:ext cx="144" cy="58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2 h 58"/>
                                      <a:gd name="T2" fmla="*/ 3 w 144"/>
                                      <a:gd name="T3" fmla="*/ 58 h 58"/>
                                      <a:gd name="T4" fmla="*/ 0 w 144"/>
                                      <a:gd name="T5" fmla="*/ 46 h 58"/>
                                      <a:gd name="T6" fmla="*/ 139 w 144"/>
                                      <a:gd name="T7" fmla="*/ 0 h 58"/>
                                      <a:gd name="T8" fmla="*/ 144 w 144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58">
                                        <a:moveTo>
                                          <a:pt x="144" y="12"/>
                                        </a:moveTo>
                                        <a:lnTo>
                                          <a:pt x="3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4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2D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8" y="11380"/>
                                    <a:ext cx="144" cy="58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2 h 58"/>
                                      <a:gd name="T2" fmla="*/ 5 w 144"/>
                                      <a:gd name="T3" fmla="*/ 58 h 58"/>
                                      <a:gd name="T4" fmla="*/ 0 w 144"/>
                                      <a:gd name="T5" fmla="*/ 46 h 58"/>
                                      <a:gd name="T6" fmla="*/ 141 w 144"/>
                                      <a:gd name="T7" fmla="*/ 0 h 58"/>
                                      <a:gd name="T8" fmla="*/ 144 w 144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58">
                                        <a:moveTo>
                                          <a:pt x="144" y="12"/>
                                        </a:moveTo>
                                        <a:lnTo>
                                          <a:pt x="5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1" y="0"/>
                                        </a:lnTo>
                                        <a:lnTo>
                                          <a:pt x="14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2D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8" y="11375"/>
                                    <a:ext cx="141" cy="58"/>
                                  </a:xfrm>
                                  <a:custGeom>
                                    <a:avLst/>
                                    <a:gdLst>
                                      <a:gd name="T0" fmla="*/ 141 w 141"/>
                                      <a:gd name="T1" fmla="*/ 12 h 58"/>
                                      <a:gd name="T2" fmla="*/ 2 w 141"/>
                                      <a:gd name="T3" fmla="*/ 58 h 58"/>
                                      <a:gd name="T4" fmla="*/ 0 w 141"/>
                                      <a:gd name="T5" fmla="*/ 46 h 58"/>
                                      <a:gd name="T6" fmla="*/ 139 w 141"/>
                                      <a:gd name="T7" fmla="*/ 0 h 58"/>
                                      <a:gd name="T8" fmla="*/ 141 w 141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1" h="58">
                                        <a:moveTo>
                                          <a:pt x="141" y="12"/>
                                        </a:moveTo>
                                        <a:lnTo>
                                          <a:pt x="2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4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D3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5" y="11368"/>
                                    <a:ext cx="144" cy="58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2 h 58"/>
                                      <a:gd name="T2" fmla="*/ 3 w 144"/>
                                      <a:gd name="T3" fmla="*/ 58 h 58"/>
                                      <a:gd name="T4" fmla="*/ 0 w 144"/>
                                      <a:gd name="T5" fmla="*/ 46 h 58"/>
                                      <a:gd name="T6" fmla="*/ 140 w 144"/>
                                      <a:gd name="T7" fmla="*/ 0 h 58"/>
                                      <a:gd name="T8" fmla="*/ 144 w 144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58">
                                        <a:moveTo>
                                          <a:pt x="144" y="12"/>
                                        </a:moveTo>
                                        <a:lnTo>
                                          <a:pt x="3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4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D3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5" y="11363"/>
                                    <a:ext cx="142" cy="58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12 h 58"/>
                                      <a:gd name="T2" fmla="*/ 3 w 142"/>
                                      <a:gd name="T3" fmla="*/ 58 h 58"/>
                                      <a:gd name="T4" fmla="*/ 0 w 142"/>
                                      <a:gd name="T5" fmla="*/ 46 h 58"/>
                                      <a:gd name="T6" fmla="*/ 140 w 142"/>
                                      <a:gd name="T7" fmla="*/ 0 h 58"/>
                                      <a:gd name="T8" fmla="*/ 142 w 142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2" h="58">
                                        <a:moveTo>
                                          <a:pt x="142" y="12"/>
                                        </a:moveTo>
                                        <a:lnTo>
                                          <a:pt x="3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4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D3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3" y="11356"/>
                                    <a:ext cx="142" cy="58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12 h 58"/>
                                      <a:gd name="T2" fmla="*/ 2 w 142"/>
                                      <a:gd name="T3" fmla="*/ 58 h 58"/>
                                      <a:gd name="T4" fmla="*/ 0 w 142"/>
                                      <a:gd name="T5" fmla="*/ 46 h 58"/>
                                      <a:gd name="T6" fmla="*/ 139 w 142"/>
                                      <a:gd name="T7" fmla="*/ 0 h 58"/>
                                      <a:gd name="T8" fmla="*/ 142 w 142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2" h="58">
                                        <a:moveTo>
                                          <a:pt x="142" y="12"/>
                                        </a:moveTo>
                                        <a:lnTo>
                                          <a:pt x="2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4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5D5D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3" y="11351"/>
                                    <a:ext cx="142" cy="58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12 h 58"/>
                                      <a:gd name="T2" fmla="*/ 2 w 142"/>
                                      <a:gd name="T3" fmla="*/ 58 h 58"/>
                                      <a:gd name="T4" fmla="*/ 0 w 142"/>
                                      <a:gd name="T5" fmla="*/ 46 h 58"/>
                                      <a:gd name="T6" fmla="*/ 137 w 142"/>
                                      <a:gd name="T7" fmla="*/ 0 h 58"/>
                                      <a:gd name="T8" fmla="*/ 142 w 142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2" h="58">
                                        <a:moveTo>
                                          <a:pt x="142" y="12"/>
                                        </a:moveTo>
                                        <a:lnTo>
                                          <a:pt x="2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14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5D5D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1" y="11344"/>
                                    <a:ext cx="141" cy="58"/>
                                  </a:xfrm>
                                  <a:custGeom>
                                    <a:avLst/>
                                    <a:gdLst>
                                      <a:gd name="T0" fmla="*/ 141 w 141"/>
                                      <a:gd name="T1" fmla="*/ 12 h 58"/>
                                      <a:gd name="T2" fmla="*/ 2 w 141"/>
                                      <a:gd name="T3" fmla="*/ 58 h 58"/>
                                      <a:gd name="T4" fmla="*/ 0 w 141"/>
                                      <a:gd name="T5" fmla="*/ 46 h 58"/>
                                      <a:gd name="T6" fmla="*/ 139 w 141"/>
                                      <a:gd name="T7" fmla="*/ 0 h 58"/>
                                      <a:gd name="T8" fmla="*/ 139 w 141"/>
                                      <a:gd name="T9" fmla="*/ 2 h 58"/>
                                      <a:gd name="T10" fmla="*/ 141 w 141"/>
                                      <a:gd name="T11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1" h="58">
                                        <a:moveTo>
                                          <a:pt x="141" y="12"/>
                                        </a:moveTo>
                                        <a:lnTo>
                                          <a:pt x="2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4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5D5D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8" y="11339"/>
                                    <a:ext cx="142" cy="58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12 h 58"/>
                                      <a:gd name="T2" fmla="*/ 5 w 142"/>
                                      <a:gd name="T3" fmla="*/ 58 h 58"/>
                                      <a:gd name="T4" fmla="*/ 0 w 142"/>
                                      <a:gd name="T5" fmla="*/ 43 h 58"/>
                                      <a:gd name="T6" fmla="*/ 139 w 142"/>
                                      <a:gd name="T7" fmla="*/ 0 h 58"/>
                                      <a:gd name="T8" fmla="*/ 142 w 142"/>
                                      <a:gd name="T9" fmla="*/ 7 h 58"/>
                                      <a:gd name="T10" fmla="*/ 142 w 142"/>
                                      <a:gd name="T11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2" h="58">
                                        <a:moveTo>
                                          <a:pt x="142" y="12"/>
                                        </a:moveTo>
                                        <a:lnTo>
                                          <a:pt x="5" y="5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42" y="7"/>
                                        </a:lnTo>
                                        <a:lnTo>
                                          <a:pt x="14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7D6D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8" y="11332"/>
                                    <a:ext cx="142" cy="58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12 h 58"/>
                                      <a:gd name="T2" fmla="*/ 3 w 142"/>
                                      <a:gd name="T3" fmla="*/ 58 h 58"/>
                                      <a:gd name="T4" fmla="*/ 0 w 142"/>
                                      <a:gd name="T5" fmla="*/ 46 h 58"/>
                                      <a:gd name="T6" fmla="*/ 139 w 142"/>
                                      <a:gd name="T7" fmla="*/ 0 h 58"/>
                                      <a:gd name="T8" fmla="*/ 142 w 142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2" h="58">
                                        <a:moveTo>
                                          <a:pt x="142" y="12"/>
                                        </a:moveTo>
                                        <a:lnTo>
                                          <a:pt x="3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4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7D6D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6" y="11325"/>
                                    <a:ext cx="141" cy="57"/>
                                  </a:xfrm>
                                  <a:custGeom>
                                    <a:avLst/>
                                    <a:gdLst>
                                      <a:gd name="T0" fmla="*/ 141 w 141"/>
                                      <a:gd name="T1" fmla="*/ 14 h 57"/>
                                      <a:gd name="T2" fmla="*/ 2 w 141"/>
                                      <a:gd name="T3" fmla="*/ 57 h 57"/>
                                      <a:gd name="T4" fmla="*/ 0 w 141"/>
                                      <a:gd name="T5" fmla="*/ 45 h 57"/>
                                      <a:gd name="T6" fmla="*/ 141 w 141"/>
                                      <a:gd name="T7" fmla="*/ 0 h 57"/>
                                      <a:gd name="T8" fmla="*/ 141 w 141"/>
                                      <a:gd name="T9" fmla="*/ 14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1" h="57">
                                        <a:moveTo>
                                          <a:pt x="141" y="14"/>
                                        </a:moveTo>
                                        <a:lnTo>
                                          <a:pt x="2" y="5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41" y="0"/>
                                        </a:lnTo>
                                        <a:lnTo>
                                          <a:pt x="141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8D8D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6" y="11320"/>
                                    <a:ext cx="141" cy="58"/>
                                  </a:xfrm>
                                  <a:custGeom>
                                    <a:avLst/>
                                    <a:gdLst>
                                      <a:gd name="T0" fmla="*/ 141 w 141"/>
                                      <a:gd name="T1" fmla="*/ 12 h 58"/>
                                      <a:gd name="T2" fmla="*/ 2 w 141"/>
                                      <a:gd name="T3" fmla="*/ 58 h 58"/>
                                      <a:gd name="T4" fmla="*/ 0 w 141"/>
                                      <a:gd name="T5" fmla="*/ 46 h 58"/>
                                      <a:gd name="T6" fmla="*/ 141 w 141"/>
                                      <a:gd name="T7" fmla="*/ 0 h 58"/>
                                      <a:gd name="T8" fmla="*/ 141 w 141"/>
                                      <a:gd name="T9" fmla="*/ 12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1" h="58">
                                        <a:moveTo>
                                          <a:pt x="141" y="12"/>
                                        </a:moveTo>
                                        <a:lnTo>
                                          <a:pt x="2" y="58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41" y="0"/>
                                        </a:lnTo>
                                        <a:lnTo>
                                          <a:pt x="14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8D8D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3" y="11313"/>
                                    <a:ext cx="144" cy="57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2 h 57"/>
                                      <a:gd name="T2" fmla="*/ 3 w 144"/>
                                      <a:gd name="T3" fmla="*/ 57 h 57"/>
                                      <a:gd name="T4" fmla="*/ 0 w 144"/>
                                      <a:gd name="T5" fmla="*/ 45 h 57"/>
                                      <a:gd name="T6" fmla="*/ 144 w 144"/>
                                      <a:gd name="T7" fmla="*/ 0 h 57"/>
                                      <a:gd name="T8" fmla="*/ 144 w 144"/>
                                      <a:gd name="T9" fmla="*/ 1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57">
                                        <a:moveTo>
                                          <a:pt x="144" y="12"/>
                                        </a:moveTo>
                                        <a:lnTo>
                                          <a:pt x="3" y="5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8D8D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3" y="11306"/>
                                    <a:ext cx="144" cy="60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4 h 60"/>
                                      <a:gd name="T2" fmla="*/ 3 w 144"/>
                                      <a:gd name="T3" fmla="*/ 60 h 60"/>
                                      <a:gd name="T4" fmla="*/ 0 w 144"/>
                                      <a:gd name="T5" fmla="*/ 48 h 60"/>
                                      <a:gd name="T6" fmla="*/ 142 w 144"/>
                                      <a:gd name="T7" fmla="*/ 0 h 60"/>
                                      <a:gd name="T8" fmla="*/ 144 w 144"/>
                                      <a:gd name="T9" fmla="*/ 14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60">
                                        <a:moveTo>
                                          <a:pt x="144" y="14"/>
                                        </a:moveTo>
                                        <a:lnTo>
                                          <a:pt x="3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44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A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1" y="11301"/>
                                    <a:ext cx="146" cy="57"/>
                                  </a:xfrm>
                                  <a:custGeom>
                                    <a:avLst/>
                                    <a:gdLst>
                                      <a:gd name="T0" fmla="*/ 146 w 146"/>
                                      <a:gd name="T1" fmla="*/ 12 h 57"/>
                                      <a:gd name="T2" fmla="*/ 2 w 146"/>
                                      <a:gd name="T3" fmla="*/ 57 h 57"/>
                                      <a:gd name="T4" fmla="*/ 0 w 146"/>
                                      <a:gd name="T5" fmla="*/ 45 h 57"/>
                                      <a:gd name="T6" fmla="*/ 144 w 146"/>
                                      <a:gd name="T7" fmla="*/ 0 h 57"/>
                                      <a:gd name="T8" fmla="*/ 146 w 146"/>
                                      <a:gd name="T9" fmla="*/ 1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6" h="57">
                                        <a:moveTo>
                                          <a:pt x="146" y="12"/>
                                        </a:moveTo>
                                        <a:lnTo>
                                          <a:pt x="2" y="5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A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1" y="11294"/>
                                    <a:ext cx="144" cy="60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12 h 60"/>
                                      <a:gd name="T2" fmla="*/ 2 w 144"/>
                                      <a:gd name="T3" fmla="*/ 60 h 60"/>
                                      <a:gd name="T4" fmla="*/ 0 w 144"/>
                                      <a:gd name="T5" fmla="*/ 48 h 60"/>
                                      <a:gd name="T6" fmla="*/ 144 w 144"/>
                                      <a:gd name="T7" fmla="*/ 0 h 60"/>
                                      <a:gd name="T8" fmla="*/ 144 w 144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4" h="60">
                                        <a:moveTo>
                                          <a:pt x="144" y="1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A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9" y="11286"/>
                                    <a:ext cx="146" cy="60"/>
                                  </a:xfrm>
                                  <a:custGeom>
                                    <a:avLst/>
                                    <a:gdLst>
                                      <a:gd name="T0" fmla="*/ 146 w 146"/>
                                      <a:gd name="T1" fmla="*/ 15 h 60"/>
                                      <a:gd name="T2" fmla="*/ 2 w 146"/>
                                      <a:gd name="T3" fmla="*/ 60 h 60"/>
                                      <a:gd name="T4" fmla="*/ 0 w 146"/>
                                      <a:gd name="T5" fmla="*/ 48 h 60"/>
                                      <a:gd name="T6" fmla="*/ 146 w 146"/>
                                      <a:gd name="T7" fmla="*/ 0 h 60"/>
                                      <a:gd name="T8" fmla="*/ 146 w 146"/>
                                      <a:gd name="T9" fmla="*/ 1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6" h="60">
                                        <a:moveTo>
                                          <a:pt x="146" y="15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6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DBD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6" y="11282"/>
                                    <a:ext cx="149" cy="60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12 h 60"/>
                                      <a:gd name="T2" fmla="*/ 5 w 149"/>
                                      <a:gd name="T3" fmla="*/ 60 h 60"/>
                                      <a:gd name="T4" fmla="*/ 0 w 149"/>
                                      <a:gd name="T5" fmla="*/ 48 h 60"/>
                                      <a:gd name="T6" fmla="*/ 147 w 149"/>
                                      <a:gd name="T7" fmla="*/ 0 h 60"/>
                                      <a:gd name="T8" fmla="*/ 149 w 149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9" h="60">
                                        <a:moveTo>
                                          <a:pt x="149" y="12"/>
                                        </a:moveTo>
                                        <a:lnTo>
                                          <a:pt x="5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7" y="0"/>
                                        </a:lnTo>
                                        <a:lnTo>
                                          <a:pt x="1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DBD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6" y="11274"/>
                                    <a:ext cx="149" cy="60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12 h 60"/>
                                      <a:gd name="T2" fmla="*/ 3 w 149"/>
                                      <a:gd name="T3" fmla="*/ 60 h 60"/>
                                      <a:gd name="T4" fmla="*/ 0 w 149"/>
                                      <a:gd name="T5" fmla="*/ 48 h 60"/>
                                      <a:gd name="T6" fmla="*/ 147 w 149"/>
                                      <a:gd name="T7" fmla="*/ 0 h 60"/>
                                      <a:gd name="T8" fmla="*/ 149 w 149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9" h="60">
                                        <a:moveTo>
                                          <a:pt x="149" y="12"/>
                                        </a:moveTo>
                                        <a:lnTo>
                                          <a:pt x="3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7" y="0"/>
                                        </a:lnTo>
                                        <a:lnTo>
                                          <a:pt x="1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DBD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4" y="11267"/>
                                    <a:ext cx="149" cy="63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15 h 63"/>
                                      <a:gd name="T2" fmla="*/ 2 w 149"/>
                                      <a:gd name="T3" fmla="*/ 63 h 63"/>
                                      <a:gd name="T4" fmla="*/ 0 w 149"/>
                                      <a:gd name="T5" fmla="*/ 48 h 63"/>
                                      <a:gd name="T6" fmla="*/ 149 w 149"/>
                                      <a:gd name="T7" fmla="*/ 0 h 63"/>
                                      <a:gd name="T8" fmla="*/ 149 w 149"/>
                                      <a:gd name="T9" fmla="*/ 1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9" h="63">
                                        <a:moveTo>
                                          <a:pt x="149" y="15"/>
                                        </a:moveTo>
                                        <a:lnTo>
                                          <a:pt x="2" y="6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CDCD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4" y="11263"/>
                                    <a:ext cx="149" cy="59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11 h 59"/>
                                      <a:gd name="T2" fmla="*/ 2 w 149"/>
                                      <a:gd name="T3" fmla="*/ 59 h 59"/>
                                      <a:gd name="T4" fmla="*/ 0 w 149"/>
                                      <a:gd name="T5" fmla="*/ 47 h 59"/>
                                      <a:gd name="T6" fmla="*/ 149 w 149"/>
                                      <a:gd name="T7" fmla="*/ 0 h 59"/>
                                      <a:gd name="T8" fmla="*/ 149 w 149"/>
                                      <a:gd name="T9" fmla="*/ 11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9" h="59">
                                        <a:moveTo>
                                          <a:pt x="149" y="11"/>
                                        </a:moveTo>
                                        <a:lnTo>
                                          <a:pt x="2" y="59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CDCD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Freeform 1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1" y="11255"/>
                                    <a:ext cx="152" cy="60"/>
                                  </a:xfrm>
                                  <a:custGeom>
                                    <a:avLst/>
                                    <a:gdLst>
                                      <a:gd name="T0" fmla="*/ 152 w 152"/>
                                      <a:gd name="T1" fmla="*/ 12 h 60"/>
                                      <a:gd name="T2" fmla="*/ 3 w 152"/>
                                      <a:gd name="T3" fmla="*/ 60 h 60"/>
                                      <a:gd name="T4" fmla="*/ 0 w 152"/>
                                      <a:gd name="T5" fmla="*/ 48 h 60"/>
                                      <a:gd name="T6" fmla="*/ 152 w 152"/>
                                      <a:gd name="T7" fmla="*/ 0 h 60"/>
                                      <a:gd name="T8" fmla="*/ 152 w 152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2" h="60">
                                        <a:moveTo>
                                          <a:pt x="152" y="12"/>
                                        </a:moveTo>
                                        <a:lnTo>
                                          <a:pt x="3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CDCD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1" y="11248"/>
                                    <a:ext cx="152" cy="62"/>
                                  </a:xfrm>
                                  <a:custGeom>
                                    <a:avLst/>
                                    <a:gdLst>
                                      <a:gd name="T0" fmla="*/ 152 w 152"/>
                                      <a:gd name="T1" fmla="*/ 15 h 62"/>
                                      <a:gd name="T2" fmla="*/ 3 w 152"/>
                                      <a:gd name="T3" fmla="*/ 62 h 62"/>
                                      <a:gd name="T4" fmla="*/ 0 w 152"/>
                                      <a:gd name="T5" fmla="*/ 50 h 62"/>
                                      <a:gd name="T6" fmla="*/ 149 w 152"/>
                                      <a:gd name="T7" fmla="*/ 0 h 62"/>
                                      <a:gd name="T8" fmla="*/ 152 w 152"/>
                                      <a:gd name="T9" fmla="*/ 1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2" h="62">
                                        <a:moveTo>
                                          <a:pt x="152" y="15"/>
                                        </a:moveTo>
                                        <a:lnTo>
                                          <a:pt x="3" y="62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5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E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9" y="11243"/>
                                    <a:ext cx="154" cy="60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12 h 60"/>
                                      <a:gd name="T2" fmla="*/ 2 w 154"/>
                                      <a:gd name="T3" fmla="*/ 60 h 60"/>
                                      <a:gd name="T4" fmla="*/ 0 w 154"/>
                                      <a:gd name="T5" fmla="*/ 48 h 60"/>
                                      <a:gd name="T6" fmla="*/ 151 w 154"/>
                                      <a:gd name="T7" fmla="*/ 0 h 60"/>
                                      <a:gd name="T8" fmla="*/ 154 w 154"/>
                                      <a:gd name="T9" fmla="*/ 1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4" h="60">
                                        <a:moveTo>
                                          <a:pt x="154" y="1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151" y="0"/>
                                        </a:lnTo>
                                        <a:lnTo>
                                          <a:pt x="15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E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7" y="11236"/>
                                    <a:ext cx="153" cy="62"/>
                                  </a:xfrm>
                                  <a:custGeom>
                                    <a:avLst/>
                                    <a:gdLst>
                                      <a:gd name="T0" fmla="*/ 153 w 153"/>
                                      <a:gd name="T1" fmla="*/ 12 h 62"/>
                                      <a:gd name="T2" fmla="*/ 4 w 153"/>
                                      <a:gd name="T3" fmla="*/ 62 h 62"/>
                                      <a:gd name="T4" fmla="*/ 0 w 153"/>
                                      <a:gd name="T5" fmla="*/ 50 h 62"/>
                                      <a:gd name="T6" fmla="*/ 153 w 153"/>
                                      <a:gd name="T7" fmla="*/ 0 h 62"/>
                                      <a:gd name="T8" fmla="*/ 153 w 153"/>
                                      <a:gd name="T9" fmla="*/ 1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3" h="62">
                                        <a:moveTo>
                                          <a:pt x="153" y="12"/>
                                        </a:moveTo>
                                        <a:lnTo>
                                          <a:pt x="4" y="62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53" y="0"/>
                                        </a:lnTo>
                                        <a:lnTo>
                                          <a:pt x="15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E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7" y="11229"/>
                                    <a:ext cx="153" cy="62"/>
                                  </a:xfrm>
                                  <a:custGeom>
                                    <a:avLst/>
                                    <a:gdLst>
                                      <a:gd name="T0" fmla="*/ 153 w 153"/>
                                      <a:gd name="T1" fmla="*/ 14 h 62"/>
                                      <a:gd name="T2" fmla="*/ 2 w 153"/>
                                      <a:gd name="T3" fmla="*/ 62 h 62"/>
                                      <a:gd name="T4" fmla="*/ 0 w 153"/>
                                      <a:gd name="T5" fmla="*/ 50 h 62"/>
                                      <a:gd name="T6" fmla="*/ 153 w 153"/>
                                      <a:gd name="T7" fmla="*/ 0 h 62"/>
                                      <a:gd name="T8" fmla="*/ 153 w 153"/>
                                      <a:gd name="T9" fmla="*/ 14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3" h="62">
                                        <a:moveTo>
                                          <a:pt x="153" y="14"/>
                                        </a:moveTo>
                                        <a:lnTo>
                                          <a:pt x="2" y="62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53" y="0"/>
                                        </a:lnTo>
                                        <a:lnTo>
                                          <a:pt x="153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FDFD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4" y="11224"/>
                                    <a:ext cx="156" cy="62"/>
                                  </a:xfrm>
                                  <a:custGeom>
                                    <a:avLst/>
                                    <a:gdLst>
                                      <a:gd name="T0" fmla="*/ 156 w 156"/>
                                      <a:gd name="T1" fmla="*/ 12 h 62"/>
                                      <a:gd name="T2" fmla="*/ 3 w 156"/>
                                      <a:gd name="T3" fmla="*/ 62 h 62"/>
                                      <a:gd name="T4" fmla="*/ 3 w 156"/>
                                      <a:gd name="T5" fmla="*/ 53 h 62"/>
                                      <a:gd name="T6" fmla="*/ 0 w 156"/>
                                      <a:gd name="T7" fmla="*/ 50 h 62"/>
                                      <a:gd name="T8" fmla="*/ 154 w 156"/>
                                      <a:gd name="T9" fmla="*/ 0 h 62"/>
                                      <a:gd name="T10" fmla="*/ 156 w 156"/>
                                      <a:gd name="T11" fmla="*/ 1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6" h="62">
                                        <a:moveTo>
                                          <a:pt x="156" y="12"/>
                                        </a:moveTo>
                                        <a:lnTo>
                                          <a:pt x="3" y="62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FDFD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4" y="11217"/>
                                    <a:ext cx="156" cy="62"/>
                                  </a:xfrm>
                                  <a:custGeom>
                                    <a:avLst/>
                                    <a:gdLst>
                                      <a:gd name="T0" fmla="*/ 156 w 156"/>
                                      <a:gd name="T1" fmla="*/ 12 h 62"/>
                                      <a:gd name="T2" fmla="*/ 3 w 156"/>
                                      <a:gd name="T3" fmla="*/ 62 h 62"/>
                                      <a:gd name="T4" fmla="*/ 3 w 156"/>
                                      <a:gd name="T5" fmla="*/ 60 h 62"/>
                                      <a:gd name="T6" fmla="*/ 0 w 156"/>
                                      <a:gd name="T7" fmla="*/ 50 h 62"/>
                                      <a:gd name="T8" fmla="*/ 154 w 156"/>
                                      <a:gd name="T9" fmla="*/ 0 h 62"/>
                                      <a:gd name="T10" fmla="*/ 156 w 156"/>
                                      <a:gd name="T11" fmla="*/ 1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6" h="62">
                                        <a:moveTo>
                                          <a:pt x="156" y="12"/>
                                        </a:moveTo>
                                        <a:lnTo>
                                          <a:pt x="3" y="62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E0E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4" y="11210"/>
                                    <a:ext cx="154" cy="6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14 h 64"/>
                                      <a:gd name="T2" fmla="*/ 0 w 154"/>
                                      <a:gd name="T3" fmla="*/ 64 h 64"/>
                                      <a:gd name="T4" fmla="*/ 0 w 154"/>
                                      <a:gd name="T5" fmla="*/ 50 h 64"/>
                                      <a:gd name="T6" fmla="*/ 154 w 154"/>
                                      <a:gd name="T7" fmla="*/ 0 h 64"/>
                                      <a:gd name="T8" fmla="*/ 154 w 154"/>
                                      <a:gd name="T9" fmla="*/ 1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4" h="64">
                                        <a:moveTo>
                                          <a:pt x="154" y="14"/>
                                        </a:moveTo>
                                        <a:lnTo>
                                          <a:pt x="0" y="64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E0E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2" y="11205"/>
                                    <a:ext cx="156" cy="62"/>
                                  </a:xfrm>
                                  <a:custGeom>
                                    <a:avLst/>
                                    <a:gdLst>
                                      <a:gd name="T0" fmla="*/ 156 w 156"/>
                                      <a:gd name="T1" fmla="*/ 12 h 62"/>
                                      <a:gd name="T2" fmla="*/ 2 w 156"/>
                                      <a:gd name="T3" fmla="*/ 62 h 62"/>
                                      <a:gd name="T4" fmla="*/ 0 w 156"/>
                                      <a:gd name="T5" fmla="*/ 50 h 62"/>
                                      <a:gd name="T6" fmla="*/ 156 w 156"/>
                                      <a:gd name="T7" fmla="*/ 0 h 62"/>
                                      <a:gd name="T8" fmla="*/ 156 w 156"/>
                                      <a:gd name="T9" fmla="*/ 1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6" h="62">
                                        <a:moveTo>
                                          <a:pt x="156" y="12"/>
                                        </a:moveTo>
                                        <a:lnTo>
                                          <a:pt x="2" y="62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E0E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2" y="11198"/>
                                    <a:ext cx="156" cy="62"/>
                                  </a:xfrm>
                                  <a:custGeom>
                                    <a:avLst/>
                                    <a:gdLst>
                                      <a:gd name="T0" fmla="*/ 156 w 156"/>
                                      <a:gd name="T1" fmla="*/ 12 h 62"/>
                                      <a:gd name="T2" fmla="*/ 2 w 156"/>
                                      <a:gd name="T3" fmla="*/ 62 h 62"/>
                                      <a:gd name="T4" fmla="*/ 0 w 156"/>
                                      <a:gd name="T5" fmla="*/ 50 h 62"/>
                                      <a:gd name="T6" fmla="*/ 156 w 156"/>
                                      <a:gd name="T7" fmla="*/ 0 h 62"/>
                                      <a:gd name="T8" fmla="*/ 156 w 156"/>
                                      <a:gd name="T9" fmla="*/ 1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6" h="62">
                                        <a:moveTo>
                                          <a:pt x="156" y="12"/>
                                        </a:moveTo>
                                        <a:lnTo>
                                          <a:pt x="2" y="62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E1E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2" y="11191"/>
                                    <a:ext cx="156" cy="64"/>
                                  </a:xfrm>
                                  <a:custGeom>
                                    <a:avLst/>
                                    <a:gdLst>
                                      <a:gd name="T0" fmla="*/ 156 w 156"/>
                                      <a:gd name="T1" fmla="*/ 14 h 64"/>
                                      <a:gd name="T2" fmla="*/ 0 w 156"/>
                                      <a:gd name="T3" fmla="*/ 64 h 64"/>
                                      <a:gd name="T4" fmla="*/ 0 w 156"/>
                                      <a:gd name="T5" fmla="*/ 50 h 64"/>
                                      <a:gd name="T6" fmla="*/ 153 w 156"/>
                                      <a:gd name="T7" fmla="*/ 0 h 64"/>
                                      <a:gd name="T8" fmla="*/ 156 w 156"/>
                                      <a:gd name="T9" fmla="*/ 1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6" h="64">
                                        <a:moveTo>
                                          <a:pt x="156" y="14"/>
                                        </a:moveTo>
                                        <a:lnTo>
                                          <a:pt x="0" y="64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53" y="0"/>
                                        </a:lnTo>
                                        <a:lnTo>
                                          <a:pt x="156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E1E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2" y="11186"/>
                                    <a:ext cx="156" cy="62"/>
                                  </a:xfrm>
                                  <a:custGeom>
                                    <a:avLst/>
                                    <a:gdLst>
                                      <a:gd name="T0" fmla="*/ 156 w 156"/>
                                      <a:gd name="T1" fmla="*/ 12 h 62"/>
                                      <a:gd name="T2" fmla="*/ 0 w 156"/>
                                      <a:gd name="T3" fmla="*/ 62 h 62"/>
                                      <a:gd name="T4" fmla="*/ 0 w 156"/>
                                      <a:gd name="T5" fmla="*/ 50 h 62"/>
                                      <a:gd name="T6" fmla="*/ 153 w 156"/>
                                      <a:gd name="T7" fmla="*/ 0 h 62"/>
                                      <a:gd name="T8" fmla="*/ 156 w 156"/>
                                      <a:gd name="T9" fmla="*/ 1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6" h="62">
                                        <a:moveTo>
                                          <a:pt x="156" y="12"/>
                                        </a:moveTo>
                                        <a:lnTo>
                                          <a:pt x="0" y="62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53" y="0"/>
                                        </a:lnTo>
                                        <a:lnTo>
                                          <a:pt x="15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E1E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9" y="11179"/>
                                    <a:ext cx="156" cy="62"/>
                                  </a:xfrm>
                                  <a:custGeom>
                                    <a:avLst/>
                                    <a:gdLst>
                                      <a:gd name="T0" fmla="*/ 156 w 156"/>
                                      <a:gd name="T1" fmla="*/ 12 h 62"/>
                                      <a:gd name="T2" fmla="*/ 3 w 156"/>
                                      <a:gd name="T3" fmla="*/ 62 h 62"/>
                                      <a:gd name="T4" fmla="*/ 0 w 156"/>
                                      <a:gd name="T5" fmla="*/ 50 h 62"/>
                                      <a:gd name="T6" fmla="*/ 156 w 156"/>
                                      <a:gd name="T7" fmla="*/ 0 h 62"/>
                                      <a:gd name="T8" fmla="*/ 156 w 156"/>
                                      <a:gd name="T9" fmla="*/ 1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6" h="62">
                                        <a:moveTo>
                                          <a:pt x="156" y="12"/>
                                        </a:moveTo>
                                        <a:lnTo>
                                          <a:pt x="3" y="62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E3E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9" y="11171"/>
                                    <a:ext cx="156" cy="65"/>
                                  </a:xfrm>
                                  <a:custGeom>
                                    <a:avLst/>
                                    <a:gdLst>
                                      <a:gd name="T0" fmla="*/ 156 w 156"/>
                                      <a:gd name="T1" fmla="*/ 15 h 65"/>
                                      <a:gd name="T2" fmla="*/ 3 w 156"/>
                                      <a:gd name="T3" fmla="*/ 65 h 65"/>
                                      <a:gd name="T4" fmla="*/ 0 w 156"/>
                                      <a:gd name="T5" fmla="*/ 53 h 65"/>
                                      <a:gd name="T6" fmla="*/ 156 w 156"/>
                                      <a:gd name="T7" fmla="*/ 0 h 65"/>
                                      <a:gd name="T8" fmla="*/ 156 w 156"/>
                                      <a:gd name="T9" fmla="*/ 1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6" h="65">
                                        <a:moveTo>
                                          <a:pt x="156" y="15"/>
                                        </a:moveTo>
                                        <a:lnTo>
                                          <a:pt x="3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6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E3E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9" y="11167"/>
                                    <a:ext cx="156" cy="62"/>
                                  </a:xfrm>
                                  <a:custGeom>
                                    <a:avLst/>
                                    <a:gdLst>
                                      <a:gd name="T0" fmla="*/ 156 w 156"/>
                                      <a:gd name="T1" fmla="*/ 12 h 62"/>
                                      <a:gd name="T2" fmla="*/ 0 w 156"/>
                                      <a:gd name="T3" fmla="*/ 62 h 62"/>
                                      <a:gd name="T4" fmla="*/ 0 w 156"/>
                                      <a:gd name="T5" fmla="*/ 50 h 62"/>
                                      <a:gd name="T6" fmla="*/ 156 w 156"/>
                                      <a:gd name="T7" fmla="*/ 0 h 62"/>
                                      <a:gd name="T8" fmla="*/ 156 w 156"/>
                                      <a:gd name="T9" fmla="*/ 1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6" h="62">
                                        <a:moveTo>
                                          <a:pt x="156" y="12"/>
                                        </a:moveTo>
                                        <a:lnTo>
                                          <a:pt x="0" y="62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E3E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7" y="11159"/>
                                    <a:ext cx="158" cy="65"/>
                                  </a:xfrm>
                                  <a:custGeom>
                                    <a:avLst/>
                                    <a:gdLst>
                                      <a:gd name="T0" fmla="*/ 158 w 158"/>
                                      <a:gd name="T1" fmla="*/ 12 h 65"/>
                                      <a:gd name="T2" fmla="*/ 2 w 158"/>
                                      <a:gd name="T3" fmla="*/ 65 h 65"/>
                                      <a:gd name="T4" fmla="*/ 0 w 158"/>
                                      <a:gd name="T5" fmla="*/ 51 h 65"/>
                                      <a:gd name="T6" fmla="*/ 156 w 158"/>
                                      <a:gd name="T7" fmla="*/ 0 h 65"/>
                                      <a:gd name="T8" fmla="*/ 158 w 158"/>
                                      <a:gd name="T9" fmla="*/ 12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8" h="65">
                                        <a:moveTo>
                                          <a:pt x="158" y="12"/>
                                        </a:moveTo>
                                        <a:lnTo>
                                          <a:pt x="2" y="65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E4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7" y="11152"/>
                                    <a:ext cx="158" cy="65"/>
                                  </a:xfrm>
                                  <a:custGeom>
                                    <a:avLst/>
                                    <a:gdLst>
                                      <a:gd name="T0" fmla="*/ 158 w 158"/>
                                      <a:gd name="T1" fmla="*/ 15 h 65"/>
                                      <a:gd name="T2" fmla="*/ 2 w 158"/>
                                      <a:gd name="T3" fmla="*/ 65 h 65"/>
                                      <a:gd name="T4" fmla="*/ 0 w 158"/>
                                      <a:gd name="T5" fmla="*/ 53 h 65"/>
                                      <a:gd name="T6" fmla="*/ 156 w 158"/>
                                      <a:gd name="T7" fmla="*/ 0 h 65"/>
                                      <a:gd name="T8" fmla="*/ 158 w 158"/>
                                      <a:gd name="T9" fmla="*/ 1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8" h="65">
                                        <a:moveTo>
                                          <a:pt x="158" y="15"/>
                                        </a:moveTo>
                                        <a:lnTo>
                                          <a:pt x="2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8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E4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7" y="11147"/>
                                    <a:ext cx="156" cy="63"/>
                                  </a:xfrm>
                                  <a:custGeom>
                                    <a:avLst/>
                                    <a:gdLst>
                                      <a:gd name="T0" fmla="*/ 156 w 156"/>
                                      <a:gd name="T1" fmla="*/ 12 h 63"/>
                                      <a:gd name="T2" fmla="*/ 0 w 156"/>
                                      <a:gd name="T3" fmla="*/ 63 h 63"/>
                                      <a:gd name="T4" fmla="*/ 0 w 156"/>
                                      <a:gd name="T5" fmla="*/ 51 h 63"/>
                                      <a:gd name="T6" fmla="*/ 156 w 156"/>
                                      <a:gd name="T7" fmla="*/ 0 h 63"/>
                                      <a:gd name="T8" fmla="*/ 156 w 156"/>
                                      <a:gd name="T9" fmla="*/ 12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6" h="63">
                                        <a:moveTo>
                                          <a:pt x="156" y="12"/>
                                        </a:moveTo>
                                        <a:lnTo>
                                          <a:pt x="0" y="63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E4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5" y="11140"/>
                                    <a:ext cx="158" cy="65"/>
                                  </a:xfrm>
                                  <a:custGeom>
                                    <a:avLst/>
                                    <a:gdLst>
                                      <a:gd name="T0" fmla="*/ 158 w 158"/>
                                      <a:gd name="T1" fmla="*/ 12 h 65"/>
                                      <a:gd name="T2" fmla="*/ 2 w 158"/>
                                      <a:gd name="T3" fmla="*/ 65 h 65"/>
                                      <a:gd name="T4" fmla="*/ 0 w 158"/>
                                      <a:gd name="T5" fmla="*/ 51 h 65"/>
                                      <a:gd name="T6" fmla="*/ 158 w 158"/>
                                      <a:gd name="T7" fmla="*/ 0 h 65"/>
                                      <a:gd name="T8" fmla="*/ 158 w 158"/>
                                      <a:gd name="T9" fmla="*/ 12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8" h="65">
                                        <a:moveTo>
                                          <a:pt x="158" y="12"/>
                                        </a:moveTo>
                                        <a:lnTo>
                                          <a:pt x="2" y="65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158" y="0"/>
                                        </a:lnTo>
                                        <a:lnTo>
                                          <a:pt x="15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5" y="11133"/>
                                    <a:ext cx="158" cy="65"/>
                                  </a:xfrm>
                                  <a:custGeom>
                                    <a:avLst/>
                                    <a:gdLst>
                                      <a:gd name="T0" fmla="*/ 158 w 158"/>
                                      <a:gd name="T1" fmla="*/ 14 h 65"/>
                                      <a:gd name="T2" fmla="*/ 2 w 158"/>
                                      <a:gd name="T3" fmla="*/ 65 h 65"/>
                                      <a:gd name="T4" fmla="*/ 0 w 158"/>
                                      <a:gd name="T5" fmla="*/ 53 h 65"/>
                                      <a:gd name="T6" fmla="*/ 156 w 158"/>
                                      <a:gd name="T7" fmla="*/ 0 h 65"/>
                                      <a:gd name="T8" fmla="*/ 158 w 158"/>
                                      <a:gd name="T9" fmla="*/ 14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8" h="65">
                                        <a:moveTo>
                                          <a:pt x="158" y="14"/>
                                        </a:moveTo>
                                        <a:lnTo>
                                          <a:pt x="2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8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5" y="11128"/>
                                    <a:ext cx="158" cy="63"/>
                                  </a:xfrm>
                                  <a:custGeom>
                                    <a:avLst/>
                                    <a:gdLst>
                                      <a:gd name="T0" fmla="*/ 158 w 158"/>
                                      <a:gd name="T1" fmla="*/ 12 h 63"/>
                                      <a:gd name="T2" fmla="*/ 0 w 158"/>
                                      <a:gd name="T3" fmla="*/ 63 h 63"/>
                                      <a:gd name="T4" fmla="*/ 0 w 158"/>
                                      <a:gd name="T5" fmla="*/ 51 h 63"/>
                                      <a:gd name="T6" fmla="*/ 156 w 158"/>
                                      <a:gd name="T7" fmla="*/ 0 h 63"/>
                                      <a:gd name="T8" fmla="*/ 158 w 158"/>
                                      <a:gd name="T9" fmla="*/ 12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8" h="63">
                                        <a:moveTo>
                                          <a:pt x="158" y="12"/>
                                        </a:moveTo>
                                        <a:lnTo>
                                          <a:pt x="0" y="63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2" y="11121"/>
                                    <a:ext cx="159" cy="65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2 h 65"/>
                                      <a:gd name="T2" fmla="*/ 3 w 159"/>
                                      <a:gd name="T3" fmla="*/ 65 h 65"/>
                                      <a:gd name="T4" fmla="*/ 0 w 159"/>
                                      <a:gd name="T5" fmla="*/ 53 h 65"/>
                                      <a:gd name="T6" fmla="*/ 159 w 159"/>
                                      <a:gd name="T7" fmla="*/ 0 h 65"/>
                                      <a:gd name="T8" fmla="*/ 159 w 159"/>
                                      <a:gd name="T9" fmla="*/ 12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" h="65">
                                        <a:moveTo>
                                          <a:pt x="159" y="12"/>
                                        </a:moveTo>
                                        <a:lnTo>
                                          <a:pt x="3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1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2" y="11114"/>
                                    <a:ext cx="159" cy="65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4 h 65"/>
                                      <a:gd name="T2" fmla="*/ 3 w 159"/>
                                      <a:gd name="T3" fmla="*/ 65 h 65"/>
                                      <a:gd name="T4" fmla="*/ 0 w 159"/>
                                      <a:gd name="T5" fmla="*/ 53 h 65"/>
                                      <a:gd name="T6" fmla="*/ 159 w 159"/>
                                      <a:gd name="T7" fmla="*/ 0 h 65"/>
                                      <a:gd name="T8" fmla="*/ 159 w 159"/>
                                      <a:gd name="T9" fmla="*/ 14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" h="65">
                                        <a:moveTo>
                                          <a:pt x="159" y="14"/>
                                        </a:moveTo>
                                        <a:lnTo>
                                          <a:pt x="3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9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2" y="11109"/>
                                    <a:ext cx="159" cy="65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2 h 65"/>
                                      <a:gd name="T2" fmla="*/ 0 w 159"/>
                                      <a:gd name="T3" fmla="*/ 65 h 65"/>
                                      <a:gd name="T4" fmla="*/ 0 w 159"/>
                                      <a:gd name="T5" fmla="*/ 50 h 65"/>
                                      <a:gd name="T6" fmla="*/ 159 w 159"/>
                                      <a:gd name="T7" fmla="*/ 0 h 65"/>
                                      <a:gd name="T8" fmla="*/ 159 w 159"/>
                                      <a:gd name="T9" fmla="*/ 12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" h="65">
                                        <a:moveTo>
                                          <a:pt x="159" y="12"/>
                                        </a:moveTo>
                                        <a:lnTo>
                                          <a:pt x="0" y="65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E8E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0" y="11102"/>
                                    <a:ext cx="161" cy="65"/>
                                  </a:xfrm>
                                  <a:custGeom>
                                    <a:avLst/>
                                    <a:gdLst>
                                      <a:gd name="T0" fmla="*/ 161 w 161"/>
                                      <a:gd name="T1" fmla="*/ 12 h 65"/>
                                      <a:gd name="T2" fmla="*/ 2 w 161"/>
                                      <a:gd name="T3" fmla="*/ 65 h 65"/>
                                      <a:gd name="T4" fmla="*/ 0 w 161"/>
                                      <a:gd name="T5" fmla="*/ 53 h 65"/>
                                      <a:gd name="T6" fmla="*/ 158 w 161"/>
                                      <a:gd name="T7" fmla="*/ 0 h 65"/>
                                      <a:gd name="T8" fmla="*/ 161 w 161"/>
                                      <a:gd name="T9" fmla="*/ 12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1" h="65">
                                        <a:moveTo>
                                          <a:pt x="161" y="12"/>
                                        </a:moveTo>
                                        <a:lnTo>
                                          <a:pt x="2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58" y="0"/>
                                        </a:lnTo>
                                        <a:lnTo>
                                          <a:pt x="16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E8E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0" y="11095"/>
                                    <a:ext cx="161" cy="64"/>
                                  </a:xfrm>
                                  <a:custGeom>
                                    <a:avLst/>
                                    <a:gdLst>
                                      <a:gd name="T0" fmla="*/ 161 w 161"/>
                                      <a:gd name="T1" fmla="*/ 14 h 64"/>
                                      <a:gd name="T2" fmla="*/ 2 w 161"/>
                                      <a:gd name="T3" fmla="*/ 64 h 64"/>
                                      <a:gd name="T4" fmla="*/ 0 w 161"/>
                                      <a:gd name="T5" fmla="*/ 52 h 64"/>
                                      <a:gd name="T6" fmla="*/ 158 w 161"/>
                                      <a:gd name="T7" fmla="*/ 0 h 64"/>
                                      <a:gd name="T8" fmla="*/ 161 w 161"/>
                                      <a:gd name="T9" fmla="*/ 1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1" h="64">
                                        <a:moveTo>
                                          <a:pt x="161" y="14"/>
                                        </a:moveTo>
                                        <a:lnTo>
                                          <a:pt x="2" y="64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58" y="0"/>
                                        </a:lnTo>
                                        <a:lnTo>
                                          <a:pt x="161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E8E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1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0" y="11090"/>
                                    <a:ext cx="158" cy="65"/>
                                  </a:xfrm>
                                  <a:custGeom>
                                    <a:avLst/>
                                    <a:gdLst>
                                      <a:gd name="T0" fmla="*/ 158 w 158"/>
                                      <a:gd name="T1" fmla="*/ 12 h 65"/>
                                      <a:gd name="T2" fmla="*/ 0 w 158"/>
                                      <a:gd name="T3" fmla="*/ 65 h 65"/>
                                      <a:gd name="T4" fmla="*/ 0 w 158"/>
                                      <a:gd name="T5" fmla="*/ 50 h 65"/>
                                      <a:gd name="T6" fmla="*/ 158 w 158"/>
                                      <a:gd name="T7" fmla="*/ 0 h 65"/>
                                      <a:gd name="T8" fmla="*/ 158 w 158"/>
                                      <a:gd name="T9" fmla="*/ 12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8" h="65">
                                        <a:moveTo>
                                          <a:pt x="158" y="12"/>
                                        </a:moveTo>
                                        <a:lnTo>
                                          <a:pt x="0" y="65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58" y="0"/>
                                        </a:lnTo>
                                        <a:lnTo>
                                          <a:pt x="15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7" y="11083"/>
                                    <a:ext cx="161" cy="64"/>
                                  </a:xfrm>
                                  <a:custGeom>
                                    <a:avLst/>
                                    <a:gdLst>
                                      <a:gd name="T0" fmla="*/ 161 w 161"/>
                                      <a:gd name="T1" fmla="*/ 12 h 64"/>
                                      <a:gd name="T2" fmla="*/ 3 w 161"/>
                                      <a:gd name="T3" fmla="*/ 64 h 64"/>
                                      <a:gd name="T4" fmla="*/ 0 w 161"/>
                                      <a:gd name="T5" fmla="*/ 52 h 64"/>
                                      <a:gd name="T6" fmla="*/ 161 w 161"/>
                                      <a:gd name="T7" fmla="*/ 0 h 64"/>
                                      <a:gd name="T8" fmla="*/ 161 w 161"/>
                                      <a:gd name="T9" fmla="*/ 12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1" h="64">
                                        <a:moveTo>
                                          <a:pt x="161" y="12"/>
                                        </a:moveTo>
                                        <a:lnTo>
                                          <a:pt x="3" y="64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16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7" y="11075"/>
                                    <a:ext cx="161" cy="65"/>
                                  </a:xfrm>
                                  <a:custGeom>
                                    <a:avLst/>
                                    <a:gdLst>
                                      <a:gd name="T0" fmla="*/ 161 w 161"/>
                                      <a:gd name="T1" fmla="*/ 15 h 65"/>
                                      <a:gd name="T2" fmla="*/ 3 w 161"/>
                                      <a:gd name="T3" fmla="*/ 65 h 65"/>
                                      <a:gd name="T4" fmla="*/ 0 w 161"/>
                                      <a:gd name="T5" fmla="*/ 53 h 65"/>
                                      <a:gd name="T6" fmla="*/ 159 w 161"/>
                                      <a:gd name="T7" fmla="*/ 0 h 65"/>
                                      <a:gd name="T8" fmla="*/ 161 w 161"/>
                                      <a:gd name="T9" fmla="*/ 1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1" h="65">
                                        <a:moveTo>
                                          <a:pt x="161" y="15"/>
                                        </a:moveTo>
                                        <a:lnTo>
                                          <a:pt x="3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61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9E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7" y="11071"/>
                                    <a:ext cx="161" cy="64"/>
                                  </a:xfrm>
                                  <a:custGeom>
                                    <a:avLst/>
                                    <a:gdLst>
                                      <a:gd name="T0" fmla="*/ 161 w 161"/>
                                      <a:gd name="T1" fmla="*/ 12 h 64"/>
                                      <a:gd name="T2" fmla="*/ 0 w 161"/>
                                      <a:gd name="T3" fmla="*/ 64 h 64"/>
                                      <a:gd name="T4" fmla="*/ 0 w 161"/>
                                      <a:gd name="T5" fmla="*/ 50 h 64"/>
                                      <a:gd name="T6" fmla="*/ 159 w 161"/>
                                      <a:gd name="T7" fmla="*/ 0 h 64"/>
                                      <a:gd name="T8" fmla="*/ 161 w 161"/>
                                      <a:gd name="T9" fmla="*/ 12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1" h="64">
                                        <a:moveTo>
                                          <a:pt x="161" y="12"/>
                                        </a:moveTo>
                                        <a:lnTo>
                                          <a:pt x="0" y="64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6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EBE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5" y="11063"/>
                                    <a:ext cx="161" cy="65"/>
                                  </a:xfrm>
                                  <a:custGeom>
                                    <a:avLst/>
                                    <a:gdLst>
                                      <a:gd name="T0" fmla="*/ 161 w 161"/>
                                      <a:gd name="T1" fmla="*/ 12 h 65"/>
                                      <a:gd name="T2" fmla="*/ 2 w 161"/>
                                      <a:gd name="T3" fmla="*/ 65 h 65"/>
                                      <a:gd name="T4" fmla="*/ 0 w 161"/>
                                      <a:gd name="T5" fmla="*/ 53 h 65"/>
                                      <a:gd name="T6" fmla="*/ 161 w 161"/>
                                      <a:gd name="T7" fmla="*/ 0 h 65"/>
                                      <a:gd name="T8" fmla="*/ 161 w 161"/>
                                      <a:gd name="T9" fmla="*/ 12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1" h="65">
                                        <a:moveTo>
                                          <a:pt x="161" y="12"/>
                                        </a:moveTo>
                                        <a:lnTo>
                                          <a:pt x="2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16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EBE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5" y="11059"/>
                                    <a:ext cx="161" cy="62"/>
                                  </a:xfrm>
                                  <a:custGeom>
                                    <a:avLst/>
                                    <a:gdLst>
                                      <a:gd name="T0" fmla="*/ 161 w 161"/>
                                      <a:gd name="T1" fmla="*/ 12 h 62"/>
                                      <a:gd name="T2" fmla="*/ 2 w 161"/>
                                      <a:gd name="T3" fmla="*/ 62 h 62"/>
                                      <a:gd name="T4" fmla="*/ 0 w 161"/>
                                      <a:gd name="T5" fmla="*/ 50 h 62"/>
                                      <a:gd name="T6" fmla="*/ 161 w 161"/>
                                      <a:gd name="T7" fmla="*/ 0 h 62"/>
                                      <a:gd name="T8" fmla="*/ 161 w 161"/>
                                      <a:gd name="T9" fmla="*/ 1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1" h="62">
                                        <a:moveTo>
                                          <a:pt x="161" y="12"/>
                                        </a:moveTo>
                                        <a:lnTo>
                                          <a:pt x="2" y="62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16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EBE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1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5" y="11051"/>
                                    <a:ext cx="161" cy="65"/>
                                  </a:xfrm>
                                  <a:custGeom>
                                    <a:avLst/>
                                    <a:gdLst>
                                      <a:gd name="T0" fmla="*/ 161 w 161"/>
                                      <a:gd name="T1" fmla="*/ 12 h 65"/>
                                      <a:gd name="T2" fmla="*/ 0 w 161"/>
                                      <a:gd name="T3" fmla="*/ 65 h 65"/>
                                      <a:gd name="T4" fmla="*/ 0 w 161"/>
                                      <a:gd name="T5" fmla="*/ 53 h 65"/>
                                      <a:gd name="T6" fmla="*/ 161 w 161"/>
                                      <a:gd name="T7" fmla="*/ 0 h 65"/>
                                      <a:gd name="T8" fmla="*/ 161 w 161"/>
                                      <a:gd name="T9" fmla="*/ 12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1" h="65">
                                        <a:moveTo>
                                          <a:pt x="161" y="12"/>
                                        </a:moveTo>
                                        <a:lnTo>
                                          <a:pt x="0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16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EC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5" y="11044"/>
                                    <a:ext cx="161" cy="65"/>
                                  </a:xfrm>
                                  <a:custGeom>
                                    <a:avLst/>
                                    <a:gdLst>
                                      <a:gd name="T0" fmla="*/ 161 w 161"/>
                                      <a:gd name="T1" fmla="*/ 15 h 65"/>
                                      <a:gd name="T2" fmla="*/ 0 w 161"/>
                                      <a:gd name="T3" fmla="*/ 65 h 65"/>
                                      <a:gd name="T4" fmla="*/ 0 w 161"/>
                                      <a:gd name="T5" fmla="*/ 53 h 65"/>
                                      <a:gd name="T6" fmla="*/ 158 w 161"/>
                                      <a:gd name="T7" fmla="*/ 0 h 65"/>
                                      <a:gd name="T8" fmla="*/ 161 w 161"/>
                                      <a:gd name="T9" fmla="*/ 1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1" h="65">
                                        <a:moveTo>
                                          <a:pt x="161" y="15"/>
                                        </a:moveTo>
                                        <a:lnTo>
                                          <a:pt x="0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58" y="0"/>
                                        </a:lnTo>
                                        <a:lnTo>
                                          <a:pt x="161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EC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3" y="11039"/>
                                    <a:ext cx="163" cy="65"/>
                                  </a:xfrm>
                                  <a:custGeom>
                                    <a:avLst/>
                                    <a:gdLst>
                                      <a:gd name="T0" fmla="*/ 163 w 163"/>
                                      <a:gd name="T1" fmla="*/ 12 h 65"/>
                                      <a:gd name="T2" fmla="*/ 2 w 163"/>
                                      <a:gd name="T3" fmla="*/ 65 h 65"/>
                                      <a:gd name="T4" fmla="*/ 0 w 163"/>
                                      <a:gd name="T5" fmla="*/ 51 h 65"/>
                                      <a:gd name="T6" fmla="*/ 160 w 163"/>
                                      <a:gd name="T7" fmla="*/ 0 h 65"/>
                                      <a:gd name="T8" fmla="*/ 163 w 163"/>
                                      <a:gd name="T9" fmla="*/ 12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3" h="65">
                                        <a:moveTo>
                                          <a:pt x="163" y="12"/>
                                        </a:moveTo>
                                        <a:lnTo>
                                          <a:pt x="2" y="65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160" y="0"/>
                                        </a:lnTo>
                                        <a:lnTo>
                                          <a:pt x="16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EC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3" y="11032"/>
                                    <a:ext cx="160" cy="65"/>
                                  </a:xfrm>
                                  <a:custGeom>
                                    <a:avLst/>
                                    <a:gdLst>
                                      <a:gd name="T0" fmla="*/ 160 w 160"/>
                                      <a:gd name="T1" fmla="*/ 12 h 65"/>
                                      <a:gd name="T2" fmla="*/ 2 w 160"/>
                                      <a:gd name="T3" fmla="*/ 65 h 65"/>
                                      <a:gd name="T4" fmla="*/ 0 w 160"/>
                                      <a:gd name="T5" fmla="*/ 53 h 65"/>
                                      <a:gd name="T6" fmla="*/ 160 w 160"/>
                                      <a:gd name="T7" fmla="*/ 0 h 65"/>
                                      <a:gd name="T8" fmla="*/ 160 w 160"/>
                                      <a:gd name="T9" fmla="*/ 12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0" h="65">
                                        <a:moveTo>
                                          <a:pt x="160" y="12"/>
                                        </a:moveTo>
                                        <a:lnTo>
                                          <a:pt x="2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60" y="0"/>
                                        </a:lnTo>
                                        <a:lnTo>
                                          <a:pt x="16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EDE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3" y="11025"/>
                                    <a:ext cx="160" cy="65"/>
                                  </a:xfrm>
                                  <a:custGeom>
                                    <a:avLst/>
                                    <a:gdLst>
                                      <a:gd name="T0" fmla="*/ 160 w 160"/>
                                      <a:gd name="T1" fmla="*/ 14 h 65"/>
                                      <a:gd name="T2" fmla="*/ 0 w 160"/>
                                      <a:gd name="T3" fmla="*/ 65 h 65"/>
                                      <a:gd name="T4" fmla="*/ 0 w 160"/>
                                      <a:gd name="T5" fmla="*/ 53 h 65"/>
                                      <a:gd name="T6" fmla="*/ 160 w 160"/>
                                      <a:gd name="T7" fmla="*/ 0 h 65"/>
                                      <a:gd name="T8" fmla="*/ 160 w 160"/>
                                      <a:gd name="T9" fmla="*/ 14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0" h="65">
                                        <a:moveTo>
                                          <a:pt x="160" y="14"/>
                                        </a:moveTo>
                                        <a:lnTo>
                                          <a:pt x="0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60" y="0"/>
                                        </a:lnTo>
                                        <a:lnTo>
                                          <a:pt x="160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EDE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0" y="11020"/>
                                    <a:ext cx="163" cy="65"/>
                                  </a:xfrm>
                                  <a:custGeom>
                                    <a:avLst/>
                                    <a:gdLst>
                                      <a:gd name="T0" fmla="*/ 163 w 163"/>
                                      <a:gd name="T1" fmla="*/ 12 h 65"/>
                                      <a:gd name="T2" fmla="*/ 3 w 163"/>
                                      <a:gd name="T3" fmla="*/ 65 h 65"/>
                                      <a:gd name="T4" fmla="*/ 0 w 163"/>
                                      <a:gd name="T5" fmla="*/ 51 h 65"/>
                                      <a:gd name="T6" fmla="*/ 161 w 163"/>
                                      <a:gd name="T7" fmla="*/ 0 h 65"/>
                                      <a:gd name="T8" fmla="*/ 163 w 163"/>
                                      <a:gd name="T9" fmla="*/ 12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3" h="65">
                                        <a:moveTo>
                                          <a:pt x="163" y="12"/>
                                        </a:moveTo>
                                        <a:lnTo>
                                          <a:pt x="3" y="65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16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EDE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Freeform 2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0" y="11013"/>
                                    <a:ext cx="163" cy="65"/>
                                  </a:xfrm>
                                  <a:custGeom>
                                    <a:avLst/>
                                    <a:gdLst>
                                      <a:gd name="T0" fmla="*/ 163 w 163"/>
                                      <a:gd name="T1" fmla="*/ 12 h 65"/>
                                      <a:gd name="T2" fmla="*/ 3 w 163"/>
                                      <a:gd name="T3" fmla="*/ 65 h 65"/>
                                      <a:gd name="T4" fmla="*/ 0 w 163"/>
                                      <a:gd name="T5" fmla="*/ 53 h 65"/>
                                      <a:gd name="T6" fmla="*/ 161 w 163"/>
                                      <a:gd name="T7" fmla="*/ 0 h 65"/>
                                      <a:gd name="T8" fmla="*/ 163 w 163"/>
                                      <a:gd name="T9" fmla="*/ 12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3" h="65">
                                        <a:moveTo>
                                          <a:pt x="163" y="12"/>
                                        </a:moveTo>
                                        <a:lnTo>
                                          <a:pt x="3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16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EEE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0" y="11006"/>
                                    <a:ext cx="161" cy="65"/>
                                  </a:xfrm>
                                  <a:custGeom>
                                    <a:avLst/>
                                    <a:gdLst>
                                      <a:gd name="T0" fmla="*/ 161 w 161"/>
                                      <a:gd name="T1" fmla="*/ 14 h 65"/>
                                      <a:gd name="T2" fmla="*/ 0 w 161"/>
                                      <a:gd name="T3" fmla="*/ 65 h 65"/>
                                      <a:gd name="T4" fmla="*/ 0 w 161"/>
                                      <a:gd name="T5" fmla="*/ 53 h 65"/>
                                      <a:gd name="T6" fmla="*/ 161 w 161"/>
                                      <a:gd name="T7" fmla="*/ 0 h 65"/>
                                      <a:gd name="T8" fmla="*/ 161 w 161"/>
                                      <a:gd name="T9" fmla="*/ 14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1" h="65">
                                        <a:moveTo>
                                          <a:pt x="161" y="14"/>
                                        </a:moveTo>
                                        <a:lnTo>
                                          <a:pt x="0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161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EEE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Freeform 2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68" y="11001"/>
                                    <a:ext cx="163" cy="65"/>
                                  </a:xfrm>
                                  <a:custGeom>
                                    <a:avLst/>
                                    <a:gdLst>
                                      <a:gd name="T0" fmla="*/ 163 w 163"/>
                                      <a:gd name="T1" fmla="*/ 12 h 65"/>
                                      <a:gd name="T2" fmla="*/ 2 w 163"/>
                                      <a:gd name="T3" fmla="*/ 65 h 65"/>
                                      <a:gd name="T4" fmla="*/ 0 w 163"/>
                                      <a:gd name="T5" fmla="*/ 53 h 65"/>
                                      <a:gd name="T6" fmla="*/ 163 w 163"/>
                                      <a:gd name="T7" fmla="*/ 0 h 65"/>
                                      <a:gd name="T8" fmla="*/ 163 w 163"/>
                                      <a:gd name="T9" fmla="*/ 12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3" h="65">
                                        <a:moveTo>
                                          <a:pt x="163" y="12"/>
                                        </a:moveTo>
                                        <a:lnTo>
                                          <a:pt x="2" y="65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63" y="0"/>
                                        </a:lnTo>
                                        <a:lnTo>
                                          <a:pt x="16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EEE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5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" y="10994"/>
                                  <a:ext cx="163" cy="65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12 h 65"/>
                                    <a:gd name="T2" fmla="*/ 2 w 163"/>
                                    <a:gd name="T3" fmla="*/ 65 h 65"/>
                                    <a:gd name="T4" fmla="*/ 0 w 163"/>
                                    <a:gd name="T5" fmla="*/ 53 h 65"/>
                                    <a:gd name="T6" fmla="*/ 163 w 163"/>
                                    <a:gd name="T7" fmla="*/ 0 h 65"/>
                                    <a:gd name="T8" fmla="*/ 163 w 163"/>
                                    <a:gd name="T9" fmla="*/ 12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3" h="65">
                                      <a:moveTo>
                                        <a:pt x="163" y="12"/>
                                      </a:moveTo>
                                      <a:lnTo>
                                        <a:pt x="2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F0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" y="10987"/>
                                  <a:ext cx="163" cy="67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14 h 67"/>
                                    <a:gd name="T2" fmla="*/ 0 w 163"/>
                                    <a:gd name="T3" fmla="*/ 67 h 67"/>
                                    <a:gd name="T4" fmla="*/ 0 w 163"/>
                                    <a:gd name="T5" fmla="*/ 52 h 67"/>
                                    <a:gd name="T6" fmla="*/ 161 w 163"/>
                                    <a:gd name="T7" fmla="*/ 0 h 67"/>
                                    <a:gd name="T8" fmla="*/ 163 w 163"/>
                                    <a:gd name="T9" fmla="*/ 1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3" h="67">
                                      <a:moveTo>
                                        <a:pt x="163" y="14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F0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10982"/>
                                  <a:ext cx="166" cy="65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12 h 65"/>
                                    <a:gd name="T2" fmla="*/ 3 w 166"/>
                                    <a:gd name="T3" fmla="*/ 65 h 65"/>
                                    <a:gd name="T4" fmla="*/ 0 w 166"/>
                                    <a:gd name="T5" fmla="*/ 53 h 65"/>
                                    <a:gd name="T6" fmla="*/ 164 w 166"/>
                                    <a:gd name="T7" fmla="*/ 0 h 65"/>
                                    <a:gd name="T8" fmla="*/ 166 w 166"/>
                                    <a:gd name="T9" fmla="*/ 12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6" h="65">
                                      <a:moveTo>
                                        <a:pt x="166" y="12"/>
                                      </a:moveTo>
                                      <a:lnTo>
                                        <a:pt x="3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10975"/>
                                  <a:ext cx="164" cy="64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12 h 64"/>
                                    <a:gd name="T2" fmla="*/ 3 w 164"/>
                                    <a:gd name="T3" fmla="*/ 64 h 64"/>
                                    <a:gd name="T4" fmla="*/ 0 w 164"/>
                                    <a:gd name="T5" fmla="*/ 52 h 64"/>
                                    <a:gd name="T6" fmla="*/ 164 w 164"/>
                                    <a:gd name="T7" fmla="*/ 0 h 64"/>
                                    <a:gd name="T8" fmla="*/ 164 w 164"/>
                                    <a:gd name="T9" fmla="*/ 1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4" h="64">
                                      <a:moveTo>
                                        <a:pt x="164" y="12"/>
                                      </a:moveTo>
                                      <a:lnTo>
                                        <a:pt x="3" y="64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10968"/>
                                  <a:ext cx="164" cy="67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14 h 67"/>
                                    <a:gd name="T2" fmla="*/ 0 w 164"/>
                                    <a:gd name="T3" fmla="*/ 67 h 67"/>
                                    <a:gd name="T4" fmla="*/ 0 w 164"/>
                                    <a:gd name="T5" fmla="*/ 52 h 67"/>
                                    <a:gd name="T6" fmla="*/ 164 w 164"/>
                                    <a:gd name="T7" fmla="*/ 0 h 67"/>
                                    <a:gd name="T8" fmla="*/ 164 w 164"/>
                                    <a:gd name="T9" fmla="*/ 1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4" h="67">
                                      <a:moveTo>
                                        <a:pt x="164" y="14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" y="10963"/>
                                  <a:ext cx="166" cy="64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12 h 64"/>
                                    <a:gd name="T2" fmla="*/ 2 w 166"/>
                                    <a:gd name="T3" fmla="*/ 64 h 64"/>
                                    <a:gd name="T4" fmla="*/ 0 w 166"/>
                                    <a:gd name="T5" fmla="*/ 53 h 64"/>
                                    <a:gd name="T6" fmla="*/ 163 w 166"/>
                                    <a:gd name="T7" fmla="*/ 0 h 64"/>
                                    <a:gd name="T8" fmla="*/ 166 w 166"/>
                                    <a:gd name="T9" fmla="*/ 1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6" h="64">
                                      <a:moveTo>
                                        <a:pt x="166" y="12"/>
                                      </a:moveTo>
                                      <a:lnTo>
                                        <a:pt x="2" y="64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" y="10956"/>
                                  <a:ext cx="166" cy="64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12 h 64"/>
                                    <a:gd name="T2" fmla="*/ 2 w 166"/>
                                    <a:gd name="T3" fmla="*/ 64 h 64"/>
                                    <a:gd name="T4" fmla="*/ 0 w 166"/>
                                    <a:gd name="T5" fmla="*/ 52 h 64"/>
                                    <a:gd name="T6" fmla="*/ 163 w 166"/>
                                    <a:gd name="T7" fmla="*/ 0 h 64"/>
                                    <a:gd name="T8" fmla="*/ 166 w 166"/>
                                    <a:gd name="T9" fmla="*/ 1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6" h="64">
                                      <a:moveTo>
                                        <a:pt x="166" y="12"/>
                                      </a:moveTo>
                                      <a:lnTo>
                                        <a:pt x="2" y="64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" y="10948"/>
                                  <a:ext cx="163" cy="68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15 h 68"/>
                                    <a:gd name="T2" fmla="*/ 0 w 163"/>
                                    <a:gd name="T3" fmla="*/ 68 h 68"/>
                                    <a:gd name="T4" fmla="*/ 0 w 163"/>
                                    <a:gd name="T5" fmla="*/ 56 h 68"/>
                                    <a:gd name="T6" fmla="*/ 163 w 163"/>
                                    <a:gd name="T7" fmla="*/ 0 h 68"/>
                                    <a:gd name="T8" fmla="*/ 163 w 163"/>
                                    <a:gd name="T9" fmla="*/ 15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3" h="68">
                                      <a:moveTo>
                                        <a:pt x="163" y="15"/>
                                      </a:moveTo>
                                      <a:lnTo>
                                        <a:pt x="0" y="6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3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1" y="10944"/>
                                  <a:ext cx="165" cy="64"/>
                                </a:xfrm>
                                <a:custGeom>
                                  <a:avLst/>
                                  <a:gdLst>
                                    <a:gd name="T0" fmla="*/ 165 w 165"/>
                                    <a:gd name="T1" fmla="*/ 12 h 64"/>
                                    <a:gd name="T2" fmla="*/ 2 w 165"/>
                                    <a:gd name="T3" fmla="*/ 64 h 64"/>
                                    <a:gd name="T4" fmla="*/ 0 w 165"/>
                                    <a:gd name="T5" fmla="*/ 52 h 64"/>
                                    <a:gd name="T6" fmla="*/ 165 w 165"/>
                                    <a:gd name="T7" fmla="*/ 0 h 64"/>
                                    <a:gd name="T8" fmla="*/ 165 w 165"/>
                                    <a:gd name="T9" fmla="*/ 1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5" h="64">
                                      <a:moveTo>
                                        <a:pt x="165" y="12"/>
                                      </a:moveTo>
                                      <a:lnTo>
                                        <a:pt x="2" y="64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3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1" y="10936"/>
                                  <a:ext cx="165" cy="68"/>
                                </a:xfrm>
                                <a:custGeom>
                                  <a:avLst/>
                                  <a:gdLst>
                                    <a:gd name="T0" fmla="*/ 165 w 165"/>
                                    <a:gd name="T1" fmla="*/ 12 h 68"/>
                                    <a:gd name="T2" fmla="*/ 2 w 165"/>
                                    <a:gd name="T3" fmla="*/ 68 h 68"/>
                                    <a:gd name="T4" fmla="*/ 0 w 165"/>
                                    <a:gd name="T5" fmla="*/ 53 h 68"/>
                                    <a:gd name="T6" fmla="*/ 165 w 165"/>
                                    <a:gd name="T7" fmla="*/ 0 h 68"/>
                                    <a:gd name="T8" fmla="*/ 165 w 165"/>
                                    <a:gd name="T9" fmla="*/ 12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5" h="68">
                                      <a:moveTo>
                                        <a:pt x="165" y="12"/>
                                      </a:moveTo>
                                      <a:lnTo>
                                        <a:pt x="2" y="6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3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1" y="10929"/>
                                  <a:ext cx="165" cy="67"/>
                                </a:xfrm>
                                <a:custGeom>
                                  <a:avLst/>
                                  <a:gdLst>
                                    <a:gd name="T0" fmla="*/ 165 w 165"/>
                                    <a:gd name="T1" fmla="*/ 15 h 67"/>
                                    <a:gd name="T2" fmla="*/ 0 w 165"/>
                                    <a:gd name="T3" fmla="*/ 67 h 67"/>
                                    <a:gd name="T4" fmla="*/ 0 w 165"/>
                                    <a:gd name="T5" fmla="*/ 55 h 67"/>
                                    <a:gd name="T6" fmla="*/ 163 w 165"/>
                                    <a:gd name="T7" fmla="*/ 0 h 67"/>
                                    <a:gd name="T8" fmla="*/ 165 w 165"/>
                                    <a:gd name="T9" fmla="*/ 1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5" h="67">
                                      <a:moveTo>
                                        <a:pt x="165" y="15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3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1" y="10924"/>
                                  <a:ext cx="165" cy="65"/>
                                </a:xfrm>
                                <a:custGeom>
                                  <a:avLst/>
                                  <a:gdLst>
                                    <a:gd name="T0" fmla="*/ 165 w 165"/>
                                    <a:gd name="T1" fmla="*/ 12 h 65"/>
                                    <a:gd name="T2" fmla="*/ 0 w 165"/>
                                    <a:gd name="T3" fmla="*/ 65 h 65"/>
                                    <a:gd name="T4" fmla="*/ 0 w 165"/>
                                    <a:gd name="T5" fmla="*/ 53 h 65"/>
                                    <a:gd name="T6" fmla="*/ 163 w 165"/>
                                    <a:gd name="T7" fmla="*/ 0 h 65"/>
                                    <a:gd name="T8" fmla="*/ 165 w 165"/>
                                    <a:gd name="T9" fmla="*/ 12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5" h="65">
                                      <a:moveTo>
                                        <a:pt x="165" y="12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5F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8" y="10917"/>
                                  <a:ext cx="166" cy="67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12 h 67"/>
                                    <a:gd name="T2" fmla="*/ 3 w 166"/>
                                    <a:gd name="T3" fmla="*/ 67 h 67"/>
                                    <a:gd name="T4" fmla="*/ 0 w 166"/>
                                    <a:gd name="T5" fmla="*/ 53 h 67"/>
                                    <a:gd name="T6" fmla="*/ 166 w 166"/>
                                    <a:gd name="T7" fmla="*/ 0 h 67"/>
                                    <a:gd name="T8" fmla="*/ 166 w 166"/>
                                    <a:gd name="T9" fmla="*/ 12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6" h="67">
                                      <a:moveTo>
                                        <a:pt x="166" y="12"/>
                                      </a:moveTo>
                                      <a:lnTo>
                                        <a:pt x="3" y="6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5F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8" y="10910"/>
                                  <a:ext cx="166" cy="67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14 h 67"/>
                                    <a:gd name="T2" fmla="*/ 3 w 166"/>
                                    <a:gd name="T3" fmla="*/ 67 h 67"/>
                                    <a:gd name="T4" fmla="*/ 0 w 166"/>
                                    <a:gd name="T5" fmla="*/ 55 h 67"/>
                                    <a:gd name="T6" fmla="*/ 166 w 166"/>
                                    <a:gd name="T7" fmla="*/ 0 h 67"/>
                                    <a:gd name="T8" fmla="*/ 166 w 166"/>
                                    <a:gd name="T9" fmla="*/ 1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6" h="67">
                                      <a:moveTo>
                                        <a:pt x="166" y="14"/>
                                      </a:moveTo>
                                      <a:lnTo>
                                        <a:pt x="3" y="6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6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5F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8" y="10905"/>
                                  <a:ext cx="166" cy="65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12 h 65"/>
                                    <a:gd name="T2" fmla="*/ 0 w 166"/>
                                    <a:gd name="T3" fmla="*/ 65 h 65"/>
                                    <a:gd name="T4" fmla="*/ 0 w 166"/>
                                    <a:gd name="T5" fmla="*/ 53 h 65"/>
                                    <a:gd name="T6" fmla="*/ 166 w 166"/>
                                    <a:gd name="T7" fmla="*/ 0 h 65"/>
                                    <a:gd name="T8" fmla="*/ 166 w 166"/>
                                    <a:gd name="T9" fmla="*/ 12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6" h="65">
                                      <a:moveTo>
                                        <a:pt x="166" y="12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F6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6" y="10898"/>
                                  <a:ext cx="168" cy="67"/>
                                </a:xfrm>
                                <a:custGeom>
                                  <a:avLst/>
                                  <a:gdLst>
                                    <a:gd name="T0" fmla="*/ 168 w 168"/>
                                    <a:gd name="T1" fmla="*/ 12 h 67"/>
                                    <a:gd name="T2" fmla="*/ 2 w 168"/>
                                    <a:gd name="T3" fmla="*/ 67 h 67"/>
                                    <a:gd name="T4" fmla="*/ 0 w 168"/>
                                    <a:gd name="T5" fmla="*/ 55 h 67"/>
                                    <a:gd name="T6" fmla="*/ 165 w 168"/>
                                    <a:gd name="T7" fmla="*/ 0 h 67"/>
                                    <a:gd name="T8" fmla="*/ 168 w 168"/>
                                    <a:gd name="T9" fmla="*/ 12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8" h="67">
                                      <a:moveTo>
                                        <a:pt x="168" y="12"/>
                                      </a:moveTo>
                                      <a:lnTo>
                                        <a:pt x="2" y="6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8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F6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6" y="10891"/>
                                  <a:ext cx="168" cy="67"/>
                                </a:xfrm>
                                <a:custGeom>
                                  <a:avLst/>
                                  <a:gdLst>
                                    <a:gd name="T0" fmla="*/ 168 w 168"/>
                                    <a:gd name="T1" fmla="*/ 14 h 67"/>
                                    <a:gd name="T2" fmla="*/ 2 w 168"/>
                                    <a:gd name="T3" fmla="*/ 67 h 67"/>
                                    <a:gd name="T4" fmla="*/ 0 w 168"/>
                                    <a:gd name="T5" fmla="*/ 55 h 67"/>
                                    <a:gd name="T6" fmla="*/ 165 w 168"/>
                                    <a:gd name="T7" fmla="*/ 0 h 67"/>
                                    <a:gd name="T8" fmla="*/ 168 w 168"/>
                                    <a:gd name="T9" fmla="*/ 1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8" h="67">
                                      <a:moveTo>
                                        <a:pt x="168" y="14"/>
                                      </a:moveTo>
                                      <a:lnTo>
                                        <a:pt x="2" y="6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8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F6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6" y="10886"/>
                                  <a:ext cx="165" cy="67"/>
                                </a:xfrm>
                                <a:custGeom>
                                  <a:avLst/>
                                  <a:gdLst>
                                    <a:gd name="T0" fmla="*/ 165 w 165"/>
                                    <a:gd name="T1" fmla="*/ 12 h 67"/>
                                    <a:gd name="T2" fmla="*/ 0 w 165"/>
                                    <a:gd name="T3" fmla="*/ 67 h 67"/>
                                    <a:gd name="T4" fmla="*/ 0 w 165"/>
                                    <a:gd name="T5" fmla="*/ 55 h 67"/>
                                    <a:gd name="T6" fmla="*/ 0 w 165"/>
                                    <a:gd name="T7" fmla="*/ 53 h 67"/>
                                    <a:gd name="T8" fmla="*/ 165 w 165"/>
                                    <a:gd name="T9" fmla="*/ 0 h 67"/>
                                    <a:gd name="T10" fmla="*/ 165 w 165"/>
                                    <a:gd name="T11" fmla="*/ 12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5" h="67">
                                      <a:moveTo>
                                        <a:pt x="165" y="12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F7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6" y="10879"/>
                                  <a:ext cx="165" cy="67"/>
                                </a:xfrm>
                                <a:custGeom>
                                  <a:avLst/>
                                  <a:gdLst>
                                    <a:gd name="T0" fmla="*/ 165 w 165"/>
                                    <a:gd name="T1" fmla="*/ 12 h 67"/>
                                    <a:gd name="T2" fmla="*/ 0 w 165"/>
                                    <a:gd name="T3" fmla="*/ 67 h 67"/>
                                    <a:gd name="T4" fmla="*/ 0 w 165"/>
                                    <a:gd name="T5" fmla="*/ 62 h 67"/>
                                    <a:gd name="T6" fmla="*/ 0 w 165"/>
                                    <a:gd name="T7" fmla="*/ 55 h 67"/>
                                    <a:gd name="T8" fmla="*/ 165 w 165"/>
                                    <a:gd name="T9" fmla="*/ 0 h 67"/>
                                    <a:gd name="T10" fmla="*/ 165 w 165"/>
                                    <a:gd name="T11" fmla="*/ 12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5" h="67">
                                      <a:moveTo>
                                        <a:pt x="165" y="12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F7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6" y="10872"/>
                                  <a:ext cx="165" cy="67"/>
                                </a:xfrm>
                                <a:custGeom>
                                  <a:avLst/>
                                  <a:gdLst>
                                    <a:gd name="T0" fmla="*/ 165 w 165"/>
                                    <a:gd name="T1" fmla="*/ 14 h 67"/>
                                    <a:gd name="T2" fmla="*/ 0 w 165"/>
                                    <a:gd name="T3" fmla="*/ 67 h 67"/>
                                    <a:gd name="T4" fmla="*/ 0 w 165"/>
                                    <a:gd name="T5" fmla="*/ 55 h 67"/>
                                    <a:gd name="T6" fmla="*/ 163 w 165"/>
                                    <a:gd name="T7" fmla="*/ 0 h 67"/>
                                    <a:gd name="T8" fmla="*/ 165 w 165"/>
                                    <a:gd name="T9" fmla="*/ 1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5" h="67">
                                      <a:moveTo>
                                        <a:pt x="165" y="14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5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6" y="10867"/>
                                  <a:ext cx="165" cy="67"/>
                                </a:xfrm>
                                <a:custGeom>
                                  <a:avLst/>
                                  <a:gdLst>
                                    <a:gd name="T0" fmla="*/ 165 w 165"/>
                                    <a:gd name="T1" fmla="*/ 12 h 67"/>
                                    <a:gd name="T2" fmla="*/ 0 w 165"/>
                                    <a:gd name="T3" fmla="*/ 67 h 67"/>
                                    <a:gd name="T4" fmla="*/ 0 w 165"/>
                                    <a:gd name="T5" fmla="*/ 53 h 67"/>
                                    <a:gd name="T6" fmla="*/ 163 w 165"/>
                                    <a:gd name="T7" fmla="*/ 0 h 67"/>
                                    <a:gd name="T8" fmla="*/ 165 w 165"/>
                                    <a:gd name="T9" fmla="*/ 12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5" h="67">
                                      <a:moveTo>
                                        <a:pt x="165" y="12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6" y="10860"/>
                                  <a:ext cx="163" cy="67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12 h 67"/>
                                    <a:gd name="T2" fmla="*/ 0 w 163"/>
                                    <a:gd name="T3" fmla="*/ 67 h 67"/>
                                    <a:gd name="T4" fmla="*/ 0 w 163"/>
                                    <a:gd name="T5" fmla="*/ 52 h 67"/>
                                    <a:gd name="T6" fmla="*/ 163 w 163"/>
                                    <a:gd name="T7" fmla="*/ 0 h 67"/>
                                    <a:gd name="T8" fmla="*/ 163 w 163"/>
                                    <a:gd name="T9" fmla="*/ 12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3" h="67">
                                      <a:moveTo>
                                        <a:pt x="163" y="12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6" y="10852"/>
                                  <a:ext cx="163" cy="68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15 h 68"/>
                                    <a:gd name="T2" fmla="*/ 0 w 163"/>
                                    <a:gd name="T3" fmla="*/ 68 h 68"/>
                                    <a:gd name="T4" fmla="*/ 0 w 163"/>
                                    <a:gd name="T5" fmla="*/ 56 h 68"/>
                                    <a:gd name="T6" fmla="*/ 163 w 163"/>
                                    <a:gd name="T7" fmla="*/ 0 h 68"/>
                                    <a:gd name="T8" fmla="*/ 163 w 163"/>
                                    <a:gd name="T9" fmla="*/ 15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3" h="68">
                                      <a:moveTo>
                                        <a:pt x="163" y="15"/>
                                      </a:moveTo>
                                      <a:lnTo>
                                        <a:pt x="0" y="6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3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0848"/>
                                  <a:ext cx="165" cy="64"/>
                                </a:xfrm>
                                <a:custGeom>
                                  <a:avLst/>
                                  <a:gdLst>
                                    <a:gd name="T0" fmla="*/ 165 w 165"/>
                                    <a:gd name="T1" fmla="*/ 12 h 64"/>
                                    <a:gd name="T2" fmla="*/ 2 w 165"/>
                                    <a:gd name="T3" fmla="*/ 64 h 64"/>
                                    <a:gd name="T4" fmla="*/ 0 w 165"/>
                                    <a:gd name="T5" fmla="*/ 52 h 64"/>
                                    <a:gd name="T6" fmla="*/ 165 w 165"/>
                                    <a:gd name="T7" fmla="*/ 0 h 64"/>
                                    <a:gd name="T8" fmla="*/ 165 w 165"/>
                                    <a:gd name="T9" fmla="*/ 1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5" h="64">
                                      <a:moveTo>
                                        <a:pt x="165" y="12"/>
                                      </a:moveTo>
                                      <a:lnTo>
                                        <a:pt x="2" y="64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0840"/>
                                  <a:ext cx="165" cy="68"/>
                                </a:xfrm>
                                <a:custGeom>
                                  <a:avLst/>
                                  <a:gdLst>
                                    <a:gd name="T0" fmla="*/ 165 w 165"/>
                                    <a:gd name="T1" fmla="*/ 12 h 68"/>
                                    <a:gd name="T2" fmla="*/ 2 w 165"/>
                                    <a:gd name="T3" fmla="*/ 68 h 68"/>
                                    <a:gd name="T4" fmla="*/ 0 w 165"/>
                                    <a:gd name="T5" fmla="*/ 53 h 68"/>
                                    <a:gd name="T6" fmla="*/ 163 w 165"/>
                                    <a:gd name="T7" fmla="*/ 0 h 68"/>
                                    <a:gd name="T8" fmla="*/ 165 w 165"/>
                                    <a:gd name="T9" fmla="*/ 12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5" h="68">
                                      <a:moveTo>
                                        <a:pt x="165" y="12"/>
                                      </a:moveTo>
                                      <a:lnTo>
                                        <a:pt x="2" y="6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0833"/>
                                  <a:ext cx="165" cy="67"/>
                                </a:xfrm>
                                <a:custGeom>
                                  <a:avLst/>
                                  <a:gdLst>
                                    <a:gd name="T0" fmla="*/ 165 w 165"/>
                                    <a:gd name="T1" fmla="*/ 15 h 67"/>
                                    <a:gd name="T2" fmla="*/ 0 w 165"/>
                                    <a:gd name="T3" fmla="*/ 67 h 67"/>
                                    <a:gd name="T4" fmla="*/ 0 w 165"/>
                                    <a:gd name="T5" fmla="*/ 55 h 67"/>
                                    <a:gd name="T6" fmla="*/ 163 w 165"/>
                                    <a:gd name="T7" fmla="*/ 0 h 67"/>
                                    <a:gd name="T8" fmla="*/ 165 w 165"/>
                                    <a:gd name="T9" fmla="*/ 1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5" h="67">
                                      <a:moveTo>
                                        <a:pt x="165" y="15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0828"/>
                                  <a:ext cx="163" cy="65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12 h 65"/>
                                    <a:gd name="T2" fmla="*/ 0 w 163"/>
                                    <a:gd name="T3" fmla="*/ 65 h 65"/>
                                    <a:gd name="T4" fmla="*/ 0 w 163"/>
                                    <a:gd name="T5" fmla="*/ 53 h 65"/>
                                    <a:gd name="T6" fmla="*/ 163 w 163"/>
                                    <a:gd name="T7" fmla="*/ 0 h 65"/>
                                    <a:gd name="T8" fmla="*/ 163 w 163"/>
                                    <a:gd name="T9" fmla="*/ 12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3" h="65">
                                      <a:moveTo>
                                        <a:pt x="163" y="12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0821"/>
                                  <a:ext cx="163" cy="67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12 h 67"/>
                                    <a:gd name="T2" fmla="*/ 0 w 163"/>
                                    <a:gd name="T3" fmla="*/ 67 h 67"/>
                                    <a:gd name="T4" fmla="*/ 0 w 163"/>
                                    <a:gd name="T5" fmla="*/ 53 h 67"/>
                                    <a:gd name="T6" fmla="*/ 163 w 163"/>
                                    <a:gd name="T7" fmla="*/ 0 h 67"/>
                                    <a:gd name="T8" fmla="*/ 163 w 163"/>
                                    <a:gd name="T9" fmla="*/ 12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3" h="67">
                                      <a:moveTo>
                                        <a:pt x="163" y="12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0814"/>
                                  <a:ext cx="163" cy="67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14 h 67"/>
                                    <a:gd name="T2" fmla="*/ 0 w 163"/>
                                    <a:gd name="T3" fmla="*/ 67 h 67"/>
                                    <a:gd name="T4" fmla="*/ 0 w 163"/>
                                    <a:gd name="T5" fmla="*/ 53 h 67"/>
                                    <a:gd name="T6" fmla="*/ 160 w 163"/>
                                    <a:gd name="T7" fmla="*/ 0 h 67"/>
                                    <a:gd name="T8" fmla="*/ 163 w 163"/>
                                    <a:gd name="T9" fmla="*/ 1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3" h="67">
                                      <a:moveTo>
                                        <a:pt x="163" y="14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6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FCF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0809"/>
                                  <a:ext cx="163" cy="65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12 h 65"/>
                                    <a:gd name="T2" fmla="*/ 0 w 163"/>
                                    <a:gd name="T3" fmla="*/ 65 h 65"/>
                                    <a:gd name="T4" fmla="*/ 0 w 163"/>
                                    <a:gd name="T5" fmla="*/ 53 h 65"/>
                                    <a:gd name="T6" fmla="*/ 160 w 163"/>
                                    <a:gd name="T7" fmla="*/ 0 h 65"/>
                                    <a:gd name="T8" fmla="*/ 163 w 163"/>
                                    <a:gd name="T9" fmla="*/ 12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3" h="65">
                                      <a:moveTo>
                                        <a:pt x="163" y="12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6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FCF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0802"/>
                                  <a:ext cx="160" cy="65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12 h 65"/>
                                    <a:gd name="T2" fmla="*/ 0 w 160"/>
                                    <a:gd name="T3" fmla="*/ 65 h 65"/>
                                    <a:gd name="T4" fmla="*/ 0 w 160"/>
                                    <a:gd name="T5" fmla="*/ 53 h 65"/>
                                    <a:gd name="T6" fmla="*/ 160 w 160"/>
                                    <a:gd name="T7" fmla="*/ 0 h 65"/>
                                    <a:gd name="T8" fmla="*/ 160 w 160"/>
                                    <a:gd name="T9" fmla="*/ 5 h 65"/>
                                    <a:gd name="T10" fmla="*/ 160 w 160"/>
                                    <a:gd name="T11" fmla="*/ 12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0" h="65">
                                      <a:moveTo>
                                        <a:pt x="160" y="12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6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FCF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0795"/>
                                  <a:ext cx="160" cy="67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14 h 67"/>
                                    <a:gd name="T2" fmla="*/ 0 w 160"/>
                                    <a:gd name="T3" fmla="*/ 67 h 67"/>
                                    <a:gd name="T4" fmla="*/ 0 w 160"/>
                                    <a:gd name="T5" fmla="*/ 53 h 67"/>
                                    <a:gd name="T6" fmla="*/ 160 w 160"/>
                                    <a:gd name="T7" fmla="*/ 0 h 67"/>
                                    <a:gd name="T8" fmla="*/ 160 w 160"/>
                                    <a:gd name="T9" fmla="*/ 12 h 67"/>
                                    <a:gd name="T10" fmla="*/ 160 w 160"/>
                                    <a:gd name="T11" fmla="*/ 1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0" h="67">
                                      <a:moveTo>
                                        <a:pt x="160" y="14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60" y="12"/>
                                      </a:lnTo>
                                      <a:lnTo>
                                        <a:pt x="16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0790"/>
                                  <a:ext cx="160" cy="65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12 h 65"/>
                                    <a:gd name="T2" fmla="*/ 0 w 160"/>
                                    <a:gd name="T3" fmla="*/ 65 h 65"/>
                                    <a:gd name="T4" fmla="*/ 0 w 160"/>
                                    <a:gd name="T5" fmla="*/ 50 h 65"/>
                                    <a:gd name="T6" fmla="*/ 160 w 160"/>
                                    <a:gd name="T7" fmla="*/ 0 h 65"/>
                                    <a:gd name="T8" fmla="*/ 160 w 160"/>
                                    <a:gd name="T9" fmla="*/ 12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0" h="65">
                                      <a:moveTo>
                                        <a:pt x="160" y="12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6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0783"/>
                                  <a:ext cx="160" cy="65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12 h 65"/>
                                    <a:gd name="T2" fmla="*/ 0 w 160"/>
                                    <a:gd name="T3" fmla="*/ 65 h 65"/>
                                    <a:gd name="T4" fmla="*/ 0 w 160"/>
                                    <a:gd name="T5" fmla="*/ 53 h 65"/>
                                    <a:gd name="T6" fmla="*/ 160 w 160"/>
                                    <a:gd name="T7" fmla="*/ 0 h 65"/>
                                    <a:gd name="T8" fmla="*/ 160 w 160"/>
                                    <a:gd name="T9" fmla="*/ 12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0" h="65">
                                      <a:moveTo>
                                        <a:pt x="160" y="12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6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0776"/>
                                  <a:ext cx="160" cy="64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14 h 64"/>
                                    <a:gd name="T2" fmla="*/ 0 w 160"/>
                                    <a:gd name="T3" fmla="*/ 64 h 64"/>
                                    <a:gd name="T4" fmla="*/ 0 w 160"/>
                                    <a:gd name="T5" fmla="*/ 52 h 64"/>
                                    <a:gd name="T6" fmla="*/ 160 w 160"/>
                                    <a:gd name="T7" fmla="*/ 0 h 64"/>
                                    <a:gd name="T8" fmla="*/ 160 w 160"/>
                                    <a:gd name="T9" fmla="*/ 14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0" h="64">
                                      <a:moveTo>
                                        <a:pt x="160" y="14"/>
                                      </a:moveTo>
                                      <a:lnTo>
                                        <a:pt x="0" y="64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6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0769"/>
                                  <a:ext cx="160" cy="67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14 h 67"/>
                                    <a:gd name="T2" fmla="*/ 0 w 160"/>
                                    <a:gd name="T3" fmla="*/ 67 h 67"/>
                                    <a:gd name="T4" fmla="*/ 0 w 160"/>
                                    <a:gd name="T5" fmla="*/ 52 h 67"/>
                                    <a:gd name="T6" fmla="*/ 160 w 160"/>
                                    <a:gd name="T7" fmla="*/ 0 h 67"/>
                                    <a:gd name="T8" fmla="*/ 160 w 160"/>
                                    <a:gd name="T9" fmla="*/ 1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0" h="67">
                                      <a:moveTo>
                                        <a:pt x="160" y="14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6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0764"/>
                                  <a:ext cx="160" cy="64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12 h 64"/>
                                    <a:gd name="T2" fmla="*/ 0 w 160"/>
                                    <a:gd name="T3" fmla="*/ 64 h 64"/>
                                    <a:gd name="T4" fmla="*/ 0 w 160"/>
                                    <a:gd name="T5" fmla="*/ 52 h 64"/>
                                    <a:gd name="T6" fmla="*/ 160 w 160"/>
                                    <a:gd name="T7" fmla="*/ 0 h 64"/>
                                    <a:gd name="T8" fmla="*/ 160 w 160"/>
                                    <a:gd name="T9" fmla="*/ 1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0" h="64">
                                      <a:moveTo>
                                        <a:pt x="160" y="12"/>
                                      </a:moveTo>
                                      <a:lnTo>
                                        <a:pt x="0" y="64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6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Freeform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6" y="10322"/>
                                  <a:ext cx="173" cy="499"/>
                                </a:xfrm>
                                <a:custGeom>
                                  <a:avLst/>
                                  <a:gdLst>
                                    <a:gd name="T0" fmla="*/ 168 w 173"/>
                                    <a:gd name="T1" fmla="*/ 447 h 499"/>
                                    <a:gd name="T2" fmla="*/ 8 w 173"/>
                                    <a:gd name="T3" fmla="*/ 499 h 499"/>
                                    <a:gd name="T4" fmla="*/ 0 w 173"/>
                                    <a:gd name="T5" fmla="*/ 27 h 499"/>
                                    <a:gd name="T6" fmla="*/ 173 w 173"/>
                                    <a:gd name="T7" fmla="*/ 0 h 499"/>
                                    <a:gd name="T8" fmla="*/ 173 w 173"/>
                                    <a:gd name="T9" fmla="*/ 0 h 499"/>
                                    <a:gd name="T10" fmla="*/ 168 w 173"/>
                                    <a:gd name="T11" fmla="*/ 447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73" h="499">
                                      <a:moveTo>
                                        <a:pt x="168" y="447"/>
                                      </a:moveTo>
                                      <a:lnTo>
                                        <a:pt x="8" y="499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68" y="4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0" y="7840"/>
                                  <a:ext cx="3835" cy="5720"/>
                                </a:xfrm>
                                <a:custGeom>
                                  <a:avLst/>
                                  <a:gdLst>
                                    <a:gd name="T0" fmla="*/ 3833 w 3835"/>
                                    <a:gd name="T1" fmla="*/ 0 h 5720"/>
                                    <a:gd name="T2" fmla="*/ 3835 w 3835"/>
                                    <a:gd name="T3" fmla="*/ 3092 h 5720"/>
                                    <a:gd name="T4" fmla="*/ 3821 w 3835"/>
                                    <a:gd name="T5" fmla="*/ 3363 h 5720"/>
                                    <a:gd name="T6" fmla="*/ 3787 w 3835"/>
                                    <a:gd name="T7" fmla="*/ 3617 h 5720"/>
                                    <a:gd name="T8" fmla="*/ 3737 w 3835"/>
                                    <a:gd name="T9" fmla="*/ 3857 h 5720"/>
                                    <a:gd name="T10" fmla="*/ 3667 w 3835"/>
                                    <a:gd name="T11" fmla="*/ 4080 h 5720"/>
                                    <a:gd name="T12" fmla="*/ 3583 w 3835"/>
                                    <a:gd name="T13" fmla="*/ 4288 h 5720"/>
                                    <a:gd name="T14" fmla="*/ 3485 w 3835"/>
                                    <a:gd name="T15" fmla="*/ 4485 h 5720"/>
                                    <a:gd name="T16" fmla="*/ 3370 w 3835"/>
                                    <a:gd name="T17" fmla="*/ 4667 h 5720"/>
                                    <a:gd name="T18" fmla="*/ 3243 w 3835"/>
                                    <a:gd name="T19" fmla="*/ 4835 h 5720"/>
                                    <a:gd name="T20" fmla="*/ 3101 w 3835"/>
                                    <a:gd name="T21" fmla="*/ 4991 h 5720"/>
                                    <a:gd name="T22" fmla="*/ 2948 w 3835"/>
                                    <a:gd name="T23" fmla="*/ 5135 h 5720"/>
                                    <a:gd name="T24" fmla="*/ 2782 w 3835"/>
                                    <a:gd name="T25" fmla="*/ 5267 h 5720"/>
                                    <a:gd name="T26" fmla="*/ 2605 w 3835"/>
                                    <a:gd name="T27" fmla="*/ 5387 h 5720"/>
                                    <a:gd name="T28" fmla="*/ 2420 w 3835"/>
                                    <a:gd name="T29" fmla="*/ 5494 h 5720"/>
                                    <a:gd name="T30" fmla="*/ 2223 w 3835"/>
                                    <a:gd name="T31" fmla="*/ 5593 h 5720"/>
                                    <a:gd name="T32" fmla="*/ 2017 w 3835"/>
                                    <a:gd name="T33" fmla="*/ 5681 h 5720"/>
                                    <a:gd name="T34" fmla="*/ 1830 w 3835"/>
                                    <a:gd name="T35" fmla="*/ 5660 h 5720"/>
                                    <a:gd name="T36" fmla="*/ 1664 w 3835"/>
                                    <a:gd name="T37" fmla="*/ 5542 h 5720"/>
                                    <a:gd name="T38" fmla="*/ 1422 w 3835"/>
                                    <a:gd name="T39" fmla="*/ 5379 h 5720"/>
                                    <a:gd name="T40" fmla="*/ 1187 w 3835"/>
                                    <a:gd name="T41" fmla="*/ 5221 h 5720"/>
                                    <a:gd name="T42" fmla="*/ 1036 w 3835"/>
                                    <a:gd name="T43" fmla="*/ 5113 h 5720"/>
                                    <a:gd name="T44" fmla="*/ 890 w 3835"/>
                                    <a:gd name="T45" fmla="*/ 5000 h 5720"/>
                                    <a:gd name="T46" fmla="*/ 751 w 3835"/>
                                    <a:gd name="T47" fmla="*/ 4883 h 5720"/>
                                    <a:gd name="T48" fmla="*/ 621 w 3835"/>
                                    <a:gd name="T49" fmla="*/ 4753 h 5720"/>
                                    <a:gd name="T50" fmla="*/ 499 w 3835"/>
                                    <a:gd name="T51" fmla="*/ 4610 h 5720"/>
                                    <a:gd name="T52" fmla="*/ 388 w 3835"/>
                                    <a:gd name="T53" fmla="*/ 4449 h 5720"/>
                                    <a:gd name="T54" fmla="*/ 288 w 3835"/>
                                    <a:gd name="T55" fmla="*/ 4271 h 5720"/>
                                    <a:gd name="T56" fmla="*/ 199 w 3835"/>
                                    <a:gd name="T57" fmla="*/ 4072 h 5720"/>
                                    <a:gd name="T58" fmla="*/ 124 w 3835"/>
                                    <a:gd name="T59" fmla="*/ 3847 h 5720"/>
                                    <a:gd name="T60" fmla="*/ 62 w 3835"/>
                                    <a:gd name="T61" fmla="*/ 3595 h 5720"/>
                                    <a:gd name="T62" fmla="*/ 17 w 3835"/>
                                    <a:gd name="T63" fmla="*/ 3312 h 5720"/>
                                    <a:gd name="T64" fmla="*/ 5 w 3835"/>
                                    <a:gd name="T65" fmla="*/ 15 h 5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3835" h="5720">
                                      <a:moveTo>
                                        <a:pt x="5" y="15"/>
                                      </a:moveTo>
                                      <a:lnTo>
                                        <a:pt x="3833" y="0"/>
                                      </a:lnTo>
                                      <a:lnTo>
                                        <a:pt x="3835" y="2950"/>
                                      </a:lnTo>
                                      <a:lnTo>
                                        <a:pt x="3835" y="3092"/>
                                      </a:lnTo>
                                      <a:lnTo>
                                        <a:pt x="3830" y="3228"/>
                                      </a:lnTo>
                                      <a:lnTo>
                                        <a:pt x="3821" y="3363"/>
                                      </a:lnTo>
                                      <a:lnTo>
                                        <a:pt x="3806" y="3492"/>
                                      </a:lnTo>
                                      <a:lnTo>
                                        <a:pt x="3787" y="3617"/>
                                      </a:lnTo>
                                      <a:lnTo>
                                        <a:pt x="3763" y="3737"/>
                                      </a:lnTo>
                                      <a:lnTo>
                                        <a:pt x="3737" y="3857"/>
                                      </a:lnTo>
                                      <a:lnTo>
                                        <a:pt x="3703" y="3969"/>
                                      </a:lnTo>
                                      <a:lnTo>
                                        <a:pt x="3667" y="4080"/>
                                      </a:lnTo>
                                      <a:lnTo>
                                        <a:pt x="3629" y="4185"/>
                                      </a:lnTo>
                                      <a:lnTo>
                                        <a:pt x="3583" y="4288"/>
                                      </a:lnTo>
                                      <a:lnTo>
                                        <a:pt x="3535" y="4389"/>
                                      </a:lnTo>
                                      <a:lnTo>
                                        <a:pt x="3485" y="4485"/>
                                      </a:lnTo>
                                      <a:lnTo>
                                        <a:pt x="3430" y="4578"/>
                                      </a:lnTo>
                                      <a:lnTo>
                                        <a:pt x="3370" y="4667"/>
                                      </a:lnTo>
                                      <a:lnTo>
                                        <a:pt x="3307" y="4753"/>
                                      </a:lnTo>
                                      <a:lnTo>
                                        <a:pt x="3243" y="4835"/>
                                      </a:lnTo>
                                      <a:lnTo>
                                        <a:pt x="3173" y="4914"/>
                                      </a:lnTo>
                                      <a:lnTo>
                                        <a:pt x="3101" y="4991"/>
                                      </a:lnTo>
                                      <a:lnTo>
                                        <a:pt x="3027" y="5065"/>
                                      </a:lnTo>
                                      <a:lnTo>
                                        <a:pt x="2948" y="5135"/>
                                      </a:lnTo>
                                      <a:lnTo>
                                        <a:pt x="2866" y="5202"/>
                                      </a:lnTo>
                                      <a:lnTo>
                                        <a:pt x="2782" y="5267"/>
                                      </a:lnTo>
                                      <a:lnTo>
                                        <a:pt x="2696" y="5327"/>
                                      </a:lnTo>
                                      <a:lnTo>
                                        <a:pt x="2605" y="5387"/>
                                      </a:lnTo>
                                      <a:lnTo>
                                        <a:pt x="2513" y="5442"/>
                                      </a:lnTo>
                                      <a:lnTo>
                                        <a:pt x="2420" y="5494"/>
                                      </a:lnTo>
                                      <a:lnTo>
                                        <a:pt x="2322" y="5545"/>
                                      </a:lnTo>
                                      <a:lnTo>
                                        <a:pt x="2223" y="5593"/>
                                      </a:lnTo>
                                      <a:lnTo>
                                        <a:pt x="2120" y="5638"/>
                                      </a:lnTo>
                                      <a:lnTo>
                                        <a:pt x="2017" y="5681"/>
                                      </a:lnTo>
                                      <a:lnTo>
                                        <a:pt x="1911" y="5720"/>
                                      </a:lnTo>
                                      <a:lnTo>
                                        <a:pt x="1830" y="5660"/>
                                      </a:lnTo>
                                      <a:lnTo>
                                        <a:pt x="1748" y="5600"/>
                                      </a:lnTo>
                                      <a:lnTo>
                                        <a:pt x="1664" y="5542"/>
                                      </a:lnTo>
                                      <a:lnTo>
                                        <a:pt x="1583" y="5487"/>
                                      </a:lnTo>
                                      <a:lnTo>
                                        <a:pt x="1422" y="5379"/>
                                      </a:lnTo>
                                      <a:lnTo>
                                        <a:pt x="1264" y="5274"/>
                                      </a:lnTo>
                                      <a:lnTo>
                                        <a:pt x="1187" y="5221"/>
                                      </a:lnTo>
                                      <a:lnTo>
                                        <a:pt x="1110" y="5168"/>
                                      </a:lnTo>
                                      <a:lnTo>
                                        <a:pt x="1036" y="5113"/>
                                      </a:lnTo>
                                      <a:lnTo>
                                        <a:pt x="962" y="5058"/>
                                      </a:lnTo>
                                      <a:lnTo>
                                        <a:pt x="890" y="5000"/>
                                      </a:lnTo>
                                      <a:lnTo>
                                        <a:pt x="820" y="4943"/>
                                      </a:lnTo>
                                      <a:lnTo>
                                        <a:pt x="751" y="4883"/>
                                      </a:lnTo>
                                      <a:lnTo>
                                        <a:pt x="686" y="4818"/>
                                      </a:lnTo>
                                      <a:lnTo>
                                        <a:pt x="621" y="4753"/>
                                      </a:lnTo>
                                      <a:lnTo>
                                        <a:pt x="559" y="4681"/>
                                      </a:lnTo>
                                      <a:lnTo>
                                        <a:pt x="499" y="4610"/>
                                      </a:lnTo>
                                      <a:lnTo>
                                        <a:pt x="441" y="4533"/>
                                      </a:lnTo>
                                      <a:lnTo>
                                        <a:pt x="388" y="4449"/>
                                      </a:lnTo>
                                      <a:lnTo>
                                        <a:pt x="336" y="4363"/>
                                      </a:lnTo>
                                      <a:lnTo>
                                        <a:pt x="288" y="4271"/>
                                      </a:lnTo>
                                      <a:lnTo>
                                        <a:pt x="242" y="4176"/>
                                      </a:lnTo>
                                      <a:lnTo>
                                        <a:pt x="199" y="4072"/>
                                      </a:lnTo>
                                      <a:lnTo>
                                        <a:pt x="160" y="3962"/>
                                      </a:lnTo>
                                      <a:lnTo>
                                        <a:pt x="124" y="3847"/>
                                      </a:lnTo>
                                      <a:lnTo>
                                        <a:pt x="91" y="3725"/>
                                      </a:lnTo>
                                      <a:lnTo>
                                        <a:pt x="62" y="3595"/>
                                      </a:lnTo>
                                      <a:lnTo>
                                        <a:pt x="38" y="3456"/>
                                      </a:lnTo>
                                      <a:lnTo>
                                        <a:pt x="17" y="3312"/>
                                      </a:lnTo>
                                      <a:lnTo>
                                        <a:pt x="0" y="3156"/>
                                      </a:lnTo>
                                      <a:lnTo>
                                        <a:pt x="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3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5" y="7795"/>
                                  <a:ext cx="3871" cy="105"/>
                                </a:xfrm>
                                <a:custGeom>
                                  <a:avLst/>
                                  <a:gdLst>
                                    <a:gd name="T0" fmla="*/ 3871 w 3871"/>
                                    <a:gd name="T1" fmla="*/ 45 h 105"/>
                                    <a:gd name="T2" fmla="*/ 3828 w 3871"/>
                                    <a:gd name="T3" fmla="*/ 0 h 105"/>
                                    <a:gd name="T4" fmla="*/ 0 w 3871"/>
                                    <a:gd name="T5" fmla="*/ 12 h 105"/>
                                    <a:gd name="T6" fmla="*/ 0 w 3871"/>
                                    <a:gd name="T7" fmla="*/ 105 h 105"/>
                                    <a:gd name="T8" fmla="*/ 3828 w 3871"/>
                                    <a:gd name="T9" fmla="*/ 93 h 105"/>
                                    <a:gd name="T10" fmla="*/ 3871 w 3871"/>
                                    <a:gd name="T11" fmla="*/ 45 h 105"/>
                                    <a:gd name="T12" fmla="*/ 3871 w 3871"/>
                                    <a:gd name="T13" fmla="*/ 45 h 105"/>
                                    <a:gd name="T14" fmla="*/ 3871 w 3871"/>
                                    <a:gd name="T15" fmla="*/ 0 h 105"/>
                                    <a:gd name="T16" fmla="*/ 3828 w 3871"/>
                                    <a:gd name="T17" fmla="*/ 0 h 105"/>
                                    <a:gd name="T18" fmla="*/ 3871 w 3871"/>
                                    <a:gd name="T19" fmla="*/ 4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871" h="105">
                                      <a:moveTo>
                                        <a:pt x="3871" y="45"/>
                                      </a:moveTo>
                                      <a:lnTo>
                                        <a:pt x="3828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3828" y="93"/>
                                      </a:lnTo>
                                      <a:lnTo>
                                        <a:pt x="3871" y="45"/>
                                      </a:lnTo>
                                      <a:lnTo>
                                        <a:pt x="3871" y="45"/>
                                      </a:lnTo>
                                      <a:lnTo>
                                        <a:pt x="3871" y="0"/>
                                      </a:lnTo>
                                      <a:lnTo>
                                        <a:pt x="3828" y="0"/>
                                      </a:lnTo>
                                      <a:lnTo>
                                        <a:pt x="3871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3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9" y="7840"/>
                                  <a:ext cx="89" cy="2952"/>
                                </a:xfrm>
                                <a:custGeom>
                                  <a:avLst/>
                                  <a:gdLst>
                                    <a:gd name="T0" fmla="*/ 3 w 89"/>
                                    <a:gd name="T1" fmla="*/ 2952 h 2952"/>
                                    <a:gd name="T2" fmla="*/ 89 w 89"/>
                                    <a:gd name="T3" fmla="*/ 2950 h 2952"/>
                                    <a:gd name="T4" fmla="*/ 87 w 89"/>
                                    <a:gd name="T5" fmla="*/ 0 h 2952"/>
                                    <a:gd name="T6" fmla="*/ 0 w 89"/>
                                    <a:gd name="T7" fmla="*/ 0 h 2952"/>
                                    <a:gd name="T8" fmla="*/ 3 w 89"/>
                                    <a:gd name="T9" fmla="*/ 2950 h 2952"/>
                                    <a:gd name="T10" fmla="*/ 3 w 89"/>
                                    <a:gd name="T11" fmla="*/ 2952 h 29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89" h="2952">
                                      <a:moveTo>
                                        <a:pt x="3" y="2952"/>
                                      </a:moveTo>
                                      <a:lnTo>
                                        <a:pt x="89" y="295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2950"/>
                                      </a:lnTo>
                                      <a:lnTo>
                                        <a:pt x="3" y="29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3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7" y="10790"/>
                                  <a:ext cx="1991" cy="2823"/>
                                </a:xfrm>
                                <a:custGeom>
                                  <a:avLst/>
                                  <a:gdLst>
                                    <a:gd name="T0" fmla="*/ 39 w 1991"/>
                                    <a:gd name="T1" fmla="*/ 2815 h 2823"/>
                                    <a:gd name="T2" fmla="*/ 250 w 1991"/>
                                    <a:gd name="T3" fmla="*/ 2731 h 2823"/>
                                    <a:gd name="T4" fmla="*/ 451 w 1991"/>
                                    <a:gd name="T5" fmla="*/ 2638 h 2823"/>
                                    <a:gd name="T6" fmla="*/ 646 w 1991"/>
                                    <a:gd name="T7" fmla="*/ 2532 h 2823"/>
                                    <a:gd name="T8" fmla="*/ 830 w 1991"/>
                                    <a:gd name="T9" fmla="*/ 2417 h 2823"/>
                                    <a:gd name="T10" fmla="*/ 1003 w 1991"/>
                                    <a:gd name="T11" fmla="*/ 2290 h 2823"/>
                                    <a:gd name="T12" fmla="*/ 1166 w 1991"/>
                                    <a:gd name="T13" fmla="*/ 2151 h 2823"/>
                                    <a:gd name="T14" fmla="*/ 1317 w 1991"/>
                                    <a:gd name="T15" fmla="*/ 1998 h 2823"/>
                                    <a:gd name="T16" fmla="*/ 1454 w 1991"/>
                                    <a:gd name="T17" fmla="*/ 1832 h 2823"/>
                                    <a:gd name="T18" fmla="*/ 1576 w 1991"/>
                                    <a:gd name="T19" fmla="*/ 1655 h 2823"/>
                                    <a:gd name="T20" fmla="*/ 1634 w 1991"/>
                                    <a:gd name="T21" fmla="*/ 1559 h 2823"/>
                                    <a:gd name="T22" fmla="*/ 1687 w 1991"/>
                                    <a:gd name="T23" fmla="*/ 1461 h 2823"/>
                                    <a:gd name="T24" fmla="*/ 1734 w 1991"/>
                                    <a:gd name="T25" fmla="*/ 1360 h 2823"/>
                                    <a:gd name="T26" fmla="*/ 1780 w 1991"/>
                                    <a:gd name="T27" fmla="*/ 1254 h 2823"/>
                                    <a:gd name="T28" fmla="*/ 1821 w 1991"/>
                                    <a:gd name="T29" fmla="*/ 1146 h 2823"/>
                                    <a:gd name="T30" fmla="*/ 1857 w 1991"/>
                                    <a:gd name="T31" fmla="*/ 1034 h 2823"/>
                                    <a:gd name="T32" fmla="*/ 1890 w 1991"/>
                                    <a:gd name="T33" fmla="*/ 919 h 2823"/>
                                    <a:gd name="T34" fmla="*/ 1917 w 1991"/>
                                    <a:gd name="T35" fmla="*/ 799 h 2823"/>
                                    <a:gd name="T36" fmla="*/ 1941 w 1991"/>
                                    <a:gd name="T37" fmla="*/ 674 h 2823"/>
                                    <a:gd name="T38" fmla="*/ 1960 w 1991"/>
                                    <a:gd name="T39" fmla="*/ 547 h 2823"/>
                                    <a:gd name="T40" fmla="*/ 1974 w 1991"/>
                                    <a:gd name="T41" fmla="*/ 417 h 2823"/>
                                    <a:gd name="T42" fmla="*/ 1986 w 1991"/>
                                    <a:gd name="T43" fmla="*/ 281 h 2823"/>
                                    <a:gd name="T44" fmla="*/ 1991 w 1991"/>
                                    <a:gd name="T45" fmla="*/ 144 h 2823"/>
                                    <a:gd name="T46" fmla="*/ 1991 w 1991"/>
                                    <a:gd name="T47" fmla="*/ 0 h 2823"/>
                                    <a:gd name="T48" fmla="*/ 1907 w 1991"/>
                                    <a:gd name="T49" fmla="*/ 72 h 2823"/>
                                    <a:gd name="T50" fmla="*/ 1905 w 1991"/>
                                    <a:gd name="T51" fmla="*/ 209 h 2823"/>
                                    <a:gd name="T52" fmla="*/ 1895 w 1991"/>
                                    <a:gd name="T53" fmla="*/ 343 h 2823"/>
                                    <a:gd name="T54" fmla="*/ 1883 w 1991"/>
                                    <a:gd name="T55" fmla="*/ 473 h 2823"/>
                                    <a:gd name="T56" fmla="*/ 1869 w 1991"/>
                                    <a:gd name="T57" fmla="*/ 597 h 2823"/>
                                    <a:gd name="T58" fmla="*/ 1847 w 1991"/>
                                    <a:gd name="T59" fmla="*/ 717 h 2823"/>
                                    <a:gd name="T60" fmla="*/ 1821 w 1991"/>
                                    <a:gd name="T61" fmla="*/ 835 h 2823"/>
                                    <a:gd name="T62" fmla="*/ 1792 w 1991"/>
                                    <a:gd name="T63" fmla="*/ 950 h 2823"/>
                                    <a:gd name="T64" fmla="*/ 1758 w 1991"/>
                                    <a:gd name="T65" fmla="*/ 1058 h 2823"/>
                                    <a:gd name="T66" fmla="*/ 1723 w 1991"/>
                                    <a:gd name="T67" fmla="*/ 1166 h 2823"/>
                                    <a:gd name="T68" fmla="*/ 1682 w 1991"/>
                                    <a:gd name="T69" fmla="*/ 1269 h 2823"/>
                                    <a:gd name="T70" fmla="*/ 1636 w 1991"/>
                                    <a:gd name="T71" fmla="*/ 1367 h 2823"/>
                                    <a:gd name="T72" fmla="*/ 1588 w 1991"/>
                                    <a:gd name="T73" fmla="*/ 1463 h 2823"/>
                                    <a:gd name="T74" fmla="*/ 1535 w 1991"/>
                                    <a:gd name="T75" fmla="*/ 1556 h 2823"/>
                                    <a:gd name="T76" fmla="*/ 1449 w 1991"/>
                                    <a:gd name="T77" fmla="*/ 1688 h 2823"/>
                                    <a:gd name="T78" fmla="*/ 1324 w 1991"/>
                                    <a:gd name="T79" fmla="*/ 1854 h 2823"/>
                                    <a:gd name="T80" fmla="*/ 1185 w 1991"/>
                                    <a:gd name="T81" fmla="*/ 2007 h 2823"/>
                                    <a:gd name="T82" fmla="*/ 1034 w 1991"/>
                                    <a:gd name="T83" fmla="*/ 2146 h 2823"/>
                                    <a:gd name="T84" fmla="*/ 871 w 1991"/>
                                    <a:gd name="T85" fmla="*/ 2276 h 2823"/>
                                    <a:gd name="T86" fmla="*/ 698 w 1991"/>
                                    <a:gd name="T87" fmla="*/ 2396 h 2823"/>
                                    <a:gd name="T88" fmla="*/ 514 w 1991"/>
                                    <a:gd name="T89" fmla="*/ 2504 h 2823"/>
                                    <a:gd name="T90" fmla="*/ 319 w 1991"/>
                                    <a:gd name="T91" fmla="*/ 2600 h 2823"/>
                                    <a:gd name="T92" fmla="*/ 116 w 1991"/>
                                    <a:gd name="T93" fmla="*/ 2686 h 2823"/>
                                    <a:gd name="T94" fmla="*/ 48 w 1991"/>
                                    <a:gd name="T95" fmla="*/ 2731 h 2823"/>
                                    <a:gd name="T96" fmla="*/ 17 w 1991"/>
                                    <a:gd name="T97" fmla="*/ 2823 h 2823"/>
                                    <a:gd name="T98" fmla="*/ 0 w 1991"/>
                                    <a:gd name="T99" fmla="*/ 2811 h 2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991" h="2823">
                                      <a:moveTo>
                                        <a:pt x="0" y="2811"/>
                                      </a:moveTo>
                                      <a:lnTo>
                                        <a:pt x="39" y="2815"/>
                                      </a:lnTo>
                                      <a:lnTo>
                                        <a:pt x="144" y="2775"/>
                                      </a:lnTo>
                                      <a:lnTo>
                                        <a:pt x="250" y="2731"/>
                                      </a:lnTo>
                                      <a:lnTo>
                                        <a:pt x="353" y="2686"/>
                                      </a:lnTo>
                                      <a:lnTo>
                                        <a:pt x="451" y="2638"/>
                                      </a:lnTo>
                                      <a:lnTo>
                                        <a:pt x="550" y="2588"/>
                                      </a:lnTo>
                                      <a:lnTo>
                                        <a:pt x="646" y="2532"/>
                                      </a:lnTo>
                                      <a:lnTo>
                                        <a:pt x="739" y="2477"/>
                                      </a:lnTo>
                                      <a:lnTo>
                                        <a:pt x="830" y="2417"/>
                                      </a:lnTo>
                                      <a:lnTo>
                                        <a:pt x="919" y="2355"/>
                                      </a:lnTo>
                                      <a:lnTo>
                                        <a:pt x="1003" y="2290"/>
                                      </a:lnTo>
                                      <a:lnTo>
                                        <a:pt x="1087" y="2221"/>
                                      </a:lnTo>
                                      <a:lnTo>
                                        <a:pt x="1166" y="2151"/>
                                      </a:lnTo>
                                      <a:lnTo>
                                        <a:pt x="1243" y="2077"/>
                                      </a:lnTo>
                                      <a:lnTo>
                                        <a:pt x="1317" y="1998"/>
                                      </a:lnTo>
                                      <a:lnTo>
                                        <a:pt x="1387" y="1916"/>
                                      </a:lnTo>
                                      <a:lnTo>
                                        <a:pt x="1454" y="1832"/>
                                      </a:lnTo>
                                      <a:lnTo>
                                        <a:pt x="1516" y="1746"/>
                                      </a:lnTo>
                                      <a:lnTo>
                                        <a:pt x="1576" y="1655"/>
                                      </a:lnTo>
                                      <a:lnTo>
                                        <a:pt x="1605" y="1607"/>
                                      </a:lnTo>
                                      <a:lnTo>
                                        <a:pt x="1634" y="1559"/>
                                      </a:lnTo>
                                      <a:lnTo>
                                        <a:pt x="1660" y="1511"/>
                                      </a:lnTo>
                                      <a:lnTo>
                                        <a:pt x="1687" y="1461"/>
                                      </a:lnTo>
                                      <a:lnTo>
                                        <a:pt x="1711" y="1413"/>
                                      </a:lnTo>
                                      <a:lnTo>
                                        <a:pt x="1734" y="1360"/>
                                      </a:lnTo>
                                      <a:lnTo>
                                        <a:pt x="1758" y="1307"/>
                                      </a:lnTo>
                                      <a:lnTo>
                                        <a:pt x="1780" y="1254"/>
                                      </a:lnTo>
                                      <a:lnTo>
                                        <a:pt x="1802" y="1202"/>
                                      </a:lnTo>
                                      <a:lnTo>
                                        <a:pt x="1821" y="1146"/>
                                      </a:lnTo>
                                      <a:lnTo>
                                        <a:pt x="1840" y="1091"/>
                                      </a:lnTo>
                                      <a:lnTo>
                                        <a:pt x="1857" y="1034"/>
                                      </a:lnTo>
                                      <a:lnTo>
                                        <a:pt x="1874" y="976"/>
                                      </a:lnTo>
                                      <a:lnTo>
                                        <a:pt x="1890" y="919"/>
                                      </a:lnTo>
                                      <a:lnTo>
                                        <a:pt x="1905" y="859"/>
                                      </a:lnTo>
                                      <a:lnTo>
                                        <a:pt x="1917" y="799"/>
                                      </a:lnTo>
                                      <a:lnTo>
                                        <a:pt x="1931" y="736"/>
                                      </a:lnTo>
                                      <a:lnTo>
                                        <a:pt x="1941" y="674"/>
                                      </a:lnTo>
                                      <a:lnTo>
                                        <a:pt x="1953" y="612"/>
                                      </a:lnTo>
                                      <a:lnTo>
                                        <a:pt x="1960" y="547"/>
                                      </a:lnTo>
                                      <a:lnTo>
                                        <a:pt x="1970" y="482"/>
                                      </a:lnTo>
                                      <a:lnTo>
                                        <a:pt x="1974" y="417"/>
                                      </a:lnTo>
                                      <a:lnTo>
                                        <a:pt x="1982" y="350"/>
                                      </a:lnTo>
                                      <a:lnTo>
                                        <a:pt x="1986" y="281"/>
                                      </a:lnTo>
                                      <a:lnTo>
                                        <a:pt x="1989" y="214"/>
                                      </a:lnTo>
                                      <a:lnTo>
                                        <a:pt x="1991" y="144"/>
                                      </a:lnTo>
                                      <a:lnTo>
                                        <a:pt x="1991" y="72"/>
                                      </a:lnTo>
                                      <a:lnTo>
                                        <a:pt x="1991" y="0"/>
                                      </a:lnTo>
                                      <a:lnTo>
                                        <a:pt x="1905" y="2"/>
                                      </a:lnTo>
                                      <a:lnTo>
                                        <a:pt x="1907" y="72"/>
                                      </a:lnTo>
                                      <a:lnTo>
                                        <a:pt x="1905" y="142"/>
                                      </a:lnTo>
                                      <a:lnTo>
                                        <a:pt x="1905" y="209"/>
                                      </a:lnTo>
                                      <a:lnTo>
                                        <a:pt x="1900" y="276"/>
                                      </a:lnTo>
                                      <a:lnTo>
                                        <a:pt x="1895" y="343"/>
                                      </a:lnTo>
                                      <a:lnTo>
                                        <a:pt x="1890" y="408"/>
                                      </a:lnTo>
                                      <a:lnTo>
                                        <a:pt x="1883" y="473"/>
                                      </a:lnTo>
                                      <a:lnTo>
                                        <a:pt x="1876" y="535"/>
                                      </a:lnTo>
                                      <a:lnTo>
                                        <a:pt x="1869" y="597"/>
                                      </a:lnTo>
                                      <a:lnTo>
                                        <a:pt x="1857" y="657"/>
                                      </a:lnTo>
                                      <a:lnTo>
                                        <a:pt x="1847" y="717"/>
                                      </a:lnTo>
                                      <a:lnTo>
                                        <a:pt x="1835" y="777"/>
                                      </a:lnTo>
                                      <a:lnTo>
                                        <a:pt x="1821" y="835"/>
                                      </a:lnTo>
                                      <a:lnTo>
                                        <a:pt x="1809" y="892"/>
                                      </a:lnTo>
                                      <a:lnTo>
                                        <a:pt x="1792" y="950"/>
                                      </a:lnTo>
                                      <a:lnTo>
                                        <a:pt x="1778" y="1005"/>
                                      </a:lnTo>
                                      <a:lnTo>
                                        <a:pt x="1758" y="1058"/>
                                      </a:lnTo>
                                      <a:lnTo>
                                        <a:pt x="1742" y="1113"/>
                                      </a:lnTo>
                                      <a:lnTo>
                                        <a:pt x="1723" y="1166"/>
                                      </a:lnTo>
                                      <a:lnTo>
                                        <a:pt x="1703" y="1218"/>
                                      </a:lnTo>
                                      <a:lnTo>
                                        <a:pt x="1682" y="1269"/>
                                      </a:lnTo>
                                      <a:lnTo>
                                        <a:pt x="1660" y="1319"/>
                                      </a:lnTo>
                                      <a:lnTo>
                                        <a:pt x="1636" y="1367"/>
                                      </a:lnTo>
                                      <a:lnTo>
                                        <a:pt x="1612" y="1415"/>
                                      </a:lnTo>
                                      <a:lnTo>
                                        <a:pt x="1588" y="1463"/>
                                      </a:lnTo>
                                      <a:lnTo>
                                        <a:pt x="1562" y="1508"/>
                                      </a:lnTo>
                                      <a:lnTo>
                                        <a:pt x="1535" y="1556"/>
                                      </a:lnTo>
                                      <a:lnTo>
                                        <a:pt x="1507" y="1600"/>
                                      </a:lnTo>
                                      <a:lnTo>
                                        <a:pt x="1449" y="1688"/>
                                      </a:lnTo>
                                      <a:lnTo>
                                        <a:pt x="1389" y="1772"/>
                                      </a:lnTo>
                                      <a:lnTo>
                                        <a:pt x="1324" y="1854"/>
                                      </a:lnTo>
                                      <a:lnTo>
                                        <a:pt x="1257" y="1931"/>
                                      </a:lnTo>
                                      <a:lnTo>
                                        <a:pt x="1185" y="2007"/>
                                      </a:lnTo>
                                      <a:lnTo>
                                        <a:pt x="1111" y="2079"/>
                                      </a:lnTo>
                                      <a:lnTo>
                                        <a:pt x="1034" y="2146"/>
                                      </a:lnTo>
                                      <a:lnTo>
                                        <a:pt x="955" y="2214"/>
                                      </a:lnTo>
                                      <a:lnTo>
                                        <a:pt x="871" y="2276"/>
                                      </a:lnTo>
                                      <a:lnTo>
                                        <a:pt x="787" y="2338"/>
                                      </a:lnTo>
                                      <a:lnTo>
                                        <a:pt x="698" y="2396"/>
                                      </a:lnTo>
                                      <a:lnTo>
                                        <a:pt x="607" y="2451"/>
                                      </a:lnTo>
                                      <a:lnTo>
                                        <a:pt x="514" y="2504"/>
                                      </a:lnTo>
                                      <a:lnTo>
                                        <a:pt x="418" y="2552"/>
                                      </a:lnTo>
                                      <a:lnTo>
                                        <a:pt x="319" y="2600"/>
                                      </a:lnTo>
                                      <a:lnTo>
                                        <a:pt x="219" y="2645"/>
                                      </a:lnTo>
                                      <a:lnTo>
                                        <a:pt x="116" y="2686"/>
                                      </a:lnTo>
                                      <a:lnTo>
                                        <a:pt x="12" y="2727"/>
                                      </a:lnTo>
                                      <a:lnTo>
                                        <a:pt x="48" y="2731"/>
                                      </a:lnTo>
                                      <a:lnTo>
                                        <a:pt x="0" y="2811"/>
                                      </a:lnTo>
                                      <a:lnTo>
                                        <a:pt x="17" y="2823"/>
                                      </a:lnTo>
                                      <a:lnTo>
                                        <a:pt x="39" y="2815"/>
                                      </a:lnTo>
                                      <a:lnTo>
                                        <a:pt x="0" y="28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3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9" y="10992"/>
                                  <a:ext cx="1976" cy="2609"/>
                                </a:xfrm>
                                <a:custGeom>
                                  <a:avLst/>
                                  <a:gdLst>
                                    <a:gd name="T0" fmla="*/ 0 w 1976"/>
                                    <a:gd name="T1" fmla="*/ 9 h 2609"/>
                                    <a:gd name="T2" fmla="*/ 17 w 1976"/>
                                    <a:gd name="T3" fmla="*/ 165 h 2609"/>
                                    <a:gd name="T4" fmla="*/ 36 w 1976"/>
                                    <a:gd name="T5" fmla="*/ 314 h 2609"/>
                                    <a:gd name="T6" fmla="*/ 62 w 1976"/>
                                    <a:gd name="T7" fmla="*/ 453 h 2609"/>
                                    <a:gd name="T8" fmla="*/ 91 w 1976"/>
                                    <a:gd name="T9" fmla="*/ 585 h 2609"/>
                                    <a:gd name="T10" fmla="*/ 125 w 1976"/>
                                    <a:gd name="T11" fmla="*/ 709 h 2609"/>
                                    <a:gd name="T12" fmla="*/ 161 w 1976"/>
                                    <a:gd name="T13" fmla="*/ 827 h 2609"/>
                                    <a:gd name="T14" fmla="*/ 201 w 1976"/>
                                    <a:gd name="T15" fmla="*/ 937 h 2609"/>
                                    <a:gd name="T16" fmla="*/ 245 w 1976"/>
                                    <a:gd name="T17" fmla="*/ 1043 h 2609"/>
                                    <a:gd name="T18" fmla="*/ 290 w 1976"/>
                                    <a:gd name="T19" fmla="*/ 1143 h 2609"/>
                                    <a:gd name="T20" fmla="*/ 341 w 1976"/>
                                    <a:gd name="T21" fmla="*/ 1237 h 2609"/>
                                    <a:gd name="T22" fmla="*/ 393 w 1976"/>
                                    <a:gd name="T23" fmla="*/ 1326 h 2609"/>
                                    <a:gd name="T24" fmla="*/ 449 w 1976"/>
                                    <a:gd name="T25" fmla="*/ 1410 h 2609"/>
                                    <a:gd name="T26" fmla="*/ 568 w 1976"/>
                                    <a:gd name="T27" fmla="*/ 1563 h 2609"/>
                                    <a:gd name="T28" fmla="*/ 698 w 1976"/>
                                    <a:gd name="T29" fmla="*/ 1702 h 2609"/>
                                    <a:gd name="T30" fmla="*/ 835 w 1976"/>
                                    <a:gd name="T31" fmla="*/ 1827 h 2609"/>
                                    <a:gd name="T32" fmla="*/ 979 w 1976"/>
                                    <a:gd name="T33" fmla="*/ 1944 h 2609"/>
                                    <a:gd name="T34" fmla="*/ 1127 w 1976"/>
                                    <a:gd name="T35" fmla="*/ 2055 h 2609"/>
                                    <a:gd name="T36" fmla="*/ 1283 w 1976"/>
                                    <a:gd name="T37" fmla="*/ 2160 h 2609"/>
                                    <a:gd name="T38" fmla="*/ 1602 w 1976"/>
                                    <a:gd name="T39" fmla="*/ 2374 h 2609"/>
                                    <a:gd name="T40" fmla="*/ 1765 w 1976"/>
                                    <a:gd name="T41" fmla="*/ 2486 h 2609"/>
                                    <a:gd name="T42" fmla="*/ 1928 w 1976"/>
                                    <a:gd name="T43" fmla="*/ 2609 h 2609"/>
                                    <a:gd name="T44" fmla="*/ 1895 w 1976"/>
                                    <a:gd name="T45" fmla="*/ 2467 h 2609"/>
                                    <a:gd name="T46" fmla="*/ 1729 w 1976"/>
                                    <a:gd name="T47" fmla="*/ 2350 h 2609"/>
                                    <a:gd name="T48" fmla="*/ 1485 w 1976"/>
                                    <a:gd name="T49" fmla="*/ 2187 h 2609"/>
                                    <a:gd name="T50" fmla="*/ 1250 w 1976"/>
                                    <a:gd name="T51" fmla="*/ 2028 h 2609"/>
                                    <a:gd name="T52" fmla="*/ 1099 w 1976"/>
                                    <a:gd name="T53" fmla="*/ 1923 h 2609"/>
                                    <a:gd name="T54" fmla="*/ 955 w 1976"/>
                                    <a:gd name="T55" fmla="*/ 1812 h 2609"/>
                                    <a:gd name="T56" fmla="*/ 820 w 1976"/>
                                    <a:gd name="T57" fmla="*/ 1695 h 2609"/>
                                    <a:gd name="T58" fmla="*/ 691 w 1976"/>
                                    <a:gd name="T59" fmla="*/ 1565 h 2609"/>
                                    <a:gd name="T60" fmla="*/ 573 w 1976"/>
                                    <a:gd name="T61" fmla="*/ 1426 h 2609"/>
                                    <a:gd name="T62" fmla="*/ 489 w 1976"/>
                                    <a:gd name="T63" fmla="*/ 1311 h 2609"/>
                                    <a:gd name="T64" fmla="*/ 437 w 1976"/>
                                    <a:gd name="T65" fmla="*/ 1230 h 2609"/>
                                    <a:gd name="T66" fmla="*/ 389 w 1976"/>
                                    <a:gd name="T67" fmla="*/ 1143 h 2609"/>
                                    <a:gd name="T68" fmla="*/ 343 w 1976"/>
                                    <a:gd name="T69" fmla="*/ 1050 h 2609"/>
                                    <a:gd name="T70" fmla="*/ 300 w 1976"/>
                                    <a:gd name="T71" fmla="*/ 952 h 2609"/>
                                    <a:gd name="T72" fmla="*/ 259 w 1976"/>
                                    <a:gd name="T73" fmla="*/ 848 h 2609"/>
                                    <a:gd name="T74" fmla="*/ 223 w 1976"/>
                                    <a:gd name="T75" fmla="*/ 738 h 2609"/>
                                    <a:gd name="T76" fmla="*/ 189 w 1976"/>
                                    <a:gd name="T77" fmla="*/ 621 h 2609"/>
                                    <a:gd name="T78" fmla="*/ 158 w 1976"/>
                                    <a:gd name="T79" fmla="*/ 496 h 2609"/>
                                    <a:gd name="T80" fmla="*/ 132 w 1976"/>
                                    <a:gd name="T81" fmla="*/ 366 h 2609"/>
                                    <a:gd name="T82" fmla="*/ 110 w 1976"/>
                                    <a:gd name="T83" fmla="*/ 225 h 2609"/>
                                    <a:gd name="T84" fmla="*/ 91 w 1976"/>
                                    <a:gd name="T85" fmla="*/ 79 h 2609"/>
                                    <a:gd name="T86" fmla="*/ 84 w 1976"/>
                                    <a:gd name="T87" fmla="*/ 4 h 2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976" h="2609">
                                      <a:moveTo>
                                        <a:pt x="0" y="4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7" y="165"/>
                                      </a:lnTo>
                                      <a:lnTo>
                                        <a:pt x="26" y="239"/>
                                      </a:lnTo>
                                      <a:lnTo>
                                        <a:pt x="36" y="314"/>
                                      </a:lnTo>
                                      <a:lnTo>
                                        <a:pt x="50" y="383"/>
                                      </a:lnTo>
                                      <a:lnTo>
                                        <a:pt x="62" y="453"/>
                                      </a:lnTo>
                                      <a:lnTo>
                                        <a:pt x="77" y="520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108" y="647"/>
                                      </a:lnTo>
                                      <a:lnTo>
                                        <a:pt x="125" y="709"/>
                                      </a:lnTo>
                                      <a:lnTo>
                                        <a:pt x="142" y="769"/>
                                      </a:lnTo>
                                      <a:lnTo>
                                        <a:pt x="161" y="827"/>
                                      </a:lnTo>
                                      <a:lnTo>
                                        <a:pt x="180" y="882"/>
                                      </a:lnTo>
                                      <a:lnTo>
                                        <a:pt x="201" y="937"/>
                                      </a:lnTo>
                                      <a:lnTo>
                                        <a:pt x="223" y="992"/>
                                      </a:lnTo>
                                      <a:lnTo>
                                        <a:pt x="245" y="1043"/>
                                      </a:lnTo>
                                      <a:lnTo>
                                        <a:pt x="266" y="1093"/>
                                      </a:lnTo>
                                      <a:lnTo>
                                        <a:pt x="290" y="1143"/>
                                      </a:lnTo>
                                      <a:lnTo>
                                        <a:pt x="314" y="1189"/>
                                      </a:lnTo>
                                      <a:lnTo>
                                        <a:pt x="341" y="1237"/>
                                      </a:lnTo>
                                      <a:lnTo>
                                        <a:pt x="367" y="1280"/>
                                      </a:lnTo>
                                      <a:lnTo>
                                        <a:pt x="393" y="1326"/>
                                      </a:lnTo>
                                      <a:lnTo>
                                        <a:pt x="422" y="1366"/>
                                      </a:lnTo>
                                      <a:lnTo>
                                        <a:pt x="449" y="1410"/>
                                      </a:lnTo>
                                      <a:lnTo>
                                        <a:pt x="508" y="1489"/>
                                      </a:lnTo>
                                      <a:lnTo>
                                        <a:pt x="568" y="1563"/>
                                      </a:lnTo>
                                      <a:lnTo>
                                        <a:pt x="631" y="1635"/>
                                      </a:lnTo>
                                      <a:lnTo>
                                        <a:pt x="698" y="1702"/>
                                      </a:lnTo>
                                      <a:lnTo>
                                        <a:pt x="765" y="1767"/>
                                      </a:lnTo>
                                      <a:lnTo>
                                        <a:pt x="835" y="1827"/>
                                      </a:lnTo>
                                      <a:lnTo>
                                        <a:pt x="907" y="1887"/>
                                      </a:lnTo>
                                      <a:lnTo>
                                        <a:pt x="979" y="1944"/>
                                      </a:lnTo>
                                      <a:lnTo>
                                        <a:pt x="1053" y="2000"/>
                                      </a:lnTo>
                                      <a:lnTo>
                                        <a:pt x="1127" y="2055"/>
                                      </a:lnTo>
                                      <a:lnTo>
                                        <a:pt x="1204" y="2107"/>
                                      </a:lnTo>
                                      <a:lnTo>
                                        <a:pt x="1283" y="2160"/>
                                      </a:lnTo>
                                      <a:lnTo>
                                        <a:pt x="1441" y="2266"/>
                                      </a:lnTo>
                                      <a:lnTo>
                                        <a:pt x="1602" y="2374"/>
                                      </a:lnTo>
                                      <a:lnTo>
                                        <a:pt x="1684" y="2431"/>
                                      </a:lnTo>
                                      <a:lnTo>
                                        <a:pt x="1765" y="2486"/>
                                      </a:lnTo>
                                      <a:lnTo>
                                        <a:pt x="1847" y="2546"/>
                                      </a:lnTo>
                                      <a:lnTo>
                                        <a:pt x="1928" y="2609"/>
                                      </a:lnTo>
                                      <a:lnTo>
                                        <a:pt x="1976" y="2529"/>
                                      </a:lnTo>
                                      <a:lnTo>
                                        <a:pt x="1895" y="2467"/>
                                      </a:lnTo>
                                      <a:lnTo>
                                        <a:pt x="1811" y="2407"/>
                                      </a:lnTo>
                                      <a:lnTo>
                                        <a:pt x="1729" y="2350"/>
                                      </a:lnTo>
                                      <a:lnTo>
                                        <a:pt x="1648" y="2294"/>
                                      </a:lnTo>
                                      <a:lnTo>
                                        <a:pt x="1485" y="2187"/>
                                      </a:lnTo>
                                      <a:lnTo>
                                        <a:pt x="1326" y="2081"/>
                                      </a:lnTo>
                                      <a:lnTo>
                                        <a:pt x="1250" y="2028"/>
                                      </a:lnTo>
                                      <a:lnTo>
                                        <a:pt x="1173" y="1976"/>
                                      </a:lnTo>
                                      <a:lnTo>
                                        <a:pt x="1099" y="1923"/>
                                      </a:lnTo>
                                      <a:lnTo>
                                        <a:pt x="1027" y="1868"/>
                                      </a:lnTo>
                                      <a:lnTo>
                                        <a:pt x="955" y="1812"/>
                                      </a:lnTo>
                                      <a:lnTo>
                                        <a:pt x="887" y="1755"/>
                                      </a:lnTo>
                                      <a:lnTo>
                                        <a:pt x="820" y="1695"/>
                                      </a:lnTo>
                                      <a:lnTo>
                                        <a:pt x="753" y="1633"/>
                                      </a:lnTo>
                                      <a:lnTo>
                                        <a:pt x="691" y="1565"/>
                                      </a:lnTo>
                                      <a:lnTo>
                                        <a:pt x="631" y="1498"/>
                                      </a:lnTo>
                                      <a:lnTo>
                                        <a:pt x="573" y="1426"/>
                                      </a:lnTo>
                                      <a:lnTo>
                                        <a:pt x="516" y="1350"/>
                                      </a:lnTo>
                                      <a:lnTo>
                                        <a:pt x="489" y="1311"/>
                                      </a:lnTo>
                                      <a:lnTo>
                                        <a:pt x="463" y="1271"/>
                                      </a:lnTo>
                                      <a:lnTo>
                                        <a:pt x="437" y="1230"/>
                                      </a:lnTo>
                                      <a:lnTo>
                                        <a:pt x="413" y="1187"/>
                                      </a:lnTo>
                                      <a:lnTo>
                                        <a:pt x="389" y="1143"/>
                                      </a:lnTo>
                                      <a:lnTo>
                                        <a:pt x="365" y="1098"/>
                                      </a:lnTo>
                                      <a:lnTo>
                                        <a:pt x="343" y="1050"/>
                                      </a:lnTo>
                                      <a:lnTo>
                                        <a:pt x="321" y="1002"/>
                                      </a:lnTo>
                                      <a:lnTo>
                                        <a:pt x="300" y="952"/>
                                      </a:lnTo>
                                      <a:lnTo>
                                        <a:pt x="278" y="901"/>
                                      </a:lnTo>
                                      <a:lnTo>
                                        <a:pt x="259" y="848"/>
                                      </a:lnTo>
                                      <a:lnTo>
                                        <a:pt x="240" y="793"/>
                                      </a:lnTo>
                                      <a:lnTo>
                                        <a:pt x="223" y="738"/>
                                      </a:lnTo>
                                      <a:lnTo>
                                        <a:pt x="206" y="681"/>
                                      </a:lnTo>
                                      <a:lnTo>
                                        <a:pt x="189" y="621"/>
                                      </a:lnTo>
                                      <a:lnTo>
                                        <a:pt x="173" y="561"/>
                                      </a:lnTo>
                                      <a:lnTo>
                                        <a:pt x="158" y="496"/>
                                      </a:lnTo>
                                      <a:lnTo>
                                        <a:pt x="146" y="431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0" y="297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101" y="153"/>
                                      </a:lnTo>
                                      <a:lnTo>
                                        <a:pt x="91" y="79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3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9" y="7807"/>
                                  <a:ext cx="86" cy="3189"/>
                                </a:xfrm>
                                <a:custGeom>
                                  <a:avLst/>
                                  <a:gdLst>
                                    <a:gd name="T0" fmla="*/ 46 w 86"/>
                                    <a:gd name="T1" fmla="*/ 0 h 3189"/>
                                    <a:gd name="T2" fmla="*/ 2 w 86"/>
                                    <a:gd name="T3" fmla="*/ 48 h 3189"/>
                                    <a:gd name="T4" fmla="*/ 0 w 86"/>
                                    <a:gd name="T5" fmla="*/ 3189 h 3189"/>
                                    <a:gd name="T6" fmla="*/ 84 w 86"/>
                                    <a:gd name="T7" fmla="*/ 3189 h 3189"/>
                                    <a:gd name="T8" fmla="*/ 86 w 86"/>
                                    <a:gd name="T9" fmla="*/ 48 h 3189"/>
                                    <a:gd name="T10" fmla="*/ 46 w 86"/>
                                    <a:gd name="T11" fmla="*/ 0 h 3189"/>
                                    <a:gd name="T12" fmla="*/ 46 w 86"/>
                                    <a:gd name="T13" fmla="*/ 0 h 3189"/>
                                    <a:gd name="T14" fmla="*/ 2 w 86"/>
                                    <a:gd name="T15" fmla="*/ 0 h 3189"/>
                                    <a:gd name="T16" fmla="*/ 2 w 86"/>
                                    <a:gd name="T17" fmla="*/ 48 h 3189"/>
                                    <a:gd name="T18" fmla="*/ 46 w 86"/>
                                    <a:gd name="T19" fmla="*/ 0 h 31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6" h="3189">
                                      <a:moveTo>
                                        <a:pt x="46" y="0"/>
                                      </a:moveTo>
                                      <a:lnTo>
                                        <a:pt x="2" y="48"/>
                                      </a:lnTo>
                                      <a:lnTo>
                                        <a:pt x="0" y="3189"/>
                                      </a:lnTo>
                                      <a:lnTo>
                                        <a:pt x="84" y="3189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3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6" y="7903"/>
                                  <a:ext cx="3698" cy="5561"/>
                                </a:xfrm>
                                <a:custGeom>
                                  <a:avLst/>
                                  <a:gdLst>
                                    <a:gd name="T0" fmla="*/ 575 w 3698"/>
                                    <a:gd name="T1" fmla="*/ 472 h 5561"/>
                                    <a:gd name="T2" fmla="*/ 808 w 3698"/>
                                    <a:gd name="T3" fmla="*/ 614 h 5561"/>
                                    <a:gd name="T4" fmla="*/ 1158 w 3698"/>
                                    <a:gd name="T5" fmla="*/ 1136 h 5561"/>
                                    <a:gd name="T6" fmla="*/ 1304 w 3698"/>
                                    <a:gd name="T7" fmla="*/ 1580 h 5561"/>
                                    <a:gd name="T8" fmla="*/ 1420 w 3698"/>
                                    <a:gd name="T9" fmla="*/ 1794 h 5561"/>
                                    <a:gd name="T10" fmla="*/ 1513 w 3698"/>
                                    <a:gd name="T11" fmla="*/ 1702 h 5561"/>
                                    <a:gd name="T12" fmla="*/ 1448 w 3698"/>
                                    <a:gd name="T13" fmla="*/ 1602 h 5561"/>
                                    <a:gd name="T14" fmla="*/ 1410 w 3698"/>
                                    <a:gd name="T15" fmla="*/ 1508 h 5561"/>
                                    <a:gd name="T16" fmla="*/ 1446 w 3698"/>
                                    <a:gd name="T17" fmla="*/ 1297 h 5561"/>
                                    <a:gd name="T18" fmla="*/ 1513 w 3698"/>
                                    <a:gd name="T19" fmla="*/ 1172 h 5561"/>
                                    <a:gd name="T20" fmla="*/ 1583 w 3698"/>
                                    <a:gd name="T21" fmla="*/ 1170 h 5561"/>
                                    <a:gd name="T22" fmla="*/ 1655 w 3698"/>
                                    <a:gd name="T23" fmla="*/ 1230 h 5561"/>
                                    <a:gd name="T24" fmla="*/ 1727 w 3698"/>
                                    <a:gd name="T25" fmla="*/ 1148 h 5561"/>
                                    <a:gd name="T26" fmla="*/ 1772 w 3698"/>
                                    <a:gd name="T27" fmla="*/ 1213 h 5561"/>
                                    <a:gd name="T28" fmla="*/ 1849 w 3698"/>
                                    <a:gd name="T29" fmla="*/ 1232 h 5561"/>
                                    <a:gd name="T30" fmla="*/ 1868 w 3698"/>
                                    <a:gd name="T31" fmla="*/ 1441 h 5561"/>
                                    <a:gd name="T32" fmla="*/ 2026 w 3698"/>
                                    <a:gd name="T33" fmla="*/ 1645 h 5561"/>
                                    <a:gd name="T34" fmla="*/ 2108 w 3698"/>
                                    <a:gd name="T35" fmla="*/ 1515 h 5561"/>
                                    <a:gd name="T36" fmla="*/ 2122 w 3698"/>
                                    <a:gd name="T37" fmla="*/ 1252 h 5561"/>
                                    <a:gd name="T38" fmla="*/ 2336 w 3698"/>
                                    <a:gd name="T39" fmla="*/ 844 h 5561"/>
                                    <a:gd name="T40" fmla="*/ 2369 w 3698"/>
                                    <a:gd name="T41" fmla="*/ 635 h 5561"/>
                                    <a:gd name="T42" fmla="*/ 2463 w 3698"/>
                                    <a:gd name="T43" fmla="*/ 458 h 5561"/>
                                    <a:gd name="T44" fmla="*/ 2672 w 3698"/>
                                    <a:gd name="T45" fmla="*/ 367 h 5561"/>
                                    <a:gd name="T46" fmla="*/ 2784 w 3698"/>
                                    <a:gd name="T47" fmla="*/ 393 h 5561"/>
                                    <a:gd name="T48" fmla="*/ 3079 w 3698"/>
                                    <a:gd name="T49" fmla="*/ 72 h 5561"/>
                                    <a:gd name="T50" fmla="*/ 3211 w 3698"/>
                                    <a:gd name="T51" fmla="*/ 33 h 5561"/>
                                    <a:gd name="T52" fmla="*/ 3341 w 3698"/>
                                    <a:gd name="T53" fmla="*/ 487 h 5561"/>
                                    <a:gd name="T54" fmla="*/ 3394 w 3698"/>
                                    <a:gd name="T55" fmla="*/ 842 h 5561"/>
                                    <a:gd name="T56" fmla="*/ 3168 w 3698"/>
                                    <a:gd name="T57" fmla="*/ 1535 h 5561"/>
                                    <a:gd name="T58" fmla="*/ 2849 w 3698"/>
                                    <a:gd name="T59" fmla="*/ 2086 h 5561"/>
                                    <a:gd name="T60" fmla="*/ 2688 w 3698"/>
                                    <a:gd name="T61" fmla="*/ 2228 h 5561"/>
                                    <a:gd name="T62" fmla="*/ 2626 w 3698"/>
                                    <a:gd name="T63" fmla="*/ 2412 h 5561"/>
                                    <a:gd name="T64" fmla="*/ 2516 w 3698"/>
                                    <a:gd name="T65" fmla="*/ 2635 h 5561"/>
                                    <a:gd name="T66" fmla="*/ 2720 w 3698"/>
                                    <a:gd name="T67" fmla="*/ 2669 h 5561"/>
                                    <a:gd name="T68" fmla="*/ 3396 w 3698"/>
                                    <a:gd name="T69" fmla="*/ 2849 h 5561"/>
                                    <a:gd name="T70" fmla="*/ 3612 w 3698"/>
                                    <a:gd name="T71" fmla="*/ 2827 h 5561"/>
                                    <a:gd name="T72" fmla="*/ 3655 w 3698"/>
                                    <a:gd name="T73" fmla="*/ 3583 h 5561"/>
                                    <a:gd name="T74" fmla="*/ 3067 w 3698"/>
                                    <a:gd name="T75" fmla="*/ 4719 h 5561"/>
                                    <a:gd name="T76" fmla="*/ 2089 w 3698"/>
                                    <a:gd name="T77" fmla="*/ 5477 h 5561"/>
                                    <a:gd name="T78" fmla="*/ 1561 w 3698"/>
                                    <a:gd name="T79" fmla="*/ 5256 h 5561"/>
                                    <a:gd name="T80" fmla="*/ 1017 w 3698"/>
                                    <a:gd name="T81" fmla="*/ 4990 h 5561"/>
                                    <a:gd name="T82" fmla="*/ 849 w 3698"/>
                                    <a:gd name="T83" fmla="*/ 4448 h 5561"/>
                                    <a:gd name="T84" fmla="*/ 1026 w 3698"/>
                                    <a:gd name="T85" fmla="*/ 3916 h 5561"/>
                                    <a:gd name="T86" fmla="*/ 1134 w 3698"/>
                                    <a:gd name="T87" fmla="*/ 3561 h 5561"/>
                                    <a:gd name="T88" fmla="*/ 1307 w 3698"/>
                                    <a:gd name="T89" fmla="*/ 3319 h 5561"/>
                                    <a:gd name="T90" fmla="*/ 1374 w 3698"/>
                                    <a:gd name="T91" fmla="*/ 2774 h 5561"/>
                                    <a:gd name="T92" fmla="*/ 1213 w 3698"/>
                                    <a:gd name="T93" fmla="*/ 2678 h 5561"/>
                                    <a:gd name="T94" fmla="*/ 1125 w 3698"/>
                                    <a:gd name="T95" fmla="*/ 2659 h 5561"/>
                                    <a:gd name="T96" fmla="*/ 1029 w 3698"/>
                                    <a:gd name="T97" fmla="*/ 2501 h 5561"/>
                                    <a:gd name="T98" fmla="*/ 774 w 3698"/>
                                    <a:gd name="T99" fmla="*/ 2326 h 5561"/>
                                    <a:gd name="T100" fmla="*/ 770 w 3698"/>
                                    <a:gd name="T101" fmla="*/ 3124 h 5561"/>
                                    <a:gd name="T102" fmla="*/ 803 w 3698"/>
                                    <a:gd name="T103" fmla="*/ 4081 h 5561"/>
                                    <a:gd name="T104" fmla="*/ 484 w 3698"/>
                                    <a:gd name="T105" fmla="*/ 4395 h 5561"/>
                                    <a:gd name="T106" fmla="*/ 108 w 3698"/>
                                    <a:gd name="T107" fmla="*/ 4292 h 5561"/>
                                    <a:gd name="T108" fmla="*/ 2 w 3698"/>
                                    <a:gd name="T109" fmla="*/ 4074 h 5561"/>
                                    <a:gd name="T110" fmla="*/ 165 w 3698"/>
                                    <a:gd name="T111" fmla="*/ 3889 h 5561"/>
                                    <a:gd name="T112" fmla="*/ 103 w 3698"/>
                                    <a:gd name="T113" fmla="*/ 2307 h 5561"/>
                                    <a:gd name="T114" fmla="*/ 163 w 3698"/>
                                    <a:gd name="T115" fmla="*/ 1379 h 5561"/>
                                    <a:gd name="T116" fmla="*/ 91 w 3698"/>
                                    <a:gd name="T117" fmla="*/ 844 h 5561"/>
                                    <a:gd name="T118" fmla="*/ 57 w 3698"/>
                                    <a:gd name="T119" fmla="*/ 343 h 5561"/>
                                    <a:gd name="T120" fmla="*/ 160 w 3698"/>
                                    <a:gd name="T121" fmla="*/ 43 h 55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3698" h="5561">
                                      <a:moveTo>
                                        <a:pt x="247" y="53"/>
                                      </a:moveTo>
                                      <a:lnTo>
                                        <a:pt x="275" y="77"/>
                                      </a:lnTo>
                                      <a:lnTo>
                                        <a:pt x="304" y="103"/>
                                      </a:lnTo>
                                      <a:lnTo>
                                        <a:pt x="331" y="129"/>
                                      </a:lnTo>
                                      <a:lnTo>
                                        <a:pt x="355" y="158"/>
                                      </a:lnTo>
                                      <a:lnTo>
                                        <a:pt x="405" y="220"/>
                                      </a:lnTo>
                                      <a:lnTo>
                                        <a:pt x="451" y="283"/>
                                      </a:lnTo>
                                      <a:lnTo>
                                        <a:pt x="494" y="348"/>
                                      </a:lnTo>
                                      <a:lnTo>
                                        <a:pt x="535" y="410"/>
                                      </a:lnTo>
                                      <a:lnTo>
                                        <a:pt x="575" y="472"/>
                                      </a:lnTo>
                                      <a:lnTo>
                                        <a:pt x="614" y="530"/>
                                      </a:lnTo>
                                      <a:lnTo>
                                        <a:pt x="621" y="508"/>
                                      </a:lnTo>
                                      <a:lnTo>
                                        <a:pt x="633" y="494"/>
                                      </a:lnTo>
                                      <a:lnTo>
                                        <a:pt x="647" y="491"/>
                                      </a:lnTo>
                                      <a:lnTo>
                                        <a:pt x="669" y="494"/>
                                      </a:lnTo>
                                      <a:lnTo>
                                        <a:pt x="690" y="506"/>
                                      </a:lnTo>
                                      <a:lnTo>
                                        <a:pt x="717" y="525"/>
                                      </a:lnTo>
                                      <a:lnTo>
                                        <a:pt x="743" y="549"/>
                                      </a:lnTo>
                                      <a:lnTo>
                                        <a:pt x="774" y="580"/>
                                      </a:lnTo>
                                      <a:lnTo>
                                        <a:pt x="808" y="614"/>
                                      </a:lnTo>
                                      <a:lnTo>
                                        <a:pt x="842" y="654"/>
                                      </a:lnTo>
                                      <a:lnTo>
                                        <a:pt x="875" y="700"/>
                                      </a:lnTo>
                                      <a:lnTo>
                                        <a:pt x="911" y="748"/>
                                      </a:lnTo>
                                      <a:lnTo>
                                        <a:pt x="949" y="798"/>
                                      </a:lnTo>
                                      <a:lnTo>
                                        <a:pt x="985" y="851"/>
                                      </a:lnTo>
                                      <a:lnTo>
                                        <a:pt x="1021" y="906"/>
                                      </a:lnTo>
                                      <a:lnTo>
                                        <a:pt x="1057" y="964"/>
                                      </a:lnTo>
                                      <a:lnTo>
                                        <a:pt x="1091" y="1021"/>
                                      </a:lnTo>
                                      <a:lnTo>
                                        <a:pt x="1125" y="1079"/>
                                      </a:lnTo>
                                      <a:lnTo>
                                        <a:pt x="1158" y="1136"/>
                                      </a:lnTo>
                                      <a:lnTo>
                                        <a:pt x="1187" y="1194"/>
                                      </a:lnTo>
                                      <a:lnTo>
                                        <a:pt x="1213" y="1249"/>
                                      </a:lnTo>
                                      <a:lnTo>
                                        <a:pt x="1240" y="1302"/>
                                      </a:lnTo>
                                      <a:lnTo>
                                        <a:pt x="1261" y="1355"/>
                                      </a:lnTo>
                                      <a:lnTo>
                                        <a:pt x="1278" y="1403"/>
                                      </a:lnTo>
                                      <a:lnTo>
                                        <a:pt x="1292" y="1446"/>
                                      </a:lnTo>
                                      <a:lnTo>
                                        <a:pt x="1304" y="1487"/>
                                      </a:lnTo>
                                      <a:lnTo>
                                        <a:pt x="1309" y="1523"/>
                                      </a:lnTo>
                                      <a:lnTo>
                                        <a:pt x="1309" y="1554"/>
                                      </a:lnTo>
                                      <a:lnTo>
                                        <a:pt x="1304" y="1580"/>
                                      </a:lnTo>
                                      <a:lnTo>
                                        <a:pt x="1295" y="1597"/>
                                      </a:lnTo>
                                      <a:lnTo>
                                        <a:pt x="1278" y="1609"/>
                                      </a:lnTo>
                                      <a:lnTo>
                                        <a:pt x="1256" y="1614"/>
                                      </a:lnTo>
                                      <a:lnTo>
                                        <a:pt x="1276" y="1654"/>
                                      </a:lnTo>
                                      <a:lnTo>
                                        <a:pt x="1295" y="1710"/>
                                      </a:lnTo>
                                      <a:lnTo>
                                        <a:pt x="1316" y="1767"/>
                                      </a:lnTo>
                                      <a:lnTo>
                                        <a:pt x="1331" y="1822"/>
                                      </a:lnTo>
                                      <a:lnTo>
                                        <a:pt x="1364" y="1808"/>
                                      </a:lnTo>
                                      <a:lnTo>
                                        <a:pt x="1393" y="1801"/>
                                      </a:lnTo>
                                      <a:lnTo>
                                        <a:pt x="1420" y="1794"/>
                                      </a:lnTo>
                                      <a:lnTo>
                                        <a:pt x="1444" y="1789"/>
                                      </a:lnTo>
                                      <a:lnTo>
                                        <a:pt x="1491" y="1784"/>
                                      </a:lnTo>
                                      <a:lnTo>
                                        <a:pt x="1542" y="1784"/>
                                      </a:lnTo>
                                      <a:lnTo>
                                        <a:pt x="1549" y="1762"/>
                                      </a:lnTo>
                                      <a:lnTo>
                                        <a:pt x="1554" y="1748"/>
                                      </a:lnTo>
                                      <a:lnTo>
                                        <a:pt x="1556" y="1731"/>
                                      </a:lnTo>
                                      <a:lnTo>
                                        <a:pt x="1554" y="1707"/>
                                      </a:lnTo>
                                      <a:lnTo>
                                        <a:pt x="1537" y="1707"/>
                                      </a:lnTo>
                                      <a:lnTo>
                                        <a:pt x="1523" y="1705"/>
                                      </a:lnTo>
                                      <a:lnTo>
                                        <a:pt x="1513" y="1702"/>
                                      </a:lnTo>
                                      <a:lnTo>
                                        <a:pt x="1503" y="1698"/>
                                      </a:lnTo>
                                      <a:lnTo>
                                        <a:pt x="1496" y="1693"/>
                                      </a:lnTo>
                                      <a:lnTo>
                                        <a:pt x="1489" y="1686"/>
                                      </a:lnTo>
                                      <a:lnTo>
                                        <a:pt x="1484" y="1681"/>
                                      </a:lnTo>
                                      <a:lnTo>
                                        <a:pt x="1482" y="1674"/>
                                      </a:lnTo>
                                      <a:lnTo>
                                        <a:pt x="1477" y="1647"/>
                                      </a:lnTo>
                                      <a:lnTo>
                                        <a:pt x="1470" y="1628"/>
                                      </a:lnTo>
                                      <a:lnTo>
                                        <a:pt x="1458" y="1616"/>
                                      </a:lnTo>
                                      <a:lnTo>
                                        <a:pt x="1451" y="1607"/>
                                      </a:lnTo>
                                      <a:lnTo>
                                        <a:pt x="1448" y="1602"/>
                                      </a:lnTo>
                                      <a:lnTo>
                                        <a:pt x="1448" y="1597"/>
                                      </a:lnTo>
                                      <a:lnTo>
                                        <a:pt x="1448" y="1590"/>
                                      </a:lnTo>
                                      <a:lnTo>
                                        <a:pt x="1451" y="1585"/>
                                      </a:lnTo>
                                      <a:lnTo>
                                        <a:pt x="1444" y="1578"/>
                                      </a:lnTo>
                                      <a:lnTo>
                                        <a:pt x="1436" y="1571"/>
                                      </a:lnTo>
                                      <a:lnTo>
                                        <a:pt x="1427" y="1561"/>
                                      </a:lnTo>
                                      <a:lnTo>
                                        <a:pt x="1417" y="1549"/>
                                      </a:lnTo>
                                      <a:lnTo>
                                        <a:pt x="1412" y="1535"/>
                                      </a:lnTo>
                                      <a:lnTo>
                                        <a:pt x="1410" y="1518"/>
                                      </a:lnTo>
                                      <a:lnTo>
                                        <a:pt x="1410" y="1508"/>
                                      </a:lnTo>
                                      <a:lnTo>
                                        <a:pt x="1412" y="1501"/>
                                      </a:lnTo>
                                      <a:lnTo>
                                        <a:pt x="1415" y="1491"/>
                                      </a:lnTo>
                                      <a:lnTo>
                                        <a:pt x="1422" y="1482"/>
                                      </a:lnTo>
                                      <a:lnTo>
                                        <a:pt x="1439" y="1451"/>
                                      </a:lnTo>
                                      <a:lnTo>
                                        <a:pt x="1451" y="1431"/>
                                      </a:lnTo>
                                      <a:lnTo>
                                        <a:pt x="1456" y="1415"/>
                                      </a:lnTo>
                                      <a:lnTo>
                                        <a:pt x="1460" y="1403"/>
                                      </a:lnTo>
                                      <a:lnTo>
                                        <a:pt x="1458" y="1376"/>
                                      </a:lnTo>
                                      <a:lnTo>
                                        <a:pt x="1448" y="1336"/>
                                      </a:lnTo>
                                      <a:lnTo>
                                        <a:pt x="1446" y="1297"/>
                                      </a:lnTo>
                                      <a:lnTo>
                                        <a:pt x="1448" y="1259"/>
                                      </a:lnTo>
                                      <a:lnTo>
                                        <a:pt x="1456" y="1220"/>
                                      </a:lnTo>
                                      <a:lnTo>
                                        <a:pt x="1463" y="1189"/>
                                      </a:lnTo>
                                      <a:lnTo>
                                        <a:pt x="1470" y="1177"/>
                                      </a:lnTo>
                                      <a:lnTo>
                                        <a:pt x="1475" y="1168"/>
                                      </a:lnTo>
                                      <a:lnTo>
                                        <a:pt x="1482" y="1160"/>
                                      </a:lnTo>
                                      <a:lnTo>
                                        <a:pt x="1489" y="1158"/>
                                      </a:lnTo>
                                      <a:lnTo>
                                        <a:pt x="1496" y="1158"/>
                                      </a:lnTo>
                                      <a:lnTo>
                                        <a:pt x="1506" y="1163"/>
                                      </a:lnTo>
                                      <a:lnTo>
                                        <a:pt x="1513" y="1172"/>
                                      </a:lnTo>
                                      <a:lnTo>
                                        <a:pt x="1520" y="1187"/>
                                      </a:lnTo>
                                      <a:lnTo>
                                        <a:pt x="1530" y="1204"/>
                                      </a:lnTo>
                                      <a:lnTo>
                                        <a:pt x="1537" y="1213"/>
                                      </a:lnTo>
                                      <a:lnTo>
                                        <a:pt x="1544" y="1218"/>
                                      </a:lnTo>
                                      <a:lnTo>
                                        <a:pt x="1551" y="1218"/>
                                      </a:lnTo>
                                      <a:lnTo>
                                        <a:pt x="1556" y="1213"/>
                                      </a:lnTo>
                                      <a:lnTo>
                                        <a:pt x="1563" y="1208"/>
                                      </a:lnTo>
                                      <a:lnTo>
                                        <a:pt x="1568" y="1199"/>
                                      </a:lnTo>
                                      <a:lnTo>
                                        <a:pt x="1573" y="1189"/>
                                      </a:lnTo>
                                      <a:lnTo>
                                        <a:pt x="1583" y="1170"/>
                                      </a:lnTo>
                                      <a:lnTo>
                                        <a:pt x="1592" y="1158"/>
                                      </a:lnTo>
                                      <a:lnTo>
                                        <a:pt x="1599" y="1158"/>
                                      </a:lnTo>
                                      <a:lnTo>
                                        <a:pt x="1604" y="1160"/>
                                      </a:lnTo>
                                      <a:lnTo>
                                        <a:pt x="1611" y="1168"/>
                                      </a:lnTo>
                                      <a:lnTo>
                                        <a:pt x="1619" y="1182"/>
                                      </a:lnTo>
                                      <a:lnTo>
                                        <a:pt x="1628" y="1206"/>
                                      </a:lnTo>
                                      <a:lnTo>
                                        <a:pt x="1640" y="1220"/>
                                      </a:lnTo>
                                      <a:lnTo>
                                        <a:pt x="1645" y="1225"/>
                                      </a:lnTo>
                                      <a:lnTo>
                                        <a:pt x="1650" y="1228"/>
                                      </a:lnTo>
                                      <a:lnTo>
                                        <a:pt x="1655" y="1230"/>
                                      </a:lnTo>
                                      <a:lnTo>
                                        <a:pt x="1659" y="1230"/>
                                      </a:lnTo>
                                      <a:lnTo>
                                        <a:pt x="1669" y="1225"/>
                                      </a:lnTo>
                                      <a:lnTo>
                                        <a:pt x="1676" y="1216"/>
                                      </a:lnTo>
                                      <a:lnTo>
                                        <a:pt x="1683" y="1206"/>
                                      </a:lnTo>
                                      <a:lnTo>
                                        <a:pt x="1691" y="1192"/>
                                      </a:lnTo>
                                      <a:lnTo>
                                        <a:pt x="1705" y="1168"/>
                                      </a:lnTo>
                                      <a:lnTo>
                                        <a:pt x="1717" y="1148"/>
                                      </a:lnTo>
                                      <a:lnTo>
                                        <a:pt x="1719" y="1148"/>
                                      </a:lnTo>
                                      <a:lnTo>
                                        <a:pt x="1722" y="1146"/>
                                      </a:lnTo>
                                      <a:lnTo>
                                        <a:pt x="1727" y="1148"/>
                                      </a:lnTo>
                                      <a:lnTo>
                                        <a:pt x="1729" y="1151"/>
                                      </a:lnTo>
                                      <a:lnTo>
                                        <a:pt x="1734" y="1160"/>
                                      </a:lnTo>
                                      <a:lnTo>
                                        <a:pt x="1741" y="1180"/>
                                      </a:lnTo>
                                      <a:lnTo>
                                        <a:pt x="1746" y="1199"/>
                                      </a:lnTo>
                                      <a:lnTo>
                                        <a:pt x="1753" y="1213"/>
                                      </a:lnTo>
                                      <a:lnTo>
                                        <a:pt x="1755" y="1220"/>
                                      </a:lnTo>
                                      <a:lnTo>
                                        <a:pt x="1760" y="1223"/>
                                      </a:lnTo>
                                      <a:lnTo>
                                        <a:pt x="1765" y="1223"/>
                                      </a:lnTo>
                                      <a:lnTo>
                                        <a:pt x="1767" y="1218"/>
                                      </a:lnTo>
                                      <a:lnTo>
                                        <a:pt x="1772" y="1213"/>
                                      </a:lnTo>
                                      <a:lnTo>
                                        <a:pt x="1775" y="1204"/>
                                      </a:lnTo>
                                      <a:lnTo>
                                        <a:pt x="1782" y="1184"/>
                                      </a:lnTo>
                                      <a:lnTo>
                                        <a:pt x="1791" y="1165"/>
                                      </a:lnTo>
                                      <a:lnTo>
                                        <a:pt x="1799" y="1158"/>
                                      </a:lnTo>
                                      <a:lnTo>
                                        <a:pt x="1806" y="1153"/>
                                      </a:lnTo>
                                      <a:lnTo>
                                        <a:pt x="1813" y="1151"/>
                                      </a:lnTo>
                                      <a:lnTo>
                                        <a:pt x="1822" y="1153"/>
                                      </a:lnTo>
                                      <a:lnTo>
                                        <a:pt x="1830" y="1165"/>
                                      </a:lnTo>
                                      <a:lnTo>
                                        <a:pt x="1839" y="1194"/>
                                      </a:lnTo>
                                      <a:lnTo>
                                        <a:pt x="1849" y="1232"/>
                                      </a:lnTo>
                                      <a:lnTo>
                                        <a:pt x="1856" y="1276"/>
                                      </a:lnTo>
                                      <a:lnTo>
                                        <a:pt x="1861" y="1321"/>
                                      </a:lnTo>
                                      <a:lnTo>
                                        <a:pt x="1861" y="1360"/>
                                      </a:lnTo>
                                      <a:lnTo>
                                        <a:pt x="1858" y="1376"/>
                                      </a:lnTo>
                                      <a:lnTo>
                                        <a:pt x="1854" y="1391"/>
                                      </a:lnTo>
                                      <a:lnTo>
                                        <a:pt x="1846" y="1400"/>
                                      </a:lnTo>
                                      <a:lnTo>
                                        <a:pt x="1839" y="1405"/>
                                      </a:lnTo>
                                      <a:lnTo>
                                        <a:pt x="1846" y="1417"/>
                                      </a:lnTo>
                                      <a:lnTo>
                                        <a:pt x="1856" y="1429"/>
                                      </a:lnTo>
                                      <a:lnTo>
                                        <a:pt x="1868" y="1441"/>
                                      </a:lnTo>
                                      <a:lnTo>
                                        <a:pt x="1880" y="1453"/>
                                      </a:lnTo>
                                      <a:lnTo>
                                        <a:pt x="1909" y="1477"/>
                                      </a:lnTo>
                                      <a:lnTo>
                                        <a:pt x="1938" y="1503"/>
                                      </a:lnTo>
                                      <a:lnTo>
                                        <a:pt x="1952" y="1518"/>
                                      </a:lnTo>
                                      <a:lnTo>
                                        <a:pt x="1966" y="1535"/>
                                      </a:lnTo>
                                      <a:lnTo>
                                        <a:pt x="1978" y="1551"/>
                                      </a:lnTo>
                                      <a:lnTo>
                                        <a:pt x="1993" y="1573"/>
                                      </a:lnTo>
                                      <a:lnTo>
                                        <a:pt x="2005" y="1595"/>
                                      </a:lnTo>
                                      <a:lnTo>
                                        <a:pt x="2014" y="1619"/>
                                      </a:lnTo>
                                      <a:lnTo>
                                        <a:pt x="2026" y="1645"/>
                                      </a:lnTo>
                                      <a:lnTo>
                                        <a:pt x="2034" y="1676"/>
                                      </a:lnTo>
                                      <a:lnTo>
                                        <a:pt x="2043" y="1654"/>
                                      </a:lnTo>
                                      <a:lnTo>
                                        <a:pt x="2055" y="1635"/>
                                      </a:lnTo>
                                      <a:lnTo>
                                        <a:pt x="2067" y="1619"/>
                                      </a:lnTo>
                                      <a:lnTo>
                                        <a:pt x="2082" y="1602"/>
                                      </a:lnTo>
                                      <a:lnTo>
                                        <a:pt x="2110" y="1571"/>
                                      </a:lnTo>
                                      <a:lnTo>
                                        <a:pt x="2139" y="1537"/>
                                      </a:lnTo>
                                      <a:lnTo>
                                        <a:pt x="2127" y="1532"/>
                                      </a:lnTo>
                                      <a:lnTo>
                                        <a:pt x="2118" y="1525"/>
                                      </a:lnTo>
                                      <a:lnTo>
                                        <a:pt x="2108" y="1515"/>
                                      </a:lnTo>
                                      <a:lnTo>
                                        <a:pt x="2101" y="1506"/>
                                      </a:lnTo>
                                      <a:lnTo>
                                        <a:pt x="2096" y="1494"/>
                                      </a:lnTo>
                                      <a:lnTo>
                                        <a:pt x="2089" y="1482"/>
                                      </a:lnTo>
                                      <a:lnTo>
                                        <a:pt x="2086" y="1467"/>
                                      </a:lnTo>
                                      <a:lnTo>
                                        <a:pt x="2084" y="1451"/>
                                      </a:lnTo>
                                      <a:lnTo>
                                        <a:pt x="2082" y="1417"/>
                                      </a:lnTo>
                                      <a:lnTo>
                                        <a:pt x="2084" y="1381"/>
                                      </a:lnTo>
                                      <a:lnTo>
                                        <a:pt x="2094" y="1340"/>
                                      </a:lnTo>
                                      <a:lnTo>
                                        <a:pt x="2106" y="1297"/>
                                      </a:lnTo>
                                      <a:lnTo>
                                        <a:pt x="2122" y="1252"/>
                                      </a:lnTo>
                                      <a:lnTo>
                                        <a:pt x="2146" y="1204"/>
                                      </a:lnTo>
                                      <a:lnTo>
                                        <a:pt x="2173" y="1156"/>
                                      </a:lnTo>
                                      <a:lnTo>
                                        <a:pt x="2204" y="1108"/>
                                      </a:lnTo>
                                      <a:lnTo>
                                        <a:pt x="2240" y="1060"/>
                                      </a:lnTo>
                                      <a:lnTo>
                                        <a:pt x="2281" y="1014"/>
                                      </a:lnTo>
                                      <a:lnTo>
                                        <a:pt x="2326" y="969"/>
                                      </a:lnTo>
                                      <a:lnTo>
                                        <a:pt x="2377" y="923"/>
                                      </a:lnTo>
                                      <a:lnTo>
                                        <a:pt x="2360" y="897"/>
                                      </a:lnTo>
                                      <a:lnTo>
                                        <a:pt x="2345" y="870"/>
                                      </a:lnTo>
                                      <a:lnTo>
                                        <a:pt x="2336" y="844"/>
                                      </a:lnTo>
                                      <a:lnTo>
                                        <a:pt x="2326" y="820"/>
                                      </a:lnTo>
                                      <a:lnTo>
                                        <a:pt x="2324" y="796"/>
                                      </a:lnTo>
                                      <a:lnTo>
                                        <a:pt x="2321" y="772"/>
                                      </a:lnTo>
                                      <a:lnTo>
                                        <a:pt x="2321" y="750"/>
                                      </a:lnTo>
                                      <a:lnTo>
                                        <a:pt x="2324" y="729"/>
                                      </a:lnTo>
                                      <a:lnTo>
                                        <a:pt x="2331" y="707"/>
                                      </a:lnTo>
                                      <a:lnTo>
                                        <a:pt x="2338" y="688"/>
                                      </a:lnTo>
                                      <a:lnTo>
                                        <a:pt x="2345" y="669"/>
                                      </a:lnTo>
                                      <a:lnTo>
                                        <a:pt x="2357" y="652"/>
                                      </a:lnTo>
                                      <a:lnTo>
                                        <a:pt x="2369" y="635"/>
                                      </a:lnTo>
                                      <a:lnTo>
                                        <a:pt x="2381" y="619"/>
                                      </a:lnTo>
                                      <a:lnTo>
                                        <a:pt x="2396" y="604"/>
                                      </a:lnTo>
                                      <a:lnTo>
                                        <a:pt x="2413" y="592"/>
                                      </a:lnTo>
                                      <a:lnTo>
                                        <a:pt x="2410" y="578"/>
                                      </a:lnTo>
                                      <a:lnTo>
                                        <a:pt x="2413" y="563"/>
                                      </a:lnTo>
                                      <a:lnTo>
                                        <a:pt x="2415" y="549"/>
                                      </a:lnTo>
                                      <a:lnTo>
                                        <a:pt x="2417" y="537"/>
                                      </a:lnTo>
                                      <a:lnTo>
                                        <a:pt x="2429" y="508"/>
                                      </a:lnTo>
                                      <a:lnTo>
                                        <a:pt x="2444" y="484"/>
                                      </a:lnTo>
                                      <a:lnTo>
                                        <a:pt x="2463" y="458"/>
                                      </a:lnTo>
                                      <a:lnTo>
                                        <a:pt x="2484" y="436"/>
                                      </a:lnTo>
                                      <a:lnTo>
                                        <a:pt x="2508" y="417"/>
                                      </a:lnTo>
                                      <a:lnTo>
                                        <a:pt x="2535" y="398"/>
                                      </a:lnTo>
                                      <a:lnTo>
                                        <a:pt x="2561" y="383"/>
                                      </a:lnTo>
                                      <a:lnTo>
                                        <a:pt x="2588" y="374"/>
                                      </a:lnTo>
                                      <a:lnTo>
                                        <a:pt x="2614" y="367"/>
                                      </a:lnTo>
                                      <a:lnTo>
                                        <a:pt x="2638" y="362"/>
                                      </a:lnTo>
                                      <a:lnTo>
                                        <a:pt x="2650" y="362"/>
                                      </a:lnTo>
                                      <a:lnTo>
                                        <a:pt x="2662" y="364"/>
                                      </a:lnTo>
                                      <a:lnTo>
                                        <a:pt x="2672" y="367"/>
                                      </a:lnTo>
                                      <a:lnTo>
                                        <a:pt x="2681" y="369"/>
                                      </a:lnTo>
                                      <a:lnTo>
                                        <a:pt x="2691" y="376"/>
                                      </a:lnTo>
                                      <a:lnTo>
                                        <a:pt x="2698" y="381"/>
                                      </a:lnTo>
                                      <a:lnTo>
                                        <a:pt x="2705" y="388"/>
                                      </a:lnTo>
                                      <a:lnTo>
                                        <a:pt x="2710" y="398"/>
                                      </a:lnTo>
                                      <a:lnTo>
                                        <a:pt x="2722" y="391"/>
                                      </a:lnTo>
                                      <a:lnTo>
                                        <a:pt x="2734" y="388"/>
                                      </a:lnTo>
                                      <a:lnTo>
                                        <a:pt x="2748" y="386"/>
                                      </a:lnTo>
                                      <a:lnTo>
                                        <a:pt x="2765" y="388"/>
                                      </a:lnTo>
                                      <a:lnTo>
                                        <a:pt x="2784" y="393"/>
                                      </a:lnTo>
                                      <a:lnTo>
                                        <a:pt x="2806" y="403"/>
                                      </a:lnTo>
                                      <a:lnTo>
                                        <a:pt x="2835" y="417"/>
                                      </a:lnTo>
                                      <a:lnTo>
                                        <a:pt x="2866" y="436"/>
                                      </a:lnTo>
                                      <a:lnTo>
                                        <a:pt x="2887" y="383"/>
                                      </a:lnTo>
                                      <a:lnTo>
                                        <a:pt x="2911" y="331"/>
                                      </a:lnTo>
                                      <a:lnTo>
                                        <a:pt x="2940" y="280"/>
                                      </a:lnTo>
                                      <a:lnTo>
                                        <a:pt x="2969" y="230"/>
                                      </a:lnTo>
                                      <a:lnTo>
                                        <a:pt x="3003" y="180"/>
                                      </a:lnTo>
                                      <a:lnTo>
                                        <a:pt x="3039" y="127"/>
                                      </a:lnTo>
                                      <a:lnTo>
                                        <a:pt x="3079" y="72"/>
                                      </a:lnTo>
                                      <a:lnTo>
                                        <a:pt x="3127" y="14"/>
                                      </a:lnTo>
                                      <a:lnTo>
                                        <a:pt x="3132" y="7"/>
                                      </a:lnTo>
                                      <a:lnTo>
                                        <a:pt x="3139" y="5"/>
                                      </a:lnTo>
                                      <a:lnTo>
                                        <a:pt x="3146" y="2"/>
                                      </a:lnTo>
                                      <a:lnTo>
                                        <a:pt x="3156" y="0"/>
                                      </a:lnTo>
                                      <a:lnTo>
                                        <a:pt x="3163" y="2"/>
                                      </a:lnTo>
                                      <a:lnTo>
                                        <a:pt x="3173" y="5"/>
                                      </a:lnTo>
                                      <a:lnTo>
                                        <a:pt x="3182" y="9"/>
                                      </a:lnTo>
                                      <a:lnTo>
                                        <a:pt x="3192" y="17"/>
                                      </a:lnTo>
                                      <a:lnTo>
                                        <a:pt x="3211" y="33"/>
                                      </a:lnTo>
                                      <a:lnTo>
                                        <a:pt x="3230" y="57"/>
                                      </a:lnTo>
                                      <a:lnTo>
                                        <a:pt x="3252" y="89"/>
                                      </a:lnTo>
                                      <a:lnTo>
                                        <a:pt x="3271" y="122"/>
                                      </a:lnTo>
                                      <a:lnTo>
                                        <a:pt x="3288" y="163"/>
                                      </a:lnTo>
                                      <a:lnTo>
                                        <a:pt x="3305" y="208"/>
                                      </a:lnTo>
                                      <a:lnTo>
                                        <a:pt x="3319" y="256"/>
                                      </a:lnTo>
                                      <a:lnTo>
                                        <a:pt x="3331" y="309"/>
                                      </a:lnTo>
                                      <a:lnTo>
                                        <a:pt x="3338" y="367"/>
                                      </a:lnTo>
                                      <a:lnTo>
                                        <a:pt x="3343" y="427"/>
                                      </a:lnTo>
                                      <a:lnTo>
                                        <a:pt x="3341" y="487"/>
                                      </a:lnTo>
                                      <a:lnTo>
                                        <a:pt x="3336" y="551"/>
                                      </a:lnTo>
                                      <a:lnTo>
                                        <a:pt x="3360" y="556"/>
                                      </a:lnTo>
                                      <a:lnTo>
                                        <a:pt x="3379" y="568"/>
                                      </a:lnTo>
                                      <a:lnTo>
                                        <a:pt x="3394" y="587"/>
                                      </a:lnTo>
                                      <a:lnTo>
                                        <a:pt x="3403" y="616"/>
                                      </a:lnTo>
                                      <a:lnTo>
                                        <a:pt x="3410" y="650"/>
                                      </a:lnTo>
                                      <a:lnTo>
                                        <a:pt x="3410" y="690"/>
                                      </a:lnTo>
                                      <a:lnTo>
                                        <a:pt x="3408" y="736"/>
                                      </a:lnTo>
                                      <a:lnTo>
                                        <a:pt x="3403" y="786"/>
                                      </a:lnTo>
                                      <a:lnTo>
                                        <a:pt x="3394" y="842"/>
                                      </a:lnTo>
                                      <a:lnTo>
                                        <a:pt x="3382" y="901"/>
                                      </a:lnTo>
                                      <a:lnTo>
                                        <a:pt x="3367" y="966"/>
                                      </a:lnTo>
                                      <a:lnTo>
                                        <a:pt x="3350" y="1031"/>
                                      </a:lnTo>
                                      <a:lnTo>
                                        <a:pt x="3329" y="1101"/>
                                      </a:lnTo>
                                      <a:lnTo>
                                        <a:pt x="3307" y="1172"/>
                                      </a:lnTo>
                                      <a:lnTo>
                                        <a:pt x="3283" y="1244"/>
                                      </a:lnTo>
                                      <a:lnTo>
                                        <a:pt x="3257" y="1316"/>
                                      </a:lnTo>
                                      <a:lnTo>
                                        <a:pt x="3228" y="1388"/>
                                      </a:lnTo>
                                      <a:lnTo>
                                        <a:pt x="3199" y="1463"/>
                                      </a:lnTo>
                                      <a:lnTo>
                                        <a:pt x="3168" y="1535"/>
                                      </a:lnTo>
                                      <a:lnTo>
                                        <a:pt x="3137" y="1604"/>
                                      </a:lnTo>
                                      <a:lnTo>
                                        <a:pt x="3106" y="1671"/>
                                      </a:lnTo>
                                      <a:lnTo>
                                        <a:pt x="3072" y="1738"/>
                                      </a:lnTo>
                                      <a:lnTo>
                                        <a:pt x="3039" y="1801"/>
                                      </a:lnTo>
                                      <a:lnTo>
                                        <a:pt x="3007" y="1861"/>
                                      </a:lnTo>
                                      <a:lnTo>
                                        <a:pt x="2974" y="1916"/>
                                      </a:lnTo>
                                      <a:lnTo>
                                        <a:pt x="2940" y="1966"/>
                                      </a:lnTo>
                                      <a:lnTo>
                                        <a:pt x="2909" y="2012"/>
                                      </a:lnTo>
                                      <a:lnTo>
                                        <a:pt x="2878" y="2053"/>
                                      </a:lnTo>
                                      <a:lnTo>
                                        <a:pt x="2849" y="2086"/>
                                      </a:lnTo>
                                      <a:lnTo>
                                        <a:pt x="2820" y="2113"/>
                                      </a:lnTo>
                                      <a:lnTo>
                                        <a:pt x="2791" y="2132"/>
                                      </a:lnTo>
                                      <a:lnTo>
                                        <a:pt x="2767" y="2141"/>
                                      </a:lnTo>
                                      <a:lnTo>
                                        <a:pt x="2753" y="2146"/>
                                      </a:lnTo>
                                      <a:lnTo>
                                        <a:pt x="2741" y="2151"/>
                                      </a:lnTo>
                                      <a:lnTo>
                                        <a:pt x="2732" y="2158"/>
                                      </a:lnTo>
                                      <a:lnTo>
                                        <a:pt x="2722" y="2165"/>
                                      </a:lnTo>
                                      <a:lnTo>
                                        <a:pt x="2708" y="2184"/>
                                      </a:lnTo>
                                      <a:lnTo>
                                        <a:pt x="2698" y="2206"/>
                                      </a:lnTo>
                                      <a:lnTo>
                                        <a:pt x="2688" y="2228"/>
                                      </a:lnTo>
                                      <a:lnTo>
                                        <a:pt x="2684" y="2252"/>
                                      </a:lnTo>
                                      <a:lnTo>
                                        <a:pt x="2679" y="2278"/>
                                      </a:lnTo>
                                      <a:lnTo>
                                        <a:pt x="2674" y="2302"/>
                                      </a:lnTo>
                                      <a:lnTo>
                                        <a:pt x="2672" y="2328"/>
                                      </a:lnTo>
                                      <a:lnTo>
                                        <a:pt x="2664" y="2350"/>
                                      </a:lnTo>
                                      <a:lnTo>
                                        <a:pt x="2657" y="2372"/>
                                      </a:lnTo>
                                      <a:lnTo>
                                        <a:pt x="2648" y="2391"/>
                                      </a:lnTo>
                                      <a:lnTo>
                                        <a:pt x="2643" y="2400"/>
                                      </a:lnTo>
                                      <a:lnTo>
                                        <a:pt x="2636" y="2407"/>
                                      </a:lnTo>
                                      <a:lnTo>
                                        <a:pt x="2626" y="2412"/>
                                      </a:lnTo>
                                      <a:lnTo>
                                        <a:pt x="2616" y="2417"/>
                                      </a:lnTo>
                                      <a:lnTo>
                                        <a:pt x="2607" y="2422"/>
                                      </a:lnTo>
                                      <a:lnTo>
                                        <a:pt x="2592" y="2424"/>
                                      </a:lnTo>
                                      <a:lnTo>
                                        <a:pt x="2580" y="2427"/>
                                      </a:lnTo>
                                      <a:lnTo>
                                        <a:pt x="2564" y="2427"/>
                                      </a:lnTo>
                                      <a:lnTo>
                                        <a:pt x="2547" y="2489"/>
                                      </a:lnTo>
                                      <a:lnTo>
                                        <a:pt x="2532" y="2542"/>
                                      </a:lnTo>
                                      <a:lnTo>
                                        <a:pt x="2520" y="2585"/>
                                      </a:lnTo>
                                      <a:lnTo>
                                        <a:pt x="2516" y="2621"/>
                                      </a:lnTo>
                                      <a:lnTo>
                                        <a:pt x="2516" y="2635"/>
                                      </a:lnTo>
                                      <a:lnTo>
                                        <a:pt x="2516" y="2650"/>
                                      </a:lnTo>
                                      <a:lnTo>
                                        <a:pt x="2518" y="2659"/>
                                      </a:lnTo>
                                      <a:lnTo>
                                        <a:pt x="2520" y="2669"/>
                                      </a:lnTo>
                                      <a:lnTo>
                                        <a:pt x="2525" y="2676"/>
                                      </a:lnTo>
                                      <a:lnTo>
                                        <a:pt x="2530" y="2681"/>
                                      </a:lnTo>
                                      <a:lnTo>
                                        <a:pt x="2537" y="2683"/>
                                      </a:lnTo>
                                      <a:lnTo>
                                        <a:pt x="2547" y="2686"/>
                                      </a:lnTo>
                                      <a:lnTo>
                                        <a:pt x="2607" y="2678"/>
                                      </a:lnTo>
                                      <a:lnTo>
                                        <a:pt x="2679" y="2671"/>
                                      </a:lnTo>
                                      <a:lnTo>
                                        <a:pt x="2720" y="2669"/>
                                      </a:lnTo>
                                      <a:lnTo>
                                        <a:pt x="2767" y="2669"/>
                                      </a:lnTo>
                                      <a:lnTo>
                                        <a:pt x="2815" y="2671"/>
                                      </a:lnTo>
                                      <a:lnTo>
                                        <a:pt x="2871" y="2678"/>
                                      </a:lnTo>
                                      <a:lnTo>
                                        <a:pt x="2931" y="2686"/>
                                      </a:lnTo>
                                      <a:lnTo>
                                        <a:pt x="2993" y="2700"/>
                                      </a:lnTo>
                                      <a:lnTo>
                                        <a:pt x="3063" y="2717"/>
                                      </a:lnTo>
                                      <a:lnTo>
                                        <a:pt x="3137" y="2741"/>
                                      </a:lnTo>
                                      <a:lnTo>
                                        <a:pt x="3218" y="2770"/>
                                      </a:lnTo>
                                      <a:lnTo>
                                        <a:pt x="3305" y="2806"/>
                                      </a:lnTo>
                                      <a:lnTo>
                                        <a:pt x="3396" y="2849"/>
                                      </a:lnTo>
                                      <a:lnTo>
                                        <a:pt x="3497" y="2899"/>
                                      </a:lnTo>
                                      <a:lnTo>
                                        <a:pt x="3501" y="2901"/>
                                      </a:lnTo>
                                      <a:lnTo>
                                        <a:pt x="3509" y="2899"/>
                                      </a:lnTo>
                                      <a:lnTo>
                                        <a:pt x="3516" y="2897"/>
                                      </a:lnTo>
                                      <a:lnTo>
                                        <a:pt x="3525" y="2892"/>
                                      </a:lnTo>
                                      <a:lnTo>
                                        <a:pt x="3545" y="2877"/>
                                      </a:lnTo>
                                      <a:lnTo>
                                        <a:pt x="3564" y="2861"/>
                                      </a:lnTo>
                                      <a:lnTo>
                                        <a:pt x="3585" y="2844"/>
                                      </a:lnTo>
                                      <a:lnTo>
                                        <a:pt x="3605" y="2832"/>
                                      </a:lnTo>
                                      <a:lnTo>
                                        <a:pt x="3612" y="2827"/>
                                      </a:lnTo>
                                      <a:lnTo>
                                        <a:pt x="3621" y="2825"/>
                                      </a:lnTo>
                                      <a:lnTo>
                                        <a:pt x="3626" y="2822"/>
                                      </a:lnTo>
                                      <a:lnTo>
                                        <a:pt x="3633" y="2825"/>
                                      </a:lnTo>
                                      <a:lnTo>
                                        <a:pt x="3665" y="2923"/>
                                      </a:lnTo>
                                      <a:lnTo>
                                        <a:pt x="3684" y="3026"/>
                                      </a:lnTo>
                                      <a:lnTo>
                                        <a:pt x="3696" y="3132"/>
                                      </a:lnTo>
                                      <a:lnTo>
                                        <a:pt x="3698" y="3240"/>
                                      </a:lnTo>
                                      <a:lnTo>
                                        <a:pt x="3691" y="3352"/>
                                      </a:lnTo>
                                      <a:lnTo>
                                        <a:pt x="3677" y="3465"/>
                                      </a:lnTo>
                                      <a:lnTo>
                                        <a:pt x="3655" y="3583"/>
                                      </a:lnTo>
                                      <a:lnTo>
                                        <a:pt x="3624" y="3698"/>
                                      </a:lnTo>
                                      <a:lnTo>
                                        <a:pt x="3585" y="3815"/>
                                      </a:lnTo>
                                      <a:lnTo>
                                        <a:pt x="3542" y="3933"/>
                                      </a:lnTo>
                                      <a:lnTo>
                                        <a:pt x="3489" y="4050"/>
                                      </a:lnTo>
                                      <a:lnTo>
                                        <a:pt x="3434" y="4168"/>
                                      </a:lnTo>
                                      <a:lnTo>
                                        <a:pt x="3370" y="4283"/>
                                      </a:lnTo>
                                      <a:lnTo>
                                        <a:pt x="3302" y="4395"/>
                                      </a:lnTo>
                                      <a:lnTo>
                                        <a:pt x="3228" y="4508"/>
                                      </a:lnTo>
                                      <a:lnTo>
                                        <a:pt x="3151" y="4616"/>
                                      </a:lnTo>
                                      <a:lnTo>
                                        <a:pt x="3067" y="4719"/>
                                      </a:lnTo>
                                      <a:lnTo>
                                        <a:pt x="2981" y="4822"/>
                                      </a:lnTo>
                                      <a:lnTo>
                                        <a:pt x="2892" y="4918"/>
                                      </a:lnTo>
                                      <a:lnTo>
                                        <a:pt x="2799" y="5009"/>
                                      </a:lnTo>
                                      <a:lnTo>
                                        <a:pt x="2703" y="5096"/>
                                      </a:lnTo>
                                      <a:lnTo>
                                        <a:pt x="2604" y="5177"/>
                                      </a:lnTo>
                                      <a:lnTo>
                                        <a:pt x="2504" y="5252"/>
                                      </a:lnTo>
                                      <a:lnTo>
                                        <a:pt x="2403" y="5319"/>
                                      </a:lnTo>
                                      <a:lnTo>
                                        <a:pt x="2300" y="5381"/>
                                      </a:lnTo>
                                      <a:lnTo>
                                        <a:pt x="2194" y="5431"/>
                                      </a:lnTo>
                                      <a:lnTo>
                                        <a:pt x="2089" y="5477"/>
                                      </a:lnTo>
                                      <a:lnTo>
                                        <a:pt x="1983" y="5513"/>
                                      </a:lnTo>
                                      <a:lnTo>
                                        <a:pt x="1878" y="5539"/>
                                      </a:lnTo>
                                      <a:lnTo>
                                        <a:pt x="1775" y="5556"/>
                                      </a:lnTo>
                                      <a:lnTo>
                                        <a:pt x="1669" y="5561"/>
                                      </a:lnTo>
                                      <a:lnTo>
                                        <a:pt x="1568" y="5556"/>
                                      </a:lnTo>
                                      <a:lnTo>
                                        <a:pt x="1559" y="5460"/>
                                      </a:lnTo>
                                      <a:lnTo>
                                        <a:pt x="1554" y="5379"/>
                                      </a:lnTo>
                                      <a:lnTo>
                                        <a:pt x="1554" y="5338"/>
                                      </a:lnTo>
                                      <a:lnTo>
                                        <a:pt x="1556" y="5300"/>
                                      </a:lnTo>
                                      <a:lnTo>
                                        <a:pt x="1561" y="5256"/>
                                      </a:lnTo>
                                      <a:lnTo>
                                        <a:pt x="1571" y="5208"/>
                                      </a:lnTo>
                                      <a:lnTo>
                                        <a:pt x="1487" y="5204"/>
                                      </a:lnTo>
                                      <a:lnTo>
                                        <a:pt x="1410" y="5194"/>
                                      </a:lnTo>
                                      <a:lnTo>
                                        <a:pt x="1338" y="5180"/>
                                      </a:lnTo>
                                      <a:lnTo>
                                        <a:pt x="1271" y="5160"/>
                                      </a:lnTo>
                                      <a:lnTo>
                                        <a:pt x="1211" y="5134"/>
                                      </a:lnTo>
                                      <a:lnTo>
                                        <a:pt x="1153" y="5105"/>
                                      </a:lnTo>
                                      <a:lnTo>
                                        <a:pt x="1103" y="5069"/>
                                      </a:lnTo>
                                      <a:lnTo>
                                        <a:pt x="1057" y="5031"/>
                                      </a:lnTo>
                                      <a:lnTo>
                                        <a:pt x="1017" y="4990"/>
                                      </a:lnTo>
                                      <a:lnTo>
                                        <a:pt x="981" y="4945"/>
                                      </a:lnTo>
                                      <a:lnTo>
                                        <a:pt x="949" y="4897"/>
                                      </a:lnTo>
                                      <a:lnTo>
                                        <a:pt x="923" y="4846"/>
                                      </a:lnTo>
                                      <a:lnTo>
                                        <a:pt x="899" y="4794"/>
                                      </a:lnTo>
                                      <a:lnTo>
                                        <a:pt x="880" y="4738"/>
                                      </a:lnTo>
                                      <a:lnTo>
                                        <a:pt x="865" y="4683"/>
                                      </a:lnTo>
                                      <a:lnTo>
                                        <a:pt x="856" y="4626"/>
                                      </a:lnTo>
                                      <a:lnTo>
                                        <a:pt x="849" y="4566"/>
                                      </a:lnTo>
                                      <a:lnTo>
                                        <a:pt x="846" y="4508"/>
                                      </a:lnTo>
                                      <a:lnTo>
                                        <a:pt x="849" y="4448"/>
                                      </a:lnTo>
                                      <a:lnTo>
                                        <a:pt x="851" y="4388"/>
                                      </a:lnTo>
                                      <a:lnTo>
                                        <a:pt x="861" y="4331"/>
                                      </a:lnTo>
                                      <a:lnTo>
                                        <a:pt x="870" y="4271"/>
                                      </a:lnTo>
                                      <a:lnTo>
                                        <a:pt x="885" y="4216"/>
                                      </a:lnTo>
                                      <a:lnTo>
                                        <a:pt x="901" y="4160"/>
                                      </a:lnTo>
                                      <a:lnTo>
                                        <a:pt x="921" y="4105"/>
                                      </a:lnTo>
                                      <a:lnTo>
                                        <a:pt x="945" y="4055"/>
                                      </a:lnTo>
                                      <a:lnTo>
                                        <a:pt x="969" y="4005"/>
                                      </a:lnTo>
                                      <a:lnTo>
                                        <a:pt x="997" y="3959"/>
                                      </a:lnTo>
                                      <a:lnTo>
                                        <a:pt x="1026" y="3916"/>
                                      </a:lnTo>
                                      <a:lnTo>
                                        <a:pt x="1057" y="3875"/>
                                      </a:lnTo>
                                      <a:lnTo>
                                        <a:pt x="1091" y="3839"/>
                                      </a:lnTo>
                                      <a:lnTo>
                                        <a:pt x="1127" y="3808"/>
                                      </a:lnTo>
                                      <a:lnTo>
                                        <a:pt x="1125" y="3786"/>
                                      </a:lnTo>
                                      <a:lnTo>
                                        <a:pt x="1120" y="3743"/>
                                      </a:lnTo>
                                      <a:lnTo>
                                        <a:pt x="1117" y="3712"/>
                                      </a:lnTo>
                                      <a:lnTo>
                                        <a:pt x="1117" y="3678"/>
                                      </a:lnTo>
                                      <a:lnTo>
                                        <a:pt x="1117" y="3642"/>
                                      </a:lnTo>
                                      <a:lnTo>
                                        <a:pt x="1125" y="3602"/>
                                      </a:lnTo>
                                      <a:lnTo>
                                        <a:pt x="1134" y="3561"/>
                                      </a:lnTo>
                                      <a:lnTo>
                                        <a:pt x="1149" y="3515"/>
                                      </a:lnTo>
                                      <a:lnTo>
                                        <a:pt x="1161" y="3494"/>
                                      </a:lnTo>
                                      <a:lnTo>
                                        <a:pt x="1170" y="3472"/>
                                      </a:lnTo>
                                      <a:lnTo>
                                        <a:pt x="1184" y="3451"/>
                                      </a:lnTo>
                                      <a:lnTo>
                                        <a:pt x="1199" y="3427"/>
                                      </a:lnTo>
                                      <a:lnTo>
                                        <a:pt x="1216" y="3405"/>
                                      </a:lnTo>
                                      <a:lnTo>
                                        <a:pt x="1235" y="3383"/>
                                      </a:lnTo>
                                      <a:lnTo>
                                        <a:pt x="1256" y="3362"/>
                                      </a:lnTo>
                                      <a:lnTo>
                                        <a:pt x="1280" y="3340"/>
                                      </a:lnTo>
                                      <a:lnTo>
                                        <a:pt x="1307" y="3319"/>
                                      </a:lnTo>
                                      <a:lnTo>
                                        <a:pt x="1336" y="3300"/>
                                      </a:lnTo>
                                      <a:lnTo>
                                        <a:pt x="1367" y="3278"/>
                                      </a:lnTo>
                                      <a:lnTo>
                                        <a:pt x="1400" y="3259"/>
                                      </a:lnTo>
                                      <a:lnTo>
                                        <a:pt x="1393" y="3196"/>
                                      </a:lnTo>
                                      <a:lnTo>
                                        <a:pt x="1388" y="3136"/>
                                      </a:lnTo>
                                      <a:lnTo>
                                        <a:pt x="1381" y="3079"/>
                                      </a:lnTo>
                                      <a:lnTo>
                                        <a:pt x="1376" y="3019"/>
                                      </a:lnTo>
                                      <a:lnTo>
                                        <a:pt x="1374" y="2952"/>
                                      </a:lnTo>
                                      <a:lnTo>
                                        <a:pt x="1374" y="2870"/>
                                      </a:lnTo>
                                      <a:lnTo>
                                        <a:pt x="1374" y="2774"/>
                                      </a:lnTo>
                                      <a:lnTo>
                                        <a:pt x="1376" y="2657"/>
                                      </a:lnTo>
                                      <a:lnTo>
                                        <a:pt x="1362" y="2652"/>
                                      </a:lnTo>
                                      <a:lnTo>
                                        <a:pt x="1345" y="2647"/>
                                      </a:lnTo>
                                      <a:lnTo>
                                        <a:pt x="1326" y="2645"/>
                                      </a:lnTo>
                                      <a:lnTo>
                                        <a:pt x="1304" y="2645"/>
                                      </a:lnTo>
                                      <a:lnTo>
                                        <a:pt x="1280" y="2647"/>
                                      </a:lnTo>
                                      <a:lnTo>
                                        <a:pt x="1254" y="2654"/>
                                      </a:lnTo>
                                      <a:lnTo>
                                        <a:pt x="1240" y="2662"/>
                                      </a:lnTo>
                                      <a:lnTo>
                                        <a:pt x="1228" y="2669"/>
                                      </a:lnTo>
                                      <a:lnTo>
                                        <a:pt x="1213" y="2678"/>
                                      </a:lnTo>
                                      <a:lnTo>
                                        <a:pt x="1199" y="2690"/>
                                      </a:lnTo>
                                      <a:lnTo>
                                        <a:pt x="1180" y="2705"/>
                                      </a:lnTo>
                                      <a:lnTo>
                                        <a:pt x="1163" y="2712"/>
                                      </a:lnTo>
                                      <a:lnTo>
                                        <a:pt x="1158" y="2712"/>
                                      </a:lnTo>
                                      <a:lnTo>
                                        <a:pt x="1153" y="2712"/>
                                      </a:lnTo>
                                      <a:lnTo>
                                        <a:pt x="1149" y="2710"/>
                                      </a:lnTo>
                                      <a:lnTo>
                                        <a:pt x="1144" y="2705"/>
                                      </a:lnTo>
                                      <a:lnTo>
                                        <a:pt x="1137" y="2693"/>
                                      </a:lnTo>
                                      <a:lnTo>
                                        <a:pt x="1132" y="2678"/>
                                      </a:lnTo>
                                      <a:lnTo>
                                        <a:pt x="1125" y="2659"/>
                                      </a:lnTo>
                                      <a:lnTo>
                                        <a:pt x="1120" y="2638"/>
                                      </a:lnTo>
                                      <a:lnTo>
                                        <a:pt x="1113" y="2614"/>
                                      </a:lnTo>
                                      <a:lnTo>
                                        <a:pt x="1105" y="2590"/>
                                      </a:lnTo>
                                      <a:lnTo>
                                        <a:pt x="1096" y="2566"/>
                                      </a:lnTo>
                                      <a:lnTo>
                                        <a:pt x="1081" y="2544"/>
                                      </a:lnTo>
                                      <a:lnTo>
                                        <a:pt x="1072" y="2535"/>
                                      </a:lnTo>
                                      <a:lnTo>
                                        <a:pt x="1062" y="2525"/>
                                      </a:lnTo>
                                      <a:lnTo>
                                        <a:pt x="1053" y="2515"/>
                                      </a:lnTo>
                                      <a:lnTo>
                                        <a:pt x="1041" y="2508"/>
                                      </a:lnTo>
                                      <a:lnTo>
                                        <a:pt x="1029" y="2501"/>
                                      </a:lnTo>
                                      <a:lnTo>
                                        <a:pt x="1014" y="2494"/>
                                      </a:lnTo>
                                      <a:lnTo>
                                        <a:pt x="997" y="2489"/>
                                      </a:lnTo>
                                      <a:lnTo>
                                        <a:pt x="978" y="2487"/>
                                      </a:lnTo>
                                      <a:lnTo>
                                        <a:pt x="966" y="2484"/>
                                      </a:lnTo>
                                      <a:lnTo>
                                        <a:pt x="954" y="2477"/>
                                      </a:lnTo>
                                      <a:lnTo>
                                        <a:pt x="940" y="2470"/>
                                      </a:lnTo>
                                      <a:lnTo>
                                        <a:pt x="923" y="2458"/>
                                      </a:lnTo>
                                      <a:lnTo>
                                        <a:pt x="889" y="2431"/>
                                      </a:lnTo>
                                      <a:lnTo>
                                        <a:pt x="851" y="2398"/>
                                      </a:lnTo>
                                      <a:lnTo>
                                        <a:pt x="774" y="2326"/>
                                      </a:lnTo>
                                      <a:lnTo>
                                        <a:pt x="698" y="2261"/>
                                      </a:lnTo>
                                      <a:lnTo>
                                        <a:pt x="690" y="2276"/>
                                      </a:lnTo>
                                      <a:lnTo>
                                        <a:pt x="686" y="2300"/>
                                      </a:lnTo>
                                      <a:lnTo>
                                        <a:pt x="686" y="2333"/>
                                      </a:lnTo>
                                      <a:lnTo>
                                        <a:pt x="686" y="2374"/>
                                      </a:lnTo>
                                      <a:lnTo>
                                        <a:pt x="693" y="2482"/>
                                      </a:lnTo>
                                      <a:lnTo>
                                        <a:pt x="707" y="2616"/>
                                      </a:lnTo>
                                      <a:lnTo>
                                        <a:pt x="726" y="2772"/>
                                      </a:lnTo>
                                      <a:lnTo>
                                        <a:pt x="748" y="2942"/>
                                      </a:lnTo>
                                      <a:lnTo>
                                        <a:pt x="770" y="3124"/>
                                      </a:lnTo>
                                      <a:lnTo>
                                        <a:pt x="789" y="3312"/>
                                      </a:lnTo>
                                      <a:lnTo>
                                        <a:pt x="798" y="3407"/>
                                      </a:lnTo>
                                      <a:lnTo>
                                        <a:pt x="806" y="3501"/>
                                      </a:lnTo>
                                      <a:lnTo>
                                        <a:pt x="810" y="3592"/>
                                      </a:lnTo>
                                      <a:lnTo>
                                        <a:pt x="815" y="3683"/>
                                      </a:lnTo>
                                      <a:lnTo>
                                        <a:pt x="818" y="3770"/>
                                      </a:lnTo>
                                      <a:lnTo>
                                        <a:pt x="818" y="3856"/>
                                      </a:lnTo>
                                      <a:lnTo>
                                        <a:pt x="815" y="3935"/>
                                      </a:lnTo>
                                      <a:lnTo>
                                        <a:pt x="810" y="4012"/>
                                      </a:lnTo>
                                      <a:lnTo>
                                        <a:pt x="803" y="4081"/>
                                      </a:lnTo>
                                      <a:lnTo>
                                        <a:pt x="794" y="4146"/>
                                      </a:lnTo>
                                      <a:lnTo>
                                        <a:pt x="779" y="4204"/>
                                      </a:lnTo>
                                      <a:lnTo>
                                        <a:pt x="760" y="4254"/>
                                      </a:lnTo>
                                      <a:lnTo>
                                        <a:pt x="738" y="4297"/>
                                      </a:lnTo>
                                      <a:lnTo>
                                        <a:pt x="712" y="4331"/>
                                      </a:lnTo>
                                      <a:lnTo>
                                        <a:pt x="681" y="4355"/>
                                      </a:lnTo>
                                      <a:lnTo>
                                        <a:pt x="645" y="4371"/>
                                      </a:lnTo>
                                      <a:lnTo>
                                        <a:pt x="590" y="4383"/>
                                      </a:lnTo>
                                      <a:lnTo>
                                        <a:pt x="537" y="4391"/>
                                      </a:lnTo>
                                      <a:lnTo>
                                        <a:pt x="484" y="4395"/>
                                      </a:lnTo>
                                      <a:lnTo>
                                        <a:pt x="436" y="4398"/>
                                      </a:lnTo>
                                      <a:lnTo>
                                        <a:pt x="388" y="4395"/>
                                      </a:lnTo>
                                      <a:lnTo>
                                        <a:pt x="345" y="4391"/>
                                      </a:lnTo>
                                      <a:lnTo>
                                        <a:pt x="304" y="4383"/>
                                      </a:lnTo>
                                      <a:lnTo>
                                        <a:pt x="263" y="4374"/>
                                      </a:lnTo>
                                      <a:lnTo>
                                        <a:pt x="227" y="4360"/>
                                      </a:lnTo>
                                      <a:lnTo>
                                        <a:pt x="194" y="4345"/>
                                      </a:lnTo>
                                      <a:lnTo>
                                        <a:pt x="163" y="4331"/>
                                      </a:lnTo>
                                      <a:lnTo>
                                        <a:pt x="134" y="4312"/>
                                      </a:lnTo>
                                      <a:lnTo>
                                        <a:pt x="108" y="4292"/>
                                      </a:lnTo>
                                      <a:lnTo>
                                        <a:pt x="86" y="4271"/>
                                      </a:lnTo>
                                      <a:lnTo>
                                        <a:pt x="64" y="4249"/>
                                      </a:lnTo>
                                      <a:lnTo>
                                        <a:pt x="48" y="4228"/>
                                      </a:lnTo>
                                      <a:lnTo>
                                        <a:pt x="33" y="4206"/>
                                      </a:lnTo>
                                      <a:lnTo>
                                        <a:pt x="21" y="4182"/>
                                      </a:lnTo>
                                      <a:lnTo>
                                        <a:pt x="12" y="4160"/>
                                      </a:lnTo>
                                      <a:lnTo>
                                        <a:pt x="4" y="4136"/>
                                      </a:lnTo>
                                      <a:lnTo>
                                        <a:pt x="0" y="4115"/>
                                      </a:lnTo>
                                      <a:lnTo>
                                        <a:pt x="0" y="4093"/>
                                      </a:lnTo>
                                      <a:lnTo>
                                        <a:pt x="2" y="4074"/>
                                      </a:lnTo>
                                      <a:lnTo>
                                        <a:pt x="7" y="4053"/>
                                      </a:lnTo>
                                      <a:lnTo>
                                        <a:pt x="16" y="4036"/>
                                      </a:lnTo>
                                      <a:lnTo>
                                        <a:pt x="26" y="4019"/>
                                      </a:lnTo>
                                      <a:lnTo>
                                        <a:pt x="40" y="4005"/>
                                      </a:lnTo>
                                      <a:lnTo>
                                        <a:pt x="57" y="3993"/>
                                      </a:lnTo>
                                      <a:lnTo>
                                        <a:pt x="79" y="3983"/>
                                      </a:lnTo>
                                      <a:lnTo>
                                        <a:pt x="103" y="3976"/>
                                      </a:lnTo>
                                      <a:lnTo>
                                        <a:pt x="129" y="3971"/>
                                      </a:lnTo>
                                      <a:lnTo>
                                        <a:pt x="158" y="3969"/>
                                      </a:lnTo>
                                      <a:lnTo>
                                        <a:pt x="165" y="3889"/>
                                      </a:lnTo>
                                      <a:lnTo>
                                        <a:pt x="168" y="3806"/>
                                      </a:lnTo>
                                      <a:lnTo>
                                        <a:pt x="170" y="3719"/>
                                      </a:lnTo>
                                      <a:lnTo>
                                        <a:pt x="170" y="3633"/>
                                      </a:lnTo>
                                      <a:lnTo>
                                        <a:pt x="165" y="3453"/>
                                      </a:lnTo>
                                      <a:lnTo>
                                        <a:pt x="158" y="3266"/>
                                      </a:lnTo>
                                      <a:lnTo>
                                        <a:pt x="146" y="3077"/>
                                      </a:lnTo>
                                      <a:lnTo>
                                        <a:pt x="134" y="2885"/>
                                      </a:lnTo>
                                      <a:lnTo>
                                        <a:pt x="122" y="2690"/>
                                      </a:lnTo>
                                      <a:lnTo>
                                        <a:pt x="112" y="2499"/>
                                      </a:lnTo>
                                      <a:lnTo>
                                        <a:pt x="103" y="2307"/>
                                      </a:lnTo>
                                      <a:lnTo>
                                        <a:pt x="100" y="2122"/>
                                      </a:lnTo>
                                      <a:lnTo>
                                        <a:pt x="100" y="2031"/>
                                      </a:lnTo>
                                      <a:lnTo>
                                        <a:pt x="100" y="1942"/>
                                      </a:lnTo>
                                      <a:lnTo>
                                        <a:pt x="103" y="1854"/>
                                      </a:lnTo>
                                      <a:lnTo>
                                        <a:pt x="108" y="1770"/>
                                      </a:lnTo>
                                      <a:lnTo>
                                        <a:pt x="115" y="1686"/>
                                      </a:lnTo>
                                      <a:lnTo>
                                        <a:pt x="122" y="1604"/>
                                      </a:lnTo>
                                      <a:lnTo>
                                        <a:pt x="134" y="1527"/>
                                      </a:lnTo>
                                      <a:lnTo>
                                        <a:pt x="146" y="1451"/>
                                      </a:lnTo>
                                      <a:lnTo>
                                        <a:pt x="163" y="1379"/>
                                      </a:lnTo>
                                      <a:lnTo>
                                        <a:pt x="182" y="1309"/>
                                      </a:lnTo>
                                      <a:lnTo>
                                        <a:pt x="204" y="1244"/>
                                      </a:lnTo>
                                      <a:lnTo>
                                        <a:pt x="227" y="1182"/>
                                      </a:lnTo>
                                      <a:lnTo>
                                        <a:pt x="201" y="1139"/>
                                      </a:lnTo>
                                      <a:lnTo>
                                        <a:pt x="177" y="1093"/>
                                      </a:lnTo>
                                      <a:lnTo>
                                        <a:pt x="156" y="1045"/>
                                      </a:lnTo>
                                      <a:lnTo>
                                        <a:pt x="136" y="997"/>
                                      </a:lnTo>
                                      <a:lnTo>
                                        <a:pt x="120" y="947"/>
                                      </a:lnTo>
                                      <a:lnTo>
                                        <a:pt x="105" y="897"/>
                                      </a:lnTo>
                                      <a:lnTo>
                                        <a:pt x="91" y="844"/>
                                      </a:lnTo>
                                      <a:lnTo>
                                        <a:pt x="79" y="794"/>
                                      </a:lnTo>
                                      <a:lnTo>
                                        <a:pt x="69" y="741"/>
                                      </a:lnTo>
                                      <a:lnTo>
                                        <a:pt x="62" y="688"/>
                                      </a:lnTo>
                                      <a:lnTo>
                                        <a:pt x="57" y="635"/>
                                      </a:lnTo>
                                      <a:lnTo>
                                        <a:pt x="52" y="583"/>
                                      </a:lnTo>
                                      <a:lnTo>
                                        <a:pt x="50" y="532"/>
                                      </a:lnTo>
                                      <a:lnTo>
                                        <a:pt x="50" y="482"/>
                                      </a:lnTo>
                                      <a:lnTo>
                                        <a:pt x="50" y="434"/>
                                      </a:lnTo>
                                      <a:lnTo>
                                        <a:pt x="52" y="386"/>
                                      </a:lnTo>
                                      <a:lnTo>
                                        <a:pt x="57" y="34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69" y="259"/>
                                      </a:lnTo>
                                      <a:lnTo>
                                        <a:pt x="76" y="220"/>
                                      </a:lnTo>
                                      <a:lnTo>
                                        <a:pt x="86" y="184"/>
                                      </a:lnTo>
                                      <a:lnTo>
                                        <a:pt x="96" y="151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60" y="43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94" y="31"/>
                                      </a:lnTo>
                                      <a:lnTo>
                                        <a:pt x="211" y="33"/>
                                      </a:lnTo>
                                      <a:lnTo>
                                        <a:pt x="227" y="41"/>
                                      </a:lnTo>
                                      <a:lnTo>
                                        <a:pt x="247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3" y="9917"/>
                                  <a:ext cx="60" cy="58"/>
                                </a:xfrm>
                                <a:custGeom>
                                  <a:avLst/>
                                  <a:gdLst>
                                    <a:gd name="T0" fmla="*/ 7 w 60"/>
                                    <a:gd name="T1" fmla="*/ 58 h 58"/>
                                    <a:gd name="T2" fmla="*/ 5 w 60"/>
                                    <a:gd name="T3" fmla="*/ 51 h 58"/>
                                    <a:gd name="T4" fmla="*/ 3 w 60"/>
                                    <a:gd name="T5" fmla="*/ 43 h 58"/>
                                    <a:gd name="T6" fmla="*/ 0 w 60"/>
                                    <a:gd name="T7" fmla="*/ 36 h 58"/>
                                    <a:gd name="T8" fmla="*/ 3 w 60"/>
                                    <a:gd name="T9" fmla="*/ 31 h 58"/>
                                    <a:gd name="T10" fmla="*/ 7 w 60"/>
                                    <a:gd name="T11" fmla="*/ 17 h 58"/>
                                    <a:gd name="T12" fmla="*/ 15 w 60"/>
                                    <a:gd name="T13" fmla="*/ 7 h 58"/>
                                    <a:gd name="T14" fmla="*/ 24 w 60"/>
                                    <a:gd name="T15" fmla="*/ 3 h 58"/>
                                    <a:gd name="T16" fmla="*/ 36 w 60"/>
                                    <a:gd name="T17" fmla="*/ 0 h 58"/>
                                    <a:gd name="T18" fmla="*/ 43 w 60"/>
                                    <a:gd name="T19" fmla="*/ 3 h 58"/>
                                    <a:gd name="T20" fmla="*/ 48 w 60"/>
                                    <a:gd name="T21" fmla="*/ 5 h 58"/>
                                    <a:gd name="T22" fmla="*/ 53 w 60"/>
                                    <a:gd name="T23" fmla="*/ 10 h 58"/>
                                    <a:gd name="T24" fmla="*/ 60 w 60"/>
                                    <a:gd name="T25" fmla="*/ 15 h 58"/>
                                    <a:gd name="T26" fmla="*/ 7 w 60"/>
                                    <a:gd name="T27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0" h="58">
                                      <a:moveTo>
                                        <a:pt x="7" y="58"/>
                                      </a:moveTo>
                                      <a:lnTo>
                                        <a:pt x="5" y="51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3" y="3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7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0" y="9932"/>
                                  <a:ext cx="53" cy="45"/>
                                </a:xfrm>
                                <a:custGeom>
                                  <a:avLst/>
                                  <a:gdLst>
                                    <a:gd name="T0" fmla="*/ 3 w 53"/>
                                    <a:gd name="T1" fmla="*/ 45 h 45"/>
                                    <a:gd name="T2" fmla="*/ 0 w 53"/>
                                    <a:gd name="T3" fmla="*/ 43 h 45"/>
                                    <a:gd name="T4" fmla="*/ 53 w 53"/>
                                    <a:gd name="T5" fmla="*/ 0 h 45"/>
                                    <a:gd name="T6" fmla="*/ 53 w 53"/>
                                    <a:gd name="T7" fmla="*/ 2 h 45"/>
                                    <a:gd name="T8" fmla="*/ 3 w 53"/>
                                    <a:gd name="T9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3" h="45">
                                      <a:moveTo>
                                        <a:pt x="3" y="4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3" y="9934"/>
                                  <a:ext cx="57" cy="58"/>
                                </a:xfrm>
                                <a:custGeom>
                                  <a:avLst/>
                                  <a:gdLst>
                                    <a:gd name="T0" fmla="*/ 50 w 57"/>
                                    <a:gd name="T1" fmla="*/ 0 h 58"/>
                                    <a:gd name="T2" fmla="*/ 55 w 57"/>
                                    <a:gd name="T3" fmla="*/ 7 h 58"/>
                                    <a:gd name="T4" fmla="*/ 57 w 57"/>
                                    <a:gd name="T5" fmla="*/ 14 h 58"/>
                                    <a:gd name="T6" fmla="*/ 57 w 57"/>
                                    <a:gd name="T7" fmla="*/ 22 h 58"/>
                                    <a:gd name="T8" fmla="*/ 57 w 57"/>
                                    <a:gd name="T9" fmla="*/ 29 h 58"/>
                                    <a:gd name="T10" fmla="*/ 53 w 57"/>
                                    <a:gd name="T11" fmla="*/ 41 h 58"/>
                                    <a:gd name="T12" fmla="*/ 43 w 57"/>
                                    <a:gd name="T13" fmla="*/ 50 h 58"/>
                                    <a:gd name="T14" fmla="*/ 38 w 57"/>
                                    <a:gd name="T15" fmla="*/ 55 h 58"/>
                                    <a:gd name="T16" fmla="*/ 33 w 57"/>
                                    <a:gd name="T17" fmla="*/ 58 h 58"/>
                                    <a:gd name="T18" fmla="*/ 29 w 57"/>
                                    <a:gd name="T19" fmla="*/ 58 h 58"/>
                                    <a:gd name="T20" fmla="*/ 21 w 57"/>
                                    <a:gd name="T21" fmla="*/ 58 h 58"/>
                                    <a:gd name="T22" fmla="*/ 17 w 57"/>
                                    <a:gd name="T23" fmla="*/ 58 h 58"/>
                                    <a:gd name="T24" fmla="*/ 9 w 57"/>
                                    <a:gd name="T25" fmla="*/ 55 h 58"/>
                                    <a:gd name="T26" fmla="*/ 5 w 57"/>
                                    <a:gd name="T27" fmla="*/ 50 h 58"/>
                                    <a:gd name="T28" fmla="*/ 0 w 57"/>
                                    <a:gd name="T29" fmla="*/ 43 h 58"/>
                                    <a:gd name="T30" fmla="*/ 50 w 57"/>
                                    <a:gd name="T31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7" h="58">
                                      <a:moveTo>
                                        <a:pt x="50" y="0"/>
                                      </a:moveTo>
                                      <a:lnTo>
                                        <a:pt x="55" y="7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9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9" y="5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4" y="12694"/>
                                  <a:ext cx="75" cy="46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46 h 46"/>
                                    <a:gd name="T2" fmla="*/ 75 w 75"/>
                                    <a:gd name="T3" fmla="*/ 36 h 46"/>
                                    <a:gd name="T4" fmla="*/ 72 w 75"/>
                                    <a:gd name="T5" fmla="*/ 27 h 46"/>
                                    <a:gd name="T6" fmla="*/ 70 w 75"/>
                                    <a:gd name="T7" fmla="*/ 19 h 46"/>
                                    <a:gd name="T8" fmla="*/ 65 w 75"/>
                                    <a:gd name="T9" fmla="*/ 12 h 46"/>
                                    <a:gd name="T10" fmla="*/ 60 w 75"/>
                                    <a:gd name="T11" fmla="*/ 7 h 46"/>
                                    <a:gd name="T12" fmla="*/ 53 w 75"/>
                                    <a:gd name="T13" fmla="*/ 3 h 46"/>
                                    <a:gd name="T14" fmla="*/ 46 w 75"/>
                                    <a:gd name="T15" fmla="*/ 0 h 46"/>
                                    <a:gd name="T16" fmla="*/ 39 w 75"/>
                                    <a:gd name="T17" fmla="*/ 0 h 46"/>
                                    <a:gd name="T18" fmla="*/ 34 w 75"/>
                                    <a:gd name="T19" fmla="*/ 0 h 46"/>
                                    <a:gd name="T20" fmla="*/ 27 w 75"/>
                                    <a:gd name="T21" fmla="*/ 0 h 46"/>
                                    <a:gd name="T22" fmla="*/ 20 w 75"/>
                                    <a:gd name="T23" fmla="*/ 5 h 46"/>
                                    <a:gd name="T24" fmla="*/ 15 w 75"/>
                                    <a:gd name="T25" fmla="*/ 7 h 46"/>
                                    <a:gd name="T26" fmla="*/ 8 w 75"/>
                                    <a:gd name="T27" fmla="*/ 15 h 46"/>
                                    <a:gd name="T28" fmla="*/ 5 w 75"/>
                                    <a:gd name="T29" fmla="*/ 19 h 46"/>
                                    <a:gd name="T30" fmla="*/ 0 w 75"/>
                                    <a:gd name="T31" fmla="*/ 29 h 46"/>
                                    <a:gd name="T32" fmla="*/ 0 w 75"/>
                                    <a:gd name="T33" fmla="*/ 39 h 46"/>
                                    <a:gd name="T34" fmla="*/ 75 w 75"/>
                                    <a:gd name="T35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5" h="46">
                                      <a:moveTo>
                                        <a:pt x="75" y="46"/>
                                      </a:moveTo>
                                      <a:lnTo>
                                        <a:pt x="75" y="36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0" y="19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75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4" y="12733"/>
                                  <a:ext cx="75" cy="7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7 h 7"/>
                                    <a:gd name="T2" fmla="*/ 75 w 75"/>
                                    <a:gd name="T3" fmla="*/ 7 h 7"/>
                                    <a:gd name="T4" fmla="*/ 0 w 75"/>
                                    <a:gd name="T5" fmla="*/ 0 h 7"/>
                                    <a:gd name="T6" fmla="*/ 0 w 75"/>
                                    <a:gd name="T7" fmla="*/ 2 h 7"/>
                                    <a:gd name="T8" fmla="*/ 75 w 75"/>
                                    <a:gd name="T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5" h="7">
                                      <a:moveTo>
                                        <a:pt x="75" y="7"/>
                                      </a:moveTo>
                                      <a:lnTo>
                                        <a:pt x="75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7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4" y="12735"/>
                                  <a:ext cx="75" cy="43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0 h 43"/>
                                    <a:gd name="T2" fmla="*/ 0 w 75"/>
                                    <a:gd name="T3" fmla="*/ 10 h 43"/>
                                    <a:gd name="T4" fmla="*/ 3 w 75"/>
                                    <a:gd name="T5" fmla="*/ 17 h 43"/>
                                    <a:gd name="T6" fmla="*/ 5 w 75"/>
                                    <a:gd name="T7" fmla="*/ 26 h 43"/>
                                    <a:gd name="T8" fmla="*/ 10 w 75"/>
                                    <a:gd name="T9" fmla="*/ 31 h 43"/>
                                    <a:gd name="T10" fmla="*/ 15 w 75"/>
                                    <a:gd name="T11" fmla="*/ 36 h 43"/>
                                    <a:gd name="T12" fmla="*/ 20 w 75"/>
                                    <a:gd name="T13" fmla="*/ 41 h 43"/>
                                    <a:gd name="T14" fmla="*/ 27 w 75"/>
                                    <a:gd name="T15" fmla="*/ 43 h 43"/>
                                    <a:gd name="T16" fmla="*/ 34 w 75"/>
                                    <a:gd name="T17" fmla="*/ 43 h 43"/>
                                    <a:gd name="T18" fmla="*/ 41 w 75"/>
                                    <a:gd name="T19" fmla="*/ 43 h 43"/>
                                    <a:gd name="T20" fmla="*/ 48 w 75"/>
                                    <a:gd name="T21" fmla="*/ 43 h 43"/>
                                    <a:gd name="T22" fmla="*/ 53 w 75"/>
                                    <a:gd name="T23" fmla="*/ 41 h 43"/>
                                    <a:gd name="T24" fmla="*/ 60 w 75"/>
                                    <a:gd name="T25" fmla="*/ 36 h 43"/>
                                    <a:gd name="T26" fmla="*/ 65 w 75"/>
                                    <a:gd name="T27" fmla="*/ 31 h 43"/>
                                    <a:gd name="T28" fmla="*/ 70 w 75"/>
                                    <a:gd name="T29" fmla="*/ 24 h 43"/>
                                    <a:gd name="T30" fmla="*/ 72 w 75"/>
                                    <a:gd name="T31" fmla="*/ 14 h 43"/>
                                    <a:gd name="T32" fmla="*/ 75 w 75"/>
                                    <a:gd name="T33" fmla="*/ 5 h 43"/>
                                    <a:gd name="T34" fmla="*/ 0 w 75"/>
                                    <a:gd name="T35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5" h="43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15" y="36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7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41" y="43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60" y="36"/>
                                      </a:lnTo>
                                      <a:lnTo>
                                        <a:pt x="65" y="31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Lin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9" y="8910"/>
                                  <a:ext cx="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DA251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4" y="8881"/>
                                  <a:ext cx="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DA251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5" y="8833"/>
                                  <a:ext cx="365" cy="211"/>
                                </a:xfrm>
                                <a:custGeom>
                                  <a:avLst/>
                                  <a:gdLst>
                                    <a:gd name="T0" fmla="*/ 10 w 365"/>
                                    <a:gd name="T1" fmla="*/ 118 h 211"/>
                                    <a:gd name="T2" fmla="*/ 0 w 365"/>
                                    <a:gd name="T3" fmla="*/ 161 h 211"/>
                                    <a:gd name="T4" fmla="*/ 2 w 365"/>
                                    <a:gd name="T5" fmla="*/ 192 h 211"/>
                                    <a:gd name="T6" fmla="*/ 10 w 365"/>
                                    <a:gd name="T7" fmla="*/ 204 h 211"/>
                                    <a:gd name="T8" fmla="*/ 24 w 365"/>
                                    <a:gd name="T9" fmla="*/ 211 h 211"/>
                                    <a:gd name="T10" fmla="*/ 41 w 365"/>
                                    <a:gd name="T11" fmla="*/ 206 h 211"/>
                                    <a:gd name="T12" fmla="*/ 60 w 365"/>
                                    <a:gd name="T13" fmla="*/ 204 h 211"/>
                                    <a:gd name="T14" fmla="*/ 84 w 365"/>
                                    <a:gd name="T15" fmla="*/ 204 h 211"/>
                                    <a:gd name="T16" fmla="*/ 103 w 365"/>
                                    <a:gd name="T17" fmla="*/ 204 h 211"/>
                                    <a:gd name="T18" fmla="*/ 122 w 365"/>
                                    <a:gd name="T19" fmla="*/ 204 h 211"/>
                                    <a:gd name="T20" fmla="*/ 142 w 365"/>
                                    <a:gd name="T21" fmla="*/ 204 h 211"/>
                                    <a:gd name="T22" fmla="*/ 170 w 365"/>
                                    <a:gd name="T23" fmla="*/ 204 h 211"/>
                                    <a:gd name="T24" fmla="*/ 187 w 365"/>
                                    <a:gd name="T25" fmla="*/ 202 h 211"/>
                                    <a:gd name="T26" fmla="*/ 199 w 365"/>
                                    <a:gd name="T27" fmla="*/ 209 h 211"/>
                                    <a:gd name="T28" fmla="*/ 218 w 365"/>
                                    <a:gd name="T29" fmla="*/ 206 h 211"/>
                                    <a:gd name="T30" fmla="*/ 240 w 365"/>
                                    <a:gd name="T31" fmla="*/ 190 h 211"/>
                                    <a:gd name="T32" fmla="*/ 252 w 365"/>
                                    <a:gd name="T33" fmla="*/ 163 h 211"/>
                                    <a:gd name="T34" fmla="*/ 257 w 365"/>
                                    <a:gd name="T35" fmla="*/ 151 h 211"/>
                                    <a:gd name="T36" fmla="*/ 262 w 365"/>
                                    <a:gd name="T37" fmla="*/ 149 h 211"/>
                                    <a:gd name="T38" fmla="*/ 262 w 365"/>
                                    <a:gd name="T39" fmla="*/ 161 h 211"/>
                                    <a:gd name="T40" fmla="*/ 264 w 365"/>
                                    <a:gd name="T41" fmla="*/ 180 h 211"/>
                                    <a:gd name="T42" fmla="*/ 271 w 365"/>
                                    <a:gd name="T43" fmla="*/ 195 h 211"/>
                                    <a:gd name="T44" fmla="*/ 283 w 365"/>
                                    <a:gd name="T45" fmla="*/ 202 h 211"/>
                                    <a:gd name="T46" fmla="*/ 298 w 365"/>
                                    <a:gd name="T47" fmla="*/ 204 h 211"/>
                                    <a:gd name="T48" fmla="*/ 310 w 365"/>
                                    <a:gd name="T49" fmla="*/ 199 h 211"/>
                                    <a:gd name="T50" fmla="*/ 319 w 365"/>
                                    <a:gd name="T51" fmla="*/ 185 h 211"/>
                                    <a:gd name="T52" fmla="*/ 324 w 365"/>
                                    <a:gd name="T53" fmla="*/ 163 h 211"/>
                                    <a:gd name="T54" fmla="*/ 331 w 365"/>
                                    <a:gd name="T55" fmla="*/ 149 h 211"/>
                                    <a:gd name="T56" fmla="*/ 341 w 365"/>
                                    <a:gd name="T57" fmla="*/ 147 h 211"/>
                                    <a:gd name="T58" fmla="*/ 353 w 365"/>
                                    <a:gd name="T59" fmla="*/ 137 h 211"/>
                                    <a:gd name="T60" fmla="*/ 365 w 365"/>
                                    <a:gd name="T61" fmla="*/ 113 h 211"/>
                                    <a:gd name="T62" fmla="*/ 365 w 365"/>
                                    <a:gd name="T63" fmla="*/ 89 h 211"/>
                                    <a:gd name="T64" fmla="*/ 360 w 365"/>
                                    <a:gd name="T65" fmla="*/ 77 h 211"/>
                                    <a:gd name="T66" fmla="*/ 348 w 365"/>
                                    <a:gd name="T67" fmla="*/ 70 h 211"/>
                                    <a:gd name="T68" fmla="*/ 319 w 365"/>
                                    <a:gd name="T69" fmla="*/ 65 h 211"/>
                                    <a:gd name="T70" fmla="*/ 274 w 365"/>
                                    <a:gd name="T71" fmla="*/ 65 h 211"/>
                                    <a:gd name="T72" fmla="*/ 240 w 365"/>
                                    <a:gd name="T73" fmla="*/ 70 h 211"/>
                                    <a:gd name="T74" fmla="*/ 221 w 365"/>
                                    <a:gd name="T75" fmla="*/ 67 h 211"/>
                                    <a:gd name="T76" fmla="*/ 202 w 365"/>
                                    <a:gd name="T77" fmla="*/ 67 h 211"/>
                                    <a:gd name="T78" fmla="*/ 185 w 365"/>
                                    <a:gd name="T79" fmla="*/ 72 h 211"/>
                                    <a:gd name="T80" fmla="*/ 182 w 365"/>
                                    <a:gd name="T81" fmla="*/ 60 h 211"/>
                                    <a:gd name="T82" fmla="*/ 182 w 365"/>
                                    <a:gd name="T83" fmla="*/ 31 h 211"/>
                                    <a:gd name="T84" fmla="*/ 173 w 365"/>
                                    <a:gd name="T85" fmla="*/ 12 h 211"/>
                                    <a:gd name="T86" fmla="*/ 163 w 365"/>
                                    <a:gd name="T87" fmla="*/ 5 h 211"/>
                                    <a:gd name="T88" fmla="*/ 149 w 365"/>
                                    <a:gd name="T89" fmla="*/ 3 h 211"/>
                                    <a:gd name="T90" fmla="*/ 132 w 365"/>
                                    <a:gd name="T91" fmla="*/ 7 h 211"/>
                                    <a:gd name="T92" fmla="*/ 115 w 365"/>
                                    <a:gd name="T93" fmla="*/ 7 h 211"/>
                                    <a:gd name="T94" fmla="*/ 101 w 365"/>
                                    <a:gd name="T95" fmla="*/ 0 h 211"/>
                                    <a:gd name="T96" fmla="*/ 84 w 365"/>
                                    <a:gd name="T97" fmla="*/ 5 h 211"/>
                                    <a:gd name="T98" fmla="*/ 74 w 365"/>
                                    <a:gd name="T99" fmla="*/ 24 h 211"/>
                                    <a:gd name="T100" fmla="*/ 77 w 365"/>
                                    <a:gd name="T101" fmla="*/ 65 h 211"/>
                                    <a:gd name="T102" fmla="*/ 74 w 365"/>
                                    <a:gd name="T103" fmla="*/ 72 h 211"/>
                                    <a:gd name="T104" fmla="*/ 34 w 365"/>
                                    <a:gd name="T105" fmla="*/ 72 h 211"/>
                                    <a:gd name="T106" fmla="*/ 24 w 365"/>
                                    <a:gd name="T107" fmla="*/ 82 h 211"/>
                                    <a:gd name="T108" fmla="*/ 22 w 365"/>
                                    <a:gd name="T109" fmla="*/ 9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365" h="211">
                                      <a:moveTo>
                                        <a:pt x="22" y="99"/>
                                      </a:moveTo>
                                      <a:lnTo>
                                        <a:pt x="10" y="118"/>
                                      </a:lnTo>
                                      <a:lnTo>
                                        <a:pt x="2" y="139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2" y="192"/>
                                      </a:lnTo>
                                      <a:lnTo>
                                        <a:pt x="5" y="199"/>
                                      </a:lnTo>
                                      <a:lnTo>
                                        <a:pt x="10" y="204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24" y="211"/>
                                      </a:lnTo>
                                      <a:lnTo>
                                        <a:pt x="31" y="209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53" y="199"/>
                                      </a:lnTo>
                                      <a:lnTo>
                                        <a:pt x="60" y="204"/>
                                      </a:lnTo>
                                      <a:lnTo>
                                        <a:pt x="72" y="206"/>
                                      </a:lnTo>
                                      <a:lnTo>
                                        <a:pt x="84" y="204"/>
                                      </a:lnTo>
                                      <a:lnTo>
                                        <a:pt x="94" y="202"/>
                                      </a:lnTo>
                                      <a:lnTo>
                                        <a:pt x="103" y="204"/>
                                      </a:lnTo>
                                      <a:lnTo>
                                        <a:pt x="113" y="204"/>
                                      </a:lnTo>
                                      <a:lnTo>
                                        <a:pt x="122" y="204"/>
                                      </a:lnTo>
                                      <a:lnTo>
                                        <a:pt x="132" y="199"/>
                                      </a:lnTo>
                                      <a:lnTo>
                                        <a:pt x="142" y="204"/>
                                      </a:lnTo>
                                      <a:lnTo>
                                        <a:pt x="156" y="206"/>
                                      </a:lnTo>
                                      <a:lnTo>
                                        <a:pt x="170" y="204"/>
                                      </a:lnTo>
                                      <a:lnTo>
                                        <a:pt x="180" y="197"/>
                                      </a:lnTo>
                                      <a:lnTo>
                                        <a:pt x="187" y="202"/>
                                      </a:lnTo>
                                      <a:lnTo>
                                        <a:pt x="194" y="206"/>
                                      </a:lnTo>
                                      <a:lnTo>
                                        <a:pt x="199" y="209"/>
                                      </a:lnTo>
                                      <a:lnTo>
                                        <a:pt x="206" y="209"/>
                                      </a:lnTo>
                                      <a:lnTo>
                                        <a:pt x="218" y="206"/>
                                      </a:lnTo>
                                      <a:lnTo>
                                        <a:pt x="230" y="199"/>
                                      </a:lnTo>
                                      <a:lnTo>
                                        <a:pt x="240" y="190"/>
                                      </a:lnTo>
                                      <a:lnTo>
                                        <a:pt x="247" y="175"/>
                                      </a:lnTo>
                                      <a:lnTo>
                                        <a:pt x="252" y="163"/>
                                      </a:lnTo>
                                      <a:lnTo>
                                        <a:pt x="254" y="151"/>
                                      </a:lnTo>
                                      <a:lnTo>
                                        <a:pt x="257" y="151"/>
                                      </a:lnTo>
                                      <a:lnTo>
                                        <a:pt x="259" y="151"/>
                                      </a:lnTo>
                                      <a:lnTo>
                                        <a:pt x="262" y="149"/>
                                      </a:lnTo>
                                      <a:lnTo>
                                        <a:pt x="264" y="149"/>
                                      </a:lnTo>
                                      <a:lnTo>
                                        <a:pt x="262" y="161"/>
                                      </a:lnTo>
                                      <a:lnTo>
                                        <a:pt x="262" y="171"/>
                                      </a:lnTo>
                                      <a:lnTo>
                                        <a:pt x="264" y="180"/>
                                      </a:lnTo>
                                      <a:lnTo>
                                        <a:pt x="269" y="187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8" y="199"/>
                                      </a:lnTo>
                                      <a:lnTo>
                                        <a:pt x="283" y="202"/>
                                      </a:lnTo>
                                      <a:lnTo>
                                        <a:pt x="290" y="204"/>
                                      </a:lnTo>
                                      <a:lnTo>
                                        <a:pt x="298" y="204"/>
                                      </a:lnTo>
                                      <a:lnTo>
                                        <a:pt x="302" y="204"/>
                                      </a:lnTo>
                                      <a:lnTo>
                                        <a:pt x="310" y="199"/>
                                      </a:lnTo>
                                      <a:lnTo>
                                        <a:pt x="314" y="195"/>
                                      </a:lnTo>
                                      <a:lnTo>
                                        <a:pt x="319" y="185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24" y="163"/>
                                      </a:lnTo>
                                      <a:lnTo>
                                        <a:pt x="324" y="149"/>
                                      </a:lnTo>
                                      <a:lnTo>
                                        <a:pt x="331" y="149"/>
                                      </a:lnTo>
                                      <a:lnTo>
                                        <a:pt x="336" y="149"/>
                                      </a:lnTo>
                                      <a:lnTo>
                                        <a:pt x="341" y="147"/>
                                      </a:lnTo>
                                      <a:lnTo>
                                        <a:pt x="345" y="144"/>
                                      </a:lnTo>
                                      <a:lnTo>
                                        <a:pt x="353" y="137"/>
                                      </a:lnTo>
                                      <a:lnTo>
                                        <a:pt x="360" y="125"/>
                                      </a:lnTo>
                                      <a:lnTo>
                                        <a:pt x="365" y="113"/>
                                      </a:lnTo>
                                      <a:lnTo>
                                        <a:pt x="365" y="101"/>
                                      </a:lnTo>
                                      <a:lnTo>
                                        <a:pt x="365" y="89"/>
                                      </a:lnTo>
                                      <a:lnTo>
                                        <a:pt x="362" y="82"/>
                                      </a:lnTo>
                                      <a:lnTo>
                                        <a:pt x="360" y="77"/>
                                      </a:lnTo>
                                      <a:lnTo>
                                        <a:pt x="355" y="72"/>
                                      </a:lnTo>
                                      <a:lnTo>
                                        <a:pt x="348" y="70"/>
                                      </a:lnTo>
                                      <a:lnTo>
                                        <a:pt x="338" y="67"/>
                                      </a:lnTo>
                                      <a:lnTo>
                                        <a:pt x="319" y="65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274" y="65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40" y="70"/>
                                      </a:lnTo>
                                      <a:lnTo>
                                        <a:pt x="230" y="75"/>
                                      </a:lnTo>
                                      <a:lnTo>
                                        <a:pt x="221" y="67"/>
                                      </a:lnTo>
                                      <a:lnTo>
                                        <a:pt x="211" y="67"/>
                                      </a:lnTo>
                                      <a:lnTo>
                                        <a:pt x="202" y="67"/>
                                      </a:lnTo>
                                      <a:lnTo>
                                        <a:pt x="194" y="67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78" y="75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2" y="31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3" y="5"/>
                                      </a:lnTo>
                                      <a:lnTo>
                                        <a:pt x="156" y="3"/>
                                      </a:lnTo>
                                      <a:lnTo>
                                        <a:pt x="149" y="3"/>
                                      </a:lnTo>
                                      <a:lnTo>
                                        <a:pt x="142" y="5"/>
                                      </a:lnTo>
                                      <a:lnTo>
                                        <a:pt x="132" y="7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15" y="7"/>
                                      </a:lnTo>
                                      <a:lnTo>
                                        <a:pt x="108" y="3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84" y="5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34" y="72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22" y="91"/>
                                      </a:lnTo>
                                      <a:lnTo>
                                        <a:pt x="22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4" y="8426"/>
                                  <a:ext cx="230" cy="585"/>
                                </a:xfrm>
                                <a:custGeom>
                                  <a:avLst/>
                                  <a:gdLst>
                                    <a:gd name="T0" fmla="*/ 24 w 230"/>
                                    <a:gd name="T1" fmla="*/ 0 h 585"/>
                                    <a:gd name="T2" fmla="*/ 14 w 230"/>
                                    <a:gd name="T3" fmla="*/ 16 h 585"/>
                                    <a:gd name="T4" fmla="*/ 7 w 230"/>
                                    <a:gd name="T5" fmla="*/ 36 h 585"/>
                                    <a:gd name="T6" fmla="*/ 2 w 230"/>
                                    <a:gd name="T7" fmla="*/ 57 h 585"/>
                                    <a:gd name="T8" fmla="*/ 0 w 230"/>
                                    <a:gd name="T9" fmla="*/ 81 h 585"/>
                                    <a:gd name="T10" fmla="*/ 0 w 230"/>
                                    <a:gd name="T11" fmla="*/ 105 h 585"/>
                                    <a:gd name="T12" fmla="*/ 0 w 230"/>
                                    <a:gd name="T13" fmla="*/ 131 h 585"/>
                                    <a:gd name="T14" fmla="*/ 2 w 230"/>
                                    <a:gd name="T15" fmla="*/ 158 h 585"/>
                                    <a:gd name="T16" fmla="*/ 7 w 230"/>
                                    <a:gd name="T17" fmla="*/ 187 h 585"/>
                                    <a:gd name="T18" fmla="*/ 19 w 230"/>
                                    <a:gd name="T19" fmla="*/ 242 h 585"/>
                                    <a:gd name="T20" fmla="*/ 36 w 230"/>
                                    <a:gd name="T21" fmla="*/ 299 h 585"/>
                                    <a:gd name="T22" fmla="*/ 58 w 230"/>
                                    <a:gd name="T23" fmla="*/ 357 h 585"/>
                                    <a:gd name="T24" fmla="*/ 82 w 230"/>
                                    <a:gd name="T25" fmla="*/ 410 h 585"/>
                                    <a:gd name="T26" fmla="*/ 106 w 230"/>
                                    <a:gd name="T27" fmla="*/ 460 h 585"/>
                                    <a:gd name="T28" fmla="*/ 129 w 230"/>
                                    <a:gd name="T29" fmla="*/ 503 h 585"/>
                                    <a:gd name="T30" fmla="*/ 153 w 230"/>
                                    <a:gd name="T31" fmla="*/ 539 h 585"/>
                                    <a:gd name="T32" fmla="*/ 177 w 230"/>
                                    <a:gd name="T33" fmla="*/ 566 h 585"/>
                                    <a:gd name="T34" fmla="*/ 187 w 230"/>
                                    <a:gd name="T35" fmla="*/ 575 h 585"/>
                                    <a:gd name="T36" fmla="*/ 197 w 230"/>
                                    <a:gd name="T37" fmla="*/ 580 h 585"/>
                                    <a:gd name="T38" fmla="*/ 204 w 230"/>
                                    <a:gd name="T39" fmla="*/ 585 h 585"/>
                                    <a:gd name="T40" fmla="*/ 213 w 230"/>
                                    <a:gd name="T41" fmla="*/ 585 h 585"/>
                                    <a:gd name="T42" fmla="*/ 218 w 230"/>
                                    <a:gd name="T43" fmla="*/ 580 h 585"/>
                                    <a:gd name="T44" fmla="*/ 223 w 230"/>
                                    <a:gd name="T45" fmla="*/ 573 h 585"/>
                                    <a:gd name="T46" fmla="*/ 228 w 230"/>
                                    <a:gd name="T47" fmla="*/ 561 h 585"/>
                                    <a:gd name="T48" fmla="*/ 230 w 230"/>
                                    <a:gd name="T49" fmla="*/ 546 h 585"/>
                                    <a:gd name="T50" fmla="*/ 228 w 230"/>
                                    <a:gd name="T51" fmla="*/ 515 h 585"/>
                                    <a:gd name="T52" fmla="*/ 225 w 230"/>
                                    <a:gd name="T53" fmla="*/ 484 h 585"/>
                                    <a:gd name="T54" fmla="*/ 218 w 230"/>
                                    <a:gd name="T55" fmla="*/ 453 h 585"/>
                                    <a:gd name="T56" fmla="*/ 209 w 230"/>
                                    <a:gd name="T57" fmla="*/ 419 h 585"/>
                                    <a:gd name="T58" fmla="*/ 197 w 230"/>
                                    <a:gd name="T59" fmla="*/ 386 h 585"/>
                                    <a:gd name="T60" fmla="*/ 182 w 230"/>
                                    <a:gd name="T61" fmla="*/ 352 h 585"/>
                                    <a:gd name="T62" fmla="*/ 165 w 230"/>
                                    <a:gd name="T63" fmla="*/ 316 h 585"/>
                                    <a:gd name="T64" fmla="*/ 149 w 230"/>
                                    <a:gd name="T65" fmla="*/ 283 h 585"/>
                                    <a:gd name="T66" fmla="*/ 115 w 230"/>
                                    <a:gd name="T67" fmla="*/ 211 h 585"/>
                                    <a:gd name="T68" fmla="*/ 79 w 230"/>
                                    <a:gd name="T69" fmla="*/ 139 h 585"/>
                                    <a:gd name="T70" fmla="*/ 62 w 230"/>
                                    <a:gd name="T71" fmla="*/ 103 h 585"/>
                                    <a:gd name="T72" fmla="*/ 48 w 230"/>
                                    <a:gd name="T73" fmla="*/ 69 h 585"/>
                                    <a:gd name="T74" fmla="*/ 34 w 230"/>
                                    <a:gd name="T75" fmla="*/ 33 h 585"/>
                                    <a:gd name="T76" fmla="*/ 24 w 230"/>
                                    <a:gd name="T77" fmla="*/ 0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30" h="585">
                                      <a:moveTo>
                                        <a:pt x="24" y="0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7" y="187"/>
                                      </a:lnTo>
                                      <a:lnTo>
                                        <a:pt x="19" y="242"/>
                                      </a:lnTo>
                                      <a:lnTo>
                                        <a:pt x="36" y="299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82" y="410"/>
                                      </a:lnTo>
                                      <a:lnTo>
                                        <a:pt x="106" y="460"/>
                                      </a:lnTo>
                                      <a:lnTo>
                                        <a:pt x="129" y="503"/>
                                      </a:lnTo>
                                      <a:lnTo>
                                        <a:pt x="153" y="539"/>
                                      </a:lnTo>
                                      <a:lnTo>
                                        <a:pt x="177" y="566"/>
                                      </a:lnTo>
                                      <a:lnTo>
                                        <a:pt x="187" y="575"/>
                                      </a:lnTo>
                                      <a:lnTo>
                                        <a:pt x="197" y="580"/>
                                      </a:lnTo>
                                      <a:lnTo>
                                        <a:pt x="204" y="585"/>
                                      </a:lnTo>
                                      <a:lnTo>
                                        <a:pt x="213" y="585"/>
                                      </a:lnTo>
                                      <a:lnTo>
                                        <a:pt x="218" y="580"/>
                                      </a:lnTo>
                                      <a:lnTo>
                                        <a:pt x="223" y="573"/>
                                      </a:lnTo>
                                      <a:lnTo>
                                        <a:pt x="228" y="561"/>
                                      </a:lnTo>
                                      <a:lnTo>
                                        <a:pt x="230" y="546"/>
                                      </a:lnTo>
                                      <a:lnTo>
                                        <a:pt x="228" y="515"/>
                                      </a:lnTo>
                                      <a:lnTo>
                                        <a:pt x="225" y="484"/>
                                      </a:lnTo>
                                      <a:lnTo>
                                        <a:pt x="218" y="453"/>
                                      </a:lnTo>
                                      <a:lnTo>
                                        <a:pt x="209" y="419"/>
                                      </a:lnTo>
                                      <a:lnTo>
                                        <a:pt x="197" y="386"/>
                                      </a:lnTo>
                                      <a:lnTo>
                                        <a:pt x="182" y="352"/>
                                      </a:lnTo>
                                      <a:lnTo>
                                        <a:pt x="165" y="316"/>
                                      </a:lnTo>
                                      <a:lnTo>
                                        <a:pt x="149" y="283"/>
                                      </a:lnTo>
                                      <a:lnTo>
                                        <a:pt x="115" y="211"/>
                                      </a:lnTo>
                                      <a:lnTo>
                                        <a:pt x="79" y="139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48" y="69"/>
                                      </a:lnTo>
                                      <a:lnTo>
                                        <a:pt x="34" y="33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1" y="8356"/>
                                  <a:ext cx="333" cy="616"/>
                                </a:xfrm>
                                <a:custGeom>
                                  <a:avLst/>
                                  <a:gdLst>
                                    <a:gd name="T0" fmla="*/ 204 w 333"/>
                                    <a:gd name="T1" fmla="*/ 616 h 616"/>
                                    <a:gd name="T2" fmla="*/ 178 w 333"/>
                                    <a:gd name="T3" fmla="*/ 580 h 616"/>
                                    <a:gd name="T4" fmla="*/ 154 w 333"/>
                                    <a:gd name="T5" fmla="*/ 542 h 616"/>
                                    <a:gd name="T6" fmla="*/ 130 w 333"/>
                                    <a:gd name="T7" fmla="*/ 496 h 616"/>
                                    <a:gd name="T8" fmla="*/ 106 w 333"/>
                                    <a:gd name="T9" fmla="*/ 448 h 616"/>
                                    <a:gd name="T10" fmla="*/ 84 w 333"/>
                                    <a:gd name="T11" fmla="*/ 401 h 616"/>
                                    <a:gd name="T12" fmla="*/ 65 w 333"/>
                                    <a:gd name="T13" fmla="*/ 348 h 616"/>
                                    <a:gd name="T14" fmla="*/ 48 w 333"/>
                                    <a:gd name="T15" fmla="*/ 297 h 616"/>
                                    <a:gd name="T16" fmla="*/ 34 w 333"/>
                                    <a:gd name="T17" fmla="*/ 247 h 616"/>
                                    <a:gd name="T18" fmla="*/ 22 w 333"/>
                                    <a:gd name="T19" fmla="*/ 199 h 616"/>
                                    <a:gd name="T20" fmla="*/ 12 w 333"/>
                                    <a:gd name="T21" fmla="*/ 154 h 616"/>
                                    <a:gd name="T22" fmla="*/ 5 w 333"/>
                                    <a:gd name="T23" fmla="*/ 113 h 616"/>
                                    <a:gd name="T24" fmla="*/ 0 w 333"/>
                                    <a:gd name="T25" fmla="*/ 77 h 616"/>
                                    <a:gd name="T26" fmla="*/ 0 w 333"/>
                                    <a:gd name="T27" fmla="*/ 46 h 616"/>
                                    <a:gd name="T28" fmla="*/ 2 w 333"/>
                                    <a:gd name="T29" fmla="*/ 22 h 616"/>
                                    <a:gd name="T30" fmla="*/ 5 w 333"/>
                                    <a:gd name="T31" fmla="*/ 14 h 616"/>
                                    <a:gd name="T32" fmla="*/ 7 w 333"/>
                                    <a:gd name="T33" fmla="*/ 7 h 616"/>
                                    <a:gd name="T34" fmla="*/ 12 w 333"/>
                                    <a:gd name="T35" fmla="*/ 2 h 616"/>
                                    <a:gd name="T36" fmla="*/ 19 w 333"/>
                                    <a:gd name="T37" fmla="*/ 0 h 616"/>
                                    <a:gd name="T38" fmla="*/ 24 w 333"/>
                                    <a:gd name="T39" fmla="*/ 7 h 616"/>
                                    <a:gd name="T40" fmla="*/ 36 w 333"/>
                                    <a:gd name="T41" fmla="*/ 24 h 616"/>
                                    <a:gd name="T42" fmla="*/ 53 w 333"/>
                                    <a:gd name="T43" fmla="*/ 53 h 616"/>
                                    <a:gd name="T44" fmla="*/ 72 w 333"/>
                                    <a:gd name="T45" fmla="*/ 91 h 616"/>
                                    <a:gd name="T46" fmla="*/ 120 w 333"/>
                                    <a:gd name="T47" fmla="*/ 185 h 616"/>
                                    <a:gd name="T48" fmla="*/ 175 w 333"/>
                                    <a:gd name="T49" fmla="*/ 293 h 616"/>
                                    <a:gd name="T50" fmla="*/ 230 w 333"/>
                                    <a:gd name="T51" fmla="*/ 403 h 616"/>
                                    <a:gd name="T52" fmla="*/ 278 w 333"/>
                                    <a:gd name="T53" fmla="*/ 504 h 616"/>
                                    <a:gd name="T54" fmla="*/ 314 w 333"/>
                                    <a:gd name="T55" fmla="*/ 578 h 616"/>
                                    <a:gd name="T56" fmla="*/ 333 w 333"/>
                                    <a:gd name="T57" fmla="*/ 616 h 616"/>
                                    <a:gd name="T58" fmla="*/ 302 w 333"/>
                                    <a:gd name="T59" fmla="*/ 614 h 616"/>
                                    <a:gd name="T60" fmla="*/ 274 w 333"/>
                                    <a:gd name="T61" fmla="*/ 612 h 616"/>
                                    <a:gd name="T62" fmla="*/ 242 w 333"/>
                                    <a:gd name="T63" fmla="*/ 614 h 616"/>
                                    <a:gd name="T64" fmla="*/ 204 w 333"/>
                                    <a:gd name="T65" fmla="*/ 616 h 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333" h="616">
                                      <a:moveTo>
                                        <a:pt x="204" y="616"/>
                                      </a:moveTo>
                                      <a:lnTo>
                                        <a:pt x="178" y="580"/>
                                      </a:lnTo>
                                      <a:lnTo>
                                        <a:pt x="154" y="542"/>
                                      </a:lnTo>
                                      <a:lnTo>
                                        <a:pt x="130" y="496"/>
                                      </a:lnTo>
                                      <a:lnTo>
                                        <a:pt x="106" y="448"/>
                                      </a:lnTo>
                                      <a:lnTo>
                                        <a:pt x="84" y="401"/>
                                      </a:lnTo>
                                      <a:lnTo>
                                        <a:pt x="65" y="348"/>
                                      </a:lnTo>
                                      <a:lnTo>
                                        <a:pt x="48" y="297"/>
                                      </a:lnTo>
                                      <a:lnTo>
                                        <a:pt x="34" y="247"/>
                                      </a:lnTo>
                                      <a:lnTo>
                                        <a:pt x="22" y="199"/>
                                      </a:lnTo>
                                      <a:lnTo>
                                        <a:pt x="12" y="154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53" y="53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75" y="293"/>
                                      </a:lnTo>
                                      <a:lnTo>
                                        <a:pt x="230" y="403"/>
                                      </a:lnTo>
                                      <a:lnTo>
                                        <a:pt x="278" y="504"/>
                                      </a:lnTo>
                                      <a:lnTo>
                                        <a:pt x="314" y="578"/>
                                      </a:lnTo>
                                      <a:lnTo>
                                        <a:pt x="333" y="616"/>
                                      </a:lnTo>
                                      <a:lnTo>
                                        <a:pt x="302" y="614"/>
                                      </a:lnTo>
                                      <a:lnTo>
                                        <a:pt x="274" y="612"/>
                                      </a:lnTo>
                                      <a:lnTo>
                                        <a:pt x="242" y="614"/>
                                      </a:lnTo>
                                      <a:lnTo>
                                        <a:pt x="204" y="6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1" y="8207"/>
                                  <a:ext cx="1043" cy="1672"/>
                                </a:xfrm>
                                <a:custGeom>
                                  <a:avLst/>
                                  <a:gdLst>
                                    <a:gd name="T0" fmla="*/ 26 w 1043"/>
                                    <a:gd name="T1" fmla="*/ 0 h 1672"/>
                                    <a:gd name="T2" fmla="*/ 9 w 1043"/>
                                    <a:gd name="T3" fmla="*/ 5 h 1672"/>
                                    <a:gd name="T4" fmla="*/ 0 w 1043"/>
                                    <a:gd name="T5" fmla="*/ 24 h 1672"/>
                                    <a:gd name="T6" fmla="*/ 0 w 1043"/>
                                    <a:gd name="T7" fmla="*/ 56 h 1672"/>
                                    <a:gd name="T8" fmla="*/ 12 w 1043"/>
                                    <a:gd name="T9" fmla="*/ 120 h 1672"/>
                                    <a:gd name="T10" fmla="*/ 50 w 1043"/>
                                    <a:gd name="T11" fmla="*/ 235 h 1672"/>
                                    <a:gd name="T12" fmla="*/ 108 w 1043"/>
                                    <a:gd name="T13" fmla="*/ 367 h 1672"/>
                                    <a:gd name="T14" fmla="*/ 182 w 1043"/>
                                    <a:gd name="T15" fmla="*/ 504 h 1672"/>
                                    <a:gd name="T16" fmla="*/ 247 w 1043"/>
                                    <a:gd name="T17" fmla="*/ 600 h 1672"/>
                                    <a:gd name="T18" fmla="*/ 295 w 1043"/>
                                    <a:gd name="T19" fmla="*/ 657 h 1672"/>
                                    <a:gd name="T20" fmla="*/ 343 w 1043"/>
                                    <a:gd name="T21" fmla="*/ 708 h 1672"/>
                                    <a:gd name="T22" fmla="*/ 393 w 1043"/>
                                    <a:gd name="T23" fmla="*/ 749 h 1672"/>
                                    <a:gd name="T24" fmla="*/ 439 w 1043"/>
                                    <a:gd name="T25" fmla="*/ 768 h 1672"/>
                                    <a:gd name="T26" fmla="*/ 477 w 1043"/>
                                    <a:gd name="T27" fmla="*/ 775 h 1672"/>
                                    <a:gd name="T28" fmla="*/ 508 w 1043"/>
                                    <a:gd name="T29" fmla="*/ 787 h 1672"/>
                                    <a:gd name="T30" fmla="*/ 535 w 1043"/>
                                    <a:gd name="T31" fmla="*/ 801 h 1672"/>
                                    <a:gd name="T32" fmla="*/ 568 w 1043"/>
                                    <a:gd name="T33" fmla="*/ 830 h 1672"/>
                                    <a:gd name="T34" fmla="*/ 599 w 1043"/>
                                    <a:gd name="T35" fmla="*/ 876 h 1672"/>
                                    <a:gd name="T36" fmla="*/ 616 w 1043"/>
                                    <a:gd name="T37" fmla="*/ 926 h 1672"/>
                                    <a:gd name="T38" fmla="*/ 626 w 1043"/>
                                    <a:gd name="T39" fmla="*/ 981 h 1672"/>
                                    <a:gd name="T40" fmla="*/ 626 w 1043"/>
                                    <a:gd name="T41" fmla="*/ 1063 h 1672"/>
                                    <a:gd name="T42" fmla="*/ 630 w 1043"/>
                                    <a:gd name="T43" fmla="*/ 1115 h 1672"/>
                                    <a:gd name="T44" fmla="*/ 647 w 1043"/>
                                    <a:gd name="T45" fmla="*/ 1130 h 1672"/>
                                    <a:gd name="T46" fmla="*/ 674 w 1043"/>
                                    <a:gd name="T47" fmla="*/ 1168 h 1672"/>
                                    <a:gd name="T48" fmla="*/ 734 w 1043"/>
                                    <a:gd name="T49" fmla="*/ 1288 h 1672"/>
                                    <a:gd name="T50" fmla="*/ 815 w 1043"/>
                                    <a:gd name="T51" fmla="*/ 1480 h 1672"/>
                                    <a:gd name="T52" fmla="*/ 878 w 1043"/>
                                    <a:gd name="T53" fmla="*/ 1629 h 1672"/>
                                    <a:gd name="T54" fmla="*/ 897 w 1043"/>
                                    <a:gd name="T55" fmla="*/ 1665 h 1672"/>
                                    <a:gd name="T56" fmla="*/ 909 w 1043"/>
                                    <a:gd name="T57" fmla="*/ 1672 h 1672"/>
                                    <a:gd name="T58" fmla="*/ 935 w 1043"/>
                                    <a:gd name="T59" fmla="*/ 1667 h 1672"/>
                                    <a:gd name="T60" fmla="*/ 978 w 1043"/>
                                    <a:gd name="T61" fmla="*/ 1645 h 1672"/>
                                    <a:gd name="T62" fmla="*/ 1024 w 1043"/>
                                    <a:gd name="T63" fmla="*/ 1612 h 1672"/>
                                    <a:gd name="T64" fmla="*/ 1031 w 1043"/>
                                    <a:gd name="T65" fmla="*/ 1533 h 1672"/>
                                    <a:gd name="T66" fmla="*/ 993 w 1043"/>
                                    <a:gd name="T67" fmla="*/ 1413 h 1672"/>
                                    <a:gd name="T68" fmla="*/ 940 w 1043"/>
                                    <a:gd name="T69" fmla="*/ 1288 h 1672"/>
                                    <a:gd name="T70" fmla="*/ 878 w 1043"/>
                                    <a:gd name="T71" fmla="*/ 1161 h 1672"/>
                                    <a:gd name="T72" fmla="*/ 772 w 1043"/>
                                    <a:gd name="T73" fmla="*/ 974 h 1672"/>
                                    <a:gd name="T74" fmla="*/ 628 w 1043"/>
                                    <a:gd name="T75" fmla="*/ 744 h 1672"/>
                                    <a:gd name="T76" fmla="*/ 484 w 1043"/>
                                    <a:gd name="T77" fmla="*/ 523 h 1672"/>
                                    <a:gd name="T78" fmla="*/ 326 w 1043"/>
                                    <a:gd name="T79" fmla="*/ 307 h 1672"/>
                                    <a:gd name="T80" fmla="*/ 184 w 1043"/>
                                    <a:gd name="T81" fmla="*/ 137 h 1672"/>
                                    <a:gd name="T82" fmla="*/ 100 w 1043"/>
                                    <a:gd name="T83" fmla="*/ 51 h 1672"/>
                                    <a:gd name="T84" fmla="*/ 55 w 1043"/>
                                    <a:gd name="T85" fmla="*/ 15 h 1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043" h="1672">
                                      <a:moveTo>
                                        <a:pt x="36" y="5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12" y="120"/>
                                      </a:lnTo>
                                      <a:lnTo>
                                        <a:pt x="28" y="175"/>
                                      </a:lnTo>
                                      <a:lnTo>
                                        <a:pt x="50" y="235"/>
                                      </a:lnTo>
                                      <a:lnTo>
                                        <a:pt x="76" y="300"/>
                                      </a:lnTo>
                                      <a:lnTo>
                                        <a:pt x="108" y="367"/>
                                      </a:lnTo>
                                      <a:lnTo>
                                        <a:pt x="144" y="437"/>
                                      </a:lnTo>
                                      <a:lnTo>
                                        <a:pt x="182" y="504"/>
                                      </a:lnTo>
                                      <a:lnTo>
                                        <a:pt x="225" y="569"/>
                                      </a:lnTo>
                                      <a:lnTo>
                                        <a:pt x="247" y="600"/>
                                      </a:lnTo>
                                      <a:lnTo>
                                        <a:pt x="271" y="629"/>
                                      </a:lnTo>
                                      <a:lnTo>
                                        <a:pt x="295" y="657"/>
                                      </a:lnTo>
                                      <a:lnTo>
                                        <a:pt x="319" y="684"/>
                                      </a:lnTo>
                                      <a:lnTo>
                                        <a:pt x="343" y="708"/>
                                      </a:lnTo>
                                      <a:lnTo>
                                        <a:pt x="367" y="729"/>
                                      </a:lnTo>
                                      <a:lnTo>
                                        <a:pt x="393" y="749"/>
                                      </a:lnTo>
                                      <a:lnTo>
                                        <a:pt x="417" y="765"/>
                                      </a:lnTo>
                                      <a:lnTo>
                                        <a:pt x="439" y="768"/>
                                      </a:lnTo>
                                      <a:lnTo>
                                        <a:pt x="458" y="773"/>
                                      </a:lnTo>
                                      <a:lnTo>
                                        <a:pt x="477" y="775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23" y="794"/>
                                      </a:lnTo>
                                      <a:lnTo>
                                        <a:pt x="535" y="801"/>
                                      </a:lnTo>
                                      <a:lnTo>
                                        <a:pt x="547" y="811"/>
                                      </a:lnTo>
                                      <a:lnTo>
                                        <a:pt x="568" y="830"/>
                                      </a:lnTo>
                                      <a:lnTo>
                                        <a:pt x="585" y="852"/>
                                      </a:lnTo>
                                      <a:lnTo>
                                        <a:pt x="599" y="876"/>
                                      </a:lnTo>
                                      <a:lnTo>
                                        <a:pt x="609" y="900"/>
                                      </a:lnTo>
                                      <a:lnTo>
                                        <a:pt x="616" y="926"/>
                                      </a:lnTo>
                                      <a:lnTo>
                                        <a:pt x="621" y="952"/>
                                      </a:lnTo>
                                      <a:lnTo>
                                        <a:pt x="626" y="981"/>
                                      </a:lnTo>
                                      <a:lnTo>
                                        <a:pt x="628" y="1008"/>
                                      </a:lnTo>
                                      <a:lnTo>
                                        <a:pt x="626" y="1063"/>
                                      </a:lnTo>
                                      <a:lnTo>
                                        <a:pt x="626" y="1111"/>
                                      </a:lnTo>
                                      <a:lnTo>
                                        <a:pt x="630" y="1115"/>
                                      </a:lnTo>
                                      <a:lnTo>
                                        <a:pt x="638" y="1120"/>
                                      </a:lnTo>
                                      <a:lnTo>
                                        <a:pt x="647" y="1130"/>
                                      </a:lnTo>
                                      <a:lnTo>
                                        <a:pt x="654" y="1142"/>
                                      </a:lnTo>
                                      <a:lnTo>
                                        <a:pt x="674" y="1168"/>
                                      </a:lnTo>
                                      <a:lnTo>
                                        <a:pt x="693" y="1204"/>
                                      </a:lnTo>
                                      <a:lnTo>
                                        <a:pt x="734" y="1288"/>
                                      </a:lnTo>
                                      <a:lnTo>
                                        <a:pt x="774" y="1384"/>
                                      </a:lnTo>
                                      <a:lnTo>
                                        <a:pt x="815" y="1480"/>
                                      </a:lnTo>
                                      <a:lnTo>
                                        <a:pt x="849" y="1564"/>
                                      </a:lnTo>
                                      <a:lnTo>
                                        <a:pt x="878" y="1629"/>
                                      </a:lnTo>
                                      <a:lnTo>
                                        <a:pt x="892" y="1660"/>
                                      </a:lnTo>
                                      <a:lnTo>
                                        <a:pt x="897" y="1665"/>
                                      </a:lnTo>
                                      <a:lnTo>
                                        <a:pt x="902" y="1669"/>
                                      </a:lnTo>
                                      <a:lnTo>
                                        <a:pt x="909" y="1672"/>
                                      </a:lnTo>
                                      <a:lnTo>
                                        <a:pt x="918" y="1672"/>
                                      </a:lnTo>
                                      <a:lnTo>
                                        <a:pt x="935" y="1667"/>
                                      </a:lnTo>
                                      <a:lnTo>
                                        <a:pt x="957" y="1657"/>
                                      </a:lnTo>
                                      <a:lnTo>
                                        <a:pt x="978" y="1645"/>
                                      </a:lnTo>
                                      <a:lnTo>
                                        <a:pt x="1000" y="1629"/>
                                      </a:lnTo>
                                      <a:lnTo>
                                        <a:pt x="1024" y="1612"/>
                                      </a:lnTo>
                                      <a:lnTo>
                                        <a:pt x="1043" y="1590"/>
                                      </a:lnTo>
                                      <a:lnTo>
                                        <a:pt x="1031" y="1533"/>
                                      </a:lnTo>
                                      <a:lnTo>
                                        <a:pt x="1014" y="1473"/>
                                      </a:lnTo>
                                      <a:lnTo>
                                        <a:pt x="993" y="1413"/>
                                      </a:lnTo>
                                      <a:lnTo>
                                        <a:pt x="969" y="1350"/>
                                      </a:lnTo>
                                      <a:lnTo>
                                        <a:pt x="940" y="1288"/>
                                      </a:lnTo>
                                      <a:lnTo>
                                        <a:pt x="909" y="1223"/>
                                      </a:lnTo>
                                      <a:lnTo>
                                        <a:pt x="878" y="1161"/>
                                      </a:lnTo>
                                      <a:lnTo>
                                        <a:pt x="844" y="1099"/>
                                      </a:lnTo>
                                      <a:lnTo>
                                        <a:pt x="772" y="974"/>
                                      </a:lnTo>
                                      <a:lnTo>
                                        <a:pt x="700" y="854"/>
                                      </a:lnTo>
                                      <a:lnTo>
                                        <a:pt x="628" y="744"/>
                                      </a:lnTo>
                                      <a:lnTo>
                                        <a:pt x="563" y="643"/>
                                      </a:lnTo>
                                      <a:lnTo>
                                        <a:pt x="484" y="523"/>
                                      </a:lnTo>
                                      <a:lnTo>
                                        <a:pt x="405" y="410"/>
                                      </a:lnTo>
                                      <a:lnTo>
                                        <a:pt x="326" y="307"/>
                                      </a:lnTo>
                                      <a:lnTo>
                                        <a:pt x="254" y="216"/>
                                      </a:lnTo>
                                      <a:lnTo>
                                        <a:pt x="184" y="137"/>
                                      </a:lnTo>
                                      <a:lnTo>
                                        <a:pt x="127" y="75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36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6" y="9042"/>
                                  <a:ext cx="2727" cy="3077"/>
                                </a:xfrm>
                                <a:custGeom>
                                  <a:avLst/>
                                  <a:gdLst>
                                    <a:gd name="T0" fmla="*/ 388 w 2727"/>
                                    <a:gd name="T1" fmla="*/ 2844 h 3077"/>
                                    <a:gd name="T2" fmla="*/ 458 w 2727"/>
                                    <a:gd name="T3" fmla="*/ 3077 h 3077"/>
                                    <a:gd name="T4" fmla="*/ 561 w 2727"/>
                                    <a:gd name="T5" fmla="*/ 2439 h 3077"/>
                                    <a:gd name="T6" fmla="*/ 439 w 2727"/>
                                    <a:gd name="T7" fmla="*/ 621 h 3077"/>
                                    <a:gd name="T8" fmla="*/ 530 w 2727"/>
                                    <a:gd name="T9" fmla="*/ 460 h 3077"/>
                                    <a:gd name="T10" fmla="*/ 669 w 2727"/>
                                    <a:gd name="T11" fmla="*/ 537 h 3077"/>
                                    <a:gd name="T12" fmla="*/ 818 w 2727"/>
                                    <a:gd name="T13" fmla="*/ 1045 h 3077"/>
                                    <a:gd name="T14" fmla="*/ 1202 w 2727"/>
                                    <a:gd name="T15" fmla="*/ 914 h 3077"/>
                                    <a:gd name="T16" fmla="*/ 1281 w 2727"/>
                                    <a:gd name="T17" fmla="*/ 940 h 3077"/>
                                    <a:gd name="T18" fmla="*/ 1281 w 2727"/>
                                    <a:gd name="T19" fmla="*/ 1400 h 3077"/>
                                    <a:gd name="T20" fmla="*/ 1401 w 2727"/>
                                    <a:gd name="T21" fmla="*/ 2307 h 3077"/>
                                    <a:gd name="T22" fmla="*/ 1820 w 2727"/>
                                    <a:gd name="T23" fmla="*/ 2703 h 3077"/>
                                    <a:gd name="T24" fmla="*/ 2185 w 2727"/>
                                    <a:gd name="T25" fmla="*/ 2719 h 3077"/>
                                    <a:gd name="T26" fmla="*/ 2425 w 2727"/>
                                    <a:gd name="T27" fmla="*/ 2808 h 3077"/>
                                    <a:gd name="T28" fmla="*/ 2180 w 2727"/>
                                    <a:gd name="T29" fmla="*/ 2604 h 3077"/>
                                    <a:gd name="T30" fmla="*/ 2569 w 2727"/>
                                    <a:gd name="T31" fmla="*/ 2851 h 3077"/>
                                    <a:gd name="T32" fmla="*/ 2415 w 2727"/>
                                    <a:gd name="T33" fmla="*/ 2604 h 3077"/>
                                    <a:gd name="T34" fmla="*/ 2338 w 2727"/>
                                    <a:gd name="T35" fmla="*/ 2340 h 3077"/>
                                    <a:gd name="T36" fmla="*/ 2559 w 2727"/>
                                    <a:gd name="T37" fmla="*/ 2328 h 3077"/>
                                    <a:gd name="T38" fmla="*/ 2468 w 2727"/>
                                    <a:gd name="T39" fmla="*/ 2268 h 3077"/>
                                    <a:gd name="T40" fmla="*/ 2602 w 2727"/>
                                    <a:gd name="T41" fmla="*/ 2189 h 3077"/>
                                    <a:gd name="T42" fmla="*/ 2713 w 2727"/>
                                    <a:gd name="T43" fmla="*/ 2074 h 3077"/>
                                    <a:gd name="T44" fmla="*/ 2430 w 2727"/>
                                    <a:gd name="T45" fmla="*/ 2086 h 3077"/>
                                    <a:gd name="T46" fmla="*/ 2101 w 2727"/>
                                    <a:gd name="T47" fmla="*/ 2053 h 3077"/>
                                    <a:gd name="T48" fmla="*/ 1746 w 2727"/>
                                    <a:gd name="T49" fmla="*/ 1765 h 3077"/>
                                    <a:gd name="T50" fmla="*/ 1705 w 2727"/>
                                    <a:gd name="T51" fmla="*/ 1206 h 3077"/>
                                    <a:gd name="T52" fmla="*/ 1811 w 2727"/>
                                    <a:gd name="T53" fmla="*/ 875 h 3077"/>
                                    <a:gd name="T54" fmla="*/ 2185 w 2727"/>
                                    <a:gd name="T55" fmla="*/ 1096 h 3077"/>
                                    <a:gd name="T56" fmla="*/ 2312 w 2727"/>
                                    <a:gd name="T57" fmla="*/ 897 h 3077"/>
                                    <a:gd name="T58" fmla="*/ 2410 w 2727"/>
                                    <a:gd name="T59" fmla="*/ 518 h 3077"/>
                                    <a:gd name="T60" fmla="*/ 2509 w 2727"/>
                                    <a:gd name="T61" fmla="*/ 408 h 3077"/>
                                    <a:gd name="T62" fmla="*/ 2401 w 2727"/>
                                    <a:gd name="T63" fmla="*/ 472 h 3077"/>
                                    <a:gd name="T64" fmla="*/ 2485 w 2727"/>
                                    <a:gd name="T65" fmla="*/ 367 h 3077"/>
                                    <a:gd name="T66" fmla="*/ 2595 w 2727"/>
                                    <a:gd name="T67" fmla="*/ 304 h 3077"/>
                                    <a:gd name="T68" fmla="*/ 2341 w 2727"/>
                                    <a:gd name="T69" fmla="*/ 403 h 3077"/>
                                    <a:gd name="T70" fmla="*/ 2202 w 2727"/>
                                    <a:gd name="T71" fmla="*/ 839 h 3077"/>
                                    <a:gd name="T72" fmla="*/ 2027 w 2727"/>
                                    <a:gd name="T73" fmla="*/ 866 h 3077"/>
                                    <a:gd name="T74" fmla="*/ 1676 w 2727"/>
                                    <a:gd name="T75" fmla="*/ 707 h 3077"/>
                                    <a:gd name="T76" fmla="*/ 1559 w 2727"/>
                                    <a:gd name="T77" fmla="*/ 818 h 3077"/>
                                    <a:gd name="T78" fmla="*/ 1607 w 2727"/>
                                    <a:gd name="T79" fmla="*/ 667 h 3077"/>
                                    <a:gd name="T80" fmla="*/ 1427 w 2727"/>
                                    <a:gd name="T81" fmla="*/ 537 h 3077"/>
                                    <a:gd name="T82" fmla="*/ 1429 w 2727"/>
                                    <a:gd name="T83" fmla="*/ 767 h 3077"/>
                                    <a:gd name="T84" fmla="*/ 1480 w 2727"/>
                                    <a:gd name="T85" fmla="*/ 760 h 3077"/>
                                    <a:gd name="T86" fmla="*/ 1523 w 2727"/>
                                    <a:gd name="T87" fmla="*/ 849 h 3077"/>
                                    <a:gd name="T88" fmla="*/ 1458 w 2727"/>
                                    <a:gd name="T89" fmla="*/ 849 h 3077"/>
                                    <a:gd name="T90" fmla="*/ 1391 w 2727"/>
                                    <a:gd name="T91" fmla="*/ 779 h 3077"/>
                                    <a:gd name="T92" fmla="*/ 1286 w 2727"/>
                                    <a:gd name="T93" fmla="*/ 700 h 3077"/>
                                    <a:gd name="T94" fmla="*/ 1022 w 2727"/>
                                    <a:gd name="T95" fmla="*/ 870 h 3077"/>
                                    <a:gd name="T96" fmla="*/ 813 w 2727"/>
                                    <a:gd name="T97" fmla="*/ 587 h 3077"/>
                                    <a:gd name="T98" fmla="*/ 616 w 2727"/>
                                    <a:gd name="T99" fmla="*/ 302 h 3077"/>
                                    <a:gd name="T100" fmla="*/ 576 w 2727"/>
                                    <a:gd name="T101" fmla="*/ 350 h 3077"/>
                                    <a:gd name="T102" fmla="*/ 482 w 2727"/>
                                    <a:gd name="T103" fmla="*/ 374 h 3077"/>
                                    <a:gd name="T104" fmla="*/ 628 w 2727"/>
                                    <a:gd name="T105" fmla="*/ 422 h 3077"/>
                                    <a:gd name="T106" fmla="*/ 424 w 2727"/>
                                    <a:gd name="T107" fmla="*/ 388 h 3077"/>
                                    <a:gd name="T108" fmla="*/ 458 w 2727"/>
                                    <a:gd name="T109" fmla="*/ 225 h 3077"/>
                                    <a:gd name="T110" fmla="*/ 353 w 2727"/>
                                    <a:gd name="T111" fmla="*/ 0 h 3077"/>
                                    <a:gd name="T112" fmla="*/ 36 w 2727"/>
                                    <a:gd name="T113" fmla="*/ 273 h 3077"/>
                                    <a:gd name="T114" fmla="*/ 48 w 2727"/>
                                    <a:gd name="T115" fmla="*/ 1954 h 30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727" h="3077">
                                      <a:moveTo>
                                        <a:pt x="91" y="2820"/>
                                      </a:moveTo>
                                      <a:lnTo>
                                        <a:pt x="180" y="2815"/>
                                      </a:lnTo>
                                      <a:lnTo>
                                        <a:pt x="252" y="2815"/>
                                      </a:lnTo>
                                      <a:lnTo>
                                        <a:pt x="283" y="2818"/>
                                      </a:lnTo>
                                      <a:lnTo>
                                        <a:pt x="312" y="2820"/>
                                      </a:lnTo>
                                      <a:lnTo>
                                        <a:pt x="341" y="2825"/>
                                      </a:lnTo>
                                      <a:lnTo>
                                        <a:pt x="372" y="2830"/>
                                      </a:lnTo>
                                      <a:lnTo>
                                        <a:pt x="376" y="2832"/>
                                      </a:lnTo>
                                      <a:lnTo>
                                        <a:pt x="381" y="2834"/>
                                      </a:lnTo>
                                      <a:lnTo>
                                        <a:pt x="384" y="2839"/>
                                      </a:lnTo>
                                      <a:lnTo>
                                        <a:pt x="388" y="2844"/>
                                      </a:lnTo>
                                      <a:lnTo>
                                        <a:pt x="393" y="2858"/>
                                      </a:lnTo>
                                      <a:lnTo>
                                        <a:pt x="400" y="2875"/>
                                      </a:lnTo>
                                      <a:lnTo>
                                        <a:pt x="408" y="2916"/>
                                      </a:lnTo>
                                      <a:lnTo>
                                        <a:pt x="412" y="2964"/>
                                      </a:lnTo>
                                      <a:lnTo>
                                        <a:pt x="420" y="3007"/>
                                      </a:lnTo>
                                      <a:lnTo>
                                        <a:pt x="429" y="3045"/>
                                      </a:lnTo>
                                      <a:lnTo>
                                        <a:pt x="436" y="3060"/>
                                      </a:lnTo>
                                      <a:lnTo>
                                        <a:pt x="444" y="3069"/>
                                      </a:lnTo>
                                      <a:lnTo>
                                        <a:pt x="448" y="3074"/>
                                      </a:lnTo>
                                      <a:lnTo>
                                        <a:pt x="453" y="3077"/>
                                      </a:lnTo>
                                      <a:lnTo>
                                        <a:pt x="458" y="3077"/>
                                      </a:lnTo>
                                      <a:lnTo>
                                        <a:pt x="465" y="3074"/>
                                      </a:lnTo>
                                      <a:lnTo>
                                        <a:pt x="489" y="3060"/>
                                      </a:lnTo>
                                      <a:lnTo>
                                        <a:pt x="511" y="3031"/>
                                      </a:lnTo>
                                      <a:lnTo>
                                        <a:pt x="528" y="2993"/>
                                      </a:lnTo>
                                      <a:lnTo>
                                        <a:pt x="542" y="2940"/>
                                      </a:lnTo>
                                      <a:lnTo>
                                        <a:pt x="552" y="2878"/>
                                      </a:lnTo>
                                      <a:lnTo>
                                        <a:pt x="559" y="2806"/>
                                      </a:lnTo>
                                      <a:lnTo>
                                        <a:pt x="564" y="2724"/>
                                      </a:lnTo>
                                      <a:lnTo>
                                        <a:pt x="566" y="2635"/>
                                      </a:lnTo>
                                      <a:lnTo>
                                        <a:pt x="564" y="2542"/>
                                      </a:lnTo>
                                      <a:lnTo>
                                        <a:pt x="561" y="2439"/>
                                      </a:lnTo>
                                      <a:lnTo>
                                        <a:pt x="556" y="2333"/>
                                      </a:lnTo>
                                      <a:lnTo>
                                        <a:pt x="549" y="2221"/>
                                      </a:lnTo>
                                      <a:lnTo>
                                        <a:pt x="532" y="1988"/>
                                      </a:lnTo>
                                      <a:lnTo>
                                        <a:pt x="513" y="1748"/>
                                      </a:lnTo>
                                      <a:lnTo>
                                        <a:pt x="492" y="1511"/>
                                      </a:lnTo>
                                      <a:lnTo>
                                        <a:pt x="470" y="1278"/>
                                      </a:lnTo>
                                      <a:lnTo>
                                        <a:pt x="453" y="1060"/>
                                      </a:lnTo>
                                      <a:lnTo>
                                        <a:pt x="444" y="861"/>
                                      </a:lnTo>
                                      <a:lnTo>
                                        <a:pt x="439" y="774"/>
                                      </a:lnTo>
                                      <a:lnTo>
                                        <a:pt x="439" y="693"/>
                                      </a:lnTo>
                                      <a:lnTo>
                                        <a:pt x="439" y="621"/>
                                      </a:lnTo>
                                      <a:lnTo>
                                        <a:pt x="444" y="559"/>
                                      </a:lnTo>
                                      <a:lnTo>
                                        <a:pt x="451" y="508"/>
                                      </a:lnTo>
                                      <a:lnTo>
                                        <a:pt x="460" y="468"/>
                                      </a:lnTo>
                                      <a:lnTo>
                                        <a:pt x="475" y="439"/>
                                      </a:lnTo>
                                      <a:lnTo>
                                        <a:pt x="492" y="424"/>
                                      </a:lnTo>
                                      <a:lnTo>
                                        <a:pt x="499" y="422"/>
                                      </a:lnTo>
                                      <a:lnTo>
                                        <a:pt x="504" y="424"/>
                                      </a:lnTo>
                                      <a:lnTo>
                                        <a:pt x="511" y="432"/>
                                      </a:lnTo>
                                      <a:lnTo>
                                        <a:pt x="516" y="441"/>
                                      </a:lnTo>
                                      <a:lnTo>
                                        <a:pt x="523" y="453"/>
                                      </a:lnTo>
                                      <a:lnTo>
                                        <a:pt x="530" y="460"/>
                                      </a:lnTo>
                                      <a:lnTo>
                                        <a:pt x="540" y="468"/>
                                      </a:lnTo>
                                      <a:lnTo>
                                        <a:pt x="549" y="475"/>
                                      </a:lnTo>
                                      <a:lnTo>
                                        <a:pt x="571" y="480"/>
                                      </a:lnTo>
                                      <a:lnTo>
                                        <a:pt x="592" y="484"/>
                                      </a:lnTo>
                                      <a:lnTo>
                                        <a:pt x="604" y="487"/>
                                      </a:lnTo>
                                      <a:lnTo>
                                        <a:pt x="616" y="491"/>
                                      </a:lnTo>
                                      <a:lnTo>
                                        <a:pt x="628" y="496"/>
                                      </a:lnTo>
                                      <a:lnTo>
                                        <a:pt x="640" y="506"/>
                                      </a:lnTo>
                                      <a:lnTo>
                                        <a:pt x="650" y="515"/>
                                      </a:lnTo>
                                      <a:lnTo>
                                        <a:pt x="662" y="525"/>
                                      </a:lnTo>
                                      <a:lnTo>
                                        <a:pt x="669" y="537"/>
                                      </a:lnTo>
                                      <a:lnTo>
                                        <a:pt x="679" y="551"/>
                                      </a:lnTo>
                                      <a:lnTo>
                                        <a:pt x="695" y="583"/>
                                      </a:lnTo>
                                      <a:lnTo>
                                        <a:pt x="710" y="616"/>
                                      </a:lnTo>
                                      <a:lnTo>
                                        <a:pt x="722" y="655"/>
                                      </a:lnTo>
                                      <a:lnTo>
                                        <a:pt x="731" y="693"/>
                                      </a:lnTo>
                                      <a:lnTo>
                                        <a:pt x="751" y="774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79" y="928"/>
                                      </a:lnTo>
                                      <a:lnTo>
                                        <a:pt x="794" y="986"/>
                                      </a:lnTo>
                                      <a:lnTo>
                                        <a:pt x="803" y="1014"/>
                                      </a:lnTo>
                                      <a:lnTo>
                                        <a:pt x="818" y="1045"/>
                                      </a:lnTo>
                                      <a:lnTo>
                                        <a:pt x="825" y="1060"/>
                                      </a:lnTo>
                                      <a:lnTo>
                                        <a:pt x="832" y="1074"/>
                                      </a:lnTo>
                                      <a:lnTo>
                                        <a:pt x="842" y="1084"/>
                                      </a:lnTo>
                                      <a:lnTo>
                                        <a:pt x="849" y="1093"/>
                                      </a:lnTo>
                                      <a:lnTo>
                                        <a:pt x="892" y="1074"/>
                                      </a:lnTo>
                                      <a:lnTo>
                                        <a:pt x="955" y="1048"/>
                                      </a:lnTo>
                                      <a:lnTo>
                                        <a:pt x="1024" y="1017"/>
                                      </a:lnTo>
                                      <a:lnTo>
                                        <a:pt x="1103" y="978"/>
                                      </a:lnTo>
                                      <a:lnTo>
                                        <a:pt x="1146" y="952"/>
                                      </a:lnTo>
                                      <a:lnTo>
                                        <a:pt x="1182" y="926"/>
                                      </a:lnTo>
                                      <a:lnTo>
                                        <a:pt x="1202" y="914"/>
                                      </a:lnTo>
                                      <a:lnTo>
                                        <a:pt x="1218" y="902"/>
                                      </a:lnTo>
                                      <a:lnTo>
                                        <a:pt x="1238" y="892"/>
                                      </a:lnTo>
                                      <a:lnTo>
                                        <a:pt x="1257" y="887"/>
                                      </a:lnTo>
                                      <a:lnTo>
                                        <a:pt x="1269" y="885"/>
                                      </a:lnTo>
                                      <a:lnTo>
                                        <a:pt x="1276" y="887"/>
                                      </a:lnTo>
                                      <a:lnTo>
                                        <a:pt x="1283" y="892"/>
                                      </a:lnTo>
                                      <a:lnTo>
                                        <a:pt x="1286" y="897"/>
                                      </a:lnTo>
                                      <a:lnTo>
                                        <a:pt x="1288" y="906"/>
                                      </a:lnTo>
                                      <a:lnTo>
                                        <a:pt x="1286" y="916"/>
                                      </a:lnTo>
                                      <a:lnTo>
                                        <a:pt x="1286" y="928"/>
                                      </a:lnTo>
                                      <a:lnTo>
                                        <a:pt x="1281" y="940"/>
                                      </a:lnTo>
                                      <a:lnTo>
                                        <a:pt x="1274" y="971"/>
                                      </a:lnTo>
                                      <a:lnTo>
                                        <a:pt x="1266" y="1002"/>
                                      </a:lnTo>
                                      <a:lnTo>
                                        <a:pt x="1264" y="1019"/>
                                      </a:lnTo>
                                      <a:lnTo>
                                        <a:pt x="1262" y="1036"/>
                                      </a:lnTo>
                                      <a:lnTo>
                                        <a:pt x="1262" y="1053"/>
                                      </a:lnTo>
                                      <a:lnTo>
                                        <a:pt x="1262" y="1067"/>
                                      </a:lnTo>
                                      <a:lnTo>
                                        <a:pt x="1266" y="1103"/>
                                      </a:lnTo>
                                      <a:lnTo>
                                        <a:pt x="1274" y="1139"/>
                                      </a:lnTo>
                                      <a:lnTo>
                                        <a:pt x="1278" y="1168"/>
                                      </a:lnTo>
                                      <a:lnTo>
                                        <a:pt x="1281" y="1192"/>
                                      </a:lnTo>
                                      <a:lnTo>
                                        <a:pt x="1281" y="1400"/>
                                      </a:lnTo>
                                      <a:lnTo>
                                        <a:pt x="1283" y="1631"/>
                                      </a:lnTo>
                                      <a:lnTo>
                                        <a:pt x="1288" y="1748"/>
                                      </a:lnTo>
                                      <a:lnTo>
                                        <a:pt x="1298" y="1866"/>
                                      </a:lnTo>
                                      <a:lnTo>
                                        <a:pt x="1305" y="1923"/>
                                      </a:lnTo>
                                      <a:lnTo>
                                        <a:pt x="1312" y="1981"/>
                                      </a:lnTo>
                                      <a:lnTo>
                                        <a:pt x="1321" y="2038"/>
                                      </a:lnTo>
                                      <a:lnTo>
                                        <a:pt x="1333" y="2093"/>
                                      </a:lnTo>
                                      <a:lnTo>
                                        <a:pt x="1348" y="2149"/>
                                      </a:lnTo>
                                      <a:lnTo>
                                        <a:pt x="1362" y="2204"/>
                                      </a:lnTo>
                                      <a:lnTo>
                                        <a:pt x="1381" y="2256"/>
                                      </a:lnTo>
                                      <a:lnTo>
                                        <a:pt x="1401" y="2307"/>
                                      </a:lnTo>
                                      <a:lnTo>
                                        <a:pt x="1422" y="2355"/>
                                      </a:lnTo>
                                      <a:lnTo>
                                        <a:pt x="1449" y="2403"/>
                                      </a:lnTo>
                                      <a:lnTo>
                                        <a:pt x="1477" y="2448"/>
                                      </a:lnTo>
                                      <a:lnTo>
                                        <a:pt x="1509" y="2489"/>
                                      </a:lnTo>
                                      <a:lnTo>
                                        <a:pt x="1542" y="2530"/>
                                      </a:lnTo>
                                      <a:lnTo>
                                        <a:pt x="1581" y="2566"/>
                                      </a:lnTo>
                                      <a:lnTo>
                                        <a:pt x="1621" y="2599"/>
                                      </a:lnTo>
                                      <a:lnTo>
                                        <a:pt x="1664" y="2631"/>
                                      </a:lnTo>
                                      <a:lnTo>
                                        <a:pt x="1712" y="2657"/>
                                      </a:lnTo>
                                      <a:lnTo>
                                        <a:pt x="1765" y="2681"/>
                                      </a:lnTo>
                                      <a:lnTo>
                                        <a:pt x="1820" y="2703"/>
                                      </a:lnTo>
                                      <a:lnTo>
                                        <a:pt x="1880" y="2717"/>
                                      </a:lnTo>
                                      <a:lnTo>
                                        <a:pt x="1907" y="2722"/>
                                      </a:lnTo>
                                      <a:lnTo>
                                        <a:pt x="1933" y="2727"/>
                                      </a:lnTo>
                                      <a:lnTo>
                                        <a:pt x="1957" y="2727"/>
                                      </a:lnTo>
                                      <a:lnTo>
                                        <a:pt x="1981" y="2727"/>
                                      </a:lnTo>
                                      <a:lnTo>
                                        <a:pt x="2027" y="2724"/>
                                      </a:lnTo>
                                      <a:lnTo>
                                        <a:pt x="2070" y="2719"/>
                                      </a:lnTo>
                                      <a:lnTo>
                                        <a:pt x="2111" y="2715"/>
                                      </a:lnTo>
                                      <a:lnTo>
                                        <a:pt x="2149" y="2715"/>
                                      </a:lnTo>
                                      <a:lnTo>
                                        <a:pt x="2166" y="2715"/>
                                      </a:lnTo>
                                      <a:lnTo>
                                        <a:pt x="2185" y="2719"/>
                                      </a:lnTo>
                                      <a:lnTo>
                                        <a:pt x="2202" y="2724"/>
                                      </a:lnTo>
                                      <a:lnTo>
                                        <a:pt x="2219" y="2734"/>
                                      </a:lnTo>
                                      <a:lnTo>
                                        <a:pt x="2255" y="2755"/>
                                      </a:lnTo>
                                      <a:lnTo>
                                        <a:pt x="2298" y="2777"/>
                                      </a:lnTo>
                                      <a:lnTo>
                                        <a:pt x="2319" y="2789"/>
                                      </a:lnTo>
                                      <a:lnTo>
                                        <a:pt x="2346" y="2798"/>
                                      </a:lnTo>
                                      <a:lnTo>
                                        <a:pt x="2372" y="2808"/>
                                      </a:lnTo>
                                      <a:lnTo>
                                        <a:pt x="2403" y="2815"/>
                                      </a:lnTo>
                                      <a:lnTo>
                                        <a:pt x="2420" y="2818"/>
                                      </a:lnTo>
                                      <a:lnTo>
                                        <a:pt x="2427" y="2815"/>
                                      </a:lnTo>
                                      <a:lnTo>
                                        <a:pt x="2425" y="2808"/>
                                      </a:lnTo>
                                      <a:lnTo>
                                        <a:pt x="2415" y="2798"/>
                                      </a:lnTo>
                                      <a:lnTo>
                                        <a:pt x="2377" y="2770"/>
                                      </a:lnTo>
                                      <a:lnTo>
                                        <a:pt x="2326" y="2734"/>
                                      </a:lnTo>
                                      <a:lnTo>
                                        <a:pt x="2271" y="2695"/>
                                      </a:lnTo>
                                      <a:lnTo>
                                        <a:pt x="2221" y="2659"/>
                                      </a:lnTo>
                                      <a:lnTo>
                                        <a:pt x="2202" y="2643"/>
                                      </a:lnTo>
                                      <a:lnTo>
                                        <a:pt x="2187" y="2626"/>
                                      </a:lnTo>
                                      <a:lnTo>
                                        <a:pt x="2183" y="2619"/>
                                      </a:lnTo>
                                      <a:lnTo>
                                        <a:pt x="2178" y="2614"/>
                                      </a:lnTo>
                                      <a:lnTo>
                                        <a:pt x="2178" y="2609"/>
                                      </a:lnTo>
                                      <a:lnTo>
                                        <a:pt x="2180" y="2604"/>
                                      </a:lnTo>
                                      <a:lnTo>
                                        <a:pt x="2183" y="2599"/>
                                      </a:lnTo>
                                      <a:lnTo>
                                        <a:pt x="2187" y="2597"/>
                                      </a:lnTo>
                                      <a:lnTo>
                                        <a:pt x="2195" y="2597"/>
                                      </a:lnTo>
                                      <a:lnTo>
                                        <a:pt x="2202" y="2599"/>
                                      </a:lnTo>
                                      <a:lnTo>
                                        <a:pt x="2219" y="2607"/>
                                      </a:lnTo>
                                      <a:lnTo>
                                        <a:pt x="2243" y="2621"/>
                                      </a:lnTo>
                                      <a:lnTo>
                                        <a:pt x="2300" y="2662"/>
                                      </a:lnTo>
                                      <a:lnTo>
                                        <a:pt x="2370" y="2715"/>
                                      </a:lnTo>
                                      <a:lnTo>
                                        <a:pt x="2446" y="2772"/>
                                      </a:lnTo>
                                      <a:lnTo>
                                        <a:pt x="2528" y="2827"/>
                                      </a:lnTo>
                                      <a:lnTo>
                                        <a:pt x="2569" y="2851"/>
                                      </a:lnTo>
                                      <a:lnTo>
                                        <a:pt x="2612" y="2873"/>
                                      </a:lnTo>
                                      <a:lnTo>
                                        <a:pt x="2653" y="2890"/>
                                      </a:lnTo>
                                      <a:lnTo>
                                        <a:pt x="2693" y="2902"/>
                                      </a:lnTo>
                                      <a:lnTo>
                                        <a:pt x="2701" y="2904"/>
                                      </a:lnTo>
                                      <a:lnTo>
                                        <a:pt x="2701" y="2899"/>
                                      </a:lnTo>
                                      <a:lnTo>
                                        <a:pt x="2698" y="2892"/>
                                      </a:lnTo>
                                      <a:lnTo>
                                        <a:pt x="2691" y="2882"/>
                                      </a:lnTo>
                                      <a:lnTo>
                                        <a:pt x="2665" y="2854"/>
                                      </a:lnTo>
                                      <a:lnTo>
                                        <a:pt x="2626" y="2815"/>
                                      </a:lnTo>
                                      <a:lnTo>
                                        <a:pt x="2526" y="2717"/>
                                      </a:lnTo>
                                      <a:lnTo>
                                        <a:pt x="2415" y="2604"/>
                                      </a:lnTo>
                                      <a:lnTo>
                                        <a:pt x="2367" y="2547"/>
                                      </a:lnTo>
                                      <a:lnTo>
                                        <a:pt x="2326" y="2494"/>
                                      </a:lnTo>
                                      <a:lnTo>
                                        <a:pt x="2310" y="2468"/>
                                      </a:lnTo>
                                      <a:lnTo>
                                        <a:pt x="2295" y="2446"/>
                                      </a:lnTo>
                                      <a:lnTo>
                                        <a:pt x="2288" y="2422"/>
                                      </a:lnTo>
                                      <a:lnTo>
                                        <a:pt x="2283" y="2403"/>
                                      </a:lnTo>
                                      <a:lnTo>
                                        <a:pt x="2283" y="2386"/>
                                      </a:lnTo>
                                      <a:lnTo>
                                        <a:pt x="2288" y="2369"/>
                                      </a:lnTo>
                                      <a:lnTo>
                                        <a:pt x="2298" y="2357"/>
                                      </a:lnTo>
                                      <a:lnTo>
                                        <a:pt x="2314" y="2348"/>
                                      </a:lnTo>
                                      <a:lnTo>
                                        <a:pt x="2338" y="2340"/>
                                      </a:lnTo>
                                      <a:lnTo>
                                        <a:pt x="2370" y="2338"/>
                                      </a:lnTo>
                                      <a:lnTo>
                                        <a:pt x="2406" y="2340"/>
                                      </a:lnTo>
                                      <a:lnTo>
                                        <a:pt x="2451" y="2345"/>
                                      </a:lnTo>
                                      <a:lnTo>
                                        <a:pt x="2473" y="2348"/>
                                      </a:lnTo>
                                      <a:lnTo>
                                        <a:pt x="2506" y="2348"/>
                                      </a:lnTo>
                                      <a:lnTo>
                                        <a:pt x="2526" y="2348"/>
                                      </a:lnTo>
                                      <a:lnTo>
                                        <a:pt x="2540" y="2343"/>
                                      </a:lnTo>
                                      <a:lnTo>
                                        <a:pt x="2547" y="2340"/>
                                      </a:lnTo>
                                      <a:lnTo>
                                        <a:pt x="2552" y="2338"/>
                                      </a:lnTo>
                                      <a:lnTo>
                                        <a:pt x="2557" y="2333"/>
                                      </a:lnTo>
                                      <a:lnTo>
                                        <a:pt x="2559" y="2328"/>
                                      </a:lnTo>
                                      <a:lnTo>
                                        <a:pt x="2559" y="2326"/>
                                      </a:lnTo>
                                      <a:lnTo>
                                        <a:pt x="2557" y="2321"/>
                                      </a:lnTo>
                                      <a:lnTo>
                                        <a:pt x="2554" y="2319"/>
                                      </a:lnTo>
                                      <a:lnTo>
                                        <a:pt x="2547" y="2314"/>
                                      </a:lnTo>
                                      <a:lnTo>
                                        <a:pt x="2533" y="2307"/>
                                      </a:lnTo>
                                      <a:lnTo>
                                        <a:pt x="2516" y="2300"/>
                                      </a:lnTo>
                                      <a:lnTo>
                                        <a:pt x="2499" y="2292"/>
                                      </a:lnTo>
                                      <a:lnTo>
                                        <a:pt x="2482" y="2283"/>
                                      </a:lnTo>
                                      <a:lnTo>
                                        <a:pt x="2475" y="2278"/>
                                      </a:lnTo>
                                      <a:lnTo>
                                        <a:pt x="2470" y="2273"/>
                                      </a:lnTo>
                                      <a:lnTo>
                                        <a:pt x="2468" y="2268"/>
                                      </a:lnTo>
                                      <a:lnTo>
                                        <a:pt x="2466" y="2264"/>
                                      </a:lnTo>
                                      <a:lnTo>
                                        <a:pt x="2466" y="2256"/>
                                      </a:lnTo>
                                      <a:lnTo>
                                        <a:pt x="2466" y="2247"/>
                                      </a:lnTo>
                                      <a:lnTo>
                                        <a:pt x="2470" y="2242"/>
                                      </a:lnTo>
                                      <a:lnTo>
                                        <a:pt x="2475" y="2237"/>
                                      </a:lnTo>
                                      <a:lnTo>
                                        <a:pt x="2482" y="2232"/>
                                      </a:lnTo>
                                      <a:lnTo>
                                        <a:pt x="2492" y="2230"/>
                                      </a:lnTo>
                                      <a:lnTo>
                                        <a:pt x="2514" y="2225"/>
                                      </a:lnTo>
                                      <a:lnTo>
                                        <a:pt x="2540" y="2218"/>
                                      </a:lnTo>
                                      <a:lnTo>
                                        <a:pt x="2569" y="2206"/>
                                      </a:lnTo>
                                      <a:lnTo>
                                        <a:pt x="2602" y="2189"/>
                                      </a:lnTo>
                                      <a:lnTo>
                                        <a:pt x="2636" y="2170"/>
                                      </a:lnTo>
                                      <a:lnTo>
                                        <a:pt x="2669" y="2146"/>
                                      </a:lnTo>
                                      <a:lnTo>
                                        <a:pt x="2684" y="2132"/>
                                      </a:lnTo>
                                      <a:lnTo>
                                        <a:pt x="2701" y="2117"/>
                                      </a:lnTo>
                                      <a:lnTo>
                                        <a:pt x="2713" y="2101"/>
                                      </a:lnTo>
                                      <a:lnTo>
                                        <a:pt x="2727" y="2081"/>
                                      </a:lnTo>
                                      <a:lnTo>
                                        <a:pt x="2727" y="2079"/>
                                      </a:lnTo>
                                      <a:lnTo>
                                        <a:pt x="2727" y="2077"/>
                                      </a:lnTo>
                                      <a:lnTo>
                                        <a:pt x="2725" y="2077"/>
                                      </a:lnTo>
                                      <a:lnTo>
                                        <a:pt x="2722" y="2074"/>
                                      </a:lnTo>
                                      <a:lnTo>
                                        <a:pt x="2713" y="2074"/>
                                      </a:lnTo>
                                      <a:lnTo>
                                        <a:pt x="2698" y="2074"/>
                                      </a:lnTo>
                                      <a:lnTo>
                                        <a:pt x="2662" y="2081"/>
                                      </a:lnTo>
                                      <a:lnTo>
                                        <a:pt x="2617" y="2089"/>
                                      </a:lnTo>
                                      <a:lnTo>
                                        <a:pt x="2526" y="2108"/>
                                      </a:lnTo>
                                      <a:lnTo>
                                        <a:pt x="2470" y="2120"/>
                                      </a:lnTo>
                                      <a:lnTo>
                                        <a:pt x="2461" y="2120"/>
                                      </a:lnTo>
                                      <a:lnTo>
                                        <a:pt x="2454" y="2117"/>
                                      </a:lnTo>
                                      <a:lnTo>
                                        <a:pt x="2446" y="2115"/>
                                      </a:lnTo>
                                      <a:lnTo>
                                        <a:pt x="2442" y="2110"/>
                                      </a:lnTo>
                                      <a:lnTo>
                                        <a:pt x="2434" y="2098"/>
                                      </a:lnTo>
                                      <a:lnTo>
                                        <a:pt x="2430" y="2086"/>
                                      </a:lnTo>
                                      <a:lnTo>
                                        <a:pt x="2425" y="2072"/>
                                      </a:lnTo>
                                      <a:lnTo>
                                        <a:pt x="2422" y="2060"/>
                                      </a:lnTo>
                                      <a:lnTo>
                                        <a:pt x="2418" y="2055"/>
                                      </a:lnTo>
                                      <a:lnTo>
                                        <a:pt x="2415" y="2053"/>
                                      </a:lnTo>
                                      <a:lnTo>
                                        <a:pt x="2410" y="2050"/>
                                      </a:lnTo>
                                      <a:lnTo>
                                        <a:pt x="2406" y="2050"/>
                                      </a:lnTo>
                                      <a:lnTo>
                                        <a:pt x="2336" y="2057"/>
                                      </a:lnTo>
                                      <a:lnTo>
                                        <a:pt x="2271" y="2062"/>
                                      </a:lnTo>
                                      <a:lnTo>
                                        <a:pt x="2211" y="2062"/>
                                      </a:lnTo>
                                      <a:lnTo>
                                        <a:pt x="2154" y="2060"/>
                                      </a:lnTo>
                                      <a:lnTo>
                                        <a:pt x="2101" y="2053"/>
                                      </a:lnTo>
                                      <a:lnTo>
                                        <a:pt x="2053" y="2041"/>
                                      </a:lnTo>
                                      <a:lnTo>
                                        <a:pt x="2007" y="2026"/>
                                      </a:lnTo>
                                      <a:lnTo>
                                        <a:pt x="1964" y="2009"/>
                                      </a:lnTo>
                                      <a:lnTo>
                                        <a:pt x="1926" y="1990"/>
                                      </a:lnTo>
                                      <a:lnTo>
                                        <a:pt x="1892" y="1966"/>
                                      </a:lnTo>
                                      <a:lnTo>
                                        <a:pt x="1861" y="1940"/>
                                      </a:lnTo>
                                      <a:lnTo>
                                        <a:pt x="1832" y="1909"/>
                                      </a:lnTo>
                                      <a:lnTo>
                                        <a:pt x="1806" y="1878"/>
                                      </a:lnTo>
                                      <a:lnTo>
                                        <a:pt x="1784" y="1842"/>
                                      </a:lnTo>
                                      <a:lnTo>
                                        <a:pt x="1763" y="1806"/>
                                      </a:lnTo>
                                      <a:lnTo>
                                        <a:pt x="1746" y="1765"/>
                                      </a:lnTo>
                                      <a:lnTo>
                                        <a:pt x="1732" y="1724"/>
                                      </a:lnTo>
                                      <a:lnTo>
                                        <a:pt x="1720" y="1679"/>
                                      </a:lnTo>
                                      <a:lnTo>
                                        <a:pt x="1710" y="1633"/>
                                      </a:lnTo>
                                      <a:lnTo>
                                        <a:pt x="1703" y="1585"/>
                                      </a:lnTo>
                                      <a:lnTo>
                                        <a:pt x="1698" y="1535"/>
                                      </a:lnTo>
                                      <a:lnTo>
                                        <a:pt x="1696" y="1484"/>
                                      </a:lnTo>
                                      <a:lnTo>
                                        <a:pt x="1693" y="1432"/>
                                      </a:lnTo>
                                      <a:lnTo>
                                        <a:pt x="1693" y="1376"/>
                                      </a:lnTo>
                                      <a:lnTo>
                                        <a:pt x="1696" y="1321"/>
                                      </a:lnTo>
                                      <a:lnTo>
                                        <a:pt x="1698" y="1264"/>
                                      </a:lnTo>
                                      <a:lnTo>
                                        <a:pt x="1705" y="1206"/>
                                      </a:lnTo>
                                      <a:lnTo>
                                        <a:pt x="1710" y="1146"/>
                                      </a:lnTo>
                                      <a:lnTo>
                                        <a:pt x="1727" y="1026"/>
                                      </a:lnTo>
                                      <a:lnTo>
                                        <a:pt x="1746" y="904"/>
                                      </a:lnTo>
                                      <a:lnTo>
                                        <a:pt x="1751" y="887"/>
                                      </a:lnTo>
                                      <a:lnTo>
                                        <a:pt x="1758" y="875"/>
                                      </a:lnTo>
                                      <a:lnTo>
                                        <a:pt x="1763" y="870"/>
                                      </a:lnTo>
                                      <a:lnTo>
                                        <a:pt x="1770" y="868"/>
                                      </a:lnTo>
                                      <a:lnTo>
                                        <a:pt x="1775" y="866"/>
                                      </a:lnTo>
                                      <a:lnTo>
                                        <a:pt x="1782" y="866"/>
                                      </a:lnTo>
                                      <a:lnTo>
                                        <a:pt x="1794" y="868"/>
                                      </a:lnTo>
                                      <a:lnTo>
                                        <a:pt x="1811" y="875"/>
                                      </a:lnTo>
                                      <a:lnTo>
                                        <a:pt x="1825" y="885"/>
                                      </a:lnTo>
                                      <a:lnTo>
                                        <a:pt x="1844" y="897"/>
                                      </a:lnTo>
                                      <a:lnTo>
                                        <a:pt x="1919" y="959"/>
                                      </a:lnTo>
                                      <a:lnTo>
                                        <a:pt x="1993" y="1014"/>
                                      </a:lnTo>
                                      <a:lnTo>
                                        <a:pt x="2017" y="1029"/>
                                      </a:lnTo>
                                      <a:lnTo>
                                        <a:pt x="2043" y="1043"/>
                                      </a:lnTo>
                                      <a:lnTo>
                                        <a:pt x="2072" y="1057"/>
                                      </a:lnTo>
                                      <a:lnTo>
                                        <a:pt x="2103" y="1069"/>
                                      </a:lnTo>
                                      <a:lnTo>
                                        <a:pt x="2132" y="1081"/>
                                      </a:lnTo>
                                      <a:lnTo>
                                        <a:pt x="2161" y="1091"/>
                                      </a:lnTo>
                                      <a:lnTo>
                                        <a:pt x="2185" y="1096"/>
                                      </a:lnTo>
                                      <a:lnTo>
                                        <a:pt x="2209" y="1101"/>
                                      </a:lnTo>
                                      <a:lnTo>
                                        <a:pt x="2216" y="1098"/>
                                      </a:lnTo>
                                      <a:lnTo>
                                        <a:pt x="2221" y="1093"/>
                                      </a:lnTo>
                                      <a:lnTo>
                                        <a:pt x="2226" y="1089"/>
                                      </a:lnTo>
                                      <a:lnTo>
                                        <a:pt x="2231" y="1081"/>
                                      </a:lnTo>
                                      <a:lnTo>
                                        <a:pt x="2235" y="1065"/>
                                      </a:lnTo>
                                      <a:lnTo>
                                        <a:pt x="2243" y="1050"/>
                                      </a:lnTo>
                                      <a:lnTo>
                                        <a:pt x="2257" y="1019"/>
                                      </a:lnTo>
                                      <a:lnTo>
                                        <a:pt x="2276" y="983"/>
                                      </a:lnTo>
                                      <a:lnTo>
                                        <a:pt x="2293" y="945"/>
                                      </a:lnTo>
                                      <a:lnTo>
                                        <a:pt x="2312" y="897"/>
                                      </a:lnTo>
                                      <a:lnTo>
                                        <a:pt x="2331" y="844"/>
                                      </a:lnTo>
                                      <a:lnTo>
                                        <a:pt x="2348" y="784"/>
                                      </a:lnTo>
                                      <a:lnTo>
                                        <a:pt x="2365" y="717"/>
                                      </a:lnTo>
                                      <a:lnTo>
                                        <a:pt x="2377" y="638"/>
                                      </a:lnTo>
                                      <a:lnTo>
                                        <a:pt x="2382" y="590"/>
                                      </a:lnTo>
                                      <a:lnTo>
                                        <a:pt x="2386" y="549"/>
                                      </a:lnTo>
                                      <a:lnTo>
                                        <a:pt x="2389" y="542"/>
                                      </a:lnTo>
                                      <a:lnTo>
                                        <a:pt x="2391" y="535"/>
                                      </a:lnTo>
                                      <a:lnTo>
                                        <a:pt x="2396" y="527"/>
                                      </a:lnTo>
                                      <a:lnTo>
                                        <a:pt x="2403" y="523"/>
                                      </a:lnTo>
                                      <a:lnTo>
                                        <a:pt x="2410" y="518"/>
                                      </a:lnTo>
                                      <a:lnTo>
                                        <a:pt x="2420" y="515"/>
                                      </a:lnTo>
                                      <a:lnTo>
                                        <a:pt x="2432" y="515"/>
                                      </a:lnTo>
                                      <a:lnTo>
                                        <a:pt x="2444" y="513"/>
                                      </a:lnTo>
                                      <a:lnTo>
                                        <a:pt x="2463" y="513"/>
                                      </a:lnTo>
                                      <a:lnTo>
                                        <a:pt x="2478" y="508"/>
                                      </a:lnTo>
                                      <a:lnTo>
                                        <a:pt x="2490" y="499"/>
                                      </a:lnTo>
                                      <a:lnTo>
                                        <a:pt x="2499" y="487"/>
                                      </a:lnTo>
                                      <a:lnTo>
                                        <a:pt x="2504" y="472"/>
                                      </a:lnTo>
                                      <a:lnTo>
                                        <a:pt x="2509" y="453"/>
                                      </a:lnTo>
                                      <a:lnTo>
                                        <a:pt x="2511" y="432"/>
                                      </a:lnTo>
                                      <a:lnTo>
                                        <a:pt x="2509" y="408"/>
                                      </a:lnTo>
                                      <a:lnTo>
                                        <a:pt x="2509" y="400"/>
                                      </a:lnTo>
                                      <a:lnTo>
                                        <a:pt x="2504" y="396"/>
                                      </a:lnTo>
                                      <a:lnTo>
                                        <a:pt x="2499" y="398"/>
                                      </a:lnTo>
                                      <a:lnTo>
                                        <a:pt x="2492" y="403"/>
                                      </a:lnTo>
                                      <a:lnTo>
                                        <a:pt x="2475" y="420"/>
                                      </a:lnTo>
                                      <a:lnTo>
                                        <a:pt x="2454" y="441"/>
                                      </a:lnTo>
                                      <a:lnTo>
                                        <a:pt x="2434" y="463"/>
                                      </a:lnTo>
                                      <a:lnTo>
                                        <a:pt x="2418" y="477"/>
                                      </a:lnTo>
                                      <a:lnTo>
                                        <a:pt x="2410" y="480"/>
                                      </a:lnTo>
                                      <a:lnTo>
                                        <a:pt x="2406" y="480"/>
                                      </a:lnTo>
                                      <a:lnTo>
                                        <a:pt x="2401" y="472"/>
                                      </a:lnTo>
                                      <a:lnTo>
                                        <a:pt x="2401" y="463"/>
                                      </a:lnTo>
                                      <a:lnTo>
                                        <a:pt x="2403" y="453"/>
                                      </a:lnTo>
                                      <a:lnTo>
                                        <a:pt x="2408" y="446"/>
                                      </a:lnTo>
                                      <a:lnTo>
                                        <a:pt x="2418" y="441"/>
                                      </a:lnTo>
                                      <a:lnTo>
                                        <a:pt x="2427" y="434"/>
                                      </a:lnTo>
                                      <a:lnTo>
                                        <a:pt x="2439" y="429"/>
                                      </a:lnTo>
                                      <a:lnTo>
                                        <a:pt x="2449" y="420"/>
                                      </a:lnTo>
                                      <a:lnTo>
                                        <a:pt x="2461" y="405"/>
                                      </a:lnTo>
                                      <a:lnTo>
                                        <a:pt x="2468" y="388"/>
                                      </a:lnTo>
                                      <a:lnTo>
                                        <a:pt x="2475" y="376"/>
                                      </a:lnTo>
                                      <a:lnTo>
                                        <a:pt x="2485" y="367"/>
                                      </a:lnTo>
                                      <a:lnTo>
                                        <a:pt x="2497" y="360"/>
                                      </a:lnTo>
                                      <a:lnTo>
                                        <a:pt x="2509" y="355"/>
                                      </a:lnTo>
                                      <a:lnTo>
                                        <a:pt x="2535" y="345"/>
                                      </a:lnTo>
                                      <a:lnTo>
                                        <a:pt x="2569" y="333"/>
                                      </a:lnTo>
                                      <a:lnTo>
                                        <a:pt x="2586" y="326"/>
                                      </a:lnTo>
                                      <a:lnTo>
                                        <a:pt x="2597" y="321"/>
                                      </a:lnTo>
                                      <a:lnTo>
                                        <a:pt x="2602" y="316"/>
                                      </a:lnTo>
                                      <a:lnTo>
                                        <a:pt x="2607" y="314"/>
                                      </a:lnTo>
                                      <a:lnTo>
                                        <a:pt x="2607" y="309"/>
                                      </a:lnTo>
                                      <a:lnTo>
                                        <a:pt x="2607" y="307"/>
                                      </a:lnTo>
                                      <a:lnTo>
                                        <a:pt x="2595" y="304"/>
                                      </a:lnTo>
                                      <a:lnTo>
                                        <a:pt x="2574" y="307"/>
                                      </a:lnTo>
                                      <a:lnTo>
                                        <a:pt x="2547" y="314"/>
                                      </a:lnTo>
                                      <a:lnTo>
                                        <a:pt x="2523" y="319"/>
                                      </a:lnTo>
                                      <a:lnTo>
                                        <a:pt x="2497" y="324"/>
                                      </a:lnTo>
                                      <a:lnTo>
                                        <a:pt x="2470" y="331"/>
                                      </a:lnTo>
                                      <a:lnTo>
                                        <a:pt x="2442" y="343"/>
                                      </a:lnTo>
                                      <a:lnTo>
                                        <a:pt x="2413" y="355"/>
                                      </a:lnTo>
                                      <a:lnTo>
                                        <a:pt x="2386" y="367"/>
                                      </a:lnTo>
                                      <a:lnTo>
                                        <a:pt x="2360" y="384"/>
                                      </a:lnTo>
                                      <a:lnTo>
                                        <a:pt x="2350" y="393"/>
                                      </a:lnTo>
                                      <a:lnTo>
                                        <a:pt x="2341" y="403"/>
                                      </a:lnTo>
                                      <a:lnTo>
                                        <a:pt x="2331" y="412"/>
                                      </a:lnTo>
                                      <a:lnTo>
                                        <a:pt x="2326" y="422"/>
                                      </a:lnTo>
                                      <a:lnTo>
                                        <a:pt x="2317" y="439"/>
                                      </a:lnTo>
                                      <a:lnTo>
                                        <a:pt x="2310" y="463"/>
                                      </a:lnTo>
                                      <a:lnTo>
                                        <a:pt x="2300" y="496"/>
                                      </a:lnTo>
                                      <a:lnTo>
                                        <a:pt x="2288" y="532"/>
                                      </a:lnTo>
                                      <a:lnTo>
                                        <a:pt x="2267" y="619"/>
                                      </a:lnTo>
                                      <a:lnTo>
                                        <a:pt x="2243" y="712"/>
                                      </a:lnTo>
                                      <a:lnTo>
                                        <a:pt x="2228" y="758"/>
                                      </a:lnTo>
                                      <a:lnTo>
                                        <a:pt x="2216" y="801"/>
                                      </a:lnTo>
                                      <a:lnTo>
                                        <a:pt x="2202" y="839"/>
                                      </a:lnTo>
                                      <a:lnTo>
                                        <a:pt x="2187" y="875"/>
                                      </a:lnTo>
                                      <a:lnTo>
                                        <a:pt x="2175" y="902"/>
                                      </a:lnTo>
                                      <a:lnTo>
                                        <a:pt x="2161" y="921"/>
                                      </a:lnTo>
                                      <a:lnTo>
                                        <a:pt x="2154" y="926"/>
                                      </a:lnTo>
                                      <a:lnTo>
                                        <a:pt x="2149" y="928"/>
                                      </a:lnTo>
                                      <a:lnTo>
                                        <a:pt x="2142" y="930"/>
                                      </a:lnTo>
                                      <a:lnTo>
                                        <a:pt x="2135" y="928"/>
                                      </a:lnTo>
                                      <a:lnTo>
                                        <a:pt x="2106" y="914"/>
                                      </a:lnTo>
                                      <a:lnTo>
                                        <a:pt x="2077" y="899"/>
                                      </a:lnTo>
                                      <a:lnTo>
                                        <a:pt x="2053" y="882"/>
                                      </a:lnTo>
                                      <a:lnTo>
                                        <a:pt x="2027" y="866"/>
                                      </a:lnTo>
                                      <a:lnTo>
                                        <a:pt x="1983" y="830"/>
                                      </a:lnTo>
                                      <a:lnTo>
                                        <a:pt x="1943" y="791"/>
                                      </a:lnTo>
                                      <a:lnTo>
                                        <a:pt x="1904" y="762"/>
                                      </a:lnTo>
                                      <a:lnTo>
                                        <a:pt x="1871" y="738"/>
                                      </a:lnTo>
                                      <a:lnTo>
                                        <a:pt x="1837" y="722"/>
                                      </a:lnTo>
                                      <a:lnTo>
                                        <a:pt x="1806" y="710"/>
                                      </a:lnTo>
                                      <a:lnTo>
                                        <a:pt x="1777" y="703"/>
                                      </a:lnTo>
                                      <a:lnTo>
                                        <a:pt x="1751" y="700"/>
                                      </a:lnTo>
                                      <a:lnTo>
                                        <a:pt x="1724" y="700"/>
                                      </a:lnTo>
                                      <a:lnTo>
                                        <a:pt x="1703" y="703"/>
                                      </a:lnTo>
                                      <a:lnTo>
                                        <a:pt x="1676" y="707"/>
                                      </a:lnTo>
                                      <a:lnTo>
                                        <a:pt x="1655" y="715"/>
                                      </a:lnTo>
                                      <a:lnTo>
                                        <a:pt x="1638" y="722"/>
                                      </a:lnTo>
                                      <a:lnTo>
                                        <a:pt x="1621" y="731"/>
                                      </a:lnTo>
                                      <a:lnTo>
                                        <a:pt x="1609" y="741"/>
                                      </a:lnTo>
                                      <a:lnTo>
                                        <a:pt x="1597" y="750"/>
                                      </a:lnTo>
                                      <a:lnTo>
                                        <a:pt x="1588" y="762"/>
                                      </a:lnTo>
                                      <a:lnTo>
                                        <a:pt x="1581" y="772"/>
                                      </a:lnTo>
                                      <a:lnTo>
                                        <a:pt x="1571" y="791"/>
                                      </a:lnTo>
                                      <a:lnTo>
                                        <a:pt x="1564" y="808"/>
                                      </a:lnTo>
                                      <a:lnTo>
                                        <a:pt x="1561" y="813"/>
                                      </a:lnTo>
                                      <a:lnTo>
                                        <a:pt x="1559" y="818"/>
                                      </a:lnTo>
                                      <a:lnTo>
                                        <a:pt x="1557" y="820"/>
                                      </a:lnTo>
                                      <a:lnTo>
                                        <a:pt x="1554" y="818"/>
                                      </a:lnTo>
                                      <a:lnTo>
                                        <a:pt x="1547" y="810"/>
                                      </a:lnTo>
                                      <a:lnTo>
                                        <a:pt x="1545" y="801"/>
                                      </a:lnTo>
                                      <a:lnTo>
                                        <a:pt x="1542" y="791"/>
                                      </a:lnTo>
                                      <a:lnTo>
                                        <a:pt x="1545" y="782"/>
                                      </a:lnTo>
                                      <a:lnTo>
                                        <a:pt x="1552" y="758"/>
                                      </a:lnTo>
                                      <a:lnTo>
                                        <a:pt x="1564" y="731"/>
                                      </a:lnTo>
                                      <a:lnTo>
                                        <a:pt x="1578" y="707"/>
                                      </a:lnTo>
                                      <a:lnTo>
                                        <a:pt x="1593" y="683"/>
                                      </a:lnTo>
                                      <a:lnTo>
                                        <a:pt x="1607" y="667"/>
                                      </a:lnTo>
                                      <a:lnTo>
                                        <a:pt x="1619" y="655"/>
                                      </a:lnTo>
                                      <a:lnTo>
                                        <a:pt x="1602" y="640"/>
                                      </a:lnTo>
                                      <a:lnTo>
                                        <a:pt x="1590" y="621"/>
                                      </a:lnTo>
                                      <a:lnTo>
                                        <a:pt x="1581" y="602"/>
                                      </a:lnTo>
                                      <a:lnTo>
                                        <a:pt x="1571" y="580"/>
                                      </a:lnTo>
                                      <a:lnTo>
                                        <a:pt x="1559" y="530"/>
                                      </a:lnTo>
                                      <a:lnTo>
                                        <a:pt x="1552" y="477"/>
                                      </a:lnTo>
                                      <a:lnTo>
                                        <a:pt x="1528" y="494"/>
                                      </a:lnTo>
                                      <a:lnTo>
                                        <a:pt x="1499" y="508"/>
                                      </a:lnTo>
                                      <a:lnTo>
                                        <a:pt x="1465" y="523"/>
                                      </a:lnTo>
                                      <a:lnTo>
                                        <a:pt x="1427" y="537"/>
                                      </a:lnTo>
                                      <a:lnTo>
                                        <a:pt x="1429" y="559"/>
                                      </a:lnTo>
                                      <a:lnTo>
                                        <a:pt x="1429" y="585"/>
                                      </a:lnTo>
                                      <a:lnTo>
                                        <a:pt x="1427" y="611"/>
                                      </a:lnTo>
                                      <a:lnTo>
                                        <a:pt x="1422" y="638"/>
                                      </a:lnTo>
                                      <a:lnTo>
                                        <a:pt x="1410" y="676"/>
                                      </a:lnTo>
                                      <a:lnTo>
                                        <a:pt x="1401" y="703"/>
                                      </a:lnTo>
                                      <a:lnTo>
                                        <a:pt x="1398" y="717"/>
                                      </a:lnTo>
                                      <a:lnTo>
                                        <a:pt x="1401" y="731"/>
                                      </a:lnTo>
                                      <a:lnTo>
                                        <a:pt x="1408" y="750"/>
                                      </a:lnTo>
                                      <a:lnTo>
                                        <a:pt x="1422" y="772"/>
                                      </a:lnTo>
                                      <a:lnTo>
                                        <a:pt x="1429" y="767"/>
                                      </a:lnTo>
                                      <a:lnTo>
                                        <a:pt x="1434" y="762"/>
                                      </a:lnTo>
                                      <a:lnTo>
                                        <a:pt x="1439" y="760"/>
                                      </a:lnTo>
                                      <a:lnTo>
                                        <a:pt x="1444" y="760"/>
                                      </a:lnTo>
                                      <a:lnTo>
                                        <a:pt x="1449" y="765"/>
                                      </a:lnTo>
                                      <a:lnTo>
                                        <a:pt x="1451" y="770"/>
                                      </a:lnTo>
                                      <a:lnTo>
                                        <a:pt x="1456" y="779"/>
                                      </a:lnTo>
                                      <a:lnTo>
                                        <a:pt x="1461" y="791"/>
                                      </a:lnTo>
                                      <a:lnTo>
                                        <a:pt x="1465" y="782"/>
                                      </a:lnTo>
                                      <a:lnTo>
                                        <a:pt x="1470" y="772"/>
                                      </a:lnTo>
                                      <a:lnTo>
                                        <a:pt x="1475" y="765"/>
                                      </a:lnTo>
                                      <a:lnTo>
                                        <a:pt x="1480" y="760"/>
                                      </a:lnTo>
                                      <a:lnTo>
                                        <a:pt x="1487" y="758"/>
                                      </a:lnTo>
                                      <a:lnTo>
                                        <a:pt x="1492" y="758"/>
                                      </a:lnTo>
                                      <a:lnTo>
                                        <a:pt x="1499" y="758"/>
                                      </a:lnTo>
                                      <a:lnTo>
                                        <a:pt x="1506" y="758"/>
                                      </a:lnTo>
                                      <a:lnTo>
                                        <a:pt x="1516" y="765"/>
                                      </a:lnTo>
                                      <a:lnTo>
                                        <a:pt x="1525" y="777"/>
                                      </a:lnTo>
                                      <a:lnTo>
                                        <a:pt x="1533" y="794"/>
                                      </a:lnTo>
                                      <a:lnTo>
                                        <a:pt x="1537" y="813"/>
                                      </a:lnTo>
                                      <a:lnTo>
                                        <a:pt x="1535" y="827"/>
                                      </a:lnTo>
                                      <a:lnTo>
                                        <a:pt x="1530" y="839"/>
                                      </a:lnTo>
                                      <a:lnTo>
                                        <a:pt x="1523" y="849"/>
                                      </a:lnTo>
                                      <a:lnTo>
                                        <a:pt x="1513" y="856"/>
                                      </a:lnTo>
                                      <a:lnTo>
                                        <a:pt x="1506" y="858"/>
                                      </a:lnTo>
                                      <a:lnTo>
                                        <a:pt x="1501" y="858"/>
                                      </a:lnTo>
                                      <a:lnTo>
                                        <a:pt x="1497" y="858"/>
                                      </a:lnTo>
                                      <a:lnTo>
                                        <a:pt x="1489" y="856"/>
                                      </a:lnTo>
                                      <a:lnTo>
                                        <a:pt x="1485" y="854"/>
                                      </a:lnTo>
                                      <a:lnTo>
                                        <a:pt x="1480" y="846"/>
                                      </a:lnTo>
                                      <a:lnTo>
                                        <a:pt x="1475" y="839"/>
                                      </a:lnTo>
                                      <a:lnTo>
                                        <a:pt x="1470" y="830"/>
                                      </a:lnTo>
                                      <a:lnTo>
                                        <a:pt x="1465" y="842"/>
                                      </a:lnTo>
                                      <a:lnTo>
                                        <a:pt x="1458" y="849"/>
                                      </a:lnTo>
                                      <a:lnTo>
                                        <a:pt x="1451" y="854"/>
                                      </a:lnTo>
                                      <a:lnTo>
                                        <a:pt x="1439" y="856"/>
                                      </a:lnTo>
                                      <a:lnTo>
                                        <a:pt x="1434" y="854"/>
                                      </a:lnTo>
                                      <a:lnTo>
                                        <a:pt x="1429" y="851"/>
                                      </a:lnTo>
                                      <a:lnTo>
                                        <a:pt x="1425" y="846"/>
                                      </a:lnTo>
                                      <a:lnTo>
                                        <a:pt x="1422" y="839"/>
                                      </a:lnTo>
                                      <a:lnTo>
                                        <a:pt x="1415" y="822"/>
                                      </a:lnTo>
                                      <a:lnTo>
                                        <a:pt x="1410" y="794"/>
                                      </a:lnTo>
                                      <a:lnTo>
                                        <a:pt x="1403" y="791"/>
                                      </a:lnTo>
                                      <a:lnTo>
                                        <a:pt x="1396" y="786"/>
                                      </a:lnTo>
                                      <a:lnTo>
                                        <a:pt x="1391" y="779"/>
                                      </a:lnTo>
                                      <a:lnTo>
                                        <a:pt x="1389" y="772"/>
                                      </a:lnTo>
                                      <a:lnTo>
                                        <a:pt x="1386" y="758"/>
                                      </a:lnTo>
                                      <a:lnTo>
                                        <a:pt x="1386" y="738"/>
                                      </a:lnTo>
                                      <a:lnTo>
                                        <a:pt x="1389" y="722"/>
                                      </a:lnTo>
                                      <a:lnTo>
                                        <a:pt x="1389" y="707"/>
                                      </a:lnTo>
                                      <a:lnTo>
                                        <a:pt x="1389" y="703"/>
                                      </a:lnTo>
                                      <a:lnTo>
                                        <a:pt x="1386" y="698"/>
                                      </a:lnTo>
                                      <a:lnTo>
                                        <a:pt x="1381" y="695"/>
                                      </a:lnTo>
                                      <a:lnTo>
                                        <a:pt x="1377" y="693"/>
                                      </a:lnTo>
                                      <a:lnTo>
                                        <a:pt x="1326" y="695"/>
                                      </a:lnTo>
                                      <a:lnTo>
                                        <a:pt x="1286" y="700"/>
                                      </a:lnTo>
                                      <a:lnTo>
                                        <a:pt x="1254" y="707"/>
                                      </a:lnTo>
                                      <a:lnTo>
                                        <a:pt x="1226" y="717"/>
                                      </a:lnTo>
                                      <a:lnTo>
                                        <a:pt x="1204" y="727"/>
                                      </a:lnTo>
                                      <a:lnTo>
                                        <a:pt x="1187" y="738"/>
                                      </a:lnTo>
                                      <a:lnTo>
                                        <a:pt x="1170" y="753"/>
                                      </a:lnTo>
                                      <a:lnTo>
                                        <a:pt x="1156" y="765"/>
                                      </a:lnTo>
                                      <a:lnTo>
                                        <a:pt x="1122" y="794"/>
                                      </a:lnTo>
                                      <a:lnTo>
                                        <a:pt x="1096" y="818"/>
                                      </a:lnTo>
                                      <a:lnTo>
                                        <a:pt x="1070" y="839"/>
                                      </a:lnTo>
                                      <a:lnTo>
                                        <a:pt x="1046" y="856"/>
                                      </a:lnTo>
                                      <a:lnTo>
                                        <a:pt x="1022" y="870"/>
                                      </a:lnTo>
                                      <a:lnTo>
                                        <a:pt x="998" y="880"/>
                                      </a:lnTo>
                                      <a:lnTo>
                                        <a:pt x="971" y="890"/>
                                      </a:lnTo>
                                      <a:lnTo>
                                        <a:pt x="940" y="899"/>
                                      </a:lnTo>
                                      <a:lnTo>
                                        <a:pt x="933" y="897"/>
                                      </a:lnTo>
                                      <a:lnTo>
                                        <a:pt x="926" y="894"/>
                                      </a:lnTo>
                                      <a:lnTo>
                                        <a:pt x="919" y="885"/>
                                      </a:lnTo>
                                      <a:lnTo>
                                        <a:pt x="914" y="875"/>
                                      </a:lnTo>
                                      <a:lnTo>
                                        <a:pt x="899" y="844"/>
                                      </a:lnTo>
                                      <a:lnTo>
                                        <a:pt x="885" y="806"/>
                                      </a:lnTo>
                                      <a:lnTo>
                                        <a:pt x="851" y="703"/>
                                      </a:lnTo>
                                      <a:lnTo>
                                        <a:pt x="813" y="587"/>
                                      </a:lnTo>
                                      <a:lnTo>
                                        <a:pt x="791" y="527"/>
                                      </a:lnTo>
                                      <a:lnTo>
                                        <a:pt x="767" y="472"/>
                                      </a:lnTo>
                                      <a:lnTo>
                                        <a:pt x="753" y="446"/>
                                      </a:lnTo>
                                      <a:lnTo>
                                        <a:pt x="739" y="420"/>
                                      </a:lnTo>
                                      <a:lnTo>
                                        <a:pt x="724" y="396"/>
                                      </a:lnTo>
                                      <a:lnTo>
                                        <a:pt x="707" y="374"/>
                                      </a:lnTo>
                                      <a:lnTo>
                                        <a:pt x="691" y="355"/>
                                      </a:lnTo>
                                      <a:lnTo>
                                        <a:pt x="674" y="338"/>
                                      </a:lnTo>
                                      <a:lnTo>
                                        <a:pt x="657" y="321"/>
                                      </a:lnTo>
                                      <a:lnTo>
                                        <a:pt x="638" y="309"/>
                                      </a:lnTo>
                                      <a:lnTo>
                                        <a:pt x="616" y="302"/>
                                      </a:lnTo>
                                      <a:lnTo>
                                        <a:pt x="595" y="295"/>
                                      </a:lnTo>
                                      <a:lnTo>
                                        <a:pt x="573" y="292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61" y="304"/>
                                      </a:lnTo>
                                      <a:lnTo>
                                        <a:pt x="583" y="324"/>
                                      </a:lnTo>
                                      <a:lnTo>
                                        <a:pt x="592" y="333"/>
                                      </a:lnTo>
                                      <a:lnTo>
                                        <a:pt x="597" y="340"/>
                                      </a:lnTo>
                                      <a:lnTo>
                                        <a:pt x="595" y="345"/>
                                      </a:lnTo>
                                      <a:lnTo>
                                        <a:pt x="592" y="348"/>
                                      </a:lnTo>
                                      <a:lnTo>
                                        <a:pt x="585" y="348"/>
                                      </a:lnTo>
                                      <a:lnTo>
                                        <a:pt x="576" y="350"/>
                                      </a:lnTo>
                                      <a:lnTo>
                                        <a:pt x="547" y="348"/>
                                      </a:lnTo>
                                      <a:lnTo>
                                        <a:pt x="492" y="345"/>
                                      </a:lnTo>
                                      <a:lnTo>
                                        <a:pt x="465" y="348"/>
                                      </a:lnTo>
                                      <a:lnTo>
                                        <a:pt x="446" y="350"/>
                                      </a:lnTo>
                                      <a:lnTo>
                                        <a:pt x="441" y="352"/>
                                      </a:lnTo>
                                      <a:lnTo>
                                        <a:pt x="439" y="355"/>
                                      </a:lnTo>
                                      <a:lnTo>
                                        <a:pt x="439" y="360"/>
                                      </a:lnTo>
                                      <a:lnTo>
                                        <a:pt x="444" y="364"/>
                                      </a:lnTo>
                                      <a:lnTo>
                                        <a:pt x="456" y="369"/>
                                      </a:lnTo>
                                      <a:lnTo>
                                        <a:pt x="468" y="372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99" y="374"/>
                                      </a:lnTo>
                                      <a:lnTo>
                                        <a:pt x="528" y="374"/>
                                      </a:lnTo>
                                      <a:lnTo>
                                        <a:pt x="544" y="376"/>
                                      </a:lnTo>
                                      <a:lnTo>
                                        <a:pt x="554" y="379"/>
                                      </a:lnTo>
                                      <a:lnTo>
                                        <a:pt x="561" y="384"/>
                                      </a:lnTo>
                                      <a:lnTo>
                                        <a:pt x="566" y="388"/>
                                      </a:lnTo>
                                      <a:lnTo>
                                        <a:pt x="571" y="396"/>
                                      </a:lnTo>
                                      <a:lnTo>
                                        <a:pt x="576" y="403"/>
                                      </a:lnTo>
                                      <a:lnTo>
                                        <a:pt x="588" y="410"/>
                                      </a:lnTo>
                                      <a:lnTo>
                                        <a:pt x="604" y="417"/>
                                      </a:lnTo>
                                      <a:lnTo>
                                        <a:pt x="628" y="422"/>
                                      </a:lnTo>
                                      <a:lnTo>
                                        <a:pt x="636" y="424"/>
                                      </a:lnTo>
                                      <a:lnTo>
                                        <a:pt x="640" y="429"/>
                                      </a:lnTo>
                                      <a:lnTo>
                                        <a:pt x="640" y="436"/>
                                      </a:lnTo>
                                      <a:lnTo>
                                        <a:pt x="640" y="444"/>
                                      </a:lnTo>
                                      <a:lnTo>
                                        <a:pt x="638" y="451"/>
                                      </a:lnTo>
                                      <a:lnTo>
                                        <a:pt x="633" y="456"/>
                                      </a:lnTo>
                                      <a:lnTo>
                                        <a:pt x="624" y="458"/>
                                      </a:lnTo>
                                      <a:lnTo>
                                        <a:pt x="614" y="456"/>
                                      </a:lnTo>
                                      <a:lnTo>
                                        <a:pt x="520" y="424"/>
                                      </a:lnTo>
                                      <a:lnTo>
                                        <a:pt x="451" y="400"/>
                                      </a:lnTo>
                                      <a:lnTo>
                                        <a:pt x="424" y="388"/>
                                      </a:lnTo>
                                      <a:lnTo>
                                        <a:pt x="405" y="379"/>
                                      </a:lnTo>
                                      <a:lnTo>
                                        <a:pt x="391" y="369"/>
                                      </a:lnTo>
                                      <a:lnTo>
                                        <a:pt x="379" y="362"/>
                                      </a:lnTo>
                                      <a:lnTo>
                                        <a:pt x="374" y="355"/>
                                      </a:lnTo>
                                      <a:lnTo>
                                        <a:pt x="374" y="348"/>
                                      </a:lnTo>
                                      <a:lnTo>
                                        <a:pt x="379" y="340"/>
                                      </a:lnTo>
                                      <a:lnTo>
                                        <a:pt x="386" y="336"/>
                                      </a:lnTo>
                                      <a:lnTo>
                                        <a:pt x="412" y="326"/>
                                      </a:lnTo>
                                      <a:lnTo>
                                        <a:pt x="453" y="316"/>
                                      </a:lnTo>
                                      <a:lnTo>
                                        <a:pt x="453" y="273"/>
                                      </a:lnTo>
                                      <a:lnTo>
                                        <a:pt x="458" y="225"/>
                                      </a:lnTo>
                                      <a:lnTo>
                                        <a:pt x="463" y="180"/>
                                      </a:lnTo>
                                      <a:lnTo>
                                        <a:pt x="470" y="134"/>
                                      </a:lnTo>
                                      <a:lnTo>
                                        <a:pt x="480" y="93"/>
                                      </a:lnTo>
                                      <a:lnTo>
                                        <a:pt x="492" y="57"/>
                                      </a:lnTo>
                                      <a:lnTo>
                                        <a:pt x="499" y="43"/>
                                      </a:lnTo>
                                      <a:lnTo>
                                        <a:pt x="506" y="29"/>
                                      </a:lnTo>
                                      <a:lnTo>
                                        <a:pt x="513" y="1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460" y="5"/>
                                      </a:lnTo>
                                      <a:lnTo>
                                        <a:pt x="403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228" y="7"/>
                                      </a:lnTo>
                                      <a:lnTo>
                                        <a:pt x="194" y="14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08" y="65"/>
                                      </a:lnTo>
                                      <a:lnTo>
                                        <a:pt x="86" y="103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50" y="206"/>
                                      </a:lnTo>
                                      <a:lnTo>
                                        <a:pt x="36" y="273"/>
                                      </a:lnTo>
                                      <a:lnTo>
                                        <a:pt x="26" y="348"/>
                                      </a:lnTo>
                                      <a:lnTo>
                                        <a:pt x="17" y="427"/>
                                      </a:lnTo>
                                      <a:lnTo>
                                        <a:pt x="10" y="515"/>
                                      </a:lnTo>
                                      <a:lnTo>
                                        <a:pt x="5" y="609"/>
                                      </a:lnTo>
                                      <a:lnTo>
                                        <a:pt x="2" y="707"/>
                                      </a:lnTo>
                                      <a:lnTo>
                                        <a:pt x="0" y="810"/>
                                      </a:lnTo>
                                      <a:lnTo>
                                        <a:pt x="2" y="1029"/>
                                      </a:lnTo>
                                      <a:lnTo>
                                        <a:pt x="10" y="1259"/>
                                      </a:lnTo>
                                      <a:lnTo>
                                        <a:pt x="22" y="1491"/>
                                      </a:lnTo>
                                      <a:lnTo>
                                        <a:pt x="34" y="1727"/>
                                      </a:lnTo>
                                      <a:lnTo>
                                        <a:pt x="48" y="1954"/>
                                      </a:lnTo>
                                      <a:lnTo>
                                        <a:pt x="62" y="2170"/>
                                      </a:lnTo>
                                      <a:lnTo>
                                        <a:pt x="74" y="2372"/>
                                      </a:lnTo>
                                      <a:lnTo>
                                        <a:pt x="84" y="2549"/>
                                      </a:lnTo>
                                      <a:lnTo>
                                        <a:pt x="89" y="2703"/>
                                      </a:lnTo>
                                      <a:lnTo>
                                        <a:pt x="91" y="28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2" y="9560"/>
                                  <a:ext cx="727" cy="909"/>
                                </a:xfrm>
                                <a:custGeom>
                                  <a:avLst/>
                                  <a:gdLst>
                                    <a:gd name="T0" fmla="*/ 309 w 727"/>
                                    <a:gd name="T1" fmla="*/ 719 h 909"/>
                                    <a:gd name="T2" fmla="*/ 367 w 727"/>
                                    <a:gd name="T3" fmla="*/ 748 h 909"/>
                                    <a:gd name="T4" fmla="*/ 408 w 727"/>
                                    <a:gd name="T5" fmla="*/ 779 h 909"/>
                                    <a:gd name="T6" fmla="*/ 434 w 727"/>
                                    <a:gd name="T7" fmla="*/ 806 h 909"/>
                                    <a:gd name="T8" fmla="*/ 453 w 727"/>
                                    <a:gd name="T9" fmla="*/ 837 h 909"/>
                                    <a:gd name="T10" fmla="*/ 470 w 727"/>
                                    <a:gd name="T11" fmla="*/ 873 h 909"/>
                                    <a:gd name="T12" fmla="*/ 477 w 727"/>
                                    <a:gd name="T13" fmla="*/ 902 h 909"/>
                                    <a:gd name="T14" fmla="*/ 492 w 727"/>
                                    <a:gd name="T15" fmla="*/ 909 h 909"/>
                                    <a:gd name="T16" fmla="*/ 528 w 727"/>
                                    <a:gd name="T17" fmla="*/ 904 h 909"/>
                                    <a:gd name="T18" fmla="*/ 595 w 727"/>
                                    <a:gd name="T19" fmla="*/ 887 h 909"/>
                                    <a:gd name="T20" fmla="*/ 657 w 727"/>
                                    <a:gd name="T21" fmla="*/ 882 h 909"/>
                                    <a:gd name="T22" fmla="*/ 700 w 727"/>
                                    <a:gd name="T23" fmla="*/ 890 h 909"/>
                                    <a:gd name="T24" fmla="*/ 727 w 727"/>
                                    <a:gd name="T25" fmla="*/ 854 h 909"/>
                                    <a:gd name="T26" fmla="*/ 727 w 727"/>
                                    <a:gd name="T27" fmla="*/ 784 h 909"/>
                                    <a:gd name="T28" fmla="*/ 717 w 727"/>
                                    <a:gd name="T29" fmla="*/ 710 h 909"/>
                                    <a:gd name="T30" fmla="*/ 703 w 727"/>
                                    <a:gd name="T31" fmla="*/ 635 h 909"/>
                                    <a:gd name="T32" fmla="*/ 696 w 727"/>
                                    <a:gd name="T33" fmla="*/ 578 h 909"/>
                                    <a:gd name="T34" fmla="*/ 698 w 727"/>
                                    <a:gd name="T35" fmla="*/ 525 h 909"/>
                                    <a:gd name="T36" fmla="*/ 703 w 727"/>
                                    <a:gd name="T37" fmla="*/ 487 h 909"/>
                                    <a:gd name="T38" fmla="*/ 698 w 727"/>
                                    <a:gd name="T39" fmla="*/ 475 h 909"/>
                                    <a:gd name="T40" fmla="*/ 684 w 727"/>
                                    <a:gd name="T41" fmla="*/ 477 h 909"/>
                                    <a:gd name="T42" fmla="*/ 640 w 727"/>
                                    <a:gd name="T43" fmla="*/ 501 h 909"/>
                                    <a:gd name="T44" fmla="*/ 576 w 727"/>
                                    <a:gd name="T45" fmla="*/ 532 h 909"/>
                                    <a:gd name="T46" fmla="*/ 465 w 727"/>
                                    <a:gd name="T47" fmla="*/ 575 h 909"/>
                                    <a:gd name="T48" fmla="*/ 365 w 727"/>
                                    <a:gd name="T49" fmla="*/ 621 h 909"/>
                                    <a:gd name="T50" fmla="*/ 343 w 727"/>
                                    <a:gd name="T51" fmla="*/ 621 h 909"/>
                                    <a:gd name="T52" fmla="*/ 321 w 727"/>
                                    <a:gd name="T53" fmla="*/ 607 h 909"/>
                                    <a:gd name="T54" fmla="*/ 302 w 727"/>
                                    <a:gd name="T55" fmla="*/ 580 h 909"/>
                                    <a:gd name="T56" fmla="*/ 276 w 727"/>
                                    <a:gd name="T57" fmla="*/ 527 h 909"/>
                                    <a:gd name="T58" fmla="*/ 245 w 727"/>
                                    <a:gd name="T59" fmla="*/ 432 h 909"/>
                                    <a:gd name="T60" fmla="*/ 204 w 727"/>
                                    <a:gd name="T61" fmla="*/ 268 h 909"/>
                                    <a:gd name="T62" fmla="*/ 166 w 727"/>
                                    <a:gd name="T63" fmla="*/ 117 h 909"/>
                                    <a:gd name="T64" fmla="*/ 139 w 727"/>
                                    <a:gd name="T65" fmla="*/ 48 h 909"/>
                                    <a:gd name="T66" fmla="*/ 120 w 727"/>
                                    <a:gd name="T67" fmla="*/ 21 h 909"/>
                                    <a:gd name="T68" fmla="*/ 103 w 727"/>
                                    <a:gd name="T69" fmla="*/ 12 h 909"/>
                                    <a:gd name="T70" fmla="*/ 60 w 727"/>
                                    <a:gd name="T71" fmla="*/ 5 h 909"/>
                                    <a:gd name="T72" fmla="*/ 12 w 727"/>
                                    <a:gd name="T73" fmla="*/ 45 h 909"/>
                                    <a:gd name="T74" fmla="*/ 2 w 727"/>
                                    <a:gd name="T75" fmla="*/ 163 h 909"/>
                                    <a:gd name="T76" fmla="*/ 0 w 727"/>
                                    <a:gd name="T77" fmla="*/ 300 h 909"/>
                                    <a:gd name="T78" fmla="*/ 5 w 727"/>
                                    <a:gd name="T79" fmla="*/ 441 h 909"/>
                                    <a:gd name="T80" fmla="*/ 48 w 727"/>
                                    <a:gd name="T81" fmla="*/ 532 h 909"/>
                                    <a:gd name="T82" fmla="*/ 108 w 727"/>
                                    <a:gd name="T83" fmla="*/ 580 h 909"/>
                                    <a:gd name="T84" fmla="*/ 166 w 727"/>
                                    <a:gd name="T85" fmla="*/ 633 h 909"/>
                                    <a:gd name="T86" fmla="*/ 237 w 727"/>
                                    <a:gd name="T87" fmla="*/ 683 h 9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727" h="909">
                                      <a:moveTo>
                                        <a:pt x="283" y="707"/>
                                      </a:moveTo>
                                      <a:lnTo>
                                        <a:pt x="309" y="719"/>
                                      </a:lnTo>
                                      <a:lnTo>
                                        <a:pt x="336" y="731"/>
                                      </a:lnTo>
                                      <a:lnTo>
                                        <a:pt x="367" y="748"/>
                                      </a:lnTo>
                                      <a:lnTo>
                                        <a:pt x="393" y="767"/>
                                      </a:lnTo>
                                      <a:lnTo>
                                        <a:pt x="408" y="779"/>
                                      </a:lnTo>
                                      <a:lnTo>
                                        <a:pt x="422" y="791"/>
                                      </a:lnTo>
                                      <a:lnTo>
                                        <a:pt x="434" y="806"/>
                                      </a:lnTo>
                                      <a:lnTo>
                                        <a:pt x="444" y="820"/>
                                      </a:lnTo>
                                      <a:lnTo>
                                        <a:pt x="453" y="837"/>
                                      </a:lnTo>
                                      <a:lnTo>
                                        <a:pt x="463" y="854"/>
                                      </a:lnTo>
                                      <a:lnTo>
                                        <a:pt x="470" y="873"/>
                                      </a:lnTo>
                                      <a:lnTo>
                                        <a:pt x="475" y="894"/>
                                      </a:lnTo>
                                      <a:lnTo>
                                        <a:pt x="477" y="902"/>
                                      </a:lnTo>
                                      <a:lnTo>
                                        <a:pt x="485" y="909"/>
                                      </a:lnTo>
                                      <a:lnTo>
                                        <a:pt x="492" y="909"/>
                                      </a:lnTo>
                                      <a:lnTo>
                                        <a:pt x="501" y="909"/>
                                      </a:lnTo>
                                      <a:lnTo>
                                        <a:pt x="528" y="904"/>
                                      </a:lnTo>
                                      <a:lnTo>
                                        <a:pt x="559" y="897"/>
                                      </a:lnTo>
                                      <a:lnTo>
                                        <a:pt x="595" y="887"/>
                                      </a:lnTo>
                                      <a:lnTo>
                                        <a:pt x="636" y="882"/>
                                      </a:lnTo>
                                      <a:lnTo>
                                        <a:pt x="657" y="882"/>
                                      </a:lnTo>
                                      <a:lnTo>
                                        <a:pt x="679" y="885"/>
                                      </a:lnTo>
                                      <a:lnTo>
                                        <a:pt x="700" y="890"/>
                                      </a:lnTo>
                                      <a:lnTo>
                                        <a:pt x="724" y="897"/>
                                      </a:lnTo>
                                      <a:lnTo>
                                        <a:pt x="727" y="854"/>
                                      </a:lnTo>
                                      <a:lnTo>
                                        <a:pt x="727" y="815"/>
                                      </a:lnTo>
                                      <a:lnTo>
                                        <a:pt x="727" y="784"/>
                                      </a:lnTo>
                                      <a:lnTo>
                                        <a:pt x="724" y="755"/>
                                      </a:lnTo>
                                      <a:lnTo>
                                        <a:pt x="717" y="710"/>
                                      </a:lnTo>
                                      <a:lnTo>
                                        <a:pt x="710" y="671"/>
                                      </a:lnTo>
                                      <a:lnTo>
                                        <a:pt x="703" y="635"/>
                                      </a:lnTo>
                                      <a:lnTo>
                                        <a:pt x="698" y="599"/>
                                      </a:lnTo>
                                      <a:lnTo>
                                        <a:pt x="696" y="578"/>
                                      </a:lnTo>
                                      <a:lnTo>
                                        <a:pt x="696" y="554"/>
                                      </a:lnTo>
                                      <a:lnTo>
                                        <a:pt x="698" y="525"/>
                                      </a:lnTo>
                                      <a:lnTo>
                                        <a:pt x="700" y="494"/>
                                      </a:lnTo>
                                      <a:lnTo>
                                        <a:pt x="703" y="487"/>
                                      </a:lnTo>
                                      <a:lnTo>
                                        <a:pt x="700" y="477"/>
                                      </a:lnTo>
                                      <a:lnTo>
                                        <a:pt x="698" y="475"/>
                                      </a:lnTo>
                                      <a:lnTo>
                                        <a:pt x="693" y="475"/>
                                      </a:lnTo>
                                      <a:lnTo>
                                        <a:pt x="684" y="477"/>
                                      </a:lnTo>
                                      <a:lnTo>
                                        <a:pt x="672" y="484"/>
                                      </a:lnTo>
                                      <a:lnTo>
                                        <a:pt x="640" y="501"/>
                                      </a:lnTo>
                                      <a:lnTo>
                                        <a:pt x="607" y="518"/>
                                      </a:lnTo>
                                      <a:lnTo>
                                        <a:pt x="576" y="532"/>
                                      </a:lnTo>
                                      <a:lnTo>
                                        <a:pt x="540" y="544"/>
                                      </a:lnTo>
                                      <a:lnTo>
                                        <a:pt x="465" y="575"/>
                                      </a:lnTo>
                                      <a:lnTo>
                                        <a:pt x="377" y="619"/>
                                      </a:lnTo>
                                      <a:lnTo>
                                        <a:pt x="365" y="621"/>
                                      </a:lnTo>
                                      <a:lnTo>
                                        <a:pt x="353" y="623"/>
                                      </a:lnTo>
                                      <a:lnTo>
                                        <a:pt x="343" y="621"/>
                                      </a:lnTo>
                                      <a:lnTo>
                                        <a:pt x="331" y="614"/>
                                      </a:lnTo>
                                      <a:lnTo>
                                        <a:pt x="321" y="607"/>
                                      </a:lnTo>
                                      <a:lnTo>
                                        <a:pt x="312" y="595"/>
                                      </a:lnTo>
                                      <a:lnTo>
                                        <a:pt x="302" y="580"/>
                                      </a:lnTo>
                                      <a:lnTo>
                                        <a:pt x="293" y="566"/>
                                      </a:lnTo>
                                      <a:lnTo>
                                        <a:pt x="276" y="527"/>
                                      </a:lnTo>
                                      <a:lnTo>
                                        <a:pt x="259" y="482"/>
                                      </a:lnTo>
                                      <a:lnTo>
                                        <a:pt x="245" y="432"/>
                                      </a:lnTo>
                                      <a:lnTo>
                                        <a:pt x="230" y="379"/>
                                      </a:lnTo>
                                      <a:lnTo>
                                        <a:pt x="204" y="268"/>
                                      </a:lnTo>
                                      <a:lnTo>
                                        <a:pt x="178" y="16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54" y="79"/>
                                      </a:lnTo>
                                      <a:lnTo>
                                        <a:pt x="139" y="48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0" y="21"/>
                                      </a:lnTo>
                                      <a:lnTo>
                                        <a:pt x="113" y="17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94" y="9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45"/>
                                      </a:lnTo>
                                      <a:lnTo>
                                        <a:pt x="7" y="101"/>
                                      </a:lnTo>
                                      <a:lnTo>
                                        <a:pt x="2" y="163"/>
                                      </a:lnTo>
                                      <a:lnTo>
                                        <a:pt x="0" y="230"/>
                                      </a:lnTo>
                                      <a:lnTo>
                                        <a:pt x="0" y="300"/>
                                      </a:lnTo>
                                      <a:lnTo>
                                        <a:pt x="2" y="372"/>
                                      </a:lnTo>
                                      <a:lnTo>
                                        <a:pt x="5" y="441"/>
                                      </a:lnTo>
                                      <a:lnTo>
                                        <a:pt x="14" y="508"/>
                                      </a:lnTo>
                                      <a:lnTo>
                                        <a:pt x="48" y="532"/>
                                      </a:lnTo>
                                      <a:lnTo>
                                        <a:pt x="79" y="556"/>
                                      </a:lnTo>
                                      <a:lnTo>
                                        <a:pt x="108" y="580"/>
                                      </a:lnTo>
                                      <a:lnTo>
                                        <a:pt x="137" y="607"/>
                                      </a:lnTo>
                                      <a:lnTo>
                                        <a:pt x="166" y="633"/>
                                      </a:lnTo>
                                      <a:lnTo>
                                        <a:pt x="199" y="657"/>
                                      </a:lnTo>
                                      <a:lnTo>
                                        <a:pt x="237" y="683"/>
                                      </a:lnTo>
                                      <a:lnTo>
                                        <a:pt x="283" y="7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4" y="9075"/>
                                  <a:ext cx="100" cy="166"/>
                                </a:xfrm>
                                <a:custGeom>
                                  <a:avLst/>
                                  <a:gdLst>
                                    <a:gd name="T0" fmla="*/ 36 w 100"/>
                                    <a:gd name="T1" fmla="*/ 10 h 166"/>
                                    <a:gd name="T2" fmla="*/ 26 w 100"/>
                                    <a:gd name="T3" fmla="*/ 22 h 166"/>
                                    <a:gd name="T4" fmla="*/ 16 w 100"/>
                                    <a:gd name="T5" fmla="*/ 36 h 166"/>
                                    <a:gd name="T6" fmla="*/ 9 w 100"/>
                                    <a:gd name="T7" fmla="*/ 51 h 166"/>
                                    <a:gd name="T8" fmla="*/ 4 w 100"/>
                                    <a:gd name="T9" fmla="*/ 68 h 166"/>
                                    <a:gd name="T10" fmla="*/ 0 w 100"/>
                                    <a:gd name="T11" fmla="*/ 87 h 166"/>
                                    <a:gd name="T12" fmla="*/ 0 w 100"/>
                                    <a:gd name="T13" fmla="*/ 108 h 166"/>
                                    <a:gd name="T14" fmla="*/ 0 w 100"/>
                                    <a:gd name="T15" fmla="*/ 132 h 166"/>
                                    <a:gd name="T16" fmla="*/ 0 w 100"/>
                                    <a:gd name="T17" fmla="*/ 161 h 166"/>
                                    <a:gd name="T18" fmla="*/ 24 w 100"/>
                                    <a:gd name="T19" fmla="*/ 159 h 166"/>
                                    <a:gd name="T20" fmla="*/ 45 w 100"/>
                                    <a:gd name="T21" fmla="*/ 159 h 166"/>
                                    <a:gd name="T22" fmla="*/ 72 w 100"/>
                                    <a:gd name="T23" fmla="*/ 161 h 166"/>
                                    <a:gd name="T24" fmla="*/ 98 w 100"/>
                                    <a:gd name="T25" fmla="*/ 166 h 166"/>
                                    <a:gd name="T26" fmla="*/ 100 w 100"/>
                                    <a:gd name="T27" fmla="*/ 125 h 166"/>
                                    <a:gd name="T28" fmla="*/ 98 w 100"/>
                                    <a:gd name="T29" fmla="*/ 87 h 166"/>
                                    <a:gd name="T30" fmla="*/ 91 w 100"/>
                                    <a:gd name="T31" fmla="*/ 56 h 166"/>
                                    <a:gd name="T32" fmla="*/ 84 w 100"/>
                                    <a:gd name="T33" fmla="*/ 32 h 166"/>
                                    <a:gd name="T34" fmla="*/ 79 w 100"/>
                                    <a:gd name="T35" fmla="*/ 20 h 166"/>
                                    <a:gd name="T36" fmla="*/ 74 w 100"/>
                                    <a:gd name="T37" fmla="*/ 12 h 166"/>
                                    <a:gd name="T38" fmla="*/ 67 w 100"/>
                                    <a:gd name="T39" fmla="*/ 5 h 166"/>
                                    <a:gd name="T40" fmla="*/ 62 w 100"/>
                                    <a:gd name="T41" fmla="*/ 3 h 166"/>
                                    <a:gd name="T42" fmla="*/ 55 w 100"/>
                                    <a:gd name="T43" fmla="*/ 0 h 166"/>
                                    <a:gd name="T44" fmla="*/ 48 w 100"/>
                                    <a:gd name="T45" fmla="*/ 0 h 166"/>
                                    <a:gd name="T46" fmla="*/ 43 w 100"/>
                                    <a:gd name="T47" fmla="*/ 5 h 166"/>
                                    <a:gd name="T48" fmla="*/ 36 w 100"/>
                                    <a:gd name="T49" fmla="*/ 10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00" h="166">
                                      <a:moveTo>
                                        <a:pt x="36" y="10"/>
                                      </a:moveTo>
                                      <a:lnTo>
                                        <a:pt x="26" y="22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45" y="159"/>
                                      </a:lnTo>
                                      <a:lnTo>
                                        <a:pt x="72" y="161"/>
                                      </a:lnTo>
                                      <a:lnTo>
                                        <a:pt x="98" y="166"/>
                                      </a:lnTo>
                                      <a:lnTo>
                                        <a:pt x="100" y="125"/>
                                      </a:lnTo>
                                      <a:lnTo>
                                        <a:pt x="98" y="87"/>
                                      </a:lnTo>
                                      <a:lnTo>
                                        <a:pt x="91" y="56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36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6" y="11675"/>
                                  <a:ext cx="523" cy="436"/>
                                </a:xfrm>
                                <a:custGeom>
                                  <a:avLst/>
                                  <a:gdLst>
                                    <a:gd name="T0" fmla="*/ 523 w 523"/>
                                    <a:gd name="T1" fmla="*/ 89 h 436"/>
                                    <a:gd name="T2" fmla="*/ 518 w 523"/>
                                    <a:gd name="T3" fmla="*/ 103 h 436"/>
                                    <a:gd name="T4" fmla="*/ 484 w 523"/>
                                    <a:gd name="T5" fmla="*/ 134 h 436"/>
                                    <a:gd name="T6" fmla="*/ 417 w 523"/>
                                    <a:gd name="T7" fmla="*/ 189 h 436"/>
                                    <a:gd name="T8" fmla="*/ 350 w 523"/>
                                    <a:gd name="T9" fmla="*/ 245 h 436"/>
                                    <a:gd name="T10" fmla="*/ 324 w 523"/>
                                    <a:gd name="T11" fmla="*/ 283 h 436"/>
                                    <a:gd name="T12" fmla="*/ 321 w 523"/>
                                    <a:gd name="T13" fmla="*/ 302 h 436"/>
                                    <a:gd name="T14" fmla="*/ 338 w 523"/>
                                    <a:gd name="T15" fmla="*/ 324 h 436"/>
                                    <a:gd name="T16" fmla="*/ 377 w 523"/>
                                    <a:gd name="T17" fmla="*/ 350 h 436"/>
                                    <a:gd name="T18" fmla="*/ 401 w 523"/>
                                    <a:gd name="T19" fmla="*/ 374 h 436"/>
                                    <a:gd name="T20" fmla="*/ 408 w 523"/>
                                    <a:gd name="T21" fmla="*/ 396 h 436"/>
                                    <a:gd name="T22" fmla="*/ 405 w 523"/>
                                    <a:gd name="T23" fmla="*/ 422 h 436"/>
                                    <a:gd name="T24" fmla="*/ 398 w 523"/>
                                    <a:gd name="T25" fmla="*/ 436 h 436"/>
                                    <a:gd name="T26" fmla="*/ 381 w 523"/>
                                    <a:gd name="T27" fmla="*/ 432 h 436"/>
                                    <a:gd name="T28" fmla="*/ 348 w 523"/>
                                    <a:gd name="T29" fmla="*/ 396 h 436"/>
                                    <a:gd name="T30" fmla="*/ 317 w 523"/>
                                    <a:gd name="T31" fmla="*/ 367 h 436"/>
                                    <a:gd name="T32" fmla="*/ 290 w 523"/>
                                    <a:gd name="T33" fmla="*/ 357 h 436"/>
                                    <a:gd name="T34" fmla="*/ 223 w 523"/>
                                    <a:gd name="T35" fmla="*/ 357 h 436"/>
                                    <a:gd name="T36" fmla="*/ 139 w 523"/>
                                    <a:gd name="T37" fmla="*/ 372 h 436"/>
                                    <a:gd name="T38" fmla="*/ 82 w 523"/>
                                    <a:gd name="T39" fmla="*/ 384 h 436"/>
                                    <a:gd name="T40" fmla="*/ 55 w 523"/>
                                    <a:gd name="T41" fmla="*/ 384 h 436"/>
                                    <a:gd name="T42" fmla="*/ 48 w 523"/>
                                    <a:gd name="T43" fmla="*/ 374 h 436"/>
                                    <a:gd name="T44" fmla="*/ 48 w 523"/>
                                    <a:gd name="T45" fmla="*/ 357 h 436"/>
                                    <a:gd name="T46" fmla="*/ 53 w 523"/>
                                    <a:gd name="T47" fmla="*/ 343 h 436"/>
                                    <a:gd name="T48" fmla="*/ 67 w 523"/>
                                    <a:gd name="T49" fmla="*/ 326 h 436"/>
                                    <a:gd name="T50" fmla="*/ 101 w 523"/>
                                    <a:gd name="T51" fmla="*/ 317 h 436"/>
                                    <a:gd name="T52" fmla="*/ 139 w 523"/>
                                    <a:gd name="T53" fmla="*/ 312 h 436"/>
                                    <a:gd name="T54" fmla="*/ 201 w 523"/>
                                    <a:gd name="T55" fmla="*/ 314 h 436"/>
                                    <a:gd name="T56" fmla="*/ 242 w 523"/>
                                    <a:gd name="T57" fmla="*/ 312 h 436"/>
                                    <a:gd name="T58" fmla="*/ 252 w 523"/>
                                    <a:gd name="T59" fmla="*/ 307 h 436"/>
                                    <a:gd name="T60" fmla="*/ 249 w 523"/>
                                    <a:gd name="T61" fmla="*/ 300 h 436"/>
                                    <a:gd name="T62" fmla="*/ 240 w 523"/>
                                    <a:gd name="T63" fmla="*/ 290 h 436"/>
                                    <a:gd name="T64" fmla="*/ 213 w 523"/>
                                    <a:gd name="T65" fmla="*/ 285 h 436"/>
                                    <a:gd name="T66" fmla="*/ 158 w 523"/>
                                    <a:gd name="T67" fmla="*/ 290 h 436"/>
                                    <a:gd name="T68" fmla="*/ 74 w 523"/>
                                    <a:gd name="T69" fmla="*/ 305 h 436"/>
                                    <a:gd name="T70" fmla="*/ 24 w 523"/>
                                    <a:gd name="T71" fmla="*/ 307 h 436"/>
                                    <a:gd name="T72" fmla="*/ 5 w 523"/>
                                    <a:gd name="T73" fmla="*/ 297 h 436"/>
                                    <a:gd name="T74" fmla="*/ 0 w 523"/>
                                    <a:gd name="T75" fmla="*/ 281 h 436"/>
                                    <a:gd name="T76" fmla="*/ 7 w 523"/>
                                    <a:gd name="T77" fmla="*/ 266 h 436"/>
                                    <a:gd name="T78" fmla="*/ 24 w 523"/>
                                    <a:gd name="T79" fmla="*/ 259 h 436"/>
                                    <a:gd name="T80" fmla="*/ 46 w 523"/>
                                    <a:gd name="T81" fmla="*/ 257 h 436"/>
                                    <a:gd name="T82" fmla="*/ 122 w 523"/>
                                    <a:gd name="T83" fmla="*/ 261 h 436"/>
                                    <a:gd name="T84" fmla="*/ 209 w 523"/>
                                    <a:gd name="T85" fmla="*/ 261 h 436"/>
                                    <a:gd name="T86" fmla="*/ 252 w 523"/>
                                    <a:gd name="T87" fmla="*/ 245 h 436"/>
                                    <a:gd name="T88" fmla="*/ 288 w 523"/>
                                    <a:gd name="T89" fmla="*/ 218 h 436"/>
                                    <a:gd name="T90" fmla="*/ 319 w 523"/>
                                    <a:gd name="T91" fmla="*/ 182 h 436"/>
                                    <a:gd name="T92" fmla="*/ 357 w 523"/>
                                    <a:gd name="T93" fmla="*/ 120 h 436"/>
                                    <a:gd name="T94" fmla="*/ 398 w 523"/>
                                    <a:gd name="T95" fmla="*/ 38 h 436"/>
                                    <a:gd name="T96" fmla="*/ 417 w 523"/>
                                    <a:gd name="T97" fmla="*/ 0 h 436"/>
                                    <a:gd name="T98" fmla="*/ 425 w 523"/>
                                    <a:gd name="T99" fmla="*/ 7 h 436"/>
                                    <a:gd name="T100" fmla="*/ 446 w 523"/>
                                    <a:gd name="T101" fmla="*/ 29 h 436"/>
                                    <a:gd name="T102" fmla="*/ 489 w 523"/>
                                    <a:gd name="T103" fmla="*/ 62 h 4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523" h="436">
                                      <a:moveTo>
                                        <a:pt x="520" y="84"/>
                                      </a:moveTo>
                                      <a:lnTo>
                                        <a:pt x="523" y="89"/>
                                      </a:lnTo>
                                      <a:lnTo>
                                        <a:pt x="523" y="96"/>
                                      </a:lnTo>
                                      <a:lnTo>
                                        <a:pt x="518" y="103"/>
                                      </a:lnTo>
                                      <a:lnTo>
                                        <a:pt x="508" y="11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51" y="161"/>
                                      </a:lnTo>
                                      <a:lnTo>
                                        <a:pt x="417" y="189"/>
                                      </a:lnTo>
                                      <a:lnTo>
                                        <a:pt x="381" y="218"/>
                                      </a:lnTo>
                                      <a:lnTo>
                                        <a:pt x="350" y="245"/>
                                      </a:lnTo>
                                      <a:lnTo>
                                        <a:pt x="329" y="271"/>
                                      </a:lnTo>
                                      <a:lnTo>
                                        <a:pt x="324" y="283"/>
                                      </a:lnTo>
                                      <a:lnTo>
                                        <a:pt x="321" y="293"/>
                                      </a:lnTo>
                                      <a:lnTo>
                                        <a:pt x="321" y="302"/>
                                      </a:lnTo>
                                      <a:lnTo>
                                        <a:pt x="324" y="309"/>
                                      </a:lnTo>
                                      <a:lnTo>
                                        <a:pt x="338" y="324"/>
                                      </a:lnTo>
                                      <a:lnTo>
                                        <a:pt x="355" y="338"/>
                                      </a:lnTo>
                                      <a:lnTo>
                                        <a:pt x="377" y="350"/>
                                      </a:lnTo>
                                      <a:lnTo>
                                        <a:pt x="393" y="367"/>
                                      </a:lnTo>
                                      <a:lnTo>
                                        <a:pt x="401" y="374"/>
                                      </a:lnTo>
                                      <a:lnTo>
                                        <a:pt x="405" y="384"/>
                                      </a:lnTo>
                                      <a:lnTo>
                                        <a:pt x="408" y="396"/>
                                      </a:lnTo>
                                      <a:lnTo>
                                        <a:pt x="408" y="408"/>
                                      </a:lnTo>
                                      <a:lnTo>
                                        <a:pt x="405" y="422"/>
                                      </a:lnTo>
                                      <a:lnTo>
                                        <a:pt x="403" y="432"/>
                                      </a:lnTo>
                                      <a:lnTo>
                                        <a:pt x="398" y="436"/>
                                      </a:lnTo>
                                      <a:lnTo>
                                        <a:pt x="393" y="436"/>
                                      </a:lnTo>
                                      <a:lnTo>
                                        <a:pt x="381" y="432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48" y="396"/>
                                      </a:lnTo>
                                      <a:lnTo>
                                        <a:pt x="329" y="376"/>
                                      </a:lnTo>
                                      <a:lnTo>
                                        <a:pt x="317" y="367"/>
                                      </a:lnTo>
                                      <a:lnTo>
                                        <a:pt x="305" y="362"/>
                                      </a:lnTo>
                                      <a:lnTo>
                                        <a:pt x="290" y="357"/>
                                      </a:lnTo>
                                      <a:lnTo>
                                        <a:pt x="276" y="355"/>
                                      </a:lnTo>
                                      <a:lnTo>
                                        <a:pt x="223" y="357"/>
                                      </a:lnTo>
                                      <a:lnTo>
                                        <a:pt x="177" y="364"/>
                                      </a:lnTo>
                                      <a:lnTo>
                                        <a:pt x="139" y="372"/>
                                      </a:lnTo>
                                      <a:lnTo>
                                        <a:pt x="106" y="379"/>
                                      </a:lnTo>
                                      <a:lnTo>
                                        <a:pt x="82" y="384"/>
                                      </a:lnTo>
                                      <a:lnTo>
                                        <a:pt x="62" y="386"/>
                                      </a:lnTo>
                                      <a:lnTo>
                                        <a:pt x="55" y="384"/>
                                      </a:lnTo>
                                      <a:lnTo>
                                        <a:pt x="50" y="379"/>
                                      </a:lnTo>
                                      <a:lnTo>
                                        <a:pt x="48" y="374"/>
                                      </a:lnTo>
                                      <a:lnTo>
                                        <a:pt x="48" y="364"/>
                                      </a:lnTo>
                                      <a:lnTo>
                                        <a:pt x="48" y="357"/>
                                      </a:lnTo>
                                      <a:lnTo>
                                        <a:pt x="50" y="350"/>
                                      </a:lnTo>
                                      <a:lnTo>
                                        <a:pt x="53" y="343"/>
                                      </a:lnTo>
                                      <a:lnTo>
                                        <a:pt x="58" y="336"/>
                                      </a:lnTo>
                                      <a:lnTo>
                                        <a:pt x="67" y="326"/>
                                      </a:lnTo>
                                      <a:lnTo>
                                        <a:pt x="82" y="321"/>
                                      </a:lnTo>
                                      <a:lnTo>
                                        <a:pt x="101" y="317"/>
                                      </a:lnTo>
                                      <a:lnTo>
                                        <a:pt x="120" y="314"/>
                                      </a:lnTo>
                                      <a:lnTo>
                                        <a:pt x="139" y="312"/>
                                      </a:lnTo>
                                      <a:lnTo>
                                        <a:pt x="161" y="312"/>
                                      </a:lnTo>
                                      <a:lnTo>
                                        <a:pt x="201" y="314"/>
                                      </a:lnTo>
                                      <a:lnTo>
                                        <a:pt x="233" y="314"/>
                                      </a:lnTo>
                                      <a:lnTo>
                                        <a:pt x="242" y="312"/>
                                      </a:lnTo>
                                      <a:lnTo>
                                        <a:pt x="249" y="309"/>
                                      </a:lnTo>
                                      <a:lnTo>
                                        <a:pt x="252" y="307"/>
                                      </a:lnTo>
                                      <a:lnTo>
                                        <a:pt x="252" y="305"/>
                                      </a:lnTo>
                                      <a:lnTo>
                                        <a:pt x="249" y="300"/>
                                      </a:lnTo>
                                      <a:lnTo>
                                        <a:pt x="247" y="297"/>
                                      </a:lnTo>
                                      <a:lnTo>
                                        <a:pt x="240" y="290"/>
                                      </a:lnTo>
                                      <a:lnTo>
                                        <a:pt x="228" y="288"/>
                                      </a:lnTo>
                                      <a:lnTo>
                                        <a:pt x="213" y="285"/>
                                      </a:lnTo>
                                      <a:lnTo>
                                        <a:pt x="197" y="288"/>
                                      </a:lnTo>
                                      <a:lnTo>
                                        <a:pt x="158" y="290"/>
                                      </a:lnTo>
                                      <a:lnTo>
                                        <a:pt x="115" y="297"/>
                                      </a:lnTo>
                                      <a:lnTo>
                                        <a:pt x="74" y="305"/>
                                      </a:lnTo>
                                      <a:lnTo>
                                        <a:pt x="38" y="307"/>
                                      </a:lnTo>
                                      <a:lnTo>
                                        <a:pt x="24" y="307"/>
                                      </a:lnTo>
                                      <a:lnTo>
                                        <a:pt x="14" y="302"/>
                                      </a:lnTo>
                                      <a:lnTo>
                                        <a:pt x="5" y="297"/>
                                      </a:lnTo>
                                      <a:lnTo>
                                        <a:pt x="2" y="290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" y="273"/>
                                      </a:lnTo>
                                      <a:lnTo>
                                        <a:pt x="7" y="266"/>
                                      </a:lnTo>
                                      <a:lnTo>
                                        <a:pt x="14" y="261"/>
                                      </a:lnTo>
                                      <a:lnTo>
                                        <a:pt x="24" y="259"/>
                                      </a:lnTo>
                                      <a:lnTo>
                                        <a:pt x="34" y="257"/>
                                      </a:lnTo>
                                      <a:lnTo>
                                        <a:pt x="46" y="257"/>
                                      </a:lnTo>
                                      <a:lnTo>
                                        <a:pt x="60" y="257"/>
                                      </a:lnTo>
                                      <a:lnTo>
                                        <a:pt x="122" y="261"/>
                                      </a:lnTo>
                                      <a:lnTo>
                                        <a:pt x="185" y="264"/>
                                      </a:lnTo>
                                      <a:lnTo>
                                        <a:pt x="209" y="261"/>
                                      </a:lnTo>
                                      <a:lnTo>
                                        <a:pt x="230" y="254"/>
                                      </a:lnTo>
                                      <a:lnTo>
                                        <a:pt x="252" y="245"/>
                                      </a:lnTo>
                                      <a:lnTo>
                                        <a:pt x="271" y="233"/>
                                      </a:lnTo>
                                      <a:lnTo>
                                        <a:pt x="288" y="218"/>
                                      </a:lnTo>
                                      <a:lnTo>
                                        <a:pt x="305" y="201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33" y="163"/>
                                      </a:lnTo>
                                      <a:lnTo>
                                        <a:pt x="357" y="120"/>
                                      </a:lnTo>
                                      <a:lnTo>
                                        <a:pt x="379" y="79"/>
                                      </a:lnTo>
                                      <a:lnTo>
                                        <a:pt x="398" y="38"/>
                                      </a:lnTo>
                                      <a:lnTo>
                                        <a:pt x="415" y="2"/>
                                      </a:lnTo>
                                      <a:lnTo>
                                        <a:pt x="417" y="0"/>
                                      </a:lnTo>
                                      <a:lnTo>
                                        <a:pt x="420" y="2"/>
                                      </a:lnTo>
                                      <a:lnTo>
                                        <a:pt x="425" y="7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6" y="29"/>
                                      </a:lnTo>
                                      <a:lnTo>
                                        <a:pt x="465" y="46"/>
                                      </a:lnTo>
                                      <a:lnTo>
                                        <a:pt x="489" y="62"/>
                                      </a:lnTo>
                                      <a:lnTo>
                                        <a:pt x="520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4" y="11809"/>
                                  <a:ext cx="219" cy="106"/>
                                </a:xfrm>
                                <a:custGeom>
                                  <a:avLst/>
                                  <a:gdLst>
                                    <a:gd name="T0" fmla="*/ 24 w 219"/>
                                    <a:gd name="T1" fmla="*/ 3 h 106"/>
                                    <a:gd name="T2" fmla="*/ 44 w 219"/>
                                    <a:gd name="T3" fmla="*/ 12 h 106"/>
                                    <a:gd name="T4" fmla="*/ 63 w 219"/>
                                    <a:gd name="T5" fmla="*/ 19 h 106"/>
                                    <a:gd name="T6" fmla="*/ 82 w 219"/>
                                    <a:gd name="T7" fmla="*/ 24 h 106"/>
                                    <a:gd name="T8" fmla="*/ 101 w 219"/>
                                    <a:gd name="T9" fmla="*/ 29 h 106"/>
                                    <a:gd name="T10" fmla="*/ 135 w 219"/>
                                    <a:gd name="T11" fmla="*/ 36 h 106"/>
                                    <a:gd name="T12" fmla="*/ 166 w 219"/>
                                    <a:gd name="T13" fmla="*/ 39 h 106"/>
                                    <a:gd name="T14" fmla="*/ 190 w 219"/>
                                    <a:gd name="T15" fmla="*/ 41 h 106"/>
                                    <a:gd name="T16" fmla="*/ 209 w 219"/>
                                    <a:gd name="T17" fmla="*/ 41 h 106"/>
                                    <a:gd name="T18" fmla="*/ 219 w 219"/>
                                    <a:gd name="T19" fmla="*/ 41 h 106"/>
                                    <a:gd name="T20" fmla="*/ 219 w 219"/>
                                    <a:gd name="T21" fmla="*/ 43 h 106"/>
                                    <a:gd name="T22" fmla="*/ 207 w 219"/>
                                    <a:gd name="T23" fmla="*/ 55 h 106"/>
                                    <a:gd name="T24" fmla="*/ 192 w 219"/>
                                    <a:gd name="T25" fmla="*/ 65 h 106"/>
                                    <a:gd name="T26" fmla="*/ 180 w 219"/>
                                    <a:gd name="T27" fmla="*/ 72 h 106"/>
                                    <a:gd name="T28" fmla="*/ 168 w 219"/>
                                    <a:gd name="T29" fmla="*/ 77 h 106"/>
                                    <a:gd name="T30" fmla="*/ 142 w 219"/>
                                    <a:gd name="T31" fmla="*/ 84 h 106"/>
                                    <a:gd name="T32" fmla="*/ 120 w 219"/>
                                    <a:gd name="T33" fmla="*/ 87 h 106"/>
                                    <a:gd name="T34" fmla="*/ 99 w 219"/>
                                    <a:gd name="T35" fmla="*/ 87 h 106"/>
                                    <a:gd name="T36" fmla="*/ 82 w 219"/>
                                    <a:gd name="T37" fmla="*/ 82 h 106"/>
                                    <a:gd name="T38" fmla="*/ 72 w 219"/>
                                    <a:gd name="T39" fmla="*/ 79 h 106"/>
                                    <a:gd name="T40" fmla="*/ 65 w 219"/>
                                    <a:gd name="T41" fmla="*/ 75 h 106"/>
                                    <a:gd name="T42" fmla="*/ 58 w 219"/>
                                    <a:gd name="T43" fmla="*/ 87 h 106"/>
                                    <a:gd name="T44" fmla="*/ 41 w 219"/>
                                    <a:gd name="T45" fmla="*/ 103 h 106"/>
                                    <a:gd name="T46" fmla="*/ 36 w 219"/>
                                    <a:gd name="T47" fmla="*/ 106 h 106"/>
                                    <a:gd name="T48" fmla="*/ 29 w 219"/>
                                    <a:gd name="T49" fmla="*/ 103 h 106"/>
                                    <a:gd name="T50" fmla="*/ 24 w 219"/>
                                    <a:gd name="T51" fmla="*/ 99 h 106"/>
                                    <a:gd name="T52" fmla="*/ 20 w 219"/>
                                    <a:gd name="T53" fmla="*/ 91 h 106"/>
                                    <a:gd name="T54" fmla="*/ 10 w 219"/>
                                    <a:gd name="T55" fmla="*/ 72 h 106"/>
                                    <a:gd name="T56" fmla="*/ 3 w 219"/>
                                    <a:gd name="T57" fmla="*/ 51 h 106"/>
                                    <a:gd name="T58" fmla="*/ 0 w 219"/>
                                    <a:gd name="T59" fmla="*/ 29 h 106"/>
                                    <a:gd name="T60" fmla="*/ 3 w 219"/>
                                    <a:gd name="T61" fmla="*/ 10 h 106"/>
                                    <a:gd name="T62" fmla="*/ 5 w 219"/>
                                    <a:gd name="T63" fmla="*/ 5 h 106"/>
                                    <a:gd name="T64" fmla="*/ 10 w 219"/>
                                    <a:gd name="T65" fmla="*/ 0 h 106"/>
                                    <a:gd name="T66" fmla="*/ 17 w 219"/>
                                    <a:gd name="T67" fmla="*/ 0 h 106"/>
                                    <a:gd name="T68" fmla="*/ 24 w 219"/>
                                    <a:gd name="T69" fmla="*/ 3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19" h="106">
                                      <a:moveTo>
                                        <a:pt x="24" y="3"/>
                                      </a:moveTo>
                                      <a:lnTo>
                                        <a:pt x="44" y="12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66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209" y="41"/>
                                      </a:lnTo>
                                      <a:lnTo>
                                        <a:pt x="219" y="41"/>
                                      </a:lnTo>
                                      <a:lnTo>
                                        <a:pt x="219" y="43"/>
                                      </a:lnTo>
                                      <a:lnTo>
                                        <a:pt x="207" y="55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180" y="72"/>
                                      </a:lnTo>
                                      <a:lnTo>
                                        <a:pt x="168" y="77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20" y="87"/>
                                      </a:lnTo>
                                      <a:lnTo>
                                        <a:pt x="99" y="87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58" y="87"/>
                                      </a:lnTo>
                                      <a:lnTo>
                                        <a:pt x="41" y="103"/>
                                      </a:lnTo>
                                      <a:lnTo>
                                        <a:pt x="36" y="106"/>
                                      </a:lnTo>
                                      <a:lnTo>
                                        <a:pt x="29" y="103"/>
                                      </a:lnTo>
                                      <a:lnTo>
                                        <a:pt x="24" y="99"/>
                                      </a:lnTo>
                                      <a:lnTo>
                                        <a:pt x="20" y="91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4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4" y="11255"/>
                                  <a:ext cx="465" cy="506"/>
                                </a:xfrm>
                                <a:custGeom>
                                  <a:avLst/>
                                  <a:gdLst>
                                    <a:gd name="T0" fmla="*/ 72 w 465"/>
                                    <a:gd name="T1" fmla="*/ 418 h 506"/>
                                    <a:gd name="T2" fmla="*/ 60 w 465"/>
                                    <a:gd name="T3" fmla="*/ 418 h 506"/>
                                    <a:gd name="T4" fmla="*/ 52 w 465"/>
                                    <a:gd name="T5" fmla="*/ 415 h 506"/>
                                    <a:gd name="T6" fmla="*/ 43 w 465"/>
                                    <a:gd name="T7" fmla="*/ 410 h 506"/>
                                    <a:gd name="T8" fmla="*/ 36 w 465"/>
                                    <a:gd name="T9" fmla="*/ 403 h 506"/>
                                    <a:gd name="T10" fmla="*/ 28 w 465"/>
                                    <a:gd name="T11" fmla="*/ 396 h 506"/>
                                    <a:gd name="T12" fmla="*/ 21 w 465"/>
                                    <a:gd name="T13" fmla="*/ 384 h 506"/>
                                    <a:gd name="T14" fmla="*/ 16 w 465"/>
                                    <a:gd name="T15" fmla="*/ 374 h 506"/>
                                    <a:gd name="T16" fmla="*/ 9 w 465"/>
                                    <a:gd name="T17" fmla="*/ 360 h 506"/>
                                    <a:gd name="T18" fmla="*/ 4 w 465"/>
                                    <a:gd name="T19" fmla="*/ 331 h 506"/>
                                    <a:gd name="T20" fmla="*/ 0 w 465"/>
                                    <a:gd name="T21" fmla="*/ 300 h 506"/>
                                    <a:gd name="T22" fmla="*/ 0 w 465"/>
                                    <a:gd name="T23" fmla="*/ 264 h 506"/>
                                    <a:gd name="T24" fmla="*/ 7 w 465"/>
                                    <a:gd name="T25" fmla="*/ 228 h 506"/>
                                    <a:gd name="T26" fmla="*/ 9 w 465"/>
                                    <a:gd name="T27" fmla="*/ 209 h 506"/>
                                    <a:gd name="T28" fmla="*/ 16 w 465"/>
                                    <a:gd name="T29" fmla="*/ 190 h 506"/>
                                    <a:gd name="T30" fmla="*/ 21 w 465"/>
                                    <a:gd name="T31" fmla="*/ 171 h 506"/>
                                    <a:gd name="T32" fmla="*/ 31 w 465"/>
                                    <a:gd name="T33" fmla="*/ 154 h 506"/>
                                    <a:gd name="T34" fmla="*/ 40 w 465"/>
                                    <a:gd name="T35" fmla="*/ 135 h 506"/>
                                    <a:gd name="T36" fmla="*/ 50 w 465"/>
                                    <a:gd name="T37" fmla="*/ 118 h 506"/>
                                    <a:gd name="T38" fmla="*/ 62 w 465"/>
                                    <a:gd name="T39" fmla="*/ 101 h 506"/>
                                    <a:gd name="T40" fmla="*/ 76 w 465"/>
                                    <a:gd name="T41" fmla="*/ 84 h 506"/>
                                    <a:gd name="T42" fmla="*/ 91 w 465"/>
                                    <a:gd name="T43" fmla="*/ 70 h 506"/>
                                    <a:gd name="T44" fmla="*/ 108 w 465"/>
                                    <a:gd name="T45" fmla="*/ 55 h 506"/>
                                    <a:gd name="T46" fmla="*/ 127 w 465"/>
                                    <a:gd name="T47" fmla="*/ 43 h 506"/>
                                    <a:gd name="T48" fmla="*/ 146 w 465"/>
                                    <a:gd name="T49" fmla="*/ 31 h 506"/>
                                    <a:gd name="T50" fmla="*/ 168 w 465"/>
                                    <a:gd name="T51" fmla="*/ 22 h 506"/>
                                    <a:gd name="T52" fmla="*/ 189 w 465"/>
                                    <a:gd name="T53" fmla="*/ 12 h 506"/>
                                    <a:gd name="T54" fmla="*/ 216 w 465"/>
                                    <a:gd name="T55" fmla="*/ 5 h 506"/>
                                    <a:gd name="T56" fmla="*/ 242 w 465"/>
                                    <a:gd name="T57" fmla="*/ 0 h 506"/>
                                    <a:gd name="T58" fmla="*/ 259 w 465"/>
                                    <a:gd name="T59" fmla="*/ 55 h 506"/>
                                    <a:gd name="T60" fmla="*/ 278 w 465"/>
                                    <a:gd name="T61" fmla="*/ 103 h 506"/>
                                    <a:gd name="T62" fmla="*/ 299 w 465"/>
                                    <a:gd name="T63" fmla="*/ 149 h 506"/>
                                    <a:gd name="T64" fmla="*/ 323 w 465"/>
                                    <a:gd name="T65" fmla="*/ 187 h 506"/>
                                    <a:gd name="T66" fmla="*/ 369 w 465"/>
                                    <a:gd name="T67" fmla="*/ 255 h 506"/>
                                    <a:gd name="T68" fmla="*/ 412 w 465"/>
                                    <a:gd name="T69" fmla="*/ 310 h 506"/>
                                    <a:gd name="T70" fmla="*/ 429 w 465"/>
                                    <a:gd name="T71" fmla="*/ 336 h 506"/>
                                    <a:gd name="T72" fmla="*/ 443 w 465"/>
                                    <a:gd name="T73" fmla="*/ 360 h 506"/>
                                    <a:gd name="T74" fmla="*/ 455 w 465"/>
                                    <a:gd name="T75" fmla="*/ 382 h 506"/>
                                    <a:gd name="T76" fmla="*/ 463 w 465"/>
                                    <a:gd name="T77" fmla="*/ 406 h 506"/>
                                    <a:gd name="T78" fmla="*/ 465 w 465"/>
                                    <a:gd name="T79" fmla="*/ 418 h 506"/>
                                    <a:gd name="T80" fmla="*/ 465 w 465"/>
                                    <a:gd name="T81" fmla="*/ 430 h 506"/>
                                    <a:gd name="T82" fmla="*/ 465 w 465"/>
                                    <a:gd name="T83" fmla="*/ 442 h 506"/>
                                    <a:gd name="T84" fmla="*/ 463 w 465"/>
                                    <a:gd name="T85" fmla="*/ 454 h 506"/>
                                    <a:gd name="T86" fmla="*/ 460 w 465"/>
                                    <a:gd name="T87" fmla="*/ 466 h 506"/>
                                    <a:gd name="T88" fmla="*/ 453 w 465"/>
                                    <a:gd name="T89" fmla="*/ 480 h 506"/>
                                    <a:gd name="T90" fmla="*/ 446 w 465"/>
                                    <a:gd name="T91" fmla="*/ 494 h 506"/>
                                    <a:gd name="T92" fmla="*/ 439 w 465"/>
                                    <a:gd name="T93" fmla="*/ 506 h 506"/>
                                    <a:gd name="T94" fmla="*/ 422 w 465"/>
                                    <a:gd name="T95" fmla="*/ 502 h 506"/>
                                    <a:gd name="T96" fmla="*/ 395 w 465"/>
                                    <a:gd name="T97" fmla="*/ 490 h 506"/>
                                    <a:gd name="T98" fmla="*/ 364 w 465"/>
                                    <a:gd name="T99" fmla="*/ 473 h 506"/>
                                    <a:gd name="T100" fmla="*/ 321 w 465"/>
                                    <a:gd name="T101" fmla="*/ 456 h 506"/>
                                    <a:gd name="T102" fmla="*/ 297 w 465"/>
                                    <a:gd name="T103" fmla="*/ 449 h 506"/>
                                    <a:gd name="T104" fmla="*/ 273 w 465"/>
                                    <a:gd name="T105" fmla="*/ 442 h 506"/>
                                    <a:gd name="T106" fmla="*/ 244 w 465"/>
                                    <a:gd name="T107" fmla="*/ 434 h 506"/>
                                    <a:gd name="T108" fmla="*/ 213 w 465"/>
                                    <a:gd name="T109" fmla="*/ 427 h 506"/>
                                    <a:gd name="T110" fmla="*/ 182 w 465"/>
                                    <a:gd name="T111" fmla="*/ 422 h 506"/>
                                    <a:gd name="T112" fmla="*/ 146 w 465"/>
                                    <a:gd name="T113" fmla="*/ 420 h 506"/>
                                    <a:gd name="T114" fmla="*/ 110 w 465"/>
                                    <a:gd name="T115" fmla="*/ 418 h 506"/>
                                    <a:gd name="T116" fmla="*/ 72 w 465"/>
                                    <a:gd name="T117" fmla="*/ 418 h 5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65" h="506">
                                      <a:moveTo>
                                        <a:pt x="72" y="418"/>
                                      </a:moveTo>
                                      <a:lnTo>
                                        <a:pt x="60" y="418"/>
                                      </a:lnTo>
                                      <a:lnTo>
                                        <a:pt x="52" y="415"/>
                                      </a:lnTo>
                                      <a:lnTo>
                                        <a:pt x="43" y="410"/>
                                      </a:lnTo>
                                      <a:lnTo>
                                        <a:pt x="36" y="403"/>
                                      </a:lnTo>
                                      <a:lnTo>
                                        <a:pt x="28" y="396"/>
                                      </a:lnTo>
                                      <a:lnTo>
                                        <a:pt x="21" y="384"/>
                                      </a:lnTo>
                                      <a:lnTo>
                                        <a:pt x="16" y="374"/>
                                      </a:lnTo>
                                      <a:lnTo>
                                        <a:pt x="9" y="360"/>
                                      </a:lnTo>
                                      <a:lnTo>
                                        <a:pt x="4" y="331"/>
                                      </a:lnTo>
                                      <a:lnTo>
                                        <a:pt x="0" y="300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7" y="228"/>
                                      </a:lnTo>
                                      <a:lnTo>
                                        <a:pt x="9" y="209"/>
                                      </a:lnTo>
                                      <a:lnTo>
                                        <a:pt x="16" y="190"/>
                                      </a:lnTo>
                                      <a:lnTo>
                                        <a:pt x="21" y="171"/>
                                      </a:lnTo>
                                      <a:lnTo>
                                        <a:pt x="31" y="154"/>
                                      </a:lnTo>
                                      <a:lnTo>
                                        <a:pt x="40" y="135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62" y="101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91" y="70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127" y="43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68" y="22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216" y="5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59" y="55"/>
                                      </a:lnTo>
                                      <a:lnTo>
                                        <a:pt x="278" y="103"/>
                                      </a:lnTo>
                                      <a:lnTo>
                                        <a:pt x="299" y="149"/>
                                      </a:lnTo>
                                      <a:lnTo>
                                        <a:pt x="323" y="187"/>
                                      </a:lnTo>
                                      <a:lnTo>
                                        <a:pt x="369" y="255"/>
                                      </a:lnTo>
                                      <a:lnTo>
                                        <a:pt x="412" y="310"/>
                                      </a:lnTo>
                                      <a:lnTo>
                                        <a:pt x="429" y="336"/>
                                      </a:lnTo>
                                      <a:lnTo>
                                        <a:pt x="443" y="360"/>
                                      </a:lnTo>
                                      <a:lnTo>
                                        <a:pt x="455" y="382"/>
                                      </a:lnTo>
                                      <a:lnTo>
                                        <a:pt x="463" y="406"/>
                                      </a:lnTo>
                                      <a:lnTo>
                                        <a:pt x="465" y="418"/>
                                      </a:lnTo>
                                      <a:lnTo>
                                        <a:pt x="465" y="430"/>
                                      </a:lnTo>
                                      <a:lnTo>
                                        <a:pt x="465" y="442"/>
                                      </a:lnTo>
                                      <a:lnTo>
                                        <a:pt x="463" y="454"/>
                                      </a:lnTo>
                                      <a:lnTo>
                                        <a:pt x="460" y="466"/>
                                      </a:lnTo>
                                      <a:lnTo>
                                        <a:pt x="453" y="480"/>
                                      </a:lnTo>
                                      <a:lnTo>
                                        <a:pt x="446" y="494"/>
                                      </a:lnTo>
                                      <a:lnTo>
                                        <a:pt x="439" y="506"/>
                                      </a:lnTo>
                                      <a:lnTo>
                                        <a:pt x="422" y="502"/>
                                      </a:lnTo>
                                      <a:lnTo>
                                        <a:pt x="395" y="490"/>
                                      </a:lnTo>
                                      <a:lnTo>
                                        <a:pt x="364" y="473"/>
                                      </a:lnTo>
                                      <a:lnTo>
                                        <a:pt x="321" y="456"/>
                                      </a:lnTo>
                                      <a:lnTo>
                                        <a:pt x="297" y="449"/>
                                      </a:lnTo>
                                      <a:lnTo>
                                        <a:pt x="273" y="442"/>
                                      </a:lnTo>
                                      <a:lnTo>
                                        <a:pt x="244" y="434"/>
                                      </a:lnTo>
                                      <a:lnTo>
                                        <a:pt x="213" y="427"/>
                                      </a:lnTo>
                                      <a:lnTo>
                                        <a:pt x="182" y="422"/>
                                      </a:lnTo>
                                      <a:lnTo>
                                        <a:pt x="146" y="420"/>
                                      </a:lnTo>
                                      <a:lnTo>
                                        <a:pt x="110" y="418"/>
                                      </a:lnTo>
                                      <a:lnTo>
                                        <a:pt x="72" y="4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5" y="8522"/>
                                  <a:ext cx="600" cy="916"/>
                                </a:xfrm>
                                <a:custGeom>
                                  <a:avLst/>
                                  <a:gdLst>
                                    <a:gd name="T0" fmla="*/ 87 w 600"/>
                                    <a:gd name="T1" fmla="*/ 309 h 916"/>
                                    <a:gd name="T2" fmla="*/ 115 w 600"/>
                                    <a:gd name="T3" fmla="*/ 376 h 916"/>
                                    <a:gd name="T4" fmla="*/ 149 w 600"/>
                                    <a:gd name="T5" fmla="*/ 443 h 916"/>
                                    <a:gd name="T6" fmla="*/ 185 w 600"/>
                                    <a:gd name="T7" fmla="*/ 508 h 916"/>
                                    <a:gd name="T8" fmla="*/ 221 w 600"/>
                                    <a:gd name="T9" fmla="*/ 570 h 916"/>
                                    <a:gd name="T10" fmla="*/ 259 w 600"/>
                                    <a:gd name="T11" fmla="*/ 628 h 916"/>
                                    <a:gd name="T12" fmla="*/ 298 w 600"/>
                                    <a:gd name="T13" fmla="*/ 678 h 916"/>
                                    <a:gd name="T14" fmla="*/ 336 w 600"/>
                                    <a:gd name="T15" fmla="*/ 724 h 916"/>
                                    <a:gd name="T16" fmla="*/ 372 w 600"/>
                                    <a:gd name="T17" fmla="*/ 762 h 916"/>
                                    <a:gd name="T18" fmla="*/ 439 w 600"/>
                                    <a:gd name="T19" fmla="*/ 824 h 916"/>
                                    <a:gd name="T20" fmla="*/ 492 w 600"/>
                                    <a:gd name="T21" fmla="*/ 868 h 916"/>
                                    <a:gd name="T22" fmla="*/ 535 w 600"/>
                                    <a:gd name="T23" fmla="*/ 899 h 916"/>
                                    <a:gd name="T24" fmla="*/ 566 w 600"/>
                                    <a:gd name="T25" fmla="*/ 913 h 916"/>
                                    <a:gd name="T26" fmla="*/ 585 w 600"/>
                                    <a:gd name="T27" fmla="*/ 916 h 916"/>
                                    <a:gd name="T28" fmla="*/ 597 w 600"/>
                                    <a:gd name="T29" fmla="*/ 904 h 916"/>
                                    <a:gd name="T30" fmla="*/ 600 w 600"/>
                                    <a:gd name="T31" fmla="*/ 882 h 916"/>
                                    <a:gd name="T32" fmla="*/ 595 w 600"/>
                                    <a:gd name="T33" fmla="*/ 851 h 916"/>
                                    <a:gd name="T34" fmla="*/ 581 w 600"/>
                                    <a:gd name="T35" fmla="*/ 812 h 916"/>
                                    <a:gd name="T36" fmla="*/ 561 w 600"/>
                                    <a:gd name="T37" fmla="*/ 764 h 916"/>
                                    <a:gd name="T38" fmla="*/ 537 w 600"/>
                                    <a:gd name="T39" fmla="*/ 712 h 916"/>
                                    <a:gd name="T40" fmla="*/ 506 w 600"/>
                                    <a:gd name="T41" fmla="*/ 654 h 916"/>
                                    <a:gd name="T42" fmla="*/ 473 w 600"/>
                                    <a:gd name="T43" fmla="*/ 592 h 916"/>
                                    <a:gd name="T44" fmla="*/ 434 w 600"/>
                                    <a:gd name="T45" fmla="*/ 529 h 916"/>
                                    <a:gd name="T46" fmla="*/ 396 w 600"/>
                                    <a:gd name="T47" fmla="*/ 462 h 916"/>
                                    <a:gd name="T48" fmla="*/ 353 w 600"/>
                                    <a:gd name="T49" fmla="*/ 398 h 916"/>
                                    <a:gd name="T50" fmla="*/ 310 w 600"/>
                                    <a:gd name="T51" fmla="*/ 333 h 916"/>
                                    <a:gd name="T52" fmla="*/ 269 w 600"/>
                                    <a:gd name="T53" fmla="*/ 270 h 916"/>
                                    <a:gd name="T54" fmla="*/ 226 w 600"/>
                                    <a:gd name="T55" fmla="*/ 213 h 916"/>
                                    <a:gd name="T56" fmla="*/ 185 w 600"/>
                                    <a:gd name="T57" fmla="*/ 158 h 916"/>
                                    <a:gd name="T58" fmla="*/ 147 w 600"/>
                                    <a:gd name="T59" fmla="*/ 110 h 916"/>
                                    <a:gd name="T60" fmla="*/ 111 w 600"/>
                                    <a:gd name="T61" fmla="*/ 69 h 916"/>
                                    <a:gd name="T62" fmla="*/ 79 w 600"/>
                                    <a:gd name="T63" fmla="*/ 35 h 916"/>
                                    <a:gd name="T64" fmla="*/ 51 w 600"/>
                                    <a:gd name="T65" fmla="*/ 12 h 916"/>
                                    <a:gd name="T66" fmla="*/ 29 w 600"/>
                                    <a:gd name="T67" fmla="*/ 0 h 916"/>
                                    <a:gd name="T68" fmla="*/ 12 w 600"/>
                                    <a:gd name="T69" fmla="*/ 0 h 916"/>
                                    <a:gd name="T70" fmla="*/ 3 w 600"/>
                                    <a:gd name="T71" fmla="*/ 12 h 916"/>
                                    <a:gd name="T72" fmla="*/ 0 w 600"/>
                                    <a:gd name="T73" fmla="*/ 38 h 916"/>
                                    <a:gd name="T74" fmla="*/ 7 w 600"/>
                                    <a:gd name="T75" fmla="*/ 79 h 916"/>
                                    <a:gd name="T76" fmla="*/ 24 w 600"/>
                                    <a:gd name="T77" fmla="*/ 136 h 916"/>
                                    <a:gd name="T78" fmla="*/ 48 w 600"/>
                                    <a:gd name="T79" fmla="*/ 213 h 916"/>
                                    <a:gd name="T80" fmla="*/ 87 w 600"/>
                                    <a:gd name="T81" fmla="*/ 309 h 9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600" h="916">
                                      <a:moveTo>
                                        <a:pt x="87" y="309"/>
                                      </a:moveTo>
                                      <a:lnTo>
                                        <a:pt x="115" y="376"/>
                                      </a:lnTo>
                                      <a:lnTo>
                                        <a:pt x="149" y="443"/>
                                      </a:lnTo>
                                      <a:lnTo>
                                        <a:pt x="185" y="508"/>
                                      </a:lnTo>
                                      <a:lnTo>
                                        <a:pt x="221" y="570"/>
                                      </a:lnTo>
                                      <a:lnTo>
                                        <a:pt x="259" y="628"/>
                                      </a:lnTo>
                                      <a:lnTo>
                                        <a:pt x="298" y="678"/>
                                      </a:lnTo>
                                      <a:lnTo>
                                        <a:pt x="336" y="724"/>
                                      </a:lnTo>
                                      <a:lnTo>
                                        <a:pt x="372" y="762"/>
                                      </a:lnTo>
                                      <a:lnTo>
                                        <a:pt x="439" y="824"/>
                                      </a:lnTo>
                                      <a:lnTo>
                                        <a:pt x="492" y="868"/>
                                      </a:lnTo>
                                      <a:lnTo>
                                        <a:pt x="535" y="899"/>
                                      </a:lnTo>
                                      <a:lnTo>
                                        <a:pt x="566" y="913"/>
                                      </a:lnTo>
                                      <a:lnTo>
                                        <a:pt x="585" y="916"/>
                                      </a:lnTo>
                                      <a:lnTo>
                                        <a:pt x="597" y="904"/>
                                      </a:lnTo>
                                      <a:lnTo>
                                        <a:pt x="600" y="882"/>
                                      </a:lnTo>
                                      <a:lnTo>
                                        <a:pt x="595" y="851"/>
                                      </a:lnTo>
                                      <a:lnTo>
                                        <a:pt x="581" y="812"/>
                                      </a:lnTo>
                                      <a:lnTo>
                                        <a:pt x="561" y="764"/>
                                      </a:lnTo>
                                      <a:lnTo>
                                        <a:pt x="537" y="712"/>
                                      </a:lnTo>
                                      <a:lnTo>
                                        <a:pt x="506" y="654"/>
                                      </a:lnTo>
                                      <a:lnTo>
                                        <a:pt x="473" y="592"/>
                                      </a:lnTo>
                                      <a:lnTo>
                                        <a:pt x="434" y="529"/>
                                      </a:lnTo>
                                      <a:lnTo>
                                        <a:pt x="396" y="462"/>
                                      </a:lnTo>
                                      <a:lnTo>
                                        <a:pt x="353" y="398"/>
                                      </a:lnTo>
                                      <a:lnTo>
                                        <a:pt x="310" y="333"/>
                                      </a:lnTo>
                                      <a:lnTo>
                                        <a:pt x="269" y="270"/>
                                      </a:lnTo>
                                      <a:lnTo>
                                        <a:pt x="226" y="213"/>
                                      </a:lnTo>
                                      <a:lnTo>
                                        <a:pt x="185" y="158"/>
                                      </a:lnTo>
                                      <a:lnTo>
                                        <a:pt x="147" y="110"/>
                                      </a:lnTo>
                                      <a:lnTo>
                                        <a:pt x="111" y="69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24" y="136"/>
                                      </a:lnTo>
                                      <a:lnTo>
                                        <a:pt x="48" y="213"/>
                                      </a:lnTo>
                                      <a:lnTo>
                                        <a:pt x="87" y="3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2" y="11402"/>
                                  <a:ext cx="482" cy="146"/>
                                </a:xfrm>
                                <a:custGeom>
                                  <a:avLst/>
                                  <a:gdLst>
                                    <a:gd name="T0" fmla="*/ 482 w 482"/>
                                    <a:gd name="T1" fmla="*/ 0 h 146"/>
                                    <a:gd name="T2" fmla="*/ 439 w 482"/>
                                    <a:gd name="T3" fmla="*/ 4 h 146"/>
                                    <a:gd name="T4" fmla="*/ 393 w 482"/>
                                    <a:gd name="T5" fmla="*/ 12 h 146"/>
                                    <a:gd name="T6" fmla="*/ 345 w 482"/>
                                    <a:gd name="T7" fmla="*/ 19 h 146"/>
                                    <a:gd name="T8" fmla="*/ 295 w 482"/>
                                    <a:gd name="T9" fmla="*/ 26 h 146"/>
                                    <a:gd name="T10" fmla="*/ 247 w 482"/>
                                    <a:gd name="T11" fmla="*/ 31 h 146"/>
                                    <a:gd name="T12" fmla="*/ 196 w 482"/>
                                    <a:gd name="T13" fmla="*/ 33 h 146"/>
                                    <a:gd name="T14" fmla="*/ 151 w 482"/>
                                    <a:gd name="T15" fmla="*/ 36 h 146"/>
                                    <a:gd name="T16" fmla="*/ 105 w 482"/>
                                    <a:gd name="T17" fmla="*/ 36 h 146"/>
                                    <a:gd name="T18" fmla="*/ 81 w 482"/>
                                    <a:gd name="T19" fmla="*/ 36 h 146"/>
                                    <a:gd name="T20" fmla="*/ 62 w 482"/>
                                    <a:gd name="T21" fmla="*/ 38 h 146"/>
                                    <a:gd name="T22" fmla="*/ 43 w 482"/>
                                    <a:gd name="T23" fmla="*/ 45 h 146"/>
                                    <a:gd name="T24" fmla="*/ 28 w 482"/>
                                    <a:gd name="T25" fmla="*/ 52 h 146"/>
                                    <a:gd name="T26" fmla="*/ 16 w 482"/>
                                    <a:gd name="T27" fmla="*/ 60 h 146"/>
                                    <a:gd name="T28" fmla="*/ 9 w 482"/>
                                    <a:gd name="T29" fmla="*/ 72 h 146"/>
                                    <a:gd name="T30" fmla="*/ 2 w 482"/>
                                    <a:gd name="T31" fmla="*/ 81 h 146"/>
                                    <a:gd name="T32" fmla="*/ 0 w 482"/>
                                    <a:gd name="T33" fmla="*/ 93 h 146"/>
                                    <a:gd name="T34" fmla="*/ 2 w 482"/>
                                    <a:gd name="T35" fmla="*/ 105 h 146"/>
                                    <a:gd name="T36" fmla="*/ 7 w 482"/>
                                    <a:gd name="T37" fmla="*/ 115 h 146"/>
                                    <a:gd name="T38" fmla="*/ 14 w 482"/>
                                    <a:gd name="T39" fmla="*/ 124 h 146"/>
                                    <a:gd name="T40" fmla="*/ 24 w 482"/>
                                    <a:gd name="T41" fmla="*/ 134 h 146"/>
                                    <a:gd name="T42" fmla="*/ 38 w 482"/>
                                    <a:gd name="T43" fmla="*/ 139 h 146"/>
                                    <a:gd name="T44" fmla="*/ 57 w 482"/>
                                    <a:gd name="T45" fmla="*/ 143 h 146"/>
                                    <a:gd name="T46" fmla="*/ 79 w 482"/>
                                    <a:gd name="T47" fmla="*/ 146 h 146"/>
                                    <a:gd name="T48" fmla="*/ 103 w 482"/>
                                    <a:gd name="T49" fmla="*/ 146 h 146"/>
                                    <a:gd name="T50" fmla="*/ 151 w 482"/>
                                    <a:gd name="T51" fmla="*/ 141 h 146"/>
                                    <a:gd name="T52" fmla="*/ 196 w 482"/>
                                    <a:gd name="T53" fmla="*/ 134 h 146"/>
                                    <a:gd name="T54" fmla="*/ 239 w 482"/>
                                    <a:gd name="T55" fmla="*/ 124 h 146"/>
                                    <a:gd name="T56" fmla="*/ 283 w 482"/>
                                    <a:gd name="T57" fmla="*/ 110 h 146"/>
                                    <a:gd name="T58" fmla="*/ 328 w 482"/>
                                    <a:gd name="T59" fmla="*/ 93 h 146"/>
                                    <a:gd name="T60" fmla="*/ 376 w 482"/>
                                    <a:gd name="T61" fmla="*/ 69 h 146"/>
                                    <a:gd name="T62" fmla="*/ 427 w 482"/>
                                    <a:gd name="T63" fmla="*/ 38 h 146"/>
                                    <a:gd name="T64" fmla="*/ 482 w 482"/>
                                    <a:gd name="T65" fmla="*/ 0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82" h="146">
                                      <a:moveTo>
                                        <a:pt x="482" y="0"/>
                                      </a:moveTo>
                                      <a:lnTo>
                                        <a:pt x="439" y="4"/>
                                      </a:lnTo>
                                      <a:lnTo>
                                        <a:pt x="393" y="12"/>
                                      </a:lnTo>
                                      <a:lnTo>
                                        <a:pt x="345" y="19"/>
                                      </a:lnTo>
                                      <a:lnTo>
                                        <a:pt x="295" y="26"/>
                                      </a:lnTo>
                                      <a:lnTo>
                                        <a:pt x="247" y="31"/>
                                      </a:lnTo>
                                      <a:lnTo>
                                        <a:pt x="196" y="33"/>
                                      </a:lnTo>
                                      <a:lnTo>
                                        <a:pt x="151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7" y="115"/>
                                      </a:lnTo>
                                      <a:lnTo>
                                        <a:pt x="14" y="124"/>
                                      </a:lnTo>
                                      <a:lnTo>
                                        <a:pt x="24" y="134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57" y="143"/>
                                      </a:lnTo>
                                      <a:lnTo>
                                        <a:pt x="79" y="146"/>
                                      </a:lnTo>
                                      <a:lnTo>
                                        <a:pt x="103" y="146"/>
                                      </a:lnTo>
                                      <a:lnTo>
                                        <a:pt x="151" y="141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239" y="124"/>
                                      </a:lnTo>
                                      <a:lnTo>
                                        <a:pt x="283" y="110"/>
                                      </a:lnTo>
                                      <a:lnTo>
                                        <a:pt x="328" y="93"/>
                                      </a:lnTo>
                                      <a:lnTo>
                                        <a:pt x="376" y="69"/>
                                      </a:lnTo>
                                      <a:lnTo>
                                        <a:pt x="427" y="38"/>
                                      </a:lnTo>
                                      <a:lnTo>
                                        <a:pt x="4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6" y="11135"/>
                                  <a:ext cx="674" cy="425"/>
                                </a:xfrm>
                                <a:custGeom>
                                  <a:avLst/>
                                  <a:gdLst>
                                    <a:gd name="T0" fmla="*/ 585 w 674"/>
                                    <a:gd name="T1" fmla="*/ 142 h 425"/>
                                    <a:gd name="T2" fmla="*/ 614 w 674"/>
                                    <a:gd name="T3" fmla="*/ 116 h 425"/>
                                    <a:gd name="T4" fmla="*/ 635 w 674"/>
                                    <a:gd name="T5" fmla="*/ 92 h 425"/>
                                    <a:gd name="T6" fmla="*/ 652 w 674"/>
                                    <a:gd name="T7" fmla="*/ 70 h 425"/>
                                    <a:gd name="T8" fmla="*/ 664 w 674"/>
                                    <a:gd name="T9" fmla="*/ 51 h 425"/>
                                    <a:gd name="T10" fmla="*/ 671 w 674"/>
                                    <a:gd name="T11" fmla="*/ 34 h 425"/>
                                    <a:gd name="T12" fmla="*/ 674 w 674"/>
                                    <a:gd name="T13" fmla="*/ 20 h 425"/>
                                    <a:gd name="T14" fmla="*/ 671 w 674"/>
                                    <a:gd name="T15" fmla="*/ 15 h 425"/>
                                    <a:gd name="T16" fmla="*/ 671 w 674"/>
                                    <a:gd name="T17" fmla="*/ 10 h 425"/>
                                    <a:gd name="T18" fmla="*/ 667 w 674"/>
                                    <a:gd name="T19" fmla="*/ 5 h 425"/>
                                    <a:gd name="T20" fmla="*/ 662 w 674"/>
                                    <a:gd name="T21" fmla="*/ 3 h 425"/>
                                    <a:gd name="T22" fmla="*/ 650 w 674"/>
                                    <a:gd name="T23" fmla="*/ 0 h 425"/>
                                    <a:gd name="T24" fmla="*/ 631 w 674"/>
                                    <a:gd name="T25" fmla="*/ 5 h 425"/>
                                    <a:gd name="T26" fmla="*/ 607 w 674"/>
                                    <a:gd name="T27" fmla="*/ 12 h 425"/>
                                    <a:gd name="T28" fmla="*/ 578 w 674"/>
                                    <a:gd name="T29" fmla="*/ 27 h 425"/>
                                    <a:gd name="T30" fmla="*/ 542 w 674"/>
                                    <a:gd name="T31" fmla="*/ 46 h 425"/>
                                    <a:gd name="T32" fmla="*/ 501 w 674"/>
                                    <a:gd name="T33" fmla="*/ 70 h 425"/>
                                    <a:gd name="T34" fmla="*/ 458 w 674"/>
                                    <a:gd name="T35" fmla="*/ 104 h 425"/>
                                    <a:gd name="T36" fmla="*/ 405 w 674"/>
                                    <a:gd name="T37" fmla="*/ 144 h 425"/>
                                    <a:gd name="T38" fmla="*/ 364 w 674"/>
                                    <a:gd name="T39" fmla="*/ 175 h 425"/>
                                    <a:gd name="T40" fmla="*/ 321 w 674"/>
                                    <a:gd name="T41" fmla="*/ 209 h 425"/>
                                    <a:gd name="T42" fmla="*/ 276 w 674"/>
                                    <a:gd name="T43" fmla="*/ 243 h 425"/>
                                    <a:gd name="T44" fmla="*/ 228 w 674"/>
                                    <a:gd name="T45" fmla="*/ 276 h 425"/>
                                    <a:gd name="T46" fmla="*/ 177 w 674"/>
                                    <a:gd name="T47" fmla="*/ 310 h 425"/>
                                    <a:gd name="T48" fmla="*/ 122 w 674"/>
                                    <a:gd name="T49" fmla="*/ 346 h 425"/>
                                    <a:gd name="T50" fmla="*/ 65 w 674"/>
                                    <a:gd name="T51" fmla="*/ 384 h 425"/>
                                    <a:gd name="T52" fmla="*/ 0 w 674"/>
                                    <a:gd name="T53" fmla="*/ 425 h 425"/>
                                    <a:gd name="T54" fmla="*/ 38 w 674"/>
                                    <a:gd name="T55" fmla="*/ 418 h 425"/>
                                    <a:gd name="T56" fmla="*/ 77 w 674"/>
                                    <a:gd name="T57" fmla="*/ 410 h 425"/>
                                    <a:gd name="T58" fmla="*/ 117 w 674"/>
                                    <a:gd name="T59" fmla="*/ 398 h 425"/>
                                    <a:gd name="T60" fmla="*/ 158 w 674"/>
                                    <a:gd name="T61" fmla="*/ 384 h 425"/>
                                    <a:gd name="T62" fmla="*/ 199 w 674"/>
                                    <a:gd name="T63" fmla="*/ 370 h 425"/>
                                    <a:gd name="T64" fmla="*/ 240 w 674"/>
                                    <a:gd name="T65" fmla="*/ 353 h 425"/>
                                    <a:gd name="T66" fmla="*/ 280 w 674"/>
                                    <a:gd name="T67" fmla="*/ 334 h 425"/>
                                    <a:gd name="T68" fmla="*/ 321 w 674"/>
                                    <a:gd name="T69" fmla="*/ 315 h 425"/>
                                    <a:gd name="T70" fmla="*/ 360 w 674"/>
                                    <a:gd name="T71" fmla="*/ 295 h 425"/>
                                    <a:gd name="T72" fmla="*/ 398 w 674"/>
                                    <a:gd name="T73" fmla="*/ 274 h 425"/>
                                    <a:gd name="T74" fmla="*/ 434 w 674"/>
                                    <a:gd name="T75" fmla="*/ 252 h 425"/>
                                    <a:gd name="T76" fmla="*/ 470 w 674"/>
                                    <a:gd name="T77" fmla="*/ 231 h 425"/>
                                    <a:gd name="T78" fmla="*/ 501 w 674"/>
                                    <a:gd name="T79" fmla="*/ 207 h 425"/>
                                    <a:gd name="T80" fmla="*/ 532 w 674"/>
                                    <a:gd name="T81" fmla="*/ 185 h 425"/>
                                    <a:gd name="T82" fmla="*/ 561 w 674"/>
                                    <a:gd name="T83" fmla="*/ 163 h 425"/>
                                    <a:gd name="T84" fmla="*/ 585 w 674"/>
                                    <a:gd name="T85" fmla="*/ 142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674" h="425">
                                      <a:moveTo>
                                        <a:pt x="585" y="142"/>
                                      </a:moveTo>
                                      <a:lnTo>
                                        <a:pt x="614" y="116"/>
                                      </a:lnTo>
                                      <a:lnTo>
                                        <a:pt x="635" y="92"/>
                                      </a:lnTo>
                                      <a:lnTo>
                                        <a:pt x="652" y="70"/>
                                      </a:lnTo>
                                      <a:lnTo>
                                        <a:pt x="664" y="51"/>
                                      </a:lnTo>
                                      <a:lnTo>
                                        <a:pt x="671" y="34"/>
                                      </a:lnTo>
                                      <a:lnTo>
                                        <a:pt x="674" y="20"/>
                                      </a:lnTo>
                                      <a:lnTo>
                                        <a:pt x="671" y="15"/>
                                      </a:lnTo>
                                      <a:lnTo>
                                        <a:pt x="671" y="10"/>
                                      </a:lnTo>
                                      <a:lnTo>
                                        <a:pt x="667" y="5"/>
                                      </a:lnTo>
                                      <a:lnTo>
                                        <a:pt x="662" y="3"/>
                                      </a:lnTo>
                                      <a:lnTo>
                                        <a:pt x="650" y="0"/>
                                      </a:lnTo>
                                      <a:lnTo>
                                        <a:pt x="631" y="5"/>
                                      </a:lnTo>
                                      <a:lnTo>
                                        <a:pt x="607" y="12"/>
                                      </a:lnTo>
                                      <a:lnTo>
                                        <a:pt x="578" y="27"/>
                                      </a:lnTo>
                                      <a:lnTo>
                                        <a:pt x="542" y="46"/>
                                      </a:lnTo>
                                      <a:lnTo>
                                        <a:pt x="501" y="70"/>
                                      </a:lnTo>
                                      <a:lnTo>
                                        <a:pt x="458" y="104"/>
                                      </a:lnTo>
                                      <a:lnTo>
                                        <a:pt x="405" y="144"/>
                                      </a:lnTo>
                                      <a:lnTo>
                                        <a:pt x="364" y="175"/>
                                      </a:lnTo>
                                      <a:lnTo>
                                        <a:pt x="321" y="209"/>
                                      </a:lnTo>
                                      <a:lnTo>
                                        <a:pt x="276" y="243"/>
                                      </a:lnTo>
                                      <a:lnTo>
                                        <a:pt x="228" y="276"/>
                                      </a:lnTo>
                                      <a:lnTo>
                                        <a:pt x="177" y="310"/>
                                      </a:lnTo>
                                      <a:lnTo>
                                        <a:pt x="122" y="346"/>
                                      </a:lnTo>
                                      <a:lnTo>
                                        <a:pt x="65" y="384"/>
                                      </a:lnTo>
                                      <a:lnTo>
                                        <a:pt x="0" y="425"/>
                                      </a:lnTo>
                                      <a:lnTo>
                                        <a:pt x="38" y="418"/>
                                      </a:lnTo>
                                      <a:lnTo>
                                        <a:pt x="77" y="410"/>
                                      </a:lnTo>
                                      <a:lnTo>
                                        <a:pt x="117" y="398"/>
                                      </a:lnTo>
                                      <a:lnTo>
                                        <a:pt x="158" y="384"/>
                                      </a:lnTo>
                                      <a:lnTo>
                                        <a:pt x="199" y="370"/>
                                      </a:lnTo>
                                      <a:lnTo>
                                        <a:pt x="240" y="353"/>
                                      </a:lnTo>
                                      <a:lnTo>
                                        <a:pt x="280" y="334"/>
                                      </a:lnTo>
                                      <a:lnTo>
                                        <a:pt x="321" y="315"/>
                                      </a:lnTo>
                                      <a:lnTo>
                                        <a:pt x="360" y="295"/>
                                      </a:lnTo>
                                      <a:lnTo>
                                        <a:pt x="398" y="274"/>
                                      </a:lnTo>
                                      <a:lnTo>
                                        <a:pt x="434" y="252"/>
                                      </a:lnTo>
                                      <a:lnTo>
                                        <a:pt x="470" y="231"/>
                                      </a:lnTo>
                                      <a:lnTo>
                                        <a:pt x="501" y="207"/>
                                      </a:lnTo>
                                      <a:lnTo>
                                        <a:pt x="532" y="185"/>
                                      </a:lnTo>
                                      <a:lnTo>
                                        <a:pt x="561" y="163"/>
                                      </a:lnTo>
                                      <a:lnTo>
                                        <a:pt x="585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6" y="11322"/>
                                  <a:ext cx="883" cy="432"/>
                                </a:xfrm>
                                <a:custGeom>
                                  <a:avLst/>
                                  <a:gdLst>
                                    <a:gd name="T0" fmla="*/ 10 w 883"/>
                                    <a:gd name="T1" fmla="*/ 334 h 432"/>
                                    <a:gd name="T2" fmla="*/ 77 w 883"/>
                                    <a:gd name="T3" fmla="*/ 329 h 432"/>
                                    <a:gd name="T4" fmla="*/ 159 w 883"/>
                                    <a:gd name="T5" fmla="*/ 322 h 432"/>
                                    <a:gd name="T6" fmla="*/ 204 w 883"/>
                                    <a:gd name="T7" fmla="*/ 315 h 432"/>
                                    <a:gd name="T8" fmla="*/ 252 w 883"/>
                                    <a:gd name="T9" fmla="*/ 307 h 432"/>
                                    <a:gd name="T10" fmla="*/ 305 w 883"/>
                                    <a:gd name="T11" fmla="*/ 295 h 432"/>
                                    <a:gd name="T12" fmla="*/ 360 w 883"/>
                                    <a:gd name="T13" fmla="*/ 281 h 432"/>
                                    <a:gd name="T14" fmla="*/ 418 w 883"/>
                                    <a:gd name="T15" fmla="*/ 264 h 432"/>
                                    <a:gd name="T16" fmla="*/ 478 w 883"/>
                                    <a:gd name="T17" fmla="*/ 243 h 432"/>
                                    <a:gd name="T18" fmla="*/ 540 w 883"/>
                                    <a:gd name="T19" fmla="*/ 216 h 432"/>
                                    <a:gd name="T20" fmla="*/ 605 w 883"/>
                                    <a:gd name="T21" fmla="*/ 185 h 432"/>
                                    <a:gd name="T22" fmla="*/ 670 w 883"/>
                                    <a:gd name="T23" fmla="*/ 147 h 432"/>
                                    <a:gd name="T24" fmla="*/ 737 w 883"/>
                                    <a:gd name="T25" fmla="*/ 106 h 432"/>
                                    <a:gd name="T26" fmla="*/ 806 w 883"/>
                                    <a:gd name="T27" fmla="*/ 56 h 432"/>
                                    <a:gd name="T28" fmla="*/ 876 w 883"/>
                                    <a:gd name="T29" fmla="*/ 0 h 432"/>
                                    <a:gd name="T30" fmla="*/ 878 w 883"/>
                                    <a:gd name="T31" fmla="*/ 0 h 432"/>
                                    <a:gd name="T32" fmla="*/ 881 w 883"/>
                                    <a:gd name="T33" fmla="*/ 0 h 432"/>
                                    <a:gd name="T34" fmla="*/ 881 w 883"/>
                                    <a:gd name="T35" fmla="*/ 3 h 432"/>
                                    <a:gd name="T36" fmla="*/ 883 w 883"/>
                                    <a:gd name="T37" fmla="*/ 8 h 432"/>
                                    <a:gd name="T38" fmla="*/ 883 w 883"/>
                                    <a:gd name="T39" fmla="*/ 22 h 432"/>
                                    <a:gd name="T40" fmla="*/ 881 w 883"/>
                                    <a:gd name="T41" fmla="*/ 41 h 432"/>
                                    <a:gd name="T42" fmla="*/ 873 w 883"/>
                                    <a:gd name="T43" fmla="*/ 94 h 432"/>
                                    <a:gd name="T44" fmla="*/ 861 w 883"/>
                                    <a:gd name="T45" fmla="*/ 156 h 432"/>
                                    <a:gd name="T46" fmla="*/ 849 w 883"/>
                                    <a:gd name="T47" fmla="*/ 219 h 432"/>
                                    <a:gd name="T48" fmla="*/ 837 w 883"/>
                                    <a:gd name="T49" fmla="*/ 276 h 432"/>
                                    <a:gd name="T50" fmla="*/ 825 w 883"/>
                                    <a:gd name="T51" fmla="*/ 317 h 432"/>
                                    <a:gd name="T52" fmla="*/ 818 w 883"/>
                                    <a:gd name="T53" fmla="*/ 339 h 432"/>
                                    <a:gd name="T54" fmla="*/ 809 w 883"/>
                                    <a:gd name="T55" fmla="*/ 343 h 432"/>
                                    <a:gd name="T56" fmla="*/ 797 w 883"/>
                                    <a:gd name="T57" fmla="*/ 351 h 432"/>
                                    <a:gd name="T58" fmla="*/ 785 w 883"/>
                                    <a:gd name="T59" fmla="*/ 358 h 432"/>
                                    <a:gd name="T60" fmla="*/ 768 w 883"/>
                                    <a:gd name="T61" fmla="*/ 365 h 432"/>
                                    <a:gd name="T62" fmla="*/ 729 w 883"/>
                                    <a:gd name="T63" fmla="*/ 377 h 432"/>
                                    <a:gd name="T64" fmla="*/ 686 w 883"/>
                                    <a:gd name="T65" fmla="*/ 387 h 432"/>
                                    <a:gd name="T66" fmla="*/ 636 w 883"/>
                                    <a:gd name="T67" fmla="*/ 399 h 432"/>
                                    <a:gd name="T68" fmla="*/ 581 w 883"/>
                                    <a:gd name="T69" fmla="*/ 406 h 432"/>
                                    <a:gd name="T70" fmla="*/ 523 w 883"/>
                                    <a:gd name="T71" fmla="*/ 415 h 432"/>
                                    <a:gd name="T72" fmla="*/ 463 w 883"/>
                                    <a:gd name="T73" fmla="*/ 423 h 432"/>
                                    <a:gd name="T74" fmla="*/ 406 w 883"/>
                                    <a:gd name="T75" fmla="*/ 427 h 432"/>
                                    <a:gd name="T76" fmla="*/ 346 w 883"/>
                                    <a:gd name="T77" fmla="*/ 430 h 432"/>
                                    <a:gd name="T78" fmla="*/ 291 w 883"/>
                                    <a:gd name="T79" fmla="*/ 432 h 432"/>
                                    <a:gd name="T80" fmla="*/ 240 w 883"/>
                                    <a:gd name="T81" fmla="*/ 432 h 432"/>
                                    <a:gd name="T82" fmla="*/ 192 w 883"/>
                                    <a:gd name="T83" fmla="*/ 432 h 432"/>
                                    <a:gd name="T84" fmla="*/ 151 w 883"/>
                                    <a:gd name="T85" fmla="*/ 427 h 432"/>
                                    <a:gd name="T86" fmla="*/ 118 w 883"/>
                                    <a:gd name="T87" fmla="*/ 423 h 432"/>
                                    <a:gd name="T88" fmla="*/ 94 w 883"/>
                                    <a:gd name="T89" fmla="*/ 415 h 432"/>
                                    <a:gd name="T90" fmla="*/ 75 w 883"/>
                                    <a:gd name="T91" fmla="*/ 406 h 432"/>
                                    <a:gd name="T92" fmla="*/ 56 w 883"/>
                                    <a:gd name="T93" fmla="*/ 394 h 432"/>
                                    <a:gd name="T94" fmla="*/ 36 w 883"/>
                                    <a:gd name="T95" fmla="*/ 382 h 432"/>
                                    <a:gd name="T96" fmla="*/ 20 w 883"/>
                                    <a:gd name="T97" fmla="*/ 367 h 432"/>
                                    <a:gd name="T98" fmla="*/ 8 w 883"/>
                                    <a:gd name="T99" fmla="*/ 355 h 432"/>
                                    <a:gd name="T100" fmla="*/ 0 w 883"/>
                                    <a:gd name="T101" fmla="*/ 346 h 432"/>
                                    <a:gd name="T102" fmla="*/ 0 w 883"/>
                                    <a:gd name="T103" fmla="*/ 341 h 432"/>
                                    <a:gd name="T104" fmla="*/ 3 w 883"/>
                                    <a:gd name="T105" fmla="*/ 339 h 432"/>
                                    <a:gd name="T106" fmla="*/ 5 w 883"/>
                                    <a:gd name="T107" fmla="*/ 336 h 432"/>
                                    <a:gd name="T108" fmla="*/ 10 w 883"/>
                                    <a:gd name="T109" fmla="*/ 334 h 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83" h="432">
                                      <a:moveTo>
                                        <a:pt x="10" y="334"/>
                                      </a:moveTo>
                                      <a:lnTo>
                                        <a:pt x="77" y="329"/>
                                      </a:lnTo>
                                      <a:lnTo>
                                        <a:pt x="159" y="322"/>
                                      </a:lnTo>
                                      <a:lnTo>
                                        <a:pt x="204" y="315"/>
                                      </a:lnTo>
                                      <a:lnTo>
                                        <a:pt x="252" y="307"/>
                                      </a:lnTo>
                                      <a:lnTo>
                                        <a:pt x="305" y="295"/>
                                      </a:lnTo>
                                      <a:lnTo>
                                        <a:pt x="360" y="281"/>
                                      </a:lnTo>
                                      <a:lnTo>
                                        <a:pt x="418" y="264"/>
                                      </a:lnTo>
                                      <a:lnTo>
                                        <a:pt x="478" y="243"/>
                                      </a:lnTo>
                                      <a:lnTo>
                                        <a:pt x="540" y="216"/>
                                      </a:lnTo>
                                      <a:lnTo>
                                        <a:pt x="605" y="185"/>
                                      </a:lnTo>
                                      <a:lnTo>
                                        <a:pt x="670" y="147"/>
                                      </a:lnTo>
                                      <a:lnTo>
                                        <a:pt x="737" y="106"/>
                                      </a:lnTo>
                                      <a:lnTo>
                                        <a:pt x="806" y="56"/>
                                      </a:lnTo>
                                      <a:lnTo>
                                        <a:pt x="876" y="0"/>
                                      </a:lnTo>
                                      <a:lnTo>
                                        <a:pt x="878" y="0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81" y="3"/>
                                      </a:lnTo>
                                      <a:lnTo>
                                        <a:pt x="883" y="8"/>
                                      </a:lnTo>
                                      <a:lnTo>
                                        <a:pt x="883" y="22"/>
                                      </a:lnTo>
                                      <a:lnTo>
                                        <a:pt x="881" y="41"/>
                                      </a:lnTo>
                                      <a:lnTo>
                                        <a:pt x="873" y="94"/>
                                      </a:lnTo>
                                      <a:lnTo>
                                        <a:pt x="861" y="156"/>
                                      </a:lnTo>
                                      <a:lnTo>
                                        <a:pt x="849" y="219"/>
                                      </a:lnTo>
                                      <a:lnTo>
                                        <a:pt x="837" y="276"/>
                                      </a:lnTo>
                                      <a:lnTo>
                                        <a:pt x="825" y="317"/>
                                      </a:lnTo>
                                      <a:lnTo>
                                        <a:pt x="818" y="339"/>
                                      </a:lnTo>
                                      <a:lnTo>
                                        <a:pt x="809" y="343"/>
                                      </a:lnTo>
                                      <a:lnTo>
                                        <a:pt x="797" y="351"/>
                                      </a:lnTo>
                                      <a:lnTo>
                                        <a:pt x="785" y="358"/>
                                      </a:lnTo>
                                      <a:lnTo>
                                        <a:pt x="768" y="365"/>
                                      </a:lnTo>
                                      <a:lnTo>
                                        <a:pt x="729" y="377"/>
                                      </a:lnTo>
                                      <a:lnTo>
                                        <a:pt x="686" y="387"/>
                                      </a:lnTo>
                                      <a:lnTo>
                                        <a:pt x="636" y="399"/>
                                      </a:lnTo>
                                      <a:lnTo>
                                        <a:pt x="581" y="406"/>
                                      </a:lnTo>
                                      <a:lnTo>
                                        <a:pt x="523" y="415"/>
                                      </a:lnTo>
                                      <a:lnTo>
                                        <a:pt x="463" y="423"/>
                                      </a:lnTo>
                                      <a:lnTo>
                                        <a:pt x="406" y="427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291" y="432"/>
                                      </a:lnTo>
                                      <a:lnTo>
                                        <a:pt x="240" y="432"/>
                                      </a:lnTo>
                                      <a:lnTo>
                                        <a:pt x="192" y="432"/>
                                      </a:lnTo>
                                      <a:lnTo>
                                        <a:pt x="151" y="427"/>
                                      </a:lnTo>
                                      <a:lnTo>
                                        <a:pt x="118" y="423"/>
                                      </a:lnTo>
                                      <a:lnTo>
                                        <a:pt x="94" y="415"/>
                                      </a:lnTo>
                                      <a:lnTo>
                                        <a:pt x="75" y="406"/>
                                      </a:lnTo>
                                      <a:lnTo>
                                        <a:pt x="56" y="394"/>
                                      </a:lnTo>
                                      <a:lnTo>
                                        <a:pt x="36" y="382"/>
                                      </a:lnTo>
                                      <a:lnTo>
                                        <a:pt x="20" y="367"/>
                                      </a:lnTo>
                                      <a:lnTo>
                                        <a:pt x="8" y="355"/>
                                      </a:lnTo>
                                      <a:lnTo>
                                        <a:pt x="0" y="346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3" y="339"/>
                                      </a:lnTo>
                                      <a:lnTo>
                                        <a:pt x="5" y="336"/>
                                      </a:lnTo>
                                      <a:lnTo>
                                        <a:pt x="1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1" y="11804"/>
                                  <a:ext cx="1070" cy="449"/>
                                </a:xfrm>
                                <a:custGeom>
                                  <a:avLst/>
                                  <a:gdLst>
                                    <a:gd name="T0" fmla="*/ 530 w 1070"/>
                                    <a:gd name="T1" fmla="*/ 34 h 449"/>
                                    <a:gd name="T2" fmla="*/ 672 w 1070"/>
                                    <a:gd name="T3" fmla="*/ 41 h 449"/>
                                    <a:gd name="T4" fmla="*/ 828 w 1070"/>
                                    <a:gd name="T5" fmla="*/ 39 h 449"/>
                                    <a:gd name="T6" fmla="*/ 948 w 1070"/>
                                    <a:gd name="T7" fmla="*/ 24 h 449"/>
                                    <a:gd name="T8" fmla="*/ 1029 w 1070"/>
                                    <a:gd name="T9" fmla="*/ 10 h 449"/>
                                    <a:gd name="T10" fmla="*/ 1058 w 1070"/>
                                    <a:gd name="T11" fmla="*/ 51 h 449"/>
                                    <a:gd name="T12" fmla="*/ 1036 w 1070"/>
                                    <a:gd name="T13" fmla="*/ 123 h 449"/>
                                    <a:gd name="T14" fmla="*/ 1008 w 1070"/>
                                    <a:gd name="T15" fmla="*/ 190 h 449"/>
                                    <a:gd name="T16" fmla="*/ 929 w 1070"/>
                                    <a:gd name="T17" fmla="*/ 252 h 449"/>
                                    <a:gd name="T18" fmla="*/ 828 w 1070"/>
                                    <a:gd name="T19" fmla="*/ 257 h 449"/>
                                    <a:gd name="T20" fmla="*/ 734 w 1070"/>
                                    <a:gd name="T21" fmla="*/ 269 h 449"/>
                                    <a:gd name="T22" fmla="*/ 646 w 1070"/>
                                    <a:gd name="T23" fmla="*/ 286 h 449"/>
                                    <a:gd name="T24" fmla="*/ 564 w 1070"/>
                                    <a:gd name="T25" fmla="*/ 310 h 449"/>
                                    <a:gd name="T26" fmla="*/ 490 w 1070"/>
                                    <a:gd name="T27" fmla="*/ 341 h 449"/>
                                    <a:gd name="T28" fmla="*/ 418 w 1070"/>
                                    <a:gd name="T29" fmla="*/ 377 h 449"/>
                                    <a:gd name="T30" fmla="*/ 348 w 1070"/>
                                    <a:gd name="T31" fmla="*/ 423 h 449"/>
                                    <a:gd name="T32" fmla="*/ 312 w 1070"/>
                                    <a:gd name="T33" fmla="*/ 418 h 449"/>
                                    <a:gd name="T34" fmla="*/ 298 w 1070"/>
                                    <a:gd name="T35" fmla="*/ 365 h 449"/>
                                    <a:gd name="T36" fmla="*/ 279 w 1070"/>
                                    <a:gd name="T37" fmla="*/ 322 h 449"/>
                                    <a:gd name="T38" fmla="*/ 252 w 1070"/>
                                    <a:gd name="T39" fmla="*/ 288 h 449"/>
                                    <a:gd name="T40" fmla="*/ 221 w 1070"/>
                                    <a:gd name="T41" fmla="*/ 262 h 449"/>
                                    <a:gd name="T42" fmla="*/ 185 w 1070"/>
                                    <a:gd name="T43" fmla="*/ 245 h 449"/>
                                    <a:gd name="T44" fmla="*/ 139 w 1070"/>
                                    <a:gd name="T45" fmla="*/ 231 h 449"/>
                                    <a:gd name="T46" fmla="*/ 89 w 1070"/>
                                    <a:gd name="T47" fmla="*/ 223 h 449"/>
                                    <a:gd name="T48" fmla="*/ 48 w 1070"/>
                                    <a:gd name="T49" fmla="*/ 219 h 449"/>
                                    <a:gd name="T50" fmla="*/ 27 w 1070"/>
                                    <a:gd name="T51" fmla="*/ 214 h 449"/>
                                    <a:gd name="T52" fmla="*/ 10 w 1070"/>
                                    <a:gd name="T53" fmla="*/ 204 h 449"/>
                                    <a:gd name="T54" fmla="*/ 3 w 1070"/>
                                    <a:gd name="T55" fmla="*/ 195 h 449"/>
                                    <a:gd name="T56" fmla="*/ 0 w 1070"/>
                                    <a:gd name="T57" fmla="*/ 183 h 449"/>
                                    <a:gd name="T58" fmla="*/ 3 w 1070"/>
                                    <a:gd name="T59" fmla="*/ 168 h 449"/>
                                    <a:gd name="T60" fmla="*/ 22 w 1070"/>
                                    <a:gd name="T61" fmla="*/ 149 h 449"/>
                                    <a:gd name="T62" fmla="*/ 65 w 1070"/>
                                    <a:gd name="T63" fmla="*/ 130 h 449"/>
                                    <a:gd name="T64" fmla="*/ 135 w 1070"/>
                                    <a:gd name="T65" fmla="*/ 123 h 449"/>
                                    <a:gd name="T66" fmla="*/ 204 w 1070"/>
                                    <a:gd name="T67" fmla="*/ 130 h 449"/>
                                    <a:gd name="T68" fmla="*/ 257 w 1070"/>
                                    <a:gd name="T69" fmla="*/ 140 h 449"/>
                                    <a:gd name="T70" fmla="*/ 317 w 1070"/>
                                    <a:gd name="T71" fmla="*/ 159 h 449"/>
                                    <a:gd name="T72" fmla="*/ 382 w 1070"/>
                                    <a:gd name="T73" fmla="*/ 183 h 449"/>
                                    <a:gd name="T74" fmla="*/ 458 w 1070"/>
                                    <a:gd name="T75" fmla="*/ 216 h 449"/>
                                    <a:gd name="T76" fmla="*/ 509 w 1070"/>
                                    <a:gd name="T77" fmla="*/ 231 h 449"/>
                                    <a:gd name="T78" fmla="*/ 530 w 1070"/>
                                    <a:gd name="T79" fmla="*/ 233 h 449"/>
                                    <a:gd name="T80" fmla="*/ 547 w 1070"/>
                                    <a:gd name="T81" fmla="*/ 231 h 449"/>
                                    <a:gd name="T82" fmla="*/ 559 w 1070"/>
                                    <a:gd name="T83" fmla="*/ 223 h 449"/>
                                    <a:gd name="T84" fmla="*/ 564 w 1070"/>
                                    <a:gd name="T85" fmla="*/ 204 h 449"/>
                                    <a:gd name="T86" fmla="*/ 557 w 1070"/>
                                    <a:gd name="T87" fmla="*/ 168 h 449"/>
                                    <a:gd name="T88" fmla="*/ 538 w 1070"/>
                                    <a:gd name="T89" fmla="*/ 128 h 449"/>
                                    <a:gd name="T90" fmla="*/ 494 w 1070"/>
                                    <a:gd name="T91" fmla="*/ 63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070" h="449">
                                      <a:moveTo>
                                        <a:pt x="468" y="27"/>
                                      </a:moveTo>
                                      <a:lnTo>
                                        <a:pt x="530" y="34"/>
                                      </a:lnTo>
                                      <a:lnTo>
                                        <a:pt x="600" y="39"/>
                                      </a:lnTo>
                                      <a:lnTo>
                                        <a:pt x="672" y="41"/>
                                      </a:lnTo>
                                      <a:lnTo>
                                        <a:pt x="749" y="41"/>
                                      </a:lnTo>
                                      <a:lnTo>
                                        <a:pt x="828" y="39"/>
                                      </a:lnTo>
                                      <a:lnTo>
                                        <a:pt x="909" y="32"/>
                                      </a:lnTo>
                                      <a:lnTo>
                                        <a:pt x="948" y="24"/>
                                      </a:lnTo>
                                      <a:lnTo>
                                        <a:pt x="989" y="17"/>
                                      </a:lnTo>
                                      <a:lnTo>
                                        <a:pt x="1029" y="10"/>
                                      </a:lnTo>
                                      <a:lnTo>
                                        <a:pt x="1070" y="0"/>
                                      </a:lnTo>
                                      <a:lnTo>
                                        <a:pt x="1058" y="51"/>
                                      </a:lnTo>
                                      <a:lnTo>
                                        <a:pt x="1048" y="92"/>
                                      </a:lnTo>
                                      <a:lnTo>
                                        <a:pt x="1036" y="123"/>
                                      </a:lnTo>
                                      <a:lnTo>
                                        <a:pt x="1027" y="147"/>
                                      </a:lnTo>
                                      <a:lnTo>
                                        <a:pt x="1008" y="190"/>
                                      </a:lnTo>
                                      <a:lnTo>
                                        <a:pt x="984" y="250"/>
                                      </a:lnTo>
                                      <a:lnTo>
                                        <a:pt x="929" y="252"/>
                                      </a:lnTo>
                                      <a:lnTo>
                                        <a:pt x="878" y="255"/>
                                      </a:lnTo>
                                      <a:lnTo>
                                        <a:pt x="828" y="257"/>
                                      </a:lnTo>
                                      <a:lnTo>
                                        <a:pt x="780" y="262"/>
                                      </a:lnTo>
                                      <a:lnTo>
                                        <a:pt x="734" y="269"/>
                                      </a:lnTo>
                                      <a:lnTo>
                                        <a:pt x="689" y="276"/>
                                      </a:lnTo>
                                      <a:lnTo>
                                        <a:pt x="646" y="286"/>
                                      </a:lnTo>
                                      <a:lnTo>
                                        <a:pt x="605" y="298"/>
                                      </a:lnTo>
                                      <a:lnTo>
                                        <a:pt x="564" y="310"/>
                                      </a:lnTo>
                                      <a:lnTo>
                                        <a:pt x="526" y="324"/>
                                      </a:lnTo>
                                      <a:lnTo>
                                        <a:pt x="490" y="341"/>
                                      </a:lnTo>
                                      <a:lnTo>
                                        <a:pt x="451" y="358"/>
                                      </a:lnTo>
                                      <a:lnTo>
                                        <a:pt x="418" y="377"/>
                                      </a:lnTo>
                                      <a:lnTo>
                                        <a:pt x="382" y="401"/>
                                      </a:lnTo>
                                      <a:lnTo>
                                        <a:pt x="348" y="423"/>
                                      </a:lnTo>
                                      <a:lnTo>
                                        <a:pt x="317" y="449"/>
                                      </a:lnTo>
                                      <a:lnTo>
                                        <a:pt x="312" y="418"/>
                                      </a:lnTo>
                                      <a:lnTo>
                                        <a:pt x="305" y="391"/>
                                      </a:lnTo>
                                      <a:lnTo>
                                        <a:pt x="298" y="365"/>
                                      </a:lnTo>
                                      <a:lnTo>
                                        <a:pt x="288" y="341"/>
                                      </a:lnTo>
                                      <a:lnTo>
                                        <a:pt x="279" y="322"/>
                                      </a:lnTo>
                                      <a:lnTo>
                                        <a:pt x="267" y="303"/>
                                      </a:lnTo>
                                      <a:lnTo>
                                        <a:pt x="252" y="288"/>
                                      </a:lnTo>
                                      <a:lnTo>
                                        <a:pt x="238" y="274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204" y="252"/>
                                      </a:lnTo>
                                      <a:lnTo>
                                        <a:pt x="185" y="245"/>
                                      </a:lnTo>
                                      <a:lnTo>
                                        <a:pt x="163" y="238"/>
                                      </a:lnTo>
                                      <a:lnTo>
                                        <a:pt x="139" y="231"/>
                                      </a:lnTo>
                                      <a:lnTo>
                                        <a:pt x="115" y="226"/>
                                      </a:lnTo>
                                      <a:lnTo>
                                        <a:pt x="89" y="223"/>
                                      </a:lnTo>
                                      <a:lnTo>
                                        <a:pt x="60" y="221"/>
                                      </a:lnTo>
                                      <a:lnTo>
                                        <a:pt x="48" y="219"/>
                                      </a:lnTo>
                                      <a:lnTo>
                                        <a:pt x="36" y="216"/>
                                      </a:lnTo>
                                      <a:lnTo>
                                        <a:pt x="27" y="214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10" y="204"/>
                                      </a:lnTo>
                                      <a:lnTo>
                                        <a:pt x="5" y="200"/>
                                      </a:lnTo>
                                      <a:lnTo>
                                        <a:pt x="3" y="195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8" y="164"/>
                                      </a:lnTo>
                                      <a:lnTo>
                                        <a:pt x="22" y="149"/>
                                      </a:lnTo>
                                      <a:lnTo>
                                        <a:pt x="41" y="140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99" y="125"/>
                                      </a:lnTo>
                                      <a:lnTo>
                                        <a:pt x="135" y="123"/>
                                      </a:lnTo>
                                      <a:lnTo>
                                        <a:pt x="180" y="125"/>
                                      </a:lnTo>
                                      <a:lnTo>
                                        <a:pt x="204" y="130"/>
                                      </a:lnTo>
                                      <a:lnTo>
                                        <a:pt x="231" y="135"/>
                                      </a:lnTo>
                                      <a:lnTo>
                                        <a:pt x="257" y="140"/>
                                      </a:lnTo>
                                      <a:lnTo>
                                        <a:pt x="286" y="149"/>
                                      </a:lnTo>
                                      <a:lnTo>
                                        <a:pt x="317" y="159"/>
                                      </a:lnTo>
                                      <a:lnTo>
                                        <a:pt x="348" y="168"/>
                                      </a:lnTo>
                                      <a:lnTo>
                                        <a:pt x="382" y="183"/>
                                      </a:lnTo>
                                      <a:lnTo>
                                        <a:pt x="415" y="200"/>
                                      </a:lnTo>
                                      <a:lnTo>
                                        <a:pt x="458" y="216"/>
                                      </a:lnTo>
                                      <a:lnTo>
                                        <a:pt x="494" y="228"/>
                                      </a:lnTo>
                                      <a:lnTo>
                                        <a:pt x="509" y="231"/>
                                      </a:lnTo>
                                      <a:lnTo>
                                        <a:pt x="521" y="233"/>
                                      </a:lnTo>
                                      <a:lnTo>
                                        <a:pt x="530" y="233"/>
                                      </a:lnTo>
                                      <a:lnTo>
                                        <a:pt x="540" y="233"/>
                                      </a:lnTo>
                                      <a:lnTo>
                                        <a:pt x="547" y="231"/>
                                      </a:lnTo>
                                      <a:lnTo>
                                        <a:pt x="554" y="22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2" y="219"/>
                                      </a:lnTo>
                                      <a:lnTo>
                                        <a:pt x="564" y="204"/>
                                      </a:lnTo>
                                      <a:lnTo>
                                        <a:pt x="562" y="188"/>
                                      </a:lnTo>
                                      <a:lnTo>
                                        <a:pt x="557" y="168"/>
                                      </a:lnTo>
                                      <a:lnTo>
                                        <a:pt x="547" y="149"/>
                                      </a:lnTo>
                                      <a:lnTo>
                                        <a:pt x="538" y="128"/>
                                      </a:lnTo>
                                      <a:lnTo>
                                        <a:pt x="523" y="104"/>
                                      </a:lnTo>
                                      <a:lnTo>
                                        <a:pt x="494" y="63"/>
                                      </a:lnTo>
                                      <a:lnTo>
                                        <a:pt x="468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4" y="12126"/>
                                  <a:ext cx="74" cy="60"/>
                                </a:xfrm>
                                <a:custGeom>
                                  <a:avLst/>
                                  <a:gdLst>
                                    <a:gd name="T0" fmla="*/ 74 w 74"/>
                                    <a:gd name="T1" fmla="*/ 17 h 60"/>
                                    <a:gd name="T2" fmla="*/ 74 w 74"/>
                                    <a:gd name="T3" fmla="*/ 9 h 60"/>
                                    <a:gd name="T4" fmla="*/ 72 w 74"/>
                                    <a:gd name="T5" fmla="*/ 5 h 60"/>
                                    <a:gd name="T6" fmla="*/ 69 w 74"/>
                                    <a:gd name="T7" fmla="*/ 0 h 60"/>
                                    <a:gd name="T8" fmla="*/ 65 w 74"/>
                                    <a:gd name="T9" fmla="*/ 0 h 60"/>
                                    <a:gd name="T10" fmla="*/ 55 w 74"/>
                                    <a:gd name="T11" fmla="*/ 5 h 60"/>
                                    <a:gd name="T12" fmla="*/ 41 w 74"/>
                                    <a:gd name="T13" fmla="*/ 14 h 60"/>
                                    <a:gd name="T14" fmla="*/ 14 w 74"/>
                                    <a:gd name="T15" fmla="*/ 38 h 60"/>
                                    <a:gd name="T16" fmla="*/ 0 w 74"/>
                                    <a:gd name="T17" fmla="*/ 55 h 60"/>
                                    <a:gd name="T18" fmla="*/ 21 w 74"/>
                                    <a:gd name="T19" fmla="*/ 60 h 60"/>
                                    <a:gd name="T20" fmla="*/ 38 w 74"/>
                                    <a:gd name="T21" fmla="*/ 60 h 60"/>
                                    <a:gd name="T22" fmla="*/ 50 w 74"/>
                                    <a:gd name="T23" fmla="*/ 57 h 60"/>
                                    <a:gd name="T24" fmla="*/ 60 w 74"/>
                                    <a:gd name="T25" fmla="*/ 50 h 60"/>
                                    <a:gd name="T26" fmla="*/ 67 w 74"/>
                                    <a:gd name="T27" fmla="*/ 43 h 60"/>
                                    <a:gd name="T28" fmla="*/ 72 w 74"/>
                                    <a:gd name="T29" fmla="*/ 33 h 60"/>
                                    <a:gd name="T30" fmla="*/ 74 w 74"/>
                                    <a:gd name="T31" fmla="*/ 24 h 60"/>
                                    <a:gd name="T32" fmla="*/ 74 w 74"/>
                                    <a:gd name="T33" fmla="*/ 17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60">
                                      <a:moveTo>
                                        <a:pt x="74" y="17"/>
                                      </a:moveTo>
                                      <a:lnTo>
                                        <a:pt x="74" y="9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1" y="60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50" y="57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72" y="3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74" y="12071"/>
                                  <a:ext cx="48" cy="96"/>
                                </a:xfrm>
                                <a:custGeom>
                                  <a:avLst/>
                                  <a:gdLst>
                                    <a:gd name="T0" fmla="*/ 38 w 48"/>
                                    <a:gd name="T1" fmla="*/ 96 h 96"/>
                                    <a:gd name="T2" fmla="*/ 36 w 48"/>
                                    <a:gd name="T3" fmla="*/ 84 h 96"/>
                                    <a:gd name="T4" fmla="*/ 38 w 48"/>
                                    <a:gd name="T5" fmla="*/ 69 h 96"/>
                                    <a:gd name="T6" fmla="*/ 41 w 48"/>
                                    <a:gd name="T7" fmla="*/ 57 h 96"/>
                                    <a:gd name="T8" fmla="*/ 43 w 48"/>
                                    <a:gd name="T9" fmla="*/ 43 h 96"/>
                                    <a:gd name="T10" fmla="*/ 46 w 48"/>
                                    <a:gd name="T11" fmla="*/ 31 h 96"/>
                                    <a:gd name="T12" fmla="*/ 48 w 48"/>
                                    <a:gd name="T13" fmla="*/ 19 h 96"/>
                                    <a:gd name="T14" fmla="*/ 43 w 48"/>
                                    <a:gd name="T15" fmla="*/ 9 h 96"/>
                                    <a:gd name="T16" fmla="*/ 38 w 48"/>
                                    <a:gd name="T17" fmla="*/ 2 h 96"/>
                                    <a:gd name="T18" fmla="*/ 29 w 48"/>
                                    <a:gd name="T19" fmla="*/ 0 h 96"/>
                                    <a:gd name="T20" fmla="*/ 22 w 48"/>
                                    <a:gd name="T21" fmla="*/ 0 h 96"/>
                                    <a:gd name="T22" fmla="*/ 14 w 48"/>
                                    <a:gd name="T23" fmla="*/ 2 h 96"/>
                                    <a:gd name="T24" fmla="*/ 7 w 48"/>
                                    <a:gd name="T25" fmla="*/ 7 h 96"/>
                                    <a:gd name="T26" fmla="*/ 2 w 48"/>
                                    <a:gd name="T27" fmla="*/ 9 h 96"/>
                                    <a:gd name="T28" fmla="*/ 0 w 48"/>
                                    <a:gd name="T29" fmla="*/ 19 h 96"/>
                                    <a:gd name="T30" fmla="*/ 0 w 48"/>
                                    <a:gd name="T31" fmla="*/ 31 h 96"/>
                                    <a:gd name="T32" fmla="*/ 2 w 48"/>
                                    <a:gd name="T33" fmla="*/ 45 h 96"/>
                                    <a:gd name="T34" fmla="*/ 7 w 48"/>
                                    <a:gd name="T35" fmla="*/ 60 h 96"/>
                                    <a:gd name="T36" fmla="*/ 12 w 48"/>
                                    <a:gd name="T37" fmla="*/ 74 h 96"/>
                                    <a:gd name="T38" fmla="*/ 17 w 48"/>
                                    <a:gd name="T39" fmla="*/ 81 h 96"/>
                                    <a:gd name="T40" fmla="*/ 24 w 48"/>
                                    <a:gd name="T41" fmla="*/ 86 h 96"/>
                                    <a:gd name="T42" fmla="*/ 29 w 48"/>
                                    <a:gd name="T43" fmla="*/ 91 h 96"/>
                                    <a:gd name="T44" fmla="*/ 38 w 48"/>
                                    <a:gd name="T45" fmla="*/ 96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48" h="96">
                                      <a:moveTo>
                                        <a:pt x="38" y="96"/>
                                      </a:moveTo>
                                      <a:lnTo>
                                        <a:pt x="36" y="84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1" y="57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6" y="31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38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" y="12111"/>
                                  <a:ext cx="156" cy="175"/>
                                </a:xfrm>
                                <a:custGeom>
                                  <a:avLst/>
                                  <a:gdLst>
                                    <a:gd name="T0" fmla="*/ 33 w 156"/>
                                    <a:gd name="T1" fmla="*/ 175 h 175"/>
                                    <a:gd name="T2" fmla="*/ 41 w 156"/>
                                    <a:gd name="T3" fmla="*/ 175 h 175"/>
                                    <a:gd name="T4" fmla="*/ 45 w 156"/>
                                    <a:gd name="T5" fmla="*/ 171 h 175"/>
                                    <a:gd name="T6" fmla="*/ 48 w 156"/>
                                    <a:gd name="T7" fmla="*/ 163 h 175"/>
                                    <a:gd name="T8" fmla="*/ 50 w 156"/>
                                    <a:gd name="T9" fmla="*/ 154 h 175"/>
                                    <a:gd name="T10" fmla="*/ 57 w 156"/>
                                    <a:gd name="T11" fmla="*/ 128 h 175"/>
                                    <a:gd name="T12" fmla="*/ 67 w 156"/>
                                    <a:gd name="T13" fmla="*/ 99 h 175"/>
                                    <a:gd name="T14" fmla="*/ 79 w 156"/>
                                    <a:gd name="T15" fmla="*/ 80 h 175"/>
                                    <a:gd name="T16" fmla="*/ 93 w 156"/>
                                    <a:gd name="T17" fmla="*/ 60 h 175"/>
                                    <a:gd name="T18" fmla="*/ 108 w 156"/>
                                    <a:gd name="T19" fmla="*/ 44 h 175"/>
                                    <a:gd name="T20" fmla="*/ 124 w 156"/>
                                    <a:gd name="T21" fmla="*/ 29 h 175"/>
                                    <a:gd name="T22" fmla="*/ 151 w 156"/>
                                    <a:gd name="T23" fmla="*/ 8 h 175"/>
                                    <a:gd name="T24" fmla="*/ 156 w 156"/>
                                    <a:gd name="T25" fmla="*/ 0 h 175"/>
                                    <a:gd name="T26" fmla="*/ 141 w 156"/>
                                    <a:gd name="T27" fmla="*/ 3 h 175"/>
                                    <a:gd name="T28" fmla="*/ 124 w 156"/>
                                    <a:gd name="T29" fmla="*/ 10 h 175"/>
                                    <a:gd name="T30" fmla="*/ 108 w 156"/>
                                    <a:gd name="T31" fmla="*/ 17 h 175"/>
                                    <a:gd name="T32" fmla="*/ 89 w 156"/>
                                    <a:gd name="T33" fmla="*/ 29 h 175"/>
                                    <a:gd name="T34" fmla="*/ 72 w 156"/>
                                    <a:gd name="T35" fmla="*/ 41 h 175"/>
                                    <a:gd name="T36" fmla="*/ 55 w 156"/>
                                    <a:gd name="T37" fmla="*/ 53 h 175"/>
                                    <a:gd name="T38" fmla="*/ 41 w 156"/>
                                    <a:gd name="T39" fmla="*/ 68 h 175"/>
                                    <a:gd name="T40" fmla="*/ 29 w 156"/>
                                    <a:gd name="T41" fmla="*/ 84 h 175"/>
                                    <a:gd name="T42" fmla="*/ 17 w 156"/>
                                    <a:gd name="T43" fmla="*/ 99 h 175"/>
                                    <a:gd name="T44" fmla="*/ 7 w 156"/>
                                    <a:gd name="T45" fmla="*/ 113 h 175"/>
                                    <a:gd name="T46" fmla="*/ 2 w 156"/>
                                    <a:gd name="T47" fmla="*/ 128 h 175"/>
                                    <a:gd name="T48" fmla="*/ 0 w 156"/>
                                    <a:gd name="T49" fmla="*/ 140 h 175"/>
                                    <a:gd name="T50" fmla="*/ 0 w 156"/>
                                    <a:gd name="T51" fmla="*/ 152 h 175"/>
                                    <a:gd name="T52" fmla="*/ 7 w 156"/>
                                    <a:gd name="T53" fmla="*/ 161 h 175"/>
                                    <a:gd name="T54" fmla="*/ 17 w 156"/>
                                    <a:gd name="T55" fmla="*/ 171 h 175"/>
                                    <a:gd name="T56" fmla="*/ 33 w 156"/>
                                    <a:gd name="T57" fmla="*/ 175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6" h="175">
                                      <a:moveTo>
                                        <a:pt x="33" y="175"/>
                                      </a:moveTo>
                                      <a:lnTo>
                                        <a:pt x="41" y="175"/>
                                      </a:lnTo>
                                      <a:lnTo>
                                        <a:pt x="45" y="171"/>
                                      </a:lnTo>
                                      <a:lnTo>
                                        <a:pt x="48" y="163"/>
                                      </a:lnTo>
                                      <a:lnTo>
                                        <a:pt x="50" y="154"/>
                                      </a:lnTo>
                                      <a:lnTo>
                                        <a:pt x="57" y="128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9" y="80"/>
                                      </a:lnTo>
                                      <a:lnTo>
                                        <a:pt x="93" y="60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24" y="29"/>
                                      </a:lnTo>
                                      <a:lnTo>
                                        <a:pt x="151" y="8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08" y="17"/>
                                      </a:lnTo>
                                      <a:lnTo>
                                        <a:pt x="89" y="29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29" y="84"/>
                                      </a:lnTo>
                                      <a:lnTo>
                                        <a:pt x="17" y="99"/>
                                      </a:lnTo>
                                      <a:lnTo>
                                        <a:pt x="7" y="113"/>
                                      </a:lnTo>
                                      <a:lnTo>
                                        <a:pt x="2" y="128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7" y="161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33" y="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16" y="11999"/>
                                  <a:ext cx="41" cy="74"/>
                                </a:xfrm>
                                <a:custGeom>
                                  <a:avLst/>
                                  <a:gdLst>
                                    <a:gd name="T0" fmla="*/ 41 w 41"/>
                                    <a:gd name="T1" fmla="*/ 74 h 74"/>
                                    <a:gd name="T2" fmla="*/ 36 w 41"/>
                                    <a:gd name="T3" fmla="*/ 40 h 74"/>
                                    <a:gd name="T4" fmla="*/ 34 w 41"/>
                                    <a:gd name="T5" fmla="*/ 12 h 74"/>
                                    <a:gd name="T6" fmla="*/ 32 w 41"/>
                                    <a:gd name="T7" fmla="*/ 5 h 74"/>
                                    <a:gd name="T8" fmla="*/ 29 w 41"/>
                                    <a:gd name="T9" fmla="*/ 2 h 74"/>
                                    <a:gd name="T10" fmla="*/ 24 w 41"/>
                                    <a:gd name="T11" fmla="*/ 0 h 74"/>
                                    <a:gd name="T12" fmla="*/ 20 w 41"/>
                                    <a:gd name="T13" fmla="*/ 0 h 74"/>
                                    <a:gd name="T14" fmla="*/ 12 w 41"/>
                                    <a:gd name="T15" fmla="*/ 0 h 74"/>
                                    <a:gd name="T16" fmla="*/ 5 w 41"/>
                                    <a:gd name="T17" fmla="*/ 5 h 74"/>
                                    <a:gd name="T18" fmla="*/ 3 w 41"/>
                                    <a:gd name="T19" fmla="*/ 12 h 74"/>
                                    <a:gd name="T20" fmla="*/ 0 w 41"/>
                                    <a:gd name="T21" fmla="*/ 19 h 74"/>
                                    <a:gd name="T22" fmla="*/ 0 w 41"/>
                                    <a:gd name="T23" fmla="*/ 28 h 74"/>
                                    <a:gd name="T24" fmla="*/ 5 w 41"/>
                                    <a:gd name="T25" fmla="*/ 38 h 74"/>
                                    <a:gd name="T26" fmla="*/ 10 w 41"/>
                                    <a:gd name="T27" fmla="*/ 50 h 74"/>
                                    <a:gd name="T28" fmla="*/ 17 w 41"/>
                                    <a:gd name="T29" fmla="*/ 60 h 74"/>
                                    <a:gd name="T30" fmla="*/ 29 w 41"/>
                                    <a:gd name="T31" fmla="*/ 67 h 74"/>
                                    <a:gd name="T32" fmla="*/ 41 w 41"/>
                                    <a:gd name="T33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1" h="74">
                                      <a:moveTo>
                                        <a:pt x="41" y="74"/>
                                      </a:moveTo>
                                      <a:lnTo>
                                        <a:pt x="36" y="4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41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7" y="11872"/>
                                  <a:ext cx="142" cy="48"/>
                                </a:xfrm>
                                <a:custGeom>
                                  <a:avLst/>
                                  <a:gdLst>
                                    <a:gd name="T0" fmla="*/ 0 w 142"/>
                                    <a:gd name="T1" fmla="*/ 16 h 48"/>
                                    <a:gd name="T2" fmla="*/ 3 w 142"/>
                                    <a:gd name="T3" fmla="*/ 24 h 48"/>
                                    <a:gd name="T4" fmla="*/ 7 w 142"/>
                                    <a:gd name="T5" fmla="*/ 28 h 48"/>
                                    <a:gd name="T6" fmla="*/ 15 w 142"/>
                                    <a:gd name="T7" fmla="*/ 33 h 48"/>
                                    <a:gd name="T8" fmla="*/ 22 w 142"/>
                                    <a:gd name="T9" fmla="*/ 38 h 48"/>
                                    <a:gd name="T10" fmla="*/ 41 w 142"/>
                                    <a:gd name="T11" fmla="*/ 45 h 48"/>
                                    <a:gd name="T12" fmla="*/ 65 w 142"/>
                                    <a:gd name="T13" fmla="*/ 48 h 48"/>
                                    <a:gd name="T14" fmla="*/ 89 w 142"/>
                                    <a:gd name="T15" fmla="*/ 48 h 48"/>
                                    <a:gd name="T16" fmla="*/ 110 w 142"/>
                                    <a:gd name="T17" fmla="*/ 48 h 48"/>
                                    <a:gd name="T18" fmla="*/ 130 w 142"/>
                                    <a:gd name="T19" fmla="*/ 45 h 48"/>
                                    <a:gd name="T20" fmla="*/ 139 w 142"/>
                                    <a:gd name="T21" fmla="*/ 40 h 48"/>
                                    <a:gd name="T22" fmla="*/ 142 w 142"/>
                                    <a:gd name="T23" fmla="*/ 38 h 48"/>
                                    <a:gd name="T24" fmla="*/ 139 w 142"/>
                                    <a:gd name="T25" fmla="*/ 36 h 48"/>
                                    <a:gd name="T26" fmla="*/ 134 w 142"/>
                                    <a:gd name="T27" fmla="*/ 31 h 48"/>
                                    <a:gd name="T28" fmla="*/ 127 w 142"/>
                                    <a:gd name="T29" fmla="*/ 26 h 48"/>
                                    <a:gd name="T30" fmla="*/ 106 w 142"/>
                                    <a:gd name="T31" fmla="*/ 16 h 48"/>
                                    <a:gd name="T32" fmla="*/ 77 w 142"/>
                                    <a:gd name="T33" fmla="*/ 7 h 48"/>
                                    <a:gd name="T34" fmla="*/ 48 w 142"/>
                                    <a:gd name="T35" fmla="*/ 2 h 48"/>
                                    <a:gd name="T36" fmla="*/ 24 w 142"/>
                                    <a:gd name="T37" fmla="*/ 0 h 48"/>
                                    <a:gd name="T38" fmla="*/ 15 w 142"/>
                                    <a:gd name="T39" fmla="*/ 0 h 48"/>
                                    <a:gd name="T40" fmla="*/ 7 w 142"/>
                                    <a:gd name="T41" fmla="*/ 2 h 48"/>
                                    <a:gd name="T42" fmla="*/ 3 w 142"/>
                                    <a:gd name="T43" fmla="*/ 9 h 48"/>
                                    <a:gd name="T44" fmla="*/ 0 w 142"/>
                                    <a:gd name="T45" fmla="*/ 16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42" h="48">
                                      <a:moveTo>
                                        <a:pt x="0" y="16"/>
                                      </a:moveTo>
                                      <a:lnTo>
                                        <a:pt x="3" y="24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41" y="4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30" y="45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4" y="31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2" y="11754"/>
                                  <a:ext cx="1026" cy="1221"/>
                                </a:xfrm>
                                <a:custGeom>
                                  <a:avLst/>
                                  <a:gdLst>
                                    <a:gd name="T0" fmla="*/ 688 w 1026"/>
                                    <a:gd name="T1" fmla="*/ 1096 h 1221"/>
                                    <a:gd name="T2" fmla="*/ 767 w 1026"/>
                                    <a:gd name="T3" fmla="*/ 957 h 1221"/>
                                    <a:gd name="T4" fmla="*/ 844 w 1026"/>
                                    <a:gd name="T5" fmla="*/ 854 h 1221"/>
                                    <a:gd name="T6" fmla="*/ 918 w 1026"/>
                                    <a:gd name="T7" fmla="*/ 777 h 1221"/>
                                    <a:gd name="T8" fmla="*/ 1026 w 1026"/>
                                    <a:gd name="T9" fmla="*/ 696 h 1221"/>
                                    <a:gd name="T10" fmla="*/ 971 w 1026"/>
                                    <a:gd name="T11" fmla="*/ 619 h 1221"/>
                                    <a:gd name="T12" fmla="*/ 940 w 1026"/>
                                    <a:gd name="T13" fmla="*/ 600 h 1221"/>
                                    <a:gd name="T14" fmla="*/ 906 w 1026"/>
                                    <a:gd name="T15" fmla="*/ 655 h 1221"/>
                                    <a:gd name="T16" fmla="*/ 858 w 1026"/>
                                    <a:gd name="T17" fmla="*/ 758 h 1221"/>
                                    <a:gd name="T18" fmla="*/ 818 w 1026"/>
                                    <a:gd name="T19" fmla="*/ 813 h 1221"/>
                                    <a:gd name="T20" fmla="*/ 784 w 1026"/>
                                    <a:gd name="T21" fmla="*/ 823 h 1221"/>
                                    <a:gd name="T22" fmla="*/ 758 w 1026"/>
                                    <a:gd name="T23" fmla="*/ 808 h 1221"/>
                                    <a:gd name="T24" fmla="*/ 746 w 1026"/>
                                    <a:gd name="T25" fmla="*/ 779 h 1221"/>
                                    <a:gd name="T26" fmla="*/ 748 w 1026"/>
                                    <a:gd name="T27" fmla="*/ 748 h 1221"/>
                                    <a:gd name="T28" fmla="*/ 770 w 1026"/>
                                    <a:gd name="T29" fmla="*/ 720 h 1221"/>
                                    <a:gd name="T30" fmla="*/ 820 w 1026"/>
                                    <a:gd name="T31" fmla="*/ 667 h 1221"/>
                                    <a:gd name="T32" fmla="*/ 866 w 1026"/>
                                    <a:gd name="T33" fmla="*/ 580 h 1221"/>
                                    <a:gd name="T34" fmla="*/ 897 w 1026"/>
                                    <a:gd name="T35" fmla="*/ 480 h 1221"/>
                                    <a:gd name="T36" fmla="*/ 909 w 1026"/>
                                    <a:gd name="T37" fmla="*/ 377 h 1221"/>
                                    <a:gd name="T38" fmla="*/ 892 w 1026"/>
                                    <a:gd name="T39" fmla="*/ 283 h 1221"/>
                                    <a:gd name="T40" fmla="*/ 863 w 1026"/>
                                    <a:gd name="T41" fmla="*/ 228 h 1221"/>
                                    <a:gd name="T42" fmla="*/ 827 w 1026"/>
                                    <a:gd name="T43" fmla="*/ 199 h 1221"/>
                                    <a:gd name="T44" fmla="*/ 799 w 1026"/>
                                    <a:gd name="T45" fmla="*/ 211 h 1221"/>
                                    <a:gd name="T46" fmla="*/ 794 w 1026"/>
                                    <a:gd name="T47" fmla="*/ 250 h 1221"/>
                                    <a:gd name="T48" fmla="*/ 830 w 1026"/>
                                    <a:gd name="T49" fmla="*/ 317 h 1221"/>
                                    <a:gd name="T50" fmla="*/ 861 w 1026"/>
                                    <a:gd name="T51" fmla="*/ 374 h 1221"/>
                                    <a:gd name="T52" fmla="*/ 868 w 1026"/>
                                    <a:gd name="T53" fmla="*/ 410 h 1221"/>
                                    <a:gd name="T54" fmla="*/ 861 w 1026"/>
                                    <a:gd name="T55" fmla="*/ 434 h 1221"/>
                                    <a:gd name="T56" fmla="*/ 839 w 1026"/>
                                    <a:gd name="T57" fmla="*/ 451 h 1221"/>
                                    <a:gd name="T58" fmla="*/ 801 w 1026"/>
                                    <a:gd name="T59" fmla="*/ 463 h 1221"/>
                                    <a:gd name="T60" fmla="*/ 691 w 1026"/>
                                    <a:gd name="T61" fmla="*/ 461 h 1221"/>
                                    <a:gd name="T62" fmla="*/ 695 w 1026"/>
                                    <a:gd name="T63" fmla="*/ 405 h 1221"/>
                                    <a:gd name="T64" fmla="*/ 681 w 1026"/>
                                    <a:gd name="T65" fmla="*/ 369 h 1221"/>
                                    <a:gd name="T66" fmla="*/ 664 w 1026"/>
                                    <a:gd name="T67" fmla="*/ 360 h 1221"/>
                                    <a:gd name="T68" fmla="*/ 614 w 1026"/>
                                    <a:gd name="T69" fmla="*/ 367 h 1221"/>
                                    <a:gd name="T70" fmla="*/ 511 w 1026"/>
                                    <a:gd name="T71" fmla="*/ 429 h 1221"/>
                                    <a:gd name="T72" fmla="*/ 446 w 1026"/>
                                    <a:gd name="T73" fmla="*/ 475 h 1221"/>
                                    <a:gd name="T74" fmla="*/ 412 w 1026"/>
                                    <a:gd name="T75" fmla="*/ 458 h 1221"/>
                                    <a:gd name="T76" fmla="*/ 379 w 1026"/>
                                    <a:gd name="T77" fmla="*/ 415 h 1221"/>
                                    <a:gd name="T78" fmla="*/ 352 w 1026"/>
                                    <a:gd name="T79" fmla="*/ 353 h 1221"/>
                                    <a:gd name="T80" fmla="*/ 333 w 1026"/>
                                    <a:gd name="T81" fmla="*/ 281 h 1221"/>
                                    <a:gd name="T82" fmla="*/ 326 w 1026"/>
                                    <a:gd name="T83" fmla="*/ 206 h 1221"/>
                                    <a:gd name="T84" fmla="*/ 336 w 1026"/>
                                    <a:gd name="T85" fmla="*/ 139 h 1221"/>
                                    <a:gd name="T86" fmla="*/ 362 w 1026"/>
                                    <a:gd name="T87" fmla="*/ 86 h 1221"/>
                                    <a:gd name="T88" fmla="*/ 412 w 1026"/>
                                    <a:gd name="T89" fmla="*/ 58 h 1221"/>
                                    <a:gd name="T90" fmla="*/ 489 w 1026"/>
                                    <a:gd name="T91" fmla="*/ 60 h 1221"/>
                                    <a:gd name="T92" fmla="*/ 597 w 1026"/>
                                    <a:gd name="T93" fmla="*/ 103 h 1221"/>
                                    <a:gd name="T94" fmla="*/ 631 w 1026"/>
                                    <a:gd name="T95" fmla="*/ 106 h 1221"/>
                                    <a:gd name="T96" fmla="*/ 645 w 1026"/>
                                    <a:gd name="T97" fmla="*/ 89 h 1221"/>
                                    <a:gd name="T98" fmla="*/ 568 w 1026"/>
                                    <a:gd name="T99" fmla="*/ 38 h 1221"/>
                                    <a:gd name="T100" fmla="*/ 381 w 1026"/>
                                    <a:gd name="T101" fmla="*/ 0 h 1221"/>
                                    <a:gd name="T102" fmla="*/ 228 w 1026"/>
                                    <a:gd name="T103" fmla="*/ 48 h 1221"/>
                                    <a:gd name="T104" fmla="*/ 113 w 1026"/>
                                    <a:gd name="T105" fmla="*/ 168 h 1221"/>
                                    <a:gd name="T106" fmla="*/ 36 w 1026"/>
                                    <a:gd name="T107" fmla="*/ 336 h 1221"/>
                                    <a:gd name="T108" fmla="*/ 0 w 1026"/>
                                    <a:gd name="T109" fmla="*/ 532 h 1221"/>
                                    <a:gd name="T110" fmla="*/ 12 w 1026"/>
                                    <a:gd name="T111" fmla="*/ 736 h 1221"/>
                                    <a:gd name="T112" fmla="*/ 69 w 1026"/>
                                    <a:gd name="T113" fmla="*/ 926 h 1221"/>
                                    <a:gd name="T114" fmla="*/ 177 w 1026"/>
                                    <a:gd name="T115" fmla="*/ 1084 h 1221"/>
                                    <a:gd name="T116" fmla="*/ 336 w 1026"/>
                                    <a:gd name="T117" fmla="*/ 1190 h 1221"/>
                                    <a:gd name="T118" fmla="*/ 551 w 1026"/>
                                    <a:gd name="T119" fmla="*/ 1221 h 1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26" h="1221">
                                      <a:moveTo>
                                        <a:pt x="635" y="1211"/>
                                      </a:moveTo>
                                      <a:lnTo>
                                        <a:pt x="662" y="1151"/>
                                      </a:lnTo>
                                      <a:lnTo>
                                        <a:pt x="688" y="1096"/>
                                      </a:lnTo>
                                      <a:lnTo>
                                        <a:pt x="712" y="1046"/>
                                      </a:lnTo>
                                      <a:lnTo>
                                        <a:pt x="739" y="1000"/>
                                      </a:lnTo>
                                      <a:lnTo>
                                        <a:pt x="767" y="957"/>
                                      </a:lnTo>
                                      <a:lnTo>
                                        <a:pt x="794" y="919"/>
                                      </a:lnTo>
                                      <a:lnTo>
                                        <a:pt x="818" y="885"/>
                                      </a:lnTo>
                                      <a:lnTo>
                                        <a:pt x="844" y="854"/>
                                      </a:lnTo>
                                      <a:lnTo>
                                        <a:pt x="870" y="825"/>
                                      </a:lnTo>
                                      <a:lnTo>
                                        <a:pt x="894" y="801"/>
                                      </a:lnTo>
                                      <a:lnTo>
                                        <a:pt x="918" y="777"/>
                                      </a:lnTo>
                                      <a:lnTo>
                                        <a:pt x="942" y="758"/>
                                      </a:lnTo>
                                      <a:lnTo>
                                        <a:pt x="988" y="724"/>
                                      </a:lnTo>
                                      <a:lnTo>
                                        <a:pt x="1026" y="696"/>
                                      </a:lnTo>
                                      <a:lnTo>
                                        <a:pt x="1002" y="669"/>
                                      </a:lnTo>
                                      <a:lnTo>
                                        <a:pt x="986" y="645"/>
                                      </a:lnTo>
                                      <a:lnTo>
                                        <a:pt x="971" y="619"/>
                                      </a:lnTo>
                                      <a:lnTo>
                                        <a:pt x="959" y="588"/>
                                      </a:lnTo>
                                      <a:lnTo>
                                        <a:pt x="950" y="592"/>
                                      </a:lnTo>
                                      <a:lnTo>
                                        <a:pt x="940" y="600"/>
                                      </a:lnTo>
                                      <a:lnTo>
                                        <a:pt x="933" y="612"/>
                                      </a:lnTo>
                                      <a:lnTo>
                                        <a:pt x="923" y="624"/>
                                      </a:lnTo>
                                      <a:lnTo>
                                        <a:pt x="906" y="655"/>
                                      </a:lnTo>
                                      <a:lnTo>
                                        <a:pt x="890" y="688"/>
                                      </a:lnTo>
                                      <a:lnTo>
                                        <a:pt x="875" y="724"/>
                                      </a:lnTo>
                                      <a:lnTo>
                                        <a:pt x="858" y="758"/>
                                      </a:lnTo>
                                      <a:lnTo>
                                        <a:pt x="844" y="787"/>
                                      </a:lnTo>
                                      <a:lnTo>
                                        <a:pt x="830" y="803"/>
                                      </a:lnTo>
                                      <a:lnTo>
                                        <a:pt x="818" y="813"/>
                                      </a:lnTo>
                                      <a:lnTo>
                                        <a:pt x="806" y="820"/>
                                      </a:lnTo>
                                      <a:lnTo>
                                        <a:pt x="794" y="823"/>
                                      </a:lnTo>
                                      <a:lnTo>
                                        <a:pt x="784" y="823"/>
                                      </a:lnTo>
                                      <a:lnTo>
                                        <a:pt x="775" y="820"/>
                                      </a:lnTo>
                                      <a:lnTo>
                                        <a:pt x="765" y="815"/>
                                      </a:lnTo>
                                      <a:lnTo>
                                        <a:pt x="758" y="808"/>
                                      </a:lnTo>
                                      <a:lnTo>
                                        <a:pt x="753" y="799"/>
                                      </a:lnTo>
                                      <a:lnTo>
                                        <a:pt x="748" y="791"/>
                                      </a:lnTo>
                                      <a:lnTo>
                                        <a:pt x="746" y="779"/>
                                      </a:lnTo>
                                      <a:lnTo>
                                        <a:pt x="746" y="770"/>
                                      </a:lnTo>
                                      <a:lnTo>
                                        <a:pt x="746" y="758"/>
                                      </a:lnTo>
                                      <a:lnTo>
                                        <a:pt x="748" y="748"/>
                                      </a:lnTo>
                                      <a:lnTo>
                                        <a:pt x="753" y="736"/>
                                      </a:lnTo>
                                      <a:lnTo>
                                        <a:pt x="760" y="727"/>
                                      </a:lnTo>
                                      <a:lnTo>
                                        <a:pt x="770" y="720"/>
                                      </a:lnTo>
                                      <a:lnTo>
                                        <a:pt x="787" y="705"/>
                                      </a:lnTo>
                                      <a:lnTo>
                                        <a:pt x="803" y="688"/>
                                      </a:lnTo>
                                      <a:lnTo>
                                        <a:pt x="820" y="667"/>
                                      </a:lnTo>
                                      <a:lnTo>
                                        <a:pt x="837" y="640"/>
                                      </a:lnTo>
                                      <a:lnTo>
                                        <a:pt x="851" y="612"/>
                                      </a:lnTo>
                                      <a:lnTo>
                                        <a:pt x="866" y="580"/>
                                      </a:lnTo>
                                      <a:lnTo>
                                        <a:pt x="878" y="549"/>
                                      </a:lnTo>
                                      <a:lnTo>
                                        <a:pt x="887" y="516"/>
                                      </a:lnTo>
                                      <a:lnTo>
                                        <a:pt x="897" y="480"/>
                                      </a:lnTo>
                                      <a:lnTo>
                                        <a:pt x="904" y="446"/>
                                      </a:lnTo>
                                      <a:lnTo>
                                        <a:pt x="906" y="410"/>
                                      </a:lnTo>
                                      <a:lnTo>
                                        <a:pt x="909" y="377"/>
                                      </a:lnTo>
                                      <a:lnTo>
                                        <a:pt x="906" y="343"/>
                                      </a:lnTo>
                                      <a:lnTo>
                                        <a:pt x="902" y="312"/>
                                      </a:lnTo>
                                      <a:lnTo>
                                        <a:pt x="892" y="283"/>
                                      </a:lnTo>
                                      <a:lnTo>
                                        <a:pt x="878" y="257"/>
                                      </a:lnTo>
                                      <a:lnTo>
                                        <a:pt x="870" y="242"/>
                                      </a:lnTo>
                                      <a:lnTo>
                                        <a:pt x="863" y="228"/>
                                      </a:lnTo>
                                      <a:lnTo>
                                        <a:pt x="854" y="216"/>
                                      </a:lnTo>
                                      <a:lnTo>
                                        <a:pt x="842" y="206"/>
                                      </a:lnTo>
                                      <a:lnTo>
                                        <a:pt x="827" y="199"/>
                                      </a:lnTo>
                                      <a:lnTo>
                                        <a:pt x="815" y="199"/>
                                      </a:lnTo>
                                      <a:lnTo>
                                        <a:pt x="806" y="204"/>
                                      </a:lnTo>
                                      <a:lnTo>
                                        <a:pt x="799" y="211"/>
                                      </a:lnTo>
                                      <a:lnTo>
                                        <a:pt x="794" y="221"/>
                                      </a:lnTo>
                                      <a:lnTo>
                                        <a:pt x="791" y="235"/>
                                      </a:lnTo>
                                      <a:lnTo>
                                        <a:pt x="794" y="250"/>
                                      </a:lnTo>
                                      <a:lnTo>
                                        <a:pt x="799" y="264"/>
                                      </a:lnTo>
                                      <a:lnTo>
                                        <a:pt x="811" y="285"/>
                                      </a:lnTo>
                                      <a:lnTo>
                                        <a:pt x="830" y="317"/>
                                      </a:lnTo>
                                      <a:lnTo>
                                        <a:pt x="842" y="336"/>
                                      </a:lnTo>
                                      <a:lnTo>
                                        <a:pt x="851" y="355"/>
                                      </a:lnTo>
                                      <a:lnTo>
                                        <a:pt x="861" y="374"/>
                                      </a:lnTo>
                                      <a:lnTo>
                                        <a:pt x="866" y="391"/>
                                      </a:lnTo>
                                      <a:lnTo>
                                        <a:pt x="868" y="401"/>
                                      </a:lnTo>
                                      <a:lnTo>
                                        <a:pt x="868" y="410"/>
                                      </a:lnTo>
                                      <a:lnTo>
                                        <a:pt x="866" y="417"/>
                                      </a:lnTo>
                                      <a:lnTo>
                                        <a:pt x="863" y="427"/>
                                      </a:lnTo>
                                      <a:lnTo>
                                        <a:pt x="861" y="434"/>
                                      </a:lnTo>
                                      <a:lnTo>
                                        <a:pt x="856" y="441"/>
                                      </a:lnTo>
                                      <a:lnTo>
                                        <a:pt x="849" y="446"/>
                                      </a:lnTo>
                                      <a:lnTo>
                                        <a:pt x="839" y="451"/>
                                      </a:lnTo>
                                      <a:lnTo>
                                        <a:pt x="830" y="456"/>
                                      </a:lnTo>
                                      <a:lnTo>
                                        <a:pt x="815" y="461"/>
                                      </a:lnTo>
                                      <a:lnTo>
                                        <a:pt x="801" y="463"/>
                                      </a:lnTo>
                                      <a:lnTo>
                                        <a:pt x="784" y="465"/>
                                      </a:lnTo>
                                      <a:lnTo>
                                        <a:pt x="741" y="465"/>
                                      </a:lnTo>
                                      <a:lnTo>
                                        <a:pt x="691" y="461"/>
                                      </a:lnTo>
                                      <a:lnTo>
                                        <a:pt x="693" y="444"/>
                                      </a:lnTo>
                                      <a:lnTo>
                                        <a:pt x="698" y="420"/>
                                      </a:lnTo>
                                      <a:lnTo>
                                        <a:pt x="695" y="405"/>
                                      </a:lnTo>
                                      <a:lnTo>
                                        <a:pt x="693" y="391"/>
                                      </a:lnTo>
                                      <a:lnTo>
                                        <a:pt x="688" y="379"/>
                                      </a:lnTo>
                                      <a:lnTo>
                                        <a:pt x="681" y="369"/>
                                      </a:lnTo>
                                      <a:lnTo>
                                        <a:pt x="676" y="367"/>
                                      </a:lnTo>
                                      <a:lnTo>
                                        <a:pt x="669" y="362"/>
                                      </a:lnTo>
                                      <a:lnTo>
                                        <a:pt x="664" y="360"/>
                                      </a:lnTo>
                                      <a:lnTo>
                                        <a:pt x="655" y="360"/>
                                      </a:lnTo>
                                      <a:lnTo>
                                        <a:pt x="638" y="360"/>
                                      </a:lnTo>
                                      <a:lnTo>
                                        <a:pt x="614" y="367"/>
                                      </a:lnTo>
                                      <a:lnTo>
                                        <a:pt x="585" y="381"/>
                                      </a:lnTo>
                                      <a:lnTo>
                                        <a:pt x="551" y="401"/>
                                      </a:lnTo>
                                      <a:lnTo>
                                        <a:pt x="511" y="429"/>
                                      </a:lnTo>
                                      <a:lnTo>
                                        <a:pt x="465" y="465"/>
                                      </a:lnTo>
                                      <a:lnTo>
                                        <a:pt x="456" y="473"/>
                                      </a:lnTo>
                                      <a:lnTo>
                                        <a:pt x="446" y="475"/>
                                      </a:lnTo>
                                      <a:lnTo>
                                        <a:pt x="434" y="473"/>
                                      </a:lnTo>
                                      <a:lnTo>
                                        <a:pt x="422" y="465"/>
                                      </a:lnTo>
                                      <a:lnTo>
                                        <a:pt x="412" y="458"/>
                                      </a:lnTo>
                                      <a:lnTo>
                                        <a:pt x="400" y="446"/>
                                      </a:lnTo>
                                      <a:lnTo>
                                        <a:pt x="391" y="432"/>
                                      </a:lnTo>
                                      <a:lnTo>
                                        <a:pt x="379" y="415"/>
                                      </a:lnTo>
                                      <a:lnTo>
                                        <a:pt x="369" y="396"/>
                                      </a:lnTo>
                                      <a:lnTo>
                                        <a:pt x="360" y="374"/>
                                      </a:lnTo>
                                      <a:lnTo>
                                        <a:pt x="352" y="353"/>
                                      </a:lnTo>
                                      <a:lnTo>
                                        <a:pt x="345" y="329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3" y="281"/>
                                      </a:lnTo>
                                      <a:lnTo>
                                        <a:pt x="328" y="257"/>
                                      </a:lnTo>
                                      <a:lnTo>
                                        <a:pt x="326" y="230"/>
                                      </a:lnTo>
                                      <a:lnTo>
                                        <a:pt x="326" y="206"/>
                                      </a:lnTo>
                                      <a:lnTo>
                                        <a:pt x="326" y="182"/>
                                      </a:lnTo>
                                      <a:lnTo>
                                        <a:pt x="331" y="161"/>
                                      </a:lnTo>
                                      <a:lnTo>
                                        <a:pt x="336" y="139"/>
                                      </a:lnTo>
                                      <a:lnTo>
                                        <a:pt x="340" y="120"/>
                                      </a:lnTo>
                                      <a:lnTo>
                                        <a:pt x="350" y="103"/>
                                      </a:lnTo>
                                      <a:lnTo>
                                        <a:pt x="362" y="86"/>
                                      </a:lnTo>
                                      <a:lnTo>
                                        <a:pt x="376" y="74"/>
                                      </a:lnTo>
                                      <a:lnTo>
                                        <a:pt x="393" y="65"/>
                                      </a:lnTo>
                                      <a:lnTo>
                                        <a:pt x="412" y="58"/>
                                      </a:lnTo>
                                      <a:lnTo>
                                        <a:pt x="436" y="55"/>
                                      </a:lnTo>
                                      <a:lnTo>
                                        <a:pt x="460" y="55"/>
                                      </a:lnTo>
                                      <a:lnTo>
                                        <a:pt x="489" y="60"/>
                                      </a:lnTo>
                                      <a:lnTo>
                                        <a:pt x="523" y="70"/>
                                      </a:lnTo>
                                      <a:lnTo>
                                        <a:pt x="559" y="84"/>
                                      </a:lnTo>
                                      <a:lnTo>
                                        <a:pt x="597" y="103"/>
                                      </a:lnTo>
                                      <a:lnTo>
                                        <a:pt x="609" y="106"/>
                                      </a:lnTo>
                                      <a:lnTo>
                                        <a:pt x="619" y="108"/>
                                      </a:lnTo>
                                      <a:lnTo>
                                        <a:pt x="631" y="106"/>
                                      </a:lnTo>
                                      <a:lnTo>
                                        <a:pt x="638" y="101"/>
                                      </a:lnTo>
                                      <a:lnTo>
                                        <a:pt x="643" y="94"/>
                                      </a:lnTo>
                                      <a:lnTo>
                                        <a:pt x="645" y="89"/>
                                      </a:lnTo>
                                      <a:lnTo>
                                        <a:pt x="645" y="82"/>
                                      </a:lnTo>
                                      <a:lnTo>
                                        <a:pt x="638" y="77"/>
                                      </a:lnTo>
                                      <a:lnTo>
                                        <a:pt x="568" y="38"/>
                                      </a:lnTo>
                                      <a:lnTo>
                                        <a:pt x="504" y="15"/>
                                      </a:lnTo>
                                      <a:lnTo>
                                        <a:pt x="441" y="3"/>
                                      </a:lnTo>
                                      <a:lnTo>
                                        <a:pt x="381" y="0"/>
                                      </a:lnTo>
                                      <a:lnTo>
                                        <a:pt x="326" y="7"/>
                                      </a:lnTo>
                                      <a:lnTo>
                                        <a:pt x="276" y="24"/>
                                      </a:lnTo>
                                      <a:lnTo>
                                        <a:pt x="228" y="48"/>
                                      </a:lnTo>
                                      <a:lnTo>
                                        <a:pt x="185" y="82"/>
                                      </a:lnTo>
                                      <a:lnTo>
                                        <a:pt x="146" y="122"/>
                                      </a:lnTo>
                                      <a:lnTo>
                                        <a:pt x="113" y="168"/>
                                      </a:lnTo>
                                      <a:lnTo>
                                        <a:pt x="81" y="218"/>
                                      </a:lnTo>
                                      <a:lnTo>
                                        <a:pt x="55" y="276"/>
                                      </a:lnTo>
                                      <a:lnTo>
                                        <a:pt x="36" y="336"/>
                                      </a:lnTo>
                                      <a:lnTo>
                                        <a:pt x="19" y="398"/>
                                      </a:lnTo>
                                      <a:lnTo>
                                        <a:pt x="7" y="463"/>
                                      </a:lnTo>
                                      <a:lnTo>
                                        <a:pt x="0" y="532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2" y="667"/>
                                      </a:lnTo>
                                      <a:lnTo>
                                        <a:pt x="12" y="736"/>
                                      </a:lnTo>
                                      <a:lnTo>
                                        <a:pt x="24" y="801"/>
                                      </a:lnTo>
                                      <a:lnTo>
                                        <a:pt x="43" y="866"/>
                                      </a:lnTo>
                                      <a:lnTo>
                                        <a:pt x="69" y="926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134" y="1036"/>
                                      </a:lnTo>
                                      <a:lnTo>
                                        <a:pt x="177" y="1084"/>
                                      </a:lnTo>
                                      <a:lnTo>
                                        <a:pt x="223" y="1127"/>
                                      </a:lnTo>
                                      <a:lnTo>
                                        <a:pt x="278" y="1161"/>
                                      </a:lnTo>
                                      <a:lnTo>
                                        <a:pt x="336" y="1190"/>
                                      </a:lnTo>
                                      <a:lnTo>
                                        <a:pt x="403" y="1209"/>
                                      </a:lnTo>
                                      <a:lnTo>
                                        <a:pt x="475" y="1221"/>
                                      </a:lnTo>
                                      <a:lnTo>
                                        <a:pt x="551" y="1221"/>
                                      </a:lnTo>
                                      <a:lnTo>
                                        <a:pt x="635" y="1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26" y="12315"/>
                                  <a:ext cx="68" cy="115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115 h 115"/>
                                    <a:gd name="T2" fmla="*/ 58 w 68"/>
                                    <a:gd name="T3" fmla="*/ 82 h 115"/>
                                    <a:gd name="T4" fmla="*/ 46 w 68"/>
                                    <a:gd name="T5" fmla="*/ 36 h 115"/>
                                    <a:gd name="T6" fmla="*/ 39 w 68"/>
                                    <a:gd name="T7" fmla="*/ 17 h 115"/>
                                    <a:gd name="T8" fmla="*/ 29 w 68"/>
                                    <a:gd name="T9" fmla="*/ 5 h 115"/>
                                    <a:gd name="T10" fmla="*/ 24 w 68"/>
                                    <a:gd name="T11" fmla="*/ 0 h 115"/>
                                    <a:gd name="T12" fmla="*/ 20 w 68"/>
                                    <a:gd name="T13" fmla="*/ 0 h 115"/>
                                    <a:gd name="T14" fmla="*/ 15 w 68"/>
                                    <a:gd name="T15" fmla="*/ 3 h 115"/>
                                    <a:gd name="T16" fmla="*/ 10 w 68"/>
                                    <a:gd name="T17" fmla="*/ 10 h 115"/>
                                    <a:gd name="T18" fmla="*/ 5 w 68"/>
                                    <a:gd name="T19" fmla="*/ 17 h 115"/>
                                    <a:gd name="T20" fmla="*/ 3 w 68"/>
                                    <a:gd name="T21" fmla="*/ 24 h 115"/>
                                    <a:gd name="T22" fmla="*/ 0 w 68"/>
                                    <a:gd name="T23" fmla="*/ 31 h 115"/>
                                    <a:gd name="T24" fmla="*/ 0 w 68"/>
                                    <a:gd name="T25" fmla="*/ 41 h 115"/>
                                    <a:gd name="T26" fmla="*/ 3 w 68"/>
                                    <a:gd name="T27" fmla="*/ 58 h 115"/>
                                    <a:gd name="T28" fmla="*/ 10 w 68"/>
                                    <a:gd name="T29" fmla="*/ 75 h 115"/>
                                    <a:gd name="T30" fmla="*/ 20 w 68"/>
                                    <a:gd name="T31" fmla="*/ 89 h 115"/>
                                    <a:gd name="T32" fmla="*/ 34 w 68"/>
                                    <a:gd name="T33" fmla="*/ 101 h 115"/>
                                    <a:gd name="T34" fmla="*/ 41 w 68"/>
                                    <a:gd name="T35" fmla="*/ 106 h 115"/>
                                    <a:gd name="T36" fmla="*/ 48 w 68"/>
                                    <a:gd name="T37" fmla="*/ 111 h 115"/>
                                    <a:gd name="T38" fmla="*/ 58 w 68"/>
                                    <a:gd name="T39" fmla="*/ 113 h 115"/>
                                    <a:gd name="T40" fmla="*/ 68 w 68"/>
                                    <a:gd name="T41" fmla="*/ 11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8" h="115">
                                      <a:moveTo>
                                        <a:pt x="68" y="115"/>
                                      </a:moveTo>
                                      <a:lnTo>
                                        <a:pt x="58" y="82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39" y="17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4" y="101"/>
                                      </a:lnTo>
                                      <a:lnTo>
                                        <a:pt x="41" y="106"/>
                                      </a:lnTo>
                                      <a:lnTo>
                                        <a:pt x="48" y="111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68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42" y="12385"/>
                                  <a:ext cx="113" cy="45"/>
                                </a:xfrm>
                                <a:custGeom>
                                  <a:avLst/>
                                  <a:gdLst>
                                    <a:gd name="T0" fmla="*/ 0 w 113"/>
                                    <a:gd name="T1" fmla="*/ 36 h 45"/>
                                    <a:gd name="T2" fmla="*/ 19 w 113"/>
                                    <a:gd name="T3" fmla="*/ 24 h 45"/>
                                    <a:gd name="T4" fmla="*/ 41 w 113"/>
                                    <a:gd name="T5" fmla="*/ 12 h 45"/>
                                    <a:gd name="T6" fmla="*/ 51 w 113"/>
                                    <a:gd name="T7" fmla="*/ 7 h 45"/>
                                    <a:gd name="T8" fmla="*/ 65 w 113"/>
                                    <a:gd name="T9" fmla="*/ 2 h 45"/>
                                    <a:gd name="T10" fmla="*/ 77 w 113"/>
                                    <a:gd name="T11" fmla="*/ 0 h 45"/>
                                    <a:gd name="T12" fmla="*/ 91 w 113"/>
                                    <a:gd name="T13" fmla="*/ 0 h 45"/>
                                    <a:gd name="T14" fmla="*/ 101 w 113"/>
                                    <a:gd name="T15" fmla="*/ 0 h 45"/>
                                    <a:gd name="T16" fmla="*/ 108 w 113"/>
                                    <a:gd name="T17" fmla="*/ 2 h 45"/>
                                    <a:gd name="T18" fmla="*/ 111 w 113"/>
                                    <a:gd name="T19" fmla="*/ 7 h 45"/>
                                    <a:gd name="T20" fmla="*/ 113 w 113"/>
                                    <a:gd name="T21" fmla="*/ 12 h 45"/>
                                    <a:gd name="T22" fmla="*/ 111 w 113"/>
                                    <a:gd name="T23" fmla="*/ 17 h 45"/>
                                    <a:gd name="T24" fmla="*/ 108 w 113"/>
                                    <a:gd name="T25" fmla="*/ 21 h 45"/>
                                    <a:gd name="T26" fmla="*/ 103 w 113"/>
                                    <a:gd name="T27" fmla="*/ 26 h 45"/>
                                    <a:gd name="T28" fmla="*/ 96 w 113"/>
                                    <a:gd name="T29" fmla="*/ 31 h 45"/>
                                    <a:gd name="T30" fmla="*/ 87 w 113"/>
                                    <a:gd name="T31" fmla="*/ 36 h 45"/>
                                    <a:gd name="T32" fmla="*/ 77 w 113"/>
                                    <a:gd name="T33" fmla="*/ 41 h 45"/>
                                    <a:gd name="T34" fmla="*/ 65 w 113"/>
                                    <a:gd name="T35" fmla="*/ 43 h 45"/>
                                    <a:gd name="T36" fmla="*/ 53 w 113"/>
                                    <a:gd name="T37" fmla="*/ 45 h 45"/>
                                    <a:gd name="T38" fmla="*/ 41 w 113"/>
                                    <a:gd name="T39" fmla="*/ 45 h 45"/>
                                    <a:gd name="T40" fmla="*/ 29 w 113"/>
                                    <a:gd name="T41" fmla="*/ 43 h 45"/>
                                    <a:gd name="T42" fmla="*/ 15 w 113"/>
                                    <a:gd name="T43" fmla="*/ 41 h 45"/>
                                    <a:gd name="T44" fmla="*/ 0 w 113"/>
                                    <a:gd name="T45" fmla="*/ 36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13" h="45">
                                      <a:moveTo>
                                        <a:pt x="0" y="36"/>
                                      </a:moveTo>
                                      <a:lnTo>
                                        <a:pt x="19" y="24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51" y="7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8" y="2"/>
                                      </a:lnTo>
                                      <a:lnTo>
                                        <a:pt x="111" y="7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1" y="17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65" y="43"/>
                                      </a:lnTo>
                                      <a:lnTo>
                                        <a:pt x="53" y="45"/>
                                      </a:lnTo>
                                      <a:lnTo>
                                        <a:pt x="41" y="45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0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2" y="10951"/>
                                  <a:ext cx="893" cy="410"/>
                                </a:xfrm>
                                <a:custGeom>
                                  <a:avLst/>
                                  <a:gdLst>
                                    <a:gd name="T0" fmla="*/ 10 w 893"/>
                                    <a:gd name="T1" fmla="*/ 343 h 410"/>
                                    <a:gd name="T2" fmla="*/ 34 w 893"/>
                                    <a:gd name="T3" fmla="*/ 335 h 410"/>
                                    <a:gd name="T4" fmla="*/ 53 w 893"/>
                                    <a:gd name="T5" fmla="*/ 328 h 410"/>
                                    <a:gd name="T6" fmla="*/ 77 w 893"/>
                                    <a:gd name="T7" fmla="*/ 316 h 410"/>
                                    <a:gd name="T8" fmla="*/ 108 w 893"/>
                                    <a:gd name="T9" fmla="*/ 300 h 410"/>
                                    <a:gd name="T10" fmla="*/ 149 w 893"/>
                                    <a:gd name="T11" fmla="*/ 295 h 410"/>
                                    <a:gd name="T12" fmla="*/ 192 w 893"/>
                                    <a:gd name="T13" fmla="*/ 290 h 410"/>
                                    <a:gd name="T14" fmla="*/ 235 w 893"/>
                                    <a:gd name="T15" fmla="*/ 283 h 410"/>
                                    <a:gd name="T16" fmla="*/ 279 w 893"/>
                                    <a:gd name="T17" fmla="*/ 276 h 410"/>
                                    <a:gd name="T18" fmla="*/ 324 w 893"/>
                                    <a:gd name="T19" fmla="*/ 264 h 410"/>
                                    <a:gd name="T20" fmla="*/ 370 w 893"/>
                                    <a:gd name="T21" fmla="*/ 252 h 410"/>
                                    <a:gd name="T22" fmla="*/ 415 w 893"/>
                                    <a:gd name="T23" fmla="*/ 237 h 410"/>
                                    <a:gd name="T24" fmla="*/ 463 w 893"/>
                                    <a:gd name="T25" fmla="*/ 220 h 410"/>
                                    <a:gd name="T26" fmla="*/ 511 w 893"/>
                                    <a:gd name="T27" fmla="*/ 201 h 410"/>
                                    <a:gd name="T28" fmla="*/ 562 w 893"/>
                                    <a:gd name="T29" fmla="*/ 180 h 410"/>
                                    <a:gd name="T30" fmla="*/ 612 w 893"/>
                                    <a:gd name="T31" fmla="*/ 156 h 410"/>
                                    <a:gd name="T32" fmla="*/ 665 w 893"/>
                                    <a:gd name="T33" fmla="*/ 129 h 410"/>
                                    <a:gd name="T34" fmla="*/ 720 w 893"/>
                                    <a:gd name="T35" fmla="*/ 100 h 410"/>
                                    <a:gd name="T36" fmla="*/ 775 w 893"/>
                                    <a:gd name="T37" fmla="*/ 69 h 410"/>
                                    <a:gd name="T38" fmla="*/ 833 w 893"/>
                                    <a:gd name="T39" fmla="*/ 36 h 410"/>
                                    <a:gd name="T40" fmla="*/ 893 w 893"/>
                                    <a:gd name="T41" fmla="*/ 0 h 410"/>
                                    <a:gd name="T42" fmla="*/ 881 w 893"/>
                                    <a:gd name="T43" fmla="*/ 67 h 410"/>
                                    <a:gd name="T44" fmla="*/ 835 w 893"/>
                                    <a:gd name="T45" fmla="*/ 103 h 410"/>
                                    <a:gd name="T46" fmla="*/ 789 w 893"/>
                                    <a:gd name="T47" fmla="*/ 136 h 410"/>
                                    <a:gd name="T48" fmla="*/ 744 w 893"/>
                                    <a:gd name="T49" fmla="*/ 170 h 410"/>
                                    <a:gd name="T50" fmla="*/ 696 w 893"/>
                                    <a:gd name="T51" fmla="*/ 201 h 410"/>
                                    <a:gd name="T52" fmla="*/ 648 w 893"/>
                                    <a:gd name="T53" fmla="*/ 232 h 410"/>
                                    <a:gd name="T54" fmla="*/ 598 w 893"/>
                                    <a:gd name="T55" fmla="*/ 259 h 410"/>
                                    <a:gd name="T56" fmla="*/ 547 w 893"/>
                                    <a:gd name="T57" fmla="*/ 285 h 410"/>
                                    <a:gd name="T58" fmla="*/ 499 w 893"/>
                                    <a:gd name="T59" fmla="*/ 309 h 410"/>
                                    <a:gd name="T60" fmla="*/ 449 w 893"/>
                                    <a:gd name="T61" fmla="*/ 331 h 410"/>
                                    <a:gd name="T62" fmla="*/ 398 w 893"/>
                                    <a:gd name="T63" fmla="*/ 350 h 410"/>
                                    <a:gd name="T64" fmla="*/ 348 w 893"/>
                                    <a:gd name="T65" fmla="*/ 367 h 410"/>
                                    <a:gd name="T66" fmla="*/ 300 w 893"/>
                                    <a:gd name="T67" fmla="*/ 381 h 410"/>
                                    <a:gd name="T68" fmla="*/ 250 w 893"/>
                                    <a:gd name="T69" fmla="*/ 393 h 410"/>
                                    <a:gd name="T70" fmla="*/ 202 w 893"/>
                                    <a:gd name="T71" fmla="*/ 403 h 410"/>
                                    <a:gd name="T72" fmla="*/ 154 w 893"/>
                                    <a:gd name="T73" fmla="*/ 407 h 410"/>
                                    <a:gd name="T74" fmla="*/ 108 w 893"/>
                                    <a:gd name="T75" fmla="*/ 410 h 410"/>
                                    <a:gd name="T76" fmla="*/ 94 w 893"/>
                                    <a:gd name="T77" fmla="*/ 410 h 410"/>
                                    <a:gd name="T78" fmla="*/ 89 w 893"/>
                                    <a:gd name="T79" fmla="*/ 410 h 410"/>
                                    <a:gd name="T80" fmla="*/ 96 w 893"/>
                                    <a:gd name="T81" fmla="*/ 407 h 410"/>
                                    <a:gd name="T82" fmla="*/ 106 w 893"/>
                                    <a:gd name="T83" fmla="*/ 403 h 410"/>
                                    <a:gd name="T84" fmla="*/ 118 w 893"/>
                                    <a:gd name="T85" fmla="*/ 398 h 410"/>
                                    <a:gd name="T86" fmla="*/ 127 w 893"/>
                                    <a:gd name="T87" fmla="*/ 391 h 410"/>
                                    <a:gd name="T88" fmla="*/ 130 w 893"/>
                                    <a:gd name="T89" fmla="*/ 388 h 410"/>
                                    <a:gd name="T90" fmla="*/ 132 w 893"/>
                                    <a:gd name="T91" fmla="*/ 383 h 410"/>
                                    <a:gd name="T92" fmla="*/ 130 w 893"/>
                                    <a:gd name="T93" fmla="*/ 379 h 410"/>
                                    <a:gd name="T94" fmla="*/ 127 w 893"/>
                                    <a:gd name="T95" fmla="*/ 374 h 410"/>
                                    <a:gd name="T96" fmla="*/ 123 w 893"/>
                                    <a:gd name="T97" fmla="*/ 369 h 410"/>
                                    <a:gd name="T98" fmla="*/ 113 w 893"/>
                                    <a:gd name="T99" fmla="*/ 367 h 410"/>
                                    <a:gd name="T100" fmla="*/ 103 w 893"/>
                                    <a:gd name="T101" fmla="*/ 362 h 410"/>
                                    <a:gd name="T102" fmla="*/ 94 w 893"/>
                                    <a:gd name="T103" fmla="*/ 359 h 410"/>
                                    <a:gd name="T104" fmla="*/ 67 w 893"/>
                                    <a:gd name="T105" fmla="*/ 357 h 410"/>
                                    <a:gd name="T106" fmla="*/ 43 w 893"/>
                                    <a:gd name="T107" fmla="*/ 355 h 410"/>
                                    <a:gd name="T108" fmla="*/ 20 w 893"/>
                                    <a:gd name="T109" fmla="*/ 352 h 410"/>
                                    <a:gd name="T110" fmla="*/ 5 w 893"/>
                                    <a:gd name="T111" fmla="*/ 352 h 410"/>
                                    <a:gd name="T112" fmla="*/ 0 w 893"/>
                                    <a:gd name="T113" fmla="*/ 350 h 410"/>
                                    <a:gd name="T114" fmla="*/ 0 w 893"/>
                                    <a:gd name="T115" fmla="*/ 347 h 410"/>
                                    <a:gd name="T116" fmla="*/ 3 w 893"/>
                                    <a:gd name="T117" fmla="*/ 347 h 410"/>
                                    <a:gd name="T118" fmla="*/ 10 w 893"/>
                                    <a:gd name="T119" fmla="*/ 343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893" h="410">
                                      <a:moveTo>
                                        <a:pt x="10" y="343"/>
                                      </a:moveTo>
                                      <a:lnTo>
                                        <a:pt x="34" y="335"/>
                                      </a:lnTo>
                                      <a:lnTo>
                                        <a:pt x="53" y="328"/>
                                      </a:lnTo>
                                      <a:lnTo>
                                        <a:pt x="77" y="316"/>
                                      </a:lnTo>
                                      <a:lnTo>
                                        <a:pt x="108" y="300"/>
                                      </a:lnTo>
                                      <a:lnTo>
                                        <a:pt x="149" y="295"/>
                                      </a:lnTo>
                                      <a:lnTo>
                                        <a:pt x="192" y="290"/>
                                      </a:lnTo>
                                      <a:lnTo>
                                        <a:pt x="235" y="283"/>
                                      </a:lnTo>
                                      <a:lnTo>
                                        <a:pt x="279" y="276"/>
                                      </a:lnTo>
                                      <a:lnTo>
                                        <a:pt x="324" y="264"/>
                                      </a:lnTo>
                                      <a:lnTo>
                                        <a:pt x="370" y="252"/>
                                      </a:lnTo>
                                      <a:lnTo>
                                        <a:pt x="415" y="237"/>
                                      </a:lnTo>
                                      <a:lnTo>
                                        <a:pt x="463" y="220"/>
                                      </a:lnTo>
                                      <a:lnTo>
                                        <a:pt x="511" y="201"/>
                                      </a:lnTo>
                                      <a:lnTo>
                                        <a:pt x="562" y="180"/>
                                      </a:lnTo>
                                      <a:lnTo>
                                        <a:pt x="612" y="156"/>
                                      </a:lnTo>
                                      <a:lnTo>
                                        <a:pt x="665" y="129"/>
                                      </a:lnTo>
                                      <a:lnTo>
                                        <a:pt x="720" y="100"/>
                                      </a:lnTo>
                                      <a:lnTo>
                                        <a:pt x="775" y="69"/>
                                      </a:lnTo>
                                      <a:lnTo>
                                        <a:pt x="833" y="36"/>
                                      </a:lnTo>
                                      <a:lnTo>
                                        <a:pt x="893" y="0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35" y="103"/>
                                      </a:lnTo>
                                      <a:lnTo>
                                        <a:pt x="789" y="136"/>
                                      </a:lnTo>
                                      <a:lnTo>
                                        <a:pt x="744" y="170"/>
                                      </a:lnTo>
                                      <a:lnTo>
                                        <a:pt x="696" y="201"/>
                                      </a:lnTo>
                                      <a:lnTo>
                                        <a:pt x="648" y="232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499" y="309"/>
                                      </a:lnTo>
                                      <a:lnTo>
                                        <a:pt x="449" y="331"/>
                                      </a:lnTo>
                                      <a:lnTo>
                                        <a:pt x="398" y="350"/>
                                      </a:lnTo>
                                      <a:lnTo>
                                        <a:pt x="348" y="367"/>
                                      </a:lnTo>
                                      <a:lnTo>
                                        <a:pt x="300" y="381"/>
                                      </a:lnTo>
                                      <a:lnTo>
                                        <a:pt x="250" y="393"/>
                                      </a:lnTo>
                                      <a:lnTo>
                                        <a:pt x="202" y="403"/>
                                      </a:lnTo>
                                      <a:lnTo>
                                        <a:pt x="154" y="407"/>
                                      </a:lnTo>
                                      <a:lnTo>
                                        <a:pt x="108" y="410"/>
                                      </a:lnTo>
                                      <a:lnTo>
                                        <a:pt x="94" y="410"/>
                                      </a:lnTo>
                                      <a:lnTo>
                                        <a:pt x="89" y="410"/>
                                      </a:lnTo>
                                      <a:lnTo>
                                        <a:pt x="96" y="407"/>
                                      </a:lnTo>
                                      <a:lnTo>
                                        <a:pt x="106" y="403"/>
                                      </a:lnTo>
                                      <a:lnTo>
                                        <a:pt x="118" y="398"/>
                                      </a:lnTo>
                                      <a:lnTo>
                                        <a:pt x="127" y="391"/>
                                      </a:lnTo>
                                      <a:lnTo>
                                        <a:pt x="130" y="388"/>
                                      </a:lnTo>
                                      <a:lnTo>
                                        <a:pt x="132" y="383"/>
                                      </a:lnTo>
                                      <a:lnTo>
                                        <a:pt x="130" y="379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3" y="369"/>
                                      </a:lnTo>
                                      <a:lnTo>
                                        <a:pt x="113" y="367"/>
                                      </a:lnTo>
                                      <a:lnTo>
                                        <a:pt x="103" y="362"/>
                                      </a:lnTo>
                                      <a:lnTo>
                                        <a:pt x="94" y="359"/>
                                      </a:lnTo>
                                      <a:lnTo>
                                        <a:pt x="67" y="357"/>
                                      </a:lnTo>
                                      <a:lnTo>
                                        <a:pt x="43" y="355"/>
                                      </a:lnTo>
                                      <a:lnTo>
                                        <a:pt x="20" y="352"/>
                                      </a:lnTo>
                                      <a:lnTo>
                                        <a:pt x="5" y="352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0" y="347"/>
                                      </a:lnTo>
                                      <a:lnTo>
                                        <a:pt x="3" y="347"/>
                                      </a:lnTo>
                                      <a:lnTo>
                                        <a:pt x="10" y="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Freeform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1" y="10663"/>
                                  <a:ext cx="1147" cy="451"/>
                                </a:xfrm>
                                <a:custGeom>
                                  <a:avLst/>
                                  <a:gdLst>
                                    <a:gd name="T0" fmla="*/ 468 w 1147"/>
                                    <a:gd name="T1" fmla="*/ 266 h 451"/>
                                    <a:gd name="T2" fmla="*/ 501 w 1147"/>
                                    <a:gd name="T3" fmla="*/ 257 h 451"/>
                                    <a:gd name="T4" fmla="*/ 525 w 1147"/>
                                    <a:gd name="T5" fmla="*/ 257 h 451"/>
                                    <a:gd name="T6" fmla="*/ 540 w 1147"/>
                                    <a:gd name="T7" fmla="*/ 266 h 451"/>
                                    <a:gd name="T8" fmla="*/ 547 w 1147"/>
                                    <a:gd name="T9" fmla="*/ 293 h 451"/>
                                    <a:gd name="T10" fmla="*/ 542 w 1147"/>
                                    <a:gd name="T11" fmla="*/ 348 h 451"/>
                                    <a:gd name="T12" fmla="*/ 540 w 1147"/>
                                    <a:gd name="T13" fmla="*/ 386 h 451"/>
                                    <a:gd name="T14" fmla="*/ 542 w 1147"/>
                                    <a:gd name="T15" fmla="*/ 393 h 451"/>
                                    <a:gd name="T16" fmla="*/ 556 w 1147"/>
                                    <a:gd name="T17" fmla="*/ 398 h 451"/>
                                    <a:gd name="T18" fmla="*/ 602 w 1147"/>
                                    <a:gd name="T19" fmla="*/ 393 h 451"/>
                                    <a:gd name="T20" fmla="*/ 660 w 1147"/>
                                    <a:gd name="T21" fmla="*/ 384 h 451"/>
                                    <a:gd name="T22" fmla="*/ 698 w 1147"/>
                                    <a:gd name="T23" fmla="*/ 384 h 451"/>
                                    <a:gd name="T24" fmla="*/ 720 w 1147"/>
                                    <a:gd name="T25" fmla="*/ 388 h 451"/>
                                    <a:gd name="T26" fmla="*/ 732 w 1147"/>
                                    <a:gd name="T27" fmla="*/ 398 h 451"/>
                                    <a:gd name="T28" fmla="*/ 739 w 1147"/>
                                    <a:gd name="T29" fmla="*/ 410 h 451"/>
                                    <a:gd name="T30" fmla="*/ 744 w 1147"/>
                                    <a:gd name="T31" fmla="*/ 427 h 451"/>
                                    <a:gd name="T32" fmla="*/ 744 w 1147"/>
                                    <a:gd name="T33" fmla="*/ 441 h 451"/>
                                    <a:gd name="T34" fmla="*/ 748 w 1147"/>
                                    <a:gd name="T35" fmla="*/ 446 h 451"/>
                                    <a:gd name="T36" fmla="*/ 760 w 1147"/>
                                    <a:gd name="T37" fmla="*/ 451 h 451"/>
                                    <a:gd name="T38" fmla="*/ 792 w 1147"/>
                                    <a:gd name="T39" fmla="*/ 446 h 451"/>
                                    <a:gd name="T40" fmla="*/ 837 w 1147"/>
                                    <a:gd name="T41" fmla="*/ 429 h 451"/>
                                    <a:gd name="T42" fmla="*/ 923 w 1147"/>
                                    <a:gd name="T43" fmla="*/ 386 h 451"/>
                                    <a:gd name="T44" fmla="*/ 1067 w 1147"/>
                                    <a:gd name="T45" fmla="*/ 300 h 451"/>
                                    <a:gd name="T46" fmla="*/ 1077 w 1147"/>
                                    <a:gd name="T47" fmla="*/ 204 h 451"/>
                                    <a:gd name="T48" fmla="*/ 945 w 1147"/>
                                    <a:gd name="T49" fmla="*/ 134 h 451"/>
                                    <a:gd name="T50" fmla="*/ 820 w 1147"/>
                                    <a:gd name="T51" fmla="*/ 79 h 451"/>
                                    <a:gd name="T52" fmla="*/ 703 w 1147"/>
                                    <a:gd name="T53" fmla="*/ 41 h 451"/>
                                    <a:gd name="T54" fmla="*/ 595 w 1147"/>
                                    <a:gd name="T55" fmla="*/ 14 h 451"/>
                                    <a:gd name="T56" fmla="*/ 494 w 1147"/>
                                    <a:gd name="T57" fmla="*/ 2 h 451"/>
                                    <a:gd name="T58" fmla="*/ 403 w 1147"/>
                                    <a:gd name="T59" fmla="*/ 0 h 451"/>
                                    <a:gd name="T60" fmla="*/ 321 w 1147"/>
                                    <a:gd name="T61" fmla="*/ 10 h 451"/>
                                    <a:gd name="T62" fmla="*/ 249 w 1147"/>
                                    <a:gd name="T63" fmla="*/ 29 h 451"/>
                                    <a:gd name="T64" fmla="*/ 185 w 1147"/>
                                    <a:gd name="T65" fmla="*/ 53 h 451"/>
                                    <a:gd name="T66" fmla="*/ 130 w 1147"/>
                                    <a:gd name="T67" fmla="*/ 86 h 451"/>
                                    <a:gd name="T68" fmla="*/ 84 w 1147"/>
                                    <a:gd name="T69" fmla="*/ 125 h 451"/>
                                    <a:gd name="T70" fmla="*/ 48 w 1147"/>
                                    <a:gd name="T71" fmla="*/ 168 h 451"/>
                                    <a:gd name="T72" fmla="*/ 24 w 1147"/>
                                    <a:gd name="T73" fmla="*/ 213 h 451"/>
                                    <a:gd name="T74" fmla="*/ 7 w 1147"/>
                                    <a:gd name="T75" fmla="*/ 264 h 451"/>
                                    <a:gd name="T76" fmla="*/ 0 w 1147"/>
                                    <a:gd name="T77" fmla="*/ 314 h 451"/>
                                    <a:gd name="T78" fmla="*/ 31 w 1147"/>
                                    <a:gd name="T79" fmla="*/ 345 h 451"/>
                                    <a:gd name="T80" fmla="*/ 86 w 1147"/>
                                    <a:gd name="T81" fmla="*/ 355 h 451"/>
                                    <a:gd name="T82" fmla="*/ 139 w 1147"/>
                                    <a:gd name="T83" fmla="*/ 357 h 451"/>
                                    <a:gd name="T84" fmla="*/ 190 w 1147"/>
                                    <a:gd name="T85" fmla="*/ 355 h 451"/>
                                    <a:gd name="T86" fmla="*/ 264 w 1147"/>
                                    <a:gd name="T87" fmla="*/ 341 h 451"/>
                                    <a:gd name="T88" fmla="*/ 377 w 1147"/>
                                    <a:gd name="T89" fmla="*/ 302 h 4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147" h="451">
                                      <a:moveTo>
                                        <a:pt x="444" y="276"/>
                                      </a:moveTo>
                                      <a:lnTo>
                                        <a:pt x="468" y="266"/>
                                      </a:lnTo>
                                      <a:lnTo>
                                        <a:pt x="487" y="261"/>
                                      </a:lnTo>
                                      <a:lnTo>
                                        <a:pt x="501" y="257"/>
                                      </a:lnTo>
                                      <a:lnTo>
                                        <a:pt x="516" y="257"/>
                                      </a:lnTo>
                                      <a:lnTo>
                                        <a:pt x="525" y="257"/>
                                      </a:lnTo>
                                      <a:lnTo>
                                        <a:pt x="535" y="261"/>
                                      </a:lnTo>
                                      <a:lnTo>
                                        <a:pt x="540" y="266"/>
                                      </a:lnTo>
                                      <a:lnTo>
                                        <a:pt x="544" y="273"/>
                                      </a:lnTo>
                                      <a:lnTo>
                                        <a:pt x="547" y="293"/>
                                      </a:lnTo>
                                      <a:lnTo>
                                        <a:pt x="547" y="317"/>
                                      </a:lnTo>
                                      <a:lnTo>
                                        <a:pt x="542" y="348"/>
                                      </a:lnTo>
                                      <a:lnTo>
                                        <a:pt x="540" y="381"/>
                                      </a:lnTo>
                                      <a:lnTo>
                                        <a:pt x="540" y="386"/>
                                      </a:lnTo>
                                      <a:lnTo>
                                        <a:pt x="540" y="388"/>
                                      </a:lnTo>
                                      <a:lnTo>
                                        <a:pt x="542" y="393"/>
                                      </a:lnTo>
                                      <a:lnTo>
                                        <a:pt x="547" y="396"/>
                                      </a:lnTo>
                                      <a:lnTo>
                                        <a:pt x="556" y="398"/>
                                      </a:lnTo>
                                      <a:lnTo>
                                        <a:pt x="568" y="398"/>
                                      </a:lnTo>
                                      <a:lnTo>
                                        <a:pt x="602" y="393"/>
                                      </a:lnTo>
                                      <a:lnTo>
                                        <a:pt x="640" y="386"/>
                                      </a:lnTo>
                                      <a:lnTo>
                                        <a:pt x="660" y="384"/>
                                      </a:lnTo>
                                      <a:lnTo>
                                        <a:pt x="679" y="384"/>
                                      </a:lnTo>
                                      <a:lnTo>
                                        <a:pt x="698" y="384"/>
                                      </a:lnTo>
                                      <a:lnTo>
                                        <a:pt x="712" y="386"/>
                                      </a:lnTo>
                                      <a:lnTo>
                                        <a:pt x="720" y="388"/>
                                      </a:lnTo>
                                      <a:lnTo>
                                        <a:pt x="727" y="393"/>
                                      </a:lnTo>
                                      <a:lnTo>
                                        <a:pt x="732" y="398"/>
                                      </a:lnTo>
                                      <a:lnTo>
                                        <a:pt x="736" y="403"/>
                                      </a:lnTo>
                                      <a:lnTo>
                                        <a:pt x="739" y="410"/>
                                      </a:lnTo>
                                      <a:lnTo>
                                        <a:pt x="741" y="417"/>
                                      </a:lnTo>
                                      <a:lnTo>
                                        <a:pt x="744" y="427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4" y="441"/>
                                      </a:lnTo>
                                      <a:lnTo>
                                        <a:pt x="746" y="444"/>
                                      </a:lnTo>
                                      <a:lnTo>
                                        <a:pt x="748" y="446"/>
                                      </a:lnTo>
                                      <a:lnTo>
                                        <a:pt x="751" y="448"/>
                                      </a:lnTo>
                                      <a:lnTo>
                                        <a:pt x="760" y="451"/>
                                      </a:lnTo>
                                      <a:lnTo>
                                        <a:pt x="775" y="448"/>
                                      </a:lnTo>
                                      <a:lnTo>
                                        <a:pt x="792" y="446"/>
                                      </a:lnTo>
                                      <a:lnTo>
                                        <a:pt x="813" y="439"/>
                                      </a:lnTo>
                                      <a:lnTo>
                                        <a:pt x="837" y="429"/>
                                      </a:lnTo>
                                      <a:lnTo>
                                        <a:pt x="863" y="417"/>
                                      </a:lnTo>
                                      <a:lnTo>
                                        <a:pt x="923" y="386"/>
                                      </a:lnTo>
                                      <a:lnTo>
                                        <a:pt x="993" y="348"/>
                                      </a:lnTo>
                                      <a:lnTo>
                                        <a:pt x="1067" y="300"/>
                                      </a:lnTo>
                                      <a:lnTo>
                                        <a:pt x="1147" y="245"/>
                                      </a:lnTo>
                                      <a:lnTo>
                                        <a:pt x="1077" y="204"/>
                                      </a:lnTo>
                                      <a:lnTo>
                                        <a:pt x="1010" y="165"/>
                                      </a:lnTo>
                                      <a:lnTo>
                                        <a:pt x="945" y="134"/>
                                      </a:lnTo>
                                      <a:lnTo>
                                        <a:pt x="880" y="106"/>
                                      </a:lnTo>
                                      <a:lnTo>
                                        <a:pt x="820" y="79"/>
                                      </a:lnTo>
                                      <a:lnTo>
                                        <a:pt x="760" y="58"/>
                                      </a:lnTo>
                                      <a:lnTo>
                                        <a:pt x="703" y="41"/>
                                      </a:lnTo>
                                      <a:lnTo>
                                        <a:pt x="648" y="26"/>
                                      </a:lnTo>
                                      <a:lnTo>
                                        <a:pt x="595" y="14"/>
                                      </a:lnTo>
                                      <a:lnTo>
                                        <a:pt x="544" y="7"/>
                                      </a:lnTo>
                                      <a:lnTo>
                                        <a:pt x="494" y="2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03" y="0"/>
                                      </a:lnTo>
                                      <a:lnTo>
                                        <a:pt x="362" y="5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283" y="17"/>
                                      </a:lnTo>
                                      <a:lnTo>
                                        <a:pt x="249" y="29"/>
                                      </a:lnTo>
                                      <a:lnTo>
                                        <a:pt x="216" y="41"/>
                                      </a:lnTo>
                                      <a:lnTo>
                                        <a:pt x="185" y="53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30" y="86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84" y="125"/>
                                      </a:lnTo>
                                      <a:lnTo>
                                        <a:pt x="65" y="146"/>
                                      </a:lnTo>
                                      <a:lnTo>
                                        <a:pt x="48" y="168"/>
                                      </a:lnTo>
                                      <a:lnTo>
                                        <a:pt x="34" y="189"/>
                                      </a:lnTo>
                                      <a:lnTo>
                                        <a:pt x="24" y="213"/>
                                      </a:lnTo>
                                      <a:lnTo>
                                        <a:pt x="14" y="237"/>
                                      </a:lnTo>
                                      <a:lnTo>
                                        <a:pt x="7" y="264"/>
                                      </a:lnTo>
                                      <a:lnTo>
                                        <a:pt x="2" y="288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2" y="338"/>
                                      </a:lnTo>
                                      <a:lnTo>
                                        <a:pt x="31" y="345"/>
                                      </a:lnTo>
                                      <a:lnTo>
                                        <a:pt x="60" y="350"/>
                                      </a:lnTo>
                                      <a:lnTo>
                                        <a:pt x="86" y="355"/>
                                      </a:lnTo>
                                      <a:lnTo>
                                        <a:pt x="113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63" y="357"/>
                                      </a:lnTo>
                                      <a:lnTo>
                                        <a:pt x="190" y="355"/>
                                      </a:lnTo>
                                      <a:lnTo>
                                        <a:pt x="213" y="353"/>
                                      </a:lnTo>
                                      <a:lnTo>
                                        <a:pt x="264" y="341"/>
                                      </a:lnTo>
                                      <a:lnTo>
                                        <a:pt x="319" y="324"/>
                                      </a:lnTo>
                                      <a:lnTo>
                                        <a:pt x="377" y="302"/>
                                      </a:lnTo>
                                      <a:lnTo>
                                        <a:pt x="444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7" y="8493"/>
                                  <a:ext cx="192" cy="338"/>
                                </a:xfrm>
                                <a:custGeom>
                                  <a:avLst/>
                                  <a:gdLst>
                                    <a:gd name="T0" fmla="*/ 108 w 192"/>
                                    <a:gd name="T1" fmla="*/ 338 h 338"/>
                                    <a:gd name="T2" fmla="*/ 81 w 192"/>
                                    <a:gd name="T3" fmla="*/ 319 h 338"/>
                                    <a:gd name="T4" fmla="*/ 60 w 192"/>
                                    <a:gd name="T5" fmla="*/ 302 h 338"/>
                                    <a:gd name="T6" fmla="*/ 43 w 192"/>
                                    <a:gd name="T7" fmla="*/ 283 h 338"/>
                                    <a:gd name="T8" fmla="*/ 26 w 192"/>
                                    <a:gd name="T9" fmla="*/ 261 h 338"/>
                                    <a:gd name="T10" fmla="*/ 17 w 192"/>
                                    <a:gd name="T11" fmla="*/ 242 h 338"/>
                                    <a:gd name="T12" fmla="*/ 7 w 192"/>
                                    <a:gd name="T13" fmla="*/ 220 h 338"/>
                                    <a:gd name="T14" fmla="*/ 2 w 192"/>
                                    <a:gd name="T15" fmla="*/ 199 h 338"/>
                                    <a:gd name="T16" fmla="*/ 0 w 192"/>
                                    <a:gd name="T17" fmla="*/ 177 h 338"/>
                                    <a:gd name="T18" fmla="*/ 0 w 192"/>
                                    <a:gd name="T19" fmla="*/ 158 h 338"/>
                                    <a:gd name="T20" fmla="*/ 0 w 192"/>
                                    <a:gd name="T21" fmla="*/ 139 h 338"/>
                                    <a:gd name="T22" fmla="*/ 2 w 192"/>
                                    <a:gd name="T23" fmla="*/ 122 h 338"/>
                                    <a:gd name="T24" fmla="*/ 5 w 192"/>
                                    <a:gd name="T25" fmla="*/ 108 h 338"/>
                                    <a:gd name="T26" fmla="*/ 10 w 192"/>
                                    <a:gd name="T27" fmla="*/ 93 h 338"/>
                                    <a:gd name="T28" fmla="*/ 14 w 192"/>
                                    <a:gd name="T29" fmla="*/ 79 h 338"/>
                                    <a:gd name="T30" fmla="*/ 19 w 192"/>
                                    <a:gd name="T31" fmla="*/ 67 h 338"/>
                                    <a:gd name="T32" fmla="*/ 26 w 192"/>
                                    <a:gd name="T33" fmla="*/ 57 h 338"/>
                                    <a:gd name="T34" fmla="*/ 43 w 192"/>
                                    <a:gd name="T35" fmla="*/ 38 h 338"/>
                                    <a:gd name="T36" fmla="*/ 60 w 192"/>
                                    <a:gd name="T37" fmla="*/ 24 h 338"/>
                                    <a:gd name="T38" fmla="*/ 79 w 192"/>
                                    <a:gd name="T39" fmla="*/ 14 h 338"/>
                                    <a:gd name="T40" fmla="*/ 98 w 192"/>
                                    <a:gd name="T41" fmla="*/ 5 h 338"/>
                                    <a:gd name="T42" fmla="*/ 117 w 192"/>
                                    <a:gd name="T43" fmla="*/ 0 h 338"/>
                                    <a:gd name="T44" fmla="*/ 137 w 192"/>
                                    <a:gd name="T45" fmla="*/ 0 h 338"/>
                                    <a:gd name="T46" fmla="*/ 153 w 192"/>
                                    <a:gd name="T47" fmla="*/ 0 h 338"/>
                                    <a:gd name="T48" fmla="*/ 168 w 192"/>
                                    <a:gd name="T49" fmla="*/ 2 h 338"/>
                                    <a:gd name="T50" fmla="*/ 180 w 192"/>
                                    <a:gd name="T51" fmla="*/ 5 h 338"/>
                                    <a:gd name="T52" fmla="*/ 187 w 192"/>
                                    <a:gd name="T53" fmla="*/ 9 h 338"/>
                                    <a:gd name="T54" fmla="*/ 189 w 192"/>
                                    <a:gd name="T55" fmla="*/ 14 h 338"/>
                                    <a:gd name="T56" fmla="*/ 192 w 192"/>
                                    <a:gd name="T57" fmla="*/ 17 h 338"/>
                                    <a:gd name="T58" fmla="*/ 192 w 192"/>
                                    <a:gd name="T59" fmla="*/ 19 h 338"/>
                                    <a:gd name="T60" fmla="*/ 189 w 192"/>
                                    <a:gd name="T61" fmla="*/ 24 h 338"/>
                                    <a:gd name="T62" fmla="*/ 165 w 192"/>
                                    <a:gd name="T63" fmla="*/ 60 h 338"/>
                                    <a:gd name="T64" fmla="*/ 144 w 192"/>
                                    <a:gd name="T65" fmla="*/ 93 h 338"/>
                                    <a:gd name="T66" fmla="*/ 125 w 192"/>
                                    <a:gd name="T67" fmla="*/ 129 h 338"/>
                                    <a:gd name="T68" fmla="*/ 113 w 192"/>
                                    <a:gd name="T69" fmla="*/ 168 h 338"/>
                                    <a:gd name="T70" fmla="*/ 108 w 192"/>
                                    <a:gd name="T71" fmla="*/ 187 h 338"/>
                                    <a:gd name="T72" fmla="*/ 103 w 192"/>
                                    <a:gd name="T73" fmla="*/ 206 h 338"/>
                                    <a:gd name="T74" fmla="*/ 101 w 192"/>
                                    <a:gd name="T75" fmla="*/ 225 h 338"/>
                                    <a:gd name="T76" fmla="*/ 98 w 192"/>
                                    <a:gd name="T77" fmla="*/ 247 h 338"/>
                                    <a:gd name="T78" fmla="*/ 98 w 192"/>
                                    <a:gd name="T79" fmla="*/ 268 h 338"/>
                                    <a:gd name="T80" fmla="*/ 101 w 192"/>
                                    <a:gd name="T81" fmla="*/ 290 h 338"/>
                                    <a:gd name="T82" fmla="*/ 103 w 192"/>
                                    <a:gd name="T83" fmla="*/ 314 h 338"/>
                                    <a:gd name="T84" fmla="*/ 108 w 192"/>
                                    <a:gd name="T85" fmla="*/ 338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92" h="338">
                                      <a:moveTo>
                                        <a:pt x="108" y="338"/>
                                      </a:moveTo>
                                      <a:lnTo>
                                        <a:pt x="81" y="319"/>
                                      </a:lnTo>
                                      <a:lnTo>
                                        <a:pt x="60" y="302"/>
                                      </a:lnTo>
                                      <a:lnTo>
                                        <a:pt x="43" y="283"/>
                                      </a:lnTo>
                                      <a:lnTo>
                                        <a:pt x="26" y="261"/>
                                      </a:lnTo>
                                      <a:lnTo>
                                        <a:pt x="17" y="242"/>
                                      </a:lnTo>
                                      <a:lnTo>
                                        <a:pt x="7" y="220"/>
                                      </a:lnTo>
                                      <a:lnTo>
                                        <a:pt x="2" y="199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5" y="108"/>
                                      </a:lnTo>
                                      <a:lnTo>
                                        <a:pt x="10" y="93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9" y="67"/>
                                      </a:lnTo>
                                      <a:lnTo>
                                        <a:pt x="26" y="57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98" y="5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80" y="5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2" y="19"/>
                                      </a:lnTo>
                                      <a:lnTo>
                                        <a:pt x="189" y="24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44" y="93"/>
                                      </a:lnTo>
                                      <a:lnTo>
                                        <a:pt x="125" y="129"/>
                                      </a:lnTo>
                                      <a:lnTo>
                                        <a:pt x="113" y="168"/>
                                      </a:lnTo>
                                      <a:lnTo>
                                        <a:pt x="108" y="187"/>
                                      </a:lnTo>
                                      <a:lnTo>
                                        <a:pt x="103" y="206"/>
                                      </a:lnTo>
                                      <a:lnTo>
                                        <a:pt x="101" y="225"/>
                                      </a:lnTo>
                                      <a:lnTo>
                                        <a:pt x="98" y="247"/>
                                      </a:lnTo>
                                      <a:lnTo>
                                        <a:pt x="98" y="268"/>
                                      </a:lnTo>
                                      <a:lnTo>
                                        <a:pt x="101" y="290"/>
                                      </a:lnTo>
                                      <a:lnTo>
                                        <a:pt x="103" y="314"/>
                                      </a:lnTo>
                                      <a:lnTo>
                                        <a:pt x="108" y="3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25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8" y="8474"/>
                                  <a:ext cx="239" cy="378"/>
                                </a:xfrm>
                                <a:custGeom>
                                  <a:avLst/>
                                  <a:gdLst>
                                    <a:gd name="T0" fmla="*/ 64 w 239"/>
                                    <a:gd name="T1" fmla="*/ 369 h 378"/>
                                    <a:gd name="T2" fmla="*/ 52 w 239"/>
                                    <a:gd name="T3" fmla="*/ 364 h 378"/>
                                    <a:gd name="T4" fmla="*/ 43 w 239"/>
                                    <a:gd name="T5" fmla="*/ 359 h 378"/>
                                    <a:gd name="T6" fmla="*/ 36 w 239"/>
                                    <a:gd name="T7" fmla="*/ 352 h 378"/>
                                    <a:gd name="T8" fmla="*/ 28 w 239"/>
                                    <a:gd name="T9" fmla="*/ 345 h 378"/>
                                    <a:gd name="T10" fmla="*/ 21 w 239"/>
                                    <a:gd name="T11" fmla="*/ 338 h 378"/>
                                    <a:gd name="T12" fmla="*/ 16 w 239"/>
                                    <a:gd name="T13" fmla="*/ 328 h 378"/>
                                    <a:gd name="T14" fmla="*/ 12 w 239"/>
                                    <a:gd name="T15" fmla="*/ 318 h 378"/>
                                    <a:gd name="T16" fmla="*/ 7 w 239"/>
                                    <a:gd name="T17" fmla="*/ 309 h 378"/>
                                    <a:gd name="T18" fmla="*/ 2 w 239"/>
                                    <a:gd name="T19" fmla="*/ 285 h 378"/>
                                    <a:gd name="T20" fmla="*/ 0 w 239"/>
                                    <a:gd name="T21" fmla="*/ 259 h 378"/>
                                    <a:gd name="T22" fmla="*/ 2 w 239"/>
                                    <a:gd name="T23" fmla="*/ 232 h 378"/>
                                    <a:gd name="T24" fmla="*/ 4 w 239"/>
                                    <a:gd name="T25" fmla="*/ 206 h 378"/>
                                    <a:gd name="T26" fmla="*/ 12 w 239"/>
                                    <a:gd name="T27" fmla="*/ 177 h 378"/>
                                    <a:gd name="T28" fmla="*/ 21 w 239"/>
                                    <a:gd name="T29" fmla="*/ 148 h 378"/>
                                    <a:gd name="T30" fmla="*/ 31 w 239"/>
                                    <a:gd name="T31" fmla="*/ 122 h 378"/>
                                    <a:gd name="T32" fmla="*/ 43 w 239"/>
                                    <a:gd name="T33" fmla="*/ 95 h 378"/>
                                    <a:gd name="T34" fmla="*/ 57 w 239"/>
                                    <a:gd name="T35" fmla="*/ 71 h 378"/>
                                    <a:gd name="T36" fmla="*/ 72 w 239"/>
                                    <a:gd name="T37" fmla="*/ 50 h 378"/>
                                    <a:gd name="T38" fmla="*/ 88 w 239"/>
                                    <a:gd name="T39" fmla="*/ 31 h 378"/>
                                    <a:gd name="T40" fmla="*/ 103 w 239"/>
                                    <a:gd name="T41" fmla="*/ 16 h 378"/>
                                    <a:gd name="T42" fmla="*/ 115 w 239"/>
                                    <a:gd name="T43" fmla="*/ 9 h 378"/>
                                    <a:gd name="T44" fmla="*/ 124 w 239"/>
                                    <a:gd name="T45" fmla="*/ 2 h 378"/>
                                    <a:gd name="T46" fmla="*/ 136 w 239"/>
                                    <a:gd name="T47" fmla="*/ 0 h 378"/>
                                    <a:gd name="T48" fmla="*/ 146 w 239"/>
                                    <a:gd name="T49" fmla="*/ 0 h 378"/>
                                    <a:gd name="T50" fmla="*/ 153 w 239"/>
                                    <a:gd name="T51" fmla="*/ 2 h 378"/>
                                    <a:gd name="T52" fmla="*/ 165 w 239"/>
                                    <a:gd name="T53" fmla="*/ 9 h 378"/>
                                    <a:gd name="T54" fmla="*/ 175 w 239"/>
                                    <a:gd name="T55" fmla="*/ 21 h 378"/>
                                    <a:gd name="T56" fmla="*/ 184 w 239"/>
                                    <a:gd name="T57" fmla="*/ 36 h 378"/>
                                    <a:gd name="T58" fmla="*/ 196 w 239"/>
                                    <a:gd name="T59" fmla="*/ 60 h 378"/>
                                    <a:gd name="T60" fmla="*/ 208 w 239"/>
                                    <a:gd name="T61" fmla="*/ 86 h 378"/>
                                    <a:gd name="T62" fmla="*/ 218 w 239"/>
                                    <a:gd name="T63" fmla="*/ 115 h 378"/>
                                    <a:gd name="T64" fmla="*/ 227 w 239"/>
                                    <a:gd name="T65" fmla="*/ 146 h 378"/>
                                    <a:gd name="T66" fmla="*/ 232 w 239"/>
                                    <a:gd name="T67" fmla="*/ 177 h 378"/>
                                    <a:gd name="T68" fmla="*/ 237 w 239"/>
                                    <a:gd name="T69" fmla="*/ 208 h 378"/>
                                    <a:gd name="T70" fmla="*/ 239 w 239"/>
                                    <a:gd name="T71" fmla="*/ 239 h 378"/>
                                    <a:gd name="T72" fmla="*/ 237 w 239"/>
                                    <a:gd name="T73" fmla="*/ 271 h 378"/>
                                    <a:gd name="T74" fmla="*/ 232 w 239"/>
                                    <a:gd name="T75" fmla="*/ 299 h 378"/>
                                    <a:gd name="T76" fmla="*/ 223 w 239"/>
                                    <a:gd name="T77" fmla="*/ 323 h 378"/>
                                    <a:gd name="T78" fmla="*/ 215 w 239"/>
                                    <a:gd name="T79" fmla="*/ 335 h 378"/>
                                    <a:gd name="T80" fmla="*/ 208 w 239"/>
                                    <a:gd name="T81" fmla="*/ 345 h 378"/>
                                    <a:gd name="T82" fmla="*/ 201 w 239"/>
                                    <a:gd name="T83" fmla="*/ 354 h 378"/>
                                    <a:gd name="T84" fmla="*/ 192 w 239"/>
                                    <a:gd name="T85" fmla="*/ 362 h 378"/>
                                    <a:gd name="T86" fmla="*/ 180 w 239"/>
                                    <a:gd name="T87" fmla="*/ 366 h 378"/>
                                    <a:gd name="T88" fmla="*/ 168 w 239"/>
                                    <a:gd name="T89" fmla="*/ 374 h 378"/>
                                    <a:gd name="T90" fmla="*/ 153 w 239"/>
                                    <a:gd name="T91" fmla="*/ 376 h 378"/>
                                    <a:gd name="T92" fmla="*/ 139 w 239"/>
                                    <a:gd name="T93" fmla="*/ 378 h 378"/>
                                    <a:gd name="T94" fmla="*/ 122 w 239"/>
                                    <a:gd name="T95" fmla="*/ 378 h 378"/>
                                    <a:gd name="T96" fmla="*/ 105 w 239"/>
                                    <a:gd name="T97" fmla="*/ 376 h 378"/>
                                    <a:gd name="T98" fmla="*/ 86 w 239"/>
                                    <a:gd name="T99" fmla="*/ 374 h 378"/>
                                    <a:gd name="T100" fmla="*/ 64 w 239"/>
                                    <a:gd name="T101" fmla="*/ 369 h 3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239" h="378">
                                      <a:moveTo>
                                        <a:pt x="64" y="369"/>
                                      </a:moveTo>
                                      <a:lnTo>
                                        <a:pt x="52" y="364"/>
                                      </a:lnTo>
                                      <a:lnTo>
                                        <a:pt x="43" y="359"/>
                                      </a:lnTo>
                                      <a:lnTo>
                                        <a:pt x="36" y="352"/>
                                      </a:lnTo>
                                      <a:lnTo>
                                        <a:pt x="28" y="345"/>
                                      </a:lnTo>
                                      <a:lnTo>
                                        <a:pt x="21" y="338"/>
                                      </a:lnTo>
                                      <a:lnTo>
                                        <a:pt x="16" y="328"/>
                                      </a:lnTo>
                                      <a:lnTo>
                                        <a:pt x="12" y="318"/>
                                      </a:lnTo>
                                      <a:lnTo>
                                        <a:pt x="7" y="309"/>
                                      </a:lnTo>
                                      <a:lnTo>
                                        <a:pt x="2" y="285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2" y="232"/>
                                      </a:lnTo>
                                      <a:lnTo>
                                        <a:pt x="4" y="206"/>
                                      </a:lnTo>
                                      <a:lnTo>
                                        <a:pt x="12" y="177"/>
                                      </a:lnTo>
                                      <a:lnTo>
                                        <a:pt x="21" y="148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57" y="71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15" y="9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53" y="2"/>
                                      </a:lnTo>
                                      <a:lnTo>
                                        <a:pt x="165" y="9"/>
                                      </a:lnTo>
                                      <a:lnTo>
                                        <a:pt x="175" y="21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208" y="86"/>
                                      </a:lnTo>
                                      <a:lnTo>
                                        <a:pt x="218" y="115"/>
                                      </a:lnTo>
                                      <a:lnTo>
                                        <a:pt x="227" y="146"/>
                                      </a:lnTo>
                                      <a:lnTo>
                                        <a:pt x="232" y="177"/>
                                      </a:lnTo>
                                      <a:lnTo>
                                        <a:pt x="237" y="208"/>
                                      </a:lnTo>
                                      <a:lnTo>
                                        <a:pt x="239" y="239"/>
                                      </a:lnTo>
                                      <a:lnTo>
                                        <a:pt x="237" y="271"/>
                                      </a:lnTo>
                                      <a:lnTo>
                                        <a:pt x="232" y="299"/>
                                      </a:lnTo>
                                      <a:lnTo>
                                        <a:pt x="223" y="323"/>
                                      </a:lnTo>
                                      <a:lnTo>
                                        <a:pt x="215" y="335"/>
                                      </a:lnTo>
                                      <a:lnTo>
                                        <a:pt x="208" y="345"/>
                                      </a:lnTo>
                                      <a:lnTo>
                                        <a:pt x="201" y="354"/>
                                      </a:lnTo>
                                      <a:lnTo>
                                        <a:pt x="192" y="362"/>
                                      </a:lnTo>
                                      <a:lnTo>
                                        <a:pt x="180" y="366"/>
                                      </a:lnTo>
                                      <a:lnTo>
                                        <a:pt x="168" y="374"/>
                                      </a:lnTo>
                                      <a:lnTo>
                                        <a:pt x="153" y="376"/>
                                      </a:lnTo>
                                      <a:lnTo>
                                        <a:pt x="139" y="378"/>
                                      </a:lnTo>
                                      <a:lnTo>
                                        <a:pt x="122" y="378"/>
                                      </a:lnTo>
                                      <a:lnTo>
                                        <a:pt x="105" y="376"/>
                                      </a:lnTo>
                                      <a:lnTo>
                                        <a:pt x="86" y="374"/>
                                      </a:lnTo>
                                      <a:lnTo>
                                        <a:pt x="64" y="3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25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9" y="8445"/>
                                  <a:ext cx="237" cy="343"/>
                                </a:xfrm>
                                <a:custGeom>
                                  <a:avLst/>
                                  <a:gdLst>
                                    <a:gd name="T0" fmla="*/ 98 w 237"/>
                                    <a:gd name="T1" fmla="*/ 259 h 343"/>
                                    <a:gd name="T2" fmla="*/ 100 w 237"/>
                                    <a:gd name="T3" fmla="*/ 290 h 343"/>
                                    <a:gd name="T4" fmla="*/ 108 w 237"/>
                                    <a:gd name="T5" fmla="*/ 314 h 343"/>
                                    <a:gd name="T6" fmla="*/ 112 w 237"/>
                                    <a:gd name="T7" fmla="*/ 324 h 343"/>
                                    <a:gd name="T8" fmla="*/ 117 w 237"/>
                                    <a:gd name="T9" fmla="*/ 331 h 343"/>
                                    <a:gd name="T10" fmla="*/ 122 w 237"/>
                                    <a:gd name="T11" fmla="*/ 336 h 343"/>
                                    <a:gd name="T12" fmla="*/ 129 w 237"/>
                                    <a:gd name="T13" fmla="*/ 340 h 343"/>
                                    <a:gd name="T14" fmla="*/ 134 w 237"/>
                                    <a:gd name="T15" fmla="*/ 343 h 343"/>
                                    <a:gd name="T16" fmla="*/ 141 w 237"/>
                                    <a:gd name="T17" fmla="*/ 343 h 343"/>
                                    <a:gd name="T18" fmla="*/ 148 w 237"/>
                                    <a:gd name="T19" fmla="*/ 343 h 343"/>
                                    <a:gd name="T20" fmla="*/ 158 w 237"/>
                                    <a:gd name="T21" fmla="*/ 340 h 343"/>
                                    <a:gd name="T22" fmla="*/ 172 w 237"/>
                                    <a:gd name="T23" fmla="*/ 336 h 343"/>
                                    <a:gd name="T24" fmla="*/ 189 w 237"/>
                                    <a:gd name="T25" fmla="*/ 326 h 343"/>
                                    <a:gd name="T26" fmla="*/ 204 w 237"/>
                                    <a:gd name="T27" fmla="*/ 312 h 343"/>
                                    <a:gd name="T28" fmla="*/ 218 w 237"/>
                                    <a:gd name="T29" fmla="*/ 292 h 343"/>
                                    <a:gd name="T30" fmla="*/ 228 w 237"/>
                                    <a:gd name="T31" fmla="*/ 273 h 343"/>
                                    <a:gd name="T32" fmla="*/ 232 w 237"/>
                                    <a:gd name="T33" fmla="*/ 249 h 343"/>
                                    <a:gd name="T34" fmla="*/ 237 w 237"/>
                                    <a:gd name="T35" fmla="*/ 223 h 343"/>
                                    <a:gd name="T36" fmla="*/ 237 w 237"/>
                                    <a:gd name="T37" fmla="*/ 196 h 343"/>
                                    <a:gd name="T38" fmla="*/ 232 w 237"/>
                                    <a:gd name="T39" fmla="*/ 168 h 343"/>
                                    <a:gd name="T40" fmla="*/ 225 w 237"/>
                                    <a:gd name="T41" fmla="*/ 141 h 343"/>
                                    <a:gd name="T42" fmla="*/ 213 w 237"/>
                                    <a:gd name="T43" fmla="*/ 112 h 343"/>
                                    <a:gd name="T44" fmla="*/ 199 w 237"/>
                                    <a:gd name="T45" fmla="*/ 89 h 343"/>
                                    <a:gd name="T46" fmla="*/ 182 w 237"/>
                                    <a:gd name="T47" fmla="*/ 65 h 343"/>
                                    <a:gd name="T48" fmla="*/ 158 w 237"/>
                                    <a:gd name="T49" fmla="*/ 43 h 343"/>
                                    <a:gd name="T50" fmla="*/ 146 w 237"/>
                                    <a:gd name="T51" fmla="*/ 33 h 343"/>
                                    <a:gd name="T52" fmla="*/ 132 w 237"/>
                                    <a:gd name="T53" fmla="*/ 26 h 343"/>
                                    <a:gd name="T54" fmla="*/ 117 w 237"/>
                                    <a:gd name="T55" fmla="*/ 19 h 343"/>
                                    <a:gd name="T56" fmla="*/ 100 w 237"/>
                                    <a:gd name="T57" fmla="*/ 12 h 343"/>
                                    <a:gd name="T58" fmla="*/ 84 w 237"/>
                                    <a:gd name="T59" fmla="*/ 7 h 343"/>
                                    <a:gd name="T60" fmla="*/ 64 w 237"/>
                                    <a:gd name="T61" fmla="*/ 5 h 343"/>
                                    <a:gd name="T62" fmla="*/ 45 w 237"/>
                                    <a:gd name="T63" fmla="*/ 2 h 343"/>
                                    <a:gd name="T64" fmla="*/ 26 w 237"/>
                                    <a:gd name="T65" fmla="*/ 0 h 343"/>
                                    <a:gd name="T66" fmla="*/ 12 w 237"/>
                                    <a:gd name="T67" fmla="*/ 2 h 343"/>
                                    <a:gd name="T68" fmla="*/ 4 w 237"/>
                                    <a:gd name="T69" fmla="*/ 5 h 343"/>
                                    <a:gd name="T70" fmla="*/ 0 w 237"/>
                                    <a:gd name="T71" fmla="*/ 9 h 343"/>
                                    <a:gd name="T72" fmla="*/ 0 w 237"/>
                                    <a:gd name="T73" fmla="*/ 17 h 343"/>
                                    <a:gd name="T74" fmla="*/ 9 w 237"/>
                                    <a:gd name="T75" fmla="*/ 38 h 343"/>
                                    <a:gd name="T76" fmla="*/ 28 w 237"/>
                                    <a:gd name="T77" fmla="*/ 69 h 343"/>
                                    <a:gd name="T78" fmla="*/ 50 w 237"/>
                                    <a:gd name="T79" fmla="*/ 105 h 343"/>
                                    <a:gd name="T80" fmla="*/ 72 w 237"/>
                                    <a:gd name="T81" fmla="*/ 151 h 343"/>
                                    <a:gd name="T82" fmla="*/ 81 w 237"/>
                                    <a:gd name="T83" fmla="*/ 175 h 343"/>
                                    <a:gd name="T84" fmla="*/ 88 w 237"/>
                                    <a:gd name="T85" fmla="*/ 201 h 343"/>
                                    <a:gd name="T86" fmla="*/ 96 w 237"/>
                                    <a:gd name="T87" fmla="*/ 230 h 343"/>
                                    <a:gd name="T88" fmla="*/ 98 w 237"/>
                                    <a:gd name="T89" fmla="*/ 259 h 3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37" h="343">
                                      <a:moveTo>
                                        <a:pt x="98" y="259"/>
                                      </a:moveTo>
                                      <a:lnTo>
                                        <a:pt x="100" y="290"/>
                                      </a:lnTo>
                                      <a:lnTo>
                                        <a:pt x="108" y="314"/>
                                      </a:lnTo>
                                      <a:lnTo>
                                        <a:pt x="112" y="324"/>
                                      </a:lnTo>
                                      <a:lnTo>
                                        <a:pt x="117" y="331"/>
                                      </a:lnTo>
                                      <a:lnTo>
                                        <a:pt x="122" y="336"/>
                                      </a:lnTo>
                                      <a:lnTo>
                                        <a:pt x="129" y="340"/>
                                      </a:lnTo>
                                      <a:lnTo>
                                        <a:pt x="134" y="343"/>
                                      </a:lnTo>
                                      <a:lnTo>
                                        <a:pt x="141" y="343"/>
                                      </a:lnTo>
                                      <a:lnTo>
                                        <a:pt x="148" y="343"/>
                                      </a:lnTo>
                                      <a:lnTo>
                                        <a:pt x="158" y="340"/>
                                      </a:lnTo>
                                      <a:lnTo>
                                        <a:pt x="172" y="336"/>
                                      </a:lnTo>
                                      <a:lnTo>
                                        <a:pt x="189" y="326"/>
                                      </a:lnTo>
                                      <a:lnTo>
                                        <a:pt x="204" y="312"/>
                                      </a:lnTo>
                                      <a:lnTo>
                                        <a:pt x="218" y="292"/>
                                      </a:lnTo>
                                      <a:lnTo>
                                        <a:pt x="228" y="273"/>
                                      </a:lnTo>
                                      <a:lnTo>
                                        <a:pt x="232" y="249"/>
                                      </a:lnTo>
                                      <a:lnTo>
                                        <a:pt x="237" y="223"/>
                                      </a:lnTo>
                                      <a:lnTo>
                                        <a:pt x="237" y="196"/>
                                      </a:lnTo>
                                      <a:lnTo>
                                        <a:pt x="232" y="168"/>
                                      </a:lnTo>
                                      <a:lnTo>
                                        <a:pt x="225" y="141"/>
                                      </a:lnTo>
                                      <a:lnTo>
                                        <a:pt x="213" y="112"/>
                                      </a:lnTo>
                                      <a:lnTo>
                                        <a:pt x="199" y="89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58" y="43"/>
                                      </a:lnTo>
                                      <a:lnTo>
                                        <a:pt x="146" y="33"/>
                                      </a:lnTo>
                                      <a:lnTo>
                                        <a:pt x="132" y="26"/>
                                      </a:lnTo>
                                      <a:lnTo>
                                        <a:pt x="117" y="19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9" y="38"/>
                                      </a:lnTo>
                                      <a:lnTo>
                                        <a:pt x="28" y="69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72" y="151"/>
                                      </a:lnTo>
                                      <a:lnTo>
                                        <a:pt x="81" y="175"/>
                                      </a:lnTo>
                                      <a:lnTo>
                                        <a:pt x="88" y="201"/>
                                      </a:lnTo>
                                      <a:lnTo>
                                        <a:pt x="96" y="230"/>
                                      </a:lnTo>
                                      <a:lnTo>
                                        <a:pt x="98" y="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25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6" y="8356"/>
                                  <a:ext cx="82" cy="91"/>
                                </a:xfrm>
                                <a:custGeom>
                                  <a:avLst/>
                                  <a:gdLst>
                                    <a:gd name="T0" fmla="*/ 0 w 82"/>
                                    <a:gd name="T1" fmla="*/ 84 h 91"/>
                                    <a:gd name="T2" fmla="*/ 5 w 82"/>
                                    <a:gd name="T3" fmla="*/ 72 h 91"/>
                                    <a:gd name="T4" fmla="*/ 12 w 82"/>
                                    <a:gd name="T5" fmla="*/ 58 h 91"/>
                                    <a:gd name="T6" fmla="*/ 24 w 82"/>
                                    <a:gd name="T7" fmla="*/ 41 h 91"/>
                                    <a:gd name="T8" fmla="*/ 36 w 82"/>
                                    <a:gd name="T9" fmla="*/ 26 h 91"/>
                                    <a:gd name="T10" fmla="*/ 51 w 82"/>
                                    <a:gd name="T11" fmla="*/ 14 h 91"/>
                                    <a:gd name="T12" fmla="*/ 63 w 82"/>
                                    <a:gd name="T13" fmla="*/ 5 h 91"/>
                                    <a:gd name="T14" fmla="*/ 68 w 82"/>
                                    <a:gd name="T15" fmla="*/ 2 h 91"/>
                                    <a:gd name="T16" fmla="*/ 72 w 82"/>
                                    <a:gd name="T17" fmla="*/ 0 h 91"/>
                                    <a:gd name="T18" fmla="*/ 77 w 82"/>
                                    <a:gd name="T19" fmla="*/ 0 h 91"/>
                                    <a:gd name="T20" fmla="*/ 80 w 82"/>
                                    <a:gd name="T21" fmla="*/ 2 h 91"/>
                                    <a:gd name="T22" fmla="*/ 82 w 82"/>
                                    <a:gd name="T23" fmla="*/ 7 h 91"/>
                                    <a:gd name="T24" fmla="*/ 80 w 82"/>
                                    <a:gd name="T25" fmla="*/ 17 h 91"/>
                                    <a:gd name="T26" fmla="*/ 77 w 82"/>
                                    <a:gd name="T27" fmla="*/ 29 h 91"/>
                                    <a:gd name="T28" fmla="*/ 70 w 82"/>
                                    <a:gd name="T29" fmla="*/ 43 h 91"/>
                                    <a:gd name="T30" fmla="*/ 56 w 82"/>
                                    <a:gd name="T31" fmla="*/ 67 h 91"/>
                                    <a:gd name="T32" fmla="*/ 44 w 82"/>
                                    <a:gd name="T33" fmla="*/ 82 h 91"/>
                                    <a:gd name="T34" fmla="*/ 32 w 82"/>
                                    <a:gd name="T35" fmla="*/ 86 h 91"/>
                                    <a:gd name="T36" fmla="*/ 17 w 82"/>
                                    <a:gd name="T37" fmla="*/ 89 h 91"/>
                                    <a:gd name="T38" fmla="*/ 10 w 82"/>
                                    <a:gd name="T39" fmla="*/ 91 h 91"/>
                                    <a:gd name="T40" fmla="*/ 3 w 82"/>
                                    <a:gd name="T41" fmla="*/ 89 h 91"/>
                                    <a:gd name="T42" fmla="*/ 0 w 82"/>
                                    <a:gd name="T43" fmla="*/ 86 h 91"/>
                                    <a:gd name="T44" fmla="*/ 0 w 82"/>
                                    <a:gd name="T45" fmla="*/ 84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2" h="91">
                                      <a:moveTo>
                                        <a:pt x="0" y="84"/>
                                      </a:moveTo>
                                      <a:lnTo>
                                        <a:pt x="5" y="72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24" y="41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51" y="14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3" y="8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9B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0" y="8337"/>
                                  <a:ext cx="96" cy="117"/>
                                </a:xfrm>
                                <a:custGeom>
                                  <a:avLst/>
                                  <a:gdLst>
                                    <a:gd name="T0" fmla="*/ 39 w 96"/>
                                    <a:gd name="T1" fmla="*/ 5 h 117"/>
                                    <a:gd name="T2" fmla="*/ 39 w 96"/>
                                    <a:gd name="T3" fmla="*/ 2 h 117"/>
                                    <a:gd name="T4" fmla="*/ 41 w 96"/>
                                    <a:gd name="T5" fmla="*/ 0 h 117"/>
                                    <a:gd name="T6" fmla="*/ 46 w 96"/>
                                    <a:gd name="T7" fmla="*/ 2 h 117"/>
                                    <a:gd name="T8" fmla="*/ 51 w 96"/>
                                    <a:gd name="T9" fmla="*/ 5 h 117"/>
                                    <a:gd name="T10" fmla="*/ 63 w 96"/>
                                    <a:gd name="T11" fmla="*/ 17 h 117"/>
                                    <a:gd name="T12" fmla="*/ 77 w 96"/>
                                    <a:gd name="T13" fmla="*/ 33 h 117"/>
                                    <a:gd name="T14" fmla="*/ 84 w 96"/>
                                    <a:gd name="T15" fmla="*/ 50 h 117"/>
                                    <a:gd name="T16" fmla="*/ 92 w 96"/>
                                    <a:gd name="T17" fmla="*/ 65 h 117"/>
                                    <a:gd name="T18" fmla="*/ 96 w 96"/>
                                    <a:gd name="T19" fmla="*/ 77 h 117"/>
                                    <a:gd name="T20" fmla="*/ 96 w 96"/>
                                    <a:gd name="T21" fmla="*/ 86 h 117"/>
                                    <a:gd name="T22" fmla="*/ 96 w 96"/>
                                    <a:gd name="T23" fmla="*/ 93 h 117"/>
                                    <a:gd name="T24" fmla="*/ 92 w 96"/>
                                    <a:gd name="T25" fmla="*/ 101 h 117"/>
                                    <a:gd name="T26" fmla="*/ 87 w 96"/>
                                    <a:gd name="T27" fmla="*/ 105 h 117"/>
                                    <a:gd name="T28" fmla="*/ 82 w 96"/>
                                    <a:gd name="T29" fmla="*/ 110 h 117"/>
                                    <a:gd name="T30" fmla="*/ 65 w 96"/>
                                    <a:gd name="T31" fmla="*/ 113 h 117"/>
                                    <a:gd name="T32" fmla="*/ 46 w 96"/>
                                    <a:gd name="T33" fmla="*/ 115 h 117"/>
                                    <a:gd name="T34" fmla="*/ 22 w 96"/>
                                    <a:gd name="T35" fmla="*/ 115 h 117"/>
                                    <a:gd name="T36" fmla="*/ 0 w 96"/>
                                    <a:gd name="T37" fmla="*/ 117 h 117"/>
                                    <a:gd name="T38" fmla="*/ 12 w 96"/>
                                    <a:gd name="T39" fmla="*/ 103 h 117"/>
                                    <a:gd name="T40" fmla="*/ 20 w 96"/>
                                    <a:gd name="T41" fmla="*/ 91 h 117"/>
                                    <a:gd name="T42" fmla="*/ 24 w 96"/>
                                    <a:gd name="T43" fmla="*/ 79 h 117"/>
                                    <a:gd name="T44" fmla="*/ 29 w 96"/>
                                    <a:gd name="T45" fmla="*/ 67 h 117"/>
                                    <a:gd name="T46" fmla="*/ 36 w 96"/>
                                    <a:gd name="T47" fmla="*/ 41 h 117"/>
                                    <a:gd name="T48" fmla="*/ 39 w 96"/>
                                    <a:gd name="T49" fmla="*/ 5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96" h="117">
                                      <a:moveTo>
                                        <a:pt x="39" y="5"/>
                                      </a:moveTo>
                                      <a:lnTo>
                                        <a:pt x="39" y="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92" y="65"/>
                                      </a:lnTo>
                                      <a:lnTo>
                                        <a:pt x="96" y="77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96" y="93"/>
                                      </a:lnTo>
                                      <a:lnTo>
                                        <a:pt x="92" y="101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46" y="115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12" y="103"/>
                                      </a:lnTo>
                                      <a:lnTo>
                                        <a:pt x="20" y="91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21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5" y="8342"/>
                                  <a:ext cx="96" cy="67"/>
                                </a:xfrm>
                                <a:custGeom>
                                  <a:avLst/>
                                  <a:gdLst>
                                    <a:gd name="T0" fmla="*/ 12 w 96"/>
                                    <a:gd name="T1" fmla="*/ 0 h 67"/>
                                    <a:gd name="T2" fmla="*/ 5 w 96"/>
                                    <a:gd name="T3" fmla="*/ 0 h 67"/>
                                    <a:gd name="T4" fmla="*/ 3 w 96"/>
                                    <a:gd name="T5" fmla="*/ 4 h 67"/>
                                    <a:gd name="T6" fmla="*/ 0 w 96"/>
                                    <a:gd name="T7" fmla="*/ 9 h 67"/>
                                    <a:gd name="T8" fmla="*/ 3 w 96"/>
                                    <a:gd name="T9" fmla="*/ 16 h 67"/>
                                    <a:gd name="T10" fmla="*/ 8 w 96"/>
                                    <a:gd name="T11" fmla="*/ 33 h 67"/>
                                    <a:gd name="T12" fmla="*/ 12 w 96"/>
                                    <a:gd name="T13" fmla="*/ 52 h 67"/>
                                    <a:gd name="T14" fmla="*/ 32 w 96"/>
                                    <a:gd name="T15" fmla="*/ 52 h 67"/>
                                    <a:gd name="T16" fmla="*/ 56 w 96"/>
                                    <a:gd name="T17" fmla="*/ 55 h 67"/>
                                    <a:gd name="T18" fmla="*/ 77 w 96"/>
                                    <a:gd name="T19" fmla="*/ 60 h 67"/>
                                    <a:gd name="T20" fmla="*/ 96 w 96"/>
                                    <a:gd name="T21" fmla="*/ 67 h 67"/>
                                    <a:gd name="T22" fmla="*/ 75 w 96"/>
                                    <a:gd name="T23" fmla="*/ 40 h 67"/>
                                    <a:gd name="T24" fmla="*/ 53 w 96"/>
                                    <a:gd name="T25" fmla="*/ 19 h 67"/>
                                    <a:gd name="T26" fmla="*/ 41 w 96"/>
                                    <a:gd name="T27" fmla="*/ 12 h 67"/>
                                    <a:gd name="T28" fmla="*/ 32 w 96"/>
                                    <a:gd name="T29" fmla="*/ 4 h 67"/>
                                    <a:gd name="T30" fmla="*/ 22 w 96"/>
                                    <a:gd name="T31" fmla="*/ 2 h 67"/>
                                    <a:gd name="T32" fmla="*/ 12 w 96"/>
                                    <a:gd name="T33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6" h="67">
                                      <a:moveTo>
                                        <a:pt x="12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3" y="16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56" y="55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96" y="67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84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83" y="8303"/>
                                  <a:ext cx="132" cy="108"/>
                                </a:xfrm>
                                <a:custGeom>
                                  <a:avLst/>
                                  <a:gdLst>
                                    <a:gd name="T0" fmla="*/ 9 w 132"/>
                                    <a:gd name="T1" fmla="*/ 24 h 108"/>
                                    <a:gd name="T2" fmla="*/ 2 w 132"/>
                                    <a:gd name="T3" fmla="*/ 15 h 108"/>
                                    <a:gd name="T4" fmla="*/ 0 w 132"/>
                                    <a:gd name="T5" fmla="*/ 10 h 108"/>
                                    <a:gd name="T6" fmla="*/ 2 w 132"/>
                                    <a:gd name="T7" fmla="*/ 5 h 108"/>
                                    <a:gd name="T8" fmla="*/ 7 w 132"/>
                                    <a:gd name="T9" fmla="*/ 3 h 108"/>
                                    <a:gd name="T10" fmla="*/ 14 w 132"/>
                                    <a:gd name="T11" fmla="*/ 0 h 108"/>
                                    <a:gd name="T12" fmla="*/ 24 w 132"/>
                                    <a:gd name="T13" fmla="*/ 3 h 108"/>
                                    <a:gd name="T14" fmla="*/ 36 w 132"/>
                                    <a:gd name="T15" fmla="*/ 5 h 108"/>
                                    <a:gd name="T16" fmla="*/ 50 w 132"/>
                                    <a:gd name="T17" fmla="*/ 7 h 108"/>
                                    <a:gd name="T18" fmla="*/ 65 w 132"/>
                                    <a:gd name="T19" fmla="*/ 12 h 108"/>
                                    <a:gd name="T20" fmla="*/ 79 w 132"/>
                                    <a:gd name="T21" fmla="*/ 19 h 108"/>
                                    <a:gd name="T22" fmla="*/ 91 w 132"/>
                                    <a:gd name="T23" fmla="*/ 27 h 108"/>
                                    <a:gd name="T24" fmla="*/ 103 w 132"/>
                                    <a:gd name="T25" fmla="*/ 36 h 108"/>
                                    <a:gd name="T26" fmla="*/ 115 w 132"/>
                                    <a:gd name="T27" fmla="*/ 46 h 108"/>
                                    <a:gd name="T28" fmla="*/ 125 w 132"/>
                                    <a:gd name="T29" fmla="*/ 55 h 108"/>
                                    <a:gd name="T30" fmla="*/ 129 w 132"/>
                                    <a:gd name="T31" fmla="*/ 67 h 108"/>
                                    <a:gd name="T32" fmla="*/ 132 w 132"/>
                                    <a:gd name="T33" fmla="*/ 79 h 108"/>
                                    <a:gd name="T34" fmla="*/ 122 w 132"/>
                                    <a:gd name="T35" fmla="*/ 79 h 108"/>
                                    <a:gd name="T36" fmla="*/ 103 w 132"/>
                                    <a:gd name="T37" fmla="*/ 87 h 108"/>
                                    <a:gd name="T38" fmla="*/ 84 w 132"/>
                                    <a:gd name="T39" fmla="*/ 99 h 108"/>
                                    <a:gd name="T40" fmla="*/ 69 w 132"/>
                                    <a:gd name="T41" fmla="*/ 108 h 108"/>
                                    <a:gd name="T42" fmla="*/ 62 w 132"/>
                                    <a:gd name="T43" fmla="*/ 89 h 108"/>
                                    <a:gd name="T44" fmla="*/ 53 w 132"/>
                                    <a:gd name="T45" fmla="*/ 70 h 108"/>
                                    <a:gd name="T46" fmla="*/ 36 w 132"/>
                                    <a:gd name="T47" fmla="*/ 51 h 108"/>
                                    <a:gd name="T48" fmla="*/ 9 w 132"/>
                                    <a:gd name="T49" fmla="*/ 24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32" h="108">
                                      <a:moveTo>
                                        <a:pt x="9" y="24"/>
                                      </a:move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79" y="19"/>
                                      </a:lnTo>
                                      <a:lnTo>
                                        <a:pt x="91" y="27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25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03" y="87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62" y="89"/>
                                      </a:lnTo>
                                      <a:lnTo>
                                        <a:pt x="53" y="70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9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8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1" y="8812"/>
                                  <a:ext cx="283" cy="127"/>
                                </a:xfrm>
                                <a:custGeom>
                                  <a:avLst/>
                                  <a:gdLst>
                                    <a:gd name="T0" fmla="*/ 0 w 283"/>
                                    <a:gd name="T1" fmla="*/ 60 h 127"/>
                                    <a:gd name="T2" fmla="*/ 12 w 283"/>
                                    <a:gd name="T3" fmla="*/ 62 h 127"/>
                                    <a:gd name="T4" fmla="*/ 65 w 283"/>
                                    <a:gd name="T5" fmla="*/ 81 h 127"/>
                                    <a:gd name="T6" fmla="*/ 84 w 283"/>
                                    <a:gd name="T7" fmla="*/ 86 h 127"/>
                                    <a:gd name="T8" fmla="*/ 103 w 283"/>
                                    <a:gd name="T9" fmla="*/ 86 h 127"/>
                                    <a:gd name="T10" fmla="*/ 122 w 283"/>
                                    <a:gd name="T11" fmla="*/ 84 h 127"/>
                                    <a:gd name="T12" fmla="*/ 144 w 283"/>
                                    <a:gd name="T13" fmla="*/ 76 h 127"/>
                                    <a:gd name="T14" fmla="*/ 163 w 283"/>
                                    <a:gd name="T15" fmla="*/ 67 h 127"/>
                                    <a:gd name="T16" fmla="*/ 182 w 283"/>
                                    <a:gd name="T17" fmla="*/ 50 h 127"/>
                                    <a:gd name="T18" fmla="*/ 201 w 283"/>
                                    <a:gd name="T19" fmla="*/ 28 h 127"/>
                                    <a:gd name="T20" fmla="*/ 220 w 283"/>
                                    <a:gd name="T21" fmla="*/ 0 h 127"/>
                                    <a:gd name="T22" fmla="*/ 237 w 283"/>
                                    <a:gd name="T23" fmla="*/ 14 h 127"/>
                                    <a:gd name="T24" fmla="*/ 252 w 283"/>
                                    <a:gd name="T25" fmla="*/ 24 h 127"/>
                                    <a:gd name="T26" fmla="*/ 266 w 283"/>
                                    <a:gd name="T27" fmla="*/ 31 h 127"/>
                                    <a:gd name="T28" fmla="*/ 283 w 283"/>
                                    <a:gd name="T29" fmla="*/ 33 h 127"/>
                                    <a:gd name="T30" fmla="*/ 278 w 283"/>
                                    <a:gd name="T31" fmla="*/ 50 h 127"/>
                                    <a:gd name="T32" fmla="*/ 268 w 283"/>
                                    <a:gd name="T33" fmla="*/ 64 h 127"/>
                                    <a:gd name="T34" fmla="*/ 256 w 283"/>
                                    <a:gd name="T35" fmla="*/ 79 h 127"/>
                                    <a:gd name="T36" fmla="*/ 242 w 283"/>
                                    <a:gd name="T37" fmla="*/ 93 h 127"/>
                                    <a:gd name="T38" fmla="*/ 225 w 283"/>
                                    <a:gd name="T39" fmla="*/ 103 h 127"/>
                                    <a:gd name="T40" fmla="*/ 206 w 283"/>
                                    <a:gd name="T41" fmla="*/ 112 h 127"/>
                                    <a:gd name="T42" fmla="*/ 187 w 283"/>
                                    <a:gd name="T43" fmla="*/ 120 h 127"/>
                                    <a:gd name="T44" fmla="*/ 168 w 283"/>
                                    <a:gd name="T45" fmla="*/ 124 h 127"/>
                                    <a:gd name="T46" fmla="*/ 146 w 283"/>
                                    <a:gd name="T47" fmla="*/ 127 h 127"/>
                                    <a:gd name="T48" fmla="*/ 125 w 283"/>
                                    <a:gd name="T49" fmla="*/ 127 h 127"/>
                                    <a:gd name="T50" fmla="*/ 101 w 283"/>
                                    <a:gd name="T51" fmla="*/ 124 h 127"/>
                                    <a:gd name="T52" fmla="*/ 79 w 283"/>
                                    <a:gd name="T53" fmla="*/ 117 h 127"/>
                                    <a:gd name="T54" fmla="*/ 57 w 283"/>
                                    <a:gd name="T55" fmla="*/ 108 h 127"/>
                                    <a:gd name="T56" fmla="*/ 38 w 283"/>
                                    <a:gd name="T57" fmla="*/ 96 h 127"/>
                                    <a:gd name="T58" fmla="*/ 19 w 283"/>
                                    <a:gd name="T59" fmla="*/ 79 h 127"/>
                                    <a:gd name="T60" fmla="*/ 0 w 283"/>
                                    <a:gd name="T61" fmla="*/ 60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83" h="127">
                                      <a:moveTo>
                                        <a:pt x="0" y="60"/>
                                      </a:moveTo>
                                      <a:lnTo>
                                        <a:pt x="12" y="62"/>
                                      </a:lnTo>
                                      <a:lnTo>
                                        <a:pt x="65" y="81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103" y="86"/>
                                      </a:lnTo>
                                      <a:lnTo>
                                        <a:pt x="122" y="84"/>
                                      </a:lnTo>
                                      <a:lnTo>
                                        <a:pt x="144" y="76"/>
                                      </a:lnTo>
                                      <a:lnTo>
                                        <a:pt x="163" y="67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220" y="0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52" y="24"/>
                                      </a:lnTo>
                                      <a:lnTo>
                                        <a:pt x="266" y="31"/>
                                      </a:lnTo>
                                      <a:lnTo>
                                        <a:pt x="283" y="33"/>
                                      </a:lnTo>
                                      <a:lnTo>
                                        <a:pt x="278" y="5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56" y="79"/>
                                      </a:lnTo>
                                      <a:lnTo>
                                        <a:pt x="242" y="93"/>
                                      </a:lnTo>
                                      <a:lnTo>
                                        <a:pt x="225" y="103"/>
                                      </a:lnTo>
                                      <a:lnTo>
                                        <a:pt x="206" y="112"/>
                                      </a:lnTo>
                                      <a:lnTo>
                                        <a:pt x="187" y="120"/>
                                      </a:lnTo>
                                      <a:lnTo>
                                        <a:pt x="168" y="124"/>
                                      </a:lnTo>
                                      <a:lnTo>
                                        <a:pt x="146" y="127"/>
                                      </a:lnTo>
                                      <a:lnTo>
                                        <a:pt x="125" y="127"/>
                                      </a:lnTo>
                                      <a:lnTo>
                                        <a:pt x="101" y="124"/>
                                      </a:lnTo>
                                      <a:lnTo>
                                        <a:pt x="79" y="117"/>
                                      </a:lnTo>
                                      <a:lnTo>
                                        <a:pt x="57" y="108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91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4" y="11804"/>
                                  <a:ext cx="415" cy="566"/>
                                </a:xfrm>
                                <a:custGeom>
                                  <a:avLst/>
                                  <a:gdLst>
                                    <a:gd name="T0" fmla="*/ 199 w 415"/>
                                    <a:gd name="T1" fmla="*/ 8 h 566"/>
                                    <a:gd name="T2" fmla="*/ 216 w 415"/>
                                    <a:gd name="T3" fmla="*/ 0 h 566"/>
                                    <a:gd name="T4" fmla="*/ 243 w 415"/>
                                    <a:gd name="T5" fmla="*/ 0 h 566"/>
                                    <a:gd name="T6" fmla="*/ 269 w 415"/>
                                    <a:gd name="T7" fmla="*/ 12 h 566"/>
                                    <a:gd name="T8" fmla="*/ 291 w 415"/>
                                    <a:gd name="T9" fmla="*/ 34 h 566"/>
                                    <a:gd name="T10" fmla="*/ 303 w 415"/>
                                    <a:gd name="T11" fmla="*/ 70 h 566"/>
                                    <a:gd name="T12" fmla="*/ 295 w 415"/>
                                    <a:gd name="T13" fmla="*/ 120 h 566"/>
                                    <a:gd name="T14" fmla="*/ 267 w 415"/>
                                    <a:gd name="T15" fmla="*/ 185 h 566"/>
                                    <a:gd name="T16" fmla="*/ 238 w 415"/>
                                    <a:gd name="T17" fmla="*/ 233 h 566"/>
                                    <a:gd name="T18" fmla="*/ 233 w 415"/>
                                    <a:gd name="T19" fmla="*/ 252 h 566"/>
                                    <a:gd name="T20" fmla="*/ 240 w 415"/>
                                    <a:gd name="T21" fmla="*/ 269 h 566"/>
                                    <a:gd name="T22" fmla="*/ 259 w 415"/>
                                    <a:gd name="T23" fmla="*/ 279 h 566"/>
                                    <a:gd name="T24" fmla="*/ 307 w 415"/>
                                    <a:gd name="T25" fmla="*/ 279 h 566"/>
                                    <a:gd name="T26" fmla="*/ 360 w 415"/>
                                    <a:gd name="T27" fmla="*/ 281 h 566"/>
                                    <a:gd name="T28" fmla="*/ 386 w 415"/>
                                    <a:gd name="T29" fmla="*/ 291 h 566"/>
                                    <a:gd name="T30" fmla="*/ 401 w 415"/>
                                    <a:gd name="T31" fmla="*/ 305 h 566"/>
                                    <a:gd name="T32" fmla="*/ 413 w 415"/>
                                    <a:gd name="T33" fmla="*/ 322 h 566"/>
                                    <a:gd name="T34" fmla="*/ 413 w 415"/>
                                    <a:gd name="T35" fmla="*/ 331 h 566"/>
                                    <a:gd name="T36" fmla="*/ 391 w 415"/>
                                    <a:gd name="T37" fmla="*/ 331 h 566"/>
                                    <a:gd name="T38" fmla="*/ 334 w 415"/>
                                    <a:gd name="T39" fmla="*/ 317 h 566"/>
                                    <a:gd name="T40" fmla="*/ 281 w 415"/>
                                    <a:gd name="T41" fmla="*/ 319 h 566"/>
                                    <a:gd name="T42" fmla="*/ 250 w 415"/>
                                    <a:gd name="T43" fmla="*/ 331 h 566"/>
                                    <a:gd name="T44" fmla="*/ 228 w 415"/>
                                    <a:gd name="T45" fmla="*/ 351 h 566"/>
                                    <a:gd name="T46" fmla="*/ 228 w 415"/>
                                    <a:gd name="T47" fmla="*/ 365 h 566"/>
                                    <a:gd name="T48" fmla="*/ 240 w 415"/>
                                    <a:gd name="T49" fmla="*/ 394 h 566"/>
                                    <a:gd name="T50" fmla="*/ 259 w 415"/>
                                    <a:gd name="T51" fmla="*/ 427 h 566"/>
                                    <a:gd name="T52" fmla="*/ 269 w 415"/>
                                    <a:gd name="T53" fmla="*/ 454 h 566"/>
                                    <a:gd name="T54" fmla="*/ 271 w 415"/>
                                    <a:gd name="T55" fmla="*/ 485 h 566"/>
                                    <a:gd name="T56" fmla="*/ 262 w 415"/>
                                    <a:gd name="T57" fmla="*/ 521 h 566"/>
                                    <a:gd name="T58" fmla="*/ 243 w 415"/>
                                    <a:gd name="T59" fmla="*/ 552 h 566"/>
                                    <a:gd name="T60" fmla="*/ 228 w 415"/>
                                    <a:gd name="T61" fmla="*/ 566 h 566"/>
                                    <a:gd name="T62" fmla="*/ 219 w 415"/>
                                    <a:gd name="T63" fmla="*/ 564 h 566"/>
                                    <a:gd name="T64" fmla="*/ 209 w 415"/>
                                    <a:gd name="T65" fmla="*/ 550 h 566"/>
                                    <a:gd name="T66" fmla="*/ 199 w 415"/>
                                    <a:gd name="T67" fmla="*/ 514 h 566"/>
                                    <a:gd name="T68" fmla="*/ 185 w 415"/>
                                    <a:gd name="T69" fmla="*/ 451 h 566"/>
                                    <a:gd name="T70" fmla="*/ 156 w 415"/>
                                    <a:gd name="T71" fmla="*/ 391 h 566"/>
                                    <a:gd name="T72" fmla="*/ 132 w 415"/>
                                    <a:gd name="T73" fmla="*/ 367 h 566"/>
                                    <a:gd name="T74" fmla="*/ 120 w 415"/>
                                    <a:gd name="T75" fmla="*/ 363 h 566"/>
                                    <a:gd name="T76" fmla="*/ 108 w 415"/>
                                    <a:gd name="T77" fmla="*/ 363 h 566"/>
                                    <a:gd name="T78" fmla="*/ 96 w 415"/>
                                    <a:gd name="T79" fmla="*/ 372 h 566"/>
                                    <a:gd name="T80" fmla="*/ 84 w 415"/>
                                    <a:gd name="T81" fmla="*/ 394 h 566"/>
                                    <a:gd name="T82" fmla="*/ 60 w 415"/>
                                    <a:gd name="T83" fmla="*/ 454 h 566"/>
                                    <a:gd name="T84" fmla="*/ 43 w 415"/>
                                    <a:gd name="T85" fmla="*/ 511 h 566"/>
                                    <a:gd name="T86" fmla="*/ 36 w 415"/>
                                    <a:gd name="T87" fmla="*/ 528 h 566"/>
                                    <a:gd name="T88" fmla="*/ 29 w 415"/>
                                    <a:gd name="T89" fmla="*/ 530 h 566"/>
                                    <a:gd name="T90" fmla="*/ 17 w 415"/>
                                    <a:gd name="T91" fmla="*/ 521 h 566"/>
                                    <a:gd name="T92" fmla="*/ 5 w 415"/>
                                    <a:gd name="T93" fmla="*/ 499 h 566"/>
                                    <a:gd name="T94" fmla="*/ 0 w 415"/>
                                    <a:gd name="T95" fmla="*/ 475 h 566"/>
                                    <a:gd name="T96" fmla="*/ 5 w 415"/>
                                    <a:gd name="T97" fmla="*/ 449 h 566"/>
                                    <a:gd name="T98" fmla="*/ 27 w 415"/>
                                    <a:gd name="T99" fmla="*/ 406 h 566"/>
                                    <a:gd name="T100" fmla="*/ 72 w 415"/>
                                    <a:gd name="T101" fmla="*/ 341 h 566"/>
                                    <a:gd name="T102" fmla="*/ 127 w 415"/>
                                    <a:gd name="T103" fmla="*/ 262 h 566"/>
                                    <a:gd name="T104" fmla="*/ 163 w 415"/>
                                    <a:gd name="T105" fmla="*/ 195 h 566"/>
                                    <a:gd name="T106" fmla="*/ 175 w 415"/>
                                    <a:gd name="T107" fmla="*/ 149 h 566"/>
                                    <a:gd name="T108" fmla="*/ 187 w 415"/>
                                    <a:gd name="T109" fmla="*/ 7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415" h="566">
                                      <a:moveTo>
                                        <a:pt x="197" y="15"/>
                                      </a:moveTo>
                                      <a:lnTo>
                                        <a:pt x="199" y="8"/>
                                      </a:lnTo>
                                      <a:lnTo>
                                        <a:pt x="207" y="3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55" y="5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1" y="34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303" y="70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120"/>
                                      </a:lnTo>
                                      <a:lnTo>
                                        <a:pt x="286" y="149"/>
                                      </a:lnTo>
                                      <a:lnTo>
                                        <a:pt x="267" y="185"/>
                                      </a:lnTo>
                                      <a:lnTo>
                                        <a:pt x="243" y="223"/>
                                      </a:lnTo>
                                      <a:lnTo>
                                        <a:pt x="238" y="233"/>
                                      </a:lnTo>
                                      <a:lnTo>
                                        <a:pt x="235" y="243"/>
                                      </a:lnTo>
                                      <a:lnTo>
                                        <a:pt x="233" y="252"/>
                                      </a:lnTo>
                                      <a:lnTo>
                                        <a:pt x="235" y="262"/>
                                      </a:lnTo>
                                      <a:lnTo>
                                        <a:pt x="240" y="269"/>
                                      </a:lnTo>
                                      <a:lnTo>
                                        <a:pt x="250" y="274"/>
                                      </a:lnTo>
                                      <a:lnTo>
                                        <a:pt x="259" y="279"/>
                                      </a:lnTo>
                                      <a:lnTo>
                                        <a:pt x="274" y="281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43" y="279"/>
                                      </a:lnTo>
                                      <a:lnTo>
                                        <a:pt x="360" y="281"/>
                                      </a:lnTo>
                                      <a:lnTo>
                                        <a:pt x="377" y="286"/>
                                      </a:lnTo>
                                      <a:lnTo>
                                        <a:pt x="386" y="291"/>
                                      </a:lnTo>
                                      <a:lnTo>
                                        <a:pt x="394" y="298"/>
                                      </a:lnTo>
                                      <a:lnTo>
                                        <a:pt x="401" y="305"/>
                                      </a:lnTo>
                                      <a:lnTo>
                                        <a:pt x="408" y="312"/>
                                      </a:lnTo>
                                      <a:lnTo>
                                        <a:pt x="413" y="322"/>
                                      </a:lnTo>
                                      <a:lnTo>
                                        <a:pt x="415" y="329"/>
                                      </a:lnTo>
                                      <a:lnTo>
                                        <a:pt x="413" y="33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91" y="331"/>
                                      </a:lnTo>
                                      <a:lnTo>
                                        <a:pt x="365" y="324"/>
                                      </a:lnTo>
                                      <a:lnTo>
                                        <a:pt x="334" y="317"/>
                                      </a:lnTo>
                                      <a:lnTo>
                                        <a:pt x="298" y="317"/>
                                      </a:lnTo>
                                      <a:lnTo>
                                        <a:pt x="281" y="319"/>
                                      </a:lnTo>
                                      <a:lnTo>
                                        <a:pt x="264" y="324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35" y="343"/>
                                      </a:lnTo>
                                      <a:lnTo>
                                        <a:pt x="228" y="351"/>
                                      </a:lnTo>
                                      <a:lnTo>
                                        <a:pt x="226" y="358"/>
                                      </a:lnTo>
                                      <a:lnTo>
                                        <a:pt x="228" y="365"/>
                                      </a:lnTo>
                                      <a:lnTo>
                                        <a:pt x="231" y="375"/>
                                      </a:lnTo>
                                      <a:lnTo>
                                        <a:pt x="240" y="394"/>
                                      </a:lnTo>
                                      <a:lnTo>
                                        <a:pt x="252" y="415"/>
                                      </a:lnTo>
                                      <a:lnTo>
                                        <a:pt x="259" y="427"/>
                                      </a:lnTo>
                                      <a:lnTo>
                                        <a:pt x="264" y="442"/>
                                      </a:lnTo>
                                      <a:lnTo>
                                        <a:pt x="269" y="454"/>
                                      </a:lnTo>
                                      <a:lnTo>
                                        <a:pt x="271" y="470"/>
                                      </a:lnTo>
                                      <a:lnTo>
                                        <a:pt x="271" y="485"/>
                                      </a:lnTo>
                                      <a:lnTo>
                                        <a:pt x="269" y="502"/>
                                      </a:lnTo>
                                      <a:lnTo>
                                        <a:pt x="262" y="521"/>
                                      </a:lnTo>
                                      <a:lnTo>
                                        <a:pt x="252" y="538"/>
                                      </a:lnTo>
                                      <a:lnTo>
                                        <a:pt x="243" y="552"/>
                                      </a:lnTo>
                                      <a:lnTo>
                                        <a:pt x="235" y="562"/>
                                      </a:lnTo>
                                      <a:lnTo>
                                        <a:pt x="228" y="566"/>
                                      </a:lnTo>
                                      <a:lnTo>
                                        <a:pt x="223" y="566"/>
                                      </a:lnTo>
                                      <a:lnTo>
                                        <a:pt x="219" y="564"/>
                                      </a:lnTo>
                                      <a:lnTo>
                                        <a:pt x="214" y="559"/>
                                      </a:lnTo>
                                      <a:lnTo>
                                        <a:pt x="209" y="550"/>
                                      </a:lnTo>
                                      <a:lnTo>
                                        <a:pt x="207" y="540"/>
                                      </a:lnTo>
                                      <a:lnTo>
                                        <a:pt x="199" y="514"/>
                                      </a:lnTo>
                                      <a:lnTo>
                                        <a:pt x="192" y="482"/>
                                      </a:lnTo>
                                      <a:lnTo>
                                        <a:pt x="185" y="451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56" y="391"/>
                                      </a:lnTo>
                                      <a:lnTo>
                                        <a:pt x="139" y="372"/>
                                      </a:lnTo>
                                      <a:lnTo>
                                        <a:pt x="132" y="367"/>
                                      </a:lnTo>
                                      <a:lnTo>
                                        <a:pt x="127" y="363"/>
                                      </a:lnTo>
                                      <a:lnTo>
                                        <a:pt x="120" y="363"/>
                                      </a:lnTo>
                                      <a:lnTo>
                                        <a:pt x="113" y="363"/>
                                      </a:lnTo>
                                      <a:lnTo>
                                        <a:pt x="108" y="363"/>
                                      </a:lnTo>
                                      <a:lnTo>
                                        <a:pt x="103" y="367"/>
                                      </a:lnTo>
                                      <a:lnTo>
                                        <a:pt x="96" y="372"/>
                                      </a:lnTo>
                                      <a:lnTo>
                                        <a:pt x="91" y="377"/>
                                      </a:lnTo>
                                      <a:lnTo>
                                        <a:pt x="84" y="394"/>
                                      </a:lnTo>
                                      <a:lnTo>
                                        <a:pt x="75" y="413"/>
                                      </a:lnTo>
                                      <a:lnTo>
                                        <a:pt x="60" y="454"/>
                                      </a:lnTo>
                                      <a:lnTo>
                                        <a:pt x="48" y="494"/>
                                      </a:lnTo>
                                      <a:lnTo>
                                        <a:pt x="43" y="511"/>
                                      </a:lnTo>
                                      <a:lnTo>
                                        <a:pt x="39" y="523"/>
                                      </a:lnTo>
                                      <a:lnTo>
                                        <a:pt x="36" y="528"/>
                                      </a:lnTo>
                                      <a:lnTo>
                                        <a:pt x="34" y="530"/>
                                      </a:lnTo>
                                      <a:lnTo>
                                        <a:pt x="29" y="530"/>
                                      </a:lnTo>
                                      <a:lnTo>
                                        <a:pt x="27" y="530"/>
                                      </a:lnTo>
                                      <a:lnTo>
                                        <a:pt x="17" y="521"/>
                                      </a:lnTo>
                                      <a:lnTo>
                                        <a:pt x="10" y="509"/>
                                      </a:lnTo>
                                      <a:lnTo>
                                        <a:pt x="5" y="499"/>
                                      </a:lnTo>
                                      <a:lnTo>
                                        <a:pt x="3" y="487"/>
                                      </a:lnTo>
                                      <a:lnTo>
                                        <a:pt x="0" y="475"/>
                                      </a:lnTo>
                                      <a:lnTo>
                                        <a:pt x="3" y="463"/>
                                      </a:lnTo>
                                      <a:lnTo>
                                        <a:pt x="5" y="449"/>
                                      </a:lnTo>
                                      <a:lnTo>
                                        <a:pt x="10" y="435"/>
                                      </a:lnTo>
                                      <a:lnTo>
                                        <a:pt x="27" y="406"/>
                                      </a:lnTo>
                                      <a:lnTo>
                                        <a:pt x="48" y="375"/>
                                      </a:lnTo>
                                      <a:lnTo>
                                        <a:pt x="72" y="341"/>
                                      </a:lnTo>
                                      <a:lnTo>
                                        <a:pt x="101" y="303"/>
                                      </a:lnTo>
                                      <a:lnTo>
                                        <a:pt x="127" y="262"/>
                                      </a:lnTo>
                                      <a:lnTo>
                                        <a:pt x="154" y="216"/>
                                      </a:lnTo>
                                      <a:lnTo>
                                        <a:pt x="163" y="195"/>
                                      </a:lnTo>
                                      <a:lnTo>
                                        <a:pt x="171" y="171"/>
                                      </a:lnTo>
                                      <a:lnTo>
                                        <a:pt x="175" y="149"/>
                                      </a:lnTo>
                                      <a:lnTo>
                                        <a:pt x="180" y="123"/>
                                      </a:lnTo>
                                      <a:lnTo>
                                        <a:pt x="187" y="70"/>
                                      </a:lnTo>
                                      <a:lnTo>
                                        <a:pt x="19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50" y="8963"/>
                                  <a:ext cx="110" cy="168"/>
                                </a:xfrm>
                                <a:custGeom>
                                  <a:avLst/>
                                  <a:gdLst>
                                    <a:gd name="T0" fmla="*/ 67 w 110"/>
                                    <a:gd name="T1" fmla="*/ 156 h 168"/>
                                    <a:gd name="T2" fmla="*/ 77 w 110"/>
                                    <a:gd name="T3" fmla="*/ 134 h 168"/>
                                    <a:gd name="T4" fmla="*/ 86 w 110"/>
                                    <a:gd name="T5" fmla="*/ 115 h 168"/>
                                    <a:gd name="T6" fmla="*/ 93 w 110"/>
                                    <a:gd name="T7" fmla="*/ 96 h 168"/>
                                    <a:gd name="T8" fmla="*/ 98 w 110"/>
                                    <a:gd name="T9" fmla="*/ 76 h 168"/>
                                    <a:gd name="T10" fmla="*/ 105 w 110"/>
                                    <a:gd name="T11" fmla="*/ 38 h 168"/>
                                    <a:gd name="T12" fmla="*/ 110 w 110"/>
                                    <a:gd name="T13" fmla="*/ 0 h 168"/>
                                    <a:gd name="T14" fmla="*/ 82 w 110"/>
                                    <a:gd name="T15" fmla="*/ 7 h 168"/>
                                    <a:gd name="T16" fmla="*/ 55 w 110"/>
                                    <a:gd name="T17" fmla="*/ 9 h 168"/>
                                    <a:gd name="T18" fmla="*/ 29 w 110"/>
                                    <a:gd name="T19" fmla="*/ 9 h 168"/>
                                    <a:gd name="T20" fmla="*/ 2 w 110"/>
                                    <a:gd name="T21" fmla="*/ 5 h 168"/>
                                    <a:gd name="T22" fmla="*/ 0 w 110"/>
                                    <a:gd name="T23" fmla="*/ 26 h 168"/>
                                    <a:gd name="T24" fmla="*/ 2 w 110"/>
                                    <a:gd name="T25" fmla="*/ 53 h 168"/>
                                    <a:gd name="T26" fmla="*/ 10 w 110"/>
                                    <a:gd name="T27" fmla="*/ 86 h 168"/>
                                    <a:gd name="T28" fmla="*/ 17 w 110"/>
                                    <a:gd name="T29" fmla="*/ 117 h 168"/>
                                    <a:gd name="T30" fmla="*/ 22 w 110"/>
                                    <a:gd name="T31" fmla="*/ 132 h 168"/>
                                    <a:gd name="T32" fmla="*/ 29 w 110"/>
                                    <a:gd name="T33" fmla="*/ 144 h 168"/>
                                    <a:gd name="T34" fmla="*/ 34 w 110"/>
                                    <a:gd name="T35" fmla="*/ 156 h 168"/>
                                    <a:gd name="T36" fmla="*/ 41 w 110"/>
                                    <a:gd name="T37" fmla="*/ 163 h 168"/>
                                    <a:gd name="T38" fmla="*/ 48 w 110"/>
                                    <a:gd name="T39" fmla="*/ 168 h 168"/>
                                    <a:gd name="T40" fmla="*/ 53 w 110"/>
                                    <a:gd name="T41" fmla="*/ 168 h 168"/>
                                    <a:gd name="T42" fmla="*/ 60 w 110"/>
                                    <a:gd name="T43" fmla="*/ 163 h 168"/>
                                    <a:gd name="T44" fmla="*/ 67 w 110"/>
                                    <a:gd name="T45" fmla="*/ 156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10" h="168">
                                      <a:moveTo>
                                        <a:pt x="67" y="156"/>
                                      </a:moveTo>
                                      <a:lnTo>
                                        <a:pt x="77" y="134"/>
                                      </a:lnTo>
                                      <a:lnTo>
                                        <a:pt x="86" y="115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8" y="76"/>
                                      </a:lnTo>
                                      <a:lnTo>
                                        <a:pt x="105" y="38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7" y="117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9" y="144"/>
                                      </a:lnTo>
                                      <a:lnTo>
                                        <a:pt x="34" y="156"/>
                                      </a:lnTo>
                                      <a:lnTo>
                                        <a:pt x="41" y="163"/>
                                      </a:lnTo>
                                      <a:lnTo>
                                        <a:pt x="48" y="168"/>
                                      </a:lnTo>
                                      <a:lnTo>
                                        <a:pt x="53" y="168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7" y="1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7" y="8951"/>
                                  <a:ext cx="557" cy="369"/>
                                </a:xfrm>
                                <a:custGeom>
                                  <a:avLst/>
                                  <a:gdLst>
                                    <a:gd name="T0" fmla="*/ 255 w 557"/>
                                    <a:gd name="T1" fmla="*/ 343 h 369"/>
                                    <a:gd name="T2" fmla="*/ 245 w 557"/>
                                    <a:gd name="T3" fmla="*/ 297 h 369"/>
                                    <a:gd name="T4" fmla="*/ 233 w 557"/>
                                    <a:gd name="T5" fmla="*/ 264 h 369"/>
                                    <a:gd name="T6" fmla="*/ 216 w 557"/>
                                    <a:gd name="T7" fmla="*/ 244 h 369"/>
                                    <a:gd name="T8" fmla="*/ 197 w 557"/>
                                    <a:gd name="T9" fmla="*/ 235 h 369"/>
                                    <a:gd name="T10" fmla="*/ 175 w 557"/>
                                    <a:gd name="T11" fmla="*/ 232 h 369"/>
                                    <a:gd name="T12" fmla="*/ 142 w 557"/>
                                    <a:gd name="T13" fmla="*/ 242 h 369"/>
                                    <a:gd name="T14" fmla="*/ 72 w 557"/>
                                    <a:gd name="T15" fmla="*/ 288 h 369"/>
                                    <a:gd name="T16" fmla="*/ 19 w 557"/>
                                    <a:gd name="T17" fmla="*/ 328 h 369"/>
                                    <a:gd name="T18" fmla="*/ 5 w 557"/>
                                    <a:gd name="T19" fmla="*/ 333 h 369"/>
                                    <a:gd name="T20" fmla="*/ 0 w 557"/>
                                    <a:gd name="T21" fmla="*/ 326 h 369"/>
                                    <a:gd name="T22" fmla="*/ 7 w 557"/>
                                    <a:gd name="T23" fmla="*/ 285 h 369"/>
                                    <a:gd name="T24" fmla="*/ 24 w 557"/>
                                    <a:gd name="T25" fmla="*/ 232 h 369"/>
                                    <a:gd name="T26" fmla="*/ 41 w 557"/>
                                    <a:gd name="T27" fmla="*/ 194 h 369"/>
                                    <a:gd name="T28" fmla="*/ 60 w 557"/>
                                    <a:gd name="T29" fmla="*/ 170 h 369"/>
                                    <a:gd name="T30" fmla="*/ 84 w 557"/>
                                    <a:gd name="T31" fmla="*/ 156 h 369"/>
                                    <a:gd name="T32" fmla="*/ 106 w 557"/>
                                    <a:gd name="T33" fmla="*/ 151 h 369"/>
                                    <a:gd name="T34" fmla="*/ 144 w 557"/>
                                    <a:gd name="T35" fmla="*/ 158 h 369"/>
                                    <a:gd name="T36" fmla="*/ 216 w 557"/>
                                    <a:gd name="T37" fmla="*/ 199 h 369"/>
                                    <a:gd name="T38" fmla="*/ 276 w 557"/>
                                    <a:gd name="T39" fmla="*/ 235 h 369"/>
                                    <a:gd name="T40" fmla="*/ 300 w 557"/>
                                    <a:gd name="T41" fmla="*/ 237 h 369"/>
                                    <a:gd name="T42" fmla="*/ 310 w 557"/>
                                    <a:gd name="T43" fmla="*/ 228 h 369"/>
                                    <a:gd name="T44" fmla="*/ 331 w 557"/>
                                    <a:gd name="T45" fmla="*/ 177 h 369"/>
                                    <a:gd name="T46" fmla="*/ 367 w 557"/>
                                    <a:gd name="T47" fmla="*/ 93 h 369"/>
                                    <a:gd name="T48" fmla="*/ 398 w 557"/>
                                    <a:gd name="T49" fmla="*/ 38 h 369"/>
                                    <a:gd name="T50" fmla="*/ 418 w 557"/>
                                    <a:gd name="T51" fmla="*/ 14 h 369"/>
                                    <a:gd name="T52" fmla="*/ 437 w 557"/>
                                    <a:gd name="T53" fmla="*/ 2 h 369"/>
                                    <a:gd name="T54" fmla="*/ 456 w 557"/>
                                    <a:gd name="T55" fmla="*/ 0 h 369"/>
                                    <a:gd name="T56" fmla="*/ 473 w 557"/>
                                    <a:gd name="T57" fmla="*/ 5 h 369"/>
                                    <a:gd name="T58" fmla="*/ 490 w 557"/>
                                    <a:gd name="T59" fmla="*/ 17 h 369"/>
                                    <a:gd name="T60" fmla="*/ 511 w 557"/>
                                    <a:gd name="T61" fmla="*/ 45 h 369"/>
                                    <a:gd name="T62" fmla="*/ 535 w 557"/>
                                    <a:gd name="T63" fmla="*/ 93 h 369"/>
                                    <a:gd name="T64" fmla="*/ 550 w 557"/>
                                    <a:gd name="T65" fmla="*/ 144 h 369"/>
                                    <a:gd name="T66" fmla="*/ 557 w 557"/>
                                    <a:gd name="T67" fmla="*/ 184 h 369"/>
                                    <a:gd name="T68" fmla="*/ 552 w 557"/>
                                    <a:gd name="T69" fmla="*/ 199 h 369"/>
                                    <a:gd name="T70" fmla="*/ 547 w 557"/>
                                    <a:gd name="T71" fmla="*/ 201 h 369"/>
                                    <a:gd name="T72" fmla="*/ 523 w 557"/>
                                    <a:gd name="T73" fmla="*/ 180 h 369"/>
                                    <a:gd name="T74" fmla="*/ 485 w 557"/>
                                    <a:gd name="T75" fmla="*/ 158 h 369"/>
                                    <a:gd name="T76" fmla="*/ 449 w 557"/>
                                    <a:gd name="T77" fmla="*/ 156 h 369"/>
                                    <a:gd name="T78" fmla="*/ 415 w 557"/>
                                    <a:gd name="T79" fmla="*/ 170 h 369"/>
                                    <a:gd name="T80" fmla="*/ 384 w 557"/>
                                    <a:gd name="T81" fmla="*/ 196 h 369"/>
                                    <a:gd name="T82" fmla="*/ 358 w 557"/>
                                    <a:gd name="T83" fmla="*/ 235 h 369"/>
                                    <a:gd name="T84" fmla="*/ 334 w 557"/>
                                    <a:gd name="T85" fmla="*/ 280 h 369"/>
                                    <a:gd name="T86" fmla="*/ 317 w 557"/>
                                    <a:gd name="T87" fmla="*/ 333 h 369"/>
                                    <a:gd name="T88" fmla="*/ 283 w 557"/>
                                    <a:gd name="T89" fmla="*/ 364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557" h="369">
                                      <a:moveTo>
                                        <a:pt x="257" y="369"/>
                                      </a:moveTo>
                                      <a:lnTo>
                                        <a:pt x="255" y="343"/>
                                      </a:lnTo>
                                      <a:lnTo>
                                        <a:pt x="250" y="316"/>
                                      </a:lnTo>
                                      <a:lnTo>
                                        <a:pt x="245" y="297"/>
                                      </a:lnTo>
                                      <a:lnTo>
                                        <a:pt x="240" y="278"/>
                                      </a:lnTo>
                                      <a:lnTo>
                                        <a:pt x="233" y="264"/>
                                      </a:lnTo>
                                      <a:lnTo>
                                        <a:pt x="226" y="252"/>
                                      </a:lnTo>
                                      <a:lnTo>
                                        <a:pt x="216" y="244"/>
                                      </a:lnTo>
                                      <a:lnTo>
                                        <a:pt x="207" y="237"/>
                                      </a:lnTo>
                                      <a:lnTo>
                                        <a:pt x="197" y="235"/>
                                      </a:lnTo>
                                      <a:lnTo>
                                        <a:pt x="187" y="232"/>
                                      </a:lnTo>
                                      <a:lnTo>
                                        <a:pt x="175" y="232"/>
                                      </a:lnTo>
                                      <a:lnTo>
                                        <a:pt x="166" y="235"/>
                                      </a:lnTo>
                                      <a:lnTo>
                                        <a:pt x="142" y="242"/>
                                      </a:lnTo>
                                      <a:lnTo>
                                        <a:pt x="118" y="256"/>
                                      </a:lnTo>
                                      <a:lnTo>
                                        <a:pt x="72" y="288"/>
                                      </a:lnTo>
                                      <a:lnTo>
                                        <a:pt x="34" y="319"/>
                                      </a:lnTo>
                                      <a:lnTo>
                                        <a:pt x="19" y="328"/>
                                      </a:lnTo>
                                      <a:lnTo>
                                        <a:pt x="7" y="333"/>
                                      </a:lnTo>
                                      <a:lnTo>
                                        <a:pt x="5" y="333"/>
                                      </a:lnTo>
                                      <a:lnTo>
                                        <a:pt x="3" y="331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3" y="319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15" y="256"/>
                                      </a:lnTo>
                                      <a:lnTo>
                                        <a:pt x="24" y="232"/>
                                      </a:lnTo>
                                      <a:lnTo>
                                        <a:pt x="31" y="211"/>
                                      </a:lnTo>
                                      <a:lnTo>
                                        <a:pt x="41" y="194"/>
                                      </a:lnTo>
                                      <a:lnTo>
                                        <a:pt x="51" y="180"/>
                                      </a:lnTo>
                                      <a:lnTo>
                                        <a:pt x="60" y="170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84" y="156"/>
                                      </a:lnTo>
                                      <a:lnTo>
                                        <a:pt x="94" y="151"/>
                                      </a:lnTo>
                                      <a:lnTo>
                                        <a:pt x="106" y="151"/>
                                      </a:lnTo>
                                      <a:lnTo>
                                        <a:pt x="118" y="151"/>
                                      </a:lnTo>
                                      <a:lnTo>
                                        <a:pt x="144" y="158"/>
                                      </a:lnTo>
                                      <a:lnTo>
                                        <a:pt x="168" y="168"/>
                                      </a:lnTo>
                                      <a:lnTo>
                                        <a:pt x="216" y="199"/>
                                      </a:lnTo>
                                      <a:lnTo>
                                        <a:pt x="259" y="225"/>
                                      </a:lnTo>
                                      <a:lnTo>
                                        <a:pt x="276" y="235"/>
                                      </a:lnTo>
                                      <a:lnTo>
                                        <a:pt x="293" y="237"/>
                                      </a:lnTo>
                                      <a:lnTo>
                                        <a:pt x="300" y="237"/>
                                      </a:lnTo>
                                      <a:lnTo>
                                        <a:pt x="305" y="232"/>
                                      </a:lnTo>
                                      <a:lnTo>
                                        <a:pt x="310" y="228"/>
                                      </a:lnTo>
                                      <a:lnTo>
                                        <a:pt x="315" y="218"/>
                                      </a:lnTo>
                                      <a:lnTo>
                                        <a:pt x="331" y="177"/>
                                      </a:lnTo>
                                      <a:lnTo>
                                        <a:pt x="348" y="136"/>
                                      </a:lnTo>
                                      <a:lnTo>
                                        <a:pt x="367" y="93"/>
                                      </a:lnTo>
                                      <a:lnTo>
                                        <a:pt x="386" y="55"/>
                                      </a:lnTo>
                                      <a:lnTo>
                                        <a:pt x="398" y="38"/>
                                      </a:lnTo>
                                      <a:lnTo>
                                        <a:pt x="408" y="24"/>
                                      </a:lnTo>
                                      <a:lnTo>
                                        <a:pt x="418" y="14"/>
                                      </a:lnTo>
                                      <a:lnTo>
                                        <a:pt x="427" y="7"/>
                                      </a:lnTo>
                                      <a:lnTo>
                                        <a:pt x="437" y="2"/>
                                      </a:lnTo>
                                      <a:lnTo>
                                        <a:pt x="446" y="0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3" y="5"/>
                                      </a:lnTo>
                                      <a:lnTo>
                                        <a:pt x="482" y="9"/>
                                      </a:lnTo>
                                      <a:lnTo>
                                        <a:pt x="490" y="17"/>
                                      </a:lnTo>
                                      <a:lnTo>
                                        <a:pt x="497" y="26"/>
                                      </a:lnTo>
                                      <a:lnTo>
                                        <a:pt x="511" y="45"/>
                                      </a:lnTo>
                                      <a:lnTo>
                                        <a:pt x="523" y="69"/>
                                      </a:lnTo>
                                      <a:lnTo>
                                        <a:pt x="535" y="93"/>
                                      </a:lnTo>
                                      <a:lnTo>
                                        <a:pt x="542" y="120"/>
                                      </a:lnTo>
                                      <a:lnTo>
                                        <a:pt x="550" y="144"/>
                                      </a:lnTo>
                                      <a:lnTo>
                                        <a:pt x="554" y="165"/>
                                      </a:lnTo>
                                      <a:lnTo>
                                        <a:pt x="557" y="184"/>
                                      </a:lnTo>
                                      <a:lnTo>
                                        <a:pt x="554" y="196"/>
                                      </a:lnTo>
                                      <a:lnTo>
                                        <a:pt x="552" y="199"/>
                                      </a:lnTo>
                                      <a:lnTo>
                                        <a:pt x="552" y="201"/>
                                      </a:lnTo>
                                      <a:lnTo>
                                        <a:pt x="547" y="201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3" y="180"/>
                                      </a:lnTo>
                                      <a:lnTo>
                                        <a:pt x="504" y="168"/>
                                      </a:lnTo>
                                      <a:lnTo>
                                        <a:pt x="485" y="158"/>
                                      </a:lnTo>
                                      <a:lnTo>
                                        <a:pt x="466" y="156"/>
                                      </a:lnTo>
                                      <a:lnTo>
                                        <a:pt x="449" y="156"/>
                                      </a:lnTo>
                                      <a:lnTo>
                                        <a:pt x="432" y="163"/>
                                      </a:lnTo>
                                      <a:lnTo>
                                        <a:pt x="415" y="170"/>
                                      </a:lnTo>
                                      <a:lnTo>
                                        <a:pt x="398" y="182"/>
                                      </a:lnTo>
                                      <a:lnTo>
                                        <a:pt x="384" y="196"/>
                                      </a:lnTo>
                                      <a:lnTo>
                                        <a:pt x="370" y="216"/>
                                      </a:lnTo>
                                      <a:lnTo>
                                        <a:pt x="358" y="235"/>
                                      </a:lnTo>
                                      <a:lnTo>
                                        <a:pt x="346" y="256"/>
                                      </a:lnTo>
                                      <a:lnTo>
                                        <a:pt x="334" y="280"/>
                                      </a:lnTo>
                                      <a:lnTo>
                                        <a:pt x="324" y="307"/>
                                      </a:lnTo>
                                      <a:lnTo>
                                        <a:pt x="317" y="333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283" y="364"/>
                                      </a:lnTo>
                                      <a:lnTo>
                                        <a:pt x="257" y="3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2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7" y="8917"/>
                                  <a:ext cx="336" cy="103"/>
                                </a:xfrm>
                                <a:custGeom>
                                  <a:avLst/>
                                  <a:gdLst>
                                    <a:gd name="T0" fmla="*/ 53 w 336"/>
                                    <a:gd name="T1" fmla="*/ 12 h 103"/>
                                    <a:gd name="T2" fmla="*/ 58 w 336"/>
                                    <a:gd name="T3" fmla="*/ 36 h 103"/>
                                    <a:gd name="T4" fmla="*/ 74 w 336"/>
                                    <a:gd name="T5" fmla="*/ 99 h 103"/>
                                    <a:gd name="T6" fmla="*/ 53 w 336"/>
                                    <a:gd name="T7" fmla="*/ 99 h 103"/>
                                    <a:gd name="T8" fmla="*/ 41 w 336"/>
                                    <a:gd name="T9" fmla="*/ 82 h 103"/>
                                    <a:gd name="T10" fmla="*/ 17 w 336"/>
                                    <a:gd name="T11" fmla="*/ 101 h 103"/>
                                    <a:gd name="T12" fmla="*/ 0 w 336"/>
                                    <a:gd name="T13" fmla="*/ 84 h 103"/>
                                    <a:gd name="T14" fmla="*/ 19 w 336"/>
                                    <a:gd name="T15" fmla="*/ 34 h 103"/>
                                    <a:gd name="T16" fmla="*/ 31 w 336"/>
                                    <a:gd name="T17" fmla="*/ 19 h 103"/>
                                    <a:gd name="T18" fmla="*/ 29 w 336"/>
                                    <a:gd name="T19" fmla="*/ 10 h 103"/>
                                    <a:gd name="T20" fmla="*/ 34 w 336"/>
                                    <a:gd name="T21" fmla="*/ 29 h 103"/>
                                    <a:gd name="T22" fmla="*/ 17 w 336"/>
                                    <a:gd name="T23" fmla="*/ 67 h 103"/>
                                    <a:gd name="T24" fmla="*/ 38 w 336"/>
                                    <a:gd name="T25" fmla="*/ 70 h 103"/>
                                    <a:gd name="T26" fmla="*/ 36 w 336"/>
                                    <a:gd name="T27" fmla="*/ 39 h 103"/>
                                    <a:gd name="T28" fmla="*/ 120 w 336"/>
                                    <a:gd name="T29" fmla="*/ 29 h 103"/>
                                    <a:gd name="T30" fmla="*/ 151 w 336"/>
                                    <a:gd name="T31" fmla="*/ 7 h 103"/>
                                    <a:gd name="T32" fmla="*/ 149 w 336"/>
                                    <a:gd name="T33" fmla="*/ 22 h 103"/>
                                    <a:gd name="T34" fmla="*/ 142 w 336"/>
                                    <a:gd name="T35" fmla="*/ 29 h 103"/>
                                    <a:gd name="T36" fmla="*/ 122 w 336"/>
                                    <a:gd name="T37" fmla="*/ 39 h 103"/>
                                    <a:gd name="T38" fmla="*/ 142 w 336"/>
                                    <a:gd name="T39" fmla="*/ 67 h 103"/>
                                    <a:gd name="T40" fmla="*/ 151 w 336"/>
                                    <a:gd name="T41" fmla="*/ 99 h 103"/>
                                    <a:gd name="T42" fmla="*/ 137 w 336"/>
                                    <a:gd name="T43" fmla="*/ 99 h 103"/>
                                    <a:gd name="T44" fmla="*/ 130 w 336"/>
                                    <a:gd name="T45" fmla="*/ 94 h 103"/>
                                    <a:gd name="T46" fmla="*/ 108 w 336"/>
                                    <a:gd name="T47" fmla="*/ 55 h 103"/>
                                    <a:gd name="T48" fmla="*/ 108 w 336"/>
                                    <a:gd name="T49" fmla="*/ 94 h 103"/>
                                    <a:gd name="T50" fmla="*/ 101 w 336"/>
                                    <a:gd name="T51" fmla="*/ 99 h 103"/>
                                    <a:gd name="T52" fmla="*/ 86 w 336"/>
                                    <a:gd name="T53" fmla="*/ 46 h 103"/>
                                    <a:gd name="T54" fmla="*/ 96 w 336"/>
                                    <a:gd name="T55" fmla="*/ 7 h 103"/>
                                    <a:gd name="T56" fmla="*/ 110 w 336"/>
                                    <a:gd name="T57" fmla="*/ 15 h 103"/>
                                    <a:gd name="T58" fmla="*/ 108 w 336"/>
                                    <a:gd name="T59" fmla="*/ 51 h 103"/>
                                    <a:gd name="T60" fmla="*/ 199 w 336"/>
                                    <a:gd name="T61" fmla="*/ 101 h 103"/>
                                    <a:gd name="T62" fmla="*/ 175 w 336"/>
                                    <a:gd name="T63" fmla="*/ 87 h 103"/>
                                    <a:gd name="T64" fmla="*/ 170 w 336"/>
                                    <a:gd name="T65" fmla="*/ 27 h 103"/>
                                    <a:gd name="T66" fmla="*/ 192 w 336"/>
                                    <a:gd name="T67" fmla="*/ 0 h 103"/>
                                    <a:gd name="T68" fmla="*/ 218 w 336"/>
                                    <a:gd name="T69" fmla="*/ 22 h 103"/>
                                    <a:gd name="T70" fmla="*/ 206 w 336"/>
                                    <a:gd name="T71" fmla="*/ 36 h 103"/>
                                    <a:gd name="T72" fmla="*/ 192 w 336"/>
                                    <a:gd name="T73" fmla="*/ 22 h 103"/>
                                    <a:gd name="T74" fmla="*/ 180 w 336"/>
                                    <a:gd name="T75" fmla="*/ 36 h 103"/>
                                    <a:gd name="T76" fmla="*/ 209 w 336"/>
                                    <a:gd name="T77" fmla="*/ 77 h 103"/>
                                    <a:gd name="T78" fmla="*/ 321 w 336"/>
                                    <a:gd name="T79" fmla="*/ 43 h 103"/>
                                    <a:gd name="T80" fmla="*/ 317 w 336"/>
                                    <a:gd name="T81" fmla="*/ 31 h 103"/>
                                    <a:gd name="T82" fmla="*/ 302 w 336"/>
                                    <a:gd name="T83" fmla="*/ 15 h 103"/>
                                    <a:gd name="T84" fmla="*/ 293 w 336"/>
                                    <a:gd name="T85" fmla="*/ 55 h 103"/>
                                    <a:gd name="T86" fmla="*/ 293 w 336"/>
                                    <a:gd name="T87" fmla="*/ 96 h 103"/>
                                    <a:gd name="T88" fmla="*/ 271 w 336"/>
                                    <a:gd name="T89" fmla="*/ 94 h 103"/>
                                    <a:gd name="T90" fmla="*/ 271 w 336"/>
                                    <a:gd name="T91" fmla="*/ 34 h 103"/>
                                    <a:gd name="T92" fmla="*/ 250 w 336"/>
                                    <a:gd name="T93" fmla="*/ 24 h 103"/>
                                    <a:gd name="T94" fmla="*/ 252 w 336"/>
                                    <a:gd name="T95" fmla="*/ 43 h 103"/>
                                    <a:gd name="T96" fmla="*/ 233 w 336"/>
                                    <a:gd name="T97" fmla="*/ 22 h 103"/>
                                    <a:gd name="T98" fmla="*/ 230 w 336"/>
                                    <a:gd name="T99" fmla="*/ 10 h 103"/>
                                    <a:gd name="T100" fmla="*/ 238 w 336"/>
                                    <a:gd name="T101" fmla="*/ 5 h 103"/>
                                    <a:gd name="T102" fmla="*/ 262 w 336"/>
                                    <a:gd name="T103" fmla="*/ 7 h 103"/>
                                    <a:gd name="T104" fmla="*/ 312 w 336"/>
                                    <a:gd name="T105" fmla="*/ 7 h 103"/>
                                    <a:gd name="T106" fmla="*/ 324 w 336"/>
                                    <a:gd name="T107" fmla="*/ 5 h 103"/>
                                    <a:gd name="T108" fmla="*/ 333 w 336"/>
                                    <a:gd name="T109" fmla="*/ 10 h 103"/>
                                    <a:gd name="T110" fmla="*/ 331 w 336"/>
                                    <a:gd name="T111" fmla="*/ 22 h 1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36" h="103">
                                      <a:moveTo>
                                        <a:pt x="31" y="10"/>
                                      </a:moveTo>
                                      <a:lnTo>
                                        <a:pt x="50" y="10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2" y="58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0" y="87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4" y="99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53" y="99"/>
                                      </a:lnTo>
                                      <a:lnTo>
                                        <a:pt x="53" y="99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84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17" y="101"/>
                                      </a:lnTo>
                                      <a:lnTo>
                                        <a:pt x="12" y="101"/>
                                      </a:lnTo>
                                      <a:lnTo>
                                        <a:pt x="10" y="99"/>
                                      </a:lnTo>
                                      <a:lnTo>
                                        <a:pt x="5" y="96"/>
                                      </a:lnTo>
                                      <a:lnTo>
                                        <a:pt x="2" y="91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22" y="31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0"/>
                                      </a:lnTo>
                                      <a:close/>
                                      <a:moveTo>
                                        <a:pt x="34" y="29"/>
                                      </a:moveTo>
                                      <a:lnTo>
                                        <a:pt x="24" y="41"/>
                                      </a:lnTo>
                                      <a:lnTo>
                                        <a:pt x="19" y="51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7" y="63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34" y="75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6" y="39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34" y="29"/>
                                      </a:lnTo>
                                      <a:close/>
                                      <a:moveTo>
                                        <a:pt x="108" y="51"/>
                                      </a:moveTo>
                                      <a:lnTo>
                                        <a:pt x="108" y="51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30" y="15"/>
                                      </a:lnTo>
                                      <a:lnTo>
                                        <a:pt x="139" y="7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51" y="7"/>
                                      </a:lnTo>
                                      <a:lnTo>
                                        <a:pt x="154" y="7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1" y="17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39" y="29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2" y="29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2" y="39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25" y="55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42" y="67"/>
                                      </a:lnTo>
                                      <a:lnTo>
                                        <a:pt x="146" y="75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4" y="96"/>
                                      </a:lnTo>
                                      <a:lnTo>
                                        <a:pt x="154" y="99"/>
                                      </a:lnTo>
                                      <a:lnTo>
                                        <a:pt x="151" y="99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2" y="99"/>
                                      </a:lnTo>
                                      <a:lnTo>
                                        <a:pt x="139" y="99"/>
                                      </a:lnTo>
                                      <a:lnTo>
                                        <a:pt x="137" y="99"/>
                                      </a:lnTo>
                                      <a:lnTo>
                                        <a:pt x="134" y="99"/>
                                      </a:lnTo>
                                      <a:lnTo>
                                        <a:pt x="132" y="99"/>
                                      </a:lnTo>
                                      <a:lnTo>
                                        <a:pt x="132" y="99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108" y="65"/>
                                      </a:lnTo>
                                      <a:lnTo>
                                        <a:pt x="108" y="75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08" y="96"/>
                                      </a:lnTo>
                                      <a:lnTo>
                                        <a:pt x="108" y="96"/>
                                      </a:lnTo>
                                      <a:lnTo>
                                        <a:pt x="106" y="99"/>
                                      </a:lnTo>
                                      <a:lnTo>
                                        <a:pt x="101" y="99"/>
                                      </a:lnTo>
                                      <a:lnTo>
                                        <a:pt x="94" y="99"/>
                                      </a:lnTo>
                                      <a:lnTo>
                                        <a:pt x="89" y="96"/>
                                      </a:lnTo>
                                      <a:lnTo>
                                        <a:pt x="86" y="91"/>
                                      </a:lnTo>
                                      <a:lnTo>
                                        <a:pt x="86" y="77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86" y="15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4" y="7"/>
                                      </a:lnTo>
                                      <a:lnTo>
                                        <a:pt x="96" y="7"/>
                                      </a:lnTo>
                                      <a:lnTo>
                                        <a:pt x="106" y="7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108" y="19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8" y="51"/>
                                      </a:lnTo>
                                      <a:close/>
                                      <a:moveTo>
                                        <a:pt x="216" y="65"/>
                                      </a:moveTo>
                                      <a:lnTo>
                                        <a:pt x="221" y="72"/>
                                      </a:lnTo>
                                      <a:lnTo>
                                        <a:pt x="216" y="84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199" y="101"/>
                                      </a:lnTo>
                                      <a:lnTo>
                                        <a:pt x="194" y="103"/>
                                      </a:lnTo>
                                      <a:lnTo>
                                        <a:pt x="190" y="103"/>
                                      </a:lnTo>
                                      <a:lnTo>
                                        <a:pt x="185" y="99"/>
                                      </a:lnTo>
                                      <a:lnTo>
                                        <a:pt x="180" y="94"/>
                                      </a:lnTo>
                                      <a:lnTo>
                                        <a:pt x="175" y="87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6" y="51"/>
                                      </a:lnTo>
                                      <a:lnTo>
                                        <a:pt x="166" y="43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7" y="3"/>
                                      </a:lnTo>
                                      <a:lnTo>
                                        <a:pt x="209" y="7"/>
                                      </a:lnTo>
                                      <a:lnTo>
                                        <a:pt x="216" y="15"/>
                                      </a:lnTo>
                                      <a:lnTo>
                                        <a:pt x="221" y="19"/>
                                      </a:lnTo>
                                      <a:lnTo>
                                        <a:pt x="218" y="22"/>
                                      </a:lnTo>
                                      <a:lnTo>
                                        <a:pt x="216" y="27"/>
                                      </a:lnTo>
                                      <a:lnTo>
                                        <a:pt x="211" y="31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9" y="36"/>
                                      </a:lnTo>
                                      <a:lnTo>
                                        <a:pt x="206" y="36"/>
                                      </a:lnTo>
                                      <a:lnTo>
                                        <a:pt x="206" y="36"/>
                                      </a:lnTo>
                                      <a:lnTo>
                                        <a:pt x="204" y="34"/>
                                      </a:lnTo>
                                      <a:lnTo>
                                        <a:pt x="199" y="29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2" y="22"/>
                                      </a:lnTo>
                                      <a:lnTo>
                                        <a:pt x="185" y="19"/>
                                      </a:lnTo>
                                      <a:lnTo>
                                        <a:pt x="182" y="22"/>
                                      </a:lnTo>
                                      <a:lnTo>
                                        <a:pt x="182" y="27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90" y="63"/>
                                      </a:lnTo>
                                      <a:lnTo>
                                        <a:pt x="197" y="75"/>
                                      </a:lnTo>
                                      <a:lnTo>
                                        <a:pt x="206" y="82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1" y="75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16" y="65"/>
                                      </a:lnTo>
                                      <a:close/>
                                      <a:moveTo>
                                        <a:pt x="321" y="43"/>
                                      </a:moveTo>
                                      <a:lnTo>
                                        <a:pt x="314" y="41"/>
                                      </a:lnTo>
                                      <a:lnTo>
                                        <a:pt x="314" y="39"/>
                                      </a:lnTo>
                                      <a:lnTo>
                                        <a:pt x="314" y="36"/>
                                      </a:lnTo>
                                      <a:lnTo>
                                        <a:pt x="314" y="34"/>
                                      </a:lnTo>
                                      <a:lnTo>
                                        <a:pt x="317" y="31"/>
                                      </a:lnTo>
                                      <a:lnTo>
                                        <a:pt x="314" y="27"/>
                                      </a:lnTo>
                                      <a:lnTo>
                                        <a:pt x="314" y="22"/>
                                      </a:lnTo>
                                      <a:lnTo>
                                        <a:pt x="312" y="19"/>
                                      </a:lnTo>
                                      <a:lnTo>
                                        <a:pt x="307" y="17"/>
                                      </a:lnTo>
                                      <a:lnTo>
                                        <a:pt x="302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3" y="15"/>
                                      </a:lnTo>
                                      <a:lnTo>
                                        <a:pt x="293" y="31"/>
                                      </a:lnTo>
                                      <a:lnTo>
                                        <a:pt x="293" y="46"/>
                                      </a:lnTo>
                                      <a:lnTo>
                                        <a:pt x="293" y="55"/>
                                      </a:lnTo>
                                      <a:lnTo>
                                        <a:pt x="293" y="67"/>
                                      </a:lnTo>
                                      <a:lnTo>
                                        <a:pt x="293" y="79"/>
                                      </a:lnTo>
                                      <a:lnTo>
                                        <a:pt x="293" y="91"/>
                                      </a:lnTo>
                                      <a:lnTo>
                                        <a:pt x="293" y="94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90" y="99"/>
                                      </a:lnTo>
                                      <a:lnTo>
                                        <a:pt x="286" y="99"/>
                                      </a:lnTo>
                                      <a:lnTo>
                                        <a:pt x="276" y="99"/>
                                      </a:lnTo>
                                      <a:lnTo>
                                        <a:pt x="274" y="96"/>
                                      </a:lnTo>
                                      <a:lnTo>
                                        <a:pt x="271" y="94"/>
                                      </a:lnTo>
                                      <a:lnTo>
                                        <a:pt x="271" y="89"/>
                                      </a:lnTo>
                                      <a:lnTo>
                                        <a:pt x="271" y="77"/>
                                      </a:lnTo>
                                      <a:lnTo>
                                        <a:pt x="271" y="65"/>
                                      </a:lnTo>
                                      <a:lnTo>
                                        <a:pt x="271" y="55"/>
                                      </a:lnTo>
                                      <a:lnTo>
                                        <a:pt x="271" y="34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69" y="15"/>
                                      </a:lnTo>
                                      <a:lnTo>
                                        <a:pt x="259" y="15"/>
                                      </a:lnTo>
                                      <a:lnTo>
                                        <a:pt x="254" y="19"/>
                                      </a:lnTo>
                                      <a:lnTo>
                                        <a:pt x="250" y="24"/>
                                      </a:lnTo>
                                      <a:lnTo>
                                        <a:pt x="250" y="31"/>
                                      </a:lnTo>
                                      <a:lnTo>
                                        <a:pt x="250" y="34"/>
                                      </a:lnTo>
                                      <a:lnTo>
                                        <a:pt x="250" y="36"/>
                                      </a:lnTo>
                                      <a:lnTo>
                                        <a:pt x="250" y="39"/>
                                      </a:lnTo>
                                      <a:lnTo>
                                        <a:pt x="252" y="43"/>
                                      </a:lnTo>
                                      <a:lnTo>
                                        <a:pt x="242" y="43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38" y="31"/>
                                      </a:lnTo>
                                      <a:lnTo>
                                        <a:pt x="235" y="27"/>
                                      </a:lnTo>
                                      <a:lnTo>
                                        <a:pt x="233" y="22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30" y="17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30" y="10"/>
                                      </a:lnTo>
                                      <a:lnTo>
                                        <a:pt x="230" y="7"/>
                                      </a:lnTo>
                                      <a:lnTo>
                                        <a:pt x="233" y="5"/>
                                      </a:lnTo>
                                      <a:lnTo>
                                        <a:pt x="235" y="5"/>
                                      </a:lnTo>
                                      <a:lnTo>
                                        <a:pt x="235" y="5"/>
                                      </a:lnTo>
                                      <a:lnTo>
                                        <a:pt x="238" y="5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5" y="7"/>
                                      </a:lnTo>
                                      <a:lnTo>
                                        <a:pt x="250" y="7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62" y="7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98" y="7"/>
                                      </a:lnTo>
                                      <a:lnTo>
                                        <a:pt x="305" y="7"/>
                                      </a:lnTo>
                                      <a:lnTo>
                                        <a:pt x="307" y="7"/>
                                      </a:lnTo>
                                      <a:lnTo>
                                        <a:pt x="312" y="7"/>
                                      </a:lnTo>
                                      <a:lnTo>
                                        <a:pt x="314" y="7"/>
                                      </a:lnTo>
                                      <a:lnTo>
                                        <a:pt x="317" y="7"/>
                                      </a:lnTo>
                                      <a:lnTo>
                                        <a:pt x="319" y="7"/>
                                      </a:lnTo>
                                      <a:lnTo>
                                        <a:pt x="321" y="7"/>
                                      </a:lnTo>
                                      <a:lnTo>
                                        <a:pt x="324" y="5"/>
                                      </a:lnTo>
                                      <a:lnTo>
                                        <a:pt x="329" y="5"/>
                                      </a:lnTo>
                                      <a:lnTo>
                                        <a:pt x="331" y="5"/>
                                      </a:lnTo>
                                      <a:lnTo>
                                        <a:pt x="331" y="5"/>
                                      </a:lnTo>
                                      <a:lnTo>
                                        <a:pt x="333" y="7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36" y="12"/>
                                      </a:lnTo>
                                      <a:lnTo>
                                        <a:pt x="336" y="15"/>
                                      </a:lnTo>
                                      <a:lnTo>
                                        <a:pt x="333" y="17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1" y="22"/>
                                      </a:lnTo>
                                      <a:lnTo>
                                        <a:pt x="329" y="27"/>
                                      </a:lnTo>
                                      <a:lnTo>
                                        <a:pt x="326" y="31"/>
                                      </a:lnTo>
                                      <a:lnTo>
                                        <a:pt x="324" y="36"/>
                                      </a:lnTo>
                                      <a:lnTo>
                                        <a:pt x="321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04" y="8869"/>
                                  <a:ext cx="254" cy="226"/>
                                </a:xfrm>
                                <a:custGeom>
                                  <a:avLst/>
                                  <a:gdLst>
                                    <a:gd name="T0" fmla="*/ 9 w 254"/>
                                    <a:gd name="T1" fmla="*/ 223 h 226"/>
                                    <a:gd name="T2" fmla="*/ 2 w 254"/>
                                    <a:gd name="T3" fmla="*/ 226 h 226"/>
                                    <a:gd name="T4" fmla="*/ 0 w 254"/>
                                    <a:gd name="T5" fmla="*/ 223 h 226"/>
                                    <a:gd name="T6" fmla="*/ 0 w 254"/>
                                    <a:gd name="T7" fmla="*/ 216 h 226"/>
                                    <a:gd name="T8" fmla="*/ 2 w 254"/>
                                    <a:gd name="T9" fmla="*/ 206 h 226"/>
                                    <a:gd name="T10" fmla="*/ 19 w 254"/>
                                    <a:gd name="T11" fmla="*/ 180 h 226"/>
                                    <a:gd name="T12" fmla="*/ 43 w 254"/>
                                    <a:gd name="T13" fmla="*/ 144 h 226"/>
                                    <a:gd name="T14" fmla="*/ 74 w 254"/>
                                    <a:gd name="T15" fmla="*/ 103 h 226"/>
                                    <a:gd name="T16" fmla="*/ 110 w 254"/>
                                    <a:gd name="T17" fmla="*/ 65 h 226"/>
                                    <a:gd name="T18" fmla="*/ 129 w 254"/>
                                    <a:gd name="T19" fmla="*/ 46 h 226"/>
                                    <a:gd name="T20" fmla="*/ 149 w 254"/>
                                    <a:gd name="T21" fmla="*/ 29 h 226"/>
                                    <a:gd name="T22" fmla="*/ 168 w 254"/>
                                    <a:gd name="T23" fmla="*/ 12 h 226"/>
                                    <a:gd name="T24" fmla="*/ 187 w 254"/>
                                    <a:gd name="T25" fmla="*/ 0 h 226"/>
                                    <a:gd name="T26" fmla="*/ 213 w 254"/>
                                    <a:gd name="T27" fmla="*/ 19 h 226"/>
                                    <a:gd name="T28" fmla="*/ 232 w 254"/>
                                    <a:gd name="T29" fmla="*/ 34 h 226"/>
                                    <a:gd name="T30" fmla="*/ 244 w 254"/>
                                    <a:gd name="T31" fmla="*/ 39 h 226"/>
                                    <a:gd name="T32" fmla="*/ 254 w 254"/>
                                    <a:gd name="T33" fmla="*/ 41 h 226"/>
                                    <a:gd name="T34" fmla="*/ 201 w 254"/>
                                    <a:gd name="T35" fmla="*/ 70 h 226"/>
                                    <a:gd name="T36" fmla="*/ 156 w 254"/>
                                    <a:gd name="T37" fmla="*/ 99 h 226"/>
                                    <a:gd name="T38" fmla="*/ 117 w 254"/>
                                    <a:gd name="T39" fmla="*/ 127 h 226"/>
                                    <a:gd name="T40" fmla="*/ 86 w 254"/>
                                    <a:gd name="T41" fmla="*/ 156 h 226"/>
                                    <a:gd name="T42" fmla="*/ 36 w 254"/>
                                    <a:gd name="T43" fmla="*/ 202 h 226"/>
                                    <a:gd name="T44" fmla="*/ 9 w 254"/>
                                    <a:gd name="T45" fmla="*/ 223 h 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254" h="226">
                                      <a:moveTo>
                                        <a:pt x="9" y="223"/>
                                      </a:moveTo>
                                      <a:lnTo>
                                        <a:pt x="2" y="226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2" y="206"/>
                                      </a:lnTo>
                                      <a:lnTo>
                                        <a:pt x="19" y="180"/>
                                      </a:lnTo>
                                      <a:lnTo>
                                        <a:pt x="43" y="144"/>
                                      </a:lnTo>
                                      <a:lnTo>
                                        <a:pt x="74" y="103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213" y="19"/>
                                      </a:lnTo>
                                      <a:lnTo>
                                        <a:pt x="232" y="34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56" y="99"/>
                                      </a:lnTo>
                                      <a:lnTo>
                                        <a:pt x="117" y="127"/>
                                      </a:lnTo>
                                      <a:lnTo>
                                        <a:pt x="86" y="156"/>
                                      </a:lnTo>
                                      <a:lnTo>
                                        <a:pt x="36" y="202"/>
                                      </a:lnTo>
                                      <a:lnTo>
                                        <a:pt x="9" y="2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4" y="8243"/>
                                  <a:ext cx="130" cy="211"/>
                                </a:xfrm>
                                <a:custGeom>
                                  <a:avLst/>
                                  <a:gdLst>
                                    <a:gd name="T0" fmla="*/ 3 w 130"/>
                                    <a:gd name="T1" fmla="*/ 192 h 211"/>
                                    <a:gd name="T2" fmla="*/ 0 w 130"/>
                                    <a:gd name="T3" fmla="*/ 183 h 211"/>
                                    <a:gd name="T4" fmla="*/ 0 w 130"/>
                                    <a:gd name="T5" fmla="*/ 168 h 211"/>
                                    <a:gd name="T6" fmla="*/ 3 w 130"/>
                                    <a:gd name="T7" fmla="*/ 154 h 211"/>
                                    <a:gd name="T8" fmla="*/ 10 w 130"/>
                                    <a:gd name="T9" fmla="*/ 137 h 211"/>
                                    <a:gd name="T10" fmla="*/ 27 w 130"/>
                                    <a:gd name="T11" fmla="*/ 101 h 211"/>
                                    <a:gd name="T12" fmla="*/ 48 w 130"/>
                                    <a:gd name="T13" fmla="*/ 67 h 211"/>
                                    <a:gd name="T14" fmla="*/ 72 w 130"/>
                                    <a:gd name="T15" fmla="*/ 36 h 211"/>
                                    <a:gd name="T16" fmla="*/ 96 w 130"/>
                                    <a:gd name="T17" fmla="*/ 15 h 211"/>
                                    <a:gd name="T18" fmla="*/ 106 w 130"/>
                                    <a:gd name="T19" fmla="*/ 5 h 211"/>
                                    <a:gd name="T20" fmla="*/ 115 w 130"/>
                                    <a:gd name="T21" fmla="*/ 0 h 211"/>
                                    <a:gd name="T22" fmla="*/ 123 w 130"/>
                                    <a:gd name="T23" fmla="*/ 0 h 211"/>
                                    <a:gd name="T24" fmla="*/ 127 w 130"/>
                                    <a:gd name="T25" fmla="*/ 3 h 211"/>
                                    <a:gd name="T26" fmla="*/ 130 w 130"/>
                                    <a:gd name="T27" fmla="*/ 8 h 211"/>
                                    <a:gd name="T28" fmla="*/ 130 w 130"/>
                                    <a:gd name="T29" fmla="*/ 20 h 211"/>
                                    <a:gd name="T30" fmla="*/ 127 w 130"/>
                                    <a:gd name="T31" fmla="*/ 34 h 211"/>
                                    <a:gd name="T32" fmla="*/ 120 w 130"/>
                                    <a:gd name="T33" fmla="*/ 53 h 211"/>
                                    <a:gd name="T34" fmla="*/ 106 w 130"/>
                                    <a:gd name="T35" fmla="*/ 94 h 211"/>
                                    <a:gd name="T36" fmla="*/ 87 w 130"/>
                                    <a:gd name="T37" fmla="*/ 137 h 211"/>
                                    <a:gd name="T38" fmla="*/ 75 w 130"/>
                                    <a:gd name="T39" fmla="*/ 159 h 211"/>
                                    <a:gd name="T40" fmla="*/ 63 w 130"/>
                                    <a:gd name="T41" fmla="*/ 175 h 211"/>
                                    <a:gd name="T42" fmla="*/ 51 w 130"/>
                                    <a:gd name="T43" fmla="*/ 192 h 211"/>
                                    <a:gd name="T44" fmla="*/ 41 w 130"/>
                                    <a:gd name="T45" fmla="*/ 204 h 211"/>
                                    <a:gd name="T46" fmla="*/ 34 w 130"/>
                                    <a:gd name="T47" fmla="*/ 207 h 211"/>
                                    <a:gd name="T48" fmla="*/ 29 w 130"/>
                                    <a:gd name="T49" fmla="*/ 209 h 211"/>
                                    <a:gd name="T50" fmla="*/ 24 w 130"/>
                                    <a:gd name="T51" fmla="*/ 211 h 211"/>
                                    <a:gd name="T52" fmla="*/ 19 w 130"/>
                                    <a:gd name="T53" fmla="*/ 211 h 211"/>
                                    <a:gd name="T54" fmla="*/ 15 w 130"/>
                                    <a:gd name="T55" fmla="*/ 209 h 211"/>
                                    <a:gd name="T56" fmla="*/ 10 w 130"/>
                                    <a:gd name="T57" fmla="*/ 207 h 211"/>
                                    <a:gd name="T58" fmla="*/ 5 w 130"/>
                                    <a:gd name="T59" fmla="*/ 199 h 211"/>
                                    <a:gd name="T60" fmla="*/ 3 w 130"/>
                                    <a:gd name="T61" fmla="*/ 192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30" h="211">
                                      <a:moveTo>
                                        <a:pt x="3" y="192"/>
                                      </a:moveTo>
                                      <a:lnTo>
                                        <a:pt x="0" y="183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10" y="137"/>
                                      </a:lnTo>
                                      <a:lnTo>
                                        <a:pt x="27" y="101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96" y="15"/>
                                      </a:lnTo>
                                      <a:lnTo>
                                        <a:pt x="106" y="5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87" y="137"/>
                                      </a:lnTo>
                                      <a:lnTo>
                                        <a:pt x="75" y="159"/>
                                      </a:lnTo>
                                      <a:lnTo>
                                        <a:pt x="63" y="175"/>
                                      </a:lnTo>
                                      <a:lnTo>
                                        <a:pt x="51" y="192"/>
                                      </a:lnTo>
                                      <a:lnTo>
                                        <a:pt x="41" y="204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29" y="209"/>
                                      </a:lnTo>
                                      <a:lnTo>
                                        <a:pt x="24" y="211"/>
                                      </a:lnTo>
                                      <a:lnTo>
                                        <a:pt x="19" y="211"/>
                                      </a:lnTo>
                                      <a:lnTo>
                                        <a:pt x="15" y="209"/>
                                      </a:lnTo>
                                      <a:lnTo>
                                        <a:pt x="10" y="207"/>
                                      </a:lnTo>
                                      <a:lnTo>
                                        <a:pt x="5" y="199"/>
                                      </a:lnTo>
                                      <a:lnTo>
                                        <a:pt x="3" y="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50" y="9581"/>
                                  <a:ext cx="84" cy="221"/>
                                </a:xfrm>
                                <a:custGeom>
                                  <a:avLst/>
                                  <a:gdLst>
                                    <a:gd name="T0" fmla="*/ 10 w 84"/>
                                    <a:gd name="T1" fmla="*/ 221 h 221"/>
                                    <a:gd name="T2" fmla="*/ 7 w 84"/>
                                    <a:gd name="T3" fmla="*/ 221 h 221"/>
                                    <a:gd name="T4" fmla="*/ 5 w 84"/>
                                    <a:gd name="T5" fmla="*/ 221 h 221"/>
                                    <a:gd name="T6" fmla="*/ 5 w 84"/>
                                    <a:gd name="T7" fmla="*/ 219 h 221"/>
                                    <a:gd name="T8" fmla="*/ 2 w 84"/>
                                    <a:gd name="T9" fmla="*/ 214 h 221"/>
                                    <a:gd name="T10" fmla="*/ 0 w 84"/>
                                    <a:gd name="T11" fmla="*/ 202 h 221"/>
                                    <a:gd name="T12" fmla="*/ 0 w 84"/>
                                    <a:gd name="T13" fmla="*/ 188 h 221"/>
                                    <a:gd name="T14" fmla="*/ 5 w 84"/>
                                    <a:gd name="T15" fmla="*/ 149 h 221"/>
                                    <a:gd name="T16" fmla="*/ 12 w 84"/>
                                    <a:gd name="T17" fmla="*/ 104 h 221"/>
                                    <a:gd name="T18" fmla="*/ 24 w 84"/>
                                    <a:gd name="T19" fmla="*/ 60 h 221"/>
                                    <a:gd name="T20" fmla="*/ 38 w 84"/>
                                    <a:gd name="T21" fmla="*/ 27 h 221"/>
                                    <a:gd name="T22" fmla="*/ 46 w 84"/>
                                    <a:gd name="T23" fmla="*/ 12 h 221"/>
                                    <a:gd name="T24" fmla="*/ 53 w 84"/>
                                    <a:gd name="T25" fmla="*/ 5 h 221"/>
                                    <a:gd name="T26" fmla="*/ 58 w 84"/>
                                    <a:gd name="T27" fmla="*/ 3 h 221"/>
                                    <a:gd name="T28" fmla="*/ 62 w 84"/>
                                    <a:gd name="T29" fmla="*/ 0 h 221"/>
                                    <a:gd name="T30" fmla="*/ 65 w 84"/>
                                    <a:gd name="T31" fmla="*/ 3 h 221"/>
                                    <a:gd name="T32" fmla="*/ 70 w 84"/>
                                    <a:gd name="T33" fmla="*/ 5 h 221"/>
                                    <a:gd name="T34" fmla="*/ 77 w 84"/>
                                    <a:gd name="T35" fmla="*/ 10 h 221"/>
                                    <a:gd name="T36" fmla="*/ 79 w 84"/>
                                    <a:gd name="T37" fmla="*/ 22 h 221"/>
                                    <a:gd name="T38" fmla="*/ 82 w 84"/>
                                    <a:gd name="T39" fmla="*/ 34 h 221"/>
                                    <a:gd name="T40" fmla="*/ 84 w 84"/>
                                    <a:gd name="T41" fmla="*/ 48 h 221"/>
                                    <a:gd name="T42" fmla="*/ 79 w 84"/>
                                    <a:gd name="T43" fmla="*/ 82 h 221"/>
                                    <a:gd name="T44" fmla="*/ 72 w 84"/>
                                    <a:gd name="T45" fmla="*/ 118 h 221"/>
                                    <a:gd name="T46" fmla="*/ 60 w 84"/>
                                    <a:gd name="T47" fmla="*/ 154 h 221"/>
                                    <a:gd name="T48" fmla="*/ 46 w 84"/>
                                    <a:gd name="T49" fmla="*/ 188 h 221"/>
                                    <a:gd name="T50" fmla="*/ 36 w 84"/>
                                    <a:gd name="T51" fmla="*/ 199 h 221"/>
                                    <a:gd name="T52" fmla="*/ 29 w 84"/>
                                    <a:gd name="T53" fmla="*/ 209 h 221"/>
                                    <a:gd name="T54" fmla="*/ 19 w 84"/>
                                    <a:gd name="T55" fmla="*/ 219 h 221"/>
                                    <a:gd name="T56" fmla="*/ 10 w 84"/>
                                    <a:gd name="T57" fmla="*/ 221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84" h="221">
                                      <a:moveTo>
                                        <a:pt x="10" y="221"/>
                                      </a:moveTo>
                                      <a:lnTo>
                                        <a:pt x="7" y="221"/>
                                      </a:lnTo>
                                      <a:lnTo>
                                        <a:pt x="5" y="221"/>
                                      </a:lnTo>
                                      <a:lnTo>
                                        <a:pt x="5" y="219"/>
                                      </a:lnTo>
                                      <a:lnTo>
                                        <a:pt x="2" y="214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79" y="2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79" y="82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60" y="154"/>
                                      </a:lnTo>
                                      <a:lnTo>
                                        <a:pt x="46" y="188"/>
                                      </a:lnTo>
                                      <a:lnTo>
                                        <a:pt x="36" y="199"/>
                                      </a:lnTo>
                                      <a:lnTo>
                                        <a:pt x="29" y="209"/>
                                      </a:lnTo>
                                      <a:lnTo>
                                        <a:pt x="19" y="219"/>
                                      </a:lnTo>
                                      <a:lnTo>
                                        <a:pt x="10" y="2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Freeform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1" y="8102"/>
                                  <a:ext cx="131" cy="439"/>
                                </a:xfrm>
                                <a:custGeom>
                                  <a:avLst/>
                                  <a:gdLst>
                                    <a:gd name="T0" fmla="*/ 14 w 131"/>
                                    <a:gd name="T1" fmla="*/ 211 h 439"/>
                                    <a:gd name="T2" fmla="*/ 24 w 131"/>
                                    <a:gd name="T3" fmla="*/ 153 h 439"/>
                                    <a:gd name="T4" fmla="*/ 33 w 131"/>
                                    <a:gd name="T5" fmla="*/ 105 h 439"/>
                                    <a:gd name="T6" fmla="*/ 40 w 131"/>
                                    <a:gd name="T7" fmla="*/ 62 h 439"/>
                                    <a:gd name="T8" fmla="*/ 48 w 131"/>
                                    <a:gd name="T9" fmla="*/ 31 h 439"/>
                                    <a:gd name="T10" fmla="*/ 52 w 131"/>
                                    <a:gd name="T11" fmla="*/ 19 h 439"/>
                                    <a:gd name="T12" fmla="*/ 57 w 131"/>
                                    <a:gd name="T13" fmla="*/ 9 h 439"/>
                                    <a:gd name="T14" fmla="*/ 62 w 131"/>
                                    <a:gd name="T15" fmla="*/ 5 h 439"/>
                                    <a:gd name="T16" fmla="*/ 69 w 131"/>
                                    <a:gd name="T17" fmla="*/ 0 h 439"/>
                                    <a:gd name="T18" fmla="*/ 74 w 131"/>
                                    <a:gd name="T19" fmla="*/ 0 h 439"/>
                                    <a:gd name="T20" fmla="*/ 81 w 131"/>
                                    <a:gd name="T21" fmla="*/ 5 h 439"/>
                                    <a:gd name="T22" fmla="*/ 88 w 131"/>
                                    <a:gd name="T23" fmla="*/ 12 h 439"/>
                                    <a:gd name="T24" fmla="*/ 98 w 131"/>
                                    <a:gd name="T25" fmla="*/ 21 h 439"/>
                                    <a:gd name="T26" fmla="*/ 107 w 131"/>
                                    <a:gd name="T27" fmla="*/ 41 h 439"/>
                                    <a:gd name="T28" fmla="*/ 117 w 131"/>
                                    <a:gd name="T29" fmla="*/ 60 h 439"/>
                                    <a:gd name="T30" fmla="*/ 124 w 131"/>
                                    <a:gd name="T31" fmla="*/ 84 h 439"/>
                                    <a:gd name="T32" fmla="*/ 129 w 131"/>
                                    <a:gd name="T33" fmla="*/ 105 h 439"/>
                                    <a:gd name="T34" fmla="*/ 131 w 131"/>
                                    <a:gd name="T35" fmla="*/ 129 h 439"/>
                                    <a:gd name="T36" fmla="*/ 131 w 131"/>
                                    <a:gd name="T37" fmla="*/ 156 h 439"/>
                                    <a:gd name="T38" fmla="*/ 131 w 131"/>
                                    <a:gd name="T39" fmla="*/ 180 h 439"/>
                                    <a:gd name="T40" fmla="*/ 129 w 131"/>
                                    <a:gd name="T41" fmla="*/ 206 h 439"/>
                                    <a:gd name="T42" fmla="*/ 119 w 131"/>
                                    <a:gd name="T43" fmla="*/ 256 h 439"/>
                                    <a:gd name="T44" fmla="*/ 107 w 131"/>
                                    <a:gd name="T45" fmla="*/ 304 h 439"/>
                                    <a:gd name="T46" fmla="*/ 93 w 131"/>
                                    <a:gd name="T47" fmla="*/ 348 h 439"/>
                                    <a:gd name="T48" fmla="*/ 74 w 131"/>
                                    <a:gd name="T49" fmla="*/ 384 h 439"/>
                                    <a:gd name="T50" fmla="*/ 67 w 131"/>
                                    <a:gd name="T51" fmla="*/ 400 h 439"/>
                                    <a:gd name="T52" fmla="*/ 57 w 131"/>
                                    <a:gd name="T53" fmla="*/ 415 h 439"/>
                                    <a:gd name="T54" fmla="*/ 48 w 131"/>
                                    <a:gd name="T55" fmla="*/ 424 h 439"/>
                                    <a:gd name="T56" fmla="*/ 40 w 131"/>
                                    <a:gd name="T57" fmla="*/ 432 h 439"/>
                                    <a:gd name="T58" fmla="*/ 31 w 131"/>
                                    <a:gd name="T59" fmla="*/ 436 h 439"/>
                                    <a:gd name="T60" fmla="*/ 24 w 131"/>
                                    <a:gd name="T61" fmla="*/ 439 h 439"/>
                                    <a:gd name="T62" fmla="*/ 19 w 131"/>
                                    <a:gd name="T63" fmla="*/ 436 h 439"/>
                                    <a:gd name="T64" fmla="*/ 12 w 131"/>
                                    <a:gd name="T65" fmla="*/ 429 h 439"/>
                                    <a:gd name="T66" fmla="*/ 7 w 131"/>
                                    <a:gd name="T67" fmla="*/ 420 h 439"/>
                                    <a:gd name="T68" fmla="*/ 4 w 131"/>
                                    <a:gd name="T69" fmla="*/ 405 h 439"/>
                                    <a:gd name="T70" fmla="*/ 2 w 131"/>
                                    <a:gd name="T71" fmla="*/ 386 h 439"/>
                                    <a:gd name="T72" fmla="*/ 0 w 131"/>
                                    <a:gd name="T73" fmla="*/ 362 h 439"/>
                                    <a:gd name="T74" fmla="*/ 2 w 131"/>
                                    <a:gd name="T75" fmla="*/ 333 h 439"/>
                                    <a:gd name="T76" fmla="*/ 4 w 131"/>
                                    <a:gd name="T77" fmla="*/ 297 h 439"/>
                                    <a:gd name="T78" fmla="*/ 9 w 131"/>
                                    <a:gd name="T79" fmla="*/ 259 h 439"/>
                                    <a:gd name="T80" fmla="*/ 14 w 131"/>
                                    <a:gd name="T81" fmla="*/ 211 h 4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31" h="439">
                                      <a:moveTo>
                                        <a:pt x="14" y="211"/>
                                      </a:moveTo>
                                      <a:lnTo>
                                        <a:pt x="24" y="153"/>
                                      </a:lnTo>
                                      <a:lnTo>
                                        <a:pt x="33" y="105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2" y="19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98" y="21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24" y="84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1" y="129"/>
                                      </a:lnTo>
                                      <a:lnTo>
                                        <a:pt x="131" y="156"/>
                                      </a:lnTo>
                                      <a:lnTo>
                                        <a:pt x="131" y="180"/>
                                      </a:lnTo>
                                      <a:lnTo>
                                        <a:pt x="129" y="206"/>
                                      </a:lnTo>
                                      <a:lnTo>
                                        <a:pt x="119" y="256"/>
                                      </a:lnTo>
                                      <a:lnTo>
                                        <a:pt x="107" y="304"/>
                                      </a:lnTo>
                                      <a:lnTo>
                                        <a:pt x="93" y="348"/>
                                      </a:lnTo>
                                      <a:lnTo>
                                        <a:pt x="74" y="384"/>
                                      </a:lnTo>
                                      <a:lnTo>
                                        <a:pt x="67" y="400"/>
                                      </a:lnTo>
                                      <a:lnTo>
                                        <a:pt x="57" y="415"/>
                                      </a:lnTo>
                                      <a:lnTo>
                                        <a:pt x="48" y="424"/>
                                      </a:lnTo>
                                      <a:lnTo>
                                        <a:pt x="40" y="432"/>
                                      </a:lnTo>
                                      <a:lnTo>
                                        <a:pt x="31" y="436"/>
                                      </a:lnTo>
                                      <a:lnTo>
                                        <a:pt x="24" y="439"/>
                                      </a:lnTo>
                                      <a:lnTo>
                                        <a:pt x="19" y="436"/>
                                      </a:lnTo>
                                      <a:lnTo>
                                        <a:pt x="12" y="429"/>
                                      </a:lnTo>
                                      <a:lnTo>
                                        <a:pt x="7" y="420"/>
                                      </a:lnTo>
                                      <a:lnTo>
                                        <a:pt x="4" y="405"/>
                                      </a:lnTo>
                                      <a:lnTo>
                                        <a:pt x="2" y="386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2" y="333"/>
                                      </a:lnTo>
                                      <a:lnTo>
                                        <a:pt x="4" y="297"/>
                                      </a:lnTo>
                                      <a:lnTo>
                                        <a:pt x="9" y="259"/>
                                      </a:lnTo>
                                      <a:lnTo>
                                        <a:pt x="1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8" y="8260"/>
                                  <a:ext cx="343" cy="703"/>
                                </a:xfrm>
                                <a:custGeom>
                                  <a:avLst/>
                                  <a:gdLst>
                                    <a:gd name="T0" fmla="*/ 333 w 343"/>
                                    <a:gd name="T1" fmla="*/ 31 h 703"/>
                                    <a:gd name="T2" fmla="*/ 328 w 343"/>
                                    <a:gd name="T3" fmla="*/ 19 h 703"/>
                                    <a:gd name="T4" fmla="*/ 319 w 343"/>
                                    <a:gd name="T5" fmla="*/ 10 h 703"/>
                                    <a:gd name="T6" fmla="*/ 309 w 343"/>
                                    <a:gd name="T7" fmla="*/ 5 h 703"/>
                                    <a:gd name="T8" fmla="*/ 300 w 343"/>
                                    <a:gd name="T9" fmla="*/ 0 h 703"/>
                                    <a:gd name="T10" fmla="*/ 285 w 343"/>
                                    <a:gd name="T11" fmla="*/ 0 h 703"/>
                                    <a:gd name="T12" fmla="*/ 273 w 343"/>
                                    <a:gd name="T13" fmla="*/ 3 h 703"/>
                                    <a:gd name="T14" fmla="*/ 256 w 343"/>
                                    <a:gd name="T15" fmla="*/ 10 h 703"/>
                                    <a:gd name="T16" fmla="*/ 242 w 343"/>
                                    <a:gd name="T17" fmla="*/ 19 h 703"/>
                                    <a:gd name="T18" fmla="*/ 225 w 343"/>
                                    <a:gd name="T19" fmla="*/ 31 h 703"/>
                                    <a:gd name="T20" fmla="*/ 208 w 343"/>
                                    <a:gd name="T21" fmla="*/ 48 h 703"/>
                                    <a:gd name="T22" fmla="*/ 192 w 343"/>
                                    <a:gd name="T23" fmla="*/ 70 h 703"/>
                                    <a:gd name="T24" fmla="*/ 175 w 343"/>
                                    <a:gd name="T25" fmla="*/ 96 h 703"/>
                                    <a:gd name="T26" fmla="*/ 158 w 343"/>
                                    <a:gd name="T27" fmla="*/ 125 h 703"/>
                                    <a:gd name="T28" fmla="*/ 141 w 343"/>
                                    <a:gd name="T29" fmla="*/ 158 h 703"/>
                                    <a:gd name="T30" fmla="*/ 125 w 343"/>
                                    <a:gd name="T31" fmla="*/ 197 h 703"/>
                                    <a:gd name="T32" fmla="*/ 110 w 343"/>
                                    <a:gd name="T33" fmla="*/ 240 h 703"/>
                                    <a:gd name="T34" fmla="*/ 122 w 343"/>
                                    <a:gd name="T35" fmla="*/ 266 h 703"/>
                                    <a:gd name="T36" fmla="*/ 132 w 343"/>
                                    <a:gd name="T37" fmla="*/ 290 h 703"/>
                                    <a:gd name="T38" fmla="*/ 139 w 343"/>
                                    <a:gd name="T39" fmla="*/ 317 h 703"/>
                                    <a:gd name="T40" fmla="*/ 144 w 343"/>
                                    <a:gd name="T41" fmla="*/ 341 h 703"/>
                                    <a:gd name="T42" fmla="*/ 149 w 343"/>
                                    <a:gd name="T43" fmla="*/ 367 h 703"/>
                                    <a:gd name="T44" fmla="*/ 149 w 343"/>
                                    <a:gd name="T45" fmla="*/ 391 h 703"/>
                                    <a:gd name="T46" fmla="*/ 149 w 343"/>
                                    <a:gd name="T47" fmla="*/ 415 h 703"/>
                                    <a:gd name="T48" fmla="*/ 146 w 343"/>
                                    <a:gd name="T49" fmla="*/ 437 h 703"/>
                                    <a:gd name="T50" fmla="*/ 139 w 343"/>
                                    <a:gd name="T51" fmla="*/ 461 h 703"/>
                                    <a:gd name="T52" fmla="*/ 132 w 343"/>
                                    <a:gd name="T53" fmla="*/ 482 h 703"/>
                                    <a:gd name="T54" fmla="*/ 120 w 343"/>
                                    <a:gd name="T55" fmla="*/ 504 h 703"/>
                                    <a:gd name="T56" fmla="*/ 108 w 343"/>
                                    <a:gd name="T57" fmla="*/ 523 h 703"/>
                                    <a:gd name="T58" fmla="*/ 91 w 343"/>
                                    <a:gd name="T59" fmla="*/ 542 h 703"/>
                                    <a:gd name="T60" fmla="*/ 72 w 343"/>
                                    <a:gd name="T61" fmla="*/ 561 h 703"/>
                                    <a:gd name="T62" fmla="*/ 50 w 343"/>
                                    <a:gd name="T63" fmla="*/ 576 h 703"/>
                                    <a:gd name="T64" fmla="*/ 24 w 343"/>
                                    <a:gd name="T65" fmla="*/ 592 h 703"/>
                                    <a:gd name="T66" fmla="*/ 12 w 343"/>
                                    <a:gd name="T67" fmla="*/ 619 h 703"/>
                                    <a:gd name="T68" fmla="*/ 0 w 343"/>
                                    <a:gd name="T69" fmla="*/ 638 h 703"/>
                                    <a:gd name="T70" fmla="*/ 14 w 343"/>
                                    <a:gd name="T71" fmla="*/ 643 h 703"/>
                                    <a:gd name="T72" fmla="*/ 29 w 343"/>
                                    <a:gd name="T73" fmla="*/ 648 h 703"/>
                                    <a:gd name="T74" fmla="*/ 41 w 343"/>
                                    <a:gd name="T75" fmla="*/ 655 h 703"/>
                                    <a:gd name="T76" fmla="*/ 50 w 343"/>
                                    <a:gd name="T77" fmla="*/ 662 h 703"/>
                                    <a:gd name="T78" fmla="*/ 60 w 343"/>
                                    <a:gd name="T79" fmla="*/ 672 h 703"/>
                                    <a:gd name="T80" fmla="*/ 67 w 343"/>
                                    <a:gd name="T81" fmla="*/ 681 h 703"/>
                                    <a:gd name="T82" fmla="*/ 74 w 343"/>
                                    <a:gd name="T83" fmla="*/ 691 h 703"/>
                                    <a:gd name="T84" fmla="*/ 79 w 343"/>
                                    <a:gd name="T85" fmla="*/ 703 h 703"/>
                                    <a:gd name="T86" fmla="*/ 117 w 343"/>
                                    <a:gd name="T87" fmla="*/ 645 h 703"/>
                                    <a:gd name="T88" fmla="*/ 156 w 343"/>
                                    <a:gd name="T89" fmla="*/ 590 h 703"/>
                                    <a:gd name="T90" fmla="*/ 187 w 343"/>
                                    <a:gd name="T91" fmla="*/ 535 h 703"/>
                                    <a:gd name="T92" fmla="*/ 216 w 343"/>
                                    <a:gd name="T93" fmla="*/ 482 h 703"/>
                                    <a:gd name="T94" fmla="*/ 242 w 343"/>
                                    <a:gd name="T95" fmla="*/ 429 h 703"/>
                                    <a:gd name="T96" fmla="*/ 266 w 343"/>
                                    <a:gd name="T97" fmla="*/ 381 h 703"/>
                                    <a:gd name="T98" fmla="*/ 285 w 343"/>
                                    <a:gd name="T99" fmla="*/ 333 h 703"/>
                                    <a:gd name="T100" fmla="*/ 302 w 343"/>
                                    <a:gd name="T101" fmla="*/ 288 h 703"/>
                                    <a:gd name="T102" fmla="*/ 316 w 343"/>
                                    <a:gd name="T103" fmla="*/ 245 h 703"/>
                                    <a:gd name="T104" fmla="*/ 326 w 343"/>
                                    <a:gd name="T105" fmla="*/ 204 h 703"/>
                                    <a:gd name="T106" fmla="*/ 336 w 343"/>
                                    <a:gd name="T107" fmla="*/ 168 h 703"/>
                                    <a:gd name="T108" fmla="*/ 340 w 343"/>
                                    <a:gd name="T109" fmla="*/ 134 h 703"/>
                                    <a:gd name="T110" fmla="*/ 343 w 343"/>
                                    <a:gd name="T111" fmla="*/ 103 h 703"/>
                                    <a:gd name="T112" fmla="*/ 343 w 343"/>
                                    <a:gd name="T113" fmla="*/ 74 h 703"/>
                                    <a:gd name="T114" fmla="*/ 338 w 343"/>
                                    <a:gd name="T115" fmla="*/ 50 h 703"/>
                                    <a:gd name="T116" fmla="*/ 333 w 343"/>
                                    <a:gd name="T117" fmla="*/ 31 h 7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343" h="703">
                                      <a:moveTo>
                                        <a:pt x="333" y="31"/>
                                      </a:moveTo>
                                      <a:lnTo>
                                        <a:pt x="328" y="19"/>
                                      </a:lnTo>
                                      <a:lnTo>
                                        <a:pt x="319" y="10"/>
                                      </a:lnTo>
                                      <a:lnTo>
                                        <a:pt x="309" y="5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56" y="10"/>
                                      </a:lnTo>
                                      <a:lnTo>
                                        <a:pt x="242" y="19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08" y="48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58" y="125"/>
                                      </a:lnTo>
                                      <a:lnTo>
                                        <a:pt x="141" y="158"/>
                                      </a:lnTo>
                                      <a:lnTo>
                                        <a:pt x="125" y="197"/>
                                      </a:lnTo>
                                      <a:lnTo>
                                        <a:pt x="110" y="240"/>
                                      </a:lnTo>
                                      <a:lnTo>
                                        <a:pt x="122" y="266"/>
                                      </a:lnTo>
                                      <a:lnTo>
                                        <a:pt x="132" y="290"/>
                                      </a:lnTo>
                                      <a:lnTo>
                                        <a:pt x="139" y="317"/>
                                      </a:lnTo>
                                      <a:lnTo>
                                        <a:pt x="144" y="341"/>
                                      </a:lnTo>
                                      <a:lnTo>
                                        <a:pt x="149" y="367"/>
                                      </a:lnTo>
                                      <a:lnTo>
                                        <a:pt x="149" y="391"/>
                                      </a:lnTo>
                                      <a:lnTo>
                                        <a:pt x="149" y="415"/>
                                      </a:lnTo>
                                      <a:lnTo>
                                        <a:pt x="146" y="437"/>
                                      </a:lnTo>
                                      <a:lnTo>
                                        <a:pt x="139" y="461"/>
                                      </a:lnTo>
                                      <a:lnTo>
                                        <a:pt x="132" y="482"/>
                                      </a:lnTo>
                                      <a:lnTo>
                                        <a:pt x="120" y="504"/>
                                      </a:lnTo>
                                      <a:lnTo>
                                        <a:pt x="108" y="523"/>
                                      </a:lnTo>
                                      <a:lnTo>
                                        <a:pt x="91" y="542"/>
                                      </a:lnTo>
                                      <a:lnTo>
                                        <a:pt x="72" y="561"/>
                                      </a:lnTo>
                                      <a:lnTo>
                                        <a:pt x="50" y="576"/>
                                      </a:lnTo>
                                      <a:lnTo>
                                        <a:pt x="24" y="592"/>
                                      </a:lnTo>
                                      <a:lnTo>
                                        <a:pt x="12" y="619"/>
                                      </a:lnTo>
                                      <a:lnTo>
                                        <a:pt x="0" y="638"/>
                                      </a:lnTo>
                                      <a:lnTo>
                                        <a:pt x="14" y="643"/>
                                      </a:lnTo>
                                      <a:lnTo>
                                        <a:pt x="29" y="648"/>
                                      </a:lnTo>
                                      <a:lnTo>
                                        <a:pt x="41" y="655"/>
                                      </a:lnTo>
                                      <a:lnTo>
                                        <a:pt x="50" y="662"/>
                                      </a:lnTo>
                                      <a:lnTo>
                                        <a:pt x="60" y="672"/>
                                      </a:lnTo>
                                      <a:lnTo>
                                        <a:pt x="67" y="681"/>
                                      </a:lnTo>
                                      <a:lnTo>
                                        <a:pt x="74" y="691"/>
                                      </a:lnTo>
                                      <a:lnTo>
                                        <a:pt x="79" y="703"/>
                                      </a:lnTo>
                                      <a:lnTo>
                                        <a:pt x="117" y="645"/>
                                      </a:lnTo>
                                      <a:lnTo>
                                        <a:pt x="156" y="590"/>
                                      </a:lnTo>
                                      <a:lnTo>
                                        <a:pt x="187" y="535"/>
                                      </a:lnTo>
                                      <a:lnTo>
                                        <a:pt x="216" y="482"/>
                                      </a:lnTo>
                                      <a:lnTo>
                                        <a:pt x="242" y="429"/>
                                      </a:lnTo>
                                      <a:lnTo>
                                        <a:pt x="266" y="381"/>
                                      </a:lnTo>
                                      <a:lnTo>
                                        <a:pt x="285" y="333"/>
                                      </a:lnTo>
                                      <a:lnTo>
                                        <a:pt x="302" y="288"/>
                                      </a:lnTo>
                                      <a:lnTo>
                                        <a:pt x="316" y="245"/>
                                      </a:lnTo>
                                      <a:lnTo>
                                        <a:pt x="326" y="204"/>
                                      </a:lnTo>
                                      <a:lnTo>
                                        <a:pt x="336" y="168"/>
                                      </a:lnTo>
                                      <a:lnTo>
                                        <a:pt x="340" y="134"/>
                                      </a:lnTo>
                                      <a:lnTo>
                                        <a:pt x="343" y="103"/>
                                      </a:lnTo>
                                      <a:lnTo>
                                        <a:pt x="343" y="74"/>
                                      </a:lnTo>
                                      <a:lnTo>
                                        <a:pt x="338" y="50"/>
                                      </a:lnTo>
                                      <a:lnTo>
                                        <a:pt x="333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9399"/>
                                  <a:ext cx="88" cy="29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22 h 29"/>
                                    <a:gd name="T2" fmla="*/ 4 w 88"/>
                                    <a:gd name="T3" fmla="*/ 17 h 29"/>
                                    <a:gd name="T4" fmla="*/ 14 w 88"/>
                                    <a:gd name="T5" fmla="*/ 12 h 29"/>
                                    <a:gd name="T6" fmla="*/ 28 w 88"/>
                                    <a:gd name="T7" fmla="*/ 7 h 29"/>
                                    <a:gd name="T8" fmla="*/ 45 w 88"/>
                                    <a:gd name="T9" fmla="*/ 3 h 29"/>
                                    <a:gd name="T10" fmla="*/ 62 w 88"/>
                                    <a:gd name="T11" fmla="*/ 0 h 29"/>
                                    <a:gd name="T12" fmla="*/ 76 w 88"/>
                                    <a:gd name="T13" fmla="*/ 0 h 29"/>
                                    <a:gd name="T14" fmla="*/ 81 w 88"/>
                                    <a:gd name="T15" fmla="*/ 3 h 29"/>
                                    <a:gd name="T16" fmla="*/ 83 w 88"/>
                                    <a:gd name="T17" fmla="*/ 3 h 29"/>
                                    <a:gd name="T18" fmla="*/ 86 w 88"/>
                                    <a:gd name="T19" fmla="*/ 5 h 29"/>
                                    <a:gd name="T20" fmla="*/ 88 w 88"/>
                                    <a:gd name="T21" fmla="*/ 7 h 29"/>
                                    <a:gd name="T22" fmla="*/ 81 w 88"/>
                                    <a:gd name="T23" fmla="*/ 15 h 29"/>
                                    <a:gd name="T24" fmla="*/ 71 w 88"/>
                                    <a:gd name="T25" fmla="*/ 19 h 29"/>
                                    <a:gd name="T26" fmla="*/ 57 w 88"/>
                                    <a:gd name="T27" fmla="*/ 24 h 29"/>
                                    <a:gd name="T28" fmla="*/ 43 w 88"/>
                                    <a:gd name="T29" fmla="*/ 29 h 29"/>
                                    <a:gd name="T30" fmla="*/ 26 w 88"/>
                                    <a:gd name="T31" fmla="*/ 29 h 29"/>
                                    <a:gd name="T32" fmla="*/ 14 w 88"/>
                                    <a:gd name="T33" fmla="*/ 29 h 29"/>
                                    <a:gd name="T34" fmla="*/ 9 w 88"/>
                                    <a:gd name="T35" fmla="*/ 29 h 29"/>
                                    <a:gd name="T36" fmla="*/ 4 w 88"/>
                                    <a:gd name="T37" fmla="*/ 27 h 29"/>
                                    <a:gd name="T38" fmla="*/ 2 w 88"/>
                                    <a:gd name="T39" fmla="*/ 24 h 29"/>
                                    <a:gd name="T40" fmla="*/ 0 w 88"/>
                                    <a:gd name="T41" fmla="*/ 2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8" h="29">
                                      <a:moveTo>
                                        <a:pt x="0" y="22"/>
                                      </a:moveTo>
                                      <a:lnTo>
                                        <a:pt x="4" y="17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83" y="3"/>
                                      </a:lnTo>
                                      <a:lnTo>
                                        <a:pt x="86" y="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81" y="15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8" y="9435"/>
                                  <a:ext cx="101" cy="39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19 h 39"/>
                                    <a:gd name="T2" fmla="*/ 8 w 101"/>
                                    <a:gd name="T3" fmla="*/ 15 h 39"/>
                                    <a:gd name="T4" fmla="*/ 15 w 101"/>
                                    <a:gd name="T5" fmla="*/ 10 h 39"/>
                                    <a:gd name="T6" fmla="*/ 24 w 101"/>
                                    <a:gd name="T7" fmla="*/ 7 h 39"/>
                                    <a:gd name="T8" fmla="*/ 36 w 101"/>
                                    <a:gd name="T9" fmla="*/ 7 h 39"/>
                                    <a:gd name="T10" fmla="*/ 55 w 101"/>
                                    <a:gd name="T11" fmla="*/ 3 h 39"/>
                                    <a:gd name="T12" fmla="*/ 79 w 101"/>
                                    <a:gd name="T13" fmla="*/ 0 h 39"/>
                                    <a:gd name="T14" fmla="*/ 91 w 101"/>
                                    <a:gd name="T15" fmla="*/ 0 h 39"/>
                                    <a:gd name="T16" fmla="*/ 99 w 101"/>
                                    <a:gd name="T17" fmla="*/ 3 h 39"/>
                                    <a:gd name="T18" fmla="*/ 99 w 101"/>
                                    <a:gd name="T19" fmla="*/ 7 h 39"/>
                                    <a:gd name="T20" fmla="*/ 101 w 101"/>
                                    <a:gd name="T21" fmla="*/ 10 h 39"/>
                                    <a:gd name="T22" fmla="*/ 99 w 101"/>
                                    <a:gd name="T23" fmla="*/ 15 h 39"/>
                                    <a:gd name="T24" fmla="*/ 96 w 101"/>
                                    <a:gd name="T25" fmla="*/ 22 h 39"/>
                                    <a:gd name="T26" fmla="*/ 89 w 101"/>
                                    <a:gd name="T27" fmla="*/ 29 h 39"/>
                                    <a:gd name="T28" fmla="*/ 77 w 101"/>
                                    <a:gd name="T29" fmla="*/ 34 h 39"/>
                                    <a:gd name="T30" fmla="*/ 58 w 101"/>
                                    <a:gd name="T31" fmla="*/ 36 h 39"/>
                                    <a:gd name="T32" fmla="*/ 41 w 101"/>
                                    <a:gd name="T33" fmla="*/ 39 h 39"/>
                                    <a:gd name="T34" fmla="*/ 24 w 101"/>
                                    <a:gd name="T35" fmla="*/ 36 h 39"/>
                                    <a:gd name="T36" fmla="*/ 10 w 101"/>
                                    <a:gd name="T37" fmla="*/ 34 h 39"/>
                                    <a:gd name="T38" fmla="*/ 5 w 101"/>
                                    <a:gd name="T39" fmla="*/ 31 h 39"/>
                                    <a:gd name="T40" fmla="*/ 3 w 101"/>
                                    <a:gd name="T41" fmla="*/ 27 h 39"/>
                                    <a:gd name="T42" fmla="*/ 0 w 101"/>
                                    <a:gd name="T43" fmla="*/ 24 h 39"/>
                                    <a:gd name="T44" fmla="*/ 0 w 101"/>
                                    <a:gd name="T45" fmla="*/ 1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1" h="39">
                                      <a:moveTo>
                                        <a:pt x="0" y="19"/>
                                      </a:moveTo>
                                      <a:lnTo>
                                        <a:pt x="8" y="1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9" y="3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9" y="15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89" y="29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41" y="39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8" y="9498"/>
                                  <a:ext cx="84" cy="28"/>
                                </a:xfrm>
                                <a:custGeom>
                                  <a:avLst/>
                                  <a:gdLst>
                                    <a:gd name="T0" fmla="*/ 5 w 84"/>
                                    <a:gd name="T1" fmla="*/ 7 h 28"/>
                                    <a:gd name="T2" fmla="*/ 29 w 84"/>
                                    <a:gd name="T3" fmla="*/ 2 h 28"/>
                                    <a:gd name="T4" fmla="*/ 53 w 84"/>
                                    <a:gd name="T5" fmla="*/ 0 h 28"/>
                                    <a:gd name="T6" fmla="*/ 65 w 84"/>
                                    <a:gd name="T7" fmla="*/ 0 h 28"/>
                                    <a:gd name="T8" fmla="*/ 74 w 84"/>
                                    <a:gd name="T9" fmla="*/ 2 h 28"/>
                                    <a:gd name="T10" fmla="*/ 81 w 84"/>
                                    <a:gd name="T11" fmla="*/ 7 h 28"/>
                                    <a:gd name="T12" fmla="*/ 84 w 84"/>
                                    <a:gd name="T13" fmla="*/ 14 h 28"/>
                                    <a:gd name="T14" fmla="*/ 81 w 84"/>
                                    <a:gd name="T15" fmla="*/ 19 h 28"/>
                                    <a:gd name="T16" fmla="*/ 79 w 84"/>
                                    <a:gd name="T17" fmla="*/ 24 h 28"/>
                                    <a:gd name="T18" fmla="*/ 74 w 84"/>
                                    <a:gd name="T19" fmla="*/ 26 h 28"/>
                                    <a:gd name="T20" fmla="*/ 67 w 84"/>
                                    <a:gd name="T21" fmla="*/ 28 h 28"/>
                                    <a:gd name="T22" fmla="*/ 53 w 84"/>
                                    <a:gd name="T23" fmla="*/ 28 h 28"/>
                                    <a:gd name="T24" fmla="*/ 36 w 84"/>
                                    <a:gd name="T25" fmla="*/ 26 h 28"/>
                                    <a:gd name="T26" fmla="*/ 19 w 84"/>
                                    <a:gd name="T27" fmla="*/ 21 h 28"/>
                                    <a:gd name="T28" fmla="*/ 7 w 84"/>
                                    <a:gd name="T29" fmla="*/ 16 h 28"/>
                                    <a:gd name="T30" fmla="*/ 2 w 84"/>
                                    <a:gd name="T31" fmla="*/ 12 h 28"/>
                                    <a:gd name="T32" fmla="*/ 0 w 84"/>
                                    <a:gd name="T33" fmla="*/ 9 h 28"/>
                                    <a:gd name="T34" fmla="*/ 2 w 84"/>
                                    <a:gd name="T35" fmla="*/ 7 h 28"/>
                                    <a:gd name="T36" fmla="*/ 5 w 84"/>
                                    <a:gd name="T37" fmla="*/ 7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84" h="28">
                                      <a:moveTo>
                                        <a:pt x="5" y="7"/>
                                      </a:moveTo>
                                      <a:lnTo>
                                        <a:pt x="29" y="2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1" y="7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4" y="9522"/>
                                  <a:ext cx="57" cy="31"/>
                                </a:xfrm>
                                <a:custGeom>
                                  <a:avLst/>
                                  <a:gdLst>
                                    <a:gd name="T0" fmla="*/ 55 w 57"/>
                                    <a:gd name="T1" fmla="*/ 21 h 31"/>
                                    <a:gd name="T2" fmla="*/ 57 w 57"/>
                                    <a:gd name="T3" fmla="*/ 26 h 31"/>
                                    <a:gd name="T4" fmla="*/ 57 w 57"/>
                                    <a:gd name="T5" fmla="*/ 28 h 31"/>
                                    <a:gd name="T6" fmla="*/ 55 w 57"/>
                                    <a:gd name="T7" fmla="*/ 31 h 31"/>
                                    <a:gd name="T8" fmla="*/ 50 w 57"/>
                                    <a:gd name="T9" fmla="*/ 31 h 31"/>
                                    <a:gd name="T10" fmla="*/ 40 w 57"/>
                                    <a:gd name="T11" fmla="*/ 31 h 31"/>
                                    <a:gd name="T12" fmla="*/ 28 w 57"/>
                                    <a:gd name="T13" fmla="*/ 28 h 31"/>
                                    <a:gd name="T14" fmla="*/ 16 w 57"/>
                                    <a:gd name="T15" fmla="*/ 23 h 31"/>
                                    <a:gd name="T16" fmla="*/ 4 w 57"/>
                                    <a:gd name="T17" fmla="*/ 16 h 31"/>
                                    <a:gd name="T18" fmla="*/ 2 w 57"/>
                                    <a:gd name="T19" fmla="*/ 14 h 31"/>
                                    <a:gd name="T20" fmla="*/ 0 w 57"/>
                                    <a:gd name="T21" fmla="*/ 9 h 31"/>
                                    <a:gd name="T22" fmla="*/ 0 w 57"/>
                                    <a:gd name="T23" fmla="*/ 4 h 31"/>
                                    <a:gd name="T24" fmla="*/ 2 w 57"/>
                                    <a:gd name="T25" fmla="*/ 2 h 31"/>
                                    <a:gd name="T26" fmla="*/ 9 w 57"/>
                                    <a:gd name="T27" fmla="*/ 0 h 31"/>
                                    <a:gd name="T28" fmla="*/ 24 w 57"/>
                                    <a:gd name="T29" fmla="*/ 2 h 31"/>
                                    <a:gd name="T30" fmla="*/ 33 w 57"/>
                                    <a:gd name="T31" fmla="*/ 4 h 31"/>
                                    <a:gd name="T32" fmla="*/ 40 w 57"/>
                                    <a:gd name="T33" fmla="*/ 9 h 31"/>
                                    <a:gd name="T34" fmla="*/ 48 w 57"/>
                                    <a:gd name="T35" fmla="*/ 16 h 31"/>
                                    <a:gd name="T36" fmla="*/ 55 w 57"/>
                                    <a:gd name="T37" fmla="*/ 2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57" h="31">
                                      <a:moveTo>
                                        <a:pt x="55" y="21"/>
                                      </a:moveTo>
                                      <a:lnTo>
                                        <a:pt x="57" y="26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5" y="31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0" y="31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16" y="23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55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3" y="9099"/>
                                  <a:ext cx="338" cy="166"/>
                                </a:xfrm>
                                <a:custGeom>
                                  <a:avLst/>
                                  <a:gdLst>
                                    <a:gd name="T0" fmla="*/ 9 w 338"/>
                                    <a:gd name="T1" fmla="*/ 12 h 166"/>
                                    <a:gd name="T2" fmla="*/ 4 w 338"/>
                                    <a:gd name="T3" fmla="*/ 48 h 166"/>
                                    <a:gd name="T4" fmla="*/ 0 w 338"/>
                                    <a:gd name="T5" fmla="*/ 99 h 166"/>
                                    <a:gd name="T6" fmla="*/ 0 w 338"/>
                                    <a:gd name="T7" fmla="*/ 123 h 166"/>
                                    <a:gd name="T8" fmla="*/ 2 w 338"/>
                                    <a:gd name="T9" fmla="*/ 144 h 166"/>
                                    <a:gd name="T10" fmla="*/ 4 w 338"/>
                                    <a:gd name="T11" fmla="*/ 152 h 166"/>
                                    <a:gd name="T12" fmla="*/ 9 w 338"/>
                                    <a:gd name="T13" fmla="*/ 156 h 166"/>
                                    <a:gd name="T14" fmla="*/ 14 w 338"/>
                                    <a:gd name="T15" fmla="*/ 159 h 166"/>
                                    <a:gd name="T16" fmla="*/ 21 w 338"/>
                                    <a:gd name="T17" fmla="*/ 159 h 166"/>
                                    <a:gd name="T18" fmla="*/ 60 w 338"/>
                                    <a:gd name="T19" fmla="*/ 154 h 166"/>
                                    <a:gd name="T20" fmla="*/ 129 w 338"/>
                                    <a:gd name="T21" fmla="*/ 149 h 166"/>
                                    <a:gd name="T22" fmla="*/ 172 w 338"/>
                                    <a:gd name="T23" fmla="*/ 149 h 166"/>
                                    <a:gd name="T24" fmla="*/ 220 w 338"/>
                                    <a:gd name="T25" fmla="*/ 152 h 166"/>
                                    <a:gd name="T26" fmla="*/ 271 w 338"/>
                                    <a:gd name="T27" fmla="*/ 156 h 166"/>
                                    <a:gd name="T28" fmla="*/ 323 w 338"/>
                                    <a:gd name="T29" fmla="*/ 166 h 166"/>
                                    <a:gd name="T30" fmla="*/ 328 w 338"/>
                                    <a:gd name="T31" fmla="*/ 166 h 166"/>
                                    <a:gd name="T32" fmla="*/ 331 w 338"/>
                                    <a:gd name="T33" fmla="*/ 161 h 166"/>
                                    <a:gd name="T34" fmla="*/ 335 w 338"/>
                                    <a:gd name="T35" fmla="*/ 156 h 166"/>
                                    <a:gd name="T36" fmla="*/ 338 w 338"/>
                                    <a:gd name="T37" fmla="*/ 149 h 166"/>
                                    <a:gd name="T38" fmla="*/ 338 w 338"/>
                                    <a:gd name="T39" fmla="*/ 128 h 166"/>
                                    <a:gd name="T40" fmla="*/ 338 w 338"/>
                                    <a:gd name="T41" fmla="*/ 104 h 166"/>
                                    <a:gd name="T42" fmla="*/ 333 w 338"/>
                                    <a:gd name="T43" fmla="*/ 48 h 166"/>
                                    <a:gd name="T44" fmla="*/ 326 w 338"/>
                                    <a:gd name="T45" fmla="*/ 10 h 166"/>
                                    <a:gd name="T46" fmla="*/ 309 w 338"/>
                                    <a:gd name="T47" fmla="*/ 39 h 166"/>
                                    <a:gd name="T48" fmla="*/ 297 w 338"/>
                                    <a:gd name="T49" fmla="*/ 60 h 166"/>
                                    <a:gd name="T50" fmla="*/ 290 w 338"/>
                                    <a:gd name="T51" fmla="*/ 68 h 166"/>
                                    <a:gd name="T52" fmla="*/ 285 w 338"/>
                                    <a:gd name="T53" fmla="*/ 72 h 166"/>
                                    <a:gd name="T54" fmla="*/ 280 w 338"/>
                                    <a:gd name="T55" fmla="*/ 75 h 166"/>
                                    <a:gd name="T56" fmla="*/ 276 w 338"/>
                                    <a:gd name="T57" fmla="*/ 77 h 166"/>
                                    <a:gd name="T58" fmla="*/ 271 w 338"/>
                                    <a:gd name="T59" fmla="*/ 75 h 166"/>
                                    <a:gd name="T60" fmla="*/ 266 w 338"/>
                                    <a:gd name="T61" fmla="*/ 70 h 166"/>
                                    <a:gd name="T62" fmla="*/ 261 w 338"/>
                                    <a:gd name="T63" fmla="*/ 65 h 166"/>
                                    <a:gd name="T64" fmla="*/ 256 w 338"/>
                                    <a:gd name="T65" fmla="*/ 58 h 166"/>
                                    <a:gd name="T66" fmla="*/ 244 w 338"/>
                                    <a:gd name="T67" fmla="*/ 34 h 166"/>
                                    <a:gd name="T68" fmla="*/ 230 w 338"/>
                                    <a:gd name="T69" fmla="*/ 3 h 166"/>
                                    <a:gd name="T70" fmla="*/ 206 w 338"/>
                                    <a:gd name="T71" fmla="*/ 41 h 166"/>
                                    <a:gd name="T72" fmla="*/ 189 w 338"/>
                                    <a:gd name="T73" fmla="*/ 68 h 166"/>
                                    <a:gd name="T74" fmla="*/ 182 w 338"/>
                                    <a:gd name="T75" fmla="*/ 75 h 166"/>
                                    <a:gd name="T76" fmla="*/ 175 w 338"/>
                                    <a:gd name="T77" fmla="*/ 82 h 166"/>
                                    <a:gd name="T78" fmla="*/ 170 w 338"/>
                                    <a:gd name="T79" fmla="*/ 84 h 166"/>
                                    <a:gd name="T80" fmla="*/ 163 w 338"/>
                                    <a:gd name="T81" fmla="*/ 84 h 166"/>
                                    <a:gd name="T82" fmla="*/ 158 w 338"/>
                                    <a:gd name="T83" fmla="*/ 82 h 166"/>
                                    <a:gd name="T84" fmla="*/ 151 w 338"/>
                                    <a:gd name="T85" fmla="*/ 77 h 166"/>
                                    <a:gd name="T86" fmla="*/ 144 w 338"/>
                                    <a:gd name="T87" fmla="*/ 68 h 166"/>
                                    <a:gd name="T88" fmla="*/ 139 w 338"/>
                                    <a:gd name="T89" fmla="*/ 60 h 166"/>
                                    <a:gd name="T90" fmla="*/ 122 w 338"/>
                                    <a:gd name="T91" fmla="*/ 34 h 166"/>
                                    <a:gd name="T92" fmla="*/ 100 w 338"/>
                                    <a:gd name="T93" fmla="*/ 0 h 166"/>
                                    <a:gd name="T94" fmla="*/ 86 w 338"/>
                                    <a:gd name="T95" fmla="*/ 27 h 166"/>
                                    <a:gd name="T96" fmla="*/ 74 w 338"/>
                                    <a:gd name="T97" fmla="*/ 46 h 166"/>
                                    <a:gd name="T98" fmla="*/ 64 w 338"/>
                                    <a:gd name="T99" fmla="*/ 58 h 166"/>
                                    <a:gd name="T100" fmla="*/ 57 w 338"/>
                                    <a:gd name="T101" fmla="*/ 65 h 166"/>
                                    <a:gd name="T102" fmla="*/ 52 w 338"/>
                                    <a:gd name="T103" fmla="*/ 65 h 166"/>
                                    <a:gd name="T104" fmla="*/ 50 w 338"/>
                                    <a:gd name="T105" fmla="*/ 65 h 166"/>
                                    <a:gd name="T106" fmla="*/ 45 w 338"/>
                                    <a:gd name="T107" fmla="*/ 60 h 166"/>
                                    <a:gd name="T108" fmla="*/ 40 w 338"/>
                                    <a:gd name="T109" fmla="*/ 56 h 166"/>
                                    <a:gd name="T110" fmla="*/ 26 w 338"/>
                                    <a:gd name="T111" fmla="*/ 39 h 166"/>
                                    <a:gd name="T112" fmla="*/ 9 w 338"/>
                                    <a:gd name="T113" fmla="*/ 12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38" h="166">
                                      <a:moveTo>
                                        <a:pt x="9" y="12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2" y="144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9" y="156"/>
                                      </a:lnTo>
                                      <a:lnTo>
                                        <a:pt x="14" y="159"/>
                                      </a:lnTo>
                                      <a:lnTo>
                                        <a:pt x="21" y="159"/>
                                      </a:lnTo>
                                      <a:lnTo>
                                        <a:pt x="60" y="154"/>
                                      </a:lnTo>
                                      <a:lnTo>
                                        <a:pt x="129" y="149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71" y="156"/>
                                      </a:lnTo>
                                      <a:lnTo>
                                        <a:pt x="323" y="166"/>
                                      </a:lnTo>
                                      <a:lnTo>
                                        <a:pt x="328" y="166"/>
                                      </a:lnTo>
                                      <a:lnTo>
                                        <a:pt x="331" y="161"/>
                                      </a:lnTo>
                                      <a:lnTo>
                                        <a:pt x="335" y="156"/>
                                      </a:lnTo>
                                      <a:lnTo>
                                        <a:pt x="338" y="149"/>
                                      </a:lnTo>
                                      <a:lnTo>
                                        <a:pt x="338" y="128"/>
                                      </a:lnTo>
                                      <a:lnTo>
                                        <a:pt x="338" y="104"/>
                                      </a:lnTo>
                                      <a:lnTo>
                                        <a:pt x="333" y="48"/>
                                      </a:lnTo>
                                      <a:lnTo>
                                        <a:pt x="326" y="10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290" y="68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0" y="75"/>
                                      </a:lnTo>
                                      <a:lnTo>
                                        <a:pt x="276" y="77"/>
                                      </a:lnTo>
                                      <a:lnTo>
                                        <a:pt x="271" y="75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1" y="65"/>
                                      </a:lnTo>
                                      <a:lnTo>
                                        <a:pt x="256" y="58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30" y="3"/>
                                      </a:lnTo>
                                      <a:lnTo>
                                        <a:pt x="206" y="41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2" y="75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51" y="77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57" y="65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26" y="39"/>
                                      </a:lnTo>
                                      <a:lnTo>
                                        <a:pt x="9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1" y="9483"/>
                                  <a:ext cx="43" cy="22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0 h 22"/>
                                    <a:gd name="T2" fmla="*/ 5 w 43"/>
                                    <a:gd name="T3" fmla="*/ 5 h 22"/>
                                    <a:gd name="T4" fmla="*/ 14 w 43"/>
                                    <a:gd name="T5" fmla="*/ 3 h 22"/>
                                    <a:gd name="T6" fmla="*/ 26 w 43"/>
                                    <a:gd name="T7" fmla="*/ 0 h 22"/>
                                    <a:gd name="T8" fmla="*/ 38 w 43"/>
                                    <a:gd name="T9" fmla="*/ 0 h 22"/>
                                    <a:gd name="T10" fmla="*/ 40 w 43"/>
                                    <a:gd name="T11" fmla="*/ 0 h 22"/>
                                    <a:gd name="T12" fmla="*/ 43 w 43"/>
                                    <a:gd name="T13" fmla="*/ 3 h 22"/>
                                    <a:gd name="T14" fmla="*/ 40 w 43"/>
                                    <a:gd name="T15" fmla="*/ 5 h 22"/>
                                    <a:gd name="T16" fmla="*/ 38 w 43"/>
                                    <a:gd name="T17" fmla="*/ 7 h 22"/>
                                    <a:gd name="T18" fmla="*/ 33 w 43"/>
                                    <a:gd name="T19" fmla="*/ 12 h 22"/>
                                    <a:gd name="T20" fmla="*/ 24 w 43"/>
                                    <a:gd name="T21" fmla="*/ 19 h 22"/>
                                    <a:gd name="T22" fmla="*/ 14 w 43"/>
                                    <a:gd name="T23" fmla="*/ 22 h 22"/>
                                    <a:gd name="T24" fmla="*/ 7 w 43"/>
                                    <a:gd name="T25" fmla="*/ 22 h 22"/>
                                    <a:gd name="T26" fmla="*/ 5 w 43"/>
                                    <a:gd name="T27" fmla="*/ 22 h 22"/>
                                    <a:gd name="T28" fmla="*/ 2 w 43"/>
                                    <a:gd name="T29" fmla="*/ 19 h 22"/>
                                    <a:gd name="T30" fmla="*/ 0 w 43"/>
                                    <a:gd name="T31" fmla="*/ 15 h 22"/>
                                    <a:gd name="T32" fmla="*/ 0 w 43"/>
                                    <a:gd name="T33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3" h="22">
                                      <a:moveTo>
                                        <a:pt x="0" y="10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" y="9272"/>
                                  <a:ext cx="271" cy="295"/>
                                </a:xfrm>
                                <a:custGeom>
                                  <a:avLst/>
                                  <a:gdLst>
                                    <a:gd name="T0" fmla="*/ 36 w 271"/>
                                    <a:gd name="T1" fmla="*/ 187 h 295"/>
                                    <a:gd name="T2" fmla="*/ 31 w 271"/>
                                    <a:gd name="T3" fmla="*/ 173 h 295"/>
                                    <a:gd name="T4" fmla="*/ 26 w 271"/>
                                    <a:gd name="T5" fmla="*/ 163 h 295"/>
                                    <a:gd name="T6" fmla="*/ 14 w 271"/>
                                    <a:gd name="T7" fmla="*/ 156 h 295"/>
                                    <a:gd name="T8" fmla="*/ 7 w 271"/>
                                    <a:gd name="T9" fmla="*/ 149 h 295"/>
                                    <a:gd name="T10" fmla="*/ 2 w 271"/>
                                    <a:gd name="T11" fmla="*/ 144 h 295"/>
                                    <a:gd name="T12" fmla="*/ 0 w 271"/>
                                    <a:gd name="T13" fmla="*/ 137 h 295"/>
                                    <a:gd name="T14" fmla="*/ 2 w 271"/>
                                    <a:gd name="T15" fmla="*/ 130 h 295"/>
                                    <a:gd name="T16" fmla="*/ 5 w 271"/>
                                    <a:gd name="T17" fmla="*/ 122 h 295"/>
                                    <a:gd name="T18" fmla="*/ 10 w 271"/>
                                    <a:gd name="T19" fmla="*/ 115 h 295"/>
                                    <a:gd name="T20" fmla="*/ 14 w 271"/>
                                    <a:gd name="T21" fmla="*/ 108 h 295"/>
                                    <a:gd name="T22" fmla="*/ 31 w 271"/>
                                    <a:gd name="T23" fmla="*/ 91 h 295"/>
                                    <a:gd name="T24" fmla="*/ 46 w 271"/>
                                    <a:gd name="T25" fmla="*/ 70 h 295"/>
                                    <a:gd name="T26" fmla="*/ 55 w 271"/>
                                    <a:gd name="T27" fmla="*/ 58 h 295"/>
                                    <a:gd name="T28" fmla="*/ 60 w 271"/>
                                    <a:gd name="T29" fmla="*/ 43 h 295"/>
                                    <a:gd name="T30" fmla="*/ 67 w 271"/>
                                    <a:gd name="T31" fmla="*/ 29 h 295"/>
                                    <a:gd name="T32" fmla="*/ 69 w 271"/>
                                    <a:gd name="T33" fmla="*/ 14 h 295"/>
                                    <a:gd name="T34" fmla="*/ 96 w 271"/>
                                    <a:gd name="T35" fmla="*/ 7 h 295"/>
                                    <a:gd name="T36" fmla="*/ 127 w 271"/>
                                    <a:gd name="T37" fmla="*/ 3 h 295"/>
                                    <a:gd name="T38" fmla="*/ 158 w 271"/>
                                    <a:gd name="T39" fmla="*/ 0 h 295"/>
                                    <a:gd name="T40" fmla="*/ 177 w 271"/>
                                    <a:gd name="T41" fmla="*/ 5 h 295"/>
                                    <a:gd name="T42" fmla="*/ 189 w 271"/>
                                    <a:gd name="T43" fmla="*/ 36 h 295"/>
                                    <a:gd name="T44" fmla="*/ 206 w 271"/>
                                    <a:gd name="T45" fmla="*/ 79 h 295"/>
                                    <a:gd name="T46" fmla="*/ 218 w 271"/>
                                    <a:gd name="T47" fmla="*/ 103 h 295"/>
                                    <a:gd name="T48" fmla="*/ 233 w 271"/>
                                    <a:gd name="T49" fmla="*/ 130 h 295"/>
                                    <a:gd name="T50" fmla="*/ 249 w 271"/>
                                    <a:gd name="T51" fmla="*/ 158 h 295"/>
                                    <a:gd name="T52" fmla="*/ 271 w 271"/>
                                    <a:gd name="T53" fmla="*/ 190 h 295"/>
                                    <a:gd name="T54" fmla="*/ 269 w 271"/>
                                    <a:gd name="T55" fmla="*/ 202 h 295"/>
                                    <a:gd name="T56" fmla="*/ 266 w 271"/>
                                    <a:gd name="T57" fmla="*/ 211 h 295"/>
                                    <a:gd name="T58" fmla="*/ 261 w 271"/>
                                    <a:gd name="T59" fmla="*/ 221 h 295"/>
                                    <a:gd name="T60" fmla="*/ 254 w 271"/>
                                    <a:gd name="T61" fmla="*/ 230 h 295"/>
                                    <a:gd name="T62" fmla="*/ 233 w 271"/>
                                    <a:gd name="T63" fmla="*/ 247 h 295"/>
                                    <a:gd name="T64" fmla="*/ 209 w 271"/>
                                    <a:gd name="T65" fmla="*/ 261 h 295"/>
                                    <a:gd name="T66" fmla="*/ 182 w 271"/>
                                    <a:gd name="T67" fmla="*/ 273 h 295"/>
                                    <a:gd name="T68" fmla="*/ 153 w 271"/>
                                    <a:gd name="T69" fmla="*/ 285 h 295"/>
                                    <a:gd name="T70" fmla="*/ 127 w 271"/>
                                    <a:gd name="T71" fmla="*/ 290 h 295"/>
                                    <a:gd name="T72" fmla="*/ 105 w 271"/>
                                    <a:gd name="T73" fmla="*/ 295 h 295"/>
                                    <a:gd name="T74" fmla="*/ 93 w 271"/>
                                    <a:gd name="T75" fmla="*/ 295 h 295"/>
                                    <a:gd name="T76" fmla="*/ 84 w 271"/>
                                    <a:gd name="T77" fmla="*/ 290 h 295"/>
                                    <a:gd name="T78" fmla="*/ 77 w 271"/>
                                    <a:gd name="T79" fmla="*/ 285 h 295"/>
                                    <a:gd name="T80" fmla="*/ 72 w 271"/>
                                    <a:gd name="T81" fmla="*/ 278 h 295"/>
                                    <a:gd name="T82" fmla="*/ 67 w 271"/>
                                    <a:gd name="T83" fmla="*/ 261 h 295"/>
                                    <a:gd name="T84" fmla="*/ 65 w 271"/>
                                    <a:gd name="T85" fmla="*/ 247 h 295"/>
                                    <a:gd name="T86" fmla="*/ 74 w 271"/>
                                    <a:gd name="T87" fmla="*/ 242 h 295"/>
                                    <a:gd name="T88" fmla="*/ 86 w 271"/>
                                    <a:gd name="T89" fmla="*/ 233 h 295"/>
                                    <a:gd name="T90" fmla="*/ 93 w 271"/>
                                    <a:gd name="T91" fmla="*/ 228 h 295"/>
                                    <a:gd name="T92" fmla="*/ 98 w 271"/>
                                    <a:gd name="T93" fmla="*/ 223 h 295"/>
                                    <a:gd name="T94" fmla="*/ 101 w 271"/>
                                    <a:gd name="T95" fmla="*/ 216 h 295"/>
                                    <a:gd name="T96" fmla="*/ 101 w 271"/>
                                    <a:gd name="T97" fmla="*/ 211 h 295"/>
                                    <a:gd name="T98" fmla="*/ 101 w 271"/>
                                    <a:gd name="T99" fmla="*/ 204 h 295"/>
                                    <a:gd name="T100" fmla="*/ 93 w 271"/>
                                    <a:gd name="T101" fmla="*/ 199 h 295"/>
                                    <a:gd name="T102" fmla="*/ 84 w 271"/>
                                    <a:gd name="T103" fmla="*/ 194 h 295"/>
                                    <a:gd name="T104" fmla="*/ 74 w 271"/>
                                    <a:gd name="T105" fmla="*/ 192 h 295"/>
                                    <a:gd name="T106" fmla="*/ 53 w 271"/>
                                    <a:gd name="T107" fmla="*/ 187 h 295"/>
                                    <a:gd name="T108" fmla="*/ 36 w 271"/>
                                    <a:gd name="T109" fmla="*/ 187 h 2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71" h="295">
                                      <a:moveTo>
                                        <a:pt x="36" y="187"/>
                                      </a:moveTo>
                                      <a:lnTo>
                                        <a:pt x="31" y="173"/>
                                      </a:lnTo>
                                      <a:lnTo>
                                        <a:pt x="26" y="163"/>
                                      </a:lnTo>
                                      <a:lnTo>
                                        <a:pt x="14" y="156"/>
                                      </a:lnTo>
                                      <a:lnTo>
                                        <a:pt x="7" y="149"/>
                                      </a:lnTo>
                                      <a:lnTo>
                                        <a:pt x="2" y="14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2" y="130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55" y="58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7" y="29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96" y="7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77" y="5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206" y="79"/>
                                      </a:lnTo>
                                      <a:lnTo>
                                        <a:pt x="218" y="103"/>
                                      </a:lnTo>
                                      <a:lnTo>
                                        <a:pt x="233" y="130"/>
                                      </a:lnTo>
                                      <a:lnTo>
                                        <a:pt x="249" y="158"/>
                                      </a:lnTo>
                                      <a:lnTo>
                                        <a:pt x="271" y="190"/>
                                      </a:lnTo>
                                      <a:lnTo>
                                        <a:pt x="269" y="202"/>
                                      </a:lnTo>
                                      <a:lnTo>
                                        <a:pt x="266" y="211"/>
                                      </a:lnTo>
                                      <a:lnTo>
                                        <a:pt x="261" y="221"/>
                                      </a:lnTo>
                                      <a:lnTo>
                                        <a:pt x="254" y="230"/>
                                      </a:lnTo>
                                      <a:lnTo>
                                        <a:pt x="233" y="247"/>
                                      </a:lnTo>
                                      <a:lnTo>
                                        <a:pt x="209" y="261"/>
                                      </a:lnTo>
                                      <a:lnTo>
                                        <a:pt x="182" y="273"/>
                                      </a:lnTo>
                                      <a:lnTo>
                                        <a:pt x="153" y="285"/>
                                      </a:lnTo>
                                      <a:lnTo>
                                        <a:pt x="127" y="290"/>
                                      </a:lnTo>
                                      <a:lnTo>
                                        <a:pt x="105" y="295"/>
                                      </a:lnTo>
                                      <a:lnTo>
                                        <a:pt x="93" y="295"/>
                                      </a:lnTo>
                                      <a:lnTo>
                                        <a:pt x="84" y="290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7" y="261"/>
                                      </a:lnTo>
                                      <a:lnTo>
                                        <a:pt x="65" y="247"/>
                                      </a:lnTo>
                                      <a:lnTo>
                                        <a:pt x="74" y="242"/>
                                      </a:lnTo>
                                      <a:lnTo>
                                        <a:pt x="86" y="233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98" y="223"/>
                                      </a:lnTo>
                                      <a:lnTo>
                                        <a:pt x="101" y="216"/>
                                      </a:lnTo>
                                      <a:lnTo>
                                        <a:pt x="101" y="211"/>
                                      </a:lnTo>
                                      <a:lnTo>
                                        <a:pt x="101" y="204"/>
                                      </a:lnTo>
                                      <a:lnTo>
                                        <a:pt x="93" y="199"/>
                                      </a:lnTo>
                                      <a:lnTo>
                                        <a:pt x="84" y="194"/>
                                      </a:lnTo>
                                      <a:lnTo>
                                        <a:pt x="74" y="192"/>
                                      </a:lnTo>
                                      <a:lnTo>
                                        <a:pt x="53" y="187"/>
                                      </a:lnTo>
                                      <a:lnTo>
                                        <a:pt x="36" y="1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Freeform 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6" y="9548"/>
                                  <a:ext cx="55" cy="122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0 h 122"/>
                                    <a:gd name="T2" fmla="*/ 17 w 55"/>
                                    <a:gd name="T3" fmla="*/ 21 h 122"/>
                                    <a:gd name="T4" fmla="*/ 36 w 55"/>
                                    <a:gd name="T5" fmla="*/ 55 h 122"/>
                                    <a:gd name="T6" fmla="*/ 45 w 55"/>
                                    <a:gd name="T7" fmla="*/ 74 h 122"/>
                                    <a:gd name="T8" fmla="*/ 50 w 55"/>
                                    <a:gd name="T9" fmla="*/ 91 h 122"/>
                                    <a:gd name="T10" fmla="*/ 55 w 55"/>
                                    <a:gd name="T11" fmla="*/ 105 h 122"/>
                                    <a:gd name="T12" fmla="*/ 55 w 55"/>
                                    <a:gd name="T13" fmla="*/ 113 h 122"/>
                                    <a:gd name="T14" fmla="*/ 50 w 55"/>
                                    <a:gd name="T15" fmla="*/ 117 h 122"/>
                                    <a:gd name="T16" fmla="*/ 48 w 55"/>
                                    <a:gd name="T17" fmla="*/ 120 h 122"/>
                                    <a:gd name="T18" fmla="*/ 43 w 55"/>
                                    <a:gd name="T19" fmla="*/ 122 h 122"/>
                                    <a:gd name="T20" fmla="*/ 40 w 55"/>
                                    <a:gd name="T21" fmla="*/ 122 h 122"/>
                                    <a:gd name="T22" fmla="*/ 33 w 55"/>
                                    <a:gd name="T23" fmla="*/ 117 h 122"/>
                                    <a:gd name="T24" fmla="*/ 24 w 55"/>
                                    <a:gd name="T25" fmla="*/ 108 h 122"/>
                                    <a:gd name="T26" fmla="*/ 17 w 55"/>
                                    <a:gd name="T27" fmla="*/ 91 h 122"/>
                                    <a:gd name="T28" fmla="*/ 9 w 55"/>
                                    <a:gd name="T29" fmla="*/ 67 h 122"/>
                                    <a:gd name="T30" fmla="*/ 5 w 55"/>
                                    <a:gd name="T31" fmla="*/ 38 h 122"/>
                                    <a:gd name="T32" fmla="*/ 0 w 55"/>
                                    <a:gd name="T33" fmla="*/ 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122">
                                      <a:moveTo>
                                        <a:pt x="0" y="0"/>
                                      </a:moveTo>
                                      <a:lnTo>
                                        <a:pt x="17" y="21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0" y="91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5" y="113"/>
                                      </a:lnTo>
                                      <a:lnTo>
                                        <a:pt x="50" y="117"/>
                                      </a:lnTo>
                                      <a:lnTo>
                                        <a:pt x="48" y="120"/>
                                      </a:lnTo>
                                      <a:lnTo>
                                        <a:pt x="43" y="122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33" y="117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17" y="91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BF6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3" y="9277"/>
                                  <a:ext cx="360" cy="434"/>
                                </a:xfrm>
                                <a:custGeom>
                                  <a:avLst/>
                                  <a:gdLst>
                                    <a:gd name="T0" fmla="*/ 7 w 360"/>
                                    <a:gd name="T1" fmla="*/ 0 h 434"/>
                                    <a:gd name="T2" fmla="*/ 48 w 360"/>
                                    <a:gd name="T3" fmla="*/ 2 h 434"/>
                                    <a:gd name="T4" fmla="*/ 82 w 360"/>
                                    <a:gd name="T5" fmla="*/ 5 h 434"/>
                                    <a:gd name="T6" fmla="*/ 113 w 360"/>
                                    <a:gd name="T7" fmla="*/ 9 h 434"/>
                                    <a:gd name="T8" fmla="*/ 142 w 360"/>
                                    <a:gd name="T9" fmla="*/ 14 h 434"/>
                                    <a:gd name="T10" fmla="*/ 158 w 360"/>
                                    <a:gd name="T11" fmla="*/ 50 h 434"/>
                                    <a:gd name="T12" fmla="*/ 173 w 360"/>
                                    <a:gd name="T13" fmla="*/ 81 h 434"/>
                                    <a:gd name="T14" fmla="*/ 180 w 360"/>
                                    <a:gd name="T15" fmla="*/ 98 h 434"/>
                                    <a:gd name="T16" fmla="*/ 192 w 360"/>
                                    <a:gd name="T17" fmla="*/ 115 h 434"/>
                                    <a:gd name="T18" fmla="*/ 206 w 360"/>
                                    <a:gd name="T19" fmla="*/ 134 h 434"/>
                                    <a:gd name="T20" fmla="*/ 225 w 360"/>
                                    <a:gd name="T21" fmla="*/ 153 h 434"/>
                                    <a:gd name="T22" fmla="*/ 249 w 360"/>
                                    <a:gd name="T23" fmla="*/ 182 h 434"/>
                                    <a:gd name="T24" fmla="*/ 273 w 360"/>
                                    <a:gd name="T25" fmla="*/ 209 h 434"/>
                                    <a:gd name="T26" fmla="*/ 293 w 360"/>
                                    <a:gd name="T27" fmla="*/ 237 h 434"/>
                                    <a:gd name="T28" fmla="*/ 312 w 360"/>
                                    <a:gd name="T29" fmla="*/ 268 h 434"/>
                                    <a:gd name="T30" fmla="*/ 326 w 360"/>
                                    <a:gd name="T31" fmla="*/ 302 h 434"/>
                                    <a:gd name="T32" fmla="*/ 341 w 360"/>
                                    <a:gd name="T33" fmla="*/ 340 h 434"/>
                                    <a:gd name="T34" fmla="*/ 353 w 360"/>
                                    <a:gd name="T35" fmla="*/ 384 h 434"/>
                                    <a:gd name="T36" fmla="*/ 360 w 360"/>
                                    <a:gd name="T37" fmla="*/ 434 h 434"/>
                                    <a:gd name="T38" fmla="*/ 343 w 360"/>
                                    <a:gd name="T39" fmla="*/ 429 h 434"/>
                                    <a:gd name="T40" fmla="*/ 321 w 360"/>
                                    <a:gd name="T41" fmla="*/ 424 h 434"/>
                                    <a:gd name="T42" fmla="*/ 300 w 360"/>
                                    <a:gd name="T43" fmla="*/ 422 h 434"/>
                                    <a:gd name="T44" fmla="*/ 278 w 360"/>
                                    <a:gd name="T45" fmla="*/ 422 h 434"/>
                                    <a:gd name="T46" fmla="*/ 242 w 360"/>
                                    <a:gd name="T47" fmla="*/ 422 h 434"/>
                                    <a:gd name="T48" fmla="*/ 218 w 360"/>
                                    <a:gd name="T49" fmla="*/ 424 h 434"/>
                                    <a:gd name="T50" fmla="*/ 211 w 360"/>
                                    <a:gd name="T51" fmla="*/ 393 h 434"/>
                                    <a:gd name="T52" fmla="*/ 204 w 360"/>
                                    <a:gd name="T53" fmla="*/ 367 h 434"/>
                                    <a:gd name="T54" fmla="*/ 194 w 360"/>
                                    <a:gd name="T55" fmla="*/ 343 h 434"/>
                                    <a:gd name="T56" fmla="*/ 182 w 360"/>
                                    <a:gd name="T57" fmla="*/ 321 h 434"/>
                                    <a:gd name="T58" fmla="*/ 168 w 360"/>
                                    <a:gd name="T59" fmla="*/ 300 h 434"/>
                                    <a:gd name="T60" fmla="*/ 151 w 360"/>
                                    <a:gd name="T61" fmla="*/ 276 h 434"/>
                                    <a:gd name="T62" fmla="*/ 127 w 360"/>
                                    <a:gd name="T63" fmla="*/ 249 h 434"/>
                                    <a:gd name="T64" fmla="*/ 98 w 360"/>
                                    <a:gd name="T65" fmla="*/ 218 h 434"/>
                                    <a:gd name="T66" fmla="*/ 79 w 360"/>
                                    <a:gd name="T67" fmla="*/ 194 h 434"/>
                                    <a:gd name="T68" fmla="*/ 60 w 360"/>
                                    <a:gd name="T69" fmla="*/ 161 h 434"/>
                                    <a:gd name="T70" fmla="*/ 41 w 360"/>
                                    <a:gd name="T71" fmla="*/ 125 h 434"/>
                                    <a:gd name="T72" fmla="*/ 24 w 360"/>
                                    <a:gd name="T73" fmla="*/ 89 h 434"/>
                                    <a:gd name="T74" fmla="*/ 10 w 360"/>
                                    <a:gd name="T75" fmla="*/ 55 h 434"/>
                                    <a:gd name="T76" fmla="*/ 2 w 360"/>
                                    <a:gd name="T77" fmla="*/ 26 h 434"/>
                                    <a:gd name="T78" fmla="*/ 0 w 360"/>
                                    <a:gd name="T79" fmla="*/ 14 h 434"/>
                                    <a:gd name="T80" fmla="*/ 0 w 360"/>
                                    <a:gd name="T81" fmla="*/ 7 h 434"/>
                                    <a:gd name="T82" fmla="*/ 2 w 360"/>
                                    <a:gd name="T83" fmla="*/ 2 h 434"/>
                                    <a:gd name="T84" fmla="*/ 7 w 360"/>
                                    <a:gd name="T85" fmla="*/ 0 h 4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60" h="434">
                                      <a:moveTo>
                                        <a:pt x="7" y="0"/>
                                      </a:moveTo>
                                      <a:lnTo>
                                        <a:pt x="48" y="2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113" y="9"/>
                                      </a:lnTo>
                                      <a:lnTo>
                                        <a:pt x="142" y="14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73" y="81"/>
                                      </a:lnTo>
                                      <a:lnTo>
                                        <a:pt x="180" y="98"/>
                                      </a:lnTo>
                                      <a:lnTo>
                                        <a:pt x="192" y="115"/>
                                      </a:lnTo>
                                      <a:lnTo>
                                        <a:pt x="206" y="134"/>
                                      </a:lnTo>
                                      <a:lnTo>
                                        <a:pt x="225" y="153"/>
                                      </a:lnTo>
                                      <a:lnTo>
                                        <a:pt x="249" y="182"/>
                                      </a:lnTo>
                                      <a:lnTo>
                                        <a:pt x="273" y="209"/>
                                      </a:lnTo>
                                      <a:lnTo>
                                        <a:pt x="293" y="237"/>
                                      </a:lnTo>
                                      <a:lnTo>
                                        <a:pt x="312" y="268"/>
                                      </a:lnTo>
                                      <a:lnTo>
                                        <a:pt x="326" y="302"/>
                                      </a:lnTo>
                                      <a:lnTo>
                                        <a:pt x="341" y="340"/>
                                      </a:lnTo>
                                      <a:lnTo>
                                        <a:pt x="353" y="384"/>
                                      </a:lnTo>
                                      <a:lnTo>
                                        <a:pt x="360" y="434"/>
                                      </a:lnTo>
                                      <a:lnTo>
                                        <a:pt x="343" y="429"/>
                                      </a:lnTo>
                                      <a:lnTo>
                                        <a:pt x="321" y="424"/>
                                      </a:lnTo>
                                      <a:lnTo>
                                        <a:pt x="300" y="422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42" y="422"/>
                                      </a:lnTo>
                                      <a:lnTo>
                                        <a:pt x="218" y="424"/>
                                      </a:lnTo>
                                      <a:lnTo>
                                        <a:pt x="211" y="393"/>
                                      </a:lnTo>
                                      <a:lnTo>
                                        <a:pt x="204" y="367"/>
                                      </a:lnTo>
                                      <a:lnTo>
                                        <a:pt x="194" y="343"/>
                                      </a:lnTo>
                                      <a:lnTo>
                                        <a:pt x="182" y="321"/>
                                      </a:lnTo>
                                      <a:lnTo>
                                        <a:pt x="168" y="300"/>
                                      </a:lnTo>
                                      <a:lnTo>
                                        <a:pt x="151" y="276"/>
                                      </a:lnTo>
                                      <a:lnTo>
                                        <a:pt x="127" y="249"/>
                                      </a:lnTo>
                                      <a:lnTo>
                                        <a:pt x="98" y="218"/>
                                      </a:lnTo>
                                      <a:lnTo>
                                        <a:pt x="79" y="194"/>
                                      </a:lnTo>
                                      <a:lnTo>
                                        <a:pt x="60" y="161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6" y="8944"/>
                                  <a:ext cx="566" cy="964"/>
                                </a:xfrm>
                                <a:custGeom>
                                  <a:avLst/>
                                  <a:gdLst>
                                    <a:gd name="T0" fmla="*/ 151 w 566"/>
                                    <a:gd name="T1" fmla="*/ 508 h 964"/>
                                    <a:gd name="T2" fmla="*/ 119 w 566"/>
                                    <a:gd name="T3" fmla="*/ 470 h 964"/>
                                    <a:gd name="T4" fmla="*/ 100 w 566"/>
                                    <a:gd name="T5" fmla="*/ 426 h 964"/>
                                    <a:gd name="T6" fmla="*/ 95 w 566"/>
                                    <a:gd name="T7" fmla="*/ 383 h 964"/>
                                    <a:gd name="T8" fmla="*/ 100 w 566"/>
                                    <a:gd name="T9" fmla="*/ 340 h 964"/>
                                    <a:gd name="T10" fmla="*/ 117 w 566"/>
                                    <a:gd name="T11" fmla="*/ 295 h 964"/>
                                    <a:gd name="T12" fmla="*/ 139 w 566"/>
                                    <a:gd name="T13" fmla="*/ 251 h 964"/>
                                    <a:gd name="T14" fmla="*/ 170 w 566"/>
                                    <a:gd name="T15" fmla="*/ 211 h 964"/>
                                    <a:gd name="T16" fmla="*/ 223 w 566"/>
                                    <a:gd name="T17" fmla="*/ 151 h 964"/>
                                    <a:gd name="T18" fmla="*/ 302 w 566"/>
                                    <a:gd name="T19" fmla="*/ 84 h 964"/>
                                    <a:gd name="T20" fmla="*/ 376 w 566"/>
                                    <a:gd name="T21" fmla="*/ 31 h 964"/>
                                    <a:gd name="T22" fmla="*/ 436 w 566"/>
                                    <a:gd name="T23" fmla="*/ 2 h 964"/>
                                    <a:gd name="T24" fmla="*/ 474 w 566"/>
                                    <a:gd name="T25" fmla="*/ 12 h 964"/>
                                    <a:gd name="T26" fmla="*/ 522 w 566"/>
                                    <a:gd name="T27" fmla="*/ 33 h 964"/>
                                    <a:gd name="T28" fmla="*/ 549 w 566"/>
                                    <a:gd name="T29" fmla="*/ 72 h 964"/>
                                    <a:gd name="T30" fmla="*/ 539 w 566"/>
                                    <a:gd name="T31" fmla="*/ 100 h 964"/>
                                    <a:gd name="T32" fmla="*/ 518 w 566"/>
                                    <a:gd name="T33" fmla="*/ 98 h 964"/>
                                    <a:gd name="T34" fmla="*/ 484 w 566"/>
                                    <a:gd name="T35" fmla="*/ 103 h 964"/>
                                    <a:gd name="T36" fmla="*/ 438 w 566"/>
                                    <a:gd name="T37" fmla="*/ 122 h 964"/>
                                    <a:gd name="T38" fmla="*/ 395 w 566"/>
                                    <a:gd name="T39" fmla="*/ 155 h 964"/>
                                    <a:gd name="T40" fmla="*/ 359 w 566"/>
                                    <a:gd name="T41" fmla="*/ 201 h 964"/>
                                    <a:gd name="T42" fmla="*/ 331 w 566"/>
                                    <a:gd name="T43" fmla="*/ 254 h 964"/>
                                    <a:gd name="T44" fmla="*/ 314 w 566"/>
                                    <a:gd name="T45" fmla="*/ 311 h 964"/>
                                    <a:gd name="T46" fmla="*/ 311 w 566"/>
                                    <a:gd name="T47" fmla="*/ 371 h 964"/>
                                    <a:gd name="T48" fmla="*/ 319 w 566"/>
                                    <a:gd name="T49" fmla="*/ 405 h 964"/>
                                    <a:gd name="T50" fmla="*/ 326 w 566"/>
                                    <a:gd name="T51" fmla="*/ 414 h 964"/>
                                    <a:gd name="T52" fmla="*/ 343 w 566"/>
                                    <a:gd name="T53" fmla="*/ 417 h 964"/>
                                    <a:gd name="T54" fmla="*/ 388 w 566"/>
                                    <a:gd name="T55" fmla="*/ 395 h 964"/>
                                    <a:gd name="T56" fmla="*/ 460 w 566"/>
                                    <a:gd name="T57" fmla="*/ 347 h 964"/>
                                    <a:gd name="T58" fmla="*/ 510 w 566"/>
                                    <a:gd name="T59" fmla="*/ 321 h 964"/>
                                    <a:gd name="T60" fmla="*/ 530 w 566"/>
                                    <a:gd name="T61" fmla="*/ 319 h 964"/>
                                    <a:gd name="T62" fmla="*/ 542 w 566"/>
                                    <a:gd name="T63" fmla="*/ 321 h 964"/>
                                    <a:gd name="T64" fmla="*/ 554 w 566"/>
                                    <a:gd name="T65" fmla="*/ 338 h 964"/>
                                    <a:gd name="T66" fmla="*/ 563 w 566"/>
                                    <a:gd name="T67" fmla="*/ 371 h 964"/>
                                    <a:gd name="T68" fmla="*/ 530 w 566"/>
                                    <a:gd name="T69" fmla="*/ 412 h 964"/>
                                    <a:gd name="T70" fmla="*/ 479 w 566"/>
                                    <a:gd name="T71" fmla="*/ 431 h 964"/>
                                    <a:gd name="T72" fmla="*/ 446 w 566"/>
                                    <a:gd name="T73" fmla="*/ 453 h 964"/>
                                    <a:gd name="T74" fmla="*/ 412 w 566"/>
                                    <a:gd name="T75" fmla="*/ 489 h 964"/>
                                    <a:gd name="T76" fmla="*/ 376 w 566"/>
                                    <a:gd name="T77" fmla="*/ 549 h 964"/>
                                    <a:gd name="T78" fmla="*/ 338 w 566"/>
                                    <a:gd name="T79" fmla="*/ 633 h 964"/>
                                    <a:gd name="T80" fmla="*/ 297 w 566"/>
                                    <a:gd name="T81" fmla="*/ 753 h 964"/>
                                    <a:gd name="T82" fmla="*/ 259 w 566"/>
                                    <a:gd name="T83" fmla="*/ 872 h 964"/>
                                    <a:gd name="T84" fmla="*/ 237 w 566"/>
                                    <a:gd name="T85" fmla="*/ 923 h 964"/>
                                    <a:gd name="T86" fmla="*/ 223 w 566"/>
                                    <a:gd name="T87" fmla="*/ 944 h 964"/>
                                    <a:gd name="T88" fmla="*/ 208 w 566"/>
                                    <a:gd name="T89" fmla="*/ 956 h 964"/>
                                    <a:gd name="T90" fmla="*/ 194 w 566"/>
                                    <a:gd name="T91" fmla="*/ 964 h 964"/>
                                    <a:gd name="T92" fmla="*/ 172 w 566"/>
                                    <a:gd name="T93" fmla="*/ 959 h 964"/>
                                    <a:gd name="T94" fmla="*/ 143 w 566"/>
                                    <a:gd name="T95" fmla="*/ 935 h 964"/>
                                    <a:gd name="T96" fmla="*/ 112 w 566"/>
                                    <a:gd name="T97" fmla="*/ 896 h 964"/>
                                    <a:gd name="T98" fmla="*/ 76 w 566"/>
                                    <a:gd name="T99" fmla="*/ 851 h 964"/>
                                    <a:gd name="T100" fmla="*/ 38 w 566"/>
                                    <a:gd name="T101" fmla="*/ 805 h 964"/>
                                    <a:gd name="T102" fmla="*/ 9 w 566"/>
                                    <a:gd name="T103" fmla="*/ 772 h 964"/>
                                    <a:gd name="T104" fmla="*/ 0 w 566"/>
                                    <a:gd name="T105" fmla="*/ 748 h 964"/>
                                    <a:gd name="T106" fmla="*/ 0 w 566"/>
                                    <a:gd name="T107" fmla="*/ 719 h 964"/>
                                    <a:gd name="T108" fmla="*/ 12 w 566"/>
                                    <a:gd name="T109" fmla="*/ 688 h 964"/>
                                    <a:gd name="T110" fmla="*/ 33 w 566"/>
                                    <a:gd name="T111" fmla="*/ 654 h 964"/>
                                    <a:gd name="T112" fmla="*/ 62 w 566"/>
                                    <a:gd name="T113" fmla="*/ 621 h 964"/>
                                    <a:gd name="T114" fmla="*/ 122 w 566"/>
                                    <a:gd name="T115" fmla="*/ 566 h 9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566" h="964">
                                      <a:moveTo>
                                        <a:pt x="172" y="527"/>
                                      </a:moveTo>
                                      <a:lnTo>
                                        <a:pt x="151" y="508"/>
                                      </a:lnTo>
                                      <a:lnTo>
                                        <a:pt x="134" y="489"/>
                                      </a:lnTo>
                                      <a:lnTo>
                                        <a:pt x="119" y="470"/>
                                      </a:lnTo>
                                      <a:lnTo>
                                        <a:pt x="107" y="448"/>
                                      </a:lnTo>
                                      <a:lnTo>
                                        <a:pt x="100" y="426"/>
                                      </a:lnTo>
                                      <a:lnTo>
                                        <a:pt x="95" y="405"/>
                                      </a:lnTo>
                                      <a:lnTo>
                                        <a:pt x="95" y="383"/>
                                      </a:lnTo>
                                      <a:lnTo>
                                        <a:pt x="95" y="362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107" y="319"/>
                                      </a:lnTo>
                                      <a:lnTo>
                                        <a:pt x="117" y="295"/>
                                      </a:lnTo>
                                      <a:lnTo>
                                        <a:pt x="127" y="273"/>
                                      </a:lnTo>
                                      <a:lnTo>
                                        <a:pt x="139" y="251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70" y="211"/>
                                      </a:lnTo>
                                      <a:lnTo>
                                        <a:pt x="187" y="189"/>
                                      </a:lnTo>
                                      <a:lnTo>
                                        <a:pt x="223" y="151"/>
                                      </a:lnTo>
                                      <a:lnTo>
                                        <a:pt x="261" y="115"/>
                                      </a:lnTo>
                                      <a:lnTo>
                                        <a:pt x="302" y="84"/>
                                      </a:lnTo>
                                      <a:lnTo>
                                        <a:pt x="340" y="55"/>
                                      </a:lnTo>
                                      <a:lnTo>
                                        <a:pt x="376" y="31"/>
                                      </a:lnTo>
                                      <a:lnTo>
                                        <a:pt x="410" y="14"/>
                                      </a:lnTo>
                                      <a:lnTo>
                                        <a:pt x="436" y="2"/>
                                      </a:lnTo>
                                      <a:lnTo>
                                        <a:pt x="455" y="0"/>
                                      </a:lnTo>
                                      <a:lnTo>
                                        <a:pt x="474" y="12"/>
                                      </a:lnTo>
                                      <a:lnTo>
                                        <a:pt x="498" y="24"/>
                                      </a:lnTo>
                                      <a:lnTo>
                                        <a:pt x="522" y="33"/>
                                      </a:lnTo>
                                      <a:lnTo>
                                        <a:pt x="551" y="40"/>
                                      </a:lnTo>
                                      <a:lnTo>
                                        <a:pt x="549" y="72"/>
                                      </a:lnTo>
                                      <a:lnTo>
                                        <a:pt x="549" y="105"/>
                                      </a:lnTo>
                                      <a:lnTo>
                                        <a:pt x="539" y="100"/>
                                      </a:lnTo>
                                      <a:lnTo>
                                        <a:pt x="527" y="100"/>
                                      </a:lnTo>
                                      <a:lnTo>
                                        <a:pt x="518" y="98"/>
                                      </a:lnTo>
                                      <a:lnTo>
                                        <a:pt x="506" y="98"/>
                                      </a:lnTo>
                                      <a:lnTo>
                                        <a:pt x="484" y="103"/>
                                      </a:lnTo>
                                      <a:lnTo>
                                        <a:pt x="462" y="110"/>
                                      </a:lnTo>
                                      <a:lnTo>
                                        <a:pt x="438" y="122"/>
                                      </a:lnTo>
                                      <a:lnTo>
                                        <a:pt x="417" y="139"/>
                                      </a:lnTo>
                                      <a:lnTo>
                                        <a:pt x="395" y="155"/>
                                      </a:lnTo>
                                      <a:lnTo>
                                        <a:pt x="376" y="177"/>
                                      </a:lnTo>
                                      <a:lnTo>
                                        <a:pt x="359" y="201"/>
                                      </a:lnTo>
                                      <a:lnTo>
                                        <a:pt x="343" y="227"/>
                                      </a:lnTo>
                                      <a:lnTo>
                                        <a:pt x="331" y="254"/>
                                      </a:lnTo>
                                      <a:lnTo>
                                        <a:pt x="319" y="283"/>
                                      </a:lnTo>
                                      <a:lnTo>
                                        <a:pt x="314" y="311"/>
                                      </a:lnTo>
                                      <a:lnTo>
                                        <a:pt x="309" y="340"/>
                                      </a:lnTo>
                                      <a:lnTo>
                                        <a:pt x="311" y="371"/>
                                      </a:lnTo>
                                      <a:lnTo>
                                        <a:pt x="316" y="400"/>
                                      </a:lnTo>
                                      <a:lnTo>
                                        <a:pt x="319" y="405"/>
                                      </a:lnTo>
                                      <a:lnTo>
                                        <a:pt x="323" y="410"/>
                                      </a:lnTo>
                                      <a:lnTo>
                                        <a:pt x="326" y="414"/>
                                      </a:lnTo>
                                      <a:lnTo>
                                        <a:pt x="331" y="417"/>
                                      </a:lnTo>
                                      <a:lnTo>
                                        <a:pt x="343" y="417"/>
                                      </a:lnTo>
                                      <a:lnTo>
                                        <a:pt x="357" y="412"/>
                                      </a:lnTo>
                                      <a:lnTo>
                                        <a:pt x="388" y="395"/>
                                      </a:lnTo>
                                      <a:lnTo>
                                        <a:pt x="424" y="371"/>
                                      </a:lnTo>
                                      <a:lnTo>
                                        <a:pt x="460" y="347"/>
                                      </a:lnTo>
                                      <a:lnTo>
                                        <a:pt x="496" y="326"/>
                                      </a:lnTo>
                                      <a:lnTo>
                                        <a:pt x="510" y="321"/>
                                      </a:lnTo>
                                      <a:lnTo>
                                        <a:pt x="525" y="316"/>
                                      </a:lnTo>
                                      <a:lnTo>
                                        <a:pt x="530" y="319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2" y="321"/>
                                      </a:lnTo>
                                      <a:lnTo>
                                        <a:pt x="544" y="326"/>
                                      </a:lnTo>
                                      <a:lnTo>
                                        <a:pt x="554" y="338"/>
                                      </a:lnTo>
                                      <a:lnTo>
                                        <a:pt x="558" y="352"/>
                                      </a:lnTo>
                                      <a:lnTo>
                                        <a:pt x="563" y="371"/>
                                      </a:lnTo>
                                      <a:lnTo>
                                        <a:pt x="566" y="398"/>
                                      </a:lnTo>
                                      <a:lnTo>
                                        <a:pt x="530" y="412"/>
                                      </a:lnTo>
                                      <a:lnTo>
                                        <a:pt x="496" y="424"/>
                                      </a:lnTo>
                                      <a:lnTo>
                                        <a:pt x="479" y="431"/>
                                      </a:lnTo>
                                      <a:lnTo>
                                        <a:pt x="462" y="441"/>
                                      </a:lnTo>
                                      <a:lnTo>
                                        <a:pt x="446" y="453"/>
                                      </a:lnTo>
                                      <a:lnTo>
                                        <a:pt x="429" y="470"/>
                                      </a:lnTo>
                                      <a:lnTo>
                                        <a:pt x="412" y="489"/>
                                      </a:lnTo>
                                      <a:lnTo>
                                        <a:pt x="395" y="515"/>
                                      </a:lnTo>
                                      <a:lnTo>
                                        <a:pt x="376" y="549"/>
                                      </a:lnTo>
                                      <a:lnTo>
                                        <a:pt x="357" y="587"/>
                                      </a:lnTo>
                                      <a:lnTo>
                                        <a:pt x="338" y="633"/>
                                      </a:lnTo>
                                      <a:lnTo>
                                        <a:pt x="319" y="688"/>
                                      </a:lnTo>
                                      <a:lnTo>
                                        <a:pt x="297" y="753"/>
                                      </a:lnTo>
                                      <a:lnTo>
                                        <a:pt x="273" y="827"/>
                                      </a:lnTo>
                                      <a:lnTo>
                                        <a:pt x="259" y="872"/>
                                      </a:lnTo>
                                      <a:lnTo>
                                        <a:pt x="244" y="908"/>
                                      </a:lnTo>
                                      <a:lnTo>
                                        <a:pt x="237" y="923"/>
                                      </a:lnTo>
                                      <a:lnTo>
                                        <a:pt x="230" y="935"/>
                                      </a:lnTo>
                                      <a:lnTo>
                                        <a:pt x="223" y="944"/>
                                      </a:lnTo>
                                      <a:lnTo>
                                        <a:pt x="215" y="952"/>
                                      </a:lnTo>
                                      <a:lnTo>
                                        <a:pt x="208" y="956"/>
                                      </a:lnTo>
                                      <a:lnTo>
                                        <a:pt x="201" y="961"/>
                                      </a:lnTo>
                                      <a:lnTo>
                                        <a:pt x="194" y="964"/>
                                      </a:lnTo>
                                      <a:lnTo>
                                        <a:pt x="187" y="964"/>
                                      </a:lnTo>
                                      <a:lnTo>
                                        <a:pt x="172" y="959"/>
                                      </a:lnTo>
                                      <a:lnTo>
                                        <a:pt x="158" y="949"/>
                                      </a:lnTo>
                                      <a:lnTo>
                                        <a:pt x="143" y="935"/>
                                      </a:lnTo>
                                      <a:lnTo>
                                        <a:pt x="127" y="918"/>
                                      </a:lnTo>
                                      <a:lnTo>
                                        <a:pt x="112" y="896"/>
                                      </a:lnTo>
                                      <a:lnTo>
                                        <a:pt x="95" y="875"/>
                                      </a:lnTo>
                                      <a:lnTo>
                                        <a:pt x="76" y="851"/>
                                      </a:lnTo>
                                      <a:lnTo>
                                        <a:pt x="59" y="827"/>
                                      </a:lnTo>
                                      <a:lnTo>
                                        <a:pt x="38" y="805"/>
                                      </a:lnTo>
                                      <a:lnTo>
                                        <a:pt x="19" y="784"/>
                                      </a:lnTo>
                                      <a:lnTo>
                                        <a:pt x="9" y="772"/>
                                      </a:lnTo>
                                      <a:lnTo>
                                        <a:pt x="2" y="760"/>
                                      </a:lnTo>
                                      <a:lnTo>
                                        <a:pt x="0" y="748"/>
                                      </a:lnTo>
                                      <a:lnTo>
                                        <a:pt x="0" y="733"/>
                                      </a:lnTo>
                                      <a:lnTo>
                                        <a:pt x="0" y="719"/>
                                      </a:lnTo>
                                      <a:lnTo>
                                        <a:pt x="4" y="705"/>
                                      </a:lnTo>
                                      <a:lnTo>
                                        <a:pt x="12" y="688"/>
                                      </a:lnTo>
                                      <a:lnTo>
                                        <a:pt x="21" y="673"/>
                                      </a:lnTo>
                                      <a:lnTo>
                                        <a:pt x="33" y="654"/>
                                      </a:lnTo>
                                      <a:lnTo>
                                        <a:pt x="45" y="637"/>
                                      </a:lnTo>
                                      <a:lnTo>
                                        <a:pt x="62" y="621"/>
                                      </a:lnTo>
                                      <a:lnTo>
                                        <a:pt x="81" y="601"/>
                                      </a:lnTo>
                                      <a:lnTo>
                                        <a:pt x="122" y="566"/>
                                      </a:lnTo>
                                      <a:lnTo>
                                        <a:pt x="172" y="5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4" y="8572"/>
                                  <a:ext cx="1406" cy="1904"/>
                                </a:xfrm>
                                <a:custGeom>
                                  <a:avLst/>
                                  <a:gdLst>
                                    <a:gd name="T0" fmla="*/ 3 w 1406"/>
                                    <a:gd name="T1" fmla="*/ 1755 h 1904"/>
                                    <a:gd name="T2" fmla="*/ 29 w 1406"/>
                                    <a:gd name="T3" fmla="*/ 1515 h 1904"/>
                                    <a:gd name="T4" fmla="*/ 53 w 1406"/>
                                    <a:gd name="T5" fmla="*/ 1439 h 1904"/>
                                    <a:gd name="T6" fmla="*/ 156 w 1406"/>
                                    <a:gd name="T7" fmla="*/ 1491 h 1904"/>
                                    <a:gd name="T8" fmla="*/ 399 w 1406"/>
                                    <a:gd name="T9" fmla="*/ 1633 h 1904"/>
                                    <a:gd name="T10" fmla="*/ 466 w 1406"/>
                                    <a:gd name="T11" fmla="*/ 1647 h 1904"/>
                                    <a:gd name="T12" fmla="*/ 502 w 1406"/>
                                    <a:gd name="T13" fmla="*/ 1631 h 1904"/>
                                    <a:gd name="T14" fmla="*/ 559 w 1406"/>
                                    <a:gd name="T15" fmla="*/ 1527 h 1904"/>
                                    <a:gd name="T16" fmla="*/ 631 w 1406"/>
                                    <a:gd name="T17" fmla="*/ 1295 h 1904"/>
                                    <a:gd name="T18" fmla="*/ 679 w 1406"/>
                                    <a:gd name="T19" fmla="*/ 1053 h 1904"/>
                                    <a:gd name="T20" fmla="*/ 698 w 1406"/>
                                    <a:gd name="T21" fmla="*/ 1019 h 1904"/>
                                    <a:gd name="T22" fmla="*/ 749 w 1406"/>
                                    <a:gd name="T23" fmla="*/ 1077 h 1904"/>
                                    <a:gd name="T24" fmla="*/ 718 w 1406"/>
                                    <a:gd name="T25" fmla="*/ 1276 h 1904"/>
                                    <a:gd name="T26" fmla="*/ 722 w 1406"/>
                                    <a:gd name="T27" fmla="*/ 1324 h 1904"/>
                                    <a:gd name="T28" fmla="*/ 754 w 1406"/>
                                    <a:gd name="T29" fmla="*/ 1333 h 1904"/>
                                    <a:gd name="T30" fmla="*/ 804 w 1406"/>
                                    <a:gd name="T31" fmla="*/ 1278 h 1904"/>
                                    <a:gd name="T32" fmla="*/ 878 w 1406"/>
                                    <a:gd name="T33" fmla="*/ 1139 h 1904"/>
                                    <a:gd name="T34" fmla="*/ 897 w 1406"/>
                                    <a:gd name="T35" fmla="*/ 1053 h 1904"/>
                                    <a:gd name="T36" fmla="*/ 883 w 1406"/>
                                    <a:gd name="T37" fmla="*/ 1017 h 1904"/>
                                    <a:gd name="T38" fmla="*/ 907 w 1406"/>
                                    <a:gd name="T39" fmla="*/ 981 h 1904"/>
                                    <a:gd name="T40" fmla="*/ 929 w 1406"/>
                                    <a:gd name="T41" fmla="*/ 914 h 1904"/>
                                    <a:gd name="T42" fmla="*/ 929 w 1406"/>
                                    <a:gd name="T43" fmla="*/ 837 h 1904"/>
                                    <a:gd name="T44" fmla="*/ 907 w 1406"/>
                                    <a:gd name="T45" fmla="*/ 774 h 1904"/>
                                    <a:gd name="T46" fmla="*/ 907 w 1406"/>
                                    <a:gd name="T47" fmla="*/ 700 h 1904"/>
                                    <a:gd name="T48" fmla="*/ 941 w 1406"/>
                                    <a:gd name="T49" fmla="*/ 633 h 1904"/>
                                    <a:gd name="T50" fmla="*/ 993 w 1406"/>
                                    <a:gd name="T51" fmla="*/ 604 h 1904"/>
                                    <a:gd name="T52" fmla="*/ 1063 w 1406"/>
                                    <a:gd name="T53" fmla="*/ 643 h 1904"/>
                                    <a:gd name="T54" fmla="*/ 1113 w 1406"/>
                                    <a:gd name="T55" fmla="*/ 688 h 1904"/>
                                    <a:gd name="T56" fmla="*/ 1135 w 1406"/>
                                    <a:gd name="T57" fmla="*/ 676 h 1904"/>
                                    <a:gd name="T58" fmla="*/ 1152 w 1406"/>
                                    <a:gd name="T59" fmla="*/ 614 h 1904"/>
                                    <a:gd name="T60" fmla="*/ 1145 w 1406"/>
                                    <a:gd name="T61" fmla="*/ 520 h 1904"/>
                                    <a:gd name="T62" fmla="*/ 1180 w 1406"/>
                                    <a:gd name="T63" fmla="*/ 326 h 1904"/>
                                    <a:gd name="T64" fmla="*/ 1296 w 1406"/>
                                    <a:gd name="T65" fmla="*/ 55 h 1904"/>
                                    <a:gd name="T66" fmla="*/ 1332 w 1406"/>
                                    <a:gd name="T67" fmla="*/ 2 h 1904"/>
                                    <a:gd name="T68" fmla="*/ 1375 w 1406"/>
                                    <a:gd name="T69" fmla="*/ 21 h 1904"/>
                                    <a:gd name="T70" fmla="*/ 1406 w 1406"/>
                                    <a:gd name="T71" fmla="*/ 137 h 1904"/>
                                    <a:gd name="T72" fmla="*/ 1387 w 1406"/>
                                    <a:gd name="T73" fmla="*/ 316 h 1904"/>
                                    <a:gd name="T74" fmla="*/ 1327 w 1406"/>
                                    <a:gd name="T75" fmla="*/ 537 h 1904"/>
                                    <a:gd name="T76" fmla="*/ 1209 w 1406"/>
                                    <a:gd name="T77" fmla="*/ 834 h 1904"/>
                                    <a:gd name="T78" fmla="*/ 1068 w 1406"/>
                                    <a:gd name="T79" fmla="*/ 1110 h 1904"/>
                                    <a:gd name="T80" fmla="*/ 955 w 1406"/>
                                    <a:gd name="T81" fmla="*/ 1285 h 1904"/>
                                    <a:gd name="T82" fmla="*/ 854 w 1406"/>
                                    <a:gd name="T83" fmla="*/ 1393 h 1904"/>
                                    <a:gd name="T84" fmla="*/ 758 w 1406"/>
                                    <a:gd name="T85" fmla="*/ 1446 h 1904"/>
                                    <a:gd name="T86" fmla="*/ 698 w 1406"/>
                                    <a:gd name="T87" fmla="*/ 1547 h 1904"/>
                                    <a:gd name="T88" fmla="*/ 626 w 1406"/>
                                    <a:gd name="T89" fmla="*/ 1650 h 1904"/>
                                    <a:gd name="T90" fmla="*/ 571 w 1406"/>
                                    <a:gd name="T91" fmla="*/ 1681 h 1904"/>
                                    <a:gd name="T92" fmla="*/ 516 w 1406"/>
                                    <a:gd name="T93" fmla="*/ 1700 h 1904"/>
                                    <a:gd name="T94" fmla="*/ 507 w 1406"/>
                                    <a:gd name="T95" fmla="*/ 1748 h 1904"/>
                                    <a:gd name="T96" fmla="*/ 497 w 1406"/>
                                    <a:gd name="T97" fmla="*/ 1784 h 1904"/>
                                    <a:gd name="T98" fmla="*/ 365 w 1406"/>
                                    <a:gd name="T99" fmla="*/ 1806 h 1904"/>
                                    <a:gd name="T100" fmla="*/ 99 w 1406"/>
                                    <a:gd name="T101" fmla="*/ 1861 h 19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06" h="1904">
                                      <a:moveTo>
                                        <a:pt x="8" y="1904"/>
                                      </a:moveTo>
                                      <a:lnTo>
                                        <a:pt x="3" y="1856"/>
                                      </a:lnTo>
                                      <a:lnTo>
                                        <a:pt x="0" y="1808"/>
                                      </a:lnTo>
                                      <a:lnTo>
                                        <a:pt x="3" y="1755"/>
                                      </a:lnTo>
                                      <a:lnTo>
                                        <a:pt x="5" y="1703"/>
                                      </a:lnTo>
                                      <a:lnTo>
                                        <a:pt x="10" y="1645"/>
                                      </a:lnTo>
                                      <a:lnTo>
                                        <a:pt x="17" y="1583"/>
                                      </a:lnTo>
                                      <a:lnTo>
                                        <a:pt x="29" y="1515"/>
                                      </a:lnTo>
                                      <a:lnTo>
                                        <a:pt x="41" y="1446"/>
                                      </a:lnTo>
                                      <a:lnTo>
                                        <a:pt x="44" y="1441"/>
                                      </a:lnTo>
                                      <a:lnTo>
                                        <a:pt x="46" y="1439"/>
                                      </a:lnTo>
                                      <a:lnTo>
                                        <a:pt x="53" y="1439"/>
                                      </a:lnTo>
                                      <a:lnTo>
                                        <a:pt x="58" y="1439"/>
                                      </a:lnTo>
                                      <a:lnTo>
                                        <a:pt x="77" y="1446"/>
                                      </a:lnTo>
                                      <a:lnTo>
                                        <a:pt x="99" y="1456"/>
                                      </a:lnTo>
                                      <a:lnTo>
                                        <a:pt x="156" y="1491"/>
                                      </a:lnTo>
                                      <a:lnTo>
                                        <a:pt x="223" y="1535"/>
                                      </a:lnTo>
                                      <a:lnTo>
                                        <a:pt x="295" y="1580"/>
                                      </a:lnTo>
                                      <a:lnTo>
                                        <a:pt x="365" y="1619"/>
                                      </a:lnTo>
                                      <a:lnTo>
                                        <a:pt x="399" y="1633"/>
                                      </a:lnTo>
                                      <a:lnTo>
                                        <a:pt x="427" y="1643"/>
                                      </a:lnTo>
                                      <a:lnTo>
                                        <a:pt x="442" y="1645"/>
                                      </a:lnTo>
                                      <a:lnTo>
                                        <a:pt x="454" y="1647"/>
                                      </a:lnTo>
                                      <a:lnTo>
                                        <a:pt x="466" y="1647"/>
                                      </a:lnTo>
                                      <a:lnTo>
                                        <a:pt x="475" y="1645"/>
                                      </a:lnTo>
                                      <a:lnTo>
                                        <a:pt x="485" y="1643"/>
                                      </a:lnTo>
                                      <a:lnTo>
                                        <a:pt x="492" y="1638"/>
                                      </a:lnTo>
                                      <a:lnTo>
                                        <a:pt x="502" y="1631"/>
                                      </a:lnTo>
                                      <a:lnTo>
                                        <a:pt x="511" y="1623"/>
                                      </a:lnTo>
                                      <a:lnTo>
                                        <a:pt x="528" y="1597"/>
                                      </a:lnTo>
                                      <a:lnTo>
                                        <a:pt x="545" y="1566"/>
                                      </a:lnTo>
                                      <a:lnTo>
                                        <a:pt x="559" y="1527"/>
                                      </a:lnTo>
                                      <a:lnTo>
                                        <a:pt x="576" y="1484"/>
                                      </a:lnTo>
                                      <a:lnTo>
                                        <a:pt x="590" y="1439"/>
                                      </a:lnTo>
                                      <a:lnTo>
                                        <a:pt x="605" y="1391"/>
                                      </a:lnTo>
                                      <a:lnTo>
                                        <a:pt x="631" y="1295"/>
                                      </a:lnTo>
                                      <a:lnTo>
                                        <a:pt x="650" y="1208"/>
                                      </a:lnTo>
                                      <a:lnTo>
                                        <a:pt x="665" y="1144"/>
                                      </a:lnTo>
                                      <a:lnTo>
                                        <a:pt x="672" y="1108"/>
                                      </a:lnTo>
                                      <a:lnTo>
                                        <a:pt x="679" y="1053"/>
                                      </a:lnTo>
                                      <a:lnTo>
                                        <a:pt x="686" y="1026"/>
                                      </a:lnTo>
                                      <a:lnTo>
                                        <a:pt x="689" y="1024"/>
                                      </a:lnTo>
                                      <a:lnTo>
                                        <a:pt x="694" y="1021"/>
                                      </a:lnTo>
                                      <a:lnTo>
                                        <a:pt x="698" y="1019"/>
                                      </a:lnTo>
                                      <a:lnTo>
                                        <a:pt x="706" y="1017"/>
                                      </a:lnTo>
                                      <a:lnTo>
                                        <a:pt x="725" y="1017"/>
                                      </a:lnTo>
                                      <a:lnTo>
                                        <a:pt x="754" y="1017"/>
                                      </a:lnTo>
                                      <a:lnTo>
                                        <a:pt x="749" y="1077"/>
                                      </a:lnTo>
                                      <a:lnTo>
                                        <a:pt x="742" y="1139"/>
                                      </a:lnTo>
                                      <a:lnTo>
                                        <a:pt x="732" y="1199"/>
                                      </a:lnTo>
                                      <a:lnTo>
                                        <a:pt x="720" y="1266"/>
                                      </a:lnTo>
                                      <a:lnTo>
                                        <a:pt x="718" y="1276"/>
                                      </a:lnTo>
                                      <a:lnTo>
                                        <a:pt x="718" y="1283"/>
                                      </a:lnTo>
                                      <a:lnTo>
                                        <a:pt x="715" y="1300"/>
                                      </a:lnTo>
                                      <a:lnTo>
                                        <a:pt x="718" y="1314"/>
                                      </a:lnTo>
                                      <a:lnTo>
                                        <a:pt x="722" y="1324"/>
                                      </a:lnTo>
                                      <a:lnTo>
                                        <a:pt x="727" y="1331"/>
                                      </a:lnTo>
                                      <a:lnTo>
                                        <a:pt x="737" y="1336"/>
                                      </a:lnTo>
                                      <a:lnTo>
                                        <a:pt x="744" y="1336"/>
                                      </a:lnTo>
                                      <a:lnTo>
                                        <a:pt x="754" y="1333"/>
                                      </a:lnTo>
                                      <a:lnTo>
                                        <a:pt x="763" y="1326"/>
                                      </a:lnTo>
                                      <a:lnTo>
                                        <a:pt x="775" y="1314"/>
                                      </a:lnTo>
                                      <a:lnTo>
                                        <a:pt x="790" y="1297"/>
                                      </a:lnTo>
                                      <a:lnTo>
                                        <a:pt x="804" y="1278"/>
                                      </a:lnTo>
                                      <a:lnTo>
                                        <a:pt x="818" y="1259"/>
                                      </a:lnTo>
                                      <a:lnTo>
                                        <a:pt x="845" y="1211"/>
                                      </a:lnTo>
                                      <a:lnTo>
                                        <a:pt x="869" y="1163"/>
                                      </a:lnTo>
                                      <a:lnTo>
                                        <a:pt x="878" y="1139"/>
                                      </a:lnTo>
                                      <a:lnTo>
                                        <a:pt x="888" y="1115"/>
                                      </a:lnTo>
                                      <a:lnTo>
                                        <a:pt x="893" y="1091"/>
                                      </a:lnTo>
                                      <a:lnTo>
                                        <a:pt x="895" y="1069"/>
                                      </a:lnTo>
                                      <a:lnTo>
                                        <a:pt x="897" y="1053"/>
                                      </a:lnTo>
                                      <a:lnTo>
                                        <a:pt x="895" y="1036"/>
                                      </a:lnTo>
                                      <a:lnTo>
                                        <a:pt x="890" y="1029"/>
                                      </a:lnTo>
                                      <a:lnTo>
                                        <a:pt x="888" y="1021"/>
                                      </a:lnTo>
                                      <a:lnTo>
                                        <a:pt x="883" y="1017"/>
                                      </a:lnTo>
                                      <a:lnTo>
                                        <a:pt x="878" y="1014"/>
                                      </a:lnTo>
                                      <a:lnTo>
                                        <a:pt x="888" y="1005"/>
                                      </a:lnTo>
                                      <a:lnTo>
                                        <a:pt x="900" y="995"/>
                                      </a:lnTo>
                                      <a:lnTo>
                                        <a:pt x="907" y="981"/>
                                      </a:lnTo>
                                      <a:lnTo>
                                        <a:pt x="914" y="966"/>
                                      </a:lnTo>
                                      <a:lnTo>
                                        <a:pt x="921" y="950"/>
                                      </a:lnTo>
                                      <a:lnTo>
                                        <a:pt x="926" y="933"/>
                                      </a:lnTo>
                                      <a:lnTo>
                                        <a:pt x="929" y="914"/>
                                      </a:lnTo>
                                      <a:lnTo>
                                        <a:pt x="931" y="894"/>
                                      </a:lnTo>
                                      <a:lnTo>
                                        <a:pt x="933" y="875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29" y="837"/>
                                      </a:lnTo>
                                      <a:lnTo>
                                        <a:pt x="926" y="820"/>
                                      </a:lnTo>
                                      <a:lnTo>
                                        <a:pt x="921" y="803"/>
                                      </a:lnTo>
                                      <a:lnTo>
                                        <a:pt x="914" y="789"/>
                                      </a:lnTo>
                                      <a:lnTo>
                                        <a:pt x="907" y="774"/>
                                      </a:lnTo>
                                      <a:lnTo>
                                        <a:pt x="897" y="765"/>
                                      </a:lnTo>
                                      <a:lnTo>
                                        <a:pt x="900" y="743"/>
                                      </a:lnTo>
                                      <a:lnTo>
                                        <a:pt x="902" y="722"/>
                                      </a:lnTo>
                                      <a:lnTo>
                                        <a:pt x="907" y="700"/>
                                      </a:lnTo>
                                      <a:lnTo>
                                        <a:pt x="914" y="681"/>
                                      </a:lnTo>
                                      <a:lnTo>
                                        <a:pt x="921" y="664"/>
                                      </a:lnTo>
                                      <a:lnTo>
                                        <a:pt x="931" y="647"/>
                                      </a:lnTo>
                                      <a:lnTo>
                                        <a:pt x="941" y="633"/>
                                      </a:lnTo>
                                      <a:lnTo>
                                        <a:pt x="953" y="621"/>
                                      </a:lnTo>
                                      <a:lnTo>
                                        <a:pt x="965" y="611"/>
                                      </a:lnTo>
                                      <a:lnTo>
                                        <a:pt x="977" y="607"/>
                                      </a:lnTo>
                                      <a:lnTo>
                                        <a:pt x="993" y="604"/>
                                      </a:lnTo>
                                      <a:lnTo>
                                        <a:pt x="1008" y="607"/>
                                      </a:lnTo>
                                      <a:lnTo>
                                        <a:pt x="1025" y="614"/>
                                      </a:lnTo>
                                      <a:lnTo>
                                        <a:pt x="1044" y="626"/>
                                      </a:lnTo>
                                      <a:lnTo>
                                        <a:pt x="1063" y="643"/>
                                      </a:lnTo>
                                      <a:lnTo>
                                        <a:pt x="1085" y="667"/>
                                      </a:lnTo>
                                      <a:lnTo>
                                        <a:pt x="1097" y="679"/>
                                      </a:lnTo>
                                      <a:lnTo>
                                        <a:pt x="1109" y="686"/>
                                      </a:lnTo>
                                      <a:lnTo>
                                        <a:pt x="1113" y="688"/>
                                      </a:lnTo>
                                      <a:lnTo>
                                        <a:pt x="1118" y="688"/>
                                      </a:lnTo>
                                      <a:lnTo>
                                        <a:pt x="1123" y="686"/>
                                      </a:lnTo>
                                      <a:lnTo>
                                        <a:pt x="1128" y="686"/>
                                      </a:lnTo>
                                      <a:lnTo>
                                        <a:pt x="1135" y="676"/>
                                      </a:lnTo>
                                      <a:lnTo>
                                        <a:pt x="1140" y="667"/>
                                      </a:lnTo>
                                      <a:lnTo>
                                        <a:pt x="1145" y="650"/>
                                      </a:lnTo>
                                      <a:lnTo>
                                        <a:pt x="1149" y="633"/>
                                      </a:lnTo>
                                      <a:lnTo>
                                        <a:pt x="1152" y="614"/>
                                      </a:lnTo>
                                      <a:lnTo>
                                        <a:pt x="1152" y="592"/>
                                      </a:lnTo>
                                      <a:lnTo>
                                        <a:pt x="1149" y="568"/>
                                      </a:lnTo>
                                      <a:lnTo>
                                        <a:pt x="1147" y="544"/>
                                      </a:lnTo>
                                      <a:lnTo>
                                        <a:pt x="1145" y="520"/>
                                      </a:lnTo>
                                      <a:lnTo>
                                        <a:pt x="1137" y="496"/>
                                      </a:lnTo>
                                      <a:lnTo>
                                        <a:pt x="1130" y="472"/>
                                      </a:lnTo>
                                      <a:lnTo>
                                        <a:pt x="1121" y="451"/>
                                      </a:lnTo>
                                      <a:lnTo>
                                        <a:pt x="1180" y="326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60" y="141"/>
                                      </a:lnTo>
                                      <a:lnTo>
                                        <a:pt x="1286" y="79"/>
                                      </a:lnTo>
                                      <a:lnTo>
                                        <a:pt x="1296" y="55"/>
                                      </a:lnTo>
                                      <a:lnTo>
                                        <a:pt x="1308" y="36"/>
                                      </a:lnTo>
                                      <a:lnTo>
                                        <a:pt x="1315" y="21"/>
                                      </a:lnTo>
                                      <a:lnTo>
                                        <a:pt x="1324" y="9"/>
                                      </a:lnTo>
                                      <a:lnTo>
                                        <a:pt x="1332" y="2"/>
                                      </a:lnTo>
                                      <a:lnTo>
                                        <a:pt x="1339" y="0"/>
                                      </a:lnTo>
                                      <a:lnTo>
                                        <a:pt x="1346" y="0"/>
                                      </a:lnTo>
                                      <a:lnTo>
                                        <a:pt x="1356" y="5"/>
                                      </a:lnTo>
                                      <a:lnTo>
                                        <a:pt x="1375" y="21"/>
                                      </a:lnTo>
                                      <a:lnTo>
                                        <a:pt x="1387" y="43"/>
                                      </a:lnTo>
                                      <a:lnTo>
                                        <a:pt x="1399" y="69"/>
                                      </a:lnTo>
                                      <a:lnTo>
                                        <a:pt x="1404" y="101"/>
                                      </a:lnTo>
                                      <a:lnTo>
                                        <a:pt x="1406" y="137"/>
                                      </a:lnTo>
                                      <a:lnTo>
                                        <a:pt x="1406" y="177"/>
                                      </a:lnTo>
                                      <a:lnTo>
                                        <a:pt x="1404" y="220"/>
                                      </a:lnTo>
                                      <a:lnTo>
                                        <a:pt x="1396" y="268"/>
                                      </a:lnTo>
                                      <a:lnTo>
                                        <a:pt x="1387" y="316"/>
                                      </a:lnTo>
                                      <a:lnTo>
                                        <a:pt x="1375" y="369"/>
                                      </a:lnTo>
                                      <a:lnTo>
                                        <a:pt x="1360" y="424"/>
                                      </a:lnTo>
                                      <a:lnTo>
                                        <a:pt x="1344" y="479"/>
                                      </a:lnTo>
                                      <a:lnTo>
                                        <a:pt x="1327" y="537"/>
                                      </a:lnTo>
                                      <a:lnTo>
                                        <a:pt x="1305" y="597"/>
                                      </a:lnTo>
                                      <a:lnTo>
                                        <a:pt x="1284" y="655"/>
                                      </a:lnTo>
                                      <a:lnTo>
                                        <a:pt x="1260" y="714"/>
                                      </a:lnTo>
                                      <a:lnTo>
                                        <a:pt x="1209" y="834"/>
                                      </a:lnTo>
                                      <a:lnTo>
                                        <a:pt x="1154" y="950"/>
                                      </a:lnTo>
                                      <a:lnTo>
                                        <a:pt x="1125" y="1005"/>
                                      </a:lnTo>
                                      <a:lnTo>
                                        <a:pt x="1097" y="1057"/>
                                      </a:lnTo>
                                      <a:lnTo>
                                        <a:pt x="1068" y="1110"/>
                                      </a:lnTo>
                                      <a:lnTo>
                                        <a:pt x="1039" y="1158"/>
                                      </a:lnTo>
                                      <a:lnTo>
                                        <a:pt x="1010" y="1204"/>
                                      </a:lnTo>
                                      <a:lnTo>
                                        <a:pt x="984" y="1244"/>
                                      </a:lnTo>
                                      <a:lnTo>
                                        <a:pt x="955" y="1285"/>
                                      </a:lnTo>
                                      <a:lnTo>
                                        <a:pt x="929" y="1319"/>
                                      </a:lnTo>
                                      <a:lnTo>
                                        <a:pt x="902" y="1348"/>
                                      </a:lnTo>
                                      <a:lnTo>
                                        <a:pt x="878" y="1374"/>
                                      </a:lnTo>
                                      <a:lnTo>
                                        <a:pt x="854" y="1393"/>
                                      </a:lnTo>
                                      <a:lnTo>
                                        <a:pt x="833" y="1408"/>
                                      </a:lnTo>
                                      <a:lnTo>
                                        <a:pt x="797" y="1424"/>
                                      </a:lnTo>
                                      <a:lnTo>
                                        <a:pt x="770" y="1436"/>
                                      </a:lnTo>
                                      <a:lnTo>
                                        <a:pt x="758" y="1446"/>
                                      </a:lnTo>
                                      <a:lnTo>
                                        <a:pt x="749" y="1458"/>
                                      </a:lnTo>
                                      <a:lnTo>
                                        <a:pt x="737" y="1475"/>
                                      </a:lnTo>
                                      <a:lnTo>
                                        <a:pt x="725" y="1496"/>
                                      </a:lnTo>
                                      <a:lnTo>
                                        <a:pt x="698" y="1547"/>
                                      </a:lnTo>
                                      <a:lnTo>
                                        <a:pt x="674" y="1585"/>
                                      </a:lnTo>
                                      <a:lnTo>
                                        <a:pt x="655" y="1616"/>
                                      </a:lnTo>
                                      <a:lnTo>
                                        <a:pt x="636" y="1640"/>
                                      </a:lnTo>
                                      <a:lnTo>
                                        <a:pt x="626" y="1650"/>
                                      </a:lnTo>
                                      <a:lnTo>
                                        <a:pt x="617" y="1659"/>
                                      </a:lnTo>
                                      <a:lnTo>
                                        <a:pt x="607" y="1667"/>
                                      </a:lnTo>
                                      <a:lnTo>
                                        <a:pt x="595" y="1671"/>
                                      </a:lnTo>
                                      <a:lnTo>
                                        <a:pt x="571" y="1681"/>
                                      </a:lnTo>
                                      <a:lnTo>
                                        <a:pt x="542" y="1688"/>
                                      </a:lnTo>
                                      <a:lnTo>
                                        <a:pt x="530" y="1693"/>
                                      </a:lnTo>
                                      <a:lnTo>
                                        <a:pt x="521" y="1695"/>
                                      </a:lnTo>
                                      <a:lnTo>
                                        <a:pt x="516" y="1700"/>
                                      </a:lnTo>
                                      <a:lnTo>
                                        <a:pt x="511" y="1705"/>
                                      </a:lnTo>
                                      <a:lnTo>
                                        <a:pt x="507" y="1719"/>
                                      </a:lnTo>
                                      <a:lnTo>
                                        <a:pt x="507" y="1734"/>
                                      </a:lnTo>
                                      <a:lnTo>
                                        <a:pt x="507" y="1748"/>
                                      </a:lnTo>
                                      <a:lnTo>
                                        <a:pt x="507" y="1765"/>
                                      </a:lnTo>
                                      <a:lnTo>
                                        <a:pt x="504" y="1772"/>
                                      </a:lnTo>
                                      <a:lnTo>
                                        <a:pt x="502" y="1777"/>
                                      </a:lnTo>
                                      <a:lnTo>
                                        <a:pt x="497" y="1784"/>
                                      </a:lnTo>
                                      <a:lnTo>
                                        <a:pt x="490" y="1789"/>
                                      </a:lnTo>
                                      <a:lnTo>
                                        <a:pt x="471" y="1791"/>
                                      </a:lnTo>
                                      <a:lnTo>
                                        <a:pt x="427" y="1796"/>
                                      </a:lnTo>
                                      <a:lnTo>
                                        <a:pt x="365" y="1806"/>
                                      </a:lnTo>
                                      <a:lnTo>
                                        <a:pt x="291" y="1815"/>
                                      </a:lnTo>
                                      <a:lnTo>
                                        <a:pt x="211" y="1830"/>
                                      </a:lnTo>
                                      <a:lnTo>
                                        <a:pt x="135" y="1849"/>
                                      </a:lnTo>
                                      <a:lnTo>
                                        <a:pt x="99" y="1861"/>
                                      </a:lnTo>
                                      <a:lnTo>
                                        <a:pt x="63" y="1875"/>
                                      </a:lnTo>
                                      <a:lnTo>
                                        <a:pt x="34" y="1890"/>
                                      </a:lnTo>
                                      <a:lnTo>
                                        <a:pt x="8" y="19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18" y="10140"/>
                                  <a:ext cx="878" cy="804"/>
                                </a:xfrm>
                                <a:custGeom>
                                  <a:avLst/>
                                  <a:gdLst>
                                    <a:gd name="T0" fmla="*/ 873 w 878"/>
                                    <a:gd name="T1" fmla="*/ 185 h 804"/>
                                    <a:gd name="T2" fmla="*/ 864 w 878"/>
                                    <a:gd name="T3" fmla="*/ 144 h 804"/>
                                    <a:gd name="T4" fmla="*/ 847 w 878"/>
                                    <a:gd name="T5" fmla="*/ 101 h 804"/>
                                    <a:gd name="T6" fmla="*/ 825 w 878"/>
                                    <a:gd name="T7" fmla="*/ 65 h 804"/>
                                    <a:gd name="T8" fmla="*/ 802 w 878"/>
                                    <a:gd name="T9" fmla="*/ 31 h 804"/>
                                    <a:gd name="T10" fmla="*/ 780 w 878"/>
                                    <a:gd name="T11" fmla="*/ 10 h 804"/>
                                    <a:gd name="T12" fmla="*/ 761 w 878"/>
                                    <a:gd name="T13" fmla="*/ 0 h 804"/>
                                    <a:gd name="T14" fmla="*/ 746 w 878"/>
                                    <a:gd name="T15" fmla="*/ 5 h 804"/>
                                    <a:gd name="T16" fmla="*/ 737 w 878"/>
                                    <a:gd name="T17" fmla="*/ 41 h 804"/>
                                    <a:gd name="T18" fmla="*/ 718 w 878"/>
                                    <a:gd name="T19" fmla="*/ 84 h 804"/>
                                    <a:gd name="T20" fmla="*/ 691 w 878"/>
                                    <a:gd name="T21" fmla="*/ 113 h 804"/>
                                    <a:gd name="T22" fmla="*/ 660 w 878"/>
                                    <a:gd name="T23" fmla="*/ 135 h 804"/>
                                    <a:gd name="T24" fmla="*/ 612 w 878"/>
                                    <a:gd name="T25" fmla="*/ 158 h 804"/>
                                    <a:gd name="T26" fmla="*/ 569 w 878"/>
                                    <a:gd name="T27" fmla="*/ 185 h 804"/>
                                    <a:gd name="T28" fmla="*/ 550 w 878"/>
                                    <a:gd name="T29" fmla="*/ 211 h 804"/>
                                    <a:gd name="T30" fmla="*/ 540 w 878"/>
                                    <a:gd name="T31" fmla="*/ 264 h 804"/>
                                    <a:gd name="T32" fmla="*/ 535 w 878"/>
                                    <a:gd name="T33" fmla="*/ 307 h 804"/>
                                    <a:gd name="T34" fmla="*/ 528 w 878"/>
                                    <a:gd name="T35" fmla="*/ 319 h 804"/>
                                    <a:gd name="T36" fmla="*/ 514 w 878"/>
                                    <a:gd name="T37" fmla="*/ 329 h 804"/>
                                    <a:gd name="T38" fmla="*/ 490 w 878"/>
                                    <a:gd name="T39" fmla="*/ 331 h 804"/>
                                    <a:gd name="T40" fmla="*/ 442 w 878"/>
                                    <a:gd name="T41" fmla="*/ 326 h 804"/>
                                    <a:gd name="T42" fmla="*/ 372 w 878"/>
                                    <a:gd name="T43" fmla="*/ 326 h 804"/>
                                    <a:gd name="T44" fmla="*/ 298 w 878"/>
                                    <a:gd name="T45" fmla="*/ 336 h 804"/>
                                    <a:gd name="T46" fmla="*/ 221 w 878"/>
                                    <a:gd name="T47" fmla="*/ 350 h 804"/>
                                    <a:gd name="T48" fmla="*/ 118 w 878"/>
                                    <a:gd name="T49" fmla="*/ 379 h 804"/>
                                    <a:gd name="T50" fmla="*/ 39 w 878"/>
                                    <a:gd name="T51" fmla="*/ 408 h 804"/>
                                    <a:gd name="T52" fmla="*/ 8 w 878"/>
                                    <a:gd name="T53" fmla="*/ 425 h 804"/>
                                    <a:gd name="T54" fmla="*/ 5 w 878"/>
                                    <a:gd name="T55" fmla="*/ 477 h 804"/>
                                    <a:gd name="T56" fmla="*/ 20 w 878"/>
                                    <a:gd name="T57" fmla="*/ 545 h 804"/>
                                    <a:gd name="T58" fmla="*/ 34 w 878"/>
                                    <a:gd name="T59" fmla="*/ 593 h 804"/>
                                    <a:gd name="T60" fmla="*/ 56 w 878"/>
                                    <a:gd name="T61" fmla="*/ 640 h 804"/>
                                    <a:gd name="T62" fmla="*/ 84 w 878"/>
                                    <a:gd name="T63" fmla="*/ 688 h 804"/>
                                    <a:gd name="T64" fmla="*/ 123 w 878"/>
                                    <a:gd name="T65" fmla="*/ 736 h 804"/>
                                    <a:gd name="T66" fmla="*/ 171 w 878"/>
                                    <a:gd name="T67" fmla="*/ 782 h 804"/>
                                    <a:gd name="T68" fmla="*/ 199 w 878"/>
                                    <a:gd name="T69" fmla="*/ 775 h 804"/>
                                    <a:gd name="T70" fmla="*/ 214 w 878"/>
                                    <a:gd name="T71" fmla="*/ 722 h 804"/>
                                    <a:gd name="T72" fmla="*/ 235 w 878"/>
                                    <a:gd name="T73" fmla="*/ 672 h 804"/>
                                    <a:gd name="T74" fmla="*/ 264 w 878"/>
                                    <a:gd name="T75" fmla="*/ 629 h 804"/>
                                    <a:gd name="T76" fmla="*/ 300 w 878"/>
                                    <a:gd name="T77" fmla="*/ 590 h 804"/>
                                    <a:gd name="T78" fmla="*/ 341 w 878"/>
                                    <a:gd name="T79" fmla="*/ 557 h 804"/>
                                    <a:gd name="T80" fmla="*/ 384 w 878"/>
                                    <a:gd name="T81" fmla="*/ 528 h 804"/>
                                    <a:gd name="T82" fmla="*/ 435 w 878"/>
                                    <a:gd name="T83" fmla="*/ 504 h 804"/>
                                    <a:gd name="T84" fmla="*/ 511 w 878"/>
                                    <a:gd name="T85" fmla="*/ 475 h 804"/>
                                    <a:gd name="T86" fmla="*/ 619 w 878"/>
                                    <a:gd name="T87" fmla="*/ 449 h 804"/>
                                    <a:gd name="T88" fmla="*/ 722 w 878"/>
                                    <a:gd name="T89" fmla="*/ 434 h 804"/>
                                    <a:gd name="T90" fmla="*/ 818 w 878"/>
                                    <a:gd name="T91" fmla="*/ 432 h 804"/>
                                    <a:gd name="T92" fmla="*/ 864 w 878"/>
                                    <a:gd name="T93" fmla="*/ 427 h 804"/>
                                    <a:gd name="T94" fmla="*/ 871 w 878"/>
                                    <a:gd name="T95" fmla="*/ 405 h 804"/>
                                    <a:gd name="T96" fmla="*/ 876 w 878"/>
                                    <a:gd name="T97" fmla="*/ 367 h 804"/>
                                    <a:gd name="T98" fmla="*/ 876 w 878"/>
                                    <a:gd name="T99" fmla="*/ 271 h 8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878" h="804">
                                      <a:moveTo>
                                        <a:pt x="876" y="204"/>
                                      </a:moveTo>
                                      <a:lnTo>
                                        <a:pt x="873" y="185"/>
                                      </a:lnTo>
                                      <a:lnTo>
                                        <a:pt x="871" y="163"/>
                                      </a:lnTo>
                                      <a:lnTo>
                                        <a:pt x="864" y="144"/>
                                      </a:lnTo>
                                      <a:lnTo>
                                        <a:pt x="857" y="123"/>
                                      </a:lnTo>
                                      <a:lnTo>
                                        <a:pt x="847" y="101"/>
                                      </a:lnTo>
                                      <a:lnTo>
                                        <a:pt x="837" y="82"/>
                                      </a:lnTo>
                                      <a:lnTo>
                                        <a:pt x="825" y="65"/>
                                      </a:lnTo>
                                      <a:lnTo>
                                        <a:pt x="814" y="48"/>
                                      </a:lnTo>
                                      <a:lnTo>
                                        <a:pt x="802" y="31"/>
                                      </a:lnTo>
                                      <a:lnTo>
                                        <a:pt x="790" y="19"/>
                                      </a:lnTo>
                                      <a:lnTo>
                                        <a:pt x="780" y="10"/>
                                      </a:lnTo>
                                      <a:lnTo>
                                        <a:pt x="768" y="3"/>
                                      </a:lnTo>
                                      <a:lnTo>
                                        <a:pt x="761" y="0"/>
                                      </a:lnTo>
                                      <a:lnTo>
                                        <a:pt x="751" y="0"/>
                                      </a:lnTo>
                                      <a:lnTo>
                                        <a:pt x="746" y="5"/>
                                      </a:lnTo>
                                      <a:lnTo>
                                        <a:pt x="744" y="15"/>
                                      </a:lnTo>
                                      <a:lnTo>
                                        <a:pt x="737" y="41"/>
                                      </a:lnTo>
                                      <a:lnTo>
                                        <a:pt x="727" y="63"/>
                                      </a:lnTo>
                                      <a:lnTo>
                                        <a:pt x="718" y="84"/>
                                      </a:lnTo>
                                      <a:lnTo>
                                        <a:pt x="703" y="99"/>
                                      </a:lnTo>
                                      <a:lnTo>
                                        <a:pt x="691" y="113"/>
                                      </a:lnTo>
                                      <a:lnTo>
                                        <a:pt x="674" y="125"/>
                                      </a:lnTo>
                                      <a:lnTo>
                                        <a:pt x="660" y="135"/>
                                      </a:lnTo>
                                      <a:lnTo>
                                        <a:pt x="643" y="142"/>
                                      </a:lnTo>
                                      <a:lnTo>
                                        <a:pt x="612" y="158"/>
                                      </a:lnTo>
                                      <a:lnTo>
                                        <a:pt x="583" y="175"/>
                                      </a:lnTo>
                                      <a:lnTo>
                                        <a:pt x="569" y="185"/>
                                      </a:lnTo>
                                      <a:lnTo>
                                        <a:pt x="557" y="197"/>
                                      </a:lnTo>
                                      <a:lnTo>
                                        <a:pt x="550" y="211"/>
                                      </a:lnTo>
                                      <a:lnTo>
                                        <a:pt x="542" y="228"/>
                                      </a:lnTo>
                                      <a:lnTo>
                                        <a:pt x="540" y="264"/>
                                      </a:lnTo>
                                      <a:lnTo>
                                        <a:pt x="538" y="300"/>
                                      </a:lnTo>
                                      <a:lnTo>
                                        <a:pt x="535" y="307"/>
                                      </a:lnTo>
                                      <a:lnTo>
                                        <a:pt x="533" y="314"/>
                                      </a:lnTo>
                                      <a:lnTo>
                                        <a:pt x="528" y="319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514" y="329"/>
                                      </a:lnTo>
                                      <a:lnTo>
                                        <a:pt x="502" y="331"/>
                                      </a:lnTo>
                                      <a:lnTo>
                                        <a:pt x="490" y="331"/>
                                      </a:lnTo>
                                      <a:lnTo>
                                        <a:pt x="473" y="329"/>
                                      </a:lnTo>
                                      <a:lnTo>
                                        <a:pt x="442" y="326"/>
                                      </a:lnTo>
                                      <a:lnTo>
                                        <a:pt x="408" y="324"/>
                                      </a:lnTo>
                                      <a:lnTo>
                                        <a:pt x="372" y="326"/>
                                      </a:lnTo>
                                      <a:lnTo>
                                        <a:pt x="336" y="331"/>
                                      </a:lnTo>
                                      <a:lnTo>
                                        <a:pt x="298" y="336"/>
                                      </a:lnTo>
                                      <a:lnTo>
                                        <a:pt x="259" y="343"/>
                                      </a:lnTo>
                                      <a:lnTo>
                                        <a:pt x="221" y="350"/>
                                      </a:lnTo>
                                      <a:lnTo>
                                        <a:pt x="185" y="360"/>
                                      </a:lnTo>
                                      <a:lnTo>
                                        <a:pt x="118" y="379"/>
                                      </a:lnTo>
                                      <a:lnTo>
                                        <a:pt x="60" y="398"/>
                                      </a:lnTo>
                                      <a:lnTo>
                                        <a:pt x="39" y="408"/>
                                      </a:lnTo>
                                      <a:lnTo>
                                        <a:pt x="20" y="417"/>
                                      </a:lnTo>
                                      <a:lnTo>
                                        <a:pt x="8" y="425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5" y="477"/>
                                      </a:lnTo>
                                      <a:lnTo>
                                        <a:pt x="15" y="523"/>
                                      </a:lnTo>
                                      <a:lnTo>
                                        <a:pt x="20" y="545"/>
                                      </a:lnTo>
                                      <a:lnTo>
                                        <a:pt x="27" y="569"/>
                                      </a:lnTo>
                                      <a:lnTo>
                                        <a:pt x="34" y="593"/>
                                      </a:lnTo>
                                      <a:lnTo>
                                        <a:pt x="46" y="617"/>
                                      </a:lnTo>
                                      <a:lnTo>
                                        <a:pt x="56" y="640"/>
                                      </a:lnTo>
                                      <a:lnTo>
                                        <a:pt x="70" y="664"/>
                                      </a:lnTo>
                                      <a:lnTo>
                                        <a:pt x="84" y="688"/>
                                      </a:lnTo>
                                      <a:lnTo>
                                        <a:pt x="104" y="712"/>
                                      </a:lnTo>
                                      <a:lnTo>
                                        <a:pt x="123" y="736"/>
                                      </a:lnTo>
                                      <a:lnTo>
                                        <a:pt x="144" y="758"/>
                                      </a:lnTo>
                                      <a:lnTo>
                                        <a:pt x="171" y="782"/>
                                      </a:lnTo>
                                      <a:lnTo>
                                        <a:pt x="197" y="804"/>
                                      </a:lnTo>
                                      <a:lnTo>
                                        <a:pt x="199" y="775"/>
                                      </a:lnTo>
                                      <a:lnTo>
                                        <a:pt x="207" y="746"/>
                                      </a:lnTo>
                                      <a:lnTo>
                                        <a:pt x="214" y="722"/>
                                      </a:lnTo>
                                      <a:lnTo>
                                        <a:pt x="223" y="696"/>
                                      </a:lnTo>
                                      <a:lnTo>
                                        <a:pt x="235" y="672"/>
                                      </a:lnTo>
                                      <a:lnTo>
                                        <a:pt x="250" y="650"/>
                                      </a:lnTo>
                                      <a:lnTo>
                                        <a:pt x="264" y="629"/>
                                      </a:lnTo>
                                      <a:lnTo>
                                        <a:pt x="281" y="609"/>
                                      </a:lnTo>
                                      <a:lnTo>
                                        <a:pt x="300" y="590"/>
                                      </a:lnTo>
                                      <a:lnTo>
                                        <a:pt x="319" y="573"/>
                                      </a:lnTo>
                                      <a:lnTo>
                                        <a:pt x="341" y="557"/>
                                      </a:lnTo>
                                      <a:lnTo>
                                        <a:pt x="363" y="542"/>
                                      </a:lnTo>
                                      <a:lnTo>
                                        <a:pt x="384" y="528"/>
                                      </a:lnTo>
                                      <a:lnTo>
                                        <a:pt x="408" y="516"/>
                                      </a:lnTo>
                                      <a:lnTo>
                                        <a:pt x="435" y="504"/>
                                      </a:lnTo>
                                      <a:lnTo>
                                        <a:pt x="459" y="492"/>
                                      </a:lnTo>
                                      <a:lnTo>
                                        <a:pt x="511" y="475"/>
                                      </a:lnTo>
                                      <a:lnTo>
                                        <a:pt x="564" y="458"/>
                                      </a:lnTo>
                                      <a:lnTo>
                                        <a:pt x="619" y="449"/>
                                      </a:lnTo>
                                      <a:lnTo>
                                        <a:pt x="672" y="439"/>
                                      </a:lnTo>
                                      <a:lnTo>
                                        <a:pt x="722" y="434"/>
                                      </a:lnTo>
                                      <a:lnTo>
                                        <a:pt x="773" y="432"/>
                                      </a:lnTo>
                                      <a:lnTo>
                                        <a:pt x="818" y="432"/>
                                      </a:lnTo>
                                      <a:lnTo>
                                        <a:pt x="859" y="434"/>
                                      </a:lnTo>
                                      <a:lnTo>
                                        <a:pt x="864" y="427"/>
                                      </a:lnTo>
                                      <a:lnTo>
                                        <a:pt x="869" y="417"/>
                                      </a:lnTo>
                                      <a:lnTo>
                                        <a:pt x="871" y="405"/>
                                      </a:lnTo>
                                      <a:lnTo>
                                        <a:pt x="873" y="393"/>
                                      </a:lnTo>
                                      <a:lnTo>
                                        <a:pt x="876" y="367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76" y="271"/>
                                      </a:lnTo>
                                      <a:lnTo>
                                        <a:pt x="876" y="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3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5" y="8860"/>
                                  <a:ext cx="46" cy="24"/>
                                </a:xfrm>
                                <a:custGeom>
                                  <a:avLst/>
                                  <a:gdLst>
                                    <a:gd name="T0" fmla="*/ 3 w 46"/>
                                    <a:gd name="T1" fmla="*/ 12 h 24"/>
                                    <a:gd name="T2" fmla="*/ 3 w 46"/>
                                    <a:gd name="T3" fmla="*/ 12 h 24"/>
                                    <a:gd name="T4" fmla="*/ 5 w 46"/>
                                    <a:gd name="T5" fmla="*/ 14 h 24"/>
                                    <a:gd name="T6" fmla="*/ 5 w 46"/>
                                    <a:gd name="T7" fmla="*/ 14 h 24"/>
                                    <a:gd name="T8" fmla="*/ 8 w 46"/>
                                    <a:gd name="T9" fmla="*/ 14 h 24"/>
                                    <a:gd name="T10" fmla="*/ 10 w 46"/>
                                    <a:gd name="T11" fmla="*/ 12 h 24"/>
                                    <a:gd name="T12" fmla="*/ 17 w 46"/>
                                    <a:gd name="T13" fmla="*/ 9 h 24"/>
                                    <a:gd name="T14" fmla="*/ 27 w 46"/>
                                    <a:gd name="T15" fmla="*/ 4 h 24"/>
                                    <a:gd name="T16" fmla="*/ 34 w 46"/>
                                    <a:gd name="T17" fmla="*/ 0 h 24"/>
                                    <a:gd name="T18" fmla="*/ 41 w 46"/>
                                    <a:gd name="T19" fmla="*/ 2 h 24"/>
                                    <a:gd name="T20" fmla="*/ 46 w 46"/>
                                    <a:gd name="T21" fmla="*/ 9 h 24"/>
                                    <a:gd name="T22" fmla="*/ 46 w 46"/>
                                    <a:gd name="T23" fmla="*/ 24 h 24"/>
                                    <a:gd name="T24" fmla="*/ 44 w 46"/>
                                    <a:gd name="T25" fmla="*/ 24 h 24"/>
                                    <a:gd name="T26" fmla="*/ 41 w 46"/>
                                    <a:gd name="T27" fmla="*/ 9 h 24"/>
                                    <a:gd name="T28" fmla="*/ 39 w 46"/>
                                    <a:gd name="T29" fmla="*/ 4 h 24"/>
                                    <a:gd name="T30" fmla="*/ 34 w 46"/>
                                    <a:gd name="T31" fmla="*/ 4 h 24"/>
                                    <a:gd name="T32" fmla="*/ 29 w 46"/>
                                    <a:gd name="T33" fmla="*/ 7 h 24"/>
                                    <a:gd name="T34" fmla="*/ 20 w 46"/>
                                    <a:gd name="T35" fmla="*/ 12 h 24"/>
                                    <a:gd name="T36" fmla="*/ 12 w 46"/>
                                    <a:gd name="T37" fmla="*/ 16 h 24"/>
                                    <a:gd name="T38" fmla="*/ 10 w 46"/>
                                    <a:gd name="T39" fmla="*/ 16 h 24"/>
                                    <a:gd name="T40" fmla="*/ 5 w 46"/>
                                    <a:gd name="T41" fmla="*/ 19 h 24"/>
                                    <a:gd name="T42" fmla="*/ 3 w 46"/>
                                    <a:gd name="T43" fmla="*/ 16 h 24"/>
                                    <a:gd name="T44" fmla="*/ 0 w 46"/>
                                    <a:gd name="T45" fmla="*/ 12 h 24"/>
                                    <a:gd name="T46" fmla="*/ 0 w 46"/>
                                    <a:gd name="T47" fmla="*/ 12 h 24"/>
                                    <a:gd name="T48" fmla="*/ 3 w 46"/>
                                    <a:gd name="T49" fmla="*/ 1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6" h="24">
                                      <a:moveTo>
                                        <a:pt x="3" y="12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39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3" y="1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1" y="8860"/>
                                  <a:ext cx="48" cy="33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19 h 33"/>
                                    <a:gd name="T2" fmla="*/ 48 w 48"/>
                                    <a:gd name="T3" fmla="*/ 19 h 33"/>
                                    <a:gd name="T4" fmla="*/ 36 w 48"/>
                                    <a:gd name="T5" fmla="*/ 26 h 33"/>
                                    <a:gd name="T6" fmla="*/ 26 w 48"/>
                                    <a:gd name="T7" fmla="*/ 31 h 33"/>
                                    <a:gd name="T8" fmla="*/ 19 w 48"/>
                                    <a:gd name="T9" fmla="*/ 33 h 33"/>
                                    <a:gd name="T10" fmla="*/ 12 w 48"/>
                                    <a:gd name="T11" fmla="*/ 33 h 33"/>
                                    <a:gd name="T12" fmla="*/ 7 w 48"/>
                                    <a:gd name="T13" fmla="*/ 31 h 33"/>
                                    <a:gd name="T14" fmla="*/ 2 w 48"/>
                                    <a:gd name="T15" fmla="*/ 26 h 33"/>
                                    <a:gd name="T16" fmla="*/ 0 w 48"/>
                                    <a:gd name="T17" fmla="*/ 21 h 33"/>
                                    <a:gd name="T18" fmla="*/ 0 w 48"/>
                                    <a:gd name="T19" fmla="*/ 16 h 33"/>
                                    <a:gd name="T20" fmla="*/ 0 w 48"/>
                                    <a:gd name="T21" fmla="*/ 7 h 33"/>
                                    <a:gd name="T22" fmla="*/ 2 w 48"/>
                                    <a:gd name="T23" fmla="*/ 0 h 33"/>
                                    <a:gd name="T24" fmla="*/ 7 w 48"/>
                                    <a:gd name="T25" fmla="*/ 0 h 33"/>
                                    <a:gd name="T26" fmla="*/ 12 w 48"/>
                                    <a:gd name="T27" fmla="*/ 0 h 33"/>
                                    <a:gd name="T28" fmla="*/ 14 w 48"/>
                                    <a:gd name="T29" fmla="*/ 4 h 33"/>
                                    <a:gd name="T30" fmla="*/ 17 w 48"/>
                                    <a:gd name="T31" fmla="*/ 12 h 33"/>
                                    <a:gd name="T32" fmla="*/ 14 w 48"/>
                                    <a:gd name="T33" fmla="*/ 12 h 33"/>
                                    <a:gd name="T34" fmla="*/ 12 w 48"/>
                                    <a:gd name="T35" fmla="*/ 7 h 33"/>
                                    <a:gd name="T36" fmla="*/ 10 w 48"/>
                                    <a:gd name="T37" fmla="*/ 4 h 33"/>
                                    <a:gd name="T38" fmla="*/ 7 w 48"/>
                                    <a:gd name="T39" fmla="*/ 2 h 33"/>
                                    <a:gd name="T40" fmla="*/ 7 w 48"/>
                                    <a:gd name="T41" fmla="*/ 4 h 33"/>
                                    <a:gd name="T42" fmla="*/ 2 w 48"/>
                                    <a:gd name="T43" fmla="*/ 9 h 33"/>
                                    <a:gd name="T44" fmla="*/ 2 w 48"/>
                                    <a:gd name="T45" fmla="*/ 16 h 33"/>
                                    <a:gd name="T46" fmla="*/ 5 w 48"/>
                                    <a:gd name="T47" fmla="*/ 21 h 33"/>
                                    <a:gd name="T48" fmla="*/ 5 w 48"/>
                                    <a:gd name="T49" fmla="*/ 24 h 33"/>
                                    <a:gd name="T50" fmla="*/ 10 w 48"/>
                                    <a:gd name="T51" fmla="*/ 26 h 33"/>
                                    <a:gd name="T52" fmla="*/ 12 w 48"/>
                                    <a:gd name="T53" fmla="*/ 28 h 33"/>
                                    <a:gd name="T54" fmla="*/ 17 w 48"/>
                                    <a:gd name="T55" fmla="*/ 28 h 33"/>
                                    <a:gd name="T56" fmla="*/ 24 w 48"/>
                                    <a:gd name="T57" fmla="*/ 26 h 33"/>
                                    <a:gd name="T58" fmla="*/ 34 w 48"/>
                                    <a:gd name="T59" fmla="*/ 24 h 33"/>
                                    <a:gd name="T60" fmla="*/ 46 w 48"/>
                                    <a:gd name="T61" fmla="*/ 16 h 33"/>
                                    <a:gd name="T62" fmla="*/ 46 w 48"/>
                                    <a:gd name="T63" fmla="*/ 16 h 33"/>
                                    <a:gd name="T64" fmla="*/ 48 w 48"/>
                                    <a:gd name="T65" fmla="*/ 19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8" h="33">
                                      <a:moveTo>
                                        <a:pt x="48" y="19"/>
                                      </a:moveTo>
                                      <a:lnTo>
                                        <a:pt x="48" y="19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26" y="31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5" y="21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7" y="8876"/>
                                  <a:ext cx="14" cy="17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8 h 17"/>
                                    <a:gd name="T2" fmla="*/ 14 w 14"/>
                                    <a:gd name="T3" fmla="*/ 8 h 17"/>
                                    <a:gd name="T4" fmla="*/ 14 w 14"/>
                                    <a:gd name="T5" fmla="*/ 15 h 17"/>
                                    <a:gd name="T6" fmla="*/ 12 w 14"/>
                                    <a:gd name="T7" fmla="*/ 17 h 17"/>
                                    <a:gd name="T8" fmla="*/ 7 w 14"/>
                                    <a:gd name="T9" fmla="*/ 15 h 17"/>
                                    <a:gd name="T10" fmla="*/ 7 w 14"/>
                                    <a:gd name="T11" fmla="*/ 12 h 17"/>
                                    <a:gd name="T12" fmla="*/ 2 w 14"/>
                                    <a:gd name="T13" fmla="*/ 5 h 17"/>
                                    <a:gd name="T14" fmla="*/ 2 w 14"/>
                                    <a:gd name="T15" fmla="*/ 3 h 17"/>
                                    <a:gd name="T16" fmla="*/ 0 w 14"/>
                                    <a:gd name="T17" fmla="*/ 0 h 17"/>
                                    <a:gd name="T18" fmla="*/ 4 w 14"/>
                                    <a:gd name="T19" fmla="*/ 3 h 17"/>
                                    <a:gd name="T20" fmla="*/ 9 w 14"/>
                                    <a:gd name="T21" fmla="*/ 10 h 17"/>
                                    <a:gd name="T22" fmla="*/ 12 w 14"/>
                                    <a:gd name="T23" fmla="*/ 12 h 17"/>
                                    <a:gd name="T24" fmla="*/ 12 w 14"/>
                                    <a:gd name="T25" fmla="*/ 12 h 17"/>
                                    <a:gd name="T26" fmla="*/ 9 w 14"/>
                                    <a:gd name="T27" fmla="*/ 12 h 17"/>
                                    <a:gd name="T28" fmla="*/ 12 w 14"/>
                                    <a:gd name="T29" fmla="*/ 8 h 17"/>
                                    <a:gd name="T30" fmla="*/ 12 w 14"/>
                                    <a:gd name="T31" fmla="*/ 8 h 17"/>
                                    <a:gd name="T32" fmla="*/ 14 w 14"/>
                                    <a:gd name="T33" fmla="*/ 8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4" h="17">
                                      <a:moveTo>
                                        <a:pt x="14" y="8"/>
                                      </a:moveTo>
                                      <a:lnTo>
                                        <a:pt x="14" y="8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1" y="8862"/>
                                  <a:ext cx="58" cy="29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22 h 29"/>
                                    <a:gd name="T2" fmla="*/ 58 w 58"/>
                                    <a:gd name="T3" fmla="*/ 7 h 29"/>
                                    <a:gd name="T4" fmla="*/ 55 w 58"/>
                                    <a:gd name="T5" fmla="*/ 0 h 29"/>
                                    <a:gd name="T6" fmla="*/ 48 w 58"/>
                                    <a:gd name="T7" fmla="*/ 0 h 29"/>
                                    <a:gd name="T8" fmla="*/ 41 w 58"/>
                                    <a:gd name="T9" fmla="*/ 5 h 29"/>
                                    <a:gd name="T10" fmla="*/ 34 w 58"/>
                                    <a:gd name="T11" fmla="*/ 10 h 29"/>
                                    <a:gd name="T12" fmla="*/ 26 w 58"/>
                                    <a:gd name="T13" fmla="*/ 12 h 29"/>
                                    <a:gd name="T14" fmla="*/ 22 w 58"/>
                                    <a:gd name="T15" fmla="*/ 14 h 29"/>
                                    <a:gd name="T16" fmla="*/ 19 w 58"/>
                                    <a:gd name="T17" fmla="*/ 14 h 29"/>
                                    <a:gd name="T18" fmla="*/ 17 w 58"/>
                                    <a:gd name="T19" fmla="*/ 12 h 29"/>
                                    <a:gd name="T20" fmla="*/ 17 w 58"/>
                                    <a:gd name="T21" fmla="*/ 10 h 29"/>
                                    <a:gd name="T22" fmla="*/ 12 w 58"/>
                                    <a:gd name="T23" fmla="*/ 2 h 29"/>
                                    <a:gd name="T24" fmla="*/ 10 w 58"/>
                                    <a:gd name="T25" fmla="*/ 0 h 29"/>
                                    <a:gd name="T26" fmla="*/ 7 w 58"/>
                                    <a:gd name="T27" fmla="*/ 0 h 29"/>
                                    <a:gd name="T28" fmla="*/ 5 w 58"/>
                                    <a:gd name="T29" fmla="*/ 0 h 29"/>
                                    <a:gd name="T30" fmla="*/ 2 w 58"/>
                                    <a:gd name="T31" fmla="*/ 5 h 29"/>
                                    <a:gd name="T32" fmla="*/ 0 w 58"/>
                                    <a:gd name="T33" fmla="*/ 14 h 29"/>
                                    <a:gd name="T34" fmla="*/ 2 w 58"/>
                                    <a:gd name="T35" fmla="*/ 19 h 29"/>
                                    <a:gd name="T36" fmla="*/ 5 w 58"/>
                                    <a:gd name="T37" fmla="*/ 24 h 29"/>
                                    <a:gd name="T38" fmla="*/ 7 w 58"/>
                                    <a:gd name="T39" fmla="*/ 26 h 29"/>
                                    <a:gd name="T40" fmla="*/ 12 w 58"/>
                                    <a:gd name="T41" fmla="*/ 29 h 29"/>
                                    <a:gd name="T42" fmla="*/ 19 w 58"/>
                                    <a:gd name="T43" fmla="*/ 29 h 29"/>
                                    <a:gd name="T44" fmla="*/ 26 w 58"/>
                                    <a:gd name="T45" fmla="*/ 26 h 29"/>
                                    <a:gd name="T46" fmla="*/ 34 w 58"/>
                                    <a:gd name="T47" fmla="*/ 22 h 29"/>
                                    <a:gd name="T48" fmla="*/ 46 w 58"/>
                                    <a:gd name="T49" fmla="*/ 14 h 29"/>
                                    <a:gd name="T50" fmla="*/ 50 w 58"/>
                                    <a:gd name="T51" fmla="*/ 17 h 29"/>
                                    <a:gd name="T52" fmla="*/ 53 w 58"/>
                                    <a:gd name="T53" fmla="*/ 24 h 29"/>
                                    <a:gd name="T54" fmla="*/ 55 w 58"/>
                                    <a:gd name="T55" fmla="*/ 29 h 29"/>
                                    <a:gd name="T56" fmla="*/ 58 w 58"/>
                                    <a:gd name="T57" fmla="*/ 29 h 29"/>
                                    <a:gd name="T58" fmla="*/ 58 w 58"/>
                                    <a:gd name="T59" fmla="*/ 26 h 29"/>
                                    <a:gd name="T60" fmla="*/ 58 w 58"/>
                                    <a:gd name="T61" fmla="*/ 2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58" h="29">
                                      <a:moveTo>
                                        <a:pt x="58" y="22"/>
                                      </a:moveTo>
                                      <a:lnTo>
                                        <a:pt x="58" y="7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1" y="5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12" y="29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8" y="29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8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7" y="9306"/>
                                  <a:ext cx="96" cy="52"/>
                                </a:xfrm>
                                <a:custGeom>
                                  <a:avLst/>
                                  <a:gdLst>
                                    <a:gd name="T0" fmla="*/ 33 w 96"/>
                                    <a:gd name="T1" fmla="*/ 2 h 52"/>
                                    <a:gd name="T2" fmla="*/ 50 w 96"/>
                                    <a:gd name="T3" fmla="*/ 0 h 52"/>
                                    <a:gd name="T4" fmla="*/ 64 w 96"/>
                                    <a:gd name="T5" fmla="*/ 2 h 52"/>
                                    <a:gd name="T6" fmla="*/ 76 w 96"/>
                                    <a:gd name="T7" fmla="*/ 7 h 52"/>
                                    <a:gd name="T8" fmla="*/ 88 w 96"/>
                                    <a:gd name="T9" fmla="*/ 12 h 52"/>
                                    <a:gd name="T10" fmla="*/ 93 w 96"/>
                                    <a:gd name="T11" fmla="*/ 14 h 52"/>
                                    <a:gd name="T12" fmla="*/ 96 w 96"/>
                                    <a:gd name="T13" fmla="*/ 19 h 52"/>
                                    <a:gd name="T14" fmla="*/ 96 w 96"/>
                                    <a:gd name="T15" fmla="*/ 21 h 52"/>
                                    <a:gd name="T16" fmla="*/ 96 w 96"/>
                                    <a:gd name="T17" fmla="*/ 26 h 52"/>
                                    <a:gd name="T18" fmla="*/ 86 w 96"/>
                                    <a:gd name="T19" fmla="*/ 33 h 52"/>
                                    <a:gd name="T20" fmla="*/ 74 w 96"/>
                                    <a:gd name="T21" fmla="*/ 40 h 52"/>
                                    <a:gd name="T22" fmla="*/ 62 w 96"/>
                                    <a:gd name="T23" fmla="*/ 48 h 52"/>
                                    <a:gd name="T24" fmla="*/ 50 w 96"/>
                                    <a:gd name="T25" fmla="*/ 50 h 52"/>
                                    <a:gd name="T26" fmla="*/ 40 w 96"/>
                                    <a:gd name="T27" fmla="*/ 52 h 52"/>
                                    <a:gd name="T28" fmla="*/ 31 w 96"/>
                                    <a:gd name="T29" fmla="*/ 52 h 52"/>
                                    <a:gd name="T30" fmla="*/ 24 w 96"/>
                                    <a:gd name="T31" fmla="*/ 50 h 52"/>
                                    <a:gd name="T32" fmla="*/ 16 w 96"/>
                                    <a:gd name="T33" fmla="*/ 45 h 52"/>
                                    <a:gd name="T34" fmla="*/ 12 w 96"/>
                                    <a:gd name="T35" fmla="*/ 43 h 52"/>
                                    <a:gd name="T36" fmla="*/ 9 w 96"/>
                                    <a:gd name="T37" fmla="*/ 38 h 52"/>
                                    <a:gd name="T38" fmla="*/ 7 w 96"/>
                                    <a:gd name="T39" fmla="*/ 36 h 52"/>
                                    <a:gd name="T40" fmla="*/ 7 w 96"/>
                                    <a:gd name="T41" fmla="*/ 31 h 52"/>
                                    <a:gd name="T42" fmla="*/ 9 w 96"/>
                                    <a:gd name="T43" fmla="*/ 28 h 52"/>
                                    <a:gd name="T44" fmla="*/ 14 w 96"/>
                                    <a:gd name="T45" fmla="*/ 28 h 52"/>
                                    <a:gd name="T46" fmla="*/ 19 w 96"/>
                                    <a:gd name="T47" fmla="*/ 28 h 52"/>
                                    <a:gd name="T48" fmla="*/ 26 w 96"/>
                                    <a:gd name="T49" fmla="*/ 31 h 52"/>
                                    <a:gd name="T50" fmla="*/ 36 w 96"/>
                                    <a:gd name="T51" fmla="*/ 36 h 52"/>
                                    <a:gd name="T52" fmla="*/ 45 w 96"/>
                                    <a:gd name="T53" fmla="*/ 43 h 52"/>
                                    <a:gd name="T54" fmla="*/ 55 w 96"/>
                                    <a:gd name="T55" fmla="*/ 40 h 52"/>
                                    <a:gd name="T56" fmla="*/ 64 w 96"/>
                                    <a:gd name="T57" fmla="*/ 40 h 52"/>
                                    <a:gd name="T58" fmla="*/ 72 w 96"/>
                                    <a:gd name="T59" fmla="*/ 31 h 52"/>
                                    <a:gd name="T60" fmla="*/ 84 w 96"/>
                                    <a:gd name="T61" fmla="*/ 19 h 52"/>
                                    <a:gd name="T62" fmla="*/ 57 w 96"/>
                                    <a:gd name="T63" fmla="*/ 21 h 52"/>
                                    <a:gd name="T64" fmla="*/ 36 w 96"/>
                                    <a:gd name="T65" fmla="*/ 21 h 52"/>
                                    <a:gd name="T66" fmla="*/ 12 w 96"/>
                                    <a:gd name="T67" fmla="*/ 19 h 52"/>
                                    <a:gd name="T68" fmla="*/ 0 w 96"/>
                                    <a:gd name="T69" fmla="*/ 16 h 52"/>
                                    <a:gd name="T70" fmla="*/ 0 w 96"/>
                                    <a:gd name="T71" fmla="*/ 12 h 52"/>
                                    <a:gd name="T72" fmla="*/ 7 w 96"/>
                                    <a:gd name="T73" fmla="*/ 9 h 52"/>
                                    <a:gd name="T74" fmla="*/ 19 w 96"/>
                                    <a:gd name="T75" fmla="*/ 4 h 52"/>
                                    <a:gd name="T76" fmla="*/ 33 w 96"/>
                                    <a:gd name="T77" fmla="*/ 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6" h="52">
                                      <a:moveTo>
                                        <a:pt x="33" y="2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76" y="7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6" y="19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9" y="38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6" y="31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84" y="19"/>
                                      </a:lnTo>
                                      <a:lnTo>
                                        <a:pt x="57" y="21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3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7" y="9306"/>
                                  <a:ext cx="96" cy="52"/>
                                </a:xfrm>
                                <a:custGeom>
                                  <a:avLst/>
                                  <a:gdLst>
                                    <a:gd name="T0" fmla="*/ 33 w 96"/>
                                    <a:gd name="T1" fmla="*/ 2 h 52"/>
                                    <a:gd name="T2" fmla="*/ 50 w 96"/>
                                    <a:gd name="T3" fmla="*/ 0 h 52"/>
                                    <a:gd name="T4" fmla="*/ 64 w 96"/>
                                    <a:gd name="T5" fmla="*/ 2 h 52"/>
                                    <a:gd name="T6" fmla="*/ 76 w 96"/>
                                    <a:gd name="T7" fmla="*/ 7 h 52"/>
                                    <a:gd name="T8" fmla="*/ 88 w 96"/>
                                    <a:gd name="T9" fmla="*/ 12 h 52"/>
                                    <a:gd name="T10" fmla="*/ 93 w 96"/>
                                    <a:gd name="T11" fmla="*/ 14 h 52"/>
                                    <a:gd name="T12" fmla="*/ 96 w 96"/>
                                    <a:gd name="T13" fmla="*/ 19 h 52"/>
                                    <a:gd name="T14" fmla="*/ 96 w 96"/>
                                    <a:gd name="T15" fmla="*/ 21 h 52"/>
                                    <a:gd name="T16" fmla="*/ 96 w 96"/>
                                    <a:gd name="T17" fmla="*/ 26 h 52"/>
                                    <a:gd name="T18" fmla="*/ 86 w 96"/>
                                    <a:gd name="T19" fmla="*/ 33 h 52"/>
                                    <a:gd name="T20" fmla="*/ 74 w 96"/>
                                    <a:gd name="T21" fmla="*/ 40 h 52"/>
                                    <a:gd name="T22" fmla="*/ 62 w 96"/>
                                    <a:gd name="T23" fmla="*/ 48 h 52"/>
                                    <a:gd name="T24" fmla="*/ 50 w 96"/>
                                    <a:gd name="T25" fmla="*/ 50 h 52"/>
                                    <a:gd name="T26" fmla="*/ 40 w 96"/>
                                    <a:gd name="T27" fmla="*/ 52 h 52"/>
                                    <a:gd name="T28" fmla="*/ 31 w 96"/>
                                    <a:gd name="T29" fmla="*/ 52 h 52"/>
                                    <a:gd name="T30" fmla="*/ 24 w 96"/>
                                    <a:gd name="T31" fmla="*/ 50 h 52"/>
                                    <a:gd name="T32" fmla="*/ 16 w 96"/>
                                    <a:gd name="T33" fmla="*/ 45 h 52"/>
                                    <a:gd name="T34" fmla="*/ 12 w 96"/>
                                    <a:gd name="T35" fmla="*/ 43 h 52"/>
                                    <a:gd name="T36" fmla="*/ 9 w 96"/>
                                    <a:gd name="T37" fmla="*/ 38 h 52"/>
                                    <a:gd name="T38" fmla="*/ 7 w 96"/>
                                    <a:gd name="T39" fmla="*/ 36 h 52"/>
                                    <a:gd name="T40" fmla="*/ 7 w 96"/>
                                    <a:gd name="T41" fmla="*/ 31 h 52"/>
                                    <a:gd name="T42" fmla="*/ 9 w 96"/>
                                    <a:gd name="T43" fmla="*/ 28 h 52"/>
                                    <a:gd name="T44" fmla="*/ 14 w 96"/>
                                    <a:gd name="T45" fmla="*/ 28 h 52"/>
                                    <a:gd name="T46" fmla="*/ 19 w 96"/>
                                    <a:gd name="T47" fmla="*/ 28 h 52"/>
                                    <a:gd name="T48" fmla="*/ 26 w 96"/>
                                    <a:gd name="T49" fmla="*/ 31 h 52"/>
                                    <a:gd name="T50" fmla="*/ 36 w 96"/>
                                    <a:gd name="T51" fmla="*/ 36 h 52"/>
                                    <a:gd name="T52" fmla="*/ 45 w 96"/>
                                    <a:gd name="T53" fmla="*/ 43 h 52"/>
                                    <a:gd name="T54" fmla="*/ 55 w 96"/>
                                    <a:gd name="T55" fmla="*/ 40 h 52"/>
                                    <a:gd name="T56" fmla="*/ 64 w 96"/>
                                    <a:gd name="T57" fmla="*/ 40 h 52"/>
                                    <a:gd name="T58" fmla="*/ 72 w 96"/>
                                    <a:gd name="T59" fmla="*/ 31 h 52"/>
                                    <a:gd name="T60" fmla="*/ 84 w 96"/>
                                    <a:gd name="T61" fmla="*/ 19 h 52"/>
                                    <a:gd name="T62" fmla="*/ 57 w 96"/>
                                    <a:gd name="T63" fmla="*/ 21 h 52"/>
                                    <a:gd name="T64" fmla="*/ 36 w 96"/>
                                    <a:gd name="T65" fmla="*/ 21 h 52"/>
                                    <a:gd name="T66" fmla="*/ 12 w 96"/>
                                    <a:gd name="T67" fmla="*/ 19 h 52"/>
                                    <a:gd name="T68" fmla="*/ 0 w 96"/>
                                    <a:gd name="T69" fmla="*/ 16 h 52"/>
                                    <a:gd name="T70" fmla="*/ 0 w 96"/>
                                    <a:gd name="T71" fmla="*/ 12 h 52"/>
                                    <a:gd name="T72" fmla="*/ 7 w 96"/>
                                    <a:gd name="T73" fmla="*/ 9 h 52"/>
                                    <a:gd name="T74" fmla="*/ 19 w 96"/>
                                    <a:gd name="T75" fmla="*/ 4 h 52"/>
                                    <a:gd name="T76" fmla="*/ 33 w 96"/>
                                    <a:gd name="T77" fmla="*/ 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6" h="52">
                                      <a:moveTo>
                                        <a:pt x="33" y="2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76" y="7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6" y="19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9" y="38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6" y="31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84" y="19"/>
                                      </a:lnTo>
                                      <a:lnTo>
                                        <a:pt x="57" y="21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33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8" y="9320"/>
                                  <a:ext cx="31" cy="31"/>
                                </a:xfrm>
                                <a:custGeom>
                                  <a:avLst/>
                                  <a:gdLst>
                                    <a:gd name="T0" fmla="*/ 27 w 31"/>
                                    <a:gd name="T1" fmla="*/ 2 h 31"/>
                                    <a:gd name="T2" fmla="*/ 29 w 31"/>
                                    <a:gd name="T3" fmla="*/ 5 h 31"/>
                                    <a:gd name="T4" fmla="*/ 31 w 31"/>
                                    <a:gd name="T5" fmla="*/ 10 h 31"/>
                                    <a:gd name="T6" fmla="*/ 29 w 31"/>
                                    <a:gd name="T7" fmla="*/ 14 h 31"/>
                                    <a:gd name="T8" fmla="*/ 29 w 31"/>
                                    <a:gd name="T9" fmla="*/ 22 h 31"/>
                                    <a:gd name="T10" fmla="*/ 24 w 31"/>
                                    <a:gd name="T11" fmla="*/ 26 h 31"/>
                                    <a:gd name="T12" fmla="*/ 17 w 31"/>
                                    <a:gd name="T13" fmla="*/ 29 h 31"/>
                                    <a:gd name="T14" fmla="*/ 12 w 31"/>
                                    <a:gd name="T15" fmla="*/ 31 h 31"/>
                                    <a:gd name="T16" fmla="*/ 7 w 31"/>
                                    <a:gd name="T17" fmla="*/ 31 h 31"/>
                                    <a:gd name="T18" fmla="*/ 5 w 31"/>
                                    <a:gd name="T19" fmla="*/ 26 h 31"/>
                                    <a:gd name="T20" fmla="*/ 0 w 31"/>
                                    <a:gd name="T21" fmla="*/ 22 h 31"/>
                                    <a:gd name="T22" fmla="*/ 0 w 31"/>
                                    <a:gd name="T23" fmla="*/ 14 h 31"/>
                                    <a:gd name="T24" fmla="*/ 5 w 31"/>
                                    <a:gd name="T25" fmla="*/ 10 h 31"/>
                                    <a:gd name="T26" fmla="*/ 10 w 31"/>
                                    <a:gd name="T27" fmla="*/ 5 h 31"/>
                                    <a:gd name="T28" fmla="*/ 17 w 31"/>
                                    <a:gd name="T29" fmla="*/ 2 h 31"/>
                                    <a:gd name="T30" fmla="*/ 22 w 31"/>
                                    <a:gd name="T31" fmla="*/ 0 h 31"/>
                                    <a:gd name="T32" fmla="*/ 27 w 31"/>
                                    <a:gd name="T33" fmla="*/ 2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1" h="31">
                                      <a:moveTo>
                                        <a:pt x="27" y="2"/>
                                      </a:moveTo>
                                      <a:lnTo>
                                        <a:pt x="29" y="5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2" y="31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8" y="9320"/>
                                  <a:ext cx="31" cy="31"/>
                                </a:xfrm>
                                <a:custGeom>
                                  <a:avLst/>
                                  <a:gdLst>
                                    <a:gd name="T0" fmla="*/ 27 w 31"/>
                                    <a:gd name="T1" fmla="*/ 2 h 31"/>
                                    <a:gd name="T2" fmla="*/ 29 w 31"/>
                                    <a:gd name="T3" fmla="*/ 5 h 31"/>
                                    <a:gd name="T4" fmla="*/ 31 w 31"/>
                                    <a:gd name="T5" fmla="*/ 10 h 31"/>
                                    <a:gd name="T6" fmla="*/ 29 w 31"/>
                                    <a:gd name="T7" fmla="*/ 14 h 31"/>
                                    <a:gd name="T8" fmla="*/ 29 w 31"/>
                                    <a:gd name="T9" fmla="*/ 22 h 31"/>
                                    <a:gd name="T10" fmla="*/ 24 w 31"/>
                                    <a:gd name="T11" fmla="*/ 26 h 31"/>
                                    <a:gd name="T12" fmla="*/ 17 w 31"/>
                                    <a:gd name="T13" fmla="*/ 29 h 31"/>
                                    <a:gd name="T14" fmla="*/ 12 w 31"/>
                                    <a:gd name="T15" fmla="*/ 31 h 31"/>
                                    <a:gd name="T16" fmla="*/ 7 w 31"/>
                                    <a:gd name="T17" fmla="*/ 31 h 31"/>
                                    <a:gd name="T18" fmla="*/ 5 w 31"/>
                                    <a:gd name="T19" fmla="*/ 26 h 31"/>
                                    <a:gd name="T20" fmla="*/ 0 w 31"/>
                                    <a:gd name="T21" fmla="*/ 22 h 31"/>
                                    <a:gd name="T22" fmla="*/ 0 w 31"/>
                                    <a:gd name="T23" fmla="*/ 14 h 31"/>
                                    <a:gd name="T24" fmla="*/ 5 w 31"/>
                                    <a:gd name="T25" fmla="*/ 10 h 31"/>
                                    <a:gd name="T26" fmla="*/ 10 w 31"/>
                                    <a:gd name="T27" fmla="*/ 5 h 31"/>
                                    <a:gd name="T28" fmla="*/ 17 w 31"/>
                                    <a:gd name="T29" fmla="*/ 2 h 31"/>
                                    <a:gd name="T30" fmla="*/ 22 w 31"/>
                                    <a:gd name="T31" fmla="*/ 0 h 31"/>
                                    <a:gd name="T32" fmla="*/ 27 w 31"/>
                                    <a:gd name="T33" fmla="*/ 2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1" h="31">
                                      <a:moveTo>
                                        <a:pt x="27" y="2"/>
                                      </a:moveTo>
                                      <a:lnTo>
                                        <a:pt x="29" y="5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2" y="31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6" y="9416"/>
                                  <a:ext cx="24" cy="14"/>
                                </a:xfrm>
                                <a:custGeom>
                                  <a:avLst/>
                                  <a:gdLst>
                                    <a:gd name="T0" fmla="*/ 14 w 24"/>
                                    <a:gd name="T1" fmla="*/ 2 h 14"/>
                                    <a:gd name="T2" fmla="*/ 21 w 24"/>
                                    <a:gd name="T3" fmla="*/ 7 h 14"/>
                                    <a:gd name="T4" fmla="*/ 24 w 24"/>
                                    <a:gd name="T5" fmla="*/ 12 h 14"/>
                                    <a:gd name="T6" fmla="*/ 19 w 24"/>
                                    <a:gd name="T7" fmla="*/ 14 h 14"/>
                                    <a:gd name="T8" fmla="*/ 10 w 24"/>
                                    <a:gd name="T9" fmla="*/ 12 h 14"/>
                                    <a:gd name="T10" fmla="*/ 2 w 24"/>
                                    <a:gd name="T11" fmla="*/ 7 h 14"/>
                                    <a:gd name="T12" fmla="*/ 0 w 24"/>
                                    <a:gd name="T13" fmla="*/ 2 h 14"/>
                                    <a:gd name="T14" fmla="*/ 5 w 24"/>
                                    <a:gd name="T15" fmla="*/ 0 h 14"/>
                                    <a:gd name="T16" fmla="*/ 14 w 24"/>
                                    <a:gd name="T17" fmla="*/ 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14">
                                      <a:moveTo>
                                        <a:pt x="14" y="2"/>
                                      </a:moveTo>
                                      <a:lnTo>
                                        <a:pt x="21" y="7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6" y="9416"/>
                                  <a:ext cx="24" cy="14"/>
                                </a:xfrm>
                                <a:custGeom>
                                  <a:avLst/>
                                  <a:gdLst>
                                    <a:gd name="T0" fmla="*/ 14 w 24"/>
                                    <a:gd name="T1" fmla="*/ 2 h 14"/>
                                    <a:gd name="T2" fmla="*/ 21 w 24"/>
                                    <a:gd name="T3" fmla="*/ 7 h 14"/>
                                    <a:gd name="T4" fmla="*/ 24 w 24"/>
                                    <a:gd name="T5" fmla="*/ 12 h 14"/>
                                    <a:gd name="T6" fmla="*/ 19 w 24"/>
                                    <a:gd name="T7" fmla="*/ 14 h 14"/>
                                    <a:gd name="T8" fmla="*/ 10 w 24"/>
                                    <a:gd name="T9" fmla="*/ 12 h 14"/>
                                    <a:gd name="T10" fmla="*/ 2 w 24"/>
                                    <a:gd name="T11" fmla="*/ 7 h 14"/>
                                    <a:gd name="T12" fmla="*/ 0 w 24"/>
                                    <a:gd name="T13" fmla="*/ 2 h 14"/>
                                    <a:gd name="T14" fmla="*/ 5 w 24"/>
                                    <a:gd name="T15" fmla="*/ 0 h 14"/>
                                    <a:gd name="T16" fmla="*/ 14 w 24"/>
                                    <a:gd name="T17" fmla="*/ 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14">
                                      <a:moveTo>
                                        <a:pt x="14" y="2"/>
                                      </a:moveTo>
                                      <a:lnTo>
                                        <a:pt x="21" y="7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4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0" y="12150"/>
                                  <a:ext cx="1626" cy="1309"/>
                                </a:xfrm>
                                <a:custGeom>
                                  <a:avLst/>
                                  <a:gdLst>
                                    <a:gd name="T0" fmla="*/ 48 w 1626"/>
                                    <a:gd name="T1" fmla="*/ 1266 h 1309"/>
                                    <a:gd name="T2" fmla="*/ 12 w 1626"/>
                                    <a:gd name="T3" fmla="*/ 1182 h 1309"/>
                                    <a:gd name="T4" fmla="*/ 0 w 1626"/>
                                    <a:gd name="T5" fmla="*/ 1089 h 1309"/>
                                    <a:gd name="T6" fmla="*/ 10 w 1626"/>
                                    <a:gd name="T7" fmla="*/ 983 h 1309"/>
                                    <a:gd name="T8" fmla="*/ 34 w 1626"/>
                                    <a:gd name="T9" fmla="*/ 873 h 1309"/>
                                    <a:gd name="T10" fmla="*/ 75 w 1626"/>
                                    <a:gd name="T11" fmla="*/ 765 h 1309"/>
                                    <a:gd name="T12" fmla="*/ 130 w 1626"/>
                                    <a:gd name="T13" fmla="*/ 662 h 1309"/>
                                    <a:gd name="T14" fmla="*/ 194 w 1626"/>
                                    <a:gd name="T15" fmla="*/ 568 h 1309"/>
                                    <a:gd name="T16" fmla="*/ 269 w 1626"/>
                                    <a:gd name="T17" fmla="*/ 489 h 1309"/>
                                    <a:gd name="T18" fmla="*/ 350 w 1626"/>
                                    <a:gd name="T19" fmla="*/ 429 h 1309"/>
                                    <a:gd name="T20" fmla="*/ 437 w 1626"/>
                                    <a:gd name="T21" fmla="*/ 395 h 1309"/>
                                    <a:gd name="T22" fmla="*/ 446 w 1626"/>
                                    <a:gd name="T23" fmla="*/ 388 h 1309"/>
                                    <a:gd name="T24" fmla="*/ 434 w 1626"/>
                                    <a:gd name="T25" fmla="*/ 326 h 1309"/>
                                    <a:gd name="T26" fmla="*/ 439 w 1626"/>
                                    <a:gd name="T27" fmla="*/ 189 h 1309"/>
                                    <a:gd name="T28" fmla="*/ 456 w 1626"/>
                                    <a:gd name="T29" fmla="*/ 141 h 1309"/>
                                    <a:gd name="T30" fmla="*/ 473 w 1626"/>
                                    <a:gd name="T31" fmla="*/ 124 h 1309"/>
                                    <a:gd name="T32" fmla="*/ 489 w 1626"/>
                                    <a:gd name="T33" fmla="*/ 124 h 1309"/>
                                    <a:gd name="T34" fmla="*/ 516 w 1626"/>
                                    <a:gd name="T35" fmla="*/ 153 h 1309"/>
                                    <a:gd name="T36" fmla="*/ 516 w 1626"/>
                                    <a:gd name="T37" fmla="*/ 213 h 1309"/>
                                    <a:gd name="T38" fmla="*/ 492 w 1626"/>
                                    <a:gd name="T39" fmla="*/ 268 h 1309"/>
                                    <a:gd name="T40" fmla="*/ 511 w 1626"/>
                                    <a:gd name="T41" fmla="*/ 290 h 1309"/>
                                    <a:gd name="T42" fmla="*/ 554 w 1626"/>
                                    <a:gd name="T43" fmla="*/ 304 h 1309"/>
                                    <a:gd name="T44" fmla="*/ 607 w 1626"/>
                                    <a:gd name="T45" fmla="*/ 304 h 1309"/>
                                    <a:gd name="T46" fmla="*/ 657 w 1626"/>
                                    <a:gd name="T47" fmla="*/ 283 h 1309"/>
                                    <a:gd name="T48" fmla="*/ 689 w 1626"/>
                                    <a:gd name="T49" fmla="*/ 228 h 1309"/>
                                    <a:gd name="T50" fmla="*/ 681 w 1626"/>
                                    <a:gd name="T51" fmla="*/ 139 h 1309"/>
                                    <a:gd name="T52" fmla="*/ 689 w 1626"/>
                                    <a:gd name="T53" fmla="*/ 96 h 1309"/>
                                    <a:gd name="T54" fmla="*/ 715 w 1626"/>
                                    <a:gd name="T55" fmla="*/ 60 h 1309"/>
                                    <a:gd name="T56" fmla="*/ 756 w 1626"/>
                                    <a:gd name="T57" fmla="*/ 33 h 1309"/>
                                    <a:gd name="T58" fmla="*/ 806 w 1626"/>
                                    <a:gd name="T59" fmla="*/ 21 h 1309"/>
                                    <a:gd name="T60" fmla="*/ 854 w 1626"/>
                                    <a:gd name="T61" fmla="*/ 26 h 1309"/>
                                    <a:gd name="T62" fmla="*/ 892 w 1626"/>
                                    <a:gd name="T63" fmla="*/ 50 h 1309"/>
                                    <a:gd name="T64" fmla="*/ 919 w 1626"/>
                                    <a:gd name="T65" fmla="*/ 93 h 1309"/>
                                    <a:gd name="T66" fmla="*/ 888 w 1626"/>
                                    <a:gd name="T67" fmla="*/ 170 h 1309"/>
                                    <a:gd name="T68" fmla="*/ 782 w 1626"/>
                                    <a:gd name="T69" fmla="*/ 295 h 1309"/>
                                    <a:gd name="T70" fmla="*/ 698 w 1626"/>
                                    <a:gd name="T71" fmla="*/ 441 h 1309"/>
                                    <a:gd name="T72" fmla="*/ 641 w 1626"/>
                                    <a:gd name="T73" fmla="*/ 614 h 1309"/>
                                    <a:gd name="T74" fmla="*/ 617 w 1626"/>
                                    <a:gd name="T75" fmla="*/ 813 h 1309"/>
                                    <a:gd name="T76" fmla="*/ 633 w 1626"/>
                                    <a:gd name="T77" fmla="*/ 1038 h 1309"/>
                                    <a:gd name="T78" fmla="*/ 804 w 1626"/>
                                    <a:gd name="T79" fmla="*/ 794 h 1309"/>
                                    <a:gd name="T80" fmla="*/ 799 w 1626"/>
                                    <a:gd name="T81" fmla="*/ 628 h 1309"/>
                                    <a:gd name="T82" fmla="*/ 830 w 1626"/>
                                    <a:gd name="T83" fmla="*/ 479 h 1309"/>
                                    <a:gd name="T84" fmla="*/ 888 w 1626"/>
                                    <a:gd name="T85" fmla="*/ 355 h 1309"/>
                                    <a:gd name="T86" fmla="*/ 967 w 1626"/>
                                    <a:gd name="T87" fmla="*/ 247 h 1309"/>
                                    <a:gd name="T88" fmla="*/ 1065 w 1626"/>
                                    <a:gd name="T89" fmla="*/ 160 h 1309"/>
                                    <a:gd name="T90" fmla="*/ 1173 w 1626"/>
                                    <a:gd name="T91" fmla="*/ 91 h 1309"/>
                                    <a:gd name="T92" fmla="*/ 1288 w 1626"/>
                                    <a:gd name="T93" fmla="*/ 43 h 1309"/>
                                    <a:gd name="T94" fmla="*/ 1401 w 1626"/>
                                    <a:gd name="T95" fmla="*/ 12 h 1309"/>
                                    <a:gd name="T96" fmla="*/ 1511 w 1626"/>
                                    <a:gd name="T97" fmla="*/ 0 h 1309"/>
                                    <a:gd name="T98" fmla="*/ 1607 w 1626"/>
                                    <a:gd name="T99" fmla="*/ 5 h 1309"/>
                                    <a:gd name="T100" fmla="*/ 1626 w 1626"/>
                                    <a:gd name="T101" fmla="*/ 9 h 1309"/>
                                    <a:gd name="T102" fmla="*/ 1614 w 1626"/>
                                    <a:gd name="T103" fmla="*/ 62 h 1309"/>
                                    <a:gd name="T104" fmla="*/ 1566 w 1626"/>
                                    <a:gd name="T105" fmla="*/ 151 h 1309"/>
                                    <a:gd name="T106" fmla="*/ 1485 w 1626"/>
                                    <a:gd name="T107" fmla="*/ 271 h 1309"/>
                                    <a:gd name="T108" fmla="*/ 1372 w 1626"/>
                                    <a:gd name="T109" fmla="*/ 415 h 1309"/>
                                    <a:gd name="T110" fmla="*/ 1223 w 1626"/>
                                    <a:gd name="T111" fmla="*/ 573 h 1309"/>
                                    <a:gd name="T112" fmla="*/ 1041 w 1626"/>
                                    <a:gd name="T113" fmla="*/ 741 h 1309"/>
                                    <a:gd name="T114" fmla="*/ 825 w 1626"/>
                                    <a:gd name="T115" fmla="*/ 911 h 1309"/>
                                    <a:gd name="T116" fmla="*/ 576 w 1626"/>
                                    <a:gd name="T117" fmla="*/ 1074 h 1309"/>
                                    <a:gd name="T118" fmla="*/ 290 w 1626"/>
                                    <a:gd name="T119" fmla="*/ 1223 h 13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626" h="1309">
                                      <a:moveTo>
                                        <a:pt x="84" y="1309"/>
                                      </a:moveTo>
                                      <a:lnTo>
                                        <a:pt x="65" y="1288"/>
                                      </a:lnTo>
                                      <a:lnTo>
                                        <a:pt x="48" y="1266"/>
                                      </a:lnTo>
                                      <a:lnTo>
                                        <a:pt x="34" y="1240"/>
                                      </a:lnTo>
                                      <a:lnTo>
                                        <a:pt x="22" y="1213"/>
                                      </a:lnTo>
                                      <a:lnTo>
                                        <a:pt x="12" y="1182"/>
                                      </a:lnTo>
                                      <a:lnTo>
                                        <a:pt x="7" y="1153"/>
                                      </a:lnTo>
                                      <a:lnTo>
                                        <a:pt x="3" y="1120"/>
                                      </a:lnTo>
                                      <a:lnTo>
                                        <a:pt x="0" y="1089"/>
                                      </a:lnTo>
                                      <a:lnTo>
                                        <a:pt x="3" y="1053"/>
                                      </a:lnTo>
                                      <a:lnTo>
                                        <a:pt x="5" y="1019"/>
                                      </a:lnTo>
                                      <a:lnTo>
                                        <a:pt x="10" y="983"/>
                                      </a:lnTo>
                                      <a:lnTo>
                                        <a:pt x="15" y="947"/>
                                      </a:lnTo>
                                      <a:lnTo>
                                        <a:pt x="24" y="911"/>
                                      </a:lnTo>
                                      <a:lnTo>
                                        <a:pt x="34" y="873"/>
                                      </a:lnTo>
                                      <a:lnTo>
                                        <a:pt x="46" y="837"/>
                                      </a:lnTo>
                                      <a:lnTo>
                                        <a:pt x="60" y="801"/>
                                      </a:lnTo>
                                      <a:lnTo>
                                        <a:pt x="75" y="765"/>
                                      </a:lnTo>
                                      <a:lnTo>
                                        <a:pt x="91" y="729"/>
                                      </a:lnTo>
                                      <a:lnTo>
                                        <a:pt x="110" y="695"/>
                                      </a:lnTo>
                                      <a:lnTo>
                                        <a:pt x="130" y="662"/>
                                      </a:lnTo>
                                      <a:lnTo>
                                        <a:pt x="151" y="630"/>
                                      </a:lnTo>
                                      <a:lnTo>
                                        <a:pt x="173" y="597"/>
                                      </a:lnTo>
                                      <a:lnTo>
                                        <a:pt x="194" y="568"/>
                                      </a:lnTo>
                                      <a:lnTo>
                                        <a:pt x="218" y="539"/>
                                      </a:lnTo>
                                      <a:lnTo>
                                        <a:pt x="245" y="513"/>
                                      </a:lnTo>
                                      <a:lnTo>
                                        <a:pt x="269" y="489"/>
                                      </a:lnTo>
                                      <a:lnTo>
                                        <a:pt x="295" y="467"/>
                                      </a:lnTo>
                                      <a:lnTo>
                                        <a:pt x="324" y="448"/>
                                      </a:lnTo>
                                      <a:lnTo>
                                        <a:pt x="350" y="429"/>
                                      </a:lnTo>
                                      <a:lnTo>
                                        <a:pt x="379" y="415"/>
                                      </a:lnTo>
                                      <a:lnTo>
                                        <a:pt x="408" y="403"/>
                                      </a:lnTo>
                                      <a:lnTo>
                                        <a:pt x="437" y="395"/>
                                      </a:lnTo>
                                      <a:lnTo>
                                        <a:pt x="444" y="393"/>
                                      </a:lnTo>
                                      <a:lnTo>
                                        <a:pt x="446" y="391"/>
                                      </a:lnTo>
                                      <a:lnTo>
                                        <a:pt x="446" y="388"/>
                                      </a:lnTo>
                                      <a:lnTo>
                                        <a:pt x="446" y="383"/>
                                      </a:lnTo>
                                      <a:lnTo>
                                        <a:pt x="441" y="362"/>
                                      </a:lnTo>
                                      <a:lnTo>
                                        <a:pt x="434" y="326"/>
                                      </a:lnTo>
                                      <a:lnTo>
                                        <a:pt x="432" y="271"/>
                                      </a:lnTo>
                                      <a:lnTo>
                                        <a:pt x="434" y="225"/>
                                      </a:lnTo>
                                      <a:lnTo>
                                        <a:pt x="439" y="189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51" y="151"/>
                                      </a:lnTo>
                                      <a:lnTo>
                                        <a:pt x="456" y="141"/>
                                      </a:lnTo>
                                      <a:lnTo>
                                        <a:pt x="461" y="134"/>
                                      </a:lnTo>
                                      <a:lnTo>
                                        <a:pt x="465" y="129"/>
                                      </a:lnTo>
                                      <a:lnTo>
                                        <a:pt x="473" y="124"/>
                                      </a:lnTo>
                                      <a:lnTo>
                                        <a:pt x="477" y="122"/>
                                      </a:lnTo>
                                      <a:lnTo>
                                        <a:pt x="485" y="122"/>
                                      </a:lnTo>
                                      <a:lnTo>
                                        <a:pt x="489" y="124"/>
                                      </a:lnTo>
                                      <a:lnTo>
                                        <a:pt x="499" y="129"/>
                                      </a:lnTo>
                                      <a:lnTo>
                                        <a:pt x="509" y="139"/>
                                      </a:lnTo>
                                      <a:lnTo>
                                        <a:pt x="516" y="153"/>
                                      </a:lnTo>
                                      <a:lnTo>
                                        <a:pt x="521" y="170"/>
                                      </a:lnTo>
                                      <a:lnTo>
                                        <a:pt x="521" y="192"/>
                                      </a:lnTo>
                                      <a:lnTo>
                                        <a:pt x="516" y="213"/>
                                      </a:lnTo>
                                      <a:lnTo>
                                        <a:pt x="509" y="237"/>
                                      </a:lnTo>
                                      <a:lnTo>
                                        <a:pt x="494" y="264"/>
                                      </a:lnTo>
                                      <a:lnTo>
                                        <a:pt x="492" y="268"/>
                                      </a:lnTo>
                                      <a:lnTo>
                                        <a:pt x="494" y="276"/>
                                      </a:lnTo>
                                      <a:lnTo>
                                        <a:pt x="501" y="283"/>
                                      </a:lnTo>
                                      <a:lnTo>
                                        <a:pt x="511" y="290"/>
                                      </a:lnTo>
                                      <a:lnTo>
                                        <a:pt x="523" y="295"/>
                                      </a:lnTo>
                                      <a:lnTo>
                                        <a:pt x="537" y="300"/>
                                      </a:lnTo>
                                      <a:lnTo>
                                        <a:pt x="554" y="304"/>
                                      </a:lnTo>
                                      <a:lnTo>
                                        <a:pt x="571" y="307"/>
                                      </a:lnTo>
                                      <a:lnTo>
                                        <a:pt x="590" y="307"/>
                                      </a:lnTo>
                                      <a:lnTo>
                                        <a:pt x="607" y="304"/>
                                      </a:lnTo>
                                      <a:lnTo>
                                        <a:pt x="626" y="300"/>
                                      </a:lnTo>
                                      <a:lnTo>
                                        <a:pt x="643" y="292"/>
                                      </a:lnTo>
                                      <a:lnTo>
                                        <a:pt x="657" y="283"/>
                                      </a:lnTo>
                                      <a:lnTo>
                                        <a:pt x="672" y="268"/>
                                      </a:lnTo>
                                      <a:lnTo>
                                        <a:pt x="681" y="249"/>
                                      </a:lnTo>
                                      <a:lnTo>
                                        <a:pt x="689" y="228"/>
                                      </a:lnTo>
                                      <a:lnTo>
                                        <a:pt x="686" y="204"/>
                                      </a:lnTo>
                                      <a:lnTo>
                                        <a:pt x="681" y="153"/>
                                      </a:lnTo>
                                      <a:lnTo>
                                        <a:pt x="681" y="139"/>
                                      </a:lnTo>
                                      <a:lnTo>
                                        <a:pt x="681" y="124"/>
                                      </a:lnTo>
                                      <a:lnTo>
                                        <a:pt x="686" y="110"/>
                                      </a:lnTo>
                                      <a:lnTo>
                                        <a:pt x="689" y="96"/>
                                      </a:lnTo>
                                      <a:lnTo>
                                        <a:pt x="696" y="84"/>
                                      </a:lnTo>
                                      <a:lnTo>
                                        <a:pt x="703" y="69"/>
                                      </a:lnTo>
                                      <a:lnTo>
                                        <a:pt x="715" y="60"/>
                                      </a:lnTo>
                                      <a:lnTo>
                                        <a:pt x="727" y="48"/>
                                      </a:lnTo>
                                      <a:lnTo>
                                        <a:pt x="741" y="41"/>
                                      </a:lnTo>
                                      <a:lnTo>
                                        <a:pt x="756" y="33"/>
                                      </a:lnTo>
                                      <a:lnTo>
                                        <a:pt x="772" y="29"/>
                                      </a:lnTo>
                                      <a:lnTo>
                                        <a:pt x="789" y="24"/>
                                      </a:lnTo>
                                      <a:lnTo>
                                        <a:pt x="806" y="21"/>
                                      </a:lnTo>
                                      <a:lnTo>
                                        <a:pt x="823" y="21"/>
                                      </a:lnTo>
                                      <a:lnTo>
                                        <a:pt x="837" y="24"/>
                                      </a:lnTo>
                                      <a:lnTo>
                                        <a:pt x="854" y="26"/>
                                      </a:lnTo>
                                      <a:lnTo>
                                        <a:pt x="868" y="33"/>
                                      </a:lnTo>
                                      <a:lnTo>
                                        <a:pt x="880" y="41"/>
                                      </a:lnTo>
                                      <a:lnTo>
                                        <a:pt x="892" y="50"/>
                                      </a:lnTo>
                                      <a:lnTo>
                                        <a:pt x="904" y="62"/>
                                      </a:lnTo>
                                      <a:lnTo>
                                        <a:pt x="912" y="77"/>
                                      </a:lnTo>
                                      <a:lnTo>
                                        <a:pt x="919" y="93"/>
                                      </a:lnTo>
                                      <a:lnTo>
                                        <a:pt x="924" y="113"/>
                                      </a:lnTo>
                                      <a:lnTo>
                                        <a:pt x="926" y="134"/>
                                      </a:lnTo>
                                      <a:lnTo>
                                        <a:pt x="888" y="170"/>
                                      </a:lnTo>
                                      <a:lnTo>
                                        <a:pt x="852" y="208"/>
                                      </a:lnTo>
                                      <a:lnTo>
                                        <a:pt x="816" y="252"/>
                                      </a:lnTo>
                                      <a:lnTo>
                                        <a:pt x="782" y="295"/>
                                      </a:lnTo>
                                      <a:lnTo>
                                        <a:pt x="751" y="340"/>
                                      </a:lnTo>
                                      <a:lnTo>
                                        <a:pt x="724" y="391"/>
                                      </a:lnTo>
                                      <a:lnTo>
                                        <a:pt x="698" y="441"/>
                                      </a:lnTo>
                                      <a:lnTo>
                                        <a:pt x="677" y="496"/>
                                      </a:lnTo>
                                      <a:lnTo>
                                        <a:pt x="657" y="554"/>
                                      </a:lnTo>
                                      <a:lnTo>
                                        <a:pt x="641" y="614"/>
                                      </a:lnTo>
                                      <a:lnTo>
                                        <a:pt x="629" y="676"/>
                                      </a:lnTo>
                                      <a:lnTo>
                                        <a:pt x="621" y="743"/>
                                      </a:lnTo>
                                      <a:lnTo>
                                        <a:pt x="617" y="813"/>
                                      </a:lnTo>
                                      <a:lnTo>
                                        <a:pt x="619" y="885"/>
                                      </a:lnTo>
                                      <a:lnTo>
                                        <a:pt x="624" y="959"/>
                                      </a:lnTo>
                                      <a:lnTo>
                                        <a:pt x="633" y="1038"/>
                                      </a:lnTo>
                                      <a:lnTo>
                                        <a:pt x="828" y="918"/>
                                      </a:lnTo>
                                      <a:lnTo>
                                        <a:pt x="813" y="856"/>
                                      </a:lnTo>
                                      <a:lnTo>
                                        <a:pt x="804" y="794"/>
                                      </a:lnTo>
                                      <a:lnTo>
                                        <a:pt x="799" y="736"/>
                                      </a:lnTo>
                                      <a:lnTo>
                                        <a:pt x="796" y="681"/>
                                      </a:lnTo>
                                      <a:lnTo>
                                        <a:pt x="799" y="628"/>
                                      </a:lnTo>
                                      <a:lnTo>
                                        <a:pt x="806" y="575"/>
                                      </a:lnTo>
                                      <a:lnTo>
                                        <a:pt x="816" y="527"/>
                                      </a:lnTo>
                                      <a:lnTo>
                                        <a:pt x="830" y="479"/>
                                      </a:lnTo>
                                      <a:lnTo>
                                        <a:pt x="847" y="436"/>
                                      </a:lnTo>
                                      <a:lnTo>
                                        <a:pt x="866" y="393"/>
                                      </a:lnTo>
                                      <a:lnTo>
                                        <a:pt x="888" y="355"/>
                                      </a:lnTo>
                                      <a:lnTo>
                                        <a:pt x="912" y="316"/>
                                      </a:lnTo>
                                      <a:lnTo>
                                        <a:pt x="938" y="280"/>
                                      </a:lnTo>
                                      <a:lnTo>
                                        <a:pt x="967" y="247"/>
                                      </a:lnTo>
                                      <a:lnTo>
                                        <a:pt x="998" y="216"/>
                                      </a:lnTo>
                                      <a:lnTo>
                                        <a:pt x="1032" y="187"/>
                                      </a:lnTo>
                                      <a:lnTo>
                                        <a:pt x="1065" y="160"/>
                                      </a:lnTo>
                                      <a:lnTo>
                                        <a:pt x="1101" y="134"/>
                                      </a:lnTo>
                                      <a:lnTo>
                                        <a:pt x="1137" y="113"/>
                                      </a:lnTo>
                                      <a:lnTo>
                                        <a:pt x="1173" y="91"/>
                                      </a:lnTo>
                                      <a:lnTo>
                                        <a:pt x="1211" y="74"/>
                                      </a:lnTo>
                                      <a:lnTo>
                                        <a:pt x="1250" y="57"/>
                                      </a:lnTo>
                                      <a:lnTo>
                                        <a:pt x="1288" y="43"/>
                                      </a:lnTo>
                                      <a:lnTo>
                                        <a:pt x="1327" y="31"/>
                                      </a:lnTo>
                                      <a:lnTo>
                                        <a:pt x="1365" y="19"/>
                                      </a:lnTo>
                                      <a:lnTo>
                                        <a:pt x="1401" y="12"/>
                                      </a:lnTo>
                                      <a:lnTo>
                                        <a:pt x="1439" y="5"/>
                                      </a:lnTo>
                                      <a:lnTo>
                                        <a:pt x="1475" y="2"/>
                                      </a:lnTo>
                                      <a:lnTo>
                                        <a:pt x="1511" y="0"/>
                                      </a:lnTo>
                                      <a:lnTo>
                                        <a:pt x="1545" y="0"/>
                                      </a:lnTo>
                                      <a:lnTo>
                                        <a:pt x="1576" y="2"/>
                                      </a:lnTo>
                                      <a:lnTo>
                                        <a:pt x="1607" y="5"/>
                                      </a:lnTo>
                                      <a:lnTo>
                                        <a:pt x="1617" y="2"/>
                                      </a:lnTo>
                                      <a:lnTo>
                                        <a:pt x="1624" y="2"/>
                                      </a:lnTo>
                                      <a:lnTo>
                                        <a:pt x="1626" y="9"/>
                                      </a:lnTo>
                                      <a:lnTo>
                                        <a:pt x="1626" y="24"/>
                                      </a:lnTo>
                                      <a:lnTo>
                                        <a:pt x="1622" y="41"/>
                                      </a:lnTo>
                                      <a:lnTo>
                                        <a:pt x="1614" y="62"/>
                                      </a:lnTo>
                                      <a:lnTo>
                                        <a:pt x="1602" y="86"/>
                                      </a:lnTo>
                                      <a:lnTo>
                                        <a:pt x="1586" y="117"/>
                                      </a:lnTo>
                                      <a:lnTo>
                                        <a:pt x="1566" y="151"/>
                                      </a:lnTo>
                                      <a:lnTo>
                                        <a:pt x="1542" y="187"/>
                                      </a:lnTo>
                                      <a:lnTo>
                                        <a:pt x="1516" y="228"/>
                                      </a:lnTo>
                                      <a:lnTo>
                                        <a:pt x="1485" y="271"/>
                                      </a:lnTo>
                                      <a:lnTo>
                                        <a:pt x="1451" y="316"/>
                                      </a:lnTo>
                                      <a:lnTo>
                                        <a:pt x="1413" y="364"/>
                                      </a:lnTo>
                                      <a:lnTo>
                                        <a:pt x="1372" y="415"/>
                                      </a:lnTo>
                                      <a:lnTo>
                                        <a:pt x="1327" y="465"/>
                                      </a:lnTo>
                                      <a:lnTo>
                                        <a:pt x="1276" y="520"/>
                                      </a:lnTo>
                                      <a:lnTo>
                                        <a:pt x="1223" y="573"/>
                                      </a:lnTo>
                                      <a:lnTo>
                                        <a:pt x="1166" y="628"/>
                                      </a:lnTo>
                                      <a:lnTo>
                                        <a:pt x="1106" y="686"/>
                                      </a:lnTo>
                                      <a:lnTo>
                                        <a:pt x="1041" y="741"/>
                                      </a:lnTo>
                                      <a:lnTo>
                                        <a:pt x="972" y="798"/>
                                      </a:lnTo>
                                      <a:lnTo>
                                        <a:pt x="900" y="854"/>
                                      </a:lnTo>
                                      <a:lnTo>
                                        <a:pt x="825" y="911"/>
                                      </a:lnTo>
                                      <a:lnTo>
                                        <a:pt x="746" y="966"/>
                                      </a:lnTo>
                                      <a:lnTo>
                                        <a:pt x="662" y="1021"/>
                                      </a:lnTo>
                                      <a:lnTo>
                                        <a:pt x="576" y="1074"/>
                                      </a:lnTo>
                                      <a:lnTo>
                                        <a:pt x="485" y="1124"/>
                                      </a:lnTo>
                                      <a:lnTo>
                                        <a:pt x="389" y="1175"/>
                                      </a:lnTo>
                                      <a:lnTo>
                                        <a:pt x="290" y="1223"/>
                                      </a:lnTo>
                                      <a:lnTo>
                                        <a:pt x="190" y="1266"/>
                                      </a:lnTo>
                                      <a:lnTo>
                                        <a:pt x="84" y="13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91" y="11944"/>
                                  <a:ext cx="1899" cy="1673"/>
                                </a:xfrm>
                                <a:custGeom>
                                  <a:avLst/>
                                  <a:gdLst>
                                    <a:gd name="T0" fmla="*/ 1719 w 1899"/>
                                    <a:gd name="T1" fmla="*/ 0 h 1673"/>
                                    <a:gd name="T2" fmla="*/ 1899 w 1899"/>
                                    <a:gd name="T3" fmla="*/ 38 h 1673"/>
                                    <a:gd name="T4" fmla="*/ 1734 w 1899"/>
                                    <a:gd name="T5" fmla="*/ 395 h 1673"/>
                                    <a:gd name="T6" fmla="*/ 1419 w 1899"/>
                                    <a:gd name="T7" fmla="*/ 839 h 1673"/>
                                    <a:gd name="T8" fmla="*/ 1117 w 1899"/>
                                    <a:gd name="T9" fmla="*/ 1117 h 1673"/>
                                    <a:gd name="T10" fmla="*/ 880 w 1899"/>
                                    <a:gd name="T11" fmla="*/ 1280 h 1673"/>
                                    <a:gd name="T12" fmla="*/ 570 w 1899"/>
                                    <a:gd name="T13" fmla="*/ 1458 h 1673"/>
                                    <a:gd name="T14" fmla="*/ 297 w 1899"/>
                                    <a:gd name="T15" fmla="*/ 1573 h 1673"/>
                                    <a:gd name="T16" fmla="*/ 9 w 1899"/>
                                    <a:gd name="T17" fmla="*/ 1673 h 1673"/>
                                    <a:gd name="T18" fmla="*/ 0 w 1899"/>
                                    <a:gd name="T19" fmla="*/ 1484 h 1673"/>
                                    <a:gd name="T20" fmla="*/ 407 w 1899"/>
                                    <a:gd name="T21" fmla="*/ 1338 h 1673"/>
                                    <a:gd name="T22" fmla="*/ 877 w 1899"/>
                                    <a:gd name="T23" fmla="*/ 1069 h 1673"/>
                                    <a:gd name="T24" fmla="*/ 1225 w 1899"/>
                                    <a:gd name="T25" fmla="*/ 762 h 1673"/>
                                    <a:gd name="T26" fmla="*/ 1542 w 1899"/>
                                    <a:gd name="T27" fmla="*/ 354 h 1673"/>
                                    <a:gd name="T28" fmla="*/ 1719 w 1899"/>
                                    <a:gd name="T29" fmla="*/ 0 h 16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899" h="1673">
                                      <a:moveTo>
                                        <a:pt x="1719" y="0"/>
                                      </a:moveTo>
                                      <a:lnTo>
                                        <a:pt x="1899" y="38"/>
                                      </a:lnTo>
                                      <a:lnTo>
                                        <a:pt x="1734" y="395"/>
                                      </a:lnTo>
                                      <a:lnTo>
                                        <a:pt x="1419" y="839"/>
                                      </a:lnTo>
                                      <a:lnTo>
                                        <a:pt x="1117" y="1117"/>
                                      </a:lnTo>
                                      <a:lnTo>
                                        <a:pt x="880" y="1280"/>
                                      </a:lnTo>
                                      <a:lnTo>
                                        <a:pt x="570" y="1458"/>
                                      </a:lnTo>
                                      <a:lnTo>
                                        <a:pt x="297" y="1573"/>
                                      </a:lnTo>
                                      <a:lnTo>
                                        <a:pt x="9" y="1673"/>
                                      </a:lnTo>
                                      <a:lnTo>
                                        <a:pt x="0" y="1484"/>
                                      </a:lnTo>
                                      <a:lnTo>
                                        <a:pt x="407" y="1338"/>
                                      </a:lnTo>
                                      <a:lnTo>
                                        <a:pt x="877" y="1069"/>
                                      </a:lnTo>
                                      <a:lnTo>
                                        <a:pt x="1225" y="762"/>
                                      </a:lnTo>
                                      <a:lnTo>
                                        <a:pt x="1542" y="354"/>
                                      </a:lnTo>
                                      <a:lnTo>
                                        <a:pt x="1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9" y="12668"/>
                                  <a:ext cx="1394" cy="949"/>
                                </a:xfrm>
                                <a:custGeom>
                                  <a:avLst/>
                                  <a:gdLst>
                                    <a:gd name="T0" fmla="*/ 1391 w 1394"/>
                                    <a:gd name="T1" fmla="*/ 762 h 949"/>
                                    <a:gd name="T2" fmla="*/ 1394 w 1394"/>
                                    <a:gd name="T3" fmla="*/ 949 h 949"/>
                                    <a:gd name="T4" fmla="*/ 993 w 1394"/>
                                    <a:gd name="T5" fmla="*/ 808 h 949"/>
                                    <a:gd name="T6" fmla="*/ 756 w 1394"/>
                                    <a:gd name="T7" fmla="*/ 688 h 949"/>
                                    <a:gd name="T8" fmla="*/ 532 w 1394"/>
                                    <a:gd name="T9" fmla="*/ 568 h 949"/>
                                    <a:gd name="T10" fmla="*/ 297 w 1394"/>
                                    <a:gd name="T11" fmla="*/ 386 h 949"/>
                                    <a:gd name="T12" fmla="*/ 170 w 1394"/>
                                    <a:gd name="T13" fmla="*/ 280 h 949"/>
                                    <a:gd name="T14" fmla="*/ 0 w 1394"/>
                                    <a:gd name="T15" fmla="*/ 112 h 949"/>
                                    <a:gd name="T16" fmla="*/ 142 w 1394"/>
                                    <a:gd name="T17" fmla="*/ 0 h 949"/>
                                    <a:gd name="T18" fmla="*/ 381 w 1394"/>
                                    <a:gd name="T19" fmla="*/ 201 h 949"/>
                                    <a:gd name="T20" fmla="*/ 698 w 1394"/>
                                    <a:gd name="T21" fmla="*/ 424 h 949"/>
                                    <a:gd name="T22" fmla="*/ 928 w 1394"/>
                                    <a:gd name="T23" fmla="*/ 568 h 949"/>
                                    <a:gd name="T24" fmla="*/ 1108 w 1394"/>
                                    <a:gd name="T25" fmla="*/ 652 h 949"/>
                                    <a:gd name="T26" fmla="*/ 1391 w 1394"/>
                                    <a:gd name="T27" fmla="*/ 762 h 9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394" h="949">
                                      <a:moveTo>
                                        <a:pt x="1391" y="762"/>
                                      </a:moveTo>
                                      <a:lnTo>
                                        <a:pt x="1394" y="949"/>
                                      </a:lnTo>
                                      <a:lnTo>
                                        <a:pt x="993" y="808"/>
                                      </a:lnTo>
                                      <a:lnTo>
                                        <a:pt x="756" y="688"/>
                                      </a:lnTo>
                                      <a:lnTo>
                                        <a:pt x="532" y="568"/>
                                      </a:lnTo>
                                      <a:lnTo>
                                        <a:pt x="297" y="386"/>
                                      </a:lnTo>
                                      <a:lnTo>
                                        <a:pt x="170" y="280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381" y="201"/>
                                      </a:lnTo>
                                      <a:lnTo>
                                        <a:pt x="698" y="424"/>
                                      </a:lnTo>
                                      <a:lnTo>
                                        <a:pt x="928" y="568"/>
                                      </a:lnTo>
                                      <a:lnTo>
                                        <a:pt x="1108" y="652"/>
                                      </a:lnTo>
                                      <a:lnTo>
                                        <a:pt x="1391" y="7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7" y="7769"/>
                                  <a:ext cx="191" cy="2484"/>
                                </a:xfrm>
                                <a:custGeom>
                                  <a:avLst/>
                                  <a:gdLst>
                                    <a:gd name="T0" fmla="*/ 191 w 191"/>
                                    <a:gd name="T1" fmla="*/ 2479 h 2484"/>
                                    <a:gd name="T2" fmla="*/ 28 w 191"/>
                                    <a:gd name="T3" fmla="*/ 2484 h 2484"/>
                                    <a:gd name="T4" fmla="*/ 0 w 191"/>
                                    <a:gd name="T5" fmla="*/ 69 h 2484"/>
                                    <a:gd name="T6" fmla="*/ 141 w 191"/>
                                    <a:gd name="T7" fmla="*/ 0 h 2484"/>
                                    <a:gd name="T8" fmla="*/ 175 w 191"/>
                                    <a:gd name="T9" fmla="*/ 98 h 2484"/>
                                    <a:gd name="T10" fmla="*/ 191 w 191"/>
                                    <a:gd name="T11" fmla="*/ 2479 h 24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91" h="2484">
                                      <a:moveTo>
                                        <a:pt x="191" y="2479"/>
                                      </a:moveTo>
                                      <a:lnTo>
                                        <a:pt x="28" y="248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91" y="24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9" y="7677"/>
                                  <a:ext cx="148" cy="163"/>
                                </a:xfrm>
                                <a:custGeom>
                                  <a:avLst/>
                                  <a:gdLst>
                                    <a:gd name="T0" fmla="*/ 0 w 148"/>
                                    <a:gd name="T1" fmla="*/ 53 h 163"/>
                                    <a:gd name="T2" fmla="*/ 57 w 148"/>
                                    <a:gd name="T3" fmla="*/ 0 h 163"/>
                                    <a:gd name="T4" fmla="*/ 148 w 148"/>
                                    <a:gd name="T5" fmla="*/ 149 h 163"/>
                                    <a:gd name="T6" fmla="*/ 136 w 148"/>
                                    <a:gd name="T7" fmla="*/ 163 h 163"/>
                                    <a:gd name="T8" fmla="*/ 0 w 148"/>
                                    <a:gd name="T9" fmla="*/ 53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8" h="163">
                                      <a:moveTo>
                                        <a:pt x="0" y="53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148" y="149"/>
                                      </a:lnTo>
                                      <a:lnTo>
                                        <a:pt x="136" y="163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9A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93" y="7687"/>
                                  <a:ext cx="141" cy="134"/>
                                </a:xfrm>
                                <a:custGeom>
                                  <a:avLst/>
                                  <a:gdLst>
                                    <a:gd name="T0" fmla="*/ 96 w 141"/>
                                    <a:gd name="T1" fmla="*/ 0 h 134"/>
                                    <a:gd name="T2" fmla="*/ 141 w 141"/>
                                    <a:gd name="T3" fmla="*/ 38 h 134"/>
                                    <a:gd name="T4" fmla="*/ 9 w 141"/>
                                    <a:gd name="T5" fmla="*/ 134 h 134"/>
                                    <a:gd name="T6" fmla="*/ 0 w 141"/>
                                    <a:gd name="T7" fmla="*/ 127 h 134"/>
                                    <a:gd name="T8" fmla="*/ 96 w 141"/>
                                    <a:gd name="T9" fmla="*/ 0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1" h="134">
                                      <a:moveTo>
                                        <a:pt x="96" y="0"/>
                                      </a:moveTo>
                                      <a:lnTo>
                                        <a:pt x="141" y="38"/>
                                      </a:lnTo>
                                      <a:lnTo>
                                        <a:pt x="9" y="13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9A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1" y="7661"/>
                                  <a:ext cx="98" cy="165"/>
                                </a:xfrm>
                                <a:custGeom>
                                  <a:avLst/>
                                  <a:gdLst>
                                    <a:gd name="T0" fmla="*/ 60 w 98"/>
                                    <a:gd name="T1" fmla="*/ 0 h 165"/>
                                    <a:gd name="T2" fmla="*/ 98 w 98"/>
                                    <a:gd name="T3" fmla="*/ 0 h 165"/>
                                    <a:gd name="T4" fmla="*/ 10 w 98"/>
                                    <a:gd name="T5" fmla="*/ 165 h 165"/>
                                    <a:gd name="T6" fmla="*/ 0 w 98"/>
                                    <a:gd name="T7" fmla="*/ 160 h 165"/>
                                    <a:gd name="T8" fmla="*/ 60 w 98"/>
                                    <a:gd name="T9" fmla="*/ 0 h 1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8" h="165">
                                      <a:moveTo>
                                        <a:pt x="60" y="0"/>
                                      </a:moveTo>
                                      <a:lnTo>
                                        <a:pt x="98" y="0"/>
                                      </a:lnTo>
                                      <a:lnTo>
                                        <a:pt x="10" y="165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82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0" y="7625"/>
                                  <a:ext cx="1672" cy="182"/>
                                </a:xfrm>
                                <a:custGeom>
                                  <a:avLst/>
                                  <a:gdLst>
                                    <a:gd name="T0" fmla="*/ 1672 w 1672"/>
                                    <a:gd name="T1" fmla="*/ 182 h 182"/>
                                    <a:gd name="T2" fmla="*/ 1672 w 1672"/>
                                    <a:gd name="T3" fmla="*/ 0 h 182"/>
                                    <a:gd name="T4" fmla="*/ 0 w 1672"/>
                                    <a:gd name="T5" fmla="*/ 14 h 182"/>
                                    <a:gd name="T6" fmla="*/ 24 w 1672"/>
                                    <a:gd name="T7" fmla="*/ 177 h 182"/>
                                    <a:gd name="T8" fmla="*/ 1672 w 1672"/>
                                    <a:gd name="T9" fmla="*/ 182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72" h="182">
                                      <a:moveTo>
                                        <a:pt x="1672" y="182"/>
                                      </a:moveTo>
                                      <a:lnTo>
                                        <a:pt x="1672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4" y="177"/>
                                      </a:lnTo>
                                      <a:lnTo>
                                        <a:pt x="1672" y="1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1" y="7749"/>
                                  <a:ext cx="3660" cy="127"/>
                                </a:xfrm>
                                <a:custGeom>
                                  <a:avLst/>
                                  <a:gdLst>
                                    <a:gd name="T0" fmla="*/ 3660 w 3660"/>
                                    <a:gd name="T1" fmla="*/ 127 h 127"/>
                                    <a:gd name="T2" fmla="*/ 3660 w 3660"/>
                                    <a:gd name="T3" fmla="*/ 0 h 127"/>
                                    <a:gd name="T4" fmla="*/ 0 w 3660"/>
                                    <a:gd name="T5" fmla="*/ 0 h 127"/>
                                    <a:gd name="T6" fmla="*/ 0 w 3660"/>
                                    <a:gd name="T7" fmla="*/ 127 h 127"/>
                                    <a:gd name="T8" fmla="*/ 3660 w 3660"/>
                                    <a:gd name="T9" fmla="*/ 127 h 127"/>
                                    <a:gd name="T10" fmla="*/ 3660 w 3660"/>
                                    <a:gd name="T11" fmla="*/ 12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660" h="127">
                                      <a:moveTo>
                                        <a:pt x="3660" y="127"/>
                                      </a:moveTo>
                                      <a:lnTo>
                                        <a:pt x="36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3660" y="127"/>
                                      </a:lnTo>
                                      <a:lnTo>
                                        <a:pt x="3660" y="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1" y="7749"/>
                                  <a:ext cx="166" cy="166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166 h 166"/>
                                    <a:gd name="T2" fmla="*/ 166 w 166"/>
                                    <a:gd name="T3" fmla="*/ 166 h 166"/>
                                    <a:gd name="T4" fmla="*/ 161 w 166"/>
                                    <a:gd name="T5" fmla="*/ 132 h 166"/>
                                    <a:gd name="T6" fmla="*/ 151 w 166"/>
                                    <a:gd name="T7" fmla="*/ 101 h 166"/>
                                    <a:gd name="T8" fmla="*/ 137 w 166"/>
                                    <a:gd name="T9" fmla="*/ 75 h 166"/>
                                    <a:gd name="T10" fmla="*/ 118 w 166"/>
                                    <a:gd name="T11" fmla="*/ 48 h 166"/>
                                    <a:gd name="T12" fmla="*/ 91 w 166"/>
                                    <a:gd name="T13" fmla="*/ 29 h 166"/>
                                    <a:gd name="T14" fmla="*/ 65 w 166"/>
                                    <a:gd name="T15" fmla="*/ 15 h 166"/>
                                    <a:gd name="T16" fmla="*/ 34 w 166"/>
                                    <a:gd name="T17" fmla="*/ 5 h 166"/>
                                    <a:gd name="T18" fmla="*/ 0 w 166"/>
                                    <a:gd name="T19" fmla="*/ 0 h 166"/>
                                    <a:gd name="T20" fmla="*/ 0 w 166"/>
                                    <a:gd name="T21" fmla="*/ 127 h 166"/>
                                    <a:gd name="T22" fmla="*/ 10 w 166"/>
                                    <a:gd name="T23" fmla="*/ 127 h 166"/>
                                    <a:gd name="T24" fmla="*/ 17 w 166"/>
                                    <a:gd name="T25" fmla="*/ 130 h 166"/>
                                    <a:gd name="T26" fmla="*/ 22 w 166"/>
                                    <a:gd name="T27" fmla="*/ 135 h 166"/>
                                    <a:gd name="T28" fmla="*/ 29 w 166"/>
                                    <a:gd name="T29" fmla="*/ 139 h 166"/>
                                    <a:gd name="T30" fmla="*/ 34 w 166"/>
                                    <a:gd name="T31" fmla="*/ 144 h 166"/>
                                    <a:gd name="T32" fmla="*/ 36 w 166"/>
                                    <a:gd name="T33" fmla="*/ 151 h 166"/>
                                    <a:gd name="T34" fmla="*/ 38 w 166"/>
                                    <a:gd name="T35" fmla="*/ 159 h 166"/>
                                    <a:gd name="T36" fmla="*/ 38 w 166"/>
                                    <a:gd name="T37" fmla="*/ 166 h 166"/>
                                    <a:gd name="T38" fmla="*/ 38 w 166"/>
                                    <a:gd name="T39" fmla="*/ 166 h 166"/>
                                    <a:gd name="T40" fmla="*/ 166 w 166"/>
                                    <a:gd name="T41" fmla="*/ 166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66" h="166">
                                      <a:moveTo>
                                        <a:pt x="166" y="166"/>
                                      </a:moveTo>
                                      <a:lnTo>
                                        <a:pt x="166" y="166"/>
                                      </a:lnTo>
                                      <a:lnTo>
                                        <a:pt x="161" y="132"/>
                                      </a:lnTo>
                                      <a:lnTo>
                                        <a:pt x="151" y="101"/>
                                      </a:lnTo>
                                      <a:lnTo>
                                        <a:pt x="137" y="75"/>
                                      </a:lnTo>
                                      <a:lnTo>
                                        <a:pt x="118" y="48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10" y="127"/>
                                      </a:lnTo>
                                      <a:lnTo>
                                        <a:pt x="17" y="130"/>
                                      </a:lnTo>
                                      <a:lnTo>
                                        <a:pt x="22" y="135"/>
                                      </a:lnTo>
                                      <a:lnTo>
                                        <a:pt x="29" y="139"/>
                                      </a:lnTo>
                                      <a:lnTo>
                                        <a:pt x="34" y="144"/>
                                      </a:lnTo>
                                      <a:lnTo>
                                        <a:pt x="36" y="151"/>
                                      </a:lnTo>
                                      <a:lnTo>
                                        <a:pt x="38" y="159"/>
                                      </a:lnTo>
                                      <a:lnTo>
                                        <a:pt x="38" y="166"/>
                                      </a:lnTo>
                                      <a:lnTo>
                                        <a:pt x="38" y="166"/>
                                      </a:lnTo>
                                      <a:lnTo>
                                        <a:pt x="166" y="1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9" y="7915"/>
                                  <a:ext cx="128" cy="2854"/>
                                </a:xfrm>
                                <a:custGeom>
                                  <a:avLst/>
                                  <a:gdLst>
                                    <a:gd name="T0" fmla="*/ 0 w 128"/>
                                    <a:gd name="T1" fmla="*/ 2854 h 2854"/>
                                    <a:gd name="T2" fmla="*/ 128 w 128"/>
                                    <a:gd name="T3" fmla="*/ 2854 h 2854"/>
                                    <a:gd name="T4" fmla="*/ 128 w 128"/>
                                    <a:gd name="T5" fmla="*/ 0 h 2854"/>
                                    <a:gd name="T6" fmla="*/ 0 w 128"/>
                                    <a:gd name="T7" fmla="*/ 0 h 2854"/>
                                    <a:gd name="T8" fmla="*/ 0 w 128"/>
                                    <a:gd name="T9" fmla="*/ 2854 h 2854"/>
                                    <a:gd name="T10" fmla="*/ 0 w 128"/>
                                    <a:gd name="T11" fmla="*/ 2854 h 28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8" h="2854">
                                      <a:moveTo>
                                        <a:pt x="0" y="2854"/>
                                      </a:moveTo>
                                      <a:lnTo>
                                        <a:pt x="128" y="2854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54"/>
                                      </a:lnTo>
                                      <a:lnTo>
                                        <a:pt x="0" y="2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Freeform 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6" y="10769"/>
                                  <a:ext cx="1991" cy="2709"/>
                                </a:xfrm>
                                <a:custGeom>
                                  <a:avLst/>
                                  <a:gdLst>
                                    <a:gd name="T0" fmla="*/ 36 w 1991"/>
                                    <a:gd name="T1" fmla="*/ 2709 h 2709"/>
                                    <a:gd name="T2" fmla="*/ 254 w 1991"/>
                                    <a:gd name="T3" fmla="*/ 2633 h 2709"/>
                                    <a:gd name="T4" fmla="*/ 460 w 1991"/>
                                    <a:gd name="T5" fmla="*/ 2546 h 2709"/>
                                    <a:gd name="T6" fmla="*/ 657 w 1991"/>
                                    <a:gd name="T7" fmla="*/ 2448 h 2709"/>
                                    <a:gd name="T8" fmla="*/ 842 w 1991"/>
                                    <a:gd name="T9" fmla="*/ 2340 h 2709"/>
                                    <a:gd name="T10" fmla="*/ 1017 w 1991"/>
                                    <a:gd name="T11" fmla="*/ 2218 h 2709"/>
                                    <a:gd name="T12" fmla="*/ 1177 w 1991"/>
                                    <a:gd name="T13" fmla="*/ 2081 h 2709"/>
                                    <a:gd name="T14" fmla="*/ 1326 w 1991"/>
                                    <a:gd name="T15" fmla="*/ 1935 h 2709"/>
                                    <a:gd name="T16" fmla="*/ 1460 w 1991"/>
                                    <a:gd name="T17" fmla="*/ 1772 h 2709"/>
                                    <a:gd name="T18" fmla="*/ 1580 w 1991"/>
                                    <a:gd name="T19" fmla="*/ 1599 h 2709"/>
                                    <a:gd name="T20" fmla="*/ 1686 w 1991"/>
                                    <a:gd name="T21" fmla="*/ 1412 h 2709"/>
                                    <a:gd name="T22" fmla="*/ 1777 w 1991"/>
                                    <a:gd name="T23" fmla="*/ 1211 h 2709"/>
                                    <a:gd name="T24" fmla="*/ 1854 w 1991"/>
                                    <a:gd name="T25" fmla="*/ 995 h 2709"/>
                                    <a:gd name="T26" fmla="*/ 1911 w 1991"/>
                                    <a:gd name="T27" fmla="*/ 767 h 2709"/>
                                    <a:gd name="T28" fmla="*/ 1955 w 1991"/>
                                    <a:gd name="T29" fmla="*/ 525 h 2709"/>
                                    <a:gd name="T30" fmla="*/ 1981 w 1991"/>
                                    <a:gd name="T31" fmla="*/ 268 h 2709"/>
                                    <a:gd name="T32" fmla="*/ 1991 w 1991"/>
                                    <a:gd name="T33" fmla="*/ 0 h 2709"/>
                                    <a:gd name="T34" fmla="*/ 1863 w 1991"/>
                                    <a:gd name="T35" fmla="*/ 131 h 2709"/>
                                    <a:gd name="T36" fmla="*/ 1847 w 1991"/>
                                    <a:gd name="T37" fmla="*/ 386 h 2709"/>
                                    <a:gd name="T38" fmla="*/ 1813 w 1991"/>
                                    <a:gd name="T39" fmla="*/ 625 h 2709"/>
                                    <a:gd name="T40" fmla="*/ 1763 w 1991"/>
                                    <a:gd name="T41" fmla="*/ 851 h 2709"/>
                                    <a:gd name="T42" fmla="*/ 1698 w 1991"/>
                                    <a:gd name="T43" fmla="*/ 1064 h 2709"/>
                                    <a:gd name="T44" fmla="*/ 1619 w 1991"/>
                                    <a:gd name="T45" fmla="*/ 1261 h 2709"/>
                                    <a:gd name="T46" fmla="*/ 1528 w 1991"/>
                                    <a:gd name="T47" fmla="*/ 1446 h 2709"/>
                                    <a:gd name="T48" fmla="*/ 1420 w 1991"/>
                                    <a:gd name="T49" fmla="*/ 1616 h 2709"/>
                                    <a:gd name="T50" fmla="*/ 1297 w 1991"/>
                                    <a:gd name="T51" fmla="*/ 1774 h 2709"/>
                                    <a:gd name="T52" fmla="*/ 1165 w 1991"/>
                                    <a:gd name="T53" fmla="*/ 1920 h 2709"/>
                                    <a:gd name="T54" fmla="*/ 1017 w 1991"/>
                                    <a:gd name="T55" fmla="*/ 2055 h 2709"/>
                                    <a:gd name="T56" fmla="*/ 858 w 1991"/>
                                    <a:gd name="T57" fmla="*/ 2177 h 2709"/>
                                    <a:gd name="T58" fmla="*/ 688 w 1991"/>
                                    <a:gd name="T59" fmla="*/ 2287 h 2709"/>
                                    <a:gd name="T60" fmla="*/ 503 w 1991"/>
                                    <a:gd name="T61" fmla="*/ 2388 h 2709"/>
                                    <a:gd name="T62" fmla="*/ 309 w 1991"/>
                                    <a:gd name="T63" fmla="*/ 2477 h 2709"/>
                                    <a:gd name="T64" fmla="*/ 105 w 1991"/>
                                    <a:gd name="T65" fmla="*/ 2553 h 2709"/>
                                    <a:gd name="T66" fmla="*/ 36 w 1991"/>
                                    <a:gd name="T67" fmla="*/ 2587 h 27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991" h="2709">
                                      <a:moveTo>
                                        <a:pt x="0" y="2709"/>
                                      </a:moveTo>
                                      <a:lnTo>
                                        <a:pt x="36" y="2709"/>
                                      </a:lnTo>
                                      <a:lnTo>
                                        <a:pt x="146" y="2673"/>
                                      </a:lnTo>
                                      <a:lnTo>
                                        <a:pt x="254" y="2633"/>
                                      </a:lnTo>
                                      <a:lnTo>
                                        <a:pt x="360" y="2592"/>
                                      </a:lnTo>
                                      <a:lnTo>
                                        <a:pt x="460" y="2546"/>
                                      </a:lnTo>
                                      <a:lnTo>
                                        <a:pt x="561" y="2501"/>
                                      </a:lnTo>
                                      <a:lnTo>
                                        <a:pt x="657" y="2448"/>
                                      </a:lnTo>
                                      <a:lnTo>
                                        <a:pt x="750" y="2395"/>
                                      </a:lnTo>
                                      <a:lnTo>
                                        <a:pt x="842" y="2340"/>
                                      </a:lnTo>
                                      <a:lnTo>
                                        <a:pt x="930" y="2280"/>
                                      </a:lnTo>
                                      <a:lnTo>
                                        <a:pt x="1017" y="2218"/>
                                      </a:lnTo>
                                      <a:lnTo>
                                        <a:pt x="1098" y="2151"/>
                                      </a:lnTo>
                                      <a:lnTo>
                                        <a:pt x="1177" y="2081"/>
                                      </a:lnTo>
                                      <a:lnTo>
                                        <a:pt x="1252" y="2009"/>
                                      </a:lnTo>
                                      <a:lnTo>
                                        <a:pt x="1326" y="1935"/>
                                      </a:lnTo>
                                      <a:lnTo>
                                        <a:pt x="1393" y="1856"/>
                                      </a:lnTo>
                                      <a:lnTo>
                                        <a:pt x="1460" y="1772"/>
                                      </a:lnTo>
                                      <a:lnTo>
                                        <a:pt x="1523" y="1688"/>
                                      </a:lnTo>
                                      <a:lnTo>
                                        <a:pt x="1580" y="1599"/>
                                      </a:lnTo>
                                      <a:lnTo>
                                        <a:pt x="1636" y="1505"/>
                                      </a:lnTo>
                                      <a:lnTo>
                                        <a:pt x="1686" y="1412"/>
                                      </a:lnTo>
                                      <a:lnTo>
                                        <a:pt x="1734" y="1311"/>
                                      </a:lnTo>
                                      <a:lnTo>
                                        <a:pt x="1777" y="1211"/>
                                      </a:lnTo>
                                      <a:lnTo>
                                        <a:pt x="1818" y="1105"/>
                                      </a:lnTo>
                                      <a:lnTo>
                                        <a:pt x="1854" y="995"/>
                                      </a:lnTo>
                                      <a:lnTo>
                                        <a:pt x="1885" y="884"/>
                                      </a:lnTo>
                                      <a:lnTo>
                                        <a:pt x="1911" y="767"/>
                                      </a:lnTo>
                                      <a:lnTo>
                                        <a:pt x="1935" y="647"/>
                                      </a:lnTo>
                                      <a:lnTo>
                                        <a:pt x="1955" y="525"/>
                                      </a:lnTo>
                                      <a:lnTo>
                                        <a:pt x="1971" y="400"/>
                                      </a:lnTo>
                                      <a:lnTo>
                                        <a:pt x="1981" y="268"/>
                                      </a:lnTo>
                                      <a:lnTo>
                                        <a:pt x="1988" y="136"/>
                                      </a:lnTo>
                                      <a:lnTo>
                                        <a:pt x="1991" y="0"/>
                                      </a:lnTo>
                                      <a:lnTo>
                                        <a:pt x="1863" y="0"/>
                                      </a:lnTo>
                                      <a:lnTo>
                                        <a:pt x="1863" y="131"/>
                                      </a:lnTo>
                                      <a:lnTo>
                                        <a:pt x="1856" y="261"/>
                                      </a:lnTo>
                                      <a:lnTo>
                                        <a:pt x="1847" y="386"/>
                                      </a:lnTo>
                                      <a:lnTo>
                                        <a:pt x="1830" y="508"/>
                                      </a:lnTo>
                                      <a:lnTo>
                                        <a:pt x="1813" y="625"/>
                                      </a:lnTo>
                                      <a:lnTo>
                                        <a:pt x="1789" y="741"/>
                                      </a:lnTo>
                                      <a:lnTo>
                                        <a:pt x="1763" y="851"/>
                                      </a:lnTo>
                                      <a:lnTo>
                                        <a:pt x="1734" y="959"/>
                                      </a:lnTo>
                                      <a:lnTo>
                                        <a:pt x="1698" y="1064"/>
                                      </a:lnTo>
                                      <a:lnTo>
                                        <a:pt x="1662" y="1163"/>
                                      </a:lnTo>
                                      <a:lnTo>
                                        <a:pt x="1619" y="1261"/>
                                      </a:lnTo>
                                      <a:lnTo>
                                        <a:pt x="1576" y="1354"/>
                                      </a:lnTo>
                                      <a:lnTo>
                                        <a:pt x="1528" y="1446"/>
                                      </a:lnTo>
                                      <a:lnTo>
                                        <a:pt x="1475" y="1532"/>
                                      </a:lnTo>
                                      <a:lnTo>
                                        <a:pt x="1420" y="1616"/>
                                      </a:lnTo>
                                      <a:lnTo>
                                        <a:pt x="1360" y="1697"/>
                                      </a:lnTo>
                                      <a:lnTo>
                                        <a:pt x="1297" y="1774"/>
                                      </a:lnTo>
                                      <a:lnTo>
                                        <a:pt x="1233" y="1848"/>
                                      </a:lnTo>
                                      <a:lnTo>
                                        <a:pt x="1165" y="1920"/>
                                      </a:lnTo>
                                      <a:lnTo>
                                        <a:pt x="1093" y="1990"/>
                                      </a:lnTo>
                                      <a:lnTo>
                                        <a:pt x="1017" y="2055"/>
                                      </a:lnTo>
                                      <a:lnTo>
                                        <a:pt x="940" y="2117"/>
                                      </a:lnTo>
                                      <a:lnTo>
                                        <a:pt x="858" y="2177"/>
                                      </a:lnTo>
                                      <a:lnTo>
                                        <a:pt x="774" y="2235"/>
                                      </a:lnTo>
                                      <a:lnTo>
                                        <a:pt x="688" y="2287"/>
                                      </a:lnTo>
                                      <a:lnTo>
                                        <a:pt x="597" y="2340"/>
                                      </a:lnTo>
                                      <a:lnTo>
                                        <a:pt x="503" y="2388"/>
                                      </a:lnTo>
                                      <a:lnTo>
                                        <a:pt x="408" y="2434"/>
                                      </a:lnTo>
                                      <a:lnTo>
                                        <a:pt x="309" y="2477"/>
                                      </a:lnTo>
                                      <a:lnTo>
                                        <a:pt x="208" y="2515"/>
                                      </a:lnTo>
                                      <a:lnTo>
                                        <a:pt x="105" y="2553"/>
                                      </a:lnTo>
                                      <a:lnTo>
                                        <a:pt x="0" y="2587"/>
                                      </a:lnTo>
                                      <a:lnTo>
                                        <a:pt x="36" y="2587"/>
                                      </a:lnTo>
                                      <a:lnTo>
                                        <a:pt x="0" y="27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5" y="10754"/>
                                  <a:ext cx="2037" cy="2724"/>
                                </a:xfrm>
                                <a:custGeom>
                                  <a:avLst/>
                                  <a:gdLst>
                                    <a:gd name="T0" fmla="*/ 0 w 2037"/>
                                    <a:gd name="T1" fmla="*/ 0 h 2724"/>
                                    <a:gd name="T2" fmla="*/ 3 w 2037"/>
                                    <a:gd name="T3" fmla="*/ 209 h 2724"/>
                                    <a:gd name="T4" fmla="*/ 20 w 2037"/>
                                    <a:gd name="T5" fmla="*/ 415 h 2724"/>
                                    <a:gd name="T6" fmla="*/ 51 w 2037"/>
                                    <a:gd name="T7" fmla="*/ 624 h 2724"/>
                                    <a:gd name="T8" fmla="*/ 101 w 2037"/>
                                    <a:gd name="T9" fmla="*/ 830 h 2724"/>
                                    <a:gd name="T10" fmla="*/ 166 w 2037"/>
                                    <a:gd name="T11" fmla="*/ 1031 h 2724"/>
                                    <a:gd name="T12" fmla="*/ 245 w 2037"/>
                                    <a:gd name="T13" fmla="*/ 1230 h 2724"/>
                                    <a:gd name="T14" fmla="*/ 343 w 2037"/>
                                    <a:gd name="T15" fmla="*/ 1425 h 2724"/>
                                    <a:gd name="T16" fmla="*/ 459 w 2037"/>
                                    <a:gd name="T17" fmla="*/ 1612 h 2724"/>
                                    <a:gd name="T18" fmla="*/ 590 w 2037"/>
                                    <a:gd name="T19" fmla="*/ 1791 h 2724"/>
                                    <a:gd name="T20" fmla="*/ 737 w 2037"/>
                                    <a:gd name="T21" fmla="*/ 1962 h 2724"/>
                                    <a:gd name="T22" fmla="*/ 818 w 2037"/>
                                    <a:gd name="T23" fmla="*/ 2043 h 2724"/>
                                    <a:gd name="T24" fmla="*/ 905 w 2037"/>
                                    <a:gd name="T25" fmla="*/ 2122 h 2724"/>
                                    <a:gd name="T26" fmla="*/ 993 w 2037"/>
                                    <a:gd name="T27" fmla="*/ 2199 h 2724"/>
                                    <a:gd name="T28" fmla="*/ 1089 w 2037"/>
                                    <a:gd name="T29" fmla="*/ 2271 h 2724"/>
                                    <a:gd name="T30" fmla="*/ 1188 w 2037"/>
                                    <a:gd name="T31" fmla="*/ 2341 h 2724"/>
                                    <a:gd name="T32" fmla="*/ 1288 w 2037"/>
                                    <a:gd name="T33" fmla="*/ 2405 h 2724"/>
                                    <a:gd name="T34" fmla="*/ 1396 w 2037"/>
                                    <a:gd name="T35" fmla="*/ 2468 h 2724"/>
                                    <a:gd name="T36" fmla="*/ 1509 w 2037"/>
                                    <a:gd name="T37" fmla="*/ 2528 h 2724"/>
                                    <a:gd name="T38" fmla="*/ 1624 w 2037"/>
                                    <a:gd name="T39" fmla="*/ 2583 h 2724"/>
                                    <a:gd name="T40" fmla="*/ 1747 w 2037"/>
                                    <a:gd name="T41" fmla="*/ 2633 h 2724"/>
                                    <a:gd name="T42" fmla="*/ 1871 w 2037"/>
                                    <a:gd name="T43" fmla="*/ 2681 h 2724"/>
                                    <a:gd name="T44" fmla="*/ 2001 w 2037"/>
                                    <a:gd name="T45" fmla="*/ 2724 h 2724"/>
                                    <a:gd name="T46" fmla="*/ 1974 w 2037"/>
                                    <a:gd name="T47" fmla="*/ 2583 h 2724"/>
                                    <a:gd name="T48" fmla="*/ 1852 w 2037"/>
                                    <a:gd name="T49" fmla="*/ 2540 h 2724"/>
                                    <a:gd name="T50" fmla="*/ 1732 w 2037"/>
                                    <a:gd name="T51" fmla="*/ 2494 h 2724"/>
                                    <a:gd name="T52" fmla="*/ 1619 w 2037"/>
                                    <a:gd name="T53" fmla="*/ 2441 h 2724"/>
                                    <a:gd name="T54" fmla="*/ 1511 w 2037"/>
                                    <a:gd name="T55" fmla="*/ 2389 h 2724"/>
                                    <a:gd name="T56" fmla="*/ 1406 w 2037"/>
                                    <a:gd name="T57" fmla="*/ 2329 h 2724"/>
                                    <a:gd name="T58" fmla="*/ 1305 w 2037"/>
                                    <a:gd name="T59" fmla="*/ 2269 h 2724"/>
                                    <a:gd name="T60" fmla="*/ 1209 w 2037"/>
                                    <a:gd name="T61" fmla="*/ 2204 h 2724"/>
                                    <a:gd name="T62" fmla="*/ 1118 w 2037"/>
                                    <a:gd name="T63" fmla="*/ 2134 h 2724"/>
                                    <a:gd name="T64" fmla="*/ 1029 w 2037"/>
                                    <a:gd name="T65" fmla="*/ 2065 h 2724"/>
                                    <a:gd name="T66" fmla="*/ 945 w 2037"/>
                                    <a:gd name="T67" fmla="*/ 1991 h 2724"/>
                                    <a:gd name="T68" fmla="*/ 866 w 2037"/>
                                    <a:gd name="T69" fmla="*/ 1914 h 2724"/>
                                    <a:gd name="T70" fmla="*/ 756 w 2037"/>
                                    <a:gd name="T71" fmla="*/ 1796 h 2724"/>
                                    <a:gd name="T72" fmla="*/ 624 w 2037"/>
                                    <a:gd name="T73" fmla="*/ 1628 h 2724"/>
                                    <a:gd name="T74" fmla="*/ 507 w 2037"/>
                                    <a:gd name="T75" fmla="*/ 1453 h 2724"/>
                                    <a:gd name="T76" fmla="*/ 403 w 2037"/>
                                    <a:gd name="T77" fmla="*/ 1273 h 2724"/>
                                    <a:gd name="T78" fmla="*/ 319 w 2037"/>
                                    <a:gd name="T79" fmla="*/ 1084 h 2724"/>
                                    <a:gd name="T80" fmla="*/ 250 w 2037"/>
                                    <a:gd name="T81" fmla="*/ 892 h 2724"/>
                                    <a:gd name="T82" fmla="*/ 195 w 2037"/>
                                    <a:gd name="T83" fmla="*/ 698 h 2724"/>
                                    <a:gd name="T84" fmla="*/ 156 w 2037"/>
                                    <a:gd name="T85" fmla="*/ 501 h 2724"/>
                                    <a:gd name="T86" fmla="*/ 135 w 2037"/>
                                    <a:gd name="T87" fmla="*/ 302 h 2724"/>
                                    <a:gd name="T88" fmla="*/ 125 w 2037"/>
                                    <a:gd name="T89" fmla="*/ 103 h 2724"/>
                                    <a:gd name="T90" fmla="*/ 125 w 2037"/>
                                    <a:gd name="T91" fmla="*/ 3 h 27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037" h="2724">
                                      <a:moveTo>
                                        <a:pt x="0" y="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20" y="415"/>
                                      </a:lnTo>
                                      <a:lnTo>
                                        <a:pt x="34" y="520"/>
                                      </a:lnTo>
                                      <a:lnTo>
                                        <a:pt x="51" y="624"/>
                                      </a:lnTo>
                                      <a:lnTo>
                                        <a:pt x="75" y="727"/>
                                      </a:lnTo>
                                      <a:lnTo>
                                        <a:pt x="101" y="830"/>
                                      </a:lnTo>
                                      <a:lnTo>
                                        <a:pt x="130" y="931"/>
                                      </a:lnTo>
                                      <a:lnTo>
                                        <a:pt x="166" y="1031"/>
                                      </a:lnTo>
                                      <a:lnTo>
                                        <a:pt x="202" y="1132"/>
                                      </a:lnTo>
                                      <a:lnTo>
                                        <a:pt x="245" y="1230"/>
                                      </a:lnTo>
                                      <a:lnTo>
                                        <a:pt x="293" y="1329"/>
                                      </a:lnTo>
                                      <a:lnTo>
                                        <a:pt x="343" y="1425"/>
                                      </a:lnTo>
                                      <a:lnTo>
                                        <a:pt x="399" y="1520"/>
                                      </a:lnTo>
                                      <a:lnTo>
                                        <a:pt x="459" y="1612"/>
                                      </a:lnTo>
                                      <a:lnTo>
                                        <a:pt x="521" y="1703"/>
                                      </a:lnTo>
                                      <a:lnTo>
                                        <a:pt x="590" y="1791"/>
                                      </a:lnTo>
                                      <a:lnTo>
                                        <a:pt x="662" y="1878"/>
                                      </a:lnTo>
                                      <a:lnTo>
                                        <a:pt x="737" y="1962"/>
                                      </a:lnTo>
                                      <a:lnTo>
                                        <a:pt x="778" y="2003"/>
                                      </a:lnTo>
                                      <a:lnTo>
                                        <a:pt x="818" y="2043"/>
                                      </a:lnTo>
                                      <a:lnTo>
                                        <a:pt x="861" y="2084"/>
                                      </a:lnTo>
                                      <a:lnTo>
                                        <a:pt x="905" y="2122"/>
                                      </a:lnTo>
                                      <a:lnTo>
                                        <a:pt x="948" y="2161"/>
                                      </a:lnTo>
                                      <a:lnTo>
                                        <a:pt x="993" y="2199"/>
                                      </a:lnTo>
                                      <a:lnTo>
                                        <a:pt x="1041" y="2235"/>
                                      </a:lnTo>
                                      <a:lnTo>
                                        <a:pt x="1089" y="2271"/>
                                      </a:lnTo>
                                      <a:lnTo>
                                        <a:pt x="1137" y="2307"/>
                                      </a:lnTo>
                                      <a:lnTo>
                                        <a:pt x="1188" y="2341"/>
                                      </a:lnTo>
                                      <a:lnTo>
                                        <a:pt x="1238" y="2374"/>
                                      </a:lnTo>
                                      <a:lnTo>
                                        <a:pt x="1288" y="2405"/>
                                      </a:lnTo>
                                      <a:lnTo>
                                        <a:pt x="1344" y="2439"/>
                                      </a:lnTo>
                                      <a:lnTo>
                                        <a:pt x="1396" y="2468"/>
                                      </a:lnTo>
                                      <a:lnTo>
                                        <a:pt x="1452" y="2499"/>
                                      </a:lnTo>
                                      <a:lnTo>
                                        <a:pt x="1509" y="2528"/>
                                      </a:lnTo>
                                      <a:lnTo>
                                        <a:pt x="1567" y="2556"/>
                                      </a:lnTo>
                                      <a:lnTo>
                                        <a:pt x="1624" y="2583"/>
                                      </a:lnTo>
                                      <a:lnTo>
                                        <a:pt x="1684" y="2609"/>
                                      </a:lnTo>
                                      <a:lnTo>
                                        <a:pt x="1747" y="2633"/>
                                      </a:lnTo>
                                      <a:lnTo>
                                        <a:pt x="1806" y="2657"/>
                                      </a:lnTo>
                                      <a:lnTo>
                                        <a:pt x="1871" y="2681"/>
                                      </a:lnTo>
                                      <a:lnTo>
                                        <a:pt x="1936" y="2703"/>
                                      </a:lnTo>
                                      <a:lnTo>
                                        <a:pt x="2001" y="2724"/>
                                      </a:lnTo>
                                      <a:lnTo>
                                        <a:pt x="2037" y="2602"/>
                                      </a:lnTo>
                                      <a:lnTo>
                                        <a:pt x="1974" y="2583"/>
                                      </a:lnTo>
                                      <a:lnTo>
                                        <a:pt x="1912" y="2561"/>
                                      </a:lnTo>
                                      <a:lnTo>
                                        <a:pt x="1852" y="2540"/>
                                      </a:lnTo>
                                      <a:lnTo>
                                        <a:pt x="1792" y="2518"/>
                                      </a:lnTo>
                                      <a:lnTo>
                                        <a:pt x="1732" y="2494"/>
                                      </a:lnTo>
                                      <a:lnTo>
                                        <a:pt x="1675" y="2468"/>
                                      </a:lnTo>
                                      <a:lnTo>
                                        <a:pt x="1619" y="2441"/>
                                      </a:lnTo>
                                      <a:lnTo>
                                        <a:pt x="1564" y="2415"/>
                                      </a:lnTo>
                                      <a:lnTo>
                                        <a:pt x="1511" y="2389"/>
                                      </a:lnTo>
                                      <a:lnTo>
                                        <a:pt x="1456" y="2360"/>
                                      </a:lnTo>
                                      <a:lnTo>
                                        <a:pt x="1406" y="2329"/>
                                      </a:lnTo>
                                      <a:lnTo>
                                        <a:pt x="1356" y="2300"/>
                                      </a:lnTo>
                                      <a:lnTo>
                                        <a:pt x="1305" y="2269"/>
                                      </a:lnTo>
                                      <a:lnTo>
                                        <a:pt x="1257" y="2235"/>
                                      </a:lnTo>
                                      <a:lnTo>
                                        <a:pt x="1209" y="2204"/>
                                      </a:lnTo>
                                      <a:lnTo>
                                        <a:pt x="1161" y="2170"/>
                                      </a:lnTo>
                                      <a:lnTo>
                                        <a:pt x="1118" y="2134"/>
                                      </a:lnTo>
                                      <a:lnTo>
                                        <a:pt x="1073" y="2101"/>
                                      </a:lnTo>
                                      <a:lnTo>
                                        <a:pt x="1029" y="2065"/>
                                      </a:lnTo>
                                      <a:lnTo>
                                        <a:pt x="989" y="2029"/>
                                      </a:lnTo>
                                      <a:lnTo>
                                        <a:pt x="945" y="1991"/>
                                      </a:lnTo>
                                      <a:lnTo>
                                        <a:pt x="907" y="1952"/>
                                      </a:lnTo>
                                      <a:lnTo>
                                        <a:pt x="866" y="1914"/>
                                      </a:lnTo>
                                      <a:lnTo>
                                        <a:pt x="830" y="1875"/>
                                      </a:lnTo>
                                      <a:lnTo>
                                        <a:pt x="756" y="1796"/>
                                      </a:lnTo>
                                      <a:lnTo>
                                        <a:pt x="686" y="1712"/>
                                      </a:lnTo>
                                      <a:lnTo>
                                        <a:pt x="624" y="1628"/>
                                      </a:lnTo>
                                      <a:lnTo>
                                        <a:pt x="562" y="1542"/>
                                      </a:lnTo>
                                      <a:lnTo>
                                        <a:pt x="507" y="1453"/>
                                      </a:lnTo>
                                      <a:lnTo>
                                        <a:pt x="454" y="1365"/>
                                      </a:lnTo>
                                      <a:lnTo>
                                        <a:pt x="403" y="1273"/>
                                      </a:lnTo>
                                      <a:lnTo>
                                        <a:pt x="360" y="1180"/>
                                      </a:lnTo>
                                      <a:lnTo>
                                        <a:pt x="319" y="1084"/>
                                      </a:lnTo>
                                      <a:lnTo>
                                        <a:pt x="283" y="991"/>
                                      </a:lnTo>
                                      <a:lnTo>
                                        <a:pt x="250" y="892"/>
                                      </a:lnTo>
                                      <a:lnTo>
                                        <a:pt x="221" y="796"/>
                                      </a:lnTo>
                                      <a:lnTo>
                                        <a:pt x="195" y="698"/>
                                      </a:lnTo>
                                      <a:lnTo>
                                        <a:pt x="176" y="600"/>
                                      </a:lnTo>
                                      <a:lnTo>
                                        <a:pt x="156" y="501"/>
                                      </a:lnTo>
                                      <a:lnTo>
                                        <a:pt x="144" y="401"/>
                                      </a:lnTo>
                                      <a:lnTo>
                                        <a:pt x="135" y="302"/>
                                      </a:lnTo>
                                      <a:lnTo>
                                        <a:pt x="128" y="202"/>
                                      </a:lnTo>
                                      <a:lnTo>
                                        <a:pt x="125" y="103"/>
                                      </a:lnTo>
                                      <a:lnTo>
                                        <a:pt x="125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Freeform 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5" y="7915"/>
                                  <a:ext cx="125" cy="2842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0 h 2842"/>
                                    <a:gd name="T2" fmla="*/ 0 w 125"/>
                                    <a:gd name="T3" fmla="*/ 0 h 2842"/>
                                    <a:gd name="T4" fmla="*/ 0 w 125"/>
                                    <a:gd name="T5" fmla="*/ 2842 h 2842"/>
                                    <a:gd name="T6" fmla="*/ 125 w 125"/>
                                    <a:gd name="T7" fmla="*/ 2842 h 2842"/>
                                    <a:gd name="T8" fmla="*/ 125 w 125"/>
                                    <a:gd name="T9" fmla="*/ 0 h 2842"/>
                                    <a:gd name="T10" fmla="*/ 125 w 125"/>
                                    <a:gd name="T11" fmla="*/ 0 h 28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5" h="2842">
                                      <a:moveTo>
                                        <a:pt x="1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42"/>
                                      </a:lnTo>
                                      <a:lnTo>
                                        <a:pt x="125" y="284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5" y="7749"/>
                                  <a:ext cx="166" cy="166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0 h 166"/>
                                    <a:gd name="T2" fmla="*/ 166 w 166"/>
                                    <a:gd name="T3" fmla="*/ 0 h 166"/>
                                    <a:gd name="T4" fmla="*/ 132 w 166"/>
                                    <a:gd name="T5" fmla="*/ 5 h 166"/>
                                    <a:gd name="T6" fmla="*/ 101 w 166"/>
                                    <a:gd name="T7" fmla="*/ 15 h 166"/>
                                    <a:gd name="T8" fmla="*/ 72 w 166"/>
                                    <a:gd name="T9" fmla="*/ 29 h 166"/>
                                    <a:gd name="T10" fmla="*/ 48 w 166"/>
                                    <a:gd name="T11" fmla="*/ 48 h 166"/>
                                    <a:gd name="T12" fmla="*/ 29 w 166"/>
                                    <a:gd name="T13" fmla="*/ 75 h 166"/>
                                    <a:gd name="T14" fmla="*/ 15 w 166"/>
                                    <a:gd name="T15" fmla="*/ 101 h 166"/>
                                    <a:gd name="T16" fmla="*/ 5 w 166"/>
                                    <a:gd name="T17" fmla="*/ 132 h 166"/>
                                    <a:gd name="T18" fmla="*/ 0 w 166"/>
                                    <a:gd name="T19" fmla="*/ 166 h 166"/>
                                    <a:gd name="T20" fmla="*/ 125 w 166"/>
                                    <a:gd name="T21" fmla="*/ 166 h 166"/>
                                    <a:gd name="T22" fmla="*/ 128 w 166"/>
                                    <a:gd name="T23" fmla="*/ 159 h 166"/>
                                    <a:gd name="T24" fmla="*/ 130 w 166"/>
                                    <a:gd name="T25" fmla="*/ 151 h 166"/>
                                    <a:gd name="T26" fmla="*/ 132 w 166"/>
                                    <a:gd name="T27" fmla="*/ 144 h 166"/>
                                    <a:gd name="T28" fmla="*/ 137 w 166"/>
                                    <a:gd name="T29" fmla="*/ 139 h 166"/>
                                    <a:gd name="T30" fmla="*/ 144 w 166"/>
                                    <a:gd name="T31" fmla="*/ 135 h 166"/>
                                    <a:gd name="T32" fmla="*/ 149 w 166"/>
                                    <a:gd name="T33" fmla="*/ 130 h 166"/>
                                    <a:gd name="T34" fmla="*/ 156 w 166"/>
                                    <a:gd name="T35" fmla="*/ 127 h 166"/>
                                    <a:gd name="T36" fmla="*/ 166 w 166"/>
                                    <a:gd name="T37" fmla="*/ 127 h 166"/>
                                    <a:gd name="T38" fmla="*/ 166 w 166"/>
                                    <a:gd name="T39" fmla="*/ 127 h 166"/>
                                    <a:gd name="T40" fmla="*/ 166 w 166"/>
                                    <a:gd name="T41" fmla="*/ 0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66" h="166">
                                      <a:moveTo>
                                        <a:pt x="166" y="0"/>
                                      </a:moveTo>
                                      <a:lnTo>
                                        <a:pt x="166" y="0"/>
                                      </a:lnTo>
                                      <a:lnTo>
                                        <a:pt x="132" y="5"/>
                                      </a:lnTo>
                                      <a:lnTo>
                                        <a:pt x="101" y="15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15" y="101"/>
                                      </a:lnTo>
                                      <a:lnTo>
                                        <a:pt x="5" y="132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125" y="166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2" y="144"/>
                                      </a:lnTo>
                                      <a:lnTo>
                                        <a:pt x="137" y="139"/>
                                      </a:lnTo>
                                      <a:lnTo>
                                        <a:pt x="144" y="135"/>
                                      </a:lnTo>
                                      <a:lnTo>
                                        <a:pt x="149" y="130"/>
                                      </a:lnTo>
                                      <a:lnTo>
                                        <a:pt x="156" y="127"/>
                                      </a:lnTo>
                                      <a:lnTo>
                                        <a:pt x="166" y="127"/>
                                      </a:lnTo>
                                      <a:lnTo>
                                        <a:pt x="166" y="127"/>
                                      </a:lnTo>
                                      <a:lnTo>
                                        <a:pt x="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Freeform 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8" y="7622"/>
                                  <a:ext cx="3741" cy="22"/>
                                </a:xfrm>
                                <a:custGeom>
                                  <a:avLst/>
                                  <a:gdLst>
                                    <a:gd name="T0" fmla="*/ 3741 w 3741"/>
                                    <a:gd name="T1" fmla="*/ 19 h 22"/>
                                    <a:gd name="T2" fmla="*/ 3741 w 3741"/>
                                    <a:gd name="T3" fmla="*/ 0 h 22"/>
                                    <a:gd name="T4" fmla="*/ 0 w 3741"/>
                                    <a:gd name="T5" fmla="*/ 3 h 22"/>
                                    <a:gd name="T6" fmla="*/ 0 w 3741"/>
                                    <a:gd name="T7" fmla="*/ 22 h 22"/>
                                    <a:gd name="T8" fmla="*/ 3741 w 3741"/>
                                    <a:gd name="T9" fmla="*/ 19 h 22"/>
                                    <a:gd name="T10" fmla="*/ 3741 w 3741"/>
                                    <a:gd name="T11" fmla="*/ 19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741" h="22">
                                      <a:moveTo>
                                        <a:pt x="3741" y="19"/>
                                      </a:moveTo>
                                      <a:lnTo>
                                        <a:pt x="3741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741" y="19"/>
                                      </a:lnTo>
                                      <a:lnTo>
                                        <a:pt x="3741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Freeform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9" y="7622"/>
                                  <a:ext cx="252" cy="283"/>
                                </a:xfrm>
                                <a:custGeom>
                                  <a:avLst/>
                                  <a:gdLst>
                                    <a:gd name="T0" fmla="*/ 252 w 252"/>
                                    <a:gd name="T1" fmla="*/ 283 h 283"/>
                                    <a:gd name="T2" fmla="*/ 252 w 252"/>
                                    <a:gd name="T3" fmla="*/ 283 h 283"/>
                                    <a:gd name="T4" fmla="*/ 250 w 252"/>
                                    <a:gd name="T5" fmla="*/ 257 h 283"/>
                                    <a:gd name="T6" fmla="*/ 247 w 252"/>
                                    <a:gd name="T7" fmla="*/ 228 h 283"/>
                                    <a:gd name="T8" fmla="*/ 240 w 252"/>
                                    <a:gd name="T9" fmla="*/ 204 h 283"/>
                                    <a:gd name="T10" fmla="*/ 233 w 252"/>
                                    <a:gd name="T11" fmla="*/ 178 h 283"/>
                                    <a:gd name="T12" fmla="*/ 223 w 252"/>
                                    <a:gd name="T13" fmla="*/ 154 h 283"/>
                                    <a:gd name="T14" fmla="*/ 211 w 252"/>
                                    <a:gd name="T15" fmla="*/ 130 h 283"/>
                                    <a:gd name="T16" fmla="*/ 197 w 252"/>
                                    <a:gd name="T17" fmla="*/ 108 h 283"/>
                                    <a:gd name="T18" fmla="*/ 180 w 252"/>
                                    <a:gd name="T19" fmla="*/ 87 h 283"/>
                                    <a:gd name="T20" fmla="*/ 163 w 252"/>
                                    <a:gd name="T21" fmla="*/ 70 h 283"/>
                                    <a:gd name="T22" fmla="*/ 144 w 252"/>
                                    <a:gd name="T23" fmla="*/ 51 h 283"/>
                                    <a:gd name="T24" fmla="*/ 123 w 252"/>
                                    <a:gd name="T25" fmla="*/ 36 h 283"/>
                                    <a:gd name="T26" fmla="*/ 101 w 252"/>
                                    <a:gd name="T27" fmla="*/ 24 h 283"/>
                                    <a:gd name="T28" fmla="*/ 77 w 252"/>
                                    <a:gd name="T29" fmla="*/ 15 h 283"/>
                                    <a:gd name="T30" fmla="*/ 53 w 252"/>
                                    <a:gd name="T31" fmla="*/ 5 h 283"/>
                                    <a:gd name="T32" fmla="*/ 27 w 252"/>
                                    <a:gd name="T33" fmla="*/ 0 h 283"/>
                                    <a:gd name="T34" fmla="*/ 0 w 252"/>
                                    <a:gd name="T35" fmla="*/ 0 h 283"/>
                                    <a:gd name="T36" fmla="*/ 0 w 252"/>
                                    <a:gd name="T37" fmla="*/ 19 h 283"/>
                                    <a:gd name="T38" fmla="*/ 24 w 252"/>
                                    <a:gd name="T39" fmla="*/ 22 h 283"/>
                                    <a:gd name="T40" fmla="*/ 48 w 252"/>
                                    <a:gd name="T41" fmla="*/ 27 h 283"/>
                                    <a:gd name="T42" fmla="*/ 72 w 252"/>
                                    <a:gd name="T43" fmla="*/ 31 h 283"/>
                                    <a:gd name="T44" fmla="*/ 92 w 252"/>
                                    <a:gd name="T45" fmla="*/ 41 h 283"/>
                                    <a:gd name="T46" fmla="*/ 113 w 252"/>
                                    <a:gd name="T47" fmla="*/ 53 h 283"/>
                                    <a:gd name="T48" fmla="*/ 132 w 252"/>
                                    <a:gd name="T49" fmla="*/ 67 h 283"/>
                                    <a:gd name="T50" fmla="*/ 149 w 252"/>
                                    <a:gd name="T51" fmla="*/ 82 h 283"/>
                                    <a:gd name="T52" fmla="*/ 166 w 252"/>
                                    <a:gd name="T53" fmla="*/ 101 h 283"/>
                                    <a:gd name="T54" fmla="*/ 180 w 252"/>
                                    <a:gd name="T55" fmla="*/ 120 h 283"/>
                                    <a:gd name="T56" fmla="*/ 192 w 252"/>
                                    <a:gd name="T57" fmla="*/ 139 h 283"/>
                                    <a:gd name="T58" fmla="*/ 204 w 252"/>
                                    <a:gd name="T59" fmla="*/ 161 h 283"/>
                                    <a:gd name="T60" fmla="*/ 214 w 252"/>
                                    <a:gd name="T61" fmla="*/ 185 h 283"/>
                                    <a:gd name="T62" fmla="*/ 221 w 252"/>
                                    <a:gd name="T63" fmla="*/ 209 h 283"/>
                                    <a:gd name="T64" fmla="*/ 226 w 252"/>
                                    <a:gd name="T65" fmla="*/ 233 h 283"/>
                                    <a:gd name="T66" fmla="*/ 231 w 252"/>
                                    <a:gd name="T67" fmla="*/ 257 h 283"/>
                                    <a:gd name="T68" fmla="*/ 231 w 252"/>
                                    <a:gd name="T69" fmla="*/ 283 h 283"/>
                                    <a:gd name="T70" fmla="*/ 231 w 252"/>
                                    <a:gd name="T71" fmla="*/ 283 h 283"/>
                                    <a:gd name="T72" fmla="*/ 252 w 252"/>
                                    <a:gd name="T73" fmla="*/ 283 h 2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52" h="283">
                                      <a:moveTo>
                                        <a:pt x="252" y="283"/>
                                      </a:moveTo>
                                      <a:lnTo>
                                        <a:pt x="252" y="283"/>
                                      </a:lnTo>
                                      <a:lnTo>
                                        <a:pt x="250" y="257"/>
                                      </a:lnTo>
                                      <a:lnTo>
                                        <a:pt x="247" y="228"/>
                                      </a:lnTo>
                                      <a:lnTo>
                                        <a:pt x="240" y="204"/>
                                      </a:lnTo>
                                      <a:lnTo>
                                        <a:pt x="233" y="178"/>
                                      </a:lnTo>
                                      <a:lnTo>
                                        <a:pt x="223" y="154"/>
                                      </a:lnTo>
                                      <a:lnTo>
                                        <a:pt x="211" y="130"/>
                                      </a:lnTo>
                                      <a:lnTo>
                                        <a:pt x="197" y="108"/>
                                      </a:lnTo>
                                      <a:lnTo>
                                        <a:pt x="180" y="87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44" y="51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24" y="22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132" y="67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66" y="101"/>
                                      </a:lnTo>
                                      <a:lnTo>
                                        <a:pt x="180" y="120"/>
                                      </a:lnTo>
                                      <a:lnTo>
                                        <a:pt x="192" y="139"/>
                                      </a:lnTo>
                                      <a:lnTo>
                                        <a:pt x="204" y="161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26" y="233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83"/>
                                      </a:lnTo>
                                      <a:lnTo>
                                        <a:pt x="231" y="283"/>
                                      </a:lnTo>
                                      <a:lnTo>
                                        <a:pt x="252" y="2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Freeform 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7905"/>
                                  <a:ext cx="24" cy="2875"/>
                                </a:xfrm>
                                <a:custGeom>
                                  <a:avLst/>
                                  <a:gdLst>
                                    <a:gd name="T0" fmla="*/ 0 w 24"/>
                                    <a:gd name="T1" fmla="*/ 2875 h 2875"/>
                                    <a:gd name="T2" fmla="*/ 22 w 24"/>
                                    <a:gd name="T3" fmla="*/ 2875 h 2875"/>
                                    <a:gd name="T4" fmla="*/ 24 w 24"/>
                                    <a:gd name="T5" fmla="*/ 0 h 2875"/>
                                    <a:gd name="T6" fmla="*/ 3 w 24"/>
                                    <a:gd name="T7" fmla="*/ 0 h 2875"/>
                                    <a:gd name="T8" fmla="*/ 0 w 24"/>
                                    <a:gd name="T9" fmla="*/ 2875 h 2875"/>
                                    <a:gd name="T10" fmla="*/ 0 w 24"/>
                                    <a:gd name="T11" fmla="*/ 2875 h 28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4" h="2875">
                                      <a:moveTo>
                                        <a:pt x="0" y="2875"/>
                                      </a:moveTo>
                                      <a:lnTo>
                                        <a:pt x="22" y="287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2875"/>
                                      </a:lnTo>
                                      <a:lnTo>
                                        <a:pt x="0" y="28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93" y="10780"/>
                                  <a:ext cx="2106" cy="2847"/>
                                </a:xfrm>
                                <a:custGeom>
                                  <a:avLst/>
                                  <a:gdLst>
                                    <a:gd name="T0" fmla="*/ 7 w 2106"/>
                                    <a:gd name="T1" fmla="*/ 2847 h 2847"/>
                                    <a:gd name="T2" fmla="*/ 242 w 2106"/>
                                    <a:gd name="T3" fmla="*/ 2770 h 2847"/>
                                    <a:gd name="T4" fmla="*/ 468 w 2106"/>
                                    <a:gd name="T5" fmla="*/ 2679 h 2847"/>
                                    <a:gd name="T6" fmla="*/ 679 w 2106"/>
                                    <a:gd name="T7" fmla="*/ 2576 h 2847"/>
                                    <a:gd name="T8" fmla="*/ 878 w 2106"/>
                                    <a:gd name="T9" fmla="*/ 2459 h 2847"/>
                                    <a:gd name="T10" fmla="*/ 1065 w 2106"/>
                                    <a:gd name="T11" fmla="*/ 2329 h 2847"/>
                                    <a:gd name="T12" fmla="*/ 1238 w 2106"/>
                                    <a:gd name="T13" fmla="*/ 2188 h 2847"/>
                                    <a:gd name="T14" fmla="*/ 1319 w 2106"/>
                                    <a:gd name="T15" fmla="*/ 2111 h 2847"/>
                                    <a:gd name="T16" fmla="*/ 1396 w 2106"/>
                                    <a:gd name="T17" fmla="*/ 2032 h 2847"/>
                                    <a:gd name="T18" fmla="*/ 1470 w 2106"/>
                                    <a:gd name="T19" fmla="*/ 1950 h 2847"/>
                                    <a:gd name="T20" fmla="*/ 1540 w 2106"/>
                                    <a:gd name="T21" fmla="*/ 1864 h 2847"/>
                                    <a:gd name="T22" fmla="*/ 1605 w 2106"/>
                                    <a:gd name="T23" fmla="*/ 1773 h 2847"/>
                                    <a:gd name="T24" fmla="*/ 1667 w 2106"/>
                                    <a:gd name="T25" fmla="*/ 1679 h 2847"/>
                                    <a:gd name="T26" fmla="*/ 1727 w 2106"/>
                                    <a:gd name="T27" fmla="*/ 1583 h 2847"/>
                                    <a:gd name="T28" fmla="*/ 1782 w 2106"/>
                                    <a:gd name="T29" fmla="*/ 1483 h 2847"/>
                                    <a:gd name="T30" fmla="*/ 1832 w 2106"/>
                                    <a:gd name="T31" fmla="*/ 1379 h 2847"/>
                                    <a:gd name="T32" fmla="*/ 1878 w 2106"/>
                                    <a:gd name="T33" fmla="*/ 1271 h 2847"/>
                                    <a:gd name="T34" fmla="*/ 1921 w 2106"/>
                                    <a:gd name="T35" fmla="*/ 1161 h 2847"/>
                                    <a:gd name="T36" fmla="*/ 1957 w 2106"/>
                                    <a:gd name="T37" fmla="*/ 1046 h 2847"/>
                                    <a:gd name="T38" fmla="*/ 1993 w 2106"/>
                                    <a:gd name="T39" fmla="*/ 929 h 2847"/>
                                    <a:gd name="T40" fmla="*/ 2022 w 2106"/>
                                    <a:gd name="T41" fmla="*/ 806 h 2847"/>
                                    <a:gd name="T42" fmla="*/ 2046 w 2106"/>
                                    <a:gd name="T43" fmla="*/ 682 h 2847"/>
                                    <a:gd name="T44" fmla="*/ 2067 w 2106"/>
                                    <a:gd name="T45" fmla="*/ 552 h 2847"/>
                                    <a:gd name="T46" fmla="*/ 2084 w 2106"/>
                                    <a:gd name="T47" fmla="*/ 420 h 2847"/>
                                    <a:gd name="T48" fmla="*/ 2096 w 2106"/>
                                    <a:gd name="T49" fmla="*/ 283 h 2847"/>
                                    <a:gd name="T50" fmla="*/ 2106 w 2106"/>
                                    <a:gd name="T51" fmla="*/ 0 h 2847"/>
                                    <a:gd name="T52" fmla="*/ 2082 w 2106"/>
                                    <a:gd name="T53" fmla="*/ 142 h 2847"/>
                                    <a:gd name="T54" fmla="*/ 2070 w 2106"/>
                                    <a:gd name="T55" fmla="*/ 351 h 2847"/>
                                    <a:gd name="T56" fmla="*/ 2055 w 2106"/>
                                    <a:gd name="T57" fmla="*/ 485 h 2847"/>
                                    <a:gd name="T58" fmla="*/ 2039 w 2106"/>
                                    <a:gd name="T59" fmla="*/ 614 h 2847"/>
                                    <a:gd name="T60" fmla="*/ 2015 w 2106"/>
                                    <a:gd name="T61" fmla="*/ 742 h 2847"/>
                                    <a:gd name="T62" fmla="*/ 1988 w 2106"/>
                                    <a:gd name="T63" fmla="*/ 864 h 2847"/>
                                    <a:gd name="T64" fmla="*/ 1957 w 2106"/>
                                    <a:gd name="T65" fmla="*/ 984 h 2847"/>
                                    <a:gd name="T66" fmla="*/ 1921 w 2106"/>
                                    <a:gd name="T67" fmla="*/ 1099 h 2847"/>
                                    <a:gd name="T68" fmla="*/ 1880 w 2106"/>
                                    <a:gd name="T69" fmla="*/ 1209 h 2847"/>
                                    <a:gd name="T70" fmla="*/ 1837 w 2106"/>
                                    <a:gd name="T71" fmla="*/ 1319 h 2847"/>
                                    <a:gd name="T72" fmla="*/ 1789 w 2106"/>
                                    <a:gd name="T73" fmla="*/ 1423 h 2847"/>
                                    <a:gd name="T74" fmla="*/ 1736 w 2106"/>
                                    <a:gd name="T75" fmla="*/ 1523 h 2847"/>
                                    <a:gd name="T76" fmla="*/ 1681 w 2106"/>
                                    <a:gd name="T77" fmla="*/ 1622 h 2847"/>
                                    <a:gd name="T78" fmla="*/ 1621 w 2106"/>
                                    <a:gd name="T79" fmla="*/ 1715 h 2847"/>
                                    <a:gd name="T80" fmla="*/ 1557 w 2106"/>
                                    <a:gd name="T81" fmla="*/ 1806 h 2847"/>
                                    <a:gd name="T82" fmla="*/ 1489 w 2106"/>
                                    <a:gd name="T83" fmla="*/ 1895 h 2847"/>
                                    <a:gd name="T84" fmla="*/ 1417 w 2106"/>
                                    <a:gd name="T85" fmla="*/ 1979 h 2847"/>
                                    <a:gd name="T86" fmla="*/ 1343 w 2106"/>
                                    <a:gd name="T87" fmla="*/ 2058 h 2847"/>
                                    <a:gd name="T88" fmla="*/ 1264 w 2106"/>
                                    <a:gd name="T89" fmla="*/ 2135 h 2847"/>
                                    <a:gd name="T90" fmla="*/ 1139 w 2106"/>
                                    <a:gd name="T91" fmla="*/ 2245 h 2847"/>
                                    <a:gd name="T92" fmla="*/ 962 w 2106"/>
                                    <a:gd name="T93" fmla="*/ 2379 h 2847"/>
                                    <a:gd name="T94" fmla="*/ 770 w 2106"/>
                                    <a:gd name="T95" fmla="*/ 2502 h 2847"/>
                                    <a:gd name="T96" fmla="*/ 566 w 2106"/>
                                    <a:gd name="T97" fmla="*/ 2610 h 2847"/>
                                    <a:gd name="T98" fmla="*/ 348 w 2106"/>
                                    <a:gd name="T99" fmla="*/ 2708 h 2847"/>
                                    <a:gd name="T100" fmla="*/ 120 w 2106"/>
                                    <a:gd name="T101" fmla="*/ 2792 h 2847"/>
                                    <a:gd name="T102" fmla="*/ 7 w 2106"/>
                                    <a:gd name="T103" fmla="*/ 2830 h 28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106" h="2847">
                                      <a:moveTo>
                                        <a:pt x="0" y="2847"/>
                                      </a:moveTo>
                                      <a:lnTo>
                                        <a:pt x="7" y="2847"/>
                                      </a:lnTo>
                                      <a:lnTo>
                                        <a:pt x="127" y="2811"/>
                                      </a:lnTo>
                                      <a:lnTo>
                                        <a:pt x="242" y="2770"/>
                                      </a:lnTo>
                                      <a:lnTo>
                                        <a:pt x="357" y="2725"/>
                                      </a:lnTo>
                                      <a:lnTo>
                                        <a:pt x="468" y="2679"/>
                                      </a:lnTo>
                                      <a:lnTo>
                                        <a:pt x="576" y="2629"/>
                                      </a:lnTo>
                                      <a:lnTo>
                                        <a:pt x="679" y="2576"/>
                                      </a:lnTo>
                                      <a:lnTo>
                                        <a:pt x="779" y="2518"/>
                                      </a:lnTo>
                                      <a:lnTo>
                                        <a:pt x="878" y="2459"/>
                                      </a:lnTo>
                                      <a:lnTo>
                                        <a:pt x="974" y="2396"/>
                                      </a:lnTo>
                                      <a:lnTo>
                                        <a:pt x="1065" y="2329"/>
                                      </a:lnTo>
                                      <a:lnTo>
                                        <a:pt x="1154" y="2259"/>
                                      </a:lnTo>
                                      <a:lnTo>
                                        <a:pt x="1238" y="2188"/>
                                      </a:lnTo>
                                      <a:lnTo>
                                        <a:pt x="1278" y="2149"/>
                                      </a:lnTo>
                                      <a:lnTo>
                                        <a:pt x="1319" y="2111"/>
                                      </a:lnTo>
                                      <a:lnTo>
                                        <a:pt x="1358" y="2072"/>
                                      </a:lnTo>
                                      <a:lnTo>
                                        <a:pt x="1396" y="2032"/>
                                      </a:lnTo>
                                      <a:lnTo>
                                        <a:pt x="1434" y="1991"/>
                                      </a:lnTo>
                                      <a:lnTo>
                                        <a:pt x="1470" y="1950"/>
                                      </a:lnTo>
                                      <a:lnTo>
                                        <a:pt x="1504" y="1907"/>
                                      </a:lnTo>
                                      <a:lnTo>
                                        <a:pt x="1540" y="1864"/>
                                      </a:lnTo>
                                      <a:lnTo>
                                        <a:pt x="1573" y="1818"/>
                                      </a:lnTo>
                                      <a:lnTo>
                                        <a:pt x="1605" y="1773"/>
                                      </a:lnTo>
                                      <a:lnTo>
                                        <a:pt x="1638" y="1727"/>
                                      </a:lnTo>
                                      <a:lnTo>
                                        <a:pt x="1667" y="1679"/>
                                      </a:lnTo>
                                      <a:lnTo>
                                        <a:pt x="1698" y="1631"/>
                                      </a:lnTo>
                                      <a:lnTo>
                                        <a:pt x="1727" y="1583"/>
                                      </a:lnTo>
                                      <a:lnTo>
                                        <a:pt x="1753" y="1533"/>
                                      </a:lnTo>
                                      <a:lnTo>
                                        <a:pt x="1782" y="1483"/>
                                      </a:lnTo>
                                      <a:lnTo>
                                        <a:pt x="1806" y="1432"/>
                                      </a:lnTo>
                                      <a:lnTo>
                                        <a:pt x="1832" y="1379"/>
                                      </a:lnTo>
                                      <a:lnTo>
                                        <a:pt x="1854" y="1327"/>
                                      </a:lnTo>
                                      <a:lnTo>
                                        <a:pt x="1878" y="1271"/>
                                      </a:lnTo>
                                      <a:lnTo>
                                        <a:pt x="1900" y="1216"/>
                                      </a:lnTo>
                                      <a:lnTo>
                                        <a:pt x="1921" y="1161"/>
                                      </a:lnTo>
                                      <a:lnTo>
                                        <a:pt x="1940" y="1104"/>
                                      </a:lnTo>
                                      <a:lnTo>
                                        <a:pt x="1957" y="1046"/>
                                      </a:lnTo>
                                      <a:lnTo>
                                        <a:pt x="1976" y="989"/>
                                      </a:lnTo>
                                      <a:lnTo>
                                        <a:pt x="1993" y="929"/>
                                      </a:lnTo>
                                      <a:lnTo>
                                        <a:pt x="2007" y="869"/>
                                      </a:lnTo>
                                      <a:lnTo>
                                        <a:pt x="2022" y="806"/>
                                      </a:lnTo>
                                      <a:lnTo>
                                        <a:pt x="2034" y="746"/>
                                      </a:lnTo>
                                      <a:lnTo>
                                        <a:pt x="2046" y="682"/>
                                      </a:lnTo>
                                      <a:lnTo>
                                        <a:pt x="2058" y="619"/>
                                      </a:lnTo>
                                      <a:lnTo>
                                        <a:pt x="2067" y="552"/>
                                      </a:lnTo>
                                      <a:lnTo>
                                        <a:pt x="2077" y="487"/>
                                      </a:lnTo>
                                      <a:lnTo>
                                        <a:pt x="2084" y="420"/>
                                      </a:lnTo>
                                      <a:lnTo>
                                        <a:pt x="2089" y="353"/>
                                      </a:lnTo>
                                      <a:lnTo>
                                        <a:pt x="2096" y="283"/>
                                      </a:lnTo>
                                      <a:lnTo>
                                        <a:pt x="2103" y="144"/>
                                      </a:lnTo>
                                      <a:lnTo>
                                        <a:pt x="2106" y="0"/>
                                      </a:lnTo>
                                      <a:lnTo>
                                        <a:pt x="2084" y="0"/>
                                      </a:lnTo>
                                      <a:lnTo>
                                        <a:pt x="2082" y="142"/>
                                      </a:lnTo>
                                      <a:lnTo>
                                        <a:pt x="2075" y="283"/>
                                      </a:lnTo>
                                      <a:lnTo>
                                        <a:pt x="2070" y="351"/>
                                      </a:lnTo>
                                      <a:lnTo>
                                        <a:pt x="2063" y="418"/>
                                      </a:lnTo>
                                      <a:lnTo>
                                        <a:pt x="2055" y="485"/>
                                      </a:lnTo>
                                      <a:lnTo>
                                        <a:pt x="2048" y="550"/>
                                      </a:lnTo>
                                      <a:lnTo>
                                        <a:pt x="2039" y="614"/>
                                      </a:lnTo>
                                      <a:lnTo>
                                        <a:pt x="2027" y="679"/>
                                      </a:lnTo>
                                      <a:lnTo>
                                        <a:pt x="2015" y="742"/>
                                      </a:lnTo>
                                      <a:lnTo>
                                        <a:pt x="2003" y="804"/>
                                      </a:lnTo>
                                      <a:lnTo>
                                        <a:pt x="1988" y="864"/>
                                      </a:lnTo>
                                      <a:lnTo>
                                        <a:pt x="1974" y="924"/>
                                      </a:lnTo>
                                      <a:lnTo>
                                        <a:pt x="1957" y="984"/>
                                      </a:lnTo>
                                      <a:lnTo>
                                        <a:pt x="1940" y="1041"/>
                                      </a:lnTo>
                                      <a:lnTo>
                                        <a:pt x="1921" y="1099"/>
                                      </a:lnTo>
                                      <a:lnTo>
                                        <a:pt x="1902" y="1154"/>
                                      </a:lnTo>
                                      <a:lnTo>
                                        <a:pt x="1880" y="1209"/>
                                      </a:lnTo>
                                      <a:lnTo>
                                        <a:pt x="1859" y="1264"/>
                                      </a:lnTo>
                                      <a:lnTo>
                                        <a:pt x="1837" y="1319"/>
                                      </a:lnTo>
                                      <a:lnTo>
                                        <a:pt x="1813" y="1372"/>
                                      </a:lnTo>
                                      <a:lnTo>
                                        <a:pt x="1789" y="1423"/>
                                      </a:lnTo>
                                      <a:lnTo>
                                        <a:pt x="1763" y="1475"/>
                                      </a:lnTo>
                                      <a:lnTo>
                                        <a:pt x="1736" y="1523"/>
                                      </a:lnTo>
                                      <a:lnTo>
                                        <a:pt x="1710" y="1574"/>
                                      </a:lnTo>
                                      <a:lnTo>
                                        <a:pt x="1681" y="1622"/>
                                      </a:lnTo>
                                      <a:lnTo>
                                        <a:pt x="1650" y="1670"/>
                                      </a:lnTo>
                                      <a:lnTo>
                                        <a:pt x="1621" y="1715"/>
                                      </a:lnTo>
                                      <a:lnTo>
                                        <a:pt x="1590" y="1761"/>
                                      </a:lnTo>
                                      <a:lnTo>
                                        <a:pt x="1557" y="1806"/>
                                      </a:lnTo>
                                      <a:lnTo>
                                        <a:pt x="1523" y="1852"/>
                                      </a:lnTo>
                                      <a:lnTo>
                                        <a:pt x="1489" y="1895"/>
                                      </a:lnTo>
                                      <a:lnTo>
                                        <a:pt x="1453" y="1936"/>
                                      </a:lnTo>
                                      <a:lnTo>
                                        <a:pt x="1417" y="1979"/>
                                      </a:lnTo>
                                      <a:lnTo>
                                        <a:pt x="1381" y="2017"/>
                                      </a:lnTo>
                                      <a:lnTo>
                                        <a:pt x="1343" y="2058"/>
                                      </a:lnTo>
                                      <a:lnTo>
                                        <a:pt x="1305" y="2096"/>
                                      </a:lnTo>
                                      <a:lnTo>
                                        <a:pt x="1264" y="2135"/>
                                      </a:lnTo>
                                      <a:lnTo>
                                        <a:pt x="1223" y="2173"/>
                                      </a:lnTo>
                                      <a:lnTo>
                                        <a:pt x="1139" y="2245"/>
                                      </a:lnTo>
                                      <a:lnTo>
                                        <a:pt x="1053" y="2315"/>
                                      </a:lnTo>
                                      <a:lnTo>
                                        <a:pt x="962" y="2379"/>
                                      </a:lnTo>
                                      <a:lnTo>
                                        <a:pt x="868" y="2442"/>
                                      </a:lnTo>
                                      <a:lnTo>
                                        <a:pt x="770" y="2502"/>
                                      </a:lnTo>
                                      <a:lnTo>
                                        <a:pt x="669" y="2557"/>
                                      </a:lnTo>
                                      <a:lnTo>
                                        <a:pt x="566" y="2610"/>
                                      </a:lnTo>
                                      <a:lnTo>
                                        <a:pt x="458" y="2660"/>
                                      </a:lnTo>
                                      <a:lnTo>
                                        <a:pt x="348" y="2708"/>
                                      </a:lnTo>
                                      <a:lnTo>
                                        <a:pt x="235" y="2751"/>
                                      </a:lnTo>
                                      <a:lnTo>
                                        <a:pt x="120" y="2792"/>
                                      </a:lnTo>
                                      <a:lnTo>
                                        <a:pt x="0" y="2830"/>
                                      </a:lnTo>
                                      <a:lnTo>
                                        <a:pt x="7" y="2830"/>
                                      </a:lnTo>
                                      <a:lnTo>
                                        <a:pt x="0" y="28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Freeform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6" y="10771"/>
                                  <a:ext cx="2154" cy="2856"/>
                                </a:xfrm>
                                <a:custGeom>
                                  <a:avLst/>
                                  <a:gdLst>
                                    <a:gd name="T0" fmla="*/ 0 w 2154"/>
                                    <a:gd name="T1" fmla="*/ 0 h 2856"/>
                                    <a:gd name="T2" fmla="*/ 8 w 2154"/>
                                    <a:gd name="T3" fmla="*/ 218 h 2856"/>
                                    <a:gd name="T4" fmla="*/ 29 w 2154"/>
                                    <a:gd name="T5" fmla="*/ 436 h 2856"/>
                                    <a:gd name="T6" fmla="*/ 65 w 2154"/>
                                    <a:gd name="T7" fmla="*/ 655 h 2856"/>
                                    <a:gd name="T8" fmla="*/ 118 w 2154"/>
                                    <a:gd name="T9" fmla="*/ 870 h 2856"/>
                                    <a:gd name="T10" fmla="*/ 187 w 2154"/>
                                    <a:gd name="T11" fmla="*/ 1084 h 2856"/>
                                    <a:gd name="T12" fmla="*/ 274 w 2154"/>
                                    <a:gd name="T13" fmla="*/ 1292 h 2856"/>
                                    <a:gd name="T14" fmla="*/ 377 w 2154"/>
                                    <a:gd name="T15" fmla="*/ 1496 h 2856"/>
                                    <a:gd name="T16" fmla="*/ 499 w 2154"/>
                                    <a:gd name="T17" fmla="*/ 1693 h 2856"/>
                                    <a:gd name="T18" fmla="*/ 566 w 2154"/>
                                    <a:gd name="T19" fmla="*/ 1789 h 2856"/>
                                    <a:gd name="T20" fmla="*/ 638 w 2154"/>
                                    <a:gd name="T21" fmla="*/ 1882 h 2856"/>
                                    <a:gd name="T22" fmla="*/ 715 w 2154"/>
                                    <a:gd name="T23" fmla="*/ 1971 h 2856"/>
                                    <a:gd name="T24" fmla="*/ 794 w 2154"/>
                                    <a:gd name="T25" fmla="*/ 2060 h 2856"/>
                                    <a:gd name="T26" fmla="*/ 881 w 2154"/>
                                    <a:gd name="T27" fmla="*/ 2146 h 2856"/>
                                    <a:gd name="T28" fmla="*/ 972 w 2154"/>
                                    <a:gd name="T29" fmla="*/ 2228 h 2856"/>
                                    <a:gd name="T30" fmla="*/ 1068 w 2154"/>
                                    <a:gd name="T31" fmla="*/ 2307 h 2856"/>
                                    <a:gd name="T32" fmla="*/ 1166 w 2154"/>
                                    <a:gd name="T33" fmla="*/ 2384 h 2856"/>
                                    <a:gd name="T34" fmla="*/ 1272 w 2154"/>
                                    <a:gd name="T35" fmla="*/ 2456 h 2856"/>
                                    <a:gd name="T36" fmla="*/ 1382 w 2154"/>
                                    <a:gd name="T37" fmla="*/ 2525 h 2856"/>
                                    <a:gd name="T38" fmla="*/ 1497 w 2154"/>
                                    <a:gd name="T39" fmla="*/ 2590 h 2856"/>
                                    <a:gd name="T40" fmla="*/ 1617 w 2154"/>
                                    <a:gd name="T41" fmla="*/ 2652 h 2856"/>
                                    <a:gd name="T42" fmla="*/ 1742 w 2154"/>
                                    <a:gd name="T43" fmla="*/ 2710 h 2856"/>
                                    <a:gd name="T44" fmla="*/ 1871 w 2154"/>
                                    <a:gd name="T45" fmla="*/ 2762 h 2856"/>
                                    <a:gd name="T46" fmla="*/ 2008 w 2154"/>
                                    <a:gd name="T47" fmla="*/ 2813 h 2856"/>
                                    <a:gd name="T48" fmla="*/ 2147 w 2154"/>
                                    <a:gd name="T49" fmla="*/ 2856 h 2856"/>
                                    <a:gd name="T50" fmla="*/ 2082 w 2154"/>
                                    <a:gd name="T51" fmla="*/ 2815 h 2856"/>
                                    <a:gd name="T52" fmla="*/ 1945 w 2154"/>
                                    <a:gd name="T53" fmla="*/ 2770 h 2856"/>
                                    <a:gd name="T54" fmla="*/ 1814 w 2154"/>
                                    <a:gd name="T55" fmla="*/ 2719 h 2856"/>
                                    <a:gd name="T56" fmla="*/ 1686 w 2154"/>
                                    <a:gd name="T57" fmla="*/ 2664 h 2856"/>
                                    <a:gd name="T58" fmla="*/ 1564 w 2154"/>
                                    <a:gd name="T59" fmla="*/ 2604 h 2856"/>
                                    <a:gd name="T60" fmla="*/ 1449 w 2154"/>
                                    <a:gd name="T61" fmla="*/ 2542 h 2856"/>
                                    <a:gd name="T62" fmla="*/ 1336 w 2154"/>
                                    <a:gd name="T63" fmla="*/ 2475 h 2856"/>
                                    <a:gd name="T64" fmla="*/ 1231 w 2154"/>
                                    <a:gd name="T65" fmla="*/ 2403 h 2856"/>
                                    <a:gd name="T66" fmla="*/ 1128 w 2154"/>
                                    <a:gd name="T67" fmla="*/ 2328 h 2856"/>
                                    <a:gd name="T68" fmla="*/ 1032 w 2154"/>
                                    <a:gd name="T69" fmla="*/ 2252 h 2856"/>
                                    <a:gd name="T70" fmla="*/ 938 w 2154"/>
                                    <a:gd name="T71" fmla="*/ 2173 h 2856"/>
                                    <a:gd name="T72" fmla="*/ 852 w 2154"/>
                                    <a:gd name="T73" fmla="*/ 2089 h 2856"/>
                                    <a:gd name="T74" fmla="*/ 768 w 2154"/>
                                    <a:gd name="T75" fmla="*/ 2002 h 2856"/>
                                    <a:gd name="T76" fmla="*/ 691 w 2154"/>
                                    <a:gd name="T77" fmla="*/ 1914 h 2856"/>
                                    <a:gd name="T78" fmla="*/ 617 w 2154"/>
                                    <a:gd name="T79" fmla="*/ 1822 h 2856"/>
                                    <a:gd name="T80" fmla="*/ 547 w 2154"/>
                                    <a:gd name="T81" fmla="*/ 1729 h 2856"/>
                                    <a:gd name="T82" fmla="*/ 454 w 2154"/>
                                    <a:gd name="T83" fmla="*/ 1585 h 2856"/>
                                    <a:gd name="T84" fmla="*/ 341 w 2154"/>
                                    <a:gd name="T85" fmla="*/ 1386 h 2856"/>
                                    <a:gd name="T86" fmla="*/ 247 w 2154"/>
                                    <a:gd name="T87" fmla="*/ 1182 h 2856"/>
                                    <a:gd name="T88" fmla="*/ 171 w 2154"/>
                                    <a:gd name="T89" fmla="*/ 971 h 2856"/>
                                    <a:gd name="T90" fmla="*/ 111 w 2154"/>
                                    <a:gd name="T91" fmla="*/ 758 h 2856"/>
                                    <a:gd name="T92" fmla="*/ 65 w 2154"/>
                                    <a:gd name="T93" fmla="*/ 542 h 2856"/>
                                    <a:gd name="T94" fmla="*/ 36 w 2154"/>
                                    <a:gd name="T95" fmla="*/ 326 h 2856"/>
                                    <a:gd name="T96" fmla="*/ 22 w 2154"/>
                                    <a:gd name="T97" fmla="*/ 108 h 2856"/>
                                    <a:gd name="T98" fmla="*/ 22 w 2154"/>
                                    <a:gd name="T99" fmla="*/ 0 h 28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154" h="285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110"/>
                                      </a:lnTo>
                                      <a:lnTo>
                                        <a:pt x="8" y="218"/>
                                      </a:lnTo>
                                      <a:lnTo>
                                        <a:pt x="17" y="328"/>
                                      </a:lnTo>
                                      <a:lnTo>
                                        <a:pt x="29" y="436"/>
                                      </a:lnTo>
                                      <a:lnTo>
                                        <a:pt x="46" y="547"/>
                                      </a:lnTo>
                                      <a:lnTo>
                                        <a:pt x="65" y="655"/>
                                      </a:lnTo>
                                      <a:lnTo>
                                        <a:pt x="91" y="762"/>
                                      </a:lnTo>
                                      <a:lnTo>
                                        <a:pt x="118" y="870"/>
                                      </a:lnTo>
                                      <a:lnTo>
                                        <a:pt x="151" y="978"/>
                                      </a:lnTo>
                                      <a:lnTo>
                                        <a:pt x="187" y="1084"/>
                                      </a:lnTo>
                                      <a:lnTo>
                                        <a:pt x="228" y="1189"/>
                                      </a:lnTo>
                                      <a:lnTo>
                                        <a:pt x="274" y="1292"/>
                                      </a:lnTo>
                                      <a:lnTo>
                                        <a:pt x="324" y="1396"/>
                                      </a:lnTo>
                                      <a:lnTo>
                                        <a:pt x="377" y="1496"/>
                                      </a:lnTo>
                                      <a:lnTo>
                                        <a:pt x="437" y="1597"/>
                                      </a:lnTo>
                                      <a:lnTo>
                                        <a:pt x="499" y="1693"/>
                                      </a:lnTo>
                                      <a:lnTo>
                                        <a:pt x="533" y="1741"/>
                                      </a:lnTo>
                                      <a:lnTo>
                                        <a:pt x="566" y="1789"/>
                                      </a:lnTo>
                                      <a:lnTo>
                                        <a:pt x="602" y="1834"/>
                                      </a:lnTo>
                                      <a:lnTo>
                                        <a:pt x="638" y="1882"/>
                                      </a:lnTo>
                                      <a:lnTo>
                                        <a:pt x="674" y="1928"/>
                                      </a:lnTo>
                                      <a:lnTo>
                                        <a:pt x="715" y="1971"/>
                                      </a:lnTo>
                                      <a:lnTo>
                                        <a:pt x="753" y="2017"/>
                                      </a:lnTo>
                                      <a:lnTo>
                                        <a:pt x="794" y="2060"/>
                                      </a:lnTo>
                                      <a:lnTo>
                                        <a:pt x="837" y="2103"/>
                                      </a:lnTo>
                                      <a:lnTo>
                                        <a:pt x="881" y="2146"/>
                                      </a:lnTo>
                                      <a:lnTo>
                                        <a:pt x="926" y="2187"/>
                                      </a:lnTo>
                                      <a:lnTo>
                                        <a:pt x="972" y="2228"/>
                                      </a:lnTo>
                                      <a:lnTo>
                                        <a:pt x="1017" y="2268"/>
                                      </a:lnTo>
                                      <a:lnTo>
                                        <a:pt x="1068" y="2307"/>
                                      </a:lnTo>
                                      <a:lnTo>
                                        <a:pt x="1116" y="2345"/>
                                      </a:lnTo>
                                      <a:lnTo>
                                        <a:pt x="1166" y="2384"/>
                                      </a:lnTo>
                                      <a:lnTo>
                                        <a:pt x="1219" y="2420"/>
                                      </a:lnTo>
                                      <a:lnTo>
                                        <a:pt x="1272" y="2456"/>
                                      </a:lnTo>
                                      <a:lnTo>
                                        <a:pt x="1327" y="2492"/>
                                      </a:lnTo>
                                      <a:lnTo>
                                        <a:pt x="1382" y="2525"/>
                                      </a:lnTo>
                                      <a:lnTo>
                                        <a:pt x="1439" y="2559"/>
                                      </a:lnTo>
                                      <a:lnTo>
                                        <a:pt x="1497" y="2590"/>
                                      </a:lnTo>
                                      <a:lnTo>
                                        <a:pt x="1557" y="2621"/>
                                      </a:lnTo>
                                      <a:lnTo>
                                        <a:pt x="1617" y="2652"/>
                                      </a:lnTo>
                                      <a:lnTo>
                                        <a:pt x="1679" y="2681"/>
                                      </a:lnTo>
                                      <a:lnTo>
                                        <a:pt x="1742" y="2710"/>
                                      </a:lnTo>
                                      <a:lnTo>
                                        <a:pt x="1806" y="2736"/>
                                      </a:lnTo>
                                      <a:lnTo>
                                        <a:pt x="1871" y="2762"/>
                                      </a:lnTo>
                                      <a:lnTo>
                                        <a:pt x="1938" y="2789"/>
                                      </a:lnTo>
                                      <a:lnTo>
                                        <a:pt x="2008" y="2813"/>
                                      </a:lnTo>
                                      <a:lnTo>
                                        <a:pt x="2077" y="2834"/>
                                      </a:lnTo>
                                      <a:lnTo>
                                        <a:pt x="2147" y="2856"/>
                                      </a:lnTo>
                                      <a:lnTo>
                                        <a:pt x="2154" y="2839"/>
                                      </a:lnTo>
                                      <a:lnTo>
                                        <a:pt x="2082" y="2815"/>
                                      </a:lnTo>
                                      <a:lnTo>
                                        <a:pt x="2013" y="2794"/>
                                      </a:lnTo>
                                      <a:lnTo>
                                        <a:pt x="1945" y="2770"/>
                                      </a:lnTo>
                                      <a:lnTo>
                                        <a:pt x="1878" y="2746"/>
                                      </a:lnTo>
                                      <a:lnTo>
                                        <a:pt x="1814" y="2719"/>
                                      </a:lnTo>
                                      <a:lnTo>
                                        <a:pt x="1749" y="2691"/>
                                      </a:lnTo>
                                      <a:lnTo>
                                        <a:pt x="1686" y="2664"/>
                                      </a:lnTo>
                                      <a:lnTo>
                                        <a:pt x="1626" y="2635"/>
                                      </a:lnTo>
                                      <a:lnTo>
                                        <a:pt x="1564" y="2604"/>
                                      </a:lnTo>
                                      <a:lnTo>
                                        <a:pt x="1507" y="2573"/>
                                      </a:lnTo>
                                      <a:lnTo>
                                        <a:pt x="1449" y="2542"/>
                                      </a:lnTo>
                                      <a:lnTo>
                                        <a:pt x="1391" y="2508"/>
                                      </a:lnTo>
                                      <a:lnTo>
                                        <a:pt x="1336" y="2475"/>
                                      </a:lnTo>
                                      <a:lnTo>
                                        <a:pt x="1284" y="2439"/>
                                      </a:lnTo>
                                      <a:lnTo>
                                        <a:pt x="1231" y="2403"/>
                                      </a:lnTo>
                                      <a:lnTo>
                                        <a:pt x="1178" y="2367"/>
                                      </a:lnTo>
                                      <a:lnTo>
                                        <a:pt x="1128" y="2328"/>
                                      </a:lnTo>
                                      <a:lnTo>
                                        <a:pt x="1080" y="2290"/>
                                      </a:lnTo>
                                      <a:lnTo>
                                        <a:pt x="1032" y="2252"/>
                                      </a:lnTo>
                                      <a:lnTo>
                                        <a:pt x="984" y="2213"/>
                                      </a:lnTo>
                                      <a:lnTo>
                                        <a:pt x="938" y="2173"/>
                                      </a:lnTo>
                                      <a:lnTo>
                                        <a:pt x="895" y="2132"/>
                                      </a:lnTo>
                                      <a:lnTo>
                                        <a:pt x="852" y="2089"/>
                                      </a:lnTo>
                                      <a:lnTo>
                                        <a:pt x="809" y="2045"/>
                                      </a:lnTo>
                                      <a:lnTo>
                                        <a:pt x="768" y="2002"/>
                                      </a:lnTo>
                                      <a:lnTo>
                                        <a:pt x="729" y="1959"/>
                                      </a:lnTo>
                                      <a:lnTo>
                                        <a:pt x="691" y="1914"/>
                                      </a:lnTo>
                                      <a:lnTo>
                                        <a:pt x="653" y="1868"/>
                                      </a:lnTo>
                                      <a:lnTo>
                                        <a:pt x="617" y="1822"/>
                                      </a:lnTo>
                                      <a:lnTo>
                                        <a:pt x="583" y="1777"/>
                                      </a:lnTo>
                                      <a:lnTo>
                                        <a:pt x="547" y="1729"/>
                                      </a:lnTo>
                                      <a:lnTo>
                                        <a:pt x="516" y="1681"/>
                                      </a:lnTo>
                                      <a:lnTo>
                                        <a:pt x="454" y="1585"/>
                                      </a:lnTo>
                                      <a:lnTo>
                                        <a:pt x="396" y="1487"/>
                                      </a:lnTo>
                                      <a:lnTo>
                                        <a:pt x="341" y="1386"/>
                                      </a:lnTo>
                                      <a:lnTo>
                                        <a:pt x="293" y="1285"/>
                                      </a:lnTo>
                                      <a:lnTo>
                                        <a:pt x="247" y="1182"/>
                                      </a:lnTo>
                                      <a:lnTo>
                                        <a:pt x="207" y="1077"/>
                                      </a:lnTo>
                                      <a:lnTo>
                                        <a:pt x="171" y="971"/>
                                      </a:lnTo>
                                      <a:lnTo>
                                        <a:pt x="137" y="866"/>
                                      </a:lnTo>
                                      <a:lnTo>
                                        <a:pt x="111" y="758"/>
                                      </a:lnTo>
                                      <a:lnTo>
                                        <a:pt x="84" y="650"/>
                                      </a:lnTo>
                                      <a:lnTo>
                                        <a:pt x="65" y="542"/>
                                      </a:lnTo>
                                      <a:lnTo>
                                        <a:pt x="48" y="434"/>
                                      </a:lnTo>
                                      <a:lnTo>
                                        <a:pt x="36" y="326"/>
                                      </a:lnTo>
                                      <a:lnTo>
                                        <a:pt x="27" y="21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Freeform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6" y="7903"/>
                                  <a:ext cx="22" cy="2868"/>
                                </a:xfrm>
                                <a:custGeom>
                                  <a:avLst/>
                                  <a:gdLst>
                                    <a:gd name="T0" fmla="*/ 19 w 22"/>
                                    <a:gd name="T1" fmla="*/ 0 h 2868"/>
                                    <a:gd name="T2" fmla="*/ 0 w 22"/>
                                    <a:gd name="T3" fmla="*/ 0 h 2868"/>
                                    <a:gd name="T4" fmla="*/ 0 w 22"/>
                                    <a:gd name="T5" fmla="*/ 2868 h 2868"/>
                                    <a:gd name="T6" fmla="*/ 22 w 22"/>
                                    <a:gd name="T7" fmla="*/ 2868 h 2868"/>
                                    <a:gd name="T8" fmla="*/ 19 w 22"/>
                                    <a:gd name="T9" fmla="*/ 0 h 2868"/>
                                    <a:gd name="T10" fmla="*/ 19 w 22"/>
                                    <a:gd name="T11" fmla="*/ 0 h 28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2" h="2868"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68"/>
                                      </a:lnTo>
                                      <a:lnTo>
                                        <a:pt x="22" y="2868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6" y="7625"/>
                                  <a:ext cx="262" cy="278"/>
                                </a:xfrm>
                                <a:custGeom>
                                  <a:avLst/>
                                  <a:gdLst>
                                    <a:gd name="T0" fmla="*/ 262 w 262"/>
                                    <a:gd name="T1" fmla="*/ 0 h 278"/>
                                    <a:gd name="T2" fmla="*/ 262 w 262"/>
                                    <a:gd name="T3" fmla="*/ 0 h 278"/>
                                    <a:gd name="T4" fmla="*/ 231 w 262"/>
                                    <a:gd name="T5" fmla="*/ 0 h 278"/>
                                    <a:gd name="T6" fmla="*/ 204 w 262"/>
                                    <a:gd name="T7" fmla="*/ 4 h 278"/>
                                    <a:gd name="T8" fmla="*/ 178 w 262"/>
                                    <a:gd name="T9" fmla="*/ 12 h 278"/>
                                    <a:gd name="T10" fmla="*/ 154 w 262"/>
                                    <a:gd name="T11" fmla="*/ 21 h 278"/>
                                    <a:gd name="T12" fmla="*/ 130 w 262"/>
                                    <a:gd name="T13" fmla="*/ 33 h 278"/>
                                    <a:gd name="T14" fmla="*/ 108 w 262"/>
                                    <a:gd name="T15" fmla="*/ 48 h 278"/>
                                    <a:gd name="T16" fmla="*/ 89 w 262"/>
                                    <a:gd name="T17" fmla="*/ 64 h 278"/>
                                    <a:gd name="T18" fmla="*/ 70 w 262"/>
                                    <a:gd name="T19" fmla="*/ 81 h 278"/>
                                    <a:gd name="T20" fmla="*/ 53 w 262"/>
                                    <a:gd name="T21" fmla="*/ 100 h 278"/>
                                    <a:gd name="T22" fmla="*/ 39 w 262"/>
                                    <a:gd name="T23" fmla="*/ 122 h 278"/>
                                    <a:gd name="T24" fmla="*/ 27 w 262"/>
                                    <a:gd name="T25" fmla="*/ 146 h 278"/>
                                    <a:gd name="T26" fmla="*/ 17 w 262"/>
                                    <a:gd name="T27" fmla="*/ 170 h 278"/>
                                    <a:gd name="T28" fmla="*/ 10 w 262"/>
                                    <a:gd name="T29" fmla="*/ 196 h 278"/>
                                    <a:gd name="T30" fmla="*/ 5 w 262"/>
                                    <a:gd name="T31" fmla="*/ 223 h 278"/>
                                    <a:gd name="T32" fmla="*/ 0 w 262"/>
                                    <a:gd name="T33" fmla="*/ 249 h 278"/>
                                    <a:gd name="T34" fmla="*/ 0 w 262"/>
                                    <a:gd name="T35" fmla="*/ 278 h 278"/>
                                    <a:gd name="T36" fmla="*/ 19 w 262"/>
                                    <a:gd name="T37" fmla="*/ 278 h 278"/>
                                    <a:gd name="T38" fmla="*/ 19 w 262"/>
                                    <a:gd name="T39" fmla="*/ 251 h 278"/>
                                    <a:gd name="T40" fmla="*/ 24 w 262"/>
                                    <a:gd name="T41" fmla="*/ 225 h 278"/>
                                    <a:gd name="T42" fmla="*/ 29 w 262"/>
                                    <a:gd name="T43" fmla="*/ 201 h 278"/>
                                    <a:gd name="T44" fmla="*/ 36 w 262"/>
                                    <a:gd name="T45" fmla="*/ 177 h 278"/>
                                    <a:gd name="T46" fmla="*/ 46 w 262"/>
                                    <a:gd name="T47" fmla="*/ 153 h 278"/>
                                    <a:gd name="T48" fmla="*/ 58 w 262"/>
                                    <a:gd name="T49" fmla="*/ 134 h 278"/>
                                    <a:gd name="T50" fmla="*/ 70 w 262"/>
                                    <a:gd name="T51" fmla="*/ 112 h 278"/>
                                    <a:gd name="T52" fmla="*/ 84 w 262"/>
                                    <a:gd name="T53" fmla="*/ 96 h 278"/>
                                    <a:gd name="T54" fmla="*/ 101 w 262"/>
                                    <a:gd name="T55" fmla="*/ 79 h 278"/>
                                    <a:gd name="T56" fmla="*/ 120 w 262"/>
                                    <a:gd name="T57" fmla="*/ 64 h 278"/>
                                    <a:gd name="T58" fmla="*/ 139 w 262"/>
                                    <a:gd name="T59" fmla="*/ 50 h 278"/>
                                    <a:gd name="T60" fmla="*/ 161 w 262"/>
                                    <a:gd name="T61" fmla="*/ 40 h 278"/>
                                    <a:gd name="T62" fmla="*/ 183 w 262"/>
                                    <a:gd name="T63" fmla="*/ 31 h 278"/>
                                    <a:gd name="T64" fmla="*/ 209 w 262"/>
                                    <a:gd name="T65" fmla="*/ 24 h 278"/>
                                    <a:gd name="T66" fmla="*/ 233 w 262"/>
                                    <a:gd name="T67" fmla="*/ 21 h 278"/>
                                    <a:gd name="T68" fmla="*/ 262 w 262"/>
                                    <a:gd name="T69" fmla="*/ 19 h 278"/>
                                    <a:gd name="T70" fmla="*/ 262 w 262"/>
                                    <a:gd name="T71" fmla="*/ 19 h 278"/>
                                    <a:gd name="T72" fmla="*/ 262 w 262"/>
                                    <a:gd name="T73" fmla="*/ 0 h 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62" h="278">
                                      <a:moveTo>
                                        <a:pt x="262" y="0"/>
                                      </a:moveTo>
                                      <a:lnTo>
                                        <a:pt x="262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04" y="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70" y="81"/>
                                      </a:lnTo>
                                      <a:lnTo>
                                        <a:pt x="53" y="100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27" y="146"/>
                                      </a:lnTo>
                                      <a:lnTo>
                                        <a:pt x="17" y="170"/>
                                      </a:lnTo>
                                      <a:lnTo>
                                        <a:pt x="10" y="196"/>
                                      </a:lnTo>
                                      <a:lnTo>
                                        <a:pt x="5" y="22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9" y="278"/>
                                      </a:lnTo>
                                      <a:lnTo>
                                        <a:pt x="19" y="251"/>
                                      </a:lnTo>
                                      <a:lnTo>
                                        <a:pt x="24" y="225"/>
                                      </a:lnTo>
                                      <a:lnTo>
                                        <a:pt x="29" y="201"/>
                                      </a:lnTo>
                                      <a:lnTo>
                                        <a:pt x="36" y="177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84" y="96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39" y="50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9" y="24"/>
                                      </a:lnTo>
                                      <a:lnTo>
                                        <a:pt x="233" y="21"/>
                                      </a:lnTo>
                                      <a:lnTo>
                                        <a:pt x="262" y="19"/>
                                      </a:lnTo>
                                      <a:lnTo>
                                        <a:pt x="262" y="19"/>
                                      </a:lnTo>
                                      <a:lnTo>
                                        <a:pt x="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6" y="11920"/>
                                  <a:ext cx="470" cy="268"/>
                                </a:xfrm>
                                <a:custGeom>
                                  <a:avLst/>
                                  <a:gdLst>
                                    <a:gd name="T0" fmla="*/ 19 w 470"/>
                                    <a:gd name="T1" fmla="*/ 40 h 268"/>
                                    <a:gd name="T2" fmla="*/ 24 w 470"/>
                                    <a:gd name="T3" fmla="*/ 33 h 268"/>
                                    <a:gd name="T4" fmla="*/ 36 w 470"/>
                                    <a:gd name="T5" fmla="*/ 28 h 268"/>
                                    <a:gd name="T6" fmla="*/ 55 w 470"/>
                                    <a:gd name="T7" fmla="*/ 21 h 268"/>
                                    <a:gd name="T8" fmla="*/ 76 w 470"/>
                                    <a:gd name="T9" fmla="*/ 16 h 268"/>
                                    <a:gd name="T10" fmla="*/ 134 w 470"/>
                                    <a:gd name="T11" fmla="*/ 7 h 268"/>
                                    <a:gd name="T12" fmla="*/ 196 w 470"/>
                                    <a:gd name="T13" fmla="*/ 2 h 268"/>
                                    <a:gd name="T14" fmla="*/ 259 w 470"/>
                                    <a:gd name="T15" fmla="*/ 0 h 268"/>
                                    <a:gd name="T16" fmla="*/ 314 w 470"/>
                                    <a:gd name="T17" fmla="*/ 0 h 268"/>
                                    <a:gd name="T18" fmla="*/ 335 w 470"/>
                                    <a:gd name="T19" fmla="*/ 4 h 268"/>
                                    <a:gd name="T20" fmla="*/ 352 w 470"/>
                                    <a:gd name="T21" fmla="*/ 7 h 268"/>
                                    <a:gd name="T22" fmla="*/ 359 w 470"/>
                                    <a:gd name="T23" fmla="*/ 9 h 268"/>
                                    <a:gd name="T24" fmla="*/ 364 w 470"/>
                                    <a:gd name="T25" fmla="*/ 14 h 268"/>
                                    <a:gd name="T26" fmla="*/ 367 w 470"/>
                                    <a:gd name="T27" fmla="*/ 16 h 268"/>
                                    <a:gd name="T28" fmla="*/ 369 w 470"/>
                                    <a:gd name="T29" fmla="*/ 21 h 268"/>
                                    <a:gd name="T30" fmla="*/ 371 w 470"/>
                                    <a:gd name="T31" fmla="*/ 67 h 268"/>
                                    <a:gd name="T32" fmla="*/ 379 w 470"/>
                                    <a:gd name="T33" fmla="*/ 107 h 268"/>
                                    <a:gd name="T34" fmla="*/ 386 w 470"/>
                                    <a:gd name="T35" fmla="*/ 141 h 268"/>
                                    <a:gd name="T36" fmla="*/ 395 w 470"/>
                                    <a:gd name="T37" fmla="*/ 170 h 268"/>
                                    <a:gd name="T38" fmla="*/ 407 w 470"/>
                                    <a:gd name="T39" fmla="*/ 194 h 268"/>
                                    <a:gd name="T40" fmla="*/ 424 w 470"/>
                                    <a:gd name="T41" fmla="*/ 215 h 268"/>
                                    <a:gd name="T42" fmla="*/ 446 w 470"/>
                                    <a:gd name="T43" fmla="*/ 232 h 268"/>
                                    <a:gd name="T44" fmla="*/ 470 w 470"/>
                                    <a:gd name="T45" fmla="*/ 249 h 268"/>
                                    <a:gd name="T46" fmla="*/ 379 w 470"/>
                                    <a:gd name="T47" fmla="*/ 261 h 268"/>
                                    <a:gd name="T48" fmla="*/ 299 w 470"/>
                                    <a:gd name="T49" fmla="*/ 268 h 268"/>
                                    <a:gd name="T50" fmla="*/ 230 w 470"/>
                                    <a:gd name="T51" fmla="*/ 268 h 268"/>
                                    <a:gd name="T52" fmla="*/ 172 w 470"/>
                                    <a:gd name="T53" fmla="*/ 266 h 268"/>
                                    <a:gd name="T54" fmla="*/ 148 w 470"/>
                                    <a:gd name="T55" fmla="*/ 263 h 268"/>
                                    <a:gd name="T56" fmla="*/ 127 w 470"/>
                                    <a:gd name="T57" fmla="*/ 259 h 268"/>
                                    <a:gd name="T58" fmla="*/ 105 w 470"/>
                                    <a:gd name="T59" fmla="*/ 254 h 268"/>
                                    <a:gd name="T60" fmla="*/ 86 w 470"/>
                                    <a:gd name="T61" fmla="*/ 249 h 268"/>
                                    <a:gd name="T62" fmla="*/ 72 w 470"/>
                                    <a:gd name="T63" fmla="*/ 242 h 268"/>
                                    <a:gd name="T64" fmla="*/ 57 w 470"/>
                                    <a:gd name="T65" fmla="*/ 235 h 268"/>
                                    <a:gd name="T66" fmla="*/ 45 w 470"/>
                                    <a:gd name="T67" fmla="*/ 227 h 268"/>
                                    <a:gd name="T68" fmla="*/ 33 w 470"/>
                                    <a:gd name="T69" fmla="*/ 218 h 268"/>
                                    <a:gd name="T70" fmla="*/ 24 w 470"/>
                                    <a:gd name="T71" fmla="*/ 208 h 268"/>
                                    <a:gd name="T72" fmla="*/ 16 w 470"/>
                                    <a:gd name="T73" fmla="*/ 199 h 268"/>
                                    <a:gd name="T74" fmla="*/ 12 w 470"/>
                                    <a:gd name="T75" fmla="*/ 189 h 268"/>
                                    <a:gd name="T76" fmla="*/ 7 w 470"/>
                                    <a:gd name="T77" fmla="*/ 179 h 268"/>
                                    <a:gd name="T78" fmla="*/ 0 w 470"/>
                                    <a:gd name="T79" fmla="*/ 155 h 268"/>
                                    <a:gd name="T80" fmla="*/ 0 w 470"/>
                                    <a:gd name="T81" fmla="*/ 134 h 268"/>
                                    <a:gd name="T82" fmla="*/ 0 w 470"/>
                                    <a:gd name="T83" fmla="*/ 110 h 268"/>
                                    <a:gd name="T84" fmla="*/ 4 w 470"/>
                                    <a:gd name="T85" fmla="*/ 86 h 268"/>
                                    <a:gd name="T86" fmla="*/ 12 w 470"/>
                                    <a:gd name="T87" fmla="*/ 62 h 268"/>
                                    <a:gd name="T88" fmla="*/ 19 w 470"/>
                                    <a:gd name="T89" fmla="*/ 40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470" h="268">
                                      <a:moveTo>
                                        <a:pt x="19" y="40"/>
                                      </a:moveTo>
                                      <a:lnTo>
                                        <a:pt x="24" y="33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314" y="0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352" y="7"/>
                                      </a:lnTo>
                                      <a:lnTo>
                                        <a:pt x="359" y="9"/>
                                      </a:lnTo>
                                      <a:lnTo>
                                        <a:pt x="364" y="14"/>
                                      </a:lnTo>
                                      <a:lnTo>
                                        <a:pt x="367" y="16"/>
                                      </a:lnTo>
                                      <a:lnTo>
                                        <a:pt x="369" y="21"/>
                                      </a:lnTo>
                                      <a:lnTo>
                                        <a:pt x="371" y="67"/>
                                      </a:lnTo>
                                      <a:lnTo>
                                        <a:pt x="379" y="107"/>
                                      </a:lnTo>
                                      <a:lnTo>
                                        <a:pt x="386" y="141"/>
                                      </a:lnTo>
                                      <a:lnTo>
                                        <a:pt x="395" y="170"/>
                                      </a:lnTo>
                                      <a:lnTo>
                                        <a:pt x="407" y="194"/>
                                      </a:lnTo>
                                      <a:lnTo>
                                        <a:pt x="424" y="215"/>
                                      </a:lnTo>
                                      <a:lnTo>
                                        <a:pt x="446" y="232"/>
                                      </a:lnTo>
                                      <a:lnTo>
                                        <a:pt x="470" y="249"/>
                                      </a:lnTo>
                                      <a:lnTo>
                                        <a:pt x="379" y="261"/>
                                      </a:lnTo>
                                      <a:lnTo>
                                        <a:pt x="299" y="268"/>
                                      </a:lnTo>
                                      <a:lnTo>
                                        <a:pt x="230" y="268"/>
                                      </a:lnTo>
                                      <a:lnTo>
                                        <a:pt x="172" y="266"/>
                                      </a:lnTo>
                                      <a:lnTo>
                                        <a:pt x="148" y="263"/>
                                      </a:lnTo>
                                      <a:lnTo>
                                        <a:pt x="127" y="259"/>
                                      </a:lnTo>
                                      <a:lnTo>
                                        <a:pt x="105" y="254"/>
                                      </a:lnTo>
                                      <a:lnTo>
                                        <a:pt x="86" y="249"/>
                                      </a:lnTo>
                                      <a:lnTo>
                                        <a:pt x="72" y="242"/>
                                      </a:lnTo>
                                      <a:lnTo>
                                        <a:pt x="57" y="235"/>
                                      </a:lnTo>
                                      <a:lnTo>
                                        <a:pt x="45" y="227"/>
                                      </a:lnTo>
                                      <a:lnTo>
                                        <a:pt x="33" y="218"/>
                                      </a:lnTo>
                                      <a:lnTo>
                                        <a:pt x="24" y="208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12" y="189"/>
                                      </a:lnTo>
                                      <a:lnTo>
                                        <a:pt x="7" y="179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8751A" id="Группа 1" o:spid="_x0000_s1026" style="width:60.1pt;height:76.55pt;mso-position-horizontal-relative:char;mso-position-vertical-relative:line" coordorigin="1946,7622" coordsize="4262,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">
                      <v:group id="Group 3" o:spid="_x0000_s1027" style="position:absolute;left:1968;top:11001;width:530;height:1252" coordorigin="1968,11001" coordsize="530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2323;top:12186;width:175;height:67;visibility:visible;mso-wrap-style:square;v-text-anchor:top" coordsize="17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" path="m175,12l5,67,,55,170,r5,12xe" fillcolor="#9d9c9b" stroked="f">
                          <v:path arrowok="t" o:connecttype="custom" o:connectlocs="175,12;5,67;0,55;170,0;175,12" o:connectangles="0,0,0,0,0"/>
                        </v:shape>
                        <v:shape id="Freeform 5" o:spid="_x0000_s1029" style="position:absolute;left:2318;top:12181;width:178;height:65;visibility:visible;mso-wrap-style:square;v-text-anchor:top" coordsize="17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" path="m178,10l7,65,,55,170,r8,10xe" fillcolor="#9e9d9c" stroked="f">
                          <v:path arrowok="t" o:connecttype="custom" o:connectlocs="178,10;7,65;0,55;170,0;178,10" o:connectangles="0,0,0,0,0"/>
                        </v:shape>
                        <v:shape id="Freeform 6" o:spid="_x0000_s1030" style="position:absolute;left:2316;top:12174;width:177;height:67;visibility:visible;mso-wrap-style:square;v-text-anchor:top" coordsize="17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" path="m177,12l7,67,,55,170,r7,12xe" fillcolor="#9e9d9c" stroked="f">
                          <v:path arrowok="t" o:connecttype="custom" o:connectlocs="177,12;7,67;0,55;170,0;177,12" o:connectangles="0,0,0,0,0"/>
                        </v:shape>
                        <v:shape id="Freeform 7" o:spid="_x0000_s1031" style="position:absolute;left:2313;top:12169;width:175;height:67;visibility:visible;mso-wrap-style:square;v-text-anchor:top" coordsize="17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" path="m175,12l5,67,,55,171,r4,12xe" fillcolor="#9f9e9d" stroked="f">
                          <v:path arrowok="t" o:connecttype="custom" o:connectlocs="175,12;5,67;0,55;171,0;175,12" o:connectangles="0,0,0,0,0"/>
                        </v:shape>
                        <v:shape id="Freeform 8" o:spid="_x0000_s1032" style="position:absolute;left:2311;top:12164;width:175;height:65;visibility:visible;mso-wrap-style:square;v-text-anchor:top" coordsize="17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" path="m175,10l5,65,,55,168,r7,10xe" fillcolor="#9f9e9d" stroked="f">
                          <v:path arrowok="t" o:connecttype="custom" o:connectlocs="175,10;5,65;0,55;168,0;175,10" o:connectangles="0,0,0,0,0"/>
                        </v:shape>
                        <v:shape id="Freeform 9" o:spid="_x0000_s1033" style="position:absolute;left:2308;top:12157;width:176;height:67;visibility:visible;mso-wrap-style:square;v-text-anchor:top" coordsize="17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" path="m176,12l5,67,,55,168,r8,12xe" fillcolor="#9f9e9e" stroked="f">
                          <v:path arrowok="t" o:connecttype="custom" o:connectlocs="176,12;5,67;0,55;168,0;176,12" o:connectangles="0,0,0,0,0"/>
                        </v:shape>
                        <v:shape id="Freeform 10" o:spid="_x0000_s1034" style="position:absolute;left:2304;top:12152;width:175;height:67;visibility:visible;mso-wrap-style:square;v-text-anchor:top" coordsize="17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" path="m175,12l7,67,,55,170,r5,12xe" fillcolor="#9f9e9e" stroked="f">
                          <v:path arrowok="t" o:connecttype="custom" o:connectlocs="175,12;7,67;0,55;170,0;175,12" o:connectangles="0,0,0,0,0"/>
                        </v:shape>
                        <v:shape id="Freeform 11" o:spid="_x0000_s1035" style="position:absolute;left:2301;top:12147;width:175;height:65;visibility:visible;mso-wrap-style:square;v-text-anchor:top" coordsize="17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" path="m175,10l7,65,,56,171,r4,10xe" fillcolor="#a09f9f" stroked="f">
                          <v:path arrowok="t" o:connecttype="custom" o:connectlocs="175,10;7,65;0,56;171,0;175,10" o:connectangles="0,0,0,0,0"/>
                        </v:shape>
                        <v:shape id="Freeform 12" o:spid="_x0000_s1036" style="position:absolute;left:2299;top:12140;width:175;height:67;visibility:visible;mso-wrap-style:square;v-text-anchor:top" coordsize="17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" path="m175,12l5,67,,55,168,r7,12xe" fillcolor="#a09f9f" stroked="f">
                          <v:path arrowok="t" o:connecttype="custom" o:connectlocs="175,12;5,67;0,55;168,0;175,12" o:connectangles="0,0,0,0,0"/>
                        </v:shape>
                        <v:shape id="Freeform 13" o:spid="_x0000_s1037" style="position:absolute;left:2296;top:12135;width:176;height:68;visibility:visible;mso-wrap-style:square;v-text-anchor:top" coordsize="1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" path="m176,12l5,68,,56,168,r8,12xe" fillcolor="#a09f9f" stroked="f">
                          <v:path arrowok="t" o:connecttype="custom" o:connectlocs="176,12;5,68;0,56;168,0;176,12" o:connectangles="0,0,0,0,0"/>
                        </v:shape>
                        <v:shape id="Freeform 14" o:spid="_x0000_s1038" style="position:absolute;left:2292;top:12131;width:175;height:64;visibility:visible;mso-wrap-style:square;v-text-anchor:top" coordsize="1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" path="m175,9l7,64,,55,170,r5,9xe" fillcolor="#a1a09f" stroked="f">
                          <v:path arrowok="t" o:connecttype="custom" o:connectlocs="175,9;7,64;0,55;170,0;175,9" o:connectangles="0,0,0,0,0"/>
                        </v:shape>
                        <v:shape id="Freeform 15" o:spid="_x0000_s1039" style="position:absolute;left:2289;top:12123;width:175;height:68;visibility:visible;mso-wrap-style:square;v-text-anchor:top" coordsize="17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" path="m175,12l7,68,,56,171,r4,12xe" fillcolor="#a1a09f" stroked="f">
                          <v:path arrowok="t" o:connecttype="custom" o:connectlocs="175,12;7,68;0,56;171,0;175,12" o:connectangles="0,0,0,0,0"/>
                        </v:shape>
                        <v:shape id="Freeform 16" o:spid="_x0000_s1040" style="position:absolute;left:2287;top:12119;width:175;height:67;visibility:visible;mso-wrap-style:square;v-text-anchor:top" coordsize="17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" path="m175,12l5,67,,55,168,r7,12xe" fillcolor="#a2a1a0" stroked="f">
                          <v:path arrowok="t" o:connecttype="custom" o:connectlocs="175,12;5,67;0,55;168,0;175,12" o:connectangles="0,0,0,0,0"/>
                        </v:shape>
                        <v:shape id="Freeform 17" o:spid="_x0000_s1041" style="position:absolute;left:2284;top:12114;width:176;height:65;visibility:visible;mso-wrap-style:square;v-text-anchor:top" coordsize="17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" path="m176,9l5,65,,55,168,r8,9xe" fillcolor="#a2a1a0" stroked="f">
                          <v:path arrowok="t" o:connecttype="custom" o:connectlocs="176,9;5,65;0,55;168,0;176,9" o:connectangles="0,0,0,0,0"/>
                        </v:shape>
                        <v:shape id="Freeform 18" o:spid="_x0000_s1042" style="position:absolute;left:2282;top:12107;width:173;height:67;visibility:visible;mso-wrap-style:square;v-text-anchor:top" coordsize="17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" path="m173,12l5,67,,55,168,r5,12xe" fillcolor="#a2a2a1" stroked="f">
                          <v:path arrowok="t" o:connecttype="custom" o:connectlocs="173,12;5,67;0,55;168,0;173,12" o:connectangles="0,0,0,0,0"/>
                        </v:shape>
                        <v:shape id="Freeform 19" o:spid="_x0000_s1043" style="position:absolute;left:2277;top:12102;width:175;height:67;visibility:visible;mso-wrap-style:square;v-text-anchor:top" coordsize="17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" path="m175,12l7,67,,55,168,r7,12xe" fillcolor="#a2a2a1" stroked="f">
                          <v:path arrowok="t" o:connecttype="custom" o:connectlocs="175,12;7,67;0,55;168,0;175,12" o:connectangles="0,0,0,0,0"/>
                        </v:shape>
                        <v:shape id="Freeform 20" o:spid="_x0000_s1044" style="position:absolute;left:2275;top:12097;width:175;height:65;visibility:visible;mso-wrap-style:square;v-text-anchor:top" coordsize="17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" path="m175,10l7,65,,55,168,r7,10xe" fillcolor="#a3a2a2" stroked="f">
                          <v:path arrowok="t" o:connecttype="custom" o:connectlocs="175,10;7,65;0,55;168,0;175,10" o:connectangles="0,0,0,0,0"/>
                        </v:shape>
                        <v:shape id="Freeform 21" o:spid="_x0000_s1045" style="position:absolute;left:2273;top:12092;width:172;height:65;visibility:visible;mso-wrap-style:square;v-text-anchor:top" coordsize="17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" path="m172,10l4,65,,53,167,r5,10xe" fillcolor="#a3a2a2" stroked="f">
                          <v:path arrowok="t" o:connecttype="custom" o:connectlocs="172,10;4,65;0,53;167,0;172,10" o:connectangles="0,0,0,0,0"/>
                        </v:shape>
                        <v:shape id="Freeform 22" o:spid="_x0000_s1046" style="position:absolute;left:2270;top:12085;width:173;height:67;visibility:visible;mso-wrap-style:square;v-text-anchor:top" coordsize="17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" path="m173,12l5,67,,55,168,r5,12xe" fillcolor="#a4a3a3" stroked="f">
                          <v:path arrowok="t" o:connecttype="custom" o:connectlocs="173,12;5,67;0,55;168,0;173,12" o:connectangles="0,0,0,0,0"/>
                        </v:shape>
                        <v:shape id="Freeform 23" o:spid="_x0000_s1047" style="position:absolute;left:2265;top:12080;width:175;height:65;visibility:visible;mso-wrap-style:square;v-text-anchor:top" coordsize="17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" path="m175,12l8,65,,55,168,r7,12xe" fillcolor="#a4a3a3" stroked="f">
                          <v:path arrowok="t" o:connecttype="custom" o:connectlocs="175,12;8,65;0,55;168,0;175,12" o:connectangles="0,0,0,0,0"/>
                        </v:shape>
                        <v:shape id="Freeform 24" o:spid="_x0000_s1048" style="position:absolute;left:2263;top:12075;width:175;height:65;visibility:visible;mso-wrap-style:square;v-text-anchor:top" coordsize="17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" path="m175,10l7,65,,53,168,r7,10xe" fillcolor="#a5a4a3" stroked="f">
                          <v:path arrowok="t" o:connecttype="custom" o:connectlocs="175,10;7,65;0,53;168,0;175,10" o:connectangles="0,0,0,0,0"/>
                        </v:shape>
                        <v:shape id="Freeform 25" o:spid="_x0000_s1049" style="position:absolute;left:2261;top:12068;width:172;height:67;visibility:visible;mso-wrap-style:square;v-text-anchor:top" coordsize="17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" path="m172,12l4,67,,55,167,r5,12xe" fillcolor="#a5a4a3" stroked="f">
                          <v:path arrowok="t" o:connecttype="custom" o:connectlocs="172,12;4,67;0,55;167,0;172,12" o:connectangles="0,0,0,0,0"/>
                        </v:shape>
                        <v:shape id="Freeform 26" o:spid="_x0000_s1050" style="position:absolute;left:2258;top:12063;width:173;height:65;visibility:visible;mso-wrap-style:square;v-text-anchor:top" coordsize="1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" path="m173,12l5,65,,56,168,r5,12xe" fillcolor="#a6a5a4" stroked="f">
                          <v:path arrowok="t" o:connecttype="custom" o:connectlocs="173,12;5,65;0,56;168,0;173,12" o:connectangles="0,0,0,0,0"/>
                        </v:shape>
                        <v:shape id="Freeform 27" o:spid="_x0000_s1051" style="position:absolute;left:2256;top:12059;width:172;height:64;visibility:visible;mso-wrap-style:square;v-text-anchor:top" coordsize="17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" path="m172,9l5,64,,52,165,r7,9xe" fillcolor="#a6a5a4" stroked="f">
                          <v:path arrowok="t" o:connecttype="custom" o:connectlocs="172,9;5,64;0,52;165,0;172,9" o:connectangles="0,0,0,0,0"/>
                        </v:shape>
                        <v:shape id="Freeform 28" o:spid="_x0000_s1052" style="position:absolute;left:2251;top:12051;width:175;height:68;visibility:visible;mso-wrap-style:square;v-text-anchor:top" coordsize="17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" path="m175,12l7,68,,56,168,r7,12xe" fillcolor="#a6a5a4" stroked="f">
                          <v:path arrowok="t" o:connecttype="custom" o:connectlocs="175,12;7,68;0,56;168,0;175,12" o:connectangles="0,0,0,0,0"/>
                        </v:shape>
                        <v:shape id="Freeform 29" o:spid="_x0000_s1053" style="position:absolute;left:2249;top:12047;width:172;height:64;visibility:visible;mso-wrap-style:square;v-text-anchor:top" coordsize="17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" path="m172,12l7,64,,55,167,r5,12xe" fillcolor="#a6a5a5" stroked="f">
                          <v:path arrowok="t" o:connecttype="custom" o:connectlocs="172,12;7,64;0,55;167,0;172,12" o:connectangles="0,0,0,0,0"/>
                        </v:shape>
                        <v:shape id="Freeform 30" o:spid="_x0000_s1054" style="position:absolute;left:2246;top:12042;width:173;height:65;visibility:visible;mso-wrap-style:square;v-text-anchor:top" coordsize="1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" path="m173,9l5,65,,53,166,r7,9xe" fillcolor="#a6a5a5" stroked="f">
                          <v:path arrowok="t" o:connecttype="custom" o:connectlocs="173,9;5,65;0,53;166,0;173,9" o:connectangles="0,0,0,0,0"/>
                        </v:shape>
                        <v:shape id="Freeform 31" o:spid="_x0000_s1055" style="position:absolute;left:2244;top:12035;width:172;height:67;visibility:visible;mso-wrap-style:square;v-text-anchor:top" coordsize="17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" path="m172,12l5,67,,55,165,r7,12xe" fillcolor="#a7a6a6" stroked="f">
                          <v:path arrowok="t" o:connecttype="custom" o:connectlocs="172,12;5,67;0,55;165,0;172,12" o:connectangles="0,0,0,0,0"/>
                        </v:shape>
                        <v:shape id="Freeform 32" o:spid="_x0000_s1056" style="position:absolute;left:2239;top:12030;width:173;height:65;visibility:visible;mso-wrap-style:square;v-text-anchor:top" coordsize="1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" path="m173,12l7,65,,55,168,r5,12xe" fillcolor="#a7a6a6" stroked="f">
                          <v:path arrowok="t" o:connecttype="custom" o:connectlocs="173,12;7,65;0,55;168,0;173,12" o:connectangles="0,0,0,0,0"/>
                        </v:shape>
                        <v:shape id="Freeform 33" o:spid="_x0000_s1057" style="position:absolute;left:2237;top:12025;width:172;height:65;visibility:visible;mso-wrap-style:square;v-text-anchor:top" coordsize="17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" path="m172,10l7,65,,53,167,r5,10xe" fillcolor="#a8a7a6" stroked="f">
                          <v:path arrowok="t" o:connecttype="custom" o:connectlocs="172,10;7,65;0,53;167,0;172,10" o:connectangles="0,0,0,0,0"/>
                        </v:shape>
                        <v:shape id="Freeform 34" o:spid="_x0000_s1058" style="position:absolute;left:2234;top:12018;width:173;height:67;visibility:visible;mso-wrap-style:square;v-text-anchor:top" coordsize="17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" path="m173,12l5,67,,55,166,r7,12xe" fillcolor="#a8a7a6" stroked="f">
                          <v:path arrowok="t" o:connecttype="custom" o:connectlocs="173,12;5,67;0,55;166,0;173,12" o:connectangles="0,0,0,0,0"/>
                        </v:shape>
                        <v:shape id="Freeform 35" o:spid="_x0000_s1059" style="position:absolute;left:2232;top:12013;width:172;height:65;visibility:visible;mso-wrap-style:square;v-text-anchor:top" coordsize="17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" path="m172,12l5,65,,55,165,r7,12xe" fillcolor="#a8a8a7" stroked="f">
                          <v:path arrowok="t" o:connecttype="custom" o:connectlocs="172,12;5,65;0,55;165,0;172,12" o:connectangles="0,0,0,0,0"/>
                        </v:shape>
                        <v:shape id="Freeform 36" o:spid="_x0000_s1060" style="position:absolute;left:2229;top:12008;width:171;height:65;visibility:visible;mso-wrap-style:square;v-text-anchor:top" coordsize="17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" path="m171,10l5,65,,58,,53,166,r5,10xe" fillcolor="#a8a8a7" stroked="f">
                          <v:path arrowok="t" o:connecttype="custom" o:connectlocs="171,10;5,65;0,58;0,53;166,0;171,10" o:connectangles="0,0,0,0,0,0"/>
                        </v:shape>
                        <v:shape id="Freeform 37" o:spid="_x0000_s1061" style="position:absolute;left:2227;top:12001;width:170;height:67;visibility:visible;mso-wrap-style:square;v-text-anchor:top" coordsize="1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" path="m170,12l5,67,2,65,,55,165,r5,12xe" fillcolor="#a9a8a8" stroked="f">
                          <v:path arrowok="t" o:connecttype="custom" o:connectlocs="170,12;5,67;2,65;0,55;165,0;170,12" o:connectangles="0,0,0,0,0,0"/>
                        </v:shape>
                        <v:shape id="Freeform 38" o:spid="_x0000_s1062" style="position:absolute;left:2225;top:11996;width:170;height:65;visibility:visible;mso-wrap-style:square;v-text-anchor:top" coordsize="17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" path="m170,12l4,65,,53,163,r7,12xe" fillcolor="#a9a8a8" stroked="f">
                          <v:path arrowok="t" o:connecttype="custom" o:connectlocs="170,12;4,65;0,53;163,0;170,12" o:connectangles="0,0,0,0,0"/>
                        </v:shape>
                        <v:shape id="Freeform 39" o:spid="_x0000_s1063" style="position:absolute;left:2222;top:11992;width:170;height:64;visibility:visible;mso-wrap-style:square;v-text-anchor:top" coordsize="17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" path="m170,9l5,64,,52,163,r7,9xe" fillcolor="#aaa9a9" stroked="f">
                          <v:path arrowok="t" o:connecttype="custom" o:connectlocs="170,9;5,64;0,52;163,0;170,9" o:connectangles="0,0,0,0,0"/>
                        </v:shape>
                        <v:shape id="Freeform 40" o:spid="_x0000_s1064" style="position:absolute;left:2220;top:11987;width:168;height:62;visibility:visible;mso-wrap-style:square;v-text-anchor:top" coordsize="16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" path="m168,9l5,62,,52,163,r5,9xe" fillcolor="#aaa9a9" stroked="f">
                          <v:path arrowok="t" o:connecttype="custom" o:connectlocs="168,9;5,62;0,52;163,0;168,9" o:connectangles="0,0,0,0,0"/>
                        </v:shape>
                        <v:shape id="Freeform 41" o:spid="_x0000_s1065" style="position:absolute;left:2217;top:11980;width:168;height:64;visibility:visible;mso-wrap-style:square;v-text-anchor:top" coordsize="16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" path="m168,12l5,64,,52,161,r7,12xe" fillcolor="#aaa9a9" stroked="f">
                          <v:path arrowok="t" o:connecttype="custom" o:connectlocs="168,12;5,64;0,52;161,0;168,12" o:connectangles="0,0,0,0,0"/>
                        </v:shape>
                        <v:shape id="Freeform 42" o:spid="_x0000_s1066" style="position:absolute;left:2215;top:11975;width:168;height:64;visibility:visible;mso-wrap-style:square;v-text-anchor:top" coordsize="16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" path="m168,12l5,64,,52,161,r7,12xe" fillcolor="#abaaa9" stroked="f">
                          <v:path arrowok="t" o:connecttype="custom" o:connectlocs="168,12;5,64;0,52;161,0;168,12" o:connectangles="0,0,0,0,0"/>
                        </v:shape>
                        <v:shape id="Freeform 43" o:spid="_x0000_s1067" style="position:absolute;left:2213;top:11970;width:165;height:62;visibility:visible;mso-wrap-style:square;v-text-anchor:top" coordsize="16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" path="m165,10l4,62,,50,160,r5,10xe" fillcolor="#abaaa9" stroked="f">
                          <v:path arrowok="t" o:connecttype="custom" o:connectlocs="165,10;4,62;0,50;160,0;165,10" o:connectangles="0,0,0,0,0"/>
                        </v:shape>
                        <v:shape id="Freeform 44" o:spid="_x0000_s1068" style="position:absolute;left:2210;top:11963;width:166;height:64;visibility:visible;mso-wrap-style:square;v-text-anchor:top" coordsize="1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" path="m166,12l5,64,,53,161,r5,12xe" fillcolor="#ababaa" stroked="f">
                          <v:path arrowok="t" o:connecttype="custom" o:connectlocs="166,12;5,64;0,53;161,0;166,12" o:connectangles="0,0,0,0,0"/>
                        </v:shape>
                        <v:shape id="Freeform 45" o:spid="_x0000_s1069" style="position:absolute;left:2208;top:11958;width:165;height:62;visibility:visible;mso-wrap-style:square;v-text-anchor:top" coordsize="16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" path="m165,12l5,62,,50,158,r7,12xe" fillcolor="#ababaa" stroked="f">
                          <v:path arrowok="t" o:connecttype="custom" o:connectlocs="165,12;5,62;0,50;158,0;165,12" o:connectangles="0,0,0,0,0"/>
                        </v:shape>
                        <v:shape id="Freeform 46" o:spid="_x0000_s1070" style="position:absolute;left:2208;top:11953;width:163;height:63;visibility:visible;mso-wrap-style:square;v-text-anchor:top" coordsize="1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" path="m163,10l2,63,,51,156,r7,10xe" fillcolor="#acabab" stroked="f">
                          <v:path arrowok="t" o:connecttype="custom" o:connectlocs="163,10;2,63;0,51;156,0;163,10" o:connectangles="0,0,0,0,0"/>
                        </v:shape>
                        <v:shape id="Freeform 47" o:spid="_x0000_s1071" style="position:absolute;left:2205;top:11946;width:161;height:62;visibility:visible;mso-wrap-style:square;v-text-anchor:top" coordsize="1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" path="m161,12l3,62,,53,156,r5,12xe" fillcolor="#acabab" stroked="f">
                          <v:path arrowok="t" o:connecttype="custom" o:connectlocs="161,12;3,62;0,53;156,0;161,12" o:connectangles="0,0,0,0,0"/>
                        </v:shape>
                        <v:shape id="Freeform 48" o:spid="_x0000_s1072" style="position:absolute;left:2203;top:11941;width:161;height:63;visibility:visible;mso-wrap-style:square;v-text-anchor:top" coordsize="16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" path="m161,12l5,63,,51,156,r5,12xe" fillcolor="#adacab" stroked="f">
                          <v:path arrowok="t" o:connecttype="custom" o:connectlocs="161,12;5,63;0,51;156,0;161,12" o:connectangles="0,0,0,0,0"/>
                        </v:shape>
                        <v:shape id="Freeform 49" o:spid="_x0000_s1073" style="position:absolute;left:2201;top:11936;width:160;height:63;visibility:visible;mso-wrap-style:square;v-text-anchor:top" coordsize="16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" path="m160,10l4,63,,51,153,r7,10xe" fillcolor="#adacab" stroked="f">
                          <v:path arrowok="t" o:connecttype="custom" o:connectlocs="160,10;4,63;0,51;153,0;160,10" o:connectangles="0,0,0,0,0"/>
                        </v:shape>
                        <v:shape id="Freeform 50" o:spid="_x0000_s1074" style="position:absolute;left:2198;top:11929;width:161;height:63;visibility:visible;mso-wrap-style:square;v-text-anchor:top" coordsize="16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" path="m161,12l5,63,,51,154,r7,12xe" fillcolor="#aeadad" stroked="f">
                          <v:path arrowok="t" o:connecttype="custom" o:connectlocs="161,12;5,63;0,51;154,0;161,12" o:connectangles="0,0,0,0,0"/>
                        </v:shape>
                        <v:shape id="Freeform 51" o:spid="_x0000_s1075" style="position:absolute;left:2196;top:11924;width:158;height:63;visibility:visible;mso-wrap-style:square;v-text-anchor:top" coordsize="15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" path="m158,12l5,63,,51,153,r5,12xe" fillcolor="#aeadad" stroked="f">
                          <v:path arrowok="t" o:connecttype="custom" o:connectlocs="158,12;5,63;0,51;153,0;158,12" o:connectangles="0,0,0,0,0"/>
                        </v:shape>
                        <v:shape id="Freeform 52" o:spid="_x0000_s1076" style="position:absolute;left:2193;top:11920;width:159;height:60;visibility:visible;mso-wrap-style:square;v-text-anchor:top" coordsize="1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" path="m159,9l5,60,,48,151,r8,9xe" fillcolor="#afaeae" stroked="f">
                          <v:path arrowok="t" o:connecttype="custom" o:connectlocs="159,9;5,60;0,48;151,0;159,9" o:connectangles="0,0,0,0,0"/>
                        </v:shape>
                        <v:shape id="Freeform 53" o:spid="_x0000_s1077" style="position:absolute;left:2191;top:11912;width:158;height:63;visibility:visible;mso-wrap-style:square;v-text-anchor:top" coordsize="15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" path="m158,12l5,63,,51,151,r7,12xe" fillcolor="#afaeae" stroked="f">
                          <v:path arrowok="t" o:connecttype="custom" o:connectlocs="158,12;5,63;0,51;151,0;158,12" o:connectangles="0,0,0,0,0"/>
                        </v:shape>
                        <v:shape id="Freeform 54" o:spid="_x0000_s1078" style="position:absolute;left:2189;top:11908;width:155;height:60;visibility:visible;mso-wrap-style:square;v-text-anchor:top" coordsize="15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" path="m155,12l4,60,,50,151,r4,12xe" fillcolor="#afaeae" stroked="f">
                          <v:path arrowok="t" o:connecttype="custom" o:connectlocs="155,12;4,60;0,50;151,0;155,12" o:connectangles="0,0,0,0,0"/>
                        </v:shape>
                        <v:shape id="Freeform 55" o:spid="_x0000_s1079" style="position:absolute;left:2186;top:11903;width:156;height:60;visibility:visible;mso-wrap-style:square;v-text-anchor:top" coordsize="15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" path="m156,9l5,60,,48,151,r5,9xe" fillcolor="#b0afaf" stroked="f">
                          <v:path arrowok="t" o:connecttype="custom" o:connectlocs="156,9;5,60;0,48;151,0;156,9" o:connectangles="0,0,0,0,0"/>
                        </v:shape>
                        <v:shape id="Freeform 56" o:spid="_x0000_s1080" style="position:absolute;left:2184;top:11896;width:156;height:62;visibility:visible;mso-wrap-style:square;v-text-anchor:top" coordsize="15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" path="m156,12l5,62,,50,148,r8,12xe" fillcolor="#b0afaf" stroked="f">
                          <v:path arrowok="t" o:connecttype="custom" o:connectlocs="156,12;5,62;0,50;148,0;156,12" o:connectangles="0,0,0,0,0"/>
                        </v:shape>
                        <v:shape id="Freeform 57" o:spid="_x0000_s1081" style="position:absolute;left:2181;top:11891;width:156;height:60;visibility:visible;mso-wrap-style:square;v-text-anchor:top" coordsize="15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" path="m156,12l5,60,,48,149,r7,12xe" fillcolor="#b1b0b0" stroked="f">
                          <v:path arrowok="t" o:connecttype="custom" o:connectlocs="156,12;5,60;0,48;149,0;156,12" o:connectangles="0,0,0,0,0"/>
                        </v:shape>
                        <v:shape id="Freeform 58" o:spid="_x0000_s1082" style="position:absolute;left:2179;top:11886;width:153;height:60;visibility:visible;mso-wrap-style:square;v-text-anchor:top" coordsize="15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" path="m153,10l5,60,,48,149,r4,10xe" fillcolor="#b1b0b0" stroked="f">
                          <v:path arrowok="t" o:connecttype="custom" o:connectlocs="153,10;5,60;0,48;149,0;153,10" o:connectangles="0,0,0,0,0"/>
                        </v:shape>
                        <v:shape id="Freeform 59" o:spid="_x0000_s1083" style="position:absolute;left:2179;top:11881;width:151;height:58;visibility:visible;mso-wrap-style:square;v-text-anchor:top" coordsize="1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" path="m151,10l2,58,,46,146,r5,10xe" fillcolor="#b2b1b1" stroked="f">
                          <v:path arrowok="t" o:connecttype="custom" o:connectlocs="151,10;2,58;0,46;146,0;151,10" o:connectangles="0,0,0,0,0"/>
                        </v:shape>
                        <v:shape id="Freeform 60" o:spid="_x0000_s1084" style="position:absolute;left:2177;top:11874;width:151;height:60;visibility:visible;mso-wrap-style:square;v-text-anchor:top" coordsize="1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" path="m151,12l2,60,,48,143,r8,12xe" fillcolor="#b2b1b1" stroked="f">
                          <v:path arrowok="t" o:connecttype="custom" o:connectlocs="151,12;2,60;0,48;143,0;151,12" o:connectangles="0,0,0,0,0"/>
                        </v:shape>
                        <v:shape id="Freeform 61" o:spid="_x0000_s1085" style="position:absolute;left:2174;top:11869;width:151;height:58;visibility:visible;mso-wrap-style:square;v-text-anchor:top" coordsize="1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" path="m151,12l5,58,,48,144,r7,12xe" fillcolor="#b3b2b2" stroked="f">
                          <v:path arrowok="t" o:connecttype="custom" o:connectlocs="151,12;5,58;0,48;144,0;151,12" o:connectangles="0,0,0,0,0"/>
                        </v:shape>
                        <v:shape id="Freeform 62" o:spid="_x0000_s1086" style="position:absolute;left:2172;top:11864;width:148;height:58;visibility:visible;mso-wrap-style:square;v-text-anchor:top" coordsize="14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" path="m148,10l5,58,,46,144,r4,10xe" fillcolor="#b3b2b2" stroked="f">
                          <v:path arrowok="t" o:connecttype="custom" o:connectlocs="148,10;5,58;0,46;144,0;148,10" o:connectangles="0,0,0,0,0"/>
                        </v:shape>
                        <v:shape id="Freeform 63" o:spid="_x0000_s1087" style="position:absolute;left:2169;top:11857;width:149;height:60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" path="m149,12l5,60,,48,142,r7,12xe" fillcolor="#b4b4b3" stroked="f">
                          <v:path arrowok="t" o:connecttype="custom" o:connectlocs="149,12;5,60;0,48;142,0;149,12" o:connectangles="0,0,0,0,0"/>
                        </v:shape>
                        <v:shape id="Freeform 64" o:spid="_x0000_s1088" style="position:absolute;left:2167;top:11852;width:149;height:58;visibility:visible;mso-wrap-style:square;v-text-anchor:top" coordsize="1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" path="m149,12l5,58,,46,141,r8,12xe" fillcolor="#b4b4b3" stroked="f">
                          <v:path arrowok="t" o:connecttype="custom" o:connectlocs="149,12;5,58;0,46;141,0;149,12" o:connectangles="0,0,0,0,0"/>
                        </v:shape>
                        <v:shape id="Freeform 65" o:spid="_x0000_s1089" style="position:absolute;left:2165;top:11848;width:146;height:57;visibility:visible;mso-wrap-style:square;v-text-anchor:top" coordsize="14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" path="m146,9l4,57,,45,141,r5,9xe" fillcolor="#b5b5b4" stroked="f">
                          <v:path arrowok="t" o:connecttype="custom" o:connectlocs="146,9;4,57;0,45;141,0;146,9" o:connectangles="0,0,0,0,0"/>
                        </v:shape>
                        <v:shape id="Freeform 66" o:spid="_x0000_s1090" style="position:absolute;left:2162;top:11840;width:146;height:58;visibility:visible;mso-wrap-style:square;v-text-anchor:top" coordsize="14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" path="m146,12l5,58,,46,142,r4,12xe" fillcolor="#b5b5b4" stroked="f">
                          <v:path arrowok="t" o:connecttype="custom" o:connectlocs="146,12;5,58;0,46;142,0;146,12" o:connectangles="0,0,0,0,0"/>
                        </v:shape>
                        <v:shape id="Freeform 67" o:spid="_x0000_s1091" style="position:absolute;left:2160;top:11836;width:146;height:57;visibility:visible;mso-wrap-style:square;v-text-anchor:top" coordsize="14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" path="m146,12l5,57,,45,139,r7,12xe" fillcolor="#b6b6b5" stroked="f">
                          <v:path arrowok="t" o:connecttype="custom" o:connectlocs="146,12;5,57;0,45;139,0;146,12" o:connectangles="0,0,0,0,0"/>
                        </v:shape>
                        <v:shape id="Freeform 68" o:spid="_x0000_s1092" style="position:absolute;left:2157;top:11831;width:147;height:55;visibility:visible;mso-wrap-style:square;v-text-anchor:top" coordsize="14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" path="m147,9l5,55,,45,139,r8,9xe" fillcolor="#b6b6b5" stroked="f">
                          <v:path arrowok="t" o:connecttype="custom" o:connectlocs="147,9;5,55;0,45;139,0;147,9" o:connectangles="0,0,0,0,0"/>
                        </v:shape>
                        <v:shape id="Freeform 69" o:spid="_x0000_s1093" style="position:absolute;left:2155;top:11824;width:144;height:57;visibility:visible;mso-wrap-style:square;v-text-anchor:top" coordsize="1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" path="m144,12l5,57,,45,139,r5,12xe" fillcolor="#b6b6b5" stroked="f">
                          <v:path arrowok="t" o:connecttype="custom" o:connectlocs="144,12;5,57;0,45;139,0;144,12" o:connectangles="0,0,0,0,0"/>
                        </v:shape>
                        <v:shape id="Freeform 70" o:spid="_x0000_s1094" style="position:absolute;left:2153;top:11819;width:143;height:57;visibility:visible;mso-wrap-style:square;v-text-anchor:top" coordsize="14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" path="m143,12l4,57,,45,136,r7,12xe" fillcolor="#b7b7b6" stroked="f">
                          <v:path arrowok="t" o:connecttype="custom" o:connectlocs="143,12;4,57;0,45;136,0;143,12" o:connectangles="0,0,0,0,0"/>
                        </v:shape>
                        <v:shape id="Freeform 71" o:spid="_x0000_s1095" style="position:absolute;left:2150;top:11814;width:144;height:55;visibility:visible;mso-wrap-style:square;v-text-anchor:top" coordsize="14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" path="m144,10l5,55,,43,137,r7,10xe" fillcolor="#b7b7b6" stroked="f">
                          <v:path arrowok="t" o:connecttype="custom" o:connectlocs="144,10;5,55;0,43;137,0;144,10" o:connectangles="0,0,0,0,0"/>
                        </v:shape>
                        <v:shape id="Freeform 72" o:spid="_x0000_s1096" style="position:absolute;left:2148;top:11807;width:141;height:57;visibility:visible;mso-wrap-style:square;v-text-anchor:top" coordsize="1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" path="m141,12l5,57,,45,136,r5,12xe" fillcolor="#b8b8b7" stroked="f">
                          <v:path arrowok="t" o:connecttype="custom" o:connectlocs="141,12;5,57;0,45;136,0;141,12" o:connectangles="0,0,0,0,0"/>
                        </v:shape>
                        <v:shape id="Freeform 73" o:spid="_x0000_s1097" style="position:absolute;left:2148;top:11802;width:139;height:55;visibility:visible;mso-wrap-style:square;v-text-anchor:top" coordsize="13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" path="m139,12l2,55,,43,134,r5,12xe" fillcolor="#b8b8b7" stroked="f">
                          <v:path arrowok="t" o:connecttype="custom" o:connectlocs="139,12;2,55;0,43;134,0;139,12" o:connectangles="0,0,0,0,0"/>
                        </v:shape>
                        <v:shape id="Freeform 74" o:spid="_x0000_s1098" style="position:absolute;left:2145;top:11797;width:139;height:55;visibility:visible;mso-wrap-style:square;v-text-anchor:top" coordsize="13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" path="m139,10l3,55,,43,135,r,5l139,10xe" fillcolor="#b9b9b8" stroked="f">
                          <v:path arrowok="t" o:connecttype="custom" o:connectlocs="139,10;3,55;0,43;135,0;135,5;139,10" o:connectangles="0,0,0,0,0,0"/>
                        </v:shape>
                        <v:shape id="Freeform 75" o:spid="_x0000_s1099" style="position:absolute;left:2143;top:11790;width:139;height:55;visibility:visible;mso-wrap-style:square;v-text-anchor:top" coordsize="13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" path="m139,12l5,55,,46,134,r3,12l139,12xe" fillcolor="#b9b9b8" stroked="f">
                          <v:path arrowok="t" o:connecttype="custom" o:connectlocs="139,12;5,55;0,46;134,0;137,12;139,12" o:connectangles="0,0,0,0,0,0"/>
                        </v:shape>
                        <v:shape id="Freeform 76" o:spid="_x0000_s1100" style="position:absolute;left:2141;top:11785;width:139;height:55;visibility:visible;mso-wrap-style:square;v-text-anchor:top" coordsize="13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" path="m139,12l4,55,,43,136,r3,12xe" fillcolor="#babab9" stroked="f">
                          <v:path arrowok="t" o:connecttype="custom" o:connectlocs="139,12;4,55;0,43;136,0;139,12" o:connectangles="0,0,0,0,0"/>
                        </v:shape>
                        <v:shape id="Freeform 77" o:spid="_x0000_s1101" style="position:absolute;left:2138;top:11778;width:139;height:58;visibility:visible;mso-wrap-style:square;v-text-anchor:top" coordsize="13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" path="m139,12l5,58,,46,137,r2,12xe" fillcolor="#babab9" stroked="f">
                          <v:path arrowok="t" o:connecttype="custom" o:connectlocs="139,12;5,58;0,46;137,0;139,12" o:connectangles="0,0,0,0,0"/>
                        </v:shape>
                        <v:shape id="Freeform 78" o:spid="_x0000_s1102" style="position:absolute;left:2136;top:11773;width:141;height:55;visibility:visible;mso-wrap-style:square;v-text-anchor:top" coordsize="14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" path="m141,12l5,55,,43,137,r4,12xe" fillcolor="#bbbbba" stroked="f">
                          <v:path arrowok="t" o:connecttype="custom" o:connectlocs="141,12;5,55;0,43;137,0;141,12" o:connectangles="0,0,0,0,0"/>
                        </v:shape>
                        <v:shape id="Freeform 79" o:spid="_x0000_s1103" style="position:absolute;left:2133;top:11766;width:142;height:58;visibility:visible;mso-wrap-style:square;v-text-anchor:top" coordsize="14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" path="m142,12l5,58,,46,140,r2,12xe" fillcolor="#bbbbba" stroked="f">
                          <v:path arrowok="t" o:connecttype="custom" o:connectlocs="142,12;5,58;0,46;140,0;142,12" o:connectangles="0,0,0,0,0"/>
                        </v:shape>
                        <v:shape id="Freeform 80" o:spid="_x0000_s1104" style="position:absolute;left:2131;top:11761;width:142;height:55;visibility:visible;mso-wrap-style:square;v-text-anchor:top" coordsize="1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" path="m142,12l5,55,,43,139,r3,12xe" fillcolor="#bcbcbb" stroked="f">
                          <v:path arrowok="t" o:connecttype="custom" o:connectlocs="142,12;5,55;0,43;139,0;142,12" o:connectangles="0,0,0,0,0"/>
                        </v:shape>
                        <v:shape id="Freeform 81" o:spid="_x0000_s1105" style="position:absolute;left:2129;top:11754;width:144;height:58;visibility:visible;mso-wrap-style:square;v-text-anchor:top" coordsize="14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" path="m144,12l4,58,,46,139,r5,12xe" fillcolor="#bcbcbb" stroked="f">
                          <v:path arrowok="t" o:connecttype="custom" o:connectlocs="144,12;4,58;0,46;139,0;144,12" o:connectangles="0,0,0,0,0"/>
                        </v:shape>
                        <v:shape id="Freeform 82" o:spid="_x0000_s1106" style="position:absolute;left:2126;top:11749;width:144;height:55;visibility:visible;mso-wrap-style:square;v-text-anchor:top" coordsize="14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" path="m144,12l5,55,,46,142,r2,12xe" fillcolor="#bcbcbb" stroked="f">
                          <v:path arrowok="t" o:connecttype="custom" o:connectlocs="144,12;5,55;0,46;142,0;144,12" o:connectangles="0,0,0,0,0"/>
                        </v:shape>
                        <v:shape id="Freeform 83" o:spid="_x0000_s1107" style="position:absolute;left:2124;top:11742;width:144;height:58;visibility:visible;mso-wrap-style:square;v-text-anchor:top" coordsize="14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" path="m144,12l5,58,,46,141,r3,12xe" fillcolor="#bdbdbc" stroked="f">
                          <v:path arrowok="t" o:connecttype="custom" o:connectlocs="144,12;5,58;0,46;141,0;144,12" o:connectangles="0,0,0,0,0"/>
                        </v:shape>
                        <v:shape id="Freeform 84" o:spid="_x0000_s1108" style="position:absolute;left:2121;top:11737;width:147;height:58;visibility:visible;mso-wrap-style:square;v-text-anchor:top" coordsize="1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" path="m147,12l5,58,,46,142,r5,12xe" fillcolor="#bdbdbc" stroked="f">
                          <v:path arrowok="t" o:connecttype="custom" o:connectlocs="147,12;5,58;0,46;142,0;147,12" o:connectangles="0,0,0,0,0"/>
                        </v:shape>
                        <v:shape id="Freeform 85" o:spid="_x0000_s1109" style="position:absolute;left:2119;top:11730;width:146;height:58;visibility:visible;mso-wrap-style:square;v-text-anchor:top" coordsize="14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" path="m146,12l5,58,,46,142,r4,12xe" fillcolor="#bebebd" stroked="f">
                          <v:path arrowok="t" o:connecttype="custom" o:connectlocs="146,12;5,58;0,46;142,0;146,12" o:connectangles="0,0,0,0,0"/>
                        </v:shape>
                        <v:shape id="Freeform 86" o:spid="_x0000_s1110" style="position:absolute;left:2119;top:11725;width:144;height:58;visibility:visible;mso-wrap-style:square;v-text-anchor:top" coordsize="14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" path="m144,12l2,58,,46,142,r2,12xe" fillcolor="#bebebd" stroked="f">
                          <v:path arrowok="t" o:connecttype="custom" o:connectlocs="144,12;2,58;0,46;142,0;144,12" o:connectangles="0,0,0,0,0"/>
                        </v:shape>
                        <v:shape id="Freeform 87" o:spid="_x0000_s1111" style="position:absolute;left:2117;top:11718;width:144;height:58;visibility:visible;mso-wrap-style:square;v-text-anchor:top" coordsize="14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" path="m144,12l2,58,,46,141,r3,12xe" fillcolor="#bfbfbe" stroked="f">
                          <v:path arrowok="t" o:connecttype="custom" o:connectlocs="144,12;2,58;0,46;141,0;144,12" o:connectangles="0,0,0,0,0"/>
                        </v:shape>
                        <v:shape id="Freeform 88" o:spid="_x0000_s1112" style="position:absolute;left:2114;top:11711;width:147;height:60;visibility:visible;mso-wrap-style:square;v-text-anchor:top" coordsize="14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" path="m147,14l5,60,,48,142,r5,14xe" fillcolor="#bfbfbe" stroked="f">
                          <v:path arrowok="t" o:connecttype="custom" o:connectlocs="147,14;5,60;0,48;142,0;147,14" o:connectangles="0,0,0,0,0"/>
                        </v:shape>
                        <v:shape id="Freeform 89" o:spid="_x0000_s1113" style="position:absolute;left:2112;top:11706;width:146;height:58;visibility:visible;mso-wrap-style:square;v-text-anchor:top" coordsize="14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" path="m146,12l5,58,,48,144,r2,12xe" fillcolor="#c0c0bf" stroked="f">
                          <v:path arrowok="t" o:connecttype="custom" o:connectlocs="146,12;5,58;0,48;144,0;146,12" o:connectangles="0,0,0,0,0"/>
                        </v:shape>
                        <v:shape id="Freeform 90" o:spid="_x0000_s1114" style="position:absolute;left:2109;top:11699;width:147;height:60;visibility:visible;mso-wrap-style:square;v-text-anchor:top" coordsize="14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" path="m147,12l5,60,,48,144,r3,12xe" fillcolor="#c0c0bf" stroked="f">
                          <v:path arrowok="t" o:connecttype="custom" o:connectlocs="147,12;5,60;0,48;144,0;147,12" o:connectangles="0,0,0,0,0"/>
                        </v:shape>
                        <v:shape id="Freeform 91" o:spid="_x0000_s1115" style="position:absolute;left:2107;top:11694;width:149;height:60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" path="m149,12l5,60,,48,144,r5,12xe" fillcolor="#c1c1c0" stroked="f">
                          <v:path arrowok="t" o:connecttype="custom" o:connectlocs="149,12;5,60;0,48;144,0;149,12" o:connectangles="0,0,0,0,0"/>
                        </v:shape>
                        <v:shape id="Freeform 92" o:spid="_x0000_s1116" style="position:absolute;left:2105;top:11687;width:148;height:60;visibility:visible;mso-wrap-style:square;v-text-anchor:top" coordsize="14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" path="m148,12l4,60,,48,146,r2,12xe" fillcolor="#c1c1c0" stroked="f">
                          <v:path arrowok="t" o:connecttype="custom" o:connectlocs="148,12;4,60;0,48;146,0;148,12" o:connectangles="0,0,0,0,0"/>
                        </v:shape>
                        <v:shape id="Freeform 93" o:spid="_x0000_s1117" style="position:absolute;left:2102;top:11682;width:149;height:60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" path="m149,12l5,60,,48,147,r2,12xe" fillcolor="#c2c2c1" stroked="f">
                          <v:path arrowok="t" o:connecttype="custom" o:connectlocs="149,12;5,60;0,48;147,0;149,12" o:connectangles="0,0,0,0,0"/>
                        </v:shape>
                        <v:shape id="Freeform 94" o:spid="_x0000_s1118" style="position:absolute;left:2100;top:11675;width:151;height:60;visibility:visible;mso-wrap-style:square;v-text-anchor:top" coordsize="1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" path="m151,12l5,60,,48,146,r5,12xe" fillcolor="#c2c2c1" stroked="f">
                          <v:path arrowok="t" o:connecttype="custom" o:connectlocs="151,12;5,60;0,48;146,0;151,12" o:connectangles="0,0,0,0,0"/>
                        </v:shape>
                        <v:shape id="Freeform 95" o:spid="_x0000_s1119" style="position:absolute;left:2097;top:11670;width:152;height:60;visibility:visible;mso-wrap-style:square;v-text-anchor:top" coordsize="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" path="m152,12l5,60,,48,149,r3,12xe" fillcolor="#c3c3c2" stroked="f">
                          <v:path arrowok="t" o:connecttype="custom" o:connectlocs="152,12;5,60;0,48;149,0;152,12" o:connectangles="0,0,0,0,0"/>
                        </v:shape>
                        <v:shape id="Freeform 96" o:spid="_x0000_s1120" style="position:absolute;left:2095;top:11663;width:151;height:60;visibility:visible;mso-wrap-style:square;v-text-anchor:top" coordsize="1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" path="m151,12l5,60,,50,149,r2,12xe" fillcolor="#c3c3c2" stroked="f">
                          <v:path arrowok="t" o:connecttype="custom" o:connectlocs="151,12;5,60;0,50;149,0;151,12" o:connectangles="0,0,0,0,0"/>
                        </v:shape>
                        <v:shape id="Freeform 97" o:spid="_x0000_s1121" style="position:absolute;left:2093;top:11658;width:153;height:60;visibility:visible;mso-wrap-style:square;v-text-anchor:top" coordsize="15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" path="m153,12l4,60,,48,148,r5,12xe" fillcolor="#c3c3c2" stroked="f">
                          <v:path arrowok="t" o:connecttype="custom" o:connectlocs="153,12;4,60;0,48;148,0;153,12" o:connectangles="0,0,0,0,0"/>
                        </v:shape>
                        <v:shape id="Freeform 98" o:spid="_x0000_s1122" style="position:absolute;left:2090;top:11651;width:154;height:62;visibility:visible;mso-wrap-style:square;v-text-anchor:top" coordsize="15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" path="m154,12l5,62,,50,151,r3,12xe" fillcolor="#c4c4c3" stroked="f">
                          <v:path arrowok="t" o:connecttype="custom" o:connectlocs="154,12;5,62;0,50;151,0;154,12" o:connectangles="0,0,0,0,0"/>
                        </v:shape>
                        <v:shape id="Freeform 99" o:spid="_x0000_s1123" style="position:absolute;left:2090;top:11646;width:151;height:60;visibility:visible;mso-wrap-style:square;v-text-anchor:top" coordsize="1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" path="m151,12l3,60,,48,149,r2,12xe" fillcolor="#c4c4c3" stroked="f">
                          <v:path arrowok="t" o:connecttype="custom" o:connectlocs="151,12;3,60;0,48;149,0;151,12" o:connectangles="0,0,0,0,0"/>
                        </v:shape>
                        <v:shape id="Freeform 100" o:spid="_x0000_s1124" style="position:absolute;left:2088;top:11639;width:153;height:62;visibility:visible;mso-wrap-style:square;v-text-anchor:top" coordsize="15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" path="m153,12l2,62,,53r,l,50,149,r4,12xe" fillcolor="#c4c4c3" stroked="f">
                          <v:path arrowok="t" o:connecttype="custom" o:connectlocs="153,12;2,62;0,53;0,53;0,50;149,0;153,12" o:connectangles="0,0,0,0,0,0,0"/>
                        </v:shape>
                        <v:shape id="Freeform 101" o:spid="_x0000_s1125" style="position:absolute;left:2085;top:11634;width:154;height:60;visibility:visible;mso-wrap-style:square;v-text-anchor:top" coordsize="15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" path="m154,12l5,60,3,58r,l,48,152,r2,12xe" fillcolor="#c5c4c4" stroked="f">
                          <v:path arrowok="t" o:connecttype="custom" o:connectlocs="154,12;5,60;3,58;3,58;0,48;152,0;154,12" o:connectangles="0,0,0,0,0,0,0"/>
                        </v:shape>
                        <v:shape id="Freeform 102" o:spid="_x0000_s1126" style="position:absolute;left:2085;top:11627;width:152;height:62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" path="m152,12l3,62,,50,149,r3,12xe" fillcolor="#c5c4c4" stroked="f">
                          <v:path arrowok="t" o:connecttype="custom" o:connectlocs="152,12;3,62;0,50;149,0;152,12" o:connectangles="0,0,0,0,0"/>
                        </v:shape>
                        <v:shape id="Freeform 103" o:spid="_x0000_s1127" style="position:absolute;left:2083;top:11622;width:154;height:60;visibility:visible;mso-wrap-style:square;v-text-anchor:top" coordsize="15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" path="m154,12l2,60,,48,149,r5,12xe" fillcolor="#c5c4c4" stroked="f">
                          <v:path arrowok="t" o:connecttype="custom" o:connectlocs="154,12;2,60;0,48;149,0;154,12" o:connectangles="0,0,0,0,0"/>
                        </v:shape>
                        <v:shape id="Freeform 104" o:spid="_x0000_s1128" style="position:absolute;left:2083;top:11615;width:151;height:62;visibility:visible;mso-wrap-style:square;v-text-anchor:top" coordsize="15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" path="m151,12l2,62,,50,149,r2,12xe" fillcolor="#c6c5c5" stroked="f">
                          <v:path arrowok="t" o:connecttype="custom" o:connectlocs="151,12;2,62;0,50;149,0;151,12" o:connectangles="0,0,0,0,0"/>
                        </v:shape>
                        <v:shape id="Freeform 105" o:spid="_x0000_s1129" style="position:absolute;left:2081;top:11610;width:151;height:60;visibility:visible;mso-wrap-style:square;v-text-anchor:top" coordsize="1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" path="m151,12l2,60,,48,148,r3,12xe" fillcolor="#c6c5c5" stroked="f">
                          <v:path arrowok="t" o:connecttype="custom" o:connectlocs="151,12;2,60;0,48;148,0;151,12" o:connectangles="0,0,0,0,0"/>
                        </v:shape>
                        <v:shape id="Freeform 106" o:spid="_x0000_s1130" style="position:absolute;left:2078;top:11603;width:154;height:62;visibility:visible;mso-wrap-style:square;v-text-anchor:top" coordsize="15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" path="m154,12l5,62,,50,149,r5,12xe" fillcolor="#c6c5c5" stroked="f">
                          <v:path arrowok="t" o:connecttype="custom" o:connectlocs="154,12;5,62;0,50;149,0;154,12" o:connectangles="0,0,0,0,0"/>
                        </v:shape>
                        <v:shape id="Freeform 107" o:spid="_x0000_s1131" style="position:absolute;left:2078;top:11598;width:151;height:60;visibility:visible;mso-wrap-style:square;v-text-anchor:top" coordsize="1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" path="m151,12l3,60,,48,149,r2,12xe" fillcolor="#c7c6c6" stroked="f">
                          <v:path arrowok="t" o:connecttype="custom" o:connectlocs="151,12;3,60;0,48;149,0;151,12" o:connectangles="0,0,0,0,0"/>
                        </v:shape>
                        <v:shape id="Freeform 108" o:spid="_x0000_s1132" style="position:absolute;left:2076;top:11591;width:151;height:62;visibility:visible;mso-wrap-style:square;v-text-anchor:top" coordsize="15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" path="m151,12l2,62,,48,149,r2,12xe" fillcolor="#c7c6c6" stroked="f">
                          <v:path arrowok="t" o:connecttype="custom" o:connectlocs="151,12;2,62;0,48;149,0;151,12" o:connectangles="0,0,0,0,0"/>
                        </v:shape>
                        <v:shape id="Freeform 109" o:spid="_x0000_s1133" style="position:absolute;left:2076;top:11586;width:151;height:60;visibility:visible;mso-wrap-style:square;v-text-anchor:top" coordsize="1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" path="m151,12l2,60,,48,146,r5,12xe" fillcolor="#c7c6c6" stroked="f">
                          <v:path arrowok="t" o:connecttype="custom" o:connectlocs="151,12;2,60;0,48;146,0;151,12" o:connectangles="0,0,0,0,0"/>
                        </v:shape>
                        <v:shape id="Freeform 110" o:spid="_x0000_s1134" style="position:absolute;left:2073;top:11579;width:152;height:60;visibility:visible;mso-wrap-style:square;v-text-anchor:top" coordsize="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" path="m152,12l3,60,,48,149,r3,12xe" fillcolor="#c8c7c7" stroked="f">
                          <v:path arrowok="t" o:connecttype="custom" o:connectlocs="152,12;3,60;0,48;149,0;152,12" o:connectangles="0,0,0,0,0"/>
                        </v:shape>
                        <v:shape id="Freeform 111" o:spid="_x0000_s1135" style="position:absolute;left:2073;top:11574;width:149;height:60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" path="m149,12l3,60,,48,147,r2,12xe" fillcolor="#c8c7c7" stroked="f">
                          <v:path arrowok="t" o:connecttype="custom" o:connectlocs="149,12;3,60;0,48;147,0;149,12" o:connectangles="0,0,0,0,0"/>
                        </v:shape>
                        <v:shape id="Freeform 112" o:spid="_x0000_s1136" style="position:absolute;left:2071;top:11567;width:151;height:60;visibility:visible;mso-wrap-style:square;v-text-anchor:top" coordsize="1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" path="m151,12l2,60,,48,146,r5,12xe" fillcolor="#c8c7c7" stroked="f">
                          <v:path arrowok="t" o:connecttype="custom" o:connectlocs="151,12;2,60;0,48;146,0;151,12" o:connectangles="0,0,0,0,0"/>
                        </v:shape>
                        <v:shape id="Freeform 113" o:spid="_x0000_s1137" style="position:absolute;left:2069;top:11562;width:151;height:60;visibility:visible;mso-wrap-style:square;v-text-anchor:top" coordsize="1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" path="m151,12l4,60,,48,148,r3,12xe" fillcolor="#c9c8c8" stroked="f">
                          <v:path arrowok="t" o:connecttype="custom" o:connectlocs="151,12;4,60;0,48;148,0;151,12" o:connectangles="0,0,0,0,0"/>
                        </v:shape>
                        <v:shape id="Freeform 114" o:spid="_x0000_s1138" style="position:absolute;left:2069;top:11555;width:148;height:60;visibility:visible;mso-wrap-style:square;v-text-anchor:top" coordsize="14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" path="m148,12l2,60,,48,146,r2,12xe" fillcolor="#c9c8c8" stroked="f">
                          <v:path arrowok="t" o:connecttype="custom" o:connectlocs="148,12;2,60;0,48;146,0;148,12" o:connectangles="0,0,0,0,0"/>
                        </v:shape>
                        <v:shape id="Freeform 115" o:spid="_x0000_s1139" style="position:absolute;left:2066;top:11550;width:151;height:60;visibility:visible;mso-wrap-style:square;v-text-anchor:top" coordsize="1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" path="m151,12l3,60,,48,147,r4,12xe" fillcolor="#cac9c9" stroked="f">
                          <v:path arrowok="t" o:connecttype="custom" o:connectlocs="151,12;3,60;0,48;147,0;151,12" o:connectangles="0,0,0,0,0"/>
                        </v:shape>
                        <v:shape id="Freeform 116" o:spid="_x0000_s1140" style="position:absolute;left:2066;top:11543;width:149;height:60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" path="m149,12l3,60,,48,147,r2,12xe" fillcolor="#cac9c9" stroked="f">
                          <v:path arrowok="t" o:connecttype="custom" o:connectlocs="149,12;3,60;0,48;147,0;149,12" o:connectangles="0,0,0,0,0"/>
                        </v:shape>
                        <v:shape id="Freeform 117" o:spid="_x0000_s1141" style="position:absolute;left:2064;top:11538;width:149;height:60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" path="m149,12l2,60,,46,146,r3,12xe" fillcolor="#cac9c9" stroked="f">
                          <v:path arrowok="t" o:connecttype="custom" o:connectlocs="149,12;2,60;0,46;146,0;149,12" o:connectangles="0,0,0,0,0"/>
                        </v:shape>
                        <v:shape id="Freeform 118" o:spid="_x0000_s1142" style="position:absolute;left:2064;top:11531;width:149;height:60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" path="m149,12l2,60,,48,144,r5,12xe" fillcolor="#cbcaca" stroked="f">
                          <v:path arrowok="t" o:connecttype="custom" o:connectlocs="149,12;2,60;0,48;144,0;149,12" o:connectangles="0,0,0,0,0"/>
                        </v:shape>
                        <v:shape id="Freeform 119" o:spid="_x0000_s1143" style="position:absolute;left:2061;top:11526;width:149;height:58;visibility:visible;mso-wrap-style:square;v-text-anchor:top" coordsize="1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" path="m149,12l3,58,,46,147,r2,12xe" fillcolor="#cbcaca" stroked="f">
                          <v:path arrowok="t" o:connecttype="custom" o:connectlocs="149,12;3,58;0,46;147,0;149,12" o:connectangles="0,0,0,0,0"/>
                        </v:shape>
                        <v:shape id="Freeform 120" o:spid="_x0000_s1144" style="position:absolute;left:2059;top:11519;width:149;height:60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" path="m149,12l5,60,,48,146,r3,12xe" fillcolor="#cbcaca" stroked="f">
                          <v:path arrowok="t" o:connecttype="custom" o:connectlocs="149,12;5,60;0,48;146,0;149,12" o:connectangles="0,0,0,0,0"/>
                        </v:shape>
                        <v:shape id="Freeform 121" o:spid="_x0000_s1145" style="position:absolute;left:2059;top:11514;width:149;height:58;visibility:visible;mso-wrap-style:square;v-text-anchor:top" coordsize="1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" path="m149,12l2,58,,46,144,r5,12xe" fillcolor="#cbcbca" stroked="f">
                          <v:path arrowok="t" o:connecttype="custom" o:connectlocs="149,12;2,58;0,46;144,0;149,12" o:connectangles="0,0,0,0,0"/>
                        </v:shape>
                        <v:shape id="Freeform 122" o:spid="_x0000_s1146" style="position:absolute;left:2057;top:11507;width:148;height:60;visibility:visible;mso-wrap-style:square;v-text-anchor:top" coordsize="14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" path="m148,12l2,60,,48,146,r2,12xe" fillcolor="#cbcbca" stroked="f">
                          <v:path arrowok="t" o:connecttype="custom" o:connectlocs="148,12;2,60;0,48;146,0;148,12" o:connectangles="0,0,0,0,0"/>
                        </v:shape>
                        <v:shape id="Freeform 123" o:spid="_x0000_s1147" style="position:absolute;left:2057;top:11502;width:146;height:58;visibility:visible;mso-wrap-style:square;v-text-anchor:top" coordsize="14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" path="m146,12l2,58,,46,144,r2,12xe" fillcolor="#cbcbca" stroked="f">
                          <v:path arrowok="t" o:connecttype="custom" o:connectlocs="146,12;2,58;0,46;144,0;146,12" o:connectangles="0,0,0,0,0"/>
                        </v:shape>
                        <v:shape id="Freeform 124" o:spid="_x0000_s1148" style="position:absolute;left:2054;top:11495;width:149;height:60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" path="m149,12l3,60,,48,144,r5,12xe" fillcolor="#cccccb" stroked="f">
                          <v:path arrowok="t" o:connecttype="custom" o:connectlocs="149,12;3,60;0,48;144,0;149,12" o:connectangles="0,0,0,0,0"/>
                        </v:shape>
                        <v:shape id="Freeform 125" o:spid="_x0000_s1149" style="position:absolute;left:2054;top:11490;width:147;height:58;visibility:visible;mso-wrap-style:square;v-text-anchor:top" coordsize="1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" path="m147,12l3,58,,46,144,r3,12xe" fillcolor="#cccccb" stroked="f">
                          <v:path arrowok="t" o:connecttype="custom" o:connectlocs="147,12;3,58;0,46;144,0;147,12" o:connectangles="0,0,0,0,0"/>
                        </v:shape>
                        <v:shape id="Freeform 126" o:spid="_x0000_s1150" style="position:absolute;left:2052;top:11483;width:146;height:60;visibility:visible;mso-wrap-style:square;v-text-anchor:top" coordsize="1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" path="m146,12l2,60,,48,144,r2,12xe" fillcolor="#cccccb" stroked="f">
                          <v:path arrowok="t" o:connecttype="custom" o:connectlocs="146,12;2,60;0,48;144,0;146,12" o:connectangles="0,0,0,0,0"/>
                        </v:shape>
                        <v:shape id="Freeform 127" o:spid="_x0000_s1151" style="position:absolute;left:2052;top:11476;width:146;height:60;visibility:visible;mso-wrap-style:square;v-text-anchor:top" coordsize="1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" path="m146,14l2,60,,48,141,r5,14xe" fillcolor="#cdcdcc" stroked="f">
                          <v:path arrowok="t" o:connecttype="custom" o:connectlocs="146,14;2,60;0,48;141,0;146,14" o:connectangles="0,0,0,0,0"/>
                        </v:shape>
                        <v:shape id="Freeform 128" o:spid="_x0000_s1152" style="position:absolute;left:2049;top:11471;width:147;height:60;visibility:visible;mso-wrap-style:square;v-text-anchor:top" coordsize="14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" path="m147,12l3,60,,46,144,r3,12xe" fillcolor="#cdcdcc" stroked="f">
                          <v:path arrowok="t" o:connecttype="custom" o:connectlocs="147,12;3,60;0,46;144,0;147,12" o:connectangles="0,0,0,0,0"/>
                        </v:shape>
                        <v:shape id="Freeform 129" o:spid="_x0000_s1153" style="position:absolute;left:2047;top:11464;width:146;height:60;visibility:visible;mso-wrap-style:square;v-text-anchor:top" coordsize="1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" path="m146,12l5,60,,48,144,r2,12xe" fillcolor="#cdcdcc" stroked="f">
                          <v:path arrowok="t" o:connecttype="custom" o:connectlocs="146,12;5,60;0,48;144,0;146,12" o:connectangles="0,0,0,0,0"/>
                        </v:shape>
                        <v:shape id="Freeform 130" o:spid="_x0000_s1154" style="position:absolute;left:2047;top:11459;width:146;height:58;visibility:visible;mso-wrap-style:square;v-text-anchor:top" coordsize="14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" path="m146,12l2,58,,46,142,r4,12xe" fillcolor="#cececd" stroked="f">
                          <v:path arrowok="t" o:connecttype="custom" o:connectlocs="146,12;2,58;0,46;142,0;146,12" o:connectangles="0,0,0,0,0"/>
                        </v:shape>
                        <v:shape id="Freeform 131" o:spid="_x0000_s1155" style="position:absolute;left:2045;top:11452;width:146;height:60;visibility:visible;mso-wrap-style:square;v-text-anchor:top" coordsize="1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" path="m146,12l2,60,,48,144,r2,12xe" fillcolor="#cececd" stroked="f">
                          <v:path arrowok="t" o:connecttype="custom" o:connectlocs="146,12;2,60;0,48;144,0;146,12" o:connectangles="0,0,0,0,0"/>
                        </v:shape>
                        <v:shape id="Freeform 132" o:spid="_x0000_s1156" style="position:absolute;left:2045;top:11447;width:144;height:58;visibility:visible;mso-wrap-style:square;v-text-anchor:top" coordsize="14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" path="m144,12l2,58,,46,141,r3,12xe" fillcolor="#cfcece" stroked="f">
                          <v:path arrowok="t" o:connecttype="custom" o:connectlocs="144,12;2,58;0,46;141,0;144,12" o:connectangles="0,0,0,0,0"/>
                        </v:shape>
                        <v:shape id="Freeform 133" o:spid="_x0000_s1157" style="position:absolute;left:2042;top:11440;width:147;height:60;visibility:visible;mso-wrap-style:square;v-text-anchor:top" coordsize="14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" path="m147,12l3,60,,48,142,r5,12xe" fillcolor="#cfcece" stroked="f">
                          <v:path arrowok="t" o:connecttype="custom" o:connectlocs="147,12;3,60;0,48;142,0;147,12" o:connectangles="0,0,0,0,0"/>
                        </v:shape>
                        <v:shape id="Freeform 134" o:spid="_x0000_s1158" style="position:absolute;left:2042;top:11435;width:144;height:58;visibility:visible;mso-wrap-style:square;v-text-anchor:top" coordsize="14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" path="m144,12l3,58,,46,142,r2,12xe" fillcolor="#cfcece" stroked="f">
                          <v:path arrowok="t" o:connecttype="custom" o:connectlocs="144,12;3,58;0,46;142,0;144,12" o:connectangles="0,0,0,0,0"/>
                        </v:shape>
                        <v:shape id="Freeform 135" o:spid="_x0000_s1159" style="position:absolute;left:2040;top:11428;width:144;height:60;visibility:visible;mso-wrap-style:square;v-text-anchor:top" coordsize="1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" path="m144,12l2,60,,48,141,r3,12xe" fillcolor="#d0cfcf" stroked="f">
                          <v:path arrowok="t" o:connecttype="custom" o:connectlocs="144,12;2,60;0,48;141,0;144,12" o:connectangles="0,0,0,0,0"/>
                        </v:shape>
                        <v:shape id="Freeform 136" o:spid="_x0000_s1160" style="position:absolute;left:2037;top:11423;width:147;height:58;visibility:visible;mso-wrap-style:square;v-text-anchor:top" coordsize="1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" path="m147,12l5,58,,46,142,r5,12xe" fillcolor="#d0cfcf" stroked="f">
                          <v:path arrowok="t" o:connecttype="custom" o:connectlocs="147,12;5,58;0,46;142,0;147,12" o:connectangles="0,0,0,0,0"/>
                        </v:shape>
                        <v:shape id="Freeform 137" o:spid="_x0000_s1161" style="position:absolute;left:2037;top:11416;width:144;height:60;visibility:visible;mso-wrap-style:square;v-text-anchor:top" coordsize="1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" path="m144,12l3,60,,48,142,r2,12xe" fillcolor="#d0cfcf" stroked="f">
                          <v:path arrowok="t" o:connecttype="custom" o:connectlocs="144,12;3,60;0,48;142,0;144,12" o:connectangles="0,0,0,0,0"/>
                        </v:shape>
                        <v:shape id="Freeform 138" o:spid="_x0000_s1162" style="position:absolute;left:2035;top:11411;width:144;height:58;visibility:visible;mso-wrap-style:square;v-text-anchor:top" coordsize="14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" path="m144,12l2,58,,46,142,r2,12xe" fillcolor="#d1d0d0" stroked="f">
                          <v:path arrowok="t" o:connecttype="custom" o:connectlocs="144,12;2,58;0,46;142,0;144,12" o:connectangles="0,0,0,0,0"/>
                        </v:shape>
                        <v:shape id="Freeform 139" o:spid="_x0000_s1163" style="position:absolute;left:2035;top:11404;width:144;height:60;visibility:visible;mso-wrap-style:square;v-text-anchor:top" coordsize="1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" path="m144,12l2,60,,46,139,r5,12xe" fillcolor="#d1d0d0" stroked="f">
                          <v:path arrowok="t" o:connecttype="custom" o:connectlocs="144,12;2,60;0,46;139,0;144,12" o:connectangles="0,0,0,0,0"/>
                        </v:shape>
                        <v:shape id="Freeform 140" o:spid="_x0000_s1164" style="position:absolute;left:2033;top:11399;width:144;height:58;visibility:visible;mso-wrap-style:square;v-text-anchor:top" coordsize="14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" path="m144,12l2,58,,46,141,r3,12xe" fillcolor="#d1d0d0" stroked="f">
                          <v:path arrowok="t" o:connecttype="custom" o:connectlocs="144,12;2,58;0,46;141,0;144,12" o:connectangles="0,0,0,0,0"/>
                        </v:shape>
                        <v:shape id="Freeform 141" o:spid="_x0000_s1165" style="position:absolute;left:2033;top:11392;width:141;height:58;visibility:visible;mso-wrap-style:square;v-text-anchor:top" coordsize="14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" path="m141,12l2,58,,46,139,r2,12xe" fillcolor="#d3d2d2" stroked="f">
                          <v:path arrowok="t" o:connecttype="custom" o:connectlocs="141,12;2,58;0,46;139,0;141,12" o:connectangles="0,0,0,0,0"/>
                        </v:shape>
                        <v:shape id="Freeform 142" o:spid="_x0000_s1166" style="position:absolute;left:2030;top:11387;width:144;height:58;visibility:visible;mso-wrap-style:square;v-text-anchor:top" coordsize="14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" path="m144,12l3,58,,46,139,r5,12xe" fillcolor="#d3d2d2" stroked="f">
                          <v:path arrowok="t" o:connecttype="custom" o:connectlocs="144,12;3,58;0,46;139,0;144,12" o:connectangles="0,0,0,0,0"/>
                        </v:shape>
                        <v:shape id="Freeform 143" o:spid="_x0000_s1167" style="position:absolute;left:2028;top:11380;width:144;height:58;visibility:visible;mso-wrap-style:square;v-text-anchor:top" coordsize="14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" path="m144,12l5,58,,46,141,r3,12xe" fillcolor="#d3d2d2" stroked="f">
                          <v:path arrowok="t" o:connecttype="custom" o:connectlocs="144,12;5,58;0,46;141,0;144,12" o:connectangles="0,0,0,0,0"/>
                        </v:shape>
                        <v:shape id="Freeform 144" o:spid="_x0000_s1168" style="position:absolute;left:2028;top:11375;width:141;height:58;visibility:visible;mso-wrap-style:square;v-text-anchor:top" coordsize="14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" path="m141,12l2,58,,46,139,r2,12xe" fillcolor="#d4d3d3" stroked="f">
                          <v:path arrowok="t" o:connecttype="custom" o:connectlocs="141,12;2,58;0,46;139,0;141,12" o:connectangles="0,0,0,0,0"/>
                        </v:shape>
                        <v:shape id="Freeform 145" o:spid="_x0000_s1169" style="position:absolute;left:2025;top:11368;width:144;height:58;visibility:visible;mso-wrap-style:square;v-text-anchor:top" coordsize="14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" path="m144,12l3,58,,46,140,r4,12xe" fillcolor="#d4d3d3" stroked="f">
                          <v:path arrowok="t" o:connecttype="custom" o:connectlocs="144,12;3,58;0,46;140,0;144,12" o:connectangles="0,0,0,0,0"/>
                        </v:shape>
                        <v:shape id="Freeform 146" o:spid="_x0000_s1170" style="position:absolute;left:2025;top:11363;width:142;height:58;visibility:visible;mso-wrap-style:square;v-text-anchor:top" coordsize="14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" path="m142,12l3,58,,46,140,r2,12xe" fillcolor="#d4d3d3" stroked="f">
                          <v:path arrowok="t" o:connecttype="custom" o:connectlocs="142,12;3,58;0,46;140,0;142,12" o:connectangles="0,0,0,0,0"/>
                        </v:shape>
                        <v:shape id="Freeform 147" o:spid="_x0000_s1171" style="position:absolute;left:2023;top:11356;width:142;height:58;visibility:visible;mso-wrap-style:square;v-text-anchor:top" coordsize="14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" path="m142,12l2,58,,46,139,r3,12xe" fillcolor="#d5d5d5" stroked="f">
                          <v:path arrowok="t" o:connecttype="custom" o:connectlocs="142,12;2,58;0,46;139,0;142,12" o:connectangles="0,0,0,0,0"/>
                        </v:shape>
                        <v:shape id="Freeform 148" o:spid="_x0000_s1172" style="position:absolute;left:2023;top:11351;width:142;height:58;visibility:visible;mso-wrap-style:square;v-text-anchor:top" coordsize="14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" path="m142,12l2,58,,46,137,r5,12xe" fillcolor="#d5d5d5" stroked="f">
                          <v:path arrowok="t" o:connecttype="custom" o:connectlocs="142,12;2,58;0,46;137,0;142,12" o:connectangles="0,0,0,0,0"/>
                        </v:shape>
                        <v:shape id="Freeform 149" o:spid="_x0000_s1173" style="position:absolute;left:2021;top:11344;width:141;height:58;visibility:visible;mso-wrap-style:square;v-text-anchor:top" coordsize="14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" path="m141,12l2,58,,46,139,r,2l141,12xe" fillcolor="#d5d5d5" stroked="f">
                          <v:path arrowok="t" o:connecttype="custom" o:connectlocs="141,12;2,58;0,46;139,0;139,2;141,12" o:connectangles="0,0,0,0,0,0"/>
                        </v:shape>
                        <v:shape id="Freeform 150" o:spid="_x0000_s1174" style="position:absolute;left:2018;top:11339;width:142;height:58;visibility:visible;mso-wrap-style:square;v-text-anchor:top" coordsize="14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" path="m142,12l5,58,,43,139,r3,7l142,12xe" fillcolor="#d7d6d6" stroked="f">
                          <v:path arrowok="t" o:connecttype="custom" o:connectlocs="142,12;5,58;0,43;139,0;142,7;142,12" o:connectangles="0,0,0,0,0,0"/>
                        </v:shape>
                        <v:shape id="Freeform 151" o:spid="_x0000_s1175" style="position:absolute;left:2018;top:11332;width:142;height:58;visibility:visible;mso-wrap-style:square;v-text-anchor:top" coordsize="14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" path="m142,12l3,58,,46,139,r3,12xe" fillcolor="#d7d6d6" stroked="f">
                          <v:path arrowok="t" o:connecttype="custom" o:connectlocs="142,12;3,58;0,46;139,0;142,12" o:connectangles="0,0,0,0,0"/>
                        </v:shape>
                        <v:shape id="Freeform 152" o:spid="_x0000_s1176" style="position:absolute;left:2016;top:11325;width:141;height:57;visibility:visible;mso-wrap-style:square;v-text-anchor:top" coordsize="1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" path="m141,14l2,57,,45,141,r,14xe" fillcolor="#d8d8d7" stroked="f">
                          <v:path arrowok="t" o:connecttype="custom" o:connectlocs="141,14;2,57;0,45;141,0;141,14" o:connectangles="0,0,0,0,0"/>
                        </v:shape>
                        <v:shape id="Freeform 153" o:spid="_x0000_s1177" style="position:absolute;left:2016;top:11320;width:141;height:58;visibility:visible;mso-wrap-style:square;v-text-anchor:top" coordsize="14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" path="m141,12l2,58,,46,141,r,12xe" fillcolor="#d8d8d7" stroked="f">
                          <v:path arrowok="t" o:connecttype="custom" o:connectlocs="141,12;2,58;0,46;141,0;141,12" o:connectangles="0,0,0,0,0"/>
                        </v:shape>
                        <v:shape id="Freeform 154" o:spid="_x0000_s1178" style="position:absolute;left:2013;top:11313;width:144;height:57;visibility:visible;mso-wrap-style:square;v-text-anchor:top" coordsize="1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" path="m144,12l3,57,,45,144,r,12xe" fillcolor="#d8d8d7" stroked="f">
                          <v:path arrowok="t" o:connecttype="custom" o:connectlocs="144,12;3,57;0,45;144,0;144,12" o:connectangles="0,0,0,0,0"/>
                        </v:shape>
                        <v:shape id="Freeform 155" o:spid="_x0000_s1179" style="position:absolute;left:2013;top:11306;width:144;height:60;visibility:visible;mso-wrap-style:square;v-text-anchor:top" coordsize="1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" path="m144,14l3,60,,48,142,r2,14xe" fillcolor="#dad9d9" stroked="f">
                          <v:path arrowok="t" o:connecttype="custom" o:connectlocs="144,14;3,60;0,48;142,0;144,14" o:connectangles="0,0,0,0,0"/>
                        </v:shape>
                        <v:shape id="Freeform 156" o:spid="_x0000_s1180" style="position:absolute;left:2011;top:11301;width:146;height:57;visibility:visible;mso-wrap-style:square;v-text-anchor:top" coordsize="14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" path="m146,12l2,57,,45,144,r2,12xe" fillcolor="#dad9d9" stroked="f">
                          <v:path arrowok="t" o:connecttype="custom" o:connectlocs="146,12;2,57;0,45;144,0;146,12" o:connectangles="0,0,0,0,0"/>
                        </v:shape>
                        <v:shape id="Freeform 157" o:spid="_x0000_s1181" style="position:absolute;left:2011;top:11294;width:144;height:60;visibility:visible;mso-wrap-style:square;v-text-anchor:top" coordsize="1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" path="m144,12l2,60,,48,144,r,12xe" fillcolor="#dad9d9" stroked="f">
                          <v:path arrowok="t" o:connecttype="custom" o:connectlocs="144,12;2,60;0,48;144,0;144,12" o:connectangles="0,0,0,0,0"/>
                        </v:shape>
                        <v:shape id="Freeform 158" o:spid="_x0000_s1182" style="position:absolute;left:2009;top:11286;width:146;height:60;visibility:visible;mso-wrap-style:square;v-text-anchor:top" coordsize="1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" path="m146,15l2,60,,48,146,r,15xe" fillcolor="#dbdbda" stroked="f">
                          <v:path arrowok="t" o:connecttype="custom" o:connectlocs="146,15;2,60;0,48;146,0;146,15" o:connectangles="0,0,0,0,0"/>
                        </v:shape>
                        <v:shape id="Freeform 159" o:spid="_x0000_s1183" style="position:absolute;left:2006;top:11282;width:149;height:60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" path="m149,12l5,60,,48,147,r2,12xe" fillcolor="#dbdbda" stroked="f">
                          <v:path arrowok="t" o:connecttype="custom" o:connectlocs="149,12;5,60;0,48;147,0;149,12" o:connectangles="0,0,0,0,0"/>
                        </v:shape>
                        <v:shape id="Freeform 160" o:spid="_x0000_s1184" style="position:absolute;left:2006;top:11274;width:149;height:60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" path="m149,12l3,60,,48,147,r2,12xe" fillcolor="#dbdbda" stroked="f">
                          <v:path arrowok="t" o:connecttype="custom" o:connectlocs="149,12;3,60;0,48;147,0;149,12" o:connectangles="0,0,0,0,0"/>
                        </v:shape>
                        <v:shape id="Freeform 161" o:spid="_x0000_s1185" style="position:absolute;left:2004;top:11267;width:149;height:63;visibility:visible;mso-wrap-style:square;v-text-anchor:top" coordsize="1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" path="m149,15l2,63,,48,149,r,15xe" fillcolor="#dcdcdc" stroked="f">
                          <v:path arrowok="t" o:connecttype="custom" o:connectlocs="149,15;2,63;0,48;149,0;149,15" o:connectangles="0,0,0,0,0"/>
                        </v:shape>
                        <v:shape id="Freeform 162" o:spid="_x0000_s1186" style="position:absolute;left:2004;top:11263;width:149;height:59;visibility:visible;mso-wrap-style:square;v-text-anchor:top" coordsize="14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" path="m149,11l2,59,,47,149,r,11xe" fillcolor="#dcdcdc" stroked="f">
                          <v:path arrowok="t" o:connecttype="custom" o:connectlocs="149,11;2,59;0,47;149,0;149,11" o:connectangles="0,0,0,0,0"/>
                        </v:shape>
                        <v:shape id="Freeform 163" o:spid="_x0000_s1187" style="position:absolute;left:2001;top:11255;width:152;height:60;visibility:visible;mso-wrap-style:square;v-text-anchor:top" coordsize="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" path="m152,12l3,60,,48,152,r,12xe" fillcolor="#dcdcdc" stroked="f">
                          <v:path arrowok="t" o:connecttype="custom" o:connectlocs="152,12;3,60;0,48;152,0;152,12" o:connectangles="0,0,0,0,0"/>
                        </v:shape>
                        <v:shape id="Freeform 164" o:spid="_x0000_s1188" style="position:absolute;left:2001;top:11248;width:152;height:62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" path="m152,15l3,62,,50,149,r3,15xe" fillcolor="#dedddd" stroked="f">
                          <v:path arrowok="t" o:connecttype="custom" o:connectlocs="152,15;3,62;0,50;149,0;152,15" o:connectangles="0,0,0,0,0"/>
                        </v:shape>
                        <v:shape id="Freeform 165" o:spid="_x0000_s1189" style="position:absolute;left:1999;top:11243;width:154;height:60;visibility:visible;mso-wrap-style:square;v-text-anchor:top" coordsize="15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" path="m154,12l2,60,,48,151,r3,12xe" fillcolor="#dedddd" stroked="f">
                          <v:path arrowok="t" o:connecttype="custom" o:connectlocs="154,12;2,60;0,48;151,0;154,12" o:connectangles="0,0,0,0,0"/>
                        </v:shape>
                        <v:shape id="Freeform 166" o:spid="_x0000_s1190" style="position:absolute;left:1997;top:11236;width:153;height:62;visibility:visible;mso-wrap-style:square;v-text-anchor:top" coordsize="15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" path="m153,12l4,62,,50,153,r,12xe" fillcolor="#dedddd" stroked="f">
                          <v:path arrowok="t" o:connecttype="custom" o:connectlocs="153,12;4,62;0,50;153,0;153,12" o:connectangles="0,0,0,0,0"/>
                        </v:shape>
                        <v:shape id="Freeform 167" o:spid="_x0000_s1191" style="position:absolute;left:1997;top:11229;width:153;height:62;visibility:visible;mso-wrap-style:square;v-text-anchor:top" coordsize="15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" path="m153,14l2,62,,50,153,r,14xe" fillcolor="#dfdfde" stroked="f">
                          <v:path arrowok="t" o:connecttype="custom" o:connectlocs="153,14;2,62;0,50;153,0;153,14" o:connectangles="0,0,0,0,0"/>
                        </v:shape>
                        <v:shape id="Freeform 168" o:spid="_x0000_s1192" style="position:absolute;left:1994;top:11224;width:156;height:62;visibility:visible;mso-wrap-style:square;v-text-anchor:top" coordsize="15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" path="m156,12l3,62r,-9l,50,154,r2,12xe" fillcolor="#dfdfde" stroked="f">
                          <v:path arrowok="t" o:connecttype="custom" o:connectlocs="156,12;3,62;3,53;0,50;154,0;156,12" o:connectangles="0,0,0,0,0,0"/>
                        </v:shape>
                        <v:shape id="Freeform 169" o:spid="_x0000_s1193" style="position:absolute;left:1994;top:11217;width:156;height:62;visibility:visible;mso-wrap-style:square;v-text-anchor:top" coordsize="15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" path="m156,12l3,62r,-2l,50,154,r2,12xe" fillcolor="#e0e0e0" stroked="f">
                          <v:path arrowok="t" o:connecttype="custom" o:connectlocs="156,12;3,62;3,60;0,50;154,0;156,12" o:connectangles="0,0,0,0,0,0"/>
                        </v:shape>
                        <v:shape id="Freeform 170" o:spid="_x0000_s1194" style="position:absolute;left:1994;top:11210;width:154;height:64;visibility:visible;mso-wrap-style:square;v-text-anchor:top" coordsize="15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" path="m154,14l,64,,50,154,r,14xe" fillcolor="#e0e0e0" stroked="f">
                          <v:path arrowok="t" o:connecttype="custom" o:connectlocs="154,14;0,64;0,50;154,0;154,14" o:connectangles="0,0,0,0,0"/>
                        </v:shape>
                        <v:shape id="Freeform 171" o:spid="_x0000_s1195" style="position:absolute;left:1992;top:11205;width:156;height:62;visibility:visible;mso-wrap-style:square;v-text-anchor:top" coordsize="15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" path="m156,12l2,62,,50,156,r,12xe" fillcolor="#e0e0e0" stroked="f">
                          <v:path arrowok="t" o:connecttype="custom" o:connectlocs="156,12;2,62;0,50;156,0;156,12" o:connectangles="0,0,0,0,0"/>
                        </v:shape>
                        <v:shape id="Freeform 172" o:spid="_x0000_s1196" style="position:absolute;left:1992;top:11198;width:156;height:62;visibility:visible;mso-wrap-style:square;v-text-anchor:top" coordsize="15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" path="m156,12l2,62,,50,156,r,12xe" fillcolor="#e2e1e1" stroked="f">
                          <v:path arrowok="t" o:connecttype="custom" o:connectlocs="156,12;2,62;0,50;156,0;156,12" o:connectangles="0,0,0,0,0"/>
                        </v:shape>
                        <v:shape id="Freeform 173" o:spid="_x0000_s1197" style="position:absolute;left:1992;top:11191;width:156;height:64;visibility:visible;mso-wrap-style:square;v-text-anchor:top" coordsize="1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" path="m156,14l,64,,50,153,r3,14xe" fillcolor="#e2e1e1" stroked="f">
                          <v:path arrowok="t" o:connecttype="custom" o:connectlocs="156,14;0,64;0,50;153,0;156,14" o:connectangles="0,0,0,0,0"/>
                        </v:shape>
                        <v:shape id="Freeform 174" o:spid="_x0000_s1198" style="position:absolute;left:1992;top:11186;width:156;height:62;visibility:visible;mso-wrap-style:square;v-text-anchor:top" coordsize="15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" path="m156,12l,62,,50,153,r3,12xe" fillcolor="#e2e1e1" stroked="f">
                          <v:path arrowok="t" o:connecttype="custom" o:connectlocs="156,12;0,62;0,50;153,0;156,12" o:connectangles="0,0,0,0,0"/>
                        </v:shape>
                        <v:shape id="Freeform 175" o:spid="_x0000_s1199" style="position:absolute;left:1989;top:11179;width:156;height:62;visibility:visible;mso-wrap-style:square;v-text-anchor:top" coordsize="15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" path="m156,12l3,62,,50,156,r,12xe" fillcolor="#e3e3e3" stroked="f">
                          <v:path arrowok="t" o:connecttype="custom" o:connectlocs="156,12;3,62;0,50;156,0;156,12" o:connectangles="0,0,0,0,0"/>
                        </v:shape>
                        <v:shape id="Freeform 176" o:spid="_x0000_s1200" style="position:absolute;left:1989;top:11171;width:156;height:65;visibility:visible;mso-wrap-style:square;v-text-anchor:top" coordsize="15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" path="m156,15l3,65,,53,156,r,15xe" fillcolor="#e3e3e3" stroked="f">
                          <v:path arrowok="t" o:connecttype="custom" o:connectlocs="156,15;3,65;0,53;156,0;156,15" o:connectangles="0,0,0,0,0"/>
                        </v:shape>
                        <v:shape id="Freeform 177" o:spid="_x0000_s1201" style="position:absolute;left:1989;top:11167;width:156;height:62;visibility:visible;mso-wrap-style:square;v-text-anchor:top" coordsize="15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" path="m156,12l,62,,50,156,r,12xe" fillcolor="#e3e3e3" stroked="f">
                          <v:path arrowok="t" o:connecttype="custom" o:connectlocs="156,12;0,62;0,50;156,0;156,12" o:connectangles="0,0,0,0,0"/>
                        </v:shape>
                        <v:shape id="Freeform 178" o:spid="_x0000_s1202" style="position:absolute;left:1987;top:11159;width:158;height:65;visibility:visible;mso-wrap-style:square;v-text-anchor:top" coordsize="15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" path="m158,12l2,65,,51,156,r2,12xe" fillcolor="#e4e4e4" stroked="f">
                          <v:path arrowok="t" o:connecttype="custom" o:connectlocs="158,12;2,65;0,51;156,0;158,12" o:connectangles="0,0,0,0,0"/>
                        </v:shape>
                        <v:shape id="Freeform 179" o:spid="_x0000_s1203" style="position:absolute;left:1987;top:11152;width:158;height:65;visibility:visible;mso-wrap-style:square;v-text-anchor:top" coordsize="15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" path="m158,15l2,65,,53,156,r2,15xe" fillcolor="#e4e4e4" stroked="f">
                          <v:path arrowok="t" o:connecttype="custom" o:connectlocs="158,15;2,65;0,53;156,0;158,15" o:connectangles="0,0,0,0,0"/>
                        </v:shape>
                        <v:shape id="Freeform 180" o:spid="_x0000_s1204" style="position:absolute;left:1987;top:11147;width:156;height:63;visibility:visible;mso-wrap-style:square;v-text-anchor:top" coordsize="1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" path="m156,12l,63,,51,156,r,12xe" fillcolor="#e4e4e4" stroked="f">
                          <v:path arrowok="t" o:connecttype="custom" o:connectlocs="156,12;0,63;0,51;156,0;156,12" o:connectangles="0,0,0,0,0"/>
                        </v:shape>
                        <v:shape id="Freeform 181" o:spid="_x0000_s1205" style="position:absolute;left:1985;top:11140;width:158;height:65;visibility:visible;mso-wrap-style:square;v-text-anchor:top" coordsize="15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" path="m158,12l2,65,,51,158,r,12xe" fillcolor="#e6e5e5" stroked="f">
                          <v:path arrowok="t" o:connecttype="custom" o:connectlocs="158,12;2,65;0,51;158,0;158,12" o:connectangles="0,0,0,0,0"/>
                        </v:shape>
                        <v:shape id="Freeform 182" o:spid="_x0000_s1206" style="position:absolute;left:1985;top:11133;width:158;height:65;visibility:visible;mso-wrap-style:square;v-text-anchor:top" coordsize="15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" path="m158,14l2,65,,53,156,r2,14xe" fillcolor="#e6e5e5" stroked="f">
                          <v:path arrowok="t" o:connecttype="custom" o:connectlocs="158,14;2,65;0,53;156,0;158,14" o:connectangles="0,0,0,0,0"/>
                        </v:shape>
                        <v:shape id="Freeform 183" o:spid="_x0000_s1207" style="position:absolute;left:1985;top:11128;width:158;height:63;visibility:visible;mso-wrap-style:square;v-text-anchor:top" coordsize="15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" path="m158,12l,63,,51,156,r2,12xe" fillcolor="#e6e5e5" stroked="f">
                          <v:path arrowok="t" o:connecttype="custom" o:connectlocs="158,12;0,63;0,51;156,0;158,12" o:connectangles="0,0,0,0,0"/>
                        </v:shape>
                        <v:shape id="Freeform 184" o:spid="_x0000_s1208" style="position:absolute;left:1982;top:11121;width:159;height:65;visibility:visible;mso-wrap-style:square;v-text-anchor:top" coordsize="1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" path="m159,12l3,65,,53,159,r,12xe" fillcolor="#e7e7e7" stroked="f">
                          <v:path arrowok="t" o:connecttype="custom" o:connectlocs="159,12;3,65;0,53;159,0;159,12" o:connectangles="0,0,0,0,0"/>
                        </v:shape>
                        <v:shape id="Freeform 185" o:spid="_x0000_s1209" style="position:absolute;left:1982;top:11114;width:159;height:65;visibility:visible;mso-wrap-style:square;v-text-anchor:top" coordsize="1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" path="m159,14l3,65,,53,159,r,14xe" fillcolor="#e7e7e7" stroked="f">
                          <v:path arrowok="t" o:connecttype="custom" o:connectlocs="159,14;3,65;0,53;159,0;159,14" o:connectangles="0,0,0,0,0"/>
                        </v:shape>
                        <v:shape id="Freeform 186" o:spid="_x0000_s1210" style="position:absolute;left:1982;top:11109;width:159;height:65;visibility:visible;mso-wrap-style:square;v-text-anchor:top" coordsize="1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" path="m159,12l,65,,50,159,r,12xe" fillcolor="#e8e8e8" stroked="f">
                          <v:path arrowok="t" o:connecttype="custom" o:connectlocs="159,12;0,65;0,50;159,0;159,12" o:connectangles="0,0,0,0,0"/>
                        </v:shape>
                        <v:shape id="Freeform 187" o:spid="_x0000_s1211" style="position:absolute;left:1980;top:11102;width:161;height:65;visibility:visible;mso-wrap-style:square;v-text-anchor:top" coordsize="1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" path="m161,12l2,65,,53,158,r3,12xe" fillcolor="#e8e8e8" stroked="f">
                          <v:path arrowok="t" o:connecttype="custom" o:connectlocs="161,12;2,65;0,53;158,0;161,12" o:connectangles="0,0,0,0,0"/>
                        </v:shape>
                        <v:shape id="Freeform 188" o:spid="_x0000_s1212" style="position:absolute;left:1980;top:11095;width:161;height:64;visibility:visible;mso-wrap-style:square;v-text-anchor:top" coordsize="16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" path="m161,14l2,64,,52,158,r3,14xe" fillcolor="#e8e8e8" stroked="f">
                          <v:path arrowok="t" o:connecttype="custom" o:connectlocs="161,14;2,64;0,52;158,0;161,14" o:connectangles="0,0,0,0,0"/>
                        </v:shape>
                        <v:shape id="Freeform 189" o:spid="_x0000_s1213" style="position:absolute;left:1980;top:11090;width:158;height:65;visibility:visible;mso-wrap-style:square;v-text-anchor:top" coordsize="15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" path="m158,12l,65,,50,158,r,12xe" fillcolor="#e9e9e9" stroked="f">
                          <v:path arrowok="t" o:connecttype="custom" o:connectlocs="158,12;0,65;0,50;158,0;158,12" o:connectangles="0,0,0,0,0"/>
                        </v:shape>
                        <v:shape id="Freeform 190" o:spid="_x0000_s1214" style="position:absolute;left:1977;top:11083;width:161;height:64;visibility:visible;mso-wrap-style:square;v-text-anchor:top" coordsize="16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" path="m161,12l3,64,,52,161,r,12xe" fillcolor="#e9e9e9" stroked="f">
                          <v:path arrowok="t" o:connecttype="custom" o:connectlocs="161,12;3,64;0,52;161,0;161,12" o:connectangles="0,0,0,0,0"/>
                        </v:shape>
                        <v:shape id="Freeform 191" o:spid="_x0000_s1215" style="position:absolute;left:1977;top:11075;width:161;height:65;visibility:visible;mso-wrap-style:square;v-text-anchor:top" coordsize="1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" path="m161,15l3,65,,53,159,r2,15xe" fillcolor="#e9e9e9" stroked="f">
                          <v:path arrowok="t" o:connecttype="custom" o:connectlocs="161,15;3,65;0,53;159,0;161,15" o:connectangles="0,0,0,0,0"/>
                        </v:shape>
                        <v:shape id="Freeform 192" o:spid="_x0000_s1216" style="position:absolute;left:1977;top:11071;width:161;height:64;visibility:visible;mso-wrap-style:square;v-text-anchor:top" coordsize="16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" path="m161,12l,64,,50,159,r2,12xe" fillcolor="#ebebea" stroked="f">
                          <v:path arrowok="t" o:connecttype="custom" o:connectlocs="161,12;0,64;0,50;159,0;161,12" o:connectangles="0,0,0,0,0"/>
                        </v:shape>
                        <v:shape id="Freeform 193" o:spid="_x0000_s1217" style="position:absolute;left:1975;top:11063;width:161;height:65;visibility:visible;mso-wrap-style:square;v-text-anchor:top" coordsize="1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" path="m161,12l2,65,,53,161,r,12xe" fillcolor="#ebebea" stroked="f">
                          <v:path arrowok="t" o:connecttype="custom" o:connectlocs="161,12;2,65;0,53;161,0;161,12" o:connectangles="0,0,0,0,0"/>
                        </v:shape>
                        <v:shape id="Freeform 194" o:spid="_x0000_s1218" style="position:absolute;left:1975;top:11059;width:161;height:62;visibility:visible;mso-wrap-style:square;v-text-anchor:top" coordsize="1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" path="m161,12l2,62,,50,161,r,12xe" fillcolor="#ebebea" stroked="f">
                          <v:path arrowok="t" o:connecttype="custom" o:connectlocs="161,12;2,62;0,50;161,0;161,12" o:connectangles="0,0,0,0,0"/>
                        </v:shape>
                        <v:shape id="Freeform 195" o:spid="_x0000_s1219" style="position:absolute;left:1975;top:11051;width:161;height:65;visibility:visible;mso-wrap-style:square;v-text-anchor:top" coordsize="1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" path="m161,12l,65,,53,161,r,12xe" fillcolor="#ececec" stroked="f">
                          <v:path arrowok="t" o:connecttype="custom" o:connectlocs="161,12;0,65;0,53;161,0;161,12" o:connectangles="0,0,0,0,0"/>
                        </v:shape>
                        <v:shape id="Freeform 196" o:spid="_x0000_s1220" style="position:absolute;left:1975;top:11044;width:161;height:65;visibility:visible;mso-wrap-style:square;v-text-anchor:top" coordsize="1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" path="m161,15l,65,,53,158,r3,15xe" fillcolor="#ececec" stroked="f">
                          <v:path arrowok="t" o:connecttype="custom" o:connectlocs="161,15;0,65;0,53;158,0;161,15" o:connectangles="0,0,0,0,0"/>
                        </v:shape>
                        <v:shape id="Freeform 197" o:spid="_x0000_s1221" style="position:absolute;left:1973;top:11039;width:163;height:65;visibility:visible;mso-wrap-style:square;v-text-anchor:top" coordsize="1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" path="m163,12l2,65,,51,160,r3,12xe" fillcolor="#ececec" stroked="f">
                          <v:path arrowok="t" o:connecttype="custom" o:connectlocs="163,12;2,65;0,51;160,0;163,12" o:connectangles="0,0,0,0,0"/>
                        </v:shape>
                        <v:shape id="Freeform 198" o:spid="_x0000_s1222" style="position:absolute;left:1973;top:11032;width:160;height:65;visibility:visible;mso-wrap-style:square;v-text-anchor:top" coordsize="16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" path="m160,12l2,65,,53,160,r,12xe" fillcolor="#ededed" stroked="f">
                          <v:path arrowok="t" o:connecttype="custom" o:connectlocs="160,12;2,65;0,53;160,0;160,12" o:connectangles="0,0,0,0,0"/>
                        </v:shape>
                        <v:shape id="Freeform 199" o:spid="_x0000_s1223" style="position:absolute;left:1973;top:11025;width:160;height:65;visibility:visible;mso-wrap-style:square;v-text-anchor:top" coordsize="16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" path="m160,14l,65,,53,160,r,14xe" fillcolor="#ededed" stroked="f">
                          <v:path arrowok="t" o:connecttype="custom" o:connectlocs="160,14;0,65;0,53;160,0;160,14" o:connectangles="0,0,0,0,0"/>
                        </v:shape>
                        <v:shape id="Freeform 200" o:spid="_x0000_s1224" style="position:absolute;left:1970;top:11020;width:163;height:65;visibility:visible;mso-wrap-style:square;v-text-anchor:top" coordsize="1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" path="m163,12l3,65,,51,161,r2,12xe" fillcolor="#ededed" stroked="f">
                          <v:path arrowok="t" o:connecttype="custom" o:connectlocs="163,12;3,65;0,51;161,0;163,12" o:connectangles="0,0,0,0,0"/>
                        </v:shape>
                        <v:shape id="Freeform 201" o:spid="_x0000_s1225" style="position:absolute;left:1970;top:11013;width:163;height:65;visibility:visible;mso-wrap-style:square;v-text-anchor:top" coordsize="1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" path="m163,12l3,65,,53,161,r2,12xe" fillcolor="#efeeee" stroked="f">
                          <v:path arrowok="t" o:connecttype="custom" o:connectlocs="163,12;3,65;0,53;161,0;163,12" o:connectangles="0,0,0,0,0"/>
                        </v:shape>
                        <v:shape id="Freeform 202" o:spid="_x0000_s1226" style="position:absolute;left:1970;top:11006;width:161;height:65;visibility:visible;mso-wrap-style:square;v-text-anchor:top" coordsize="1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" path="m161,14l,65,,53,161,r,14xe" fillcolor="#efeeee" stroked="f">
                          <v:path arrowok="t" o:connecttype="custom" o:connectlocs="161,14;0,65;0,53;161,0;161,14" o:connectangles="0,0,0,0,0"/>
                        </v:shape>
                        <v:shape id="Freeform 203" o:spid="_x0000_s1227" style="position:absolute;left:1968;top:11001;width:163;height:65;visibility:visible;mso-wrap-style:square;v-text-anchor:top" coordsize="1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" path="m163,12l2,65,,53,163,r,12xe" fillcolor="#efeeee" stroked="f">
                          <v:path arrowok="t" o:connecttype="custom" o:connectlocs="163,12;2,65;0,53;163,0;163,12" o:connectangles="0,0,0,0,0"/>
                        </v:shape>
                      </v:group>
                      <v:shape id="Freeform 204" o:spid="_x0000_s1228" style="position:absolute;left:1968;top:10994;width:163;height:65;visibility:visible;mso-wrap-style:square;v-text-anchor:top" coordsize="1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" path="m163,12l2,65,,53,163,r,12xe" fillcolor="#f0f0ef" stroked="f">
                        <v:path arrowok="t" o:connecttype="custom" o:connectlocs="163,12;2,65;0,53;163,0;163,12" o:connectangles="0,0,0,0,0"/>
                      </v:shape>
                      <v:shape id="Freeform 205" o:spid="_x0000_s1229" style="position:absolute;left:1968;top:10987;width:163;height:67;visibility:visible;mso-wrap-style:square;v-text-anchor:top" coordsize="16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" path="m163,14l,67,,52,161,r2,14xe" fillcolor="#f0f0ef" stroked="f">
                        <v:path arrowok="t" o:connecttype="custom" o:connectlocs="163,14;0,67;0,52;161,0;163,14" o:connectangles="0,0,0,0,0"/>
                      </v:shape>
                      <v:shape id="Freeform 206" o:spid="_x0000_s1230" style="position:absolute;left:1965;top:10982;width:166;height:65;visibility:visible;mso-wrap-style:square;v-text-anchor:top" coordsize="16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" path="m166,12l3,65,,53,164,r2,12xe" fillcolor="#f1f1f1" stroked="f">
                        <v:path arrowok="t" o:connecttype="custom" o:connectlocs="166,12;3,65;0,53;164,0;166,12" o:connectangles="0,0,0,0,0"/>
                      </v:shape>
                      <v:shape id="Freeform 207" o:spid="_x0000_s1231" style="position:absolute;left:1965;top:10975;width:164;height:64;visibility:visible;mso-wrap-style:square;v-text-anchor:top" coordsize="1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" path="m164,12l3,64,,52,164,r,12xe" fillcolor="#f1f1f1" stroked="f">
                        <v:path arrowok="t" o:connecttype="custom" o:connectlocs="164,12;3,64;0,52;164,0;164,12" o:connectangles="0,0,0,0,0"/>
                      </v:shape>
                      <v:shape id="Freeform 208" o:spid="_x0000_s1232" style="position:absolute;left:1965;top:10968;width:164;height:67;visibility:visible;mso-wrap-style:square;v-text-anchor:top" coordsize="16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" path="m164,14l,67,,52,164,r,14xe" fillcolor="#f1f1f1" stroked="f">
                        <v:path arrowok="t" o:connecttype="custom" o:connectlocs="164,14;0,67;0,52;164,0;164,14" o:connectangles="0,0,0,0,0"/>
                      </v:shape>
                      <v:shape id="Freeform 209" o:spid="_x0000_s1233" style="position:absolute;left:1963;top:10963;width:166;height:64;visibility:visible;mso-wrap-style:square;v-text-anchor:top" coordsize="1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" path="m166,12l2,64,,53,163,r3,12xe" fillcolor="#f2f2f2" stroked="f">
                        <v:path arrowok="t" o:connecttype="custom" o:connectlocs="166,12;2,64;0,53;163,0;166,12" o:connectangles="0,0,0,0,0"/>
                      </v:shape>
                      <v:shape id="Freeform 210" o:spid="_x0000_s1234" style="position:absolute;left:1963;top:10956;width:166;height:64;visibility:visible;mso-wrap-style:square;v-text-anchor:top" coordsize="1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" path="m166,12l2,64,,52,163,r3,12xe" fillcolor="#f2f2f2" stroked="f">
                        <v:path arrowok="t" o:connecttype="custom" o:connectlocs="166,12;2,64;0,52;163,0;166,12" o:connectangles="0,0,0,0,0"/>
                      </v:shape>
                      <v:shape id="Freeform 211" o:spid="_x0000_s1235" style="position:absolute;left:1963;top:10948;width:163;height:68;visibility:visible;mso-wrap-style:square;v-text-anchor:top" coordsize="16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" path="m163,15l,68,,56,163,r,15xe" fillcolor="#f2f2f2" stroked="f">
                        <v:path arrowok="t" o:connecttype="custom" o:connectlocs="163,15;0,68;0,56;163,0;163,15" o:connectangles="0,0,0,0,0"/>
                      </v:shape>
                      <v:shape id="Freeform 212" o:spid="_x0000_s1236" style="position:absolute;left:1961;top:10944;width:165;height:64;visibility:visible;mso-wrap-style:square;v-text-anchor:top" coordsize="16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" path="m165,12l2,64,,52,165,r,12xe" fillcolor="#f3f3f3" stroked="f">
                        <v:path arrowok="t" o:connecttype="custom" o:connectlocs="165,12;2,64;0,52;165,0;165,12" o:connectangles="0,0,0,0,0"/>
                      </v:shape>
                      <v:shape id="Freeform 213" o:spid="_x0000_s1237" style="position:absolute;left:1961;top:10936;width:165;height:68;visibility:visible;mso-wrap-style:square;v-text-anchor:top" coordsize="16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" path="m165,12l2,68,,53,165,r,12xe" fillcolor="#f3f3f3" stroked="f">
                        <v:path arrowok="t" o:connecttype="custom" o:connectlocs="165,12;2,68;0,53;165,0;165,12" o:connectangles="0,0,0,0,0"/>
                      </v:shape>
                      <v:shape id="Freeform 214" o:spid="_x0000_s1238" style="position:absolute;left:1961;top:10929;width:165;height:67;visibility:visible;mso-wrap-style:square;v-text-anchor:top" coordsize="1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" path="m165,15l,67,,55,163,r2,15xe" fillcolor="#f3f3f3" stroked="f">
                        <v:path arrowok="t" o:connecttype="custom" o:connectlocs="165,15;0,67;0,55;163,0;165,15" o:connectangles="0,0,0,0,0"/>
                      </v:shape>
                      <v:shape id="Freeform 215" o:spid="_x0000_s1239" style="position:absolute;left:1961;top:10924;width:165;height:65;visibility:visible;mso-wrap-style:square;v-text-anchor:top" coordsize="1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" path="m165,12l,65,,53,163,r2,12xe" fillcolor="#f5f5f4" stroked="f">
                        <v:path arrowok="t" o:connecttype="custom" o:connectlocs="165,12;0,65;0,53;163,0;165,12" o:connectangles="0,0,0,0,0"/>
                      </v:shape>
                      <v:shape id="Freeform 216" o:spid="_x0000_s1240" style="position:absolute;left:1958;top:10917;width:166;height:67;visibility:visible;mso-wrap-style:square;v-text-anchor:top" coordsize="1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" path="m166,12l3,67,,53,166,r,12xe" fillcolor="#f5f5f4" stroked="f">
                        <v:path arrowok="t" o:connecttype="custom" o:connectlocs="166,12;3,67;0,53;166,0;166,12" o:connectangles="0,0,0,0,0"/>
                      </v:shape>
                      <v:shape id="Freeform 217" o:spid="_x0000_s1241" style="position:absolute;left:1958;top:10910;width:166;height:67;visibility:visible;mso-wrap-style:square;v-text-anchor:top" coordsize="1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" path="m166,14l3,67,,55,166,r,14xe" fillcolor="#f5f5f4" stroked="f">
                        <v:path arrowok="t" o:connecttype="custom" o:connectlocs="166,14;3,67;0,55;166,0;166,14" o:connectangles="0,0,0,0,0"/>
                      </v:shape>
                      <v:shape id="Freeform 218" o:spid="_x0000_s1242" style="position:absolute;left:1958;top:10905;width:166;height:65;visibility:visible;mso-wrap-style:square;v-text-anchor:top" coordsize="16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" path="m166,12l,65,,53,166,r,12xe" fillcolor="#f6f6f6" stroked="f">
                        <v:path arrowok="t" o:connecttype="custom" o:connectlocs="166,12;0,65;0,53;166,0;166,12" o:connectangles="0,0,0,0,0"/>
                      </v:shape>
                      <v:shape id="Freeform 219" o:spid="_x0000_s1243" style="position:absolute;left:1956;top:10898;width:168;height:67;visibility:visible;mso-wrap-style:square;v-text-anchor:top" coordsize="16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" path="m168,12l2,67,,55,165,r3,12xe" fillcolor="#f6f6f6" stroked="f">
                        <v:path arrowok="t" o:connecttype="custom" o:connectlocs="168,12;2,67;0,55;165,0;168,12" o:connectangles="0,0,0,0,0"/>
                      </v:shape>
                      <v:shape id="Freeform 220" o:spid="_x0000_s1244" style="position:absolute;left:1956;top:10891;width:168;height:67;visibility:visible;mso-wrap-style:square;v-text-anchor:top" coordsize="16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" path="m168,14l2,67,,55,165,r3,14xe" fillcolor="#f6f6f6" stroked="f">
                        <v:path arrowok="t" o:connecttype="custom" o:connectlocs="168,14;2,67;0,55;165,0;168,14" o:connectangles="0,0,0,0,0"/>
                      </v:shape>
                      <v:shape id="Freeform 221" o:spid="_x0000_s1245" style="position:absolute;left:1956;top:10886;width:165;height:67;visibility:visible;mso-wrap-style:square;v-text-anchor:top" coordsize="1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" path="m165,12l,67,,55,,53,165,r,12xe" fillcolor="#f7f7f7" stroked="f">
                        <v:path arrowok="t" o:connecttype="custom" o:connectlocs="165,12;0,67;0,55;0,53;165,0;165,12" o:connectangles="0,0,0,0,0,0"/>
                      </v:shape>
                      <v:shape id="Freeform 222" o:spid="_x0000_s1246" style="position:absolute;left:1956;top:10879;width:165;height:67;visibility:visible;mso-wrap-style:square;v-text-anchor:top" coordsize="1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" path="m165,12l,67,,62,,55,165,r,12xe" fillcolor="#f7f7f7" stroked="f">
                        <v:path arrowok="t" o:connecttype="custom" o:connectlocs="165,12;0,67;0,62;0,55;165,0;165,12" o:connectangles="0,0,0,0,0,0"/>
                      </v:shape>
                      <v:shape id="Freeform 223" o:spid="_x0000_s1247" style="position:absolute;left:1956;top:10872;width:165;height:67;visibility:visible;mso-wrap-style:square;v-text-anchor:top" coordsize="1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" path="m165,14l,67,,55,163,r2,14xe" fillcolor="#f8f8f8" stroked="f">
                        <v:path arrowok="t" o:connecttype="custom" o:connectlocs="165,14;0,67;0,55;163,0;165,14" o:connectangles="0,0,0,0,0"/>
                      </v:shape>
                      <v:shape id="Freeform 224" o:spid="_x0000_s1248" style="position:absolute;left:1956;top:10867;width:165;height:67;visibility:visible;mso-wrap-style:square;v-text-anchor:top" coordsize="1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" path="m165,12l,67,,53,163,r2,12xe" fillcolor="#f8f8f8" stroked="f">
                        <v:path arrowok="t" o:connecttype="custom" o:connectlocs="165,12;0,67;0,53;163,0;165,12" o:connectangles="0,0,0,0,0"/>
                      </v:shape>
                      <v:shape id="Freeform 225" o:spid="_x0000_s1249" style="position:absolute;left:1956;top:10860;width:163;height:67;visibility:visible;mso-wrap-style:square;v-text-anchor:top" coordsize="16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" path="m163,12l,67,,52,163,r,12xe" fillcolor="#f8f8f8" stroked="f">
                        <v:path arrowok="t" o:connecttype="custom" o:connectlocs="163,12;0,67;0,52;163,0;163,12" o:connectangles="0,0,0,0,0"/>
                      </v:shape>
                      <v:shape id="Freeform 226" o:spid="_x0000_s1250" style="position:absolute;left:1956;top:10852;width:163;height:68;visibility:visible;mso-wrap-style:square;v-text-anchor:top" coordsize="16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" path="m163,15l,68,,56,163,r,15xe" fillcolor="#f9f9f9" stroked="f">
                        <v:path arrowok="t" o:connecttype="custom" o:connectlocs="163,15;0,68;0,56;163,0;163,15" o:connectangles="0,0,0,0,0"/>
                      </v:shape>
                      <v:shape id="Freeform 227" o:spid="_x0000_s1251" style="position:absolute;left:1954;top:10848;width:165;height:64;visibility:visible;mso-wrap-style:square;v-text-anchor:top" coordsize="16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" path="m165,12l2,64,,52,165,r,12xe" fillcolor="#f9f9f9" stroked="f">
                        <v:path arrowok="t" o:connecttype="custom" o:connectlocs="165,12;2,64;0,52;165,0;165,12" o:connectangles="0,0,0,0,0"/>
                      </v:shape>
                      <v:shape id="Freeform 228" o:spid="_x0000_s1252" style="position:absolute;left:1954;top:10840;width:165;height:68;visibility:visible;mso-wrap-style:square;v-text-anchor:top" coordsize="16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" path="m165,12l2,68,,53,163,r2,12xe" fillcolor="#f9f9f9" stroked="f">
                        <v:path arrowok="t" o:connecttype="custom" o:connectlocs="165,12;2,68;0,53;163,0;165,12" o:connectangles="0,0,0,0,0"/>
                      </v:shape>
                      <v:shape id="Freeform 229" o:spid="_x0000_s1253" style="position:absolute;left:1954;top:10833;width:165;height:67;visibility:visible;mso-wrap-style:square;v-text-anchor:top" coordsize="1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" path="m165,15l,67,,55,163,r2,15xe" fillcolor="#fafafa" stroked="f">
                        <v:path arrowok="t" o:connecttype="custom" o:connectlocs="165,15;0,67;0,55;163,0;165,15" o:connectangles="0,0,0,0,0"/>
                      </v:shape>
                      <v:shape id="Freeform 230" o:spid="_x0000_s1254" style="position:absolute;left:1954;top:10828;width:163;height:65;visibility:visible;mso-wrap-style:square;v-text-anchor:top" coordsize="1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" path="m163,12l,65,,53,163,r,12xe" fillcolor="#fafafa" stroked="f">
                        <v:path arrowok="t" o:connecttype="custom" o:connectlocs="163,12;0,65;0,53;163,0;163,12" o:connectangles="0,0,0,0,0"/>
                      </v:shape>
                      <v:shape id="Freeform 231" o:spid="_x0000_s1255" style="position:absolute;left:1954;top:10821;width:163;height:67;visibility:visible;mso-wrap-style:square;v-text-anchor:top" coordsize="16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" path="m163,12l,67,,53,163,r,12xe" fillcolor="#fafafa" stroked="f">
                        <v:path arrowok="t" o:connecttype="custom" o:connectlocs="163,12;0,67;0,53;163,0;163,12" o:connectangles="0,0,0,0,0"/>
                      </v:shape>
                      <v:shape id="Freeform 232" o:spid="_x0000_s1256" style="position:absolute;left:1954;top:10814;width:163;height:67;visibility:visible;mso-wrap-style:square;v-text-anchor:top" coordsize="16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" path="m163,14l,67,,53,160,r3,14xe" fillcolor="#fcfcfc" stroked="f">
                        <v:path arrowok="t" o:connecttype="custom" o:connectlocs="163,14;0,67;0,53;160,0;163,14" o:connectangles="0,0,0,0,0"/>
                      </v:shape>
                      <v:shape id="Freeform 233" o:spid="_x0000_s1257" style="position:absolute;left:1954;top:10809;width:163;height:65;visibility:visible;mso-wrap-style:square;v-text-anchor:top" coordsize="1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" path="m163,12l,65,,53,160,r3,12xe" fillcolor="#fcfcfc" stroked="f">
                        <v:path arrowok="t" o:connecttype="custom" o:connectlocs="163,12;0,65;0,53;160,0;163,12" o:connectangles="0,0,0,0,0"/>
                      </v:shape>
                      <v:shape id="Freeform 234" o:spid="_x0000_s1258" style="position:absolute;left:1954;top:10802;width:160;height:65;visibility:visible;mso-wrap-style:square;v-text-anchor:top" coordsize="16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" path="m160,12l,65,,53,160,r,5l160,12xe" fillcolor="#fcfcfc" stroked="f">
                        <v:path arrowok="t" o:connecttype="custom" o:connectlocs="160,12;0,65;0,53;160,0;160,5;160,12" o:connectangles="0,0,0,0,0,0"/>
                      </v:shape>
                      <v:shape id="Freeform 235" o:spid="_x0000_s1259" style="position:absolute;left:1954;top:10795;width:160;height:67;visibility:visible;mso-wrap-style:square;v-text-anchor:top" coordsize="1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" path="m160,14l,67,,53,160,r,12l160,14xe" fillcolor="#fdfdfd" stroked="f">
                        <v:path arrowok="t" o:connecttype="custom" o:connectlocs="160,14;0,67;0,53;160,0;160,12;160,14" o:connectangles="0,0,0,0,0,0"/>
                      </v:shape>
                      <v:shape id="Freeform 236" o:spid="_x0000_s1260" style="position:absolute;left:1954;top:10790;width:160;height:65;visibility:visible;mso-wrap-style:square;v-text-anchor:top" coordsize="16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" path="m160,12l,65,,50,160,r,12xe" fillcolor="#fdfdfd" stroked="f">
                        <v:path arrowok="t" o:connecttype="custom" o:connectlocs="160,12;0,65;0,50;160,0;160,12" o:connectangles="0,0,0,0,0"/>
                      </v:shape>
                      <v:shape id="Freeform 237" o:spid="_x0000_s1261" style="position:absolute;left:1954;top:10783;width:160;height:65;visibility:visible;mso-wrap-style:square;v-text-anchor:top" coordsize="16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" path="m160,12l,65,,53,160,r,12xe" fillcolor="#fdfdfd" stroked="f">
                        <v:path arrowok="t" o:connecttype="custom" o:connectlocs="160,12;0,65;0,53;160,0;160,12" o:connectangles="0,0,0,0,0"/>
                      </v:shape>
                      <v:shape id="Freeform 238" o:spid="_x0000_s1262" style="position:absolute;left:1954;top:10776;width:160;height:64;visibility:visible;mso-wrap-style:square;v-text-anchor:top" coordsize="16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" path="m160,14l,64,,52,160,r,14xe" fillcolor="#fefefe" stroked="f">
                        <v:path arrowok="t" o:connecttype="custom" o:connectlocs="160,14;0,64;0,52;160,0;160,14" o:connectangles="0,0,0,0,0"/>
                      </v:shape>
                      <v:shape id="Freeform 239" o:spid="_x0000_s1263" style="position:absolute;left:1954;top:10769;width:160;height:67;visibility:visible;mso-wrap-style:square;v-text-anchor:top" coordsize="1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" path="m160,14l,67,,52,160,r,14xe" fillcolor="#fefefe" stroked="f">
                        <v:path arrowok="t" o:connecttype="custom" o:connectlocs="160,14;0,67;0,52;160,0;160,14" o:connectangles="0,0,0,0,0"/>
                      </v:shape>
                      <v:shape id="Freeform 240" o:spid="_x0000_s1264" style="position:absolute;left:1954;top:10764;width:160;height:64;visibility:visible;mso-wrap-style:square;v-text-anchor:top" coordsize="16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" path="m160,12l,64,,52,160,r,12xe" stroked="f">
                        <v:path arrowok="t" o:connecttype="custom" o:connectlocs="160,12;0,64;0,52;160,0;160,12" o:connectangles="0,0,0,0,0"/>
                      </v:shape>
                      <v:shape id="Freeform 241" o:spid="_x0000_s1265" style="position:absolute;left:1946;top:10322;width:173;height:499;visibility:visible;mso-wrap-style:square;v-text-anchor:top" coordsize="17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" path="m168,447l8,499,,27,173,r,l168,447xe" stroked="f">
                        <v:path arrowok="t" o:connecttype="custom" o:connectlocs="168,447;8,499;0,27;173,0;173,0;168,447" o:connectangles="0,0,0,0,0,0"/>
                      </v:shape>
                      <v:shape id="Freeform 242" o:spid="_x0000_s1266" style="position:absolute;left:2160;top:7840;width:3835;height:5720;visibility:visible;mso-wrap-style:square;v-text-anchor:top" coordsize="3835,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" path="m5,15l3833,r2,2950l3835,3092r-5,136l3821,3363r-15,129l3787,3617r-24,120l3737,3857r-34,112l3667,4080r-38,105l3583,4288r-48,101l3485,4485r-55,93l3370,4667r-63,86l3243,4835r-70,79l3101,4991r-74,74l2948,5135r-82,67l2782,5267r-86,60l2605,5387r-92,55l2420,5494r-98,51l2223,5593r-103,45l2017,5681r-106,39l1830,5660r-82,-60l1664,5542r-81,-55l1422,5379,1264,5274r-77,-53l1110,5168r-74,-55l962,5058r-72,-58l820,4943r-69,-60l686,4818r-65,-65l559,4681r-60,-71l441,4533r-53,-84l336,4363r-48,-92l242,4176,199,4072,160,3962,124,3847,91,3725,62,3595,38,3456,17,3312,,3156,5,15xe" fillcolor="#0093dd" stroked="f">
                        <v:path arrowok="t" o:connecttype="custom" o:connectlocs="3833,0;3835,3092;3821,3363;3787,3617;3737,3857;3667,4080;3583,4288;3485,4485;3370,4667;3243,4835;3101,4991;2948,5135;2782,5267;2605,5387;2420,5494;2223,5593;2017,5681;1830,5660;1664,5542;1422,5379;1187,5221;1036,5113;890,5000;751,4883;621,4753;499,4610;388,4449;288,4271;199,4072;124,3847;62,3595;17,3312;5,15" o:connectangles="0,0,0,0,0,0,0,0,0,0,0,0,0,0,0,0,0,0,0,0,0,0,0,0,0,0,0,0,0,0,0,0,0"/>
                      </v:shape>
                      <v:shape id="Freeform 243" o:spid="_x0000_s1267" style="position:absolute;left:2165;top:7795;width:3871;height:105;visibility:visible;mso-wrap-style:square;v-text-anchor:top" coordsize="38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" path="m3871,45l3828,,,12r,93l3828,93r43,-48l3871,45r,-45l3828,r43,45xe" fillcolor="#0093dd" stroked="f">
                        <v:path arrowok="t" o:connecttype="custom" o:connectlocs="3871,45;3828,0;0,12;0,105;3828,93;3871,45;3871,45;3871,0;3828,0;3871,45" o:connectangles="0,0,0,0,0,0,0,0,0,0"/>
                      </v:shape>
                      <v:shape id="Freeform 244" o:spid="_x0000_s1268" style="position:absolute;left:5949;top:7840;width:89;height:2952;visibility:visible;mso-wrap-style:square;v-text-anchor:top" coordsize="89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" path="m3,2952r86,-2l87,,,,3,2950r,2xe" fillcolor="#0093dd" stroked="f">
                        <v:path arrowok="t" o:connecttype="custom" o:connectlocs="3,2952;89,2950;87,0;0,0;3,2950;3,2952" o:connectangles="0,0,0,0,0,0"/>
                      </v:shape>
                      <v:shape id="Freeform 245" o:spid="_x0000_s1269" style="position:absolute;left:4047;top:10790;width:1991;height:2823;visibility:visible;mso-wrap-style:square;v-text-anchor:top" coordsize="1991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" path="m,2811r39,4l144,2775r106,-44l353,2686r98,-48l550,2588r96,-56l739,2477r91,-60l919,2355r84,-65l1087,2221r79,-70l1243,2077r74,-79l1387,1916r67,-84l1516,1746r60,-91l1605,1607r29,-48l1660,1511r27,-50l1711,1413r23,-53l1758,1307r22,-53l1802,1202r19,-56l1840,1091r17,-57l1874,976r16,-57l1905,859r12,-60l1931,736r10,-62l1953,612r7,-65l1970,482r4,-65l1982,350r4,-69l1989,214r2,-70l1991,72r,-72l1905,2r2,70l1905,142r,67l1900,276r-5,67l1890,408r-7,65l1876,535r-7,62l1857,657r-10,60l1835,777r-14,58l1809,892r-17,58l1778,1005r-20,53l1742,1113r-19,53l1703,1218r-21,51l1660,1319r-24,48l1612,1415r-24,48l1562,1508r-27,48l1507,1600r-58,88l1389,1772r-65,82l1257,1931r-72,76l1111,2079r-77,67l955,2214r-84,62l787,2338r-89,58l607,2451r-93,53l418,2552r-99,48l219,2645r-103,41l12,2727r36,4l,2811r17,12l39,2815,,2811xe" fillcolor="#0093dd" stroked="f">
                        <v:path arrowok="t" o:connecttype="custom" o:connectlocs="39,2815;250,2731;451,2638;646,2532;830,2417;1003,2290;1166,2151;1317,1998;1454,1832;1576,1655;1634,1559;1687,1461;1734,1360;1780,1254;1821,1146;1857,1034;1890,919;1917,799;1941,674;1960,547;1974,417;1986,281;1991,144;1991,0;1907,72;1905,209;1895,343;1883,473;1869,597;1847,717;1821,835;1792,950;1758,1058;1723,1166;1682,1269;1636,1367;1588,1463;1535,1556;1449,1688;1324,1854;1185,2007;1034,2146;871,2276;698,2396;514,2504;319,2600;116,2686;48,2731;17,2823;0,2811" o:connectangles="0,0,0,0,0,0,0,0,0,0,0,0,0,0,0,0,0,0,0,0,0,0,0,0,0,0,0,0,0,0,0,0,0,0,0,0,0,0,0,0,0,0,0,0,0,0,0,0,0,0"/>
                      </v:shape>
                      <v:shape id="Freeform 246" o:spid="_x0000_s1270" style="position:absolute;left:2119;top:10992;width:1976;height:2609;visibility:visible;mso-wrap-style:square;v-text-anchor:top" coordsize="1976,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" path="m,4l,9,7,88r10,77l26,239r10,75l50,383r12,70l77,520r14,65l108,647r17,62l142,769r19,58l180,882r21,55l223,992r22,51l266,1093r24,50l314,1189r27,48l367,1280r26,46l422,1366r27,44l508,1489r60,74l631,1635r67,67l765,1767r70,60l907,1887r72,57l1053,2000r74,55l1204,2107r79,53l1441,2266r161,108l1684,2431r81,55l1847,2546r81,63l1976,2529r-81,-62l1811,2407r-82,-57l1648,2294,1485,2187,1326,2081r-76,-53l1173,1976r-74,-53l1027,1868r-72,-56l887,1755r-67,-60l753,1633r-62,-68l631,1498r-58,-72l516,1350r-27,-39l463,1271r-26,-41l413,1187r-24,-44l365,1098r-22,-48l321,1002,300,952,278,901,259,848,240,793,223,738,206,681,189,621,173,561,158,496,146,431,132,366,120,297,110,225r-9,-72l91,79,84,r,4l,4xe" fillcolor="#0093dd" stroked="f">
                        <v:path arrowok="t" o:connecttype="custom" o:connectlocs="0,9;17,165;36,314;62,453;91,585;125,709;161,827;201,937;245,1043;290,1143;341,1237;393,1326;449,1410;568,1563;698,1702;835,1827;979,1944;1127,2055;1283,2160;1602,2374;1765,2486;1928,2609;1895,2467;1729,2350;1485,2187;1250,2028;1099,1923;955,1812;820,1695;691,1565;573,1426;489,1311;437,1230;389,1143;343,1050;300,952;259,848;223,738;189,621;158,496;132,366;110,225;91,79;84,4" o:connectangles="0,0,0,0,0,0,0,0,0,0,0,0,0,0,0,0,0,0,0,0,0,0,0,0,0,0,0,0,0,0,0,0,0,0,0,0,0,0,0,0,0,0,0,0"/>
                      </v:shape>
                      <v:shape id="Freeform 247" o:spid="_x0000_s1271" style="position:absolute;left:2119;top:7807;width:86;height:3189;visibility:visible;mso-wrap-style:square;v-text-anchor:top" coordsize="86,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" path="m46,l2,48,,3189r84,l86,48,46,r,l2,r,48l46,xe" fillcolor="#0093dd" stroked="f">
                        <v:path arrowok="t" o:connecttype="custom" o:connectlocs="46,0;2,48;0,3189;84,3189;86,48;46,0;46,0;2,0;2,48;46,0" o:connectangles="0,0,0,0,0,0,0,0,0,0"/>
                      </v:shape>
                      <v:shape id="Freeform 248" o:spid="_x0000_s1272" style="position:absolute;left:2376;top:7903;width:3698;height:5561;visibility:visible;mso-wrap-style:square;v-text-anchor:top" coordsize="3698,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" path="m247,53r28,24l304,103r27,26l355,158r50,62l451,283r43,65l535,410r40,62l614,530r7,-22l633,494r14,-3l669,494r21,12l717,525r26,24l774,580r34,34l842,654r33,46l911,748r38,50l985,851r36,55l1057,964r34,57l1125,1079r33,57l1187,1194r26,55l1240,1302r21,53l1278,1403r14,43l1304,1487r5,36l1309,1554r-5,26l1295,1597r-17,12l1256,1614r20,40l1295,1710r21,57l1331,1822r33,-14l1393,1801r27,-7l1444,1789r47,-5l1542,1784r7,-22l1554,1748r2,-17l1554,1707r-17,l1523,1705r-10,-3l1503,1698r-7,-5l1489,1686r-5,-5l1482,1674r-5,-27l1470,1628r-12,-12l1451,1607r-3,-5l1448,1597r,-7l1451,1585r-7,-7l1436,1571r-9,-10l1417,1549r-5,-14l1410,1518r,-10l1412,1501r3,-10l1422,1482r17,-31l1451,1431r5,-16l1460,1403r-2,-27l1448,1336r-2,-39l1448,1259r8,-39l1463,1189r7,-12l1475,1168r7,-8l1489,1158r7,l1506,1163r7,9l1520,1187r10,17l1537,1213r7,5l1551,1218r5,-5l1563,1208r5,-9l1573,1189r10,-19l1592,1158r7,l1604,1160r7,8l1619,1182r9,24l1640,1220r5,5l1650,1228r5,2l1659,1230r10,-5l1676,1216r7,-10l1691,1192r14,-24l1717,1148r2,l1722,1146r5,2l1729,1151r5,9l1741,1180r5,19l1753,1213r2,7l1760,1223r5,l1767,1218r5,-5l1775,1204r7,-20l1791,1165r8,-7l1806,1153r7,-2l1822,1153r8,12l1839,1194r10,38l1856,1276r5,45l1861,1360r-3,16l1854,1391r-8,9l1839,1405r7,12l1856,1429r12,12l1880,1453r29,24l1938,1503r14,15l1966,1535r12,16l1993,1573r12,22l2014,1619r12,26l2034,1676r9,-22l2055,1635r12,-16l2082,1602r28,-31l2139,1537r-12,-5l2118,1525r-10,-10l2101,1506r-5,-12l2089,1482r-3,-15l2084,1451r-2,-34l2084,1381r10,-41l2106,1297r16,-45l2146,1204r27,-48l2204,1108r36,-48l2281,1014r45,-45l2377,923r-17,-26l2345,870r-9,-26l2326,820r-2,-24l2321,772r,-22l2324,729r7,-22l2338,688r7,-19l2357,652r12,-17l2381,619r15,-15l2413,592r-3,-14l2413,563r2,-14l2417,537r12,-29l2444,484r19,-26l2484,436r24,-19l2535,398r26,-15l2588,374r26,-7l2638,362r12,l2662,364r10,3l2681,369r10,7l2698,381r7,7l2710,398r12,-7l2734,388r14,-2l2765,388r19,5l2806,403r29,14l2866,436r21,-53l2911,331r29,-51l2969,230r34,-50l3039,127r40,-55l3127,14r5,-7l3139,5r7,-3l3156,r7,2l3173,5r9,4l3192,17r19,16l3230,57r22,32l3271,122r17,41l3305,208r14,48l3331,309r7,58l3343,427r-2,60l3336,551r24,5l3379,568r15,19l3403,616r7,34l3410,690r-2,46l3403,786r-9,56l3382,901r-15,65l3350,1031r-21,70l3307,1172r-24,72l3257,1316r-29,72l3199,1463r-31,72l3137,1604r-31,67l3072,1738r-33,63l3007,1861r-33,55l2940,1966r-31,46l2878,2053r-29,33l2820,2113r-29,19l2767,2141r-14,5l2741,2151r-9,7l2722,2165r-14,19l2698,2206r-10,22l2684,2252r-5,26l2674,2302r-2,26l2664,2350r-7,22l2648,2391r-5,9l2636,2407r-10,5l2616,2417r-9,5l2592,2424r-12,3l2564,2427r-17,62l2532,2542r-12,43l2516,2621r,14l2516,2650r2,9l2520,2669r5,7l2530,2681r7,2l2547,2686r60,-8l2679,2671r41,-2l2767,2669r48,2l2871,2678r60,8l2993,2700r70,17l3137,2741r81,29l3305,2806r91,43l3497,2899r4,2l3509,2899r7,-2l3525,2892r20,-15l3564,2861r21,-17l3605,2832r7,-5l3621,2825r5,-3l3633,2825r32,98l3684,3026r12,106l3698,3240r-7,112l3677,3465r-22,118l3624,3698r-39,117l3542,3933r-53,117l3434,4168r-64,115l3302,4395r-74,113l3151,4616r-84,103l2981,4822r-89,96l2799,5009r-96,87l2604,5177r-100,75l2403,5319r-103,62l2194,5431r-105,46l1983,5513r-105,26l1775,5556r-106,5l1568,5556r-9,-96l1554,5379r,-41l1556,5300r5,-44l1571,5208r-84,-4l1410,5194r-72,-14l1271,5160r-60,-26l1153,5105r-50,-36l1057,5031r-40,-41l981,4945r-32,-48l923,4846r-24,-52l880,4738r-15,-55l856,4626r-7,-60l846,4508r3,-60l851,4388r10,-57l870,4271r15,-55l901,4160r20,-55l945,4055r24,-50l997,3959r29,-43l1057,3875r34,-36l1127,3808r-2,-22l1120,3743r-3,-31l1117,3678r,-36l1125,3602r9,-41l1149,3515r12,-21l1170,3472r14,-21l1199,3427r17,-22l1235,3383r21,-21l1280,3340r27,-21l1336,3300r31,-22l1400,3259r-7,-63l1388,3136r-7,-57l1376,3019r-2,-67l1374,2870r,-96l1376,2657r-14,-5l1345,2647r-19,-2l1304,2645r-24,2l1254,2654r-14,8l1228,2669r-15,9l1199,2690r-19,15l1163,2712r-5,l1153,2712r-4,-2l1144,2705r-7,-12l1132,2678r-7,-19l1120,2638r-7,-24l1105,2590r-9,-24l1081,2544r-9,-9l1062,2525r-9,-10l1041,2508r-12,-7l1014,2494r-17,-5l978,2487r-12,-3l954,2477r-14,-7l923,2458r-34,-27l851,2398r-77,-72l698,2261r-8,15l686,2300r,33l686,2374r7,108l707,2616r19,156l748,2942r22,182l789,3312r9,95l806,3501r4,91l815,3683r3,87l818,3856r-3,79l810,4012r-7,69l794,4146r-15,58l760,4254r-22,43l712,4331r-31,24l645,4371r-55,12l537,4391r-53,4l436,4398r-48,-3l345,4391r-41,-8l263,4374r-36,-14l194,4345r-31,-14l134,4312r-26,-20l86,4271,64,4249,48,4228,33,4206,21,4182r-9,-22l4,4136,,4115r,-22l2,4074r5,-21l16,4036r10,-17l40,4005r17,-12l79,3983r24,-7l129,3971r29,-2l165,3889r3,-83l170,3719r,-86l165,3453r-7,-187l146,3077,134,2885,122,2690,112,2499r-9,-192l100,2122r,-91l100,1942r3,-88l108,1770r7,-84l122,1604r12,-77l146,1451r17,-72l182,1309r22,-65l227,1182r-26,-43l177,1093r-21,-48l136,997,120,947,105,897,91,844,79,794,69,741,62,688,57,635,52,583,50,532r,-50l50,434r2,-48l57,343r5,-43l69,259r7,-39l86,184,96,151r12,-29l120,96,132,74,146,57,160,43r17,-7l194,31r17,2l227,41r20,12xe" fillcolor="#1f1a17" stroked="f">
                        <v:path arrowok="t" o:connecttype="custom" o:connectlocs="575,472;808,614;1158,1136;1304,1580;1420,1794;1513,1702;1448,1602;1410,1508;1446,1297;1513,1172;1583,1170;1655,1230;1727,1148;1772,1213;1849,1232;1868,1441;2026,1645;2108,1515;2122,1252;2336,844;2369,635;2463,458;2672,367;2784,393;3079,72;3211,33;3341,487;3394,842;3168,1535;2849,2086;2688,2228;2626,2412;2516,2635;2720,2669;3396,2849;3612,2827;3655,3583;3067,4719;2089,5477;1561,5256;1017,4990;849,4448;1026,3916;1134,3561;1307,3319;1374,2774;1213,2678;1125,2659;1029,2501;774,2326;770,3124;803,4081;484,4395;108,4292;2,4074;165,3889;103,2307;163,1379;91,844;57,343;160,43" o:connectangles="0,0,0,0,0,0,0,0,0,0,0,0,0,0,0,0,0,0,0,0,0,0,0,0,0,0,0,0,0,0,0,0,0,0,0,0,0,0,0,0,0,0,0,0,0,0,0,0,0,0,0,0,0,0,0,0,0,0,0,0,0"/>
                      </v:shape>
                      <v:shape id="Freeform 249" o:spid="_x0000_s1273" style="position:absolute;left:3793;top:9917;width:60;height:58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" path="m7,58l5,51,3,43,,36,3,31,7,17,15,7,24,3,36,r7,3l48,5r5,5l60,15,7,58xe" fillcolor="#1f1a17" stroked="f">
                        <v:path arrowok="t" o:connecttype="custom" o:connectlocs="7,58;5,51;3,43;0,36;3,31;7,17;15,7;24,3;36,0;43,3;48,5;53,10;60,15;7,58" o:connectangles="0,0,0,0,0,0,0,0,0,0,0,0,0,0"/>
                      </v:shape>
                      <v:shape id="Freeform 250" o:spid="_x0000_s1274" style="position:absolute;left:3800;top:9932;width:53;height:45;visibility:visible;mso-wrap-style:square;v-text-anchor:top" coordsize="5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" path="m3,45l,43,53,r,2l3,45xe" fillcolor="#1f1a17" stroked="f">
                        <v:path arrowok="t" o:connecttype="custom" o:connectlocs="3,45;0,43;53,0;53,2;3,45" o:connectangles="0,0,0,0,0"/>
                      </v:shape>
                      <v:shape id="Freeform 251" o:spid="_x0000_s1275" style="position:absolute;left:3803;top:9934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" path="m50,r5,7l57,14r,8l57,29,53,41,43,50r-5,5l33,58r-4,l21,58r-4,l9,55,5,50,,43,50,xe" fillcolor="#1f1a17" stroked="f">
                        <v:path arrowok="t" o:connecttype="custom" o:connectlocs="50,0;55,7;57,14;57,22;57,29;53,41;43,50;38,55;33,58;29,58;21,58;17,58;9,55;5,50;0,43;50,0" o:connectangles="0,0,0,0,0,0,0,0,0,0,0,0,0,0,0,0"/>
                      </v:shape>
                      <v:shape id="Freeform 252" o:spid="_x0000_s1276" style="position:absolute;left:4944;top:12694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" path="m75,46r,-10l72,27,70,19,65,12,60,7,53,3,46,,39,,34,,27,,20,5,15,7,8,15,5,19,,29,,39r75,7xe" fillcolor="#1f1a17" stroked="f">
                        <v:path arrowok="t" o:connecttype="custom" o:connectlocs="75,46;75,36;72,27;70,19;65,12;60,7;53,3;46,0;39,0;34,0;27,0;20,5;15,7;8,15;5,19;0,29;0,39;75,46" o:connectangles="0,0,0,0,0,0,0,0,0,0,0,0,0,0,0,0,0,0"/>
                      </v:shape>
                      <v:shape id="Freeform 253" o:spid="_x0000_s1277" style="position:absolute;left:4944;top:12733;width:75;height:7;visibility:visible;mso-wrap-style:square;v-text-anchor:top" coordsize="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" path="m75,7r,l,,,2,75,7xe" fillcolor="#1f1a17" stroked="f">
                        <v:path arrowok="t" o:connecttype="custom" o:connectlocs="75,7;75,7;0,0;0,2;75,7" o:connectangles="0,0,0,0,0"/>
                      </v:shape>
                      <v:shape id="Freeform 254" o:spid="_x0000_s1278" style="position:absolute;left:4944;top:12735;width:75;height:43;visibility:visible;mso-wrap-style:square;v-text-anchor:top" coordsize="7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" path="m,l,10r3,7l5,26r5,5l15,36r5,5l27,43r7,l41,43r7,l53,41r7,-5l65,31r5,-7l72,14,75,5,,xe" fillcolor="#1f1a17" stroked="f">
                        <v:path arrowok="t" o:connecttype="custom" o:connectlocs="0,0;0,10;3,17;5,26;10,31;15,36;20,41;27,43;34,43;41,43;48,43;53,41;60,36;65,31;70,24;72,14;75,5;0,0" o:connectangles="0,0,0,0,0,0,0,0,0,0,0,0,0,0,0,0,0,0"/>
                      </v:shape>
                      <v:line id="Line 255" o:spid="_x0000_s1279" style="position:absolute;visibility:visible;mso-wrap-style:square" from="5129,8910" to="5132,8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" strokecolor="#da251d" strokeweight=".1pt"/>
                      <v:line id="Line 256" o:spid="_x0000_s1280" style="position:absolute;visibility:visible;mso-wrap-style:square" from="5084,8881" to="5086,8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" strokecolor="#da251d" strokeweight=".1pt"/>
                      <v:shape id="Freeform 257" o:spid="_x0000_s1281" style="position:absolute;left:3865;top:8833;width:365;height:211;visibility:visible;mso-wrap-style:square;v-text-anchor:top" coordsize="3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" path="m22,99l10,118,2,139,,161r,22l2,192r3,7l10,204r7,5l24,211r7,-2l41,206r12,-7l60,204r12,2l84,204r10,-2l103,204r10,l122,204r10,-5l142,204r14,2l170,204r10,-7l187,202r7,4l199,209r7,l218,206r12,-7l240,190r7,-15l252,163r2,-12l257,151r2,l262,149r2,l262,161r,10l264,180r5,7l271,195r7,4l283,202r7,2l298,204r4,l310,199r4,-4l319,185r2,-10l324,163r,-14l331,149r5,l341,147r4,-3l353,137r7,-12l365,113r,-12l365,89r-3,-7l360,77r-5,-5l348,70,338,67,319,65r-21,l274,65r-20,2l240,70r-10,5l221,67r-10,l202,67r-8,l185,72r-7,3l182,60r3,-14l182,31,178,17r-5,-5l168,7,163,5,156,3r-7,l142,5,132,7r-10,8l115,7,108,3,101,,94,,84,5r-5,7l74,24,72,39r5,26l82,75,74,72,43,70r-9,2l26,77r-2,5l22,87r,4l22,99xe" fillcolor="#1f1a17" stroked="f">
                        <v:path arrowok="t" o:connecttype="custom" o:connectlocs="10,118;0,161;2,192;10,204;24,211;41,206;60,204;84,204;103,204;122,204;142,204;170,204;187,202;199,209;218,206;240,190;252,163;257,151;262,149;262,161;264,180;271,195;283,202;298,204;310,199;319,185;324,163;331,149;341,147;353,137;365,113;365,89;360,77;348,70;319,65;274,65;240,70;221,67;202,67;185,72;182,60;182,31;173,12;163,5;149,3;132,7;115,7;101,0;84,5;74,24;77,65;74,72;34,72;24,82;22,91" o:connectangles="0,0,0,0,0,0,0,0,0,0,0,0,0,0,0,0,0,0,0,0,0,0,0,0,0,0,0,0,0,0,0,0,0,0,0,0,0,0,0,0,0,0,0,0,0,0,0,0,0,0,0,0,0,0,0"/>
                      </v:shape>
                      <v:shape id="Freeform 258" o:spid="_x0000_s1282" style="position:absolute;left:2474;top:8426;width:230;height:585;visibility:visible;mso-wrap-style:square;v-text-anchor:top" coordsize="23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" path="m24,l14,16,7,36,2,57,,81r,24l,131r2,27l7,187r12,55l36,299r22,58l82,410r24,50l129,503r24,36l177,566r10,9l197,580r7,5l213,585r5,-5l223,573r5,-12l230,546r-2,-31l225,484r-7,-31l209,419,197,386,182,352,165,316,149,283,115,211,79,139,62,103,48,69,34,33,24,xe" stroked="f">
                        <v:path arrowok="t" o:connecttype="custom" o:connectlocs="24,0;14,16;7,36;2,57;0,81;0,105;0,131;2,158;7,187;19,242;36,299;58,357;82,410;106,460;129,503;153,539;177,566;187,575;197,580;204,585;213,585;218,580;223,573;228,561;230,546;228,515;225,484;218,453;209,419;197,386;182,352;165,316;149,283;115,211;79,139;62,103;48,69;34,33;24,0" o:connectangles="0,0,0,0,0,0,0,0,0,0,0,0,0,0,0,0,0,0,0,0,0,0,0,0,0,0,0,0,0,0,0,0,0,0,0,0,0,0,0"/>
                      </v:shape>
                      <v:shape id="Freeform 259" o:spid="_x0000_s1283" style="position:absolute;left:2601;top:8356;width:333;height:616;visibility:visible;mso-wrap-style:square;v-text-anchor:top" coordsize="333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" path="m204,616l178,580,154,542,130,496,106,448,84,401,65,348,48,297,34,247,22,199,12,154,5,113,,77,,46,2,22,5,14,7,7,12,2,19,r5,7l36,24,53,53,72,91r48,94l175,293r55,110l278,504r36,74l333,616r-31,-2l274,612r-32,2l204,616xe" stroked="f">
                        <v:path arrowok="t" o:connecttype="custom" o:connectlocs="204,616;178,580;154,542;130,496;106,448;84,401;65,348;48,297;34,247;22,199;12,154;5,113;0,77;0,46;2,22;5,14;7,7;12,2;19,0;24,7;36,24;53,53;72,91;120,185;175,293;230,403;278,504;314,578;333,616;302,614;274,612;242,614;204,616" o:connectangles="0,0,0,0,0,0,0,0,0,0,0,0,0,0,0,0,0,0,0,0,0,0,0,0,0,0,0,0,0,0,0,0,0"/>
                      </v:shape>
                      <v:shape id="Freeform 260" o:spid="_x0000_s1284" style="position:absolute;left:2611;top:8207;width:1043;height:1672;visibility:visible;mso-wrap-style:square;v-text-anchor:top" coordsize="1043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" path="m36,5l26,,16,,9,5,4,12,,24,,39,,56,2,75r10,45l28,175r22,60l76,300r32,67l144,437r38,67l225,569r22,31l271,629r24,28l319,684r24,24l367,729r26,20l417,765r22,3l458,773r19,2l494,782r14,5l523,794r12,7l547,811r21,19l585,852r14,24l609,900r7,26l621,952r5,29l628,1008r-2,55l626,1111r4,4l638,1120r9,10l654,1142r20,26l693,1204r41,84l774,1384r41,96l849,1564r29,65l892,1660r5,5l902,1669r7,3l918,1672r17,-5l957,1657r21,-12l1000,1629r24,-17l1043,1590r-12,-57l1014,1473r-21,-60l969,1350r-29,-62l909,1223r-31,-62l844,1099,772,974,700,854,628,744,563,643,484,523,405,410,326,307,254,216,184,137,127,75,100,51,76,29,55,15,36,5xe" stroked="f">
                        <v:path arrowok="t" o:connecttype="custom" o:connectlocs="26,0;9,5;0,24;0,56;12,120;50,235;108,367;182,504;247,600;295,657;343,708;393,749;439,768;477,775;508,787;535,801;568,830;599,876;616,926;626,981;626,1063;630,1115;647,1130;674,1168;734,1288;815,1480;878,1629;897,1665;909,1672;935,1667;978,1645;1024,1612;1031,1533;993,1413;940,1288;878,1161;772,974;628,744;484,523;326,307;184,137;100,51;55,15" o:connectangles="0,0,0,0,0,0,0,0,0,0,0,0,0,0,0,0,0,0,0,0,0,0,0,0,0,0,0,0,0,0,0,0,0,0,0,0,0,0,0,0,0,0,0"/>
                      </v:shape>
                      <v:shape id="Freeform 261" o:spid="_x0000_s1285" style="position:absolute;left:2546;top:9042;width:2727;height:3077;visibility:visible;mso-wrap-style:square;v-text-anchor:top" coordsize="2727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" path="m91,2820r89,-5l252,2815r31,3l312,2820r29,5l372,2830r4,2l381,2834r3,5l388,2844r5,14l400,2875r8,41l412,2964r8,43l429,3045r7,15l444,3069r4,5l453,3077r5,l465,3074r24,-14l511,3031r17,-38l542,2940r10,-62l559,2806r5,-82l566,2635r-2,-93l561,2439r-5,-106l549,2221,532,1988,513,1748,492,1511,470,1278,453,1060,444,861r-5,-87l439,693r,-72l444,559r7,-51l460,468r15,-29l492,424r7,-2l504,424r7,8l516,441r7,12l530,460r10,8l549,475r22,5l592,484r12,3l616,491r12,5l640,506r10,9l662,525r7,12l679,551r16,32l710,616r12,39l731,693r20,81l765,856r14,72l794,986r9,28l818,1045r7,15l832,1074r10,10l849,1093r43,-19l955,1048r69,-31l1103,978r43,-26l1182,926r20,-12l1218,902r20,-10l1257,887r12,-2l1276,887r7,5l1286,897r2,9l1286,916r,12l1281,940r-7,31l1266,1002r-2,17l1262,1036r,17l1262,1067r4,36l1274,1139r4,29l1281,1192r,208l1283,1631r5,117l1298,1866r7,57l1312,1981r9,57l1333,2093r15,56l1362,2204r19,52l1401,2307r21,48l1449,2403r28,45l1509,2489r33,41l1581,2566r40,33l1664,2631r48,26l1765,2681r55,22l1880,2717r27,5l1933,2727r24,l1981,2727r46,-3l2070,2719r41,-4l2149,2715r17,l2185,2719r17,5l2219,2734r36,21l2298,2777r21,12l2346,2798r26,10l2403,2815r17,3l2427,2815r-2,-7l2415,2798r-38,-28l2326,2734r-55,-39l2221,2659r-19,-16l2187,2626r-4,-7l2178,2614r,-5l2180,2604r3,-5l2187,2597r8,l2202,2599r17,8l2243,2621r57,41l2370,2715r76,57l2528,2827r41,24l2612,2873r41,17l2693,2902r8,2l2701,2899r-3,-7l2691,2882r-26,-28l2626,2815r-100,-98l2415,2604r-48,-57l2326,2494r-16,-26l2295,2446r-7,-24l2283,2403r,-17l2288,2369r10,-12l2314,2348r24,-8l2370,2338r36,2l2451,2345r22,3l2506,2348r20,l2540,2343r7,-3l2552,2338r5,-5l2559,2328r,-2l2557,2321r-3,-2l2547,2314r-14,-7l2516,2300r-17,-8l2482,2283r-7,-5l2470,2273r-2,-5l2466,2264r,-8l2466,2247r4,-5l2475,2237r7,-5l2492,2230r22,-5l2540,2218r29,-12l2602,2189r34,-19l2669,2146r15,-14l2701,2117r12,-16l2727,2081r,-2l2727,2077r-2,l2722,2074r-9,l2698,2074r-36,7l2617,2089r-91,19l2470,2120r-9,l2454,2117r-8,-2l2442,2110r-8,-12l2430,2086r-5,-14l2422,2060r-4,-5l2415,2053r-5,-3l2406,2050r-70,7l2271,2062r-60,l2154,2060r-53,-7l2053,2041r-46,-15l1964,2009r-38,-19l1892,1966r-31,-26l1832,1909r-26,-31l1784,1842r-21,-36l1746,1765r-14,-41l1720,1679r-10,-46l1703,1585r-5,-50l1696,1484r-3,-52l1693,1376r3,-55l1698,1264r7,-58l1710,1146r17,-120l1746,904r5,-17l1758,875r5,-5l1770,868r5,-2l1782,866r12,2l1811,875r14,10l1844,897r75,62l1993,1014r24,15l2043,1043r29,14l2103,1069r29,12l2161,1091r24,5l2209,1101r7,-3l2221,1093r5,-4l2231,1081r4,-16l2243,1050r14,-31l2276,983r17,-38l2312,897r19,-53l2348,784r17,-67l2377,638r5,-48l2386,549r3,-7l2391,535r5,-8l2403,523r7,-5l2420,515r12,l2444,513r19,l2478,508r12,-9l2499,487r5,-15l2509,453r2,-21l2509,408r,-8l2504,396r-5,2l2492,403r-17,17l2454,441r-20,22l2418,477r-8,3l2406,480r-5,-8l2401,463r2,-10l2408,446r10,-5l2427,434r12,-5l2449,420r12,-15l2468,388r7,-12l2485,367r12,-7l2509,355r26,-10l2569,333r17,-7l2597,321r5,-5l2607,314r,-5l2607,307r-12,-3l2574,307r-27,7l2523,319r-26,5l2470,331r-28,12l2413,355r-27,12l2360,384r-10,9l2341,403r-10,9l2326,422r-9,17l2310,463r-10,33l2288,532r-21,87l2243,712r-15,46l2216,801r-14,38l2187,875r-12,27l2161,921r-7,5l2149,928r-7,2l2135,928r-29,-14l2077,899r-24,-17l2027,866r-44,-36l1943,791r-39,-29l1871,738r-34,-16l1806,710r-29,-7l1751,700r-27,l1703,703r-27,4l1655,715r-17,7l1621,731r-12,10l1597,750r-9,12l1581,772r-10,19l1564,808r-3,5l1559,818r-2,2l1554,818r-7,-8l1545,801r-3,-10l1545,782r7,-24l1564,731r14,-24l1593,683r14,-16l1619,655r-17,-15l1590,621r-9,-19l1571,580r-12,-50l1552,477r-24,17l1499,508r-34,15l1427,537r2,22l1429,585r-2,26l1422,638r-12,38l1401,703r-3,14l1401,731r7,19l1422,772r7,-5l1434,762r5,-2l1444,760r5,5l1451,770r5,9l1461,791r4,-9l1470,772r5,-7l1480,760r7,-2l1492,758r7,l1506,758r10,7l1525,777r8,17l1537,813r-2,14l1530,839r-7,10l1513,856r-7,2l1501,858r-4,l1489,856r-4,-2l1480,846r-5,-7l1470,830r-5,12l1458,849r-7,5l1439,856r-5,-2l1429,851r-4,-5l1422,839r-7,-17l1410,794r-7,-3l1396,786r-5,-7l1389,772r-3,-14l1386,738r3,-16l1389,707r,-4l1386,698r-5,-3l1377,693r-51,2l1286,700r-32,7l1226,717r-22,10l1187,738r-17,15l1156,765r-34,29l1096,818r-26,21l1046,856r-24,14l998,880r-27,10l940,899r-7,-2l926,894r-7,-9l914,875,899,844,885,806,851,703,813,587,791,527,767,472,753,446,739,420,724,396,707,374,691,355,674,338,657,321,638,309r-22,-7l595,295r-22,-3l549,295r12,9l583,324r9,9l597,340r-2,5l592,348r-7,l576,350r-29,-2l492,345r-27,3l446,350r-5,2l439,355r,5l444,364r12,5l468,372r14,2l499,374r29,l544,376r10,3l561,384r5,4l571,396r5,7l588,410r16,7l628,422r8,2l640,429r,7l640,444r-2,7l633,456r-9,2l614,456,520,424,451,400,424,388r-19,-9l391,369r-12,-7l374,355r,-7l379,340r7,-4l412,326r41,-10l453,273r5,-48l463,180r7,-46l480,93,492,57r7,-14l506,29r7,-10l523,12,460,5,403,,353,,307,,264,2,228,7r-34,7l163,24,134,38,108,65,86,103,67,151,50,206,36,273,26,348r-9,79l10,515,5,609,2,707,,810r2,219l10,1259r12,232l34,1727r14,227l62,2170r12,202l84,2549r5,154l91,2820xe" stroked="f">
                        <v:path arrowok="t" o:connecttype="custom" o:connectlocs="388,2844;458,3077;561,2439;439,621;530,460;669,537;818,1045;1202,914;1281,940;1281,1400;1401,2307;1820,2703;2185,2719;2425,2808;2180,2604;2569,2851;2415,2604;2338,2340;2559,2328;2468,2268;2602,2189;2713,2074;2430,2086;2101,2053;1746,1765;1705,1206;1811,875;2185,1096;2312,897;2410,518;2509,408;2401,472;2485,367;2595,304;2341,403;2202,839;2027,866;1676,707;1559,818;1607,667;1427,537;1429,767;1480,760;1523,849;1458,849;1391,779;1286,700;1022,870;813,587;616,302;576,350;482,374;628,422;424,388;458,225;353,0;36,273;48,1954" o:connectangles="0,0,0,0,0,0,0,0,0,0,0,0,0,0,0,0,0,0,0,0,0,0,0,0,0,0,0,0,0,0,0,0,0,0,0,0,0,0,0,0,0,0,0,0,0,0,0,0,0,0,0,0,0,0,0,0,0,0"/>
                      </v:shape>
                      <v:shape id="Freeform 262" o:spid="_x0000_s1286" style="position:absolute;left:3052;top:9560;width:727;height:909;visibility:visible;mso-wrap-style:square;v-text-anchor:top" coordsize="727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" path="m283,707r26,12l336,731r31,17l393,767r15,12l422,791r12,15l444,820r9,17l463,854r7,19l475,894r2,8l485,909r7,l501,909r27,-5l559,897r36,-10l636,882r21,l679,885r21,5l724,897r3,-43l727,815r,-31l724,755r-7,-45l710,671r-7,-36l698,599r-2,-21l696,554r2,-29l700,494r3,-7l700,477r-2,-2l693,475r-9,2l672,484r-32,17l607,518r-31,14l540,544r-75,31l377,619r-12,2l353,623r-10,-2l331,614r-10,-7l312,595,302,580r-9,-14l276,527,259,482,245,432,230,379,204,268,178,163,166,117,154,79,139,48,127,24r-7,-3l113,17,103,12,94,9,60,5,17,,12,45,7,101,2,163,,230r,70l2,372r3,69l14,508r34,24l79,556r29,24l137,607r29,26l199,657r38,26l283,707xe" stroked="f">
                        <v:path arrowok="t" o:connecttype="custom" o:connectlocs="309,719;367,748;408,779;434,806;453,837;470,873;477,902;492,909;528,904;595,887;657,882;700,890;727,854;727,784;717,710;703,635;696,578;698,525;703,487;698,475;684,477;640,501;576,532;465,575;365,621;343,621;321,607;302,580;276,527;245,432;204,268;166,117;139,48;120,21;103,12;60,5;12,45;2,163;0,300;5,441;48,532;108,580;166,633;237,683" o:connectangles="0,0,0,0,0,0,0,0,0,0,0,0,0,0,0,0,0,0,0,0,0,0,0,0,0,0,0,0,0,0,0,0,0,0,0,0,0,0,0,0,0,0,0,0"/>
                      </v:shape>
                      <v:shape id="Freeform 263" o:spid="_x0000_s1287" style="position:absolute;left:3074;top:9075;width:100;height:166;visibility:visible;mso-wrap-style:square;v-text-anchor:top" coordsize="10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" path="m36,10l26,22,16,36,9,51,4,68,,87r,21l,132r,29l24,159r21,l72,161r26,5l100,125,98,87,91,56,84,32,79,20,74,12,67,5,62,3,55,,48,,43,5r-7,5xe" stroked="f">
                        <v:path arrowok="t" o:connecttype="custom" o:connectlocs="36,10;26,22;16,36;9,51;4,68;0,87;0,108;0,132;0,161;24,159;45,159;72,161;98,166;100,125;98,87;91,56;84,32;79,20;74,12;67,5;62,3;55,0;48,0;43,5;36,10" o:connectangles="0,0,0,0,0,0,0,0,0,0,0,0,0,0,0,0,0,0,0,0,0,0,0,0,0"/>
                      </v:shape>
                      <v:shape id="Freeform 264" o:spid="_x0000_s1288" style="position:absolute;left:3726;top:11675;width:523;height:436;visibility:visible;mso-wrap-style:square;v-text-anchor:top" coordsize="52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" path="m520,84r3,5l523,96r-5,7l508,113r-24,21l451,161r-34,28l381,218r-31,27l329,271r-5,12l321,293r,9l324,309r14,15l355,338r22,12l393,367r8,7l405,384r3,12l408,408r-3,14l403,432r-5,4l393,436r-12,-4l367,415,348,396,329,376r-12,-9l305,362r-15,-5l276,355r-53,2l177,364r-38,8l106,379r-24,5l62,386r-7,-2l50,379r-2,-5l48,364r,-7l50,350r3,-7l58,336r9,-10l82,321r19,-4l120,314r19,-2l161,312r40,2l233,314r9,-2l249,309r3,-2l252,305r-3,-5l247,297r-7,-7l228,288r-15,-3l197,288r-39,2l115,297r-41,8l38,307r-14,l14,302,5,297,2,290,,281r2,-8l7,266r7,-5l24,259r10,-2l46,257r14,l122,261r63,3l209,261r21,-7l252,245r19,-12l288,218r17,-17l319,182r14,-19l357,120,379,79,398,38,415,2,417,r3,2l425,7r9,10l446,29r19,17l489,62r31,22xe" stroked="f">
                        <v:path arrowok="t" o:connecttype="custom" o:connectlocs="523,89;518,103;484,134;417,189;350,245;324,283;321,302;338,324;377,350;401,374;408,396;405,422;398,436;381,432;348,396;317,367;290,357;223,357;139,372;82,384;55,384;48,374;48,357;53,343;67,326;101,317;139,312;201,314;242,312;252,307;249,300;240,290;213,285;158,290;74,305;24,307;5,297;0,281;7,266;24,259;46,257;122,261;209,261;252,245;288,218;319,182;357,120;398,38;417,0;425,7;446,29;489,62" o:connectangles="0,0,0,0,0,0,0,0,0,0,0,0,0,0,0,0,0,0,0,0,0,0,0,0,0,0,0,0,0,0,0,0,0,0,0,0,0,0,0,0,0,0,0,0,0,0,0,0,0,0,0,0"/>
                      </v:shape>
                      <v:shape id="Freeform 265" o:spid="_x0000_s1289" style="position:absolute;left:4294;top:11809;width:219;height:106;visibility:visible;mso-wrap-style:square;v-text-anchor:top" coordsize="2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" path="m24,3r20,9l63,19r19,5l101,29r34,7l166,39r24,2l209,41r10,l219,43,207,55,192,65r-12,7l168,77r-26,7l120,87r-21,l82,82,72,79,65,75,58,87,41,103r-5,3l29,103,24,99,20,91,10,72,3,51,,29,3,10,5,5,10,r7,l24,3xe" stroked="f">
                        <v:path arrowok="t" o:connecttype="custom" o:connectlocs="24,3;44,12;63,19;82,24;101,29;135,36;166,39;190,41;209,41;219,41;219,43;207,55;192,65;180,72;168,77;142,84;120,87;99,87;82,82;72,79;65,75;58,87;41,103;36,106;29,103;24,99;20,91;10,72;3,51;0,29;3,10;5,5;10,0;17,0;24,3" o:connectangles="0,0,0,0,0,0,0,0,0,0,0,0,0,0,0,0,0,0,0,0,0,0,0,0,0,0,0,0,0,0,0,0,0,0,0"/>
                      </v:shape>
                      <v:shape id="Freeform 266" o:spid="_x0000_s1290" style="position:absolute;left:3604;top:11255;width:465;height:506;visibility:visible;mso-wrap-style:square;v-text-anchor:top" coordsize="465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" path="m72,418r-12,l52,415r-9,-5l36,403r-8,-7l21,384,16,374,9,360,4,331,,300,,264,7,228,9,209r7,-19l21,171,31,154r9,-19l50,118,62,101,76,84,91,70,108,55,127,43,146,31r22,-9l189,12,216,5,242,r17,55l278,103r21,46l323,187r46,68l412,310r17,26l443,360r12,22l463,406r2,12l465,430r,12l463,454r-3,12l453,480r-7,14l439,506r-17,-4l395,490,364,473,321,456r-24,-7l273,442r-29,-8l213,427r-31,-5l146,420r-36,-2l72,418xe" stroked="f">
                        <v:path arrowok="t" o:connecttype="custom" o:connectlocs="72,418;60,418;52,415;43,410;36,403;28,396;21,384;16,374;9,360;4,331;0,300;0,264;7,228;9,209;16,190;21,171;31,154;40,135;50,118;62,101;76,84;91,70;108,55;127,43;146,31;168,22;189,12;216,5;242,0;259,55;278,103;299,149;323,187;369,255;412,310;429,336;443,360;455,382;463,406;465,418;465,430;465,442;463,454;460,466;453,480;446,494;439,506;422,502;395,490;364,473;321,456;297,449;273,442;244,434;213,427;182,422;146,420;110,418;72,418" o:connectangles="0,0,0,0,0,0,0,0,0,0,0,0,0,0,0,0,0,0,0,0,0,0,0,0,0,0,0,0,0,0,0,0,0,0,0,0,0,0,0,0,0,0,0,0,0,0,0,0,0,0,0,0,0,0,0,0,0,0,0"/>
                      </v:shape>
                      <v:shape id="Freeform 267" o:spid="_x0000_s1291" style="position:absolute;left:3035;top:8522;width:600;height:916;visibility:visible;mso-wrap-style:square;v-text-anchor:top" coordsize="600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" path="m87,309r28,67l149,443r36,65l221,570r38,58l298,678r38,46l372,762r67,62l492,868r43,31l566,913r19,3l597,904r3,-22l595,851,581,812,561,764,537,712,506,654,473,592,434,529,396,462,353,398,310,333,269,270,226,213,185,158,147,110,111,69,79,35,51,12,29,,12,,3,12,,38,7,79r17,57l48,213r39,96xe" stroked="f">
                        <v:path arrowok="t" o:connecttype="custom" o:connectlocs="87,309;115,376;149,443;185,508;221,570;259,628;298,678;336,724;372,762;439,824;492,868;535,899;566,913;585,916;597,904;600,882;595,851;581,812;561,764;537,712;506,654;473,592;434,529;396,462;353,398;310,333;269,270;226,213;185,158;147,110;111,69;79,35;51,12;29,0;12,0;3,12;0,38;7,79;24,136;48,213;87,309" o:connectangles="0,0,0,0,0,0,0,0,0,0,0,0,0,0,0,0,0,0,0,0,0,0,0,0,0,0,0,0,0,0,0,0,0,0,0,0,0,0,0,0,0"/>
                      </v:shape>
                      <v:shape id="Freeform 268" o:spid="_x0000_s1292" style="position:absolute;left:4952;top:11402;width:482;height:146;visibility:visible;mso-wrap-style:square;v-text-anchor:top" coordsize="48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" path="m482,l439,4r-46,8l345,19r-50,7l247,31r-51,2l151,36r-46,l81,36,62,38,43,45,28,52,16,60,9,72,2,81,,93r2,12l7,115r7,9l24,134r14,5l57,143r22,3l103,146r48,-5l196,134r43,-10l283,110,328,93,376,69,427,38,482,xe" stroked="f">
                        <v:path arrowok="t" o:connecttype="custom" o:connectlocs="482,0;439,4;393,12;345,19;295,26;247,31;196,33;151,36;105,36;81,36;62,38;43,45;28,52;16,60;9,72;2,81;0,93;2,105;7,115;14,124;24,134;38,139;57,143;79,146;103,146;151,141;196,134;239,124;283,110;328,93;376,69;427,38;482,0" o:connectangles="0,0,0,0,0,0,0,0,0,0,0,0,0,0,0,0,0,0,0,0,0,0,0,0,0,0,0,0,0,0,0,0,0"/>
                      </v:shape>
                      <v:shape id="Freeform 269" o:spid="_x0000_s1293" style="position:absolute;left:5326;top:11135;width:674;height:425;visibility:visible;mso-wrap-style:square;v-text-anchor:top" coordsize="67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" path="m585,142r29,-26l635,92,652,70,664,51r7,-17l674,20r-3,-5l671,10,667,5,662,3,650,,631,5r-24,7l578,27,542,46,501,70r-43,34l405,144r-41,31l321,209r-45,34l228,276r-51,34l122,346,65,384,,425r38,-7l77,410r40,-12l158,384r41,-14l240,353r40,-19l321,315r39,-20l398,274r36,-22l470,231r31,-24l532,185r29,-22l585,142xe" stroked="f">
                        <v:path arrowok="t" o:connecttype="custom" o:connectlocs="585,142;614,116;635,92;652,70;664,51;671,34;674,20;671,15;671,10;667,5;662,3;650,0;631,5;607,12;578,27;542,46;501,70;458,104;405,144;364,175;321,209;276,243;228,276;177,310;122,346;65,384;0,425;38,418;77,410;117,398;158,384;199,370;240,353;280,334;321,315;360,295;398,274;434,252;470,231;501,207;532,185;561,163;585,142" o:connectangles="0,0,0,0,0,0,0,0,0,0,0,0,0,0,0,0,0,0,0,0,0,0,0,0,0,0,0,0,0,0,0,0,0,0,0,0,0,0,0,0,0,0,0"/>
                      </v:shape>
                      <v:shape id="Freeform 270" o:spid="_x0000_s1294" style="position:absolute;left:5076;top:11322;width:883;height:432;visibility:visible;mso-wrap-style:square;v-text-anchor:top" coordsize="88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" path="m10,334r67,-5l159,322r45,-7l252,307r53,-12l360,281r58,-17l478,243r62,-27l605,185r65,-38l737,106,806,56,876,r2,l881,r,3l883,8r,14l881,41r-8,53l861,156r-12,63l837,276r-12,41l818,339r-9,4l797,351r-12,7l768,365r-39,12l686,387r-50,12l581,406r-58,9l463,423r-57,4l346,430r-55,2l240,432r-48,l151,427r-33,-4l94,415,75,406,56,394,36,382,20,367,8,355,,346r,-5l3,339r2,-3l10,334xe" stroked="f">
                        <v:path arrowok="t" o:connecttype="custom" o:connectlocs="10,334;77,329;159,322;204,315;252,307;305,295;360,281;418,264;478,243;540,216;605,185;670,147;737,106;806,56;876,0;878,0;881,0;881,3;883,8;883,22;881,41;873,94;861,156;849,219;837,276;825,317;818,339;809,343;797,351;785,358;768,365;729,377;686,387;636,399;581,406;523,415;463,423;406,427;346,430;291,432;240,432;192,432;151,427;118,423;94,415;75,406;56,394;36,382;20,367;8,355;0,346;0,341;3,339;5,336;10,334" o:connectangles="0,0,0,0,0,0,0,0,0,0,0,0,0,0,0,0,0,0,0,0,0,0,0,0,0,0,0,0,0,0,0,0,0,0,0,0,0,0,0,0,0,0,0,0,0,0,0,0,0,0,0,0,0,0,0"/>
                      </v:shape>
                      <v:shape id="Freeform 271" o:spid="_x0000_s1295" style="position:absolute;left:4781;top:11804;width:1070;height:449;visibility:visible;mso-wrap-style:square;v-text-anchor:top" coordsize="10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" path="m468,27r62,7l600,39r72,2l749,41r79,-2l909,32r39,-8l989,17r40,-7l1070,r-12,51l1048,92r-12,31l1027,147r-19,43l984,250r-55,2l878,255r-50,2l780,262r-46,7l689,276r-43,10l605,298r-41,12l526,324r-36,17l451,358r-33,19l382,401r-34,22l317,449r-5,-31l305,391r-7,-26l288,341r-9,-19l267,303,252,288,238,274,221,262,204,252r-19,-7l163,238r-24,-7l115,226,89,223,60,221,48,219,36,216r-9,-2l17,209r-7,-5l5,200,3,195,,188r,-5l,176r3,-8l8,164,22,149r19,-9l65,130r34,-5l135,123r45,2l204,130r27,5l257,140r29,9l317,159r31,9l382,183r33,17l458,216r36,12l509,231r12,2l530,233r10,l547,231r7,-3l559,223r3,-4l564,204r-2,-16l557,168,547,149r-9,-21l523,104,494,63,468,27xe" stroked="f">
                        <v:path arrowok="t" o:connecttype="custom" o:connectlocs="530,34;672,41;828,39;948,24;1029,10;1058,51;1036,123;1008,190;929,252;828,257;734,269;646,286;564,310;490,341;418,377;348,423;312,418;298,365;279,322;252,288;221,262;185,245;139,231;89,223;48,219;27,214;10,204;3,195;0,183;3,168;22,149;65,130;135,123;204,130;257,140;317,159;382,183;458,216;509,231;530,233;547,231;559,223;564,204;557,168;538,128;494,63" o:connectangles="0,0,0,0,0,0,0,0,0,0,0,0,0,0,0,0,0,0,0,0,0,0,0,0,0,0,0,0,0,0,0,0,0,0,0,0,0,0,0,0,0,0,0,0,0,0"/>
                      </v:shape>
                      <v:shape id="Freeform 272" o:spid="_x0000_s1296" style="position:absolute;left:4074;top:12126;width:74;height:60;visibility:visible;mso-wrap-style:square;v-text-anchor:top" coordsize="7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" path="m74,17r,-8l72,5,69,,65,,55,5,41,14,14,38,,55r21,5l38,60,50,57,60,50r7,-7l72,33r2,-9l74,17xe" stroked="f">
                        <v:path arrowok="t" o:connecttype="custom" o:connectlocs="74,17;74,9;72,5;69,0;65,0;55,5;41,14;14,38;0,55;21,60;38,60;50,57;60,50;67,43;72,33;74,24;74,17" o:connectangles="0,0,0,0,0,0,0,0,0,0,0,0,0,0,0,0,0"/>
                      </v:shape>
                      <v:shape id="Freeform 273" o:spid="_x0000_s1297" style="position:absolute;left:3774;top:12071;width:48;height:96;visibility:visible;mso-wrap-style:square;v-text-anchor:top" coordsize="4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" path="m38,96l36,84,38,69,41,57,43,43,46,31,48,19,43,9,38,2,29,,22,,14,2,7,7,2,9,,19,,31,2,45,7,60r5,14l17,81r7,5l29,91r9,5xe" stroked="f">
                        <v:path arrowok="t" o:connecttype="custom" o:connectlocs="38,96;36,84;38,69;41,57;43,43;46,31;48,19;43,9;38,2;29,0;22,0;14,2;7,7;2,9;0,19;0,31;2,45;7,60;12,74;17,81;24,86;29,91;38,96" o:connectangles="0,0,0,0,0,0,0,0,0,0,0,0,0,0,0,0,0,0,0,0,0,0,0"/>
                      </v:shape>
                      <v:shape id="Freeform 274" o:spid="_x0000_s1298" style="position:absolute;left:4381;top:12111;width:156;height:175;visibility:visible;mso-wrap-style:square;v-text-anchor:top" coordsize="15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" path="m33,175r8,l45,171r3,-8l50,154r7,-26l67,99,79,80,93,60,108,44,124,29,151,8,156,,141,3r-17,7l108,17,89,29,72,41,55,53,41,68,29,84,17,99,7,113,2,128,,140r,12l7,161r10,10l33,175xe" stroked="f">
                        <v:path arrowok="t" o:connecttype="custom" o:connectlocs="33,175;41,175;45,171;48,163;50,154;57,128;67,99;79,80;93,60;108,44;124,29;151,8;156,0;141,3;124,10;108,17;89,29;72,41;55,53;41,68;29,84;17,99;7,113;2,128;0,140;0,152;7,161;17,171;33,175" o:connectangles="0,0,0,0,0,0,0,0,0,0,0,0,0,0,0,0,0,0,0,0,0,0,0,0,0,0,0,0,0"/>
                      </v:shape>
                      <v:shape id="Freeform 275" o:spid="_x0000_s1299" style="position:absolute;left:3716;top:11999;width:41;height:74;visibility:visible;mso-wrap-style:square;v-text-anchor:top" coordsize="4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" path="m41,74l36,40,34,12,32,5,29,2,24,,20,,12,,5,5,3,12,,19r,9l5,38r5,12l17,60r12,7l41,74xe" stroked="f">
                        <v:path arrowok="t" o:connecttype="custom" o:connectlocs="41,74;36,40;34,12;32,5;29,2;24,0;20,0;12,0;5,5;3,12;0,19;0,28;5,38;10,50;17,60;29,67;41,74" o:connectangles="0,0,0,0,0,0,0,0,0,0,0,0,0,0,0,0,0"/>
                      </v:shape>
                      <v:shape id="Freeform 276" o:spid="_x0000_s1300" style="position:absolute;left:3817;top:11872;width:142;height:48;visibility:visible;mso-wrap-style:square;v-text-anchor:top" coordsize="14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" path="m,16r3,8l7,28r8,5l22,38r19,7l65,48r24,l110,48r20,-3l139,40r3,-2l139,36r-5,-5l127,26,106,16,77,7,48,2,24,,15,,7,2,3,9,,16xe" stroked="f">
                        <v:path arrowok="t" o:connecttype="custom" o:connectlocs="0,16;3,24;7,28;15,33;22,38;41,45;65,48;89,48;110,48;130,45;139,40;142,38;139,36;134,31;127,26;106,16;77,7;48,2;24,0;15,0;7,2;3,9;0,16" o:connectangles="0,0,0,0,0,0,0,0,0,0,0,0,0,0,0,0,0,0,0,0,0,0,0"/>
                      </v:shape>
                      <v:shape id="Freeform 277" o:spid="_x0000_s1301" style="position:absolute;left:3352;top:11754;width:1026;height:1221;visibility:visible;mso-wrap-style:square;v-text-anchor:top" coordsize="1026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" path="m635,1211r27,-60l688,1096r24,-50l739,1000r28,-43l794,919r24,-34l844,854r26,-29l894,801r24,-24l942,758r46,-34l1026,696r-24,-27l986,645,971,619,959,588r-9,4l940,600r-7,12l923,624r-17,31l890,688r-15,36l858,758r-14,29l830,803r-12,10l806,820r-12,3l784,823r-9,-3l765,815r-7,-7l753,799r-5,-8l746,779r,-9l746,758r2,-10l753,736r7,-9l770,720r17,-15l803,688r17,-21l837,640r14,-28l866,580r12,-31l887,516r10,-36l904,446r2,-36l909,377r-3,-34l902,312,892,283,878,257r-8,-15l863,228r-9,-12l842,206r-15,-7l815,199r-9,5l799,211r-5,10l791,235r3,15l799,264r12,21l830,317r12,19l851,355r10,19l866,391r2,10l868,410r-2,7l863,427r-2,7l856,441r-7,5l839,451r-9,5l815,461r-14,2l784,465r-43,l691,461r2,-17l698,420r-3,-15l693,391r-5,-12l681,369r-5,-2l669,362r-5,-2l655,360r-17,l614,367r-29,14l551,401r-40,28l465,465r-9,8l446,475r-12,-2l422,465r-10,-7l400,446r-9,-14l379,415,369,396r-9,-22l352,353r-7,-24l338,305r-5,-24l328,257r-2,-27l326,206r,-24l331,161r5,-22l340,120r10,-17l362,86,376,74r17,-9l412,58r24,-3l460,55r29,5l523,70r36,14l597,103r12,3l619,108r12,-2l638,101r5,-7l645,89r,-7l638,77,568,38,504,15,441,3,381,,326,7,276,24,228,48,185,82r-39,40l113,168,81,218,55,276,36,336,19,398,7,463,,532r,68l2,667r10,69l24,801r19,65l69,926r29,57l134,1036r43,48l223,1127r55,34l336,1190r67,19l475,1221r76,l635,1211xe" stroked="f">
                        <v:path arrowok="t" o:connecttype="custom" o:connectlocs="688,1096;767,957;844,854;918,777;1026,696;971,619;940,600;906,655;858,758;818,813;784,823;758,808;746,779;748,748;770,720;820,667;866,580;897,480;909,377;892,283;863,228;827,199;799,211;794,250;830,317;861,374;868,410;861,434;839,451;801,463;691,461;695,405;681,369;664,360;614,367;511,429;446,475;412,458;379,415;352,353;333,281;326,206;336,139;362,86;412,58;489,60;597,103;631,106;645,89;568,38;381,0;228,48;113,168;36,336;0,532;12,736;69,926;177,1084;336,1190;551,1221" o:connectangles="0,0,0,0,0,0,0,0,0,0,0,0,0,0,0,0,0,0,0,0,0,0,0,0,0,0,0,0,0,0,0,0,0,0,0,0,0,0,0,0,0,0,0,0,0,0,0,0,0,0,0,0,0,0,0,0,0,0,0,0"/>
                      </v:shape>
                      <v:shape id="Freeform 278" o:spid="_x0000_s1302" style="position:absolute;left:4426;top:12315;width:68;height:115;visibility:visible;mso-wrap-style:square;v-text-anchor:top" coordsize="6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" path="m68,115l58,82,46,36,39,17,29,5,24,,20,,15,3r-5,7l5,17,3,24,,31,,41,3,58r7,17l20,89r14,12l41,106r7,5l58,113r10,2xe" stroked="f">
                        <v:path arrowok="t" o:connecttype="custom" o:connectlocs="68,115;58,82;46,36;39,17;29,5;24,0;20,0;15,3;10,10;5,17;3,24;0,31;0,41;3,58;10,75;20,89;34,101;41,106;48,111;58,113;68,115" o:connectangles="0,0,0,0,0,0,0,0,0,0,0,0,0,0,0,0,0,0,0,0,0"/>
                      </v:shape>
                      <v:shape id="Freeform 279" o:spid="_x0000_s1303" style="position:absolute;left:4642;top:12385;width:113;height:45;visibility:visible;mso-wrap-style:square;v-text-anchor:top" coordsize="11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" path="m,36l19,24,41,12,51,7,65,2,77,,91,r10,l108,2r3,5l113,12r-2,5l108,21r-5,5l96,31r-9,5l77,41,65,43,53,45r-12,l29,43,15,41,,36xe" stroked="f">
                        <v:path arrowok="t" o:connecttype="custom" o:connectlocs="0,36;19,24;41,12;51,7;65,2;77,0;91,0;101,0;108,2;111,7;113,12;111,17;108,21;103,26;96,31;87,36;77,41;65,43;53,45;41,45;29,43;15,41;0,36" o:connectangles="0,0,0,0,0,0,0,0,0,0,0,0,0,0,0,0,0,0,0,0,0,0,0"/>
                      </v:shape>
                      <v:shape id="Freeform 280" o:spid="_x0000_s1304" style="position:absolute;left:5112;top:10951;width:893;height:410;visibility:visible;mso-wrap-style:square;v-text-anchor:top" coordsize="89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" path="m10,343r24,-8l53,328,77,316r31,-16l149,295r43,-5l235,283r44,-7l324,264r46,-12l415,237r48,-17l511,201r51,-21l612,156r53,-27l720,100,775,69,833,36,893,,881,67r-46,36l789,136r-45,34l696,201r-48,31l598,259r-51,26l499,309r-50,22l398,350r-50,17l300,381r-50,12l202,403r-48,4l108,410r-14,l89,410r7,-3l106,403r12,-5l127,391r3,-3l132,383r-2,-4l127,374r-4,-5l113,367r-10,-5l94,359,67,357,43,355,20,352r-15,l,350r,-3l3,347r7,-4xe" stroked="f">
                        <v:path arrowok="t" o:connecttype="custom" o:connectlocs="10,343;34,335;53,328;77,316;108,300;149,295;192,290;235,283;279,276;324,264;370,252;415,237;463,220;511,201;562,180;612,156;665,129;720,100;775,69;833,36;893,0;881,67;835,103;789,136;744,170;696,201;648,232;598,259;547,285;499,309;449,331;398,350;348,367;300,381;250,393;202,403;154,407;108,410;94,410;89,410;96,407;106,403;118,398;127,391;130,388;132,383;130,379;127,374;123,369;113,367;103,362;94,359;67,357;43,355;20,352;5,352;0,350;0,347;3,347;10,343" o:connectangles="0,0,0,0,0,0,0,0,0,0,0,0,0,0,0,0,0,0,0,0,0,0,0,0,0,0,0,0,0,0,0,0,0,0,0,0,0,0,0,0,0,0,0,0,0,0,0,0,0,0,0,0,0,0,0,0,0,0,0,0"/>
                      </v:shape>
                      <v:shape id="Freeform 281" o:spid="_x0000_s1305" style="position:absolute;left:4611;top:10663;width:1147;height:451;visibility:visible;mso-wrap-style:square;v-text-anchor:top" coordsize="114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" path="m444,276r24,-10l487,261r14,-4l516,257r9,l535,261r5,5l544,273r3,20l547,317r-5,31l540,381r,5l540,388r2,5l547,396r9,2l568,398r34,-5l640,386r20,-2l679,384r19,l712,386r8,2l727,393r5,5l736,403r3,7l741,417r3,10l744,436r,5l746,444r2,2l751,448r9,3l775,448r17,-2l813,439r24,-10l863,417r60,-31l993,348r74,-48l1147,245r-70,-41l1010,165,945,134,880,106,820,79,760,58,703,41,648,26,595,14,544,7,494,2,449,,403,,362,5r-41,5l283,17,249,29,216,41,185,53,156,70,130,86r-24,20l84,125,65,146,48,168,34,189,24,213,14,237,7,264,2,288,,314r2,24l31,345r29,5l86,355r27,2l139,357r24,l190,355r23,-2l264,341r55,-17l377,302r67,-26xe" stroked="f">
                        <v:path arrowok="t" o:connecttype="custom" o:connectlocs="468,266;501,257;525,257;540,266;547,293;542,348;540,386;542,393;556,398;602,393;660,384;698,384;720,388;732,398;739,410;744,427;744,441;748,446;760,451;792,446;837,429;923,386;1067,300;1077,204;945,134;820,79;703,41;595,14;494,2;403,0;321,10;249,29;185,53;130,86;84,125;48,168;24,213;7,264;0,314;31,345;86,355;139,357;190,355;264,341;377,302" o:connectangles="0,0,0,0,0,0,0,0,0,0,0,0,0,0,0,0,0,0,0,0,0,0,0,0,0,0,0,0,0,0,0,0,0,0,0,0,0,0,0,0,0,0,0,0,0"/>
                      </v:shape>
                      <v:shape id="Freeform 282" o:spid="_x0000_s1306" style="position:absolute;left:4767;top:8493;width:192;height:338;visibility:visible;mso-wrap-style:square;v-text-anchor:top" coordsize="19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" path="m108,338l81,319,60,302,43,283,26,261,17,242,7,220,2,199,,177,,158,,139,2,122,5,108,10,93,14,79,19,67,26,57,43,38,60,24,79,14,98,5,117,r20,l153,r15,2l180,5r7,4l189,14r3,3l192,19r-3,5l165,60,144,93r-19,36l113,168r-5,19l103,206r-2,19l98,247r,21l101,290r2,24l108,338xe" fillcolor="#da251d" stroked="f">
                        <v:path arrowok="t" o:connecttype="custom" o:connectlocs="108,338;81,319;60,302;43,283;26,261;17,242;7,220;2,199;0,177;0,158;0,139;2,122;5,108;10,93;14,79;19,67;26,57;43,38;60,24;79,14;98,5;117,0;137,0;153,0;168,2;180,5;187,9;189,14;192,17;192,19;189,24;165,60;144,93;125,129;113,168;108,187;103,206;101,225;98,247;98,268;101,290;103,314;108,338" o:connectangles="0,0,0,0,0,0,0,0,0,0,0,0,0,0,0,0,0,0,0,0,0,0,0,0,0,0,0,0,0,0,0,0,0,0,0,0,0,0,0,0,0,0,0"/>
                      </v:shape>
                      <v:shape id="Freeform 283" o:spid="_x0000_s1307" style="position:absolute;left:4928;top:8474;width:239;height:378;visibility:visible;mso-wrap-style:square;v-text-anchor:top" coordsize="239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" path="m64,369l52,364r-9,-5l36,352r-8,-7l21,338,16,328,12,318,7,309,2,285,,259,2,232,4,206r8,-29l21,148,31,122,43,95,57,71,72,50,88,31,103,16,115,9r9,-7l136,r10,l153,2r12,7l175,21r9,15l196,60r12,26l218,115r9,31l232,177r5,31l239,239r-2,32l232,299r-9,24l215,335r-7,10l201,354r-9,8l180,366r-12,8l153,376r-14,2l122,378r-17,-2l86,374,64,369xe" fillcolor="#da251d" stroked="f">
                        <v:path arrowok="t" o:connecttype="custom" o:connectlocs="64,369;52,364;43,359;36,352;28,345;21,338;16,328;12,318;7,309;2,285;0,259;2,232;4,206;12,177;21,148;31,122;43,95;57,71;72,50;88,31;103,16;115,9;124,2;136,0;146,0;153,2;165,9;175,21;184,36;196,60;208,86;218,115;227,146;232,177;237,208;239,239;237,271;232,299;223,323;215,335;208,345;201,354;192,362;180,366;168,374;153,376;139,378;122,378;105,376;86,374;64,369" o:connectangles="0,0,0,0,0,0,0,0,0,0,0,0,0,0,0,0,0,0,0,0,0,0,0,0,0,0,0,0,0,0,0,0,0,0,0,0,0,0,0,0,0,0,0,0,0,0,0,0,0,0,0"/>
                      </v:shape>
                      <v:shape id="Freeform 284" o:spid="_x0000_s1308" style="position:absolute;left:5139;top:8445;width:237;height:343;visibility:visible;mso-wrap-style:square;v-text-anchor:top" coordsize="237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" path="m98,259r2,31l108,314r4,10l117,331r5,5l129,340r5,3l141,343r7,l158,340r14,-4l189,326r15,-14l218,292r10,-19l232,249r5,-26l237,196r-5,-28l225,141,213,112,199,89,182,65,158,43,146,33,132,26,117,19,100,12,84,7,64,5,45,2,26,,12,2,4,5,,9r,8l9,38,28,69r22,36l72,151r9,24l88,201r8,29l98,259xe" fillcolor="#da251d" stroked="f">
                        <v:path arrowok="t" o:connecttype="custom" o:connectlocs="98,259;100,290;108,314;112,324;117,331;122,336;129,340;134,343;141,343;148,343;158,340;172,336;189,326;204,312;218,292;228,273;232,249;237,223;237,196;232,168;225,141;213,112;199,89;182,65;158,43;146,33;132,26;117,19;100,12;84,7;64,5;45,2;26,0;12,2;4,5;0,9;0,17;9,38;28,69;50,105;72,151;81,175;88,201;96,230;98,259" o:connectangles="0,0,0,0,0,0,0,0,0,0,0,0,0,0,0,0,0,0,0,0,0,0,0,0,0,0,0,0,0,0,0,0,0,0,0,0,0,0,0,0,0,0,0,0,0"/>
                      </v:shape>
                      <v:shape id="Freeform 285" o:spid="_x0000_s1309" style="position:absolute;left:4836;top:8356;width:82;height:91;visibility:visible;mso-wrap-style:square;v-text-anchor:top" coordsize="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" path="m,84l5,72,12,58,24,41,36,26,51,14,63,5,68,2,72,r5,l80,2r2,5l80,17,77,29,70,43,56,67,44,82,32,86,17,89r-7,2l3,89,,86,,84xe" fillcolor="#f09bbe" stroked="f">
                        <v:path arrowok="t" o:connecttype="custom" o:connectlocs="0,84;5,72;12,58;24,41;36,26;51,14;63,5;68,2;72,0;77,0;80,2;82,7;80,17;77,29;70,43;56,67;44,82;32,86;17,89;10,91;3,89;0,86;0,84" o:connectangles="0,0,0,0,0,0,0,0,0,0,0,0,0,0,0,0,0,0,0,0,0,0,0"/>
                      </v:shape>
                      <v:shape id="Freeform 286" o:spid="_x0000_s1310" style="position:absolute;left:4920;top:8337;width:96;height:117;visibility:visible;mso-wrap-style:square;v-text-anchor:top" coordsize="9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" path="m39,5r,-3l41,r5,2l51,5,63,17,77,33r7,17l92,65r4,12l96,86r,7l92,101r-5,4l82,110r-17,3l46,115r-24,l,117,12,103,20,91,24,79,29,67,36,41,39,5xe" fillcolor="#db214d" stroked="f">
                        <v:path arrowok="t" o:connecttype="custom" o:connectlocs="39,5;39,2;41,0;46,2;51,5;63,17;77,33;84,50;92,65;96,77;96,86;96,93;92,101;87,105;82,110;65,113;46,115;22,115;0,117;12,103;20,91;24,79;29,67;36,41;39,5" o:connectangles="0,0,0,0,0,0,0,0,0,0,0,0,0,0,0,0,0,0,0,0,0,0,0,0,0"/>
                      </v:shape>
                      <v:shape id="Freeform 287" o:spid="_x0000_s1311" style="position:absolute;left:5155;top:8342;width:96;height:67;visibility:visible;mso-wrap-style:square;v-text-anchor:top" coordsize="9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" path="m12,l5,,3,4,,9r3,7l8,33r4,19l32,52r24,3l77,60r19,7l75,40,53,19,41,12,32,4,22,2,12,xe" fillcolor="#e77845" stroked="f">
                        <v:path arrowok="t" o:connecttype="custom" o:connectlocs="12,0;5,0;3,4;0,9;3,16;8,33;12,52;32,52;56,55;77,60;96,67;75,40;53,19;41,12;32,4;22,2;12,0" o:connectangles="0,0,0,0,0,0,0,0,0,0,0,0,0,0,0,0,0"/>
                      </v:shape>
                      <v:shape id="Freeform 288" o:spid="_x0000_s1312" style="position:absolute;left:4983;top:8303;width:132;height:108;visibility:visible;mso-wrap-style:square;v-text-anchor:top" coordsize="13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" path="m9,24l2,15,,10,2,5,7,3,14,,24,3,36,5,50,7r15,5l79,19r12,8l103,36r12,10l125,55r4,12l132,79r-10,l103,87,84,99r-15,9l62,89,53,70,36,51,9,24xe" fillcolor="#e77860" stroked="f">
                        <v:path arrowok="t" o:connecttype="custom" o:connectlocs="9,24;2,15;0,10;2,5;7,3;14,0;24,3;36,5;50,7;65,12;79,19;91,27;103,36;115,46;125,55;129,67;132,79;122,79;103,87;84,99;69,108;62,89;53,70;36,51;9,24" o:connectangles="0,0,0,0,0,0,0,0,0,0,0,0,0,0,0,0,0,0,0,0,0,0,0,0,0"/>
                      </v:shape>
                      <v:shape id="Freeform 289" o:spid="_x0000_s1313" style="position:absolute;left:4971;top:8812;width:283;height:127;visibility:visible;mso-wrap-style:square;v-text-anchor:top" coordsize="28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" path="m,60r12,2l65,81r19,5l103,86r19,-2l144,76r19,-9l182,50,201,28,220,r17,14l252,24r14,7l283,33r-5,17l268,64,256,79,242,93r-17,10l206,112r-19,8l168,124r-22,3l125,127r-24,-3l79,117,57,108,38,96,19,79,,60xe" fillcolor="#e77919" stroked="f">
                        <v:path arrowok="t" o:connecttype="custom" o:connectlocs="0,60;12,62;65,81;84,86;103,86;122,84;144,76;163,67;182,50;201,28;220,0;237,14;252,24;266,31;283,33;278,50;268,64;256,79;242,93;225,103;206,112;187,120;168,124;146,127;125,127;101,124;79,117;57,108;38,96;19,79;0,60" o:connectangles="0,0,0,0,0,0,0,0,0,0,0,0,0,0,0,0,0,0,0,0,0,0,0,0,0,0,0,0,0,0,0"/>
                      </v:shape>
                      <v:shape id="Freeform 290" o:spid="_x0000_s1314" style="position:absolute;left:4474;top:11804;width:415;height:566;visibility:visible;mso-wrap-style:square;v-text-anchor:top" coordsize="41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" path="m197,15r2,-7l207,3,216,r12,l243,r12,5l269,12r12,10l291,34r7,17l303,70r,24l295,120r-9,29l267,185r-24,38l238,233r-3,10l233,252r2,10l240,269r10,5l259,279r15,2l307,279r36,l360,281r17,5l386,291r8,7l401,305r7,7l413,322r2,7l413,331r-5,3l391,331r-26,-7l334,317r-36,l281,319r-17,5l250,331r-15,12l228,351r-2,7l228,365r3,10l240,394r12,21l259,427r5,15l269,454r2,16l271,485r-2,17l262,521r-10,17l243,552r-8,10l228,566r-5,l219,564r-5,-5l209,550r-2,-10l199,514r-7,-32l185,451,173,423,156,391,139,372r-7,-5l127,363r-7,l113,363r-5,l103,367r-7,5l91,377r-7,17l75,413,60,454,48,494r-5,17l39,523r-3,5l34,530r-5,l27,530,17,521,10,509,5,499,3,487,,475,3,463,5,449r5,-14l27,406,48,375,72,341r29,-38l127,262r27,-46l163,195r8,-24l175,149r5,-26l187,70,197,15xe" stroked="f">
                        <v:path arrowok="t" o:connecttype="custom" o:connectlocs="199,8;216,0;243,0;269,12;291,34;303,70;295,120;267,185;238,233;233,252;240,269;259,279;307,279;360,281;386,291;401,305;413,322;413,331;391,331;334,317;281,319;250,331;228,351;228,365;240,394;259,427;269,454;271,485;262,521;243,552;228,566;219,564;209,550;199,514;185,451;156,391;132,367;120,363;108,363;96,372;84,394;60,454;43,511;36,528;29,530;17,521;5,499;0,475;5,449;27,406;72,341;127,262;163,195;175,149;187,70" o:connectangles="0,0,0,0,0,0,0,0,0,0,0,0,0,0,0,0,0,0,0,0,0,0,0,0,0,0,0,0,0,0,0,0,0,0,0,0,0,0,0,0,0,0,0,0,0,0,0,0,0,0,0,0,0,0,0"/>
                      </v:shape>
                      <v:shape id="Freeform 291" o:spid="_x0000_s1315" style="position:absolute;left:5050;top:8963;width:110;height:168;visibility:visible;mso-wrap-style:square;v-text-anchor:top" coordsize="11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" path="m67,156l77,134r9,-19l93,96,98,76r7,-38l110,,82,7,55,9,29,9,2,5,,26,2,53r8,33l17,117r5,15l29,144r5,12l41,163r7,5l53,168r7,-5l67,156xe" stroked="f">
                        <v:path arrowok="t" o:connecttype="custom" o:connectlocs="67,156;77,134;86,115;93,96;98,76;105,38;110,0;82,7;55,9;29,9;2,5;0,26;2,53;10,86;17,117;22,132;29,144;34,156;41,163;48,168;53,168;60,163;67,156" o:connectangles="0,0,0,0,0,0,0,0,0,0,0,0,0,0,0,0,0,0,0,0,0,0,0"/>
                      </v:shape>
                      <v:shape id="Freeform 292" o:spid="_x0000_s1316" style="position:absolute;left:4817;top:8951;width:557;height:369;visibility:visible;mso-wrap-style:square;v-text-anchor:top" coordsize="557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" path="m257,369r-2,-26l250,316r-5,-19l240,278r-7,-14l226,252r-10,-8l207,237r-10,-2l187,232r-12,l166,235r-24,7l118,256,72,288,34,319r-15,9l7,333r-2,l3,331,,326r3,-7l7,285r8,-29l24,232r7,-21l41,194,51,180r9,-10l72,160r12,-4l94,151r12,l118,151r26,7l168,168r48,31l259,225r17,10l293,237r7,l305,232r5,-4l315,218r16,-41l348,136,367,93,386,55,398,38,408,24,418,14r9,-7l437,2,446,r10,l466,r7,5l482,9r8,8l497,26r14,19l523,69r12,24l542,120r8,24l554,165r3,19l554,196r-2,3l552,201r-5,l545,199,523,180,504,168,485,158r-19,-2l449,156r-17,7l415,170r-17,12l384,196r-14,20l358,235r-12,21l334,280r-10,27l317,333r-10,26l283,364r-26,5xe" stroked="f">
                        <v:path arrowok="t" o:connecttype="custom" o:connectlocs="255,343;245,297;233,264;216,244;197,235;175,232;142,242;72,288;19,328;5,333;0,326;7,285;24,232;41,194;60,170;84,156;106,151;144,158;216,199;276,235;300,237;310,228;331,177;367,93;398,38;418,14;437,2;456,0;473,5;490,17;511,45;535,93;550,144;557,184;552,199;547,201;523,180;485,158;449,156;415,170;384,196;358,235;334,280;317,333;283,364" o:connectangles="0,0,0,0,0,0,0,0,0,0,0,0,0,0,0,0,0,0,0,0,0,0,0,0,0,0,0,0,0,0,0,0,0,0,0,0,0,0,0,0,0,0,0,0,0"/>
                      </v:shape>
                      <v:shape id="Freeform 293" o:spid="_x0000_s1317" style="position:absolute;left:3877;top:8917;width:336;height:103;visibility:visible;mso-wrap-style:square;v-text-anchor:top" coordsize="33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" path="m31,10r19,l50,10r,l53,12r,l53,15r,4l55,29r3,7l62,58r5,19l70,87r4,9l74,99r-2,l72,99r-2,l53,99r,l50,96,48,84,46,77,43,70,41,82r-5,9l31,96r-5,3l22,101r-5,l12,101,10,99,5,96,2,91,,84,,75,,65,7,53r5,-7l19,34r3,-3l26,27r3,-5l31,19r,l31,17,29,15r,l29,12r,-2l29,10r2,l31,10r,xm34,29l24,41,19,51r-2,7l17,63r,4l19,72r3,3l26,77r8,-2l38,70r3,-5l41,60r,-5l38,46,36,39r,-5l34,29xm108,51r,l120,29,130,15r9,-8l146,7r3,l151,7r3,l154,10r-3,2l151,17r-2,5l149,29r,5l144,34r-2,-3l142,29r-3,l137,27r-5,2l127,34r-5,5l118,46r-5,5l125,55r7,5l142,67r4,8l154,87r,9l154,99r-3,l149,99r,l142,99r-3,l137,99r-3,l132,99r,l132,96r-2,-2l130,91,127,79r-5,-9l115,60r-7,-5l108,65r,10l108,84r,10l108,94r,l108,96r,l106,99r-5,l94,99,89,96,86,91r,-14l86,46r,-19l86,15r3,-5l94,7r2,l106,7r2,l108,10r2,l110,15r-2,4l108,24r,7l108,39r,12xm216,65r5,7l216,84r-7,10l199,101r-5,2l190,103r-5,-4l180,94r-5,-7l168,67,166,51r,-8l168,34r2,-7l175,17r5,-7l185,5r5,-2l192,r5,3l209,7r7,8l221,19r-3,3l216,27r-5,4l209,34r,2l206,36r,l204,34r-5,-5l197,24r-5,-2l185,19r-3,3l182,27r-2,4l180,36r2,12l190,63r7,12l206,82r3,-5l209,77r2,-2l214,70r2,-5xm321,43r-7,-2l314,39r,-3l314,34r3,-3l314,27r,-5l312,19r-5,-2l302,15r-7,l293,15r,16l293,46r,9l293,67r,12l293,91r,3l293,96r-3,3l286,99r-10,l274,96r-3,-2l271,89r,-12l271,65r,-10l271,34r,-19l269,15r-10,l254,19r-4,5l250,31r,3l250,36r,3l252,43r-10,l240,39r-2,-8l235,27r-2,-5l230,19r,-2l230,15r,-3l230,10r,-3l233,5r2,l235,5r3,l242,7r3,l250,7r4,l262,7r4,l298,7r7,l307,7r5,l314,7r3,l319,7r2,l324,5r5,l331,5r,l333,7r,3l336,12r,3l333,17r,2l331,22r-2,5l326,31r-2,5l321,43xe" stroked="f">
                        <v:path arrowok="t" o:connecttype="custom" o:connectlocs="53,12;58,36;74,99;53,99;41,82;17,101;0,84;19,34;31,19;29,10;34,29;17,67;38,70;36,39;120,29;151,7;149,22;142,29;122,39;142,67;151,99;137,99;130,94;108,55;108,94;101,99;86,46;96,7;110,15;108,51;199,101;175,87;170,27;192,0;218,22;206,36;192,22;180,36;209,77;321,43;317,31;302,15;293,55;293,96;271,94;271,34;250,24;252,43;233,22;230,10;238,5;262,7;312,7;324,5;333,10;331,22" o:connectangles="0,0,0,0,0,0,0,0,0,0,0,0,0,0,0,0,0,0,0,0,0,0,0,0,0,0,0,0,0,0,0,0,0,0,0,0,0,0,0,0,0,0,0,0,0,0,0,0,0,0,0,0,0,0,0,0"/>
                        <o:lock v:ext="edit" verticies="t"/>
                      </v:shape>
                      <v:shape id="Freeform 294" o:spid="_x0000_s1318" style="position:absolute;left:4604;top:8869;width:254;height:226;visibility:visible;mso-wrap-style:square;v-text-anchor:top" coordsize="25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" path="m9,223r-7,3l,223r,-7l2,206,19,180,43,144,74,103,110,65,129,46,149,29,168,12,187,r26,19l232,34r12,5l254,41,201,70,156,99r-39,28l86,156,36,202,9,223xe" stroked="f">
                        <v:path arrowok="t" o:connecttype="custom" o:connectlocs="9,223;2,226;0,223;0,216;2,206;19,180;43,144;74,103;110,65;129,46;149,29;168,12;187,0;213,19;232,34;244,39;254,41;201,70;156,99;117,127;86,156;36,202;9,223" o:connectangles="0,0,0,0,0,0,0,0,0,0,0,0,0,0,0,0,0,0,0,0,0,0,0"/>
                      </v:shape>
                      <v:shape id="Freeform 295" o:spid="_x0000_s1319" style="position:absolute;left:5304;top:8243;width:130;height:211;visibility:visible;mso-wrap-style:square;v-text-anchor:top" coordsize="13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" path="m3,192l,183,,168,3,154r7,-17l27,101,48,67,72,36,96,15,106,5,115,r8,l127,3r3,5l130,20r-3,14l120,53,106,94,87,137,75,159,63,175,51,192,41,204r-7,3l29,209r-5,2l19,211r-4,-2l10,207,5,199,3,192xe" stroked="f">
                        <v:path arrowok="t" o:connecttype="custom" o:connectlocs="3,192;0,183;0,168;3,154;10,137;27,101;48,67;72,36;96,15;106,5;115,0;123,0;127,3;130,8;130,20;127,34;120,53;106,94;87,137;75,159;63,175;51,192;41,204;34,207;29,209;24,211;19,211;15,209;10,207;5,199;3,192" o:connectangles="0,0,0,0,0,0,0,0,0,0,0,0,0,0,0,0,0,0,0,0,0,0,0,0,0,0,0,0,0,0,0"/>
                      </v:shape>
                      <v:shape id="Freeform 296" o:spid="_x0000_s1320" style="position:absolute;left:5050;top:9581;width:84;height:221;visibility:visible;mso-wrap-style:square;v-text-anchor:top" coordsize="8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" path="m10,221r-3,l5,221r,-2l2,214,,202,,188,5,149r7,-45l24,60,38,27,46,12,53,5,58,3,62,r3,3l70,5r7,5l79,22r3,12l84,48,79,82r-7,36l60,154,46,188,36,199r-7,10l19,219r-9,2xe" stroked="f">
                        <v:path arrowok="t" o:connecttype="custom" o:connectlocs="10,221;7,221;5,221;5,219;2,214;0,202;0,188;5,149;12,104;24,60;38,27;46,12;53,5;58,3;62,0;65,3;70,5;77,10;79,22;82,34;84,48;79,82;72,118;60,154;46,188;36,199;29,209;19,219;10,221" o:connectangles="0,0,0,0,0,0,0,0,0,0,0,0,0,0,0,0,0,0,0,0,0,0,0,0,0,0,0,0,0"/>
                      </v:shape>
                      <v:shape id="Freeform 297" o:spid="_x0000_s1321" style="position:absolute;left:5391;top:8102;width:131;height:439;visibility:visible;mso-wrap-style:square;v-text-anchor:top" coordsize="131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" path="m14,211l24,153r9,-48l40,62,48,31,52,19,57,9,62,5,69,r5,l81,5r7,7l98,21r9,20l117,60r7,24l129,105r2,24l131,156r,24l129,206r-10,50l107,304,93,348,74,384r-7,16l57,415r-9,9l40,432r-9,4l24,439r-5,-3l12,429,7,420,4,405,2,386,,362,2,333,4,297,9,259r5,-48xe" stroked="f">
                        <v:path arrowok="t" o:connecttype="custom" o:connectlocs="14,211;24,153;33,105;40,62;48,31;52,19;57,9;62,5;69,0;74,0;81,5;88,12;98,21;107,41;117,60;124,84;129,105;131,129;131,156;131,180;129,206;119,256;107,304;93,348;74,384;67,400;57,415;48,424;40,432;31,436;24,439;19,436;12,429;7,420;4,405;2,386;0,362;2,333;4,297;9,259;14,211" o:connectangles="0,0,0,0,0,0,0,0,0,0,0,0,0,0,0,0,0,0,0,0,0,0,0,0,0,0,0,0,0,0,0,0,0,0,0,0,0,0,0,0,0"/>
                      </v:shape>
                      <v:shape id="Freeform 298" o:spid="_x0000_s1322" style="position:absolute;left:5278;top:8260;width:343;height:703;visibility:visible;mso-wrap-style:square;v-text-anchor:top" coordsize="343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" path="m333,31l328,19r-9,-9l309,5,300,,285,,273,3r-17,7l242,19,225,31,208,48,192,70,175,96r-17,29l141,158r-16,39l110,240r12,26l132,290r7,27l144,341r5,26l149,391r,24l146,437r-7,24l132,482r-12,22l108,523,91,542,72,561,50,576,24,592,12,619,,638r14,5l29,648r12,7l50,662r10,10l67,681r7,10l79,703r38,-58l156,590r31,-55l216,482r26,-53l266,381r19,-48l302,288r14,-43l326,204r10,-36l340,134r3,-31l343,74,338,50,333,31xe" stroked="f">
                        <v:path arrowok="t" o:connecttype="custom" o:connectlocs="333,31;328,19;319,10;309,5;300,0;285,0;273,3;256,10;242,19;225,31;208,48;192,70;175,96;158,125;141,158;125,197;110,240;122,266;132,290;139,317;144,341;149,367;149,391;149,415;146,437;139,461;132,482;120,504;108,523;91,542;72,561;50,576;24,592;12,619;0,638;14,643;29,648;41,655;50,662;60,672;67,681;74,691;79,703;117,645;156,590;187,535;216,482;242,429;266,381;285,333;302,288;316,245;326,204;336,168;340,134;343,103;343,74;338,50;333,31" o:connectangles="0,0,0,0,0,0,0,0,0,0,0,0,0,0,0,0,0,0,0,0,0,0,0,0,0,0,0,0,0,0,0,0,0,0,0,0,0,0,0,0,0,0,0,0,0,0,0,0,0,0,0,0,0,0,0,0,0,0,0"/>
                      </v:shape>
                      <v:shape id="Freeform 299" o:spid="_x0000_s1323" style="position:absolute;left:5072;top:9399;width:88;height:29;visibility:visible;mso-wrap-style:square;v-text-anchor:top" coordsize="8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" path="m,22l4,17,14,12,28,7,45,3,62,,76,r5,3l83,3r3,2l88,7r-7,8l71,19,57,24,43,29r-17,l14,29r-5,l4,27,2,24,,22xe" stroked="f">
                        <v:path arrowok="t" o:connecttype="custom" o:connectlocs="0,22;4,17;14,12;28,7;45,3;62,0;76,0;81,3;83,3;86,5;88,7;81,15;71,19;57,24;43,29;26,29;14,29;9,29;4,27;2,24;0,22" o:connectangles="0,0,0,0,0,0,0,0,0,0,0,0,0,0,0,0,0,0,0,0,0"/>
                      </v:shape>
                      <v:shape id="Freeform 300" o:spid="_x0000_s1324" style="position:absolute;left:5088;top:9435;width:101;height:39;visibility:visible;mso-wrap-style:square;v-text-anchor:top" coordsize="10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" path="m,19l8,15r7,-5l24,7r12,l55,3,79,,91,r8,3l99,7r2,3l99,15r-3,7l89,29,77,34,58,36,41,39,24,36,10,34,5,31,3,27,,24,,19xe" stroked="f">
                        <v:path arrowok="t" o:connecttype="custom" o:connectlocs="0,19;8,15;15,10;24,7;36,7;55,3;79,0;91,0;99,3;99,7;101,10;99,15;96,22;89,29;77,34;58,36;41,39;24,36;10,34;5,31;3,27;0,24;0,19" o:connectangles="0,0,0,0,0,0,0,0,0,0,0,0,0,0,0,0,0,0,0,0,0,0,0"/>
                      </v:shape>
                      <v:shape id="Freeform 301" o:spid="_x0000_s1325" style="position:absolute;left:5098;top:9498;width:84;height:28;visibility:visible;mso-wrap-style:square;v-text-anchor:top" coordsize="8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" path="m5,7l29,2,53,,65,r9,2l81,7r3,7l81,19r-2,5l74,26r-7,2l53,28,36,26,19,21,7,16,2,12,,9,2,7r3,xe" stroked="f">
                        <v:path arrowok="t" o:connecttype="custom" o:connectlocs="5,7;29,2;53,0;65,0;74,2;81,7;84,14;81,19;79,24;74,26;67,28;53,28;36,26;19,21;7,16;2,12;0,9;2,7;5,7" o:connectangles="0,0,0,0,0,0,0,0,0,0,0,0,0,0,0,0,0,0,0"/>
                      </v:shape>
                      <v:shape id="Freeform 302" o:spid="_x0000_s1326" style="position:absolute;left:5084;top:9522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" path="m55,21r2,5l57,28r-2,3l50,31r-10,l28,28,16,23,4,16,2,14,,9,,4,2,2,9,,24,2r9,2l40,9r8,7l55,21xe" stroked="f">
                        <v:path arrowok="t" o:connecttype="custom" o:connectlocs="55,21;57,26;57,28;55,31;50,31;40,31;28,28;16,23;4,16;2,14;0,9;0,4;2,2;9,0;24,2;33,4;40,9;48,16;55,21" o:connectangles="0,0,0,0,0,0,0,0,0,0,0,0,0,0,0,0,0,0,0"/>
                      </v:shape>
                      <v:shape id="Freeform 303" o:spid="_x0000_s1327" style="position:absolute;left:3863;top:9099;width:338;height:166;visibility:visible;mso-wrap-style:square;v-text-anchor:top" coordsize="33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" path="m9,12l4,48,,99r,24l2,144r2,8l9,156r5,3l21,159r39,-5l129,149r43,l220,152r51,4l323,166r5,l331,161r4,-5l338,149r,-21l338,104,333,48,326,10,309,39,297,60r-7,8l285,72r-5,3l276,77r-5,-2l266,70r-5,-5l256,58,244,34,230,3,206,41,189,68r-7,7l175,82r-5,2l163,84r-5,-2l151,77r-7,-9l139,60,122,34,100,,86,27,74,46,64,58r-7,7l52,65r-2,l45,60,40,56,26,39,9,12xe" fillcolor="#fff500" stroked="f">
                        <v:path arrowok="t" o:connecttype="custom" o:connectlocs="9,12;4,48;0,99;0,123;2,144;4,152;9,156;14,159;21,159;60,154;129,149;172,149;220,152;271,156;323,166;328,166;331,161;335,156;338,149;338,128;338,104;333,48;326,10;309,39;297,60;290,68;285,72;280,75;276,77;271,75;266,70;261,65;256,58;244,34;230,3;206,41;189,68;182,75;175,82;170,84;163,84;158,82;151,77;144,68;139,60;122,34;100,0;86,27;74,46;64,58;57,65;52,65;50,65;45,60;40,56;26,39;9,12" o:connectangles="0,0,0,0,0,0,0,0,0,0,0,0,0,0,0,0,0,0,0,0,0,0,0,0,0,0,0,0,0,0,0,0,0,0,0,0,0,0,0,0,0,0,0,0,0,0,0,0,0,0,0,0,0,0,0,0,0"/>
                      </v:shape>
                      <v:shape id="Freeform 304" o:spid="_x0000_s1328" style="position:absolute;left:3851;top:9483;width:43;height:22;visibility:visible;mso-wrap-style:square;v-text-anchor:top" coordsize="4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" path="m,10l5,5,14,3,26,,38,r2,l43,3,40,5,38,7r-5,5l24,19,14,22r-7,l5,22,2,19,,15,,10xe" stroked="f">
                        <v:path arrowok="t" o:connecttype="custom" o:connectlocs="0,10;5,5;14,3;26,0;38,0;40,0;43,3;40,5;38,7;33,12;24,19;14,22;7,22;5,22;2,19;0,15;0,10" o:connectangles="0,0,0,0,0,0,0,0,0,0,0,0,0,0,0,0,0"/>
                      </v:shape>
                      <v:shape id="Freeform 305" o:spid="_x0000_s1329" style="position:absolute;left:3810;top:9272;width:271;height:295;visibility:visible;mso-wrap-style:square;v-text-anchor:top" coordsize="271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" path="m36,187l31,173,26,163,14,156,7,149,2,144,,137r2,-7l5,122r5,-7l14,108,31,91,46,70,55,58,60,43,67,29,69,14,96,7,127,3,158,r19,5l189,36r17,43l218,103r15,27l249,158r22,32l269,202r-3,9l261,221r-7,9l233,247r-24,14l182,273r-29,12l127,290r-22,5l93,295r-9,-5l77,285r-5,-7l67,261,65,247r9,-5l86,233r7,-5l98,223r3,-7l101,211r,-7l93,199r-9,-5l74,192,53,187r-17,xe" stroked="f">
                        <v:path arrowok="t" o:connecttype="custom" o:connectlocs="36,187;31,173;26,163;14,156;7,149;2,144;0,137;2,130;5,122;10,115;14,108;31,91;46,70;55,58;60,43;67,29;69,14;96,7;127,3;158,0;177,5;189,36;206,79;218,103;233,130;249,158;271,190;269,202;266,211;261,221;254,230;233,247;209,261;182,273;153,285;127,290;105,295;93,295;84,290;77,285;72,278;67,261;65,247;74,242;86,233;93,228;98,223;101,216;101,211;101,204;93,199;84,194;74,192;53,187;36,187" o:connectangles="0,0,0,0,0,0,0,0,0,0,0,0,0,0,0,0,0,0,0,0,0,0,0,0,0,0,0,0,0,0,0,0,0,0,0,0,0,0,0,0,0,0,0,0,0,0,0,0,0,0,0,0,0,0,0"/>
                      </v:shape>
                      <v:shape id="Freeform 306" o:spid="_x0000_s1330" style="position:absolute;left:4146;top:9548;width:55;height:122;visibility:visible;mso-wrap-style:square;v-text-anchor:top" coordsize="5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" path="m,l17,21,36,55r9,19l50,91r5,14l55,113r-5,4l48,120r-5,2l40,122r-7,-5l24,108,17,91,9,67,5,38,,xe" fillcolor="#f0bf69" stroked="f">
                        <v:path arrowok="t" o:connecttype="custom" o:connectlocs="0,0;17,21;36,55;45,74;50,91;55,105;55,113;50,117;48,120;43,122;40,122;33,117;24,108;17,91;9,67;5,38;0,0" o:connectangles="0,0,0,0,0,0,0,0,0,0,0,0,0,0,0,0,0"/>
                      </v:shape>
                      <v:shape id="Freeform 307" o:spid="_x0000_s1331" style="position:absolute;left:4033;top:9277;width:360;height:434;visibility:visible;mso-wrap-style:square;v-text-anchor:top" coordsize="36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" path="m7,l48,2,82,5r31,4l142,14r16,36l173,81r7,17l192,115r14,19l225,153r24,29l273,209r20,28l312,268r14,34l341,340r12,44l360,434r-17,-5l321,424r-21,-2l278,422r-36,l218,424r-7,-31l204,367,194,343,182,321,168,300,151,276,127,249,98,218,79,194,60,161,41,125,24,89,10,55,2,26,,14,,7,2,2,7,xe" fillcolor="#efe000" stroked="f">
                        <v:path arrowok="t" o:connecttype="custom" o:connectlocs="7,0;48,2;82,5;113,9;142,14;158,50;173,81;180,98;192,115;206,134;225,153;249,182;273,209;293,237;312,268;326,302;341,340;353,384;360,434;343,429;321,424;300,422;278,422;242,422;218,424;211,393;204,367;194,343;182,321;168,300;151,276;127,249;98,218;79,194;60,161;41,125;24,89;10,55;2,26;0,14;0,7;2,2;7,0" o:connectangles="0,0,0,0,0,0,0,0,0,0,0,0,0,0,0,0,0,0,0,0,0,0,0,0,0,0,0,0,0,0,0,0,0,0,0,0,0,0,0,0,0,0,0"/>
                      </v:shape>
                      <v:shape id="Freeform 308" o:spid="_x0000_s1332" style="position:absolute;left:4446;top:8944;width:566;height:964;visibility:visible;mso-wrap-style:square;v-text-anchor:top" coordsize="566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" path="m172,527l151,508,134,489,119,470,107,448r-7,-22l95,405r,-22l95,362r5,-22l107,319r10,-24l127,273r12,-22l153,230r17,-19l187,189r36,-38l261,115,302,84,340,55,376,31,410,14,436,2,455,r19,12l498,24r24,9l551,40r-2,32l549,105r-10,-5l527,100r-9,-2l506,98r-22,5l462,110r-24,12l417,139r-22,16l376,177r-17,24l343,227r-12,27l319,283r-5,28l309,340r2,31l316,400r3,5l323,410r3,4l331,417r12,l357,412r31,-17l424,371r36,-24l496,326r14,-5l525,316r5,3l537,319r5,2l544,326r10,12l558,352r5,19l566,398r-36,14l496,424r-17,7l462,441r-16,12l429,470r-17,19l395,515r-19,34l357,587r-19,46l319,688r-22,65l273,827r-14,45l244,908r-7,15l230,935r-7,9l215,952r-7,4l201,961r-7,3l187,964r-15,-5l158,949,143,935,127,918,112,896,95,875,76,851,59,827,38,805,19,784,9,772,2,760,,748,,733,,719,4,705r8,-17l21,673,33,654,45,637,62,621,81,601r41,-35l172,527xe" stroked="f">
                        <v:path arrowok="t" o:connecttype="custom" o:connectlocs="151,508;119,470;100,426;95,383;100,340;117,295;139,251;170,211;223,151;302,84;376,31;436,2;474,12;522,33;549,72;539,100;518,98;484,103;438,122;395,155;359,201;331,254;314,311;311,371;319,405;326,414;343,417;388,395;460,347;510,321;530,319;542,321;554,338;563,371;530,412;479,431;446,453;412,489;376,549;338,633;297,753;259,872;237,923;223,944;208,956;194,964;172,959;143,935;112,896;76,851;38,805;9,772;0,748;0,719;12,688;33,654;62,621;122,566" o:connectangles="0,0,0,0,0,0,0,0,0,0,0,0,0,0,0,0,0,0,0,0,0,0,0,0,0,0,0,0,0,0,0,0,0,0,0,0,0,0,0,0,0,0,0,0,0,0,0,0,0,0,0,0,0,0,0,0,0,0"/>
                      </v:shape>
                      <v:shape id="Freeform 309" o:spid="_x0000_s1333" style="position:absolute;left:4294;top:8572;width:1406;height:1904;visibility:visible;mso-wrap-style:square;v-text-anchor:top" coordsize="1406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" path="m8,1904l3,1856,,1808r3,-53l5,1703r5,-58l17,1583r12,-68l41,1446r3,-5l46,1439r7,l58,1439r19,7l99,1456r57,35l223,1535r72,45l365,1619r34,14l427,1643r15,2l454,1647r12,l475,1645r10,-2l492,1638r10,-7l511,1623r17,-26l545,1566r14,-39l576,1484r14,-45l605,1391r26,-96l650,1208r15,-64l672,1108r7,-55l686,1026r3,-2l694,1021r4,-2l706,1017r19,l754,1017r-5,60l742,1139r-10,60l720,1266r-2,10l718,1283r-3,17l718,1314r4,10l727,1331r10,5l744,1336r10,-3l763,1326r12,-12l790,1297r14,-19l818,1259r27,-48l869,1163r9,-24l888,1115r5,-24l895,1069r2,-16l895,1036r-5,-7l888,1021r-5,-4l878,1014r10,-9l900,995r7,-14l914,966r7,-16l926,933r3,-19l931,894r2,-19l931,856r-2,-19l926,820r-5,-17l914,789r-7,-15l897,765r3,-22l902,722r5,-22l914,681r7,-17l931,647r10,-14l953,621r12,-10l977,607r16,-3l1008,607r17,7l1044,626r19,17l1085,667r12,12l1109,686r4,2l1118,688r5,-2l1128,686r7,-10l1140,667r5,-17l1149,633r3,-19l1152,592r-3,-24l1147,544r-2,-24l1137,496r-7,-24l1121,451r59,-125l1224,223r36,-82l1286,79r10,-24l1308,36r7,-15l1324,9r8,-7l1339,r7,l1356,5r19,16l1387,43r12,26l1404,101r2,36l1406,177r-2,43l1396,268r-9,48l1375,369r-15,55l1344,479r-17,58l1305,597r-21,58l1260,714r-51,120l1154,950r-29,55l1097,1057r-29,53l1039,1158r-29,46l984,1244r-29,41l929,1319r-27,29l878,1374r-24,19l833,1408r-36,16l770,1436r-12,10l749,1458r-12,17l725,1496r-27,51l674,1585r-19,31l636,1640r-10,10l617,1659r-10,8l595,1671r-24,10l542,1688r-12,5l521,1695r-5,5l511,1705r-4,14l507,1734r,14l507,1765r-3,7l502,1777r-5,7l490,1789r-19,2l427,1796r-62,10l291,1815r-80,15l135,1849r-36,12l63,1875r-29,15l8,1904xe" stroked="f">
                        <v:path arrowok="t" o:connecttype="custom" o:connectlocs="3,1755;29,1515;53,1439;156,1491;399,1633;466,1647;502,1631;559,1527;631,1295;679,1053;698,1019;749,1077;718,1276;722,1324;754,1333;804,1278;878,1139;897,1053;883,1017;907,981;929,914;929,837;907,774;907,700;941,633;993,604;1063,643;1113,688;1135,676;1152,614;1145,520;1180,326;1296,55;1332,2;1375,21;1406,137;1387,316;1327,537;1209,834;1068,1110;955,1285;854,1393;758,1446;698,1547;626,1650;571,1681;516,1700;507,1748;497,1784;365,1806;99,1861" o:connectangles="0,0,0,0,0,0,0,0,0,0,0,0,0,0,0,0,0,0,0,0,0,0,0,0,0,0,0,0,0,0,0,0,0,0,0,0,0,0,0,0,0,0,0,0,0,0,0,0,0,0,0"/>
                      </v:shape>
                      <v:shape id="Freeform 310" o:spid="_x0000_s1334" style="position:absolute;left:4318;top:10140;width:878;height:804;visibility:visible;mso-wrap-style:square;v-text-anchor:top" coordsize="87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" path="m876,204r-3,-19l871,163r-7,-19l857,123,847,101,837,82,825,65,814,48,802,31,790,19,780,10,768,3,761,,751,r-5,5l744,15r-7,26l727,63r-9,21l703,99r-12,14l674,125r-14,10l643,142r-31,16l583,175r-14,10l557,197r-7,14l542,228r-2,36l538,300r-3,7l533,314r-5,5l521,324r-7,5l502,331r-12,l473,329r-31,-3l408,324r-36,2l336,331r-38,5l259,343r-38,7l185,360r-67,19l60,398,39,408r-19,9l8,425,,432r5,45l15,523r5,22l27,569r7,24l46,617r10,23l70,664r14,24l104,712r19,24l144,758r27,24l197,804r2,-29l207,746r7,-24l223,696r12,-24l250,650r14,-21l281,609r19,-19l319,573r22,-16l363,542r21,-14l408,516r27,-12l459,492r52,-17l564,458r55,-9l672,439r50,-5l773,432r45,l859,434r5,-7l869,417r2,-12l873,393r3,-26l878,336r-2,-65l876,204xe" fillcolor="#0093dd" stroked="f">
                        <v:path arrowok="t" o:connecttype="custom" o:connectlocs="873,185;864,144;847,101;825,65;802,31;780,10;761,0;746,5;737,41;718,84;691,113;660,135;612,158;569,185;550,211;540,264;535,307;528,319;514,329;490,331;442,326;372,326;298,336;221,350;118,379;39,408;8,425;5,477;20,545;34,593;56,640;84,688;123,736;171,782;199,775;214,722;235,672;264,629;300,590;341,557;384,528;435,504;511,475;619,449;722,434;818,432;864,427;871,405;876,367;876,271" o:connectangles="0,0,0,0,0,0,0,0,0,0,0,0,0,0,0,0,0,0,0,0,0,0,0,0,0,0,0,0,0,0,0,0,0,0,0,0,0,0,0,0,0,0,0,0,0,0,0,0,0,0"/>
                      </v:shape>
                      <v:shape id="Freeform 311" o:spid="_x0000_s1335" style="position:absolute;left:3975;top:8860;width:46;height:24;visibility:visible;mso-wrap-style:square;v-text-anchor:top" coordsize="4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" path="m3,12r,l5,14r,l8,14r2,-2l17,9,27,4,34,r7,2l46,9r,15l44,24,41,9,39,4r-5,l29,7r-9,5l12,16r-2,l5,19,3,16,,12r,l3,12xe" stroked="f">
                        <v:path arrowok="t" o:connecttype="custom" o:connectlocs="3,12;3,12;5,14;5,14;8,14;10,12;17,9;27,4;34,0;41,2;46,9;46,24;44,24;41,9;39,4;34,4;29,7;20,12;12,16;10,16;5,19;3,16;0,12;0,12;3,12" o:connectangles="0,0,0,0,0,0,0,0,0,0,0,0,0,0,0,0,0,0,0,0,0,0,0,0,0"/>
                      </v:shape>
                      <v:shape id="Freeform 312" o:spid="_x0000_s1336" style="position:absolute;left:3961;top:8860;width:48;height:33;visibility:visible;mso-wrap-style:square;v-text-anchor:top" coordsize="4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" path="m48,19r,l36,26,26,31r-7,2l12,33,7,31,2,26,,21,,16,,7,2,,7,r5,l14,4r3,8l14,12,12,7,10,4,7,2r,2l2,9r,7l5,21r,3l10,26r2,2l17,28r7,-2l34,24,46,16r,l48,19xe" stroked="f">
                        <v:path arrowok="t" o:connecttype="custom" o:connectlocs="48,19;48,19;36,26;26,31;19,33;12,33;7,31;2,26;0,21;0,16;0,7;2,0;7,0;12,0;14,4;17,12;14,12;12,7;10,4;7,2;7,4;2,9;2,16;5,21;5,24;10,26;12,28;17,28;24,26;34,24;46,16;46,16;48,19" o:connectangles="0,0,0,0,0,0,0,0,0,0,0,0,0,0,0,0,0,0,0,0,0,0,0,0,0,0,0,0,0,0,0,0,0"/>
                      </v:shape>
                      <v:shape id="Freeform 313" o:spid="_x0000_s1337" style="position:absolute;left:4007;top:8876;width:14;height:17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" path="m14,8r,l14,15r-2,2l7,15r,-3l2,5,2,3,,,4,3r5,7l12,12r,l9,12,12,8r,l14,8xe" stroked="f">
                        <v:path arrowok="t" o:connecttype="custom" o:connectlocs="14,8;14,8;14,15;12,17;7,15;7,12;2,5;2,3;0,0;4,3;9,10;12,12;12,12;9,12;12,8;12,8;14,8" o:connectangles="0,0,0,0,0,0,0,0,0,0,0,0,0,0,0,0,0"/>
                      </v:shape>
                      <v:shape id="Freeform 314" o:spid="_x0000_s1338" style="position:absolute;left:3961;top:8862;width:58;height:29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" path="m58,22l58,7,55,,48,,41,5r-7,5l26,12r-4,2l19,14,17,12r,-2l12,2,10,,7,,5,,2,5,,14r2,5l5,24r2,2l12,29r7,l26,26r8,-4l46,14r4,3l53,24r2,5l58,29r,-3l58,22xe" stroked="f">
                        <v:path arrowok="t" o:connecttype="custom" o:connectlocs="58,22;58,7;55,0;48,0;41,5;34,10;26,12;22,14;19,14;17,12;17,10;12,2;10,0;7,0;5,0;2,5;0,14;2,19;5,24;7,26;12,29;19,29;26,26;34,22;46,14;50,17;53,24;55,29;58,29;58,26;58,22" o:connectangles="0,0,0,0,0,0,0,0,0,0,0,0,0,0,0,0,0,0,0,0,0,0,0,0,0,0,0,0,0,0,0"/>
                      </v:shape>
                      <v:shape id="Freeform 315" o:spid="_x0000_s1339" style="position:absolute;left:3887;top:9306;width:96;height:52;visibility:visible;mso-wrap-style:square;v-text-anchor:top" coordsize="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" path="m33,2l50,,64,2,76,7r12,5l93,14r3,5l96,21r,5l86,33,74,40,62,48,50,50,40,52r-9,l24,50,16,45,12,43,9,38,7,36r,-5l9,28r5,l19,28r7,3l36,36r9,7l55,40r9,l72,31,84,19,57,21r-21,l12,19,,16,,12,7,9,19,4,33,2xe" fillcolor="#1f1a17" stroked="f">
                        <v:path arrowok="t" o:connecttype="custom" o:connectlocs="33,2;50,0;64,2;76,7;88,12;93,14;96,19;96,21;96,26;86,33;74,40;62,48;50,50;40,52;31,52;24,50;16,45;12,43;9,38;7,36;7,31;9,28;14,28;19,28;26,31;36,36;45,43;55,40;64,40;72,31;84,19;57,21;36,21;12,19;0,16;0,12;7,9;19,4;33,2" o:connectangles="0,0,0,0,0,0,0,0,0,0,0,0,0,0,0,0,0,0,0,0,0,0,0,0,0,0,0,0,0,0,0,0,0,0,0,0,0,0,0"/>
                      </v:shape>
                      <v:shape id="Freeform 316" o:spid="_x0000_s1340" style="position:absolute;left:3887;top:9306;width:96;height:52;visibility:visible;mso-wrap-style:square;v-text-anchor:top" coordsize="9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" path="m33,2l50,,64,2,76,7r12,5l93,14r3,5l96,21r,5l86,33,74,40,62,48,50,50,40,52r-9,l24,50,16,45,12,43,9,38,7,36r,-5l9,28r5,l19,28r7,3l36,36r9,7l55,40r9,l72,31,84,19,57,21r-21,l12,19,,16,,12,7,9,19,4,33,2e" filled="f" strokecolor="#1f1a17" strokeweight=".1pt">
                        <v:path arrowok="t" o:connecttype="custom" o:connectlocs="33,2;50,0;64,2;76,7;88,12;93,14;96,19;96,21;96,26;86,33;74,40;62,48;50,50;40,52;31,52;24,50;16,45;12,43;9,38;7,36;7,31;9,28;14,28;19,28;26,31;36,36;45,43;55,40;64,40;72,31;84,19;57,21;36,21;12,19;0,16;0,12;7,9;19,4;33,2" o:connectangles="0,0,0,0,0,0,0,0,0,0,0,0,0,0,0,0,0,0,0,0,0,0,0,0,0,0,0,0,0,0,0,0,0,0,0,0,0,0,0"/>
                      </v:shape>
                      <v:shape id="Freeform 317" o:spid="_x0000_s1341" style="position:absolute;left:3908;top:9320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" path="m27,2r2,3l31,10r-2,4l29,22r-5,4l17,29r-5,2l7,31,5,26,,22,,14,5,10,10,5,17,2,22,r5,2xe" fillcolor="#1f1a17" stroked="f">
                        <v:path arrowok="t" o:connecttype="custom" o:connectlocs="27,2;29,5;31,10;29,14;29,22;24,26;17,29;12,31;7,31;5,26;0,22;0,14;5,10;10,5;17,2;22,0;27,2" o:connectangles="0,0,0,0,0,0,0,0,0,0,0,0,0,0,0,0,0"/>
                      </v:shape>
                      <v:shape id="Freeform 318" o:spid="_x0000_s1342" style="position:absolute;left:3908;top:9320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" path="m27,2r2,3l31,10r-2,4l29,22r-5,4l17,29r-5,2l7,31,5,26,,22,,14,5,10,10,5,17,2,22,r5,2e" filled="f" strokecolor="#1f1a17" strokeweight=".1pt">
                        <v:path arrowok="t" o:connecttype="custom" o:connectlocs="27,2;29,5;31,10;29,14;29,22;24,26;17,29;12,31;7,31;5,26;0,22;0,14;5,10;10,5;17,2;22,0;27,2" o:connectangles="0,0,0,0,0,0,0,0,0,0,0,0,0,0,0,0,0"/>
                      </v:shape>
                      <v:shape id="Freeform 319" o:spid="_x0000_s1343" style="position:absolute;left:3846;top:9416;width:24;height:14;visibility:visible;mso-wrap-style:square;v-text-anchor:top" coordsize="2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" path="m14,2r7,5l24,12r-5,2l10,12,2,7,,2,5,r9,2xe" fillcolor="#1f1a17" stroked="f">
                        <v:path arrowok="t" o:connecttype="custom" o:connectlocs="14,2;21,7;24,12;19,14;10,12;2,7;0,2;5,0;14,2" o:connectangles="0,0,0,0,0,0,0,0,0"/>
                      </v:shape>
                      <v:shape id="Freeform 320" o:spid="_x0000_s1344" style="position:absolute;left:3846;top:9416;width:24;height:14;visibility:visible;mso-wrap-style:square;v-text-anchor:top" coordsize="2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" path="m14,2r7,5l24,12r-5,2l10,12,2,7,,2,5,r9,2e" filled="f" strokecolor="#1f1a17" strokeweight=".1pt">
                        <v:path arrowok="t" o:connecttype="custom" o:connectlocs="14,2;21,7;24,12;19,14;10,12;2,7;0,2;5,0;14,2" o:connectangles="0,0,0,0,0,0,0,0,0"/>
                      </v:shape>
                      <v:shape id="Freeform 321" o:spid="_x0000_s1345" style="position:absolute;left:4100;top:12150;width:1626;height:1309;visibility:visible;mso-wrap-style:square;v-text-anchor:top" coordsize="1626,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" path="m84,1309l65,1288,48,1266,34,1240,22,1213,12,1182,7,1153,3,1120,,1089r3,-36l5,1019r5,-36l15,947r9,-36l34,873,46,837,60,801,75,765,91,729r19,-34l130,662r21,-32l173,597r21,-29l218,539r27,-26l269,489r26,-22l324,448r26,-19l379,415r29,-12l437,395r7,-2l446,391r,-3l446,383r-5,-21l434,326r-2,-55l434,225r5,-36l446,160r5,-9l456,141r5,-7l465,129r8,-5l477,122r8,l489,124r10,5l509,139r7,14l521,170r,22l516,213r-7,24l494,264r-2,4l494,276r7,7l511,290r12,5l537,300r17,4l571,307r19,l607,304r19,-4l643,292r14,-9l672,268r9,-19l689,228r-3,-24l681,153r,-14l681,124r5,-14l689,96r7,-12l703,69r12,-9l727,48r14,-7l756,33r16,-4l789,24r17,-3l823,21r14,3l854,26r14,7l880,41r12,9l904,62r8,15l919,93r5,20l926,134r-38,36l852,208r-36,44l782,295r-31,45l724,391r-26,50l677,496r-20,58l641,614r-12,62l621,743r-4,70l619,885r5,74l633,1038,828,918,813,856r-9,-62l799,736r-3,-55l799,628r7,-53l816,527r14,-48l847,436r19,-43l888,355r24,-39l938,280r29,-33l998,216r34,-29l1065,160r36,-26l1137,113r36,-22l1211,74r39,-17l1288,43r39,-12l1365,19r36,-7l1439,5r36,-3l1511,r34,l1576,2r31,3l1617,2r7,l1626,9r,15l1622,41r-8,21l1602,86r-16,31l1566,151r-24,36l1516,228r-31,43l1451,316r-38,48l1372,415r-45,50l1276,520r-53,53l1166,628r-60,58l1041,741r-69,57l900,854r-75,57l746,966r-84,55l576,1074r-91,50l389,1175r-99,48l190,1266,84,1309xe" stroked="f">
                        <v:path arrowok="t" o:connecttype="custom" o:connectlocs="48,1266;12,1182;0,1089;10,983;34,873;75,765;130,662;194,568;269,489;350,429;437,395;446,388;434,326;439,189;456,141;473,124;489,124;516,153;516,213;492,268;511,290;554,304;607,304;657,283;689,228;681,139;689,96;715,60;756,33;806,21;854,26;892,50;919,93;888,170;782,295;698,441;641,614;617,813;633,1038;804,794;799,628;830,479;888,355;967,247;1065,160;1173,91;1288,43;1401,12;1511,0;1607,5;1626,9;1614,62;1566,151;1485,271;1372,415;1223,573;1041,741;825,911;576,1074;290,1223" o:connectangles="0,0,0,0,0,0,0,0,0,0,0,0,0,0,0,0,0,0,0,0,0,0,0,0,0,0,0,0,0,0,0,0,0,0,0,0,0,0,0,0,0,0,0,0,0,0,0,0,0,0,0,0,0,0,0,0,0,0,0,0"/>
                      </v:shape>
                      <v:shape id="Freeform 322" o:spid="_x0000_s1346" style="position:absolute;left:4091;top:11944;width:1899;height:1673;visibility:visible;mso-wrap-style:square;v-text-anchor:top" coordsize="1899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" path="m1719,r180,38l1734,395,1419,839r-302,278l880,1280,570,1458,297,1573,9,1673,,1484,407,1338,877,1069,1225,762,1542,354,1719,xe" fillcolor="#969595" stroked="f">
                        <v:path arrowok="t" o:connecttype="custom" o:connectlocs="1719,0;1899,38;1734,395;1419,839;1117,1117;880,1280;570,1458;297,1573;9,1673;0,1484;407,1338;877,1069;1225,762;1542,354;1719,0" o:connectangles="0,0,0,0,0,0,0,0,0,0,0,0,0,0,0"/>
                      </v:shape>
                      <v:shape id="Freeform 323" o:spid="_x0000_s1347" style="position:absolute;left:2709;top:12668;width:1394;height:949;visibility:visible;mso-wrap-style:square;v-text-anchor:top" coordsize="1394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" path="m1391,762r3,187l993,808,756,688,532,568,297,386,170,280,,112,142,,381,201,698,424,928,568r180,84l1391,762xe" fillcolor="#969595" stroked="f">
                        <v:path arrowok="t" o:connecttype="custom" o:connectlocs="1391,762;1394,949;993,808;756,688;532,568;297,386;170,280;0,112;142,0;381,201;698,424;928,568;1108,652;1391,762" o:connectangles="0,0,0,0,0,0,0,0,0,0,0,0,0,0"/>
                      </v:shape>
                      <v:shape id="Freeform 324" o:spid="_x0000_s1348" style="position:absolute;left:6017;top:7769;width:191;height:2484;visibility:visible;mso-wrap-style:square;v-text-anchor:top" coordsize="191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" path="m191,2479r-163,5l,69,141,r34,98l191,2479xe" fillcolor="#969595" stroked="f">
                        <v:path arrowok="t" o:connecttype="custom" o:connectlocs="191,2479;28,2484;0,69;141,0;175,98;191,2479" o:connectangles="0,0,0,0,0,0"/>
                      </v:shape>
                      <v:shape id="Freeform 325" o:spid="_x0000_s1349" style="position:absolute;left:2009;top:7677;width:148;height:163;visibility:visible;mso-wrap-style:square;v-text-anchor:top" coordsize="14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" path="m,53l57,r91,149l136,163,,53xe" fillcolor="#aaa9a9" stroked="f">
                        <v:path arrowok="t" o:connecttype="custom" o:connectlocs="0,53;57,0;148,149;136,163;0,53" o:connectangles="0,0,0,0,0"/>
                      </v:shape>
                      <v:shape id="Freeform 326" o:spid="_x0000_s1350" style="position:absolute;left:5993;top:7687;width:141;height:134;visibility:visible;mso-wrap-style:square;v-text-anchor:top" coordsize="141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" path="m96,r45,38l9,134,,127,96,xe" fillcolor="#aaa9a9" stroked="f">
                        <v:path arrowok="t" o:connecttype="custom" o:connectlocs="96,0;141,38;9,134;0,127;96,0" o:connectangles="0,0,0,0,0"/>
                      </v:shape>
                      <v:shape id="Freeform 327" o:spid="_x0000_s1351" style="position:absolute;left:5971;top:7661;width:98;height:165;visibility:visible;mso-wrap-style:square;v-text-anchor:top" coordsize="9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" path="m60,l98,,10,165,,160,60,xe" fillcolor="#848282" stroked="f">
                        <v:path arrowok="t" o:connecttype="custom" o:connectlocs="60,0;98,0;10,165;0,160;60,0" o:connectangles="0,0,0,0,0"/>
                      </v:shape>
                      <v:shape id="Freeform 328" o:spid="_x0000_s1352" style="position:absolute;left:2150;top:7625;width:1672;height:182;visibility:visible;mso-wrap-style:square;v-text-anchor:top" coordsize="167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" path="m1672,182l1672,,,14,24,177r1648,5xe" fillcolor="#969595" stroked="f">
                        <v:path arrowok="t" o:connecttype="custom" o:connectlocs="1672,182;1672,0;0,14;24,177;1672,182" o:connectangles="0,0,0,0,0"/>
                      </v:shape>
                      <v:shape id="Freeform 329" o:spid="_x0000_s1353" style="position:absolute;left:2251;top:7749;width:3660;height:127;visibility:visible;mso-wrap-style:square;v-text-anchor:top" coordsize="366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" path="m3660,127l3660,,,,,127r3660,l3660,127xe" fillcolor="#1f1a17" stroked="f">
                        <v:path arrowok="t" o:connecttype="custom" o:connectlocs="3660,127;3660,0;0,0;0,127;3660,127;3660,127" o:connectangles="0,0,0,0,0,0"/>
                      </v:shape>
                      <v:shape id="Freeform 330" o:spid="_x0000_s1354" style="position:absolute;left:5911;top:7749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" path="m166,166r,l161,132,151,101,137,75,118,48,91,29,65,15,34,5,,,,127r10,l17,130r5,5l29,139r5,5l36,151r2,8l38,166r,l166,166xe" fillcolor="#1f1a17" stroked="f">
                        <v:path arrowok="t" o:connecttype="custom" o:connectlocs="166,166;166,166;161,132;151,101;137,75;118,48;91,29;65,15;34,5;0,0;0,127;10,127;17,130;22,135;29,139;34,144;36,151;38,159;38,166;38,166;166,166" o:connectangles="0,0,0,0,0,0,0,0,0,0,0,0,0,0,0,0,0,0,0,0,0"/>
                      </v:shape>
                      <v:shape id="Freeform 331" o:spid="_x0000_s1355" style="position:absolute;left:5949;top:7915;width:128;height:2854;visibility:visible;mso-wrap-style:square;v-text-anchor:top" coordsize="128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" path="m,2854r128,l128,,,,,2854r,xe" fillcolor="#1f1a17" stroked="f">
                        <v:path arrowok="t" o:connecttype="custom" o:connectlocs="0,2854;128,2854;128,0;0,0;0,2854;0,2854" o:connectangles="0,0,0,0,0,0"/>
                      </v:shape>
                      <v:shape id="Freeform 332" o:spid="_x0000_s1356" style="position:absolute;left:4086;top:10769;width:1991;height:2709;visibility:visible;mso-wrap-style:square;v-text-anchor:top" coordsize="1991,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" path="m,2709r36,l146,2673r108,-40l360,2592r100,-46l561,2501r96,-53l750,2395r92,-55l930,2280r87,-62l1098,2151r79,-70l1252,2009r74,-74l1393,1856r67,-84l1523,1688r57,-89l1636,1505r50,-93l1734,1311r43,-100l1818,1105r36,-110l1885,884r26,-117l1935,647r20,-122l1971,400r10,-132l1988,136,1991,,1863,r,131l1856,261r-9,125l1830,508r-17,117l1789,741r-26,110l1734,959r-36,105l1662,1163r-43,98l1576,1354r-48,92l1475,1532r-55,84l1360,1697r-63,77l1233,1848r-68,72l1093,1990r-76,65l940,2117r-82,60l774,2235r-86,52l597,2340r-94,48l408,2434r-99,43l208,2515r-103,38l,2587r36,l,2709xe" fillcolor="#1f1a17" stroked="f">
                        <v:path arrowok="t" o:connecttype="custom" o:connectlocs="36,2709;254,2633;460,2546;657,2448;842,2340;1017,2218;1177,2081;1326,1935;1460,1772;1580,1599;1686,1412;1777,1211;1854,995;1911,767;1955,525;1981,268;1991,0;1863,131;1847,386;1813,625;1763,851;1698,1064;1619,1261;1528,1446;1420,1616;1297,1774;1165,1920;1017,2055;858,2177;688,2287;503,2388;309,2477;105,2553;36,2587" o:connectangles="0,0,0,0,0,0,0,0,0,0,0,0,0,0,0,0,0,0,0,0,0,0,0,0,0,0,0,0,0,0,0,0,0,0"/>
                      </v:shape>
                      <v:shape id="Freeform 333" o:spid="_x0000_s1357" style="position:absolute;left:2085;top:10754;width:2037;height:2724;visibility:visible;mso-wrap-style:square;v-text-anchor:top" coordsize="2037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" path="m,3l,,,103,3,209,8,312,20,415,34,520,51,624,75,727r26,103l130,931r36,100l202,1132r43,98l293,1329r50,96l399,1520r60,92l521,1703r69,88l662,1878r75,84l778,2003r40,40l861,2084r44,38l948,2161r45,38l1041,2235r48,36l1137,2307r51,34l1238,2374r50,31l1344,2439r52,29l1452,2499r57,29l1567,2556r57,27l1684,2609r63,24l1806,2657r65,24l1936,2703r65,21l2037,2602r-63,-19l1912,2561r-60,-21l1792,2518r-60,-24l1675,2468r-56,-27l1564,2415r-53,-26l1456,2360r-50,-31l1356,2300r-51,-31l1257,2235r-48,-31l1161,2170r-43,-36l1073,2101r-44,-36l989,2029r-44,-38l907,1952r-41,-38l830,1875r-74,-79l686,1712r-62,-84l562,1542r-55,-89l454,1365r-51,-92l360,1180r-41,-96l283,991,250,892,221,796,195,698,176,600,156,501,144,401r-9,-99l128,202r-3,-99l125,5r,-2l,3xe" fillcolor="#1f1a17" stroked="f">
                        <v:path arrowok="t" o:connecttype="custom" o:connectlocs="0,0;3,209;20,415;51,624;101,830;166,1031;245,1230;343,1425;459,1612;590,1791;737,1962;818,2043;905,2122;993,2199;1089,2271;1188,2341;1288,2405;1396,2468;1509,2528;1624,2583;1747,2633;1871,2681;2001,2724;1974,2583;1852,2540;1732,2494;1619,2441;1511,2389;1406,2329;1305,2269;1209,2204;1118,2134;1029,2065;945,1991;866,1914;756,1796;624,1628;507,1453;403,1273;319,1084;250,892;195,698;156,501;135,302;125,103;125,3" o:connectangles="0,0,0,0,0,0,0,0,0,0,0,0,0,0,0,0,0,0,0,0,0,0,0,0,0,0,0,0,0,0,0,0,0,0,0,0,0,0,0,0,0,0,0,0,0,0"/>
                      </v:shape>
                      <v:shape id="Freeform 334" o:spid="_x0000_s1358" style="position:absolute;left:2085;top:7915;width:125;height:2842;visibility:visible;mso-wrap-style:square;v-text-anchor:top" coordsize="125,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" path="m125,l,,,2842r125,l125,r,xe" fillcolor="#1f1a17" stroked="f">
                        <v:path arrowok="t" o:connecttype="custom" o:connectlocs="125,0;0,0;0,2842;125,2842;125,0;125,0" o:connectangles="0,0,0,0,0,0"/>
                      </v:shape>
                      <v:shape id="Freeform 335" o:spid="_x0000_s1359" style="position:absolute;left:2085;top:7749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" path="m166,r,l132,5,101,15,72,29,48,48,29,75,15,101,5,132,,166r125,l128,159r2,-8l132,144r5,-5l144,135r5,-5l156,127r10,l166,127,166,xe" fillcolor="#1f1a17" stroked="f">
                        <v:path arrowok="t" o:connecttype="custom" o:connectlocs="166,0;166,0;132,5;101,15;72,29;48,48;29,75;15,101;5,132;0,166;125,166;128,159;130,151;132,144;137,139;144,135;149,130;156,127;166,127;166,127;166,0" o:connectangles="0,0,0,0,0,0,0,0,0,0,0,0,0,0,0,0,0,0,0,0,0"/>
                      </v:shape>
                      <v:shape id="Freeform 336" o:spid="_x0000_s1360" style="position:absolute;left:2208;top:7622;width:3741;height:22;visibility:visible;mso-wrap-style:square;v-text-anchor:top" coordsize="374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" path="m3741,19r,-19l,3,,22,3741,19r,xe" fillcolor="#1f1a17" stroked="f">
                        <v:path arrowok="t" o:connecttype="custom" o:connectlocs="3741,19;3741,0;0,3;0,22;3741,19;3741,19" o:connectangles="0,0,0,0,0,0"/>
                      </v:shape>
                      <v:shape id="Freeform 337" o:spid="_x0000_s1361" style="position:absolute;left:5949;top:7622;width:252;height:283;visibility:visible;mso-wrap-style:square;v-text-anchor:top" coordsize="2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" path="m252,283r,l250,257r-3,-29l240,204r-7,-26l223,154,211,130,197,108,180,87,163,70,144,51,123,36,101,24,77,15,53,5,27,,,,,19r24,3l48,27r24,4l92,41r21,12l132,67r17,15l166,101r14,19l192,139r12,22l214,185r7,24l226,233r5,24l231,283r,l252,283xe" fillcolor="#1f1a17" stroked="f">
                        <v:path arrowok="t" o:connecttype="custom" o:connectlocs="252,283;252,283;250,257;247,228;240,204;233,178;223,154;211,130;197,108;180,87;163,70;144,51;123,36;101,24;77,15;53,5;27,0;0,0;0,19;24,22;48,27;72,31;92,41;113,53;132,67;149,82;166,101;180,120;192,139;204,161;214,185;221,209;226,233;231,257;231,283;231,283;252,283" o:connectangles="0,0,0,0,0,0,0,0,0,0,0,0,0,0,0,0,0,0,0,0,0,0,0,0,0,0,0,0,0,0,0,0,0,0,0,0,0"/>
                      </v:shape>
                      <v:shape id="Freeform 338" o:spid="_x0000_s1362" style="position:absolute;left:6177;top:7905;width:24;height:2875;visibility:visible;mso-wrap-style:square;v-text-anchor:top" coordsize="24,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" path="m,2875r22,l24,,3,,,2875r,xe" fillcolor="#1f1a17" stroked="f">
                        <v:path arrowok="t" o:connecttype="custom" o:connectlocs="0,2875;22,2875;24,0;3,0;0,2875;0,2875" o:connectangles="0,0,0,0,0,0"/>
                      </v:shape>
                      <v:shape id="Freeform 339" o:spid="_x0000_s1363" style="position:absolute;left:4093;top:10780;width:2106;height:2847;visibility:visible;mso-wrap-style:square;v-text-anchor:top" coordsize="2106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" path="m,2847r7,l127,2811r115,-41l357,2725r111,-46l576,2629r103,-53l779,2518r99,-59l974,2396r91,-67l1154,2259r84,-71l1278,2149r41,-38l1358,2072r38,-40l1434,1991r36,-41l1504,1907r36,-43l1573,1818r32,-45l1638,1727r29,-48l1698,1631r29,-48l1753,1533r29,-50l1806,1432r26,-53l1854,1327r24,-56l1900,1216r21,-55l1940,1104r17,-58l1976,989r17,-60l2007,869r15,-63l2034,746r12,-64l2058,619r9,-67l2077,487r7,-67l2089,353r7,-70l2103,144,2106,r-22,l2082,142r-7,141l2070,351r-7,67l2055,485r-7,65l2039,614r-12,65l2015,742r-12,62l1988,864r-14,60l1957,984r-17,57l1921,1099r-19,55l1880,1209r-21,55l1837,1319r-24,53l1789,1423r-26,52l1736,1523r-26,51l1681,1622r-31,48l1621,1715r-31,46l1557,1806r-34,46l1489,1895r-36,41l1417,1979r-36,38l1343,2058r-38,38l1264,2135r-41,38l1139,2245r-86,70l962,2379r-94,63l770,2502r-101,55l566,2610r-108,50l348,2708r-113,43l120,2792,,2830r7,l,2847xe" fillcolor="#1f1a17" stroked="f">
                        <v:path arrowok="t" o:connecttype="custom" o:connectlocs="7,2847;242,2770;468,2679;679,2576;878,2459;1065,2329;1238,2188;1319,2111;1396,2032;1470,1950;1540,1864;1605,1773;1667,1679;1727,1583;1782,1483;1832,1379;1878,1271;1921,1161;1957,1046;1993,929;2022,806;2046,682;2067,552;2084,420;2096,283;2106,0;2082,142;2070,351;2055,485;2039,614;2015,742;1988,864;1957,984;1921,1099;1880,1209;1837,1319;1789,1423;1736,1523;1681,1622;1621,1715;1557,1806;1489,1895;1417,1979;1343,2058;1264,2135;1139,2245;962,2379;770,2502;566,2610;348,2708;120,2792;7,2830" o:connectangles="0,0,0,0,0,0,0,0,0,0,0,0,0,0,0,0,0,0,0,0,0,0,0,0,0,0,0,0,0,0,0,0,0,0,0,0,0,0,0,0,0,0,0,0,0,0,0,0,0,0,0,0"/>
                      </v:shape>
                      <v:shape id="Freeform 340" o:spid="_x0000_s1364" style="position:absolute;left:1946;top:10771;width:2154;height:2856;visibility:visible;mso-wrap-style:square;v-text-anchor:top" coordsize="2154,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" path="m,l,,3,110,8,218r9,110l29,436,46,547,65,655,91,762r27,108l151,978r36,106l228,1189r46,103l324,1396r53,100l437,1597r62,96l533,1741r33,48l602,1834r36,48l674,1928r41,43l753,2017r41,43l837,2103r44,43l926,2187r46,41l1017,2268r51,39l1116,2345r50,39l1219,2420r53,36l1327,2492r55,33l1439,2559r58,31l1557,2621r60,31l1679,2681r63,29l1806,2736r65,26l1938,2789r70,24l2077,2834r70,22l2154,2839r-72,-24l2013,2794r-68,-24l1878,2746r-64,-27l1749,2691r-63,-27l1626,2635r-62,-31l1507,2573r-58,-31l1391,2508r-55,-33l1284,2439r-53,-36l1178,2367r-50,-39l1080,2290r-48,-38l984,2213r-46,-40l895,2132r-43,-43l809,2045r-41,-43l729,1959r-38,-45l653,1868r-36,-46l583,1777r-36,-48l516,1681r-62,-96l396,1487,341,1386,293,1285,247,1182,207,1077,171,971,137,866,111,758,84,650,65,542,48,434,36,326,27,218,22,108,22,r,l,xe" fillcolor="#1f1a17" stroked="f">
                        <v:path arrowok="t" o:connecttype="custom" o:connectlocs="0,0;8,218;29,436;65,655;118,870;187,1084;274,1292;377,1496;499,1693;566,1789;638,1882;715,1971;794,2060;881,2146;972,2228;1068,2307;1166,2384;1272,2456;1382,2525;1497,2590;1617,2652;1742,2710;1871,2762;2008,2813;2147,2856;2082,2815;1945,2770;1814,2719;1686,2664;1564,2604;1449,2542;1336,2475;1231,2403;1128,2328;1032,2252;938,2173;852,2089;768,2002;691,1914;617,1822;547,1729;454,1585;341,1386;247,1182;171,971;111,758;65,542;36,326;22,108;22,0" o:connectangles="0,0,0,0,0,0,0,0,0,0,0,0,0,0,0,0,0,0,0,0,0,0,0,0,0,0,0,0,0,0,0,0,0,0,0,0,0,0,0,0,0,0,0,0,0,0,0,0,0,0"/>
                      </v:shape>
                      <v:shape id="Freeform 341" o:spid="_x0000_s1365" style="position:absolute;left:1946;top:7903;width:22;height:2868;visibility:visible;mso-wrap-style:square;v-text-anchor:top" coordsize="22,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" path="m19,l,,,2868r22,l19,r,xe" fillcolor="#1f1a17" stroked="f">
                        <v:path arrowok="t" o:connecttype="custom" o:connectlocs="19,0;0,0;0,2868;22,2868;19,0;19,0" o:connectangles="0,0,0,0,0,0"/>
                      </v:shape>
                      <v:shape id="Freeform 342" o:spid="_x0000_s1366" style="position:absolute;left:1946;top:7625;width:262;height:278;visibility:visible;mso-wrap-style:square;v-text-anchor:top" coordsize="26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" path="m262,r,l231,,204,4r-26,8l154,21,130,33,108,48,89,64,70,81,53,100,39,122,27,146,17,170r-7,26l5,223,,249r,29l19,278r,-27l24,225r5,-24l36,177,46,153,58,134,70,112,84,96,101,79,120,64,139,50,161,40r22,-9l209,24r24,-3l262,19r,l262,xe" fillcolor="#1f1a17" stroked="f">
                        <v:path arrowok="t" o:connecttype="custom" o:connectlocs="262,0;262,0;231,0;204,4;178,12;154,21;130,33;108,48;89,64;70,81;53,100;39,122;27,146;17,170;10,196;5,223;0,249;0,278;19,278;19,251;24,225;29,201;36,177;46,153;58,134;70,112;84,96;101,79;120,64;139,50;161,40;183,31;209,24;233,21;262,19;262,19;262,0" o:connectangles="0,0,0,0,0,0,0,0,0,0,0,0,0,0,0,0,0,0,0,0,0,0,0,0,0,0,0,0,0,0,0,0,0,0,0,0,0"/>
                      </v:shape>
                      <v:shape id="Freeform 343" o:spid="_x0000_s1367" style="position:absolute;left:2496;top:11920;width:470;height:268;visibility:visible;mso-wrap-style:square;v-text-anchor:top" coordsize="47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" path="m19,40r5,-7l36,28,55,21,76,16,134,7,196,2,259,r55,l335,4r17,3l359,9r5,5l367,16r2,5l371,67r8,40l386,141r9,29l407,194r17,21l446,232r24,17l379,261r-80,7l230,268r-58,-2l148,263r-21,-4l105,254,86,249,72,242,57,235,45,227,33,218,24,208r-8,-9l12,189,7,179,,155,,134,,110,4,86,12,62,19,40xe" stroked="f">
                        <v:path arrowok="t" o:connecttype="custom" o:connectlocs="19,40;24,33;36,28;55,21;76,16;134,7;196,2;259,0;314,0;335,4;352,7;359,9;364,14;367,16;369,21;371,67;379,107;386,141;395,170;407,194;424,215;446,232;470,249;379,261;299,268;230,268;172,266;148,263;127,259;105,254;86,249;72,242;57,235;45,227;33,218;24,208;16,199;12,189;7,179;0,155;0,134;0,110;4,86;12,62;19,40" o:connectangles="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B363B" w:rsidRPr="008B2CC1" w:rsidRDefault="002B363B" w:rsidP="00A8244E">
            <w:r>
              <w:rPr>
                <w:noProof/>
                <w:lang w:eastAsia="en-US"/>
              </w:rPr>
              <w:drawing>
                <wp:inline distT="0" distB="0" distL="0" distR="0">
                  <wp:extent cx="750570" cy="948690"/>
                  <wp:effectExtent l="0" t="0" r="0" b="3810"/>
                  <wp:docPr id="348" name="Picture 1" descr="http://abali.ru/wp-content/uploads/2013/11/gerb_vologodskoy_oblasti-600x7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bali.ru/wp-content/uploads/2013/11/gerb_vologodskoy_oblasti-600x7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2B363B" w:rsidRPr="008B2CC1" w:rsidRDefault="002B363B" w:rsidP="00A8244E">
            <w:r>
              <w:rPr>
                <w:noProof/>
                <w:lang w:eastAsia="en-US"/>
              </w:rPr>
              <w:drawing>
                <wp:inline distT="0" distB="0" distL="0" distR="0" wp14:anchorId="14ADCCDB" wp14:editId="6A98ACDF">
                  <wp:extent cx="1227344" cy="1313803"/>
                  <wp:effectExtent l="0" t="0" r="0" b="1270"/>
                  <wp:docPr id="3" name="Picture 3" descr="lOGO_Мое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Мое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980" cy="1336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:rsidR="002B363B" w:rsidRPr="008B2CC1" w:rsidRDefault="002B363B" w:rsidP="00275A1E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2F7E5ECC" wp14:editId="1E079672">
                  <wp:extent cx="1857600" cy="1368000"/>
                  <wp:effectExtent l="0" t="0" r="0" b="3810"/>
                  <wp:docPr id="7" name="Рисунок 3" descr="C:\Users\user\Documents\WRO\Index Filing\WIPO\WIPO Logo\WIPO_2010_logo_r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\Documents\WRO\Index Filing\WIPO\WIPO Logo\WIPO_2010_logo_r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6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63B" w:rsidRPr="008B2CC1" w:rsidTr="002B363B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:rsidR="002B363B" w:rsidRPr="002B363B" w:rsidRDefault="002B363B" w:rsidP="00A8244E">
            <w:pPr>
              <w:rPr>
                <w:caps/>
                <w:sz w:val="15"/>
                <w:lang w:val="ru-RU"/>
              </w:rPr>
            </w:pPr>
            <w:r>
              <w:rPr>
                <w:caps/>
                <w:sz w:val="15"/>
                <w:lang w:val="ru-RU"/>
              </w:rPr>
              <w:t>Вологодский государственный университет</w:t>
            </w:r>
          </w:p>
        </w:tc>
        <w:tc>
          <w:tcPr>
            <w:tcW w:w="1985" w:type="dxa"/>
            <w:tcMar>
              <w:left w:w="0" w:type="dxa"/>
              <w:right w:w="113" w:type="dxa"/>
            </w:tcMar>
          </w:tcPr>
          <w:p w:rsidR="002B363B" w:rsidRPr="002B363B" w:rsidRDefault="002B363B" w:rsidP="00A8244E">
            <w:pPr>
              <w:rPr>
                <w:caps/>
                <w:sz w:val="15"/>
                <w:lang w:val="ru-RU"/>
              </w:rPr>
            </w:pPr>
            <w:r>
              <w:rPr>
                <w:caps/>
                <w:sz w:val="15"/>
                <w:lang w:val="ru-RU"/>
              </w:rPr>
              <w:t>Правительство Вологодской области</w:t>
            </w:r>
          </w:p>
        </w:tc>
        <w:tc>
          <w:tcPr>
            <w:tcW w:w="2268" w:type="dxa"/>
            <w:vMerge/>
            <w:tcMar>
              <w:left w:w="0" w:type="dxa"/>
              <w:right w:w="113" w:type="dxa"/>
            </w:tcMar>
          </w:tcPr>
          <w:p w:rsidR="002B363B" w:rsidRPr="00A84FDA" w:rsidRDefault="002B363B" w:rsidP="00A8244E">
            <w:pPr>
              <w:rPr>
                <w:caps/>
                <w:sz w:val="15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2B363B" w:rsidRDefault="002B363B" w:rsidP="00A8244E"/>
        </w:tc>
      </w:tr>
      <w:tr w:rsidR="001F26A6" w:rsidRPr="001832A6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A84FDA" w:rsidRDefault="001F26A6" w:rsidP="00A8244E">
            <w:pPr>
              <w:rPr>
                <w:caps/>
                <w:szCs w:val="22"/>
              </w:rPr>
            </w:pPr>
          </w:p>
        </w:tc>
      </w:tr>
      <w:tr w:rsidR="000A46A9" w:rsidRPr="001832A6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7553E4" w:rsidP="00A8244E">
            <w:pPr>
              <w:rPr>
                <w:b/>
                <w:caps/>
                <w:sz w:val="24"/>
              </w:rPr>
            </w:pPr>
            <w:r w:rsidRPr="00871B6A">
              <w:rPr>
                <w:b/>
                <w:caps/>
                <w:sz w:val="24"/>
              </w:rPr>
              <w:t>НАЦИОНАЛЬНЫЙ СЕМИНАР</w:t>
            </w:r>
          </w:p>
        </w:tc>
      </w:tr>
      <w:tr w:rsidR="008B2CC1" w:rsidRPr="001832A6" w:rsidTr="00A8244E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84FDA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2B363B">
              <w:rPr>
                <w:rFonts w:ascii="Arial Black" w:hAnsi="Arial Black"/>
                <w:caps/>
                <w:sz w:val="15"/>
              </w:rPr>
              <w:t>WIPO/IP/UNI/VLG/20/INF/1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2B363B">
              <w:rPr>
                <w:rFonts w:ascii="Arial Black" w:hAnsi="Arial Black"/>
                <w:caps/>
                <w:sz w:val="15"/>
              </w:rPr>
              <w:t>Russian</w:t>
            </w:r>
          </w:p>
        </w:tc>
      </w:tr>
      <w:tr w:rsidR="008B2CC1" w:rsidRPr="001832A6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2B363B">
              <w:rPr>
                <w:rFonts w:ascii="Arial Black" w:hAnsi="Arial Black"/>
                <w:caps/>
                <w:sz w:val="15"/>
              </w:rPr>
              <w:t xml:space="preserve">25 февраля 2020 г. 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7553E4" w:rsidRPr="00B149BD" w:rsidRDefault="007553E4" w:rsidP="007553E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Национальный семинар по политике интеллектуальной собственности университетов и научно-исследовательских институтов</w:t>
      </w:r>
    </w:p>
    <w:p w:rsidR="003845C1" w:rsidRPr="007553E4" w:rsidRDefault="003845C1" w:rsidP="003845C1">
      <w:pPr>
        <w:rPr>
          <w:lang w:val="ru-RU"/>
        </w:rPr>
      </w:pPr>
    </w:p>
    <w:p w:rsidR="003845C1" w:rsidRPr="007553E4" w:rsidRDefault="003845C1" w:rsidP="003845C1">
      <w:pPr>
        <w:rPr>
          <w:lang w:val="ru-RU"/>
        </w:rPr>
      </w:pPr>
    </w:p>
    <w:p w:rsidR="007553E4" w:rsidRPr="00871B6A" w:rsidRDefault="007553E4" w:rsidP="007553E4">
      <w:pPr>
        <w:rPr>
          <w:lang w:val="ru-RU"/>
        </w:rPr>
      </w:pPr>
      <w:r>
        <w:rPr>
          <w:lang w:val="ru-RU"/>
        </w:rPr>
        <w:t>о</w:t>
      </w:r>
      <w:r w:rsidRPr="00871B6A">
        <w:rPr>
          <w:lang w:val="ru-RU"/>
        </w:rPr>
        <w:t>рганизован</w:t>
      </w:r>
      <w:r>
        <w:rPr>
          <w:lang w:val="ru-RU"/>
        </w:rPr>
        <w:t>:</w:t>
      </w:r>
    </w:p>
    <w:p w:rsidR="007553E4" w:rsidRPr="00871B6A" w:rsidRDefault="007553E4" w:rsidP="007553E4">
      <w:pPr>
        <w:rPr>
          <w:lang w:val="ru-RU"/>
        </w:rPr>
      </w:pPr>
      <w:r>
        <w:rPr>
          <w:lang w:val="ru-RU"/>
        </w:rPr>
        <w:t xml:space="preserve">Всемирной организацией интеллектуальной собственности </w:t>
      </w:r>
      <w:r w:rsidRPr="00C46EC3">
        <w:rPr>
          <w:lang w:val="ru-RU"/>
        </w:rPr>
        <w:t>(</w:t>
      </w:r>
      <w:r>
        <w:rPr>
          <w:lang w:val="ru-RU"/>
        </w:rPr>
        <w:t>ВОИС</w:t>
      </w:r>
      <w:r w:rsidRPr="00C46EC3">
        <w:rPr>
          <w:lang w:val="ru-RU"/>
        </w:rPr>
        <w:t>)</w:t>
      </w:r>
    </w:p>
    <w:p w:rsidR="007553E4" w:rsidRDefault="007553E4" w:rsidP="007553E4">
      <w:pPr>
        <w:rPr>
          <w:lang w:val="ru-RU"/>
        </w:rPr>
      </w:pPr>
    </w:p>
    <w:p w:rsidR="007553E4" w:rsidRDefault="007553E4" w:rsidP="007553E4">
      <w:pPr>
        <w:rPr>
          <w:lang w:val="ru-RU"/>
        </w:rPr>
      </w:pPr>
      <w:r>
        <w:rPr>
          <w:lang w:val="ru-RU"/>
        </w:rPr>
        <w:t>в сотрудничестве с:</w:t>
      </w:r>
    </w:p>
    <w:p w:rsidR="007553E4" w:rsidRPr="007553E4" w:rsidRDefault="007553E4" w:rsidP="007553E4">
      <w:pPr>
        <w:rPr>
          <w:lang w:val="ru-RU"/>
        </w:rPr>
      </w:pPr>
      <w:r w:rsidRPr="007553E4">
        <w:rPr>
          <w:lang w:val="ru-RU"/>
        </w:rPr>
        <w:t>Федеральной службой по интеллектуа</w:t>
      </w:r>
      <w:r>
        <w:rPr>
          <w:lang w:val="ru-RU"/>
        </w:rPr>
        <w:t>льной собственности (Роспатент)</w:t>
      </w:r>
    </w:p>
    <w:p w:rsidR="007553E4" w:rsidRPr="00192724" w:rsidRDefault="007553E4" w:rsidP="007553E4">
      <w:pPr>
        <w:rPr>
          <w:lang w:val="ru-RU"/>
        </w:rPr>
      </w:pPr>
      <w:r w:rsidRPr="00192724">
        <w:rPr>
          <w:lang w:val="ru-RU"/>
        </w:rPr>
        <w:t>Правительством Вологодской области</w:t>
      </w:r>
    </w:p>
    <w:p w:rsidR="007553E4" w:rsidRPr="00192724" w:rsidRDefault="007553E4" w:rsidP="007553E4">
      <w:pPr>
        <w:rPr>
          <w:lang w:val="ru-RU"/>
        </w:rPr>
      </w:pPr>
    </w:p>
    <w:p w:rsidR="007553E4" w:rsidRPr="007553E4" w:rsidRDefault="007553E4" w:rsidP="007553E4">
      <w:pPr>
        <w:rPr>
          <w:lang w:val="ru-RU"/>
        </w:rPr>
      </w:pPr>
      <w:r>
        <w:rPr>
          <w:lang w:val="ru-RU"/>
        </w:rPr>
        <w:t>и</w:t>
      </w:r>
    </w:p>
    <w:p w:rsidR="008B2CC1" w:rsidRPr="007553E4" w:rsidRDefault="007553E4" w:rsidP="007553E4">
      <w:pPr>
        <w:rPr>
          <w:lang w:val="ru-RU"/>
        </w:rPr>
      </w:pPr>
      <w:r w:rsidRPr="007553E4">
        <w:rPr>
          <w:lang w:val="ru-RU"/>
        </w:rPr>
        <w:t>Вологодским государственным университетом</w:t>
      </w:r>
    </w:p>
    <w:p w:rsidR="007553E4" w:rsidRPr="007553E4" w:rsidRDefault="007553E4" w:rsidP="007553E4">
      <w:pPr>
        <w:rPr>
          <w:lang w:val="ru-RU"/>
        </w:rPr>
      </w:pPr>
    </w:p>
    <w:p w:rsidR="007553E4" w:rsidRDefault="007553E4" w:rsidP="007553E4">
      <w:pPr>
        <w:rPr>
          <w:b/>
          <w:sz w:val="24"/>
          <w:szCs w:val="24"/>
          <w:lang w:val="ru-RU"/>
        </w:rPr>
      </w:pPr>
      <w:r w:rsidRPr="00871B6A">
        <w:rPr>
          <w:b/>
          <w:sz w:val="24"/>
          <w:szCs w:val="24"/>
          <w:lang w:val="ru-RU"/>
        </w:rPr>
        <w:t>Вологда, Российская Федерация, 3-4 марта 2020 г.</w:t>
      </w:r>
    </w:p>
    <w:p w:rsidR="008B2CC1" w:rsidRPr="007553E4" w:rsidRDefault="008B2CC1" w:rsidP="001D7119">
      <w:pPr>
        <w:rPr>
          <w:lang w:val="ru-RU"/>
        </w:rPr>
      </w:pPr>
    </w:p>
    <w:p w:rsidR="001D7119" w:rsidRPr="007553E4" w:rsidRDefault="001D7119" w:rsidP="001D7119">
      <w:pPr>
        <w:rPr>
          <w:lang w:val="ru-RU"/>
        </w:rPr>
      </w:pPr>
    </w:p>
    <w:p w:rsidR="008B2CC1" w:rsidRPr="007553E4" w:rsidRDefault="008B2CC1" w:rsidP="001D7119">
      <w:pPr>
        <w:rPr>
          <w:lang w:val="ru-RU"/>
        </w:rPr>
      </w:pPr>
    </w:p>
    <w:p w:rsidR="008B2CC1" w:rsidRPr="00192724" w:rsidRDefault="002B363B" w:rsidP="008B2CC1">
      <w:pPr>
        <w:rPr>
          <w:caps/>
          <w:sz w:val="24"/>
          <w:lang w:val="ru-RU"/>
        </w:rPr>
      </w:pPr>
      <w:bookmarkStart w:id="4" w:name="TitleOfDoc"/>
      <w:bookmarkEnd w:id="4"/>
      <w:r w:rsidRPr="00192724">
        <w:rPr>
          <w:caps/>
          <w:sz w:val="24"/>
          <w:lang w:val="ru-RU"/>
        </w:rPr>
        <w:t>ПРОГРАММА</w:t>
      </w:r>
    </w:p>
    <w:p w:rsidR="008B2CC1" w:rsidRPr="00192724" w:rsidRDefault="008B2CC1" w:rsidP="008B2CC1">
      <w:pPr>
        <w:rPr>
          <w:lang w:val="ru-RU"/>
        </w:rPr>
      </w:pPr>
    </w:p>
    <w:p w:rsidR="008B2CC1" w:rsidRPr="00192724" w:rsidRDefault="002B363B" w:rsidP="008B2CC1">
      <w:pPr>
        <w:rPr>
          <w:i/>
          <w:lang w:val="ru-RU"/>
        </w:rPr>
      </w:pPr>
      <w:bookmarkStart w:id="5" w:name="Prepared"/>
      <w:bookmarkEnd w:id="5"/>
      <w:r w:rsidRPr="00192724">
        <w:rPr>
          <w:i/>
          <w:lang w:val="ru-RU"/>
        </w:rPr>
        <w:t xml:space="preserve">Подготовлена </w:t>
      </w:r>
      <w:r>
        <w:rPr>
          <w:i/>
          <w:lang w:val="ru-RU"/>
        </w:rPr>
        <w:t>м</w:t>
      </w:r>
      <w:r w:rsidRPr="00192724">
        <w:rPr>
          <w:i/>
          <w:lang w:val="ru-RU"/>
        </w:rPr>
        <w:t>еждународным бюро ВОИС</w:t>
      </w:r>
    </w:p>
    <w:p w:rsidR="008B2CC1" w:rsidRPr="00192724" w:rsidRDefault="008B2CC1" w:rsidP="003845C1">
      <w:pPr>
        <w:rPr>
          <w:lang w:val="ru-RU"/>
        </w:rPr>
      </w:pPr>
    </w:p>
    <w:p w:rsidR="00240979" w:rsidRPr="00192724" w:rsidRDefault="00240979">
      <w:pPr>
        <w:rPr>
          <w:lang w:val="ru-RU"/>
        </w:rPr>
      </w:pPr>
    </w:p>
    <w:p w:rsidR="00A84FDA" w:rsidRPr="00192724" w:rsidRDefault="00A84FDA">
      <w:pPr>
        <w:rPr>
          <w:lang w:val="ru-RU"/>
        </w:rPr>
      </w:pPr>
    </w:p>
    <w:p w:rsidR="00A84FDA" w:rsidRPr="00192724" w:rsidRDefault="00A84FDA">
      <w:pPr>
        <w:rPr>
          <w:lang w:val="ru-RU"/>
        </w:rPr>
      </w:pPr>
    </w:p>
    <w:p w:rsidR="007553E4" w:rsidRPr="00192724" w:rsidRDefault="007553E4">
      <w:pPr>
        <w:rPr>
          <w:lang w:val="ru-RU"/>
        </w:rPr>
      </w:pPr>
      <w:r w:rsidRPr="00192724">
        <w:rPr>
          <w:lang w:val="ru-RU"/>
        </w:rPr>
        <w:br w:type="page"/>
      </w:r>
    </w:p>
    <w:p w:rsidR="007553E4" w:rsidRPr="00093298" w:rsidRDefault="007553E4" w:rsidP="007553E4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Вторник, 3 марта 2020</w:t>
      </w:r>
      <w:r w:rsidRPr="00093298">
        <w:rPr>
          <w:szCs w:val="22"/>
          <w:u w:val="single"/>
          <w:lang w:val="ru-RU"/>
        </w:rPr>
        <w:t xml:space="preserve"> г.</w:t>
      </w:r>
    </w:p>
    <w:p w:rsidR="007553E4" w:rsidRDefault="007553E4" w:rsidP="007553E4">
      <w:pPr>
        <w:tabs>
          <w:tab w:val="left" w:pos="1701"/>
          <w:tab w:val="left" w:pos="2835"/>
          <w:tab w:val="left" w:pos="3119"/>
        </w:tabs>
        <w:rPr>
          <w:szCs w:val="22"/>
          <w:lang w:val="ru-RU"/>
        </w:rPr>
      </w:pPr>
    </w:p>
    <w:p w:rsidR="007553E4" w:rsidRPr="00093298" w:rsidRDefault="007553E4" w:rsidP="007553E4">
      <w:pPr>
        <w:tabs>
          <w:tab w:val="left" w:pos="1701"/>
          <w:tab w:val="left" w:pos="3402"/>
        </w:tabs>
        <w:rPr>
          <w:szCs w:val="22"/>
          <w:lang w:val="ru-RU"/>
        </w:rPr>
      </w:pPr>
      <w:r>
        <w:rPr>
          <w:szCs w:val="22"/>
          <w:lang w:val="ru-RU"/>
        </w:rPr>
        <w:t>9.00 – 9.3</w:t>
      </w:r>
      <w:r w:rsidRPr="00093298">
        <w:rPr>
          <w:szCs w:val="22"/>
          <w:lang w:val="ru-RU"/>
        </w:rPr>
        <w:t>0</w:t>
      </w:r>
      <w:r w:rsidRPr="00093298">
        <w:rPr>
          <w:szCs w:val="22"/>
          <w:lang w:val="ru-RU"/>
        </w:rPr>
        <w:tab/>
        <w:t>Регистрация</w:t>
      </w:r>
    </w:p>
    <w:p w:rsidR="007553E4" w:rsidRPr="00093298" w:rsidRDefault="007553E4" w:rsidP="007553E4">
      <w:pPr>
        <w:tabs>
          <w:tab w:val="left" w:pos="1701"/>
          <w:tab w:val="left" w:pos="3402"/>
        </w:tabs>
        <w:rPr>
          <w:szCs w:val="22"/>
          <w:lang w:val="ru-RU"/>
        </w:rPr>
      </w:pPr>
    </w:p>
    <w:p w:rsidR="007553E4" w:rsidRPr="00093298" w:rsidRDefault="007553E4" w:rsidP="007553E4">
      <w:pPr>
        <w:tabs>
          <w:tab w:val="left" w:pos="1701"/>
          <w:tab w:val="left" w:pos="3402"/>
        </w:tabs>
        <w:rPr>
          <w:szCs w:val="22"/>
          <w:lang w:val="ru-RU"/>
        </w:rPr>
      </w:pPr>
      <w:r>
        <w:rPr>
          <w:szCs w:val="22"/>
          <w:lang w:val="ru-RU"/>
        </w:rPr>
        <w:t>9.30 – 10.0</w:t>
      </w:r>
      <w:r w:rsidRPr="00093298">
        <w:rPr>
          <w:szCs w:val="22"/>
          <w:lang w:val="ru-RU"/>
        </w:rPr>
        <w:t>0</w:t>
      </w:r>
      <w:r w:rsidRPr="00093298">
        <w:rPr>
          <w:szCs w:val="22"/>
          <w:lang w:val="ru-RU"/>
        </w:rPr>
        <w:tab/>
      </w:r>
      <w:r w:rsidRPr="00093298">
        <w:rPr>
          <w:b/>
          <w:szCs w:val="22"/>
          <w:lang w:val="ru-RU"/>
        </w:rPr>
        <w:t>ОТКРЫТИЕ СЕМИНАРА</w:t>
      </w:r>
    </w:p>
    <w:p w:rsidR="007553E4" w:rsidRPr="00093298" w:rsidRDefault="007553E4" w:rsidP="007553E4">
      <w:pPr>
        <w:tabs>
          <w:tab w:val="left" w:pos="1701"/>
          <w:tab w:val="left" w:pos="3402"/>
        </w:tabs>
        <w:rPr>
          <w:szCs w:val="22"/>
          <w:lang w:val="ru-RU"/>
        </w:rPr>
      </w:pPr>
    </w:p>
    <w:p w:rsidR="007553E4" w:rsidRPr="00093298" w:rsidRDefault="007553E4" w:rsidP="007553E4">
      <w:pPr>
        <w:tabs>
          <w:tab w:val="left" w:pos="1701"/>
          <w:tab w:val="left" w:pos="3402"/>
        </w:tabs>
        <w:rPr>
          <w:szCs w:val="22"/>
          <w:lang w:val="ru-RU"/>
        </w:rPr>
      </w:pPr>
      <w:r w:rsidRPr="00093298">
        <w:rPr>
          <w:szCs w:val="22"/>
          <w:lang w:val="ru-RU"/>
        </w:rPr>
        <w:tab/>
        <w:t>Приветственное слово:</w:t>
      </w:r>
    </w:p>
    <w:p w:rsidR="007553E4" w:rsidRPr="00093298" w:rsidRDefault="007553E4" w:rsidP="007553E4">
      <w:pPr>
        <w:tabs>
          <w:tab w:val="left" w:pos="1701"/>
          <w:tab w:val="left" w:pos="3402"/>
        </w:tabs>
        <w:rPr>
          <w:szCs w:val="22"/>
          <w:lang w:val="ru-RU"/>
        </w:rPr>
      </w:pPr>
    </w:p>
    <w:p w:rsidR="007553E4" w:rsidRPr="00F34D70" w:rsidRDefault="007553E4" w:rsidP="007553E4">
      <w:pPr>
        <w:tabs>
          <w:tab w:val="left" w:pos="2268"/>
          <w:tab w:val="left" w:pos="3402"/>
        </w:tabs>
        <w:ind w:left="2268" w:hanging="567"/>
        <w:rPr>
          <w:szCs w:val="22"/>
          <w:lang w:val="ru-RU"/>
        </w:rPr>
      </w:pPr>
      <w:r>
        <w:rPr>
          <w:szCs w:val="22"/>
          <w:lang w:val="ru-RU"/>
        </w:rPr>
        <w:t>–</w:t>
      </w:r>
      <w:r>
        <w:rPr>
          <w:szCs w:val="22"/>
          <w:lang w:val="ru-RU"/>
        </w:rPr>
        <w:tab/>
        <w:t xml:space="preserve">Г-н Михаил </w:t>
      </w:r>
      <w:proofErr w:type="spellStart"/>
      <w:r>
        <w:rPr>
          <w:szCs w:val="22"/>
          <w:lang w:val="ru-RU"/>
        </w:rPr>
        <w:t>Безнин</w:t>
      </w:r>
      <w:proofErr w:type="spellEnd"/>
      <w:r>
        <w:rPr>
          <w:szCs w:val="22"/>
          <w:lang w:val="ru-RU"/>
        </w:rPr>
        <w:t>, проректор по научной работе</w:t>
      </w:r>
      <w:r w:rsidRPr="000B6A46">
        <w:rPr>
          <w:szCs w:val="22"/>
          <w:lang w:val="ru-RU"/>
        </w:rPr>
        <w:t xml:space="preserve"> Вологодского государственного университета</w:t>
      </w:r>
      <w:r>
        <w:rPr>
          <w:szCs w:val="22"/>
          <w:lang w:val="ru-RU"/>
        </w:rPr>
        <w:t>, Вологда</w:t>
      </w:r>
    </w:p>
    <w:p w:rsidR="007553E4" w:rsidRDefault="007553E4" w:rsidP="007553E4">
      <w:pPr>
        <w:tabs>
          <w:tab w:val="left" w:pos="2268"/>
          <w:tab w:val="left" w:pos="3402"/>
        </w:tabs>
        <w:ind w:left="2268" w:hanging="567"/>
        <w:rPr>
          <w:szCs w:val="22"/>
          <w:lang w:val="ru-RU"/>
        </w:rPr>
      </w:pPr>
    </w:p>
    <w:p w:rsidR="007553E4" w:rsidRPr="006F7E75" w:rsidRDefault="007553E4" w:rsidP="007553E4">
      <w:pPr>
        <w:tabs>
          <w:tab w:val="left" w:pos="2268"/>
          <w:tab w:val="left" w:pos="3402"/>
        </w:tabs>
        <w:ind w:left="2268" w:hanging="567"/>
        <w:rPr>
          <w:szCs w:val="22"/>
          <w:lang w:val="ru-RU"/>
        </w:rPr>
      </w:pPr>
      <w:r w:rsidRPr="006F7E75">
        <w:rPr>
          <w:szCs w:val="22"/>
          <w:lang w:val="ru-RU"/>
        </w:rPr>
        <w:t>–</w:t>
      </w:r>
      <w:r w:rsidRPr="006F7E75">
        <w:rPr>
          <w:szCs w:val="22"/>
          <w:lang w:val="ru-RU"/>
        </w:rPr>
        <w:tab/>
      </w:r>
      <w:r w:rsidRPr="00B7640F">
        <w:rPr>
          <w:szCs w:val="22"/>
          <w:lang w:val="ru-RU"/>
        </w:rPr>
        <w:t xml:space="preserve">Г-н Андрей </w:t>
      </w:r>
      <w:proofErr w:type="spellStart"/>
      <w:r w:rsidRPr="00B7640F">
        <w:rPr>
          <w:szCs w:val="22"/>
          <w:lang w:val="ru-RU"/>
        </w:rPr>
        <w:t>Клыпин</w:t>
      </w:r>
      <w:proofErr w:type="spellEnd"/>
      <w:r w:rsidRPr="00B7640F">
        <w:rPr>
          <w:szCs w:val="22"/>
          <w:lang w:val="ru-RU"/>
        </w:rPr>
        <w:t>, Зам. директора по научной работе, Руководитель центра исследований в области управления ИС, ФГБУ «РИЭПП», Москва</w:t>
      </w:r>
    </w:p>
    <w:p w:rsidR="007553E4" w:rsidRDefault="007553E4" w:rsidP="007553E4">
      <w:pPr>
        <w:tabs>
          <w:tab w:val="left" w:pos="2268"/>
          <w:tab w:val="left" w:pos="3402"/>
        </w:tabs>
        <w:ind w:left="2268" w:hanging="567"/>
        <w:rPr>
          <w:szCs w:val="22"/>
          <w:lang w:val="ru-RU"/>
        </w:rPr>
      </w:pPr>
    </w:p>
    <w:p w:rsidR="007553E4" w:rsidRDefault="007553E4" w:rsidP="007553E4">
      <w:pPr>
        <w:tabs>
          <w:tab w:val="left" w:pos="2268"/>
          <w:tab w:val="left" w:pos="3402"/>
        </w:tabs>
        <w:ind w:left="2268" w:hanging="567"/>
        <w:rPr>
          <w:szCs w:val="22"/>
          <w:lang w:val="ru-RU"/>
        </w:rPr>
      </w:pPr>
      <w:r w:rsidRPr="006F7E75">
        <w:rPr>
          <w:szCs w:val="22"/>
          <w:lang w:val="ru-RU"/>
        </w:rPr>
        <w:t>–</w:t>
      </w:r>
      <w:r w:rsidRPr="006F7E75">
        <w:rPr>
          <w:szCs w:val="22"/>
          <w:lang w:val="ru-RU"/>
        </w:rPr>
        <w:tab/>
      </w:r>
      <w:r w:rsidRPr="002C2379">
        <w:rPr>
          <w:szCs w:val="22"/>
          <w:lang w:val="ru-RU"/>
        </w:rPr>
        <w:t>Г-</w:t>
      </w:r>
      <w:r>
        <w:rPr>
          <w:szCs w:val="22"/>
          <w:lang w:val="ru-RU"/>
        </w:rPr>
        <w:t>н Саидахмад Азимов</w:t>
      </w:r>
      <w:r w:rsidRPr="002C237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</w:t>
      </w:r>
      <w:r w:rsidRPr="002C2379">
        <w:rPr>
          <w:szCs w:val="22"/>
          <w:lang w:val="ru-RU"/>
        </w:rPr>
        <w:t xml:space="preserve">уководитель программ, </w:t>
      </w:r>
      <w:r>
        <w:rPr>
          <w:szCs w:val="22"/>
          <w:lang w:val="ru-RU"/>
        </w:rPr>
        <w:t xml:space="preserve">Департамент стран с переходной и развитой экономикой, ВОИС, Женева, Швейцария </w:t>
      </w:r>
    </w:p>
    <w:p w:rsidR="007553E4" w:rsidRDefault="007553E4" w:rsidP="007553E4">
      <w:pPr>
        <w:tabs>
          <w:tab w:val="left" w:pos="2268"/>
          <w:tab w:val="left" w:pos="3402"/>
        </w:tabs>
        <w:ind w:left="2268" w:hanging="567"/>
        <w:rPr>
          <w:szCs w:val="22"/>
          <w:lang w:val="ru-RU"/>
        </w:rPr>
      </w:pPr>
    </w:p>
    <w:p w:rsidR="007553E4" w:rsidRPr="00F34D70" w:rsidRDefault="007553E4" w:rsidP="007553E4">
      <w:pPr>
        <w:tabs>
          <w:tab w:val="left" w:pos="2268"/>
          <w:tab w:val="left" w:pos="3402"/>
        </w:tabs>
        <w:ind w:left="2268" w:hanging="567"/>
        <w:rPr>
          <w:szCs w:val="22"/>
          <w:lang w:val="ru-RU"/>
        </w:rPr>
      </w:pPr>
      <w:r>
        <w:rPr>
          <w:szCs w:val="22"/>
          <w:lang w:val="ru-RU"/>
        </w:rPr>
        <w:t>–</w:t>
      </w:r>
      <w:r>
        <w:rPr>
          <w:szCs w:val="22"/>
          <w:lang w:val="ru-RU"/>
        </w:rPr>
        <w:tab/>
        <w:t xml:space="preserve">Г-н Виталий Тушинов, </w:t>
      </w:r>
      <w:r w:rsidRPr="00ED4879">
        <w:rPr>
          <w:szCs w:val="22"/>
          <w:lang w:val="ru-RU"/>
        </w:rPr>
        <w:t xml:space="preserve">Заместитель Губернатора </w:t>
      </w:r>
      <w:r>
        <w:rPr>
          <w:szCs w:val="22"/>
          <w:lang w:val="ru-RU"/>
        </w:rPr>
        <w:t xml:space="preserve">Вологодской </w:t>
      </w:r>
      <w:r w:rsidRPr="00ED4879">
        <w:rPr>
          <w:szCs w:val="22"/>
          <w:lang w:val="ru-RU"/>
        </w:rPr>
        <w:t>области</w:t>
      </w:r>
      <w:r>
        <w:rPr>
          <w:szCs w:val="22"/>
          <w:lang w:val="ru-RU"/>
        </w:rPr>
        <w:t xml:space="preserve"> </w:t>
      </w:r>
    </w:p>
    <w:p w:rsidR="007553E4" w:rsidRDefault="007553E4" w:rsidP="007553E4">
      <w:pPr>
        <w:tabs>
          <w:tab w:val="left" w:pos="1701"/>
          <w:tab w:val="left" w:pos="3402"/>
        </w:tabs>
        <w:rPr>
          <w:szCs w:val="22"/>
          <w:lang w:val="ru-RU"/>
        </w:rPr>
      </w:pPr>
    </w:p>
    <w:p w:rsidR="007553E4" w:rsidRPr="006F7E75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>10.0</w:t>
      </w:r>
      <w:r w:rsidRPr="00093298">
        <w:rPr>
          <w:rFonts w:eastAsia="Batang"/>
          <w:szCs w:val="22"/>
          <w:lang w:val="ru-RU" w:eastAsia="ko-KR"/>
        </w:rPr>
        <w:t>0 – 1</w:t>
      </w:r>
      <w:r>
        <w:rPr>
          <w:rFonts w:eastAsia="Batang"/>
          <w:szCs w:val="22"/>
          <w:lang w:val="ru-RU" w:eastAsia="ko-KR"/>
        </w:rPr>
        <w:t>0</w:t>
      </w:r>
      <w:r w:rsidRPr="00093298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3</w:t>
      </w:r>
      <w:r w:rsidRPr="00093298">
        <w:rPr>
          <w:rFonts w:eastAsia="Batang"/>
          <w:szCs w:val="22"/>
          <w:lang w:val="ru-RU" w:eastAsia="ko-KR"/>
        </w:rPr>
        <w:t>0</w:t>
      </w:r>
      <w:r w:rsidRPr="00093298">
        <w:rPr>
          <w:rFonts w:eastAsia="Batang"/>
          <w:szCs w:val="22"/>
          <w:lang w:val="ru-RU" w:eastAsia="ko-KR"/>
        </w:rPr>
        <w:tab/>
      </w:r>
      <w:r w:rsidRPr="00443E04">
        <w:rPr>
          <w:rFonts w:eastAsia="Batang"/>
          <w:b/>
          <w:szCs w:val="22"/>
          <w:lang w:val="ru-RU" w:eastAsia="ko-KR"/>
        </w:rPr>
        <w:t>Тема 1:</w:t>
      </w:r>
      <w:r w:rsidRPr="00443E04">
        <w:rPr>
          <w:rFonts w:eastAsia="Batang"/>
          <w:b/>
          <w:szCs w:val="22"/>
          <w:lang w:val="ru-RU" w:eastAsia="ko-KR"/>
        </w:rPr>
        <w:tab/>
        <w:t>Глобальные услуги ВОИС и программы по наращиванию потенциала</w:t>
      </w:r>
    </w:p>
    <w:p w:rsidR="007553E4" w:rsidRPr="00093298" w:rsidRDefault="007553E4" w:rsidP="007553E4">
      <w:pPr>
        <w:tabs>
          <w:tab w:val="left" w:pos="1701"/>
          <w:tab w:val="left" w:pos="3402"/>
          <w:tab w:val="left" w:pos="4253"/>
        </w:tabs>
        <w:ind w:left="3119" w:hanging="3119"/>
        <w:rPr>
          <w:rFonts w:eastAsia="Batang"/>
          <w:szCs w:val="22"/>
          <w:lang w:val="ru-RU" w:eastAsia="ko-KR"/>
        </w:rPr>
      </w:pP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  <w:r w:rsidRPr="00B149BD">
        <w:rPr>
          <w:rFonts w:eastAsia="Batang"/>
          <w:szCs w:val="22"/>
          <w:lang w:val="ru-RU" w:eastAsia="ko-KR"/>
        </w:rPr>
        <w:tab/>
      </w:r>
      <w:r w:rsidRPr="00093298">
        <w:rPr>
          <w:rFonts w:eastAsia="Batang"/>
          <w:szCs w:val="22"/>
          <w:lang w:val="ru-RU" w:eastAsia="ko-KR"/>
        </w:rPr>
        <w:t>Докладчик:</w:t>
      </w:r>
      <w:r w:rsidRPr="00093298">
        <w:rPr>
          <w:rFonts w:eastAsia="Batang"/>
          <w:szCs w:val="22"/>
          <w:lang w:val="ru-RU" w:eastAsia="ko-KR"/>
        </w:rPr>
        <w:tab/>
      </w:r>
      <w:r w:rsidRPr="002E1311">
        <w:rPr>
          <w:szCs w:val="22"/>
          <w:lang w:val="ru-RU"/>
        </w:rPr>
        <w:t>Г-жа Александра Румянцева, Национальный руководитель программ, Представительство ВОИС в РФ</w:t>
      </w:r>
      <w:r>
        <w:rPr>
          <w:szCs w:val="22"/>
          <w:lang w:val="ru-RU"/>
        </w:rPr>
        <w:t>, Москва</w:t>
      </w: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119" w:hanging="3119"/>
        <w:rPr>
          <w:rFonts w:eastAsia="Batang"/>
          <w:szCs w:val="22"/>
          <w:lang w:val="ru-RU" w:eastAsia="ko-KR"/>
        </w:rPr>
      </w:pP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b/>
          <w:szCs w:val="22"/>
          <w:lang w:val="ru-RU" w:eastAsia="ko-KR"/>
        </w:rPr>
      </w:pPr>
      <w:r w:rsidRPr="00721AED">
        <w:rPr>
          <w:rFonts w:eastAsia="Batang"/>
          <w:szCs w:val="22"/>
          <w:lang w:val="ru-RU" w:eastAsia="ko-KR"/>
        </w:rPr>
        <w:t>1</w:t>
      </w:r>
      <w:r>
        <w:rPr>
          <w:rFonts w:eastAsia="Batang"/>
          <w:szCs w:val="22"/>
          <w:lang w:val="ru-RU" w:eastAsia="ko-KR"/>
        </w:rPr>
        <w:t>0</w:t>
      </w:r>
      <w:r w:rsidRPr="00721AED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30</w:t>
      </w:r>
      <w:r w:rsidRPr="00721AED">
        <w:rPr>
          <w:rFonts w:eastAsia="Batang"/>
          <w:szCs w:val="22"/>
          <w:lang w:val="ru-RU" w:eastAsia="ko-KR"/>
        </w:rPr>
        <w:t xml:space="preserve"> – 11.</w:t>
      </w:r>
      <w:r>
        <w:rPr>
          <w:rFonts w:eastAsia="Batang"/>
          <w:szCs w:val="22"/>
          <w:lang w:val="ru-RU" w:eastAsia="ko-KR"/>
        </w:rPr>
        <w:t>0</w:t>
      </w:r>
      <w:r w:rsidRPr="00721AED">
        <w:rPr>
          <w:rFonts w:eastAsia="Batang"/>
          <w:szCs w:val="22"/>
          <w:lang w:val="ru-RU" w:eastAsia="ko-KR"/>
        </w:rPr>
        <w:t>0</w:t>
      </w:r>
      <w:r w:rsidRPr="00721AED">
        <w:rPr>
          <w:rFonts w:eastAsia="Batang"/>
          <w:szCs w:val="22"/>
          <w:lang w:val="ru-RU" w:eastAsia="ko-KR"/>
        </w:rPr>
        <w:tab/>
      </w:r>
      <w:r w:rsidRPr="00443E04">
        <w:rPr>
          <w:rFonts w:eastAsia="Batang"/>
          <w:b/>
          <w:szCs w:val="22"/>
          <w:lang w:val="ru-RU" w:eastAsia="ko-KR"/>
        </w:rPr>
        <w:t>Тема 2:</w:t>
      </w:r>
      <w:r w:rsidRPr="00443E04">
        <w:rPr>
          <w:rFonts w:eastAsia="Batang"/>
          <w:b/>
          <w:szCs w:val="22"/>
          <w:lang w:val="ru-RU" w:eastAsia="ko-KR"/>
        </w:rPr>
        <w:tab/>
        <w:t>Роль Министерства науки и высшего образования Российской Федерации в развитии интеллектуальной деятельности университетов и научно-исследовательских учреждений</w:t>
      </w:r>
    </w:p>
    <w:p w:rsidR="007553E4" w:rsidRPr="00721AED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ab/>
      </w:r>
      <w:r w:rsidRPr="00721AED">
        <w:rPr>
          <w:rFonts w:eastAsia="Batang"/>
          <w:szCs w:val="22"/>
          <w:lang w:val="ru-RU" w:eastAsia="ko-KR"/>
        </w:rPr>
        <w:t>Докладчик:</w:t>
      </w:r>
      <w:r w:rsidRPr="00721AED">
        <w:rPr>
          <w:rFonts w:eastAsia="Batang"/>
          <w:szCs w:val="22"/>
          <w:lang w:val="ru-RU" w:eastAsia="ko-KR"/>
        </w:rPr>
        <w:tab/>
      </w:r>
      <w:r w:rsidRPr="00B7640F">
        <w:rPr>
          <w:rFonts w:eastAsia="Batang"/>
          <w:szCs w:val="22"/>
          <w:lang w:val="ru-RU" w:eastAsia="ko-KR"/>
        </w:rPr>
        <w:t xml:space="preserve">Г-н </w:t>
      </w:r>
      <w:r w:rsidRPr="00B7640F">
        <w:rPr>
          <w:szCs w:val="22"/>
          <w:lang w:val="ru-RU"/>
        </w:rPr>
        <w:t xml:space="preserve">Андрей </w:t>
      </w:r>
      <w:proofErr w:type="spellStart"/>
      <w:r w:rsidRPr="00B7640F">
        <w:rPr>
          <w:szCs w:val="22"/>
          <w:lang w:val="ru-RU"/>
        </w:rPr>
        <w:t>Клыпин</w:t>
      </w:r>
      <w:proofErr w:type="spellEnd"/>
    </w:p>
    <w:p w:rsidR="007553E4" w:rsidRPr="005F35FF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</w:p>
    <w:p w:rsidR="007553E4" w:rsidRPr="00093298" w:rsidRDefault="007553E4" w:rsidP="007553E4">
      <w:pPr>
        <w:tabs>
          <w:tab w:val="left" w:pos="1701"/>
          <w:tab w:val="left" w:pos="3402"/>
          <w:tab w:val="left" w:pos="4253"/>
        </w:tabs>
        <w:ind w:left="3119" w:hanging="3119"/>
        <w:rPr>
          <w:rFonts w:eastAsia="Batang"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>1</w:t>
      </w:r>
      <w:r w:rsidRPr="0041784D">
        <w:rPr>
          <w:rFonts w:eastAsia="Batang"/>
          <w:szCs w:val="22"/>
          <w:lang w:val="ru-RU" w:eastAsia="ko-KR"/>
        </w:rPr>
        <w:t>1</w:t>
      </w:r>
      <w:r w:rsidRPr="00093298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0</w:t>
      </w:r>
      <w:r w:rsidRPr="00093298">
        <w:rPr>
          <w:rFonts w:eastAsia="Batang"/>
          <w:szCs w:val="22"/>
          <w:lang w:val="ru-RU" w:eastAsia="ko-KR"/>
        </w:rPr>
        <w:t>0</w:t>
      </w:r>
      <w:r>
        <w:rPr>
          <w:rFonts w:eastAsia="Batang"/>
          <w:szCs w:val="22"/>
          <w:lang w:val="ru-RU" w:eastAsia="ko-KR"/>
        </w:rPr>
        <w:t xml:space="preserve"> – 11</w:t>
      </w:r>
      <w:r w:rsidRPr="00093298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15</w:t>
      </w:r>
      <w:r w:rsidRPr="00093298">
        <w:rPr>
          <w:rFonts w:eastAsia="Batang"/>
          <w:szCs w:val="22"/>
          <w:lang w:val="ru-RU" w:eastAsia="ko-KR"/>
        </w:rPr>
        <w:tab/>
        <w:t xml:space="preserve">Кофе-пауза </w:t>
      </w: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rPr>
          <w:rFonts w:eastAsia="Batang"/>
          <w:szCs w:val="22"/>
          <w:lang w:val="ru-RU" w:eastAsia="ko-KR"/>
        </w:rPr>
      </w:pPr>
    </w:p>
    <w:p w:rsidR="007553E4" w:rsidRPr="00906511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b/>
          <w:szCs w:val="22"/>
          <w:lang w:val="ru-RU" w:eastAsia="ko-KR"/>
        </w:rPr>
      </w:pPr>
      <w:r w:rsidRPr="00093298">
        <w:rPr>
          <w:rFonts w:eastAsia="Batang"/>
          <w:szCs w:val="22"/>
          <w:lang w:val="ru-RU" w:eastAsia="ko-KR"/>
        </w:rPr>
        <w:t>1</w:t>
      </w:r>
      <w:r>
        <w:rPr>
          <w:rFonts w:eastAsia="Batang"/>
          <w:szCs w:val="22"/>
          <w:lang w:val="ru-RU" w:eastAsia="ko-KR"/>
        </w:rPr>
        <w:t>1</w:t>
      </w:r>
      <w:r w:rsidRPr="00093298">
        <w:rPr>
          <w:rFonts w:eastAsia="Batang"/>
          <w:szCs w:val="22"/>
          <w:lang w:val="ru-RU" w:eastAsia="ko-KR"/>
        </w:rPr>
        <w:t>.</w:t>
      </w:r>
      <w:r w:rsidRPr="0041784D">
        <w:rPr>
          <w:rFonts w:eastAsia="Batang"/>
          <w:szCs w:val="22"/>
          <w:lang w:val="ru-RU" w:eastAsia="ko-KR"/>
        </w:rPr>
        <w:t xml:space="preserve">15 </w:t>
      </w:r>
      <w:r w:rsidRPr="00093298">
        <w:rPr>
          <w:rFonts w:eastAsia="Batang"/>
          <w:szCs w:val="22"/>
          <w:lang w:val="ru-RU" w:eastAsia="ko-KR"/>
        </w:rPr>
        <w:t>– 1</w:t>
      </w:r>
      <w:r>
        <w:rPr>
          <w:rFonts w:eastAsia="Batang"/>
          <w:szCs w:val="22"/>
          <w:lang w:val="ru-RU" w:eastAsia="ko-KR"/>
        </w:rPr>
        <w:t>2</w:t>
      </w:r>
      <w:r w:rsidRPr="00093298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0</w:t>
      </w:r>
      <w:r w:rsidRPr="00093298">
        <w:rPr>
          <w:rFonts w:eastAsia="Batang"/>
          <w:szCs w:val="22"/>
          <w:lang w:val="ru-RU" w:eastAsia="ko-KR"/>
        </w:rPr>
        <w:t>0</w:t>
      </w:r>
      <w:r w:rsidRPr="00093298">
        <w:rPr>
          <w:rFonts w:eastAsia="Batang"/>
          <w:szCs w:val="22"/>
          <w:lang w:val="ru-RU" w:eastAsia="ko-KR"/>
        </w:rPr>
        <w:tab/>
      </w:r>
      <w:r w:rsidRPr="00443E04">
        <w:rPr>
          <w:rFonts w:eastAsia="Batang"/>
          <w:b/>
          <w:szCs w:val="22"/>
          <w:lang w:val="ru-RU" w:eastAsia="ko-KR"/>
        </w:rPr>
        <w:t>Тема 3:</w:t>
      </w:r>
      <w:r w:rsidRPr="00443E04">
        <w:rPr>
          <w:rFonts w:eastAsia="Batang"/>
          <w:b/>
          <w:szCs w:val="22"/>
          <w:lang w:val="ru-RU" w:eastAsia="ko-KR"/>
        </w:rPr>
        <w:tab/>
        <w:t>Политики ИС: основа для эффективной передачи знаний и коммерциализации ИС</w:t>
      </w:r>
    </w:p>
    <w:p w:rsidR="007553E4" w:rsidRPr="00093298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ab/>
      </w:r>
      <w:r w:rsidRPr="00093298">
        <w:rPr>
          <w:rFonts w:eastAsia="Batang"/>
          <w:szCs w:val="22"/>
          <w:lang w:val="ru-RU" w:eastAsia="ko-KR"/>
        </w:rPr>
        <w:t>Докладчик:</w:t>
      </w:r>
      <w:r w:rsidRPr="00093298">
        <w:rPr>
          <w:rFonts w:eastAsia="Batang"/>
          <w:szCs w:val="22"/>
          <w:lang w:val="ru-RU" w:eastAsia="ko-KR"/>
        </w:rPr>
        <w:tab/>
      </w:r>
      <w:r w:rsidRPr="0083613D">
        <w:rPr>
          <w:rFonts w:eastAsia="Batang"/>
          <w:szCs w:val="22"/>
          <w:lang w:val="ru-RU" w:eastAsia="ko-KR"/>
        </w:rPr>
        <w:t>Г-н Саидахмад Азимов</w:t>
      </w: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</w:p>
    <w:p w:rsidR="007553E4" w:rsidRPr="006F7E75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  <w:r w:rsidRPr="00093298">
        <w:rPr>
          <w:rFonts w:eastAsia="Batang"/>
          <w:szCs w:val="22"/>
          <w:lang w:val="ru-RU" w:eastAsia="ko-KR"/>
        </w:rPr>
        <w:t>1</w:t>
      </w:r>
      <w:r>
        <w:rPr>
          <w:rFonts w:eastAsia="Batang"/>
          <w:szCs w:val="22"/>
          <w:lang w:val="ru-RU" w:eastAsia="ko-KR"/>
        </w:rPr>
        <w:t>2</w:t>
      </w:r>
      <w:r w:rsidRPr="00093298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0</w:t>
      </w:r>
      <w:r w:rsidRPr="00093298">
        <w:rPr>
          <w:rFonts w:eastAsia="Batang"/>
          <w:szCs w:val="22"/>
          <w:lang w:val="ru-RU" w:eastAsia="ko-KR"/>
        </w:rPr>
        <w:t>0 – 1</w:t>
      </w:r>
      <w:r>
        <w:rPr>
          <w:rFonts w:eastAsia="Batang"/>
          <w:szCs w:val="22"/>
          <w:lang w:val="ru-RU" w:eastAsia="ko-KR"/>
        </w:rPr>
        <w:t>2</w:t>
      </w:r>
      <w:r w:rsidRPr="00093298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45</w:t>
      </w:r>
      <w:r w:rsidRPr="00093298">
        <w:rPr>
          <w:rFonts w:eastAsia="Batang"/>
          <w:szCs w:val="22"/>
          <w:lang w:val="ru-RU" w:eastAsia="ko-KR"/>
        </w:rPr>
        <w:tab/>
      </w:r>
      <w:r w:rsidRPr="00443E04">
        <w:rPr>
          <w:rFonts w:eastAsia="Batang"/>
          <w:b/>
          <w:szCs w:val="22"/>
          <w:lang w:val="ru-RU" w:eastAsia="ko-KR"/>
        </w:rPr>
        <w:t>Тема 4:</w:t>
      </w:r>
      <w:r w:rsidRPr="00443E04">
        <w:rPr>
          <w:rFonts w:eastAsia="Batang"/>
          <w:b/>
          <w:szCs w:val="22"/>
          <w:lang w:val="ru-RU" w:eastAsia="ko-KR"/>
        </w:rPr>
        <w:tab/>
        <w:t>Политики ИС: формирование культуры управления ИС в университетах Российской Федерации</w:t>
      </w:r>
    </w:p>
    <w:p w:rsidR="007553E4" w:rsidRPr="00093298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ab/>
      </w:r>
      <w:r w:rsidRPr="00093298">
        <w:rPr>
          <w:rFonts w:eastAsia="Batang"/>
          <w:szCs w:val="22"/>
          <w:lang w:val="ru-RU" w:eastAsia="ko-KR"/>
        </w:rPr>
        <w:t>Докладчик:</w:t>
      </w:r>
      <w:r w:rsidRPr="00093298">
        <w:rPr>
          <w:rFonts w:eastAsia="Batang"/>
          <w:szCs w:val="22"/>
          <w:lang w:val="ru-RU" w:eastAsia="ko-KR"/>
        </w:rPr>
        <w:tab/>
      </w:r>
      <w:r w:rsidRPr="00906511">
        <w:rPr>
          <w:rFonts w:eastAsia="Batang"/>
          <w:szCs w:val="22"/>
          <w:lang w:val="ru-RU" w:eastAsia="ko-KR"/>
        </w:rPr>
        <w:t>Г-</w:t>
      </w:r>
      <w:r>
        <w:rPr>
          <w:rFonts w:eastAsia="Batang"/>
          <w:szCs w:val="22"/>
          <w:lang w:val="ru-RU" w:eastAsia="ko-KR"/>
        </w:rPr>
        <w:t>жа</w:t>
      </w:r>
      <w:r w:rsidRPr="00906511">
        <w:rPr>
          <w:rFonts w:eastAsia="Batang"/>
          <w:szCs w:val="22"/>
          <w:lang w:val="ru-RU" w:eastAsia="ko-KR"/>
        </w:rPr>
        <w:t xml:space="preserve"> </w:t>
      </w:r>
      <w:r>
        <w:rPr>
          <w:rFonts w:eastAsia="Batang"/>
          <w:szCs w:val="22"/>
          <w:lang w:val="ru-RU" w:eastAsia="ko-KR"/>
        </w:rPr>
        <w:t xml:space="preserve">Ольга </w:t>
      </w:r>
      <w:proofErr w:type="spellStart"/>
      <w:r>
        <w:rPr>
          <w:rFonts w:eastAsia="Batang"/>
          <w:szCs w:val="22"/>
          <w:lang w:val="ru-RU" w:eastAsia="ko-KR"/>
        </w:rPr>
        <w:t>Видякина</w:t>
      </w:r>
      <w:proofErr w:type="spellEnd"/>
      <w:r>
        <w:rPr>
          <w:rFonts w:eastAsia="Batang"/>
          <w:szCs w:val="22"/>
          <w:lang w:val="ru-RU" w:eastAsia="ko-KR"/>
        </w:rPr>
        <w:t>, Патентный поверенный, к.э.н., Москва</w:t>
      </w: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119" w:hanging="3119"/>
        <w:rPr>
          <w:rFonts w:eastAsia="Batang"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 xml:space="preserve"> </w:t>
      </w: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119" w:hanging="3119"/>
        <w:rPr>
          <w:rFonts w:eastAsia="Batang"/>
          <w:szCs w:val="22"/>
          <w:lang w:val="ru-RU" w:eastAsia="ko-KR"/>
        </w:rPr>
      </w:pPr>
      <w:r w:rsidRPr="00093298">
        <w:rPr>
          <w:rFonts w:eastAsia="Batang"/>
          <w:szCs w:val="22"/>
          <w:lang w:val="ru-RU" w:eastAsia="ko-KR"/>
        </w:rPr>
        <w:t>1</w:t>
      </w:r>
      <w:r>
        <w:rPr>
          <w:rFonts w:eastAsia="Batang"/>
          <w:szCs w:val="22"/>
          <w:lang w:val="ru-RU" w:eastAsia="ko-KR"/>
        </w:rPr>
        <w:t>2</w:t>
      </w:r>
      <w:r w:rsidRPr="00093298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45</w:t>
      </w:r>
      <w:r w:rsidRPr="00093298">
        <w:rPr>
          <w:rFonts w:eastAsia="Batang"/>
          <w:szCs w:val="22"/>
          <w:lang w:val="ru-RU" w:eastAsia="ko-KR"/>
        </w:rPr>
        <w:t xml:space="preserve"> – 14.</w:t>
      </w:r>
      <w:r>
        <w:rPr>
          <w:rFonts w:eastAsia="Batang"/>
          <w:szCs w:val="22"/>
          <w:lang w:val="ru-RU" w:eastAsia="ko-KR"/>
        </w:rPr>
        <w:t>00</w:t>
      </w:r>
      <w:r w:rsidRPr="00093298">
        <w:rPr>
          <w:rFonts w:eastAsia="Batang"/>
          <w:szCs w:val="22"/>
          <w:lang w:val="ru-RU" w:eastAsia="ko-KR"/>
        </w:rPr>
        <w:tab/>
        <w:t>Обед</w:t>
      </w:r>
    </w:p>
    <w:p w:rsidR="007553E4" w:rsidRDefault="007553E4">
      <w:pPr>
        <w:rPr>
          <w:rFonts w:eastAsia="Batang"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br w:type="page"/>
      </w: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b/>
          <w:szCs w:val="22"/>
          <w:lang w:val="ru-RU" w:eastAsia="ko-KR"/>
        </w:rPr>
      </w:pPr>
      <w:r w:rsidRPr="00F03060">
        <w:rPr>
          <w:rFonts w:eastAsia="Batang"/>
          <w:szCs w:val="22"/>
          <w:lang w:val="ru-RU" w:eastAsia="ko-KR"/>
        </w:rPr>
        <w:lastRenderedPageBreak/>
        <w:t>14.</w:t>
      </w:r>
      <w:r w:rsidRPr="0041784D">
        <w:rPr>
          <w:rFonts w:eastAsia="Batang"/>
          <w:szCs w:val="22"/>
          <w:lang w:val="ru-RU" w:eastAsia="ko-KR"/>
        </w:rPr>
        <w:t>00</w:t>
      </w:r>
      <w:r w:rsidRPr="00F03060">
        <w:rPr>
          <w:rFonts w:eastAsia="Batang"/>
          <w:szCs w:val="22"/>
          <w:lang w:val="ru-RU" w:eastAsia="ko-KR"/>
        </w:rPr>
        <w:t xml:space="preserve"> – 1</w:t>
      </w:r>
      <w:r>
        <w:rPr>
          <w:rFonts w:eastAsia="Batang"/>
          <w:szCs w:val="22"/>
          <w:lang w:val="ru-RU" w:eastAsia="ko-KR"/>
        </w:rPr>
        <w:t>4</w:t>
      </w:r>
      <w:r w:rsidRPr="00F03060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4</w:t>
      </w:r>
      <w:r w:rsidRPr="00F03060">
        <w:rPr>
          <w:rFonts w:eastAsia="Batang"/>
          <w:szCs w:val="22"/>
          <w:lang w:val="ru-RU" w:eastAsia="ko-KR"/>
        </w:rPr>
        <w:t>5</w:t>
      </w:r>
      <w:r w:rsidRPr="00F03060">
        <w:rPr>
          <w:rFonts w:eastAsia="Batang"/>
          <w:szCs w:val="22"/>
          <w:lang w:val="ru-RU" w:eastAsia="ko-KR"/>
        </w:rPr>
        <w:tab/>
      </w:r>
      <w:r w:rsidRPr="00443E04">
        <w:rPr>
          <w:rFonts w:eastAsia="Batang"/>
          <w:b/>
          <w:szCs w:val="22"/>
          <w:lang w:val="ru-RU" w:eastAsia="ko-KR"/>
        </w:rPr>
        <w:t>Тема 5:</w:t>
      </w:r>
      <w:r w:rsidRPr="00443E04">
        <w:rPr>
          <w:rFonts w:eastAsia="Batang"/>
          <w:b/>
          <w:szCs w:val="22"/>
          <w:lang w:val="ru-RU" w:eastAsia="ko-KR"/>
        </w:rPr>
        <w:tab/>
        <w:t>Роль ЦПТИ в разработке Политик ИС в университетах и научно-исследовательских учреждениях</w:t>
      </w:r>
      <w:r>
        <w:rPr>
          <w:rFonts w:eastAsia="Batang"/>
          <w:b/>
          <w:szCs w:val="22"/>
          <w:lang w:val="ru-RU" w:eastAsia="ko-KR"/>
        </w:rPr>
        <w:t xml:space="preserve"> </w:t>
      </w: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ab/>
      </w:r>
      <w:r w:rsidRPr="00093298">
        <w:rPr>
          <w:rFonts w:eastAsia="Batang"/>
          <w:szCs w:val="22"/>
          <w:lang w:val="ru-RU" w:eastAsia="ko-KR"/>
        </w:rPr>
        <w:t>Докладчик:</w:t>
      </w:r>
      <w:r>
        <w:rPr>
          <w:rFonts w:eastAsia="Batang"/>
          <w:szCs w:val="22"/>
          <w:lang w:val="ru-RU" w:eastAsia="ko-KR"/>
        </w:rPr>
        <w:tab/>
      </w:r>
      <w:r w:rsidRPr="00413C9E">
        <w:rPr>
          <w:rFonts w:eastAsia="Batang"/>
          <w:szCs w:val="22"/>
          <w:lang w:val="ru-RU" w:eastAsia="ko-KR"/>
        </w:rPr>
        <w:t>Г-н Глеб Шараг, Президент Ассоциации ЦПТИ Российской Федерации</w:t>
      </w:r>
      <w:r>
        <w:rPr>
          <w:rFonts w:eastAsia="Batang"/>
          <w:szCs w:val="22"/>
          <w:lang w:val="ru-RU" w:eastAsia="ko-KR"/>
        </w:rPr>
        <w:t>, Санкт-Петербург</w:t>
      </w:r>
    </w:p>
    <w:p w:rsidR="007553E4" w:rsidRPr="006F7E75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</w:p>
    <w:p w:rsidR="007553E4" w:rsidRPr="00443E0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b/>
          <w:szCs w:val="22"/>
          <w:lang w:val="ru-RU" w:eastAsia="ko-KR"/>
        </w:rPr>
      </w:pPr>
      <w:r w:rsidRPr="00443E04">
        <w:rPr>
          <w:rFonts w:eastAsia="Batang"/>
          <w:szCs w:val="22"/>
          <w:lang w:val="ru-RU" w:eastAsia="ko-KR"/>
        </w:rPr>
        <w:t>14.45 – 15.30</w:t>
      </w:r>
      <w:r w:rsidRPr="00443E04">
        <w:rPr>
          <w:rFonts w:eastAsia="Batang"/>
          <w:b/>
          <w:szCs w:val="22"/>
          <w:lang w:val="ru-RU" w:eastAsia="ko-KR"/>
        </w:rPr>
        <w:tab/>
        <w:t>Тема 6:</w:t>
      </w:r>
      <w:r w:rsidRPr="00443E04">
        <w:rPr>
          <w:rFonts w:eastAsia="Batang"/>
          <w:b/>
          <w:bCs/>
          <w:szCs w:val="22"/>
          <w:lang w:val="ru-RU" w:eastAsia="ko-KR"/>
        </w:rPr>
        <w:tab/>
      </w:r>
      <w:r w:rsidRPr="00443E04">
        <w:rPr>
          <w:rFonts w:eastAsia="Batang"/>
          <w:b/>
          <w:szCs w:val="22"/>
          <w:lang w:val="ru-RU" w:eastAsia="ko-KR"/>
        </w:rPr>
        <w:t>Основы институциональной и инновационной экосистемы в университетах и научно-исследовательских учреждениях:</w:t>
      </w:r>
    </w:p>
    <w:p w:rsidR="007553E4" w:rsidRPr="00F03060" w:rsidRDefault="007553E4" w:rsidP="007553E4">
      <w:pPr>
        <w:tabs>
          <w:tab w:val="left" w:pos="1701"/>
          <w:tab w:val="left" w:pos="3402"/>
          <w:tab w:val="left" w:pos="3960"/>
          <w:tab w:val="left" w:pos="5390"/>
        </w:tabs>
        <w:ind w:left="3402" w:hanging="3402"/>
        <w:rPr>
          <w:rFonts w:eastAsia="Batang"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ab/>
      </w: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/>
        <w:rPr>
          <w:rFonts w:eastAsia="Batang"/>
          <w:szCs w:val="22"/>
          <w:lang w:val="ru-RU" w:eastAsia="ko-KR"/>
        </w:rPr>
      </w:pPr>
      <w:r w:rsidRPr="00F03060">
        <w:rPr>
          <w:rFonts w:eastAsia="Batang"/>
          <w:szCs w:val="22"/>
          <w:lang w:val="ru-RU" w:eastAsia="ko-KR"/>
        </w:rPr>
        <w:t xml:space="preserve">а) Правовое регулирование вопросов </w:t>
      </w:r>
      <w:r>
        <w:rPr>
          <w:rFonts w:eastAsia="Batang"/>
          <w:szCs w:val="22"/>
          <w:lang w:val="ru-RU" w:eastAsia="ko-KR"/>
        </w:rPr>
        <w:t xml:space="preserve">ИС и результатов </w:t>
      </w: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/>
        <w:rPr>
          <w:rFonts w:eastAsia="Batang"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>научно-</w:t>
      </w:r>
      <w:r w:rsidRPr="00F03060">
        <w:rPr>
          <w:rFonts w:eastAsia="Batang"/>
          <w:szCs w:val="22"/>
          <w:lang w:val="ru-RU" w:eastAsia="ko-KR"/>
        </w:rPr>
        <w:t>исследовательской деятельности;</w:t>
      </w:r>
    </w:p>
    <w:p w:rsidR="007553E4" w:rsidRPr="00F03060" w:rsidRDefault="007553E4" w:rsidP="007553E4">
      <w:pPr>
        <w:tabs>
          <w:tab w:val="left" w:pos="1701"/>
          <w:tab w:val="left" w:pos="3402"/>
          <w:tab w:val="left" w:pos="4253"/>
        </w:tabs>
        <w:ind w:left="3402"/>
        <w:rPr>
          <w:rFonts w:eastAsia="Batang"/>
          <w:szCs w:val="22"/>
          <w:lang w:val="ru-RU" w:eastAsia="ko-KR"/>
        </w:rPr>
      </w:pPr>
      <w:r w:rsidRPr="00F03060">
        <w:rPr>
          <w:rFonts w:eastAsia="Batang"/>
          <w:szCs w:val="22"/>
          <w:lang w:val="ru-RU" w:eastAsia="ko-KR"/>
        </w:rPr>
        <w:t>б) Подразделение по управлению ИС;</w:t>
      </w:r>
    </w:p>
    <w:p w:rsidR="007553E4" w:rsidRPr="00F03060" w:rsidRDefault="007553E4" w:rsidP="007553E4">
      <w:pPr>
        <w:tabs>
          <w:tab w:val="left" w:pos="1701"/>
          <w:tab w:val="left" w:pos="3402"/>
          <w:tab w:val="left" w:pos="4253"/>
        </w:tabs>
        <w:ind w:left="3402"/>
        <w:rPr>
          <w:rFonts w:eastAsia="Batang"/>
          <w:szCs w:val="22"/>
          <w:lang w:val="ru-RU" w:eastAsia="ko-KR"/>
        </w:rPr>
      </w:pPr>
      <w:r w:rsidRPr="00F03060">
        <w:rPr>
          <w:rFonts w:eastAsia="Batang"/>
          <w:szCs w:val="22"/>
          <w:lang w:val="ru-RU" w:eastAsia="ko-KR"/>
        </w:rPr>
        <w:t>в) Кадровый ресурс;</w:t>
      </w:r>
    </w:p>
    <w:p w:rsidR="007553E4" w:rsidRPr="00F03060" w:rsidRDefault="007553E4" w:rsidP="007553E4">
      <w:pPr>
        <w:tabs>
          <w:tab w:val="left" w:pos="1701"/>
          <w:tab w:val="left" w:pos="3402"/>
          <w:tab w:val="left" w:pos="4253"/>
        </w:tabs>
        <w:ind w:left="3402"/>
        <w:rPr>
          <w:rFonts w:eastAsia="Batang"/>
          <w:szCs w:val="22"/>
          <w:lang w:val="ru-RU" w:eastAsia="ko-KR"/>
        </w:rPr>
      </w:pPr>
      <w:r w:rsidRPr="00F03060">
        <w:rPr>
          <w:rFonts w:eastAsia="Batang"/>
          <w:szCs w:val="22"/>
          <w:lang w:val="ru-RU" w:eastAsia="ko-KR"/>
        </w:rPr>
        <w:t>г) Финансирование;</w:t>
      </w:r>
    </w:p>
    <w:p w:rsidR="007553E4" w:rsidRPr="00F03060" w:rsidRDefault="007553E4" w:rsidP="007553E4">
      <w:pPr>
        <w:tabs>
          <w:tab w:val="left" w:pos="1701"/>
          <w:tab w:val="left" w:pos="3402"/>
          <w:tab w:val="left" w:pos="4253"/>
        </w:tabs>
        <w:ind w:left="3402"/>
        <w:rPr>
          <w:rFonts w:eastAsia="Batang"/>
          <w:szCs w:val="22"/>
          <w:lang w:val="ru-RU" w:eastAsia="ko-KR"/>
        </w:rPr>
      </w:pPr>
      <w:r w:rsidRPr="00F03060">
        <w:rPr>
          <w:rFonts w:eastAsia="Batang"/>
          <w:szCs w:val="22"/>
          <w:lang w:val="ru-RU" w:eastAsia="ko-KR"/>
        </w:rPr>
        <w:t>д) Стимулирование</w:t>
      </w:r>
    </w:p>
    <w:p w:rsidR="007553E4" w:rsidRPr="00043EBC" w:rsidRDefault="007553E4" w:rsidP="007553E4">
      <w:pPr>
        <w:tabs>
          <w:tab w:val="left" w:pos="1701"/>
          <w:tab w:val="left" w:pos="3402"/>
          <w:tab w:val="left" w:pos="3960"/>
          <w:tab w:val="left" w:pos="5390"/>
        </w:tabs>
        <w:ind w:left="3402" w:hanging="3402"/>
        <w:rPr>
          <w:bCs/>
          <w:lang w:val="ru-RU"/>
        </w:rPr>
      </w:pP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ab/>
      </w:r>
      <w:r w:rsidRPr="00F03060">
        <w:rPr>
          <w:rFonts w:eastAsia="Batang"/>
          <w:szCs w:val="22"/>
          <w:lang w:val="ru-RU" w:eastAsia="ko-KR"/>
        </w:rPr>
        <w:t>Докладчик:</w:t>
      </w:r>
      <w:r w:rsidRPr="00F03060">
        <w:rPr>
          <w:rFonts w:eastAsia="Batang"/>
          <w:szCs w:val="22"/>
          <w:lang w:val="ru-RU" w:eastAsia="ko-KR"/>
        </w:rPr>
        <w:tab/>
      </w:r>
      <w:r>
        <w:rPr>
          <w:rFonts w:eastAsia="Batang"/>
          <w:szCs w:val="22"/>
          <w:lang w:val="ru-RU" w:eastAsia="ko-KR"/>
        </w:rPr>
        <w:t xml:space="preserve">Г-н </w:t>
      </w:r>
      <w:proofErr w:type="spellStart"/>
      <w:r>
        <w:rPr>
          <w:rFonts w:eastAsia="Batang"/>
          <w:szCs w:val="22"/>
          <w:lang w:val="ru-RU" w:eastAsia="ko-KR"/>
        </w:rPr>
        <w:t>Ирик</w:t>
      </w:r>
      <w:proofErr w:type="spellEnd"/>
      <w:r>
        <w:rPr>
          <w:rFonts w:eastAsia="Batang"/>
          <w:szCs w:val="22"/>
          <w:lang w:val="ru-RU" w:eastAsia="ko-KR"/>
        </w:rPr>
        <w:t xml:space="preserve"> </w:t>
      </w:r>
      <w:proofErr w:type="spellStart"/>
      <w:r>
        <w:rPr>
          <w:rFonts w:eastAsia="Batang"/>
          <w:szCs w:val="22"/>
          <w:lang w:val="ru-RU" w:eastAsia="ko-KR"/>
        </w:rPr>
        <w:t>Мухамедшин</w:t>
      </w:r>
      <w:proofErr w:type="spellEnd"/>
      <w:r>
        <w:rPr>
          <w:rFonts w:eastAsia="Batang"/>
          <w:szCs w:val="22"/>
          <w:lang w:val="ru-RU" w:eastAsia="ko-KR"/>
        </w:rPr>
        <w:t>, Профессор</w:t>
      </w:r>
      <w:r w:rsidRPr="000D5888">
        <w:rPr>
          <w:rFonts w:eastAsia="Batang"/>
          <w:szCs w:val="22"/>
          <w:lang w:val="ru-RU" w:eastAsia="ko-KR"/>
        </w:rPr>
        <w:t xml:space="preserve"> кафедры гражданского и предпринимательского права</w:t>
      </w:r>
      <w:r>
        <w:rPr>
          <w:rFonts w:eastAsia="Batang"/>
          <w:szCs w:val="22"/>
          <w:lang w:val="ru-RU" w:eastAsia="ko-KR"/>
        </w:rPr>
        <w:t xml:space="preserve"> РГАИС, Москва</w:t>
      </w: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</w:p>
    <w:p w:rsidR="007553E4" w:rsidRPr="00093298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  <w:r w:rsidRPr="00093298">
        <w:rPr>
          <w:rFonts w:eastAsia="Batang"/>
          <w:szCs w:val="22"/>
          <w:lang w:val="ru-RU" w:eastAsia="ko-KR"/>
        </w:rPr>
        <w:t>15.</w:t>
      </w:r>
      <w:r>
        <w:rPr>
          <w:rFonts w:eastAsia="Batang"/>
          <w:szCs w:val="22"/>
          <w:lang w:val="ru-RU" w:eastAsia="ko-KR"/>
        </w:rPr>
        <w:t>30</w:t>
      </w:r>
      <w:r w:rsidRPr="00093298">
        <w:rPr>
          <w:rFonts w:eastAsia="Batang"/>
          <w:szCs w:val="22"/>
          <w:lang w:val="ru-RU" w:eastAsia="ko-KR"/>
        </w:rPr>
        <w:t xml:space="preserve"> – 1</w:t>
      </w:r>
      <w:r>
        <w:rPr>
          <w:rFonts w:eastAsia="Batang"/>
          <w:szCs w:val="22"/>
          <w:lang w:val="ru-RU" w:eastAsia="ko-KR"/>
        </w:rPr>
        <w:t>5</w:t>
      </w:r>
      <w:r w:rsidRPr="00093298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5</w:t>
      </w:r>
      <w:r w:rsidRPr="00093298">
        <w:rPr>
          <w:rFonts w:eastAsia="Batang"/>
          <w:szCs w:val="22"/>
          <w:lang w:val="ru-RU" w:eastAsia="ko-KR"/>
        </w:rPr>
        <w:t>0</w:t>
      </w:r>
      <w:r w:rsidRPr="00093298">
        <w:rPr>
          <w:rFonts w:eastAsia="Batang"/>
          <w:szCs w:val="22"/>
          <w:lang w:val="ru-RU" w:eastAsia="ko-KR"/>
        </w:rPr>
        <w:tab/>
        <w:t>Кофе-пауза</w:t>
      </w:r>
    </w:p>
    <w:p w:rsidR="007553E4" w:rsidRPr="006F7E75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</w:p>
    <w:p w:rsidR="007553E4" w:rsidRPr="006F7E75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  <w:r w:rsidRPr="006F7E75">
        <w:rPr>
          <w:rFonts w:eastAsia="Batang"/>
          <w:szCs w:val="22"/>
          <w:lang w:val="ru-RU" w:eastAsia="ko-KR"/>
        </w:rPr>
        <w:t>15.50 – 16.10</w:t>
      </w:r>
      <w:r w:rsidRPr="006F7E75">
        <w:rPr>
          <w:rFonts w:eastAsia="Batang"/>
          <w:szCs w:val="22"/>
          <w:lang w:val="ru-RU" w:eastAsia="ko-KR"/>
        </w:rPr>
        <w:tab/>
      </w:r>
      <w:r w:rsidRPr="00443E04">
        <w:rPr>
          <w:rFonts w:eastAsia="Batang"/>
          <w:b/>
          <w:szCs w:val="22"/>
          <w:lang w:val="ru-RU" w:eastAsia="ko-KR"/>
        </w:rPr>
        <w:t>Тема 7:</w:t>
      </w:r>
      <w:r w:rsidRPr="00443E04">
        <w:rPr>
          <w:rFonts w:eastAsia="Batang"/>
          <w:b/>
          <w:szCs w:val="22"/>
          <w:lang w:val="ru-RU" w:eastAsia="ko-KR"/>
        </w:rPr>
        <w:tab/>
        <w:t>Основные меры по поддержке развития института интеллектуальной собственности в регионе</w:t>
      </w:r>
    </w:p>
    <w:p w:rsidR="007553E4" w:rsidRPr="006F7E75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ab/>
      </w:r>
      <w:r w:rsidRPr="00093298">
        <w:rPr>
          <w:rFonts w:eastAsia="Batang"/>
          <w:szCs w:val="22"/>
          <w:lang w:val="ru-RU" w:eastAsia="ko-KR"/>
        </w:rPr>
        <w:t>Докладчик</w:t>
      </w:r>
      <w:r>
        <w:rPr>
          <w:rFonts w:eastAsia="Batang"/>
          <w:szCs w:val="22"/>
          <w:lang w:val="ru-RU" w:eastAsia="ko-KR"/>
        </w:rPr>
        <w:t>и</w:t>
      </w:r>
      <w:r w:rsidRPr="00093298">
        <w:rPr>
          <w:rFonts w:eastAsia="Batang"/>
          <w:szCs w:val="22"/>
          <w:lang w:val="ru-RU" w:eastAsia="ko-KR"/>
        </w:rPr>
        <w:t>:</w:t>
      </w:r>
      <w:r w:rsidRPr="00093298">
        <w:rPr>
          <w:rFonts w:eastAsia="Batang"/>
          <w:szCs w:val="22"/>
          <w:lang w:val="ru-RU" w:eastAsia="ko-KR"/>
        </w:rPr>
        <w:tab/>
      </w:r>
      <w:r>
        <w:rPr>
          <w:rFonts w:eastAsia="Batang"/>
          <w:szCs w:val="22"/>
          <w:lang w:val="ru-RU" w:eastAsia="ko-KR"/>
        </w:rPr>
        <w:t>Г-жа Наталья Ежова, Н</w:t>
      </w:r>
      <w:r w:rsidRPr="000B6A46">
        <w:rPr>
          <w:rFonts w:eastAsia="Batang"/>
          <w:szCs w:val="22"/>
          <w:lang w:val="ru-RU" w:eastAsia="ko-KR"/>
        </w:rPr>
        <w:t>ачальник Управления отраслевого развития, науки и инноваций Департамента экономическо</w:t>
      </w:r>
      <w:r>
        <w:rPr>
          <w:rFonts w:eastAsia="Batang"/>
          <w:szCs w:val="22"/>
          <w:lang w:val="ru-RU" w:eastAsia="ko-KR"/>
        </w:rPr>
        <w:t>го развития Вологодской области</w:t>
      </w: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119" w:hanging="3119"/>
        <w:rPr>
          <w:rFonts w:eastAsia="Batang"/>
          <w:szCs w:val="22"/>
          <w:lang w:val="ru-RU" w:eastAsia="ko-KR"/>
        </w:rPr>
      </w:pP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b/>
          <w:szCs w:val="22"/>
          <w:lang w:val="ru-RU" w:eastAsia="ko-KR"/>
        </w:rPr>
      </w:pPr>
      <w:r w:rsidRPr="00093298">
        <w:rPr>
          <w:rFonts w:eastAsia="Batang"/>
          <w:szCs w:val="22"/>
          <w:lang w:val="ru-RU" w:eastAsia="ko-KR"/>
        </w:rPr>
        <w:t>1</w:t>
      </w:r>
      <w:r>
        <w:rPr>
          <w:rFonts w:eastAsia="Batang"/>
          <w:szCs w:val="22"/>
          <w:lang w:val="ru-RU" w:eastAsia="ko-KR"/>
        </w:rPr>
        <w:t>6</w:t>
      </w:r>
      <w:r w:rsidRPr="00093298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10</w:t>
      </w:r>
      <w:r w:rsidRPr="00093298">
        <w:rPr>
          <w:rFonts w:eastAsia="Batang"/>
          <w:szCs w:val="22"/>
          <w:lang w:val="ru-RU" w:eastAsia="ko-KR"/>
        </w:rPr>
        <w:t xml:space="preserve"> – 1</w:t>
      </w:r>
      <w:r>
        <w:rPr>
          <w:rFonts w:eastAsia="Batang"/>
          <w:szCs w:val="22"/>
          <w:lang w:val="ru-RU" w:eastAsia="ko-KR"/>
        </w:rPr>
        <w:t>6</w:t>
      </w:r>
      <w:r w:rsidRPr="00093298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30</w:t>
      </w:r>
      <w:r w:rsidRPr="00093298">
        <w:rPr>
          <w:rFonts w:eastAsia="Batang"/>
          <w:szCs w:val="22"/>
          <w:lang w:val="ru-RU" w:eastAsia="ko-KR"/>
        </w:rPr>
        <w:tab/>
      </w:r>
      <w:r w:rsidRPr="00443E04">
        <w:rPr>
          <w:rFonts w:eastAsia="Batang"/>
          <w:b/>
          <w:szCs w:val="22"/>
          <w:lang w:val="ru-RU" w:eastAsia="ko-KR"/>
        </w:rPr>
        <w:t>Тема 8:</w:t>
      </w:r>
      <w:r w:rsidRPr="00443E04">
        <w:rPr>
          <w:rFonts w:eastAsia="Batang"/>
          <w:b/>
          <w:szCs w:val="22"/>
          <w:lang w:val="ru-RU" w:eastAsia="ko-KR"/>
        </w:rPr>
        <w:tab/>
        <w:t>Роль ЦПТИ в стратегии инновационного развития региона</w:t>
      </w:r>
    </w:p>
    <w:p w:rsidR="007553E4" w:rsidRPr="006F7E75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</w:p>
    <w:p w:rsidR="007553E4" w:rsidRPr="006F7E75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ab/>
      </w:r>
      <w:r w:rsidRPr="00093298">
        <w:rPr>
          <w:rFonts w:eastAsia="Batang"/>
          <w:szCs w:val="22"/>
          <w:lang w:val="ru-RU" w:eastAsia="ko-KR"/>
        </w:rPr>
        <w:t>Докладчик</w:t>
      </w:r>
      <w:r>
        <w:rPr>
          <w:rFonts w:eastAsia="Batang"/>
          <w:szCs w:val="22"/>
          <w:lang w:val="ru-RU" w:eastAsia="ko-KR"/>
        </w:rPr>
        <w:t>и</w:t>
      </w:r>
      <w:r w:rsidRPr="00093298">
        <w:rPr>
          <w:rFonts w:eastAsia="Batang"/>
          <w:szCs w:val="22"/>
          <w:lang w:val="ru-RU" w:eastAsia="ko-KR"/>
        </w:rPr>
        <w:t>:</w:t>
      </w:r>
      <w:r w:rsidRPr="00093298">
        <w:rPr>
          <w:rFonts w:eastAsia="Batang"/>
          <w:szCs w:val="22"/>
          <w:lang w:val="ru-RU" w:eastAsia="ko-KR"/>
        </w:rPr>
        <w:tab/>
      </w:r>
      <w:r>
        <w:rPr>
          <w:rFonts w:eastAsia="Batang"/>
          <w:szCs w:val="22"/>
          <w:lang w:val="ru-RU" w:eastAsia="ko-KR"/>
        </w:rPr>
        <w:t xml:space="preserve">Г-н </w:t>
      </w:r>
      <w:r w:rsidRPr="000B6A46">
        <w:rPr>
          <w:rFonts w:eastAsia="Batang"/>
          <w:szCs w:val="22"/>
          <w:lang w:val="ru-RU" w:eastAsia="ko-KR"/>
        </w:rPr>
        <w:t xml:space="preserve">Антон </w:t>
      </w:r>
      <w:r>
        <w:rPr>
          <w:rFonts w:eastAsia="Batang"/>
          <w:szCs w:val="22"/>
          <w:lang w:val="ru-RU" w:eastAsia="ko-KR"/>
        </w:rPr>
        <w:t>Синицын, Д</w:t>
      </w:r>
      <w:r w:rsidRPr="000B6A46">
        <w:rPr>
          <w:rFonts w:eastAsia="Batang"/>
          <w:szCs w:val="22"/>
          <w:lang w:val="ru-RU" w:eastAsia="ko-KR"/>
        </w:rPr>
        <w:t>иректор Центра поддержки технологий и инноваций Вологодского государственного университета</w:t>
      </w:r>
      <w:r>
        <w:rPr>
          <w:rFonts w:eastAsia="Batang"/>
          <w:szCs w:val="22"/>
          <w:lang w:val="ru-RU" w:eastAsia="ko-KR"/>
        </w:rPr>
        <w:t xml:space="preserve">, Вологда </w:t>
      </w:r>
    </w:p>
    <w:p w:rsidR="007553E4" w:rsidRPr="006F7E75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</w:p>
    <w:p w:rsidR="007553E4" w:rsidRPr="00B060EA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b/>
          <w:bCs/>
          <w:szCs w:val="22"/>
          <w:lang w:val="ru-RU" w:eastAsia="ko-KR"/>
        </w:rPr>
      </w:pPr>
      <w:r w:rsidRPr="00093298">
        <w:rPr>
          <w:rFonts w:eastAsia="Batang"/>
          <w:szCs w:val="22"/>
          <w:lang w:val="ru-RU" w:eastAsia="ko-KR"/>
        </w:rPr>
        <w:t>1</w:t>
      </w:r>
      <w:r>
        <w:rPr>
          <w:rFonts w:eastAsia="Batang"/>
          <w:szCs w:val="22"/>
          <w:lang w:val="ru-RU" w:eastAsia="ko-KR"/>
        </w:rPr>
        <w:t>6</w:t>
      </w:r>
      <w:r w:rsidRPr="00093298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 xml:space="preserve">30 </w:t>
      </w:r>
      <w:r w:rsidRPr="00093298">
        <w:rPr>
          <w:rFonts w:eastAsia="Batang"/>
          <w:szCs w:val="22"/>
          <w:lang w:val="ru-RU" w:eastAsia="ko-KR"/>
        </w:rPr>
        <w:t xml:space="preserve">– </w:t>
      </w:r>
      <w:r>
        <w:rPr>
          <w:rFonts w:eastAsia="Batang"/>
          <w:szCs w:val="22"/>
          <w:lang w:val="ru-RU" w:eastAsia="ko-KR"/>
        </w:rPr>
        <w:t>17.1</w:t>
      </w:r>
      <w:r w:rsidRPr="000641AF">
        <w:rPr>
          <w:rFonts w:eastAsia="Batang"/>
          <w:szCs w:val="22"/>
          <w:lang w:val="ru-RU" w:eastAsia="ko-KR"/>
        </w:rPr>
        <w:t>0</w:t>
      </w:r>
      <w:r w:rsidRPr="00093298">
        <w:rPr>
          <w:rFonts w:eastAsia="Batang"/>
          <w:szCs w:val="22"/>
          <w:lang w:val="ru-RU" w:eastAsia="ko-KR"/>
        </w:rPr>
        <w:tab/>
      </w:r>
      <w:r w:rsidRPr="00443E04">
        <w:rPr>
          <w:rFonts w:eastAsia="Batang"/>
          <w:b/>
          <w:szCs w:val="22"/>
          <w:lang w:val="ru-RU" w:eastAsia="ko-KR"/>
        </w:rPr>
        <w:t>Тема 9:</w:t>
      </w:r>
      <w:r w:rsidRPr="00443E04">
        <w:rPr>
          <w:rFonts w:eastAsia="Batang"/>
          <w:b/>
          <w:szCs w:val="22"/>
          <w:lang w:val="ru-RU" w:eastAsia="ko-KR"/>
        </w:rPr>
        <w:tab/>
        <w:t>Панельная дискуссия: текущая ситуация в отношении регламентов по ИС в университетах и научно-исследовательских учреждениях в регионе</w:t>
      </w:r>
    </w:p>
    <w:p w:rsidR="007553E4" w:rsidRPr="00093298" w:rsidRDefault="007553E4" w:rsidP="007553E4">
      <w:pPr>
        <w:tabs>
          <w:tab w:val="left" w:pos="1701"/>
          <w:tab w:val="left" w:pos="3402"/>
          <w:tab w:val="left" w:pos="4253"/>
        </w:tabs>
        <w:ind w:left="3119" w:hanging="3119"/>
        <w:rPr>
          <w:rFonts w:eastAsia="Batang"/>
          <w:szCs w:val="22"/>
          <w:lang w:val="ru-RU" w:eastAsia="ko-KR"/>
        </w:rPr>
      </w:pP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  <w:r w:rsidRPr="00093298">
        <w:rPr>
          <w:rFonts w:eastAsia="Batang"/>
          <w:szCs w:val="22"/>
          <w:lang w:val="ru-RU" w:eastAsia="ko-KR"/>
        </w:rPr>
        <w:tab/>
        <w:t>Модератор</w:t>
      </w:r>
      <w:r>
        <w:rPr>
          <w:rFonts w:eastAsia="Batang"/>
          <w:szCs w:val="22"/>
          <w:lang w:val="ru-RU" w:eastAsia="ko-KR"/>
        </w:rPr>
        <w:t>ы</w:t>
      </w:r>
      <w:r w:rsidRPr="00093298">
        <w:rPr>
          <w:rFonts w:eastAsia="Batang"/>
          <w:szCs w:val="22"/>
          <w:lang w:val="ru-RU" w:eastAsia="ko-KR"/>
        </w:rPr>
        <w:t>:</w:t>
      </w:r>
      <w:r w:rsidRPr="00093298">
        <w:rPr>
          <w:rFonts w:eastAsia="Batang"/>
          <w:szCs w:val="22"/>
          <w:lang w:val="ru-RU" w:eastAsia="ko-KR"/>
        </w:rPr>
        <w:tab/>
      </w:r>
      <w:r w:rsidRPr="006F7E75">
        <w:rPr>
          <w:rFonts w:eastAsia="Batang"/>
          <w:szCs w:val="22"/>
          <w:lang w:val="ru-RU" w:eastAsia="ko-KR"/>
        </w:rPr>
        <w:t>Г-н Саидахмад Азимов</w:t>
      </w:r>
    </w:p>
    <w:p w:rsidR="007553E4" w:rsidRPr="006F7E75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ab/>
      </w:r>
      <w:r>
        <w:rPr>
          <w:rFonts w:eastAsia="Batang"/>
          <w:szCs w:val="22"/>
          <w:lang w:val="ru-RU" w:eastAsia="ko-KR"/>
        </w:rPr>
        <w:tab/>
        <w:t xml:space="preserve">Г-жа Ольга </w:t>
      </w:r>
      <w:proofErr w:type="spellStart"/>
      <w:r>
        <w:rPr>
          <w:rFonts w:eastAsia="Batang"/>
          <w:szCs w:val="22"/>
          <w:lang w:val="ru-RU" w:eastAsia="ko-KR"/>
        </w:rPr>
        <w:t>Видякина</w:t>
      </w:r>
      <w:proofErr w:type="spellEnd"/>
    </w:p>
    <w:p w:rsidR="007553E4" w:rsidRPr="00093298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</w:p>
    <w:p w:rsidR="007553E4" w:rsidRPr="00093298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  <w:r w:rsidRPr="00B149BD">
        <w:rPr>
          <w:rFonts w:eastAsia="Batang"/>
          <w:szCs w:val="22"/>
          <w:lang w:val="ru-RU" w:eastAsia="ko-KR"/>
        </w:rPr>
        <w:tab/>
      </w:r>
      <w:r>
        <w:rPr>
          <w:rFonts w:eastAsia="Batang"/>
          <w:szCs w:val="22"/>
          <w:lang w:val="ru-RU" w:eastAsia="ko-KR"/>
        </w:rPr>
        <w:t>Участники</w:t>
      </w:r>
      <w:r w:rsidRPr="00093298">
        <w:rPr>
          <w:rFonts w:eastAsia="Batang"/>
          <w:szCs w:val="22"/>
          <w:lang w:val="ru-RU" w:eastAsia="ko-KR"/>
        </w:rPr>
        <w:t>:</w:t>
      </w:r>
      <w:r w:rsidRPr="00093298">
        <w:rPr>
          <w:rFonts w:eastAsia="Batang"/>
          <w:szCs w:val="22"/>
          <w:lang w:val="ru-RU" w:eastAsia="ko-KR"/>
        </w:rPr>
        <w:tab/>
        <w:t>Представители у</w:t>
      </w:r>
      <w:r w:rsidRPr="006F7E75">
        <w:rPr>
          <w:rFonts w:eastAsia="Batang"/>
          <w:szCs w:val="22"/>
          <w:lang w:val="ru-RU" w:eastAsia="ko-KR"/>
        </w:rPr>
        <w:t>ниверситетов и научно-исследовательских учреждений региона (выступления по</w:t>
      </w:r>
      <w:r>
        <w:rPr>
          <w:rFonts w:eastAsia="Batang"/>
          <w:szCs w:val="22"/>
          <w:lang w:eastAsia="ko-KR"/>
        </w:rPr>
        <w:t> </w:t>
      </w:r>
      <w:r w:rsidRPr="006F7E75">
        <w:rPr>
          <w:rFonts w:eastAsia="Batang"/>
          <w:szCs w:val="22"/>
          <w:lang w:val="ru-RU" w:eastAsia="ko-KR"/>
        </w:rPr>
        <w:t>3-5 мин.)</w:t>
      </w:r>
    </w:p>
    <w:p w:rsidR="007553E4" w:rsidRPr="00093298" w:rsidRDefault="007553E4" w:rsidP="007553E4">
      <w:pPr>
        <w:tabs>
          <w:tab w:val="left" w:pos="1701"/>
          <w:tab w:val="left" w:pos="3402"/>
          <w:tab w:val="left" w:pos="4253"/>
        </w:tabs>
        <w:rPr>
          <w:rFonts w:eastAsia="Batang"/>
          <w:szCs w:val="22"/>
          <w:lang w:val="ru-RU" w:eastAsia="ko-KR"/>
        </w:rPr>
      </w:pPr>
    </w:p>
    <w:p w:rsidR="007553E4" w:rsidRPr="00093298" w:rsidRDefault="007553E4" w:rsidP="007553E4">
      <w:pPr>
        <w:tabs>
          <w:tab w:val="left" w:pos="1701"/>
          <w:tab w:val="left" w:pos="3402"/>
          <w:tab w:val="left" w:pos="4253"/>
        </w:tabs>
        <w:ind w:left="3119" w:hanging="3119"/>
        <w:rPr>
          <w:rFonts w:eastAsia="Batang"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>17.1</w:t>
      </w:r>
      <w:r w:rsidRPr="000641AF">
        <w:rPr>
          <w:rFonts w:eastAsia="Batang"/>
          <w:szCs w:val="22"/>
          <w:lang w:val="ru-RU" w:eastAsia="ko-KR"/>
        </w:rPr>
        <w:t>0</w:t>
      </w:r>
      <w:r w:rsidRPr="00093298">
        <w:rPr>
          <w:rFonts w:eastAsia="Batang"/>
          <w:szCs w:val="22"/>
          <w:lang w:val="ru-RU" w:eastAsia="ko-KR"/>
        </w:rPr>
        <w:t xml:space="preserve"> – 17.</w:t>
      </w:r>
      <w:r>
        <w:rPr>
          <w:rFonts w:eastAsia="Batang"/>
          <w:szCs w:val="22"/>
          <w:lang w:val="ru-RU" w:eastAsia="ko-KR"/>
        </w:rPr>
        <w:t>3</w:t>
      </w:r>
      <w:r w:rsidRPr="00093298">
        <w:rPr>
          <w:rFonts w:eastAsia="Batang"/>
          <w:szCs w:val="22"/>
          <w:lang w:val="ru-RU" w:eastAsia="ko-KR"/>
        </w:rPr>
        <w:t>0</w:t>
      </w:r>
      <w:r w:rsidRPr="00093298">
        <w:rPr>
          <w:rFonts w:eastAsia="Batang"/>
          <w:szCs w:val="22"/>
          <w:lang w:val="ru-RU" w:eastAsia="ko-KR"/>
        </w:rPr>
        <w:tab/>
      </w:r>
      <w:r w:rsidRPr="00287AA5">
        <w:rPr>
          <w:rFonts w:eastAsia="Batang"/>
          <w:b/>
          <w:szCs w:val="22"/>
          <w:lang w:val="ru-RU" w:eastAsia="ko-KR"/>
        </w:rPr>
        <w:t>Подведение итогов первого дня работы</w:t>
      </w:r>
    </w:p>
    <w:p w:rsidR="007553E4" w:rsidRDefault="007553E4" w:rsidP="007553E4">
      <w:pPr>
        <w:tabs>
          <w:tab w:val="left" w:pos="1701"/>
          <w:tab w:val="left" w:pos="3402"/>
        </w:tabs>
        <w:rPr>
          <w:szCs w:val="22"/>
          <w:lang w:val="ru-RU"/>
        </w:rPr>
      </w:pPr>
    </w:p>
    <w:p w:rsidR="007553E4" w:rsidRDefault="007553E4" w:rsidP="007553E4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7553E4" w:rsidRPr="00093298" w:rsidRDefault="007553E4" w:rsidP="007553E4">
      <w:pPr>
        <w:tabs>
          <w:tab w:val="left" w:pos="1701"/>
          <w:tab w:val="left" w:pos="3402"/>
        </w:tabs>
        <w:rPr>
          <w:szCs w:val="22"/>
          <w:lang w:val="ru-RU"/>
        </w:rPr>
      </w:pPr>
      <w:r>
        <w:rPr>
          <w:szCs w:val="22"/>
          <w:u w:val="single"/>
          <w:lang w:val="ru-RU"/>
        </w:rPr>
        <w:lastRenderedPageBreak/>
        <w:t>Среда, 4 марта 2020</w:t>
      </w:r>
      <w:r w:rsidRPr="00093298">
        <w:rPr>
          <w:szCs w:val="22"/>
          <w:u w:val="single"/>
          <w:lang w:val="ru-RU"/>
        </w:rPr>
        <w:t xml:space="preserve"> г.</w:t>
      </w: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119" w:hanging="3119"/>
        <w:rPr>
          <w:rFonts w:eastAsia="Batang"/>
          <w:szCs w:val="22"/>
          <w:lang w:val="ru-RU" w:eastAsia="ko-KR"/>
        </w:rPr>
      </w:pP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b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>10</w:t>
      </w:r>
      <w:r w:rsidRPr="00093298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0</w:t>
      </w:r>
      <w:r w:rsidRPr="00093298">
        <w:rPr>
          <w:rFonts w:eastAsia="Batang"/>
          <w:szCs w:val="22"/>
          <w:lang w:val="ru-RU" w:eastAsia="ko-KR"/>
        </w:rPr>
        <w:t>0 – 1</w:t>
      </w:r>
      <w:r>
        <w:rPr>
          <w:rFonts w:eastAsia="Batang"/>
          <w:szCs w:val="22"/>
          <w:lang w:val="ru-RU" w:eastAsia="ko-KR"/>
        </w:rPr>
        <w:t>0</w:t>
      </w:r>
      <w:r w:rsidRPr="00093298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45</w:t>
      </w:r>
      <w:r w:rsidRPr="00093298">
        <w:rPr>
          <w:rFonts w:eastAsia="Batang"/>
          <w:szCs w:val="22"/>
          <w:lang w:val="ru-RU" w:eastAsia="ko-KR"/>
        </w:rPr>
        <w:tab/>
      </w:r>
      <w:r w:rsidRPr="00443E04">
        <w:rPr>
          <w:rFonts w:eastAsia="Batang"/>
          <w:b/>
          <w:szCs w:val="22"/>
          <w:lang w:val="ru-RU" w:eastAsia="ko-KR"/>
        </w:rPr>
        <w:t>Тема 10:</w:t>
      </w:r>
      <w:r w:rsidRPr="00443E04">
        <w:rPr>
          <w:rFonts w:eastAsia="Batang"/>
          <w:b/>
          <w:szCs w:val="22"/>
          <w:lang w:val="ru-RU" w:eastAsia="ko-KR"/>
        </w:rPr>
        <w:tab/>
        <w:t>Инструментарий ВОИС для университетов и научно-исследовательских учреждений: как разработать регламент в области ИС</w:t>
      </w:r>
    </w:p>
    <w:p w:rsidR="007553E4" w:rsidRPr="00093298" w:rsidRDefault="007553E4" w:rsidP="007553E4">
      <w:pPr>
        <w:tabs>
          <w:tab w:val="left" w:pos="1701"/>
          <w:tab w:val="left" w:pos="3402"/>
          <w:tab w:val="left" w:pos="4253"/>
        </w:tabs>
        <w:ind w:left="3119" w:hanging="3119"/>
        <w:rPr>
          <w:rFonts w:eastAsia="Batang"/>
          <w:szCs w:val="22"/>
          <w:lang w:val="ru-RU" w:eastAsia="ko-KR"/>
        </w:rPr>
      </w:pPr>
    </w:p>
    <w:p w:rsidR="007553E4" w:rsidRPr="00157BB1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  <w:r w:rsidRPr="00093298">
        <w:rPr>
          <w:rFonts w:eastAsia="Batang"/>
          <w:szCs w:val="22"/>
          <w:lang w:val="ru-RU" w:eastAsia="ko-KR"/>
        </w:rPr>
        <w:tab/>
        <w:t>Докладчик:</w:t>
      </w:r>
      <w:r w:rsidRPr="00093298">
        <w:rPr>
          <w:rFonts w:eastAsia="Batang"/>
          <w:szCs w:val="22"/>
          <w:lang w:val="ru-RU" w:eastAsia="ko-KR"/>
        </w:rPr>
        <w:tab/>
      </w:r>
      <w:r w:rsidRPr="006F7E75">
        <w:rPr>
          <w:rFonts w:eastAsia="Batang"/>
          <w:szCs w:val="22"/>
          <w:lang w:val="ru-RU" w:eastAsia="ko-KR"/>
        </w:rPr>
        <w:t>Г-н Саидахмад Азимов</w:t>
      </w:r>
    </w:p>
    <w:p w:rsidR="007553E4" w:rsidRDefault="007553E4" w:rsidP="007553E4">
      <w:pPr>
        <w:rPr>
          <w:rFonts w:eastAsia="Batang"/>
          <w:szCs w:val="22"/>
          <w:lang w:val="ru-RU" w:eastAsia="ko-KR"/>
        </w:rPr>
      </w:pPr>
    </w:p>
    <w:p w:rsidR="007553E4" w:rsidRPr="00443E0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b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>10.45 – 11.30</w:t>
      </w:r>
      <w:r w:rsidRPr="00E923A2">
        <w:rPr>
          <w:rFonts w:eastAsia="Batang"/>
          <w:szCs w:val="22"/>
          <w:lang w:val="ru-RU" w:eastAsia="ko-KR"/>
        </w:rPr>
        <w:tab/>
      </w:r>
      <w:r w:rsidRPr="00443E04">
        <w:rPr>
          <w:rFonts w:eastAsia="Batang"/>
          <w:b/>
          <w:szCs w:val="22"/>
          <w:lang w:val="ru-RU" w:eastAsia="ko-KR"/>
        </w:rPr>
        <w:t>Тема 11:</w:t>
      </w:r>
      <w:r w:rsidRPr="00443E04">
        <w:rPr>
          <w:rFonts w:eastAsia="Batang"/>
          <w:b/>
          <w:szCs w:val="22"/>
          <w:lang w:val="ru-RU" w:eastAsia="ko-KR"/>
        </w:rPr>
        <w:tab/>
        <w:t>Практическая сессия по разработке регламентов в области ИС для университетов и научно-исследовательских учреждений</w:t>
      </w:r>
    </w:p>
    <w:p w:rsidR="007553E4" w:rsidRPr="00A561D3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ab/>
        <w:t>Модератор</w:t>
      </w:r>
      <w:r w:rsidRPr="005519ED">
        <w:rPr>
          <w:rFonts w:eastAsia="Batang"/>
          <w:szCs w:val="22"/>
          <w:lang w:val="ru-RU" w:eastAsia="ko-KR"/>
        </w:rPr>
        <w:t>:</w:t>
      </w:r>
      <w:r w:rsidRPr="00D33646">
        <w:rPr>
          <w:rFonts w:eastAsia="Batang"/>
          <w:szCs w:val="22"/>
          <w:lang w:val="ru-RU" w:eastAsia="ko-KR"/>
        </w:rPr>
        <w:t xml:space="preserve"> </w:t>
      </w:r>
      <w:r w:rsidRPr="00093298">
        <w:rPr>
          <w:rFonts w:eastAsia="Batang"/>
          <w:szCs w:val="22"/>
          <w:lang w:val="ru-RU" w:eastAsia="ko-KR"/>
        </w:rPr>
        <w:tab/>
      </w:r>
      <w:r w:rsidRPr="006F7E75">
        <w:rPr>
          <w:rFonts w:eastAsia="Batang"/>
          <w:szCs w:val="22"/>
          <w:lang w:val="ru-RU" w:eastAsia="ko-KR"/>
        </w:rPr>
        <w:t>Г-н Саидахмад Азимов</w:t>
      </w:r>
    </w:p>
    <w:p w:rsidR="007553E4" w:rsidRDefault="007553E4" w:rsidP="007553E4">
      <w:pPr>
        <w:tabs>
          <w:tab w:val="left" w:pos="1701"/>
          <w:tab w:val="left" w:pos="3402"/>
          <w:tab w:val="left" w:pos="4253"/>
          <w:tab w:val="left" w:pos="4590"/>
        </w:tabs>
        <w:ind w:left="3402" w:hanging="3402"/>
        <w:rPr>
          <w:rFonts w:eastAsia="Batang"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ab/>
      </w:r>
      <w:r>
        <w:rPr>
          <w:rFonts w:eastAsia="Batang"/>
          <w:szCs w:val="22"/>
          <w:lang w:val="ru-RU" w:eastAsia="ko-KR"/>
        </w:rPr>
        <w:tab/>
        <w:t xml:space="preserve">Г-жа Ольга </w:t>
      </w:r>
      <w:proofErr w:type="spellStart"/>
      <w:r>
        <w:rPr>
          <w:rFonts w:eastAsia="Batang"/>
          <w:szCs w:val="22"/>
          <w:lang w:val="ru-RU" w:eastAsia="ko-KR"/>
        </w:rPr>
        <w:t>Видякина</w:t>
      </w:r>
      <w:proofErr w:type="spellEnd"/>
    </w:p>
    <w:p w:rsidR="007553E4" w:rsidRDefault="007553E4" w:rsidP="007553E4">
      <w:pPr>
        <w:tabs>
          <w:tab w:val="left" w:pos="1701"/>
          <w:tab w:val="left" w:pos="3402"/>
          <w:tab w:val="left" w:pos="4253"/>
          <w:tab w:val="left" w:pos="4590"/>
        </w:tabs>
        <w:ind w:left="3402" w:hanging="3402"/>
        <w:rPr>
          <w:rFonts w:eastAsia="Batang"/>
          <w:szCs w:val="22"/>
          <w:lang w:val="ru-RU" w:eastAsia="ko-KR"/>
        </w:rPr>
      </w:pP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ab/>
      </w:r>
      <w:r w:rsidRPr="005519ED">
        <w:rPr>
          <w:rFonts w:eastAsia="Batang"/>
          <w:szCs w:val="22"/>
          <w:lang w:val="ru-RU" w:eastAsia="ko-KR"/>
        </w:rPr>
        <w:t>Участники:</w:t>
      </w:r>
      <w:r>
        <w:rPr>
          <w:rFonts w:eastAsia="Batang"/>
          <w:szCs w:val="22"/>
          <w:lang w:val="ru-RU" w:eastAsia="ko-KR"/>
        </w:rPr>
        <w:tab/>
        <w:t>Все докладчики и участники семинара</w:t>
      </w:r>
    </w:p>
    <w:p w:rsidR="007553E4" w:rsidRPr="00093298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szCs w:val="22"/>
          <w:lang w:val="ru-RU" w:eastAsia="ko-KR"/>
        </w:rPr>
      </w:pPr>
    </w:p>
    <w:p w:rsidR="007553E4" w:rsidRPr="00443E04" w:rsidRDefault="007553E4" w:rsidP="007553E4">
      <w:pPr>
        <w:tabs>
          <w:tab w:val="left" w:pos="1701"/>
          <w:tab w:val="left" w:pos="3402"/>
          <w:tab w:val="left" w:pos="4253"/>
        </w:tabs>
        <w:ind w:left="3402" w:hanging="3402"/>
        <w:rPr>
          <w:rFonts w:eastAsia="Batang"/>
          <w:b/>
          <w:szCs w:val="22"/>
          <w:lang w:val="ru-RU" w:eastAsia="ko-KR"/>
        </w:rPr>
      </w:pPr>
      <w:r>
        <w:rPr>
          <w:rFonts w:eastAsia="Batang"/>
          <w:szCs w:val="22"/>
          <w:lang w:val="ru-RU" w:eastAsia="ko-KR"/>
        </w:rPr>
        <w:t>11.3</w:t>
      </w:r>
      <w:r w:rsidRPr="00413C9E">
        <w:rPr>
          <w:rFonts w:eastAsia="Batang"/>
          <w:szCs w:val="22"/>
          <w:lang w:val="ru-RU" w:eastAsia="ko-KR"/>
        </w:rPr>
        <w:t>0</w:t>
      </w:r>
      <w:r>
        <w:rPr>
          <w:rFonts w:eastAsia="Batang"/>
          <w:szCs w:val="22"/>
          <w:lang w:val="ru-RU" w:eastAsia="ko-KR"/>
        </w:rPr>
        <w:t xml:space="preserve"> – 13.</w:t>
      </w:r>
      <w:r w:rsidRPr="000641AF">
        <w:rPr>
          <w:rFonts w:eastAsia="Batang"/>
          <w:szCs w:val="22"/>
          <w:lang w:val="ru-RU" w:eastAsia="ko-KR"/>
        </w:rPr>
        <w:t>00</w:t>
      </w:r>
      <w:r>
        <w:rPr>
          <w:rFonts w:eastAsia="Batang"/>
          <w:szCs w:val="22"/>
          <w:lang w:val="ru-RU" w:eastAsia="ko-KR"/>
        </w:rPr>
        <w:tab/>
      </w:r>
      <w:r w:rsidRPr="00443E04">
        <w:rPr>
          <w:rFonts w:eastAsia="Batang"/>
          <w:b/>
          <w:szCs w:val="22"/>
          <w:lang w:val="ru-RU" w:eastAsia="ko-KR"/>
        </w:rPr>
        <w:t>Тема 11:</w:t>
      </w:r>
      <w:r w:rsidRPr="00443E04">
        <w:rPr>
          <w:rFonts w:eastAsia="Batang"/>
          <w:b/>
          <w:szCs w:val="22"/>
          <w:lang w:val="ru-RU" w:eastAsia="ko-KR"/>
        </w:rPr>
        <w:tab/>
        <w:t>Продолжение практической сессии по разработке регламентов в области ИС для университетов и научно-исследовательских учреждений</w:t>
      </w: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rPr>
          <w:rFonts w:eastAsia="Batang"/>
          <w:szCs w:val="22"/>
          <w:lang w:val="ru-RU" w:eastAsia="ko-KR"/>
        </w:rPr>
      </w:pPr>
    </w:p>
    <w:p w:rsidR="007553E4" w:rsidRPr="000641AF" w:rsidRDefault="007553E4" w:rsidP="007553E4">
      <w:pPr>
        <w:tabs>
          <w:tab w:val="left" w:pos="1701"/>
          <w:tab w:val="left" w:pos="3150"/>
          <w:tab w:val="left" w:pos="3402"/>
          <w:tab w:val="left" w:pos="3600"/>
          <w:tab w:val="left" w:pos="4253"/>
        </w:tabs>
        <w:ind w:left="3119" w:hanging="3119"/>
        <w:rPr>
          <w:rFonts w:eastAsia="Batang"/>
          <w:szCs w:val="22"/>
          <w:lang w:val="ru-RU" w:eastAsia="ko-KR"/>
        </w:rPr>
      </w:pPr>
      <w:r w:rsidRPr="00E207D8">
        <w:rPr>
          <w:rFonts w:eastAsia="Batang"/>
          <w:szCs w:val="22"/>
          <w:lang w:val="ru-RU" w:eastAsia="ko-KR"/>
        </w:rPr>
        <w:t>1</w:t>
      </w:r>
      <w:r>
        <w:rPr>
          <w:rFonts w:eastAsia="Batang"/>
          <w:szCs w:val="22"/>
          <w:lang w:val="ru-RU" w:eastAsia="ko-KR"/>
        </w:rPr>
        <w:t>3</w:t>
      </w:r>
      <w:r w:rsidRPr="00E207D8">
        <w:rPr>
          <w:rFonts w:eastAsia="Batang"/>
          <w:szCs w:val="22"/>
          <w:lang w:val="ru-RU" w:eastAsia="ko-KR"/>
        </w:rPr>
        <w:t>.</w:t>
      </w:r>
      <w:r w:rsidRPr="000641AF">
        <w:rPr>
          <w:rFonts w:eastAsia="Batang"/>
          <w:szCs w:val="22"/>
          <w:lang w:val="ru-RU" w:eastAsia="ko-KR"/>
        </w:rPr>
        <w:t>00</w:t>
      </w:r>
      <w:r w:rsidRPr="00E207D8">
        <w:rPr>
          <w:rFonts w:eastAsia="Batang"/>
          <w:szCs w:val="22"/>
          <w:lang w:val="ru-RU" w:eastAsia="ko-KR"/>
        </w:rPr>
        <w:t xml:space="preserve"> – 1</w:t>
      </w:r>
      <w:r>
        <w:rPr>
          <w:rFonts w:eastAsia="Batang"/>
          <w:szCs w:val="22"/>
          <w:lang w:val="ru-RU" w:eastAsia="ko-KR"/>
        </w:rPr>
        <w:t>3</w:t>
      </w:r>
      <w:r w:rsidRPr="00E207D8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0</w:t>
      </w:r>
      <w:r w:rsidRPr="00E207D8">
        <w:rPr>
          <w:rFonts w:eastAsia="Batang"/>
          <w:szCs w:val="22"/>
          <w:lang w:val="ru-RU" w:eastAsia="ko-KR"/>
        </w:rPr>
        <w:t>0</w:t>
      </w:r>
      <w:r>
        <w:rPr>
          <w:rFonts w:eastAsia="Batang"/>
          <w:szCs w:val="22"/>
          <w:lang w:val="ru-RU" w:eastAsia="ko-KR"/>
        </w:rPr>
        <w:tab/>
      </w:r>
      <w:r w:rsidRPr="00093298">
        <w:rPr>
          <w:rFonts w:eastAsia="Batang"/>
          <w:szCs w:val="22"/>
          <w:lang w:val="ru-RU" w:eastAsia="ko-KR"/>
        </w:rPr>
        <w:t>Кофе-пауза</w:t>
      </w:r>
    </w:p>
    <w:p w:rsidR="007553E4" w:rsidRDefault="007553E4" w:rsidP="007553E4">
      <w:pPr>
        <w:tabs>
          <w:tab w:val="left" w:pos="1701"/>
          <w:tab w:val="left" w:pos="3150"/>
          <w:tab w:val="left" w:pos="3402"/>
          <w:tab w:val="left" w:pos="3600"/>
          <w:tab w:val="left" w:pos="4253"/>
        </w:tabs>
        <w:ind w:left="3119" w:hanging="3119"/>
        <w:rPr>
          <w:rFonts w:eastAsia="Batang"/>
          <w:szCs w:val="22"/>
          <w:lang w:val="ru-RU" w:eastAsia="ko-KR"/>
        </w:rPr>
      </w:pPr>
    </w:p>
    <w:p w:rsidR="007553E4" w:rsidRDefault="007553E4" w:rsidP="007553E4">
      <w:pPr>
        <w:tabs>
          <w:tab w:val="left" w:pos="1701"/>
          <w:tab w:val="left" w:pos="3402"/>
        </w:tabs>
        <w:ind w:left="3402" w:hanging="3402"/>
        <w:rPr>
          <w:rFonts w:eastAsia="Batang"/>
          <w:szCs w:val="22"/>
          <w:lang w:val="ru-RU" w:eastAsia="ko-KR"/>
        </w:rPr>
      </w:pPr>
      <w:r w:rsidRPr="00E207D8">
        <w:rPr>
          <w:rFonts w:eastAsia="Batang"/>
          <w:szCs w:val="22"/>
          <w:lang w:val="ru-RU" w:eastAsia="ko-KR"/>
        </w:rPr>
        <w:t>1</w:t>
      </w:r>
      <w:r>
        <w:rPr>
          <w:rFonts w:eastAsia="Batang"/>
          <w:szCs w:val="22"/>
          <w:lang w:val="ru-RU" w:eastAsia="ko-KR"/>
        </w:rPr>
        <w:t>3</w:t>
      </w:r>
      <w:r w:rsidRPr="00E207D8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3</w:t>
      </w:r>
      <w:r w:rsidRPr="000641AF">
        <w:rPr>
          <w:rFonts w:eastAsia="Batang"/>
          <w:szCs w:val="22"/>
          <w:lang w:val="ru-RU" w:eastAsia="ko-KR"/>
        </w:rPr>
        <w:t>0</w:t>
      </w:r>
      <w:r w:rsidRPr="00E207D8">
        <w:rPr>
          <w:rFonts w:eastAsia="Batang"/>
          <w:szCs w:val="22"/>
          <w:lang w:val="ru-RU" w:eastAsia="ko-KR"/>
        </w:rPr>
        <w:t xml:space="preserve"> – 1</w:t>
      </w:r>
      <w:r>
        <w:rPr>
          <w:rFonts w:eastAsia="Batang"/>
          <w:szCs w:val="22"/>
          <w:lang w:val="ru-RU" w:eastAsia="ko-KR"/>
        </w:rPr>
        <w:t>5</w:t>
      </w:r>
      <w:r w:rsidRPr="00E207D8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00</w:t>
      </w:r>
      <w:r>
        <w:rPr>
          <w:rFonts w:eastAsia="Batang"/>
          <w:szCs w:val="22"/>
          <w:lang w:val="ru-RU" w:eastAsia="ko-KR"/>
        </w:rPr>
        <w:tab/>
      </w:r>
      <w:r w:rsidRPr="00443E04">
        <w:rPr>
          <w:rFonts w:eastAsia="Batang"/>
          <w:b/>
          <w:szCs w:val="22"/>
          <w:lang w:val="ru-RU" w:eastAsia="ko-KR"/>
        </w:rPr>
        <w:t>Тема 11:</w:t>
      </w:r>
      <w:r w:rsidRPr="00443E04">
        <w:rPr>
          <w:rFonts w:eastAsia="Batang"/>
          <w:b/>
          <w:szCs w:val="22"/>
          <w:lang w:val="ru-RU" w:eastAsia="ko-KR"/>
        </w:rPr>
        <w:tab/>
        <w:t>Продолжение практической сессии по разработке регламентов в области ИС для университетов и научно-исследовательских учреждений</w:t>
      </w:r>
    </w:p>
    <w:p w:rsidR="007553E4" w:rsidRDefault="007553E4" w:rsidP="007553E4">
      <w:pPr>
        <w:tabs>
          <w:tab w:val="left" w:pos="1701"/>
          <w:tab w:val="left" w:pos="3150"/>
          <w:tab w:val="left" w:pos="3402"/>
          <w:tab w:val="left" w:pos="3600"/>
          <w:tab w:val="left" w:pos="4253"/>
        </w:tabs>
        <w:ind w:left="3119" w:hanging="3119"/>
        <w:rPr>
          <w:rFonts w:eastAsia="Batang"/>
          <w:szCs w:val="22"/>
          <w:lang w:val="ru-RU" w:eastAsia="ko-KR"/>
        </w:rPr>
      </w:pPr>
    </w:p>
    <w:p w:rsidR="007553E4" w:rsidRPr="00A561D3" w:rsidRDefault="007553E4" w:rsidP="007553E4">
      <w:pPr>
        <w:tabs>
          <w:tab w:val="left" w:pos="3402"/>
        </w:tabs>
        <w:ind w:left="3402" w:hanging="3402"/>
        <w:rPr>
          <w:rFonts w:eastAsia="Batang"/>
          <w:szCs w:val="22"/>
          <w:lang w:val="ru-RU" w:eastAsia="ko-KR"/>
        </w:rPr>
      </w:pPr>
      <w:r w:rsidRPr="00E207D8">
        <w:rPr>
          <w:rFonts w:eastAsia="Batang"/>
          <w:szCs w:val="22"/>
          <w:lang w:val="ru-RU" w:eastAsia="ko-KR"/>
        </w:rPr>
        <w:t>1</w:t>
      </w:r>
      <w:r>
        <w:rPr>
          <w:rFonts w:eastAsia="Batang"/>
          <w:szCs w:val="22"/>
          <w:lang w:val="ru-RU" w:eastAsia="ko-KR"/>
        </w:rPr>
        <w:t>5</w:t>
      </w:r>
      <w:r w:rsidRPr="00E207D8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00</w:t>
      </w:r>
      <w:r w:rsidRPr="00E207D8">
        <w:rPr>
          <w:rFonts w:eastAsia="Batang"/>
          <w:szCs w:val="22"/>
          <w:lang w:val="ru-RU" w:eastAsia="ko-KR"/>
        </w:rPr>
        <w:t xml:space="preserve"> – 1</w:t>
      </w:r>
      <w:r>
        <w:rPr>
          <w:rFonts w:eastAsia="Batang"/>
          <w:szCs w:val="22"/>
          <w:lang w:val="ru-RU" w:eastAsia="ko-KR"/>
        </w:rPr>
        <w:t>5</w:t>
      </w:r>
      <w:r w:rsidRPr="00E207D8">
        <w:rPr>
          <w:rFonts w:eastAsia="Batang"/>
          <w:szCs w:val="22"/>
          <w:lang w:val="ru-RU" w:eastAsia="ko-KR"/>
        </w:rPr>
        <w:t>.</w:t>
      </w:r>
      <w:r>
        <w:rPr>
          <w:rFonts w:eastAsia="Batang"/>
          <w:szCs w:val="22"/>
          <w:lang w:val="ru-RU" w:eastAsia="ko-KR"/>
        </w:rPr>
        <w:t>3</w:t>
      </w:r>
      <w:r w:rsidRPr="00E207D8">
        <w:rPr>
          <w:rFonts w:eastAsia="Batang"/>
          <w:szCs w:val="22"/>
          <w:lang w:val="ru-RU" w:eastAsia="ko-KR"/>
        </w:rPr>
        <w:t>0</w:t>
      </w:r>
      <w:r>
        <w:rPr>
          <w:rFonts w:eastAsia="Batang"/>
          <w:szCs w:val="22"/>
          <w:lang w:val="ru-RU" w:eastAsia="ko-KR"/>
        </w:rPr>
        <w:tab/>
      </w:r>
      <w:r w:rsidRPr="006F7E75">
        <w:rPr>
          <w:rFonts w:eastAsia="Batang"/>
          <w:b/>
          <w:szCs w:val="22"/>
          <w:lang w:val="ru-RU" w:eastAsia="ko-KR"/>
        </w:rPr>
        <w:t>ПОДВЕДЕНИЕ ИТОГОВ И ЗАКРЫТИЕ СЕМИНАРА</w:t>
      </w:r>
    </w:p>
    <w:p w:rsidR="007553E4" w:rsidRPr="00093298" w:rsidRDefault="007553E4" w:rsidP="007553E4">
      <w:pPr>
        <w:tabs>
          <w:tab w:val="left" w:pos="1701"/>
          <w:tab w:val="left" w:pos="3402"/>
          <w:tab w:val="left" w:pos="4253"/>
        </w:tabs>
        <w:ind w:left="3119" w:hanging="3119"/>
        <w:rPr>
          <w:rFonts w:eastAsia="Batang"/>
          <w:szCs w:val="22"/>
          <w:lang w:val="ru-RU" w:eastAsia="ko-KR"/>
        </w:rPr>
      </w:pPr>
    </w:p>
    <w:p w:rsidR="007553E4" w:rsidRDefault="007553E4" w:rsidP="007553E4">
      <w:pPr>
        <w:tabs>
          <w:tab w:val="left" w:pos="1701"/>
          <w:tab w:val="left" w:pos="3402"/>
          <w:tab w:val="left" w:pos="4253"/>
        </w:tabs>
        <w:ind w:left="3119" w:hanging="3119"/>
        <w:rPr>
          <w:rFonts w:eastAsia="Batang"/>
          <w:szCs w:val="22"/>
          <w:lang w:val="ru-RU" w:eastAsia="ko-KR"/>
        </w:rPr>
      </w:pPr>
    </w:p>
    <w:p w:rsidR="007553E4" w:rsidRPr="00093298" w:rsidRDefault="007553E4" w:rsidP="007553E4">
      <w:pPr>
        <w:rPr>
          <w:rFonts w:eastAsia="Batang"/>
          <w:szCs w:val="22"/>
          <w:lang w:val="ru-RU" w:eastAsia="ko-KR"/>
        </w:rPr>
      </w:pPr>
    </w:p>
    <w:p w:rsidR="007553E4" w:rsidRPr="00871B6A" w:rsidRDefault="007553E4" w:rsidP="007553E4">
      <w:pPr>
        <w:tabs>
          <w:tab w:val="left" w:pos="5245"/>
        </w:tabs>
        <w:rPr>
          <w:lang w:val="ru-RU"/>
        </w:rPr>
      </w:pPr>
      <w:r w:rsidRPr="00093298">
        <w:rPr>
          <w:rFonts w:eastAsia="Batang"/>
          <w:szCs w:val="22"/>
          <w:lang w:val="ru-RU" w:eastAsia="ko-KR"/>
        </w:rPr>
        <w:tab/>
        <w:t>[Конец документа]</w:t>
      </w:r>
    </w:p>
    <w:p w:rsidR="00A84FDA" w:rsidRPr="007553E4" w:rsidRDefault="00A84FDA">
      <w:pPr>
        <w:rPr>
          <w:lang w:val="ru-RU"/>
        </w:rPr>
      </w:pPr>
    </w:p>
    <w:sectPr w:rsidR="00A84FDA" w:rsidRPr="007553E4" w:rsidSect="002B3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3B" w:rsidRDefault="002B363B">
      <w:r>
        <w:separator/>
      </w:r>
    </w:p>
  </w:endnote>
  <w:endnote w:type="continuationSeparator" w:id="0">
    <w:p w:rsidR="002B363B" w:rsidRDefault="002B363B" w:rsidP="00240979">
      <w:r>
        <w:separator/>
      </w:r>
    </w:p>
    <w:p w:rsidR="002B363B" w:rsidRPr="00240979" w:rsidRDefault="002B363B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B363B" w:rsidRPr="00240979" w:rsidRDefault="002B363B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3B" w:rsidRDefault="002B363B" w:rsidP="002B363B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47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B363B" w:rsidRDefault="007553E4" w:rsidP="007553E4">
                          <w:pPr>
                            <w:jc w:val="center"/>
                          </w:pPr>
                          <w:r w:rsidRPr="007553E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V/rAIAAGY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" o:allowincell="f" filled="f" stroked="f" strokeweight=".5pt">
              <v:fill o:detectmouseclick="t"/>
              <v:path arrowok="t"/>
              <v:textbox>
                <w:txbxContent>
                  <w:p w:rsidR="002B363B" w:rsidRDefault="007553E4" w:rsidP="007553E4">
                    <w:pPr>
                      <w:jc w:val="center"/>
                    </w:pPr>
                    <w:r w:rsidRPr="007553E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3B" w:rsidRDefault="002B363B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46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B363B" w:rsidRDefault="007553E4" w:rsidP="007553E4">
                          <w:pPr>
                            <w:jc w:val="center"/>
                          </w:pPr>
                          <w:r w:rsidRPr="007553E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alqwIAAGY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fqVGpasCAABmBQAADgAAAAAAAAAAAAAA&#10;AAAuAgAAZHJzL2Uyb0RvYy54bWxQSwECLQAUAAYACAAAACEAzfLzKNoAAAAIAQAADwAAAAAAAAAA&#10;AAAAAAAFBQAAZHJzL2Rvd25yZXYueG1sUEsFBgAAAAAEAAQA8wAAAAwGAAAAAA==&#10;" o:allowincell="f" filled="f" stroked="f" strokeweight=".5pt">
              <v:fill o:detectmouseclick="t"/>
              <v:path arrowok="t"/>
              <v:textbox>
                <w:txbxContent>
                  <w:p w:rsidR="002B363B" w:rsidRDefault="007553E4" w:rsidP="007553E4">
                    <w:pPr>
                      <w:jc w:val="center"/>
                    </w:pPr>
                    <w:r w:rsidRPr="007553E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E4" w:rsidRDefault="00755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3B" w:rsidRDefault="002B363B">
      <w:r>
        <w:separator/>
      </w:r>
    </w:p>
  </w:footnote>
  <w:footnote w:type="continuationSeparator" w:id="0">
    <w:p w:rsidR="002B363B" w:rsidRDefault="002B363B" w:rsidP="00240979">
      <w:r>
        <w:separator/>
      </w:r>
    </w:p>
    <w:p w:rsidR="002B363B" w:rsidRPr="00240979" w:rsidRDefault="002B363B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2B363B" w:rsidRPr="00240979" w:rsidRDefault="002B363B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3B" w:rsidRDefault="002B363B" w:rsidP="002B363B">
    <w:pPr>
      <w:jc w:val="right"/>
    </w:pPr>
    <w:r>
      <w:t>WIPO/IP/UNI/VLG/20/INF/1</w:t>
    </w:r>
  </w:p>
  <w:p w:rsidR="002B363B" w:rsidRDefault="007553E4" w:rsidP="002B363B">
    <w:pPr>
      <w:jc w:val="right"/>
    </w:pPr>
    <w:proofErr w:type="spellStart"/>
    <w:proofErr w:type="gramStart"/>
    <w:r>
      <w:t>стр</w:t>
    </w:r>
    <w:proofErr w:type="spellEnd"/>
    <w:proofErr w:type="gramEnd"/>
    <w:r>
      <w:t>.</w:t>
    </w:r>
    <w:r w:rsidR="002B363B">
      <w:t xml:space="preserve"> </w:t>
    </w:r>
    <w:r w:rsidR="002B363B">
      <w:fldChar w:fldCharType="begin"/>
    </w:r>
    <w:r w:rsidR="002B363B">
      <w:instrText xml:space="preserve"> PAGE  \* MERGEFORMAT </w:instrText>
    </w:r>
    <w:r w:rsidR="002B363B">
      <w:fldChar w:fldCharType="separate"/>
    </w:r>
    <w:r w:rsidR="00192724">
      <w:rPr>
        <w:noProof/>
      </w:rPr>
      <w:t>4</w:t>
    </w:r>
    <w:r w:rsidR="002B363B">
      <w:fldChar w:fldCharType="end"/>
    </w:r>
  </w:p>
  <w:p w:rsidR="002B363B" w:rsidRDefault="002B363B" w:rsidP="002B363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B5" w:rsidRDefault="002B363B" w:rsidP="00477D6B">
    <w:pPr>
      <w:jc w:val="right"/>
    </w:pPr>
    <w:bookmarkStart w:id="6" w:name="Code2"/>
    <w:bookmarkEnd w:id="6"/>
    <w:r>
      <w:t>WIPO/IP/UNI/VLG/20/INF/1</w:t>
    </w:r>
  </w:p>
  <w:p w:rsidR="003967B5" w:rsidRDefault="007553E4" w:rsidP="00477D6B">
    <w:pPr>
      <w:jc w:val="right"/>
    </w:pPr>
    <w:proofErr w:type="spellStart"/>
    <w:proofErr w:type="gramStart"/>
    <w:r>
      <w:t>стр</w:t>
    </w:r>
    <w:proofErr w:type="spellEnd"/>
    <w:proofErr w:type="gramEnd"/>
    <w:r>
      <w:t>.</w:t>
    </w:r>
    <w:r w:rsidR="003967B5">
      <w:t xml:space="preserve"> </w:t>
    </w:r>
    <w:r w:rsidR="003967B5">
      <w:fldChar w:fldCharType="begin"/>
    </w:r>
    <w:r w:rsidR="003967B5">
      <w:instrText xml:space="preserve"> PAGE  \* MERGEFORMAT </w:instrText>
    </w:r>
    <w:r w:rsidR="003967B5">
      <w:fldChar w:fldCharType="separate"/>
    </w:r>
    <w:r w:rsidR="00192724">
      <w:rPr>
        <w:noProof/>
      </w:rPr>
      <w:t>3</w:t>
    </w:r>
    <w:r w:rsidR="003967B5">
      <w:fldChar w:fldCharType="end"/>
    </w:r>
  </w:p>
  <w:p w:rsidR="003967B5" w:rsidRDefault="003967B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3B" w:rsidRDefault="002B363B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45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B363B" w:rsidRDefault="007553E4" w:rsidP="007553E4">
                          <w:pPr>
                            <w:jc w:val="center"/>
                          </w:pPr>
                          <w:r w:rsidRPr="007553E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smqAIAAF8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" o:allowincell="f" filled="f" stroked="f" strokeweight=".5pt">
              <v:fill o:detectmouseclick="t"/>
              <v:path arrowok="t"/>
              <v:textbox>
                <w:txbxContent>
                  <w:p w:rsidR="002B363B" w:rsidRDefault="007553E4" w:rsidP="007553E4">
                    <w:pPr>
                      <w:jc w:val="center"/>
                    </w:pPr>
                    <w:r w:rsidRPr="007553E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3B"/>
    <w:rsid w:val="000147D2"/>
    <w:rsid w:val="000A46A9"/>
    <w:rsid w:val="000A6985"/>
    <w:rsid w:val="000F5E56"/>
    <w:rsid w:val="00132D81"/>
    <w:rsid w:val="001362EE"/>
    <w:rsid w:val="00160F6F"/>
    <w:rsid w:val="001706FB"/>
    <w:rsid w:val="001832A6"/>
    <w:rsid w:val="00192724"/>
    <w:rsid w:val="00196A7E"/>
    <w:rsid w:val="001D0EAF"/>
    <w:rsid w:val="001D7119"/>
    <w:rsid w:val="001F26A6"/>
    <w:rsid w:val="00240979"/>
    <w:rsid w:val="002634C4"/>
    <w:rsid w:val="00275A1E"/>
    <w:rsid w:val="002B363B"/>
    <w:rsid w:val="002C3EBC"/>
    <w:rsid w:val="002F0224"/>
    <w:rsid w:val="002F4E68"/>
    <w:rsid w:val="00336D60"/>
    <w:rsid w:val="0037685E"/>
    <w:rsid w:val="003845C1"/>
    <w:rsid w:val="003967B5"/>
    <w:rsid w:val="003A4481"/>
    <w:rsid w:val="00423E3E"/>
    <w:rsid w:val="00427AF4"/>
    <w:rsid w:val="00433B42"/>
    <w:rsid w:val="004647DA"/>
    <w:rsid w:val="00477D6B"/>
    <w:rsid w:val="004F4D9B"/>
    <w:rsid w:val="004F6954"/>
    <w:rsid w:val="005266EF"/>
    <w:rsid w:val="00605827"/>
    <w:rsid w:val="00641018"/>
    <w:rsid w:val="007553E4"/>
    <w:rsid w:val="00760EE7"/>
    <w:rsid w:val="007805E1"/>
    <w:rsid w:val="007C3204"/>
    <w:rsid w:val="007F37D8"/>
    <w:rsid w:val="008124BF"/>
    <w:rsid w:val="0088344D"/>
    <w:rsid w:val="0089487E"/>
    <w:rsid w:val="008A3809"/>
    <w:rsid w:val="008B2CC1"/>
    <w:rsid w:val="0090731E"/>
    <w:rsid w:val="00966A22"/>
    <w:rsid w:val="00A8244E"/>
    <w:rsid w:val="00A84FDA"/>
    <w:rsid w:val="00B10152"/>
    <w:rsid w:val="00B22934"/>
    <w:rsid w:val="00BD06DF"/>
    <w:rsid w:val="00C321A1"/>
    <w:rsid w:val="00CD1584"/>
    <w:rsid w:val="00CE3156"/>
    <w:rsid w:val="00D71B4D"/>
    <w:rsid w:val="00D93D55"/>
    <w:rsid w:val="00DE5E0A"/>
    <w:rsid w:val="00E7794F"/>
    <w:rsid w:val="00EB27A5"/>
    <w:rsid w:val="00F0134B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7DC02A3-BD89-455E-8E22-FCEF50D7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192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272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4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Seminar&amp;Workshop_4logos (E)</Template>
  <TotalTime>17</TotalTime>
  <Pages>4</Pages>
  <Words>499</Words>
  <Characters>3683</Characters>
  <Application>Microsoft Office Word</Application>
  <DocSecurity>0</DocSecurity>
  <Lines>184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MORGULOVA Olga</dc:creator>
  <cp:keywords>FOR OFFICIAL USE ONLY</cp:keywords>
  <cp:lastModifiedBy>RUMYANTSEVA Alexandra</cp:lastModifiedBy>
  <cp:revision>3</cp:revision>
  <cp:lastPrinted>2020-02-28T15:18:00Z</cp:lastPrinted>
  <dcterms:created xsi:type="dcterms:W3CDTF">2020-02-28T14:55:00Z</dcterms:created>
  <dcterms:modified xsi:type="dcterms:W3CDTF">2020-02-28T15:19:00Z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31934219-8dae-4437-bc7a-9cc34fc01cf4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