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A96322" w:rsidTr="00B6101C">
        <w:tc>
          <w:tcPr>
            <w:tcW w:w="4843" w:type="dxa"/>
            <w:tcBorders>
              <w:bottom w:val="single" w:sz="4" w:space="0" w:color="auto"/>
            </w:tcBorders>
          </w:tcPr>
          <w:p w:rsidR="001667B6" w:rsidRPr="008D79BB"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A96322" w:rsidRDefault="00772E46" w:rsidP="00246E87">
            <w:pPr>
              <w:bidi/>
              <w:spacing w:after="20"/>
              <w:rPr>
                <w:rFonts w:ascii="Arabic Typesetting" w:hAnsi="Arabic Typesetting" w:cs="Arabic Typesetting"/>
                <w:sz w:val="36"/>
                <w:szCs w:val="36"/>
                <w:rtl/>
              </w:rPr>
            </w:pPr>
            <w:r w:rsidRPr="00A96322">
              <w:rPr>
                <w:rFonts w:ascii="Arabic Typesetting" w:hAnsi="Arabic Typesetting" w:cs="Arabic Typesetting"/>
                <w:noProof/>
              </w:rPr>
              <w:drawing>
                <wp:inline distT="0" distB="0" distL="0" distR="0" wp14:anchorId="6D9BF680" wp14:editId="134C6FE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96322" w:rsidRDefault="001667B6" w:rsidP="001667B6">
            <w:pPr>
              <w:rPr>
                <w:rFonts w:ascii="Arabic Typesetting" w:hAnsi="Arabic Typesetting" w:cs="Arabic Typesetting"/>
                <w:b/>
                <w:bCs/>
                <w:sz w:val="40"/>
                <w:szCs w:val="40"/>
              </w:rPr>
            </w:pPr>
            <w:r w:rsidRPr="00C13034">
              <w:rPr>
                <w:b/>
                <w:bCs/>
                <w:sz w:val="40"/>
                <w:szCs w:val="40"/>
              </w:rPr>
              <w:t>A</w:t>
            </w:r>
          </w:p>
        </w:tc>
      </w:tr>
      <w:tr w:rsidR="001667B6" w:rsidRPr="00BA27A6" w:rsidTr="00B6101C">
        <w:trPr>
          <w:trHeight w:val="333"/>
        </w:trPr>
        <w:tc>
          <w:tcPr>
            <w:tcW w:w="9571" w:type="dxa"/>
            <w:gridSpan w:val="3"/>
            <w:tcBorders>
              <w:top w:val="single" w:sz="4" w:space="0" w:color="auto"/>
            </w:tcBorders>
            <w:vAlign w:val="bottom"/>
          </w:tcPr>
          <w:p w:rsidR="00B6101C" w:rsidRPr="00BA27A6" w:rsidRDefault="00AB54AE" w:rsidP="00495EE5">
            <w:pPr>
              <w:pStyle w:val="DocumentCodeAR"/>
              <w:bidi/>
              <w:rPr>
                <w:rtl/>
              </w:rPr>
            </w:pPr>
            <w:r w:rsidRPr="00BA27A6">
              <w:t>PCT</w:t>
            </w:r>
            <w:r w:rsidR="00772E46" w:rsidRPr="00BA27A6">
              <w:t>/</w:t>
            </w:r>
            <w:r w:rsidR="00C742C5" w:rsidRPr="00BA27A6">
              <w:t>WG</w:t>
            </w:r>
            <w:r w:rsidR="00100F97" w:rsidRPr="00BA27A6">
              <w:t>/</w:t>
            </w:r>
            <w:r w:rsidR="00C742C5" w:rsidRPr="00BA27A6">
              <w:t>7</w:t>
            </w:r>
            <w:r w:rsidR="00B6101C" w:rsidRPr="00BA27A6">
              <w:t>/</w:t>
            </w:r>
            <w:r w:rsidR="00495EE5" w:rsidRPr="00BA27A6">
              <w:t>21</w:t>
            </w:r>
          </w:p>
        </w:tc>
      </w:tr>
      <w:tr w:rsidR="001667B6" w:rsidRPr="00A96322" w:rsidTr="00BF164F">
        <w:tc>
          <w:tcPr>
            <w:tcW w:w="9571" w:type="dxa"/>
            <w:gridSpan w:val="3"/>
          </w:tcPr>
          <w:p w:rsidR="001667B6" w:rsidRPr="00A96322" w:rsidRDefault="00B6101C" w:rsidP="00F35E12">
            <w:pPr>
              <w:pStyle w:val="DocumentLanguageAR"/>
              <w:bidi/>
              <w:rPr>
                <w:rtl/>
              </w:rPr>
            </w:pPr>
            <w:r w:rsidRPr="00A96322">
              <w:rPr>
                <w:rtl/>
              </w:rPr>
              <w:t xml:space="preserve">الأصل: </w:t>
            </w:r>
            <w:r w:rsidR="00F35E12" w:rsidRPr="00A96322">
              <w:rPr>
                <w:rtl/>
              </w:rPr>
              <w:t>بالإنكليزية</w:t>
            </w:r>
          </w:p>
        </w:tc>
      </w:tr>
      <w:tr w:rsidR="001667B6" w:rsidRPr="00A96322" w:rsidTr="00BF164F">
        <w:tc>
          <w:tcPr>
            <w:tcW w:w="9571" w:type="dxa"/>
            <w:gridSpan w:val="3"/>
          </w:tcPr>
          <w:p w:rsidR="001667B6" w:rsidRPr="00A96322" w:rsidRDefault="00B6101C" w:rsidP="00932C81">
            <w:pPr>
              <w:pStyle w:val="DocumentDateAR"/>
              <w:bidi/>
              <w:rPr>
                <w:rtl/>
              </w:rPr>
            </w:pPr>
            <w:r w:rsidRPr="00A96322">
              <w:rPr>
                <w:rtl/>
              </w:rPr>
              <w:t xml:space="preserve">التاريخ: </w:t>
            </w:r>
            <w:r w:rsidR="00932C81" w:rsidRPr="00A96322">
              <w:rPr>
                <w:rtl/>
              </w:rPr>
              <w:t>23</w:t>
            </w:r>
            <w:r w:rsidRPr="00A96322">
              <w:rPr>
                <w:rtl/>
              </w:rPr>
              <w:t xml:space="preserve"> </w:t>
            </w:r>
            <w:r w:rsidR="00495EE5" w:rsidRPr="00A96322">
              <w:rPr>
                <w:rtl/>
              </w:rPr>
              <w:t>مايو</w:t>
            </w:r>
            <w:r w:rsidRPr="00A96322">
              <w:rPr>
                <w:rtl/>
              </w:rPr>
              <w:t xml:space="preserve"> </w:t>
            </w:r>
            <w:r w:rsidR="00190B6D" w:rsidRPr="00A96322">
              <w:rPr>
                <w:rtl/>
              </w:rPr>
              <w:t>201</w:t>
            </w:r>
            <w:r w:rsidR="00C742C5" w:rsidRPr="00A96322">
              <w:rPr>
                <w:rtl/>
              </w:rPr>
              <w:t>4</w:t>
            </w:r>
          </w:p>
        </w:tc>
      </w:tr>
    </w:tbl>
    <w:p w:rsidR="000F5E56" w:rsidRPr="00A96322" w:rsidRDefault="000F5E56" w:rsidP="001667B6">
      <w:pPr>
        <w:bidi/>
        <w:spacing w:line="360" w:lineRule="exact"/>
        <w:rPr>
          <w:rFonts w:ascii="Arabic Typesetting" w:hAnsi="Arabic Typesetting" w:cs="Arabic Typesetting"/>
          <w:sz w:val="36"/>
          <w:szCs w:val="36"/>
          <w:rtl/>
        </w:rPr>
      </w:pPr>
    </w:p>
    <w:p w:rsidR="001667B6" w:rsidRPr="00A96322" w:rsidRDefault="001667B6" w:rsidP="001667B6">
      <w:pPr>
        <w:bidi/>
        <w:spacing w:line="360" w:lineRule="exact"/>
        <w:rPr>
          <w:rFonts w:ascii="Arabic Typesetting" w:hAnsi="Arabic Typesetting" w:cs="Arabic Typesetting"/>
          <w:sz w:val="36"/>
          <w:szCs w:val="36"/>
          <w:rtl/>
        </w:rPr>
      </w:pPr>
    </w:p>
    <w:p w:rsidR="00F27305" w:rsidRPr="00A96322" w:rsidRDefault="00F27305" w:rsidP="00F27305">
      <w:pPr>
        <w:bidi/>
        <w:spacing w:line="360" w:lineRule="exact"/>
        <w:rPr>
          <w:rFonts w:ascii="Arabic Typesetting" w:hAnsi="Arabic Typesetting" w:cs="Arabic Typesetting"/>
          <w:sz w:val="36"/>
          <w:szCs w:val="36"/>
          <w:rtl/>
        </w:rPr>
      </w:pPr>
    </w:p>
    <w:p w:rsidR="001667B6" w:rsidRPr="00A96322" w:rsidRDefault="00AB54AE" w:rsidP="00983389">
      <w:pPr>
        <w:pStyle w:val="MeetingTitleAR"/>
        <w:bidi/>
        <w:ind w:right="550"/>
        <w:rPr>
          <w:rtl/>
        </w:rPr>
      </w:pPr>
      <w:r w:rsidRPr="00A96322">
        <w:rPr>
          <w:rtl/>
        </w:rPr>
        <w:t>معاهدة التعاون بشأن البراءات</w:t>
      </w:r>
    </w:p>
    <w:p w:rsidR="00AB54AE" w:rsidRPr="00A96322" w:rsidRDefault="00C742C5" w:rsidP="00AB54AE">
      <w:pPr>
        <w:pStyle w:val="MeetingTitleAR"/>
        <w:bidi/>
        <w:ind w:right="550"/>
        <w:rPr>
          <w:rFonts w:ascii="Arabic Typesetting" w:hAnsi="Arabic Typesetting" w:cs="Arabic Typesetting"/>
          <w:rtl/>
        </w:rPr>
      </w:pPr>
      <w:r w:rsidRPr="00A96322">
        <w:rPr>
          <w:rtl/>
        </w:rPr>
        <w:t>الفريق العامل</w:t>
      </w:r>
    </w:p>
    <w:p w:rsidR="001667B6" w:rsidRPr="00A96322" w:rsidRDefault="001667B6" w:rsidP="001667B6">
      <w:pPr>
        <w:bidi/>
        <w:spacing w:line="360" w:lineRule="exact"/>
        <w:rPr>
          <w:rFonts w:ascii="Arabic Typesetting" w:hAnsi="Arabic Typesetting" w:cs="Arabic Typesetting"/>
          <w:sz w:val="36"/>
          <w:szCs w:val="36"/>
          <w:rtl/>
        </w:rPr>
      </w:pPr>
      <w:bookmarkStart w:id="2" w:name="_GoBack"/>
      <w:bookmarkEnd w:id="2"/>
    </w:p>
    <w:p w:rsidR="001667B6" w:rsidRPr="00A96322" w:rsidRDefault="00F27305" w:rsidP="00C742C5">
      <w:pPr>
        <w:pStyle w:val="MeetingSessionAR"/>
        <w:bidi/>
        <w:rPr>
          <w:rFonts w:ascii="Cambria Math" w:hAnsi="Cambria Math"/>
          <w:rtl/>
        </w:rPr>
      </w:pPr>
      <w:r w:rsidRPr="00A96322">
        <w:rPr>
          <w:rFonts w:ascii="Cambria Math" w:hAnsi="Cambria Math"/>
          <w:rtl/>
        </w:rPr>
        <w:t xml:space="preserve">الدورة </w:t>
      </w:r>
      <w:r w:rsidR="00C742C5" w:rsidRPr="00A96322">
        <w:rPr>
          <w:rFonts w:ascii="Cambria Math" w:hAnsi="Cambria Math"/>
          <w:rtl/>
        </w:rPr>
        <w:t>السابعة</w:t>
      </w:r>
    </w:p>
    <w:p w:rsidR="00D61541" w:rsidRPr="00A96322" w:rsidRDefault="00D61541" w:rsidP="00C742C5">
      <w:pPr>
        <w:pStyle w:val="MeetingDatesAR"/>
        <w:bidi/>
        <w:rPr>
          <w:rtl/>
        </w:rPr>
      </w:pPr>
      <w:r w:rsidRPr="00A96322">
        <w:rPr>
          <w:rtl/>
        </w:rPr>
        <w:t xml:space="preserve">جنيف، من </w:t>
      </w:r>
      <w:r w:rsidR="00C742C5" w:rsidRPr="00A96322">
        <w:rPr>
          <w:rtl/>
        </w:rPr>
        <w:t>10 إلى 13 يونيو 2014</w:t>
      </w:r>
    </w:p>
    <w:p w:rsidR="00D61541" w:rsidRPr="00A96322" w:rsidRDefault="00D61541" w:rsidP="00D61541">
      <w:pPr>
        <w:bidi/>
        <w:spacing w:line="360" w:lineRule="exact"/>
        <w:rPr>
          <w:rFonts w:ascii="Arabic Typesetting" w:hAnsi="Arabic Typesetting" w:cs="Arabic Typesetting"/>
          <w:sz w:val="36"/>
          <w:szCs w:val="36"/>
          <w:rtl/>
        </w:rPr>
      </w:pPr>
    </w:p>
    <w:p w:rsidR="00D61541" w:rsidRPr="00A96322" w:rsidRDefault="00D61541" w:rsidP="00D61541">
      <w:pPr>
        <w:bidi/>
        <w:spacing w:line="360" w:lineRule="exact"/>
        <w:rPr>
          <w:rFonts w:ascii="Arabic Typesetting" w:hAnsi="Arabic Typesetting" w:cs="Arabic Typesetting"/>
          <w:sz w:val="36"/>
          <w:szCs w:val="36"/>
          <w:rtl/>
        </w:rPr>
      </w:pPr>
    </w:p>
    <w:p w:rsidR="00D61541" w:rsidRPr="00A96322" w:rsidRDefault="00932C81" w:rsidP="00B0692C">
      <w:pPr>
        <w:pStyle w:val="DocumentTitleAR"/>
        <w:bidi/>
        <w:rPr>
          <w:rtl/>
        </w:rPr>
      </w:pPr>
      <w:r w:rsidRPr="00A96322">
        <w:rPr>
          <w:rtl/>
        </w:rPr>
        <w:t xml:space="preserve">الإدماج الرسمي للطريق السريع </w:t>
      </w:r>
      <w:r w:rsidR="00B0692C" w:rsidRPr="00A96322">
        <w:rPr>
          <w:rtl/>
        </w:rPr>
        <w:t xml:space="preserve">لمعالجة </w:t>
      </w:r>
      <w:r w:rsidRPr="00A96322">
        <w:rPr>
          <w:rtl/>
        </w:rPr>
        <w:t>البراءات ضمن معاهدة التعاون بشأن البراءات</w:t>
      </w:r>
    </w:p>
    <w:p w:rsidR="00D61541" w:rsidRPr="00A96322" w:rsidRDefault="00D467AB" w:rsidP="00931859">
      <w:pPr>
        <w:pStyle w:val="PreparedbyAR"/>
        <w:bidi/>
        <w:rPr>
          <w:rtl/>
        </w:rPr>
      </w:pPr>
      <w:r w:rsidRPr="00A96322">
        <w:rPr>
          <w:rtl/>
        </w:rPr>
        <w:t xml:space="preserve">وثيقة </w:t>
      </w:r>
      <w:r w:rsidR="00932C81" w:rsidRPr="00A96322">
        <w:rPr>
          <w:rtl/>
        </w:rPr>
        <w:t>مقدمة من المملكة المتحدة والولايات المتحدة الأمريكية</w:t>
      </w:r>
    </w:p>
    <w:p w:rsidR="00D61541" w:rsidRPr="00A96322" w:rsidRDefault="00932C81" w:rsidP="005D209F">
      <w:pPr>
        <w:pStyle w:val="NormalParaAR"/>
        <w:keepNext/>
        <w:rPr>
          <w:b/>
          <w:bCs/>
        </w:rPr>
      </w:pPr>
      <w:r w:rsidRPr="00A96322">
        <w:rPr>
          <w:b/>
          <w:bCs/>
          <w:rtl/>
        </w:rPr>
        <w:t>ملخص</w:t>
      </w:r>
    </w:p>
    <w:p w:rsidR="00CB79E4" w:rsidRPr="00A96322" w:rsidRDefault="00932C81" w:rsidP="00A96322">
      <w:pPr>
        <w:pStyle w:val="NumberedParaAR"/>
      </w:pPr>
      <w:r w:rsidRPr="00A96322">
        <w:rPr>
          <w:rtl/>
        </w:rPr>
        <w:t>تتضمن هذه الوثيقة اقتراحاً لتعديل اللائحة التنفيذية والتعليمات الإدارية لمعاهدة التعاون بشأن البراءات</w:t>
      </w:r>
      <w:r w:rsidR="00A474A0" w:rsidRPr="00A96322">
        <w:rPr>
          <w:rtl/>
        </w:rPr>
        <w:t xml:space="preserve"> (معاهدة البراءات)</w:t>
      </w:r>
      <w:r w:rsidR="005D209F" w:rsidRPr="00A96322">
        <w:rPr>
          <w:rtl/>
        </w:rPr>
        <w:t xml:space="preserve"> بحيث تنصا على المعالجة المعجلة في المرحلة الوطنية من خلال الإدماج الرسمي للطريق السريع </w:t>
      </w:r>
      <w:r w:rsidR="00EE083B" w:rsidRPr="00A96322">
        <w:rPr>
          <w:rtl/>
        </w:rPr>
        <w:t xml:space="preserve">لمعالجة </w:t>
      </w:r>
      <w:r w:rsidR="005D209F" w:rsidRPr="00A96322">
        <w:rPr>
          <w:rtl/>
        </w:rPr>
        <w:t xml:space="preserve">البراءات ضمن نظام </w:t>
      </w:r>
      <w:r w:rsidR="00A474A0" w:rsidRPr="00A96322">
        <w:rPr>
          <w:rtl/>
        </w:rPr>
        <w:t>معاهدة البراءات</w:t>
      </w:r>
      <w:r w:rsidR="005D209F" w:rsidRPr="00A96322">
        <w:rPr>
          <w:rtl/>
        </w:rPr>
        <w:t>.</w:t>
      </w:r>
    </w:p>
    <w:p w:rsidR="004B357D" w:rsidRPr="00A96322" w:rsidRDefault="00A8417D" w:rsidP="005D209F">
      <w:pPr>
        <w:pStyle w:val="NormalParaAR"/>
        <w:keepNext/>
        <w:rPr>
          <w:b/>
          <w:bCs/>
        </w:rPr>
      </w:pPr>
      <w:r w:rsidRPr="00A96322">
        <w:rPr>
          <w:b/>
          <w:bCs/>
          <w:rtl/>
        </w:rPr>
        <w:t>معلومات أساسية</w:t>
      </w:r>
    </w:p>
    <w:p w:rsidR="00CB79E4" w:rsidRPr="00A96322" w:rsidRDefault="00A474A0" w:rsidP="00A96322">
      <w:pPr>
        <w:pStyle w:val="NumberedParaAR"/>
      </w:pPr>
      <w:r w:rsidRPr="00A96322">
        <w:rPr>
          <w:rtl/>
        </w:rPr>
        <w:t xml:space="preserve">بُذلت جهود متجددة، </w:t>
      </w:r>
      <w:r w:rsidR="00382C5F" w:rsidRPr="00A96322">
        <w:rPr>
          <w:rtl/>
        </w:rPr>
        <w:t xml:space="preserve">على النحو المفصل في وثائق مثل خارطة طريق </w:t>
      </w:r>
      <w:r w:rsidRPr="00A96322">
        <w:rPr>
          <w:rtl/>
        </w:rPr>
        <w:t>معاهدة البراءات</w:t>
      </w:r>
      <w:r w:rsidR="00382C5F" w:rsidRPr="00A96322">
        <w:rPr>
          <w:rtl/>
        </w:rPr>
        <w:t xml:space="preserve">، لزيادة فعالية استخدام </w:t>
      </w:r>
      <w:r w:rsidRPr="00A96322">
        <w:rPr>
          <w:rtl/>
        </w:rPr>
        <w:t>معاهدة البراءات</w:t>
      </w:r>
      <w:r w:rsidR="00382C5F" w:rsidRPr="00A96322">
        <w:rPr>
          <w:rtl/>
        </w:rPr>
        <w:t xml:space="preserve"> تحقيقاً لجملة أهداف منها الحد من الازدواجية في العمل، وتوفير إمكانات بحث وآراء بشأن الأهلية للبراءة في المرحلة الدولية تكون أكثر دقة وجودة. وأظهر </w:t>
      </w:r>
      <w:r w:rsidRPr="00A96322">
        <w:rPr>
          <w:rtl/>
        </w:rPr>
        <w:t>الطريق السريع لمعالجة البراءات</w:t>
      </w:r>
      <w:r w:rsidR="00382C5F" w:rsidRPr="00A96322">
        <w:rPr>
          <w:rtl/>
        </w:rPr>
        <w:t xml:space="preserve"> أن تقاسم العمل أو تعزيزه يعود بالفائدة على المكاتب و</w:t>
      </w:r>
      <w:r w:rsidR="004C19BB" w:rsidRPr="00A96322">
        <w:rPr>
          <w:rtl/>
        </w:rPr>
        <w:t>مودعي الطلب</w:t>
      </w:r>
      <w:r w:rsidR="00382C5F" w:rsidRPr="00A96322">
        <w:rPr>
          <w:rtl/>
        </w:rPr>
        <w:t xml:space="preserve">ات كليهما. ويُقترح إدماج نظام </w:t>
      </w:r>
      <w:r w:rsidRPr="00A96322">
        <w:rPr>
          <w:rtl/>
        </w:rPr>
        <w:t>الطريق السريع لمعالجة البراءات</w:t>
      </w:r>
      <w:r w:rsidR="00382C5F" w:rsidRPr="00A96322">
        <w:rPr>
          <w:rtl/>
        </w:rPr>
        <w:t xml:space="preserve"> ضمن </w:t>
      </w:r>
      <w:r w:rsidRPr="00A96322">
        <w:rPr>
          <w:rtl/>
        </w:rPr>
        <w:t>معاهدة البراءات</w:t>
      </w:r>
      <w:r w:rsidR="00382C5F" w:rsidRPr="00A96322">
        <w:rPr>
          <w:rtl/>
        </w:rPr>
        <w:t xml:space="preserve"> رسمياً. ويُقترح تحديداً أن تُ</w:t>
      </w:r>
      <w:r w:rsidR="00134332" w:rsidRPr="00A96322">
        <w:rPr>
          <w:rtl/>
        </w:rPr>
        <w:t>لزم المكاتب الوطنية والإقليمية،</w:t>
      </w:r>
      <w:r w:rsidR="004C19BB" w:rsidRPr="00A96322">
        <w:rPr>
          <w:rtl/>
        </w:rPr>
        <w:t xml:space="preserve"> بناء على التماس</w:t>
      </w:r>
      <w:r w:rsidR="00382C5F" w:rsidRPr="00A96322">
        <w:rPr>
          <w:rtl/>
        </w:rPr>
        <w:t xml:space="preserve"> </w:t>
      </w:r>
      <w:r w:rsidR="004C19BB" w:rsidRPr="00A96322">
        <w:rPr>
          <w:rtl/>
        </w:rPr>
        <w:t>مودع الطلب</w:t>
      </w:r>
      <w:r w:rsidR="00382C5F" w:rsidRPr="00A96322">
        <w:rPr>
          <w:rtl/>
        </w:rPr>
        <w:t>، بالإسراع في فحص الطلبات (أو وضع طلبات خاصة) في المرحلة الوطنية والتي لا تعرض إلا مطالبات أشارت إدارة البحث الدولي أو إدارة الفحص التمهيدي الدولي إلى أنها تفي بالمعايير المنصوص عليها في المادة 3</w:t>
      </w:r>
      <w:r w:rsidR="00134332" w:rsidRPr="00A96322">
        <w:rPr>
          <w:rtl/>
        </w:rPr>
        <w:t>3</w:t>
      </w:r>
      <w:r w:rsidR="00382C5F" w:rsidRPr="00A96322">
        <w:rPr>
          <w:rtl/>
        </w:rPr>
        <w:t xml:space="preserve">(2)-(4) من </w:t>
      </w:r>
      <w:r w:rsidRPr="00A96322">
        <w:rPr>
          <w:rtl/>
        </w:rPr>
        <w:t>معاهدة البراءات</w:t>
      </w:r>
      <w:r w:rsidR="00134332" w:rsidRPr="00A96322">
        <w:rPr>
          <w:rtl/>
        </w:rPr>
        <w:t>. وسيشجع ذلك المودعين</w:t>
      </w:r>
      <w:r w:rsidR="00382C5F" w:rsidRPr="00A96322">
        <w:rPr>
          <w:rtl/>
        </w:rPr>
        <w:t xml:space="preserve"> على ا</w:t>
      </w:r>
      <w:r w:rsidR="00134332" w:rsidRPr="00A96322">
        <w:rPr>
          <w:rtl/>
        </w:rPr>
        <w:t>لتحقق من أن طلباتهم تلبي شروط</w:t>
      </w:r>
      <w:r w:rsidR="00382C5F" w:rsidRPr="00A96322">
        <w:rPr>
          <w:rtl/>
        </w:rPr>
        <w:t xml:space="preserve"> المادة 33(2)-(4) من </w:t>
      </w:r>
      <w:r w:rsidRPr="00A96322">
        <w:rPr>
          <w:rtl/>
        </w:rPr>
        <w:t>معاهدة البراءات</w:t>
      </w:r>
      <w:r w:rsidR="00382C5F" w:rsidRPr="00A96322">
        <w:rPr>
          <w:rtl/>
        </w:rPr>
        <w:t xml:space="preserve"> في المرحلة الدولية، وكذلك على خفض تكلفة مواصلة الحماية بموجب البراءة من خلال </w:t>
      </w:r>
      <w:r w:rsidRPr="00A96322">
        <w:rPr>
          <w:rtl/>
        </w:rPr>
        <w:t>معاهدة البراءات</w:t>
      </w:r>
      <w:r w:rsidR="00382C5F" w:rsidRPr="00A96322">
        <w:rPr>
          <w:rtl/>
        </w:rPr>
        <w:t xml:space="preserve"> بفعالية، وذلك بفضل ما يتيحه اليوم نظام </w:t>
      </w:r>
      <w:r w:rsidRPr="00A96322">
        <w:rPr>
          <w:rtl/>
        </w:rPr>
        <w:t xml:space="preserve">الطريق </w:t>
      </w:r>
      <w:r w:rsidRPr="00A96322">
        <w:rPr>
          <w:rtl/>
        </w:rPr>
        <w:lastRenderedPageBreak/>
        <w:t>السريع لمعالجة البراءات</w:t>
      </w:r>
      <w:r w:rsidR="00382C5F" w:rsidRPr="00A96322">
        <w:rPr>
          <w:rtl/>
        </w:rPr>
        <w:t xml:space="preserve"> من فوائد مثل تقليص إجراءات المعالجة، وزيادة معدل </w:t>
      </w:r>
      <w:r w:rsidR="008C5135" w:rsidRPr="00A96322">
        <w:rPr>
          <w:rtl/>
        </w:rPr>
        <w:t>القبول</w:t>
      </w:r>
      <w:r w:rsidR="00382C5F" w:rsidRPr="00A96322">
        <w:rPr>
          <w:rtl/>
        </w:rPr>
        <w:t>، وخفض معدل الاستئناف. وسعياً إلى مواصلة الحد من الازدواجية في الجهود، يُقترح تشجيع المكاتب الوطنية على زيادة إعادة استخدام العمل المنجز في المرحلة الدولية.</w:t>
      </w:r>
    </w:p>
    <w:p w:rsidR="00382C5F" w:rsidRPr="00A96322" w:rsidRDefault="00382C5F" w:rsidP="00134332">
      <w:pPr>
        <w:pStyle w:val="NumberedParaAR"/>
      </w:pPr>
      <w:r w:rsidRPr="00A96322">
        <w:rPr>
          <w:rtl/>
        </w:rPr>
        <w:t xml:space="preserve">وفي إطار برنامج </w:t>
      </w:r>
      <w:r w:rsidR="00A474A0" w:rsidRPr="00A96322">
        <w:rPr>
          <w:sz w:val="32"/>
          <w:szCs w:val="32"/>
          <w:rtl/>
        </w:rPr>
        <w:t>الطريق السريع لمعالجة البراءات</w:t>
      </w:r>
      <w:r w:rsidRPr="00A96322">
        <w:rPr>
          <w:rtl/>
        </w:rPr>
        <w:t>، سيتسنى ل</w:t>
      </w:r>
      <w:r w:rsidR="004C19BB" w:rsidRPr="00A96322">
        <w:rPr>
          <w:rtl/>
        </w:rPr>
        <w:t>مودع الطلب</w:t>
      </w:r>
      <w:r w:rsidRPr="00A96322">
        <w:rPr>
          <w:rtl/>
        </w:rPr>
        <w:t xml:space="preserve">، الذي حصل كتابةً على رأي إيجابي أو تقرير تمهيدي دولي بشأن الأهلية للبراءة من </w:t>
      </w:r>
      <w:r w:rsidR="006A1148" w:rsidRPr="00A96322">
        <w:rPr>
          <w:rtl/>
        </w:rPr>
        <w:t>إدارة</w:t>
      </w:r>
      <w:r w:rsidRPr="00A96322">
        <w:rPr>
          <w:rtl/>
        </w:rPr>
        <w:t xml:space="preserve"> دولية، طلب معالجة وفحص </w:t>
      </w:r>
      <w:r w:rsidR="00134332" w:rsidRPr="00A96322">
        <w:rPr>
          <w:rtl/>
        </w:rPr>
        <w:t>معجلين ل</w:t>
      </w:r>
      <w:r w:rsidRPr="00A96322">
        <w:rPr>
          <w:rtl/>
        </w:rPr>
        <w:t>لطلب المعني في المرحلة الوطنية</w:t>
      </w:r>
      <w:r w:rsidR="00843526" w:rsidRPr="00A96322">
        <w:rPr>
          <w:rtl/>
        </w:rPr>
        <w:t xml:space="preserve"> أو الطلب الوطني المعني شريطة أن تتطابق</w:t>
      </w:r>
      <w:r w:rsidRPr="00A96322">
        <w:rPr>
          <w:rtl/>
        </w:rPr>
        <w:t xml:space="preserve"> جميع المطالبات </w:t>
      </w:r>
      <w:r w:rsidR="00843526" w:rsidRPr="00A96322">
        <w:rPr>
          <w:rtl/>
        </w:rPr>
        <w:t xml:space="preserve">المدرجة </w:t>
      </w:r>
      <w:r w:rsidRPr="00A96322">
        <w:rPr>
          <w:rtl/>
        </w:rPr>
        <w:t>في</w:t>
      </w:r>
      <w:r w:rsidR="00843526" w:rsidRPr="00A96322">
        <w:rPr>
          <w:rtl/>
        </w:rPr>
        <w:t xml:space="preserve"> طلب</w:t>
      </w:r>
      <w:r w:rsidRPr="00A96322">
        <w:rPr>
          <w:rtl/>
        </w:rPr>
        <w:t xml:space="preserve"> المرحلة الوطنية </w:t>
      </w:r>
      <w:r w:rsidR="00843526" w:rsidRPr="00A96322">
        <w:rPr>
          <w:rtl/>
        </w:rPr>
        <w:t>مع المطالبات التي حظيت بإشارة إيجابية في الرأي المكتوب أو التقرير التمهيدي الدولي بشأن الأهلية للبراءة. وسيستخدم</w:t>
      </w:r>
      <w:r w:rsidRPr="00A96322">
        <w:rPr>
          <w:rtl/>
        </w:rPr>
        <w:t xml:space="preserve"> المكتب الوطني</w:t>
      </w:r>
      <w:r w:rsidR="00843526" w:rsidRPr="00A96322">
        <w:rPr>
          <w:rtl/>
        </w:rPr>
        <w:t xml:space="preserve"> بعدئذ نواتج</w:t>
      </w:r>
      <w:r w:rsidRPr="00A96322">
        <w:rPr>
          <w:rtl/>
        </w:rPr>
        <w:t xml:space="preserve"> عمل المرحلة الدولية لتبسيط </w:t>
      </w:r>
      <w:r w:rsidR="00843526" w:rsidRPr="00A96322">
        <w:rPr>
          <w:rtl/>
        </w:rPr>
        <w:t>معالجة</w:t>
      </w:r>
      <w:r w:rsidRPr="00A96322">
        <w:rPr>
          <w:rtl/>
        </w:rPr>
        <w:t xml:space="preserve"> </w:t>
      </w:r>
      <w:r w:rsidR="00843526" w:rsidRPr="00A96322">
        <w:rPr>
          <w:rtl/>
        </w:rPr>
        <w:t>البراءات</w:t>
      </w:r>
      <w:r w:rsidRPr="00A96322">
        <w:rPr>
          <w:rtl/>
        </w:rPr>
        <w:t>.</w:t>
      </w:r>
    </w:p>
    <w:p w:rsidR="00A5256C" w:rsidRPr="00A96322" w:rsidRDefault="00843526" w:rsidP="00A96322">
      <w:pPr>
        <w:pStyle w:val="NumberedParaAR"/>
      </w:pPr>
      <w:r w:rsidRPr="00A96322">
        <w:rPr>
          <w:rtl/>
        </w:rPr>
        <w:t xml:space="preserve">وتبين حتى الآن أن نظام </w:t>
      </w:r>
      <w:r w:rsidR="00A474A0" w:rsidRPr="00A96322">
        <w:rPr>
          <w:sz w:val="32"/>
          <w:szCs w:val="32"/>
          <w:rtl/>
        </w:rPr>
        <w:t>الطريق السريع لمعالجة البراءات</w:t>
      </w:r>
      <w:r w:rsidRPr="00A96322">
        <w:rPr>
          <w:sz w:val="32"/>
          <w:szCs w:val="32"/>
          <w:rtl/>
        </w:rPr>
        <w:t xml:space="preserve"> يعود بالفائدة على</w:t>
      </w:r>
      <w:r w:rsidRPr="00A96322">
        <w:rPr>
          <w:rtl/>
        </w:rPr>
        <w:t xml:space="preserve"> المكاتب و</w:t>
      </w:r>
      <w:r w:rsidR="004C19BB" w:rsidRPr="00A96322">
        <w:rPr>
          <w:rtl/>
        </w:rPr>
        <w:t>مودعي الطلب</w:t>
      </w:r>
      <w:r w:rsidRPr="00A96322">
        <w:rPr>
          <w:rtl/>
        </w:rPr>
        <w:t xml:space="preserve">ات كليهما. وتبين تحديداً أن </w:t>
      </w:r>
      <w:r w:rsidR="00B93E83" w:rsidRPr="00A96322">
        <w:rPr>
          <w:rtl/>
        </w:rPr>
        <w:t xml:space="preserve">نظام </w:t>
      </w:r>
      <w:r w:rsidR="00A474A0" w:rsidRPr="00A96322">
        <w:rPr>
          <w:rtl/>
        </w:rPr>
        <w:t>الطريق السريع لمعالجة البراءات</w:t>
      </w:r>
      <w:r w:rsidRPr="00A96322">
        <w:rPr>
          <w:rtl/>
        </w:rPr>
        <w:t xml:space="preserve"> </w:t>
      </w:r>
      <w:r w:rsidR="00B93E83" w:rsidRPr="00A96322">
        <w:rPr>
          <w:rtl/>
        </w:rPr>
        <w:t xml:space="preserve">يسرع بصورة ملحوظة عملية معالجة الطلبات المعنية المودعة في البلدان المشاركة من خلال السماح للفاحصين بإعادة استخدام نتائج البحث والفحص. </w:t>
      </w:r>
      <w:r w:rsidRPr="00A96322">
        <w:rPr>
          <w:rtl/>
        </w:rPr>
        <w:t>و</w:t>
      </w:r>
      <w:r w:rsidR="00B93E83" w:rsidRPr="00A96322">
        <w:rPr>
          <w:rtl/>
        </w:rPr>
        <w:t>يتم إعادة</w:t>
      </w:r>
      <w:r w:rsidRPr="00A96322">
        <w:rPr>
          <w:rtl/>
        </w:rPr>
        <w:t xml:space="preserve"> استخدام نتائج البحث والفحص </w:t>
      </w:r>
      <w:r w:rsidR="00B93E83" w:rsidRPr="00A96322">
        <w:rPr>
          <w:rtl/>
        </w:rPr>
        <w:t>مع احترام السيادة الوطنية لل</w:t>
      </w:r>
      <w:r w:rsidRPr="00A96322">
        <w:rPr>
          <w:rtl/>
        </w:rPr>
        <w:t xml:space="preserve">مكاتب المشاركة، </w:t>
      </w:r>
      <w:r w:rsidR="00B93E83" w:rsidRPr="00A96322">
        <w:rPr>
          <w:rtl/>
        </w:rPr>
        <w:t>إذ</w:t>
      </w:r>
      <w:r w:rsidRPr="00A96322">
        <w:rPr>
          <w:rtl/>
        </w:rPr>
        <w:t xml:space="preserve"> </w:t>
      </w:r>
      <w:r w:rsidR="00B93E83" w:rsidRPr="00A96322">
        <w:rPr>
          <w:rtl/>
        </w:rPr>
        <w:t xml:space="preserve">سيواصل كل مكتب </w:t>
      </w:r>
      <w:r w:rsidR="00134332" w:rsidRPr="00A96322">
        <w:rPr>
          <w:rtl/>
        </w:rPr>
        <w:t>بحث وفحص الطلبات وفقاً لقوانينه</w:t>
      </w:r>
      <w:r w:rsidR="00B93E83" w:rsidRPr="00A96322">
        <w:rPr>
          <w:rtl/>
        </w:rPr>
        <w:t xml:space="preserve"> الوطنية ولا تراعى النتائج التي تتوصل إليها المكاتب الأخرى بشأن الأهلية للبراءة. وتضم </w:t>
      </w:r>
      <w:r w:rsidR="008C5135" w:rsidRPr="00A96322">
        <w:rPr>
          <w:rtl/>
        </w:rPr>
        <w:t xml:space="preserve">بعض الفوائد المثبتة لنظام </w:t>
      </w:r>
      <w:r w:rsidR="00A474A0" w:rsidRPr="00A96322">
        <w:rPr>
          <w:rtl/>
        </w:rPr>
        <w:t>الطريق السريع لمعالجة البراءات</w:t>
      </w:r>
      <w:r w:rsidR="008C5135" w:rsidRPr="00A96322">
        <w:rPr>
          <w:rtl/>
        </w:rPr>
        <w:t xml:space="preserve"> ما يلي</w:t>
      </w:r>
      <w:r w:rsidRPr="00A96322">
        <w:rPr>
          <w:rtl/>
        </w:rPr>
        <w:t xml:space="preserve">: </w:t>
      </w:r>
      <w:r w:rsidR="008C5135" w:rsidRPr="00A96322">
        <w:rPr>
          <w:rtl/>
        </w:rPr>
        <w:t>إسراع الفحص</w:t>
      </w:r>
      <w:r w:rsidRPr="00A96322">
        <w:rPr>
          <w:rtl/>
        </w:rPr>
        <w:t xml:space="preserve">، </w:t>
      </w:r>
      <w:r w:rsidR="008C5135" w:rsidRPr="00A96322">
        <w:rPr>
          <w:rtl/>
        </w:rPr>
        <w:t>وزيادة معدل القبول بصورة ملحوظة</w:t>
      </w:r>
      <w:r w:rsidRPr="00A96322">
        <w:rPr>
          <w:rtl/>
        </w:rPr>
        <w:t xml:space="preserve">، </w:t>
      </w:r>
      <w:r w:rsidR="008C5135" w:rsidRPr="00A96322">
        <w:rPr>
          <w:rtl/>
        </w:rPr>
        <w:t xml:space="preserve">وخفض تكلفة </w:t>
      </w:r>
      <w:r w:rsidR="00A474A0" w:rsidRPr="00A96322">
        <w:rPr>
          <w:rtl/>
        </w:rPr>
        <w:t xml:space="preserve">المعالجة </w:t>
      </w:r>
      <w:r w:rsidR="008C5135" w:rsidRPr="00A96322">
        <w:rPr>
          <w:rtl/>
        </w:rPr>
        <w:t>الناجمة</w:t>
      </w:r>
      <w:r w:rsidRPr="00A96322">
        <w:rPr>
          <w:rtl/>
        </w:rPr>
        <w:t xml:space="preserve"> عن </w:t>
      </w:r>
      <w:r w:rsidR="008C5135" w:rsidRPr="00A96322">
        <w:rPr>
          <w:rtl/>
        </w:rPr>
        <w:t xml:space="preserve">واقع أن الحالات المدرجة في نظام </w:t>
      </w:r>
      <w:r w:rsidR="00A474A0" w:rsidRPr="00A96322">
        <w:rPr>
          <w:rtl/>
        </w:rPr>
        <w:t>الطريق السريع لمعالجة البراءات</w:t>
      </w:r>
      <w:r w:rsidR="008C5135" w:rsidRPr="00A96322">
        <w:rPr>
          <w:rtl/>
        </w:rPr>
        <w:t xml:space="preserve"> تتطلب إجراءات أقل قبل قبولها</w:t>
      </w:r>
      <w:r w:rsidR="008D79BB" w:rsidRPr="00A96322">
        <w:rPr>
          <w:rtl/>
        </w:rPr>
        <w:t>،</w:t>
      </w:r>
      <w:r w:rsidR="008C5135" w:rsidRPr="00A96322">
        <w:rPr>
          <w:rtl/>
        </w:rPr>
        <w:t xml:space="preserve"> وانخفاض فترة النظر فيها. ولا يتم المساس ب</w:t>
      </w:r>
      <w:r w:rsidR="00134332" w:rsidRPr="00A96322">
        <w:rPr>
          <w:rtl/>
        </w:rPr>
        <w:t xml:space="preserve">جودة </w:t>
      </w:r>
      <w:r w:rsidR="008C5135" w:rsidRPr="00A96322">
        <w:rPr>
          <w:rtl/>
        </w:rPr>
        <w:t>البراءات الممنوحة في إطار</w:t>
      </w:r>
      <w:r w:rsidRPr="00A96322">
        <w:rPr>
          <w:rtl/>
        </w:rPr>
        <w:t xml:space="preserve"> </w:t>
      </w:r>
      <w:r w:rsidR="008C5135" w:rsidRPr="00A96322">
        <w:rPr>
          <w:rtl/>
        </w:rPr>
        <w:t xml:space="preserve">نظام </w:t>
      </w:r>
      <w:r w:rsidR="00A474A0" w:rsidRPr="00A96322">
        <w:rPr>
          <w:rtl/>
        </w:rPr>
        <w:t>الطريق السريع لمعالجة البراءات</w:t>
      </w:r>
      <w:r w:rsidR="008C5135" w:rsidRPr="00A96322">
        <w:rPr>
          <w:rtl/>
        </w:rPr>
        <w:t>، بل قد تعزَّز من خلال</w:t>
      </w:r>
      <w:r w:rsidRPr="00A96322">
        <w:rPr>
          <w:rtl/>
        </w:rPr>
        <w:t xml:space="preserve"> </w:t>
      </w:r>
      <w:r w:rsidR="008C5135" w:rsidRPr="00A96322">
        <w:rPr>
          <w:rtl/>
        </w:rPr>
        <w:t xml:space="preserve">منح الفاحصين </w:t>
      </w:r>
      <w:r w:rsidRPr="00A96322">
        <w:rPr>
          <w:rtl/>
        </w:rPr>
        <w:t>نقطة انطلاق أفضل ل</w:t>
      </w:r>
      <w:r w:rsidR="008C5135" w:rsidRPr="00A96322">
        <w:rPr>
          <w:rtl/>
        </w:rPr>
        <w:t>لبحث والفحص</w:t>
      </w:r>
      <w:r w:rsidRPr="00A96322">
        <w:rPr>
          <w:rtl/>
        </w:rPr>
        <w:t xml:space="preserve">. </w:t>
      </w:r>
      <w:r w:rsidR="00A5256C" w:rsidRPr="00A96322">
        <w:rPr>
          <w:rtl/>
        </w:rPr>
        <w:t>و</w:t>
      </w:r>
      <w:r w:rsidR="00277D02">
        <w:rPr>
          <w:rFonts w:hint="cs"/>
          <w:rtl/>
        </w:rPr>
        <w:t>ب</w:t>
      </w:r>
      <w:r w:rsidR="00A5256C" w:rsidRPr="00A96322">
        <w:rPr>
          <w:rtl/>
        </w:rPr>
        <w:t xml:space="preserve">ما أن كل مكتب مشارك في نظام </w:t>
      </w:r>
      <w:r w:rsidR="00A474A0" w:rsidRPr="00A96322">
        <w:rPr>
          <w:sz w:val="32"/>
          <w:szCs w:val="32"/>
          <w:rtl/>
        </w:rPr>
        <w:t>الطريق السريع لمعالجة البراءات</w:t>
      </w:r>
      <w:r w:rsidR="00A5256C" w:rsidRPr="00A96322">
        <w:rPr>
          <w:sz w:val="32"/>
          <w:szCs w:val="32"/>
          <w:rtl/>
        </w:rPr>
        <w:t xml:space="preserve"> يجري البحث والفحص وفقاً لقوانينه الوطنية، فإن البراءات الممن</w:t>
      </w:r>
      <w:r w:rsidR="00134332" w:rsidRPr="00A96322">
        <w:rPr>
          <w:sz w:val="32"/>
          <w:szCs w:val="32"/>
          <w:rtl/>
        </w:rPr>
        <w:t>وحة ستتسم بنسبة جودة عالية</w:t>
      </w:r>
      <w:r w:rsidR="00A5256C" w:rsidRPr="00A96322">
        <w:rPr>
          <w:sz w:val="32"/>
          <w:szCs w:val="32"/>
          <w:rtl/>
        </w:rPr>
        <w:t xml:space="preserve"> لا تقل عن جودة البراءات الممنوحة في المكاتب ذاتها خارج نظام </w:t>
      </w:r>
      <w:r w:rsidR="00A474A0" w:rsidRPr="00A96322">
        <w:rPr>
          <w:sz w:val="32"/>
          <w:szCs w:val="32"/>
          <w:rtl/>
        </w:rPr>
        <w:t>الطريق السريع لمعالجة البراءات</w:t>
      </w:r>
      <w:r w:rsidR="00A5256C" w:rsidRPr="00A96322">
        <w:rPr>
          <w:sz w:val="32"/>
          <w:szCs w:val="32"/>
          <w:rtl/>
        </w:rPr>
        <w:t>.</w:t>
      </w:r>
    </w:p>
    <w:p w:rsidR="00A5256C" w:rsidRPr="00A96322" w:rsidRDefault="00A5256C" w:rsidP="00A5256C">
      <w:pPr>
        <w:pStyle w:val="NumberedParaAR"/>
      </w:pPr>
      <w:r w:rsidRPr="00A96322">
        <w:rPr>
          <w:rtl/>
        </w:rPr>
        <w:t>وفيما يتعلق بفوائد الفعالية التي ستعود على المكاتب، سجلت الولايات المتحدة الأمريكية ما يلي</w:t>
      </w:r>
      <w:r w:rsidRPr="00A96322">
        <w:rPr>
          <w:rStyle w:val="FootnoteReference"/>
          <w:rtl/>
        </w:rPr>
        <w:footnoteReference w:id="1"/>
      </w:r>
      <w:r w:rsidRPr="00A96322">
        <w:rPr>
          <w:rtl/>
        </w:rPr>
        <w:t>:</w:t>
      </w:r>
    </w:p>
    <w:p w:rsidR="007C0B79" w:rsidRPr="00A96322" w:rsidRDefault="007C0B79" w:rsidP="006A1148">
      <w:pPr>
        <w:pStyle w:val="NumberedParaAR"/>
        <w:keepNext/>
        <w:numPr>
          <w:ilvl w:val="0"/>
          <w:numId w:val="0"/>
        </w:numPr>
        <w:ind w:left="567"/>
        <w:rPr>
          <w:rtl/>
        </w:rPr>
      </w:pPr>
      <w:r w:rsidRPr="00A96322">
        <w:rPr>
          <w:rtl/>
        </w:rPr>
        <w:t>معدل القبول:</w:t>
      </w:r>
    </w:p>
    <w:p w:rsidR="007C0B79" w:rsidRPr="00A96322" w:rsidRDefault="00A474A0" w:rsidP="00A96322">
      <w:pPr>
        <w:pStyle w:val="NumberedParaAR"/>
        <w:numPr>
          <w:ilvl w:val="0"/>
          <w:numId w:val="0"/>
        </w:numPr>
        <w:spacing w:after="120"/>
        <w:ind w:left="851"/>
        <w:rPr>
          <w:rtl/>
          <w:lang w:bidi="ar-EG"/>
        </w:rPr>
      </w:pPr>
      <w:r w:rsidRPr="00A96322">
        <w:rPr>
          <w:rtl/>
          <w:lang w:bidi="ar-EG"/>
        </w:rPr>
        <w:t>الطريق السريع لمعالجة البراءات</w:t>
      </w:r>
      <w:r w:rsidR="007C0B79" w:rsidRPr="00A96322">
        <w:rPr>
          <w:rtl/>
          <w:lang w:bidi="ar-EG"/>
        </w:rPr>
        <w:t xml:space="preserve"> – 86</w:t>
      </w:r>
      <w:r w:rsidR="008A75F5" w:rsidRPr="00A96322">
        <w:rPr>
          <w:rtl/>
          <w:lang w:bidi="ar-EG"/>
        </w:rPr>
        <w:t>%</w:t>
      </w:r>
    </w:p>
    <w:p w:rsidR="007C0B79" w:rsidRPr="00A96322" w:rsidRDefault="00A474A0" w:rsidP="00A96322">
      <w:pPr>
        <w:pStyle w:val="NumberedParaAR"/>
        <w:numPr>
          <w:ilvl w:val="0"/>
          <w:numId w:val="0"/>
        </w:numPr>
        <w:spacing w:after="120"/>
        <w:ind w:left="851"/>
        <w:rPr>
          <w:rtl/>
          <w:lang w:bidi="ar-EG"/>
        </w:rPr>
      </w:pPr>
      <w:r w:rsidRPr="00A96322">
        <w:rPr>
          <w:rtl/>
          <w:lang w:bidi="ar-EG"/>
        </w:rPr>
        <w:t>معاهدة البراءات</w:t>
      </w:r>
      <w:r w:rsidR="007C0B79" w:rsidRPr="00A96322">
        <w:rPr>
          <w:rtl/>
          <w:lang w:bidi="ar-EG"/>
        </w:rPr>
        <w:t xml:space="preserve"> – </w:t>
      </w:r>
      <w:r w:rsidRPr="00A96322">
        <w:rPr>
          <w:rtl/>
          <w:lang w:bidi="ar-EG"/>
        </w:rPr>
        <w:t>الطريق السريع لمعالجة البراءات</w:t>
      </w:r>
      <w:r w:rsidR="007C0B79" w:rsidRPr="00A96322">
        <w:rPr>
          <w:rtl/>
          <w:lang w:bidi="ar-EG"/>
        </w:rPr>
        <w:t xml:space="preserve"> – 88</w:t>
      </w:r>
      <w:r w:rsidR="008A75F5" w:rsidRPr="00A96322">
        <w:rPr>
          <w:rtl/>
          <w:lang w:bidi="ar-EG"/>
        </w:rPr>
        <w:t>%</w:t>
      </w:r>
    </w:p>
    <w:p w:rsidR="007C0B79" w:rsidRPr="00A96322" w:rsidRDefault="007C0B79" w:rsidP="00A72F65">
      <w:pPr>
        <w:pStyle w:val="NumberedParaAR"/>
        <w:numPr>
          <w:ilvl w:val="0"/>
          <w:numId w:val="0"/>
        </w:numPr>
        <w:ind w:left="851"/>
        <w:rPr>
          <w:rtl/>
          <w:lang w:bidi="ar-EG"/>
        </w:rPr>
      </w:pPr>
      <w:r w:rsidRPr="00A96322">
        <w:rPr>
          <w:rtl/>
          <w:lang w:bidi="ar-EG"/>
        </w:rPr>
        <w:t>جميع الطلبات – 53</w:t>
      </w:r>
      <w:r w:rsidR="008A75F5" w:rsidRPr="00A96322">
        <w:rPr>
          <w:rtl/>
          <w:lang w:bidi="ar-EG"/>
        </w:rPr>
        <w:t>%</w:t>
      </w:r>
    </w:p>
    <w:p w:rsidR="00A72F65" w:rsidRPr="00A96322" w:rsidRDefault="00A72F65" w:rsidP="00E8076D">
      <w:pPr>
        <w:pStyle w:val="NumberedParaAR"/>
        <w:numPr>
          <w:ilvl w:val="0"/>
          <w:numId w:val="0"/>
        </w:numPr>
        <w:ind w:left="851"/>
        <w:rPr>
          <w:rtl/>
          <w:lang w:bidi="ar-EG"/>
        </w:rPr>
      </w:pPr>
    </w:p>
    <w:p w:rsidR="007C0B79" w:rsidRPr="00A96322" w:rsidRDefault="007C0B79" w:rsidP="006A1148">
      <w:pPr>
        <w:pStyle w:val="NumberedParaAR"/>
        <w:keepNext/>
        <w:numPr>
          <w:ilvl w:val="0"/>
          <w:numId w:val="0"/>
        </w:numPr>
        <w:ind w:left="567"/>
        <w:rPr>
          <w:rtl/>
          <w:lang w:bidi="ar-EG"/>
        </w:rPr>
      </w:pPr>
      <w:r w:rsidRPr="00A96322">
        <w:rPr>
          <w:rtl/>
          <w:lang w:bidi="ar-EG"/>
        </w:rPr>
        <w:t xml:space="preserve">معدل </w:t>
      </w:r>
      <w:r w:rsidRPr="00A96322">
        <w:rPr>
          <w:rtl/>
        </w:rPr>
        <w:t>قبول</w:t>
      </w:r>
      <w:r w:rsidRPr="00A96322">
        <w:rPr>
          <w:rtl/>
          <w:lang w:bidi="ar-EG"/>
        </w:rPr>
        <w:t xml:space="preserve"> التسجيل الأول:</w:t>
      </w:r>
    </w:p>
    <w:p w:rsidR="007C0B79" w:rsidRPr="00A96322" w:rsidRDefault="00A474A0" w:rsidP="00A96322">
      <w:pPr>
        <w:pStyle w:val="NumberedParaAR"/>
        <w:numPr>
          <w:ilvl w:val="0"/>
          <w:numId w:val="0"/>
        </w:numPr>
        <w:spacing w:after="120"/>
        <w:ind w:left="851"/>
        <w:rPr>
          <w:rtl/>
          <w:lang w:bidi="ar-EG"/>
        </w:rPr>
      </w:pPr>
      <w:r w:rsidRPr="00A96322">
        <w:rPr>
          <w:rtl/>
          <w:lang w:bidi="ar-EG"/>
        </w:rPr>
        <w:t>الطريق السريع لمعالجة البراءات</w:t>
      </w:r>
      <w:r w:rsidR="007C0B79" w:rsidRPr="00A96322">
        <w:rPr>
          <w:rtl/>
          <w:lang w:bidi="ar-EG"/>
        </w:rPr>
        <w:t xml:space="preserve"> – 25</w:t>
      </w:r>
      <w:r w:rsidR="00277D02">
        <w:rPr>
          <w:rFonts w:hint="cs"/>
          <w:rtl/>
          <w:lang w:bidi="ar-EG"/>
        </w:rPr>
        <w:t>,</w:t>
      </w:r>
      <w:r w:rsidR="007C0B79" w:rsidRPr="00A96322">
        <w:rPr>
          <w:rtl/>
          <w:lang w:bidi="ar-EG"/>
        </w:rPr>
        <w:t>7</w:t>
      </w:r>
      <w:r w:rsidR="008A75F5" w:rsidRPr="00A96322">
        <w:rPr>
          <w:rtl/>
          <w:lang w:bidi="ar-EG"/>
        </w:rPr>
        <w:t>%</w:t>
      </w:r>
    </w:p>
    <w:p w:rsidR="007C0B79" w:rsidRPr="00A96322" w:rsidRDefault="00A474A0" w:rsidP="00A96322">
      <w:pPr>
        <w:pStyle w:val="NumberedParaAR"/>
        <w:numPr>
          <w:ilvl w:val="0"/>
          <w:numId w:val="0"/>
        </w:numPr>
        <w:spacing w:after="120"/>
        <w:ind w:left="851"/>
        <w:rPr>
          <w:rtl/>
          <w:lang w:bidi="ar-EG"/>
        </w:rPr>
      </w:pPr>
      <w:r w:rsidRPr="00A96322">
        <w:rPr>
          <w:rtl/>
          <w:lang w:bidi="ar-EG"/>
        </w:rPr>
        <w:lastRenderedPageBreak/>
        <w:t>معاهدة البراءات</w:t>
      </w:r>
      <w:r w:rsidR="007C0B79" w:rsidRPr="00A96322">
        <w:rPr>
          <w:rtl/>
          <w:lang w:bidi="ar-EG"/>
        </w:rPr>
        <w:t xml:space="preserve"> – </w:t>
      </w:r>
      <w:r w:rsidRPr="00A96322">
        <w:rPr>
          <w:rtl/>
          <w:lang w:bidi="ar-EG"/>
        </w:rPr>
        <w:t>الطريق السريع لمعالجة البراءات</w:t>
      </w:r>
      <w:r w:rsidR="007C0B79" w:rsidRPr="00A96322">
        <w:rPr>
          <w:rtl/>
          <w:lang w:bidi="ar-EG"/>
        </w:rPr>
        <w:t xml:space="preserve"> – 19</w:t>
      </w:r>
      <w:r w:rsidR="00277D02">
        <w:rPr>
          <w:rFonts w:hint="cs"/>
          <w:rtl/>
          <w:lang w:bidi="ar-EG"/>
        </w:rPr>
        <w:t>,</w:t>
      </w:r>
      <w:r w:rsidR="007C0B79" w:rsidRPr="00A96322">
        <w:rPr>
          <w:rtl/>
          <w:lang w:bidi="ar-EG"/>
        </w:rPr>
        <w:t>3</w:t>
      </w:r>
      <w:r w:rsidR="008A75F5" w:rsidRPr="00A96322">
        <w:rPr>
          <w:rtl/>
          <w:lang w:bidi="ar-EG"/>
        </w:rPr>
        <w:t>%</w:t>
      </w:r>
    </w:p>
    <w:p w:rsidR="007C0B79" w:rsidRPr="00A96322" w:rsidRDefault="007C0B79" w:rsidP="00A96322">
      <w:pPr>
        <w:pStyle w:val="NumberedParaAR"/>
        <w:numPr>
          <w:ilvl w:val="0"/>
          <w:numId w:val="0"/>
        </w:numPr>
        <w:ind w:left="851"/>
        <w:rPr>
          <w:rtl/>
          <w:lang w:bidi="ar-EG"/>
        </w:rPr>
      </w:pPr>
      <w:r w:rsidRPr="00A96322">
        <w:rPr>
          <w:rtl/>
          <w:lang w:bidi="ar-EG"/>
        </w:rPr>
        <w:t>جميع الطلبات – 15</w:t>
      </w:r>
      <w:r w:rsidR="00277D02">
        <w:rPr>
          <w:rFonts w:hint="cs"/>
          <w:rtl/>
          <w:lang w:bidi="ar-EG"/>
        </w:rPr>
        <w:t>,</w:t>
      </w:r>
      <w:r w:rsidRPr="00A96322">
        <w:rPr>
          <w:rtl/>
          <w:lang w:bidi="ar-EG"/>
        </w:rPr>
        <w:t>2</w:t>
      </w:r>
      <w:r w:rsidR="008A75F5" w:rsidRPr="00A96322">
        <w:rPr>
          <w:rtl/>
          <w:lang w:bidi="ar-EG"/>
        </w:rPr>
        <w:t>%</w:t>
      </w:r>
    </w:p>
    <w:p w:rsidR="007C0B79" w:rsidRPr="00A96322" w:rsidRDefault="007C0B79" w:rsidP="00E8076D">
      <w:pPr>
        <w:pStyle w:val="NumberedParaAR"/>
        <w:numPr>
          <w:ilvl w:val="0"/>
          <w:numId w:val="0"/>
        </w:numPr>
        <w:ind w:left="851"/>
        <w:rPr>
          <w:rtl/>
          <w:lang w:bidi="ar-EG"/>
        </w:rPr>
      </w:pPr>
    </w:p>
    <w:p w:rsidR="007C0B79" w:rsidRPr="00A96322" w:rsidRDefault="007C0B79" w:rsidP="006A1148">
      <w:pPr>
        <w:pStyle w:val="NumberedParaAR"/>
        <w:keepNext/>
        <w:numPr>
          <w:ilvl w:val="0"/>
          <w:numId w:val="0"/>
        </w:numPr>
        <w:ind w:left="567"/>
        <w:rPr>
          <w:rtl/>
          <w:lang w:bidi="ar-EG"/>
        </w:rPr>
      </w:pPr>
      <w:r w:rsidRPr="00A96322">
        <w:rPr>
          <w:rtl/>
          <w:lang w:bidi="ar-EG"/>
        </w:rPr>
        <w:t>متوسط فترة النظر في التسجيل الأول</w:t>
      </w:r>
    </w:p>
    <w:p w:rsidR="007C0B79" w:rsidRPr="00A96322" w:rsidRDefault="00A474A0" w:rsidP="00A96322">
      <w:pPr>
        <w:pStyle w:val="NumberedParaAR"/>
        <w:numPr>
          <w:ilvl w:val="0"/>
          <w:numId w:val="0"/>
        </w:numPr>
        <w:spacing w:after="120"/>
        <w:ind w:left="851"/>
        <w:rPr>
          <w:rtl/>
          <w:lang w:bidi="ar-EG"/>
        </w:rPr>
      </w:pPr>
      <w:r w:rsidRPr="00A96322">
        <w:rPr>
          <w:rtl/>
          <w:lang w:bidi="ar-EG"/>
        </w:rPr>
        <w:t>الطريق السريع لمعالجة البراءات</w:t>
      </w:r>
      <w:r w:rsidR="007C0B79" w:rsidRPr="00A96322">
        <w:rPr>
          <w:rtl/>
          <w:lang w:bidi="ar-EG"/>
        </w:rPr>
        <w:t xml:space="preserve"> – 5</w:t>
      </w:r>
      <w:r w:rsidR="00277D02">
        <w:rPr>
          <w:rFonts w:hint="cs"/>
          <w:rtl/>
          <w:lang w:bidi="ar-EG"/>
        </w:rPr>
        <w:t>,</w:t>
      </w:r>
      <w:r w:rsidR="007C0B79" w:rsidRPr="00A96322">
        <w:rPr>
          <w:rtl/>
          <w:lang w:bidi="ar-EG"/>
        </w:rPr>
        <w:t>8 أشهر</w:t>
      </w:r>
    </w:p>
    <w:p w:rsidR="007C0B79" w:rsidRPr="00A96322" w:rsidRDefault="00A474A0" w:rsidP="00A96322">
      <w:pPr>
        <w:pStyle w:val="NumberedParaAR"/>
        <w:numPr>
          <w:ilvl w:val="0"/>
          <w:numId w:val="0"/>
        </w:numPr>
        <w:spacing w:after="120"/>
        <w:ind w:left="851"/>
        <w:rPr>
          <w:rtl/>
          <w:lang w:bidi="ar-EG"/>
        </w:rPr>
      </w:pPr>
      <w:r w:rsidRPr="00A96322">
        <w:rPr>
          <w:rtl/>
          <w:lang w:bidi="ar-EG"/>
        </w:rPr>
        <w:t>معاهدة البراءات</w:t>
      </w:r>
      <w:r w:rsidR="007C0B79" w:rsidRPr="00A96322">
        <w:rPr>
          <w:rtl/>
          <w:lang w:bidi="ar-EG"/>
        </w:rPr>
        <w:t xml:space="preserve"> – </w:t>
      </w:r>
      <w:r w:rsidRPr="00A96322">
        <w:rPr>
          <w:rtl/>
          <w:lang w:bidi="ar-EG"/>
        </w:rPr>
        <w:t>الطريق السريع لمعالجة البراءات</w:t>
      </w:r>
      <w:r w:rsidR="007C0B79" w:rsidRPr="00A96322">
        <w:rPr>
          <w:rtl/>
          <w:lang w:bidi="ar-EG"/>
        </w:rPr>
        <w:t xml:space="preserve"> – </w:t>
      </w:r>
      <w:r w:rsidR="006A1148" w:rsidRPr="00A96322">
        <w:rPr>
          <w:rtl/>
          <w:lang w:bidi="ar-EG"/>
        </w:rPr>
        <w:t>5</w:t>
      </w:r>
      <w:r w:rsidR="00277D02">
        <w:rPr>
          <w:rFonts w:hint="cs"/>
          <w:rtl/>
          <w:lang w:bidi="ar-EG"/>
        </w:rPr>
        <w:t>,</w:t>
      </w:r>
      <w:r w:rsidR="006A1148" w:rsidRPr="00A96322">
        <w:rPr>
          <w:rtl/>
          <w:lang w:bidi="ar-EG"/>
        </w:rPr>
        <w:t>6 أشهر</w:t>
      </w:r>
    </w:p>
    <w:p w:rsidR="007C0B79" w:rsidRPr="00A96322" w:rsidRDefault="007C0B79" w:rsidP="00A96322">
      <w:pPr>
        <w:pStyle w:val="NumberedParaAR"/>
        <w:numPr>
          <w:ilvl w:val="0"/>
          <w:numId w:val="0"/>
        </w:numPr>
        <w:ind w:left="851"/>
        <w:rPr>
          <w:rtl/>
          <w:lang w:bidi="ar-EG"/>
        </w:rPr>
      </w:pPr>
      <w:r w:rsidRPr="00A96322">
        <w:rPr>
          <w:rtl/>
          <w:lang w:bidi="ar-EG"/>
        </w:rPr>
        <w:t xml:space="preserve">جميع الطلبات – </w:t>
      </w:r>
      <w:r w:rsidR="006A1148" w:rsidRPr="00A96322">
        <w:rPr>
          <w:rtl/>
          <w:lang w:bidi="ar-EG"/>
        </w:rPr>
        <w:t>18</w:t>
      </w:r>
      <w:r w:rsidR="00277D02">
        <w:rPr>
          <w:rFonts w:hint="cs"/>
          <w:rtl/>
          <w:lang w:bidi="ar-EG"/>
        </w:rPr>
        <w:t>,</w:t>
      </w:r>
      <w:r w:rsidR="006A1148" w:rsidRPr="00A96322">
        <w:rPr>
          <w:rtl/>
          <w:lang w:bidi="ar-EG"/>
        </w:rPr>
        <w:t>8 شهراً</w:t>
      </w:r>
    </w:p>
    <w:p w:rsidR="007C0B79" w:rsidRPr="00A96322" w:rsidRDefault="007C0B79" w:rsidP="00E8076D">
      <w:pPr>
        <w:pStyle w:val="NumberedParaAR"/>
        <w:numPr>
          <w:ilvl w:val="0"/>
          <w:numId w:val="0"/>
        </w:numPr>
        <w:ind w:left="851"/>
        <w:rPr>
          <w:rtl/>
          <w:lang w:bidi="ar-EG"/>
        </w:rPr>
      </w:pPr>
    </w:p>
    <w:p w:rsidR="007C0B79" w:rsidRPr="00A96322" w:rsidRDefault="006A1148" w:rsidP="006A1148">
      <w:pPr>
        <w:pStyle w:val="NumberedParaAR"/>
        <w:keepNext/>
        <w:numPr>
          <w:ilvl w:val="0"/>
          <w:numId w:val="0"/>
        </w:numPr>
        <w:ind w:left="567"/>
        <w:rPr>
          <w:rtl/>
          <w:lang w:bidi="ar-EG"/>
        </w:rPr>
      </w:pPr>
      <w:r w:rsidRPr="00A96322">
        <w:rPr>
          <w:rtl/>
          <w:lang w:bidi="ar-EG"/>
        </w:rPr>
        <w:t>متوسط فترة الانتظار إلى صدور القرار النهائي:</w:t>
      </w:r>
    </w:p>
    <w:p w:rsidR="007C0B79" w:rsidRPr="00A96322" w:rsidRDefault="00A474A0" w:rsidP="00A96322">
      <w:pPr>
        <w:pStyle w:val="NumberedParaAR"/>
        <w:numPr>
          <w:ilvl w:val="0"/>
          <w:numId w:val="0"/>
        </w:numPr>
        <w:spacing w:after="120"/>
        <w:ind w:left="851"/>
        <w:rPr>
          <w:rtl/>
          <w:lang w:bidi="ar-EG"/>
        </w:rPr>
      </w:pPr>
      <w:r w:rsidRPr="00A96322">
        <w:rPr>
          <w:rtl/>
          <w:lang w:bidi="ar-EG"/>
        </w:rPr>
        <w:t>الطريق السريع لمعالجة البراءات</w:t>
      </w:r>
      <w:r w:rsidR="007C0B79" w:rsidRPr="00A96322">
        <w:rPr>
          <w:rtl/>
          <w:lang w:bidi="ar-EG"/>
        </w:rPr>
        <w:t xml:space="preserve"> – </w:t>
      </w:r>
      <w:r w:rsidR="006A1148" w:rsidRPr="00A96322">
        <w:rPr>
          <w:rtl/>
          <w:lang w:bidi="ar-EG"/>
        </w:rPr>
        <w:t>11</w:t>
      </w:r>
      <w:r w:rsidR="00277D02">
        <w:rPr>
          <w:rFonts w:hint="cs"/>
          <w:rtl/>
          <w:lang w:bidi="ar-EG"/>
        </w:rPr>
        <w:t>,</w:t>
      </w:r>
      <w:r w:rsidR="006A1148" w:rsidRPr="00A96322">
        <w:rPr>
          <w:rtl/>
          <w:lang w:bidi="ar-EG"/>
        </w:rPr>
        <w:t>4 شهراً</w:t>
      </w:r>
    </w:p>
    <w:p w:rsidR="007C0B79" w:rsidRPr="00A96322" w:rsidRDefault="00A474A0" w:rsidP="00A96322">
      <w:pPr>
        <w:pStyle w:val="NumberedParaAR"/>
        <w:numPr>
          <w:ilvl w:val="0"/>
          <w:numId w:val="0"/>
        </w:numPr>
        <w:spacing w:after="120"/>
        <w:ind w:left="851"/>
        <w:rPr>
          <w:rtl/>
          <w:lang w:bidi="ar-EG"/>
        </w:rPr>
      </w:pPr>
      <w:r w:rsidRPr="00A96322">
        <w:rPr>
          <w:rtl/>
          <w:lang w:bidi="ar-EG"/>
        </w:rPr>
        <w:t>معاهدة البراءات</w:t>
      </w:r>
      <w:r w:rsidR="007C0B79" w:rsidRPr="00A96322">
        <w:rPr>
          <w:rtl/>
          <w:lang w:bidi="ar-EG"/>
        </w:rPr>
        <w:t xml:space="preserve"> – </w:t>
      </w:r>
      <w:r w:rsidRPr="00A96322">
        <w:rPr>
          <w:rtl/>
          <w:lang w:bidi="ar-EG"/>
        </w:rPr>
        <w:t>الطريق السريع لمعالجة البراءات</w:t>
      </w:r>
      <w:r w:rsidR="007C0B79" w:rsidRPr="00A96322">
        <w:rPr>
          <w:rtl/>
          <w:lang w:bidi="ar-EG"/>
        </w:rPr>
        <w:t xml:space="preserve"> – </w:t>
      </w:r>
      <w:r w:rsidR="006A1148" w:rsidRPr="00A96322">
        <w:rPr>
          <w:rtl/>
          <w:lang w:bidi="ar-EG"/>
        </w:rPr>
        <w:t>9</w:t>
      </w:r>
      <w:r w:rsidR="00277D02">
        <w:rPr>
          <w:rFonts w:hint="cs"/>
          <w:rtl/>
          <w:lang w:bidi="ar-EG"/>
        </w:rPr>
        <w:t>,</w:t>
      </w:r>
      <w:r w:rsidR="006A1148" w:rsidRPr="00A96322">
        <w:rPr>
          <w:rtl/>
          <w:lang w:bidi="ar-EG"/>
        </w:rPr>
        <w:t>9 أشهر</w:t>
      </w:r>
    </w:p>
    <w:p w:rsidR="007C0B79" w:rsidRPr="00A96322" w:rsidRDefault="007C0B79" w:rsidP="00A96322">
      <w:pPr>
        <w:pStyle w:val="NumberedParaAR"/>
        <w:numPr>
          <w:ilvl w:val="0"/>
          <w:numId w:val="0"/>
        </w:numPr>
        <w:ind w:left="851"/>
        <w:rPr>
          <w:rtl/>
          <w:lang w:bidi="ar-EG"/>
        </w:rPr>
      </w:pPr>
      <w:r w:rsidRPr="00A96322">
        <w:rPr>
          <w:rtl/>
          <w:lang w:bidi="ar-EG"/>
        </w:rPr>
        <w:t xml:space="preserve">جميع الطلبات – </w:t>
      </w:r>
      <w:r w:rsidR="006A1148" w:rsidRPr="00A96322">
        <w:rPr>
          <w:rtl/>
          <w:lang w:bidi="ar-EG"/>
        </w:rPr>
        <w:t>30</w:t>
      </w:r>
      <w:r w:rsidR="00277D02">
        <w:rPr>
          <w:rFonts w:hint="cs"/>
          <w:rtl/>
          <w:lang w:bidi="ar-EG"/>
        </w:rPr>
        <w:t>,</w:t>
      </w:r>
      <w:r w:rsidR="006A1148" w:rsidRPr="00A96322">
        <w:rPr>
          <w:rtl/>
          <w:lang w:bidi="ar-EG"/>
        </w:rPr>
        <w:t>7 أشهر</w:t>
      </w:r>
    </w:p>
    <w:p w:rsidR="002F77FC" w:rsidRPr="00A96322" w:rsidRDefault="006A1148" w:rsidP="006A1148">
      <w:pPr>
        <w:pStyle w:val="NumberedParaAR"/>
        <w:rPr>
          <w:rtl/>
        </w:rPr>
      </w:pPr>
      <w:r w:rsidRPr="00A96322">
        <w:rPr>
          <w:rtl/>
        </w:rPr>
        <w:t xml:space="preserve">ويمكن الاطلاع على البيانات المناظرة للمكاتب المشاركة الأخرى في نظام </w:t>
      </w:r>
      <w:r w:rsidR="00A474A0" w:rsidRPr="00A96322">
        <w:rPr>
          <w:rtl/>
        </w:rPr>
        <w:t>الطريق السريع لمعالجة البراءات</w:t>
      </w:r>
      <w:r w:rsidRPr="00A96322">
        <w:rPr>
          <w:rtl/>
        </w:rPr>
        <w:t xml:space="preserve"> على الموقع التالي: </w:t>
      </w:r>
      <w:r w:rsidRPr="00A96322">
        <w:rPr>
          <w:rFonts w:eastAsia="Arial"/>
          <w:lang w:val="en-GB"/>
        </w:rPr>
        <w:t>http://www.jpo.go.jp/ppph-portal/statistics.htm</w:t>
      </w:r>
    </w:p>
    <w:p w:rsidR="00F35E12" w:rsidRPr="00A96322" w:rsidRDefault="006A1148" w:rsidP="00A96322">
      <w:pPr>
        <w:pStyle w:val="NumberedParaAR"/>
        <w:rPr>
          <w:rtl/>
        </w:rPr>
      </w:pPr>
      <w:r w:rsidRPr="00A96322">
        <w:rPr>
          <w:rtl/>
        </w:rPr>
        <w:t xml:space="preserve">وأبرمت، في الوقت الحالي، معظم الإدارات الدولية فضلاً عن عدد كبير من </w:t>
      </w:r>
      <w:r w:rsidR="00277D02">
        <w:rPr>
          <w:rFonts w:hint="cs"/>
          <w:rtl/>
        </w:rPr>
        <w:t xml:space="preserve">الهيئات من </w:t>
      </w:r>
      <w:r w:rsidRPr="00A96322">
        <w:rPr>
          <w:rtl/>
        </w:rPr>
        <w:t xml:space="preserve">غير الإدارات اتفاقات بشأن نظام </w:t>
      </w:r>
      <w:r w:rsidR="00A474A0" w:rsidRPr="00A96322">
        <w:rPr>
          <w:rtl/>
        </w:rPr>
        <w:t>الطريق السريع لمعالجة البراءات</w:t>
      </w:r>
      <w:r w:rsidRPr="00A96322">
        <w:rPr>
          <w:rtl/>
        </w:rPr>
        <w:t xml:space="preserve"> مع مكتب وطني أو إقليمي واحد على الأقل. وترتب على ذلك دخول عدد متزايد من الاتفاقات الثنائية بشأن هذا النظام </w:t>
      </w:r>
      <w:r w:rsidR="00A72F65" w:rsidRPr="00A96322">
        <w:rPr>
          <w:rtl/>
        </w:rPr>
        <w:t xml:space="preserve">حيز النفاذ </w:t>
      </w:r>
      <w:r w:rsidRPr="00A96322">
        <w:rPr>
          <w:rtl/>
        </w:rPr>
        <w:t>في شتى أنحاء العالم.</w:t>
      </w:r>
      <w:r w:rsidR="00A72F65" w:rsidRPr="00A96322">
        <w:rPr>
          <w:rtl/>
        </w:rPr>
        <w:t xml:space="preserve"> ويمكن </w:t>
      </w:r>
      <w:r w:rsidR="00B00ECA">
        <w:rPr>
          <w:rFonts w:hint="cs"/>
          <w:rtl/>
        </w:rPr>
        <w:t>إنهاء</w:t>
      </w:r>
      <w:r w:rsidR="00A72F65" w:rsidRPr="00A96322">
        <w:rPr>
          <w:rtl/>
        </w:rPr>
        <w:t xml:space="preserve"> الحاجة إلى إبرام العديد من هذه الاتفاقات المستقلة من خلال الإدماج الرسمي </w:t>
      </w:r>
      <w:r w:rsidR="00616B12">
        <w:rPr>
          <w:rtl/>
        </w:rPr>
        <w:t>للطريق السريع لمعالجة البراءات</w:t>
      </w:r>
      <w:r w:rsidR="00A72F65" w:rsidRPr="00A96322">
        <w:rPr>
          <w:rtl/>
        </w:rPr>
        <w:t xml:space="preserve"> ضمن </w:t>
      </w:r>
      <w:r w:rsidR="00A474A0" w:rsidRPr="00A96322">
        <w:rPr>
          <w:rtl/>
        </w:rPr>
        <w:t>معاهدة البراءات</w:t>
      </w:r>
      <w:r w:rsidRPr="00A96322">
        <w:rPr>
          <w:rtl/>
        </w:rPr>
        <w:t xml:space="preserve">. </w:t>
      </w:r>
      <w:r w:rsidR="00A72F65" w:rsidRPr="00A96322">
        <w:rPr>
          <w:rtl/>
        </w:rPr>
        <w:t>وإضافة</w:t>
      </w:r>
      <w:r w:rsidRPr="00A96322">
        <w:rPr>
          <w:rtl/>
        </w:rPr>
        <w:t xml:space="preserve"> </w:t>
      </w:r>
      <w:r w:rsidR="00A72F65" w:rsidRPr="00A96322">
        <w:rPr>
          <w:rtl/>
        </w:rPr>
        <w:t xml:space="preserve">إلى </w:t>
      </w:r>
      <w:r w:rsidRPr="00A96322">
        <w:rPr>
          <w:rtl/>
        </w:rPr>
        <w:t xml:space="preserve">ذلك، </w:t>
      </w:r>
      <w:r w:rsidR="00A72F65" w:rsidRPr="00A96322">
        <w:rPr>
          <w:rtl/>
        </w:rPr>
        <w:t>قد تختلف</w:t>
      </w:r>
      <w:r w:rsidRPr="00A96322">
        <w:rPr>
          <w:rtl/>
        </w:rPr>
        <w:t xml:space="preserve"> </w:t>
      </w:r>
      <w:r w:rsidR="00134332" w:rsidRPr="00A96322">
        <w:rPr>
          <w:rtl/>
        </w:rPr>
        <w:t>شروط</w:t>
      </w:r>
      <w:r w:rsidR="00A72F65" w:rsidRPr="00A96322">
        <w:rPr>
          <w:rtl/>
        </w:rPr>
        <w:t xml:space="preserve"> تطبيق نظام </w:t>
      </w:r>
      <w:r w:rsidR="00A474A0" w:rsidRPr="00A96322">
        <w:rPr>
          <w:rtl/>
        </w:rPr>
        <w:t>الطريق السريع لمعالجة البراءات</w:t>
      </w:r>
      <w:r w:rsidR="00A72F65" w:rsidRPr="00A96322">
        <w:rPr>
          <w:rtl/>
        </w:rPr>
        <w:t xml:space="preserve"> في مكتب بعينه من اتفاق إلى آخر</w:t>
      </w:r>
      <w:r w:rsidRPr="00A96322">
        <w:rPr>
          <w:rtl/>
        </w:rPr>
        <w:t xml:space="preserve">. </w:t>
      </w:r>
      <w:r w:rsidR="00A72F65" w:rsidRPr="00A96322">
        <w:rPr>
          <w:rtl/>
        </w:rPr>
        <w:t xml:space="preserve">ومن ثم فإن </w:t>
      </w:r>
      <w:r w:rsidRPr="00A96322">
        <w:rPr>
          <w:rtl/>
        </w:rPr>
        <w:t xml:space="preserve">اعتماد اقتراح </w:t>
      </w:r>
      <w:r w:rsidR="00A72F65" w:rsidRPr="00A96322">
        <w:rPr>
          <w:rtl/>
        </w:rPr>
        <w:t xml:space="preserve">الإدماج الرسمي </w:t>
      </w:r>
      <w:r w:rsidR="00616B12">
        <w:rPr>
          <w:rtl/>
        </w:rPr>
        <w:t>للطريق السريع لمعالجة البراءات</w:t>
      </w:r>
      <w:r w:rsidR="00A72F65" w:rsidRPr="00A96322">
        <w:rPr>
          <w:rtl/>
        </w:rPr>
        <w:t xml:space="preserve"> ضمن</w:t>
      </w:r>
      <w:r w:rsidRPr="00A96322">
        <w:rPr>
          <w:rtl/>
        </w:rPr>
        <w:t xml:space="preserve"> </w:t>
      </w:r>
      <w:r w:rsidR="00A474A0" w:rsidRPr="00A96322">
        <w:rPr>
          <w:rtl/>
        </w:rPr>
        <w:t>معاهدة البراءات</w:t>
      </w:r>
      <w:r w:rsidRPr="00A96322">
        <w:rPr>
          <w:rtl/>
        </w:rPr>
        <w:t xml:space="preserve"> من شأنه</w:t>
      </w:r>
      <w:r w:rsidR="00A72F65" w:rsidRPr="00A96322">
        <w:rPr>
          <w:rtl/>
        </w:rPr>
        <w:t xml:space="preserve"> أن يتسم بفائدة مضافة وهي توحيد العديد</w:t>
      </w:r>
      <w:r w:rsidRPr="00A96322">
        <w:rPr>
          <w:rtl/>
        </w:rPr>
        <w:t xml:space="preserve"> من هذه </w:t>
      </w:r>
      <w:r w:rsidR="00134332" w:rsidRPr="00A96322">
        <w:rPr>
          <w:rtl/>
        </w:rPr>
        <w:t>الشروط</w:t>
      </w:r>
      <w:r w:rsidRPr="00A96322">
        <w:rPr>
          <w:rtl/>
        </w:rPr>
        <w:t xml:space="preserve">، </w:t>
      </w:r>
      <w:r w:rsidR="00B00ECA">
        <w:rPr>
          <w:rFonts w:hint="cs"/>
          <w:rtl/>
        </w:rPr>
        <w:t>ومن ثمة</w:t>
      </w:r>
      <w:r w:rsidR="00B00ECA" w:rsidRPr="00A96322">
        <w:rPr>
          <w:rtl/>
        </w:rPr>
        <w:t xml:space="preserve"> </w:t>
      </w:r>
      <w:r w:rsidRPr="00A96322">
        <w:rPr>
          <w:rtl/>
        </w:rPr>
        <w:t xml:space="preserve">تبسيط </w:t>
      </w:r>
      <w:r w:rsidR="00A72F65" w:rsidRPr="00A96322">
        <w:rPr>
          <w:rtl/>
        </w:rPr>
        <w:t>ال</w:t>
      </w:r>
      <w:r w:rsidRPr="00A96322">
        <w:rPr>
          <w:rtl/>
        </w:rPr>
        <w:t xml:space="preserve">عملية </w:t>
      </w:r>
      <w:r w:rsidR="00A72F65" w:rsidRPr="00A96322">
        <w:rPr>
          <w:rtl/>
        </w:rPr>
        <w:t xml:space="preserve">بالنسبة إلى </w:t>
      </w:r>
      <w:r w:rsidR="004C19BB" w:rsidRPr="00A96322">
        <w:rPr>
          <w:rtl/>
        </w:rPr>
        <w:t>مودعي الطلب</w:t>
      </w:r>
      <w:r w:rsidR="00A72F65" w:rsidRPr="00A96322">
        <w:rPr>
          <w:rtl/>
        </w:rPr>
        <w:t>ات.</w:t>
      </w:r>
    </w:p>
    <w:p w:rsidR="00F35E12" w:rsidRPr="00A96322" w:rsidRDefault="00A72F65" w:rsidP="00A72F65">
      <w:pPr>
        <w:pStyle w:val="NormalParaAR"/>
        <w:keepNext/>
        <w:rPr>
          <w:b/>
          <w:bCs/>
          <w:rtl/>
        </w:rPr>
      </w:pPr>
      <w:r w:rsidRPr="00A96322">
        <w:rPr>
          <w:b/>
          <w:bCs/>
          <w:rtl/>
        </w:rPr>
        <w:t xml:space="preserve">إدراج </w:t>
      </w:r>
      <w:r w:rsidR="00A474A0" w:rsidRPr="00A96322">
        <w:rPr>
          <w:b/>
          <w:bCs/>
          <w:rtl/>
        </w:rPr>
        <w:t>الطريق السريع لمعالجة البراءات</w:t>
      </w:r>
      <w:r w:rsidRPr="00A96322">
        <w:rPr>
          <w:b/>
          <w:bCs/>
          <w:rtl/>
        </w:rPr>
        <w:t xml:space="preserve"> ضمن </w:t>
      </w:r>
      <w:r w:rsidR="00A474A0" w:rsidRPr="00A96322">
        <w:rPr>
          <w:b/>
          <w:bCs/>
          <w:rtl/>
        </w:rPr>
        <w:t>معاهدة البراءات</w:t>
      </w:r>
    </w:p>
    <w:p w:rsidR="00F35E12" w:rsidRPr="00A96322" w:rsidRDefault="00086047" w:rsidP="00A96322">
      <w:pPr>
        <w:pStyle w:val="NumberedParaAR"/>
      </w:pPr>
      <w:r w:rsidRPr="003543D3">
        <w:rPr>
          <w:rtl/>
        </w:rPr>
        <w:t>قدمت المملكة المتحدة والولايات المتحدة الأمريكية</w:t>
      </w:r>
      <w:r>
        <w:rPr>
          <w:rFonts w:hint="cs"/>
          <w:rtl/>
        </w:rPr>
        <w:t>،</w:t>
      </w:r>
      <w:r w:rsidRPr="00A96322" w:rsidDel="00086047">
        <w:rPr>
          <w:rtl/>
        </w:rPr>
        <w:t xml:space="preserve"> </w:t>
      </w:r>
      <w:r w:rsidR="00A72F65" w:rsidRPr="00A96322">
        <w:rPr>
          <w:rtl/>
        </w:rPr>
        <w:t>في الدورة الخامسة للفريق العامل المعني ب</w:t>
      </w:r>
      <w:r w:rsidR="00A474A0" w:rsidRPr="00A96322">
        <w:rPr>
          <w:rtl/>
        </w:rPr>
        <w:t>معاهدة البراءات</w:t>
      </w:r>
      <w:r w:rsidR="00591C06">
        <w:rPr>
          <w:rFonts w:hint="cs"/>
          <w:rtl/>
        </w:rPr>
        <w:t xml:space="preserve"> (الفريق العامل)</w:t>
      </w:r>
      <w:r w:rsidR="00A72F65" w:rsidRPr="00A96322">
        <w:rPr>
          <w:rtl/>
        </w:rPr>
        <w:t>، التي عُقدت في جنيف في الفترة من 29 مايو إلى 1 يونيو 2012، اقتراحاً مشتركاً بعنوان "</w:t>
      </w:r>
      <w:r w:rsidR="00A72F65" w:rsidRPr="00A96322">
        <w:t>PCT 20/20</w:t>
      </w:r>
      <w:r w:rsidR="00A72F65" w:rsidRPr="00A96322">
        <w:rPr>
          <w:rtl/>
        </w:rPr>
        <w:t xml:space="preserve">"يضم 12 اقتراحاً لزيادة تحسين نظام </w:t>
      </w:r>
      <w:r w:rsidR="00A474A0" w:rsidRPr="00A96322">
        <w:rPr>
          <w:rtl/>
        </w:rPr>
        <w:t>معاهدة البراءات</w:t>
      </w:r>
      <w:r w:rsidR="00A72F65" w:rsidRPr="00A96322">
        <w:rPr>
          <w:rtl/>
        </w:rPr>
        <w:t xml:space="preserve"> </w:t>
      </w:r>
      <w:r w:rsidR="00A72F65" w:rsidRPr="00A96322">
        <w:rPr>
          <w:rtl/>
        </w:rPr>
        <w:lastRenderedPageBreak/>
        <w:t>(الوثيقة </w:t>
      </w:r>
      <w:r w:rsidR="00A72F65" w:rsidRPr="00A96322">
        <w:t>PCT/WG/5/18</w:t>
      </w:r>
      <w:r w:rsidR="00A72F65" w:rsidRPr="00A96322">
        <w:rPr>
          <w:rtl/>
        </w:rPr>
        <w:t xml:space="preserve">). </w:t>
      </w:r>
      <w:r w:rsidR="00692750" w:rsidRPr="00A96322">
        <w:rPr>
          <w:rtl/>
        </w:rPr>
        <w:t xml:space="preserve">وضم الاقتراح المشترك </w:t>
      </w:r>
      <w:r w:rsidR="00692750" w:rsidRPr="00A96322">
        <w:t>PCT 20/20</w:t>
      </w:r>
      <w:r w:rsidR="00692750" w:rsidRPr="00A96322">
        <w:rPr>
          <w:rtl/>
          <w:lang w:bidi="ar-EG"/>
        </w:rPr>
        <w:t xml:space="preserve"> اقتراحاً محدداً بشأن "الإدراج الرسمي للطريق السريع </w:t>
      </w:r>
      <w:r w:rsidR="00EE083B" w:rsidRPr="00A96322">
        <w:rPr>
          <w:rtl/>
          <w:lang w:bidi="ar-EG"/>
        </w:rPr>
        <w:t xml:space="preserve">لمعالجة </w:t>
      </w:r>
      <w:r w:rsidR="00692750" w:rsidRPr="00A96322">
        <w:rPr>
          <w:rtl/>
          <w:lang w:bidi="ar-EG"/>
        </w:rPr>
        <w:t xml:space="preserve">البراءات ضمن </w:t>
      </w:r>
      <w:r w:rsidR="00A474A0" w:rsidRPr="00A96322">
        <w:rPr>
          <w:rtl/>
          <w:lang w:bidi="ar-EG"/>
        </w:rPr>
        <w:t>معاهدة البراءات</w:t>
      </w:r>
      <w:r w:rsidR="00692750" w:rsidRPr="00A96322">
        <w:rPr>
          <w:rtl/>
          <w:lang w:bidi="ar-EG"/>
        </w:rPr>
        <w:t>، و</w:t>
      </w:r>
      <w:r>
        <w:rPr>
          <w:rFonts w:hint="cs"/>
          <w:rtl/>
          <w:lang w:bidi="ar-EG"/>
        </w:rPr>
        <w:t>الإ</w:t>
      </w:r>
      <w:r w:rsidR="00692750" w:rsidRPr="00A96322">
        <w:rPr>
          <w:rtl/>
          <w:lang w:bidi="ar-EG"/>
        </w:rPr>
        <w:t>سراع</w:t>
      </w:r>
      <w:r>
        <w:rPr>
          <w:rFonts w:hint="cs"/>
          <w:rtl/>
          <w:lang w:bidi="ar-EG"/>
        </w:rPr>
        <w:t xml:space="preserve"> في فحص</w:t>
      </w:r>
      <w:r w:rsidR="00692750" w:rsidRPr="00A96322">
        <w:rPr>
          <w:rtl/>
          <w:lang w:bidi="ar-EG"/>
        </w:rPr>
        <w:t xml:space="preserve"> طلبات المرحلة الوطنية، وتحسين إعادة استخدام عمل </w:t>
      </w:r>
      <w:r w:rsidR="00A474A0" w:rsidRPr="00A96322">
        <w:rPr>
          <w:rtl/>
          <w:lang w:bidi="ar-EG"/>
        </w:rPr>
        <w:t>معاهدة البراءات</w:t>
      </w:r>
      <w:r w:rsidR="00692750" w:rsidRPr="00A96322">
        <w:rPr>
          <w:rtl/>
          <w:lang w:bidi="ar-EG"/>
        </w:rPr>
        <w:t xml:space="preserve"> في المرحلة الوطنية".</w:t>
      </w:r>
    </w:p>
    <w:p w:rsidR="00F35E12" w:rsidRPr="00A96322" w:rsidRDefault="00692750" w:rsidP="00A96322">
      <w:pPr>
        <w:pStyle w:val="NumberedParaAR"/>
      </w:pPr>
      <w:r w:rsidRPr="00A96322">
        <w:rPr>
          <w:rtl/>
        </w:rPr>
        <w:t>و</w:t>
      </w:r>
      <w:r w:rsidR="00086047">
        <w:rPr>
          <w:rFonts w:hint="cs"/>
          <w:rtl/>
        </w:rPr>
        <w:t>إ</w:t>
      </w:r>
      <w:r w:rsidRPr="00A96322">
        <w:rPr>
          <w:rtl/>
        </w:rPr>
        <w:t xml:space="preserve">ذ </w:t>
      </w:r>
      <w:r w:rsidR="00086047">
        <w:rPr>
          <w:rFonts w:hint="cs"/>
          <w:rtl/>
        </w:rPr>
        <w:t>ت</w:t>
      </w:r>
      <w:r w:rsidRPr="00A96322">
        <w:rPr>
          <w:rtl/>
        </w:rPr>
        <w:t>ر</w:t>
      </w:r>
      <w:r w:rsidR="00086047">
        <w:rPr>
          <w:rFonts w:hint="cs"/>
          <w:rtl/>
        </w:rPr>
        <w:t>ا</w:t>
      </w:r>
      <w:r w:rsidRPr="00A96322">
        <w:rPr>
          <w:rtl/>
        </w:rPr>
        <w:t>ع</w:t>
      </w:r>
      <w:r w:rsidR="00086047">
        <w:rPr>
          <w:rFonts w:hint="cs"/>
          <w:rtl/>
        </w:rPr>
        <w:t>ي</w:t>
      </w:r>
      <w:r w:rsidRPr="00A96322">
        <w:rPr>
          <w:rtl/>
        </w:rPr>
        <w:t xml:space="preserve"> المملكة المتحدة والولايات المتحدة الأمريكية المناقشات والتعليقات التي أ</w:t>
      </w:r>
      <w:r w:rsidR="00134332" w:rsidRPr="00A96322">
        <w:rPr>
          <w:rtl/>
        </w:rPr>
        <w:t>ُ</w:t>
      </w:r>
      <w:r w:rsidRPr="00A96322">
        <w:rPr>
          <w:rtl/>
        </w:rPr>
        <w:t>بديت خلال الدورة الخامسة للفريق العامل، فقد أعدتا نسخ</w:t>
      </w:r>
      <w:r w:rsidR="00134332" w:rsidRPr="00A96322">
        <w:rPr>
          <w:rtl/>
        </w:rPr>
        <w:t>ة</w:t>
      </w:r>
      <w:r w:rsidRPr="00A96322">
        <w:rPr>
          <w:rtl/>
        </w:rPr>
        <w:t xml:space="preserve"> منقحة من الاقتراحات الأصلية التي قدمها المكتب الدولي من خلال تعميم (التعميم </w:t>
      </w:r>
      <w:r w:rsidRPr="00A96322">
        <w:t>C</w:t>
      </w:r>
      <w:r w:rsidRPr="00A96322">
        <w:rPr>
          <w:rtl/>
        </w:rPr>
        <w:t xml:space="preserve">. </w:t>
      </w:r>
      <w:r w:rsidRPr="00A96322">
        <w:t>PCT 1364</w:t>
      </w:r>
      <w:r w:rsidRPr="00A96322">
        <w:rPr>
          <w:rtl/>
          <w:lang w:bidi="ar-EG"/>
        </w:rPr>
        <w:t>،</w:t>
      </w:r>
      <w:r w:rsidRPr="00A96322">
        <w:rPr>
          <w:rtl/>
        </w:rPr>
        <w:t xml:space="preserve"> بتاريخ 20 ديسمبر 2012، المرفق الأول)، أُرسل إلى مكاتب جميع الدول المتعاقدة في </w:t>
      </w:r>
      <w:r w:rsidR="00A474A0" w:rsidRPr="00A96322">
        <w:rPr>
          <w:rtl/>
        </w:rPr>
        <w:t>معاهدة البراءات</w:t>
      </w:r>
      <w:r w:rsidRPr="00A96322">
        <w:rPr>
          <w:rtl/>
        </w:rPr>
        <w:t xml:space="preserve"> بصفتها مكاتب تسلّم طلبات و/أو إدارة البحث الدولي والفحص التمهيدي الدولي و/أو مكاتب </w:t>
      </w:r>
      <w:r w:rsidR="00B70AF4" w:rsidRPr="00A96322">
        <w:rPr>
          <w:rtl/>
        </w:rPr>
        <w:t xml:space="preserve">عُينت أو انتُخبت في إطار </w:t>
      </w:r>
      <w:r w:rsidR="00A474A0" w:rsidRPr="00A96322">
        <w:rPr>
          <w:rtl/>
        </w:rPr>
        <w:t>معاهدة البراءات</w:t>
      </w:r>
      <w:r w:rsidR="00B70AF4" w:rsidRPr="00A96322">
        <w:rPr>
          <w:rtl/>
        </w:rPr>
        <w:t xml:space="preserve">، وإلى البعثات والوزارات الأجنبية الواقع مقرها في جنيف والتابعة </w:t>
      </w:r>
      <w:r w:rsidRPr="00A96322">
        <w:rPr>
          <w:rtl/>
        </w:rPr>
        <w:t xml:space="preserve">للدول المتعاقدة </w:t>
      </w:r>
      <w:r w:rsidR="00B70AF4" w:rsidRPr="00A96322">
        <w:rPr>
          <w:rtl/>
        </w:rPr>
        <w:t xml:space="preserve">في </w:t>
      </w:r>
      <w:r w:rsidR="00A474A0" w:rsidRPr="00A96322">
        <w:rPr>
          <w:rtl/>
        </w:rPr>
        <w:t>معاهدة البراءات</w:t>
      </w:r>
      <w:r w:rsidRPr="00A96322">
        <w:rPr>
          <w:rtl/>
        </w:rPr>
        <w:t xml:space="preserve"> و</w:t>
      </w:r>
      <w:r w:rsidR="00B70AF4" w:rsidRPr="00A96322">
        <w:rPr>
          <w:rtl/>
        </w:rPr>
        <w:t>ل</w:t>
      </w:r>
      <w:r w:rsidRPr="00A96322">
        <w:rPr>
          <w:rtl/>
        </w:rPr>
        <w:t xml:space="preserve">لدول </w:t>
      </w:r>
      <w:r w:rsidR="00B70AF4" w:rsidRPr="00A96322">
        <w:rPr>
          <w:rtl/>
        </w:rPr>
        <w:t>المدعوة إلى ح</w:t>
      </w:r>
      <w:r w:rsidRPr="00A96322">
        <w:rPr>
          <w:rtl/>
        </w:rPr>
        <w:t xml:space="preserve">ضور اجتماعات الفريق العامل </w:t>
      </w:r>
      <w:r w:rsidR="00B70AF4" w:rsidRPr="00A96322">
        <w:rPr>
          <w:rtl/>
        </w:rPr>
        <w:t>بصفة مراقب</w:t>
      </w:r>
      <w:r w:rsidRPr="00A96322">
        <w:rPr>
          <w:rtl/>
        </w:rPr>
        <w:t xml:space="preserve">، </w:t>
      </w:r>
      <w:r w:rsidR="00B70AF4" w:rsidRPr="00A96322">
        <w:rPr>
          <w:rtl/>
        </w:rPr>
        <w:t>وكذلك إلى</w:t>
      </w:r>
      <w:r w:rsidRPr="00A96322">
        <w:rPr>
          <w:rtl/>
        </w:rPr>
        <w:t xml:space="preserve"> بعض المنظمات </w:t>
      </w:r>
      <w:r w:rsidR="00B70AF4" w:rsidRPr="00A96322">
        <w:rPr>
          <w:rtl/>
        </w:rPr>
        <w:t>المدعوة</w:t>
      </w:r>
      <w:r w:rsidRPr="00A96322">
        <w:rPr>
          <w:rtl/>
        </w:rPr>
        <w:t xml:space="preserve"> </w:t>
      </w:r>
      <w:r w:rsidR="00B70AF4" w:rsidRPr="00A96322">
        <w:rPr>
          <w:rtl/>
        </w:rPr>
        <w:t xml:space="preserve">إلى </w:t>
      </w:r>
      <w:r w:rsidRPr="00A96322">
        <w:rPr>
          <w:rtl/>
        </w:rPr>
        <w:t xml:space="preserve">حضور اجتماعات الفريق العامل بصفة مراقب. ونوقش </w:t>
      </w:r>
      <w:r w:rsidR="00B70AF4" w:rsidRPr="00A96322">
        <w:rPr>
          <w:rtl/>
        </w:rPr>
        <w:t xml:space="preserve">أيضاً </w:t>
      </w:r>
      <w:r w:rsidRPr="00A96322">
        <w:rPr>
          <w:rtl/>
        </w:rPr>
        <w:t xml:space="preserve">الاقتراح </w:t>
      </w:r>
      <w:r w:rsidR="00B70AF4" w:rsidRPr="00A96322">
        <w:rPr>
          <w:rtl/>
        </w:rPr>
        <w:t xml:space="preserve">المنقح </w:t>
      </w:r>
      <w:r w:rsidRPr="00A96322">
        <w:rPr>
          <w:rtl/>
        </w:rPr>
        <w:t>و</w:t>
      </w:r>
      <w:r w:rsidR="00B70AF4" w:rsidRPr="00A96322">
        <w:rPr>
          <w:rtl/>
        </w:rPr>
        <w:t>الموسع</w:t>
      </w:r>
      <w:r w:rsidRPr="00A96322">
        <w:rPr>
          <w:rtl/>
        </w:rPr>
        <w:t xml:space="preserve"> الوارد في التعميم </w:t>
      </w:r>
      <w:r w:rsidRPr="00A96322">
        <w:t>C</w:t>
      </w:r>
      <w:r w:rsidRPr="00A96322">
        <w:rPr>
          <w:rtl/>
        </w:rPr>
        <w:t xml:space="preserve">. </w:t>
      </w:r>
      <w:r w:rsidR="00B70AF4" w:rsidRPr="00A96322">
        <w:rPr>
          <w:rtl/>
        </w:rPr>
        <w:t xml:space="preserve">ونوقشت كذلك الوثيقة </w:t>
      </w:r>
      <w:r w:rsidR="00B70AF4" w:rsidRPr="00A96322">
        <w:t>PCT 1364</w:t>
      </w:r>
      <w:r w:rsidR="00B70AF4" w:rsidRPr="00A96322">
        <w:rPr>
          <w:rtl/>
          <w:lang w:bidi="ar-EG"/>
        </w:rPr>
        <w:t xml:space="preserve"> </w:t>
      </w:r>
      <w:r w:rsidR="00B70AF4" w:rsidRPr="00A96322">
        <w:rPr>
          <w:rtl/>
        </w:rPr>
        <w:t xml:space="preserve">في الدورة العشرين لاجتماع الإدارات الدولية العاملة في ظل </w:t>
      </w:r>
      <w:r w:rsidR="00A474A0" w:rsidRPr="00A96322">
        <w:rPr>
          <w:rtl/>
        </w:rPr>
        <w:t>معاهدة البراءات</w:t>
      </w:r>
      <w:r w:rsidR="00B70AF4" w:rsidRPr="00A96322">
        <w:rPr>
          <w:rtl/>
        </w:rPr>
        <w:t xml:space="preserve"> والتي عُقدت في ميون</w:t>
      </w:r>
      <w:r w:rsidR="00086047">
        <w:rPr>
          <w:rFonts w:hint="cs"/>
          <w:rtl/>
        </w:rPr>
        <w:t>ي</w:t>
      </w:r>
      <w:r w:rsidR="00B70AF4" w:rsidRPr="00A96322">
        <w:rPr>
          <w:rtl/>
        </w:rPr>
        <w:t>خ من 6 إلى 8 فبراير 2013.</w:t>
      </w:r>
    </w:p>
    <w:p w:rsidR="00F35E12" w:rsidRPr="00A96322" w:rsidRDefault="00B70AF4" w:rsidP="00B70AF4">
      <w:pPr>
        <w:pStyle w:val="NumberedParaAR"/>
      </w:pPr>
      <w:r w:rsidRPr="00A96322">
        <w:rPr>
          <w:rtl/>
        </w:rPr>
        <w:t>وتضمن الاقتراح المنقح والموسع اقتراحات محددة لتعديل الل</w:t>
      </w:r>
      <w:r w:rsidR="00C37BBD" w:rsidRPr="00A96322">
        <w:rPr>
          <w:rtl/>
        </w:rPr>
        <w:t xml:space="preserve">ائحة </w:t>
      </w:r>
      <w:r w:rsidRPr="00A96322">
        <w:rPr>
          <w:rtl/>
        </w:rPr>
        <w:t>التنفيذية ل</w:t>
      </w:r>
      <w:r w:rsidR="00A474A0" w:rsidRPr="00A96322">
        <w:rPr>
          <w:rtl/>
        </w:rPr>
        <w:t>معاهدة البراءات</w:t>
      </w:r>
      <w:r w:rsidRPr="00A96322">
        <w:rPr>
          <w:rtl/>
        </w:rPr>
        <w:t xml:space="preserve"> بحيث تضم القاعدتين 52 (ثانياً) و78 </w:t>
      </w:r>
      <w:r w:rsidR="00086047">
        <w:rPr>
          <w:rtl/>
        </w:rPr>
        <w:t>(ثانياً)</w:t>
      </w:r>
      <w:r w:rsidRPr="00A96322">
        <w:rPr>
          <w:rtl/>
        </w:rPr>
        <w:t xml:space="preserve"> اللتين تنصان تحديداً على معالجة طلبات المرحلة الوطنية بموجب نظام </w:t>
      </w:r>
      <w:r w:rsidR="00A474A0" w:rsidRPr="00A96322">
        <w:rPr>
          <w:rtl/>
        </w:rPr>
        <w:t>الطريق السريع لمعالجة البراءات</w:t>
      </w:r>
      <w:r w:rsidRPr="00A96322">
        <w:rPr>
          <w:rtl/>
        </w:rPr>
        <w:t xml:space="preserve"> وفقاً لشروط محددة.</w:t>
      </w:r>
    </w:p>
    <w:p w:rsidR="00B70AF4" w:rsidRPr="00A96322" w:rsidRDefault="00B70AF4" w:rsidP="00A96322">
      <w:pPr>
        <w:pStyle w:val="NumberedParaAR"/>
        <w:rPr>
          <w:rtl/>
        </w:rPr>
      </w:pPr>
      <w:r w:rsidRPr="00A96322">
        <w:rPr>
          <w:rtl/>
        </w:rPr>
        <w:t>وفيما يتعلق بالمناقشات المحددة التي أ</w:t>
      </w:r>
      <w:r w:rsidR="00C37BBD" w:rsidRPr="00A96322">
        <w:rPr>
          <w:rtl/>
        </w:rPr>
        <w:t>ُ</w:t>
      </w:r>
      <w:r w:rsidRPr="00A96322">
        <w:rPr>
          <w:rtl/>
        </w:rPr>
        <w:t xml:space="preserve">جريت في إطار </w:t>
      </w:r>
      <w:r w:rsidR="00ED3F9A" w:rsidRPr="00A96322">
        <w:rPr>
          <w:rtl/>
        </w:rPr>
        <w:t>اجت</w:t>
      </w:r>
      <w:r w:rsidR="00C37BBD" w:rsidRPr="00A96322">
        <w:rPr>
          <w:rtl/>
        </w:rPr>
        <w:t xml:space="preserve">ماع الإدارات الدولية، يرد ملخص </w:t>
      </w:r>
      <w:r w:rsidR="00ED3F9A" w:rsidRPr="00A96322">
        <w:rPr>
          <w:rtl/>
        </w:rPr>
        <w:t>هذه المناقشات في الفقرات من 52 إلى 102 من مرفق الوثيقة </w:t>
      </w:r>
      <w:r w:rsidR="00ED3F9A" w:rsidRPr="00A96322">
        <w:t>PCT/WG/6/3</w:t>
      </w:r>
      <w:r w:rsidR="00ED3F9A" w:rsidRPr="00A96322">
        <w:rPr>
          <w:rtl/>
          <w:lang w:bidi="ar-EG"/>
        </w:rPr>
        <w:t xml:space="preserve"> ("تقرير اجتماع الإدارات الدولية). و</w:t>
      </w:r>
      <w:r w:rsidR="00ED3F9A" w:rsidRPr="00A96322">
        <w:rPr>
          <w:rtl/>
        </w:rPr>
        <w:t>ذ</w:t>
      </w:r>
      <w:r w:rsidR="00135D81">
        <w:rPr>
          <w:rFonts w:hint="cs"/>
          <w:rtl/>
        </w:rPr>
        <w:t>ُ</w:t>
      </w:r>
      <w:r w:rsidR="00ED3F9A" w:rsidRPr="00A96322">
        <w:rPr>
          <w:rtl/>
        </w:rPr>
        <w:t>كر، بوجه خاص، في الفقرة 83 أن</w:t>
      </w:r>
      <w:r w:rsidRPr="00A96322">
        <w:rPr>
          <w:rtl/>
        </w:rPr>
        <w:t xml:space="preserve"> "</w:t>
      </w:r>
      <w:r w:rsidR="00ED3F9A" w:rsidRPr="00A96322">
        <w:rPr>
          <w:rtl/>
        </w:rPr>
        <w:t xml:space="preserve">الإدارات </w:t>
      </w:r>
      <w:r w:rsidRPr="00A96322">
        <w:rPr>
          <w:rtl/>
        </w:rPr>
        <w:t>أعرب</w:t>
      </w:r>
      <w:r w:rsidR="00ED3F9A" w:rsidRPr="00A96322">
        <w:rPr>
          <w:rtl/>
        </w:rPr>
        <w:t>ت</w:t>
      </w:r>
      <w:r w:rsidRPr="00A96322">
        <w:rPr>
          <w:rtl/>
        </w:rPr>
        <w:t xml:space="preserve"> عن تأييد عام ل</w:t>
      </w:r>
      <w:r w:rsidR="00ED3F9A" w:rsidRPr="00A96322">
        <w:rPr>
          <w:rtl/>
        </w:rPr>
        <w:t>ل</w:t>
      </w:r>
      <w:r w:rsidRPr="00A96322">
        <w:rPr>
          <w:rtl/>
        </w:rPr>
        <w:t>اقتراح" وفي الفقرة 101 أن</w:t>
      </w:r>
      <w:r w:rsidR="00ED3F9A" w:rsidRPr="00A96322">
        <w:rPr>
          <w:rtl/>
        </w:rPr>
        <w:t>ه</w:t>
      </w:r>
      <w:r w:rsidRPr="00A96322">
        <w:rPr>
          <w:rtl/>
        </w:rPr>
        <w:t xml:space="preserve"> "</w:t>
      </w:r>
      <w:r w:rsidR="00ED3F9A" w:rsidRPr="00A96322">
        <w:rPr>
          <w:rtl/>
        </w:rPr>
        <w:t>أ</w:t>
      </w:r>
      <w:r w:rsidR="00C46BE9">
        <w:rPr>
          <w:rFonts w:hint="cs"/>
          <w:rtl/>
        </w:rPr>
        <w:t>ُ</w:t>
      </w:r>
      <w:r w:rsidR="00ED3F9A" w:rsidRPr="00A96322">
        <w:rPr>
          <w:rtl/>
        </w:rPr>
        <w:t xml:space="preserve">عرب عن اهتمام وأمل خاصين </w:t>
      </w:r>
      <w:r w:rsidR="00C37BBD" w:rsidRPr="00A96322">
        <w:rPr>
          <w:rtl/>
        </w:rPr>
        <w:t>فيما يخص</w:t>
      </w:r>
      <w:r w:rsidR="00ED3F9A" w:rsidRPr="00A96322">
        <w:rPr>
          <w:rtl/>
        </w:rPr>
        <w:t xml:space="preserve"> </w:t>
      </w:r>
      <w:r w:rsidRPr="00A96322">
        <w:rPr>
          <w:rtl/>
        </w:rPr>
        <w:t xml:space="preserve">تحقيق تقدم سريع في </w:t>
      </w:r>
      <w:r w:rsidR="00ED3F9A" w:rsidRPr="00A96322">
        <w:rPr>
          <w:rtl/>
        </w:rPr>
        <w:t xml:space="preserve">عمل </w:t>
      </w:r>
      <w:r w:rsidRPr="00A96322">
        <w:rPr>
          <w:rtl/>
        </w:rPr>
        <w:t>الفريق العامل "</w:t>
      </w:r>
      <w:r w:rsidR="00C37BBD" w:rsidRPr="00A96322">
        <w:rPr>
          <w:rtl/>
        </w:rPr>
        <w:t xml:space="preserve"> والمتعلق</w:t>
      </w:r>
      <w:r w:rsidR="00ED3F9A" w:rsidRPr="00A96322">
        <w:rPr>
          <w:rtl/>
        </w:rPr>
        <w:t xml:space="preserve"> بعدة بنود</w:t>
      </w:r>
      <w:r w:rsidR="00C46BE9">
        <w:rPr>
          <w:rFonts w:hint="cs"/>
          <w:rtl/>
        </w:rPr>
        <w:t>،</w:t>
      </w:r>
      <w:r w:rsidR="00ED3F9A" w:rsidRPr="00A96322">
        <w:rPr>
          <w:rtl/>
        </w:rPr>
        <w:t xml:space="preserve"> بما في ذلك الإدماج الرسمي </w:t>
      </w:r>
      <w:r w:rsidR="00616B12">
        <w:rPr>
          <w:rtl/>
        </w:rPr>
        <w:t>للطريق السريع لمعالجة البراءات</w:t>
      </w:r>
      <w:r w:rsidR="00ED3F9A" w:rsidRPr="00A96322">
        <w:rPr>
          <w:rtl/>
        </w:rPr>
        <w:t xml:space="preserve"> ضمن نظام </w:t>
      </w:r>
      <w:r w:rsidR="00A474A0" w:rsidRPr="00A96322">
        <w:rPr>
          <w:rtl/>
        </w:rPr>
        <w:t>معاهدة البراءات</w:t>
      </w:r>
      <w:r w:rsidR="00ED3F9A" w:rsidRPr="00A96322">
        <w:rPr>
          <w:rtl/>
        </w:rPr>
        <w:t>.</w:t>
      </w:r>
    </w:p>
    <w:p w:rsidR="00ED3F9A" w:rsidRPr="00A96322" w:rsidRDefault="00ED3F9A" w:rsidP="00A96322">
      <w:pPr>
        <w:pStyle w:val="NormalParaAR"/>
        <w:keepNext/>
        <w:rPr>
          <w:b/>
          <w:bCs/>
          <w:rtl/>
        </w:rPr>
      </w:pPr>
      <w:r w:rsidRPr="00A96322">
        <w:rPr>
          <w:b/>
          <w:bCs/>
          <w:rtl/>
        </w:rPr>
        <w:t>مناقشات الدورة السادسة للفريق العامل</w:t>
      </w:r>
    </w:p>
    <w:p w:rsidR="00B70AF4" w:rsidRPr="00A96322" w:rsidRDefault="00ED3F9A" w:rsidP="00A96322">
      <w:pPr>
        <w:pStyle w:val="NumberedParaAR"/>
      </w:pPr>
      <w:r w:rsidRPr="00A96322">
        <w:rPr>
          <w:rtl/>
        </w:rPr>
        <w:t xml:space="preserve">نظراً إلى ما أعربت عنه الإدارات الدولية من اهتمام وأمل بشأن تحقيق تقدم سريع في عمل الفريق العامل </w:t>
      </w:r>
      <w:r w:rsidR="001062D1">
        <w:rPr>
          <w:rFonts w:hint="cs"/>
          <w:rtl/>
        </w:rPr>
        <w:t>بشأن</w:t>
      </w:r>
      <w:r w:rsidRPr="00A96322">
        <w:rPr>
          <w:rtl/>
        </w:rPr>
        <w:t xml:space="preserve"> الاقتراح، أعدت المملكة المتحدة والولايات المتحدة الأمريكية نسخة منقحة من اقتراح الإدراج الرسمي </w:t>
      </w:r>
      <w:r w:rsidR="00616B12">
        <w:rPr>
          <w:rtl/>
        </w:rPr>
        <w:t>للطريق السريع لمعالجة البراءات</w:t>
      </w:r>
      <w:r w:rsidRPr="00A96322">
        <w:rPr>
          <w:rtl/>
        </w:rPr>
        <w:t xml:space="preserve"> ضمن </w:t>
      </w:r>
      <w:r w:rsidR="00A474A0" w:rsidRPr="00A96322">
        <w:rPr>
          <w:rtl/>
        </w:rPr>
        <w:t>معاهدة البراءات</w:t>
      </w:r>
      <w:r w:rsidRPr="00A96322">
        <w:rPr>
          <w:rtl/>
        </w:rPr>
        <w:t xml:space="preserve">، مع مراعاة الردود على التعميم ومناقشات الإدارات الدولية، كي تُعرض على الفريق العامل في دورته السادسة التي عُقدت في جنيف في الفترة من 21 إلى </w:t>
      </w:r>
      <w:r w:rsidR="00373E44" w:rsidRPr="00A96322">
        <w:rPr>
          <w:rtl/>
        </w:rPr>
        <w:t>24</w:t>
      </w:r>
      <w:r w:rsidR="00373E44">
        <w:rPr>
          <w:rFonts w:hint="cs"/>
          <w:rtl/>
        </w:rPr>
        <w:t> </w:t>
      </w:r>
      <w:r w:rsidRPr="00A96322">
        <w:rPr>
          <w:rtl/>
        </w:rPr>
        <w:t>مايو 2013.</w:t>
      </w:r>
    </w:p>
    <w:p w:rsidR="00ED3F9A" w:rsidRPr="00A96322" w:rsidRDefault="00ED3F9A" w:rsidP="00521661">
      <w:pPr>
        <w:pStyle w:val="NumberedParaAR"/>
      </w:pPr>
      <w:r w:rsidRPr="00A96322">
        <w:rPr>
          <w:rtl/>
        </w:rPr>
        <w:t>ويرد ملخص عام للمناقشات التي أجراها الفريق العامل في الفقرات من 23 إلى 28 من الوثيقة </w:t>
      </w:r>
      <w:r w:rsidRPr="00A96322">
        <w:t>PCT/WG/6/23</w:t>
      </w:r>
      <w:r w:rsidRPr="00A96322">
        <w:rPr>
          <w:rtl/>
        </w:rPr>
        <w:t xml:space="preserve"> (</w:t>
      </w:r>
      <w:r w:rsidR="00521661" w:rsidRPr="00A96322">
        <w:rPr>
          <w:rtl/>
        </w:rPr>
        <w:t>ملخص الرئيس)، ويُعرض وصف تفصيلي في الفقرات من 102 إلى 126 من الوثيقة </w:t>
      </w:r>
      <w:r w:rsidR="00521661" w:rsidRPr="00A96322">
        <w:t>PCT/WG/6/24</w:t>
      </w:r>
      <w:r w:rsidRPr="00A96322">
        <w:rPr>
          <w:rtl/>
        </w:rPr>
        <w:t xml:space="preserve"> ("تقرير الفريق العامل").</w:t>
      </w:r>
    </w:p>
    <w:p w:rsidR="00B70AF4" w:rsidRPr="00A96322" w:rsidRDefault="00521661" w:rsidP="005A0823">
      <w:pPr>
        <w:pStyle w:val="NumberedParaAR"/>
      </w:pPr>
      <w:r w:rsidRPr="00A96322">
        <w:rPr>
          <w:rtl/>
        </w:rPr>
        <w:t>ورغم بعض الشواغل التي أثيرت، أشار تقرير الفريق العامل إلى أن غالبية الوفود التي تحدثت أع</w:t>
      </w:r>
      <w:r w:rsidR="005A0823" w:rsidRPr="00A96322">
        <w:rPr>
          <w:rtl/>
        </w:rPr>
        <w:t>ربت عن</w:t>
      </w:r>
      <w:r w:rsidR="005A0823" w:rsidRPr="00A96322">
        <w:rPr>
          <w:rtl/>
          <w:lang w:bidi="ar-EG"/>
        </w:rPr>
        <w:t xml:space="preserve"> بعض التأييد</w:t>
      </w:r>
      <w:r w:rsidRPr="00A96322">
        <w:rPr>
          <w:rtl/>
        </w:rPr>
        <w:t xml:space="preserve"> للاقتراح وعن استعدادها للنظر في الاقتراحات المتعلقة بمعالجة الشواغل المذكور</w:t>
      </w:r>
      <w:r w:rsidR="005A0823" w:rsidRPr="00A96322">
        <w:rPr>
          <w:rtl/>
        </w:rPr>
        <w:t>ة، أو ذكرت عوضاً عن ذلك أنها ستستفيد من إخطار عدم التوافق المقترح. وأبدى وفدان اعتراضهما الصريح على الاقتراح.</w:t>
      </w:r>
    </w:p>
    <w:p w:rsidR="005A0823" w:rsidRPr="00A96322" w:rsidRDefault="007D4455" w:rsidP="00A96322">
      <w:pPr>
        <w:pStyle w:val="NumberedParaAR"/>
      </w:pPr>
      <w:r>
        <w:rPr>
          <w:rFonts w:hint="cs"/>
          <w:rtl/>
        </w:rPr>
        <w:lastRenderedPageBreak/>
        <w:t>و</w:t>
      </w:r>
      <w:r w:rsidRPr="003B4229">
        <w:rPr>
          <w:rtl/>
        </w:rPr>
        <w:t xml:space="preserve">أثار </w:t>
      </w:r>
      <w:r w:rsidR="005A0823" w:rsidRPr="00A96322">
        <w:rPr>
          <w:rtl/>
        </w:rPr>
        <w:t>الوفد</w:t>
      </w:r>
      <w:r>
        <w:rPr>
          <w:rFonts w:hint="cs"/>
          <w:rtl/>
        </w:rPr>
        <w:t>ا</w:t>
      </w:r>
      <w:r w:rsidR="005A0823" w:rsidRPr="00A96322">
        <w:rPr>
          <w:rtl/>
        </w:rPr>
        <w:t>ن اللذ</w:t>
      </w:r>
      <w:r w:rsidR="00164FC7">
        <w:rPr>
          <w:rFonts w:hint="cs"/>
          <w:rtl/>
        </w:rPr>
        <w:t>ا</w:t>
      </w:r>
      <w:r w:rsidR="005A0823" w:rsidRPr="00A96322">
        <w:rPr>
          <w:rtl/>
        </w:rPr>
        <w:t xml:space="preserve">ن اعترضا صراحة على الاقتراح </w:t>
      </w:r>
      <w:r w:rsidR="00164FC7">
        <w:rPr>
          <w:rFonts w:hint="cs"/>
          <w:rtl/>
        </w:rPr>
        <w:t>بشكل محدد</w:t>
      </w:r>
      <w:r w:rsidR="005A0823" w:rsidRPr="00A96322">
        <w:rPr>
          <w:rtl/>
        </w:rPr>
        <w:t xml:space="preserve"> بعض الشواغل </w:t>
      </w:r>
      <w:r w:rsidR="000947D2" w:rsidRPr="00A96322">
        <w:rPr>
          <w:rtl/>
        </w:rPr>
        <w:t xml:space="preserve">إزاء </w:t>
      </w:r>
      <w:r w:rsidR="005A0823" w:rsidRPr="00A96322">
        <w:rPr>
          <w:rtl/>
        </w:rPr>
        <w:t>"1" "التأثير المحتمل على المكاتب من حيث التكلفة المتعلقة بالموارد البشرية والتكنولوجية"، "2" و"الفوائد النسبية"، "3" وقدرة " جميع الإدارات الدولية على ضمان قدرتها على تقديم عمل ذ</w:t>
      </w:r>
      <w:r w:rsidR="000947D2" w:rsidRPr="00A96322">
        <w:rPr>
          <w:rtl/>
        </w:rPr>
        <w:t>ي جودة</w:t>
      </w:r>
      <w:r w:rsidR="005A0823" w:rsidRPr="00A96322">
        <w:rPr>
          <w:rtl/>
        </w:rPr>
        <w:t xml:space="preserve"> متسقة وموحدة على نحو معقول"، "4" </w:t>
      </w:r>
      <w:r w:rsidR="000947D2" w:rsidRPr="00A96322">
        <w:rPr>
          <w:rtl/>
        </w:rPr>
        <w:t xml:space="preserve">والشواغل إزاء تشجيع نظام </w:t>
      </w:r>
      <w:r w:rsidR="00A474A0" w:rsidRPr="00A96322">
        <w:rPr>
          <w:rtl/>
        </w:rPr>
        <w:t>الطريق السريع لمعالجة البراءات</w:t>
      </w:r>
      <w:r w:rsidR="005A0823" w:rsidRPr="00A96322">
        <w:rPr>
          <w:rtl/>
        </w:rPr>
        <w:t xml:space="preserve"> </w:t>
      </w:r>
      <w:r w:rsidR="000947D2" w:rsidRPr="00A96322">
        <w:rPr>
          <w:rtl/>
        </w:rPr>
        <w:t xml:space="preserve">على </w:t>
      </w:r>
      <w:r w:rsidR="005A0823" w:rsidRPr="00A96322">
        <w:rPr>
          <w:rtl/>
        </w:rPr>
        <w:t xml:space="preserve">" إعادة استخدام العمل المنجز في المرحلة الدولية دون إجراء </w:t>
      </w:r>
      <w:r w:rsidR="000947D2" w:rsidRPr="00A96322">
        <w:rPr>
          <w:rtl/>
        </w:rPr>
        <w:t>ال</w:t>
      </w:r>
      <w:r w:rsidR="005A0823" w:rsidRPr="00A96322">
        <w:rPr>
          <w:rtl/>
        </w:rPr>
        <w:t xml:space="preserve">مزيد من </w:t>
      </w:r>
      <w:r w:rsidR="000947D2" w:rsidRPr="00A96322">
        <w:rPr>
          <w:rtl/>
        </w:rPr>
        <w:t>الفحص</w:t>
      </w:r>
      <w:r w:rsidR="005A0823" w:rsidRPr="00A96322">
        <w:rPr>
          <w:rtl/>
        </w:rPr>
        <w:t xml:space="preserve"> </w:t>
      </w:r>
      <w:r w:rsidR="000947D2" w:rsidRPr="00A96322">
        <w:rPr>
          <w:rtl/>
        </w:rPr>
        <w:t>للطلبات</w:t>
      </w:r>
      <w:r w:rsidR="005A0823" w:rsidRPr="00A96322">
        <w:rPr>
          <w:rtl/>
        </w:rPr>
        <w:t xml:space="preserve"> في المرحلة الوطنية"</w:t>
      </w:r>
      <w:r w:rsidR="000947D2" w:rsidRPr="00A96322">
        <w:rPr>
          <w:rtl/>
        </w:rPr>
        <w:t xml:space="preserve">، "5" والشواغل إزاء </w:t>
      </w:r>
      <w:r w:rsidR="005A0823" w:rsidRPr="00A96322">
        <w:rPr>
          <w:rtl/>
        </w:rPr>
        <w:t>"</w:t>
      </w:r>
      <w:r w:rsidR="00134332" w:rsidRPr="00A96322">
        <w:rPr>
          <w:rtl/>
        </w:rPr>
        <w:t>المساس باتساق جود</w:t>
      </w:r>
      <w:r w:rsidR="000947D2" w:rsidRPr="00A96322">
        <w:rPr>
          <w:rtl/>
        </w:rPr>
        <w:t xml:space="preserve">ة البراءات </w:t>
      </w:r>
      <w:r w:rsidR="005A0823" w:rsidRPr="00A96322">
        <w:rPr>
          <w:rtl/>
        </w:rPr>
        <w:t xml:space="preserve">من خلال منح </w:t>
      </w:r>
      <w:r w:rsidR="000947D2" w:rsidRPr="00A96322">
        <w:rPr>
          <w:rtl/>
        </w:rPr>
        <w:t>البراءات بعجالة</w:t>
      </w:r>
      <w:r w:rsidR="005A0823" w:rsidRPr="00A96322">
        <w:rPr>
          <w:rtl/>
        </w:rPr>
        <w:t xml:space="preserve"> </w:t>
      </w:r>
      <w:r w:rsidR="000947D2" w:rsidRPr="00A96322">
        <w:rPr>
          <w:rtl/>
        </w:rPr>
        <w:t>عن طريق</w:t>
      </w:r>
      <w:r w:rsidR="005A0823" w:rsidRPr="00A96322">
        <w:rPr>
          <w:rtl/>
        </w:rPr>
        <w:t xml:space="preserve"> تسريع عملية الفحص و</w:t>
      </w:r>
      <w:r w:rsidR="000947D2" w:rsidRPr="00A96322">
        <w:rPr>
          <w:rtl/>
        </w:rPr>
        <w:t xml:space="preserve">من ثم تقليص مدد النظر في الطلبات"، "6" وأخيراً </w:t>
      </w:r>
      <w:r w:rsidR="007513F6" w:rsidRPr="00A96322">
        <w:rPr>
          <w:rtl/>
        </w:rPr>
        <w:t>فيما يخص مسألة</w:t>
      </w:r>
      <w:r w:rsidR="000947D2" w:rsidRPr="00A96322">
        <w:rPr>
          <w:rtl/>
        </w:rPr>
        <w:t xml:space="preserve"> "أن الانضمام إلى نظام </w:t>
      </w:r>
      <w:r w:rsidR="00A474A0" w:rsidRPr="00A96322">
        <w:rPr>
          <w:rtl/>
        </w:rPr>
        <w:t>الطريق السريع لمعالجة البراءات</w:t>
      </w:r>
      <w:r w:rsidR="000947D2" w:rsidRPr="00A96322">
        <w:rPr>
          <w:rtl/>
        </w:rPr>
        <w:t xml:space="preserve"> يتم على أساس طوعي ولا ينبغي أن يلزم</w:t>
      </w:r>
      <w:r w:rsidR="005A0823" w:rsidRPr="00A96322">
        <w:rPr>
          <w:rtl/>
        </w:rPr>
        <w:t xml:space="preserve"> دول</w:t>
      </w:r>
      <w:r w:rsidR="000947D2" w:rsidRPr="00A96322">
        <w:rPr>
          <w:rtl/>
        </w:rPr>
        <w:t>اً أخرى ب</w:t>
      </w:r>
      <w:r w:rsidR="005A0823" w:rsidRPr="00A96322">
        <w:rPr>
          <w:rtl/>
        </w:rPr>
        <w:t>قبول تقرير دولي من أجل تسريع عملية الفحص"</w:t>
      </w:r>
      <w:r w:rsidR="000947D2" w:rsidRPr="00A96322">
        <w:rPr>
          <w:rtl/>
        </w:rPr>
        <w:t>.</w:t>
      </w:r>
      <w:r w:rsidR="007513F6" w:rsidRPr="00A96322">
        <w:rPr>
          <w:rtl/>
        </w:rPr>
        <w:t xml:space="preserve"> ولكن </w:t>
      </w:r>
      <w:r w:rsidR="005A0823" w:rsidRPr="00A96322">
        <w:rPr>
          <w:rtl/>
        </w:rPr>
        <w:t xml:space="preserve">يبدو أن أكبر عقبة </w:t>
      </w:r>
      <w:r w:rsidR="007513F6" w:rsidRPr="00A96322">
        <w:rPr>
          <w:rtl/>
        </w:rPr>
        <w:t xml:space="preserve">تتمثل في </w:t>
      </w:r>
      <w:r w:rsidR="005A0823" w:rsidRPr="00A96322">
        <w:rPr>
          <w:rtl/>
        </w:rPr>
        <w:t xml:space="preserve">موقف </w:t>
      </w:r>
      <w:r w:rsidR="007513F6" w:rsidRPr="00A96322">
        <w:rPr>
          <w:rtl/>
        </w:rPr>
        <w:t>أحد الوفود</w:t>
      </w:r>
      <w:r w:rsidR="005A0823" w:rsidRPr="00A96322">
        <w:rPr>
          <w:rtl/>
        </w:rPr>
        <w:t xml:space="preserve"> </w:t>
      </w:r>
      <w:r w:rsidR="007513F6" w:rsidRPr="00A96322">
        <w:rPr>
          <w:rtl/>
        </w:rPr>
        <w:t xml:space="preserve">ومفاده </w:t>
      </w:r>
      <w:r w:rsidR="005A0823" w:rsidRPr="00A96322">
        <w:rPr>
          <w:rtl/>
        </w:rPr>
        <w:t xml:space="preserve">أن إدراج </w:t>
      </w:r>
      <w:r w:rsidR="007513F6" w:rsidRPr="00A96322">
        <w:rPr>
          <w:rtl/>
        </w:rPr>
        <w:t xml:space="preserve">نظام </w:t>
      </w:r>
      <w:r w:rsidR="00A474A0" w:rsidRPr="00A96322">
        <w:rPr>
          <w:rtl/>
        </w:rPr>
        <w:t>الطريق السريع لمعالجة البراءات</w:t>
      </w:r>
      <w:r w:rsidR="007513F6" w:rsidRPr="00A96322">
        <w:rPr>
          <w:rtl/>
        </w:rPr>
        <w:t xml:space="preserve"> ضمن</w:t>
      </w:r>
      <w:r w:rsidR="005A0823" w:rsidRPr="00A96322">
        <w:rPr>
          <w:rtl/>
        </w:rPr>
        <w:t xml:space="preserve"> </w:t>
      </w:r>
      <w:r w:rsidR="00A474A0" w:rsidRPr="00A96322">
        <w:rPr>
          <w:rtl/>
        </w:rPr>
        <w:t>معاهدة البراءات</w:t>
      </w:r>
      <w:r w:rsidR="005A0823" w:rsidRPr="00A96322">
        <w:rPr>
          <w:rtl/>
        </w:rPr>
        <w:t xml:space="preserve"> </w:t>
      </w:r>
      <w:r w:rsidR="007513F6" w:rsidRPr="00A96322">
        <w:rPr>
          <w:rtl/>
        </w:rPr>
        <w:t xml:space="preserve">يمثل </w:t>
      </w:r>
      <w:r w:rsidR="005A0823" w:rsidRPr="00A96322">
        <w:rPr>
          <w:rtl/>
        </w:rPr>
        <w:t>"</w:t>
      </w:r>
      <w:r w:rsidR="007513F6" w:rsidRPr="00A96322">
        <w:rPr>
          <w:rtl/>
        </w:rPr>
        <w:t>تغييراً</w:t>
      </w:r>
      <w:r w:rsidR="005A0823" w:rsidRPr="00A96322">
        <w:rPr>
          <w:rtl/>
        </w:rPr>
        <w:t xml:space="preserve"> </w:t>
      </w:r>
      <w:r w:rsidR="007513F6" w:rsidRPr="00A96322">
        <w:rPr>
          <w:rtl/>
        </w:rPr>
        <w:t>جوهرياً في</w:t>
      </w:r>
      <w:r w:rsidR="005A0823" w:rsidRPr="00A96322">
        <w:rPr>
          <w:rtl/>
        </w:rPr>
        <w:t xml:space="preserve"> طبيعة المعاهدة،</w:t>
      </w:r>
      <w:r w:rsidR="007513F6" w:rsidRPr="00A96322">
        <w:rPr>
          <w:rtl/>
        </w:rPr>
        <w:t xml:space="preserve"> [و] أن تعديل</w:t>
      </w:r>
      <w:r w:rsidR="005A0823" w:rsidRPr="00A96322">
        <w:rPr>
          <w:rtl/>
        </w:rPr>
        <w:t xml:space="preserve"> اللائحة </w:t>
      </w:r>
      <w:r w:rsidR="007513F6" w:rsidRPr="00A96322">
        <w:rPr>
          <w:rtl/>
        </w:rPr>
        <w:t>التنفيذية لن يكون كافياً ولا سليماً</w:t>
      </w:r>
      <w:r w:rsidR="005A0823" w:rsidRPr="00A96322">
        <w:rPr>
          <w:rtl/>
        </w:rPr>
        <w:t xml:space="preserve"> من الناحية القانونية، </w:t>
      </w:r>
      <w:r w:rsidR="007513F6" w:rsidRPr="00A96322">
        <w:rPr>
          <w:rtl/>
        </w:rPr>
        <w:t xml:space="preserve">إذ سيؤثر في </w:t>
      </w:r>
      <w:r w:rsidR="005A0823" w:rsidRPr="00A96322">
        <w:rPr>
          <w:rtl/>
        </w:rPr>
        <w:t xml:space="preserve">الأنشطة </w:t>
      </w:r>
      <w:r w:rsidR="007513F6" w:rsidRPr="00A96322">
        <w:rPr>
          <w:rtl/>
        </w:rPr>
        <w:t xml:space="preserve">الجوهرية التي تضطلع بها المكاتب في المرحلة الوطنية". وأعرب الوفد عن موقفه المتمثل في أن "تنفيذ إدماج </w:t>
      </w:r>
      <w:r w:rsidR="00A474A0" w:rsidRPr="00A96322">
        <w:rPr>
          <w:rtl/>
        </w:rPr>
        <w:t>الطريق السريع لمعالجة البراءات</w:t>
      </w:r>
      <w:r w:rsidR="007513F6" w:rsidRPr="00A96322">
        <w:rPr>
          <w:rtl/>
        </w:rPr>
        <w:t xml:space="preserve"> ضمن </w:t>
      </w:r>
      <w:r w:rsidR="00A474A0" w:rsidRPr="00A96322">
        <w:rPr>
          <w:rtl/>
        </w:rPr>
        <w:t>معاهدة البراءات</w:t>
      </w:r>
      <w:r w:rsidR="007513F6" w:rsidRPr="00A96322">
        <w:rPr>
          <w:rtl/>
        </w:rPr>
        <w:t xml:space="preserve"> يتطلب عقد مؤتمر دبلوماسي وفقاً</w:t>
      </w:r>
      <w:r w:rsidR="005A0823" w:rsidRPr="00A96322">
        <w:rPr>
          <w:rtl/>
        </w:rPr>
        <w:t xml:space="preserve"> </w:t>
      </w:r>
      <w:r w:rsidR="007513F6" w:rsidRPr="00A96322">
        <w:rPr>
          <w:rtl/>
        </w:rPr>
        <w:t xml:space="preserve">للإجراء المذكور في المادة 60". </w:t>
      </w:r>
      <w:r w:rsidR="005A0823" w:rsidRPr="00A96322">
        <w:rPr>
          <w:rtl/>
        </w:rPr>
        <w:t>(</w:t>
      </w:r>
      <w:r w:rsidR="007513F6" w:rsidRPr="00A96322">
        <w:rPr>
          <w:rtl/>
        </w:rPr>
        <w:t xml:space="preserve">انظر الفقرتين 104 و105 </w:t>
      </w:r>
      <w:r w:rsidR="005A0823" w:rsidRPr="00A96322">
        <w:rPr>
          <w:rtl/>
        </w:rPr>
        <w:t>من تقرير الفريق العامل</w:t>
      </w:r>
      <w:r w:rsidR="007513F6" w:rsidRPr="00A96322">
        <w:rPr>
          <w:rtl/>
        </w:rPr>
        <w:t>.</w:t>
      </w:r>
      <w:r w:rsidR="005A0823" w:rsidRPr="00A96322">
        <w:rPr>
          <w:rtl/>
        </w:rPr>
        <w:t>)</w:t>
      </w:r>
    </w:p>
    <w:p w:rsidR="007513F6" w:rsidRPr="00A96322" w:rsidRDefault="007513F6" w:rsidP="00A96322">
      <w:pPr>
        <w:pStyle w:val="NumberedParaAR"/>
      </w:pPr>
      <w:r w:rsidRPr="00A96322">
        <w:rPr>
          <w:rtl/>
        </w:rPr>
        <w:t>ورد وفد الولايات المتحدة على التعليقات التي أدلت بها الدول الأعضاء، بما في ذلك التعليقات المذكورة ف</w:t>
      </w:r>
      <w:r w:rsidR="000656B1" w:rsidRPr="00A96322">
        <w:rPr>
          <w:rtl/>
        </w:rPr>
        <w:t xml:space="preserve">ي الفقرة 15 أعلاه، قائلاً إنه لن يترتب على الطلبات التي تفي بالشروط في إطار نظام </w:t>
      </w:r>
      <w:r w:rsidR="00A474A0" w:rsidRPr="00A96322">
        <w:rPr>
          <w:rtl/>
        </w:rPr>
        <w:t>الطريق السريع لمعالجة البراءات</w:t>
      </w:r>
      <w:r w:rsidR="00C37BBD" w:rsidRPr="00A96322">
        <w:rPr>
          <w:rtl/>
        </w:rPr>
        <w:t xml:space="preserve"> إلا أنه</w:t>
      </w:r>
      <w:r w:rsidR="000656B1" w:rsidRPr="00A96322">
        <w:rPr>
          <w:rtl/>
        </w:rPr>
        <w:t xml:space="preserve"> "</w:t>
      </w:r>
      <w:r w:rsidR="00C37BBD" w:rsidRPr="00A96322">
        <w:rPr>
          <w:rtl/>
        </w:rPr>
        <w:t>سيتم تصديرها</w:t>
      </w:r>
      <w:r w:rsidR="000656B1" w:rsidRPr="00A96322">
        <w:rPr>
          <w:rtl/>
        </w:rPr>
        <w:t xml:space="preserve"> و</w:t>
      </w:r>
      <w:r w:rsidR="00C37BBD" w:rsidRPr="00A96322">
        <w:rPr>
          <w:rtl/>
        </w:rPr>
        <w:t>فحصها</w:t>
      </w:r>
      <w:r w:rsidR="000656B1" w:rsidRPr="00A96322">
        <w:rPr>
          <w:rtl/>
        </w:rPr>
        <w:t xml:space="preserve"> قبل دورها...[ولكن] لن تتأثر باقي إجراءات الفحص بأي شكل من الأشكال". و</w:t>
      </w:r>
      <w:r w:rsidR="00C6002B" w:rsidRPr="00A96322">
        <w:rPr>
          <w:rtl/>
        </w:rPr>
        <w:t xml:space="preserve">يرى مكتب الولايات المتحدة للبراءات والعلامات التجارية أنه من شأن ذلك </w:t>
      </w:r>
      <w:r w:rsidRPr="00A96322">
        <w:rPr>
          <w:rtl/>
        </w:rPr>
        <w:t xml:space="preserve">معالجة الشواغل </w:t>
      </w:r>
      <w:r w:rsidR="00C6002B" w:rsidRPr="00A96322">
        <w:rPr>
          <w:rtl/>
        </w:rPr>
        <w:t>الخاصة</w:t>
      </w:r>
      <w:r w:rsidRPr="00A96322">
        <w:rPr>
          <w:rtl/>
        </w:rPr>
        <w:t xml:space="preserve"> بأي </w:t>
      </w:r>
      <w:r w:rsidR="00C6002B" w:rsidRPr="00A96322">
        <w:rPr>
          <w:rtl/>
        </w:rPr>
        <w:t>مساس محتمل ب</w:t>
      </w:r>
      <w:r w:rsidR="00134332" w:rsidRPr="00A96322">
        <w:rPr>
          <w:rtl/>
        </w:rPr>
        <w:t>جودة</w:t>
      </w:r>
      <w:r w:rsidRPr="00A96322">
        <w:rPr>
          <w:rtl/>
        </w:rPr>
        <w:t xml:space="preserve"> </w:t>
      </w:r>
      <w:r w:rsidR="00C6002B" w:rsidRPr="00A96322">
        <w:rPr>
          <w:rtl/>
        </w:rPr>
        <w:t>ال</w:t>
      </w:r>
      <w:r w:rsidRPr="00A96322">
        <w:rPr>
          <w:rtl/>
        </w:rPr>
        <w:t>براءات</w:t>
      </w:r>
      <w:r w:rsidR="00C6002B" w:rsidRPr="00A96322">
        <w:rPr>
          <w:rtl/>
        </w:rPr>
        <w:t xml:space="preserve"> الممنوحة في إطار</w:t>
      </w:r>
      <w:r w:rsidRPr="00A96322">
        <w:rPr>
          <w:rtl/>
        </w:rPr>
        <w:t xml:space="preserve"> هذا </w:t>
      </w:r>
      <w:r w:rsidR="00C6002B" w:rsidRPr="00A96322">
        <w:rPr>
          <w:rtl/>
        </w:rPr>
        <w:t>الاقتراح،</w:t>
      </w:r>
      <w:r w:rsidR="00C37BBD" w:rsidRPr="00A96322">
        <w:rPr>
          <w:rtl/>
        </w:rPr>
        <w:t xml:space="preserve"> إذ إن أي مكتب وطني</w:t>
      </w:r>
      <w:r w:rsidR="00C6002B" w:rsidRPr="00A96322">
        <w:rPr>
          <w:rtl/>
        </w:rPr>
        <w:t xml:space="preserve"> سيُخضع الطلب في المرحلة الوطنية لفحص كامل. </w:t>
      </w:r>
      <w:r w:rsidRPr="00A96322">
        <w:rPr>
          <w:rtl/>
        </w:rPr>
        <w:t>وأشار وفد الولايات المتحدة أيضا</w:t>
      </w:r>
      <w:r w:rsidR="00C6002B" w:rsidRPr="00A96322">
        <w:rPr>
          <w:rtl/>
        </w:rPr>
        <w:t>ً</w:t>
      </w:r>
      <w:r w:rsidRPr="00A96322">
        <w:rPr>
          <w:rtl/>
        </w:rPr>
        <w:t xml:space="preserve"> إلى أن الاقتراح ينص على</w:t>
      </w:r>
      <w:r w:rsidR="00C6002B" w:rsidRPr="00A96322">
        <w:rPr>
          <w:rtl/>
        </w:rPr>
        <w:t xml:space="preserve"> إمكانية </w:t>
      </w:r>
      <w:r w:rsidRPr="00A96322">
        <w:rPr>
          <w:rtl/>
        </w:rPr>
        <w:t>"</w:t>
      </w:r>
      <w:r w:rsidR="000D703D" w:rsidRPr="00A96322">
        <w:rPr>
          <w:rtl/>
        </w:rPr>
        <w:t>اختيار الرفض</w:t>
      </w:r>
      <w:r w:rsidRPr="00A96322">
        <w:rPr>
          <w:rtl/>
        </w:rPr>
        <w:t xml:space="preserve">" </w:t>
      </w:r>
      <w:r w:rsidR="00C6002B" w:rsidRPr="00A96322">
        <w:rPr>
          <w:rtl/>
        </w:rPr>
        <w:t>من خلال أحكام</w:t>
      </w:r>
      <w:r w:rsidRPr="00A96322">
        <w:rPr>
          <w:rtl/>
        </w:rPr>
        <w:t xml:space="preserve"> </w:t>
      </w:r>
      <w:r w:rsidR="00C37BBD" w:rsidRPr="00A96322">
        <w:rPr>
          <w:rtl/>
        </w:rPr>
        <w:t>إخطار</w:t>
      </w:r>
      <w:r w:rsidRPr="00A96322">
        <w:rPr>
          <w:rtl/>
        </w:rPr>
        <w:t xml:space="preserve"> </w:t>
      </w:r>
      <w:r w:rsidR="00C6002B" w:rsidRPr="00A96322">
        <w:rPr>
          <w:rtl/>
        </w:rPr>
        <w:t>عدم التوافق المنصوص عليها في القاعدتين 52(ثانياً)</w:t>
      </w:r>
      <w:r w:rsidR="00957A34" w:rsidRPr="00A96322">
        <w:rPr>
          <w:rtl/>
        </w:rPr>
        <w:t>-1</w:t>
      </w:r>
      <w:r w:rsidR="00C6002B" w:rsidRPr="00A96322">
        <w:rPr>
          <w:rtl/>
        </w:rPr>
        <w:t>(ب) و78(ثانياً)</w:t>
      </w:r>
      <w:r w:rsidR="00957A34" w:rsidRPr="00A96322">
        <w:rPr>
          <w:rtl/>
        </w:rPr>
        <w:t>-1</w:t>
      </w:r>
      <w:r w:rsidR="00C6002B" w:rsidRPr="00A96322">
        <w:rPr>
          <w:rtl/>
        </w:rPr>
        <w:t>(ب). ورأى</w:t>
      </w:r>
      <w:r w:rsidR="00C37BBD" w:rsidRPr="00A96322">
        <w:rPr>
          <w:rtl/>
        </w:rPr>
        <w:t xml:space="preserve"> مكتب الولايات المتحدة الأ</w:t>
      </w:r>
      <w:r w:rsidRPr="00A96322">
        <w:rPr>
          <w:rtl/>
        </w:rPr>
        <w:t xml:space="preserve">مريكية أن أي مكتب </w:t>
      </w:r>
      <w:r w:rsidR="00C6002B" w:rsidRPr="00A96322">
        <w:rPr>
          <w:rtl/>
        </w:rPr>
        <w:t>لديه</w:t>
      </w:r>
      <w:r w:rsidRPr="00A96322">
        <w:rPr>
          <w:rtl/>
        </w:rPr>
        <w:t xml:space="preserve"> </w:t>
      </w:r>
      <w:r w:rsidR="00C6002B" w:rsidRPr="00A96322">
        <w:rPr>
          <w:rtl/>
        </w:rPr>
        <w:t>شواغل</w:t>
      </w:r>
      <w:r w:rsidR="0015601E" w:rsidRPr="00A96322">
        <w:rPr>
          <w:rtl/>
        </w:rPr>
        <w:t xml:space="preserve"> إزاء</w:t>
      </w:r>
      <w:r w:rsidRPr="00A96322">
        <w:rPr>
          <w:rtl/>
        </w:rPr>
        <w:t xml:space="preserve"> الآثار </w:t>
      </w:r>
      <w:r w:rsidR="0015601E" w:rsidRPr="00A96322">
        <w:rPr>
          <w:rtl/>
        </w:rPr>
        <w:t xml:space="preserve">على </w:t>
      </w:r>
      <w:r w:rsidRPr="00A96322">
        <w:rPr>
          <w:rtl/>
        </w:rPr>
        <w:t>الموارد</w:t>
      </w:r>
      <w:r w:rsidR="0015601E" w:rsidRPr="00A96322">
        <w:rPr>
          <w:rtl/>
        </w:rPr>
        <w:t>،</w:t>
      </w:r>
      <w:r w:rsidRPr="00A96322">
        <w:rPr>
          <w:rtl/>
        </w:rPr>
        <w:t xml:space="preserve"> والمزايا النسبية، و</w:t>
      </w:r>
      <w:r w:rsidR="0015601E" w:rsidRPr="00A96322">
        <w:rPr>
          <w:rtl/>
        </w:rPr>
        <w:t>جودة العمل في المرحلة الدولية يمكنه اللجوء إلى أحكام عدم التوافق إلى أن يقتنع بأن هذه القضايا قد عولجت.</w:t>
      </w:r>
      <w:r w:rsidR="005131DC" w:rsidRPr="00A96322">
        <w:rPr>
          <w:rtl/>
        </w:rPr>
        <w:t xml:space="preserve"> </w:t>
      </w:r>
      <w:r w:rsidR="0015601E" w:rsidRPr="00A96322">
        <w:rPr>
          <w:rtl/>
        </w:rPr>
        <w:t>وأخيراً</w:t>
      </w:r>
      <w:r w:rsidRPr="00A96322">
        <w:rPr>
          <w:rtl/>
        </w:rPr>
        <w:t xml:space="preserve">، </w:t>
      </w:r>
      <w:r w:rsidR="0015601E" w:rsidRPr="00A96322">
        <w:rPr>
          <w:rtl/>
        </w:rPr>
        <w:t xml:space="preserve">التفت وفد الولايات المتحدة إلى ادعاء أن الاقتراح يتجاوز سلطة مواد المعاهدة قائلاً إنه لا يتفق مع </w:t>
      </w:r>
      <w:r w:rsidRPr="00A96322">
        <w:rPr>
          <w:rtl/>
        </w:rPr>
        <w:t>هذا الموقف، ودعا الوفد</w:t>
      </w:r>
      <w:r w:rsidR="00164FC7">
        <w:rPr>
          <w:rFonts w:hint="cs"/>
          <w:rtl/>
        </w:rPr>
        <w:t xml:space="preserve"> المعني</w:t>
      </w:r>
      <w:r w:rsidRPr="00A96322">
        <w:rPr>
          <w:rtl/>
        </w:rPr>
        <w:t xml:space="preserve"> </w:t>
      </w:r>
      <w:r w:rsidR="0015601E" w:rsidRPr="00A96322">
        <w:rPr>
          <w:rtl/>
        </w:rPr>
        <w:t>إلى الإشارة</w:t>
      </w:r>
      <w:r w:rsidRPr="00A96322">
        <w:rPr>
          <w:rtl/>
        </w:rPr>
        <w:t xml:space="preserve"> </w:t>
      </w:r>
      <w:r w:rsidR="0015601E" w:rsidRPr="00A96322">
        <w:rPr>
          <w:rtl/>
        </w:rPr>
        <w:t>تحديداً</w:t>
      </w:r>
      <w:r w:rsidRPr="00A96322">
        <w:rPr>
          <w:rtl/>
        </w:rPr>
        <w:t xml:space="preserve"> </w:t>
      </w:r>
      <w:r w:rsidR="0015601E" w:rsidRPr="00A96322">
        <w:rPr>
          <w:rtl/>
        </w:rPr>
        <w:t xml:space="preserve">إلى مواد المعاهدة التي </w:t>
      </w:r>
      <w:r w:rsidR="00164FC7">
        <w:rPr>
          <w:rFonts w:hint="cs"/>
          <w:rtl/>
        </w:rPr>
        <w:t>ي</w:t>
      </w:r>
      <w:r w:rsidR="0015601E" w:rsidRPr="00A96322">
        <w:rPr>
          <w:rtl/>
        </w:rPr>
        <w:t xml:space="preserve">رى أن الاقتراح ينتهكها. </w:t>
      </w:r>
      <w:r w:rsidRPr="00A96322">
        <w:rPr>
          <w:rtl/>
        </w:rPr>
        <w:t xml:space="preserve">كما </w:t>
      </w:r>
      <w:r w:rsidR="0015601E" w:rsidRPr="00A96322">
        <w:rPr>
          <w:rtl/>
        </w:rPr>
        <w:t>"طلب من</w:t>
      </w:r>
      <w:r w:rsidRPr="00A96322">
        <w:rPr>
          <w:rtl/>
        </w:rPr>
        <w:t xml:space="preserve"> الأمانة أن تقدم بعض </w:t>
      </w:r>
      <w:r w:rsidR="005131DC" w:rsidRPr="00A96322">
        <w:rPr>
          <w:rtl/>
        </w:rPr>
        <w:t>الأفكار الموضوعية</w:t>
      </w:r>
      <w:r w:rsidRPr="00A96322">
        <w:rPr>
          <w:rtl/>
        </w:rPr>
        <w:t xml:space="preserve"> في هذا الشأن" (انظر الفقرة 115 من تقرير الفريق العامل</w:t>
      </w:r>
      <w:r w:rsidR="005131DC" w:rsidRPr="00A96322">
        <w:rPr>
          <w:rtl/>
        </w:rPr>
        <w:t>).</w:t>
      </w:r>
    </w:p>
    <w:p w:rsidR="005131DC" w:rsidRPr="00A96322" w:rsidRDefault="005131DC" w:rsidP="00A96322">
      <w:pPr>
        <w:pStyle w:val="NumberedParaAR"/>
      </w:pPr>
      <w:r w:rsidRPr="00A96322">
        <w:rPr>
          <w:rtl/>
        </w:rPr>
        <w:t xml:space="preserve">ورداً على ذلك، لم يشر الوفد إلى أي مواد محددة </w:t>
      </w:r>
      <w:r w:rsidR="00164FC7">
        <w:rPr>
          <w:rFonts w:hint="cs"/>
          <w:rtl/>
        </w:rPr>
        <w:t>ي</w:t>
      </w:r>
      <w:r w:rsidRPr="00A96322">
        <w:rPr>
          <w:rtl/>
        </w:rPr>
        <w:t xml:space="preserve">رى أن الاقتراح ينتهكها (انظر الفقرة 117 من تقرير الفريق العامل). وإضافة إلى ذلك، أشار المكتب الدولي إلى أن ضرورة عقد مؤتمر دبلوماسي هي في نهاية المطاف مسألة "يتعين على الدول الأعضاء </w:t>
      </w:r>
      <w:r w:rsidR="00C37BBD" w:rsidRPr="00A96322">
        <w:rPr>
          <w:rtl/>
        </w:rPr>
        <w:t>اتخاذ قرار بشأنها</w:t>
      </w:r>
      <w:r w:rsidRPr="00A96322">
        <w:rPr>
          <w:rtl/>
        </w:rPr>
        <w:t xml:space="preserve">"، وأفاد بأنه يرى أن الاقتراح </w:t>
      </w:r>
      <w:r w:rsidR="00604443" w:rsidRPr="00A96322">
        <w:rPr>
          <w:rtl/>
        </w:rPr>
        <w:t>يسهم في المضي قدماً نحو تحقيق الهدف المنشود من المعاهدة منذ وضعها. وصرحت الأمانة تحديداً بأن "أحد</w:t>
      </w:r>
      <w:r w:rsidRPr="00A96322">
        <w:rPr>
          <w:rtl/>
        </w:rPr>
        <w:t xml:space="preserve"> المبادئ </w:t>
      </w:r>
      <w:r w:rsidR="00604443" w:rsidRPr="00A96322">
        <w:rPr>
          <w:rtl/>
        </w:rPr>
        <w:t>التي تقوم عليها</w:t>
      </w:r>
      <w:r w:rsidRPr="00A96322">
        <w:rPr>
          <w:rtl/>
        </w:rPr>
        <w:t xml:space="preserve"> </w:t>
      </w:r>
      <w:r w:rsidR="00A474A0" w:rsidRPr="00A96322">
        <w:rPr>
          <w:rtl/>
        </w:rPr>
        <w:t>معاهدة البراءات</w:t>
      </w:r>
      <w:r w:rsidR="00604443" w:rsidRPr="00A96322">
        <w:rPr>
          <w:rtl/>
        </w:rPr>
        <w:t xml:space="preserve"> تتمثل في استفادة المكاتب من بحث دولي وفحص تمهيدي دولي خياري عند النظر</w:t>
      </w:r>
      <w:r w:rsidRPr="00A96322">
        <w:rPr>
          <w:rtl/>
        </w:rPr>
        <w:t xml:space="preserve"> </w:t>
      </w:r>
      <w:r w:rsidR="00C37BBD" w:rsidRPr="00A96322">
        <w:rPr>
          <w:rtl/>
        </w:rPr>
        <w:t xml:space="preserve">في </w:t>
      </w:r>
      <w:r w:rsidRPr="00A96322">
        <w:rPr>
          <w:rtl/>
        </w:rPr>
        <w:t xml:space="preserve">طلب البراءة في إطار قوانينها الوطنية. </w:t>
      </w:r>
      <w:r w:rsidR="00604443" w:rsidRPr="00A96322">
        <w:rPr>
          <w:rtl/>
        </w:rPr>
        <w:t>ف</w:t>
      </w:r>
      <w:r w:rsidRPr="00A96322">
        <w:rPr>
          <w:rtl/>
        </w:rPr>
        <w:t>بعبارة أخرى</w:t>
      </w:r>
      <w:r w:rsidR="00604443" w:rsidRPr="00A96322">
        <w:rPr>
          <w:rtl/>
        </w:rPr>
        <w:t>، يمكن لل</w:t>
      </w:r>
      <w:r w:rsidRPr="00A96322">
        <w:rPr>
          <w:rtl/>
        </w:rPr>
        <w:t xml:space="preserve">مكتب الوطني الاستفادة من العمل السابق غير </w:t>
      </w:r>
      <w:r w:rsidR="00604443" w:rsidRPr="00A96322">
        <w:rPr>
          <w:rtl/>
        </w:rPr>
        <w:t>ال</w:t>
      </w:r>
      <w:r w:rsidRPr="00A96322">
        <w:rPr>
          <w:rtl/>
        </w:rPr>
        <w:t xml:space="preserve">ملزم </w:t>
      </w:r>
      <w:r w:rsidR="00604443" w:rsidRPr="00A96322">
        <w:rPr>
          <w:rtl/>
        </w:rPr>
        <w:t>الناجم عن</w:t>
      </w:r>
      <w:r w:rsidRPr="00A96322">
        <w:rPr>
          <w:rtl/>
        </w:rPr>
        <w:t xml:space="preserve"> المرحلة الدولي</w:t>
      </w:r>
      <w:r w:rsidR="00C37BBD" w:rsidRPr="00A96322">
        <w:rPr>
          <w:rtl/>
        </w:rPr>
        <w:t>ة</w:t>
      </w:r>
      <w:r w:rsidRPr="00A96322">
        <w:rPr>
          <w:rtl/>
        </w:rPr>
        <w:t>، بدلا</w:t>
      </w:r>
      <w:r w:rsidR="00604443" w:rsidRPr="00A96322">
        <w:rPr>
          <w:rtl/>
        </w:rPr>
        <w:t>ً</w:t>
      </w:r>
      <w:r w:rsidRPr="00A96322">
        <w:rPr>
          <w:rtl/>
        </w:rPr>
        <w:t xml:space="preserve"> من </w:t>
      </w:r>
      <w:r w:rsidR="00604443" w:rsidRPr="00A96322">
        <w:rPr>
          <w:rtl/>
        </w:rPr>
        <w:t>بحث وفحص الطلبات من الصفر.</w:t>
      </w:r>
      <w:r w:rsidR="00E53F5B" w:rsidRPr="00A96322">
        <w:rPr>
          <w:rtl/>
        </w:rPr>
        <w:t xml:space="preserve"> ويقوم نظام </w:t>
      </w:r>
      <w:r w:rsidR="00A474A0" w:rsidRPr="00A96322">
        <w:rPr>
          <w:rtl/>
        </w:rPr>
        <w:t>الطريق السريع لمعالجة البراءات</w:t>
      </w:r>
      <w:r w:rsidR="00E53F5B" w:rsidRPr="00A96322">
        <w:rPr>
          <w:rtl/>
        </w:rPr>
        <w:t xml:space="preserve"> على </w:t>
      </w:r>
      <w:r w:rsidRPr="00A96322">
        <w:rPr>
          <w:rtl/>
        </w:rPr>
        <w:t>ف</w:t>
      </w:r>
      <w:r w:rsidR="00E53F5B" w:rsidRPr="00A96322">
        <w:rPr>
          <w:rtl/>
        </w:rPr>
        <w:t xml:space="preserve">كرة أساسية مماثلة لهذا المبدأ </w:t>
      </w:r>
      <w:r w:rsidR="00C37BBD" w:rsidRPr="00A96322">
        <w:rPr>
          <w:rtl/>
        </w:rPr>
        <w:t>وهي أن يراعى</w:t>
      </w:r>
      <w:r w:rsidR="00E53F5B" w:rsidRPr="00A96322">
        <w:rPr>
          <w:rtl/>
        </w:rPr>
        <w:t xml:space="preserve"> العمل السابق من خلال </w:t>
      </w:r>
      <w:r w:rsidR="009913B6">
        <w:rPr>
          <w:rFonts w:hint="cs"/>
          <w:rtl/>
        </w:rPr>
        <w:t>منح</w:t>
      </w:r>
      <w:r w:rsidR="009913B6" w:rsidRPr="00A96322">
        <w:rPr>
          <w:rtl/>
        </w:rPr>
        <w:t xml:space="preserve"> </w:t>
      </w:r>
      <w:r w:rsidR="004C19BB" w:rsidRPr="00A96322">
        <w:rPr>
          <w:rtl/>
        </w:rPr>
        <w:t>مودعي الطلب</w:t>
      </w:r>
      <w:r w:rsidR="00E53F5B" w:rsidRPr="00A96322">
        <w:rPr>
          <w:rtl/>
        </w:rPr>
        <w:t xml:space="preserve">ات الذين يستوفون بعض الشروط </w:t>
      </w:r>
      <w:r w:rsidR="009913B6">
        <w:rPr>
          <w:rFonts w:hint="cs"/>
          <w:rtl/>
        </w:rPr>
        <w:t xml:space="preserve">مرتبة متقدمة </w:t>
      </w:r>
      <w:r w:rsidR="00E53F5B" w:rsidRPr="00A96322">
        <w:rPr>
          <w:rtl/>
        </w:rPr>
        <w:t xml:space="preserve">عند معالجة طلباتهم". واستطردت الأمانة قائلة إن" نظام </w:t>
      </w:r>
      <w:r w:rsidR="00A474A0" w:rsidRPr="00A96322">
        <w:rPr>
          <w:rtl/>
        </w:rPr>
        <w:t>الطريق السريع لمعالجة البراءات</w:t>
      </w:r>
      <w:r w:rsidR="00E53F5B" w:rsidRPr="00A96322">
        <w:rPr>
          <w:rtl/>
        </w:rPr>
        <w:t xml:space="preserve"> لا يقترح تغيير الطابع غير الملزم للعمل المنجز في المرحلة الدولية؛ وإنما تج</w:t>
      </w:r>
      <w:r w:rsidR="009913B6">
        <w:rPr>
          <w:rFonts w:hint="cs"/>
          <w:rtl/>
        </w:rPr>
        <w:t>ُ</w:t>
      </w:r>
      <w:r w:rsidR="00E53F5B" w:rsidRPr="00A96322">
        <w:rPr>
          <w:rtl/>
        </w:rPr>
        <w:t xml:space="preserve">ري المكاتب، التي تطبق اتفاقات نظام </w:t>
      </w:r>
      <w:r w:rsidR="00A474A0" w:rsidRPr="00A96322">
        <w:rPr>
          <w:rtl/>
        </w:rPr>
        <w:t>الطريق السريع لمعالجة البراءات</w:t>
      </w:r>
      <w:r w:rsidR="00E53F5B" w:rsidRPr="00A96322">
        <w:rPr>
          <w:rtl/>
        </w:rPr>
        <w:t>، بحث</w:t>
      </w:r>
      <w:r w:rsidR="009913B6">
        <w:rPr>
          <w:rFonts w:hint="cs"/>
          <w:rtl/>
        </w:rPr>
        <w:t>ا</w:t>
      </w:r>
      <w:r w:rsidR="00E53F5B" w:rsidRPr="00A96322">
        <w:rPr>
          <w:rtl/>
        </w:rPr>
        <w:t xml:space="preserve"> وفحص</w:t>
      </w:r>
      <w:r w:rsidR="009913B6">
        <w:rPr>
          <w:rFonts w:hint="cs"/>
          <w:rtl/>
        </w:rPr>
        <w:t>ا</w:t>
      </w:r>
      <w:r w:rsidR="00E53F5B" w:rsidRPr="00A96322">
        <w:rPr>
          <w:rtl/>
        </w:rPr>
        <w:t xml:space="preserve"> موضوعيين وكاملين في إطار قوانينها الوطنية مع مراعاة</w:t>
      </w:r>
      <w:r w:rsidRPr="00A96322">
        <w:rPr>
          <w:rtl/>
        </w:rPr>
        <w:t xml:space="preserve"> النتائج </w:t>
      </w:r>
      <w:r w:rsidR="00AC2A54" w:rsidRPr="00A96322">
        <w:rPr>
          <w:rtl/>
        </w:rPr>
        <w:t>التي توصل إليها مكتب الفحص الأول</w:t>
      </w:r>
      <w:r w:rsidRPr="00A96322">
        <w:rPr>
          <w:rtl/>
        </w:rPr>
        <w:t>.</w:t>
      </w:r>
      <w:r w:rsidR="00AC2A54" w:rsidRPr="00A96322">
        <w:rPr>
          <w:rtl/>
        </w:rPr>
        <w:t xml:space="preserve"> ومن ثم</w:t>
      </w:r>
      <w:r w:rsidR="009913B6">
        <w:rPr>
          <w:rFonts w:hint="cs"/>
          <w:rtl/>
        </w:rPr>
        <w:t>، ولأنه لا يوجد</w:t>
      </w:r>
      <w:r w:rsidR="00AC2A54" w:rsidRPr="00A96322">
        <w:rPr>
          <w:rtl/>
        </w:rPr>
        <w:t xml:space="preserve"> أي تغيير في نظام </w:t>
      </w:r>
      <w:r w:rsidR="00A474A0" w:rsidRPr="00A96322">
        <w:rPr>
          <w:rtl/>
        </w:rPr>
        <w:t>معاهدة البراءات</w:t>
      </w:r>
      <w:r w:rsidR="00AC2A54" w:rsidRPr="00A96322">
        <w:rPr>
          <w:rtl/>
        </w:rPr>
        <w:t xml:space="preserve"> إلا </w:t>
      </w:r>
      <w:r w:rsidR="00AC2A54" w:rsidRPr="00A96322">
        <w:rPr>
          <w:rtl/>
        </w:rPr>
        <w:lastRenderedPageBreak/>
        <w:t>الإسراع في معالجة بعض الطلبات في المرحلة الوطنية، رأت الأمانة أن هذا</w:t>
      </w:r>
      <w:r w:rsidRPr="00A96322">
        <w:rPr>
          <w:rtl/>
        </w:rPr>
        <w:t xml:space="preserve"> </w:t>
      </w:r>
      <w:r w:rsidR="00AC2A54" w:rsidRPr="00A96322">
        <w:rPr>
          <w:rtl/>
        </w:rPr>
        <w:t>ال</w:t>
      </w:r>
      <w:r w:rsidRPr="00A96322">
        <w:rPr>
          <w:rtl/>
        </w:rPr>
        <w:t xml:space="preserve">تغيير </w:t>
      </w:r>
      <w:r w:rsidR="00AC2A54" w:rsidRPr="00A96322">
        <w:rPr>
          <w:rtl/>
        </w:rPr>
        <w:t xml:space="preserve">لا يمثل تغييراً جذرياً في </w:t>
      </w:r>
      <w:r w:rsidRPr="00A96322">
        <w:rPr>
          <w:rtl/>
        </w:rPr>
        <w:t xml:space="preserve">طبيعة </w:t>
      </w:r>
      <w:r w:rsidR="00A474A0" w:rsidRPr="00A96322">
        <w:rPr>
          <w:rtl/>
        </w:rPr>
        <w:t>معاهدة البراءات</w:t>
      </w:r>
      <w:r w:rsidRPr="00A96322">
        <w:rPr>
          <w:rtl/>
        </w:rPr>
        <w:t xml:space="preserve"> </w:t>
      </w:r>
      <w:r w:rsidR="00AC2A54" w:rsidRPr="00A96322">
        <w:rPr>
          <w:rtl/>
        </w:rPr>
        <w:t xml:space="preserve">بحيث يتطلب </w:t>
      </w:r>
      <w:r w:rsidRPr="00A96322">
        <w:rPr>
          <w:rtl/>
        </w:rPr>
        <w:t xml:space="preserve">تعديل المعاهدة </w:t>
      </w:r>
      <w:r w:rsidR="00AC2A54" w:rsidRPr="00A96322">
        <w:rPr>
          <w:rtl/>
        </w:rPr>
        <w:t>ذاتها</w:t>
      </w:r>
      <w:r w:rsidRPr="00A96322">
        <w:rPr>
          <w:rtl/>
        </w:rPr>
        <w:t>" (انظر الفقرة 116 من تقرير الفريق العامل</w:t>
      </w:r>
      <w:r w:rsidR="00AC2A54" w:rsidRPr="00A96322">
        <w:rPr>
          <w:rtl/>
        </w:rPr>
        <w:t>).</w:t>
      </w:r>
    </w:p>
    <w:p w:rsidR="00AC2A54" w:rsidRPr="00A96322" w:rsidRDefault="00AC2A54" w:rsidP="00321703">
      <w:pPr>
        <w:pStyle w:val="NumberedParaAR"/>
      </w:pPr>
      <w:r w:rsidRPr="00A96322">
        <w:rPr>
          <w:rtl/>
        </w:rPr>
        <w:t xml:space="preserve">وعلى النحو المبين أعلاه، أعرب عدد من المكاتب عن تأييدها للاقتراح واستعدادها للنظر في اقتراحات </w:t>
      </w:r>
      <w:r w:rsidR="009D296F" w:rsidRPr="00A96322">
        <w:rPr>
          <w:rtl/>
        </w:rPr>
        <w:t>ترمي</w:t>
      </w:r>
      <w:r w:rsidRPr="00A96322">
        <w:rPr>
          <w:rtl/>
        </w:rPr>
        <w:t xml:space="preserve"> إلى معالجة شواغل محددة.</w:t>
      </w:r>
      <w:r w:rsidR="00C857A5" w:rsidRPr="00A96322">
        <w:rPr>
          <w:rtl/>
        </w:rPr>
        <w:t xml:space="preserve"> و</w:t>
      </w:r>
      <w:r w:rsidRPr="00A96322">
        <w:rPr>
          <w:rtl/>
        </w:rPr>
        <w:t>من بين القضايا التي أثارتها تلك المكاتب</w:t>
      </w:r>
      <w:r w:rsidR="00C857A5" w:rsidRPr="00A96322">
        <w:rPr>
          <w:rtl/>
        </w:rPr>
        <w:t>، وضع أحكام بشأن التعليق المؤقت للطلبات بغية معالجة مسائل عبء العمل، مما يبين بوضوح</w:t>
      </w:r>
      <w:r w:rsidRPr="00A96322">
        <w:rPr>
          <w:rtl/>
        </w:rPr>
        <w:t xml:space="preserve"> أن الشروط المنصوص عليها في اللائحة التنفيذية والتعليمات الإدارية </w:t>
      </w:r>
      <w:r w:rsidR="00C857A5" w:rsidRPr="00A96322">
        <w:rPr>
          <w:rtl/>
        </w:rPr>
        <w:t>هي شروط دنيا؛ وتوضيح</w:t>
      </w:r>
      <w:r w:rsidRPr="00A96322">
        <w:rPr>
          <w:rtl/>
        </w:rPr>
        <w:t xml:space="preserve"> المقصود بعبارة "قبل بدء المعالجة"</w:t>
      </w:r>
      <w:r w:rsidR="00C857A5" w:rsidRPr="00A96322">
        <w:rPr>
          <w:rtl/>
        </w:rPr>
        <w:t xml:space="preserve">؛ وتوضيح وضع التعليقات التي أبديت في الإطار الثامن من </w:t>
      </w:r>
      <w:r w:rsidRPr="00A96322">
        <w:rPr>
          <w:rtl/>
        </w:rPr>
        <w:t>الرأي المكتوب أو</w:t>
      </w:r>
      <w:r w:rsidR="00321703" w:rsidRPr="00A96322">
        <w:rPr>
          <w:rtl/>
        </w:rPr>
        <w:t xml:space="preserve"> التقرير التمهيدي الدولي بشأن الأهلية للبراءة؛ وتوضيح أن </w:t>
      </w:r>
      <w:r w:rsidR="004C19BB" w:rsidRPr="00A96322">
        <w:rPr>
          <w:rtl/>
        </w:rPr>
        <w:t>مودع الطلب</w:t>
      </w:r>
      <w:r w:rsidR="00321703" w:rsidRPr="00A96322">
        <w:rPr>
          <w:rtl/>
        </w:rPr>
        <w:t xml:space="preserve"> لا يمكنه الاعتماد على تقرير </w:t>
      </w:r>
      <w:r w:rsidRPr="00A96322">
        <w:rPr>
          <w:rtl/>
        </w:rPr>
        <w:t xml:space="preserve">بحث </w:t>
      </w:r>
      <w:r w:rsidR="00321703" w:rsidRPr="00A96322">
        <w:rPr>
          <w:rtl/>
        </w:rPr>
        <w:t xml:space="preserve">دولي </w:t>
      </w:r>
      <w:r w:rsidRPr="00A96322">
        <w:rPr>
          <w:rtl/>
        </w:rPr>
        <w:t xml:space="preserve">إيجابي وحده </w:t>
      </w:r>
      <w:r w:rsidR="00321703" w:rsidRPr="00A96322">
        <w:rPr>
          <w:rtl/>
        </w:rPr>
        <w:t>في طلب</w:t>
      </w:r>
      <w:r w:rsidRPr="00A96322">
        <w:rPr>
          <w:rtl/>
        </w:rPr>
        <w:t xml:space="preserve"> </w:t>
      </w:r>
      <w:r w:rsidR="00321703" w:rsidRPr="00A96322">
        <w:rPr>
          <w:rtl/>
        </w:rPr>
        <w:t xml:space="preserve">وضع </w:t>
      </w:r>
      <w:r w:rsidR="00A474A0" w:rsidRPr="00A96322">
        <w:rPr>
          <w:rtl/>
        </w:rPr>
        <w:t>الطريق السريع لمعالجة البراءات</w:t>
      </w:r>
      <w:r w:rsidR="00321703" w:rsidRPr="00A96322">
        <w:rPr>
          <w:rtl/>
        </w:rPr>
        <w:t>.</w:t>
      </w:r>
    </w:p>
    <w:p w:rsidR="00321703" w:rsidRPr="00A96322" w:rsidRDefault="00321703" w:rsidP="00321703">
      <w:pPr>
        <w:pStyle w:val="NormalParaAR"/>
        <w:keepNext/>
        <w:rPr>
          <w:b/>
          <w:bCs/>
          <w:rtl/>
        </w:rPr>
      </w:pPr>
      <w:r w:rsidRPr="00A96322">
        <w:rPr>
          <w:b/>
          <w:bCs/>
          <w:rtl/>
        </w:rPr>
        <w:t>مناقشات اجتماع الإدارات الدولية في دورته الحادية والعشرين</w:t>
      </w:r>
    </w:p>
    <w:p w:rsidR="00957A34" w:rsidRPr="00A96322" w:rsidRDefault="00144ACA" w:rsidP="00A96322">
      <w:pPr>
        <w:pStyle w:val="NumberedParaAR"/>
      </w:pPr>
      <w:r w:rsidRPr="00A96322">
        <w:rPr>
          <w:rtl/>
        </w:rPr>
        <w:t xml:space="preserve">عقب </w:t>
      </w:r>
      <w:r w:rsidR="00321703" w:rsidRPr="00A96322">
        <w:rPr>
          <w:rtl/>
        </w:rPr>
        <w:t xml:space="preserve">المناقشات التي دارت في الدورة السادسة للفريق العامل، </w:t>
      </w:r>
      <w:r w:rsidRPr="00A96322">
        <w:rPr>
          <w:rtl/>
        </w:rPr>
        <w:t>عرض</w:t>
      </w:r>
      <w:r w:rsidR="00321703" w:rsidRPr="00A96322">
        <w:rPr>
          <w:rtl/>
        </w:rPr>
        <w:t xml:space="preserve"> </w:t>
      </w:r>
      <w:r w:rsidR="00957A34" w:rsidRPr="00A96322">
        <w:rPr>
          <w:rtl/>
        </w:rPr>
        <w:t>المكتب الأوروبي للبراءات على مكتب الولايات المتحدة للبراءات والعلامات التجارية اقترا</w:t>
      </w:r>
      <w:r w:rsidR="00332AD9" w:rsidRPr="00A96322">
        <w:rPr>
          <w:rtl/>
        </w:rPr>
        <w:t>حاً إضافياً بأن تستبدل أحكام "</w:t>
      </w:r>
      <w:r w:rsidR="000D703D" w:rsidRPr="00A96322">
        <w:rPr>
          <w:rtl/>
        </w:rPr>
        <w:t>اختيار الرفض</w:t>
      </w:r>
      <w:r w:rsidR="00957A34" w:rsidRPr="00A96322">
        <w:rPr>
          <w:rtl/>
        </w:rPr>
        <w:t>" المنصوص عليها في القاعدتين 52(ثانياً)-1(ب) و78(ثانياً)-1(ب) بأحكام "</w:t>
      </w:r>
      <w:r w:rsidR="009D296F" w:rsidRPr="00A96322">
        <w:rPr>
          <w:rtl/>
        </w:rPr>
        <w:t>اختيار القبول</w:t>
      </w:r>
      <w:r w:rsidR="00957A34" w:rsidRPr="00A96322">
        <w:rPr>
          <w:rtl/>
        </w:rPr>
        <w:t>" بحيث لا يمنح مكتب</w:t>
      </w:r>
      <w:r w:rsidR="00321703" w:rsidRPr="00A96322">
        <w:rPr>
          <w:rtl/>
        </w:rPr>
        <w:t xml:space="preserve"> فوائد </w:t>
      </w:r>
      <w:r w:rsidR="00957A34" w:rsidRPr="00A96322">
        <w:rPr>
          <w:rtl/>
        </w:rPr>
        <w:t xml:space="preserve">نظام </w:t>
      </w:r>
      <w:r w:rsidR="00A474A0" w:rsidRPr="00A96322">
        <w:rPr>
          <w:rtl/>
        </w:rPr>
        <w:t>الطريق السريع لمعالجة البراءات</w:t>
      </w:r>
      <w:r w:rsidR="00957A34" w:rsidRPr="00A96322">
        <w:rPr>
          <w:rtl/>
        </w:rPr>
        <w:t xml:space="preserve"> لطلب في المرحلة الوطنية إلا إذا أخطر المكتب الدولي بذلك.</w:t>
      </w:r>
    </w:p>
    <w:p w:rsidR="00957A34" w:rsidRPr="00A96322" w:rsidRDefault="00957A34" w:rsidP="00A96322">
      <w:pPr>
        <w:pStyle w:val="NumberedParaAR"/>
      </w:pPr>
      <w:r w:rsidRPr="00A96322">
        <w:rPr>
          <w:rtl/>
        </w:rPr>
        <w:t>ورداً على اقتراح المكتب الأوروبي للبراءات، قدم مكتب الولايات المتحدة للبراءات والعلامات التجارية اقتراحاً معدلاً إلى اجتماع الإدارات الدولية في دورتها الحادية والعشرين يتضمن صيغة بديلة للقاعدتين 52(ثانياً)-1(ب) و78(ثانياً)-1(ب) بين قوسين مربعين لأغراض المناقشة في اجتماع الإدارات الدولية. ورغم أن مكتب الولايات المتحدة للبراءات والعلامات التجارية قد أدرج هذه الصيغة البديلة، فقد أشار إلى أنه يرجح الحفاظ على الأحكام بصيغتها المقترحة سابقاً</w:t>
      </w:r>
      <w:r w:rsidR="00332AD9" w:rsidRPr="00A96322">
        <w:rPr>
          <w:rtl/>
        </w:rPr>
        <w:t xml:space="preserve"> لعدة أسباب. ف</w:t>
      </w:r>
      <w:r w:rsidRPr="00A96322">
        <w:rPr>
          <w:rtl/>
        </w:rPr>
        <w:t>قال أولاً إنه لا يوجد، على حد علمه، أي أحكام "</w:t>
      </w:r>
      <w:r w:rsidR="000D703D" w:rsidRPr="00A96322">
        <w:rPr>
          <w:rtl/>
        </w:rPr>
        <w:t>اختيار القبول</w:t>
      </w:r>
      <w:r w:rsidRPr="00A96322">
        <w:rPr>
          <w:rtl/>
        </w:rPr>
        <w:t>" أخرى في المعاهدة.</w:t>
      </w:r>
      <w:r w:rsidR="00332AD9" w:rsidRPr="00A96322">
        <w:rPr>
          <w:rtl/>
        </w:rPr>
        <w:t xml:space="preserve"> وتقدَّم </w:t>
      </w:r>
      <w:r w:rsidRPr="00A96322">
        <w:rPr>
          <w:rtl/>
        </w:rPr>
        <w:t xml:space="preserve">جميع هذه الأحكام باعتبارها </w:t>
      </w:r>
      <w:r w:rsidR="00616B12">
        <w:rPr>
          <w:rFonts w:hint="cs"/>
          <w:rtl/>
        </w:rPr>
        <w:t>غير</w:t>
      </w:r>
      <w:r w:rsidR="00616B12" w:rsidRPr="00A96322">
        <w:rPr>
          <w:rtl/>
        </w:rPr>
        <w:t xml:space="preserve"> </w:t>
      </w:r>
      <w:r w:rsidR="00332AD9" w:rsidRPr="00A96322">
        <w:rPr>
          <w:rtl/>
        </w:rPr>
        <w:t>خ</w:t>
      </w:r>
      <w:r w:rsidR="00616B12">
        <w:rPr>
          <w:rFonts w:hint="cs"/>
          <w:rtl/>
        </w:rPr>
        <w:t>ا</w:t>
      </w:r>
      <w:r w:rsidR="00332AD9" w:rsidRPr="00A96322">
        <w:rPr>
          <w:rtl/>
        </w:rPr>
        <w:t>ضع</w:t>
      </w:r>
      <w:r w:rsidR="00616B12">
        <w:rPr>
          <w:rFonts w:hint="cs"/>
          <w:rtl/>
        </w:rPr>
        <w:t>ة</w:t>
      </w:r>
      <w:r w:rsidR="00332AD9" w:rsidRPr="00A96322">
        <w:rPr>
          <w:rtl/>
        </w:rPr>
        <w:t xml:space="preserve"> لاختيار المكاتب إلا في الحالات </w:t>
      </w:r>
      <w:r w:rsidRPr="00A96322">
        <w:rPr>
          <w:rtl/>
        </w:rPr>
        <w:t xml:space="preserve">التي تتعارض </w:t>
      </w:r>
      <w:r w:rsidR="00332AD9" w:rsidRPr="00A96322">
        <w:rPr>
          <w:rtl/>
        </w:rPr>
        <w:t xml:space="preserve">فيها </w:t>
      </w:r>
      <w:r w:rsidRPr="00A96322">
        <w:rPr>
          <w:rtl/>
        </w:rPr>
        <w:t xml:space="preserve">مع أحكام القوانين الوطنية </w:t>
      </w:r>
      <w:r w:rsidR="00332AD9" w:rsidRPr="00A96322">
        <w:rPr>
          <w:rtl/>
        </w:rPr>
        <w:t>لهذه المكاتب.</w:t>
      </w:r>
      <w:r w:rsidR="0098304E" w:rsidRPr="00A96322">
        <w:rPr>
          <w:rtl/>
        </w:rPr>
        <w:t xml:space="preserve"> و</w:t>
      </w:r>
      <w:r w:rsidR="00332AD9" w:rsidRPr="00A96322">
        <w:rPr>
          <w:rtl/>
        </w:rPr>
        <w:t>إضافة إلى ذلك، فإن</w:t>
      </w:r>
      <w:r w:rsidRPr="00A96322">
        <w:rPr>
          <w:rtl/>
        </w:rPr>
        <w:t xml:space="preserve"> تقديم الاقتراح </w:t>
      </w:r>
      <w:r w:rsidR="00332AD9" w:rsidRPr="00A96322">
        <w:rPr>
          <w:rtl/>
        </w:rPr>
        <w:t>بوصفه</w:t>
      </w:r>
      <w:r w:rsidRPr="00A96322">
        <w:rPr>
          <w:rtl/>
        </w:rPr>
        <w:t xml:space="preserve"> </w:t>
      </w:r>
      <w:r w:rsidR="00332AD9" w:rsidRPr="00A96322">
        <w:rPr>
          <w:rtl/>
        </w:rPr>
        <w:t xml:space="preserve">حكم </w:t>
      </w:r>
      <w:r w:rsidRPr="00A96322">
        <w:rPr>
          <w:rtl/>
        </w:rPr>
        <w:t>"</w:t>
      </w:r>
      <w:r w:rsidR="000D703D" w:rsidRPr="00A96322">
        <w:rPr>
          <w:rtl/>
        </w:rPr>
        <w:t>اختيار القبول</w:t>
      </w:r>
      <w:r w:rsidRPr="00A96322">
        <w:rPr>
          <w:rtl/>
        </w:rPr>
        <w:t xml:space="preserve">" يزيل </w:t>
      </w:r>
      <w:r w:rsidR="00332AD9" w:rsidRPr="00A96322">
        <w:rPr>
          <w:rtl/>
        </w:rPr>
        <w:t>الطابع الإلزام</w:t>
      </w:r>
      <w:r w:rsidR="0098304E" w:rsidRPr="00A96322">
        <w:rPr>
          <w:rtl/>
        </w:rPr>
        <w:t xml:space="preserve">ي الذي يكتسيه </w:t>
      </w:r>
      <w:r w:rsidR="00C37BBD" w:rsidRPr="00A96322">
        <w:rPr>
          <w:rtl/>
        </w:rPr>
        <w:t>إخطار</w:t>
      </w:r>
      <w:r w:rsidR="0098304E" w:rsidRPr="00A96322">
        <w:rPr>
          <w:rtl/>
        </w:rPr>
        <w:t xml:space="preserve"> عدم التوافق. </w:t>
      </w:r>
      <w:r w:rsidR="00332AD9" w:rsidRPr="00A96322">
        <w:rPr>
          <w:rtl/>
        </w:rPr>
        <w:t>ف</w:t>
      </w:r>
      <w:r w:rsidRPr="00A96322">
        <w:rPr>
          <w:rtl/>
        </w:rPr>
        <w:t xml:space="preserve">بعبارة أخرى، </w:t>
      </w:r>
      <w:r w:rsidR="0098304E" w:rsidRPr="00A96322">
        <w:rPr>
          <w:rtl/>
        </w:rPr>
        <w:t>تنطوي</w:t>
      </w:r>
      <w:r w:rsidRPr="00A96322">
        <w:rPr>
          <w:rtl/>
        </w:rPr>
        <w:t xml:space="preserve"> الحالات</w:t>
      </w:r>
      <w:r w:rsidR="0098304E" w:rsidRPr="00A96322">
        <w:rPr>
          <w:rtl/>
        </w:rPr>
        <w:t xml:space="preserve"> </w:t>
      </w:r>
      <w:r w:rsidRPr="00A96322">
        <w:rPr>
          <w:rtl/>
        </w:rPr>
        <w:t xml:space="preserve">التي </w:t>
      </w:r>
      <w:r w:rsidR="0098304E" w:rsidRPr="00A96322">
        <w:rPr>
          <w:rtl/>
        </w:rPr>
        <w:t>يقدَّم فيها</w:t>
      </w:r>
      <w:r w:rsidRPr="00A96322">
        <w:rPr>
          <w:rtl/>
        </w:rPr>
        <w:t xml:space="preserve"> </w:t>
      </w:r>
      <w:r w:rsidR="00C37BBD" w:rsidRPr="00A96322">
        <w:rPr>
          <w:rtl/>
        </w:rPr>
        <w:t>إخطار</w:t>
      </w:r>
      <w:r w:rsidRPr="00A96322">
        <w:rPr>
          <w:rtl/>
        </w:rPr>
        <w:t xml:space="preserve"> </w:t>
      </w:r>
      <w:r w:rsidR="0098304E" w:rsidRPr="00A96322">
        <w:rPr>
          <w:rtl/>
        </w:rPr>
        <w:t>عدم</w:t>
      </w:r>
      <w:r w:rsidRPr="00A96322">
        <w:rPr>
          <w:rtl/>
        </w:rPr>
        <w:t xml:space="preserve"> التوافق </w:t>
      </w:r>
      <w:r w:rsidR="0098304E" w:rsidRPr="00A96322">
        <w:rPr>
          <w:rtl/>
        </w:rPr>
        <w:t xml:space="preserve">ضمناً على أنه يلزم تنفيذ النص بموجب المعاهدة وأن أي مكتب يستفيد من </w:t>
      </w:r>
      <w:r w:rsidR="00C37BBD" w:rsidRPr="00A96322">
        <w:rPr>
          <w:rtl/>
        </w:rPr>
        <w:t>إخطار</w:t>
      </w:r>
      <w:r w:rsidR="0098304E" w:rsidRPr="00A96322">
        <w:rPr>
          <w:rtl/>
        </w:rPr>
        <w:t xml:space="preserve"> عدم التوافق يدرك هذا الالتزام ويعمل على تعديل قوانينه الوطنية بحيث يتمكن </w:t>
      </w:r>
      <w:r w:rsidRPr="00A96322">
        <w:rPr>
          <w:rtl/>
        </w:rPr>
        <w:t>من تنفيذ الالتزام المذكور</w:t>
      </w:r>
      <w:r w:rsidR="0098304E" w:rsidRPr="00A96322">
        <w:rPr>
          <w:rtl/>
        </w:rPr>
        <w:t>.</w:t>
      </w:r>
    </w:p>
    <w:p w:rsidR="0098304E" w:rsidRPr="00A96322" w:rsidRDefault="0098304E" w:rsidP="00FB7B61">
      <w:pPr>
        <w:pStyle w:val="NumberedParaAR"/>
      </w:pPr>
      <w:r w:rsidRPr="00A96322">
        <w:rPr>
          <w:rtl/>
        </w:rPr>
        <w:t>وفي اجتماع الإدارات الدولية</w:t>
      </w:r>
      <w:r w:rsidR="000D703D" w:rsidRPr="00A96322">
        <w:rPr>
          <w:rtl/>
        </w:rPr>
        <w:t>، عرض</w:t>
      </w:r>
      <w:r w:rsidRPr="00A96322">
        <w:rPr>
          <w:rtl/>
        </w:rPr>
        <w:t xml:space="preserve"> المكتب الأوروبي للبراءات تعديلاً آخر على اقتراحه</w:t>
      </w:r>
      <w:r w:rsidR="000D703D" w:rsidRPr="00A96322">
        <w:rPr>
          <w:rtl/>
        </w:rPr>
        <w:t xml:space="preserve"> يفيد بأن يصبح الاقتراح "نهجاً مشروطاً لاختيار القبول" بحيث يتسنى ل</w:t>
      </w:r>
      <w:r w:rsidRPr="00A96322">
        <w:rPr>
          <w:rtl/>
        </w:rPr>
        <w:t xml:space="preserve">مكتب وطني/إقليمي </w:t>
      </w:r>
      <w:r w:rsidR="000D703D" w:rsidRPr="00A96322">
        <w:rPr>
          <w:rtl/>
        </w:rPr>
        <w:t>أن ي</w:t>
      </w:r>
      <w:r w:rsidRPr="00A96322">
        <w:rPr>
          <w:rtl/>
        </w:rPr>
        <w:t xml:space="preserve">شير إلى أنه سيقبل فقط </w:t>
      </w:r>
      <w:r w:rsidR="000D703D" w:rsidRPr="00A96322">
        <w:rPr>
          <w:rtl/>
        </w:rPr>
        <w:t>ناتج</w:t>
      </w:r>
      <w:r w:rsidRPr="00A96322">
        <w:rPr>
          <w:rtl/>
        </w:rPr>
        <w:t xml:space="preserve"> عمل </w:t>
      </w:r>
      <w:r w:rsidR="000D703D" w:rsidRPr="00A96322">
        <w:rPr>
          <w:rtl/>
        </w:rPr>
        <w:t>إدارات</w:t>
      </w:r>
      <w:r w:rsidRPr="00A96322">
        <w:rPr>
          <w:rtl/>
        </w:rPr>
        <w:t xml:space="preserve"> معينة </w:t>
      </w:r>
      <w:r w:rsidR="000D703D" w:rsidRPr="00A96322">
        <w:rPr>
          <w:rtl/>
        </w:rPr>
        <w:t>بوصفه أساساً</w:t>
      </w:r>
      <w:r w:rsidRPr="00A96322">
        <w:rPr>
          <w:rtl/>
        </w:rPr>
        <w:t xml:space="preserve"> </w:t>
      </w:r>
      <w:r w:rsidR="000D703D" w:rsidRPr="00A96322">
        <w:rPr>
          <w:rtl/>
        </w:rPr>
        <w:t>ل</w:t>
      </w:r>
      <w:r w:rsidRPr="00A96322">
        <w:rPr>
          <w:rtl/>
        </w:rPr>
        <w:t xml:space="preserve">قبولها </w:t>
      </w:r>
      <w:r w:rsidR="000D703D" w:rsidRPr="00A96322">
        <w:rPr>
          <w:rtl/>
        </w:rPr>
        <w:t xml:space="preserve">إدراج طلب في نظام </w:t>
      </w:r>
      <w:r w:rsidR="00A474A0" w:rsidRPr="00A96322">
        <w:rPr>
          <w:rtl/>
        </w:rPr>
        <w:t>الطريق السريع لمعالجة البراءات</w:t>
      </w:r>
      <w:r w:rsidRPr="00A96322">
        <w:rPr>
          <w:rtl/>
        </w:rPr>
        <w:t>.</w:t>
      </w:r>
      <w:r w:rsidR="000D703D" w:rsidRPr="00A96322">
        <w:rPr>
          <w:rtl/>
          <w:lang w:bidi="ar-EG"/>
        </w:rPr>
        <w:t xml:space="preserve"> ورد مكتب الولايات المتحدة على ذلك قائلاً إن مكاتبه تعارض هذا التعديل الإضافي إذ إنه </w:t>
      </w:r>
      <w:r w:rsidR="00FB7B61" w:rsidRPr="00A96322">
        <w:rPr>
          <w:rtl/>
          <w:lang w:bidi="ar-EG"/>
        </w:rPr>
        <w:t xml:space="preserve">سيزيد النظام تعقيداً وسيتطلب استمرار وجود "شبكة معقدة" من الاتفاقات الثنائية بين المكاتب بدلاً من الانتقال إلى اتفاق شامل وجامع حقاً بشأن </w:t>
      </w:r>
      <w:r w:rsidR="00A474A0" w:rsidRPr="00A96322">
        <w:rPr>
          <w:rtl/>
          <w:lang w:bidi="ar-EG"/>
        </w:rPr>
        <w:t>الطريق السريع لمعالجة البراءات</w:t>
      </w:r>
      <w:r w:rsidR="00FB7B61" w:rsidRPr="00A96322">
        <w:rPr>
          <w:rtl/>
          <w:lang w:bidi="ar-EG"/>
        </w:rPr>
        <w:t xml:space="preserve"> في إطار </w:t>
      </w:r>
      <w:r w:rsidR="00A474A0" w:rsidRPr="00A96322">
        <w:rPr>
          <w:rtl/>
          <w:lang w:bidi="ar-EG"/>
        </w:rPr>
        <w:t>معاهدة البراءات</w:t>
      </w:r>
      <w:r w:rsidR="00FB7B61" w:rsidRPr="00A96322">
        <w:rPr>
          <w:rtl/>
          <w:lang w:bidi="ar-EG"/>
        </w:rPr>
        <w:t xml:space="preserve">. وإضافة إلى ذلك، سيضع ذلك آلية يتم التشكيك بها في جودة عمل إدارات محددة بناء على إشارات المكاتب المعينة بموجب هذا الاقتراح. وسيكون ذلك غير مناسب نظراً إلى أن تعيين كل إدارة تم بناء على موافقة </w:t>
      </w:r>
      <w:r w:rsidRPr="00A96322">
        <w:rPr>
          <w:rtl/>
        </w:rPr>
        <w:t xml:space="preserve">جميع الدول الأعضاء، </w:t>
      </w:r>
      <w:r w:rsidR="00FB7B61" w:rsidRPr="00A96322">
        <w:rPr>
          <w:rtl/>
        </w:rPr>
        <w:t>وعليه يجب اعتبار أن جودة ناتج</w:t>
      </w:r>
      <w:r w:rsidRPr="00A96322">
        <w:rPr>
          <w:rtl/>
        </w:rPr>
        <w:t xml:space="preserve"> عمل جميع </w:t>
      </w:r>
      <w:r w:rsidR="00FB7B61" w:rsidRPr="00A96322">
        <w:rPr>
          <w:rtl/>
        </w:rPr>
        <w:t>الإدارات</w:t>
      </w:r>
      <w:r w:rsidRPr="00A96322">
        <w:rPr>
          <w:rtl/>
        </w:rPr>
        <w:t xml:space="preserve"> </w:t>
      </w:r>
      <w:r w:rsidR="00FB7B61" w:rsidRPr="00A96322">
        <w:rPr>
          <w:rtl/>
        </w:rPr>
        <w:t>مماثلة في طبيعتها.</w:t>
      </w:r>
    </w:p>
    <w:p w:rsidR="0015601E" w:rsidRPr="00A96322" w:rsidRDefault="00FB7B61" w:rsidP="00A96322">
      <w:pPr>
        <w:pStyle w:val="NumberedParaAR"/>
      </w:pPr>
      <w:r w:rsidRPr="00A96322">
        <w:rPr>
          <w:rtl/>
        </w:rPr>
        <w:t xml:space="preserve">واقترح أيضاً أحد الوفود في اجتماع الإدارات الدولية أنه نظراً لأحكام المادتين 27(5) و(6) من </w:t>
      </w:r>
      <w:r w:rsidR="00A474A0" w:rsidRPr="00A96322">
        <w:rPr>
          <w:rtl/>
        </w:rPr>
        <w:t>معاهدة البراءات</w:t>
      </w:r>
      <w:r w:rsidRPr="00A96322">
        <w:rPr>
          <w:rtl/>
        </w:rPr>
        <w:t>،</w:t>
      </w:r>
      <w:r w:rsidR="007F05A0" w:rsidRPr="00A96322">
        <w:rPr>
          <w:rtl/>
        </w:rPr>
        <w:t xml:space="preserve"> فإن </w:t>
      </w:r>
      <w:r w:rsidRPr="00A96322">
        <w:rPr>
          <w:rtl/>
        </w:rPr>
        <w:t xml:space="preserve">تنفيذ الاقتراح </w:t>
      </w:r>
      <w:r w:rsidR="007F05A0" w:rsidRPr="00A96322">
        <w:rPr>
          <w:rtl/>
        </w:rPr>
        <w:t>الرامي</w:t>
      </w:r>
      <w:r w:rsidRPr="00A96322">
        <w:rPr>
          <w:rtl/>
        </w:rPr>
        <w:t xml:space="preserve"> إلى </w:t>
      </w:r>
      <w:r w:rsidR="007F05A0" w:rsidRPr="00A96322">
        <w:rPr>
          <w:rtl/>
        </w:rPr>
        <w:t>الإ</w:t>
      </w:r>
      <w:r w:rsidRPr="00A96322">
        <w:rPr>
          <w:rtl/>
        </w:rPr>
        <w:t>دم</w:t>
      </w:r>
      <w:r w:rsidR="007F05A0" w:rsidRPr="00A96322">
        <w:rPr>
          <w:rtl/>
        </w:rPr>
        <w:t>ا</w:t>
      </w:r>
      <w:r w:rsidRPr="00A96322">
        <w:rPr>
          <w:rtl/>
        </w:rPr>
        <w:t xml:space="preserve">ج </w:t>
      </w:r>
      <w:r w:rsidR="007F05A0" w:rsidRPr="00A96322">
        <w:rPr>
          <w:rtl/>
        </w:rPr>
        <w:t>الرسمي</w:t>
      </w:r>
      <w:r w:rsidRPr="00A96322">
        <w:rPr>
          <w:rtl/>
        </w:rPr>
        <w:t xml:space="preserve"> </w:t>
      </w:r>
      <w:r w:rsidR="00616B12">
        <w:rPr>
          <w:rtl/>
        </w:rPr>
        <w:t>للطريق السريع لمعالجة البراءات</w:t>
      </w:r>
      <w:r w:rsidR="007F05A0" w:rsidRPr="00A96322">
        <w:rPr>
          <w:rtl/>
        </w:rPr>
        <w:t xml:space="preserve"> ضمن</w:t>
      </w:r>
      <w:r w:rsidRPr="00A96322">
        <w:rPr>
          <w:rtl/>
        </w:rPr>
        <w:t xml:space="preserve"> </w:t>
      </w:r>
      <w:r w:rsidR="00A474A0" w:rsidRPr="00A96322">
        <w:rPr>
          <w:rtl/>
        </w:rPr>
        <w:t>معاهدة البراءات</w:t>
      </w:r>
      <w:r w:rsidR="007F05A0" w:rsidRPr="00A96322">
        <w:rPr>
          <w:rtl/>
        </w:rPr>
        <w:t>، سيتطلب تعديل</w:t>
      </w:r>
      <w:r w:rsidRPr="00A96322">
        <w:rPr>
          <w:rtl/>
        </w:rPr>
        <w:t xml:space="preserve"> </w:t>
      </w:r>
      <w:r w:rsidR="007F05A0" w:rsidRPr="00A96322">
        <w:rPr>
          <w:rtl/>
        </w:rPr>
        <w:t>المعاهدة</w:t>
      </w:r>
      <w:r w:rsidR="007F05A0" w:rsidRPr="00A96322">
        <w:rPr>
          <w:rtl/>
          <w:lang w:bidi="ar-EG"/>
        </w:rPr>
        <w:t xml:space="preserve"> ومن ثم عقد مؤتمر دبلوماسي. بيد أن هذه الإدارة عجزت عن</w:t>
      </w:r>
      <w:r w:rsidRPr="00A96322">
        <w:rPr>
          <w:rtl/>
        </w:rPr>
        <w:t xml:space="preserve"> </w:t>
      </w:r>
      <w:r w:rsidRPr="00A96322">
        <w:rPr>
          <w:rtl/>
        </w:rPr>
        <w:lastRenderedPageBreak/>
        <w:t xml:space="preserve">تحديد </w:t>
      </w:r>
      <w:r w:rsidR="007F05A0" w:rsidRPr="00A96322">
        <w:rPr>
          <w:rtl/>
        </w:rPr>
        <w:t>سبل تعارض</w:t>
      </w:r>
      <w:r w:rsidRPr="00A96322">
        <w:rPr>
          <w:rtl/>
        </w:rPr>
        <w:t xml:space="preserve"> هذا الاقتراح </w:t>
      </w:r>
      <w:r w:rsidR="007F05A0" w:rsidRPr="00A96322">
        <w:rPr>
          <w:rtl/>
        </w:rPr>
        <w:t xml:space="preserve">مع أحكام المادتين 27(5) </w:t>
      </w:r>
      <w:r w:rsidR="00616B12" w:rsidRPr="00A96322">
        <w:rPr>
          <w:rtl/>
        </w:rPr>
        <w:t>و</w:t>
      </w:r>
      <w:r w:rsidR="00616B12">
        <w:rPr>
          <w:rFonts w:hint="cs"/>
          <w:rtl/>
        </w:rPr>
        <w:t> </w:t>
      </w:r>
      <w:r w:rsidR="007F05A0" w:rsidRPr="00A96322">
        <w:rPr>
          <w:rtl/>
        </w:rPr>
        <w:t>(6). وأعربت المملكة المتحدة والولايات المتحدة عن موقفهما القوي بأنه لا يوجد أي عنصر في هذا الاقتراح من شأنه أن يؤثر بأي شكل من الأشكال في تنفيذ هاتين المادتين في المكاتب الوطنية،</w:t>
      </w:r>
      <w:r w:rsidR="006C56E3" w:rsidRPr="00A96322">
        <w:rPr>
          <w:rtl/>
        </w:rPr>
        <w:t xml:space="preserve"> ودعتا مجدداً هذه الإدارة إلى</w:t>
      </w:r>
      <w:r w:rsidR="007F05A0" w:rsidRPr="00A96322">
        <w:rPr>
          <w:rtl/>
        </w:rPr>
        <w:t xml:space="preserve"> الإشارة تحديداً إلى سبل تأثر تنفيذ هاتين المادتين بهذا الاقتراح.</w:t>
      </w:r>
    </w:p>
    <w:p w:rsidR="00654251" w:rsidRPr="00A96322" w:rsidRDefault="006C56E3" w:rsidP="00A96322">
      <w:pPr>
        <w:pStyle w:val="NumberedParaAR"/>
      </w:pPr>
      <w:r w:rsidRPr="00A96322">
        <w:rPr>
          <w:rtl/>
        </w:rPr>
        <w:t xml:space="preserve">وأثيرت كذلك، خلال مناقشات اجتماع الإدارات الدولية، مسألة العلاقة بين اقتراح </w:t>
      </w:r>
      <w:r w:rsidR="00A474A0" w:rsidRPr="00A96322">
        <w:rPr>
          <w:rtl/>
        </w:rPr>
        <w:t>الطريق السريع لمعالجة البراءات</w:t>
      </w:r>
      <w:r w:rsidRPr="00A96322">
        <w:rPr>
          <w:rtl/>
        </w:rPr>
        <w:t xml:space="preserve"> ضمن </w:t>
      </w:r>
      <w:r w:rsidR="00A474A0" w:rsidRPr="00A96322">
        <w:rPr>
          <w:rtl/>
        </w:rPr>
        <w:t>معاهدة البراءات</w:t>
      </w:r>
      <w:r w:rsidRPr="00A96322">
        <w:rPr>
          <w:rtl/>
        </w:rPr>
        <w:t xml:space="preserve"> والمتطلبات العالمية </w:t>
      </w:r>
      <w:r w:rsidR="00616B12">
        <w:rPr>
          <w:rtl/>
        </w:rPr>
        <w:t>للطريق السريع لمعالجة البراءات</w:t>
      </w:r>
      <w:r w:rsidRPr="00A96322">
        <w:rPr>
          <w:rtl/>
        </w:rPr>
        <w:t xml:space="preserve">. ومن الصحيح أن متطلبات اقتراح </w:t>
      </w:r>
      <w:r w:rsidR="00A474A0" w:rsidRPr="00A96322">
        <w:rPr>
          <w:rtl/>
        </w:rPr>
        <w:t>الطريق السريع لمعالجة البراءات</w:t>
      </w:r>
      <w:r w:rsidRPr="00A96322">
        <w:rPr>
          <w:rtl/>
        </w:rPr>
        <w:t xml:space="preserve"> ضمن </w:t>
      </w:r>
      <w:r w:rsidR="00A474A0" w:rsidRPr="00A96322">
        <w:rPr>
          <w:rtl/>
        </w:rPr>
        <w:t>معاهدة البراءات</w:t>
      </w:r>
      <w:r w:rsidRPr="00A96322">
        <w:rPr>
          <w:rtl/>
        </w:rPr>
        <w:t xml:space="preserve"> تختلف إلى حد ما عن متطلبات الاتفاق العالمي بشأن </w:t>
      </w:r>
      <w:r w:rsidR="00A474A0" w:rsidRPr="00A96322">
        <w:rPr>
          <w:rtl/>
        </w:rPr>
        <w:t>الطريق السريع لمعالجة البراءات</w:t>
      </w:r>
      <w:r w:rsidRPr="00A96322">
        <w:rPr>
          <w:rtl/>
        </w:rPr>
        <w:t>.</w:t>
      </w:r>
      <w:r w:rsidR="00654251" w:rsidRPr="00A96322">
        <w:rPr>
          <w:rtl/>
        </w:rPr>
        <w:t xml:space="preserve"> </w:t>
      </w:r>
      <w:r w:rsidR="00616B12">
        <w:rPr>
          <w:rFonts w:hint="cs"/>
          <w:rtl/>
        </w:rPr>
        <w:t>و</w:t>
      </w:r>
      <w:r w:rsidRPr="00A96322">
        <w:rPr>
          <w:rtl/>
        </w:rPr>
        <w:t xml:space="preserve">هذا الاختلاف مقصود نظراً </w:t>
      </w:r>
      <w:r w:rsidR="00654251" w:rsidRPr="00A96322">
        <w:rPr>
          <w:rtl/>
        </w:rPr>
        <w:t>إلى أن العديد من المكاتب لم تنضم</w:t>
      </w:r>
      <w:r w:rsidRPr="00A96322">
        <w:rPr>
          <w:rtl/>
        </w:rPr>
        <w:t xml:space="preserve"> بعد</w:t>
      </w:r>
      <w:r w:rsidR="00654251" w:rsidRPr="00A96322">
        <w:rPr>
          <w:rtl/>
        </w:rPr>
        <w:t xml:space="preserve"> إلى</w:t>
      </w:r>
      <w:r w:rsidRPr="00A96322">
        <w:rPr>
          <w:rtl/>
        </w:rPr>
        <w:t xml:space="preserve"> النظام العالمي </w:t>
      </w:r>
      <w:r w:rsidR="00616B12">
        <w:rPr>
          <w:rtl/>
        </w:rPr>
        <w:t>للطريق السريع لمعالجة البراءات</w:t>
      </w:r>
      <w:r w:rsidRPr="00A96322">
        <w:rPr>
          <w:rtl/>
        </w:rPr>
        <w:t>، ومن ثم</w:t>
      </w:r>
      <w:r w:rsidR="00616B12">
        <w:rPr>
          <w:rFonts w:hint="cs"/>
          <w:rtl/>
        </w:rPr>
        <w:t>،</w:t>
      </w:r>
      <w:r w:rsidRPr="00A96322">
        <w:rPr>
          <w:rtl/>
        </w:rPr>
        <w:t xml:space="preserve"> إذا </w:t>
      </w:r>
      <w:r w:rsidR="00654251" w:rsidRPr="00A96322">
        <w:rPr>
          <w:rtl/>
        </w:rPr>
        <w:t xml:space="preserve">تم مواءمة متطلبات النظامين، فسيحظر ذلك على هذه المكاتب المشاركة في نظام </w:t>
      </w:r>
      <w:r w:rsidR="00A474A0" w:rsidRPr="00A96322">
        <w:rPr>
          <w:rtl/>
        </w:rPr>
        <w:t>الطريق السريع لمعالجة البراءات</w:t>
      </w:r>
      <w:r w:rsidR="00654251" w:rsidRPr="00A96322">
        <w:rPr>
          <w:rtl/>
        </w:rPr>
        <w:t xml:space="preserve"> ضمن </w:t>
      </w:r>
      <w:r w:rsidR="00A474A0" w:rsidRPr="00A96322">
        <w:rPr>
          <w:rtl/>
        </w:rPr>
        <w:t>معاهدة البراءات</w:t>
      </w:r>
      <w:r w:rsidR="00654251" w:rsidRPr="00A96322">
        <w:rPr>
          <w:rtl/>
        </w:rPr>
        <w:t xml:space="preserve">. ولكن </w:t>
      </w:r>
      <w:r w:rsidR="00616B12">
        <w:rPr>
          <w:rFonts w:hint="cs"/>
          <w:rtl/>
        </w:rPr>
        <w:t>ب</w:t>
      </w:r>
      <w:r w:rsidR="00654251" w:rsidRPr="00A96322">
        <w:rPr>
          <w:rtl/>
        </w:rPr>
        <w:t xml:space="preserve">إدراج بند "أكثر ملاءمة من وجهة نظر </w:t>
      </w:r>
      <w:r w:rsidR="004C19BB" w:rsidRPr="00A96322">
        <w:rPr>
          <w:rtl/>
        </w:rPr>
        <w:t>مودع الطلب</w:t>
      </w:r>
      <w:r w:rsidR="00654251" w:rsidRPr="00A96322">
        <w:rPr>
          <w:rtl/>
        </w:rPr>
        <w:t>" في التعليمات الإدارية رقم</w:t>
      </w:r>
      <w:r w:rsidR="00616B12">
        <w:rPr>
          <w:rFonts w:hint="eastAsia"/>
          <w:rtl/>
        </w:rPr>
        <w:t> </w:t>
      </w:r>
      <w:r w:rsidR="00654251" w:rsidRPr="00A96322">
        <w:rPr>
          <w:rtl/>
        </w:rPr>
        <w:t>903(ج) المقترح</w:t>
      </w:r>
      <w:r w:rsidR="009D296F" w:rsidRPr="00A96322">
        <w:rPr>
          <w:rtl/>
        </w:rPr>
        <w:t>ة</w:t>
      </w:r>
      <w:r w:rsidR="00654251" w:rsidRPr="00A96322">
        <w:rPr>
          <w:rtl/>
        </w:rPr>
        <w:t xml:space="preserve">، سيتسنى لكل من المكاتب التي وافقت على الاتفاق العالمي بشأن </w:t>
      </w:r>
      <w:r w:rsidR="00A474A0" w:rsidRPr="00A96322">
        <w:rPr>
          <w:rtl/>
        </w:rPr>
        <w:t>الطريق السريع لمعالجة البراءات</w:t>
      </w:r>
      <w:r w:rsidR="00654251" w:rsidRPr="00A96322">
        <w:rPr>
          <w:rtl/>
        </w:rPr>
        <w:t xml:space="preserve"> والمكاتب التي لم توافق عليه بعد المشاركة في نظام </w:t>
      </w:r>
      <w:r w:rsidR="00A474A0" w:rsidRPr="00A96322">
        <w:rPr>
          <w:rtl/>
        </w:rPr>
        <w:t>الطريق السريع لمعالجة البراءات</w:t>
      </w:r>
      <w:r w:rsidR="00654251" w:rsidRPr="00A96322">
        <w:rPr>
          <w:rtl/>
        </w:rPr>
        <w:t xml:space="preserve"> ضمن </w:t>
      </w:r>
      <w:r w:rsidR="00A474A0" w:rsidRPr="00A96322">
        <w:rPr>
          <w:rtl/>
        </w:rPr>
        <w:t>معاهدة البراءات</w:t>
      </w:r>
      <w:r w:rsidR="00654251" w:rsidRPr="00A96322">
        <w:rPr>
          <w:rtl/>
        </w:rPr>
        <w:t>.</w:t>
      </w:r>
    </w:p>
    <w:p w:rsidR="00654251" w:rsidRPr="00A96322" w:rsidRDefault="00654251" w:rsidP="00654251">
      <w:pPr>
        <w:pStyle w:val="NumberedParaAR"/>
      </w:pPr>
      <w:r w:rsidRPr="00A96322">
        <w:rPr>
          <w:rtl/>
        </w:rPr>
        <w:t>ويمكن الاطلاع على ملخص كامل للمناقشات التي دارت في اجتماع الإدارات الدولية في الفقرات من 29 إلى 33 من مرفق الوثيقة</w:t>
      </w:r>
      <w:r w:rsidRPr="00A96322">
        <w:rPr>
          <w:rtl/>
          <w:lang w:bidi="ar-EG"/>
        </w:rPr>
        <w:t> </w:t>
      </w:r>
      <w:r w:rsidRPr="00A96322">
        <w:rPr>
          <w:lang w:bidi="ar-EG"/>
        </w:rPr>
        <w:t>PCT/WG/7/3</w:t>
      </w:r>
      <w:r w:rsidRPr="00A96322">
        <w:rPr>
          <w:rtl/>
          <w:lang w:bidi="ar-EG"/>
        </w:rPr>
        <w:t>.</w:t>
      </w:r>
    </w:p>
    <w:p w:rsidR="00654251" w:rsidRPr="00A96322" w:rsidRDefault="00654251" w:rsidP="00C96D31">
      <w:pPr>
        <w:pStyle w:val="NormalParaAR"/>
        <w:keepNext/>
        <w:rPr>
          <w:b/>
          <w:bCs/>
          <w:rtl/>
          <w:lang w:bidi="ar-EG"/>
        </w:rPr>
      </w:pPr>
      <w:r w:rsidRPr="00A96322">
        <w:rPr>
          <w:b/>
          <w:bCs/>
          <w:rtl/>
          <w:lang w:bidi="ar-EG"/>
        </w:rPr>
        <w:t>الاقتراح</w:t>
      </w:r>
    </w:p>
    <w:p w:rsidR="006C56E3" w:rsidRPr="00A96322" w:rsidRDefault="00C96D31" w:rsidP="009D296F">
      <w:pPr>
        <w:pStyle w:val="NumberedParaAR"/>
      </w:pPr>
      <w:r w:rsidRPr="00A96322">
        <w:rPr>
          <w:rtl/>
        </w:rPr>
        <w:t xml:space="preserve">يحتوي المرفقان الأول </w:t>
      </w:r>
      <w:r w:rsidR="009D296F" w:rsidRPr="00A96322">
        <w:rPr>
          <w:rtl/>
        </w:rPr>
        <w:t>والثاني</w:t>
      </w:r>
      <w:r w:rsidRPr="00A96322">
        <w:rPr>
          <w:rtl/>
        </w:rPr>
        <w:t xml:space="preserve"> من هذه الوثيقة على الاقتراحات المحددة لتعديل اللائحة التنفيذية والتعليمات الإدارية ل</w:t>
      </w:r>
      <w:r w:rsidR="00A474A0" w:rsidRPr="00A96322">
        <w:rPr>
          <w:rtl/>
        </w:rPr>
        <w:t>معاهدة البراءات</w:t>
      </w:r>
      <w:r w:rsidRPr="00A96322">
        <w:rPr>
          <w:rtl/>
        </w:rPr>
        <w:t xml:space="preserve"> بغية الإدماج الرسمي </w:t>
      </w:r>
      <w:r w:rsidR="00616B12">
        <w:rPr>
          <w:rtl/>
        </w:rPr>
        <w:t>للطريق السريع لمعالجة البراءات</w:t>
      </w:r>
      <w:r w:rsidRPr="00A96322">
        <w:rPr>
          <w:rtl/>
        </w:rPr>
        <w:t xml:space="preserve"> ضمن نظام </w:t>
      </w:r>
      <w:r w:rsidR="00A474A0" w:rsidRPr="00A96322">
        <w:rPr>
          <w:rtl/>
        </w:rPr>
        <w:t>معاهدة البراءات</w:t>
      </w:r>
      <w:r w:rsidRPr="00A96322">
        <w:rPr>
          <w:rtl/>
        </w:rPr>
        <w:t xml:space="preserve"> على النحو المعروض على اجتماع الإدارات الدولية.</w:t>
      </w:r>
    </w:p>
    <w:p w:rsidR="00C96D31" w:rsidRPr="00A96322" w:rsidRDefault="00C96D31" w:rsidP="00C96D31">
      <w:pPr>
        <w:pStyle w:val="NumberedParaAR"/>
        <w:rPr>
          <w:rtl/>
        </w:rPr>
      </w:pPr>
      <w:r w:rsidRPr="00A96322">
        <w:rPr>
          <w:rtl/>
        </w:rPr>
        <w:t>وإذ تنظر الدول الأعضاء في الاقتراحات الواردة في مرفقي هذه الوثيقة، ينبغي مراعاة النقاط التالية:</w:t>
      </w:r>
    </w:p>
    <w:p w:rsidR="002C4EDC" w:rsidRPr="00A96322" w:rsidRDefault="00755A29" w:rsidP="00CF2EE4">
      <w:pPr>
        <w:pStyle w:val="NormalParaAR"/>
        <w:numPr>
          <w:ilvl w:val="0"/>
          <w:numId w:val="3"/>
        </w:numPr>
      </w:pPr>
      <w:r w:rsidRPr="00A96322">
        <w:rPr>
          <w:rtl/>
        </w:rPr>
        <w:t xml:space="preserve">إدماج </w:t>
      </w:r>
      <w:r w:rsidR="00A474A0" w:rsidRPr="00A96322">
        <w:rPr>
          <w:rtl/>
        </w:rPr>
        <w:t>الطريق السريع لمعالجة البراءات</w:t>
      </w:r>
      <w:r w:rsidRPr="00A96322">
        <w:rPr>
          <w:rtl/>
        </w:rPr>
        <w:t xml:space="preserve"> ضمن </w:t>
      </w:r>
      <w:r w:rsidR="00C96D31" w:rsidRPr="00A96322">
        <w:rPr>
          <w:rtl/>
        </w:rPr>
        <w:t xml:space="preserve">نظام </w:t>
      </w:r>
      <w:r w:rsidR="00A474A0" w:rsidRPr="00A96322">
        <w:rPr>
          <w:rtl/>
        </w:rPr>
        <w:t>معاهدة البراءات</w:t>
      </w:r>
      <w:r w:rsidR="00C96D31" w:rsidRPr="00A96322">
        <w:rPr>
          <w:rtl/>
        </w:rPr>
        <w:t xml:space="preserve"> </w:t>
      </w:r>
      <w:r w:rsidRPr="00A96322">
        <w:rPr>
          <w:rtl/>
        </w:rPr>
        <w:t>لن يمس بالسيادة الوطنية</w:t>
      </w:r>
      <w:r w:rsidR="00C96D31" w:rsidRPr="00A96322">
        <w:rPr>
          <w:rtl/>
        </w:rPr>
        <w:t xml:space="preserve">، </w:t>
      </w:r>
      <w:r w:rsidRPr="00A96322">
        <w:rPr>
          <w:rtl/>
        </w:rPr>
        <w:t>ولن ينص في أي</w:t>
      </w:r>
      <w:r w:rsidR="00C96D31" w:rsidRPr="00A96322">
        <w:rPr>
          <w:rtl/>
        </w:rPr>
        <w:t xml:space="preserve"> حال من الأحوال </w:t>
      </w:r>
      <w:r w:rsidRPr="00A96322">
        <w:rPr>
          <w:rtl/>
        </w:rPr>
        <w:t xml:space="preserve">على </w:t>
      </w:r>
      <w:r w:rsidR="00C96D31" w:rsidRPr="00A96322">
        <w:rPr>
          <w:rtl/>
        </w:rPr>
        <w:t xml:space="preserve">منح </w:t>
      </w:r>
      <w:r w:rsidRPr="00A96322">
        <w:rPr>
          <w:rtl/>
        </w:rPr>
        <w:t xml:space="preserve">براءة </w:t>
      </w:r>
      <w:r w:rsidR="009D296F" w:rsidRPr="00A96322">
        <w:rPr>
          <w:rtl/>
        </w:rPr>
        <w:t xml:space="preserve">بصورة </w:t>
      </w:r>
      <w:r w:rsidR="00C96D31" w:rsidRPr="00A96322">
        <w:rPr>
          <w:rtl/>
        </w:rPr>
        <w:t>تلقائي</w:t>
      </w:r>
      <w:r w:rsidR="009D296F" w:rsidRPr="00A96322">
        <w:rPr>
          <w:rtl/>
        </w:rPr>
        <w:t>ة</w:t>
      </w:r>
      <w:r w:rsidRPr="00A96322">
        <w:rPr>
          <w:rtl/>
        </w:rPr>
        <w:t xml:space="preserve"> أو </w:t>
      </w:r>
      <w:r w:rsidR="00C96D31" w:rsidRPr="00A96322">
        <w:rPr>
          <w:rtl/>
        </w:rPr>
        <w:t>إلزام</w:t>
      </w:r>
      <w:r w:rsidR="009D296F" w:rsidRPr="00A96322">
        <w:rPr>
          <w:rtl/>
        </w:rPr>
        <w:t>ية</w:t>
      </w:r>
      <w:r w:rsidR="00C96D31" w:rsidRPr="00A96322">
        <w:rPr>
          <w:rtl/>
        </w:rPr>
        <w:t xml:space="preserve">. </w:t>
      </w:r>
      <w:r w:rsidRPr="00A96322">
        <w:rPr>
          <w:rtl/>
        </w:rPr>
        <w:t xml:space="preserve">وإن </w:t>
      </w:r>
      <w:r w:rsidR="00C96D31" w:rsidRPr="00A96322">
        <w:rPr>
          <w:rtl/>
        </w:rPr>
        <w:t xml:space="preserve">القرار النهائي </w:t>
      </w:r>
      <w:r w:rsidRPr="00A96322">
        <w:rPr>
          <w:rtl/>
        </w:rPr>
        <w:t>بشأن منح</w:t>
      </w:r>
      <w:r w:rsidR="00C96D31" w:rsidRPr="00A96322">
        <w:rPr>
          <w:rtl/>
        </w:rPr>
        <w:t xml:space="preserve"> </w:t>
      </w:r>
      <w:r w:rsidRPr="00A96322">
        <w:rPr>
          <w:rtl/>
        </w:rPr>
        <w:t>البراءة</w:t>
      </w:r>
      <w:r w:rsidR="00C96D31" w:rsidRPr="00A96322">
        <w:rPr>
          <w:rtl/>
        </w:rPr>
        <w:t xml:space="preserve"> في نهاية المطاف لا يزال </w:t>
      </w:r>
      <w:r w:rsidRPr="00A96322">
        <w:rPr>
          <w:rtl/>
        </w:rPr>
        <w:t>يرجع إلى المكتب الوطني/الإقليمي المعني وحده.</w:t>
      </w:r>
    </w:p>
    <w:p w:rsidR="00C96D31" w:rsidRPr="00A96322" w:rsidRDefault="00C96D31" w:rsidP="00CF2EE4">
      <w:pPr>
        <w:pStyle w:val="NormalParaAR"/>
        <w:numPr>
          <w:ilvl w:val="0"/>
          <w:numId w:val="3"/>
        </w:numPr>
      </w:pPr>
      <w:r w:rsidRPr="00A96322">
        <w:rPr>
          <w:rtl/>
        </w:rPr>
        <w:t xml:space="preserve">أي مخاوف </w:t>
      </w:r>
      <w:r w:rsidR="002C4EDC" w:rsidRPr="00A96322">
        <w:rPr>
          <w:rtl/>
        </w:rPr>
        <w:t xml:space="preserve">إزاء </w:t>
      </w:r>
      <w:r w:rsidRPr="00A96322">
        <w:rPr>
          <w:rtl/>
        </w:rPr>
        <w:t xml:space="preserve">السيادة الوطنية </w:t>
      </w:r>
      <w:r w:rsidR="002C4EDC" w:rsidRPr="00A96322">
        <w:rPr>
          <w:rtl/>
        </w:rPr>
        <w:t>تعالَج أيضاً</w:t>
      </w:r>
      <w:r w:rsidRPr="00A96322">
        <w:rPr>
          <w:rtl/>
        </w:rPr>
        <w:t xml:space="preserve"> من خلال </w:t>
      </w:r>
      <w:r w:rsidR="002C4EDC" w:rsidRPr="00A96322">
        <w:rPr>
          <w:rtl/>
        </w:rPr>
        <w:t>إدراج أحكام بشأن</w:t>
      </w:r>
      <w:r w:rsidRPr="00A96322">
        <w:rPr>
          <w:rtl/>
        </w:rPr>
        <w:t xml:space="preserve"> </w:t>
      </w:r>
      <w:r w:rsidR="00C37BBD" w:rsidRPr="00A96322">
        <w:rPr>
          <w:rtl/>
        </w:rPr>
        <w:t>إخطار</w:t>
      </w:r>
      <w:r w:rsidRPr="00A96322">
        <w:rPr>
          <w:rtl/>
        </w:rPr>
        <w:t xml:space="preserve"> عدم التوافق في القواعد.</w:t>
      </w:r>
    </w:p>
    <w:p w:rsidR="00C96D31" w:rsidRPr="00A96322" w:rsidRDefault="00A474A0" w:rsidP="00CF2EE4">
      <w:pPr>
        <w:pStyle w:val="NormalParaAR"/>
        <w:numPr>
          <w:ilvl w:val="0"/>
          <w:numId w:val="3"/>
        </w:numPr>
      </w:pPr>
      <w:r w:rsidRPr="00A96322">
        <w:rPr>
          <w:rtl/>
        </w:rPr>
        <w:t>الطريق السريع لمعالجة البراءات</w:t>
      </w:r>
      <w:r w:rsidR="002C4EDC" w:rsidRPr="00A96322">
        <w:rPr>
          <w:rtl/>
        </w:rPr>
        <w:t xml:space="preserve"> لا يؤثر سلباً في </w:t>
      </w:r>
      <w:r w:rsidR="00C96D31" w:rsidRPr="00A96322">
        <w:rPr>
          <w:rtl/>
        </w:rPr>
        <w:t xml:space="preserve">أي حال من الأحوال </w:t>
      </w:r>
      <w:r w:rsidR="002C4EDC" w:rsidRPr="00A96322">
        <w:rPr>
          <w:rtl/>
        </w:rPr>
        <w:t>في جودة الفحص في المرحلة الوطنية ولا في جودة البراءات الممنوحة.</w:t>
      </w:r>
    </w:p>
    <w:p w:rsidR="002C4EDC" w:rsidRPr="00A96322" w:rsidRDefault="00C96D31" w:rsidP="00CF2EE4">
      <w:pPr>
        <w:pStyle w:val="NormalParaAR"/>
        <w:numPr>
          <w:ilvl w:val="0"/>
          <w:numId w:val="3"/>
        </w:numPr>
      </w:pPr>
      <w:r w:rsidRPr="00A96322">
        <w:rPr>
          <w:rtl/>
        </w:rPr>
        <w:t>المكتب الوطني</w:t>
      </w:r>
      <w:r w:rsidR="002C4EDC" w:rsidRPr="00A96322">
        <w:rPr>
          <w:rtl/>
        </w:rPr>
        <w:t xml:space="preserve"> لا يستخدم، بموجب الاقتراح،</w:t>
      </w:r>
      <w:r w:rsidRPr="00A96322">
        <w:rPr>
          <w:rtl/>
        </w:rPr>
        <w:t xml:space="preserve"> </w:t>
      </w:r>
      <w:r w:rsidR="002C4EDC" w:rsidRPr="00A96322">
        <w:rPr>
          <w:rtl/>
        </w:rPr>
        <w:t>نواتج</w:t>
      </w:r>
      <w:r w:rsidRPr="00A96322">
        <w:rPr>
          <w:rtl/>
        </w:rPr>
        <w:t xml:space="preserve"> العمل </w:t>
      </w:r>
      <w:r w:rsidR="002C4EDC" w:rsidRPr="00A96322">
        <w:rPr>
          <w:rtl/>
        </w:rPr>
        <w:t xml:space="preserve">في </w:t>
      </w:r>
      <w:r w:rsidRPr="00A96322">
        <w:rPr>
          <w:rtl/>
        </w:rPr>
        <w:t xml:space="preserve">المرحلة الدولية </w:t>
      </w:r>
      <w:r w:rsidR="002C4EDC" w:rsidRPr="00A96322">
        <w:rPr>
          <w:rtl/>
        </w:rPr>
        <w:t xml:space="preserve">إلا </w:t>
      </w:r>
      <w:r w:rsidRPr="00A96322">
        <w:rPr>
          <w:rtl/>
        </w:rPr>
        <w:t xml:space="preserve">لتبسيط </w:t>
      </w:r>
      <w:r w:rsidR="002C4EDC" w:rsidRPr="00A96322">
        <w:rPr>
          <w:rtl/>
        </w:rPr>
        <w:t>عملية معالجة البراءات فيه</w:t>
      </w:r>
      <w:r w:rsidRPr="00A96322">
        <w:rPr>
          <w:rtl/>
        </w:rPr>
        <w:t xml:space="preserve">. </w:t>
      </w:r>
      <w:r w:rsidR="002C4EDC" w:rsidRPr="00A96322">
        <w:rPr>
          <w:rtl/>
        </w:rPr>
        <w:t>وتتخذ ال</w:t>
      </w:r>
      <w:r w:rsidRPr="00A96322">
        <w:rPr>
          <w:rtl/>
        </w:rPr>
        <w:t>مكاتب الوطنية</w:t>
      </w:r>
      <w:r w:rsidR="002C4EDC" w:rsidRPr="00A96322">
        <w:rPr>
          <w:rtl/>
        </w:rPr>
        <w:t xml:space="preserve"> القرار بشأن الأهلية للبراءة بموجب قوانينها الوطنية </w:t>
      </w:r>
      <w:r w:rsidRPr="00A96322">
        <w:rPr>
          <w:rtl/>
        </w:rPr>
        <w:t>مع مر</w:t>
      </w:r>
      <w:r w:rsidR="002C4EDC" w:rsidRPr="00A96322">
        <w:rPr>
          <w:rtl/>
        </w:rPr>
        <w:t>اعاة نتائج العمل المنجز في</w:t>
      </w:r>
      <w:r w:rsidRPr="00A96322">
        <w:rPr>
          <w:rtl/>
        </w:rPr>
        <w:t xml:space="preserve"> </w:t>
      </w:r>
      <w:r w:rsidR="002C4EDC" w:rsidRPr="00A96322">
        <w:rPr>
          <w:rtl/>
        </w:rPr>
        <w:t>المرحلة</w:t>
      </w:r>
      <w:r w:rsidRPr="00A96322">
        <w:rPr>
          <w:rtl/>
        </w:rPr>
        <w:t xml:space="preserve"> الدولية. </w:t>
      </w:r>
      <w:r w:rsidR="002C4EDC" w:rsidRPr="00A96322">
        <w:rPr>
          <w:rtl/>
        </w:rPr>
        <w:t xml:space="preserve">ومن ثم، لن يجرى أي تغيير في نظام </w:t>
      </w:r>
      <w:r w:rsidR="00A474A0" w:rsidRPr="00A96322">
        <w:rPr>
          <w:rtl/>
        </w:rPr>
        <w:t>معاهدة البراءات</w:t>
      </w:r>
      <w:r w:rsidR="002C4EDC" w:rsidRPr="00A96322">
        <w:rPr>
          <w:rtl/>
        </w:rPr>
        <w:t xml:space="preserve"> غير الإسراع في معالجة بعض الطلبات في المرحلة الوطنية.</w:t>
      </w:r>
    </w:p>
    <w:p w:rsidR="002C4EDC" w:rsidRPr="00A96322" w:rsidRDefault="002C4EDC" w:rsidP="00CF2EE4">
      <w:pPr>
        <w:pStyle w:val="NormalParaAR"/>
        <w:numPr>
          <w:ilvl w:val="0"/>
          <w:numId w:val="3"/>
        </w:numPr>
      </w:pPr>
      <w:r w:rsidRPr="00A96322">
        <w:rPr>
          <w:rtl/>
        </w:rPr>
        <w:lastRenderedPageBreak/>
        <w:t>الإدراج الرسمي سيتيح ل</w:t>
      </w:r>
      <w:r w:rsidR="00C96D31" w:rsidRPr="00A96322">
        <w:rPr>
          <w:rtl/>
        </w:rPr>
        <w:t xml:space="preserve">لمتقدمين من جميع الدول الأعضاء </w:t>
      </w:r>
      <w:r w:rsidR="007C0F1B">
        <w:rPr>
          <w:rFonts w:hint="cs"/>
          <w:rtl/>
        </w:rPr>
        <w:t xml:space="preserve">فرصة </w:t>
      </w:r>
      <w:r w:rsidRPr="00A96322">
        <w:rPr>
          <w:rtl/>
        </w:rPr>
        <w:t>ا</w:t>
      </w:r>
      <w:r w:rsidR="00C96D31" w:rsidRPr="00A96322">
        <w:rPr>
          <w:rtl/>
        </w:rPr>
        <w:t>لاستفادة من فوائد</w:t>
      </w:r>
      <w:r w:rsidRPr="00A96322">
        <w:rPr>
          <w:rtl/>
        </w:rPr>
        <w:t xml:space="preserve"> نظام </w:t>
      </w:r>
      <w:r w:rsidR="00A474A0" w:rsidRPr="00A96322">
        <w:rPr>
          <w:rtl/>
        </w:rPr>
        <w:t>الطريق السريع لمعالجة البراءات</w:t>
      </w:r>
      <w:r w:rsidRPr="00A96322">
        <w:rPr>
          <w:rtl/>
        </w:rPr>
        <w:t xml:space="preserve"> في شتى أنحاء العالم بغض النظر عما إذا كان المكتب الوطني الخاص بها</w:t>
      </w:r>
      <w:r w:rsidR="00C96D31" w:rsidRPr="00A96322">
        <w:rPr>
          <w:rtl/>
        </w:rPr>
        <w:t xml:space="preserve"> قد </w:t>
      </w:r>
      <w:r w:rsidRPr="00A96322">
        <w:rPr>
          <w:rtl/>
        </w:rPr>
        <w:t>أبرم</w:t>
      </w:r>
      <w:r w:rsidR="00C96D31" w:rsidRPr="00A96322">
        <w:rPr>
          <w:rtl/>
        </w:rPr>
        <w:t xml:space="preserve"> اتفاق</w:t>
      </w:r>
      <w:r w:rsidRPr="00A96322">
        <w:rPr>
          <w:rtl/>
        </w:rPr>
        <w:t>اً</w:t>
      </w:r>
      <w:r w:rsidR="00C96D31" w:rsidRPr="00A96322">
        <w:rPr>
          <w:rtl/>
        </w:rPr>
        <w:t xml:space="preserve"> ثنائي</w:t>
      </w:r>
      <w:r w:rsidRPr="00A96322">
        <w:rPr>
          <w:rtl/>
        </w:rPr>
        <w:t>اً مع مكتب وطني آخر أم لا.</w:t>
      </w:r>
    </w:p>
    <w:p w:rsidR="002C4EDC" w:rsidRPr="00A96322" w:rsidRDefault="00C96D31" w:rsidP="00CF2EE4">
      <w:pPr>
        <w:pStyle w:val="NormalParaAR"/>
        <w:numPr>
          <w:ilvl w:val="0"/>
          <w:numId w:val="3"/>
        </w:numPr>
      </w:pPr>
      <w:r w:rsidRPr="00A96322">
        <w:rPr>
          <w:rtl/>
        </w:rPr>
        <w:t xml:space="preserve">الاقتراح </w:t>
      </w:r>
      <w:r w:rsidR="002C4EDC" w:rsidRPr="00A96322">
        <w:rPr>
          <w:rtl/>
        </w:rPr>
        <w:t xml:space="preserve">سيعود </w:t>
      </w:r>
      <w:r w:rsidR="002B7E0F" w:rsidRPr="00A96322">
        <w:rPr>
          <w:rtl/>
        </w:rPr>
        <w:t xml:space="preserve">أيضاً </w:t>
      </w:r>
      <w:r w:rsidR="002C4EDC" w:rsidRPr="00A96322">
        <w:rPr>
          <w:rtl/>
        </w:rPr>
        <w:t>بالفائدة</w:t>
      </w:r>
      <w:r w:rsidRPr="00A96322">
        <w:rPr>
          <w:rtl/>
        </w:rPr>
        <w:t xml:space="preserve"> </w:t>
      </w:r>
      <w:r w:rsidR="002C4EDC" w:rsidRPr="00A96322">
        <w:rPr>
          <w:rtl/>
        </w:rPr>
        <w:t xml:space="preserve">على </w:t>
      </w:r>
      <w:r w:rsidRPr="00A96322">
        <w:rPr>
          <w:rtl/>
        </w:rPr>
        <w:t>الم</w:t>
      </w:r>
      <w:r w:rsidR="002C4EDC" w:rsidRPr="00A96322">
        <w:rPr>
          <w:rtl/>
        </w:rPr>
        <w:t>كاتب الوطنية من خلال توفير آلية</w:t>
      </w:r>
      <w:r w:rsidRPr="00A96322">
        <w:rPr>
          <w:rtl/>
        </w:rPr>
        <w:t xml:space="preserve"> من شأنها مساعدة </w:t>
      </w:r>
      <w:r w:rsidR="002C4EDC" w:rsidRPr="00A96322">
        <w:rPr>
          <w:rtl/>
        </w:rPr>
        <w:t>المكاتب في جهودها الرامية إلى الحد من أي تراكمات حالية في الطلبات.</w:t>
      </w:r>
    </w:p>
    <w:p w:rsidR="002C4EDC" w:rsidRPr="00A96322" w:rsidRDefault="002C4EDC" w:rsidP="00CF2EE4">
      <w:pPr>
        <w:pStyle w:val="NormalParaAR"/>
        <w:numPr>
          <w:ilvl w:val="0"/>
          <w:numId w:val="3"/>
        </w:numPr>
      </w:pPr>
      <w:r w:rsidRPr="00A96322">
        <w:rPr>
          <w:rtl/>
        </w:rPr>
        <w:t xml:space="preserve">المكتب الدولي ذكر أنه لا يرى أن هذا الاقتراح </w:t>
      </w:r>
      <w:r w:rsidR="002B7E0F" w:rsidRPr="00A96322">
        <w:rPr>
          <w:rtl/>
        </w:rPr>
        <w:t xml:space="preserve">يمثل تغييراً جذرياً في طبيعة </w:t>
      </w:r>
      <w:r w:rsidR="00A474A0" w:rsidRPr="00A96322">
        <w:rPr>
          <w:rtl/>
        </w:rPr>
        <w:t>معاهدة البراءات</w:t>
      </w:r>
      <w:r w:rsidR="002B7E0F" w:rsidRPr="00A96322">
        <w:rPr>
          <w:rtl/>
        </w:rPr>
        <w:t xml:space="preserve"> وأن تنفيذه لن يتطلب عقد مؤتمر دبلوماسي لتعديل المعاهدة ذاتها.</w:t>
      </w:r>
    </w:p>
    <w:p w:rsidR="0015601E" w:rsidRPr="00A96322" w:rsidRDefault="002B7E0F" w:rsidP="00A96322">
      <w:pPr>
        <w:pStyle w:val="NumberedParaAR"/>
        <w:ind w:left="5534"/>
        <w:rPr>
          <w:i/>
          <w:iCs/>
        </w:rPr>
      </w:pPr>
      <w:r w:rsidRPr="00A96322">
        <w:rPr>
          <w:i/>
          <w:iCs/>
          <w:rtl/>
        </w:rPr>
        <w:t xml:space="preserve">إن الفريق العامل مدعو إلى النظر في الاقتراحات المنقحة الواردة في مرفقي هذه الوثيقة والتعليق عليها، ويُطلب من أي وفد لايزال يرى أن الاقتراح يتجاوز سلطة المعاهدة أن يحدد بصورة محددة مواد المعاهدة التي ينتهكها الاقتراح </w:t>
      </w:r>
      <w:r w:rsidR="007C0F1B">
        <w:rPr>
          <w:rFonts w:hint="cs"/>
          <w:i/>
          <w:iCs/>
          <w:rtl/>
        </w:rPr>
        <w:t>وكيف ينتهكها</w:t>
      </w:r>
      <w:r w:rsidRPr="00A96322">
        <w:rPr>
          <w:i/>
          <w:iCs/>
          <w:rtl/>
        </w:rPr>
        <w:t>.</w:t>
      </w:r>
    </w:p>
    <w:p w:rsidR="002B7E0F" w:rsidRPr="00A96322" w:rsidRDefault="002B7E0F" w:rsidP="002B7E0F">
      <w:pPr>
        <w:pStyle w:val="NumberedParaAR"/>
        <w:numPr>
          <w:ilvl w:val="0"/>
          <w:numId w:val="0"/>
        </w:numPr>
        <w:ind w:left="5534"/>
        <w:rPr>
          <w:rtl/>
        </w:rPr>
        <w:sectPr w:rsidR="002B7E0F" w:rsidRPr="00A96322" w:rsidSect="00EB7752">
          <w:headerReference w:type="default" r:id="rId10"/>
          <w:pgSz w:w="11907" w:h="16840" w:code="9"/>
          <w:pgMar w:top="567" w:right="1418" w:bottom="1418" w:left="1134" w:header="510" w:footer="1021" w:gutter="0"/>
          <w:cols w:space="720"/>
          <w:titlePg/>
          <w:docGrid w:linePitch="299"/>
        </w:sectPr>
      </w:pPr>
      <w:r w:rsidRPr="00A96322">
        <w:rPr>
          <w:rtl/>
        </w:rPr>
        <w:t>[يلي ذلك المرفقان]</w:t>
      </w:r>
    </w:p>
    <w:p w:rsidR="00E8076D" w:rsidRPr="00A96322" w:rsidRDefault="00E8076D" w:rsidP="0077783E">
      <w:pPr>
        <w:pStyle w:val="NumberedParaAR"/>
        <w:keepNext/>
        <w:numPr>
          <w:ilvl w:val="0"/>
          <w:numId w:val="0"/>
        </w:numPr>
        <w:jc w:val="center"/>
        <w:rPr>
          <w:rtl/>
        </w:rPr>
      </w:pPr>
    </w:p>
    <w:p w:rsidR="00E8076D" w:rsidRPr="00A96322" w:rsidRDefault="00E8076D" w:rsidP="0077783E">
      <w:pPr>
        <w:pStyle w:val="NumberedParaAR"/>
        <w:keepNext/>
        <w:numPr>
          <w:ilvl w:val="0"/>
          <w:numId w:val="0"/>
        </w:numPr>
        <w:jc w:val="center"/>
        <w:rPr>
          <w:rtl/>
        </w:rPr>
      </w:pPr>
    </w:p>
    <w:p w:rsidR="002B7E0F" w:rsidRPr="00A96322" w:rsidRDefault="00E8076D" w:rsidP="0077783E">
      <w:pPr>
        <w:pStyle w:val="NumberedParaAR"/>
        <w:keepNext/>
        <w:numPr>
          <w:ilvl w:val="0"/>
          <w:numId w:val="0"/>
        </w:numPr>
        <w:jc w:val="center"/>
        <w:rPr>
          <w:rtl/>
        </w:rPr>
      </w:pPr>
      <w:r w:rsidRPr="00A96322">
        <w:rPr>
          <w:sz w:val="40"/>
          <w:szCs w:val="40"/>
          <w:rtl/>
        </w:rPr>
        <w:t>التعديلات المقترحة للائحة التنفيذية ل</w:t>
      </w:r>
      <w:r w:rsidR="00A474A0" w:rsidRPr="00A96322">
        <w:rPr>
          <w:sz w:val="40"/>
          <w:szCs w:val="40"/>
          <w:rtl/>
        </w:rPr>
        <w:t>معاهدة البراءات</w:t>
      </w:r>
      <w:r w:rsidRPr="00A96322">
        <w:rPr>
          <w:rStyle w:val="FootnoteReference"/>
          <w:rtl/>
        </w:rPr>
        <w:footnoteReference w:id="2"/>
      </w:r>
    </w:p>
    <w:p w:rsidR="00E8076D" w:rsidRPr="00A96322" w:rsidRDefault="00E8076D" w:rsidP="0077783E">
      <w:pPr>
        <w:pStyle w:val="NumberedParaAR"/>
        <w:keepNext/>
        <w:numPr>
          <w:ilvl w:val="0"/>
          <w:numId w:val="0"/>
        </w:numPr>
        <w:jc w:val="center"/>
        <w:rPr>
          <w:rtl/>
        </w:rPr>
      </w:pPr>
    </w:p>
    <w:p w:rsidR="00E8076D" w:rsidRPr="00A96322" w:rsidRDefault="00E8076D" w:rsidP="0077783E">
      <w:pPr>
        <w:pStyle w:val="NumberedParaAR"/>
        <w:keepNext/>
        <w:numPr>
          <w:ilvl w:val="0"/>
          <w:numId w:val="0"/>
        </w:numPr>
        <w:jc w:val="center"/>
        <w:rPr>
          <w:rtl/>
        </w:rPr>
      </w:pPr>
    </w:p>
    <w:sdt>
      <w:sdtPr>
        <w:rPr>
          <w:rFonts w:ascii="Arabic Typesetting" w:eastAsia="Times New Roman" w:hAnsi="Arabic Typesetting" w:cs="Arabic Typesetting"/>
          <w:color w:val="auto"/>
          <w:sz w:val="22"/>
          <w:szCs w:val="20"/>
          <w:rtl/>
        </w:rPr>
        <w:id w:val="970261545"/>
        <w:docPartObj>
          <w:docPartGallery w:val="Table of Contents"/>
          <w:docPartUnique/>
        </w:docPartObj>
      </w:sdtPr>
      <w:sdtEndPr>
        <w:rPr>
          <w:b/>
          <w:bCs/>
          <w:noProof/>
          <w:rtl w:val="0"/>
        </w:rPr>
      </w:sdtEndPr>
      <w:sdtContent>
        <w:p w:rsidR="00165A0A" w:rsidRPr="00A96322" w:rsidRDefault="00165A0A" w:rsidP="00165A0A">
          <w:pPr>
            <w:pStyle w:val="TOCHeading"/>
            <w:bidi/>
            <w:spacing w:before="0" w:after="240" w:line="360" w:lineRule="exact"/>
            <w:jc w:val="center"/>
            <w:rPr>
              <w:rFonts w:ascii="Arabic Typesetting" w:hAnsi="Arabic Typesetting" w:cs="Arabic Typesetting"/>
              <w:color w:val="auto"/>
              <w:sz w:val="36"/>
              <w:szCs w:val="36"/>
              <w:rtl/>
              <w:lang w:bidi="ar-EG"/>
            </w:rPr>
          </w:pPr>
          <w:r w:rsidRPr="00A96322">
            <w:rPr>
              <w:rFonts w:ascii="Arabic Typesetting" w:hAnsi="Arabic Typesetting" w:cs="Arabic Typesetting"/>
              <w:color w:val="auto"/>
              <w:sz w:val="36"/>
              <w:szCs w:val="36"/>
              <w:rtl/>
              <w:lang w:bidi="ar-EG"/>
            </w:rPr>
            <w:t>المحتويات</w:t>
          </w:r>
        </w:p>
        <w:p w:rsidR="00165A0A" w:rsidRPr="00A96322" w:rsidRDefault="00165A0A" w:rsidP="00EE7F10">
          <w:pPr>
            <w:pStyle w:val="TOC1"/>
            <w:tabs>
              <w:tab w:val="right" w:leader="dot" w:pos="9345"/>
            </w:tabs>
            <w:bidi/>
            <w:spacing w:after="240" w:line="360" w:lineRule="exact"/>
            <w:rPr>
              <w:rFonts w:ascii="Arabic Typesetting" w:hAnsi="Arabic Typesetting" w:cs="Arabic Typesetting"/>
              <w:noProof/>
              <w:sz w:val="36"/>
              <w:szCs w:val="36"/>
            </w:rPr>
          </w:pPr>
          <w:r w:rsidRPr="00A96322">
            <w:rPr>
              <w:rFonts w:ascii="Arabic Typesetting" w:hAnsi="Arabic Typesetting" w:cs="Arabic Typesetting"/>
              <w:sz w:val="36"/>
              <w:szCs w:val="36"/>
            </w:rPr>
            <w:fldChar w:fldCharType="begin"/>
          </w:r>
          <w:r w:rsidRPr="00A96322">
            <w:rPr>
              <w:rFonts w:ascii="Arabic Typesetting" w:hAnsi="Arabic Typesetting" w:cs="Arabic Typesetting"/>
              <w:sz w:val="36"/>
              <w:szCs w:val="36"/>
            </w:rPr>
            <w:instrText xml:space="preserve"> TOC \o "1-3" \h \z \u </w:instrText>
          </w:r>
          <w:r w:rsidRPr="00A96322">
            <w:rPr>
              <w:rFonts w:ascii="Arabic Typesetting" w:hAnsi="Arabic Typesetting" w:cs="Arabic Typesetting"/>
              <w:sz w:val="36"/>
              <w:szCs w:val="36"/>
            </w:rPr>
            <w:fldChar w:fldCharType="separate"/>
          </w:r>
          <w:hyperlink w:anchor="_Toc389175540" w:history="1">
            <w:r w:rsidRPr="00A96322">
              <w:rPr>
                <w:rStyle w:val="Hyperlink"/>
                <w:rFonts w:ascii="Arabic Typesetting" w:hAnsi="Arabic Typesetting" w:cs="Arabic Typesetting"/>
                <w:noProof/>
                <w:snapToGrid w:val="0"/>
                <w:color w:val="auto"/>
                <w:sz w:val="36"/>
                <w:szCs w:val="36"/>
                <w:rtl/>
              </w:rPr>
              <w:t>القاعدة 52(ثانياً)</w:t>
            </w:r>
            <w:r w:rsidRPr="00A96322">
              <w:rPr>
                <w:rStyle w:val="Hyperlink"/>
                <w:rFonts w:ascii="Arabic Typesetting" w:hAnsi="Arabic Typesetting" w:cs="Arabic Typesetting"/>
                <w:noProof/>
                <w:snapToGrid w:val="0"/>
                <w:color w:val="auto"/>
                <w:sz w:val="36"/>
                <w:szCs w:val="36"/>
              </w:rPr>
              <w:t xml:space="preserve"> </w:t>
            </w:r>
            <w:r w:rsidRPr="00A96322">
              <w:rPr>
                <w:rStyle w:val="Hyperlink"/>
                <w:rFonts w:ascii="Arabic Typesetting" w:hAnsi="Arabic Typesetting" w:cs="Arabic Typesetting"/>
                <w:noProof/>
                <w:snapToGrid w:val="0"/>
                <w:color w:val="auto"/>
                <w:sz w:val="36"/>
                <w:szCs w:val="36"/>
                <w:rtl/>
              </w:rPr>
              <w:t>لمعالجة والفحص المعجل</w:t>
            </w:r>
            <w:r w:rsidR="00093A31">
              <w:rPr>
                <w:rStyle w:val="Hyperlink"/>
                <w:rFonts w:ascii="Arabic Typesetting" w:hAnsi="Arabic Typesetting" w:cs="Arabic Typesetting" w:hint="cs"/>
                <w:noProof/>
                <w:snapToGrid w:val="0"/>
                <w:color w:val="auto"/>
                <w:sz w:val="36"/>
                <w:szCs w:val="36"/>
                <w:rtl/>
              </w:rPr>
              <w:t>ا</w:t>
            </w:r>
            <w:r w:rsidRPr="00A96322">
              <w:rPr>
                <w:rStyle w:val="Hyperlink"/>
                <w:rFonts w:ascii="Arabic Typesetting" w:hAnsi="Arabic Typesetting" w:cs="Arabic Typesetting"/>
                <w:noProof/>
                <w:snapToGrid w:val="0"/>
                <w:color w:val="auto"/>
                <w:sz w:val="36"/>
                <w:szCs w:val="36"/>
                <w:rtl/>
              </w:rPr>
              <w:t>ن أمام المكتب المعيّن</w:t>
            </w:r>
            <w:r w:rsidRPr="00A96322">
              <w:rPr>
                <w:rFonts w:ascii="Arabic Typesetting" w:hAnsi="Arabic Typesetting" w:cs="Arabic Typesetting"/>
                <w:noProof/>
                <w:webHidden/>
                <w:sz w:val="36"/>
                <w:szCs w:val="36"/>
              </w:rPr>
              <w:tab/>
            </w:r>
            <w:r w:rsidRPr="00A96322">
              <w:rPr>
                <w:rFonts w:ascii="Arabic Typesetting" w:hAnsi="Arabic Typesetting" w:cs="Arabic Typesetting"/>
                <w:noProof/>
                <w:webHidden/>
                <w:sz w:val="36"/>
                <w:szCs w:val="36"/>
              </w:rPr>
              <w:fldChar w:fldCharType="begin"/>
            </w:r>
            <w:r w:rsidRPr="00A96322">
              <w:rPr>
                <w:rFonts w:ascii="Arabic Typesetting" w:hAnsi="Arabic Typesetting" w:cs="Arabic Typesetting"/>
                <w:noProof/>
                <w:webHidden/>
                <w:sz w:val="36"/>
                <w:szCs w:val="36"/>
              </w:rPr>
              <w:instrText xml:space="preserve"> PAGEREF _Toc389175540 \h </w:instrText>
            </w:r>
            <w:r w:rsidRPr="00A96322">
              <w:rPr>
                <w:rFonts w:ascii="Arabic Typesetting" w:hAnsi="Arabic Typesetting" w:cs="Arabic Typesetting"/>
                <w:noProof/>
                <w:webHidden/>
                <w:sz w:val="36"/>
                <w:szCs w:val="36"/>
              </w:rPr>
            </w:r>
            <w:r w:rsidRPr="00A96322">
              <w:rPr>
                <w:rFonts w:ascii="Arabic Typesetting" w:hAnsi="Arabic Typesetting" w:cs="Arabic Typesetting"/>
                <w:noProof/>
                <w:webHidden/>
                <w:sz w:val="36"/>
                <w:szCs w:val="36"/>
              </w:rPr>
              <w:fldChar w:fldCharType="separate"/>
            </w:r>
            <w:r w:rsidR="00B13984">
              <w:rPr>
                <w:rFonts w:ascii="Arabic Typesetting" w:hAnsi="Arabic Typesetting" w:cs="Arabic Typesetting"/>
                <w:noProof/>
                <w:webHidden/>
                <w:sz w:val="36"/>
                <w:szCs w:val="36"/>
                <w:rtl/>
              </w:rPr>
              <w:t>2</w:t>
            </w:r>
            <w:r w:rsidRPr="00A96322">
              <w:rPr>
                <w:rFonts w:ascii="Arabic Typesetting" w:hAnsi="Arabic Typesetting" w:cs="Arabic Typesetting"/>
                <w:noProof/>
                <w:webHidden/>
                <w:sz w:val="36"/>
                <w:szCs w:val="36"/>
              </w:rPr>
              <w:fldChar w:fldCharType="end"/>
            </w:r>
          </w:hyperlink>
        </w:p>
        <w:p w:rsidR="00165A0A" w:rsidRPr="00A96322" w:rsidRDefault="00B13984" w:rsidP="00165A0A">
          <w:pPr>
            <w:pStyle w:val="TOC2"/>
            <w:tabs>
              <w:tab w:val="left" w:pos="1320"/>
              <w:tab w:val="right" w:leader="dot" w:pos="9345"/>
            </w:tabs>
            <w:bidi/>
            <w:spacing w:after="240" w:line="360" w:lineRule="exact"/>
            <w:rPr>
              <w:rFonts w:ascii="Arabic Typesetting" w:hAnsi="Arabic Typesetting" w:cs="Arabic Typesetting"/>
              <w:noProof/>
              <w:sz w:val="36"/>
              <w:szCs w:val="36"/>
            </w:rPr>
          </w:pPr>
          <w:hyperlink w:anchor="_Toc389175541" w:history="1">
            <w:r w:rsidR="00165A0A" w:rsidRPr="00A96322">
              <w:rPr>
                <w:rStyle w:val="Hyperlink"/>
                <w:rFonts w:ascii="Arabic Typesetting" w:hAnsi="Arabic Typesetting" w:cs="Arabic Typesetting"/>
                <w:b/>
                <w:noProof/>
                <w:snapToGrid w:val="0"/>
                <w:color w:val="auto"/>
                <w:sz w:val="36"/>
                <w:szCs w:val="36"/>
                <w:rtl/>
              </w:rPr>
              <w:t>52(ثانياً)-1</w:t>
            </w:r>
            <w:r w:rsidR="00165A0A" w:rsidRPr="00A96322">
              <w:rPr>
                <w:rFonts w:ascii="Arabic Typesetting" w:hAnsi="Arabic Typesetting" w:cs="Arabic Typesetting"/>
                <w:noProof/>
                <w:sz w:val="36"/>
                <w:szCs w:val="36"/>
              </w:rPr>
              <w:tab/>
            </w:r>
            <w:r w:rsidR="00D62494">
              <w:rPr>
                <w:rStyle w:val="Hyperlink"/>
                <w:rFonts w:ascii="Arabic Typesetting" w:hAnsi="Arabic Typesetting" w:cs="Arabic Typesetting"/>
                <w:b/>
                <w:noProof/>
                <w:snapToGrid w:val="0"/>
                <w:color w:val="auto"/>
                <w:sz w:val="36"/>
                <w:szCs w:val="36"/>
                <w:rtl/>
              </w:rPr>
              <w:t>ال</w:t>
            </w:r>
            <w:r w:rsidR="00D62494">
              <w:rPr>
                <w:rStyle w:val="Hyperlink"/>
                <w:rFonts w:ascii="Arabic Typesetting" w:hAnsi="Arabic Typesetting" w:cs="Arabic Typesetting" w:hint="cs"/>
                <w:b/>
                <w:noProof/>
                <w:snapToGrid w:val="0"/>
                <w:color w:val="auto"/>
                <w:sz w:val="36"/>
                <w:szCs w:val="36"/>
                <w:rtl/>
              </w:rPr>
              <w:t>التماس</w:t>
            </w:r>
            <w:r w:rsidR="00165A0A" w:rsidRPr="00A96322">
              <w:rPr>
                <w:rStyle w:val="Hyperlink"/>
                <w:rFonts w:ascii="Arabic Typesetting" w:hAnsi="Arabic Typesetting" w:cs="Arabic Typesetting"/>
                <w:b/>
                <w:noProof/>
                <w:snapToGrid w:val="0"/>
                <w:color w:val="auto"/>
                <w:sz w:val="36"/>
                <w:szCs w:val="36"/>
                <w:rtl/>
              </w:rPr>
              <w:t xml:space="preserve"> والشروط</w:t>
            </w:r>
            <w:r w:rsidR="00165A0A" w:rsidRPr="00A96322">
              <w:rPr>
                <w:rFonts w:ascii="Arabic Typesetting" w:hAnsi="Arabic Typesetting" w:cs="Arabic Typesetting"/>
                <w:noProof/>
                <w:webHidden/>
                <w:sz w:val="36"/>
                <w:szCs w:val="36"/>
              </w:rPr>
              <w:tab/>
            </w:r>
            <w:r w:rsidR="00165A0A" w:rsidRPr="00A96322">
              <w:rPr>
                <w:rFonts w:ascii="Arabic Typesetting" w:hAnsi="Arabic Typesetting" w:cs="Arabic Typesetting"/>
                <w:noProof/>
                <w:webHidden/>
                <w:sz w:val="36"/>
                <w:szCs w:val="36"/>
              </w:rPr>
              <w:fldChar w:fldCharType="begin"/>
            </w:r>
            <w:r w:rsidR="00165A0A" w:rsidRPr="00A96322">
              <w:rPr>
                <w:rFonts w:ascii="Arabic Typesetting" w:hAnsi="Arabic Typesetting" w:cs="Arabic Typesetting"/>
                <w:noProof/>
                <w:webHidden/>
                <w:sz w:val="36"/>
                <w:szCs w:val="36"/>
              </w:rPr>
              <w:instrText xml:space="preserve"> PAGEREF _Toc389175541 \h </w:instrText>
            </w:r>
            <w:r w:rsidR="00165A0A" w:rsidRPr="00A96322">
              <w:rPr>
                <w:rFonts w:ascii="Arabic Typesetting" w:hAnsi="Arabic Typesetting" w:cs="Arabic Typesetting"/>
                <w:noProof/>
                <w:webHidden/>
                <w:sz w:val="36"/>
                <w:szCs w:val="36"/>
              </w:rPr>
            </w:r>
            <w:r w:rsidR="00165A0A" w:rsidRPr="00A96322">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00165A0A" w:rsidRPr="00A96322">
              <w:rPr>
                <w:rFonts w:ascii="Arabic Typesetting" w:hAnsi="Arabic Typesetting" w:cs="Arabic Typesetting"/>
                <w:noProof/>
                <w:webHidden/>
                <w:sz w:val="36"/>
                <w:szCs w:val="36"/>
              </w:rPr>
              <w:fldChar w:fldCharType="end"/>
            </w:r>
          </w:hyperlink>
        </w:p>
        <w:p w:rsidR="00165A0A" w:rsidRPr="00A96322" w:rsidRDefault="00B13984" w:rsidP="00D62494">
          <w:pPr>
            <w:pStyle w:val="TOC1"/>
            <w:tabs>
              <w:tab w:val="right" w:leader="dot" w:pos="9345"/>
            </w:tabs>
            <w:bidi/>
            <w:spacing w:after="240" w:line="360" w:lineRule="exact"/>
            <w:rPr>
              <w:rFonts w:ascii="Arabic Typesetting" w:hAnsi="Arabic Typesetting" w:cs="Arabic Typesetting"/>
              <w:noProof/>
              <w:sz w:val="36"/>
              <w:szCs w:val="36"/>
            </w:rPr>
          </w:pPr>
          <w:hyperlink w:anchor="_Toc389175542" w:history="1">
            <w:r w:rsidR="00165A0A" w:rsidRPr="00A96322">
              <w:rPr>
                <w:rStyle w:val="Hyperlink"/>
                <w:rFonts w:ascii="Arabic Typesetting" w:hAnsi="Arabic Typesetting" w:cs="Arabic Typesetting"/>
                <w:noProof/>
                <w:snapToGrid w:val="0"/>
                <w:color w:val="auto"/>
                <w:sz w:val="36"/>
                <w:szCs w:val="36"/>
                <w:rtl/>
              </w:rPr>
              <w:t>القاعدة 78(ثانياً)</w:t>
            </w:r>
            <w:r w:rsidR="00165A0A" w:rsidRPr="00A96322">
              <w:rPr>
                <w:rStyle w:val="Hyperlink"/>
                <w:rFonts w:ascii="Arabic Typesetting" w:hAnsi="Arabic Typesetting" w:cs="Arabic Typesetting"/>
                <w:noProof/>
                <w:snapToGrid w:val="0"/>
                <w:color w:val="auto"/>
                <w:sz w:val="36"/>
                <w:szCs w:val="36"/>
              </w:rPr>
              <w:t xml:space="preserve"> </w:t>
            </w:r>
            <w:r w:rsidR="00165A0A" w:rsidRPr="00A96322">
              <w:rPr>
                <w:rStyle w:val="Hyperlink"/>
                <w:rFonts w:ascii="Arabic Typesetting" w:hAnsi="Arabic Typesetting" w:cs="Arabic Typesetting"/>
                <w:noProof/>
                <w:snapToGrid w:val="0"/>
                <w:color w:val="auto"/>
                <w:sz w:val="36"/>
                <w:szCs w:val="36"/>
                <w:rtl/>
              </w:rPr>
              <w:t>المعالجة والفحص المعجل</w:t>
            </w:r>
            <w:r w:rsidR="00D62494">
              <w:rPr>
                <w:rStyle w:val="Hyperlink"/>
                <w:rFonts w:ascii="Arabic Typesetting" w:hAnsi="Arabic Typesetting" w:cs="Arabic Typesetting" w:hint="cs"/>
                <w:noProof/>
                <w:snapToGrid w:val="0"/>
                <w:color w:val="auto"/>
                <w:sz w:val="36"/>
                <w:szCs w:val="36"/>
                <w:rtl/>
              </w:rPr>
              <w:t>ا</w:t>
            </w:r>
            <w:r w:rsidR="00165A0A" w:rsidRPr="00A96322">
              <w:rPr>
                <w:rStyle w:val="Hyperlink"/>
                <w:rFonts w:ascii="Arabic Typesetting" w:hAnsi="Arabic Typesetting" w:cs="Arabic Typesetting"/>
                <w:noProof/>
                <w:snapToGrid w:val="0"/>
                <w:color w:val="auto"/>
                <w:sz w:val="36"/>
                <w:szCs w:val="36"/>
                <w:rtl/>
              </w:rPr>
              <w:t>ن أمام المكتب المنتخَب</w:t>
            </w:r>
            <w:r w:rsidR="00165A0A" w:rsidRPr="00A96322">
              <w:rPr>
                <w:rFonts w:ascii="Arabic Typesetting" w:hAnsi="Arabic Typesetting" w:cs="Arabic Typesetting"/>
                <w:noProof/>
                <w:webHidden/>
                <w:sz w:val="36"/>
                <w:szCs w:val="36"/>
              </w:rPr>
              <w:tab/>
            </w:r>
            <w:r w:rsidR="00165A0A" w:rsidRPr="00A96322">
              <w:rPr>
                <w:rFonts w:ascii="Arabic Typesetting" w:hAnsi="Arabic Typesetting" w:cs="Arabic Typesetting"/>
                <w:noProof/>
                <w:webHidden/>
                <w:sz w:val="36"/>
                <w:szCs w:val="36"/>
              </w:rPr>
              <w:fldChar w:fldCharType="begin"/>
            </w:r>
            <w:r w:rsidR="00165A0A" w:rsidRPr="00A96322">
              <w:rPr>
                <w:rFonts w:ascii="Arabic Typesetting" w:hAnsi="Arabic Typesetting" w:cs="Arabic Typesetting"/>
                <w:noProof/>
                <w:webHidden/>
                <w:sz w:val="36"/>
                <w:szCs w:val="36"/>
              </w:rPr>
              <w:instrText xml:space="preserve"> PAGEREF _Toc389175542 \h </w:instrText>
            </w:r>
            <w:r w:rsidR="00165A0A" w:rsidRPr="00A96322">
              <w:rPr>
                <w:rFonts w:ascii="Arabic Typesetting" w:hAnsi="Arabic Typesetting" w:cs="Arabic Typesetting"/>
                <w:noProof/>
                <w:webHidden/>
                <w:sz w:val="36"/>
                <w:szCs w:val="36"/>
              </w:rPr>
            </w:r>
            <w:r w:rsidR="00165A0A" w:rsidRPr="00A96322">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165A0A" w:rsidRPr="00A96322">
              <w:rPr>
                <w:rFonts w:ascii="Arabic Typesetting" w:hAnsi="Arabic Typesetting" w:cs="Arabic Typesetting"/>
                <w:noProof/>
                <w:webHidden/>
                <w:sz w:val="36"/>
                <w:szCs w:val="36"/>
              </w:rPr>
              <w:fldChar w:fldCharType="end"/>
            </w:r>
          </w:hyperlink>
        </w:p>
        <w:p w:rsidR="00165A0A" w:rsidRPr="00A96322" w:rsidRDefault="00B13984" w:rsidP="00D62494">
          <w:pPr>
            <w:pStyle w:val="TOC2"/>
            <w:tabs>
              <w:tab w:val="left" w:pos="1320"/>
              <w:tab w:val="right" w:leader="dot" w:pos="9345"/>
            </w:tabs>
            <w:bidi/>
            <w:spacing w:after="240" w:line="360" w:lineRule="exact"/>
            <w:rPr>
              <w:rFonts w:ascii="Arabic Typesetting" w:hAnsi="Arabic Typesetting" w:cs="Arabic Typesetting"/>
              <w:noProof/>
              <w:sz w:val="36"/>
              <w:szCs w:val="36"/>
            </w:rPr>
          </w:pPr>
          <w:hyperlink w:anchor="_Toc389175543" w:history="1">
            <w:r w:rsidR="00165A0A" w:rsidRPr="00A96322">
              <w:rPr>
                <w:rStyle w:val="Hyperlink"/>
                <w:rFonts w:ascii="Arabic Typesetting" w:hAnsi="Arabic Typesetting" w:cs="Arabic Typesetting"/>
                <w:b/>
                <w:noProof/>
                <w:snapToGrid w:val="0"/>
                <w:color w:val="auto"/>
                <w:sz w:val="36"/>
                <w:szCs w:val="36"/>
                <w:rtl/>
              </w:rPr>
              <w:t>78(ثانياً)-1</w:t>
            </w:r>
            <w:r w:rsidR="00165A0A" w:rsidRPr="00A96322">
              <w:rPr>
                <w:rFonts w:ascii="Arabic Typesetting" w:hAnsi="Arabic Typesetting" w:cs="Arabic Typesetting"/>
                <w:noProof/>
                <w:sz w:val="36"/>
                <w:szCs w:val="36"/>
              </w:rPr>
              <w:tab/>
            </w:r>
            <w:r w:rsidR="00D62494">
              <w:rPr>
                <w:rStyle w:val="Hyperlink"/>
                <w:rFonts w:ascii="Arabic Typesetting" w:hAnsi="Arabic Typesetting" w:cs="Arabic Typesetting" w:hint="cs"/>
                <w:b/>
                <w:noProof/>
                <w:snapToGrid w:val="0"/>
                <w:color w:val="auto"/>
                <w:sz w:val="36"/>
                <w:szCs w:val="36"/>
                <w:rtl/>
              </w:rPr>
              <w:t>الالتماس</w:t>
            </w:r>
            <w:r w:rsidR="00165A0A" w:rsidRPr="00A96322">
              <w:rPr>
                <w:rStyle w:val="Hyperlink"/>
                <w:rFonts w:ascii="Arabic Typesetting" w:hAnsi="Arabic Typesetting" w:cs="Arabic Typesetting"/>
                <w:b/>
                <w:noProof/>
                <w:snapToGrid w:val="0"/>
                <w:color w:val="auto"/>
                <w:sz w:val="36"/>
                <w:szCs w:val="36"/>
                <w:rtl/>
              </w:rPr>
              <w:t xml:space="preserve"> والشروط</w:t>
            </w:r>
            <w:r w:rsidR="00165A0A" w:rsidRPr="00A96322">
              <w:rPr>
                <w:rFonts w:ascii="Arabic Typesetting" w:hAnsi="Arabic Typesetting" w:cs="Arabic Typesetting"/>
                <w:noProof/>
                <w:webHidden/>
                <w:sz w:val="36"/>
                <w:szCs w:val="36"/>
              </w:rPr>
              <w:tab/>
            </w:r>
            <w:r w:rsidR="00165A0A" w:rsidRPr="00A96322">
              <w:rPr>
                <w:rFonts w:ascii="Arabic Typesetting" w:hAnsi="Arabic Typesetting" w:cs="Arabic Typesetting"/>
                <w:noProof/>
                <w:webHidden/>
                <w:sz w:val="36"/>
                <w:szCs w:val="36"/>
              </w:rPr>
              <w:fldChar w:fldCharType="begin"/>
            </w:r>
            <w:r w:rsidR="00165A0A" w:rsidRPr="00A96322">
              <w:rPr>
                <w:rFonts w:ascii="Arabic Typesetting" w:hAnsi="Arabic Typesetting" w:cs="Arabic Typesetting"/>
                <w:noProof/>
                <w:webHidden/>
                <w:sz w:val="36"/>
                <w:szCs w:val="36"/>
              </w:rPr>
              <w:instrText xml:space="preserve"> PAGEREF _Toc389175543 \h </w:instrText>
            </w:r>
            <w:r w:rsidR="00165A0A" w:rsidRPr="00A96322">
              <w:rPr>
                <w:rFonts w:ascii="Arabic Typesetting" w:hAnsi="Arabic Typesetting" w:cs="Arabic Typesetting"/>
                <w:noProof/>
                <w:webHidden/>
                <w:sz w:val="36"/>
                <w:szCs w:val="36"/>
              </w:rPr>
            </w:r>
            <w:r w:rsidR="00165A0A" w:rsidRPr="00A96322">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4</w:t>
            </w:r>
            <w:r w:rsidR="00165A0A" w:rsidRPr="00A96322">
              <w:rPr>
                <w:rFonts w:ascii="Arabic Typesetting" w:hAnsi="Arabic Typesetting" w:cs="Arabic Typesetting"/>
                <w:noProof/>
                <w:webHidden/>
                <w:sz w:val="36"/>
                <w:szCs w:val="36"/>
              </w:rPr>
              <w:fldChar w:fldCharType="end"/>
            </w:r>
          </w:hyperlink>
        </w:p>
        <w:p w:rsidR="00165A0A" w:rsidRPr="00A96322" w:rsidRDefault="00165A0A" w:rsidP="00165A0A">
          <w:pPr>
            <w:spacing w:after="240" w:line="360" w:lineRule="exact"/>
            <w:rPr>
              <w:rFonts w:ascii="Arabic Typesetting" w:hAnsi="Arabic Typesetting" w:cs="Arabic Typesetting"/>
            </w:rPr>
          </w:pPr>
          <w:r w:rsidRPr="00A96322">
            <w:rPr>
              <w:rFonts w:ascii="Arabic Typesetting" w:hAnsi="Arabic Typesetting" w:cs="Arabic Typesetting"/>
              <w:b/>
              <w:bCs/>
              <w:noProof/>
              <w:sz w:val="36"/>
              <w:szCs w:val="36"/>
            </w:rPr>
            <w:fldChar w:fldCharType="end"/>
          </w:r>
        </w:p>
      </w:sdtContent>
    </w:sdt>
    <w:p w:rsidR="0077783E" w:rsidRPr="00A96322" w:rsidRDefault="0077783E" w:rsidP="00CF6170">
      <w:pPr>
        <w:bidi/>
        <w:rPr>
          <w:rFonts w:ascii="Arabic Typesetting" w:hAnsi="Arabic Typesetting" w:cs="Arabic Typesetting"/>
          <w:i/>
          <w:iCs/>
          <w:sz w:val="36"/>
          <w:szCs w:val="36"/>
          <w:rtl/>
        </w:rPr>
      </w:pPr>
    </w:p>
    <w:p w:rsidR="004C19BB" w:rsidRPr="00A96322" w:rsidRDefault="004C19BB" w:rsidP="00A96322">
      <w:pPr>
        <w:pStyle w:val="Heading1"/>
        <w:bidi/>
        <w:spacing w:before="0" w:after="240"/>
        <w:jc w:val="center"/>
        <w:rPr>
          <w:rFonts w:ascii="Arabic Typesetting" w:hAnsi="Arabic Typesetting" w:cs="Arabic Typesetting"/>
          <w:snapToGrid w:val="0"/>
          <w:color w:val="0000FF"/>
          <w:sz w:val="36"/>
          <w:szCs w:val="36"/>
          <w:u w:val="single"/>
          <w:rtl/>
        </w:rPr>
      </w:pPr>
      <w:bookmarkStart w:id="3" w:name="_Toc389175540"/>
      <w:r w:rsidRPr="00A96322">
        <w:rPr>
          <w:rFonts w:ascii="Arabic Typesetting" w:hAnsi="Arabic Typesetting" w:cs="Arabic Typesetting"/>
          <w:snapToGrid w:val="0"/>
          <w:color w:val="0000FF"/>
          <w:sz w:val="36"/>
          <w:szCs w:val="36"/>
          <w:u w:val="single"/>
          <w:rtl/>
        </w:rPr>
        <w:t>القاعدة 52(ثانياً)</w:t>
      </w:r>
      <w:r w:rsidR="00165A0A" w:rsidRPr="00A96322">
        <w:rPr>
          <w:rFonts w:ascii="Arabic Typesetting" w:hAnsi="Arabic Typesetting" w:cs="Arabic Typesetting"/>
          <w:snapToGrid w:val="0"/>
          <w:color w:val="0000FF"/>
          <w:sz w:val="36"/>
          <w:szCs w:val="36"/>
          <w:u w:val="single"/>
        </w:rPr>
        <w:br/>
      </w:r>
      <w:r w:rsidRPr="00A96322">
        <w:rPr>
          <w:rFonts w:ascii="Arabic Typesetting" w:hAnsi="Arabic Typesetting" w:cs="Arabic Typesetting"/>
          <w:snapToGrid w:val="0"/>
          <w:color w:val="0000FF"/>
          <w:sz w:val="36"/>
          <w:szCs w:val="36"/>
          <w:u w:val="single"/>
          <w:rtl/>
        </w:rPr>
        <w:t>المعالجة وا</w:t>
      </w:r>
      <w:r w:rsidR="00165A0A" w:rsidRPr="00A96322">
        <w:rPr>
          <w:rFonts w:ascii="Arabic Typesetting" w:hAnsi="Arabic Typesetting" w:cs="Arabic Typesetting"/>
          <w:snapToGrid w:val="0"/>
          <w:color w:val="0000FF"/>
          <w:sz w:val="36"/>
          <w:szCs w:val="36"/>
          <w:u w:val="single"/>
          <w:rtl/>
        </w:rPr>
        <w:t>لفحص المعجل</w:t>
      </w:r>
      <w:r w:rsidR="00093A31">
        <w:rPr>
          <w:rFonts w:ascii="Arabic Typesetting" w:hAnsi="Arabic Typesetting" w:cs="Arabic Typesetting" w:hint="cs"/>
          <w:snapToGrid w:val="0"/>
          <w:color w:val="0000FF"/>
          <w:sz w:val="36"/>
          <w:szCs w:val="36"/>
          <w:u w:val="single"/>
          <w:rtl/>
        </w:rPr>
        <w:t>ا</w:t>
      </w:r>
      <w:r w:rsidR="00165A0A" w:rsidRPr="00A96322">
        <w:rPr>
          <w:rFonts w:ascii="Arabic Typesetting" w:hAnsi="Arabic Typesetting" w:cs="Arabic Typesetting"/>
          <w:snapToGrid w:val="0"/>
          <w:color w:val="0000FF"/>
          <w:sz w:val="36"/>
          <w:szCs w:val="36"/>
          <w:u w:val="single"/>
          <w:rtl/>
        </w:rPr>
        <w:t>ن أمام المكتب المعيّن</w:t>
      </w:r>
      <w:bookmarkEnd w:id="3"/>
    </w:p>
    <w:p w:rsidR="004C19BB" w:rsidRPr="00A96322" w:rsidRDefault="004C19BB" w:rsidP="00A96322">
      <w:pPr>
        <w:pStyle w:val="Heading2"/>
        <w:bidi/>
        <w:spacing w:before="0" w:after="240" w:line="360" w:lineRule="exact"/>
        <w:rPr>
          <w:rFonts w:ascii="Arabic Typesetting" w:hAnsi="Arabic Typesetting" w:cs="Arabic Typesetting"/>
          <w:b/>
          <w:bCs w:val="0"/>
          <w:snapToGrid w:val="0"/>
          <w:color w:val="0000FF"/>
          <w:sz w:val="36"/>
          <w:szCs w:val="36"/>
          <w:u w:val="single"/>
          <w:rtl/>
        </w:rPr>
      </w:pPr>
      <w:bookmarkStart w:id="4" w:name="_Toc389175541"/>
      <w:r w:rsidRPr="00A96322">
        <w:rPr>
          <w:rFonts w:ascii="Arabic Typesetting" w:hAnsi="Arabic Typesetting" w:cs="Arabic Typesetting"/>
          <w:b/>
          <w:bCs w:val="0"/>
          <w:snapToGrid w:val="0"/>
          <w:color w:val="0000FF"/>
          <w:sz w:val="36"/>
          <w:szCs w:val="36"/>
          <w:u w:val="single"/>
          <w:rtl/>
        </w:rPr>
        <w:t>52(ثانياً)-1</w:t>
      </w:r>
      <w:r w:rsidRPr="00A96322">
        <w:rPr>
          <w:rFonts w:ascii="Arabic Typesetting" w:hAnsi="Arabic Typesetting" w:cs="Arabic Typesetting"/>
          <w:b/>
          <w:bCs w:val="0"/>
          <w:snapToGrid w:val="0"/>
          <w:color w:val="0000FF"/>
          <w:sz w:val="36"/>
          <w:szCs w:val="36"/>
          <w:u w:val="single"/>
          <w:rtl/>
        </w:rPr>
        <w:tab/>
      </w:r>
      <w:r w:rsidR="00093A31">
        <w:rPr>
          <w:rFonts w:ascii="Arabic Typesetting" w:hAnsi="Arabic Typesetting" w:cs="Arabic Typesetting" w:hint="cs"/>
          <w:b/>
          <w:bCs w:val="0"/>
          <w:snapToGrid w:val="0"/>
          <w:color w:val="0000FF"/>
          <w:sz w:val="36"/>
          <w:szCs w:val="36"/>
          <w:u w:val="single"/>
          <w:rtl/>
        </w:rPr>
        <w:t>الالتماس</w:t>
      </w:r>
      <w:r w:rsidR="00093A31" w:rsidRPr="00A96322">
        <w:rPr>
          <w:rFonts w:ascii="Arabic Typesetting" w:hAnsi="Arabic Typesetting" w:cs="Arabic Typesetting"/>
          <w:b/>
          <w:bCs w:val="0"/>
          <w:snapToGrid w:val="0"/>
          <w:color w:val="0000FF"/>
          <w:sz w:val="36"/>
          <w:szCs w:val="36"/>
          <w:u w:val="single"/>
          <w:rtl/>
        </w:rPr>
        <w:t xml:space="preserve"> </w:t>
      </w:r>
      <w:r w:rsidRPr="00A96322">
        <w:rPr>
          <w:rFonts w:ascii="Arabic Typesetting" w:hAnsi="Arabic Typesetting" w:cs="Arabic Typesetting"/>
          <w:b/>
          <w:bCs w:val="0"/>
          <w:snapToGrid w:val="0"/>
          <w:color w:val="0000FF"/>
          <w:sz w:val="36"/>
          <w:szCs w:val="36"/>
          <w:u w:val="single"/>
          <w:rtl/>
        </w:rPr>
        <w:t>والشروط</w:t>
      </w:r>
      <w:bookmarkEnd w:id="4"/>
    </w:p>
    <w:p w:rsidR="004C19BB" w:rsidRPr="00A96322" w:rsidRDefault="004C19BB" w:rsidP="00A96322">
      <w:pPr>
        <w:pStyle w:val="NumberedParaAR"/>
        <w:keepNext/>
        <w:numPr>
          <w:ilvl w:val="0"/>
          <w:numId w:val="0"/>
        </w:numPr>
        <w:ind w:firstLine="567"/>
        <w:rPr>
          <w:rFonts w:eastAsia="Arial Unicode MS"/>
          <w:snapToGrid w:val="0"/>
          <w:color w:val="0000FF"/>
          <w:u w:val="single"/>
          <w:rtl/>
        </w:rPr>
      </w:pPr>
      <w:r w:rsidRPr="00A96322">
        <w:rPr>
          <w:rFonts w:eastAsia="Arial Unicode MS"/>
          <w:snapToGrid w:val="0"/>
          <w:color w:val="0000FF"/>
          <w:u w:val="single"/>
          <w:rtl/>
        </w:rPr>
        <w:t>(أ)</w:t>
      </w:r>
      <w:r w:rsidRPr="00A96322">
        <w:rPr>
          <w:rFonts w:eastAsia="Arial Unicode MS"/>
          <w:snapToGrid w:val="0"/>
          <w:color w:val="0000FF"/>
          <w:u w:val="single"/>
          <w:rtl/>
        </w:rPr>
        <w:tab/>
        <w:t xml:space="preserve"> بناء على التماس </w:t>
      </w:r>
      <w:r w:rsidR="0045148D">
        <w:rPr>
          <w:rFonts w:eastAsia="Arial Unicode MS" w:hint="cs"/>
          <w:snapToGrid w:val="0"/>
          <w:color w:val="0000FF"/>
          <w:u w:val="single"/>
          <w:rtl/>
        </w:rPr>
        <w:t>ال</w:t>
      </w:r>
      <w:r w:rsidRPr="00A96322">
        <w:rPr>
          <w:rFonts w:eastAsia="Arial Unicode MS"/>
          <w:snapToGrid w:val="0"/>
          <w:color w:val="0000FF"/>
          <w:u w:val="single"/>
          <w:rtl/>
        </w:rPr>
        <w:t>مودع</w:t>
      </w:r>
      <w:r w:rsidR="0045148D">
        <w:rPr>
          <w:rFonts w:eastAsia="Arial Unicode MS" w:hint="cs"/>
          <w:snapToGrid w:val="0"/>
          <w:color w:val="0000FF"/>
          <w:u w:val="single"/>
          <w:rtl/>
        </w:rPr>
        <w:t>،</w:t>
      </w:r>
      <w:r w:rsidRPr="00A96322">
        <w:rPr>
          <w:rFonts w:eastAsia="Arial Unicode MS"/>
          <w:snapToGrid w:val="0"/>
          <w:color w:val="0000FF"/>
          <w:u w:val="single"/>
          <w:rtl/>
        </w:rPr>
        <w:t xml:space="preserve"> </w:t>
      </w:r>
      <w:r w:rsidR="0045148D">
        <w:rPr>
          <w:rFonts w:eastAsia="Arial Unicode MS" w:hint="cs"/>
          <w:snapToGrid w:val="0"/>
          <w:color w:val="0000FF"/>
          <w:u w:val="single"/>
          <w:rtl/>
        </w:rPr>
        <w:t>يخضع</w:t>
      </w:r>
      <w:r w:rsidR="0087070F" w:rsidRPr="00A96322">
        <w:rPr>
          <w:rFonts w:eastAsia="Arial Unicode MS"/>
          <w:snapToGrid w:val="0"/>
          <w:color w:val="0000FF"/>
          <w:u w:val="single"/>
          <w:rtl/>
        </w:rPr>
        <w:t xml:space="preserve"> </w:t>
      </w:r>
      <w:r w:rsidR="00684B0B" w:rsidRPr="00A96322">
        <w:rPr>
          <w:rFonts w:eastAsia="Arial Unicode MS"/>
          <w:snapToGrid w:val="0"/>
          <w:color w:val="0000FF"/>
          <w:u w:val="single"/>
          <w:rtl/>
        </w:rPr>
        <w:t xml:space="preserve">أي طلب يحتوي أو </w:t>
      </w:r>
      <w:r w:rsidR="0087070F">
        <w:rPr>
          <w:rFonts w:eastAsia="Arial Unicode MS" w:hint="cs"/>
          <w:snapToGrid w:val="0"/>
          <w:color w:val="0000FF"/>
          <w:u w:val="single"/>
          <w:rtl/>
        </w:rPr>
        <w:t>يُع</w:t>
      </w:r>
      <w:r w:rsidR="00684B0B" w:rsidRPr="00A96322">
        <w:rPr>
          <w:rFonts w:eastAsia="Arial Unicode MS"/>
          <w:snapToGrid w:val="0"/>
          <w:color w:val="0000FF"/>
          <w:u w:val="single"/>
          <w:rtl/>
        </w:rPr>
        <w:t>دل ليحتوي، [قبل بدء معالجة المكتب المعي</w:t>
      </w:r>
      <w:r w:rsidR="009D296F" w:rsidRPr="00A96322">
        <w:rPr>
          <w:rFonts w:eastAsia="Arial Unicode MS"/>
          <w:snapToGrid w:val="0"/>
          <w:color w:val="0000FF"/>
          <w:u w:val="single"/>
          <w:rtl/>
        </w:rPr>
        <w:t>ّ</w:t>
      </w:r>
      <w:r w:rsidR="00684B0B" w:rsidRPr="00A96322">
        <w:rPr>
          <w:rFonts w:eastAsia="Arial Unicode MS"/>
          <w:snapToGrid w:val="0"/>
          <w:color w:val="0000FF"/>
          <w:u w:val="single"/>
          <w:rtl/>
        </w:rPr>
        <w:t>ن]</w:t>
      </w:r>
      <w:r w:rsidRPr="00A96322">
        <w:rPr>
          <w:rFonts w:eastAsia="Arial Unicode MS"/>
          <w:snapToGrid w:val="0"/>
          <w:color w:val="0000FF"/>
          <w:u w:val="single"/>
          <w:rtl/>
        </w:rPr>
        <w:t xml:space="preserve"> </w:t>
      </w:r>
      <w:r w:rsidR="00684B0B" w:rsidRPr="00A96322">
        <w:rPr>
          <w:rFonts w:eastAsia="Arial Unicode MS"/>
          <w:snapToGrid w:val="0"/>
          <w:color w:val="0000FF"/>
          <w:u w:val="single"/>
          <w:rtl/>
        </w:rPr>
        <w:t>فقط على مطالبات</w:t>
      </w:r>
      <w:r w:rsidRPr="00A96322">
        <w:rPr>
          <w:rFonts w:eastAsia="Arial Unicode MS"/>
          <w:snapToGrid w:val="0"/>
          <w:color w:val="0000FF"/>
          <w:u w:val="single"/>
          <w:rtl/>
        </w:rPr>
        <w:t xml:space="preserve"> </w:t>
      </w:r>
      <w:r w:rsidR="00684B0B" w:rsidRPr="00A96322">
        <w:rPr>
          <w:rFonts w:eastAsia="Arial Unicode MS"/>
          <w:snapToGrid w:val="0"/>
          <w:color w:val="0000FF"/>
          <w:u w:val="single"/>
          <w:rtl/>
        </w:rPr>
        <w:t>تتطابق بالقدر الكافي مع</w:t>
      </w:r>
      <w:r w:rsidRPr="00A96322">
        <w:rPr>
          <w:rFonts w:eastAsia="Arial Unicode MS"/>
          <w:snapToGrid w:val="0"/>
          <w:color w:val="0000FF"/>
          <w:u w:val="single"/>
          <w:rtl/>
        </w:rPr>
        <w:t xml:space="preserve"> </w:t>
      </w:r>
      <w:r w:rsidR="00684B0B" w:rsidRPr="00A96322">
        <w:rPr>
          <w:rFonts w:eastAsia="Arial Unicode MS"/>
          <w:snapToGrid w:val="0"/>
          <w:color w:val="0000FF"/>
          <w:u w:val="single"/>
          <w:rtl/>
        </w:rPr>
        <w:t>ال</w:t>
      </w:r>
      <w:r w:rsidRPr="00A96322">
        <w:rPr>
          <w:rFonts w:eastAsia="Arial Unicode MS"/>
          <w:snapToGrid w:val="0"/>
          <w:color w:val="0000FF"/>
          <w:u w:val="single"/>
          <w:rtl/>
        </w:rPr>
        <w:t>مطالبات التي أ</w:t>
      </w:r>
      <w:r w:rsidR="00684B0B" w:rsidRPr="00A96322">
        <w:rPr>
          <w:rFonts w:eastAsia="Arial Unicode MS"/>
          <w:snapToGrid w:val="0"/>
          <w:color w:val="0000FF"/>
          <w:u w:val="single"/>
          <w:rtl/>
        </w:rPr>
        <w:t>شير إلى</w:t>
      </w:r>
      <w:r w:rsidRPr="00A96322">
        <w:rPr>
          <w:rFonts w:eastAsia="Arial Unicode MS"/>
          <w:snapToGrid w:val="0"/>
          <w:color w:val="0000FF"/>
          <w:u w:val="single"/>
          <w:rtl/>
        </w:rPr>
        <w:t xml:space="preserve"> أنها تفي بمعايير </w:t>
      </w:r>
      <w:r w:rsidR="00684B0B" w:rsidRPr="00A96322">
        <w:rPr>
          <w:rFonts w:eastAsia="Arial Unicode MS"/>
          <w:snapToGrid w:val="0"/>
          <w:color w:val="0000FF"/>
          <w:u w:val="single"/>
          <w:rtl/>
        </w:rPr>
        <w:t>المادة 33(2)</w:t>
      </w:r>
      <w:r w:rsidR="009D296F" w:rsidRPr="00A96322">
        <w:rPr>
          <w:rFonts w:eastAsia="Arial Unicode MS"/>
          <w:snapToGrid w:val="0"/>
          <w:color w:val="0000FF"/>
          <w:u w:val="single"/>
          <w:rtl/>
        </w:rPr>
        <w:t>-</w:t>
      </w:r>
      <w:r w:rsidR="00684B0B" w:rsidRPr="00A96322">
        <w:rPr>
          <w:rFonts w:eastAsia="Arial Unicode MS"/>
          <w:snapToGrid w:val="0"/>
          <w:color w:val="0000FF"/>
          <w:u w:val="single"/>
          <w:rtl/>
        </w:rPr>
        <w:t xml:space="preserve">(4) من </w:t>
      </w:r>
      <w:r w:rsidRPr="00A96322">
        <w:rPr>
          <w:rFonts w:eastAsia="Arial Unicode MS"/>
          <w:snapToGrid w:val="0"/>
          <w:color w:val="0000FF"/>
          <w:u w:val="single"/>
          <w:rtl/>
        </w:rPr>
        <w:t xml:space="preserve">معاهدة التعاون بشأن البراءات في </w:t>
      </w:r>
      <w:r w:rsidR="00684B0B" w:rsidRPr="00A96322">
        <w:rPr>
          <w:rFonts w:eastAsia="Arial Unicode MS"/>
          <w:snapToGrid w:val="0"/>
          <w:color w:val="0000FF"/>
          <w:u w:val="single"/>
          <w:rtl/>
        </w:rPr>
        <w:t>الرأي</w:t>
      </w:r>
      <w:r w:rsidRPr="00A96322">
        <w:rPr>
          <w:rFonts w:eastAsia="Arial Unicode MS"/>
          <w:snapToGrid w:val="0"/>
          <w:color w:val="0000FF"/>
          <w:u w:val="single"/>
          <w:rtl/>
        </w:rPr>
        <w:t xml:space="preserve"> </w:t>
      </w:r>
      <w:r w:rsidR="00684B0B" w:rsidRPr="00A96322">
        <w:rPr>
          <w:rFonts w:eastAsia="Arial Unicode MS"/>
          <w:snapToGrid w:val="0"/>
          <w:color w:val="0000FF"/>
          <w:u w:val="single"/>
          <w:rtl/>
        </w:rPr>
        <w:t>ال</w:t>
      </w:r>
      <w:r w:rsidRPr="00A96322">
        <w:rPr>
          <w:rFonts w:eastAsia="Arial Unicode MS"/>
          <w:snapToGrid w:val="0"/>
          <w:color w:val="0000FF"/>
          <w:u w:val="single"/>
          <w:rtl/>
        </w:rPr>
        <w:t xml:space="preserve">مكتوب </w:t>
      </w:r>
      <w:r w:rsidR="00684B0B" w:rsidRPr="00A96322">
        <w:rPr>
          <w:rFonts w:eastAsia="Arial Unicode MS"/>
          <w:snapToGrid w:val="0"/>
          <w:color w:val="0000FF"/>
          <w:u w:val="single"/>
          <w:rtl/>
        </w:rPr>
        <w:t xml:space="preserve">لإدارة البحث الدولي، والتي تفي </w:t>
      </w:r>
      <w:r w:rsidR="0045148D">
        <w:rPr>
          <w:rFonts w:eastAsia="Arial Unicode MS" w:hint="cs"/>
          <w:snapToGrid w:val="0"/>
          <w:color w:val="0000FF"/>
          <w:u w:val="single"/>
          <w:rtl/>
        </w:rPr>
        <w:t>أيضا</w:t>
      </w:r>
      <w:r w:rsidR="00684B0B" w:rsidRPr="00A96322">
        <w:rPr>
          <w:rFonts w:eastAsia="Arial Unicode MS"/>
          <w:snapToGrid w:val="0"/>
          <w:color w:val="0000FF"/>
          <w:u w:val="single"/>
          <w:rtl/>
        </w:rPr>
        <w:t xml:space="preserve"> بال</w:t>
      </w:r>
      <w:r w:rsidRPr="00A96322">
        <w:rPr>
          <w:rFonts w:eastAsia="Arial Unicode MS"/>
          <w:snapToGrid w:val="0"/>
          <w:color w:val="0000FF"/>
          <w:u w:val="single"/>
          <w:rtl/>
        </w:rPr>
        <w:t xml:space="preserve">معايير المنصوص عليها في التعليمات الإدارية، </w:t>
      </w:r>
      <w:r w:rsidR="0045148D">
        <w:rPr>
          <w:rFonts w:eastAsia="Arial Unicode MS" w:hint="cs"/>
          <w:snapToGrid w:val="0"/>
          <w:color w:val="0000FF"/>
          <w:u w:val="single"/>
          <w:rtl/>
        </w:rPr>
        <w:t>ل</w:t>
      </w:r>
      <w:r w:rsidRPr="00A96322">
        <w:rPr>
          <w:rFonts w:eastAsia="Arial Unicode MS"/>
          <w:snapToGrid w:val="0"/>
          <w:color w:val="0000FF"/>
          <w:u w:val="single"/>
          <w:rtl/>
        </w:rPr>
        <w:t>معالجة</w:t>
      </w:r>
      <w:r w:rsidR="00684B0B" w:rsidRPr="00A96322">
        <w:rPr>
          <w:rFonts w:eastAsia="Arial Unicode MS"/>
          <w:snapToGrid w:val="0"/>
          <w:color w:val="0000FF"/>
          <w:u w:val="single"/>
          <w:rtl/>
        </w:rPr>
        <w:t xml:space="preserve"> وفحص معجلين على النحو المحدد في التعليمات الإدارية.</w:t>
      </w:r>
    </w:p>
    <w:p w:rsidR="00684B0B" w:rsidRPr="00A96322" w:rsidRDefault="001B68DD" w:rsidP="00A96322">
      <w:pPr>
        <w:pStyle w:val="NumberedParaAR"/>
        <w:keepNext/>
        <w:numPr>
          <w:ilvl w:val="0"/>
          <w:numId w:val="0"/>
        </w:numPr>
        <w:ind w:firstLine="567"/>
        <w:rPr>
          <w:rFonts w:eastAsia="Arial Unicode MS"/>
          <w:snapToGrid w:val="0"/>
          <w:color w:val="0000FF"/>
          <w:u w:val="single"/>
          <w:rtl/>
          <w:lang w:bidi="ar-EG"/>
        </w:rPr>
      </w:pPr>
      <w:r w:rsidRPr="00A96322">
        <w:rPr>
          <w:rFonts w:eastAsia="Arial Unicode MS"/>
          <w:snapToGrid w:val="0"/>
          <w:color w:val="0000FF"/>
          <w:u w:val="single"/>
          <w:rtl/>
        </w:rPr>
        <w:t>[</w:t>
      </w:r>
      <w:r w:rsidR="00684B0B" w:rsidRPr="00A96322">
        <w:rPr>
          <w:rFonts w:eastAsia="Arial Unicode MS"/>
          <w:snapToGrid w:val="0"/>
          <w:color w:val="0000FF"/>
          <w:u w:val="single"/>
          <w:rtl/>
        </w:rPr>
        <w:t>(ب)</w:t>
      </w:r>
      <w:r w:rsidR="00684B0B" w:rsidRPr="00A96322">
        <w:rPr>
          <w:rFonts w:eastAsia="Arial Unicode MS"/>
          <w:snapToGrid w:val="0"/>
          <w:color w:val="0000FF"/>
          <w:u w:val="single"/>
          <w:rtl/>
        </w:rPr>
        <w:tab/>
      </w:r>
      <w:r w:rsidRPr="00A96322">
        <w:rPr>
          <w:rFonts w:eastAsia="Arial Unicode MS"/>
          <w:snapToGrid w:val="0"/>
          <w:color w:val="0000FF"/>
          <w:u w:val="single"/>
          <w:rtl/>
        </w:rPr>
        <w:t>إذا كانت الفقرة (أ)، [</w:t>
      </w:r>
      <w:r w:rsidRPr="00A96322">
        <w:rPr>
          <w:rFonts w:eastAsia="Arial Unicode MS"/>
          <w:snapToGrid w:val="0"/>
          <w:color w:val="0000FF"/>
          <w:u w:val="single"/>
        </w:rPr>
        <w:t>…</w:t>
      </w:r>
      <w:r w:rsidRPr="00A96322">
        <w:rPr>
          <w:rFonts w:eastAsia="Arial Unicode MS"/>
          <w:snapToGrid w:val="0"/>
          <w:color w:val="0000FF"/>
          <w:u w:val="single"/>
          <w:rtl/>
        </w:rPr>
        <w:t>]</w:t>
      </w:r>
      <w:r w:rsidRPr="00A96322">
        <w:rPr>
          <w:rFonts w:eastAsia="Arial Unicode MS"/>
          <w:snapToGrid w:val="0"/>
          <w:color w:val="0000FF"/>
          <w:u w:val="single"/>
          <w:rtl/>
          <w:lang w:bidi="ar-EG"/>
        </w:rPr>
        <w:t>، لا تتم</w:t>
      </w:r>
      <w:r w:rsidR="0045148D">
        <w:rPr>
          <w:rFonts w:eastAsia="Arial Unicode MS" w:hint="cs"/>
          <w:snapToGrid w:val="0"/>
          <w:color w:val="0000FF"/>
          <w:u w:val="single"/>
          <w:rtl/>
          <w:lang w:bidi="ar-EG"/>
        </w:rPr>
        <w:t>ا</w:t>
      </w:r>
      <w:r w:rsidRPr="00A96322">
        <w:rPr>
          <w:rFonts w:eastAsia="Arial Unicode MS"/>
          <w:snapToGrid w:val="0"/>
          <w:color w:val="0000FF"/>
          <w:u w:val="single"/>
          <w:rtl/>
          <w:lang w:bidi="ar-EG"/>
        </w:rPr>
        <w:t>شى مع القانون ا</w:t>
      </w:r>
      <w:r w:rsidR="005F351A" w:rsidRPr="00A96322">
        <w:rPr>
          <w:rFonts w:eastAsia="Arial Unicode MS"/>
          <w:snapToGrid w:val="0"/>
          <w:color w:val="0000FF"/>
          <w:u w:val="single"/>
          <w:rtl/>
          <w:lang w:bidi="ar-EG"/>
        </w:rPr>
        <w:t xml:space="preserve">لوطني الذي يطبقه المكتب المعيّن، </w:t>
      </w:r>
      <w:r w:rsidR="0045148D">
        <w:rPr>
          <w:rFonts w:eastAsia="Arial Unicode MS" w:hint="cs"/>
          <w:snapToGrid w:val="0"/>
          <w:color w:val="0000FF"/>
          <w:u w:val="single"/>
          <w:rtl/>
          <w:lang w:bidi="ar-EG"/>
        </w:rPr>
        <w:t>لا تطبق</w:t>
      </w:r>
      <w:r w:rsidR="0045148D" w:rsidRPr="00A96322">
        <w:rPr>
          <w:rFonts w:eastAsia="Arial Unicode MS"/>
          <w:snapToGrid w:val="0"/>
          <w:color w:val="0000FF"/>
          <w:u w:val="single"/>
          <w:rtl/>
          <w:lang w:bidi="ar-EG"/>
        </w:rPr>
        <w:t xml:space="preserve"> </w:t>
      </w:r>
      <w:r w:rsidR="005F351A" w:rsidRPr="00A96322">
        <w:rPr>
          <w:rFonts w:eastAsia="Arial Unicode MS"/>
          <w:snapToGrid w:val="0"/>
          <w:color w:val="0000FF"/>
          <w:u w:val="single"/>
          <w:rtl/>
          <w:lang w:bidi="ar-EG"/>
        </w:rPr>
        <w:t>الفقرات</w:t>
      </w:r>
      <w:r w:rsidRPr="00A96322">
        <w:rPr>
          <w:rFonts w:eastAsia="Arial Unicode MS"/>
          <w:snapToGrid w:val="0"/>
          <w:color w:val="0000FF"/>
          <w:u w:val="single"/>
          <w:rtl/>
          <w:lang w:bidi="ar-EG"/>
        </w:rPr>
        <w:t xml:space="preserve"> المذكورة على ذ</w:t>
      </w:r>
      <w:r w:rsidR="005F351A" w:rsidRPr="00A96322">
        <w:rPr>
          <w:rFonts w:eastAsia="Arial Unicode MS"/>
          <w:snapToGrid w:val="0"/>
          <w:color w:val="0000FF"/>
          <w:u w:val="single"/>
          <w:rtl/>
          <w:lang w:bidi="ar-EG"/>
        </w:rPr>
        <w:t>لك المكتب</w:t>
      </w:r>
      <w:r w:rsidRPr="00A96322">
        <w:rPr>
          <w:rFonts w:eastAsia="Arial Unicode MS"/>
          <w:snapToGrid w:val="0"/>
          <w:color w:val="0000FF"/>
          <w:u w:val="single"/>
          <w:rtl/>
          <w:lang w:bidi="ar-EG"/>
        </w:rPr>
        <w:t xml:space="preserve"> ما دامت الفقرة المذكورة لا تتم</w:t>
      </w:r>
      <w:r w:rsidR="0045148D">
        <w:rPr>
          <w:rFonts w:eastAsia="Arial Unicode MS" w:hint="cs"/>
          <w:snapToGrid w:val="0"/>
          <w:color w:val="0000FF"/>
          <w:u w:val="single"/>
          <w:rtl/>
          <w:lang w:bidi="ar-EG"/>
        </w:rPr>
        <w:t>ا</w:t>
      </w:r>
      <w:r w:rsidRPr="00A96322">
        <w:rPr>
          <w:rFonts w:eastAsia="Arial Unicode MS"/>
          <w:snapToGrid w:val="0"/>
          <w:color w:val="0000FF"/>
          <w:u w:val="single"/>
          <w:rtl/>
          <w:lang w:bidi="ar-EG"/>
        </w:rPr>
        <w:t>شى مع ذلك القانون، شريطة أن يخطر المكتب</w:t>
      </w:r>
      <w:r w:rsidR="0045148D">
        <w:rPr>
          <w:rFonts w:eastAsia="Arial Unicode MS" w:hint="cs"/>
          <w:snapToGrid w:val="0"/>
          <w:color w:val="0000FF"/>
          <w:u w:val="single"/>
          <w:rtl/>
          <w:lang w:bidi="ar-EG"/>
        </w:rPr>
        <w:t>ُ</w:t>
      </w:r>
      <w:r w:rsidRPr="00A96322">
        <w:rPr>
          <w:rFonts w:eastAsia="Arial Unicode MS"/>
          <w:snapToGrid w:val="0"/>
          <w:color w:val="0000FF"/>
          <w:u w:val="single"/>
          <w:rtl/>
          <w:lang w:bidi="ar-EG"/>
        </w:rPr>
        <w:t xml:space="preserve"> المذكور المكتب الدولي بذلك في موعد أقصاه [</w:t>
      </w:r>
      <w:r w:rsidRPr="00A96322">
        <w:rPr>
          <w:rFonts w:eastAsia="Arial Unicode MS"/>
          <w:snapToGrid w:val="0"/>
          <w:color w:val="0000FF"/>
          <w:u w:val="single"/>
          <w:lang w:bidi="ar-EG"/>
        </w:rPr>
        <w:t>…</w:t>
      </w:r>
      <w:r w:rsidRPr="00A96322">
        <w:rPr>
          <w:rFonts w:eastAsia="Arial Unicode MS"/>
          <w:snapToGrid w:val="0"/>
          <w:color w:val="0000FF"/>
          <w:u w:val="single"/>
          <w:rtl/>
          <w:lang w:bidi="ar-EG"/>
        </w:rPr>
        <w:t xml:space="preserve">]. </w:t>
      </w:r>
      <w:r w:rsidR="0045148D">
        <w:rPr>
          <w:rFonts w:eastAsia="Arial Unicode MS" w:hint="cs"/>
          <w:snapToGrid w:val="0"/>
          <w:color w:val="0000FF"/>
          <w:u w:val="single"/>
          <w:rtl/>
          <w:lang w:bidi="ar-EG"/>
        </w:rPr>
        <w:t>وينشر</w:t>
      </w:r>
      <w:r w:rsidRPr="00A96322">
        <w:rPr>
          <w:rFonts w:eastAsia="Arial Unicode MS"/>
          <w:snapToGrid w:val="0"/>
          <w:color w:val="0000FF"/>
          <w:u w:val="single"/>
          <w:rtl/>
          <w:lang w:bidi="ar-EG"/>
        </w:rPr>
        <w:t xml:space="preserve"> المكتب الدولي </w:t>
      </w:r>
      <w:r w:rsidR="0045148D">
        <w:rPr>
          <w:rFonts w:eastAsia="Arial Unicode MS" w:hint="cs"/>
          <w:snapToGrid w:val="0"/>
          <w:color w:val="0000FF"/>
          <w:u w:val="single"/>
          <w:rtl/>
          <w:lang w:bidi="ar-EG"/>
        </w:rPr>
        <w:t>بسرعة</w:t>
      </w:r>
      <w:r w:rsidRPr="00A96322">
        <w:rPr>
          <w:rFonts w:eastAsia="Arial Unicode MS"/>
          <w:snapToGrid w:val="0"/>
          <w:color w:val="0000FF"/>
          <w:u w:val="single"/>
          <w:rtl/>
          <w:lang w:bidi="ar-EG"/>
        </w:rPr>
        <w:t xml:space="preserve"> الخبر الوارد إليه في الجريدة]</w:t>
      </w:r>
    </w:p>
    <w:p w:rsidR="001B68DD" w:rsidRPr="00A96322" w:rsidRDefault="001B68DD" w:rsidP="00A96322">
      <w:pPr>
        <w:pStyle w:val="NumberedParaAR"/>
        <w:keepNext/>
        <w:numPr>
          <w:ilvl w:val="0"/>
          <w:numId w:val="0"/>
        </w:numPr>
        <w:ind w:firstLine="567"/>
        <w:rPr>
          <w:rFonts w:eastAsia="Arial Unicode MS"/>
          <w:snapToGrid w:val="0"/>
          <w:color w:val="0000FF"/>
          <w:u w:val="single"/>
          <w:rtl/>
          <w:lang w:bidi="ar-EG"/>
        </w:rPr>
      </w:pPr>
      <w:r w:rsidRPr="00A96322">
        <w:rPr>
          <w:rFonts w:eastAsia="Arial Unicode MS"/>
          <w:snapToGrid w:val="0"/>
          <w:color w:val="0000FF"/>
          <w:u w:val="single"/>
          <w:rtl/>
          <w:lang w:bidi="ar-EG"/>
        </w:rPr>
        <w:t>[(ب)</w:t>
      </w:r>
      <w:r w:rsidR="0045148D">
        <w:rPr>
          <w:rFonts w:eastAsia="Arial Unicode MS" w:hint="cs"/>
          <w:snapToGrid w:val="0"/>
          <w:color w:val="0000FF"/>
          <w:u w:val="single"/>
          <w:rtl/>
          <w:lang w:bidi="ar-EG"/>
        </w:rPr>
        <w:tab/>
      </w:r>
      <w:r w:rsidRPr="00A96322">
        <w:rPr>
          <w:rFonts w:eastAsia="Arial Unicode MS"/>
          <w:snapToGrid w:val="0"/>
          <w:color w:val="0000FF"/>
          <w:u w:val="single"/>
          <w:rtl/>
          <w:lang w:bidi="ar-EG"/>
        </w:rPr>
        <w:t>ي</w:t>
      </w:r>
      <w:r w:rsidR="0045148D">
        <w:rPr>
          <w:rFonts w:eastAsia="Arial Unicode MS" w:hint="cs"/>
          <w:snapToGrid w:val="0"/>
          <w:color w:val="0000FF"/>
          <w:u w:val="single"/>
          <w:rtl/>
          <w:lang w:bidi="ar-EG"/>
        </w:rPr>
        <w:t>ُ</w:t>
      </w:r>
      <w:r w:rsidRPr="00A96322">
        <w:rPr>
          <w:rFonts w:eastAsia="Arial Unicode MS"/>
          <w:snapToGrid w:val="0"/>
          <w:color w:val="0000FF"/>
          <w:u w:val="single"/>
          <w:rtl/>
          <w:lang w:bidi="ar-EG"/>
        </w:rPr>
        <w:t>خطر أي مكتب معي</w:t>
      </w:r>
      <w:r w:rsidR="005F351A" w:rsidRPr="00A96322">
        <w:rPr>
          <w:rFonts w:eastAsia="Arial Unicode MS"/>
          <w:snapToGrid w:val="0"/>
          <w:color w:val="0000FF"/>
          <w:u w:val="single"/>
          <w:rtl/>
          <w:lang w:bidi="ar-EG"/>
        </w:rPr>
        <w:t>ّ</w:t>
      </w:r>
      <w:r w:rsidRPr="00A96322">
        <w:rPr>
          <w:rFonts w:eastAsia="Arial Unicode MS"/>
          <w:snapToGrid w:val="0"/>
          <w:color w:val="0000FF"/>
          <w:u w:val="single"/>
          <w:rtl/>
          <w:lang w:bidi="ar-EG"/>
        </w:rPr>
        <w:t xml:space="preserve">ن يوفر المعالجة والفحص المعجلين وفقاً للفقرة (أ) المكتب الدولي </w:t>
      </w:r>
      <w:r w:rsidR="00314ADC" w:rsidRPr="00A96322">
        <w:rPr>
          <w:rFonts w:eastAsia="Arial Unicode MS"/>
          <w:snapToGrid w:val="0"/>
          <w:color w:val="0000FF"/>
          <w:u w:val="single"/>
          <w:rtl/>
          <w:lang w:bidi="ar-EG"/>
        </w:rPr>
        <w:t xml:space="preserve">بذلك، </w:t>
      </w:r>
      <w:r w:rsidR="0045148D">
        <w:rPr>
          <w:rFonts w:eastAsia="Arial Unicode MS" w:hint="cs"/>
          <w:snapToGrid w:val="0"/>
          <w:color w:val="0000FF"/>
          <w:u w:val="single"/>
          <w:rtl/>
          <w:lang w:bidi="ar-EG"/>
        </w:rPr>
        <w:t>وينشر</w:t>
      </w:r>
      <w:r w:rsidR="0045148D" w:rsidRPr="00A96322">
        <w:rPr>
          <w:rFonts w:eastAsia="Arial Unicode MS"/>
          <w:snapToGrid w:val="0"/>
          <w:color w:val="0000FF"/>
          <w:u w:val="single"/>
          <w:rtl/>
          <w:lang w:bidi="ar-EG"/>
        </w:rPr>
        <w:t xml:space="preserve"> </w:t>
      </w:r>
      <w:r w:rsidR="00314ADC" w:rsidRPr="00A96322">
        <w:rPr>
          <w:rFonts w:eastAsia="Arial Unicode MS"/>
          <w:snapToGrid w:val="0"/>
          <w:color w:val="0000FF"/>
          <w:u w:val="single"/>
          <w:rtl/>
          <w:lang w:bidi="ar-EG"/>
        </w:rPr>
        <w:t xml:space="preserve">المكتب الدولي </w:t>
      </w:r>
      <w:r w:rsidR="0045148D">
        <w:rPr>
          <w:rFonts w:eastAsia="Arial Unicode MS" w:hint="cs"/>
          <w:snapToGrid w:val="0"/>
          <w:color w:val="0000FF"/>
          <w:u w:val="single"/>
          <w:rtl/>
          <w:lang w:bidi="ar-EG"/>
        </w:rPr>
        <w:t xml:space="preserve">بسرعة </w:t>
      </w:r>
      <w:r w:rsidR="00314ADC" w:rsidRPr="00A96322">
        <w:rPr>
          <w:rFonts w:eastAsia="Arial Unicode MS"/>
          <w:snapToGrid w:val="0"/>
          <w:color w:val="0000FF"/>
          <w:u w:val="single"/>
          <w:rtl/>
          <w:lang w:bidi="ar-EG"/>
        </w:rPr>
        <w:t>الخبر الوارد إليه في الجريدة</w:t>
      </w:r>
      <w:r w:rsidRPr="00A96322">
        <w:rPr>
          <w:rFonts w:eastAsia="Arial Unicode MS"/>
          <w:snapToGrid w:val="0"/>
          <w:color w:val="0000FF"/>
          <w:u w:val="single"/>
          <w:rtl/>
          <w:lang w:bidi="ar-EG"/>
        </w:rPr>
        <w:t>]</w:t>
      </w:r>
    </w:p>
    <w:p w:rsidR="00314ADC" w:rsidRPr="00A96322" w:rsidRDefault="00314ADC" w:rsidP="00A96322">
      <w:pPr>
        <w:pStyle w:val="NumberedParaAR"/>
        <w:numPr>
          <w:ilvl w:val="0"/>
          <w:numId w:val="0"/>
        </w:numPr>
        <w:ind w:firstLine="567"/>
        <w:rPr>
          <w:rFonts w:eastAsia="Arial Unicode MS"/>
          <w:snapToGrid w:val="0"/>
          <w:color w:val="0000FF"/>
          <w:u w:val="single"/>
          <w:rtl/>
          <w:lang w:bidi="ar-EG"/>
        </w:rPr>
      </w:pPr>
      <w:r w:rsidRPr="00A96322">
        <w:rPr>
          <w:rFonts w:eastAsia="Arial Unicode MS"/>
          <w:snapToGrid w:val="0"/>
          <w:color w:val="0000FF"/>
          <w:u w:val="single"/>
          <w:rtl/>
          <w:lang w:bidi="ar-EG"/>
        </w:rPr>
        <w:t>(ج)</w:t>
      </w:r>
      <w:r w:rsidRPr="00A96322">
        <w:rPr>
          <w:rFonts w:eastAsia="Arial Unicode MS"/>
          <w:snapToGrid w:val="0"/>
          <w:color w:val="0000FF"/>
          <w:u w:val="single"/>
          <w:rtl/>
          <w:lang w:bidi="ar-EG"/>
        </w:rPr>
        <w:tab/>
        <w:t>يجوز لأي مكتب يوفر المعالجة والفحص المعجلين وفقاً للفقرة (أ) أن يعلق مؤقتاً توفير ذلك بحسب الضرورة (لأغراض التحكم في عبء العمل وغير ذلك مثلاً)، شريطة أن يخطر المكتب</w:t>
      </w:r>
      <w:r w:rsidR="0045148D">
        <w:rPr>
          <w:rFonts w:eastAsia="Arial Unicode MS" w:hint="cs"/>
          <w:snapToGrid w:val="0"/>
          <w:color w:val="0000FF"/>
          <w:u w:val="single"/>
          <w:rtl/>
          <w:lang w:bidi="ar-EG"/>
        </w:rPr>
        <w:t>ُ</w:t>
      </w:r>
      <w:r w:rsidRPr="00A96322">
        <w:rPr>
          <w:rFonts w:eastAsia="Arial Unicode MS"/>
          <w:snapToGrid w:val="0"/>
          <w:color w:val="0000FF"/>
          <w:u w:val="single"/>
          <w:rtl/>
          <w:lang w:bidi="ar-EG"/>
        </w:rPr>
        <w:t xml:space="preserve"> المذكور المكتب الدولي بذلك </w:t>
      </w:r>
      <w:r w:rsidR="0045148D">
        <w:rPr>
          <w:rFonts w:eastAsia="Arial Unicode MS" w:hint="cs"/>
          <w:snapToGrid w:val="0"/>
          <w:color w:val="0000FF"/>
          <w:u w:val="single"/>
          <w:rtl/>
          <w:lang w:bidi="ar-EG"/>
        </w:rPr>
        <w:t>ويشير</w:t>
      </w:r>
      <w:r w:rsidR="0045148D" w:rsidRPr="00A96322">
        <w:rPr>
          <w:rFonts w:eastAsia="Arial Unicode MS"/>
          <w:snapToGrid w:val="0"/>
          <w:color w:val="0000FF"/>
          <w:u w:val="single"/>
          <w:rtl/>
          <w:lang w:bidi="ar-EG"/>
        </w:rPr>
        <w:t xml:space="preserve"> </w:t>
      </w:r>
      <w:r w:rsidRPr="00A96322">
        <w:rPr>
          <w:rFonts w:eastAsia="Arial Unicode MS"/>
          <w:snapToGrid w:val="0"/>
          <w:color w:val="0000FF"/>
          <w:u w:val="single"/>
          <w:rtl/>
          <w:lang w:bidi="ar-EG"/>
        </w:rPr>
        <w:t xml:space="preserve">إلى الفترة الزمنية التي يتوقع أن يستغرقها </w:t>
      </w:r>
      <w:r w:rsidR="008C5BD8">
        <w:rPr>
          <w:rFonts w:eastAsia="Arial Unicode MS" w:hint="cs"/>
          <w:snapToGrid w:val="0"/>
          <w:color w:val="0000FF"/>
          <w:u w:val="single"/>
          <w:rtl/>
          <w:lang w:bidi="ar-EG"/>
        </w:rPr>
        <w:t xml:space="preserve">ذلك </w:t>
      </w:r>
      <w:r w:rsidRPr="00A96322">
        <w:rPr>
          <w:rFonts w:eastAsia="Arial Unicode MS"/>
          <w:snapToGrid w:val="0"/>
          <w:color w:val="0000FF"/>
          <w:u w:val="single"/>
          <w:rtl/>
          <w:lang w:bidi="ar-EG"/>
        </w:rPr>
        <w:t xml:space="preserve">التعليق. </w:t>
      </w:r>
      <w:r w:rsidR="008C5BD8">
        <w:rPr>
          <w:rFonts w:eastAsia="Arial Unicode MS" w:hint="cs"/>
          <w:snapToGrid w:val="0"/>
          <w:color w:val="0000FF"/>
          <w:u w:val="single"/>
          <w:rtl/>
          <w:lang w:bidi="ar-EG"/>
        </w:rPr>
        <w:t>وينشر</w:t>
      </w:r>
      <w:r w:rsidR="008C5BD8" w:rsidRPr="00D91D8B">
        <w:rPr>
          <w:rFonts w:eastAsia="Arial Unicode MS"/>
          <w:snapToGrid w:val="0"/>
          <w:color w:val="0000FF"/>
          <w:u w:val="single"/>
          <w:rtl/>
          <w:lang w:bidi="ar-EG"/>
        </w:rPr>
        <w:t xml:space="preserve"> المكتب الدولي </w:t>
      </w:r>
      <w:r w:rsidR="008C5BD8">
        <w:rPr>
          <w:rFonts w:eastAsia="Arial Unicode MS" w:hint="cs"/>
          <w:snapToGrid w:val="0"/>
          <w:color w:val="0000FF"/>
          <w:u w:val="single"/>
          <w:rtl/>
          <w:lang w:bidi="ar-EG"/>
        </w:rPr>
        <w:t>بسرعة</w:t>
      </w:r>
      <w:r w:rsidR="008C5BD8" w:rsidRPr="00D91D8B">
        <w:rPr>
          <w:rFonts w:eastAsia="Arial Unicode MS"/>
          <w:snapToGrid w:val="0"/>
          <w:color w:val="0000FF"/>
          <w:u w:val="single"/>
          <w:rtl/>
          <w:lang w:bidi="ar-EG"/>
        </w:rPr>
        <w:t xml:space="preserve"> الخبر الوارد إليه في الجريدة</w:t>
      </w:r>
      <w:r w:rsidR="008C5BD8">
        <w:rPr>
          <w:rFonts w:eastAsia="Arial Unicode MS" w:hint="cs"/>
          <w:snapToGrid w:val="0"/>
          <w:color w:val="0000FF"/>
          <w:u w:val="single"/>
          <w:rtl/>
          <w:lang w:bidi="ar-EG"/>
        </w:rPr>
        <w:t>.</w:t>
      </w:r>
    </w:p>
    <w:p w:rsidR="0077783E" w:rsidRPr="00A96322" w:rsidRDefault="0077783E" w:rsidP="00CF6170">
      <w:pPr>
        <w:bidi/>
        <w:rPr>
          <w:rFonts w:ascii="Arabic Typesetting" w:eastAsia="Arial Unicode MS" w:hAnsi="Arabic Typesetting" w:cs="Arabic Typesetting"/>
          <w:snapToGrid w:val="0"/>
          <w:sz w:val="36"/>
          <w:szCs w:val="36"/>
          <w:rtl/>
          <w:lang w:bidi="ar-EG"/>
        </w:rPr>
      </w:pPr>
      <w:r w:rsidRPr="00A96322">
        <w:rPr>
          <w:rFonts w:ascii="Arabic Typesetting" w:eastAsia="Arial Unicode MS" w:hAnsi="Arabic Typesetting" w:cs="Arabic Typesetting"/>
          <w:snapToGrid w:val="0"/>
          <w:rtl/>
          <w:lang w:bidi="ar-EG"/>
        </w:rPr>
        <w:br w:type="page"/>
      </w:r>
    </w:p>
    <w:p w:rsidR="00314ADC" w:rsidRPr="00A96322" w:rsidRDefault="00314ADC" w:rsidP="00A96322">
      <w:pPr>
        <w:pStyle w:val="NumberedParaAR"/>
        <w:keepNext/>
        <w:numPr>
          <w:ilvl w:val="0"/>
          <w:numId w:val="0"/>
        </w:numPr>
        <w:rPr>
          <w:rFonts w:eastAsia="Arial Unicode MS"/>
          <w:snapToGrid w:val="0"/>
          <w:rtl/>
          <w:lang w:bidi="ar-EG"/>
        </w:rPr>
      </w:pPr>
      <w:r w:rsidRPr="00A96322">
        <w:rPr>
          <w:rFonts w:eastAsia="Arial Unicode MS"/>
          <w:snapToGrid w:val="0"/>
          <w:rtl/>
          <w:lang w:bidi="ar-EG"/>
        </w:rPr>
        <w:t>التعليق</w:t>
      </w:r>
      <w:r w:rsidR="0077783E" w:rsidRPr="00A96322">
        <w:rPr>
          <w:rFonts w:eastAsia="Arial Unicode MS"/>
          <w:snapToGrid w:val="0"/>
          <w:rtl/>
          <w:lang w:bidi="ar-EG"/>
        </w:rPr>
        <w:t> </w:t>
      </w:r>
      <w:r w:rsidRPr="00A96322">
        <w:rPr>
          <w:rFonts w:eastAsia="Arial Unicode MS"/>
          <w:snapToGrid w:val="0"/>
          <w:rtl/>
          <w:lang w:bidi="ar-EG"/>
        </w:rPr>
        <w:t>1:</w:t>
      </w:r>
      <w:r w:rsidRPr="00A96322">
        <w:rPr>
          <w:rFonts w:eastAsia="Arial Unicode MS"/>
          <w:snapToGrid w:val="0"/>
          <w:rtl/>
          <w:lang w:bidi="ar-EG"/>
        </w:rPr>
        <w:tab/>
        <w:t>وضعت عبارة "قبل بدء معالجة المكتب المعين" في الفقرة (أ) بين قوسين مربعين على ضوء تعليق أبداه وفد أستراليا في الدورة السادسة للفريق العامل (انظر الفقرة 109 من الوثيقة </w:t>
      </w:r>
      <w:r w:rsidRPr="00A96322">
        <w:rPr>
          <w:rFonts w:eastAsia="Arial Unicode MS"/>
          <w:snapToGrid w:val="0"/>
          <w:lang w:bidi="ar-EG"/>
        </w:rPr>
        <w:t>PCT/WG/6/24</w:t>
      </w:r>
      <w:r w:rsidRPr="00A96322">
        <w:rPr>
          <w:rFonts w:eastAsia="Arial Unicode MS"/>
          <w:snapToGrid w:val="0"/>
          <w:rtl/>
          <w:lang w:bidi="ar-EG"/>
        </w:rPr>
        <w:t xml:space="preserve">). واختيرت هذه العبارة لمحاولة توفير المرونة اللازمة ومن ثم تيسير </w:t>
      </w:r>
      <w:r w:rsidR="0077783E" w:rsidRPr="00A96322">
        <w:rPr>
          <w:rFonts w:eastAsia="Arial Unicode MS"/>
          <w:snapToGrid w:val="0"/>
          <w:rtl/>
          <w:lang w:bidi="ar-EG"/>
        </w:rPr>
        <w:t>ال</w:t>
      </w:r>
      <w:r w:rsidRPr="00A96322">
        <w:rPr>
          <w:rFonts w:eastAsia="Arial Unicode MS"/>
          <w:snapToGrid w:val="0"/>
          <w:rtl/>
          <w:lang w:bidi="ar-EG"/>
        </w:rPr>
        <w:t>تنفيذ</w:t>
      </w:r>
      <w:r w:rsidR="0077783E" w:rsidRPr="00A96322">
        <w:rPr>
          <w:rFonts w:eastAsia="Arial Unicode MS"/>
          <w:snapToGrid w:val="0"/>
          <w:rtl/>
          <w:lang w:bidi="ar-EG"/>
        </w:rPr>
        <w:t xml:space="preserve"> في ال</w:t>
      </w:r>
      <w:r w:rsidRPr="00A96322">
        <w:rPr>
          <w:rFonts w:eastAsia="Arial Unicode MS"/>
          <w:snapToGrid w:val="0"/>
          <w:rtl/>
          <w:lang w:bidi="ar-EG"/>
        </w:rPr>
        <w:t>مكاتب.</w:t>
      </w:r>
      <w:r w:rsidR="0077783E" w:rsidRPr="00A96322">
        <w:rPr>
          <w:rFonts w:eastAsia="Arial Unicode MS"/>
          <w:snapToGrid w:val="0"/>
          <w:rtl/>
          <w:lang w:bidi="ar-EG"/>
        </w:rPr>
        <w:t xml:space="preserve"> ولكن يمكن النظر في بدائل أخرى من شأنها تحقيق الهدف المتمثل في ضرورة تقديم طلب إجراء أي تعديلات في المطالبات كي تصبح مؤهلة للمعالجة المعجلة إلى المكتب المعين قبل أن يبدأ بحث الطلب وفحصه، وندعو الدول الأعضاء إلى اقتراح صيغة بديلة.</w:t>
      </w:r>
    </w:p>
    <w:p w:rsidR="0077783E" w:rsidRPr="00A96322" w:rsidRDefault="0077783E" w:rsidP="0077783E">
      <w:pPr>
        <w:pStyle w:val="NumberedParaAR"/>
        <w:numPr>
          <w:ilvl w:val="0"/>
          <w:numId w:val="0"/>
        </w:numPr>
        <w:rPr>
          <w:rFonts w:eastAsia="Arial Unicode MS"/>
          <w:snapToGrid w:val="0"/>
          <w:lang w:bidi="ar-EG"/>
        </w:rPr>
      </w:pPr>
      <w:r w:rsidRPr="00A96322">
        <w:rPr>
          <w:rFonts w:eastAsia="Arial Unicode MS"/>
          <w:snapToGrid w:val="0"/>
          <w:rtl/>
          <w:lang w:bidi="ar-EG"/>
        </w:rPr>
        <w:t>التعليق 2:</w:t>
      </w:r>
      <w:r w:rsidRPr="00A96322">
        <w:rPr>
          <w:rFonts w:eastAsia="Arial Unicode MS"/>
          <w:snapToGrid w:val="0"/>
          <w:rtl/>
          <w:lang w:bidi="ar-EG"/>
        </w:rPr>
        <w:tab/>
        <w:t>ترد الخيارات البديلة للفقرة (ب) كي يُنظر فيها وفقاً للمناقشة المبينة في الفقرتين 20 و21.</w:t>
      </w:r>
    </w:p>
    <w:p w:rsidR="005F351A" w:rsidRPr="00A96322" w:rsidRDefault="005F351A" w:rsidP="00CF6170">
      <w:pPr>
        <w:bidi/>
        <w:rPr>
          <w:rFonts w:ascii="Arabic Typesetting" w:eastAsia="Arial Unicode MS" w:hAnsi="Arabic Typesetting" w:cs="Arabic Typesetting"/>
          <w:snapToGrid w:val="0"/>
          <w:sz w:val="36"/>
          <w:szCs w:val="36"/>
          <w:lang w:bidi="ar-EG"/>
        </w:rPr>
      </w:pPr>
      <w:r w:rsidRPr="00A96322">
        <w:rPr>
          <w:rFonts w:ascii="Arabic Typesetting" w:eastAsia="Arial Unicode MS" w:hAnsi="Arabic Typesetting" w:cs="Arabic Typesetting"/>
          <w:snapToGrid w:val="0"/>
          <w:lang w:bidi="ar-EG"/>
        </w:rPr>
        <w:br w:type="page"/>
      </w:r>
    </w:p>
    <w:p w:rsidR="004C19BB" w:rsidRPr="00A96322" w:rsidRDefault="004C19BB" w:rsidP="00A96322">
      <w:pPr>
        <w:pStyle w:val="Heading1"/>
        <w:bidi/>
        <w:spacing w:before="0" w:after="240"/>
        <w:jc w:val="center"/>
        <w:rPr>
          <w:rFonts w:ascii="Arabic Typesetting" w:hAnsi="Arabic Typesetting" w:cs="Arabic Typesetting"/>
          <w:snapToGrid w:val="0"/>
          <w:color w:val="0000FF"/>
          <w:sz w:val="36"/>
          <w:szCs w:val="36"/>
          <w:u w:val="single"/>
          <w:rtl/>
        </w:rPr>
      </w:pPr>
      <w:bookmarkStart w:id="5" w:name="_Toc389175542"/>
      <w:r w:rsidRPr="00A96322">
        <w:rPr>
          <w:rFonts w:ascii="Arabic Typesetting" w:hAnsi="Arabic Typesetting" w:cs="Arabic Typesetting"/>
          <w:snapToGrid w:val="0"/>
          <w:color w:val="0000FF"/>
          <w:sz w:val="36"/>
          <w:szCs w:val="36"/>
          <w:u w:val="single"/>
          <w:rtl/>
        </w:rPr>
        <w:t>القاعدة 78(ثانياً)</w:t>
      </w:r>
      <w:r w:rsidR="00165A0A" w:rsidRPr="00A96322">
        <w:rPr>
          <w:rFonts w:ascii="Arabic Typesetting" w:hAnsi="Arabic Typesetting" w:cs="Arabic Typesetting"/>
          <w:snapToGrid w:val="0"/>
          <w:color w:val="0000FF"/>
          <w:sz w:val="36"/>
          <w:szCs w:val="36"/>
          <w:u w:val="single"/>
        </w:rPr>
        <w:br/>
      </w:r>
      <w:r w:rsidRPr="00A96322">
        <w:rPr>
          <w:rFonts w:ascii="Arabic Typesetting" w:hAnsi="Arabic Typesetting" w:cs="Arabic Typesetting"/>
          <w:snapToGrid w:val="0"/>
          <w:color w:val="0000FF"/>
          <w:sz w:val="36"/>
          <w:szCs w:val="36"/>
          <w:u w:val="single"/>
          <w:rtl/>
        </w:rPr>
        <w:t>المعالجة والفحص المعجل</w:t>
      </w:r>
      <w:r w:rsidR="00FD176A">
        <w:rPr>
          <w:rFonts w:ascii="Arabic Typesetting" w:hAnsi="Arabic Typesetting" w:cs="Arabic Typesetting" w:hint="cs"/>
          <w:snapToGrid w:val="0"/>
          <w:color w:val="0000FF"/>
          <w:sz w:val="36"/>
          <w:szCs w:val="36"/>
          <w:u w:val="single"/>
          <w:rtl/>
        </w:rPr>
        <w:t>ا</w:t>
      </w:r>
      <w:r w:rsidRPr="00A96322">
        <w:rPr>
          <w:rFonts w:ascii="Arabic Typesetting" w:hAnsi="Arabic Typesetting" w:cs="Arabic Typesetting"/>
          <w:snapToGrid w:val="0"/>
          <w:color w:val="0000FF"/>
          <w:sz w:val="36"/>
          <w:szCs w:val="36"/>
          <w:u w:val="single"/>
          <w:rtl/>
        </w:rPr>
        <w:t>ن أمام المكتب المنتخ</w:t>
      </w:r>
      <w:r w:rsidR="005F351A" w:rsidRPr="00A96322">
        <w:rPr>
          <w:rFonts w:ascii="Arabic Typesetting" w:hAnsi="Arabic Typesetting" w:cs="Arabic Typesetting"/>
          <w:snapToGrid w:val="0"/>
          <w:color w:val="0000FF"/>
          <w:sz w:val="36"/>
          <w:szCs w:val="36"/>
          <w:u w:val="single"/>
          <w:rtl/>
        </w:rPr>
        <w:t>َ</w:t>
      </w:r>
      <w:r w:rsidRPr="00A96322">
        <w:rPr>
          <w:rFonts w:ascii="Arabic Typesetting" w:hAnsi="Arabic Typesetting" w:cs="Arabic Typesetting"/>
          <w:snapToGrid w:val="0"/>
          <w:color w:val="0000FF"/>
          <w:sz w:val="36"/>
          <w:szCs w:val="36"/>
          <w:u w:val="single"/>
          <w:rtl/>
        </w:rPr>
        <w:t>ب</w:t>
      </w:r>
      <w:bookmarkEnd w:id="5"/>
    </w:p>
    <w:p w:rsidR="004C19BB" w:rsidRPr="00A96322" w:rsidRDefault="004C19BB" w:rsidP="00A96322">
      <w:pPr>
        <w:pStyle w:val="Heading2"/>
        <w:bidi/>
        <w:spacing w:before="0" w:after="240"/>
        <w:rPr>
          <w:rFonts w:ascii="Arabic Typesetting" w:hAnsi="Arabic Typesetting" w:cs="Arabic Typesetting"/>
          <w:b/>
          <w:bCs w:val="0"/>
          <w:snapToGrid w:val="0"/>
          <w:color w:val="0000FF"/>
          <w:sz w:val="36"/>
          <w:szCs w:val="36"/>
          <w:u w:val="single"/>
        </w:rPr>
      </w:pPr>
      <w:bookmarkStart w:id="6" w:name="_Toc389175543"/>
      <w:r w:rsidRPr="00A96322">
        <w:rPr>
          <w:rFonts w:ascii="Arabic Typesetting" w:hAnsi="Arabic Typesetting" w:cs="Arabic Typesetting"/>
          <w:b/>
          <w:bCs w:val="0"/>
          <w:snapToGrid w:val="0"/>
          <w:color w:val="0000FF"/>
          <w:sz w:val="36"/>
          <w:szCs w:val="36"/>
          <w:u w:val="single"/>
          <w:rtl/>
        </w:rPr>
        <w:t>78(ثانياً)-1</w:t>
      </w:r>
      <w:r w:rsidRPr="00A96322">
        <w:rPr>
          <w:rFonts w:ascii="Arabic Typesetting" w:hAnsi="Arabic Typesetting" w:cs="Arabic Typesetting"/>
          <w:b/>
          <w:bCs w:val="0"/>
          <w:snapToGrid w:val="0"/>
          <w:color w:val="0000FF"/>
          <w:sz w:val="36"/>
          <w:szCs w:val="36"/>
          <w:u w:val="single"/>
          <w:rtl/>
        </w:rPr>
        <w:tab/>
      </w:r>
      <w:r w:rsidR="00FD176A">
        <w:rPr>
          <w:rFonts w:ascii="Arabic Typesetting" w:hAnsi="Arabic Typesetting" w:cs="Arabic Typesetting" w:hint="cs"/>
          <w:b/>
          <w:bCs w:val="0"/>
          <w:snapToGrid w:val="0"/>
          <w:color w:val="0000FF"/>
          <w:sz w:val="36"/>
          <w:szCs w:val="36"/>
          <w:u w:val="single"/>
          <w:rtl/>
        </w:rPr>
        <w:t>الالتماس</w:t>
      </w:r>
      <w:r w:rsidR="00FD176A" w:rsidRPr="00A96322">
        <w:rPr>
          <w:rFonts w:ascii="Arabic Typesetting" w:hAnsi="Arabic Typesetting" w:cs="Arabic Typesetting"/>
          <w:b/>
          <w:bCs w:val="0"/>
          <w:snapToGrid w:val="0"/>
          <w:color w:val="0000FF"/>
          <w:sz w:val="36"/>
          <w:szCs w:val="36"/>
          <w:u w:val="single"/>
          <w:rtl/>
        </w:rPr>
        <w:t xml:space="preserve"> </w:t>
      </w:r>
      <w:r w:rsidRPr="00A96322">
        <w:rPr>
          <w:rFonts w:ascii="Arabic Typesetting" w:hAnsi="Arabic Typesetting" w:cs="Arabic Typesetting"/>
          <w:b/>
          <w:bCs w:val="0"/>
          <w:snapToGrid w:val="0"/>
          <w:color w:val="0000FF"/>
          <w:sz w:val="36"/>
          <w:szCs w:val="36"/>
          <w:u w:val="single"/>
          <w:rtl/>
        </w:rPr>
        <w:t>والشروط</w:t>
      </w:r>
      <w:bookmarkEnd w:id="6"/>
    </w:p>
    <w:p w:rsidR="005F351A" w:rsidRPr="00A96322" w:rsidRDefault="005F351A" w:rsidP="00A96322">
      <w:pPr>
        <w:pStyle w:val="NumberedParaAR"/>
        <w:numPr>
          <w:ilvl w:val="0"/>
          <w:numId w:val="0"/>
        </w:numPr>
        <w:ind w:firstLine="567"/>
        <w:rPr>
          <w:rFonts w:eastAsia="Arial Unicode MS"/>
          <w:snapToGrid w:val="0"/>
          <w:color w:val="0000FF"/>
          <w:u w:val="single"/>
          <w:rtl/>
        </w:rPr>
      </w:pPr>
      <w:r w:rsidRPr="00A96322">
        <w:rPr>
          <w:rFonts w:eastAsia="Arial Unicode MS"/>
          <w:snapToGrid w:val="0"/>
          <w:color w:val="0000FF"/>
          <w:u w:val="single"/>
          <w:rtl/>
        </w:rPr>
        <w:t>(أ)</w:t>
      </w:r>
      <w:r w:rsidRPr="00A96322">
        <w:rPr>
          <w:rFonts w:eastAsia="Arial Unicode MS"/>
          <w:snapToGrid w:val="0"/>
          <w:color w:val="0000FF"/>
          <w:u w:val="single"/>
          <w:rtl/>
        </w:rPr>
        <w:tab/>
        <w:t xml:space="preserve"> بناء على التماس </w:t>
      </w:r>
      <w:r w:rsidR="00FD176A">
        <w:rPr>
          <w:rFonts w:eastAsia="Arial Unicode MS" w:hint="cs"/>
          <w:snapToGrid w:val="0"/>
          <w:color w:val="0000FF"/>
          <w:u w:val="single"/>
          <w:rtl/>
        </w:rPr>
        <w:t>ال</w:t>
      </w:r>
      <w:r w:rsidRPr="00A96322">
        <w:rPr>
          <w:rFonts w:eastAsia="Arial Unicode MS"/>
          <w:snapToGrid w:val="0"/>
          <w:color w:val="0000FF"/>
          <w:u w:val="single"/>
          <w:rtl/>
        </w:rPr>
        <w:t xml:space="preserve">مودع، </w:t>
      </w:r>
      <w:r w:rsidR="00FD176A">
        <w:rPr>
          <w:rFonts w:eastAsia="Arial Unicode MS" w:hint="cs"/>
          <w:snapToGrid w:val="0"/>
          <w:color w:val="0000FF"/>
          <w:u w:val="single"/>
          <w:rtl/>
        </w:rPr>
        <w:t>يخضع</w:t>
      </w:r>
      <w:r w:rsidRPr="00A96322">
        <w:rPr>
          <w:rFonts w:eastAsia="Arial Unicode MS"/>
          <w:snapToGrid w:val="0"/>
          <w:color w:val="0000FF"/>
          <w:u w:val="single"/>
          <w:rtl/>
        </w:rPr>
        <w:t xml:space="preserve"> أي طلب يحتوي أو </w:t>
      </w:r>
      <w:r w:rsidR="00FD176A">
        <w:rPr>
          <w:rFonts w:eastAsia="Arial Unicode MS" w:hint="cs"/>
          <w:snapToGrid w:val="0"/>
          <w:color w:val="0000FF"/>
          <w:u w:val="single"/>
          <w:rtl/>
        </w:rPr>
        <w:t>يُع</w:t>
      </w:r>
      <w:r w:rsidRPr="00A96322">
        <w:rPr>
          <w:rFonts w:eastAsia="Arial Unicode MS"/>
          <w:snapToGrid w:val="0"/>
          <w:color w:val="0000FF"/>
          <w:u w:val="single"/>
          <w:rtl/>
        </w:rPr>
        <w:t>دل ليحتوي، [قبل بدء معالجة المكتب المنتخَب] فقط على مطالبات تتطابق بالقدر الكافي مع المطالبات التي أشير إلى أنها تفي بمعايير المادة 33(2)</w:t>
      </w:r>
      <w:r w:rsidR="00AB53D2" w:rsidRPr="00A96322">
        <w:rPr>
          <w:rFonts w:eastAsia="Arial Unicode MS"/>
          <w:snapToGrid w:val="0"/>
          <w:color w:val="0000FF"/>
          <w:u w:val="single"/>
          <w:rtl/>
        </w:rPr>
        <w:t>-</w:t>
      </w:r>
      <w:r w:rsidRPr="00A96322">
        <w:rPr>
          <w:rFonts w:eastAsia="Arial Unicode MS"/>
          <w:snapToGrid w:val="0"/>
          <w:color w:val="0000FF"/>
          <w:u w:val="single"/>
          <w:rtl/>
        </w:rPr>
        <w:t xml:space="preserve">(4) من معاهدة التعاون بشأن البراءات في الرأي المكتوب لإدارة الفحص التمهيدي الدولي أو في تقرير الفحص التمهيدي الدولي، والتي تفي </w:t>
      </w:r>
      <w:r w:rsidR="00FD176A">
        <w:rPr>
          <w:rFonts w:eastAsia="Arial Unicode MS" w:hint="cs"/>
          <w:snapToGrid w:val="0"/>
          <w:color w:val="0000FF"/>
          <w:u w:val="single"/>
          <w:rtl/>
        </w:rPr>
        <w:t>أيضا</w:t>
      </w:r>
      <w:r w:rsidRPr="00A96322">
        <w:rPr>
          <w:rFonts w:eastAsia="Arial Unicode MS"/>
          <w:snapToGrid w:val="0"/>
          <w:color w:val="0000FF"/>
          <w:u w:val="single"/>
          <w:rtl/>
        </w:rPr>
        <w:t xml:space="preserve"> بالمعايير المنصوص عليها في التعليمات الإدارية، </w:t>
      </w:r>
      <w:r w:rsidR="00FD176A">
        <w:rPr>
          <w:rFonts w:eastAsia="Arial Unicode MS" w:hint="cs"/>
          <w:snapToGrid w:val="0"/>
          <w:color w:val="0000FF"/>
          <w:u w:val="single"/>
          <w:rtl/>
        </w:rPr>
        <w:t>ل</w:t>
      </w:r>
      <w:r w:rsidRPr="00A96322">
        <w:rPr>
          <w:rFonts w:eastAsia="Arial Unicode MS"/>
          <w:snapToGrid w:val="0"/>
          <w:color w:val="0000FF"/>
          <w:u w:val="single"/>
          <w:rtl/>
        </w:rPr>
        <w:t>معالجة وفحص معجلين على النحو المحدد في التعليمات الإدارية.</w:t>
      </w:r>
    </w:p>
    <w:p w:rsidR="005F351A" w:rsidRPr="00A96322" w:rsidRDefault="005F351A" w:rsidP="00A96322">
      <w:pPr>
        <w:pStyle w:val="NumberedParaAR"/>
        <w:numPr>
          <w:ilvl w:val="0"/>
          <w:numId w:val="0"/>
        </w:numPr>
        <w:ind w:firstLine="567"/>
        <w:rPr>
          <w:rFonts w:eastAsia="Arial Unicode MS"/>
          <w:snapToGrid w:val="0"/>
          <w:color w:val="0000FF"/>
          <w:u w:val="single"/>
          <w:rtl/>
          <w:lang w:bidi="ar-EG"/>
        </w:rPr>
      </w:pPr>
      <w:r w:rsidRPr="00A96322">
        <w:rPr>
          <w:rFonts w:eastAsia="Arial Unicode MS"/>
          <w:snapToGrid w:val="0"/>
          <w:color w:val="0000FF"/>
          <w:u w:val="single"/>
          <w:rtl/>
        </w:rPr>
        <w:t>[(ب)</w:t>
      </w:r>
      <w:r w:rsidRPr="00A96322">
        <w:rPr>
          <w:rFonts w:eastAsia="Arial Unicode MS"/>
          <w:snapToGrid w:val="0"/>
          <w:color w:val="0000FF"/>
          <w:u w:val="single"/>
          <w:rtl/>
        </w:rPr>
        <w:tab/>
      </w:r>
      <w:r w:rsidR="00FD176A" w:rsidRPr="00D91D8B">
        <w:rPr>
          <w:rFonts w:eastAsia="Arial Unicode MS"/>
          <w:snapToGrid w:val="0"/>
          <w:color w:val="0000FF"/>
          <w:u w:val="single"/>
          <w:rtl/>
        </w:rPr>
        <w:t>إذا كانت الفقرة (أ)، [</w:t>
      </w:r>
      <w:r w:rsidR="00FD176A" w:rsidRPr="00D91D8B">
        <w:rPr>
          <w:rFonts w:eastAsia="Arial Unicode MS"/>
          <w:snapToGrid w:val="0"/>
          <w:color w:val="0000FF"/>
          <w:u w:val="single"/>
        </w:rPr>
        <w:t>…</w:t>
      </w:r>
      <w:r w:rsidR="00FD176A" w:rsidRPr="00D91D8B">
        <w:rPr>
          <w:rFonts w:eastAsia="Arial Unicode MS"/>
          <w:snapToGrid w:val="0"/>
          <w:color w:val="0000FF"/>
          <w:u w:val="single"/>
          <w:rtl/>
        </w:rPr>
        <w:t>]</w:t>
      </w:r>
      <w:r w:rsidR="00FD176A" w:rsidRPr="00D91D8B">
        <w:rPr>
          <w:rFonts w:eastAsia="Arial Unicode MS"/>
          <w:snapToGrid w:val="0"/>
          <w:color w:val="0000FF"/>
          <w:u w:val="single"/>
          <w:rtl/>
          <w:lang w:bidi="ar-EG"/>
        </w:rPr>
        <w:t>، لا تتم</w:t>
      </w:r>
      <w:r w:rsidR="00FD176A">
        <w:rPr>
          <w:rFonts w:eastAsia="Arial Unicode MS" w:hint="cs"/>
          <w:snapToGrid w:val="0"/>
          <w:color w:val="0000FF"/>
          <w:u w:val="single"/>
          <w:rtl/>
          <w:lang w:bidi="ar-EG"/>
        </w:rPr>
        <w:t>ا</w:t>
      </w:r>
      <w:r w:rsidR="00FD176A" w:rsidRPr="00D91D8B">
        <w:rPr>
          <w:rFonts w:eastAsia="Arial Unicode MS"/>
          <w:snapToGrid w:val="0"/>
          <w:color w:val="0000FF"/>
          <w:u w:val="single"/>
          <w:rtl/>
          <w:lang w:bidi="ar-EG"/>
        </w:rPr>
        <w:t xml:space="preserve">شى مع القانون الوطني الذي يطبقه المكتب </w:t>
      </w:r>
      <w:r w:rsidR="00FD176A">
        <w:rPr>
          <w:rFonts w:eastAsia="Arial Unicode MS" w:hint="cs"/>
          <w:snapToGrid w:val="0"/>
          <w:color w:val="0000FF"/>
          <w:u w:val="single"/>
          <w:rtl/>
          <w:lang w:bidi="ar-EG"/>
        </w:rPr>
        <w:t>المنتخب</w:t>
      </w:r>
      <w:r w:rsidR="00FD176A" w:rsidRPr="00D91D8B">
        <w:rPr>
          <w:rFonts w:eastAsia="Arial Unicode MS"/>
          <w:snapToGrid w:val="0"/>
          <w:color w:val="0000FF"/>
          <w:u w:val="single"/>
          <w:rtl/>
          <w:lang w:bidi="ar-EG"/>
        </w:rPr>
        <w:t xml:space="preserve">، </w:t>
      </w:r>
      <w:r w:rsidR="00FD176A">
        <w:rPr>
          <w:rFonts w:eastAsia="Arial Unicode MS" w:hint="cs"/>
          <w:snapToGrid w:val="0"/>
          <w:color w:val="0000FF"/>
          <w:u w:val="single"/>
          <w:rtl/>
          <w:lang w:bidi="ar-EG"/>
        </w:rPr>
        <w:t>لا تطبق</w:t>
      </w:r>
      <w:r w:rsidR="00FD176A" w:rsidRPr="00D91D8B">
        <w:rPr>
          <w:rFonts w:eastAsia="Arial Unicode MS"/>
          <w:snapToGrid w:val="0"/>
          <w:color w:val="0000FF"/>
          <w:u w:val="single"/>
          <w:rtl/>
          <w:lang w:bidi="ar-EG"/>
        </w:rPr>
        <w:t xml:space="preserve"> </w:t>
      </w:r>
      <w:r w:rsidR="00FD176A" w:rsidRPr="00D91D8B">
        <w:rPr>
          <w:rFonts w:eastAsia="Arial Unicode MS"/>
          <w:snapToGrid w:val="0"/>
          <w:color w:val="0000FF"/>
          <w:u w:val="single"/>
          <w:rtl/>
          <w:lang w:bidi="ar-EG"/>
        </w:rPr>
        <w:t>الفقرات المذكورة على ذلك المكتب ما دامت الفقرة المذكورة لا تتم</w:t>
      </w:r>
      <w:r w:rsidR="00FD176A">
        <w:rPr>
          <w:rFonts w:eastAsia="Arial Unicode MS" w:hint="cs"/>
          <w:snapToGrid w:val="0"/>
          <w:color w:val="0000FF"/>
          <w:u w:val="single"/>
          <w:rtl/>
          <w:lang w:bidi="ar-EG"/>
        </w:rPr>
        <w:t>ا</w:t>
      </w:r>
      <w:r w:rsidR="00FD176A" w:rsidRPr="00D91D8B">
        <w:rPr>
          <w:rFonts w:eastAsia="Arial Unicode MS"/>
          <w:snapToGrid w:val="0"/>
          <w:color w:val="0000FF"/>
          <w:u w:val="single"/>
          <w:rtl/>
          <w:lang w:bidi="ar-EG"/>
        </w:rPr>
        <w:t>شى مع ذلك القانون، شريطة أن يخطر المكتب</w:t>
      </w:r>
      <w:r w:rsidR="00FD176A">
        <w:rPr>
          <w:rFonts w:eastAsia="Arial Unicode MS" w:hint="cs"/>
          <w:snapToGrid w:val="0"/>
          <w:color w:val="0000FF"/>
          <w:u w:val="single"/>
          <w:rtl/>
          <w:lang w:bidi="ar-EG"/>
        </w:rPr>
        <w:t>ُ</w:t>
      </w:r>
      <w:r w:rsidR="00FD176A" w:rsidRPr="00D91D8B">
        <w:rPr>
          <w:rFonts w:eastAsia="Arial Unicode MS"/>
          <w:snapToGrid w:val="0"/>
          <w:color w:val="0000FF"/>
          <w:u w:val="single"/>
          <w:rtl/>
          <w:lang w:bidi="ar-EG"/>
        </w:rPr>
        <w:t xml:space="preserve"> المذكور المكتب الدولي بذلك في موعد أقصاه [</w:t>
      </w:r>
      <w:r w:rsidR="00FD176A" w:rsidRPr="00D91D8B">
        <w:rPr>
          <w:rFonts w:eastAsia="Arial Unicode MS"/>
          <w:snapToGrid w:val="0"/>
          <w:color w:val="0000FF"/>
          <w:u w:val="single"/>
          <w:lang w:bidi="ar-EG"/>
        </w:rPr>
        <w:t>…</w:t>
      </w:r>
      <w:r w:rsidR="00FD176A" w:rsidRPr="00D91D8B">
        <w:rPr>
          <w:rFonts w:eastAsia="Arial Unicode MS"/>
          <w:snapToGrid w:val="0"/>
          <w:color w:val="0000FF"/>
          <w:u w:val="single"/>
          <w:rtl/>
          <w:lang w:bidi="ar-EG"/>
        </w:rPr>
        <w:t xml:space="preserve">]. </w:t>
      </w:r>
      <w:r w:rsidR="00FD176A">
        <w:rPr>
          <w:rFonts w:eastAsia="Arial Unicode MS" w:hint="cs"/>
          <w:snapToGrid w:val="0"/>
          <w:color w:val="0000FF"/>
          <w:u w:val="single"/>
          <w:rtl/>
          <w:lang w:bidi="ar-EG"/>
        </w:rPr>
        <w:t>وينشر</w:t>
      </w:r>
      <w:r w:rsidR="00FD176A" w:rsidRPr="00D91D8B">
        <w:rPr>
          <w:rFonts w:eastAsia="Arial Unicode MS"/>
          <w:snapToGrid w:val="0"/>
          <w:color w:val="0000FF"/>
          <w:u w:val="single"/>
          <w:rtl/>
          <w:lang w:bidi="ar-EG"/>
        </w:rPr>
        <w:t xml:space="preserve"> المكتب الدولي </w:t>
      </w:r>
      <w:r w:rsidR="00FD176A">
        <w:rPr>
          <w:rFonts w:eastAsia="Arial Unicode MS" w:hint="cs"/>
          <w:snapToGrid w:val="0"/>
          <w:color w:val="0000FF"/>
          <w:u w:val="single"/>
          <w:rtl/>
          <w:lang w:bidi="ar-EG"/>
        </w:rPr>
        <w:t>بسرعة</w:t>
      </w:r>
      <w:r w:rsidR="00FD176A" w:rsidRPr="00D91D8B">
        <w:rPr>
          <w:rFonts w:eastAsia="Arial Unicode MS"/>
          <w:snapToGrid w:val="0"/>
          <w:color w:val="0000FF"/>
          <w:u w:val="single"/>
          <w:rtl/>
          <w:lang w:bidi="ar-EG"/>
        </w:rPr>
        <w:t xml:space="preserve"> الخبر الوارد إليه في الجريدة]</w:t>
      </w:r>
    </w:p>
    <w:p w:rsidR="005F351A" w:rsidRPr="00A96322" w:rsidRDefault="005F351A" w:rsidP="00FD176A">
      <w:pPr>
        <w:pStyle w:val="NumberedParaAR"/>
        <w:numPr>
          <w:ilvl w:val="0"/>
          <w:numId w:val="0"/>
        </w:numPr>
        <w:ind w:firstLine="567"/>
        <w:rPr>
          <w:rFonts w:eastAsia="Arial Unicode MS"/>
          <w:snapToGrid w:val="0"/>
          <w:color w:val="0000FF"/>
          <w:u w:val="single"/>
          <w:rtl/>
          <w:lang w:bidi="ar-EG"/>
        </w:rPr>
      </w:pPr>
      <w:r w:rsidRPr="00A96322">
        <w:rPr>
          <w:rFonts w:eastAsia="Arial Unicode MS"/>
          <w:snapToGrid w:val="0"/>
          <w:color w:val="0000FF"/>
          <w:u w:val="single"/>
          <w:rtl/>
          <w:lang w:bidi="ar-EG"/>
        </w:rPr>
        <w:t xml:space="preserve">[(ب) يخطر أي مكتب منتخَب يوفر المعالجة والفحص المعجلين وفقاً للفقرة (أ) المكتب الدولي بذلك، </w:t>
      </w:r>
      <w:r w:rsidR="00FD176A">
        <w:rPr>
          <w:rFonts w:eastAsia="Arial Unicode MS" w:hint="cs"/>
          <w:snapToGrid w:val="0"/>
          <w:color w:val="0000FF"/>
          <w:u w:val="single"/>
          <w:rtl/>
          <w:lang w:bidi="ar-EG"/>
        </w:rPr>
        <w:t>وينشر</w:t>
      </w:r>
      <w:r w:rsidR="00FD176A" w:rsidRPr="00D91D8B">
        <w:rPr>
          <w:rFonts w:eastAsia="Arial Unicode MS"/>
          <w:snapToGrid w:val="0"/>
          <w:color w:val="0000FF"/>
          <w:u w:val="single"/>
          <w:rtl/>
          <w:lang w:bidi="ar-EG"/>
        </w:rPr>
        <w:t xml:space="preserve"> المكتب الدولي </w:t>
      </w:r>
      <w:r w:rsidR="00FD176A">
        <w:rPr>
          <w:rFonts w:eastAsia="Arial Unicode MS" w:hint="cs"/>
          <w:snapToGrid w:val="0"/>
          <w:color w:val="0000FF"/>
          <w:u w:val="single"/>
          <w:rtl/>
          <w:lang w:bidi="ar-EG"/>
        </w:rPr>
        <w:t>بسرعة</w:t>
      </w:r>
      <w:r w:rsidR="00FD176A" w:rsidRPr="00D91D8B">
        <w:rPr>
          <w:rFonts w:eastAsia="Arial Unicode MS"/>
          <w:snapToGrid w:val="0"/>
          <w:color w:val="0000FF"/>
          <w:u w:val="single"/>
          <w:rtl/>
          <w:lang w:bidi="ar-EG"/>
        </w:rPr>
        <w:t xml:space="preserve"> الخبر الوارد إليه في الجريدة</w:t>
      </w:r>
      <w:r w:rsidR="00FD176A">
        <w:rPr>
          <w:rFonts w:eastAsia="Arial Unicode MS" w:hint="cs"/>
          <w:snapToGrid w:val="0"/>
          <w:color w:val="0000FF"/>
          <w:u w:val="single"/>
          <w:rtl/>
          <w:lang w:bidi="ar-EG"/>
        </w:rPr>
        <w:t>]</w:t>
      </w:r>
    </w:p>
    <w:p w:rsidR="005F351A" w:rsidRPr="00A96322" w:rsidRDefault="005F351A" w:rsidP="00A96322">
      <w:pPr>
        <w:pStyle w:val="NumberedParaAR"/>
        <w:numPr>
          <w:ilvl w:val="0"/>
          <w:numId w:val="0"/>
        </w:numPr>
        <w:ind w:firstLine="567"/>
        <w:rPr>
          <w:rFonts w:eastAsia="Arial Unicode MS"/>
          <w:snapToGrid w:val="0"/>
          <w:color w:val="0000FF"/>
          <w:u w:val="single"/>
          <w:rtl/>
          <w:lang w:bidi="ar-EG"/>
        </w:rPr>
      </w:pPr>
      <w:r w:rsidRPr="00A96322">
        <w:rPr>
          <w:rFonts w:eastAsia="Arial Unicode MS"/>
          <w:snapToGrid w:val="0"/>
          <w:color w:val="0000FF"/>
          <w:u w:val="single"/>
          <w:rtl/>
          <w:lang w:bidi="ar-EG"/>
        </w:rPr>
        <w:t>(ج)</w:t>
      </w:r>
      <w:r w:rsidRPr="00A96322">
        <w:rPr>
          <w:rFonts w:eastAsia="Arial Unicode MS"/>
          <w:snapToGrid w:val="0"/>
          <w:color w:val="0000FF"/>
          <w:u w:val="single"/>
          <w:rtl/>
          <w:lang w:bidi="ar-EG"/>
        </w:rPr>
        <w:tab/>
        <w:t>يجوز لأي مكتب يوفر المعالجة والفحص المعجلين وفقاً للفقرة (أ) أن يعلق مؤقتاً توفير ذلك بحسب الضرورة (لأغراض التحكم في عبء العمل وغير ذلك مثلاً)، شريطة أن يخطر المكتب</w:t>
      </w:r>
      <w:r w:rsidR="00FD176A">
        <w:rPr>
          <w:rFonts w:eastAsia="Arial Unicode MS" w:hint="cs"/>
          <w:snapToGrid w:val="0"/>
          <w:color w:val="0000FF"/>
          <w:u w:val="single"/>
          <w:rtl/>
          <w:lang w:bidi="ar-EG"/>
        </w:rPr>
        <w:t>ُ</w:t>
      </w:r>
      <w:r w:rsidRPr="00A96322">
        <w:rPr>
          <w:rFonts w:eastAsia="Arial Unicode MS"/>
          <w:snapToGrid w:val="0"/>
          <w:color w:val="0000FF"/>
          <w:u w:val="single"/>
          <w:rtl/>
          <w:lang w:bidi="ar-EG"/>
        </w:rPr>
        <w:t xml:space="preserve"> المذكور المكتب الدولي بذلك </w:t>
      </w:r>
      <w:r w:rsidR="00FD176A">
        <w:rPr>
          <w:rFonts w:eastAsia="Arial Unicode MS" w:hint="cs"/>
          <w:snapToGrid w:val="0"/>
          <w:color w:val="0000FF"/>
          <w:u w:val="single"/>
          <w:rtl/>
          <w:lang w:bidi="ar-EG"/>
        </w:rPr>
        <w:t>ويشير</w:t>
      </w:r>
      <w:r w:rsidR="00FD176A" w:rsidRPr="00A96322">
        <w:rPr>
          <w:rFonts w:eastAsia="Arial Unicode MS"/>
          <w:snapToGrid w:val="0"/>
          <w:color w:val="0000FF"/>
          <w:u w:val="single"/>
          <w:rtl/>
          <w:lang w:bidi="ar-EG"/>
        </w:rPr>
        <w:t xml:space="preserve"> </w:t>
      </w:r>
      <w:r w:rsidRPr="00A96322">
        <w:rPr>
          <w:rFonts w:eastAsia="Arial Unicode MS"/>
          <w:snapToGrid w:val="0"/>
          <w:color w:val="0000FF"/>
          <w:u w:val="single"/>
          <w:rtl/>
          <w:lang w:bidi="ar-EG"/>
        </w:rPr>
        <w:t xml:space="preserve">إلى الفترة الزمنية التي يتوقع أن يستغرقها التعليق. </w:t>
      </w:r>
      <w:r w:rsidR="00FD176A">
        <w:rPr>
          <w:rFonts w:eastAsia="Arial Unicode MS" w:hint="cs"/>
          <w:snapToGrid w:val="0"/>
          <w:color w:val="0000FF"/>
          <w:u w:val="single"/>
          <w:rtl/>
          <w:lang w:bidi="ar-EG"/>
        </w:rPr>
        <w:t>وينشر</w:t>
      </w:r>
      <w:r w:rsidR="00FD176A" w:rsidRPr="00D91D8B">
        <w:rPr>
          <w:rFonts w:eastAsia="Arial Unicode MS"/>
          <w:snapToGrid w:val="0"/>
          <w:color w:val="0000FF"/>
          <w:u w:val="single"/>
          <w:rtl/>
          <w:lang w:bidi="ar-EG"/>
        </w:rPr>
        <w:t xml:space="preserve"> المكتب الدولي </w:t>
      </w:r>
      <w:r w:rsidR="00FD176A">
        <w:rPr>
          <w:rFonts w:eastAsia="Arial Unicode MS" w:hint="cs"/>
          <w:snapToGrid w:val="0"/>
          <w:color w:val="0000FF"/>
          <w:u w:val="single"/>
          <w:rtl/>
          <w:lang w:bidi="ar-EG"/>
        </w:rPr>
        <w:t>بسرعة</w:t>
      </w:r>
      <w:r w:rsidR="00FD176A" w:rsidRPr="00D91D8B">
        <w:rPr>
          <w:rFonts w:eastAsia="Arial Unicode MS"/>
          <w:snapToGrid w:val="0"/>
          <w:color w:val="0000FF"/>
          <w:u w:val="single"/>
          <w:rtl/>
          <w:lang w:bidi="ar-EG"/>
        </w:rPr>
        <w:t xml:space="preserve"> الخبر الوارد إليه في الجريدة</w:t>
      </w:r>
      <w:r w:rsidR="00FD176A">
        <w:rPr>
          <w:rFonts w:eastAsia="Arial Unicode MS" w:hint="cs"/>
          <w:snapToGrid w:val="0"/>
          <w:color w:val="0000FF"/>
          <w:u w:val="single"/>
          <w:rtl/>
          <w:lang w:bidi="ar-EG"/>
        </w:rPr>
        <w:t>.</w:t>
      </w:r>
    </w:p>
    <w:p w:rsidR="005F351A" w:rsidRPr="00A96322" w:rsidRDefault="005F351A" w:rsidP="00CF6170">
      <w:pPr>
        <w:bidi/>
        <w:rPr>
          <w:rFonts w:ascii="Arabic Typesetting" w:eastAsia="Arial Unicode MS" w:hAnsi="Arabic Typesetting" w:cs="Arabic Typesetting"/>
          <w:snapToGrid w:val="0"/>
          <w:sz w:val="36"/>
          <w:szCs w:val="36"/>
          <w:rtl/>
          <w:lang w:bidi="ar-EG"/>
        </w:rPr>
      </w:pPr>
      <w:r w:rsidRPr="00A96322">
        <w:rPr>
          <w:rFonts w:ascii="Arabic Typesetting" w:eastAsia="Arial Unicode MS" w:hAnsi="Arabic Typesetting" w:cs="Arabic Typesetting"/>
          <w:snapToGrid w:val="0"/>
          <w:rtl/>
          <w:lang w:bidi="ar-EG"/>
        </w:rPr>
        <w:br w:type="page"/>
      </w:r>
    </w:p>
    <w:p w:rsidR="005F351A" w:rsidRPr="00A96322" w:rsidRDefault="005F351A" w:rsidP="00A96322">
      <w:pPr>
        <w:pStyle w:val="NumberedParaAR"/>
        <w:numPr>
          <w:ilvl w:val="0"/>
          <w:numId w:val="0"/>
        </w:numPr>
        <w:rPr>
          <w:rFonts w:eastAsia="Arial Unicode MS"/>
          <w:snapToGrid w:val="0"/>
          <w:rtl/>
          <w:lang w:bidi="ar-EG"/>
        </w:rPr>
      </w:pPr>
      <w:r w:rsidRPr="00A96322">
        <w:rPr>
          <w:rFonts w:eastAsia="Arial Unicode MS"/>
          <w:snapToGrid w:val="0"/>
          <w:rtl/>
          <w:lang w:bidi="ar-EG"/>
        </w:rPr>
        <w:t>التعليق 1:</w:t>
      </w:r>
      <w:r w:rsidRPr="00A96322">
        <w:rPr>
          <w:rFonts w:eastAsia="Arial Unicode MS"/>
          <w:snapToGrid w:val="0"/>
          <w:rtl/>
          <w:lang w:bidi="ar-EG"/>
        </w:rPr>
        <w:tab/>
        <w:t>وضعت عبارة "قبل بدء معالجة المكتب المنتخَب" في الفقرة (أ) بين قوسين مربعين على ضوء تعليق أبداه وفد أستراليا في الدورة السادسة للفريق العامل (انظر الفقرة 109 من الوثيقة </w:t>
      </w:r>
      <w:r w:rsidRPr="00A96322">
        <w:rPr>
          <w:rFonts w:eastAsia="Arial Unicode MS"/>
          <w:snapToGrid w:val="0"/>
          <w:lang w:bidi="ar-EG"/>
        </w:rPr>
        <w:t>PCT/WG/6/24</w:t>
      </w:r>
      <w:r w:rsidRPr="00A96322">
        <w:rPr>
          <w:rFonts w:eastAsia="Arial Unicode MS"/>
          <w:snapToGrid w:val="0"/>
          <w:rtl/>
          <w:lang w:bidi="ar-EG"/>
        </w:rPr>
        <w:t>). واختيرت هذه العبارة لمحاولة توفير المرونة اللازمة ومن ثم تيسير التنفيذ في المكاتب. ولكن يمكن النظر في بدائل أخرى من شأنها تحقيق الهدف المتمثل في ضرورة تقديم طلب إجراء أي تعديلات في المطالبات كي تصبح مؤهلة للمعالجة المعجلة إلى المكتب المعين قبل أن يبدأ بحث الطلب وفحصه، وندعو الدول الأعضاء إلى اقتراح صيغة بديلة.</w:t>
      </w:r>
    </w:p>
    <w:p w:rsidR="005F351A" w:rsidRPr="00A96322" w:rsidRDefault="005F351A" w:rsidP="005F351A">
      <w:pPr>
        <w:pStyle w:val="NumberedParaAR"/>
        <w:numPr>
          <w:ilvl w:val="0"/>
          <w:numId w:val="0"/>
        </w:numPr>
        <w:rPr>
          <w:rFonts w:eastAsia="Arial Unicode MS"/>
          <w:snapToGrid w:val="0"/>
          <w:lang w:bidi="ar-EG"/>
        </w:rPr>
      </w:pPr>
      <w:r w:rsidRPr="00A96322">
        <w:rPr>
          <w:rFonts w:eastAsia="Arial Unicode MS"/>
          <w:snapToGrid w:val="0"/>
          <w:rtl/>
          <w:lang w:bidi="ar-EG"/>
        </w:rPr>
        <w:t>التعليق 2:</w:t>
      </w:r>
      <w:r w:rsidRPr="00A96322">
        <w:rPr>
          <w:rFonts w:eastAsia="Arial Unicode MS"/>
          <w:snapToGrid w:val="0"/>
          <w:rtl/>
          <w:lang w:bidi="ar-EG"/>
        </w:rPr>
        <w:tab/>
        <w:t>ترد الخيارات البديلة للفقرة (ب) كي يُنظر فيها وفقاً للمناقشة المبينة في الفقرتين 20 و21.</w:t>
      </w:r>
    </w:p>
    <w:p w:rsidR="007513F6" w:rsidRPr="00A96322" w:rsidRDefault="007513F6" w:rsidP="00CE7521">
      <w:pPr>
        <w:pStyle w:val="NumberedParaAR"/>
        <w:numPr>
          <w:ilvl w:val="0"/>
          <w:numId w:val="0"/>
        </w:numPr>
        <w:rPr>
          <w:rtl/>
        </w:rPr>
      </w:pPr>
    </w:p>
    <w:p w:rsidR="007513F6" w:rsidRPr="00A96322" w:rsidRDefault="007513F6" w:rsidP="007F38D1">
      <w:pPr>
        <w:pStyle w:val="NormalParaAR"/>
        <w:rPr>
          <w:rtl/>
        </w:rPr>
      </w:pPr>
    </w:p>
    <w:p w:rsidR="00DD4017" w:rsidRPr="00A96322" w:rsidRDefault="00DD4017" w:rsidP="00DD4017">
      <w:pPr>
        <w:pStyle w:val="NumberedParaAR"/>
        <w:numPr>
          <w:ilvl w:val="0"/>
          <w:numId w:val="0"/>
        </w:numPr>
        <w:ind w:left="5534"/>
        <w:rPr>
          <w:rtl/>
        </w:rPr>
        <w:sectPr w:rsidR="00DD4017" w:rsidRPr="00A96322" w:rsidSect="005F351A">
          <w:headerReference w:type="default" r:id="rId11"/>
          <w:headerReference w:type="first" r:id="rId12"/>
          <w:pgSz w:w="11907" w:h="16840" w:code="9"/>
          <w:pgMar w:top="567" w:right="1418" w:bottom="1418" w:left="1134" w:header="510" w:footer="1021" w:gutter="0"/>
          <w:pgNumType w:start="1"/>
          <w:cols w:space="720"/>
          <w:titlePg/>
          <w:docGrid w:linePitch="299"/>
        </w:sectPr>
      </w:pPr>
      <w:r w:rsidRPr="00A96322">
        <w:rPr>
          <w:rtl/>
        </w:rPr>
        <w:t>[يلي ذلك المرفق الثاني]</w:t>
      </w:r>
    </w:p>
    <w:p w:rsidR="00DD4017" w:rsidRPr="00A96322" w:rsidRDefault="00DD4017" w:rsidP="00A03123">
      <w:pPr>
        <w:pStyle w:val="NumberedParaAR"/>
        <w:keepNext/>
        <w:numPr>
          <w:ilvl w:val="0"/>
          <w:numId w:val="0"/>
        </w:numPr>
        <w:jc w:val="center"/>
        <w:rPr>
          <w:rtl/>
        </w:rPr>
      </w:pPr>
      <w:r w:rsidRPr="00A96322">
        <w:rPr>
          <w:sz w:val="40"/>
          <w:szCs w:val="40"/>
          <w:rtl/>
        </w:rPr>
        <w:t>التغييرات المقترحة للتعليمات الإدارية</w:t>
      </w:r>
      <w:r w:rsidRPr="00A96322">
        <w:rPr>
          <w:rStyle w:val="FootnoteReference"/>
          <w:rtl/>
        </w:rPr>
        <w:footnoteReference w:id="3"/>
      </w:r>
    </w:p>
    <w:p w:rsidR="00DD4017" w:rsidRPr="00A96322" w:rsidRDefault="00DD4017" w:rsidP="00A03123">
      <w:pPr>
        <w:pStyle w:val="NumberedParaAR"/>
        <w:keepNext/>
        <w:numPr>
          <w:ilvl w:val="0"/>
          <w:numId w:val="0"/>
        </w:numPr>
        <w:jc w:val="center"/>
        <w:rPr>
          <w:rtl/>
        </w:rPr>
      </w:pPr>
    </w:p>
    <w:p w:rsidR="0015264D" w:rsidRPr="0015264D" w:rsidRDefault="0015264D" w:rsidP="0015264D">
      <w:pPr>
        <w:keepLines/>
        <w:spacing w:before="240" w:line="480" w:lineRule="auto"/>
        <w:jc w:val="center"/>
        <w:rPr>
          <w:rFonts w:eastAsia="Arial Unicode MS" w:cs="Times New Roman"/>
          <w:b/>
          <w:snapToGrid w:val="0"/>
          <w:color w:val="0000FF"/>
          <w:u w:val="single"/>
        </w:rPr>
      </w:pPr>
      <w:bookmarkStart w:id="7" w:name="_Toc377994462"/>
      <w:bookmarkStart w:id="8" w:name="_Toc388598919"/>
      <w:r w:rsidRPr="0015264D">
        <w:rPr>
          <w:rFonts w:eastAsia="Arial Unicode MS" w:cs="Times New Roman"/>
          <w:b/>
          <w:snapToGrid w:val="0"/>
          <w:color w:val="0000FF"/>
          <w:u w:val="single"/>
        </w:rPr>
        <w:t xml:space="preserve">PART 9  </w:t>
      </w:r>
      <w:r w:rsidRPr="0015264D">
        <w:rPr>
          <w:rFonts w:eastAsia="Arial Unicode MS" w:cs="Times New Roman"/>
          <w:b/>
          <w:snapToGrid w:val="0"/>
          <w:color w:val="0000FF"/>
          <w:u w:val="single"/>
        </w:rPr>
        <w:br/>
        <w:t>INSTRUCTIONS RELATING TO EXPEDITED NATIONAL PHASE PROCESSING</w:t>
      </w:r>
      <w:r w:rsidRPr="0015264D">
        <w:rPr>
          <w:rFonts w:eastAsia="Arial Unicode MS" w:cs="Times New Roman"/>
          <w:b/>
          <w:snapToGrid w:val="0"/>
          <w:color w:val="0000FF"/>
          <w:u w:val="single"/>
        </w:rPr>
        <w:br/>
        <w:t>UNDER PCT RULES 52</w:t>
      </w:r>
      <w:r w:rsidRPr="0015264D">
        <w:rPr>
          <w:rFonts w:eastAsia="Arial Unicode MS" w:cs="Times New Roman"/>
          <w:b/>
          <w:i/>
          <w:snapToGrid w:val="0"/>
          <w:color w:val="0000FF"/>
          <w:u w:val="single"/>
        </w:rPr>
        <w:t>BIS</w:t>
      </w:r>
      <w:r w:rsidRPr="0015264D">
        <w:rPr>
          <w:rFonts w:eastAsia="Arial Unicode MS" w:cs="Times New Roman"/>
          <w:b/>
          <w:snapToGrid w:val="0"/>
          <w:color w:val="0000FF"/>
          <w:u w:val="single"/>
        </w:rPr>
        <w:t xml:space="preserve"> OR 78</w:t>
      </w:r>
      <w:r w:rsidRPr="0015264D">
        <w:rPr>
          <w:rFonts w:eastAsia="Arial Unicode MS" w:cs="Times New Roman"/>
          <w:b/>
          <w:i/>
          <w:snapToGrid w:val="0"/>
          <w:color w:val="0000FF"/>
          <w:u w:val="single"/>
        </w:rPr>
        <w:t>BIS</w:t>
      </w:r>
      <w:bookmarkEnd w:id="7"/>
      <w:bookmarkEnd w:id="8"/>
    </w:p>
    <w:p w:rsidR="0015264D" w:rsidRPr="0015264D" w:rsidRDefault="0015264D" w:rsidP="0015264D">
      <w:pPr>
        <w:rPr>
          <w:rFonts w:eastAsia="SimSun"/>
        </w:rPr>
      </w:pPr>
    </w:p>
    <w:p w:rsidR="0015264D" w:rsidRPr="0015264D" w:rsidRDefault="0015264D" w:rsidP="0015264D">
      <w:pPr>
        <w:keepNext/>
        <w:tabs>
          <w:tab w:val="left" w:pos="57"/>
        </w:tabs>
        <w:spacing w:after="600" w:line="480" w:lineRule="auto"/>
        <w:jc w:val="center"/>
        <w:rPr>
          <w:rFonts w:eastAsia="SimSun"/>
          <w:b/>
          <w:color w:val="0000FF"/>
          <w:szCs w:val="22"/>
          <w:u w:val="single"/>
          <w:lang w:eastAsia="ja-JP"/>
        </w:rPr>
      </w:pPr>
      <w:r w:rsidRPr="0015264D">
        <w:rPr>
          <w:rFonts w:eastAsia="SimSun"/>
          <w:b/>
          <w:color w:val="0000FF"/>
          <w:szCs w:val="22"/>
          <w:u w:val="single"/>
          <w:lang w:eastAsia="ja-JP"/>
        </w:rPr>
        <w:t xml:space="preserve">Section 901  </w:t>
      </w:r>
      <w:r w:rsidRPr="0015264D">
        <w:rPr>
          <w:rFonts w:eastAsia="SimSun"/>
          <w:b/>
          <w:color w:val="0000FF"/>
          <w:szCs w:val="22"/>
          <w:u w:val="single"/>
          <w:lang w:eastAsia="ja-JP"/>
        </w:rPr>
        <w:br/>
        <w:t>Requirements for Expedited Processing</w:t>
      </w:r>
    </w:p>
    <w:p w:rsidR="0015264D" w:rsidRPr="0015264D" w:rsidRDefault="0015264D" w:rsidP="0015264D">
      <w:pPr>
        <w:tabs>
          <w:tab w:val="left" w:pos="567"/>
        </w:tabs>
        <w:spacing w:after="360" w:line="480" w:lineRule="auto"/>
        <w:rPr>
          <w:rFonts w:eastAsia="Calibri"/>
          <w:color w:val="0000FF"/>
          <w:szCs w:val="22"/>
          <w:u w:val="single"/>
          <w:lang w:eastAsia="ja-JP"/>
        </w:rPr>
      </w:pPr>
      <w:r w:rsidRPr="0015264D">
        <w:rPr>
          <w:rFonts w:eastAsia="Calibri"/>
          <w:szCs w:val="22"/>
          <w:lang w:eastAsia="ja-JP"/>
        </w:rPr>
        <w:tab/>
      </w:r>
      <w:r w:rsidRPr="0015264D">
        <w:rPr>
          <w:rFonts w:eastAsia="Calibri"/>
          <w:color w:val="0000FF"/>
          <w:szCs w:val="22"/>
          <w:u w:val="single"/>
          <w:lang w:eastAsia="ja-JP"/>
        </w:rPr>
        <w:t>(a)  Pursuant to Rules 52</w:t>
      </w:r>
      <w:r w:rsidRPr="0015264D">
        <w:rPr>
          <w:rFonts w:eastAsia="Calibri"/>
          <w:i/>
          <w:color w:val="0000FF"/>
          <w:szCs w:val="22"/>
          <w:u w:val="single"/>
          <w:lang w:eastAsia="ja-JP"/>
        </w:rPr>
        <w:t>bis</w:t>
      </w:r>
      <w:r w:rsidRPr="0015264D">
        <w:rPr>
          <w:rFonts w:eastAsia="Calibri"/>
          <w:color w:val="0000FF"/>
          <w:szCs w:val="22"/>
          <w:u w:val="single"/>
          <w:lang w:eastAsia="ja-JP"/>
        </w:rPr>
        <w:t xml:space="preserve"> and 78</w:t>
      </w:r>
      <w:r w:rsidRPr="0015264D">
        <w:rPr>
          <w:rFonts w:eastAsia="Calibri"/>
          <w:i/>
          <w:color w:val="0000FF"/>
          <w:szCs w:val="22"/>
          <w:u w:val="single"/>
          <w:lang w:eastAsia="ja-JP"/>
        </w:rPr>
        <w:t>bis</w:t>
      </w:r>
      <w:r w:rsidRPr="0015264D">
        <w:rPr>
          <w:rFonts w:eastAsia="Calibri"/>
          <w:color w:val="0000FF"/>
          <w:szCs w:val="22"/>
          <w:u w:val="single"/>
          <w:lang w:eastAsia="ja-JP"/>
        </w:rPr>
        <w:t>, a national or regional phase application filed under Article 22 or 39 shall receive expedited processing and examination by the designated or elected Office in accordance with Section 903 paragraph (a), provided that:</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w:t>
      </w:r>
      <w:r w:rsidRPr="0015264D">
        <w:rPr>
          <w:rFonts w:eastAsia="Calibri" w:cs="Times New Roman"/>
          <w:snapToGrid w:val="0"/>
          <w:color w:val="0000FF"/>
          <w:szCs w:val="22"/>
          <w:u w:val="single"/>
        </w:rPr>
        <w:tab/>
        <w:t>the most recent of the written opinion of the International Searching Authority under Rule 43</w:t>
      </w:r>
      <w:r w:rsidRPr="0015264D">
        <w:rPr>
          <w:rFonts w:eastAsia="Calibri" w:cs="Times New Roman"/>
          <w:i/>
          <w:snapToGrid w:val="0"/>
          <w:color w:val="0000FF"/>
          <w:szCs w:val="22"/>
          <w:u w:val="single"/>
        </w:rPr>
        <w:t>bis</w:t>
      </w:r>
      <w:r w:rsidRPr="0015264D">
        <w:rPr>
          <w:rFonts w:eastAsia="Calibri" w:cs="Times New Roman"/>
          <w:snapToGrid w:val="0"/>
          <w:color w:val="0000FF"/>
          <w:szCs w:val="22"/>
          <w:u w:val="single"/>
        </w:rPr>
        <w:t>.1, the written opinion of the International Preliminary Examining Authority under Rule 66.2, and the international preliminary examination report under Rule 70 indicates at least one claim in the international application as having novelty, inventive step and industrial applicability as set forth in PCT Article 33(2), 33(3) and 33(4), respectively, provided that such expedited processing and examination shall not be accorded on the basis of the international search report alone;</w:t>
      </w:r>
    </w:p>
    <w:p w:rsidR="0015264D" w:rsidRPr="0015264D" w:rsidRDefault="0015264D" w:rsidP="0015264D">
      <w:pPr>
        <w:tabs>
          <w:tab w:val="right" w:pos="1020"/>
          <w:tab w:val="left" w:pos="1191"/>
        </w:tabs>
        <w:spacing w:before="60" w:after="240" w:line="480" w:lineRule="auto"/>
        <w:rPr>
          <w:rFonts w:eastAsia="Calibri" w:cs="Times New Roman"/>
          <w:i/>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(ii)</w:t>
      </w:r>
      <w:r w:rsidRPr="0015264D">
        <w:rPr>
          <w:rFonts w:eastAsia="Calibri" w:cs="Times New Roman"/>
          <w:snapToGrid w:val="0"/>
          <w:color w:val="0000FF"/>
          <w:szCs w:val="22"/>
          <w:u w:val="single"/>
        </w:rPr>
        <w:tab/>
        <w:t>all of the claims in the national or regional phase application must sufficiently correspond or be amended to sufficiently correspond to one or more of those claims indicated as having novelty, inventive step and industrial applicability in the opinion or report in subparagraph (</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 xml:space="preserve">).  A claim in the national or regional phase application is considered to sufficiently correspond where such claim, accounting for differences due to translations and claim formatting requirements, has a scope equal or similar to, or narrower than that of a claim </w:t>
      </w:r>
    </w:p>
    <w:p w:rsidR="0015264D" w:rsidRPr="0015264D" w:rsidRDefault="0015264D" w:rsidP="0015264D">
      <w:pPr>
        <w:pageBreakBefore/>
        <w:tabs>
          <w:tab w:val="left" w:pos="567"/>
        </w:tabs>
        <w:spacing w:after="360" w:line="480" w:lineRule="auto"/>
        <w:jc w:val="center"/>
        <w:rPr>
          <w:szCs w:val="22"/>
          <w:lang w:eastAsia="ja-JP"/>
        </w:rPr>
      </w:pPr>
      <w:r w:rsidRPr="0015264D">
        <w:rPr>
          <w:szCs w:val="22"/>
          <w:lang w:eastAsia="ja-JP"/>
        </w:rPr>
        <w:t>[Section 901, continued]</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rPr>
      </w:pPr>
      <w:r w:rsidRPr="0015264D">
        <w:rPr>
          <w:rFonts w:eastAsia="Calibri" w:cs="Times New Roman"/>
          <w:snapToGrid w:val="0"/>
          <w:color w:val="0000FF"/>
          <w:szCs w:val="22"/>
          <w:u w:val="single"/>
        </w:rPr>
        <w:t>indicated as having novelty, inventive step, and industrial applicability in the opinion or report in subparagraph (</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Calibri" w:cs="Times New Roman"/>
          <w:snapToGrid w:val="0"/>
          <w:color w:val="0000FF"/>
          <w:szCs w:val="22"/>
        </w:rPr>
        <w:tab/>
      </w:r>
      <w:r w:rsidRPr="0015264D">
        <w:rPr>
          <w:rFonts w:eastAsia="Calibri" w:cs="Times New Roman"/>
          <w:snapToGrid w:val="0"/>
          <w:color w:val="0000FF"/>
          <w:szCs w:val="22"/>
          <w:u w:val="single"/>
        </w:rPr>
        <w:t>(iii)</w:t>
      </w:r>
      <w:r w:rsidRPr="0015264D">
        <w:rPr>
          <w:rFonts w:eastAsia="Calibri" w:cs="Times New Roman"/>
          <w:snapToGrid w:val="0"/>
          <w:color w:val="0000FF"/>
          <w:szCs w:val="22"/>
          <w:u w:val="single"/>
        </w:rPr>
        <w:tab/>
        <w:t>all of the claims in the opinion or report in subparagraph (</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 xml:space="preserve">) which are relied upon for correspondence in subparagraph (ii) must be free of any observations in Box VIII of such opinion or report; </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(iv)</w:t>
      </w:r>
      <w:r w:rsidRPr="0015264D">
        <w:rPr>
          <w:rFonts w:eastAsia="Calibri" w:cs="Times New Roman"/>
          <w:snapToGrid w:val="0"/>
          <w:color w:val="0000FF"/>
          <w:szCs w:val="22"/>
          <w:u w:val="single"/>
        </w:rPr>
        <w:tab/>
        <w:t xml:space="preserve"> substantive examination of the national or regional phase application has not yet begun;  and</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(v)</w:t>
      </w:r>
      <w:r w:rsidRPr="0015264D">
        <w:rPr>
          <w:rFonts w:eastAsia="Calibri" w:cs="Times New Roman"/>
          <w:snapToGrid w:val="0"/>
          <w:color w:val="0000FF"/>
          <w:szCs w:val="22"/>
          <w:u w:val="single"/>
        </w:rPr>
        <w:tab/>
        <w:t xml:space="preserve">the applicant has submitted a formal request for expedited processing and examination under this Section. </w:t>
      </w:r>
    </w:p>
    <w:p w:rsidR="0015264D" w:rsidRPr="0015264D" w:rsidRDefault="0015264D" w:rsidP="0015264D">
      <w:pPr>
        <w:tabs>
          <w:tab w:val="left" w:pos="454"/>
        </w:tabs>
        <w:spacing w:before="240" w:after="240" w:line="480" w:lineRule="auto"/>
        <w:rPr>
          <w:rFonts w:eastAsia="Calibri" w:cs="Times New Roman"/>
          <w:snapToGrid w:val="0"/>
          <w:color w:val="0000FF"/>
          <w:szCs w:val="22"/>
          <w:u w:val="single"/>
        </w:rPr>
      </w:pPr>
      <w:r w:rsidRPr="0015264D">
        <w:rPr>
          <w:rFonts w:eastAsia="Arial Unicode MS" w:cs="Times New Roman"/>
          <w:snapToGrid w:val="0"/>
          <w:sz w:val="20"/>
        </w:rPr>
        <w:tab/>
      </w:r>
      <w:r w:rsidRPr="0015264D">
        <w:rPr>
          <w:rFonts w:eastAsia="Calibri" w:cs="Times New Roman"/>
          <w:snapToGrid w:val="0"/>
          <w:color w:val="0000FF"/>
          <w:szCs w:val="22"/>
          <w:u w:val="single"/>
        </w:rPr>
        <w:t>(b)  A claim that is narrower in scope under subparagraph (ii) occurs when a claim indicated as having novelty, inventive step and industrial applicability in the most recent work product of the corresponding international application is amended to be further limited by an additional feature that is supported in the written description of the national or regional phase application.  The claim(s) with the narrower scope must be written in dependent form in the national or regional phase application.</w:t>
      </w:r>
    </w:p>
    <w:p w:rsidR="0015264D" w:rsidRPr="0015264D" w:rsidRDefault="0015264D" w:rsidP="0015264D">
      <w:pPr>
        <w:keepNext/>
        <w:keepLines/>
        <w:pageBreakBefore/>
        <w:spacing w:before="240" w:line="480" w:lineRule="auto"/>
        <w:jc w:val="center"/>
        <w:rPr>
          <w:rFonts w:eastAsia="Calibri" w:cs="Times New Roman"/>
          <w:b/>
          <w:snapToGrid w:val="0"/>
          <w:color w:val="0000FF"/>
          <w:szCs w:val="22"/>
          <w:u w:val="single"/>
        </w:rPr>
      </w:pPr>
      <w:bookmarkStart w:id="9" w:name="_Toc377994463"/>
      <w:bookmarkStart w:id="10" w:name="_Toc388598920"/>
      <w:r w:rsidRPr="0015264D">
        <w:rPr>
          <w:rFonts w:eastAsia="Calibri" w:cs="Times New Roman"/>
          <w:b/>
          <w:snapToGrid w:val="0"/>
          <w:color w:val="0000FF"/>
          <w:szCs w:val="22"/>
          <w:u w:val="single"/>
        </w:rPr>
        <w:t xml:space="preserve">Section 902  </w:t>
      </w:r>
      <w:r w:rsidRPr="0015264D">
        <w:rPr>
          <w:rFonts w:eastAsia="Calibri" w:cs="Times New Roman"/>
          <w:b/>
          <w:snapToGrid w:val="0"/>
          <w:color w:val="0000FF"/>
          <w:szCs w:val="22"/>
          <w:u w:val="single"/>
        </w:rPr>
        <w:br/>
        <w:t>Optional Requirements for Expedited Processing</w:t>
      </w:r>
      <w:bookmarkEnd w:id="9"/>
      <w:bookmarkEnd w:id="10"/>
    </w:p>
    <w:p w:rsidR="0015264D" w:rsidRPr="0015264D" w:rsidRDefault="0015264D" w:rsidP="0015264D">
      <w:pPr>
        <w:tabs>
          <w:tab w:val="left" w:pos="454"/>
        </w:tabs>
        <w:spacing w:before="240" w:after="240" w:line="480" w:lineRule="auto"/>
        <w:rPr>
          <w:rFonts w:eastAsia="Calibri" w:cs="Times New Roman"/>
          <w:snapToGrid w:val="0"/>
          <w:color w:val="0000FF"/>
          <w:szCs w:val="22"/>
          <w:u w:val="single"/>
        </w:rPr>
      </w:pPr>
      <w:r w:rsidRPr="0015264D">
        <w:rPr>
          <w:rFonts w:eastAsia="Arial Unicode MS" w:cs="Times New Roman"/>
          <w:snapToGrid w:val="0"/>
          <w:sz w:val="20"/>
        </w:rPr>
        <w:tab/>
      </w:r>
      <w:r w:rsidRPr="0015264D">
        <w:rPr>
          <w:rFonts w:eastAsia="Calibri" w:cs="Times New Roman"/>
          <w:snapToGrid w:val="0"/>
          <w:color w:val="0000FF"/>
          <w:szCs w:val="22"/>
          <w:u w:val="single"/>
        </w:rPr>
        <w:t>The designated or elected Office may also require any of the following:</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w:t>
      </w:r>
      <w:r w:rsidRPr="0015264D">
        <w:rPr>
          <w:rFonts w:eastAsia="Calibri" w:cs="Times New Roman"/>
          <w:snapToGrid w:val="0"/>
          <w:color w:val="0000FF"/>
          <w:szCs w:val="22"/>
          <w:u w:val="single"/>
        </w:rPr>
        <w:tab/>
        <w:t>the use of a specific form to request expedited processing;</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(ii)</w:t>
      </w:r>
      <w:r w:rsidRPr="0015264D">
        <w:rPr>
          <w:rFonts w:eastAsia="Calibri" w:cs="Times New Roman"/>
          <w:snapToGrid w:val="0"/>
          <w:color w:val="0000FF"/>
          <w:szCs w:val="22"/>
          <w:u w:val="single"/>
        </w:rPr>
        <w:tab/>
        <w:t>a fee;</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(iii)</w:t>
      </w:r>
      <w:r w:rsidRPr="0015264D">
        <w:rPr>
          <w:rFonts w:eastAsia="Calibri" w:cs="Times New Roman"/>
          <w:snapToGrid w:val="0"/>
          <w:color w:val="0000FF"/>
          <w:szCs w:val="22"/>
          <w:u w:val="single"/>
        </w:rPr>
        <w:tab/>
        <w:t>a copy of the opinion or report in Section 901 subparagraph (</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 xml:space="preserve">) and a translation thereof, unless such opinion or report is immediately available to the designated or elected Office in a language accepted by the designated or elected Office; </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(iv)</w:t>
      </w:r>
      <w:r w:rsidRPr="0015264D">
        <w:rPr>
          <w:rFonts w:eastAsia="Calibri" w:cs="Times New Roman"/>
          <w:snapToGrid w:val="0"/>
          <w:color w:val="0000FF"/>
          <w:szCs w:val="22"/>
          <w:u w:val="single"/>
        </w:rPr>
        <w:tab/>
        <w:t xml:space="preserve">a copy of the claims from the international application which were indicated as having novelty, inventive step and industrial applicability and a translation thereof, unless such claims are immediately available to the designated or elected Office in a language accepted by the designated or elected Office; </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(v)</w:t>
      </w:r>
      <w:r w:rsidRPr="0015264D">
        <w:rPr>
          <w:rFonts w:eastAsia="Calibri" w:cs="Times New Roman"/>
          <w:snapToGrid w:val="0"/>
          <w:color w:val="0000FF"/>
          <w:szCs w:val="22"/>
          <w:u w:val="single"/>
        </w:rPr>
        <w:tab/>
        <w:t>a claims correspondence table in a language accepted by the designated or elected Office, indicating how all of the claims in the national or regional phase application sufficiently correspond to the claims indicated as having novelty, inventive step and industrial applicability in the opinion or report in Section 901 subparagraph (</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 xml:space="preserve">); </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(vi)</w:t>
      </w:r>
      <w:r w:rsidRPr="0015264D">
        <w:rPr>
          <w:rFonts w:eastAsia="Calibri" w:cs="Times New Roman"/>
          <w:snapToGrid w:val="0"/>
          <w:color w:val="0000FF"/>
          <w:szCs w:val="22"/>
          <w:u w:val="single"/>
        </w:rPr>
        <w:tab/>
        <w:t>a statement certifying that all of the claims in the national or regional application sufficiently correspond to the claims indicated as having novelty, inventive step and industrial applicability in the opinion or report in Section 901 subparagraph (</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w:t>
      </w:r>
    </w:p>
    <w:p w:rsidR="0015264D" w:rsidRPr="0015264D" w:rsidRDefault="0015264D" w:rsidP="0015264D">
      <w:pPr>
        <w:pageBreakBefore/>
        <w:tabs>
          <w:tab w:val="left" w:pos="567"/>
        </w:tabs>
        <w:spacing w:after="360" w:line="480" w:lineRule="auto"/>
        <w:jc w:val="center"/>
        <w:rPr>
          <w:i/>
          <w:szCs w:val="22"/>
          <w:lang w:eastAsia="ja-JP"/>
        </w:rPr>
      </w:pPr>
      <w:r w:rsidRPr="0015264D">
        <w:rPr>
          <w:i/>
          <w:szCs w:val="22"/>
          <w:lang w:eastAsia="ja-JP"/>
        </w:rPr>
        <w:t>[Section 902, continued]</w:t>
      </w:r>
    </w:p>
    <w:p w:rsidR="0015264D" w:rsidRPr="0015264D" w:rsidRDefault="0015264D" w:rsidP="0015264D">
      <w:pPr>
        <w:keepNext/>
        <w:keepLines/>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(vii)</w:t>
      </w:r>
      <w:r w:rsidRPr="0015264D">
        <w:rPr>
          <w:rFonts w:eastAsia="Calibri" w:cs="Times New Roman"/>
          <w:snapToGrid w:val="0"/>
          <w:color w:val="0000FF"/>
          <w:szCs w:val="22"/>
          <w:u w:val="single"/>
        </w:rPr>
        <w:tab/>
        <w:t>a list of all documents cited in every opinion or report in Section 901 subparagraph (</w:t>
      </w:r>
      <w:proofErr w:type="spellStart"/>
      <w:r w:rsidRPr="0015264D">
        <w:rPr>
          <w:rFonts w:eastAsia="Calibri" w:cs="Times New Roman"/>
          <w:snapToGrid w:val="0"/>
          <w:color w:val="0000FF"/>
          <w:szCs w:val="22"/>
          <w:u w:val="single"/>
        </w:rPr>
        <w:t>i</w:t>
      </w:r>
      <w:proofErr w:type="spellEnd"/>
      <w:r w:rsidRPr="0015264D">
        <w:rPr>
          <w:rFonts w:eastAsia="Calibri" w:cs="Times New Roman"/>
          <w:snapToGrid w:val="0"/>
          <w:color w:val="0000FF"/>
          <w:szCs w:val="22"/>
          <w:u w:val="single"/>
        </w:rPr>
        <w:t>) along with copies of such documents, unless such copies were previously submitted in the national or regional phase application or were published by the designated or elected Office;  and</w:t>
      </w:r>
    </w:p>
    <w:p w:rsidR="0015264D" w:rsidRPr="0015264D" w:rsidRDefault="0015264D" w:rsidP="0015264D">
      <w:pPr>
        <w:tabs>
          <w:tab w:val="right" w:pos="1020"/>
          <w:tab w:val="left" w:pos="1191"/>
        </w:tabs>
        <w:spacing w:before="60" w:after="240" w:line="480" w:lineRule="auto"/>
        <w:rPr>
          <w:rFonts w:eastAsia="Calibri" w:cs="Times New Roman"/>
          <w:snapToGrid w:val="0"/>
          <w:color w:val="0000FF"/>
          <w:szCs w:val="22"/>
          <w:u w:val="single"/>
        </w:rPr>
      </w:pPr>
      <w:r w:rsidRPr="0015264D">
        <w:rPr>
          <w:rFonts w:eastAsia="Arial Unicode MS" w:cs="Times New Roman"/>
          <w:snapToGrid w:val="0"/>
        </w:rPr>
        <w:tab/>
      </w:r>
      <w:r w:rsidRPr="0015264D">
        <w:rPr>
          <w:rFonts w:eastAsia="Calibri" w:cs="Times New Roman"/>
          <w:snapToGrid w:val="0"/>
          <w:color w:val="0000FF"/>
          <w:szCs w:val="22"/>
          <w:u w:val="single"/>
        </w:rPr>
        <w:t>(viii)</w:t>
      </w:r>
      <w:r w:rsidRPr="0015264D">
        <w:rPr>
          <w:rFonts w:eastAsia="Calibri" w:cs="Times New Roman"/>
          <w:snapToGrid w:val="0"/>
          <w:color w:val="0000FF"/>
          <w:szCs w:val="22"/>
          <w:u w:val="single"/>
        </w:rPr>
        <w:tab/>
        <w:t>that the submission of any items under this Part is to be made by electronic means.</w:t>
      </w:r>
    </w:p>
    <w:p w:rsidR="0015264D" w:rsidRPr="0015264D" w:rsidRDefault="0015264D" w:rsidP="0015264D">
      <w:pPr>
        <w:keepNext/>
        <w:keepLines/>
        <w:pageBreakBefore/>
        <w:spacing w:before="240" w:line="480" w:lineRule="auto"/>
        <w:jc w:val="center"/>
        <w:rPr>
          <w:rFonts w:eastAsia="Calibri" w:cs="Times New Roman"/>
          <w:b/>
          <w:snapToGrid w:val="0"/>
          <w:color w:val="0000FF"/>
          <w:szCs w:val="22"/>
          <w:u w:val="single"/>
        </w:rPr>
      </w:pPr>
      <w:bookmarkStart w:id="11" w:name="_Toc377994464"/>
      <w:bookmarkStart w:id="12" w:name="_Toc388598921"/>
      <w:r w:rsidRPr="0015264D">
        <w:rPr>
          <w:rFonts w:eastAsia="Calibri" w:cs="Times New Roman"/>
          <w:b/>
          <w:snapToGrid w:val="0"/>
          <w:color w:val="0000FF"/>
          <w:szCs w:val="22"/>
          <w:u w:val="single"/>
        </w:rPr>
        <w:t xml:space="preserve">Section 903  </w:t>
      </w:r>
      <w:r w:rsidRPr="0015264D">
        <w:rPr>
          <w:rFonts w:eastAsia="Calibri" w:cs="Times New Roman"/>
          <w:b/>
          <w:snapToGrid w:val="0"/>
          <w:color w:val="0000FF"/>
          <w:szCs w:val="22"/>
          <w:u w:val="single"/>
        </w:rPr>
        <w:br/>
        <w:t>Expedited Processing</w:t>
      </w:r>
      <w:bookmarkEnd w:id="11"/>
      <w:bookmarkEnd w:id="12"/>
    </w:p>
    <w:p w:rsidR="0015264D" w:rsidRPr="0015264D" w:rsidRDefault="0015264D" w:rsidP="0015264D">
      <w:pPr>
        <w:tabs>
          <w:tab w:val="left" w:pos="454"/>
        </w:tabs>
        <w:spacing w:before="240" w:after="240" w:line="480" w:lineRule="auto"/>
        <w:rPr>
          <w:rFonts w:eastAsia="Calibri" w:cs="Times New Roman"/>
          <w:snapToGrid w:val="0"/>
          <w:color w:val="0000FF"/>
          <w:szCs w:val="22"/>
          <w:u w:val="single"/>
        </w:rPr>
      </w:pPr>
      <w:r w:rsidRPr="0015264D">
        <w:rPr>
          <w:rFonts w:eastAsia="Arial Unicode MS" w:cs="Times New Roman"/>
          <w:snapToGrid w:val="0"/>
          <w:sz w:val="20"/>
        </w:rPr>
        <w:tab/>
      </w:r>
      <w:r w:rsidRPr="0015264D">
        <w:rPr>
          <w:rFonts w:eastAsia="Calibri" w:cs="Times New Roman"/>
          <w:snapToGrid w:val="0"/>
          <w:color w:val="0000FF"/>
          <w:szCs w:val="22"/>
          <w:u w:val="single"/>
        </w:rPr>
        <w:t>(a)  A national or regional phase application which satisfies the requirements set forth in Sections 901 and 902 shall be accorded special status by the designated or elected Office, such that the application is advanced out of turn for examination.  Subsequent to the initial substantive examination by the designated or elected Office, the application may retain its special status throughout its prosecution at the option of the designated or elected Office.</w:t>
      </w:r>
    </w:p>
    <w:p w:rsidR="0015264D" w:rsidRPr="0015264D" w:rsidRDefault="0015264D" w:rsidP="0015264D">
      <w:pPr>
        <w:tabs>
          <w:tab w:val="left" w:pos="454"/>
        </w:tabs>
        <w:spacing w:before="240" w:after="240" w:line="480" w:lineRule="auto"/>
        <w:rPr>
          <w:rFonts w:eastAsia="Calibri" w:cs="Times New Roman"/>
          <w:snapToGrid w:val="0"/>
          <w:color w:val="0000FF"/>
          <w:szCs w:val="22"/>
          <w:u w:val="single"/>
        </w:rPr>
      </w:pPr>
      <w:r w:rsidRPr="0015264D">
        <w:rPr>
          <w:rFonts w:eastAsia="Arial Unicode MS" w:cs="Times New Roman"/>
          <w:snapToGrid w:val="0"/>
          <w:sz w:val="20"/>
        </w:rPr>
        <w:tab/>
      </w:r>
      <w:r w:rsidRPr="0015264D">
        <w:rPr>
          <w:rFonts w:eastAsia="Calibri" w:cs="Times New Roman"/>
          <w:snapToGrid w:val="0"/>
          <w:color w:val="0000FF"/>
          <w:szCs w:val="22"/>
          <w:u w:val="single"/>
        </w:rPr>
        <w:t>(b)  In the event that applicant’s initial request under this Part is defective, the designated or elected Office shall give applicant at least one opportunity to perfect the request.</w:t>
      </w:r>
    </w:p>
    <w:p w:rsidR="000656B1" w:rsidRPr="00A96322" w:rsidRDefault="0015264D" w:rsidP="007F38D1">
      <w:pPr>
        <w:pStyle w:val="NormalParaAR"/>
        <w:rPr>
          <w:rtl/>
        </w:rPr>
      </w:pPr>
      <w:r w:rsidRPr="0015264D">
        <w:rPr>
          <w:rFonts w:ascii="Arial" w:eastAsia="SimSun" w:hAnsi="Arial" w:cs="Arial"/>
          <w:sz w:val="22"/>
          <w:szCs w:val="20"/>
          <w:lang w:eastAsia="zh-CN"/>
        </w:rPr>
        <w:tab/>
      </w:r>
      <w:r w:rsidRPr="0015264D">
        <w:rPr>
          <w:rFonts w:ascii="Arial" w:eastAsia="Calibri" w:hAnsi="Arial" w:cs="Arial"/>
          <w:color w:val="0000FF"/>
          <w:sz w:val="22"/>
          <w:szCs w:val="22"/>
          <w:u w:val="single"/>
          <w:lang w:eastAsia="zh-CN"/>
        </w:rPr>
        <w:t>(c)  Where the national law provides for requirements or for expedited processing which, from the viewpoint of applicants, are more favorable than the requirements or processing provided for by this Part in respect of national applications, the national Office may apply those more favorable requirements or provide such more favorable processing.</w:t>
      </w:r>
    </w:p>
    <w:p w:rsidR="00CE7521" w:rsidRPr="00A96322" w:rsidRDefault="00915357" w:rsidP="00915357">
      <w:pPr>
        <w:pStyle w:val="NumberedParaAR"/>
        <w:numPr>
          <w:ilvl w:val="0"/>
          <w:numId w:val="0"/>
        </w:numPr>
        <w:ind w:left="5534"/>
        <w:rPr>
          <w:rtl/>
        </w:rPr>
      </w:pPr>
      <w:r w:rsidRPr="00A96322">
        <w:rPr>
          <w:rtl/>
        </w:rPr>
        <w:t>[</w:t>
      </w:r>
      <w:r w:rsidR="00D71CCB" w:rsidRPr="00A96322">
        <w:rPr>
          <w:rtl/>
        </w:rPr>
        <w:t>نهاية المرفق الثاني</w:t>
      </w:r>
      <w:r w:rsidRPr="00A96322">
        <w:rPr>
          <w:rtl/>
        </w:rPr>
        <w:t xml:space="preserve"> والوثيقة]</w:t>
      </w:r>
    </w:p>
    <w:sectPr w:rsidR="00CE7521" w:rsidRPr="00A96322" w:rsidSect="005F351A">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E4" w:rsidRDefault="00CF2EE4">
      <w:r>
        <w:separator/>
      </w:r>
    </w:p>
  </w:endnote>
  <w:endnote w:type="continuationSeparator" w:id="0">
    <w:p w:rsidR="00CF2EE4" w:rsidRDefault="00CF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E4" w:rsidRDefault="00CF2EE4" w:rsidP="009622BF">
      <w:pPr>
        <w:bidi/>
      </w:pPr>
      <w:bookmarkStart w:id="0" w:name="OLE_LINK1"/>
      <w:bookmarkStart w:id="1" w:name="OLE_LINK2"/>
      <w:r>
        <w:separator/>
      </w:r>
      <w:bookmarkEnd w:id="0"/>
      <w:bookmarkEnd w:id="1"/>
    </w:p>
  </w:footnote>
  <w:footnote w:type="continuationSeparator" w:id="0">
    <w:p w:rsidR="00CF2EE4" w:rsidRDefault="00CF2EE4" w:rsidP="009622BF">
      <w:pPr>
        <w:bidi/>
      </w:pPr>
      <w:r>
        <w:separator/>
      </w:r>
    </w:p>
  </w:footnote>
  <w:footnote w:id="1">
    <w:p w:rsidR="00E8076D" w:rsidRDefault="00E8076D">
      <w:pPr>
        <w:pStyle w:val="FootnoteText"/>
        <w:rPr>
          <w:lang w:bidi="ar-EG"/>
        </w:rPr>
      </w:pPr>
      <w:r>
        <w:rPr>
          <w:rStyle w:val="FootnoteReference"/>
        </w:rPr>
        <w:footnoteRef/>
      </w:r>
      <w:r>
        <w:rPr>
          <w:rtl/>
        </w:rPr>
        <w:tab/>
      </w:r>
      <w:r>
        <w:rPr>
          <w:rFonts w:hint="cs"/>
          <w:rtl/>
        </w:rPr>
        <w:t xml:space="preserve">بيانات عن الفترة يناير 2013 </w:t>
      </w:r>
      <w:r>
        <w:rPr>
          <w:rtl/>
        </w:rPr>
        <w:t>–</w:t>
      </w:r>
      <w:r>
        <w:rPr>
          <w:rFonts w:hint="cs"/>
          <w:rtl/>
        </w:rPr>
        <w:t xml:space="preserve"> يونيو 2013 (</w:t>
      </w:r>
      <w:r w:rsidRPr="00647030">
        <w:t>http://www.jpo.go.jp/ppph-portal/statistics.htm</w:t>
      </w:r>
      <w:r>
        <w:rPr>
          <w:rFonts w:hint="cs"/>
          <w:rtl/>
        </w:rPr>
        <w:t>)</w:t>
      </w:r>
    </w:p>
  </w:footnote>
  <w:footnote w:id="2">
    <w:p w:rsidR="00E8076D" w:rsidRDefault="00E8076D" w:rsidP="007C0F1B">
      <w:pPr>
        <w:pStyle w:val="FootnoteText"/>
      </w:pPr>
      <w:r>
        <w:rPr>
          <w:rStyle w:val="FootnoteReference"/>
        </w:rPr>
        <w:footnoteRef/>
      </w:r>
      <w:r>
        <w:rPr>
          <w:rtl/>
        </w:rPr>
        <w:tab/>
      </w:r>
      <w:r w:rsidRPr="00E8076D">
        <w:rPr>
          <w:rtl/>
        </w:rPr>
        <w:t xml:space="preserve">يشار إلى </w:t>
      </w:r>
      <w:r w:rsidR="007C0F1B">
        <w:rPr>
          <w:rFonts w:hint="cs"/>
          <w:rtl/>
        </w:rPr>
        <w:t>النص المضاف</w:t>
      </w:r>
      <w:r w:rsidRPr="00E8076D">
        <w:rPr>
          <w:rtl/>
        </w:rPr>
        <w:t xml:space="preserve"> و</w:t>
      </w:r>
      <w:r w:rsidR="007C0F1B">
        <w:rPr>
          <w:rFonts w:hint="cs"/>
          <w:rtl/>
        </w:rPr>
        <w:t>المحذوف</w:t>
      </w:r>
      <w:r>
        <w:rPr>
          <w:rFonts w:hint="cs"/>
          <w:rtl/>
        </w:rPr>
        <w:t xml:space="preserve"> المقترح</w:t>
      </w:r>
      <w:r w:rsidRPr="00E8076D">
        <w:rPr>
          <w:rtl/>
        </w:rPr>
        <w:t>،</w:t>
      </w:r>
      <w:r>
        <w:rPr>
          <w:rFonts w:hint="cs"/>
          <w:rtl/>
        </w:rPr>
        <w:t xml:space="preserve"> على التوالي</w:t>
      </w:r>
      <w:r w:rsidR="00A72656">
        <w:rPr>
          <w:rtl/>
        </w:rPr>
        <w:t xml:space="preserve">، بوضع خط تحت النص المعني </w:t>
      </w:r>
      <w:r w:rsidR="00A72656">
        <w:rPr>
          <w:rFonts w:hint="cs"/>
          <w:rtl/>
        </w:rPr>
        <w:t xml:space="preserve">أو </w:t>
      </w:r>
      <w:r w:rsidRPr="00E8076D">
        <w:rPr>
          <w:rtl/>
        </w:rPr>
        <w:t>بشطبه.</w:t>
      </w:r>
      <w:r w:rsidR="00A72656">
        <w:rPr>
          <w:rFonts w:hint="cs"/>
          <w:rtl/>
        </w:rPr>
        <w:t xml:space="preserve"> وقد تدرج بعض الأحكام غير المقترح تعديلها لتسهيل الرجوع إليها.</w:t>
      </w:r>
    </w:p>
  </w:footnote>
  <w:footnote w:id="3">
    <w:p w:rsidR="00DD4017" w:rsidRDefault="00DD4017" w:rsidP="00FD176A">
      <w:pPr>
        <w:pStyle w:val="FootnoteText"/>
        <w:rPr>
          <w:lang w:bidi="ar-EG"/>
        </w:rPr>
      </w:pPr>
      <w:r>
        <w:rPr>
          <w:rStyle w:val="FootnoteReference"/>
        </w:rPr>
        <w:footnoteRef/>
      </w:r>
      <w:r>
        <w:rPr>
          <w:rtl/>
        </w:rPr>
        <w:tab/>
      </w:r>
      <w:r w:rsidR="00FD176A" w:rsidRPr="00FD176A">
        <w:rPr>
          <w:rtl/>
        </w:rPr>
        <w:t xml:space="preserve">يشار إلى </w:t>
      </w:r>
      <w:r w:rsidR="00FD176A" w:rsidRPr="00FD176A">
        <w:rPr>
          <w:rFonts w:hint="cs"/>
          <w:rtl/>
        </w:rPr>
        <w:t>النص المضاف</w:t>
      </w:r>
      <w:r w:rsidR="00FD176A" w:rsidRPr="00FD176A">
        <w:rPr>
          <w:rtl/>
        </w:rPr>
        <w:t xml:space="preserve"> و</w:t>
      </w:r>
      <w:r w:rsidR="00FD176A" w:rsidRPr="00FD176A">
        <w:rPr>
          <w:rFonts w:hint="cs"/>
          <w:rtl/>
        </w:rPr>
        <w:t>المحذوف المقترح</w:t>
      </w:r>
      <w:r w:rsidR="00FD176A" w:rsidRPr="00FD176A">
        <w:rPr>
          <w:rtl/>
        </w:rPr>
        <w:t>،</w:t>
      </w:r>
      <w:r w:rsidR="00FD176A" w:rsidRPr="00FD176A">
        <w:rPr>
          <w:rFonts w:hint="cs"/>
          <w:rtl/>
        </w:rPr>
        <w:t xml:space="preserve"> على التوالي</w:t>
      </w:r>
      <w:r w:rsidR="00FD176A" w:rsidRPr="00FD176A">
        <w:rPr>
          <w:rtl/>
        </w:rPr>
        <w:t xml:space="preserve">، بوضع خط تحت النص المعني </w:t>
      </w:r>
      <w:r w:rsidR="00FD176A" w:rsidRPr="00FD176A">
        <w:rPr>
          <w:rFonts w:hint="cs"/>
          <w:rtl/>
        </w:rPr>
        <w:t xml:space="preserve">أو </w:t>
      </w:r>
      <w:r w:rsidR="00FD176A" w:rsidRPr="00FD176A">
        <w:rPr>
          <w:rtl/>
        </w:rPr>
        <w:t>بشطبه.</w:t>
      </w:r>
      <w:r w:rsidR="00FD176A" w:rsidRPr="00FD176A">
        <w:rPr>
          <w:rFonts w:hint="cs"/>
          <w:rtl/>
        </w:rPr>
        <w:t xml:space="preserve"> وقد تدرج بعض الأحكام غير المقترح تعديلها لتسهيل الرجوع إليها.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6D" w:rsidRPr="00F35E12" w:rsidRDefault="00E8076D" w:rsidP="008C446D">
    <w:pPr>
      <w:rPr>
        <w:szCs w:val="22"/>
      </w:rPr>
    </w:pPr>
    <w:r w:rsidRPr="00F35E12">
      <w:rPr>
        <w:szCs w:val="22"/>
      </w:rPr>
      <w:t>PCT/WG/7/</w:t>
    </w:r>
    <w:r>
      <w:rPr>
        <w:szCs w:val="22"/>
      </w:rPr>
      <w:t>21</w:t>
    </w:r>
  </w:p>
  <w:p w:rsidR="00E8076D" w:rsidRDefault="00E8076D" w:rsidP="00D61541">
    <w:r>
      <w:fldChar w:fldCharType="begin"/>
    </w:r>
    <w:r>
      <w:instrText xml:space="preserve"> PAGE  \* MERGEFORMAT </w:instrText>
    </w:r>
    <w:r>
      <w:fldChar w:fldCharType="separate"/>
    </w:r>
    <w:r w:rsidR="00B13984">
      <w:rPr>
        <w:noProof/>
      </w:rPr>
      <w:t>7</w:t>
    </w:r>
    <w:r>
      <w:fldChar w:fldCharType="end"/>
    </w:r>
  </w:p>
  <w:p w:rsidR="00E8076D" w:rsidRDefault="00E8076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3E" w:rsidRPr="00F35E12" w:rsidRDefault="0077783E" w:rsidP="008C446D">
    <w:pPr>
      <w:rPr>
        <w:szCs w:val="22"/>
      </w:rPr>
    </w:pPr>
    <w:r w:rsidRPr="00F35E12">
      <w:rPr>
        <w:szCs w:val="22"/>
      </w:rPr>
      <w:t>PCT/WG/7/</w:t>
    </w:r>
    <w:r>
      <w:rPr>
        <w:szCs w:val="22"/>
      </w:rPr>
      <w:t>21</w:t>
    </w:r>
  </w:p>
  <w:p w:rsidR="00670842" w:rsidRDefault="005F351A" w:rsidP="00D61541">
    <w:pPr>
      <w:rPr>
        <w:rtl/>
      </w:rPr>
    </w:pPr>
    <w:r>
      <w:t>Annex I</w:t>
    </w:r>
  </w:p>
  <w:p w:rsidR="0077783E" w:rsidRDefault="0077783E">
    <w:r>
      <w:fldChar w:fldCharType="begin"/>
    </w:r>
    <w:r>
      <w:instrText xml:space="preserve"> PAGE  \* MERGEFORMAT </w:instrText>
    </w:r>
    <w:r>
      <w:fldChar w:fldCharType="separate"/>
    </w:r>
    <w:r w:rsidR="00B13984">
      <w:rPr>
        <w:noProof/>
      </w:rPr>
      <w:t>5</w:t>
    </w:r>
    <w:r>
      <w:fldChar w:fldCharType="end"/>
    </w:r>
  </w:p>
  <w:p w:rsidR="0077783E" w:rsidRDefault="0077783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3E" w:rsidRPr="00F35E12" w:rsidRDefault="0077783E" w:rsidP="0077783E">
    <w:pPr>
      <w:rPr>
        <w:szCs w:val="22"/>
      </w:rPr>
    </w:pPr>
    <w:r w:rsidRPr="00F35E12">
      <w:rPr>
        <w:szCs w:val="22"/>
      </w:rPr>
      <w:t>PCT/WG/7/</w:t>
    </w:r>
    <w:r>
      <w:rPr>
        <w:szCs w:val="22"/>
      </w:rPr>
      <w:t>21</w:t>
    </w:r>
  </w:p>
  <w:p w:rsidR="0077783E" w:rsidRDefault="005F351A" w:rsidP="0077783E">
    <w:r>
      <w:t>ANNEX</w:t>
    </w:r>
    <w:r w:rsidR="0077783E">
      <w:t xml:space="preserve"> I</w:t>
    </w:r>
  </w:p>
  <w:p w:rsidR="0077783E" w:rsidRPr="00A96322" w:rsidRDefault="00670842">
    <w:pPr>
      <w:pStyle w:val="Header"/>
      <w:rPr>
        <w:rFonts w:ascii="Arabic Typesetting" w:hAnsi="Arabic Typesetting" w:cs="Arabic Typesetting"/>
        <w:sz w:val="36"/>
        <w:szCs w:val="36"/>
        <w:rtl/>
      </w:rPr>
    </w:pPr>
    <w:r w:rsidRPr="00A96322">
      <w:rPr>
        <w:rFonts w:ascii="Arabic Typesetting" w:hAnsi="Arabic Typesetting" w:cs="Arabic Typesetting" w:hint="eastAsia"/>
        <w:sz w:val="36"/>
        <w:szCs w:val="36"/>
        <w:rtl/>
      </w:rPr>
      <w:t>المرفق</w:t>
    </w:r>
    <w:r w:rsidRPr="00A96322">
      <w:rPr>
        <w:rFonts w:ascii="Arabic Typesetting" w:hAnsi="Arabic Typesetting" w:cs="Arabic Typesetting"/>
        <w:sz w:val="36"/>
        <w:szCs w:val="36"/>
        <w:rtl/>
      </w:rPr>
      <w:t xml:space="preserve"> </w:t>
    </w:r>
    <w:r w:rsidRPr="00A96322">
      <w:rPr>
        <w:rFonts w:ascii="Arabic Typesetting" w:hAnsi="Arabic Typesetting" w:cs="Arabic Typesetting" w:hint="eastAsia"/>
        <w:sz w:val="36"/>
        <w:szCs w:val="36"/>
        <w:rtl/>
      </w:rPr>
      <w:t>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17" w:rsidRPr="00A96322" w:rsidRDefault="00DD4017" w:rsidP="008C446D">
    <w:pPr>
      <w:rPr>
        <w:szCs w:val="22"/>
        <w:lang w:val="fr-CH"/>
      </w:rPr>
    </w:pPr>
    <w:r w:rsidRPr="00A96322">
      <w:rPr>
        <w:szCs w:val="22"/>
        <w:lang w:val="fr-CH"/>
      </w:rPr>
      <w:t>PCT/WG/7/21</w:t>
    </w:r>
  </w:p>
  <w:p w:rsidR="00670842" w:rsidRDefault="00DD4017" w:rsidP="00D61541">
    <w:pPr>
      <w:rPr>
        <w:rtl/>
        <w:lang w:val="fr-CH"/>
      </w:rPr>
    </w:pPr>
    <w:proofErr w:type="spellStart"/>
    <w:r w:rsidRPr="00A96322">
      <w:rPr>
        <w:lang w:val="fr-CH"/>
      </w:rPr>
      <w:t>Annex</w:t>
    </w:r>
    <w:proofErr w:type="spellEnd"/>
    <w:r w:rsidRPr="00A96322">
      <w:rPr>
        <w:lang w:val="fr-CH"/>
      </w:rPr>
      <w:t xml:space="preserve"> I</w:t>
    </w:r>
    <w:r w:rsidR="00670842">
      <w:t>I</w:t>
    </w:r>
  </w:p>
  <w:p w:rsidR="00DD4017" w:rsidRPr="00A96322" w:rsidRDefault="00DD4017">
    <w:pPr>
      <w:rPr>
        <w:lang w:val="fr-CH"/>
      </w:rPr>
    </w:pPr>
    <w:r>
      <w:fldChar w:fldCharType="begin"/>
    </w:r>
    <w:r w:rsidRPr="00A96322">
      <w:rPr>
        <w:lang w:val="fr-CH"/>
      </w:rPr>
      <w:instrText xml:space="preserve"> PAGE  \* MERGEFORMAT </w:instrText>
    </w:r>
    <w:r>
      <w:fldChar w:fldCharType="separate"/>
    </w:r>
    <w:r w:rsidR="00B13984">
      <w:rPr>
        <w:noProof/>
        <w:lang w:val="fr-CH"/>
      </w:rPr>
      <w:t>5</w:t>
    </w:r>
    <w:r>
      <w:fldChar w:fldCharType="end"/>
    </w:r>
  </w:p>
  <w:p w:rsidR="00DD4017" w:rsidRPr="00A96322" w:rsidRDefault="00DD4017" w:rsidP="00D61541">
    <w:pP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17" w:rsidRPr="00F35E12" w:rsidRDefault="00DD4017" w:rsidP="0077783E">
    <w:pPr>
      <w:rPr>
        <w:szCs w:val="22"/>
      </w:rPr>
    </w:pPr>
    <w:r w:rsidRPr="00F35E12">
      <w:rPr>
        <w:szCs w:val="22"/>
      </w:rPr>
      <w:t>PCT/WG/7/</w:t>
    </w:r>
    <w:r>
      <w:rPr>
        <w:szCs w:val="22"/>
      </w:rPr>
      <w:t>21</w:t>
    </w:r>
  </w:p>
  <w:p w:rsidR="00DD4017" w:rsidRDefault="00DD4017" w:rsidP="0077783E">
    <w:r>
      <w:t>ANNEX II</w:t>
    </w:r>
  </w:p>
  <w:p w:rsidR="00DD4017" w:rsidRPr="00A96322" w:rsidRDefault="00670842">
    <w:pPr>
      <w:pStyle w:val="Header"/>
      <w:rPr>
        <w:rFonts w:ascii="Arabic Typesetting" w:hAnsi="Arabic Typesetting" w:cs="Arabic Typesetting"/>
        <w:sz w:val="36"/>
        <w:szCs w:val="36"/>
      </w:rPr>
    </w:pPr>
    <w:r w:rsidRPr="00A96322">
      <w:rPr>
        <w:rFonts w:ascii="Arabic Typesetting" w:hAnsi="Arabic Typesetting" w:cs="Arabic Typesetting" w:hint="eastAsia"/>
        <w:sz w:val="36"/>
        <w:szCs w:val="36"/>
        <w:rtl/>
      </w:rPr>
      <w:t>المرفق</w:t>
    </w:r>
    <w:r w:rsidRPr="00A96322">
      <w:rPr>
        <w:rFonts w:ascii="Arabic Typesetting" w:hAnsi="Arabic Typesetting" w:cs="Arabic Typesetting"/>
        <w:sz w:val="36"/>
        <w:szCs w:val="36"/>
        <w:rtl/>
      </w:rPr>
      <w:t xml:space="preserve"> </w:t>
    </w:r>
    <w:r w:rsidRPr="00A96322">
      <w:rPr>
        <w:rFonts w:ascii="Arabic Typesetting" w:hAnsi="Arabic Typesetting" w:cs="Arabic Typesetting" w:hint="eastAsia"/>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AE254D"/>
    <w:multiLevelType w:val="hybridMultilevel"/>
    <w:tmpl w:val="37843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5D20"/>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6B1"/>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047"/>
    <w:rsid w:val="000863B7"/>
    <w:rsid w:val="00087DB6"/>
    <w:rsid w:val="00090139"/>
    <w:rsid w:val="0009024C"/>
    <w:rsid w:val="00090ADD"/>
    <w:rsid w:val="000913C0"/>
    <w:rsid w:val="00091F52"/>
    <w:rsid w:val="00092302"/>
    <w:rsid w:val="00092982"/>
    <w:rsid w:val="00092DD6"/>
    <w:rsid w:val="00093A31"/>
    <w:rsid w:val="000947D2"/>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03D"/>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2D1"/>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332"/>
    <w:rsid w:val="00135C24"/>
    <w:rsid w:val="00135D81"/>
    <w:rsid w:val="00136389"/>
    <w:rsid w:val="00136A1A"/>
    <w:rsid w:val="00136A96"/>
    <w:rsid w:val="001376B6"/>
    <w:rsid w:val="00140A35"/>
    <w:rsid w:val="00142F4D"/>
    <w:rsid w:val="00143428"/>
    <w:rsid w:val="0014412C"/>
    <w:rsid w:val="00144713"/>
    <w:rsid w:val="00144ACA"/>
    <w:rsid w:val="00144CC3"/>
    <w:rsid w:val="0015009D"/>
    <w:rsid w:val="001519FB"/>
    <w:rsid w:val="00151B18"/>
    <w:rsid w:val="00151BF2"/>
    <w:rsid w:val="00151C68"/>
    <w:rsid w:val="001520DD"/>
    <w:rsid w:val="00152374"/>
    <w:rsid w:val="0015264D"/>
    <w:rsid w:val="00153A62"/>
    <w:rsid w:val="00153CD7"/>
    <w:rsid w:val="00154023"/>
    <w:rsid w:val="001550DF"/>
    <w:rsid w:val="00155CEA"/>
    <w:rsid w:val="0015601E"/>
    <w:rsid w:val="00156153"/>
    <w:rsid w:val="001563D9"/>
    <w:rsid w:val="00156428"/>
    <w:rsid w:val="001568F4"/>
    <w:rsid w:val="001572CE"/>
    <w:rsid w:val="001603F7"/>
    <w:rsid w:val="00160C95"/>
    <w:rsid w:val="00162777"/>
    <w:rsid w:val="0016337E"/>
    <w:rsid w:val="00164545"/>
    <w:rsid w:val="00164691"/>
    <w:rsid w:val="00164BD2"/>
    <w:rsid w:val="00164FC7"/>
    <w:rsid w:val="00165A0A"/>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B80"/>
    <w:rsid w:val="001A6B88"/>
    <w:rsid w:val="001A6C33"/>
    <w:rsid w:val="001A6E68"/>
    <w:rsid w:val="001B3131"/>
    <w:rsid w:val="001B4B2F"/>
    <w:rsid w:val="001B68D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91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D02"/>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E0F"/>
    <w:rsid w:val="002C014C"/>
    <w:rsid w:val="002C060C"/>
    <w:rsid w:val="002C0BA6"/>
    <w:rsid w:val="002C12A7"/>
    <w:rsid w:val="002C2B6F"/>
    <w:rsid w:val="002C314F"/>
    <w:rsid w:val="002C4AD1"/>
    <w:rsid w:val="002C4ED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98"/>
    <w:rsid w:val="002F77FC"/>
    <w:rsid w:val="003004A6"/>
    <w:rsid w:val="0030129C"/>
    <w:rsid w:val="003013E2"/>
    <w:rsid w:val="00301FE4"/>
    <w:rsid w:val="00303E3A"/>
    <w:rsid w:val="00305417"/>
    <w:rsid w:val="00306127"/>
    <w:rsid w:val="0030641B"/>
    <w:rsid w:val="003067C8"/>
    <w:rsid w:val="00311453"/>
    <w:rsid w:val="003114C9"/>
    <w:rsid w:val="0031229D"/>
    <w:rsid w:val="00314ADC"/>
    <w:rsid w:val="00314E12"/>
    <w:rsid w:val="003166A5"/>
    <w:rsid w:val="00316C8C"/>
    <w:rsid w:val="003174C2"/>
    <w:rsid w:val="00317CE4"/>
    <w:rsid w:val="00320DF4"/>
    <w:rsid w:val="00321703"/>
    <w:rsid w:val="003219A9"/>
    <w:rsid w:val="00321B00"/>
    <w:rsid w:val="00321C54"/>
    <w:rsid w:val="00321DCD"/>
    <w:rsid w:val="0032261F"/>
    <w:rsid w:val="003237A2"/>
    <w:rsid w:val="00324729"/>
    <w:rsid w:val="00325C8B"/>
    <w:rsid w:val="00327011"/>
    <w:rsid w:val="00332AD9"/>
    <w:rsid w:val="00334127"/>
    <w:rsid w:val="00335CA6"/>
    <w:rsid w:val="003365F0"/>
    <w:rsid w:val="00336C50"/>
    <w:rsid w:val="00337388"/>
    <w:rsid w:val="0034007D"/>
    <w:rsid w:val="00342DF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20F"/>
    <w:rsid w:val="00373E44"/>
    <w:rsid w:val="00373F07"/>
    <w:rsid w:val="00374A60"/>
    <w:rsid w:val="00375181"/>
    <w:rsid w:val="003764C0"/>
    <w:rsid w:val="003767A4"/>
    <w:rsid w:val="003774F6"/>
    <w:rsid w:val="00380987"/>
    <w:rsid w:val="003818B3"/>
    <w:rsid w:val="00382C5F"/>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DE8"/>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48D"/>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EE5"/>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9BB"/>
    <w:rsid w:val="004C1D57"/>
    <w:rsid w:val="004C2F7C"/>
    <w:rsid w:val="004C34F8"/>
    <w:rsid w:val="004C375F"/>
    <w:rsid w:val="004C482F"/>
    <w:rsid w:val="004C49C9"/>
    <w:rsid w:val="004C4CF5"/>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1DC"/>
    <w:rsid w:val="005137E7"/>
    <w:rsid w:val="00516256"/>
    <w:rsid w:val="005162CF"/>
    <w:rsid w:val="00517A63"/>
    <w:rsid w:val="00517C8D"/>
    <w:rsid w:val="00517FD1"/>
    <w:rsid w:val="0052166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3C7E"/>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06"/>
    <w:rsid w:val="00591C6D"/>
    <w:rsid w:val="00591C71"/>
    <w:rsid w:val="00592392"/>
    <w:rsid w:val="00592484"/>
    <w:rsid w:val="0059283D"/>
    <w:rsid w:val="005928D3"/>
    <w:rsid w:val="00592D5D"/>
    <w:rsid w:val="005955C0"/>
    <w:rsid w:val="00595B68"/>
    <w:rsid w:val="00595EAA"/>
    <w:rsid w:val="0059672B"/>
    <w:rsid w:val="005A0823"/>
    <w:rsid w:val="005A0C60"/>
    <w:rsid w:val="005A255F"/>
    <w:rsid w:val="005A2DBE"/>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09F"/>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51A"/>
    <w:rsid w:val="005F39A0"/>
    <w:rsid w:val="005F6B68"/>
    <w:rsid w:val="005F6F2E"/>
    <w:rsid w:val="005F7D85"/>
    <w:rsid w:val="00601A1F"/>
    <w:rsid w:val="00602655"/>
    <w:rsid w:val="00603B68"/>
    <w:rsid w:val="00604443"/>
    <w:rsid w:val="00605297"/>
    <w:rsid w:val="00605CB9"/>
    <w:rsid w:val="006065BF"/>
    <w:rsid w:val="00607C00"/>
    <w:rsid w:val="00610430"/>
    <w:rsid w:val="00611858"/>
    <w:rsid w:val="00614EB1"/>
    <w:rsid w:val="00614F67"/>
    <w:rsid w:val="00615277"/>
    <w:rsid w:val="00615519"/>
    <w:rsid w:val="00615CED"/>
    <w:rsid w:val="00615CFC"/>
    <w:rsid w:val="00616B12"/>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F0E"/>
    <w:rsid w:val="0064656E"/>
    <w:rsid w:val="00646DF5"/>
    <w:rsid w:val="00650397"/>
    <w:rsid w:val="006507E8"/>
    <w:rsid w:val="00650C73"/>
    <w:rsid w:val="00651143"/>
    <w:rsid w:val="00651959"/>
    <w:rsid w:val="00653149"/>
    <w:rsid w:val="006531E4"/>
    <w:rsid w:val="00654251"/>
    <w:rsid w:val="00654505"/>
    <w:rsid w:val="0065729E"/>
    <w:rsid w:val="006575ED"/>
    <w:rsid w:val="006578FD"/>
    <w:rsid w:val="00660060"/>
    <w:rsid w:val="006609AA"/>
    <w:rsid w:val="00662EDE"/>
    <w:rsid w:val="00664C9F"/>
    <w:rsid w:val="00666548"/>
    <w:rsid w:val="00666A71"/>
    <w:rsid w:val="00667537"/>
    <w:rsid w:val="00670842"/>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B0B"/>
    <w:rsid w:val="006868CA"/>
    <w:rsid w:val="00686E32"/>
    <w:rsid w:val="0069087A"/>
    <w:rsid w:val="00690B4B"/>
    <w:rsid w:val="00690BE4"/>
    <w:rsid w:val="00691077"/>
    <w:rsid w:val="00691982"/>
    <w:rsid w:val="00691BB0"/>
    <w:rsid w:val="00692750"/>
    <w:rsid w:val="00692777"/>
    <w:rsid w:val="00692BE0"/>
    <w:rsid w:val="00692C98"/>
    <w:rsid w:val="0069324E"/>
    <w:rsid w:val="00694487"/>
    <w:rsid w:val="00695815"/>
    <w:rsid w:val="0069581B"/>
    <w:rsid w:val="00696601"/>
    <w:rsid w:val="006977FA"/>
    <w:rsid w:val="006A1148"/>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6E3"/>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5D6F"/>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3F6"/>
    <w:rsid w:val="00752AEC"/>
    <w:rsid w:val="00752FBA"/>
    <w:rsid w:val="00753324"/>
    <w:rsid w:val="0075458D"/>
    <w:rsid w:val="007554A9"/>
    <w:rsid w:val="007556F5"/>
    <w:rsid w:val="00755A29"/>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83E"/>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8C4"/>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B79"/>
    <w:rsid w:val="007C0F1B"/>
    <w:rsid w:val="007C25E9"/>
    <w:rsid w:val="007C2F78"/>
    <w:rsid w:val="007C34C5"/>
    <w:rsid w:val="007C4079"/>
    <w:rsid w:val="007C4827"/>
    <w:rsid w:val="007C4A20"/>
    <w:rsid w:val="007D0B7F"/>
    <w:rsid w:val="007D1266"/>
    <w:rsid w:val="007D1B94"/>
    <w:rsid w:val="007D4455"/>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5A0"/>
    <w:rsid w:val="007F342F"/>
    <w:rsid w:val="007F38D1"/>
    <w:rsid w:val="007F56BB"/>
    <w:rsid w:val="007F63CE"/>
    <w:rsid w:val="007F6671"/>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526"/>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0F"/>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5F5"/>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46D"/>
    <w:rsid w:val="008C5135"/>
    <w:rsid w:val="008C532F"/>
    <w:rsid w:val="008C5BD8"/>
    <w:rsid w:val="008C60C3"/>
    <w:rsid w:val="008C7736"/>
    <w:rsid w:val="008D0948"/>
    <w:rsid w:val="008D311C"/>
    <w:rsid w:val="008D31D2"/>
    <w:rsid w:val="008D3CC5"/>
    <w:rsid w:val="008D564A"/>
    <w:rsid w:val="008D5E47"/>
    <w:rsid w:val="008D79BB"/>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357"/>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C81"/>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A34"/>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04E"/>
    <w:rsid w:val="00983389"/>
    <w:rsid w:val="00983CEA"/>
    <w:rsid w:val="00984198"/>
    <w:rsid w:val="00984E04"/>
    <w:rsid w:val="00986194"/>
    <w:rsid w:val="009861D2"/>
    <w:rsid w:val="00986E53"/>
    <w:rsid w:val="00987CE5"/>
    <w:rsid w:val="009913B6"/>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96F"/>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878"/>
    <w:rsid w:val="009F4911"/>
    <w:rsid w:val="009F513E"/>
    <w:rsid w:val="009F5241"/>
    <w:rsid w:val="009F6807"/>
    <w:rsid w:val="009F68DF"/>
    <w:rsid w:val="009F6A24"/>
    <w:rsid w:val="009F75AE"/>
    <w:rsid w:val="00A0042C"/>
    <w:rsid w:val="00A00495"/>
    <w:rsid w:val="00A01925"/>
    <w:rsid w:val="00A01DEB"/>
    <w:rsid w:val="00A03123"/>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A8D"/>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4A0"/>
    <w:rsid w:val="00A50595"/>
    <w:rsid w:val="00A50A39"/>
    <w:rsid w:val="00A51DF1"/>
    <w:rsid w:val="00A5256C"/>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656"/>
    <w:rsid w:val="00A72874"/>
    <w:rsid w:val="00A72E48"/>
    <w:rsid w:val="00A72F65"/>
    <w:rsid w:val="00A7359C"/>
    <w:rsid w:val="00A73616"/>
    <w:rsid w:val="00A76648"/>
    <w:rsid w:val="00A76DF7"/>
    <w:rsid w:val="00A77523"/>
    <w:rsid w:val="00A83454"/>
    <w:rsid w:val="00A8417D"/>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22"/>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3D2"/>
    <w:rsid w:val="00AB54AE"/>
    <w:rsid w:val="00AB5500"/>
    <w:rsid w:val="00AB5564"/>
    <w:rsid w:val="00AB57FB"/>
    <w:rsid w:val="00AB7348"/>
    <w:rsid w:val="00AC13B0"/>
    <w:rsid w:val="00AC2A54"/>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ECA"/>
    <w:rsid w:val="00B03B63"/>
    <w:rsid w:val="00B03E81"/>
    <w:rsid w:val="00B0513A"/>
    <w:rsid w:val="00B0620B"/>
    <w:rsid w:val="00B0692C"/>
    <w:rsid w:val="00B072A3"/>
    <w:rsid w:val="00B07FCD"/>
    <w:rsid w:val="00B1149C"/>
    <w:rsid w:val="00B11F60"/>
    <w:rsid w:val="00B121EF"/>
    <w:rsid w:val="00B127AA"/>
    <w:rsid w:val="00B130CB"/>
    <w:rsid w:val="00B13984"/>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BE3"/>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0AF4"/>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3E83"/>
    <w:rsid w:val="00B9404A"/>
    <w:rsid w:val="00B94877"/>
    <w:rsid w:val="00B9491F"/>
    <w:rsid w:val="00B96043"/>
    <w:rsid w:val="00B96F5D"/>
    <w:rsid w:val="00BA02F9"/>
    <w:rsid w:val="00BA1987"/>
    <w:rsid w:val="00BA2682"/>
    <w:rsid w:val="00BA27A6"/>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B87"/>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A97"/>
    <w:rsid w:val="00BE5CA6"/>
    <w:rsid w:val="00BE707F"/>
    <w:rsid w:val="00BE7F5D"/>
    <w:rsid w:val="00BF0707"/>
    <w:rsid w:val="00BF164F"/>
    <w:rsid w:val="00BF1AAF"/>
    <w:rsid w:val="00BF268B"/>
    <w:rsid w:val="00BF4D03"/>
    <w:rsid w:val="00BF4E85"/>
    <w:rsid w:val="00BF54BD"/>
    <w:rsid w:val="00BF5892"/>
    <w:rsid w:val="00C01804"/>
    <w:rsid w:val="00C01A5A"/>
    <w:rsid w:val="00C026BC"/>
    <w:rsid w:val="00C02AD4"/>
    <w:rsid w:val="00C03869"/>
    <w:rsid w:val="00C07988"/>
    <w:rsid w:val="00C07C5E"/>
    <w:rsid w:val="00C10068"/>
    <w:rsid w:val="00C10AC5"/>
    <w:rsid w:val="00C10F77"/>
    <w:rsid w:val="00C12DAD"/>
    <w:rsid w:val="00C12E17"/>
    <w:rsid w:val="00C13034"/>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BBD"/>
    <w:rsid w:val="00C40DE4"/>
    <w:rsid w:val="00C40E63"/>
    <w:rsid w:val="00C41A06"/>
    <w:rsid w:val="00C4261B"/>
    <w:rsid w:val="00C42BFB"/>
    <w:rsid w:val="00C44DDC"/>
    <w:rsid w:val="00C46BE9"/>
    <w:rsid w:val="00C5128B"/>
    <w:rsid w:val="00C51423"/>
    <w:rsid w:val="00C5294D"/>
    <w:rsid w:val="00C52F83"/>
    <w:rsid w:val="00C54C1B"/>
    <w:rsid w:val="00C54DBA"/>
    <w:rsid w:val="00C57ED3"/>
    <w:rsid w:val="00C6002B"/>
    <w:rsid w:val="00C61640"/>
    <w:rsid w:val="00C61AA7"/>
    <w:rsid w:val="00C61B8E"/>
    <w:rsid w:val="00C668DE"/>
    <w:rsid w:val="00C7044F"/>
    <w:rsid w:val="00C720F8"/>
    <w:rsid w:val="00C7294B"/>
    <w:rsid w:val="00C742C5"/>
    <w:rsid w:val="00C75139"/>
    <w:rsid w:val="00C7525C"/>
    <w:rsid w:val="00C76CF7"/>
    <w:rsid w:val="00C83A4C"/>
    <w:rsid w:val="00C8533B"/>
    <w:rsid w:val="00C857A5"/>
    <w:rsid w:val="00C858BA"/>
    <w:rsid w:val="00C86977"/>
    <w:rsid w:val="00C916C8"/>
    <w:rsid w:val="00C9398D"/>
    <w:rsid w:val="00C939EE"/>
    <w:rsid w:val="00C93C6E"/>
    <w:rsid w:val="00C93F93"/>
    <w:rsid w:val="00C94D44"/>
    <w:rsid w:val="00C95EEE"/>
    <w:rsid w:val="00C96D31"/>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521"/>
    <w:rsid w:val="00CF0B9B"/>
    <w:rsid w:val="00CF0F7C"/>
    <w:rsid w:val="00CF13B8"/>
    <w:rsid w:val="00CF285E"/>
    <w:rsid w:val="00CF2EE4"/>
    <w:rsid w:val="00CF3739"/>
    <w:rsid w:val="00CF5597"/>
    <w:rsid w:val="00CF57B4"/>
    <w:rsid w:val="00CF5CA5"/>
    <w:rsid w:val="00CF6170"/>
    <w:rsid w:val="00CF658A"/>
    <w:rsid w:val="00CF66B6"/>
    <w:rsid w:val="00D007D6"/>
    <w:rsid w:val="00D01A9F"/>
    <w:rsid w:val="00D01CED"/>
    <w:rsid w:val="00D01E38"/>
    <w:rsid w:val="00D022B5"/>
    <w:rsid w:val="00D039B5"/>
    <w:rsid w:val="00D041B3"/>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2AA"/>
    <w:rsid w:val="00D44425"/>
    <w:rsid w:val="00D44FC8"/>
    <w:rsid w:val="00D45D8F"/>
    <w:rsid w:val="00D467AB"/>
    <w:rsid w:val="00D50332"/>
    <w:rsid w:val="00D52B95"/>
    <w:rsid w:val="00D5362B"/>
    <w:rsid w:val="00D53A09"/>
    <w:rsid w:val="00D54AAB"/>
    <w:rsid w:val="00D552F9"/>
    <w:rsid w:val="00D56EDF"/>
    <w:rsid w:val="00D56F08"/>
    <w:rsid w:val="00D57361"/>
    <w:rsid w:val="00D61406"/>
    <w:rsid w:val="00D61541"/>
    <w:rsid w:val="00D61575"/>
    <w:rsid w:val="00D621B7"/>
    <w:rsid w:val="00D62494"/>
    <w:rsid w:val="00D6294E"/>
    <w:rsid w:val="00D63C9A"/>
    <w:rsid w:val="00D640BC"/>
    <w:rsid w:val="00D654D5"/>
    <w:rsid w:val="00D65A9D"/>
    <w:rsid w:val="00D65CB5"/>
    <w:rsid w:val="00D677BB"/>
    <w:rsid w:val="00D70544"/>
    <w:rsid w:val="00D71463"/>
    <w:rsid w:val="00D7194A"/>
    <w:rsid w:val="00D71CCB"/>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017"/>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14"/>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D84"/>
    <w:rsid w:val="00E5091C"/>
    <w:rsid w:val="00E50E42"/>
    <w:rsid w:val="00E51009"/>
    <w:rsid w:val="00E511AB"/>
    <w:rsid w:val="00E51350"/>
    <w:rsid w:val="00E51C5E"/>
    <w:rsid w:val="00E523FB"/>
    <w:rsid w:val="00E528AF"/>
    <w:rsid w:val="00E53629"/>
    <w:rsid w:val="00E5372C"/>
    <w:rsid w:val="00E537A9"/>
    <w:rsid w:val="00E53F5B"/>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76D"/>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F9A"/>
    <w:rsid w:val="00ED4D96"/>
    <w:rsid w:val="00ED5A40"/>
    <w:rsid w:val="00ED5F21"/>
    <w:rsid w:val="00ED602C"/>
    <w:rsid w:val="00ED62B5"/>
    <w:rsid w:val="00ED6DDB"/>
    <w:rsid w:val="00ED7985"/>
    <w:rsid w:val="00EE083B"/>
    <w:rsid w:val="00EE270D"/>
    <w:rsid w:val="00EE6989"/>
    <w:rsid w:val="00EE6C77"/>
    <w:rsid w:val="00EE7604"/>
    <w:rsid w:val="00EE7912"/>
    <w:rsid w:val="00EE7915"/>
    <w:rsid w:val="00EE7F10"/>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279D3"/>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90C"/>
    <w:rsid w:val="00FA5CC6"/>
    <w:rsid w:val="00FA64D5"/>
    <w:rsid w:val="00FA6760"/>
    <w:rsid w:val="00FA70F6"/>
    <w:rsid w:val="00FA7420"/>
    <w:rsid w:val="00FA756C"/>
    <w:rsid w:val="00FA75E4"/>
    <w:rsid w:val="00FA776B"/>
    <w:rsid w:val="00FB0AB1"/>
    <w:rsid w:val="00FB2BEF"/>
    <w:rsid w:val="00FB36CA"/>
    <w:rsid w:val="00FB72AC"/>
    <w:rsid w:val="00FB7706"/>
    <w:rsid w:val="00FB7B61"/>
    <w:rsid w:val="00FB7EC9"/>
    <w:rsid w:val="00FB7F82"/>
    <w:rsid w:val="00FC0DAF"/>
    <w:rsid w:val="00FC11F5"/>
    <w:rsid w:val="00FC126D"/>
    <w:rsid w:val="00FC3387"/>
    <w:rsid w:val="00FC382F"/>
    <w:rsid w:val="00FC4236"/>
    <w:rsid w:val="00FC615D"/>
    <w:rsid w:val="00FD01CC"/>
    <w:rsid w:val="00FD08AF"/>
    <w:rsid w:val="00FD176A"/>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165A0A"/>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165A0A"/>
    <w:pPr>
      <w:spacing w:after="100"/>
    </w:pPr>
  </w:style>
  <w:style w:type="paragraph" w:styleId="TOC2">
    <w:name w:val="toc 2"/>
    <w:basedOn w:val="Normal"/>
    <w:next w:val="Normal"/>
    <w:autoRedefine/>
    <w:uiPriority w:val="39"/>
    <w:unhideWhenUsed/>
    <w:rsid w:val="00165A0A"/>
    <w:pPr>
      <w:spacing w:after="100"/>
      <w:ind w:left="220"/>
    </w:pPr>
  </w:style>
  <w:style w:type="character" w:styleId="Hyperlink">
    <w:name w:val="Hyperlink"/>
    <w:basedOn w:val="DefaultParagraphFont"/>
    <w:uiPriority w:val="99"/>
    <w:unhideWhenUsed/>
    <w:rsid w:val="00165A0A"/>
    <w:rPr>
      <w:color w:val="0000FF" w:themeColor="hyperlink"/>
      <w:u w:val="single"/>
    </w:rPr>
  </w:style>
  <w:style w:type="paragraph" w:customStyle="1" w:styleId="ONUME">
    <w:name w:val="ONUM E"/>
    <w:basedOn w:val="BodyText"/>
    <w:link w:val="ONUMEChar"/>
    <w:rsid w:val="0015264D"/>
    <w:pPr>
      <w:numPr>
        <w:numId w:val="4"/>
      </w:numPr>
      <w:spacing w:after="220"/>
    </w:pPr>
    <w:rPr>
      <w:rFonts w:eastAsia="SimSun"/>
      <w:lang w:eastAsia="zh-CN"/>
    </w:rPr>
  </w:style>
  <w:style w:type="character" w:customStyle="1" w:styleId="ONUMEChar">
    <w:name w:val="ONUM E Char"/>
    <w:link w:val="ONUME"/>
    <w:rsid w:val="0015264D"/>
    <w:rPr>
      <w:rFonts w:ascii="Arial" w:eastAsia="SimSun" w:hAnsi="Arial" w:cs="Arial"/>
      <w:sz w:val="22"/>
      <w:lang w:eastAsia="zh-CN"/>
    </w:rPr>
  </w:style>
  <w:style w:type="paragraph" w:styleId="BodyText">
    <w:name w:val="Body Text"/>
    <w:basedOn w:val="Normal"/>
    <w:link w:val="BodyTextChar"/>
    <w:semiHidden/>
    <w:unhideWhenUsed/>
    <w:rsid w:val="0015264D"/>
    <w:pPr>
      <w:spacing w:after="120"/>
    </w:pPr>
  </w:style>
  <w:style w:type="character" w:customStyle="1" w:styleId="BodyTextChar">
    <w:name w:val="Body Text Char"/>
    <w:basedOn w:val="DefaultParagraphFont"/>
    <w:link w:val="BodyText"/>
    <w:semiHidden/>
    <w:rsid w:val="0015264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165A0A"/>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165A0A"/>
    <w:pPr>
      <w:spacing w:after="100"/>
    </w:pPr>
  </w:style>
  <w:style w:type="paragraph" w:styleId="TOC2">
    <w:name w:val="toc 2"/>
    <w:basedOn w:val="Normal"/>
    <w:next w:val="Normal"/>
    <w:autoRedefine/>
    <w:uiPriority w:val="39"/>
    <w:unhideWhenUsed/>
    <w:rsid w:val="00165A0A"/>
    <w:pPr>
      <w:spacing w:after="100"/>
      <w:ind w:left="220"/>
    </w:pPr>
  </w:style>
  <w:style w:type="character" w:styleId="Hyperlink">
    <w:name w:val="Hyperlink"/>
    <w:basedOn w:val="DefaultParagraphFont"/>
    <w:uiPriority w:val="99"/>
    <w:unhideWhenUsed/>
    <w:rsid w:val="00165A0A"/>
    <w:rPr>
      <w:color w:val="0000FF" w:themeColor="hyperlink"/>
      <w:u w:val="single"/>
    </w:rPr>
  </w:style>
  <w:style w:type="paragraph" w:customStyle="1" w:styleId="ONUME">
    <w:name w:val="ONUM E"/>
    <w:basedOn w:val="BodyText"/>
    <w:link w:val="ONUMEChar"/>
    <w:rsid w:val="0015264D"/>
    <w:pPr>
      <w:numPr>
        <w:numId w:val="4"/>
      </w:numPr>
      <w:spacing w:after="220"/>
    </w:pPr>
    <w:rPr>
      <w:rFonts w:eastAsia="SimSun"/>
      <w:lang w:eastAsia="zh-CN"/>
    </w:rPr>
  </w:style>
  <w:style w:type="character" w:customStyle="1" w:styleId="ONUMEChar">
    <w:name w:val="ONUM E Char"/>
    <w:link w:val="ONUME"/>
    <w:rsid w:val="0015264D"/>
    <w:rPr>
      <w:rFonts w:ascii="Arial" w:eastAsia="SimSun" w:hAnsi="Arial" w:cs="Arial"/>
      <w:sz w:val="22"/>
      <w:lang w:eastAsia="zh-CN"/>
    </w:rPr>
  </w:style>
  <w:style w:type="paragraph" w:styleId="BodyText">
    <w:name w:val="Body Text"/>
    <w:basedOn w:val="Normal"/>
    <w:link w:val="BodyTextChar"/>
    <w:semiHidden/>
    <w:unhideWhenUsed/>
    <w:rsid w:val="0015264D"/>
    <w:pPr>
      <w:spacing w:after="120"/>
    </w:pPr>
  </w:style>
  <w:style w:type="character" w:customStyle="1" w:styleId="BodyTextChar">
    <w:name w:val="Body Text Char"/>
    <w:basedOn w:val="DefaultParagraphFont"/>
    <w:link w:val="BodyText"/>
    <w:semiHidden/>
    <w:rsid w:val="0015264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69BD-C0DD-4D6F-8906-98670FE6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10</TotalTime>
  <Pages>17</Pages>
  <Words>4473</Words>
  <Characters>23814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ABOULHOUCINE Driss</cp:lastModifiedBy>
  <cp:revision>27</cp:revision>
  <cp:lastPrinted>2014-06-02T16:35:00Z</cp:lastPrinted>
  <dcterms:created xsi:type="dcterms:W3CDTF">2014-06-02T16:21:00Z</dcterms:created>
  <dcterms:modified xsi:type="dcterms:W3CDTF">2014-06-02T16:36:00Z</dcterms:modified>
</cp:coreProperties>
</file>