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A84E73">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5042C">
            <w:pPr>
              <w:jc w:val="right"/>
              <w:rPr>
                <w:rFonts w:ascii="Arial Black" w:hAnsi="Arial Black"/>
                <w:caps/>
                <w:sz w:val="15"/>
              </w:rPr>
            </w:pPr>
            <w:r w:rsidRPr="0090731E">
              <w:rPr>
                <w:rFonts w:ascii="Arial Black" w:hAnsi="Arial Black"/>
                <w:caps/>
                <w:sz w:val="15"/>
              </w:rPr>
              <w:t xml:space="preserve">DATE: </w:t>
            </w:r>
            <w:bookmarkStart w:id="1" w:name="Date"/>
            <w:bookmarkEnd w:id="1"/>
            <w:r w:rsidR="00A84E73">
              <w:rPr>
                <w:rFonts w:ascii="Arial Black" w:hAnsi="Arial Black"/>
                <w:caps/>
                <w:sz w:val="15"/>
              </w:rPr>
              <w:t>March 1</w:t>
            </w:r>
            <w:r w:rsidR="00B5042C">
              <w:rPr>
                <w:rFonts w:ascii="Arial Black" w:hAnsi="Arial Black"/>
                <w:caps/>
                <w:sz w:val="15"/>
              </w:rPr>
              <w:t>6</w:t>
            </w:r>
            <w:bookmarkStart w:id="2" w:name="_GoBack"/>
            <w:bookmarkEnd w:id="2"/>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A84E73" w:rsidRPr="00A84E73">
        <w:rPr>
          <w:caps/>
          <w:sz w:val="24"/>
        </w:rPr>
        <w:t>the Egyptian Patent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84E73" w:rsidP="005C40A3">
      <w:pPr>
        <w:pStyle w:val="ONUME"/>
      </w:pPr>
      <w:r>
        <w:t>On March 8</w:t>
      </w:r>
      <w:r w:rsidR="00AA5F79">
        <w:t>, 2017, t</w:t>
      </w:r>
      <w:r w:rsidR="005C40A3">
        <w:t xml:space="preserve">he </w:t>
      </w:r>
      <w:r>
        <w:t>Egyptian Patent Office</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A84E73" w:rsidRPr="00A84E73">
        <w:rPr>
          <w:caps/>
        </w:rPr>
        <w:t>the Egyptian Patent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AA5F79" w:rsidP="00AA5F79">
      <w:pPr>
        <w:pStyle w:val="ONUME"/>
        <w:numPr>
          <w:ilvl w:val="0"/>
          <w:numId w:val="0"/>
        </w:numPr>
      </w:pPr>
    </w:p>
    <w:p w:rsidR="00A84E73" w:rsidRDefault="00A84E73" w:rsidP="00A84E73">
      <w:pPr>
        <w:pStyle w:val="SectionHeading"/>
      </w:pPr>
      <w:r>
        <w:t>1 – General</w:t>
      </w:r>
    </w:p>
    <w:p w:rsidR="00A84E73" w:rsidRPr="00BA65F2" w:rsidRDefault="00A84E73" w:rsidP="00A84E73">
      <w:pPr>
        <w:rPr>
          <w:b/>
          <w:bCs/>
        </w:rPr>
      </w:pPr>
      <w:r w:rsidRPr="00BA65F2">
        <w:rPr>
          <w:b/>
          <w:bCs/>
        </w:rPr>
        <w:t>Name of Office:</w:t>
      </w:r>
      <w:r w:rsidRPr="00BA65F2">
        <w:t xml:space="preserve">  </w:t>
      </w:r>
      <w:r>
        <w:t>Egyptian Patent Office</w:t>
      </w:r>
    </w:p>
    <w:p w:rsidR="00A84E73" w:rsidRDefault="00A84E73" w:rsidP="00A84E73"/>
    <w:p w:rsidR="00A84E73" w:rsidRDefault="00A84E73" w:rsidP="00A84E73">
      <w:r>
        <w:rPr>
          <w:b/>
          <w:bCs/>
        </w:rPr>
        <w:t>Session of the Assembly at which appointment is to be sought:</w:t>
      </w:r>
      <w:r>
        <w:t xml:space="preserve">  2017 session</w:t>
      </w:r>
    </w:p>
    <w:p w:rsidR="00A84E73" w:rsidRDefault="00A84E73" w:rsidP="00A84E73"/>
    <w:p w:rsidR="00A84E73" w:rsidRPr="009C0311" w:rsidRDefault="00A84E73" w:rsidP="00A84E73">
      <w:r>
        <w:rPr>
          <w:b/>
          <w:bCs/>
        </w:rPr>
        <w:t>Expected date at which operation as ISA/IPEA could commence:</w:t>
      </w:r>
      <w:r>
        <w:t xml:space="preserve">  Application for extension of existing appointment originally made in 2009 until December 31, 2017,</w:t>
      </w:r>
      <w:r w:rsidRPr="007F5651">
        <w:t xml:space="preserve"> </w:t>
      </w:r>
      <w:r>
        <w:t>with unbroken effect from January 1, 2018.</w:t>
      </w:r>
    </w:p>
    <w:p w:rsidR="00A84E73" w:rsidRDefault="00A84E73" w:rsidP="00A84E73"/>
    <w:p w:rsidR="00A84E73" w:rsidRDefault="00A84E73" w:rsidP="00A84E73">
      <w:r>
        <w:rPr>
          <w:b/>
          <w:bCs/>
        </w:rPr>
        <w:t>Existing ISA/IPEA(s) assisting in assessment of extent to which criteria met:</w:t>
      </w:r>
      <w:r>
        <w:t xml:space="preserve">  </w:t>
      </w:r>
      <w:r w:rsidRPr="00433BFF">
        <w:rPr>
          <w:i/>
        </w:rPr>
        <w:t>Not applicable to extensions of appointment</w:t>
      </w:r>
    </w:p>
    <w:p w:rsidR="00A84E73" w:rsidRDefault="00A84E73" w:rsidP="00A84E73"/>
    <w:p w:rsidR="00A84E73" w:rsidRPr="00CB2CBC" w:rsidRDefault="00A84E73" w:rsidP="00A84E73">
      <w:pPr>
        <w:pStyle w:val="SectionHeading"/>
      </w:pPr>
      <w:r>
        <w:t>2 – Statement of Motivation</w:t>
      </w:r>
    </w:p>
    <w:p w:rsidR="00A84E73" w:rsidRPr="00936AD8" w:rsidRDefault="00A84E73" w:rsidP="00D84AA8">
      <w:pPr>
        <w:rPr>
          <w:lang w:eastAsia="de-DE"/>
        </w:rPr>
      </w:pPr>
      <w:r w:rsidRPr="00936AD8">
        <w:rPr>
          <w:iCs/>
        </w:rPr>
        <w:t xml:space="preserve">The Egyptian Patent Office considers it important that the PCT system is accessible for applicants from all regions and being </w:t>
      </w:r>
      <w:r w:rsidRPr="00936AD8">
        <w:rPr>
          <w:lang w:eastAsia="de-DE"/>
        </w:rPr>
        <w:t>a PCT international searching and examining authority especially for Arab countries gives the opportunity for 30 million populations to register in Arabic language</w:t>
      </w:r>
      <w:r>
        <w:rPr>
          <w:lang w:eastAsia="de-DE"/>
        </w:rPr>
        <w:t xml:space="preserve"> to enrich</w:t>
      </w:r>
      <w:r w:rsidRPr="00936AD8">
        <w:rPr>
          <w:lang w:eastAsia="de-DE"/>
        </w:rPr>
        <w:t xml:space="preserve"> </w:t>
      </w:r>
      <w:r>
        <w:rPr>
          <w:lang w:eastAsia="de-DE"/>
        </w:rPr>
        <w:t xml:space="preserve">the global patent system, </w:t>
      </w:r>
      <w:r w:rsidRPr="00936AD8">
        <w:rPr>
          <w:lang w:eastAsia="de-DE"/>
        </w:rPr>
        <w:t xml:space="preserve">considered to be one of the first Arab states examining patents in the Arabic language and used as a language of publication. </w:t>
      </w:r>
    </w:p>
    <w:p w:rsidR="00D84AA8" w:rsidRPr="0010371E" w:rsidRDefault="00D84AA8" w:rsidP="0010371E"/>
    <w:p w:rsidR="00A84E73" w:rsidRPr="008B5016" w:rsidRDefault="00A84E73" w:rsidP="0010371E">
      <w:pPr>
        <w:rPr>
          <w:color w:val="FF0000"/>
          <w:lang w:eastAsia="de-DE"/>
        </w:rPr>
      </w:pPr>
      <w:r w:rsidRPr="00936AD8">
        <w:rPr>
          <w:lang w:eastAsia="de-DE"/>
        </w:rPr>
        <w:t xml:space="preserve">According to (MOUs) between the Egyptian patent office and Arab states, we prepare ISR/IPER for </w:t>
      </w:r>
      <w:r>
        <w:rPr>
          <w:lang w:eastAsia="de-DE"/>
        </w:rPr>
        <w:t xml:space="preserve">IB, </w:t>
      </w:r>
      <w:r w:rsidRPr="00936AD8">
        <w:rPr>
          <w:lang w:eastAsia="de-DE"/>
        </w:rPr>
        <w:t>Saudi Arabia, Sudan, and Oman</w:t>
      </w:r>
      <w:r w:rsidRPr="008B5016">
        <w:rPr>
          <w:color w:val="FF0000"/>
          <w:lang w:eastAsia="de-DE"/>
        </w:rPr>
        <w:t>.</w:t>
      </w:r>
    </w:p>
    <w:p w:rsidR="00A84E73" w:rsidRPr="00D84AA8" w:rsidRDefault="00A84E73" w:rsidP="00D84AA8"/>
    <w:p w:rsidR="00A84E73" w:rsidRPr="00D84AA8" w:rsidRDefault="00A84E73" w:rsidP="00D84AA8">
      <w:r w:rsidRPr="00D84AA8">
        <w:t xml:space="preserve">Prior to its appointment by the PCT Assembly in 2009, there were no International Searching and Preliminary Examining Authorities in Africa or the Arab region.  </w:t>
      </w:r>
      <w:proofErr w:type="gramStart"/>
      <w:r w:rsidRPr="00D84AA8">
        <w:t>The same for other Authorities not able to offer international search and preliminary examination in the Arabic language.</w:t>
      </w:r>
      <w:proofErr w:type="gramEnd"/>
      <w:r w:rsidRPr="00D84AA8">
        <w:t xml:space="preserve">  Consequently, even though Arabic was added as a language of publication in 2006, applicants filing in that language were disadvantaged by having to provide a translation for the purpose of international search.  Furthermore, applicants from Africa and the Arab region were required to nominate an International Searching Authority more geographically distant from them, potentially with higher fees than the Egyptian Patent Office, and which may not have been able to conduct communications in the applicant’s preferred language.</w:t>
      </w:r>
    </w:p>
    <w:p w:rsidR="00A84E73" w:rsidRPr="00D84AA8" w:rsidRDefault="00A84E73" w:rsidP="00D84AA8"/>
    <w:p w:rsidR="00A84E73" w:rsidRPr="00D84AA8" w:rsidRDefault="00A84E73" w:rsidP="00D84AA8">
      <w:r w:rsidRPr="00D84AA8">
        <w:t>Since the Egyptian Patent Office has commenced operations as an International Authority, filings in Arabic have increased.  While numbers are still not large, extension of the appointment is an important part in the promotion and relevance of the system to the Arabic</w:t>
      </w:r>
      <w:r w:rsidRPr="00D84AA8">
        <w:noBreakHyphen/>
        <w:t>speaking world.  Furthermore, acting as an International Searching Authority allows the Egyptian Patent Office to work more effectively in other activities to improve the system within the region.  Such activities include:</w:t>
      </w:r>
    </w:p>
    <w:p w:rsidR="00A84E73" w:rsidRPr="00D84AA8" w:rsidRDefault="00A84E73" w:rsidP="00D84AA8"/>
    <w:p w:rsidR="00A84E73" w:rsidRPr="00D84AA8" w:rsidRDefault="00D84AA8" w:rsidP="00D84AA8">
      <w:pPr>
        <w:ind w:left="567" w:hanging="567"/>
        <w:rPr>
          <w:iCs/>
        </w:rPr>
      </w:pPr>
      <w:r>
        <w:rPr>
          <w:iCs/>
        </w:rPr>
        <w:t>(a)</w:t>
      </w:r>
      <w:r>
        <w:rPr>
          <w:iCs/>
        </w:rPr>
        <w:tab/>
      </w:r>
      <w:r w:rsidR="00A84E73" w:rsidRPr="008B11D5">
        <w:rPr>
          <w:iCs/>
        </w:rPr>
        <w:t xml:space="preserve">Provision of a Focal Points network (in association with WIPO’s Technology </w:t>
      </w:r>
      <w:proofErr w:type="gramStart"/>
      <w:r w:rsidR="00A84E73" w:rsidRPr="008B11D5">
        <w:rPr>
          <w:iCs/>
        </w:rPr>
        <w:t xml:space="preserve">and </w:t>
      </w:r>
      <w:r>
        <w:rPr>
          <w:iCs/>
        </w:rPr>
        <w:t xml:space="preserve"> </w:t>
      </w:r>
      <w:r w:rsidR="00A84E73" w:rsidRPr="00D84AA8">
        <w:t>Innovation</w:t>
      </w:r>
      <w:proofErr w:type="gramEnd"/>
      <w:r w:rsidR="00A84E73" w:rsidRPr="00D84AA8">
        <w:t xml:space="preserve"> Support Centers and similar programs) to connect universities and research centers to industrial entities;</w:t>
      </w:r>
    </w:p>
    <w:p w:rsidR="00A84E73" w:rsidRPr="00D84AA8" w:rsidRDefault="00A84E73" w:rsidP="00D84AA8">
      <w:pPr>
        <w:ind w:left="567" w:hanging="567"/>
      </w:pPr>
    </w:p>
    <w:p w:rsidR="00A84E73" w:rsidRPr="00D84AA8" w:rsidRDefault="00A84E73" w:rsidP="00D84AA8">
      <w:pPr>
        <w:ind w:left="567" w:hanging="567"/>
      </w:pPr>
      <w:r w:rsidRPr="00D84AA8">
        <w:t>(b)</w:t>
      </w:r>
      <w:r w:rsidRPr="00D84AA8">
        <w:tab/>
        <w:t>Helping to train examiners from other national Offices in the region; and</w:t>
      </w:r>
    </w:p>
    <w:p w:rsidR="00A84E73" w:rsidRPr="00D84AA8" w:rsidRDefault="00A84E73" w:rsidP="00D84AA8">
      <w:pPr>
        <w:ind w:left="567" w:hanging="567"/>
      </w:pPr>
    </w:p>
    <w:p w:rsidR="00A84E73" w:rsidRPr="00D84AA8" w:rsidRDefault="00A84E73" w:rsidP="00D84AA8">
      <w:pPr>
        <w:ind w:left="567" w:hanging="567"/>
      </w:pPr>
      <w:r w:rsidRPr="00D84AA8">
        <w:t>(c)</w:t>
      </w:r>
      <w:r w:rsidRPr="00D84AA8">
        <w:tab/>
        <w:t>Helping to improve the quality of machine translation from Arabic into other languages.</w:t>
      </w:r>
    </w:p>
    <w:p w:rsidR="00A84E73" w:rsidRPr="00D84AA8" w:rsidRDefault="00A84E73" w:rsidP="00D84AA8"/>
    <w:p w:rsidR="00A84E73" w:rsidRDefault="00A84E73" w:rsidP="00D84AA8">
      <w:r w:rsidRPr="00D84AA8">
        <w:t>Finally, extension of the Office’s appointment as an International Searching and Preliminary Examining Authority will help the Office play its part in the national “Egypt Vision 2030” sustainable development strategy.  This strategy aims to develop a creative and innovative society producing science, technology and knowledge, within a comprehensive system ensuring the developmental value of knowledge and innovation and using their outputs to face challenges and meet national objectives.</w:t>
      </w:r>
    </w:p>
    <w:p w:rsidR="00D84AA8" w:rsidRPr="00D84AA8" w:rsidRDefault="00D84AA8" w:rsidP="00D84AA8"/>
    <w:p w:rsidR="00A84E73" w:rsidRPr="00D84AA8" w:rsidRDefault="00A84E73" w:rsidP="00D84AA8">
      <w:r w:rsidRPr="00D84AA8">
        <w:t>Extra information about the Egyptian development strategy "Egypt Vision 2030” will be on the following website</w:t>
      </w:r>
      <w:r w:rsidR="0010371E">
        <w:t>:</w:t>
      </w:r>
      <w:r w:rsidRPr="00D84AA8">
        <w:t xml:space="preserve"> </w:t>
      </w:r>
      <w:r w:rsidR="0010371E">
        <w:t xml:space="preserve"> </w:t>
      </w:r>
      <w:hyperlink r:id="rId11" w:history="1">
        <w:r w:rsidR="0010371E" w:rsidRPr="003C1A16">
          <w:rPr>
            <w:rStyle w:val="Hyperlink"/>
          </w:rPr>
          <w:t>http://sdsegypt2030.com/</w:t>
        </w:r>
      </w:hyperlink>
      <w:r w:rsidRPr="00D84AA8">
        <w:t>.</w:t>
      </w:r>
    </w:p>
    <w:p w:rsidR="00A84E73" w:rsidRDefault="00A84E73" w:rsidP="00A84E73">
      <w:pPr>
        <w:pStyle w:val="SectionHeading"/>
      </w:pPr>
      <w:r>
        <w:t>3 – Applicant State(s)</w:t>
      </w:r>
    </w:p>
    <w:p w:rsidR="00A84E73" w:rsidRDefault="00A84E73" w:rsidP="00A84E73">
      <w:pPr>
        <w:rPr>
          <w:b/>
          <w:bCs/>
        </w:rPr>
      </w:pPr>
      <w:r>
        <w:rPr>
          <w:b/>
          <w:bCs/>
        </w:rPr>
        <w:t>Regional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A84E73" w:rsidRPr="0099351E" w:rsidTr="00510475">
        <w:trPr>
          <w:trHeight w:val="4234"/>
        </w:trPr>
        <w:tc>
          <w:tcPr>
            <w:tcW w:w="6165" w:type="dxa"/>
          </w:tcPr>
          <w:p w:rsidR="00A84E73" w:rsidRPr="0099351E" w:rsidRDefault="00A84E73" w:rsidP="00510475">
            <w:r>
              <w:rPr>
                <w:noProof/>
                <w:lang w:val="en-GB" w:eastAsia="en-GB"/>
              </w:rPr>
              <mc:AlternateContent>
                <mc:Choice Requires="wpg">
                  <w:drawing>
                    <wp:anchor distT="0" distB="0" distL="114300" distR="114300" simplePos="0" relativeHeight="251666432" behindDoc="0" locked="0" layoutInCell="1" allowOverlap="1">
                      <wp:simplePos x="0" y="0"/>
                      <wp:positionH relativeFrom="column">
                        <wp:posOffset>133350</wp:posOffset>
                      </wp:positionH>
                      <wp:positionV relativeFrom="paragraph">
                        <wp:posOffset>33655</wp:posOffset>
                      </wp:positionV>
                      <wp:extent cx="3511550" cy="2621280"/>
                      <wp:effectExtent l="5080" t="254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2621280"/>
                                <a:chOff x="460" y="9435"/>
                                <a:chExt cx="5530" cy="4128"/>
                              </a:xfrm>
                            </wpg:grpSpPr>
                            <pic:pic xmlns:pic="http://schemas.openxmlformats.org/drawingml/2006/picture">
                              <pic:nvPicPr>
                                <pic:cNvPr id="11" name="صورة 1" descr="https://upload.wikimedia.org/wikipedia/commons/thumb/5/55/Arab_World_Green.svg/940px-Arab_World_Gree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 y="9435"/>
                                  <a:ext cx="5530" cy="412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
                              <wps:cNvSpPr txBox="1">
                                <a:spLocks noChangeArrowheads="1"/>
                              </wps:cNvSpPr>
                              <wps:spPr bwMode="auto">
                                <a:xfrm>
                                  <a:off x="3151" y="10789"/>
                                  <a:ext cx="7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73" w:rsidRPr="001C5E8A" w:rsidRDefault="00A84E73" w:rsidP="00A84E73">
                                    <w:r w:rsidRPr="00DE299C">
                                      <w:rPr>
                                        <w:sz w:val="12"/>
                                        <w:szCs w:val="12"/>
                                      </w:rPr>
                                      <w:t>Egypt</w:t>
                                    </w:r>
                                    <w:r>
                                      <w:rPr>
                                        <w:sz w:val="12"/>
                                        <w:szCs w:val="1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pt;margin-top:2.65pt;width:276.5pt;height:206.4pt;z-index:251666432" coordorigin="460,9435" coordsize="5530,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7" type="#_x0000_t75" alt="https://upload.wikimedia.org/wikipedia/commons/thumb/5/55/Arab_World_Green.svg/940px-Arab_World_Green.svg.png" style="position:absolute;left:460;top:9435;width:5530;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HLv2/AAAA2wAAAA8AAABkcnMvZG93bnJldi54bWxET81KxDAQvi/4DmEEL4tNWxZZ6mYXKYpe&#10;t+4DDM3YBJtJTWLbfXsjCN7m4/udw2l1o5gpROtZQVWUIIh7ry0PCi7vL/d7EDEhaxw9k4IrRTgd&#10;bzYHbLRf+ExzlwaRQzg2qMCkNDVSxt6Qw1j4iThzHz44TBmGQeqASw53o6zL8kE6tJwbDE7UGuo/&#10;u2+nYDvtbJirpX729bVrjf16NS0qdXe7Pj2CSLSmf/Gf+03n+RX8/pIPkM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xy79vwAAANsAAAAPAAAAAAAAAAAAAAAAAJ8CAABk&#10;cnMvZG93bnJldi54bWxQSwUGAAAAAAQABAD3AAAAiwMAAAAA&#10;">
                        <v:imagedata r:id="rId13" o:title="940px-Arab_World_Green.svg"/>
                      </v:shape>
                      <v:shapetype id="_x0000_t202" coordsize="21600,21600" o:spt="202" path="m,l,21600r21600,l21600,xe">
                        <v:stroke joinstyle="miter"/>
                        <v:path gradientshapeok="t" o:connecttype="rect"/>
                      </v:shapetype>
                      <v:shape id="Text Box 3" o:spid="_x0000_s1028" type="#_x0000_t202" style="position:absolute;left:3151;top:10789;width:71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84E73" w:rsidRPr="001C5E8A" w:rsidRDefault="00A84E73" w:rsidP="00A84E73">
                              <w:r w:rsidRPr="00DE299C">
                                <w:rPr>
                                  <w:sz w:val="12"/>
                                  <w:szCs w:val="12"/>
                                </w:rPr>
                                <w:t>Egypt</w:t>
                              </w:r>
                              <w:r>
                                <w:rPr>
                                  <w:sz w:val="12"/>
                                  <w:szCs w:val="12"/>
                                </w:rPr>
                                <w:t xml:space="preserve">  </w:t>
                              </w:r>
                            </w:p>
                          </w:txbxContent>
                        </v:textbox>
                      </v:shape>
                    </v:group>
                  </w:pict>
                </mc:Fallback>
              </mc:AlternateContent>
            </w:r>
          </w:p>
        </w:tc>
      </w:tr>
    </w:tbl>
    <w:p w:rsidR="00A84E73" w:rsidRPr="001D6F6A" w:rsidRDefault="00A84E73" w:rsidP="00A84E73">
      <w:pPr>
        <w:rPr>
          <w:i/>
          <w:iCs/>
        </w:rPr>
      </w:pPr>
      <w:r>
        <w:rPr>
          <w:i/>
          <w:iCs/>
        </w:rPr>
        <w:t>Map showing State(s) and neighboring States</w:t>
      </w:r>
    </w:p>
    <w:p w:rsidR="00A84E73" w:rsidRDefault="00A84E73" w:rsidP="00A84E73"/>
    <w:p w:rsidR="00A84E73" w:rsidRDefault="00A84E73" w:rsidP="00A84E73">
      <w:r>
        <w:rPr>
          <w:b/>
          <w:bCs/>
        </w:rPr>
        <w:t>Population:</w:t>
      </w:r>
      <w:r>
        <w:t xml:space="preserve">  92,000,000</w:t>
      </w:r>
    </w:p>
    <w:p w:rsidR="00A84E73" w:rsidRDefault="00A84E73" w:rsidP="00A84E73"/>
    <w:p w:rsidR="00A84E73" w:rsidRPr="00936AD8" w:rsidRDefault="00A84E73" w:rsidP="00A84E73">
      <w:pPr>
        <w:rPr>
          <w:b/>
          <w:bCs/>
        </w:rPr>
      </w:pPr>
      <w:r>
        <w:rPr>
          <w:b/>
          <w:bCs/>
        </w:rPr>
        <w:t xml:space="preserve">GDP </w:t>
      </w:r>
      <w:r>
        <w:rPr>
          <w:b/>
          <w:bCs/>
          <w:i/>
          <w:iCs/>
        </w:rPr>
        <w:t>per capita</w:t>
      </w:r>
      <w:r>
        <w:rPr>
          <w:b/>
          <w:bCs/>
        </w:rPr>
        <w:t>:</w:t>
      </w:r>
      <w:r w:rsidRPr="00153998">
        <w:rPr>
          <w:bCs/>
        </w:rPr>
        <w:t xml:space="preserve">  3,418</w:t>
      </w:r>
      <w:r>
        <w:rPr>
          <w:bCs/>
        </w:rPr>
        <w:t xml:space="preserve"> </w:t>
      </w:r>
      <w:r w:rsidRPr="00936AD8">
        <w:rPr>
          <w:bCs/>
        </w:rPr>
        <w:t>E</w:t>
      </w:r>
      <w:r w:rsidR="00F6611E">
        <w:rPr>
          <w:bCs/>
        </w:rPr>
        <w:t>gyptian pounds</w:t>
      </w:r>
    </w:p>
    <w:p w:rsidR="00A84E73" w:rsidRDefault="00A84E73" w:rsidP="00A84E73"/>
    <w:p w:rsidR="00A84E73" w:rsidRDefault="00A84E73" w:rsidP="00A84E73">
      <w:r>
        <w:rPr>
          <w:b/>
          <w:bCs/>
        </w:rPr>
        <w:t>Estimated national R&amp;D expenditure (% of GDP):</w:t>
      </w:r>
      <w:r w:rsidR="00F6611E">
        <w:t xml:space="preserve">  3 per cent</w:t>
      </w:r>
    </w:p>
    <w:p w:rsidR="00A84E73" w:rsidRDefault="00A84E73" w:rsidP="00A84E73"/>
    <w:p w:rsidR="00A84E73" w:rsidRPr="005842D7" w:rsidRDefault="00A84E73" w:rsidP="00A84E73">
      <w:pPr>
        <w:rPr>
          <w:b/>
          <w:bCs/>
        </w:rPr>
      </w:pPr>
      <w:r w:rsidRPr="005842D7">
        <w:rPr>
          <w:b/>
          <w:bCs/>
        </w:rPr>
        <w:t>Number of research universities:</w:t>
      </w:r>
      <w:r w:rsidRPr="008655A9">
        <w:rPr>
          <w:bCs/>
        </w:rPr>
        <w:t xml:space="preserve">  70</w:t>
      </w:r>
      <w:r>
        <w:rPr>
          <w:bCs/>
        </w:rPr>
        <w:t xml:space="preserve"> universities and 70 research institutions.</w:t>
      </w:r>
    </w:p>
    <w:p w:rsidR="00A84E73" w:rsidRDefault="00A84E73" w:rsidP="00A84E73"/>
    <w:p w:rsidR="00A84E73" w:rsidRPr="005842D7" w:rsidRDefault="00A84E73" w:rsidP="00A84E73">
      <w:pPr>
        <w:rPr>
          <w:b/>
          <w:bCs/>
        </w:rPr>
      </w:pPr>
      <w:r w:rsidRPr="005842D7">
        <w:rPr>
          <w:b/>
          <w:bCs/>
        </w:rPr>
        <w:t>Summary of national patent information network</w:t>
      </w:r>
      <w:r>
        <w:rPr>
          <w:b/>
          <w:bCs/>
        </w:rPr>
        <w:t xml:space="preserve"> (for example patent libraries, technology and innovation support centers)</w:t>
      </w:r>
      <w:r w:rsidRPr="005842D7">
        <w:rPr>
          <w:b/>
          <w:bCs/>
        </w:rPr>
        <w:t xml:space="preserve">:  </w:t>
      </w:r>
    </w:p>
    <w:p w:rsidR="00A84E73" w:rsidRDefault="00A84E73" w:rsidP="00A84E73"/>
    <w:p w:rsidR="00A84E73" w:rsidRPr="001D6F6A" w:rsidRDefault="00A84E73" w:rsidP="00A84E73">
      <w:r>
        <w:rPr>
          <w:b/>
          <w:bCs/>
        </w:rPr>
        <w:t>Major local industries:</w:t>
      </w:r>
      <w:r>
        <w:t xml:space="preserve">  Textiles, chemical material, pharmaceutical, food, mining</w:t>
      </w:r>
    </w:p>
    <w:p w:rsidR="00A84E73" w:rsidRDefault="00A84E73" w:rsidP="00A84E73"/>
    <w:p w:rsidR="00A84E73" w:rsidRDefault="00A84E73" w:rsidP="00A84E73">
      <w:r>
        <w:rPr>
          <w:b/>
          <w:bCs/>
        </w:rPr>
        <w:t>Major trading partner States:</w:t>
      </w:r>
      <w:r>
        <w:t xml:space="preserve">  EU, Arab countries, Africa, Latin America.  Egypt is a trade member in the </w:t>
      </w:r>
      <w:proofErr w:type="spellStart"/>
      <w:r>
        <w:t>Aghadir</w:t>
      </w:r>
      <w:proofErr w:type="spellEnd"/>
      <w:r>
        <w:t xml:space="preserve"> Agreement and Common Market for Eastern and Southern Africa.  </w:t>
      </w:r>
    </w:p>
    <w:p w:rsidR="00A84E73" w:rsidRDefault="00A84E73" w:rsidP="00A84E73"/>
    <w:p w:rsidR="00A84E73" w:rsidRDefault="00A84E73" w:rsidP="00A84E73"/>
    <w:p w:rsidR="00A84E73" w:rsidRDefault="00A84E73" w:rsidP="00A84E73"/>
    <w:p w:rsidR="00A84E73" w:rsidRDefault="00A84E73" w:rsidP="00A84E73">
      <w:pPr>
        <w:pStyle w:val="SectionHeading"/>
      </w:pPr>
      <w:r>
        <w:lastRenderedPageBreak/>
        <w:t>4 – Profile of Patent Applications</w:t>
      </w:r>
    </w:p>
    <w:p w:rsidR="00A84E73" w:rsidRPr="00BA65F2" w:rsidRDefault="00A84E73" w:rsidP="00A84E73">
      <w:pPr>
        <w:keepNext/>
        <w:rPr>
          <w:b/>
          <w:bCs/>
        </w:rPr>
      </w:pPr>
      <w:r w:rsidRPr="00BA65F2">
        <w:rPr>
          <w:b/>
          <w:bCs/>
        </w:rPr>
        <w:t>N</w:t>
      </w:r>
      <w:r>
        <w:rPr>
          <w:b/>
          <w:bCs/>
        </w:rPr>
        <w:t xml:space="preserve">umber of national applications </w:t>
      </w:r>
      <w:r w:rsidRPr="00BA65F2">
        <w:rPr>
          <w:b/>
          <w:bCs/>
        </w:rPr>
        <w:t>received</w:t>
      </w:r>
      <w:r>
        <w:rPr>
          <w:b/>
          <w:bCs/>
        </w:rPr>
        <w:t> – by technical field</w:t>
      </w:r>
    </w:p>
    <w:p w:rsidR="00A84E73" w:rsidRDefault="00A84E73" w:rsidP="00A84E73">
      <w:pPr>
        <w:keepNext/>
      </w:pPr>
    </w:p>
    <w:tbl>
      <w:tblPr>
        <w:tblW w:w="9072"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219"/>
      </w:tblGrid>
      <w:tr w:rsidR="00A84E73" w:rsidRPr="0099351E" w:rsidTr="00510475">
        <w:tc>
          <w:tcPr>
            <w:tcW w:w="2410" w:type="dxa"/>
            <w:tcBorders>
              <w:top w:val="nil"/>
              <w:left w:val="nil"/>
              <w:bottom w:val="nil"/>
              <w:right w:val="nil"/>
            </w:tcBorders>
            <w:shd w:val="clear" w:color="auto" w:fill="4F81BD"/>
          </w:tcPr>
          <w:p w:rsidR="00A84E73" w:rsidRPr="0099351E" w:rsidRDefault="00A84E73" w:rsidP="00A84E73">
            <w:pPr>
              <w:keepNext/>
              <w:jc w:val="right"/>
              <w:rPr>
                <w:b/>
                <w:bCs/>
                <w:color w:val="FFFFFF"/>
              </w:rPr>
            </w:pPr>
            <w:r w:rsidRPr="0099351E">
              <w:rPr>
                <w:b/>
                <w:bCs/>
                <w:color w:val="FFFFFF"/>
              </w:rPr>
              <w:t>Year</w:t>
            </w:r>
          </w:p>
          <w:p w:rsidR="00A84E73" w:rsidRPr="0099351E" w:rsidRDefault="00A84E73" w:rsidP="00A84E73">
            <w:pPr>
              <w:keepNext/>
              <w:rPr>
                <w:b/>
                <w:bCs/>
                <w:color w:val="FFFFFF"/>
              </w:rPr>
            </w:pPr>
            <w:r w:rsidRPr="0099351E">
              <w:rPr>
                <w:b/>
                <w:bCs/>
                <w:color w:val="FFFFFF"/>
              </w:rPr>
              <w:t>Technical Field</w:t>
            </w:r>
          </w:p>
        </w:tc>
        <w:tc>
          <w:tcPr>
            <w:tcW w:w="1360" w:type="dxa"/>
            <w:tcBorders>
              <w:top w:val="nil"/>
              <w:left w:val="nil"/>
              <w:bottom w:val="nil"/>
              <w:right w:val="nil"/>
            </w:tcBorders>
            <w:shd w:val="clear" w:color="auto" w:fill="4F81BD"/>
          </w:tcPr>
          <w:p w:rsidR="00A84E73" w:rsidRPr="0099351E" w:rsidRDefault="00A84E73" w:rsidP="00A84E73">
            <w:pPr>
              <w:keepNext/>
              <w:jc w:val="center"/>
              <w:rPr>
                <w:b/>
                <w:bCs/>
                <w:color w:val="FFFFFF"/>
              </w:rPr>
            </w:pPr>
            <w:r w:rsidRPr="0099351E">
              <w:rPr>
                <w:b/>
                <w:bCs/>
                <w:color w:val="FFFFFF"/>
              </w:rPr>
              <w:t>2016</w:t>
            </w:r>
          </w:p>
        </w:tc>
        <w:tc>
          <w:tcPr>
            <w:tcW w:w="1361" w:type="dxa"/>
            <w:tcBorders>
              <w:top w:val="nil"/>
              <w:left w:val="nil"/>
              <w:bottom w:val="nil"/>
              <w:right w:val="nil"/>
            </w:tcBorders>
            <w:shd w:val="clear" w:color="auto" w:fill="4F81BD"/>
          </w:tcPr>
          <w:p w:rsidR="00A84E73" w:rsidRPr="0099351E" w:rsidRDefault="00A84E73" w:rsidP="00A84E73">
            <w:pPr>
              <w:keepNext/>
              <w:jc w:val="center"/>
              <w:rPr>
                <w:b/>
                <w:bCs/>
                <w:color w:val="FFFFFF"/>
              </w:rPr>
            </w:pPr>
            <w:r w:rsidRPr="0099351E">
              <w:rPr>
                <w:b/>
                <w:bCs/>
                <w:color w:val="FFFFFF"/>
              </w:rPr>
              <w:t>2015</w:t>
            </w:r>
          </w:p>
        </w:tc>
        <w:tc>
          <w:tcPr>
            <w:tcW w:w="1361" w:type="dxa"/>
            <w:tcBorders>
              <w:top w:val="nil"/>
              <w:left w:val="nil"/>
              <w:bottom w:val="nil"/>
              <w:right w:val="nil"/>
            </w:tcBorders>
            <w:shd w:val="clear" w:color="auto" w:fill="4F81BD"/>
          </w:tcPr>
          <w:p w:rsidR="00A84E73" w:rsidRPr="0099351E" w:rsidRDefault="00A84E73" w:rsidP="00A84E73">
            <w:pPr>
              <w:keepNext/>
              <w:jc w:val="center"/>
              <w:rPr>
                <w:b/>
                <w:bCs/>
                <w:color w:val="FFFFFF"/>
              </w:rPr>
            </w:pPr>
            <w:r w:rsidRPr="0099351E">
              <w:rPr>
                <w:b/>
                <w:bCs/>
                <w:color w:val="FFFFFF"/>
              </w:rPr>
              <w:t>2014</w:t>
            </w:r>
          </w:p>
        </w:tc>
        <w:tc>
          <w:tcPr>
            <w:tcW w:w="1361" w:type="dxa"/>
            <w:tcBorders>
              <w:top w:val="nil"/>
              <w:left w:val="nil"/>
              <w:bottom w:val="nil"/>
              <w:right w:val="nil"/>
            </w:tcBorders>
            <w:shd w:val="clear" w:color="auto" w:fill="4F81BD"/>
          </w:tcPr>
          <w:p w:rsidR="00A84E73" w:rsidRPr="0099351E" w:rsidRDefault="00A84E73" w:rsidP="00A84E73">
            <w:pPr>
              <w:keepNext/>
              <w:jc w:val="center"/>
              <w:rPr>
                <w:b/>
                <w:bCs/>
                <w:color w:val="FFFFFF"/>
              </w:rPr>
            </w:pPr>
            <w:r w:rsidRPr="0099351E">
              <w:rPr>
                <w:b/>
                <w:bCs/>
                <w:color w:val="FFFFFF"/>
              </w:rPr>
              <w:t>2013</w:t>
            </w:r>
          </w:p>
        </w:tc>
        <w:tc>
          <w:tcPr>
            <w:tcW w:w="1219" w:type="dxa"/>
            <w:tcBorders>
              <w:top w:val="nil"/>
              <w:left w:val="nil"/>
              <w:bottom w:val="nil"/>
              <w:right w:val="nil"/>
            </w:tcBorders>
            <w:shd w:val="clear" w:color="auto" w:fill="4F81BD"/>
          </w:tcPr>
          <w:p w:rsidR="00A84E73" w:rsidRPr="0099351E" w:rsidRDefault="00A84E73" w:rsidP="00A84E73">
            <w:pPr>
              <w:keepNext/>
              <w:jc w:val="center"/>
              <w:rPr>
                <w:b/>
                <w:bCs/>
                <w:color w:val="FFFFFF"/>
              </w:rPr>
            </w:pPr>
            <w:r w:rsidRPr="0099351E">
              <w:rPr>
                <w:b/>
                <w:bCs/>
                <w:color w:val="FFFFFF"/>
              </w:rPr>
              <w:t>2012</w:t>
            </w:r>
          </w:p>
        </w:tc>
      </w:tr>
      <w:tr w:rsidR="00A84E73" w:rsidRPr="0099351E" w:rsidTr="00510475">
        <w:tc>
          <w:tcPr>
            <w:tcW w:w="2410" w:type="dxa"/>
            <w:tcBorders>
              <w:top w:val="nil"/>
              <w:left w:val="single" w:sz="8" w:space="0" w:color="4F81BD"/>
              <w:bottom w:val="single" w:sz="8" w:space="0" w:color="4F81BD"/>
            </w:tcBorders>
          </w:tcPr>
          <w:p w:rsidR="00A84E73" w:rsidRPr="00A84E73" w:rsidRDefault="00A84E73" w:rsidP="00A84E73">
            <w:pPr>
              <w:rPr>
                <w:b/>
              </w:rPr>
            </w:pPr>
            <w:r w:rsidRPr="00A84E73">
              <w:rPr>
                <w:b/>
              </w:rPr>
              <w:t>Mechanical</w:t>
            </w:r>
          </w:p>
        </w:tc>
        <w:tc>
          <w:tcPr>
            <w:tcW w:w="1360" w:type="dxa"/>
            <w:tcBorders>
              <w:top w:val="nil"/>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430</w:t>
            </w:r>
          </w:p>
        </w:tc>
        <w:tc>
          <w:tcPr>
            <w:tcW w:w="1361" w:type="dxa"/>
            <w:tcBorders>
              <w:top w:val="nil"/>
              <w:bottom w:val="single" w:sz="8" w:space="0" w:color="4F81BD"/>
            </w:tcBorders>
          </w:tcPr>
          <w:p w:rsidR="00A84E73" w:rsidRPr="00A84E73" w:rsidRDefault="00A84E73" w:rsidP="00A84E73">
            <w:pPr>
              <w:ind w:right="260"/>
              <w:jc w:val="right"/>
            </w:pPr>
            <w:r w:rsidRPr="00A84E73">
              <w:t>424</w:t>
            </w:r>
          </w:p>
        </w:tc>
        <w:tc>
          <w:tcPr>
            <w:tcW w:w="1361" w:type="dxa"/>
            <w:tcBorders>
              <w:top w:val="nil"/>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428</w:t>
            </w:r>
          </w:p>
        </w:tc>
        <w:tc>
          <w:tcPr>
            <w:tcW w:w="1361" w:type="dxa"/>
            <w:tcBorders>
              <w:top w:val="nil"/>
              <w:bottom w:val="single" w:sz="8" w:space="0" w:color="4F81BD"/>
            </w:tcBorders>
          </w:tcPr>
          <w:p w:rsidR="00A84E73" w:rsidRPr="00A84E73" w:rsidRDefault="00A84E73" w:rsidP="00A84E73">
            <w:pPr>
              <w:ind w:right="260"/>
              <w:jc w:val="right"/>
            </w:pPr>
            <w:r w:rsidRPr="00A84E73">
              <w:t>414</w:t>
            </w:r>
          </w:p>
        </w:tc>
        <w:tc>
          <w:tcPr>
            <w:tcW w:w="1219" w:type="dxa"/>
            <w:tcBorders>
              <w:top w:val="nil"/>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436</w:t>
            </w:r>
          </w:p>
        </w:tc>
      </w:tr>
      <w:tr w:rsidR="00A84E73" w:rsidRPr="0099351E" w:rsidTr="00510475">
        <w:tc>
          <w:tcPr>
            <w:tcW w:w="2410" w:type="dxa"/>
          </w:tcPr>
          <w:p w:rsidR="00A84E73" w:rsidRPr="00A84E73" w:rsidRDefault="00A84E73" w:rsidP="00A84E73">
            <w:pPr>
              <w:rPr>
                <w:b/>
              </w:rPr>
            </w:pPr>
            <w:r w:rsidRPr="00A84E73">
              <w:rPr>
                <w:b/>
              </w:rPr>
              <w:t>Electrical/electronic</w:t>
            </w:r>
          </w:p>
        </w:tc>
        <w:tc>
          <w:tcPr>
            <w:tcW w:w="1360" w:type="dxa"/>
            <w:tcBorders>
              <w:left w:val="single" w:sz="8" w:space="0" w:color="4F81BD"/>
              <w:right w:val="single" w:sz="8" w:space="0" w:color="4F81BD"/>
            </w:tcBorders>
          </w:tcPr>
          <w:p w:rsidR="00A84E73" w:rsidRPr="00A84E73" w:rsidRDefault="00A84E73" w:rsidP="00A84E73">
            <w:pPr>
              <w:ind w:right="260"/>
              <w:jc w:val="right"/>
            </w:pPr>
            <w:r w:rsidRPr="00A84E73">
              <w:t>422</w:t>
            </w:r>
          </w:p>
        </w:tc>
        <w:tc>
          <w:tcPr>
            <w:tcW w:w="1361" w:type="dxa"/>
          </w:tcPr>
          <w:p w:rsidR="00A84E73" w:rsidRPr="00A84E73" w:rsidRDefault="00A84E73" w:rsidP="00A84E73">
            <w:pPr>
              <w:ind w:right="260"/>
              <w:jc w:val="right"/>
            </w:pPr>
            <w:r w:rsidRPr="00A84E73">
              <w:t>412</w:t>
            </w:r>
          </w:p>
        </w:tc>
        <w:tc>
          <w:tcPr>
            <w:tcW w:w="1361" w:type="dxa"/>
            <w:tcBorders>
              <w:left w:val="single" w:sz="8" w:space="0" w:color="4F81BD"/>
              <w:right w:val="single" w:sz="8" w:space="0" w:color="4F81BD"/>
            </w:tcBorders>
          </w:tcPr>
          <w:p w:rsidR="00A84E73" w:rsidRPr="00A84E73" w:rsidRDefault="00A84E73" w:rsidP="00A84E73">
            <w:pPr>
              <w:ind w:right="260"/>
              <w:jc w:val="right"/>
            </w:pPr>
            <w:r w:rsidRPr="00A84E73">
              <w:t>423</w:t>
            </w:r>
          </w:p>
        </w:tc>
        <w:tc>
          <w:tcPr>
            <w:tcW w:w="1361" w:type="dxa"/>
          </w:tcPr>
          <w:p w:rsidR="00A84E73" w:rsidRPr="00A84E73" w:rsidRDefault="00A84E73" w:rsidP="00A84E73">
            <w:pPr>
              <w:ind w:right="260"/>
              <w:jc w:val="right"/>
            </w:pPr>
            <w:r w:rsidRPr="00A84E73">
              <w:t>407</w:t>
            </w:r>
          </w:p>
        </w:tc>
        <w:tc>
          <w:tcPr>
            <w:tcW w:w="1219" w:type="dxa"/>
            <w:tcBorders>
              <w:left w:val="single" w:sz="8" w:space="0" w:color="4F81BD"/>
              <w:right w:val="single" w:sz="8" w:space="0" w:color="4F81BD"/>
            </w:tcBorders>
          </w:tcPr>
          <w:p w:rsidR="00A84E73" w:rsidRPr="00A84E73" w:rsidRDefault="00A84E73" w:rsidP="00A84E73">
            <w:pPr>
              <w:ind w:right="260"/>
              <w:jc w:val="right"/>
            </w:pPr>
            <w:r w:rsidRPr="00A84E73">
              <w:t>430</w:t>
            </w:r>
          </w:p>
        </w:tc>
      </w:tr>
      <w:tr w:rsidR="00A84E73" w:rsidRPr="0099351E" w:rsidTr="00510475">
        <w:tc>
          <w:tcPr>
            <w:tcW w:w="2410" w:type="dxa"/>
            <w:tcBorders>
              <w:top w:val="single" w:sz="8" w:space="0" w:color="4F81BD"/>
              <w:left w:val="single" w:sz="8" w:space="0" w:color="4F81BD"/>
              <w:bottom w:val="single" w:sz="8" w:space="0" w:color="4F81BD"/>
            </w:tcBorders>
          </w:tcPr>
          <w:p w:rsidR="00A84E73" w:rsidRPr="00A84E73" w:rsidRDefault="00A84E73" w:rsidP="00A84E73">
            <w:pPr>
              <w:rPr>
                <w:b/>
              </w:rPr>
            </w:pPr>
            <w:r w:rsidRPr="00A84E73">
              <w:rPr>
                <w:b/>
              </w:rPr>
              <w:t>Civil</w:t>
            </w:r>
          </w:p>
        </w:tc>
        <w:tc>
          <w:tcPr>
            <w:tcW w:w="1360"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42</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40</w:t>
            </w:r>
          </w:p>
        </w:tc>
        <w:tc>
          <w:tcPr>
            <w:tcW w:w="1361"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45</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35</w:t>
            </w:r>
          </w:p>
        </w:tc>
        <w:tc>
          <w:tcPr>
            <w:tcW w:w="1219"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48</w:t>
            </w:r>
          </w:p>
        </w:tc>
      </w:tr>
      <w:tr w:rsidR="00A84E73" w:rsidRPr="0099351E" w:rsidTr="00510475">
        <w:tc>
          <w:tcPr>
            <w:tcW w:w="2410" w:type="dxa"/>
          </w:tcPr>
          <w:p w:rsidR="00A84E73" w:rsidRPr="00A84E73" w:rsidRDefault="00A84E73" w:rsidP="00A84E73">
            <w:pPr>
              <w:rPr>
                <w:b/>
              </w:rPr>
            </w:pPr>
            <w:r w:rsidRPr="00A84E73">
              <w:rPr>
                <w:b/>
              </w:rPr>
              <w:t>Textile</w:t>
            </w:r>
          </w:p>
        </w:tc>
        <w:tc>
          <w:tcPr>
            <w:tcW w:w="1360" w:type="dxa"/>
            <w:tcBorders>
              <w:left w:val="single" w:sz="8" w:space="0" w:color="4F81BD"/>
              <w:right w:val="single" w:sz="8" w:space="0" w:color="4F81BD"/>
            </w:tcBorders>
          </w:tcPr>
          <w:p w:rsidR="00A84E73" w:rsidRPr="00A84E73" w:rsidRDefault="00A84E73" w:rsidP="00A84E73">
            <w:pPr>
              <w:ind w:right="260"/>
              <w:jc w:val="right"/>
            </w:pPr>
            <w:r w:rsidRPr="00A84E73">
              <w:t>33</w:t>
            </w:r>
          </w:p>
        </w:tc>
        <w:tc>
          <w:tcPr>
            <w:tcW w:w="1361" w:type="dxa"/>
          </w:tcPr>
          <w:p w:rsidR="00A84E73" w:rsidRPr="00A84E73" w:rsidRDefault="00A84E73" w:rsidP="00A84E73">
            <w:pPr>
              <w:ind w:right="260"/>
              <w:jc w:val="right"/>
            </w:pPr>
            <w:r w:rsidRPr="00A84E73">
              <w:t>34</w:t>
            </w:r>
          </w:p>
        </w:tc>
        <w:tc>
          <w:tcPr>
            <w:tcW w:w="1361" w:type="dxa"/>
            <w:tcBorders>
              <w:left w:val="single" w:sz="8" w:space="0" w:color="4F81BD"/>
              <w:right w:val="single" w:sz="8" w:space="0" w:color="4F81BD"/>
            </w:tcBorders>
          </w:tcPr>
          <w:p w:rsidR="00A84E73" w:rsidRPr="00A84E73" w:rsidRDefault="00A84E73" w:rsidP="00A84E73">
            <w:pPr>
              <w:ind w:right="260"/>
              <w:jc w:val="right"/>
            </w:pPr>
            <w:r w:rsidRPr="00A84E73">
              <w:t>32</w:t>
            </w:r>
          </w:p>
        </w:tc>
        <w:tc>
          <w:tcPr>
            <w:tcW w:w="1361" w:type="dxa"/>
          </w:tcPr>
          <w:p w:rsidR="00A84E73" w:rsidRPr="00A84E73" w:rsidRDefault="00A84E73" w:rsidP="00A84E73">
            <w:pPr>
              <w:ind w:right="260"/>
              <w:jc w:val="right"/>
            </w:pPr>
            <w:r w:rsidRPr="00A84E73">
              <w:t>29</w:t>
            </w:r>
          </w:p>
        </w:tc>
        <w:tc>
          <w:tcPr>
            <w:tcW w:w="1219" w:type="dxa"/>
            <w:tcBorders>
              <w:left w:val="single" w:sz="8" w:space="0" w:color="4F81BD"/>
              <w:right w:val="single" w:sz="8" w:space="0" w:color="4F81BD"/>
            </w:tcBorders>
          </w:tcPr>
          <w:p w:rsidR="00A84E73" w:rsidRPr="00A84E73" w:rsidRDefault="00A84E73" w:rsidP="00A84E73">
            <w:pPr>
              <w:ind w:right="260"/>
              <w:jc w:val="right"/>
            </w:pPr>
            <w:r w:rsidRPr="00A84E73">
              <w:t>38</w:t>
            </w:r>
          </w:p>
        </w:tc>
      </w:tr>
      <w:tr w:rsidR="00A84E73" w:rsidRPr="0099351E" w:rsidTr="00510475">
        <w:tc>
          <w:tcPr>
            <w:tcW w:w="2410" w:type="dxa"/>
            <w:tcBorders>
              <w:top w:val="single" w:sz="8" w:space="0" w:color="4F81BD"/>
              <w:left w:val="single" w:sz="8" w:space="0" w:color="4F81BD"/>
              <w:bottom w:val="single" w:sz="8" w:space="0" w:color="4F81BD"/>
            </w:tcBorders>
          </w:tcPr>
          <w:p w:rsidR="00A84E73" w:rsidRPr="00A84E73" w:rsidRDefault="00A84E73" w:rsidP="00A84E73">
            <w:pPr>
              <w:rPr>
                <w:b/>
              </w:rPr>
            </w:pPr>
            <w:r w:rsidRPr="00A84E73">
              <w:rPr>
                <w:b/>
              </w:rPr>
              <w:t>Chemistry</w:t>
            </w:r>
          </w:p>
        </w:tc>
        <w:tc>
          <w:tcPr>
            <w:tcW w:w="1360"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390</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393</w:t>
            </w:r>
          </w:p>
        </w:tc>
        <w:tc>
          <w:tcPr>
            <w:tcW w:w="1361"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388</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383</w:t>
            </w:r>
          </w:p>
        </w:tc>
        <w:tc>
          <w:tcPr>
            <w:tcW w:w="1219"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399</w:t>
            </w:r>
          </w:p>
        </w:tc>
      </w:tr>
      <w:tr w:rsidR="00A84E73" w:rsidRPr="0099351E" w:rsidTr="00510475">
        <w:tc>
          <w:tcPr>
            <w:tcW w:w="2410" w:type="dxa"/>
          </w:tcPr>
          <w:p w:rsidR="00A84E73" w:rsidRPr="00A84E73" w:rsidRDefault="00A84E73" w:rsidP="00A84E73">
            <w:pPr>
              <w:rPr>
                <w:b/>
              </w:rPr>
            </w:pPr>
            <w:r w:rsidRPr="00A84E73">
              <w:rPr>
                <w:b/>
              </w:rPr>
              <w:t>Physics</w:t>
            </w:r>
          </w:p>
        </w:tc>
        <w:tc>
          <w:tcPr>
            <w:tcW w:w="1360" w:type="dxa"/>
            <w:tcBorders>
              <w:left w:val="single" w:sz="8" w:space="0" w:color="4F81BD"/>
              <w:right w:val="single" w:sz="8" w:space="0" w:color="4F81BD"/>
            </w:tcBorders>
          </w:tcPr>
          <w:p w:rsidR="00A84E73" w:rsidRPr="00A84E73" w:rsidRDefault="00A84E73" w:rsidP="00A84E73">
            <w:pPr>
              <w:ind w:right="260"/>
              <w:jc w:val="right"/>
            </w:pPr>
            <w:r w:rsidRPr="00A84E73">
              <w:t>145</w:t>
            </w:r>
          </w:p>
        </w:tc>
        <w:tc>
          <w:tcPr>
            <w:tcW w:w="1361" w:type="dxa"/>
          </w:tcPr>
          <w:p w:rsidR="00A84E73" w:rsidRPr="00A84E73" w:rsidRDefault="00A84E73" w:rsidP="00A84E73">
            <w:pPr>
              <w:ind w:right="260"/>
              <w:jc w:val="right"/>
            </w:pPr>
            <w:r w:rsidRPr="00A84E73">
              <w:t>136</w:t>
            </w:r>
          </w:p>
        </w:tc>
        <w:tc>
          <w:tcPr>
            <w:tcW w:w="1361" w:type="dxa"/>
            <w:tcBorders>
              <w:left w:val="single" w:sz="8" w:space="0" w:color="4F81BD"/>
              <w:right w:val="single" w:sz="8" w:space="0" w:color="4F81BD"/>
            </w:tcBorders>
          </w:tcPr>
          <w:p w:rsidR="00A84E73" w:rsidRPr="00A84E73" w:rsidRDefault="00A84E73" w:rsidP="00A84E73">
            <w:pPr>
              <w:ind w:right="260"/>
              <w:jc w:val="right"/>
            </w:pPr>
            <w:r w:rsidRPr="00A84E73">
              <w:t>141</w:t>
            </w:r>
          </w:p>
        </w:tc>
        <w:tc>
          <w:tcPr>
            <w:tcW w:w="1361" w:type="dxa"/>
          </w:tcPr>
          <w:p w:rsidR="00A84E73" w:rsidRPr="00A84E73" w:rsidRDefault="00A84E73" w:rsidP="00A84E73">
            <w:pPr>
              <w:ind w:right="260"/>
              <w:jc w:val="right"/>
            </w:pPr>
            <w:r w:rsidRPr="00A84E73">
              <w:t>131</w:t>
            </w:r>
          </w:p>
        </w:tc>
        <w:tc>
          <w:tcPr>
            <w:tcW w:w="1219" w:type="dxa"/>
            <w:tcBorders>
              <w:left w:val="single" w:sz="8" w:space="0" w:color="4F81BD"/>
              <w:right w:val="single" w:sz="8" w:space="0" w:color="4F81BD"/>
            </w:tcBorders>
          </w:tcPr>
          <w:p w:rsidR="00A84E73" w:rsidRPr="00A84E73" w:rsidRDefault="00A84E73" w:rsidP="00A84E73">
            <w:pPr>
              <w:ind w:right="260"/>
              <w:jc w:val="right"/>
            </w:pPr>
            <w:r w:rsidRPr="00A84E73">
              <w:t>153</w:t>
            </w:r>
          </w:p>
        </w:tc>
      </w:tr>
      <w:tr w:rsidR="00A84E73" w:rsidRPr="0099351E" w:rsidTr="00510475">
        <w:tc>
          <w:tcPr>
            <w:tcW w:w="2410" w:type="dxa"/>
            <w:tcBorders>
              <w:top w:val="single" w:sz="8" w:space="0" w:color="4F81BD"/>
              <w:left w:val="single" w:sz="8" w:space="0" w:color="4F81BD"/>
              <w:bottom w:val="single" w:sz="8" w:space="0" w:color="4F81BD"/>
            </w:tcBorders>
          </w:tcPr>
          <w:p w:rsidR="00A84E73" w:rsidRPr="00A84E73" w:rsidRDefault="00A84E73" w:rsidP="00A84E73">
            <w:pPr>
              <w:rPr>
                <w:b/>
              </w:rPr>
            </w:pPr>
            <w:r w:rsidRPr="00A84E73">
              <w:rPr>
                <w:b/>
              </w:rPr>
              <w:t>Agriculture</w:t>
            </w:r>
          </w:p>
        </w:tc>
        <w:tc>
          <w:tcPr>
            <w:tcW w:w="1360"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156</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154</w:t>
            </w:r>
          </w:p>
        </w:tc>
        <w:tc>
          <w:tcPr>
            <w:tcW w:w="1361"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150</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149</w:t>
            </w:r>
          </w:p>
        </w:tc>
        <w:tc>
          <w:tcPr>
            <w:tcW w:w="1219"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158</w:t>
            </w:r>
          </w:p>
        </w:tc>
      </w:tr>
      <w:tr w:rsidR="00A84E73" w:rsidRPr="0099351E" w:rsidTr="00510475">
        <w:tc>
          <w:tcPr>
            <w:tcW w:w="2410" w:type="dxa"/>
          </w:tcPr>
          <w:p w:rsidR="00A84E73" w:rsidRPr="00A84E73" w:rsidRDefault="00A84E73" w:rsidP="00A84E73">
            <w:pPr>
              <w:rPr>
                <w:b/>
              </w:rPr>
            </w:pPr>
            <w:r w:rsidRPr="00A84E73">
              <w:rPr>
                <w:b/>
              </w:rPr>
              <w:t>Pharmaceutical</w:t>
            </w:r>
          </w:p>
        </w:tc>
        <w:tc>
          <w:tcPr>
            <w:tcW w:w="1360" w:type="dxa"/>
            <w:tcBorders>
              <w:left w:val="single" w:sz="8" w:space="0" w:color="4F81BD"/>
              <w:right w:val="single" w:sz="8" w:space="0" w:color="4F81BD"/>
            </w:tcBorders>
          </w:tcPr>
          <w:p w:rsidR="00A84E73" w:rsidRPr="00A84E73" w:rsidRDefault="00A84E73" w:rsidP="00A84E73">
            <w:pPr>
              <w:ind w:right="260"/>
              <w:jc w:val="right"/>
            </w:pPr>
            <w:r w:rsidRPr="00A84E73">
              <w:t>410</w:t>
            </w:r>
          </w:p>
        </w:tc>
        <w:tc>
          <w:tcPr>
            <w:tcW w:w="1361" w:type="dxa"/>
          </w:tcPr>
          <w:p w:rsidR="00A84E73" w:rsidRPr="00A84E73" w:rsidRDefault="00A84E73" w:rsidP="00A84E73">
            <w:pPr>
              <w:ind w:right="260"/>
              <w:jc w:val="right"/>
            </w:pPr>
            <w:r w:rsidRPr="00A84E73">
              <w:t>408</w:t>
            </w:r>
          </w:p>
        </w:tc>
        <w:tc>
          <w:tcPr>
            <w:tcW w:w="1361" w:type="dxa"/>
            <w:tcBorders>
              <w:left w:val="single" w:sz="8" w:space="0" w:color="4F81BD"/>
              <w:right w:val="single" w:sz="8" w:space="0" w:color="4F81BD"/>
            </w:tcBorders>
          </w:tcPr>
          <w:p w:rsidR="00A84E73" w:rsidRPr="00A84E73" w:rsidRDefault="00A84E73" w:rsidP="00A84E73">
            <w:pPr>
              <w:ind w:right="260"/>
              <w:jc w:val="right"/>
            </w:pPr>
            <w:r w:rsidRPr="00A84E73">
              <w:t>400</w:t>
            </w:r>
          </w:p>
        </w:tc>
        <w:tc>
          <w:tcPr>
            <w:tcW w:w="1361" w:type="dxa"/>
          </w:tcPr>
          <w:p w:rsidR="00A84E73" w:rsidRPr="00A84E73" w:rsidRDefault="00A84E73" w:rsidP="00A84E73">
            <w:pPr>
              <w:ind w:right="260"/>
              <w:jc w:val="right"/>
            </w:pPr>
            <w:r w:rsidRPr="00A84E73">
              <w:t>403</w:t>
            </w:r>
          </w:p>
        </w:tc>
        <w:tc>
          <w:tcPr>
            <w:tcW w:w="1219" w:type="dxa"/>
            <w:tcBorders>
              <w:left w:val="single" w:sz="8" w:space="0" w:color="4F81BD"/>
              <w:right w:val="single" w:sz="8" w:space="0" w:color="4F81BD"/>
            </w:tcBorders>
          </w:tcPr>
          <w:p w:rsidR="00A84E73" w:rsidRPr="00A84E73" w:rsidRDefault="00A84E73" w:rsidP="00A84E73">
            <w:pPr>
              <w:ind w:right="260"/>
              <w:jc w:val="right"/>
            </w:pPr>
            <w:r w:rsidRPr="00A84E73">
              <w:t>414</w:t>
            </w:r>
          </w:p>
        </w:tc>
      </w:tr>
      <w:tr w:rsidR="00A84E73" w:rsidRPr="0099351E" w:rsidTr="00510475">
        <w:tc>
          <w:tcPr>
            <w:tcW w:w="2410" w:type="dxa"/>
            <w:tcBorders>
              <w:top w:val="single" w:sz="8" w:space="0" w:color="4F81BD"/>
              <w:left w:val="single" w:sz="8" w:space="0" w:color="4F81BD"/>
              <w:bottom w:val="single" w:sz="8" w:space="0" w:color="4F81BD"/>
            </w:tcBorders>
          </w:tcPr>
          <w:p w:rsidR="00A84E73" w:rsidRPr="00A84E73" w:rsidRDefault="00A84E73" w:rsidP="00A84E73">
            <w:pPr>
              <w:rPr>
                <w:b/>
              </w:rPr>
            </w:pPr>
            <w:r w:rsidRPr="00A84E73">
              <w:rPr>
                <w:b/>
              </w:rPr>
              <w:t>Medicine</w:t>
            </w:r>
          </w:p>
        </w:tc>
        <w:tc>
          <w:tcPr>
            <w:tcW w:w="1360"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32</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34</w:t>
            </w:r>
          </w:p>
        </w:tc>
        <w:tc>
          <w:tcPr>
            <w:tcW w:w="1361"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31</w:t>
            </w:r>
          </w:p>
        </w:tc>
        <w:tc>
          <w:tcPr>
            <w:tcW w:w="1361" w:type="dxa"/>
            <w:tcBorders>
              <w:top w:val="single" w:sz="8" w:space="0" w:color="4F81BD"/>
              <w:bottom w:val="single" w:sz="8" w:space="0" w:color="4F81BD"/>
            </w:tcBorders>
          </w:tcPr>
          <w:p w:rsidR="00A84E73" w:rsidRPr="00A84E73" w:rsidRDefault="00A84E73" w:rsidP="00A84E73">
            <w:pPr>
              <w:ind w:right="260"/>
              <w:jc w:val="right"/>
            </w:pPr>
            <w:r w:rsidRPr="00A84E73">
              <w:t>32</w:t>
            </w:r>
          </w:p>
        </w:tc>
        <w:tc>
          <w:tcPr>
            <w:tcW w:w="1219" w:type="dxa"/>
            <w:tcBorders>
              <w:top w:val="single" w:sz="8" w:space="0" w:color="4F81BD"/>
              <w:left w:val="single" w:sz="8" w:space="0" w:color="4F81BD"/>
              <w:bottom w:val="single" w:sz="8" w:space="0" w:color="4F81BD"/>
              <w:right w:val="single" w:sz="8" w:space="0" w:color="4F81BD"/>
            </w:tcBorders>
          </w:tcPr>
          <w:p w:rsidR="00A84E73" w:rsidRPr="00A84E73" w:rsidRDefault="00A84E73" w:rsidP="00A84E73">
            <w:pPr>
              <w:ind w:right="260"/>
              <w:jc w:val="right"/>
            </w:pPr>
            <w:r w:rsidRPr="00A84E73">
              <w:t>36</w:t>
            </w:r>
          </w:p>
        </w:tc>
      </w:tr>
      <w:tr w:rsidR="00A84E73" w:rsidRPr="0099351E" w:rsidTr="00510475">
        <w:tc>
          <w:tcPr>
            <w:tcW w:w="2410" w:type="dxa"/>
          </w:tcPr>
          <w:p w:rsidR="00A84E73" w:rsidRPr="00A84E73" w:rsidRDefault="00A84E73" w:rsidP="00A84E73">
            <w:pPr>
              <w:rPr>
                <w:b/>
              </w:rPr>
            </w:pPr>
            <w:r w:rsidRPr="00A84E73">
              <w:rPr>
                <w:b/>
              </w:rPr>
              <w:t>Biotech</w:t>
            </w:r>
          </w:p>
        </w:tc>
        <w:tc>
          <w:tcPr>
            <w:tcW w:w="1360" w:type="dxa"/>
            <w:tcBorders>
              <w:left w:val="single" w:sz="8" w:space="0" w:color="4F81BD"/>
              <w:right w:val="single" w:sz="8" w:space="0" w:color="4F81BD"/>
            </w:tcBorders>
          </w:tcPr>
          <w:p w:rsidR="00A84E73" w:rsidRPr="00A84E73" w:rsidRDefault="00A84E73" w:rsidP="00A84E73">
            <w:pPr>
              <w:ind w:right="260"/>
              <w:jc w:val="right"/>
            </w:pPr>
            <w:r w:rsidRPr="00A84E73">
              <w:t>83</w:t>
            </w:r>
          </w:p>
        </w:tc>
        <w:tc>
          <w:tcPr>
            <w:tcW w:w="1361" w:type="dxa"/>
          </w:tcPr>
          <w:p w:rsidR="00A84E73" w:rsidRPr="00A84E73" w:rsidRDefault="00A84E73" w:rsidP="00A84E73">
            <w:pPr>
              <w:ind w:right="260"/>
              <w:jc w:val="right"/>
            </w:pPr>
            <w:r w:rsidRPr="00A84E73">
              <w:t>52</w:t>
            </w:r>
          </w:p>
        </w:tc>
        <w:tc>
          <w:tcPr>
            <w:tcW w:w="1361" w:type="dxa"/>
            <w:tcBorders>
              <w:left w:val="single" w:sz="8" w:space="0" w:color="4F81BD"/>
              <w:right w:val="single" w:sz="8" w:space="0" w:color="4F81BD"/>
            </w:tcBorders>
          </w:tcPr>
          <w:p w:rsidR="00A84E73" w:rsidRPr="00A84E73" w:rsidRDefault="00A84E73" w:rsidP="00A84E73">
            <w:pPr>
              <w:ind w:right="260"/>
              <w:jc w:val="right"/>
            </w:pPr>
            <w:r w:rsidRPr="00A84E73">
              <w:t>85</w:t>
            </w:r>
          </w:p>
        </w:tc>
        <w:tc>
          <w:tcPr>
            <w:tcW w:w="1361" w:type="dxa"/>
          </w:tcPr>
          <w:p w:rsidR="00A84E73" w:rsidRPr="00A84E73" w:rsidRDefault="00A84E73" w:rsidP="00A84E73">
            <w:pPr>
              <w:ind w:right="260"/>
              <w:jc w:val="right"/>
            </w:pPr>
            <w:r w:rsidRPr="00A84E73">
              <w:t>49</w:t>
            </w:r>
          </w:p>
        </w:tc>
        <w:tc>
          <w:tcPr>
            <w:tcW w:w="1219" w:type="dxa"/>
            <w:tcBorders>
              <w:left w:val="single" w:sz="8" w:space="0" w:color="4F81BD"/>
              <w:right w:val="single" w:sz="8" w:space="0" w:color="4F81BD"/>
            </w:tcBorders>
          </w:tcPr>
          <w:p w:rsidR="00A84E73" w:rsidRPr="00A84E73" w:rsidRDefault="00A84E73" w:rsidP="00A84E73">
            <w:pPr>
              <w:ind w:right="260"/>
              <w:jc w:val="right"/>
            </w:pPr>
            <w:r w:rsidRPr="00A84E73">
              <w:t>71</w:t>
            </w:r>
          </w:p>
        </w:tc>
      </w:tr>
      <w:tr w:rsidR="00A84E73" w:rsidRPr="0099351E" w:rsidTr="00510475">
        <w:tc>
          <w:tcPr>
            <w:tcW w:w="2410" w:type="dxa"/>
            <w:tcBorders>
              <w:top w:val="single" w:sz="8" w:space="0" w:color="4F81BD"/>
              <w:left w:val="single" w:sz="8" w:space="0" w:color="4F81BD"/>
              <w:bottom w:val="single" w:sz="8" w:space="0" w:color="4F81BD"/>
            </w:tcBorders>
          </w:tcPr>
          <w:p w:rsidR="00A84E73" w:rsidRPr="0010371E" w:rsidRDefault="00A84E73" w:rsidP="00A84E73">
            <w:pPr>
              <w:rPr>
                <w:b/>
                <w:i/>
              </w:rPr>
            </w:pPr>
            <w:r w:rsidRPr="0010371E">
              <w:rPr>
                <w:b/>
                <w:i/>
              </w:rPr>
              <w:t>Total</w:t>
            </w:r>
          </w:p>
        </w:tc>
        <w:tc>
          <w:tcPr>
            <w:tcW w:w="1360" w:type="dxa"/>
            <w:tcBorders>
              <w:top w:val="single" w:sz="8" w:space="0" w:color="4F81BD"/>
              <w:left w:val="single" w:sz="8" w:space="0" w:color="4F81BD"/>
              <w:bottom w:val="single" w:sz="8" w:space="0" w:color="4F81BD"/>
              <w:right w:val="single" w:sz="8" w:space="0" w:color="4F81BD"/>
            </w:tcBorders>
          </w:tcPr>
          <w:p w:rsidR="00A84E73" w:rsidRPr="0010371E" w:rsidRDefault="00A84E73" w:rsidP="00A84E73">
            <w:pPr>
              <w:ind w:right="260"/>
              <w:jc w:val="right"/>
              <w:rPr>
                <w:i/>
              </w:rPr>
            </w:pPr>
            <w:r w:rsidRPr="0010371E">
              <w:rPr>
                <w:i/>
              </w:rPr>
              <w:t>2</w:t>
            </w:r>
            <w:r w:rsidR="00F6611E">
              <w:rPr>
                <w:i/>
              </w:rPr>
              <w:t>,</w:t>
            </w:r>
            <w:r w:rsidRPr="0010371E">
              <w:rPr>
                <w:i/>
              </w:rPr>
              <w:t>143</w:t>
            </w:r>
          </w:p>
        </w:tc>
        <w:tc>
          <w:tcPr>
            <w:tcW w:w="1361" w:type="dxa"/>
            <w:tcBorders>
              <w:top w:val="single" w:sz="8" w:space="0" w:color="4F81BD"/>
              <w:bottom w:val="single" w:sz="8" w:space="0" w:color="4F81BD"/>
            </w:tcBorders>
          </w:tcPr>
          <w:p w:rsidR="00A84E73" w:rsidRPr="0010371E" w:rsidRDefault="00A84E73" w:rsidP="00A84E73">
            <w:pPr>
              <w:ind w:right="260"/>
              <w:jc w:val="right"/>
              <w:rPr>
                <w:i/>
              </w:rPr>
            </w:pPr>
            <w:r w:rsidRPr="0010371E">
              <w:rPr>
                <w:i/>
              </w:rPr>
              <w:t>2</w:t>
            </w:r>
            <w:r w:rsidR="00F6611E">
              <w:rPr>
                <w:i/>
              </w:rPr>
              <w:t>,</w:t>
            </w:r>
            <w:r w:rsidRPr="0010371E">
              <w:rPr>
                <w:i/>
              </w:rPr>
              <w:t>087</w:t>
            </w:r>
          </w:p>
        </w:tc>
        <w:tc>
          <w:tcPr>
            <w:tcW w:w="1361" w:type="dxa"/>
            <w:tcBorders>
              <w:top w:val="single" w:sz="8" w:space="0" w:color="4F81BD"/>
              <w:left w:val="single" w:sz="8" w:space="0" w:color="4F81BD"/>
              <w:bottom w:val="single" w:sz="8" w:space="0" w:color="4F81BD"/>
              <w:right w:val="single" w:sz="8" w:space="0" w:color="4F81BD"/>
            </w:tcBorders>
          </w:tcPr>
          <w:p w:rsidR="00A84E73" w:rsidRPr="0010371E" w:rsidRDefault="00A84E73" w:rsidP="00A84E73">
            <w:pPr>
              <w:ind w:right="260"/>
              <w:jc w:val="right"/>
              <w:rPr>
                <w:i/>
              </w:rPr>
            </w:pPr>
            <w:r w:rsidRPr="0010371E">
              <w:rPr>
                <w:i/>
              </w:rPr>
              <w:t>2</w:t>
            </w:r>
            <w:r w:rsidR="00F6611E">
              <w:rPr>
                <w:i/>
              </w:rPr>
              <w:t>,</w:t>
            </w:r>
            <w:r w:rsidRPr="0010371E">
              <w:rPr>
                <w:i/>
              </w:rPr>
              <w:t>123</w:t>
            </w:r>
          </w:p>
        </w:tc>
        <w:tc>
          <w:tcPr>
            <w:tcW w:w="1361" w:type="dxa"/>
            <w:tcBorders>
              <w:top w:val="single" w:sz="8" w:space="0" w:color="4F81BD"/>
              <w:bottom w:val="single" w:sz="8" w:space="0" w:color="4F81BD"/>
            </w:tcBorders>
          </w:tcPr>
          <w:p w:rsidR="00A84E73" w:rsidRPr="0010371E" w:rsidRDefault="00A84E73" w:rsidP="00A84E73">
            <w:pPr>
              <w:ind w:right="260"/>
              <w:jc w:val="right"/>
              <w:rPr>
                <w:i/>
              </w:rPr>
            </w:pPr>
            <w:r w:rsidRPr="0010371E">
              <w:rPr>
                <w:i/>
              </w:rPr>
              <w:t>2</w:t>
            </w:r>
            <w:r w:rsidR="00F6611E">
              <w:rPr>
                <w:i/>
              </w:rPr>
              <w:t>,</w:t>
            </w:r>
            <w:r w:rsidRPr="0010371E">
              <w:rPr>
                <w:i/>
              </w:rPr>
              <w:t>032</w:t>
            </w:r>
          </w:p>
        </w:tc>
        <w:tc>
          <w:tcPr>
            <w:tcW w:w="1219" w:type="dxa"/>
            <w:tcBorders>
              <w:top w:val="single" w:sz="8" w:space="0" w:color="4F81BD"/>
              <w:left w:val="single" w:sz="8" w:space="0" w:color="4F81BD"/>
              <w:bottom w:val="single" w:sz="8" w:space="0" w:color="4F81BD"/>
              <w:right w:val="single" w:sz="8" w:space="0" w:color="4F81BD"/>
            </w:tcBorders>
          </w:tcPr>
          <w:p w:rsidR="00A84E73" w:rsidRPr="0010371E" w:rsidRDefault="00A84E73" w:rsidP="00A84E73">
            <w:pPr>
              <w:ind w:right="260"/>
              <w:jc w:val="right"/>
              <w:rPr>
                <w:i/>
              </w:rPr>
            </w:pPr>
            <w:r w:rsidRPr="0010371E">
              <w:rPr>
                <w:i/>
              </w:rPr>
              <w:t>2</w:t>
            </w:r>
            <w:r w:rsidR="00F6611E">
              <w:rPr>
                <w:i/>
              </w:rPr>
              <w:t>,</w:t>
            </w:r>
            <w:r w:rsidRPr="0010371E">
              <w:rPr>
                <w:i/>
              </w:rPr>
              <w:t>183</w:t>
            </w:r>
          </w:p>
        </w:tc>
      </w:tr>
    </w:tbl>
    <w:p w:rsidR="00A84E73" w:rsidRDefault="00A84E73" w:rsidP="00A84E73"/>
    <w:p w:rsidR="00A84E73" w:rsidRPr="00BA65F2" w:rsidRDefault="00A84E73" w:rsidP="00A84E73">
      <w:pPr>
        <w:rPr>
          <w:b/>
          <w:bCs/>
        </w:rPr>
      </w:pPr>
      <w:r w:rsidRPr="00BA65F2">
        <w:rPr>
          <w:b/>
          <w:bCs/>
        </w:rPr>
        <w:t>N</w:t>
      </w:r>
      <w:r>
        <w:rPr>
          <w:b/>
          <w:bCs/>
        </w:rPr>
        <w:t xml:space="preserve">umber of national applications </w:t>
      </w:r>
      <w:r w:rsidRPr="00BA65F2">
        <w:rPr>
          <w:b/>
          <w:bCs/>
        </w:rPr>
        <w:t>received</w:t>
      </w:r>
      <w:r>
        <w:rPr>
          <w:b/>
          <w:bCs/>
        </w:rPr>
        <w:t> – by route</w:t>
      </w:r>
    </w:p>
    <w:tbl>
      <w:tblPr>
        <w:tblpPr w:leftFromText="180" w:rightFromText="180" w:vertAnchor="text" w:horzAnchor="page" w:tblpXSpec="center" w:tblpY="158"/>
        <w:tblW w:w="9214"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361"/>
      </w:tblGrid>
      <w:tr w:rsidR="00A84E73" w:rsidRPr="0099351E" w:rsidTr="00A84E73">
        <w:trPr>
          <w:jc w:val="center"/>
        </w:trPr>
        <w:tc>
          <w:tcPr>
            <w:tcW w:w="2410" w:type="dxa"/>
            <w:shd w:val="clear" w:color="auto" w:fill="4F81BD"/>
          </w:tcPr>
          <w:p w:rsidR="00A84E73" w:rsidRPr="0099351E" w:rsidRDefault="00A84E73" w:rsidP="00A84E73">
            <w:pPr>
              <w:jc w:val="right"/>
              <w:rPr>
                <w:b/>
                <w:bCs/>
                <w:color w:val="FFFFFF"/>
              </w:rPr>
            </w:pPr>
            <w:r w:rsidRPr="0099351E">
              <w:rPr>
                <w:b/>
                <w:bCs/>
                <w:color w:val="FFFFFF"/>
              </w:rPr>
              <w:t>Year</w:t>
            </w:r>
          </w:p>
          <w:p w:rsidR="00A84E73" w:rsidRPr="0099351E" w:rsidRDefault="00A84E73" w:rsidP="00A84E73">
            <w:pPr>
              <w:rPr>
                <w:b/>
                <w:bCs/>
                <w:color w:val="FFFFFF"/>
              </w:rPr>
            </w:pPr>
            <w:r w:rsidRPr="0099351E">
              <w:rPr>
                <w:b/>
                <w:bCs/>
                <w:color w:val="FFFFFF"/>
              </w:rPr>
              <w:t>Route</w:t>
            </w:r>
          </w:p>
        </w:tc>
        <w:tc>
          <w:tcPr>
            <w:tcW w:w="1360" w:type="dxa"/>
            <w:tcBorders>
              <w:top w:val="single" w:sz="8" w:space="0" w:color="4F81BD"/>
              <w:left w:val="single" w:sz="8" w:space="0" w:color="4F81BD"/>
              <w:right w:val="single" w:sz="8" w:space="0" w:color="4F81BD"/>
            </w:tcBorders>
            <w:shd w:val="clear" w:color="auto" w:fill="4F81BD"/>
          </w:tcPr>
          <w:p w:rsidR="00A84E73" w:rsidRPr="0099351E" w:rsidRDefault="00A84E73" w:rsidP="00A84E73">
            <w:pPr>
              <w:jc w:val="center"/>
              <w:rPr>
                <w:b/>
                <w:bCs/>
                <w:color w:val="FFFFFF"/>
              </w:rPr>
            </w:pPr>
            <w:r w:rsidRPr="0099351E">
              <w:rPr>
                <w:b/>
                <w:bCs/>
                <w:color w:val="FFFFFF"/>
              </w:rPr>
              <w:t>2016</w:t>
            </w:r>
          </w:p>
        </w:tc>
        <w:tc>
          <w:tcPr>
            <w:tcW w:w="1361" w:type="dxa"/>
            <w:shd w:val="clear" w:color="auto" w:fill="4F81BD"/>
          </w:tcPr>
          <w:p w:rsidR="00A84E73" w:rsidRPr="0099351E" w:rsidRDefault="00A84E73" w:rsidP="00A84E73">
            <w:pPr>
              <w:jc w:val="center"/>
              <w:rPr>
                <w:b/>
                <w:bCs/>
                <w:color w:val="FFFFFF"/>
              </w:rPr>
            </w:pPr>
            <w:r w:rsidRPr="0099351E">
              <w:rPr>
                <w:b/>
                <w:bCs/>
                <w:color w:val="FFFFFF"/>
              </w:rPr>
              <w:t>2015</w:t>
            </w:r>
          </w:p>
        </w:tc>
        <w:tc>
          <w:tcPr>
            <w:tcW w:w="1361" w:type="dxa"/>
            <w:tcBorders>
              <w:top w:val="single" w:sz="8" w:space="0" w:color="4F81BD"/>
              <w:left w:val="single" w:sz="8" w:space="0" w:color="4F81BD"/>
              <w:right w:val="single" w:sz="8" w:space="0" w:color="4F81BD"/>
            </w:tcBorders>
            <w:shd w:val="clear" w:color="auto" w:fill="4F81BD"/>
          </w:tcPr>
          <w:p w:rsidR="00A84E73" w:rsidRPr="0099351E" w:rsidRDefault="00A84E73" w:rsidP="00A84E73">
            <w:pPr>
              <w:jc w:val="center"/>
              <w:rPr>
                <w:b/>
                <w:bCs/>
                <w:color w:val="FFFFFF"/>
              </w:rPr>
            </w:pPr>
            <w:r w:rsidRPr="0099351E">
              <w:rPr>
                <w:b/>
                <w:bCs/>
                <w:color w:val="FFFFFF"/>
              </w:rPr>
              <w:t>2014</w:t>
            </w:r>
          </w:p>
        </w:tc>
        <w:tc>
          <w:tcPr>
            <w:tcW w:w="1361" w:type="dxa"/>
            <w:shd w:val="clear" w:color="auto" w:fill="4F81BD"/>
          </w:tcPr>
          <w:p w:rsidR="00A84E73" w:rsidRPr="0099351E" w:rsidRDefault="00A84E73" w:rsidP="00A84E73">
            <w:pPr>
              <w:jc w:val="center"/>
              <w:rPr>
                <w:b/>
                <w:bCs/>
                <w:color w:val="FFFFFF"/>
              </w:rPr>
            </w:pPr>
            <w:r w:rsidRPr="0099351E">
              <w:rPr>
                <w:b/>
                <w:bCs/>
                <w:color w:val="FFFFFF"/>
              </w:rPr>
              <w:t>2013</w:t>
            </w:r>
          </w:p>
        </w:tc>
        <w:tc>
          <w:tcPr>
            <w:tcW w:w="1361" w:type="dxa"/>
            <w:tcBorders>
              <w:top w:val="single" w:sz="8" w:space="0" w:color="4F81BD"/>
              <w:left w:val="single" w:sz="8" w:space="0" w:color="4F81BD"/>
              <w:right w:val="single" w:sz="8" w:space="0" w:color="4F81BD"/>
            </w:tcBorders>
            <w:shd w:val="clear" w:color="auto" w:fill="4F81BD"/>
          </w:tcPr>
          <w:p w:rsidR="00A84E73" w:rsidRPr="0099351E" w:rsidRDefault="00A84E73" w:rsidP="00A84E73">
            <w:pPr>
              <w:jc w:val="center"/>
              <w:rPr>
                <w:b/>
                <w:bCs/>
                <w:color w:val="FFFFFF"/>
              </w:rPr>
            </w:pPr>
            <w:r w:rsidRPr="0099351E">
              <w:rPr>
                <w:b/>
                <w:bCs/>
                <w:color w:val="FFFFFF"/>
              </w:rPr>
              <w:t>2012</w:t>
            </w:r>
          </w:p>
        </w:tc>
      </w:tr>
      <w:tr w:rsidR="00A84E73" w:rsidRPr="0099351E" w:rsidTr="00510475">
        <w:trPr>
          <w:jc w:val="center"/>
        </w:trPr>
        <w:tc>
          <w:tcPr>
            <w:tcW w:w="2410" w:type="dxa"/>
            <w:tcBorders>
              <w:top w:val="single" w:sz="8" w:space="0" w:color="4F81BD"/>
              <w:left w:val="single" w:sz="8" w:space="0" w:color="4F81BD"/>
              <w:bottom w:val="single" w:sz="8" w:space="0" w:color="4F81BD"/>
            </w:tcBorders>
            <w:vAlign w:val="center"/>
          </w:tcPr>
          <w:p w:rsidR="00A84E73" w:rsidRPr="0099351E" w:rsidRDefault="00A84E73" w:rsidP="00A84E73">
            <w:pPr>
              <w:rPr>
                <w:b/>
                <w:bCs/>
              </w:rPr>
            </w:pPr>
            <w:r w:rsidRPr="0099351E">
              <w:rPr>
                <w:b/>
                <w:bCs/>
              </w:rPr>
              <w:t>National first filing/internal priority</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901</w:t>
            </w:r>
          </w:p>
        </w:tc>
        <w:tc>
          <w:tcPr>
            <w:tcW w:w="1361" w:type="dxa"/>
            <w:tcBorders>
              <w:top w:val="single" w:sz="8" w:space="0" w:color="4F81BD"/>
              <w:bottom w:val="single" w:sz="8" w:space="0" w:color="4F81BD"/>
            </w:tcBorders>
            <w:vAlign w:val="center"/>
          </w:tcPr>
          <w:p w:rsidR="00A84E73" w:rsidRPr="0099351E" w:rsidRDefault="00A84E73" w:rsidP="00F6611E">
            <w:pPr>
              <w:ind w:right="293"/>
              <w:jc w:val="right"/>
            </w:pPr>
            <w:r w:rsidRPr="0099351E">
              <w:t>713</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746</w:t>
            </w:r>
          </w:p>
        </w:tc>
        <w:tc>
          <w:tcPr>
            <w:tcW w:w="1361" w:type="dxa"/>
            <w:tcBorders>
              <w:top w:val="single" w:sz="8" w:space="0" w:color="4F81BD"/>
              <w:bottom w:val="single" w:sz="8" w:space="0" w:color="4F81BD"/>
            </w:tcBorders>
            <w:vAlign w:val="center"/>
          </w:tcPr>
          <w:p w:rsidR="00A84E73" w:rsidRPr="0099351E" w:rsidRDefault="00A84E73" w:rsidP="00F6611E">
            <w:pPr>
              <w:ind w:right="293"/>
              <w:jc w:val="right"/>
            </w:pPr>
            <w:r w:rsidRPr="0099351E">
              <w:t>651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681</w:t>
            </w:r>
          </w:p>
        </w:tc>
      </w:tr>
      <w:tr w:rsidR="00A84E73" w:rsidRPr="0099351E" w:rsidTr="00510475">
        <w:trPr>
          <w:jc w:val="center"/>
        </w:trPr>
        <w:tc>
          <w:tcPr>
            <w:tcW w:w="2410" w:type="dxa"/>
          </w:tcPr>
          <w:p w:rsidR="00A84E73" w:rsidRPr="0099351E" w:rsidRDefault="00A84E73" w:rsidP="00A84E73">
            <w:pPr>
              <w:rPr>
                <w:b/>
                <w:bCs/>
              </w:rPr>
            </w:pPr>
            <w:r w:rsidRPr="0099351E">
              <w:rPr>
                <w:b/>
                <w:bCs/>
              </w:rPr>
              <w:t>Paris priority</w:t>
            </w:r>
          </w:p>
        </w:tc>
        <w:tc>
          <w:tcPr>
            <w:tcW w:w="1360" w:type="dxa"/>
            <w:tcBorders>
              <w:left w:val="single" w:sz="8" w:space="0" w:color="4F81BD"/>
              <w:right w:val="single" w:sz="8" w:space="0" w:color="4F81BD"/>
            </w:tcBorders>
          </w:tcPr>
          <w:p w:rsidR="00A84E73" w:rsidRPr="0099351E" w:rsidRDefault="00A84E73" w:rsidP="00F6611E">
            <w:pPr>
              <w:ind w:right="293"/>
              <w:jc w:val="right"/>
            </w:pPr>
            <w:r w:rsidRPr="0099351E">
              <w:t>59</w:t>
            </w:r>
          </w:p>
        </w:tc>
        <w:tc>
          <w:tcPr>
            <w:tcW w:w="1361" w:type="dxa"/>
          </w:tcPr>
          <w:p w:rsidR="00A84E73" w:rsidRPr="0099351E" w:rsidRDefault="00A84E73" w:rsidP="00F6611E">
            <w:pPr>
              <w:ind w:right="293"/>
              <w:jc w:val="right"/>
            </w:pPr>
            <w:r w:rsidRPr="0099351E">
              <w:t>63</w:t>
            </w:r>
          </w:p>
        </w:tc>
        <w:tc>
          <w:tcPr>
            <w:tcW w:w="1361" w:type="dxa"/>
            <w:tcBorders>
              <w:left w:val="single" w:sz="8" w:space="0" w:color="4F81BD"/>
              <w:right w:val="single" w:sz="8" w:space="0" w:color="4F81BD"/>
            </w:tcBorders>
          </w:tcPr>
          <w:p w:rsidR="00A84E73" w:rsidRPr="0099351E" w:rsidRDefault="00A84E73" w:rsidP="00F6611E">
            <w:pPr>
              <w:ind w:right="293"/>
              <w:jc w:val="right"/>
            </w:pPr>
            <w:r w:rsidRPr="0099351E">
              <w:t>47</w:t>
            </w:r>
          </w:p>
        </w:tc>
        <w:tc>
          <w:tcPr>
            <w:tcW w:w="1361" w:type="dxa"/>
          </w:tcPr>
          <w:p w:rsidR="00A84E73" w:rsidRPr="0099351E" w:rsidRDefault="00A84E73" w:rsidP="00F6611E">
            <w:pPr>
              <w:ind w:right="293"/>
              <w:jc w:val="right"/>
            </w:pPr>
            <w:r w:rsidRPr="0099351E">
              <w:t>64</w:t>
            </w:r>
          </w:p>
        </w:tc>
        <w:tc>
          <w:tcPr>
            <w:tcW w:w="1361" w:type="dxa"/>
            <w:tcBorders>
              <w:left w:val="single" w:sz="8" w:space="0" w:color="4F81BD"/>
              <w:right w:val="single" w:sz="8" w:space="0" w:color="4F81BD"/>
            </w:tcBorders>
          </w:tcPr>
          <w:p w:rsidR="00A84E73" w:rsidRPr="0099351E" w:rsidRDefault="00A84E73" w:rsidP="00F6611E">
            <w:pPr>
              <w:ind w:right="293"/>
              <w:jc w:val="right"/>
            </w:pPr>
            <w:r w:rsidRPr="0099351E">
              <w:t>70</w:t>
            </w:r>
          </w:p>
        </w:tc>
      </w:tr>
      <w:tr w:rsidR="00A84E73" w:rsidRPr="0099351E" w:rsidTr="00510475">
        <w:trPr>
          <w:jc w:val="center"/>
        </w:trPr>
        <w:tc>
          <w:tcPr>
            <w:tcW w:w="2410" w:type="dxa"/>
            <w:tcBorders>
              <w:top w:val="single" w:sz="8" w:space="0" w:color="4F81BD"/>
              <w:left w:val="single" w:sz="8" w:space="0" w:color="4F81BD"/>
              <w:bottom w:val="single" w:sz="8" w:space="0" w:color="4F81BD"/>
            </w:tcBorders>
            <w:vAlign w:val="center"/>
          </w:tcPr>
          <w:p w:rsidR="00A84E73" w:rsidRPr="0099351E" w:rsidRDefault="00A84E73" w:rsidP="00A84E73">
            <w:pPr>
              <w:rPr>
                <w:b/>
                <w:bCs/>
              </w:rPr>
            </w:pPr>
            <w:r w:rsidRPr="0099351E">
              <w:rPr>
                <w:b/>
                <w:bCs/>
              </w:rPr>
              <w:t>PCT national phase entry</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1</w:t>
            </w:r>
            <w:r w:rsidR="00F6611E">
              <w:t>,</w:t>
            </w:r>
            <w:r w:rsidRPr="0099351E">
              <w:t>183</w:t>
            </w:r>
          </w:p>
        </w:tc>
        <w:tc>
          <w:tcPr>
            <w:tcW w:w="1361" w:type="dxa"/>
            <w:tcBorders>
              <w:top w:val="single" w:sz="8" w:space="0" w:color="4F81BD"/>
              <w:bottom w:val="single" w:sz="8" w:space="0" w:color="4F81BD"/>
            </w:tcBorders>
            <w:vAlign w:val="center"/>
          </w:tcPr>
          <w:p w:rsidR="00A84E73" w:rsidRPr="0099351E" w:rsidRDefault="00A84E73" w:rsidP="00F6611E">
            <w:pPr>
              <w:ind w:right="293"/>
              <w:jc w:val="right"/>
            </w:pPr>
            <w:r w:rsidRPr="0099351E">
              <w:t>1</w:t>
            </w:r>
            <w:r w:rsidR="00F6611E">
              <w:t>,</w:t>
            </w:r>
            <w:r w:rsidRPr="0099351E">
              <w:t>311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1</w:t>
            </w:r>
            <w:r w:rsidR="00F6611E">
              <w:t>,</w:t>
            </w:r>
            <w:r w:rsidRPr="0099351E">
              <w:t>330</w:t>
            </w:r>
          </w:p>
        </w:tc>
        <w:tc>
          <w:tcPr>
            <w:tcW w:w="1361" w:type="dxa"/>
            <w:tcBorders>
              <w:top w:val="single" w:sz="8" w:space="0" w:color="4F81BD"/>
              <w:bottom w:val="single" w:sz="8" w:space="0" w:color="4F81BD"/>
            </w:tcBorders>
            <w:vAlign w:val="center"/>
          </w:tcPr>
          <w:p w:rsidR="00A84E73" w:rsidRPr="0099351E" w:rsidRDefault="00A84E73" w:rsidP="00F6611E">
            <w:pPr>
              <w:ind w:right="293"/>
              <w:jc w:val="right"/>
            </w:pPr>
            <w:r w:rsidRPr="0099351E">
              <w:t>1</w:t>
            </w:r>
            <w:r w:rsidR="00F6611E">
              <w:t>,</w:t>
            </w:r>
            <w:r w:rsidRPr="0099351E">
              <w:t>317</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99351E" w:rsidRDefault="00A84E73" w:rsidP="00F6611E">
            <w:pPr>
              <w:ind w:right="293"/>
              <w:jc w:val="right"/>
            </w:pPr>
            <w:r w:rsidRPr="0099351E">
              <w:t>1</w:t>
            </w:r>
            <w:r w:rsidR="00F6611E">
              <w:t>,</w:t>
            </w:r>
            <w:r w:rsidRPr="0099351E">
              <w:t>432</w:t>
            </w:r>
          </w:p>
        </w:tc>
      </w:tr>
    </w:tbl>
    <w:p w:rsidR="00A84E73" w:rsidRDefault="00A84E73" w:rsidP="00A84E73"/>
    <w:p w:rsidR="00A84E73" w:rsidRDefault="00A84E73" w:rsidP="00A84E73"/>
    <w:p w:rsidR="00A84E73" w:rsidRPr="00BA65F2" w:rsidRDefault="00A84E73" w:rsidP="00A84E73">
      <w:pPr>
        <w:rPr>
          <w:b/>
          <w:bCs/>
        </w:rPr>
      </w:pPr>
      <w:r w:rsidRPr="00BA65F2">
        <w:rPr>
          <w:b/>
          <w:bCs/>
        </w:rPr>
        <w:t xml:space="preserve">Number of </w:t>
      </w:r>
      <w:r>
        <w:rPr>
          <w:b/>
          <w:bCs/>
        </w:rPr>
        <w:t xml:space="preserve">international </w:t>
      </w:r>
      <w:r w:rsidRPr="00BA65F2">
        <w:rPr>
          <w:b/>
          <w:bCs/>
        </w:rPr>
        <w:t>applications received</w:t>
      </w:r>
      <w:r>
        <w:rPr>
          <w:b/>
          <w:bCs/>
        </w:rPr>
        <w:t xml:space="preserve"> as RO</w:t>
      </w:r>
    </w:p>
    <w:tbl>
      <w:tblPr>
        <w:tblW w:w="932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64"/>
        <w:gridCol w:w="1310"/>
        <w:gridCol w:w="1855"/>
        <w:gridCol w:w="1289"/>
        <w:gridCol w:w="1202"/>
        <w:gridCol w:w="1202"/>
      </w:tblGrid>
      <w:tr w:rsidR="00A84E73" w:rsidRPr="0099351E" w:rsidTr="00510475">
        <w:tc>
          <w:tcPr>
            <w:tcW w:w="2518" w:type="dxa"/>
            <w:shd w:val="clear" w:color="auto" w:fill="4F81BD"/>
            <w:vAlign w:val="center"/>
          </w:tcPr>
          <w:p w:rsidR="00A84E73" w:rsidRPr="0099351E" w:rsidRDefault="00A84E73" w:rsidP="00510475">
            <w:pPr>
              <w:jc w:val="center"/>
              <w:rPr>
                <w:b/>
                <w:bCs/>
                <w:color w:val="FFFFFF"/>
              </w:rPr>
            </w:pPr>
          </w:p>
          <w:p w:rsidR="00A84E73" w:rsidRPr="0099351E" w:rsidRDefault="00A84E73" w:rsidP="00510475">
            <w:pPr>
              <w:jc w:val="center"/>
              <w:rPr>
                <w:b/>
                <w:bCs/>
                <w:color w:val="FFFFFF"/>
              </w:rPr>
            </w:pPr>
            <w:r w:rsidRPr="0099351E">
              <w:rPr>
                <w:b/>
                <w:bCs/>
                <w:color w:val="FFFFFF"/>
              </w:rPr>
              <w:t>Year</w:t>
            </w:r>
          </w:p>
          <w:p w:rsidR="00A84E73" w:rsidRPr="0099351E" w:rsidRDefault="00A84E73" w:rsidP="00510475">
            <w:pPr>
              <w:jc w:val="center"/>
              <w:rPr>
                <w:b/>
                <w:bCs/>
                <w:color w:val="FFFFFF"/>
              </w:rPr>
            </w:pPr>
            <w:r w:rsidRPr="0099351E">
              <w:rPr>
                <w:b/>
                <w:bCs/>
                <w:color w:val="FFFFFF"/>
              </w:rPr>
              <w:t>Technical Field</w:t>
            </w:r>
          </w:p>
        </w:tc>
        <w:tc>
          <w:tcPr>
            <w:tcW w:w="1360" w:type="dxa"/>
            <w:tcBorders>
              <w:top w:val="single" w:sz="8" w:space="0" w:color="4F81BD"/>
              <w:left w:val="single" w:sz="8" w:space="0" w:color="4F81BD"/>
              <w:right w:val="single" w:sz="8" w:space="0" w:color="4F81BD"/>
            </w:tcBorders>
            <w:shd w:val="clear" w:color="auto" w:fill="4F81BD"/>
            <w:vAlign w:val="center"/>
          </w:tcPr>
          <w:p w:rsidR="00A84E73" w:rsidRPr="0099351E" w:rsidRDefault="00A84E73" w:rsidP="00A84E73">
            <w:pPr>
              <w:jc w:val="center"/>
              <w:rPr>
                <w:b/>
                <w:bCs/>
                <w:color w:val="FFFFFF"/>
              </w:rPr>
            </w:pPr>
            <w:r w:rsidRPr="0099351E">
              <w:rPr>
                <w:b/>
                <w:bCs/>
                <w:color w:val="FFFFFF"/>
              </w:rPr>
              <w:t>2016</w:t>
            </w:r>
          </w:p>
        </w:tc>
        <w:tc>
          <w:tcPr>
            <w:tcW w:w="1361" w:type="dxa"/>
            <w:shd w:val="clear" w:color="auto" w:fill="4F81BD"/>
            <w:vAlign w:val="center"/>
          </w:tcPr>
          <w:p w:rsidR="00A84E73" w:rsidRPr="0099351E" w:rsidRDefault="00A84E73" w:rsidP="00510475">
            <w:pPr>
              <w:jc w:val="center"/>
              <w:rPr>
                <w:b/>
                <w:bCs/>
                <w:color w:val="FFFFFF"/>
              </w:rPr>
            </w:pPr>
            <w:r w:rsidRPr="0099351E">
              <w:rPr>
                <w:b/>
                <w:bCs/>
                <w:color w:val="FFFFFF"/>
              </w:rPr>
              <w:t>2015</w:t>
            </w:r>
          </w:p>
        </w:tc>
        <w:tc>
          <w:tcPr>
            <w:tcW w:w="1361" w:type="dxa"/>
            <w:tcBorders>
              <w:top w:val="single" w:sz="8" w:space="0" w:color="4F81BD"/>
              <w:left w:val="single" w:sz="8" w:space="0" w:color="4F81BD"/>
              <w:right w:val="single" w:sz="8" w:space="0" w:color="4F81BD"/>
            </w:tcBorders>
            <w:shd w:val="clear" w:color="auto" w:fill="4F81BD"/>
            <w:vAlign w:val="center"/>
          </w:tcPr>
          <w:p w:rsidR="00A84E73" w:rsidRPr="0099351E" w:rsidRDefault="00A84E73" w:rsidP="00510475">
            <w:pPr>
              <w:jc w:val="center"/>
              <w:rPr>
                <w:b/>
                <w:bCs/>
                <w:color w:val="FFFFFF"/>
              </w:rPr>
            </w:pPr>
            <w:r w:rsidRPr="0099351E">
              <w:rPr>
                <w:b/>
                <w:bCs/>
                <w:color w:val="FFFFFF"/>
              </w:rPr>
              <w:t>2014</w:t>
            </w:r>
          </w:p>
        </w:tc>
        <w:tc>
          <w:tcPr>
            <w:tcW w:w="1361" w:type="dxa"/>
            <w:shd w:val="clear" w:color="auto" w:fill="4F81BD"/>
            <w:vAlign w:val="center"/>
          </w:tcPr>
          <w:p w:rsidR="00A84E73" w:rsidRPr="0099351E" w:rsidRDefault="00A84E73" w:rsidP="00510475">
            <w:pPr>
              <w:jc w:val="center"/>
              <w:rPr>
                <w:b/>
                <w:bCs/>
                <w:color w:val="FFFFFF"/>
              </w:rPr>
            </w:pPr>
            <w:r w:rsidRPr="0099351E">
              <w:rPr>
                <w:b/>
                <w:bCs/>
                <w:color w:val="FFFFFF"/>
              </w:rPr>
              <w:t>2013</w:t>
            </w:r>
          </w:p>
        </w:tc>
        <w:tc>
          <w:tcPr>
            <w:tcW w:w="1361" w:type="dxa"/>
            <w:tcBorders>
              <w:top w:val="single" w:sz="8" w:space="0" w:color="4F81BD"/>
              <w:left w:val="single" w:sz="8" w:space="0" w:color="4F81BD"/>
              <w:right w:val="single" w:sz="8" w:space="0" w:color="4F81BD"/>
            </w:tcBorders>
            <w:shd w:val="clear" w:color="auto" w:fill="4F81BD"/>
            <w:vAlign w:val="center"/>
          </w:tcPr>
          <w:p w:rsidR="00A84E73" w:rsidRPr="0099351E" w:rsidRDefault="00A84E73" w:rsidP="00510475">
            <w:pPr>
              <w:jc w:val="center"/>
              <w:rPr>
                <w:b/>
                <w:bCs/>
                <w:color w:val="FFFFFF"/>
              </w:rPr>
            </w:pPr>
            <w:r w:rsidRPr="0099351E">
              <w:rPr>
                <w:b/>
                <w:bCs/>
                <w:color w:val="FFFFFF"/>
              </w:rPr>
              <w:t>2012</w:t>
            </w:r>
          </w:p>
        </w:tc>
      </w:tr>
      <w:tr w:rsidR="00A84E73" w:rsidRPr="0099351E" w:rsidTr="00510475">
        <w:tc>
          <w:tcPr>
            <w:tcW w:w="2518" w:type="dxa"/>
            <w:tcBorders>
              <w:top w:val="single" w:sz="8" w:space="0" w:color="4F81BD"/>
              <w:left w:val="single" w:sz="8" w:space="0" w:color="4F81BD"/>
              <w:bottom w:val="single" w:sz="8" w:space="0" w:color="4F81BD"/>
            </w:tcBorders>
          </w:tcPr>
          <w:p w:rsidR="00A84E73" w:rsidRPr="0099351E" w:rsidRDefault="00A84E73" w:rsidP="00510475">
            <w:pPr>
              <w:rPr>
                <w:b/>
                <w:bCs/>
              </w:rPr>
            </w:pPr>
            <w:r w:rsidRPr="0099351E">
              <w:rPr>
                <w:b/>
                <w:bCs/>
              </w:rPr>
              <w:t>Mechanical</w:t>
            </w:r>
          </w:p>
        </w:tc>
        <w:tc>
          <w:tcPr>
            <w:tcW w:w="136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19+6(SA)</w:t>
            </w:r>
          </w:p>
        </w:tc>
        <w:tc>
          <w:tcPr>
            <w:tcW w:w="1361" w:type="dxa"/>
            <w:tcBorders>
              <w:top w:val="single" w:sz="8" w:space="0" w:color="4F81BD"/>
              <w:bottom w:val="single" w:sz="8" w:space="0" w:color="4F81BD"/>
            </w:tcBorders>
          </w:tcPr>
          <w:p w:rsidR="00A84E73" w:rsidRPr="0099351E" w:rsidRDefault="00A84E73" w:rsidP="00510475">
            <w:pPr>
              <w:jc w:val="center"/>
            </w:pPr>
            <w:r w:rsidRPr="0099351E">
              <w:t>23+6(SA)+1(SD)</w:t>
            </w:r>
          </w:p>
        </w:tc>
        <w:tc>
          <w:tcPr>
            <w:tcW w:w="1361"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30+4(IB)</w:t>
            </w:r>
          </w:p>
        </w:tc>
        <w:tc>
          <w:tcPr>
            <w:tcW w:w="1361" w:type="dxa"/>
            <w:tcBorders>
              <w:top w:val="single" w:sz="8" w:space="0" w:color="4F81BD"/>
              <w:bottom w:val="single" w:sz="8" w:space="0" w:color="4F81BD"/>
            </w:tcBorders>
          </w:tcPr>
          <w:p w:rsidR="00A84E73" w:rsidRPr="0099351E" w:rsidRDefault="00A84E73" w:rsidP="00510475">
            <w:pPr>
              <w:jc w:val="center"/>
            </w:pPr>
            <w:r w:rsidRPr="0099351E">
              <w:t>24</w:t>
            </w:r>
          </w:p>
        </w:tc>
        <w:tc>
          <w:tcPr>
            <w:tcW w:w="1361"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18</w:t>
            </w:r>
          </w:p>
        </w:tc>
      </w:tr>
      <w:tr w:rsidR="00A84E73" w:rsidRPr="0099351E" w:rsidTr="00510475">
        <w:tc>
          <w:tcPr>
            <w:tcW w:w="2518" w:type="dxa"/>
          </w:tcPr>
          <w:p w:rsidR="00A84E73" w:rsidRPr="0099351E" w:rsidRDefault="00A84E73" w:rsidP="00510475">
            <w:pPr>
              <w:rPr>
                <w:b/>
                <w:bCs/>
              </w:rPr>
            </w:pPr>
            <w:r w:rsidRPr="0099351E">
              <w:rPr>
                <w:b/>
                <w:bCs/>
              </w:rPr>
              <w:t>Electrical/electronic</w:t>
            </w:r>
          </w:p>
        </w:tc>
        <w:tc>
          <w:tcPr>
            <w:tcW w:w="1360" w:type="dxa"/>
            <w:tcBorders>
              <w:left w:val="single" w:sz="8" w:space="0" w:color="4F81BD"/>
              <w:right w:val="single" w:sz="8" w:space="0" w:color="4F81BD"/>
            </w:tcBorders>
          </w:tcPr>
          <w:p w:rsidR="00A84E73" w:rsidRPr="0099351E" w:rsidRDefault="00A84E73" w:rsidP="00510475">
            <w:pPr>
              <w:jc w:val="center"/>
            </w:pPr>
            <w:r w:rsidRPr="0099351E">
              <w:t>9+6(SA)</w:t>
            </w:r>
          </w:p>
        </w:tc>
        <w:tc>
          <w:tcPr>
            <w:tcW w:w="1361" w:type="dxa"/>
          </w:tcPr>
          <w:p w:rsidR="00A84E73" w:rsidRPr="0099351E" w:rsidRDefault="00A84E73" w:rsidP="00510475">
            <w:pPr>
              <w:jc w:val="center"/>
            </w:pPr>
            <w:r w:rsidRPr="0099351E">
              <w:t>8+4(SA)</w:t>
            </w:r>
          </w:p>
        </w:tc>
        <w:tc>
          <w:tcPr>
            <w:tcW w:w="1361" w:type="dxa"/>
            <w:tcBorders>
              <w:left w:val="single" w:sz="8" w:space="0" w:color="4F81BD"/>
              <w:right w:val="single" w:sz="8" w:space="0" w:color="4F81BD"/>
            </w:tcBorders>
          </w:tcPr>
          <w:p w:rsidR="00A84E73" w:rsidRPr="0099351E" w:rsidRDefault="00A84E73" w:rsidP="00510475">
            <w:pPr>
              <w:jc w:val="center"/>
            </w:pPr>
            <w:r w:rsidRPr="0099351E">
              <w:t>3+2(IB)</w:t>
            </w:r>
          </w:p>
        </w:tc>
        <w:tc>
          <w:tcPr>
            <w:tcW w:w="1361" w:type="dxa"/>
          </w:tcPr>
          <w:p w:rsidR="00A84E73" w:rsidRPr="0099351E" w:rsidRDefault="00A84E73" w:rsidP="00510475">
            <w:pPr>
              <w:jc w:val="center"/>
            </w:pPr>
            <w:r w:rsidRPr="0099351E">
              <w:t>5</w:t>
            </w:r>
          </w:p>
        </w:tc>
        <w:tc>
          <w:tcPr>
            <w:tcW w:w="1361" w:type="dxa"/>
            <w:tcBorders>
              <w:left w:val="single" w:sz="8" w:space="0" w:color="4F81BD"/>
              <w:right w:val="single" w:sz="8" w:space="0" w:color="4F81BD"/>
            </w:tcBorders>
          </w:tcPr>
          <w:p w:rsidR="00A84E73" w:rsidRPr="0099351E" w:rsidRDefault="00A84E73" w:rsidP="00510475">
            <w:pPr>
              <w:jc w:val="center"/>
            </w:pPr>
            <w:r w:rsidRPr="0099351E">
              <w:t>15</w:t>
            </w:r>
          </w:p>
        </w:tc>
      </w:tr>
      <w:tr w:rsidR="00A84E73" w:rsidRPr="0099351E" w:rsidTr="00510475">
        <w:tc>
          <w:tcPr>
            <w:tcW w:w="2518" w:type="dxa"/>
            <w:tcBorders>
              <w:top w:val="single" w:sz="8" w:space="0" w:color="4F81BD"/>
              <w:left w:val="single" w:sz="8" w:space="0" w:color="4F81BD"/>
              <w:bottom w:val="single" w:sz="8" w:space="0" w:color="4F81BD"/>
            </w:tcBorders>
          </w:tcPr>
          <w:p w:rsidR="00A84E73" w:rsidRPr="0099351E" w:rsidRDefault="00A84E73" w:rsidP="00510475">
            <w:pPr>
              <w:rPr>
                <w:b/>
                <w:bCs/>
              </w:rPr>
            </w:pPr>
            <w:r w:rsidRPr="0099351E">
              <w:rPr>
                <w:b/>
                <w:bCs/>
              </w:rPr>
              <w:t>Chemistry</w:t>
            </w:r>
          </w:p>
        </w:tc>
        <w:tc>
          <w:tcPr>
            <w:tcW w:w="136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11+3 (SA)</w:t>
            </w:r>
          </w:p>
        </w:tc>
        <w:tc>
          <w:tcPr>
            <w:tcW w:w="1361" w:type="dxa"/>
            <w:tcBorders>
              <w:top w:val="single" w:sz="8" w:space="0" w:color="4F81BD"/>
              <w:bottom w:val="single" w:sz="8" w:space="0" w:color="4F81BD"/>
            </w:tcBorders>
          </w:tcPr>
          <w:p w:rsidR="00A84E73" w:rsidRPr="0099351E" w:rsidRDefault="00A84E73" w:rsidP="00510475">
            <w:pPr>
              <w:jc w:val="center"/>
            </w:pPr>
            <w:r w:rsidRPr="0099351E">
              <w:t>16</w:t>
            </w:r>
          </w:p>
        </w:tc>
        <w:tc>
          <w:tcPr>
            <w:tcW w:w="1361"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9</w:t>
            </w:r>
          </w:p>
        </w:tc>
        <w:tc>
          <w:tcPr>
            <w:tcW w:w="1361" w:type="dxa"/>
            <w:tcBorders>
              <w:top w:val="single" w:sz="8" w:space="0" w:color="4F81BD"/>
              <w:bottom w:val="single" w:sz="8" w:space="0" w:color="4F81BD"/>
            </w:tcBorders>
          </w:tcPr>
          <w:p w:rsidR="00A84E73" w:rsidRPr="0099351E" w:rsidRDefault="00A84E73" w:rsidP="00510475">
            <w:pPr>
              <w:jc w:val="center"/>
            </w:pPr>
            <w:r w:rsidRPr="0099351E">
              <w:t>12</w:t>
            </w:r>
          </w:p>
        </w:tc>
        <w:tc>
          <w:tcPr>
            <w:tcW w:w="1361"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pPr>
            <w:r w:rsidRPr="0099351E">
              <w:t>3</w:t>
            </w:r>
          </w:p>
        </w:tc>
      </w:tr>
      <w:tr w:rsidR="00A84E73" w:rsidRPr="0099351E" w:rsidTr="00510475">
        <w:tc>
          <w:tcPr>
            <w:tcW w:w="2518" w:type="dxa"/>
          </w:tcPr>
          <w:p w:rsidR="00A84E73" w:rsidRPr="0099351E" w:rsidRDefault="00A84E73" w:rsidP="00510475">
            <w:pPr>
              <w:rPr>
                <w:b/>
                <w:bCs/>
              </w:rPr>
            </w:pPr>
            <w:r w:rsidRPr="0099351E">
              <w:rPr>
                <w:b/>
                <w:bCs/>
              </w:rPr>
              <w:t>Biotech</w:t>
            </w:r>
          </w:p>
        </w:tc>
        <w:tc>
          <w:tcPr>
            <w:tcW w:w="1360" w:type="dxa"/>
            <w:tcBorders>
              <w:left w:val="single" w:sz="8" w:space="0" w:color="4F81BD"/>
              <w:right w:val="single" w:sz="8" w:space="0" w:color="4F81BD"/>
            </w:tcBorders>
          </w:tcPr>
          <w:p w:rsidR="00A84E73" w:rsidRPr="0099351E" w:rsidRDefault="00A84E73" w:rsidP="00510475">
            <w:pPr>
              <w:jc w:val="center"/>
            </w:pPr>
            <w:r w:rsidRPr="0099351E">
              <w:t>1</w:t>
            </w:r>
          </w:p>
        </w:tc>
        <w:tc>
          <w:tcPr>
            <w:tcW w:w="1361" w:type="dxa"/>
          </w:tcPr>
          <w:p w:rsidR="00A84E73" w:rsidRPr="0099351E" w:rsidRDefault="00A84E73" w:rsidP="00510475">
            <w:pPr>
              <w:jc w:val="center"/>
            </w:pPr>
            <w:r w:rsidRPr="0099351E">
              <w:t>2</w:t>
            </w:r>
          </w:p>
        </w:tc>
        <w:tc>
          <w:tcPr>
            <w:tcW w:w="1361" w:type="dxa"/>
            <w:tcBorders>
              <w:left w:val="single" w:sz="8" w:space="0" w:color="4F81BD"/>
              <w:right w:val="single" w:sz="8" w:space="0" w:color="4F81BD"/>
            </w:tcBorders>
          </w:tcPr>
          <w:p w:rsidR="00A84E73" w:rsidRPr="0099351E" w:rsidRDefault="00A84E73" w:rsidP="00510475">
            <w:pPr>
              <w:jc w:val="center"/>
            </w:pPr>
            <w:r w:rsidRPr="0099351E">
              <w:t>1</w:t>
            </w:r>
          </w:p>
        </w:tc>
        <w:tc>
          <w:tcPr>
            <w:tcW w:w="1361" w:type="dxa"/>
          </w:tcPr>
          <w:p w:rsidR="00A84E73" w:rsidRPr="0099351E" w:rsidRDefault="00A84E73" w:rsidP="00510475">
            <w:pPr>
              <w:jc w:val="center"/>
            </w:pPr>
            <w:r w:rsidRPr="0099351E">
              <w:t>1</w:t>
            </w:r>
          </w:p>
        </w:tc>
        <w:tc>
          <w:tcPr>
            <w:tcW w:w="1361" w:type="dxa"/>
            <w:tcBorders>
              <w:left w:val="single" w:sz="8" w:space="0" w:color="4F81BD"/>
              <w:right w:val="single" w:sz="8" w:space="0" w:color="4F81BD"/>
            </w:tcBorders>
          </w:tcPr>
          <w:p w:rsidR="00A84E73" w:rsidRPr="0099351E" w:rsidRDefault="00A84E73" w:rsidP="00510475">
            <w:pPr>
              <w:jc w:val="center"/>
            </w:pPr>
            <w:r w:rsidRPr="0099351E">
              <w:t>-</w:t>
            </w:r>
          </w:p>
        </w:tc>
      </w:tr>
      <w:tr w:rsidR="00A84E73" w:rsidRPr="0099351E" w:rsidTr="00510475">
        <w:tc>
          <w:tcPr>
            <w:tcW w:w="2518" w:type="dxa"/>
            <w:tcBorders>
              <w:top w:val="single" w:sz="8" w:space="0" w:color="4F81BD"/>
              <w:left w:val="single" w:sz="8" w:space="0" w:color="4F81BD"/>
              <w:bottom w:val="single" w:sz="8" w:space="0" w:color="4F81BD"/>
            </w:tcBorders>
          </w:tcPr>
          <w:p w:rsidR="00A84E73" w:rsidRPr="0010371E" w:rsidRDefault="00A84E73" w:rsidP="00510475">
            <w:pPr>
              <w:rPr>
                <w:b/>
                <w:bCs/>
                <w:i/>
                <w:iCs/>
              </w:rPr>
            </w:pPr>
            <w:r w:rsidRPr="0010371E">
              <w:rPr>
                <w:b/>
                <w:bCs/>
                <w:i/>
                <w:iCs/>
              </w:rPr>
              <w:t>Total</w:t>
            </w:r>
          </w:p>
        </w:tc>
        <w:tc>
          <w:tcPr>
            <w:tcW w:w="1360" w:type="dxa"/>
            <w:tcBorders>
              <w:top w:val="single" w:sz="8" w:space="0" w:color="4F81BD"/>
              <w:left w:val="single" w:sz="8" w:space="0" w:color="4F81BD"/>
              <w:bottom w:val="single" w:sz="8" w:space="0" w:color="4F81BD"/>
              <w:right w:val="single" w:sz="8" w:space="0" w:color="4F81BD"/>
            </w:tcBorders>
          </w:tcPr>
          <w:p w:rsidR="00A84E73" w:rsidRPr="0010371E" w:rsidRDefault="00A84E73" w:rsidP="00510475">
            <w:pPr>
              <w:jc w:val="center"/>
            </w:pPr>
            <w:r w:rsidRPr="0010371E">
              <w:t>55</w:t>
            </w:r>
          </w:p>
        </w:tc>
        <w:tc>
          <w:tcPr>
            <w:tcW w:w="1361" w:type="dxa"/>
            <w:tcBorders>
              <w:top w:val="single" w:sz="8" w:space="0" w:color="4F81BD"/>
              <w:bottom w:val="single" w:sz="8" w:space="0" w:color="4F81BD"/>
            </w:tcBorders>
          </w:tcPr>
          <w:p w:rsidR="00A84E73" w:rsidRPr="0010371E" w:rsidRDefault="00A84E73" w:rsidP="00510475">
            <w:pPr>
              <w:jc w:val="center"/>
            </w:pPr>
            <w:r w:rsidRPr="0010371E">
              <w:t>60</w:t>
            </w:r>
          </w:p>
        </w:tc>
        <w:tc>
          <w:tcPr>
            <w:tcW w:w="1361" w:type="dxa"/>
            <w:tcBorders>
              <w:top w:val="single" w:sz="8" w:space="0" w:color="4F81BD"/>
              <w:left w:val="single" w:sz="8" w:space="0" w:color="4F81BD"/>
              <w:bottom w:val="single" w:sz="8" w:space="0" w:color="4F81BD"/>
              <w:right w:val="single" w:sz="8" w:space="0" w:color="4F81BD"/>
            </w:tcBorders>
          </w:tcPr>
          <w:p w:rsidR="00A84E73" w:rsidRPr="0010371E" w:rsidRDefault="00A84E73" w:rsidP="00510475">
            <w:pPr>
              <w:jc w:val="center"/>
            </w:pPr>
            <w:r w:rsidRPr="0010371E">
              <w:t>49</w:t>
            </w:r>
          </w:p>
        </w:tc>
        <w:tc>
          <w:tcPr>
            <w:tcW w:w="1361" w:type="dxa"/>
            <w:tcBorders>
              <w:top w:val="single" w:sz="8" w:space="0" w:color="4F81BD"/>
              <w:bottom w:val="single" w:sz="8" w:space="0" w:color="4F81BD"/>
            </w:tcBorders>
          </w:tcPr>
          <w:p w:rsidR="00A84E73" w:rsidRPr="0010371E" w:rsidRDefault="00A84E73" w:rsidP="00510475">
            <w:pPr>
              <w:jc w:val="center"/>
            </w:pPr>
            <w:r w:rsidRPr="0010371E">
              <w:t>42</w:t>
            </w:r>
          </w:p>
        </w:tc>
        <w:tc>
          <w:tcPr>
            <w:tcW w:w="1361" w:type="dxa"/>
            <w:tcBorders>
              <w:top w:val="single" w:sz="8" w:space="0" w:color="4F81BD"/>
              <w:left w:val="single" w:sz="8" w:space="0" w:color="4F81BD"/>
              <w:bottom w:val="single" w:sz="8" w:space="0" w:color="4F81BD"/>
              <w:right w:val="single" w:sz="8" w:space="0" w:color="4F81BD"/>
            </w:tcBorders>
          </w:tcPr>
          <w:p w:rsidR="00A84E73" w:rsidRPr="0010371E" w:rsidRDefault="00A84E73" w:rsidP="00510475">
            <w:pPr>
              <w:jc w:val="center"/>
            </w:pPr>
            <w:r w:rsidRPr="0010371E">
              <w:t>36</w:t>
            </w:r>
          </w:p>
        </w:tc>
      </w:tr>
    </w:tbl>
    <w:p w:rsidR="00A84E73" w:rsidRDefault="00A84E73" w:rsidP="00A84E73"/>
    <w:p w:rsidR="00A84E73" w:rsidRPr="00A84E73" w:rsidRDefault="00A84E73" w:rsidP="00A84E73">
      <w:pPr>
        <w:rPr>
          <w:bCs/>
        </w:rPr>
      </w:pPr>
      <w:r>
        <w:rPr>
          <w:b/>
          <w:bCs/>
        </w:rPr>
        <w:t>Main Offices/States in which priority is claimed from national applications:</w:t>
      </w:r>
    </w:p>
    <w:p w:rsidR="00A84E73" w:rsidRPr="00A84E73" w:rsidRDefault="00A84E73" w:rsidP="00A84E73">
      <w:pPr>
        <w:rPr>
          <w:bCs/>
        </w:rPr>
      </w:pPr>
      <w:r w:rsidRPr="00A84E73">
        <w:rPr>
          <w:bCs/>
        </w:rPr>
        <w:t>USPTO, EPO, JPO, SIPO, KIPO</w:t>
      </w:r>
      <w:r w:rsidRPr="00A84E73">
        <w:t xml:space="preserve">  </w:t>
      </w:r>
    </w:p>
    <w:p w:rsidR="00A84E73" w:rsidRDefault="00A84E73" w:rsidP="00A84E73">
      <w:pPr>
        <w:pStyle w:val="SectionHeading"/>
      </w:pPr>
      <w:r>
        <w:t>5 – Search and Examination Capacity</w:t>
      </w:r>
    </w:p>
    <w:p w:rsidR="00A84E73" w:rsidRDefault="00A84E73" w:rsidP="00A84E73">
      <w:pPr>
        <w:keepNext/>
        <w:keepLines/>
      </w:pPr>
      <w:r w:rsidRPr="00BA65F2">
        <w:rPr>
          <w:b/>
          <w:bCs/>
        </w:rPr>
        <w:t>Employees qualified to carry out search and examination</w:t>
      </w:r>
      <w:r>
        <w:rPr>
          <w:b/>
          <w:bCs/>
        </w:rPr>
        <w:t xml:space="preserve"> for both phases, the national / international phase:</w:t>
      </w:r>
      <w:r w:rsidRPr="00BA65F2">
        <w:t xml:space="preserve">  </w:t>
      </w:r>
    </w:p>
    <w:p w:rsidR="00A84E73" w:rsidRDefault="00A84E73" w:rsidP="00A84E73">
      <w:pPr>
        <w:keepNext/>
        <w:keepLines/>
      </w:pPr>
      <w:r>
        <w:t>EGPO started with 16 technical examiners and has expanded to reach now 130 technical examiners.  They cover all required technical fields</w:t>
      </w:r>
    </w:p>
    <w:p w:rsidR="00A84E73" w:rsidRDefault="00A84E73" w:rsidP="00A84E73">
      <w:pPr>
        <w:keepNext/>
        <w:keepLines/>
      </w:pPr>
    </w:p>
    <w:tbl>
      <w:tblPr>
        <w:tblW w:w="496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8"/>
        <w:gridCol w:w="2550"/>
      </w:tblGrid>
      <w:tr w:rsidR="00A84E73" w:rsidRPr="0099351E" w:rsidTr="00510475">
        <w:tc>
          <w:tcPr>
            <w:tcW w:w="2418" w:type="dxa"/>
            <w:shd w:val="clear" w:color="auto" w:fill="4F81BD"/>
          </w:tcPr>
          <w:p w:rsidR="00A84E73" w:rsidRPr="0099351E" w:rsidRDefault="00A84E73" w:rsidP="00510475">
            <w:pPr>
              <w:keepNext/>
              <w:keepLines/>
              <w:rPr>
                <w:b/>
                <w:bCs/>
                <w:color w:val="FFFFFF"/>
              </w:rPr>
            </w:pPr>
            <w:r w:rsidRPr="0099351E">
              <w:rPr>
                <w:b/>
                <w:bCs/>
                <w:color w:val="FFFFFF"/>
              </w:rPr>
              <w:t>Technical field</w:t>
            </w:r>
          </w:p>
        </w:tc>
        <w:tc>
          <w:tcPr>
            <w:tcW w:w="2550" w:type="dxa"/>
            <w:tcBorders>
              <w:top w:val="single" w:sz="8" w:space="0" w:color="4F81BD"/>
              <w:left w:val="single" w:sz="8" w:space="0" w:color="4F81BD"/>
              <w:right w:val="single" w:sz="8" w:space="0" w:color="4F81BD"/>
            </w:tcBorders>
            <w:shd w:val="clear" w:color="auto" w:fill="4F81BD"/>
          </w:tcPr>
          <w:p w:rsidR="00A84E73" w:rsidRPr="0099351E" w:rsidRDefault="00A84E73" w:rsidP="00510475">
            <w:pPr>
              <w:keepNext/>
              <w:keepLines/>
              <w:rPr>
                <w:b/>
                <w:bCs/>
                <w:color w:val="FFFFFF"/>
              </w:rPr>
            </w:pPr>
            <w:r w:rsidRPr="0099351E">
              <w:rPr>
                <w:b/>
                <w:bCs/>
                <w:color w:val="FFFFFF"/>
              </w:rPr>
              <w:t xml:space="preserve">Number of examiners  </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99351E" w:rsidRDefault="00A84E73" w:rsidP="00510475">
            <w:pPr>
              <w:keepNext/>
              <w:keepLines/>
              <w:rPr>
                <w:b/>
                <w:bCs/>
              </w:rPr>
            </w:pPr>
            <w:r w:rsidRPr="0099351E">
              <w:rPr>
                <w:b/>
                <w:bCs/>
              </w:rPr>
              <w:t>Mechanical</w:t>
            </w:r>
          </w:p>
        </w:tc>
        <w:tc>
          <w:tcPr>
            <w:tcW w:w="255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keepNext/>
              <w:keepLines/>
              <w:jc w:val="center"/>
            </w:pPr>
            <w:r w:rsidRPr="0099351E">
              <w:t>8</w:t>
            </w:r>
          </w:p>
        </w:tc>
      </w:tr>
      <w:tr w:rsidR="00A84E73" w:rsidRPr="0099351E" w:rsidTr="00510475">
        <w:tc>
          <w:tcPr>
            <w:tcW w:w="2418" w:type="dxa"/>
          </w:tcPr>
          <w:p w:rsidR="00A84E73" w:rsidRPr="0099351E" w:rsidRDefault="00A84E73" w:rsidP="00510475">
            <w:pPr>
              <w:keepNext/>
              <w:keepLines/>
              <w:rPr>
                <w:b/>
                <w:bCs/>
              </w:rPr>
            </w:pPr>
            <w:r w:rsidRPr="0099351E">
              <w:rPr>
                <w:b/>
                <w:bCs/>
              </w:rPr>
              <w:t>Electrical/electronic</w:t>
            </w:r>
          </w:p>
        </w:tc>
        <w:tc>
          <w:tcPr>
            <w:tcW w:w="2550" w:type="dxa"/>
            <w:tcBorders>
              <w:left w:val="single" w:sz="8" w:space="0" w:color="4F81BD"/>
              <w:right w:val="single" w:sz="8" w:space="0" w:color="4F81BD"/>
            </w:tcBorders>
          </w:tcPr>
          <w:p w:rsidR="00A84E73" w:rsidRPr="0099351E" w:rsidRDefault="00A84E73" w:rsidP="00510475">
            <w:pPr>
              <w:keepNext/>
              <w:keepLines/>
              <w:jc w:val="center"/>
            </w:pPr>
            <w:r w:rsidRPr="0099351E">
              <w:t>9</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99351E" w:rsidRDefault="00A84E73" w:rsidP="00510475">
            <w:pPr>
              <w:keepNext/>
              <w:keepLines/>
              <w:rPr>
                <w:b/>
                <w:bCs/>
              </w:rPr>
            </w:pPr>
            <w:r w:rsidRPr="0099351E">
              <w:rPr>
                <w:b/>
                <w:bCs/>
              </w:rPr>
              <w:t>Civil</w:t>
            </w:r>
          </w:p>
        </w:tc>
        <w:tc>
          <w:tcPr>
            <w:tcW w:w="255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keepNext/>
              <w:keepLines/>
              <w:jc w:val="center"/>
            </w:pPr>
            <w:r w:rsidRPr="0099351E">
              <w:t>2</w:t>
            </w:r>
          </w:p>
        </w:tc>
      </w:tr>
      <w:tr w:rsidR="00A84E73" w:rsidRPr="0099351E" w:rsidTr="00510475">
        <w:tc>
          <w:tcPr>
            <w:tcW w:w="2418" w:type="dxa"/>
          </w:tcPr>
          <w:p w:rsidR="00A84E73" w:rsidRPr="0099351E" w:rsidRDefault="00A84E73" w:rsidP="00510475">
            <w:pPr>
              <w:keepNext/>
              <w:keepLines/>
              <w:rPr>
                <w:b/>
                <w:bCs/>
              </w:rPr>
            </w:pPr>
            <w:r w:rsidRPr="0099351E">
              <w:rPr>
                <w:b/>
                <w:bCs/>
              </w:rPr>
              <w:t>Textile</w:t>
            </w:r>
          </w:p>
        </w:tc>
        <w:tc>
          <w:tcPr>
            <w:tcW w:w="2550" w:type="dxa"/>
            <w:tcBorders>
              <w:left w:val="single" w:sz="8" w:space="0" w:color="4F81BD"/>
              <w:right w:val="single" w:sz="8" w:space="0" w:color="4F81BD"/>
            </w:tcBorders>
          </w:tcPr>
          <w:p w:rsidR="00A84E73" w:rsidRPr="0099351E" w:rsidRDefault="00A84E73" w:rsidP="00510475">
            <w:pPr>
              <w:keepNext/>
              <w:keepLines/>
              <w:jc w:val="center"/>
            </w:pPr>
            <w:r w:rsidRPr="0099351E">
              <w:t>3</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99351E" w:rsidRDefault="00A84E73" w:rsidP="00510475">
            <w:pPr>
              <w:keepNext/>
              <w:keepLines/>
              <w:rPr>
                <w:b/>
                <w:bCs/>
              </w:rPr>
            </w:pPr>
            <w:r w:rsidRPr="0099351E">
              <w:rPr>
                <w:b/>
                <w:bCs/>
              </w:rPr>
              <w:t>Chemistry</w:t>
            </w:r>
          </w:p>
        </w:tc>
        <w:tc>
          <w:tcPr>
            <w:tcW w:w="255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keepNext/>
              <w:keepLines/>
              <w:jc w:val="center"/>
            </w:pPr>
            <w:r w:rsidRPr="0099351E">
              <w:t>10</w:t>
            </w:r>
          </w:p>
        </w:tc>
      </w:tr>
      <w:tr w:rsidR="00A84E73" w:rsidRPr="0099351E" w:rsidTr="00510475">
        <w:tc>
          <w:tcPr>
            <w:tcW w:w="2418" w:type="dxa"/>
          </w:tcPr>
          <w:p w:rsidR="00A84E73" w:rsidRPr="0099351E" w:rsidRDefault="00A84E73" w:rsidP="00510475">
            <w:pPr>
              <w:keepNext/>
              <w:keepLines/>
              <w:rPr>
                <w:b/>
                <w:bCs/>
              </w:rPr>
            </w:pPr>
            <w:r w:rsidRPr="0099351E">
              <w:rPr>
                <w:b/>
                <w:bCs/>
              </w:rPr>
              <w:t>Physics</w:t>
            </w:r>
          </w:p>
        </w:tc>
        <w:tc>
          <w:tcPr>
            <w:tcW w:w="2550" w:type="dxa"/>
            <w:tcBorders>
              <w:left w:val="single" w:sz="8" w:space="0" w:color="4F81BD"/>
              <w:right w:val="single" w:sz="8" w:space="0" w:color="4F81BD"/>
            </w:tcBorders>
          </w:tcPr>
          <w:p w:rsidR="00A84E73" w:rsidRPr="0099351E" w:rsidRDefault="00A84E73" w:rsidP="00510475">
            <w:pPr>
              <w:keepNext/>
              <w:keepLines/>
              <w:jc w:val="center"/>
            </w:pPr>
            <w:r w:rsidRPr="0099351E">
              <w:t>4</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99351E" w:rsidRDefault="00A84E73" w:rsidP="00510475">
            <w:pPr>
              <w:keepNext/>
              <w:keepLines/>
              <w:rPr>
                <w:b/>
                <w:bCs/>
              </w:rPr>
            </w:pPr>
            <w:r w:rsidRPr="0099351E">
              <w:rPr>
                <w:b/>
                <w:bCs/>
              </w:rPr>
              <w:t>Agriculture</w:t>
            </w:r>
          </w:p>
        </w:tc>
        <w:tc>
          <w:tcPr>
            <w:tcW w:w="255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keepNext/>
              <w:keepLines/>
              <w:jc w:val="center"/>
            </w:pPr>
            <w:r w:rsidRPr="0099351E">
              <w:t>4</w:t>
            </w:r>
          </w:p>
        </w:tc>
      </w:tr>
      <w:tr w:rsidR="00A84E73" w:rsidRPr="0099351E" w:rsidTr="00510475">
        <w:tc>
          <w:tcPr>
            <w:tcW w:w="2418" w:type="dxa"/>
          </w:tcPr>
          <w:p w:rsidR="00A84E73" w:rsidRPr="0099351E" w:rsidRDefault="00A84E73" w:rsidP="00510475">
            <w:pPr>
              <w:keepNext/>
              <w:keepLines/>
              <w:rPr>
                <w:b/>
                <w:bCs/>
              </w:rPr>
            </w:pPr>
            <w:r w:rsidRPr="0099351E">
              <w:rPr>
                <w:b/>
                <w:bCs/>
              </w:rPr>
              <w:t>Pharmaceutical</w:t>
            </w:r>
          </w:p>
        </w:tc>
        <w:tc>
          <w:tcPr>
            <w:tcW w:w="2550" w:type="dxa"/>
            <w:tcBorders>
              <w:left w:val="single" w:sz="8" w:space="0" w:color="4F81BD"/>
              <w:right w:val="single" w:sz="8" w:space="0" w:color="4F81BD"/>
            </w:tcBorders>
          </w:tcPr>
          <w:p w:rsidR="00A84E73" w:rsidRPr="0099351E" w:rsidRDefault="00A84E73" w:rsidP="00510475">
            <w:pPr>
              <w:keepNext/>
              <w:keepLines/>
              <w:jc w:val="center"/>
            </w:pPr>
            <w:r w:rsidRPr="0099351E">
              <w:t>74</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99351E" w:rsidRDefault="00A84E73" w:rsidP="00510475">
            <w:pPr>
              <w:keepNext/>
              <w:keepLines/>
              <w:rPr>
                <w:b/>
                <w:bCs/>
              </w:rPr>
            </w:pPr>
            <w:r w:rsidRPr="0099351E">
              <w:rPr>
                <w:rStyle w:val="shorttext"/>
                <w:b/>
                <w:bCs/>
                <w:color w:val="222222"/>
                <w:sz w:val="20"/>
              </w:rPr>
              <w:t>Medicine</w:t>
            </w:r>
          </w:p>
        </w:tc>
        <w:tc>
          <w:tcPr>
            <w:tcW w:w="2550"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keepNext/>
              <w:keepLines/>
              <w:jc w:val="center"/>
            </w:pPr>
            <w:r w:rsidRPr="0099351E">
              <w:t>5</w:t>
            </w:r>
          </w:p>
        </w:tc>
      </w:tr>
      <w:tr w:rsidR="00A84E73" w:rsidRPr="0099351E" w:rsidTr="00510475">
        <w:tc>
          <w:tcPr>
            <w:tcW w:w="2418" w:type="dxa"/>
          </w:tcPr>
          <w:p w:rsidR="00A84E73" w:rsidRPr="0099351E" w:rsidRDefault="00A84E73" w:rsidP="00510475">
            <w:pPr>
              <w:keepNext/>
              <w:keepLines/>
              <w:rPr>
                <w:b/>
                <w:bCs/>
              </w:rPr>
            </w:pPr>
            <w:r w:rsidRPr="0099351E">
              <w:rPr>
                <w:b/>
                <w:bCs/>
              </w:rPr>
              <w:t>Biotech</w:t>
            </w:r>
          </w:p>
        </w:tc>
        <w:tc>
          <w:tcPr>
            <w:tcW w:w="2550" w:type="dxa"/>
            <w:tcBorders>
              <w:left w:val="single" w:sz="8" w:space="0" w:color="4F81BD"/>
              <w:right w:val="single" w:sz="8" w:space="0" w:color="4F81BD"/>
            </w:tcBorders>
          </w:tcPr>
          <w:p w:rsidR="00A84E73" w:rsidRPr="0099351E" w:rsidRDefault="00A84E73" w:rsidP="00510475">
            <w:pPr>
              <w:keepNext/>
              <w:keepLines/>
              <w:jc w:val="center"/>
            </w:pPr>
            <w:r w:rsidRPr="0099351E">
              <w:t>11</w:t>
            </w:r>
          </w:p>
        </w:tc>
      </w:tr>
      <w:tr w:rsidR="00A84E73" w:rsidRPr="0099351E" w:rsidTr="00510475">
        <w:tc>
          <w:tcPr>
            <w:tcW w:w="2418" w:type="dxa"/>
            <w:tcBorders>
              <w:top w:val="single" w:sz="8" w:space="0" w:color="4F81BD"/>
              <w:left w:val="single" w:sz="8" w:space="0" w:color="4F81BD"/>
              <w:bottom w:val="single" w:sz="8" w:space="0" w:color="4F81BD"/>
            </w:tcBorders>
          </w:tcPr>
          <w:p w:rsidR="00A84E73" w:rsidRPr="0010371E" w:rsidRDefault="00A84E73" w:rsidP="00510475">
            <w:pPr>
              <w:rPr>
                <w:b/>
                <w:bCs/>
                <w:i/>
                <w:iCs/>
              </w:rPr>
            </w:pPr>
            <w:r w:rsidRPr="0010371E">
              <w:rPr>
                <w:b/>
                <w:bCs/>
                <w:i/>
                <w:iCs/>
              </w:rPr>
              <w:t>Total</w:t>
            </w:r>
          </w:p>
        </w:tc>
        <w:tc>
          <w:tcPr>
            <w:tcW w:w="2550" w:type="dxa"/>
            <w:tcBorders>
              <w:top w:val="single" w:sz="8" w:space="0" w:color="4F81BD"/>
              <w:left w:val="single" w:sz="8" w:space="0" w:color="4F81BD"/>
              <w:bottom w:val="single" w:sz="8" w:space="0" w:color="4F81BD"/>
              <w:right w:val="single" w:sz="8" w:space="0" w:color="4F81BD"/>
            </w:tcBorders>
          </w:tcPr>
          <w:p w:rsidR="00A84E73" w:rsidRPr="0010371E" w:rsidRDefault="00A84E73" w:rsidP="00510475">
            <w:pPr>
              <w:jc w:val="center"/>
              <w:rPr>
                <w:i/>
                <w:iCs/>
              </w:rPr>
            </w:pPr>
            <w:r w:rsidRPr="0010371E">
              <w:rPr>
                <w:i/>
                <w:iCs/>
              </w:rPr>
              <w:t>130</w:t>
            </w:r>
          </w:p>
        </w:tc>
      </w:tr>
    </w:tbl>
    <w:p w:rsidR="00A84E73" w:rsidRDefault="00A84E73" w:rsidP="00A84E73">
      <w:pPr>
        <w:keepNext/>
        <w:keepLines/>
      </w:pPr>
    </w:p>
    <w:p w:rsidR="00A84E73" w:rsidRPr="00D84AA8" w:rsidRDefault="00A84E73" w:rsidP="00D84AA8">
      <w:r>
        <w:t xml:space="preserve">All technical examiners are </w:t>
      </w:r>
      <w:r w:rsidRPr="00A84E73">
        <w:t>bachelor</w:t>
      </w:r>
      <w:r>
        <w:t xml:space="preserve"> </w:t>
      </w:r>
      <w:r w:rsidRPr="00D84AA8">
        <w:t>degree holders.</w:t>
      </w:r>
      <w:r w:rsidR="0010371E">
        <w:t xml:space="preserve"> </w:t>
      </w:r>
      <w:r w:rsidRPr="00D84AA8">
        <w:t xml:space="preserve"> About 30</w:t>
      </w:r>
      <w:r w:rsidR="00F6611E">
        <w:t xml:space="preserve"> per cent</w:t>
      </w:r>
      <w:r w:rsidRPr="00D84AA8">
        <w:t xml:space="preserve"> of them hold postgraduate qualifications, 17 out of them having master degree and 30 PHD.</w:t>
      </w:r>
    </w:p>
    <w:p w:rsidR="00A84E73" w:rsidRPr="00D84AA8" w:rsidRDefault="00A84E73" w:rsidP="00D84AA8"/>
    <w:p w:rsidR="00A84E73" w:rsidRPr="00D84AA8" w:rsidRDefault="00A84E73" w:rsidP="00D84AA8">
      <w:r w:rsidRPr="00D84AA8">
        <w:t>EGPO support about 10 persons per year for IP master and we have now more than 54 degree on IP.</w:t>
      </w:r>
    </w:p>
    <w:p w:rsidR="00A84E73" w:rsidRDefault="00A84E73" w:rsidP="00A84E73">
      <w:pPr>
        <w:keepNext/>
        <w:keepLines/>
        <w:rPr>
          <w:b/>
          <w:bCs/>
        </w:rPr>
      </w:pPr>
    </w:p>
    <w:p w:rsidR="00A84E73" w:rsidRPr="006D5650" w:rsidRDefault="00A84E73" w:rsidP="00A84E73">
      <w:pPr>
        <w:keepNext/>
        <w:keepLines/>
        <w:rPr>
          <w:b/>
          <w:bCs/>
        </w:rPr>
      </w:pPr>
      <w:r w:rsidRPr="006D5650">
        <w:rPr>
          <w:b/>
          <w:bCs/>
        </w:rPr>
        <w:t>Examination Division:</w:t>
      </w:r>
    </w:p>
    <w:p w:rsidR="00A84E73" w:rsidRDefault="00A84E73" w:rsidP="00A84E73">
      <w:pPr>
        <w:keepNext/>
        <w:keepLines/>
        <w:rPr>
          <w:lang w:bidi="ar-EG"/>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356235</wp:posOffset>
                </wp:positionH>
                <wp:positionV relativeFrom="paragraph">
                  <wp:posOffset>1951355</wp:posOffset>
                </wp:positionV>
                <wp:extent cx="0" cy="171450"/>
                <wp:effectExtent l="8890" t="10160" r="1016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05pt;margin-top:153.65pt;width:0;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ZvIwIAAEk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"/>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1783715</wp:posOffset>
                </wp:positionH>
                <wp:positionV relativeFrom="paragraph">
                  <wp:posOffset>2005330</wp:posOffset>
                </wp:positionV>
                <wp:extent cx="0" cy="171450"/>
                <wp:effectExtent l="7620"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0.45pt;margin-top:157.9pt;width:0;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UpIwIAAEk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"/>
            </w:pict>
          </mc:Fallback>
        </mc:AlternateContent>
      </w: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1093470</wp:posOffset>
                </wp:positionH>
                <wp:positionV relativeFrom="paragraph">
                  <wp:posOffset>1951355</wp:posOffset>
                </wp:positionV>
                <wp:extent cx="0" cy="171450"/>
                <wp:effectExtent l="12700" t="10160" r="635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6.1pt;margin-top:153.65pt;width:0;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V8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"/>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1093470</wp:posOffset>
                </wp:positionH>
                <wp:positionV relativeFrom="paragraph">
                  <wp:posOffset>1428750</wp:posOffset>
                </wp:positionV>
                <wp:extent cx="0" cy="171450"/>
                <wp:effectExtent l="12700" t="11430" r="635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6.1pt;margin-top:112.5pt;width:0;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Y6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"/>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1634490</wp:posOffset>
                </wp:positionH>
                <wp:positionV relativeFrom="paragraph">
                  <wp:posOffset>962660</wp:posOffset>
                </wp:positionV>
                <wp:extent cx="635" cy="135890"/>
                <wp:effectExtent l="20320" t="21590" r="1714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8.7pt;margin-top:75.8pt;width:.05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" strokecolor="#548dd4" strokeweight="2.25pt"/>
            </w:pict>
          </mc:Fallback>
        </mc:AlternateContent>
      </w:r>
      <w:r>
        <w:rPr>
          <w:noProof/>
          <w:lang w:val="en-GB" w:eastAsia="en-GB"/>
        </w:rPr>
        <w:drawing>
          <wp:inline distT="0" distB="0" distL="0" distR="0">
            <wp:extent cx="4686300" cy="2505075"/>
            <wp:effectExtent l="7620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84E73" w:rsidRDefault="00A84E73" w:rsidP="00D84AA8">
      <w:r>
        <w:t xml:space="preserve">Director: </w:t>
      </w:r>
      <w:r w:rsidR="00D84AA8">
        <w:t xml:space="preserve"> </w:t>
      </w:r>
      <w:r>
        <w:t>oversees the duties of its staff and the division</w:t>
      </w:r>
    </w:p>
    <w:p w:rsidR="00A84E73" w:rsidRDefault="00A84E73" w:rsidP="00D84AA8">
      <w:r>
        <w:t xml:space="preserve">Supervisor[s]: </w:t>
      </w:r>
      <w:r w:rsidR="00D84AA8">
        <w:t xml:space="preserve"> </w:t>
      </w:r>
      <w:r>
        <w:t>signs actions made by 5 or more examiners and check the quality of reports.</w:t>
      </w:r>
    </w:p>
    <w:p w:rsidR="00A84E73" w:rsidRDefault="00A84E73" w:rsidP="00D84AA8">
      <w:r>
        <w:t xml:space="preserve">Examiner[s]: </w:t>
      </w:r>
      <w:r w:rsidR="00D84AA8">
        <w:t xml:space="preserve"> </w:t>
      </w:r>
      <w:r>
        <w:t>conduct search and examination procedures</w:t>
      </w:r>
    </w:p>
    <w:p w:rsidR="00A84E73" w:rsidRDefault="00A84E73" w:rsidP="00A84E73">
      <w:pPr>
        <w:keepNext/>
        <w:keepLines/>
      </w:pPr>
      <w:r>
        <w:t xml:space="preserve"> </w:t>
      </w:r>
    </w:p>
    <w:p w:rsidR="00A84E73" w:rsidRPr="00BA65F2" w:rsidRDefault="00A84E73" w:rsidP="00D84AA8">
      <w:r w:rsidRPr="00D84AA8">
        <w:rPr>
          <w:b/>
        </w:rPr>
        <w:t>Language(s) in which national applications may be filed and processed:</w:t>
      </w:r>
      <w:r w:rsidRPr="00BA65F2">
        <w:t xml:space="preserve">  </w:t>
      </w:r>
      <w:r>
        <w:t>Arabic.</w:t>
      </w:r>
    </w:p>
    <w:p w:rsidR="00A84E73" w:rsidRPr="00D84AA8" w:rsidRDefault="00A84E73" w:rsidP="00D84AA8"/>
    <w:p w:rsidR="00A84E73" w:rsidRDefault="00A84E73" w:rsidP="00D84AA8">
      <w:r w:rsidRPr="00D84AA8">
        <w:rPr>
          <w:b/>
        </w:rPr>
        <w:t>Language(s) in which International applications may be filed and processed:</w:t>
      </w:r>
      <w:r w:rsidRPr="00BA65F2">
        <w:t xml:space="preserve">  </w:t>
      </w:r>
      <w:r>
        <w:t>Arabic and English</w:t>
      </w:r>
      <w:r w:rsidRPr="00BA65F2">
        <w:t xml:space="preserve"> </w:t>
      </w:r>
    </w:p>
    <w:p w:rsidR="00A84E73" w:rsidRPr="00D84AA8" w:rsidRDefault="00A84E73" w:rsidP="00D84AA8"/>
    <w:p w:rsidR="00A84E73" w:rsidRDefault="00A84E73" w:rsidP="00D84AA8">
      <w:r w:rsidRPr="00BA65F2">
        <w:rPr>
          <w:b/>
          <w:bCs/>
        </w:rPr>
        <w:t>Other languages in which large numbers of examiners are proficient:</w:t>
      </w:r>
      <w:r w:rsidRPr="00BA65F2">
        <w:t xml:space="preserve">  </w:t>
      </w:r>
      <w:r>
        <w:t xml:space="preserve">English.  Smaller numbers are also proficient in </w:t>
      </w:r>
      <w:r w:rsidRPr="00D84AA8">
        <w:t>other</w:t>
      </w:r>
      <w:r>
        <w:t xml:space="preserve"> languages, such as French.</w:t>
      </w:r>
    </w:p>
    <w:p w:rsidR="00A84E73" w:rsidRPr="0010371E" w:rsidRDefault="00A84E73" w:rsidP="0010371E"/>
    <w:p w:rsidR="00A84E73" w:rsidRPr="00130FE5" w:rsidRDefault="00A84E73" w:rsidP="00D84AA8">
      <w:r>
        <w:rPr>
          <w:b/>
          <w:bCs/>
        </w:rPr>
        <w:t>Services available to assist search or understanding of prior art in other languages:</w:t>
      </w:r>
      <w:r>
        <w:t xml:space="preserve">  </w:t>
      </w:r>
      <w:r w:rsidRPr="00130FE5">
        <w:t>The search tools used by examiners at the Egyptian Patent Office allow searching of most of the patent and non</w:t>
      </w:r>
      <w:r w:rsidRPr="00130FE5">
        <w:noBreakHyphen/>
        <w:t>patent literature in the English language, either through arrangements such as family matching or machine translation of the documents provided by the search websites themselves e.g.</w:t>
      </w:r>
      <w:r w:rsidR="00D84AA8">
        <w:t xml:space="preserve"> PATENTSCOPE</w:t>
      </w:r>
      <w:r w:rsidRPr="00130FE5">
        <w:t>.</w:t>
      </w:r>
      <w:r w:rsidR="00D84AA8">
        <w:t xml:space="preserve"> </w:t>
      </w:r>
      <w:r w:rsidRPr="00130FE5">
        <w:t xml:space="preserve"> Also examiners have access to human translators on request as the Egyptian patent office has a department specialized in translation services to more than one languages.</w:t>
      </w:r>
    </w:p>
    <w:p w:rsidR="00A84E73" w:rsidRPr="0010371E" w:rsidRDefault="00A84E73" w:rsidP="0010371E"/>
    <w:p w:rsidR="00A84E73" w:rsidRDefault="00A84E73" w:rsidP="00A84E73"/>
    <w:p w:rsidR="00A84E73" w:rsidRDefault="00A84E73" w:rsidP="00A84E73">
      <w:pPr>
        <w:rPr>
          <w:b/>
        </w:rPr>
      </w:pPr>
      <w:r>
        <w:rPr>
          <w:b/>
        </w:rPr>
        <w:t>Qualification and Ongoing Training of Examiners:</w:t>
      </w:r>
    </w:p>
    <w:p w:rsidR="00A84E73" w:rsidRPr="00D84AA8" w:rsidRDefault="00A84E73" w:rsidP="00D84AA8">
      <w:r w:rsidRPr="00D84AA8">
        <w:t>The Office places great emphasis on continued training and organizes courses such as languages (English and French), computer skills, training of trainers, customer services, supervision skills, archiving systems, modern documentation systems, administrative system development, auditing and development of governmental affairs, as well as specialized on</w:t>
      </w:r>
      <w:r w:rsidRPr="00D84AA8">
        <w:noBreakHyphen/>
        <w:t>the</w:t>
      </w:r>
      <w:r w:rsidRPr="00D84AA8">
        <w:noBreakHyphen/>
        <w:t>job training in relation to subjects specific to examiners’ work.  The Office also supports around 10 staff per year pursuing intellectual property diplomas and the Office now has more than 54 staff with degrees in intellectual property.</w:t>
      </w:r>
    </w:p>
    <w:p w:rsidR="00A84E73" w:rsidRPr="00D84AA8" w:rsidRDefault="00A84E73" w:rsidP="00D84AA8"/>
    <w:p w:rsidR="00A84E73" w:rsidRPr="00D84AA8" w:rsidRDefault="00A84E73" w:rsidP="00D84AA8">
      <w:r w:rsidRPr="00D84AA8">
        <w:t>The Office also works together with other Organizations, including the World Intellectual Property Organization, the European Patent Office and the Swedish Patent and Registration Office to offer its examiners training courses outside the Office.  Staff may also benefit from the experience of the Office’s participation in a variety of international conferences and meetings at WIPO and elsewhere.</w:t>
      </w:r>
    </w:p>
    <w:p w:rsidR="00A84E73" w:rsidRPr="00D84AA8" w:rsidRDefault="00A84E73" w:rsidP="00D84AA8"/>
    <w:p w:rsidR="00A84E73" w:rsidRPr="00BA65F2" w:rsidRDefault="00A84E73" w:rsidP="00A84E73">
      <w:pPr>
        <w:keepNext/>
        <w:rPr>
          <w:b/>
          <w:bCs/>
        </w:rPr>
      </w:pPr>
      <w:r w:rsidRPr="00BA65F2">
        <w:rPr>
          <w:b/>
          <w:bCs/>
        </w:rPr>
        <w:t>Access to the minimum documentation for search purposes:</w:t>
      </w:r>
      <w:r w:rsidRPr="00BA65F2">
        <w:t xml:space="preserve">  </w:t>
      </w:r>
    </w:p>
    <w:p w:rsidR="00A84E73" w:rsidRDefault="00A84E73" w:rsidP="00A84E73">
      <w:r>
        <w:t>(X)</w:t>
      </w:r>
      <w:r>
        <w:tab/>
        <w:t>Full access</w:t>
      </w:r>
    </w:p>
    <w:p w:rsidR="00D84AA8" w:rsidRPr="0010371E" w:rsidRDefault="00D84AA8" w:rsidP="0010371E"/>
    <w:p w:rsidR="00A84E73" w:rsidRPr="0010371E" w:rsidRDefault="00A84E73" w:rsidP="0010371E">
      <w:r w:rsidRPr="0010371E">
        <w:t>According to Rule 34 under the PCT Regulations, the Office has access to the full PCT minimum documentation through a variety of systems, which are selected according to the needs of the particular international application, as set out below.</w:t>
      </w:r>
    </w:p>
    <w:p w:rsidR="00A84E73" w:rsidRDefault="00A84E73" w:rsidP="00A84E73"/>
    <w:p w:rsidR="00A84E73" w:rsidRDefault="00A84E73" w:rsidP="00A84E73">
      <w:r w:rsidRPr="00BA65F2">
        <w:rPr>
          <w:b/>
          <w:bCs/>
        </w:rPr>
        <w:t>Search systems:</w:t>
      </w:r>
      <w:r w:rsidRPr="009C0311">
        <w:t xml:space="preserve"> </w:t>
      </w:r>
    </w:p>
    <w:p w:rsidR="00A84E73" w:rsidRDefault="00A84E73" w:rsidP="00A84E73">
      <w:r>
        <w:t>National databases used by examiners in the search phase</w:t>
      </w:r>
      <w:r w:rsidRPr="009C0311">
        <w:t xml:space="preserve"> </w:t>
      </w:r>
    </w:p>
    <w:p w:rsidR="00A84E73" w:rsidRPr="009C0311" w:rsidRDefault="00A84E73" w:rsidP="00A84E73"/>
    <w:tbl>
      <w:tblPr>
        <w:tblpPr w:leftFromText="180" w:rightFromText="180" w:vertAnchor="text" w:tblpX="250" w:tblpY="1"/>
        <w:tblOverlap w:val="neve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58"/>
        <w:gridCol w:w="2507"/>
        <w:gridCol w:w="2507"/>
      </w:tblGrid>
      <w:tr w:rsidR="00A84E73" w:rsidRPr="0099351E" w:rsidTr="00510475">
        <w:tc>
          <w:tcPr>
            <w:tcW w:w="2358" w:type="dxa"/>
            <w:shd w:val="clear" w:color="auto" w:fill="4F81BD"/>
          </w:tcPr>
          <w:p w:rsidR="00A84E73" w:rsidRPr="0099351E" w:rsidRDefault="00A84E73" w:rsidP="00510475">
            <w:pPr>
              <w:jc w:val="center"/>
              <w:rPr>
                <w:b/>
                <w:bCs/>
                <w:color w:val="FFFFFF"/>
                <w:lang w:bidi="ar-EG"/>
              </w:rPr>
            </w:pPr>
            <w:r w:rsidRPr="0099351E">
              <w:rPr>
                <w:b/>
                <w:bCs/>
                <w:color w:val="FFFFFF"/>
                <w:lang w:bidi="ar-EG"/>
              </w:rPr>
              <w:t>Office</w:t>
            </w:r>
          </w:p>
        </w:tc>
        <w:tc>
          <w:tcPr>
            <w:tcW w:w="2507" w:type="dxa"/>
            <w:tcBorders>
              <w:top w:val="single" w:sz="8" w:space="0" w:color="4F81BD"/>
              <w:left w:val="single" w:sz="8" w:space="0" w:color="4F81BD"/>
              <w:right w:val="single" w:sz="8" w:space="0" w:color="4F81BD"/>
            </w:tcBorders>
            <w:shd w:val="clear" w:color="auto" w:fill="4F81BD"/>
          </w:tcPr>
          <w:p w:rsidR="00A84E73" w:rsidRPr="0099351E" w:rsidRDefault="00A84E73" w:rsidP="00510475">
            <w:pPr>
              <w:jc w:val="center"/>
              <w:rPr>
                <w:b/>
                <w:bCs/>
                <w:color w:val="FFFFFF"/>
                <w:lang w:bidi="ar-EG"/>
              </w:rPr>
            </w:pPr>
            <w:r w:rsidRPr="0099351E">
              <w:rPr>
                <w:b/>
                <w:bCs/>
                <w:color w:val="FFFFFF"/>
                <w:lang w:bidi="ar-EG"/>
              </w:rPr>
              <w:t>Kind of Document</w:t>
            </w:r>
          </w:p>
        </w:tc>
        <w:tc>
          <w:tcPr>
            <w:tcW w:w="2507" w:type="dxa"/>
            <w:shd w:val="clear" w:color="auto" w:fill="4F81BD"/>
          </w:tcPr>
          <w:p w:rsidR="00A84E73" w:rsidRPr="0099351E" w:rsidRDefault="00A84E73" w:rsidP="00510475">
            <w:pPr>
              <w:jc w:val="center"/>
              <w:rPr>
                <w:b/>
                <w:bCs/>
                <w:color w:val="FFFFFF"/>
                <w:lang w:bidi="ar-EG"/>
              </w:rPr>
            </w:pPr>
            <w:r w:rsidRPr="0099351E">
              <w:rPr>
                <w:b/>
                <w:bCs/>
                <w:color w:val="FFFFFF"/>
                <w:lang w:bidi="ar-EG"/>
              </w:rPr>
              <w:t>Publication Year</w:t>
            </w:r>
          </w:p>
        </w:tc>
      </w:tr>
      <w:tr w:rsidR="00A84E73" w:rsidRPr="0099351E" w:rsidTr="00510475">
        <w:trPr>
          <w:trHeight w:val="278"/>
        </w:trPr>
        <w:tc>
          <w:tcPr>
            <w:tcW w:w="2358" w:type="dxa"/>
            <w:vMerge w:val="restart"/>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r w:rsidRPr="0099351E">
              <w:rPr>
                <w:b/>
                <w:bCs/>
                <w:lang w:bidi="ar-EG"/>
              </w:rPr>
              <w:t>WIPO</w:t>
            </w: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r w:rsidRPr="0099351E">
              <w:rPr>
                <w:lang w:bidi="ar-EG"/>
              </w:rPr>
              <w:t>Impact Rule 87</w:t>
            </w:r>
          </w:p>
          <w:p w:rsidR="00A84E73" w:rsidRPr="0099351E" w:rsidRDefault="00A84E73" w:rsidP="00510475">
            <w:pPr>
              <w:jc w:val="center"/>
              <w:rPr>
                <w:lang w:bidi="ar-EG"/>
              </w:rPr>
            </w:pPr>
            <w:r w:rsidRPr="0099351E">
              <w:rPr>
                <w:lang w:bidi="ar-EG"/>
              </w:rPr>
              <w:t>Pamphlets</w:t>
            </w: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2002.12~</w:t>
            </w:r>
          </w:p>
        </w:tc>
      </w:tr>
      <w:tr w:rsidR="00A84E73" w:rsidRPr="0099351E" w:rsidTr="00510475">
        <w:trPr>
          <w:trHeight w:val="277"/>
        </w:trPr>
        <w:tc>
          <w:tcPr>
            <w:tcW w:w="2358" w:type="dxa"/>
            <w:vMerge/>
          </w:tcPr>
          <w:p w:rsidR="00A84E73" w:rsidRPr="0099351E" w:rsidRDefault="00A84E73" w:rsidP="00510475">
            <w:pPr>
              <w:jc w:val="center"/>
              <w:rPr>
                <w:b/>
                <w:bCs/>
                <w:lang w:bidi="ar-EG"/>
              </w:rPr>
            </w:pPr>
          </w:p>
        </w:tc>
        <w:tc>
          <w:tcPr>
            <w:tcW w:w="2507" w:type="dxa"/>
            <w:vMerge/>
            <w:tcBorders>
              <w:left w:val="single" w:sz="8" w:space="0" w:color="4F81BD"/>
              <w:right w:val="single" w:sz="8" w:space="0" w:color="4F81BD"/>
            </w:tcBorders>
          </w:tcPr>
          <w:p w:rsidR="00A84E73" w:rsidRPr="0099351E" w:rsidRDefault="00A84E73" w:rsidP="00510475">
            <w:pPr>
              <w:jc w:val="center"/>
              <w:rPr>
                <w:lang w:bidi="ar-EG"/>
              </w:rPr>
            </w:pPr>
          </w:p>
        </w:tc>
        <w:tc>
          <w:tcPr>
            <w:tcW w:w="2507" w:type="dxa"/>
          </w:tcPr>
          <w:p w:rsidR="00A84E73" w:rsidRPr="0099351E" w:rsidRDefault="00A84E73" w:rsidP="00510475">
            <w:pPr>
              <w:jc w:val="center"/>
              <w:rPr>
                <w:b/>
                <w:bCs/>
                <w:lang w:bidi="ar-EG"/>
              </w:rPr>
            </w:pPr>
            <w:r w:rsidRPr="0099351E">
              <w:rPr>
                <w:b/>
                <w:bCs/>
                <w:lang w:bidi="ar-EG"/>
              </w:rPr>
              <w:t>1978~</w:t>
            </w:r>
          </w:p>
        </w:tc>
      </w:tr>
      <w:tr w:rsidR="00A84E73" w:rsidRPr="0099351E" w:rsidTr="00510475">
        <w:trPr>
          <w:trHeight w:val="69"/>
        </w:trPr>
        <w:tc>
          <w:tcPr>
            <w:tcW w:w="2358" w:type="dxa"/>
            <w:vMerge w:val="restart"/>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r w:rsidRPr="0099351E">
              <w:rPr>
                <w:b/>
                <w:bCs/>
                <w:lang w:bidi="ar-EG"/>
              </w:rPr>
              <w:t>EPO</w:t>
            </w:r>
          </w:p>
        </w:tc>
        <w:tc>
          <w:tcPr>
            <w:tcW w:w="2507"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proofErr w:type="spellStart"/>
            <w:r w:rsidRPr="0099351E">
              <w:rPr>
                <w:lang w:bidi="ar-EG"/>
              </w:rPr>
              <w:t>DocB</w:t>
            </w:r>
            <w:proofErr w:type="spellEnd"/>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1974~</w:t>
            </w:r>
          </w:p>
        </w:tc>
      </w:tr>
      <w:tr w:rsidR="00A84E73" w:rsidRPr="0099351E" w:rsidTr="00510475">
        <w:trPr>
          <w:trHeight w:val="135"/>
        </w:trPr>
        <w:tc>
          <w:tcPr>
            <w:tcW w:w="2358" w:type="dxa"/>
            <w:vMerge/>
          </w:tcPr>
          <w:p w:rsidR="00A84E73" w:rsidRPr="0099351E" w:rsidRDefault="00A84E73" w:rsidP="00510475">
            <w:pPr>
              <w:jc w:val="center"/>
              <w:rPr>
                <w:b/>
                <w:bCs/>
                <w:lang w:bidi="ar-EG"/>
              </w:rPr>
            </w:pPr>
          </w:p>
        </w:tc>
        <w:tc>
          <w:tcPr>
            <w:tcW w:w="2507" w:type="dxa"/>
            <w:vMerge w:val="restart"/>
            <w:tcBorders>
              <w:left w:val="single" w:sz="8" w:space="0" w:color="4F81BD"/>
              <w:right w:val="single" w:sz="8" w:space="0" w:color="4F81BD"/>
            </w:tcBorders>
          </w:tcPr>
          <w:p w:rsidR="00A84E73" w:rsidRPr="0099351E" w:rsidRDefault="00A84E73" w:rsidP="00510475">
            <w:pPr>
              <w:jc w:val="center"/>
              <w:rPr>
                <w:lang w:bidi="ar-EG"/>
              </w:rPr>
            </w:pPr>
            <w:proofErr w:type="spellStart"/>
            <w:r w:rsidRPr="0099351E">
              <w:rPr>
                <w:lang w:bidi="ar-EG"/>
              </w:rPr>
              <w:t>Espace</w:t>
            </w:r>
            <w:proofErr w:type="spellEnd"/>
            <w:r w:rsidRPr="0099351E">
              <w:rPr>
                <w:lang w:bidi="ar-EG"/>
              </w:rPr>
              <w:t>-A</w:t>
            </w:r>
          </w:p>
        </w:tc>
        <w:tc>
          <w:tcPr>
            <w:tcW w:w="2507" w:type="dxa"/>
          </w:tcPr>
          <w:p w:rsidR="00A84E73" w:rsidRPr="0099351E" w:rsidRDefault="00A84E73" w:rsidP="00510475">
            <w:pPr>
              <w:jc w:val="center"/>
              <w:rPr>
                <w:b/>
                <w:bCs/>
                <w:lang w:bidi="ar-EG"/>
              </w:rPr>
            </w:pPr>
            <w:r w:rsidRPr="0099351E">
              <w:rPr>
                <w:b/>
                <w:bCs/>
                <w:lang w:bidi="ar-EG"/>
              </w:rPr>
              <w:t>1978-1999</w:t>
            </w:r>
          </w:p>
        </w:tc>
      </w:tr>
      <w:tr w:rsidR="00A84E73" w:rsidRPr="0099351E" w:rsidTr="00510475">
        <w:trPr>
          <w:trHeight w:val="135"/>
        </w:trPr>
        <w:tc>
          <w:tcPr>
            <w:tcW w:w="2358" w:type="dxa"/>
            <w:vMerge/>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1975~</w:t>
            </w:r>
          </w:p>
        </w:tc>
      </w:tr>
      <w:tr w:rsidR="00A84E73" w:rsidRPr="0099351E" w:rsidTr="00510475">
        <w:trPr>
          <w:trHeight w:val="135"/>
        </w:trPr>
        <w:tc>
          <w:tcPr>
            <w:tcW w:w="2358" w:type="dxa"/>
            <w:vMerge/>
          </w:tcPr>
          <w:p w:rsidR="00A84E73" w:rsidRPr="0099351E" w:rsidRDefault="00A84E73" w:rsidP="00510475">
            <w:pPr>
              <w:jc w:val="center"/>
              <w:rPr>
                <w:b/>
                <w:bCs/>
                <w:lang w:bidi="ar-EG"/>
              </w:rPr>
            </w:pPr>
          </w:p>
        </w:tc>
        <w:tc>
          <w:tcPr>
            <w:tcW w:w="2507" w:type="dxa"/>
            <w:vMerge w:val="restart"/>
            <w:tcBorders>
              <w:left w:val="single" w:sz="8" w:space="0" w:color="4F81BD"/>
              <w:right w:val="single" w:sz="8" w:space="0" w:color="4F81BD"/>
            </w:tcBorders>
          </w:tcPr>
          <w:p w:rsidR="00A84E73" w:rsidRPr="0099351E" w:rsidRDefault="00A84E73" w:rsidP="00510475">
            <w:pPr>
              <w:jc w:val="center"/>
              <w:rPr>
                <w:lang w:bidi="ar-EG"/>
              </w:rPr>
            </w:pPr>
            <w:proofErr w:type="spellStart"/>
            <w:r w:rsidRPr="0099351E">
              <w:rPr>
                <w:lang w:bidi="ar-EG"/>
              </w:rPr>
              <w:t>Espace</w:t>
            </w:r>
            <w:proofErr w:type="spellEnd"/>
            <w:r w:rsidRPr="0099351E">
              <w:rPr>
                <w:lang w:bidi="ar-EG"/>
              </w:rPr>
              <w:t>-B</w:t>
            </w:r>
          </w:p>
        </w:tc>
        <w:tc>
          <w:tcPr>
            <w:tcW w:w="2507" w:type="dxa"/>
          </w:tcPr>
          <w:p w:rsidR="00A84E73" w:rsidRPr="0099351E" w:rsidRDefault="00A84E73" w:rsidP="00510475">
            <w:pPr>
              <w:jc w:val="center"/>
              <w:rPr>
                <w:b/>
                <w:bCs/>
                <w:lang w:bidi="ar-EG"/>
              </w:rPr>
            </w:pPr>
            <w:r w:rsidRPr="0099351E">
              <w:rPr>
                <w:b/>
                <w:bCs/>
                <w:lang w:bidi="ar-EG"/>
              </w:rPr>
              <w:t>1980-1999</w:t>
            </w:r>
          </w:p>
        </w:tc>
      </w:tr>
      <w:tr w:rsidR="00A84E73" w:rsidRPr="0099351E" w:rsidTr="00510475">
        <w:trPr>
          <w:trHeight w:val="135"/>
        </w:trPr>
        <w:tc>
          <w:tcPr>
            <w:tcW w:w="2358" w:type="dxa"/>
            <w:vMerge/>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1980~</w:t>
            </w:r>
          </w:p>
        </w:tc>
      </w:tr>
      <w:tr w:rsidR="00A84E73" w:rsidRPr="0099351E" w:rsidTr="00510475">
        <w:trPr>
          <w:trHeight w:val="67"/>
        </w:trPr>
        <w:tc>
          <w:tcPr>
            <w:tcW w:w="2358" w:type="dxa"/>
            <w:vMerge/>
          </w:tcPr>
          <w:p w:rsidR="00A84E73" w:rsidRPr="0099351E" w:rsidRDefault="00A84E73" w:rsidP="00510475">
            <w:pPr>
              <w:jc w:val="center"/>
              <w:rPr>
                <w:b/>
                <w:bCs/>
                <w:lang w:bidi="ar-EG"/>
              </w:rPr>
            </w:pPr>
          </w:p>
        </w:tc>
        <w:tc>
          <w:tcPr>
            <w:tcW w:w="2507" w:type="dxa"/>
            <w:tcBorders>
              <w:left w:val="single" w:sz="8" w:space="0" w:color="4F81BD"/>
              <w:right w:val="single" w:sz="8" w:space="0" w:color="4F81BD"/>
            </w:tcBorders>
          </w:tcPr>
          <w:p w:rsidR="00A84E73" w:rsidRPr="0099351E" w:rsidRDefault="00A84E73" w:rsidP="00510475">
            <w:pPr>
              <w:jc w:val="center"/>
              <w:rPr>
                <w:lang w:bidi="ar-EG"/>
              </w:rPr>
            </w:pPr>
            <w:proofErr w:type="spellStart"/>
            <w:r w:rsidRPr="0099351E">
              <w:rPr>
                <w:lang w:bidi="ar-EG"/>
              </w:rPr>
              <w:t>Espace</w:t>
            </w:r>
            <w:proofErr w:type="spellEnd"/>
            <w:r w:rsidRPr="0099351E">
              <w:rPr>
                <w:lang w:bidi="ar-EG"/>
              </w:rPr>
              <w:t>-world</w:t>
            </w:r>
          </w:p>
        </w:tc>
        <w:tc>
          <w:tcPr>
            <w:tcW w:w="2507" w:type="dxa"/>
          </w:tcPr>
          <w:p w:rsidR="00A84E73" w:rsidRPr="0099351E" w:rsidRDefault="00A84E73" w:rsidP="00510475">
            <w:pPr>
              <w:jc w:val="center"/>
              <w:rPr>
                <w:b/>
                <w:bCs/>
                <w:lang w:bidi="ar-EG"/>
              </w:rPr>
            </w:pPr>
            <w:r w:rsidRPr="0099351E">
              <w:rPr>
                <w:b/>
                <w:bCs/>
                <w:lang w:bidi="ar-EG"/>
              </w:rPr>
              <w:t>1978-2002.11</w:t>
            </w:r>
          </w:p>
        </w:tc>
      </w:tr>
      <w:tr w:rsidR="00A84E73" w:rsidRPr="0099351E" w:rsidTr="00510475">
        <w:trPr>
          <w:trHeight w:val="135"/>
        </w:trPr>
        <w:tc>
          <w:tcPr>
            <w:tcW w:w="2358" w:type="dxa"/>
            <w:vMerge w:val="restart"/>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r w:rsidRPr="0099351E">
              <w:rPr>
                <w:b/>
                <w:bCs/>
                <w:lang w:bidi="ar-EG"/>
              </w:rPr>
              <w:t>USPTO</w:t>
            </w: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r w:rsidRPr="0099351E">
              <w:rPr>
                <w:lang w:bidi="ar-EG"/>
              </w:rPr>
              <w:t>Granted patent</w:t>
            </w: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1975~</w:t>
            </w:r>
          </w:p>
        </w:tc>
      </w:tr>
      <w:tr w:rsidR="00A84E73" w:rsidRPr="0099351E" w:rsidTr="00510475">
        <w:trPr>
          <w:trHeight w:val="135"/>
        </w:trPr>
        <w:tc>
          <w:tcPr>
            <w:tcW w:w="2358" w:type="dxa"/>
            <w:vMerge/>
          </w:tcPr>
          <w:p w:rsidR="00A84E73" w:rsidRPr="0099351E" w:rsidRDefault="00A84E73" w:rsidP="00510475">
            <w:pPr>
              <w:jc w:val="center"/>
              <w:rPr>
                <w:b/>
                <w:bCs/>
                <w:lang w:bidi="ar-EG"/>
              </w:rPr>
            </w:pPr>
          </w:p>
        </w:tc>
        <w:tc>
          <w:tcPr>
            <w:tcW w:w="2507" w:type="dxa"/>
            <w:vMerge/>
            <w:tcBorders>
              <w:left w:val="single" w:sz="8" w:space="0" w:color="4F81BD"/>
              <w:right w:val="single" w:sz="8" w:space="0" w:color="4F81BD"/>
            </w:tcBorders>
          </w:tcPr>
          <w:p w:rsidR="00A84E73" w:rsidRPr="0099351E" w:rsidRDefault="00A84E73" w:rsidP="00510475">
            <w:pPr>
              <w:jc w:val="center"/>
              <w:rPr>
                <w:lang w:bidi="ar-EG"/>
              </w:rPr>
            </w:pPr>
          </w:p>
        </w:tc>
        <w:tc>
          <w:tcPr>
            <w:tcW w:w="2507" w:type="dxa"/>
          </w:tcPr>
          <w:p w:rsidR="00A84E73" w:rsidRPr="0099351E" w:rsidRDefault="00A84E73" w:rsidP="00510475">
            <w:pPr>
              <w:jc w:val="center"/>
              <w:rPr>
                <w:b/>
                <w:bCs/>
                <w:lang w:bidi="ar-EG"/>
              </w:rPr>
            </w:pPr>
            <w:r w:rsidRPr="0099351E">
              <w:rPr>
                <w:b/>
                <w:bCs/>
                <w:lang w:bidi="ar-EG"/>
              </w:rPr>
              <w:t>1976~</w:t>
            </w:r>
          </w:p>
        </w:tc>
      </w:tr>
      <w:tr w:rsidR="00A84E73" w:rsidRPr="0099351E" w:rsidTr="00510475">
        <w:trPr>
          <w:trHeight w:val="135"/>
        </w:trPr>
        <w:tc>
          <w:tcPr>
            <w:tcW w:w="2358" w:type="dxa"/>
            <w:vMerge/>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r w:rsidRPr="0099351E">
              <w:rPr>
                <w:lang w:bidi="ar-EG"/>
              </w:rPr>
              <w:t>Published patent</w:t>
            </w: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2001.3~</w:t>
            </w:r>
          </w:p>
        </w:tc>
      </w:tr>
      <w:tr w:rsidR="00A84E73" w:rsidRPr="0099351E" w:rsidTr="00510475">
        <w:trPr>
          <w:trHeight w:val="54"/>
        </w:trPr>
        <w:tc>
          <w:tcPr>
            <w:tcW w:w="2358" w:type="dxa"/>
            <w:vMerge w:val="restart"/>
          </w:tcPr>
          <w:p w:rsidR="00A84E73" w:rsidRPr="0099351E" w:rsidRDefault="00A84E73" w:rsidP="00D84AA8">
            <w:pPr>
              <w:keepNext/>
              <w:jc w:val="center"/>
              <w:rPr>
                <w:b/>
                <w:bCs/>
                <w:lang w:bidi="ar-EG"/>
              </w:rPr>
            </w:pPr>
            <w:r w:rsidRPr="0099351E">
              <w:rPr>
                <w:b/>
                <w:bCs/>
                <w:lang w:bidi="ar-EG"/>
              </w:rPr>
              <w:t>JPO</w:t>
            </w:r>
          </w:p>
        </w:tc>
        <w:tc>
          <w:tcPr>
            <w:tcW w:w="2507" w:type="dxa"/>
            <w:tcBorders>
              <w:left w:val="single" w:sz="8" w:space="0" w:color="4F81BD"/>
              <w:right w:val="single" w:sz="8" w:space="0" w:color="4F81BD"/>
            </w:tcBorders>
          </w:tcPr>
          <w:p w:rsidR="00A84E73" w:rsidRPr="0099351E" w:rsidRDefault="00A84E73" w:rsidP="00D84AA8">
            <w:pPr>
              <w:keepNext/>
              <w:jc w:val="center"/>
              <w:rPr>
                <w:lang w:bidi="ar-EG"/>
              </w:rPr>
            </w:pPr>
            <w:r w:rsidRPr="0099351E">
              <w:rPr>
                <w:lang w:bidi="ar-EG"/>
              </w:rPr>
              <w:t>Bibliographic data</w:t>
            </w:r>
          </w:p>
        </w:tc>
        <w:tc>
          <w:tcPr>
            <w:tcW w:w="2507" w:type="dxa"/>
          </w:tcPr>
          <w:p w:rsidR="00A84E73" w:rsidRPr="0099351E" w:rsidRDefault="00A84E73" w:rsidP="00D84AA8">
            <w:pPr>
              <w:keepNext/>
              <w:jc w:val="center"/>
              <w:rPr>
                <w:b/>
                <w:bCs/>
                <w:lang w:bidi="ar-EG"/>
              </w:rPr>
            </w:pPr>
            <w:r w:rsidRPr="0099351E">
              <w:rPr>
                <w:b/>
                <w:bCs/>
                <w:lang w:bidi="ar-EG"/>
              </w:rPr>
              <w:t>1975-1998</w:t>
            </w:r>
          </w:p>
        </w:tc>
      </w:tr>
      <w:tr w:rsidR="00A84E73" w:rsidRPr="0099351E" w:rsidTr="00510475">
        <w:trPr>
          <w:trHeight w:val="278"/>
        </w:trPr>
        <w:tc>
          <w:tcPr>
            <w:tcW w:w="2358" w:type="dxa"/>
            <w:vMerge/>
            <w:tcBorders>
              <w:top w:val="single" w:sz="8" w:space="0" w:color="4F81BD"/>
              <w:left w:val="single" w:sz="8" w:space="0" w:color="4F81BD"/>
              <w:bottom w:val="single" w:sz="8" w:space="0" w:color="4F81BD"/>
            </w:tcBorders>
          </w:tcPr>
          <w:p w:rsidR="00A84E73" w:rsidRPr="0099351E" w:rsidRDefault="00A84E73" w:rsidP="00D84AA8">
            <w:pPr>
              <w:keepNext/>
              <w:jc w:val="center"/>
              <w:rPr>
                <w:b/>
                <w:bCs/>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99351E" w:rsidRDefault="00A84E73" w:rsidP="00D84AA8">
            <w:pPr>
              <w:keepNext/>
              <w:jc w:val="center"/>
              <w:rPr>
                <w:lang w:bidi="ar-EG"/>
              </w:rPr>
            </w:pPr>
            <w:r w:rsidRPr="0099351E">
              <w:rPr>
                <w:lang w:bidi="ar-EG"/>
              </w:rPr>
              <w:t>Published patent</w:t>
            </w:r>
          </w:p>
          <w:p w:rsidR="00A84E73" w:rsidRPr="0099351E" w:rsidRDefault="00A84E73" w:rsidP="00D84AA8">
            <w:pPr>
              <w:keepNext/>
              <w:jc w:val="center"/>
              <w:rPr>
                <w:lang w:bidi="ar-EG"/>
              </w:rPr>
            </w:pPr>
            <w:r w:rsidRPr="0099351E">
              <w:rPr>
                <w:lang w:bidi="ar-EG"/>
              </w:rPr>
              <w:t>And utility models</w:t>
            </w:r>
          </w:p>
        </w:tc>
        <w:tc>
          <w:tcPr>
            <w:tcW w:w="2507" w:type="dxa"/>
            <w:tcBorders>
              <w:top w:val="single" w:sz="8" w:space="0" w:color="4F81BD"/>
              <w:bottom w:val="single" w:sz="8" w:space="0" w:color="4F81BD"/>
              <w:right w:val="single" w:sz="8" w:space="0" w:color="4F81BD"/>
            </w:tcBorders>
          </w:tcPr>
          <w:p w:rsidR="00A84E73" w:rsidRPr="0099351E" w:rsidRDefault="00A84E73" w:rsidP="00D84AA8">
            <w:pPr>
              <w:keepNext/>
              <w:jc w:val="center"/>
              <w:rPr>
                <w:b/>
                <w:bCs/>
                <w:lang w:bidi="ar-EG"/>
              </w:rPr>
            </w:pPr>
            <w:r w:rsidRPr="0099351E">
              <w:rPr>
                <w:b/>
                <w:bCs/>
                <w:lang w:bidi="ar-EG"/>
              </w:rPr>
              <w:t>1975-1992</w:t>
            </w:r>
          </w:p>
        </w:tc>
      </w:tr>
      <w:tr w:rsidR="00A84E73" w:rsidRPr="0099351E" w:rsidTr="00510475">
        <w:trPr>
          <w:trHeight w:val="277"/>
        </w:trPr>
        <w:tc>
          <w:tcPr>
            <w:tcW w:w="2358" w:type="dxa"/>
            <w:vMerge/>
          </w:tcPr>
          <w:p w:rsidR="00A84E73" w:rsidRPr="0099351E" w:rsidRDefault="00A84E73" w:rsidP="00D84AA8">
            <w:pPr>
              <w:keepNext/>
              <w:jc w:val="center"/>
              <w:rPr>
                <w:b/>
                <w:bCs/>
                <w:lang w:bidi="ar-EG"/>
              </w:rPr>
            </w:pPr>
          </w:p>
        </w:tc>
        <w:tc>
          <w:tcPr>
            <w:tcW w:w="2507" w:type="dxa"/>
            <w:vMerge/>
            <w:tcBorders>
              <w:left w:val="single" w:sz="8" w:space="0" w:color="4F81BD"/>
              <w:right w:val="single" w:sz="8" w:space="0" w:color="4F81BD"/>
            </w:tcBorders>
          </w:tcPr>
          <w:p w:rsidR="00A84E73" w:rsidRPr="0099351E" w:rsidRDefault="00A84E73" w:rsidP="00D84AA8">
            <w:pPr>
              <w:keepNext/>
              <w:jc w:val="center"/>
              <w:rPr>
                <w:lang w:bidi="ar-EG"/>
              </w:rPr>
            </w:pPr>
          </w:p>
        </w:tc>
        <w:tc>
          <w:tcPr>
            <w:tcW w:w="2507" w:type="dxa"/>
          </w:tcPr>
          <w:p w:rsidR="00A84E73" w:rsidRPr="0099351E" w:rsidRDefault="00A84E73" w:rsidP="00D84AA8">
            <w:pPr>
              <w:keepNext/>
              <w:jc w:val="center"/>
              <w:rPr>
                <w:b/>
                <w:bCs/>
                <w:lang w:bidi="ar-EG"/>
              </w:rPr>
            </w:pPr>
            <w:r w:rsidRPr="0099351E">
              <w:rPr>
                <w:b/>
                <w:bCs/>
                <w:lang w:bidi="ar-EG"/>
              </w:rPr>
              <w:t>1993~</w:t>
            </w:r>
          </w:p>
        </w:tc>
      </w:tr>
      <w:tr w:rsidR="00A84E73" w:rsidRPr="0099351E" w:rsidTr="00510475">
        <w:trPr>
          <w:trHeight w:val="278"/>
        </w:trPr>
        <w:tc>
          <w:tcPr>
            <w:tcW w:w="2358" w:type="dxa"/>
            <w:vMerge/>
            <w:tcBorders>
              <w:top w:val="single" w:sz="8" w:space="0" w:color="4F81BD"/>
              <w:left w:val="single" w:sz="8" w:space="0" w:color="4F81BD"/>
              <w:bottom w:val="single" w:sz="8" w:space="0" w:color="4F81BD"/>
            </w:tcBorders>
          </w:tcPr>
          <w:p w:rsidR="00A84E73" w:rsidRPr="0099351E" w:rsidRDefault="00A84E73" w:rsidP="00D84AA8">
            <w:pPr>
              <w:keepNext/>
              <w:jc w:val="center"/>
              <w:rPr>
                <w:b/>
                <w:bCs/>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99351E" w:rsidRDefault="00A84E73" w:rsidP="00D84AA8">
            <w:pPr>
              <w:keepNext/>
              <w:jc w:val="center"/>
              <w:rPr>
                <w:lang w:bidi="ar-EG"/>
              </w:rPr>
            </w:pPr>
            <w:r w:rsidRPr="0099351E">
              <w:rPr>
                <w:lang w:bidi="ar-EG"/>
              </w:rPr>
              <w:t>Granted patents</w:t>
            </w:r>
          </w:p>
          <w:p w:rsidR="00A84E73" w:rsidRPr="0099351E" w:rsidRDefault="00A84E73" w:rsidP="00D84AA8">
            <w:pPr>
              <w:keepNext/>
              <w:jc w:val="center"/>
              <w:rPr>
                <w:lang w:bidi="ar-EG"/>
              </w:rPr>
            </w:pPr>
            <w:r w:rsidRPr="0099351E">
              <w:rPr>
                <w:lang w:bidi="ar-EG"/>
              </w:rPr>
              <w:t>And utility models</w:t>
            </w:r>
          </w:p>
        </w:tc>
        <w:tc>
          <w:tcPr>
            <w:tcW w:w="2507" w:type="dxa"/>
            <w:tcBorders>
              <w:top w:val="single" w:sz="8" w:space="0" w:color="4F81BD"/>
              <w:bottom w:val="single" w:sz="8" w:space="0" w:color="4F81BD"/>
              <w:right w:val="single" w:sz="8" w:space="0" w:color="4F81BD"/>
            </w:tcBorders>
          </w:tcPr>
          <w:p w:rsidR="00A84E73" w:rsidRPr="0099351E" w:rsidRDefault="00A84E73" w:rsidP="00D84AA8">
            <w:pPr>
              <w:keepNext/>
              <w:jc w:val="center"/>
              <w:rPr>
                <w:b/>
                <w:bCs/>
                <w:lang w:bidi="ar-EG"/>
              </w:rPr>
            </w:pPr>
            <w:r w:rsidRPr="0099351E">
              <w:rPr>
                <w:b/>
                <w:bCs/>
                <w:lang w:bidi="ar-EG"/>
              </w:rPr>
              <w:t>1986-1993</w:t>
            </w:r>
          </w:p>
        </w:tc>
      </w:tr>
      <w:tr w:rsidR="00A84E73" w:rsidRPr="0099351E" w:rsidTr="00510475">
        <w:trPr>
          <w:trHeight w:val="277"/>
        </w:trPr>
        <w:tc>
          <w:tcPr>
            <w:tcW w:w="2358" w:type="dxa"/>
            <w:vMerge/>
          </w:tcPr>
          <w:p w:rsidR="00A84E73" w:rsidRPr="0099351E" w:rsidRDefault="00A84E73" w:rsidP="00D84AA8">
            <w:pPr>
              <w:keepNext/>
              <w:jc w:val="center"/>
              <w:rPr>
                <w:b/>
                <w:bCs/>
                <w:lang w:bidi="ar-EG"/>
              </w:rPr>
            </w:pPr>
          </w:p>
        </w:tc>
        <w:tc>
          <w:tcPr>
            <w:tcW w:w="2507" w:type="dxa"/>
            <w:vMerge/>
            <w:tcBorders>
              <w:left w:val="single" w:sz="8" w:space="0" w:color="4F81BD"/>
              <w:right w:val="single" w:sz="8" w:space="0" w:color="4F81BD"/>
            </w:tcBorders>
          </w:tcPr>
          <w:p w:rsidR="00A84E73" w:rsidRPr="0099351E" w:rsidRDefault="00A84E73" w:rsidP="00D84AA8">
            <w:pPr>
              <w:keepNext/>
              <w:jc w:val="center"/>
              <w:rPr>
                <w:lang w:bidi="ar-EG"/>
              </w:rPr>
            </w:pPr>
          </w:p>
        </w:tc>
        <w:tc>
          <w:tcPr>
            <w:tcW w:w="2507" w:type="dxa"/>
          </w:tcPr>
          <w:p w:rsidR="00A84E73" w:rsidRPr="0099351E" w:rsidRDefault="00A84E73" w:rsidP="00D84AA8">
            <w:pPr>
              <w:keepNext/>
              <w:jc w:val="center"/>
              <w:rPr>
                <w:b/>
                <w:bCs/>
                <w:lang w:bidi="ar-EG"/>
              </w:rPr>
            </w:pPr>
            <w:r w:rsidRPr="0099351E">
              <w:rPr>
                <w:b/>
                <w:bCs/>
                <w:lang w:bidi="ar-EG"/>
              </w:rPr>
              <w:t>1994~</w:t>
            </w:r>
          </w:p>
        </w:tc>
      </w:tr>
      <w:tr w:rsidR="00A84E73" w:rsidRPr="0099351E" w:rsidTr="00510475">
        <w:trPr>
          <w:trHeight w:val="54"/>
        </w:trPr>
        <w:tc>
          <w:tcPr>
            <w:tcW w:w="2358" w:type="dxa"/>
            <w:vMerge/>
            <w:tcBorders>
              <w:top w:val="single" w:sz="8" w:space="0" w:color="4F81BD"/>
              <w:left w:val="single" w:sz="8" w:space="0" w:color="4F81BD"/>
              <w:bottom w:val="single" w:sz="8" w:space="0" w:color="4F81BD"/>
            </w:tcBorders>
          </w:tcPr>
          <w:p w:rsidR="00A84E73" w:rsidRPr="0099351E" w:rsidRDefault="00A84E73" w:rsidP="00D84AA8">
            <w:pPr>
              <w:keepNext/>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99351E" w:rsidRDefault="00A84E73" w:rsidP="00D84AA8">
            <w:pPr>
              <w:keepNext/>
              <w:jc w:val="center"/>
              <w:rPr>
                <w:lang w:bidi="ar-EG"/>
              </w:rPr>
            </w:pPr>
            <w:r w:rsidRPr="0099351E">
              <w:rPr>
                <w:lang w:bidi="ar-EG"/>
              </w:rPr>
              <w:t>Japanese Patent</w:t>
            </w:r>
          </w:p>
          <w:p w:rsidR="00A84E73" w:rsidRPr="0099351E" w:rsidRDefault="00A84E73" w:rsidP="00D84AA8">
            <w:pPr>
              <w:keepNext/>
              <w:jc w:val="center"/>
              <w:rPr>
                <w:lang w:bidi="ar-EG"/>
              </w:rPr>
            </w:pPr>
            <w:r w:rsidRPr="0099351E">
              <w:rPr>
                <w:lang w:bidi="ar-EG"/>
              </w:rPr>
              <w:t>Abstract</w:t>
            </w:r>
          </w:p>
        </w:tc>
        <w:tc>
          <w:tcPr>
            <w:tcW w:w="2507" w:type="dxa"/>
            <w:tcBorders>
              <w:top w:val="single" w:sz="8" w:space="0" w:color="4F81BD"/>
              <w:bottom w:val="single" w:sz="8" w:space="0" w:color="4F81BD"/>
              <w:right w:val="single" w:sz="8" w:space="0" w:color="4F81BD"/>
            </w:tcBorders>
          </w:tcPr>
          <w:p w:rsidR="00A84E73" w:rsidRPr="0099351E" w:rsidRDefault="00A84E73" w:rsidP="00D84AA8">
            <w:pPr>
              <w:keepNext/>
              <w:jc w:val="center"/>
              <w:rPr>
                <w:b/>
                <w:bCs/>
                <w:lang w:bidi="ar-EG"/>
              </w:rPr>
            </w:pPr>
            <w:r w:rsidRPr="0099351E">
              <w:rPr>
                <w:b/>
                <w:bCs/>
                <w:lang w:bidi="ar-EG"/>
              </w:rPr>
              <w:t>1975~</w:t>
            </w:r>
          </w:p>
        </w:tc>
      </w:tr>
      <w:tr w:rsidR="00A84E73" w:rsidRPr="0099351E" w:rsidTr="00510475">
        <w:trPr>
          <w:trHeight w:val="54"/>
        </w:trPr>
        <w:tc>
          <w:tcPr>
            <w:tcW w:w="2358" w:type="dxa"/>
            <w:vMerge/>
          </w:tcPr>
          <w:p w:rsidR="00A84E73" w:rsidRPr="0099351E" w:rsidRDefault="00A84E73" w:rsidP="00510475">
            <w:pPr>
              <w:jc w:val="center"/>
              <w:rPr>
                <w:b/>
                <w:bCs/>
                <w:lang w:bidi="ar-EG"/>
              </w:rPr>
            </w:pPr>
          </w:p>
        </w:tc>
        <w:tc>
          <w:tcPr>
            <w:tcW w:w="2507" w:type="dxa"/>
            <w:tcBorders>
              <w:left w:val="single" w:sz="8" w:space="0" w:color="4F81BD"/>
              <w:right w:val="single" w:sz="8" w:space="0" w:color="4F81BD"/>
            </w:tcBorders>
          </w:tcPr>
          <w:p w:rsidR="00A84E73" w:rsidRPr="0099351E" w:rsidRDefault="00A84E73" w:rsidP="00510475">
            <w:pPr>
              <w:jc w:val="center"/>
              <w:rPr>
                <w:lang w:bidi="ar-EG"/>
              </w:rPr>
            </w:pPr>
            <w:r w:rsidRPr="0099351E">
              <w:rPr>
                <w:lang w:bidi="ar-EG"/>
              </w:rPr>
              <w:t>Japanese Patent</w:t>
            </w:r>
          </w:p>
          <w:p w:rsidR="00A84E73" w:rsidRPr="0099351E" w:rsidRDefault="00A84E73" w:rsidP="00510475">
            <w:pPr>
              <w:jc w:val="center"/>
              <w:rPr>
                <w:lang w:bidi="ar-EG"/>
              </w:rPr>
            </w:pPr>
            <w:r w:rsidRPr="0099351E">
              <w:rPr>
                <w:lang w:bidi="ar-EG"/>
              </w:rPr>
              <w:t>Abstract</w:t>
            </w:r>
          </w:p>
        </w:tc>
        <w:tc>
          <w:tcPr>
            <w:tcW w:w="2507" w:type="dxa"/>
          </w:tcPr>
          <w:p w:rsidR="00A84E73" w:rsidRPr="0099351E" w:rsidRDefault="00A84E73" w:rsidP="00510475">
            <w:pPr>
              <w:jc w:val="center"/>
              <w:rPr>
                <w:b/>
                <w:bCs/>
                <w:lang w:bidi="ar-EG"/>
              </w:rPr>
            </w:pPr>
            <w:r w:rsidRPr="0099351E">
              <w:rPr>
                <w:b/>
                <w:bCs/>
                <w:lang w:bidi="ar-EG"/>
              </w:rPr>
              <w:t>1976~</w:t>
            </w:r>
          </w:p>
        </w:tc>
      </w:tr>
      <w:tr w:rsidR="00A84E73" w:rsidRPr="0099351E" w:rsidTr="00510475">
        <w:tc>
          <w:tcPr>
            <w:tcW w:w="2358" w:type="dxa"/>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r w:rsidRPr="0099351E">
              <w:rPr>
                <w:b/>
                <w:bCs/>
                <w:lang w:bidi="ar-EG"/>
              </w:rPr>
              <w:t>SIPO</w:t>
            </w:r>
          </w:p>
        </w:tc>
        <w:tc>
          <w:tcPr>
            <w:tcW w:w="2507"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r w:rsidRPr="0099351E">
              <w:rPr>
                <w:lang w:bidi="ar-EG"/>
              </w:rPr>
              <w:t>Published patent</w:t>
            </w:r>
          </w:p>
          <w:p w:rsidR="00A84E73" w:rsidRPr="0099351E" w:rsidRDefault="00A84E73" w:rsidP="00510475">
            <w:pPr>
              <w:jc w:val="center"/>
              <w:rPr>
                <w:lang w:bidi="ar-EG"/>
              </w:rPr>
            </w:pPr>
            <w:r w:rsidRPr="0099351E">
              <w:rPr>
                <w:lang w:bidi="ar-EG"/>
              </w:rPr>
              <w:t>Granted patents</w:t>
            </w:r>
          </w:p>
          <w:p w:rsidR="00A84E73" w:rsidRPr="0099351E" w:rsidRDefault="00A84E73" w:rsidP="00510475">
            <w:pPr>
              <w:jc w:val="center"/>
              <w:rPr>
                <w:lang w:bidi="ar-EG"/>
              </w:rPr>
            </w:pPr>
            <w:r w:rsidRPr="0099351E">
              <w:rPr>
                <w:lang w:bidi="ar-EG"/>
              </w:rPr>
              <w:t>English abstracts</w:t>
            </w: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1985~</w:t>
            </w:r>
          </w:p>
        </w:tc>
      </w:tr>
      <w:tr w:rsidR="00A84E73" w:rsidRPr="0099351E" w:rsidTr="00510475">
        <w:trPr>
          <w:trHeight w:val="45"/>
        </w:trPr>
        <w:tc>
          <w:tcPr>
            <w:tcW w:w="2358" w:type="dxa"/>
            <w:vMerge w:val="restart"/>
          </w:tcPr>
          <w:p w:rsidR="00A84E73" w:rsidRPr="0099351E" w:rsidRDefault="00A84E73" w:rsidP="00510475">
            <w:pPr>
              <w:jc w:val="center"/>
              <w:rPr>
                <w:b/>
                <w:bCs/>
                <w:lang w:bidi="ar-EG"/>
              </w:rPr>
            </w:pPr>
            <w:r w:rsidRPr="0099351E">
              <w:rPr>
                <w:b/>
                <w:bCs/>
                <w:lang w:bidi="ar-EG"/>
              </w:rPr>
              <w:t>KIPO</w:t>
            </w:r>
          </w:p>
        </w:tc>
        <w:tc>
          <w:tcPr>
            <w:tcW w:w="2507" w:type="dxa"/>
            <w:tcBorders>
              <w:left w:val="single" w:sz="8" w:space="0" w:color="4F81BD"/>
              <w:right w:val="single" w:sz="8" w:space="0" w:color="4F81BD"/>
            </w:tcBorders>
          </w:tcPr>
          <w:p w:rsidR="00A84E73" w:rsidRPr="0099351E" w:rsidRDefault="00A84E73" w:rsidP="00510475">
            <w:pPr>
              <w:jc w:val="center"/>
              <w:rPr>
                <w:lang w:bidi="ar-EG"/>
              </w:rPr>
            </w:pPr>
            <w:r w:rsidRPr="0099351E">
              <w:rPr>
                <w:lang w:bidi="ar-EG"/>
              </w:rPr>
              <w:t>Bibliographic data</w:t>
            </w:r>
          </w:p>
        </w:tc>
        <w:tc>
          <w:tcPr>
            <w:tcW w:w="2507" w:type="dxa"/>
          </w:tcPr>
          <w:p w:rsidR="00A84E73" w:rsidRPr="0099351E" w:rsidRDefault="00A84E73" w:rsidP="00510475">
            <w:pPr>
              <w:jc w:val="center"/>
              <w:rPr>
                <w:b/>
                <w:bCs/>
                <w:lang w:bidi="ar-EG"/>
              </w:rPr>
            </w:pPr>
            <w:r w:rsidRPr="0099351E">
              <w:rPr>
                <w:b/>
                <w:bCs/>
                <w:lang w:bidi="ar-EG"/>
              </w:rPr>
              <w:t>1947~</w:t>
            </w:r>
          </w:p>
        </w:tc>
      </w:tr>
      <w:tr w:rsidR="00A84E73" w:rsidRPr="0099351E" w:rsidTr="00510475">
        <w:trPr>
          <w:trHeight w:val="45"/>
        </w:trPr>
        <w:tc>
          <w:tcPr>
            <w:tcW w:w="2358" w:type="dxa"/>
            <w:vMerge/>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r w:rsidRPr="0099351E">
              <w:rPr>
                <w:lang w:bidi="ar-EG"/>
              </w:rPr>
              <w:t>Abstract data</w:t>
            </w: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1947~</w:t>
            </w:r>
          </w:p>
        </w:tc>
      </w:tr>
      <w:tr w:rsidR="00A84E73" w:rsidRPr="0099351E" w:rsidTr="00510475">
        <w:trPr>
          <w:trHeight w:val="135"/>
        </w:trPr>
        <w:tc>
          <w:tcPr>
            <w:tcW w:w="2358" w:type="dxa"/>
            <w:vMerge/>
          </w:tcPr>
          <w:p w:rsidR="00A84E73" w:rsidRPr="0099351E" w:rsidRDefault="00A84E73" w:rsidP="00510475">
            <w:pPr>
              <w:jc w:val="center"/>
              <w:rPr>
                <w:b/>
                <w:bCs/>
                <w:lang w:bidi="ar-EG"/>
              </w:rPr>
            </w:pPr>
          </w:p>
        </w:tc>
        <w:tc>
          <w:tcPr>
            <w:tcW w:w="2507" w:type="dxa"/>
            <w:vMerge w:val="restart"/>
            <w:tcBorders>
              <w:left w:val="single" w:sz="8" w:space="0" w:color="4F81BD"/>
              <w:right w:val="single" w:sz="8" w:space="0" w:color="4F81BD"/>
            </w:tcBorders>
          </w:tcPr>
          <w:p w:rsidR="00A84E73" w:rsidRPr="0099351E" w:rsidRDefault="00A84E73" w:rsidP="00510475">
            <w:pPr>
              <w:jc w:val="center"/>
              <w:rPr>
                <w:lang w:bidi="ar-EG"/>
              </w:rPr>
            </w:pPr>
            <w:r w:rsidRPr="0099351E">
              <w:rPr>
                <w:lang w:bidi="ar-EG"/>
              </w:rPr>
              <w:t>Granted Patents</w:t>
            </w:r>
          </w:p>
        </w:tc>
        <w:tc>
          <w:tcPr>
            <w:tcW w:w="2507" w:type="dxa"/>
          </w:tcPr>
          <w:p w:rsidR="00A84E73" w:rsidRPr="0099351E" w:rsidRDefault="00A84E73" w:rsidP="00510475">
            <w:pPr>
              <w:jc w:val="center"/>
              <w:rPr>
                <w:b/>
                <w:bCs/>
                <w:lang w:bidi="ar-EG"/>
              </w:rPr>
            </w:pPr>
            <w:r w:rsidRPr="0099351E">
              <w:rPr>
                <w:b/>
                <w:bCs/>
                <w:lang w:bidi="ar-EG"/>
              </w:rPr>
              <w:t>1947-1998</w:t>
            </w:r>
          </w:p>
        </w:tc>
      </w:tr>
      <w:tr w:rsidR="00A84E73" w:rsidRPr="0099351E" w:rsidTr="00510475">
        <w:trPr>
          <w:trHeight w:val="135"/>
        </w:trPr>
        <w:tc>
          <w:tcPr>
            <w:tcW w:w="2358" w:type="dxa"/>
            <w:vMerge/>
            <w:tcBorders>
              <w:top w:val="single" w:sz="8"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99351E" w:rsidRDefault="00A84E73" w:rsidP="00510475">
            <w:pPr>
              <w:jc w:val="center"/>
              <w:rPr>
                <w:lang w:bidi="ar-EG"/>
              </w:rPr>
            </w:pPr>
          </w:p>
        </w:tc>
        <w:tc>
          <w:tcPr>
            <w:tcW w:w="2507" w:type="dxa"/>
            <w:tcBorders>
              <w:top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1979~</w:t>
            </w:r>
          </w:p>
        </w:tc>
      </w:tr>
      <w:tr w:rsidR="00A84E73" w:rsidRPr="0099351E" w:rsidTr="00510475">
        <w:trPr>
          <w:trHeight w:val="45"/>
        </w:trPr>
        <w:tc>
          <w:tcPr>
            <w:tcW w:w="2358" w:type="dxa"/>
            <w:vMerge/>
            <w:tcBorders>
              <w:top w:val="double" w:sz="6" w:space="0" w:color="4F81BD"/>
              <w:left w:val="single" w:sz="8" w:space="0" w:color="4F81BD"/>
              <w:bottom w:val="single" w:sz="8" w:space="0" w:color="4F81BD"/>
            </w:tcBorders>
          </w:tcPr>
          <w:p w:rsidR="00A84E73" w:rsidRPr="0099351E" w:rsidRDefault="00A84E73" w:rsidP="00510475">
            <w:pPr>
              <w:jc w:val="center"/>
              <w:rPr>
                <w:b/>
                <w:bCs/>
                <w:lang w:bidi="ar-EG"/>
              </w:rPr>
            </w:pPr>
          </w:p>
        </w:tc>
        <w:tc>
          <w:tcPr>
            <w:tcW w:w="2507" w:type="dxa"/>
            <w:tcBorders>
              <w:top w:val="double" w:sz="6" w:space="0" w:color="4F81BD"/>
              <w:left w:val="single" w:sz="8"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Cs/>
                <w:lang w:bidi="ar-EG"/>
              </w:rPr>
              <w:t>KPA (Korean Patent Abstract)</w:t>
            </w:r>
          </w:p>
        </w:tc>
        <w:tc>
          <w:tcPr>
            <w:tcW w:w="2507" w:type="dxa"/>
            <w:tcBorders>
              <w:top w:val="double" w:sz="6" w:space="0" w:color="4F81BD"/>
              <w:bottom w:val="single" w:sz="8" w:space="0" w:color="4F81BD"/>
              <w:right w:val="single" w:sz="8" w:space="0" w:color="4F81BD"/>
            </w:tcBorders>
          </w:tcPr>
          <w:p w:rsidR="00A84E73" w:rsidRPr="0099351E" w:rsidRDefault="00A84E73" w:rsidP="00510475">
            <w:pPr>
              <w:jc w:val="center"/>
              <w:rPr>
                <w:b/>
                <w:bCs/>
                <w:lang w:bidi="ar-EG"/>
              </w:rPr>
            </w:pPr>
            <w:r w:rsidRPr="0099351E">
              <w:rPr>
                <w:b/>
                <w:bCs/>
                <w:lang w:bidi="ar-EG"/>
              </w:rPr>
              <w:t>1979~</w:t>
            </w:r>
          </w:p>
        </w:tc>
      </w:tr>
    </w:tbl>
    <w:p w:rsidR="00A84E73" w:rsidRDefault="00A84E73" w:rsidP="00A84E73">
      <w:r>
        <w:br w:type="textWrapping" w:clear="all"/>
      </w:r>
    </w:p>
    <w:p w:rsidR="00A84E73" w:rsidRPr="00D84AA8" w:rsidRDefault="00A84E73" w:rsidP="00D84AA8">
      <w:r w:rsidRPr="00D84AA8">
        <w:t>All examiners have access to commercial databases, which provide access to the full patents part of the PCT minimum documentation as well as most of the non</w:t>
      </w:r>
      <w:r w:rsidRPr="00D84AA8">
        <w:noBreakHyphen/>
        <w:t>patent literature and a very wide range of documentation beyond the minimum:</w:t>
      </w:r>
    </w:p>
    <w:p w:rsidR="00A84E73" w:rsidRPr="00D84AA8" w:rsidRDefault="00A84E73" w:rsidP="00D84AA8"/>
    <w:p w:rsidR="00A84E73" w:rsidRPr="00D84AA8" w:rsidRDefault="00A84E73" w:rsidP="00D84AA8">
      <w:r w:rsidRPr="00D84AA8">
        <w:t>Some of them provide access to core patent collections, Asian translated patent collections and scientific literature collections; others provides access to chemical structure databases and biological sequences databases; and others provides access to content from universities and research centers, including theses and scientific books.</w:t>
      </w:r>
    </w:p>
    <w:p w:rsidR="00A84E73" w:rsidRPr="00D84AA8" w:rsidRDefault="00A84E73" w:rsidP="00D84AA8"/>
    <w:p w:rsidR="00A84E73" w:rsidRPr="00D84AA8" w:rsidRDefault="00A84E73" w:rsidP="00D84AA8">
      <w:r w:rsidRPr="00D84AA8">
        <w:t>Examiners also have access to other databases, including the Indian Traditional Knowledge Database, the Egyptian Knowledge Bank (a national system which provides access to a wide range of scientific publications from around the world) and the Egyptian Universities Library (which provides access to major scientific periodicals and journals).</w:t>
      </w:r>
    </w:p>
    <w:p w:rsidR="00A84E73" w:rsidRPr="00D84AA8" w:rsidRDefault="00A84E73" w:rsidP="00D84AA8"/>
    <w:p w:rsidR="00A84E73" w:rsidRPr="00D84AA8" w:rsidRDefault="00A84E73" w:rsidP="00D84AA8">
      <w:r w:rsidRPr="00D84AA8">
        <w:t>For collections extending beyond the PCT minimum documentation which are only available in paper, CD or microfilm format, the Office has invested in new storage and retrieval systems to maximize the efficiency of access to information.</w:t>
      </w:r>
    </w:p>
    <w:p w:rsidR="00A84E73" w:rsidRPr="002741B1" w:rsidRDefault="00A84E73" w:rsidP="00A84E73"/>
    <w:p w:rsidR="00A84E73" w:rsidRDefault="00A84E73" w:rsidP="00A84E73">
      <w:r>
        <w:rPr>
          <w:b/>
          <w:bCs/>
        </w:rPr>
        <w:t>Average time taken for national patent processing</w:t>
      </w:r>
    </w:p>
    <w:p w:rsidR="00A84E73" w:rsidRPr="00574CD1" w:rsidRDefault="00A84E73" w:rsidP="00A84E73"/>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10"/>
        <w:gridCol w:w="3402"/>
        <w:gridCol w:w="3118"/>
      </w:tblGrid>
      <w:tr w:rsidR="00A84E73" w:rsidRPr="0099351E" w:rsidTr="00510475">
        <w:tc>
          <w:tcPr>
            <w:tcW w:w="2410" w:type="dxa"/>
            <w:shd w:val="clear" w:color="auto" w:fill="4F81BD"/>
          </w:tcPr>
          <w:p w:rsidR="00A84E73" w:rsidRPr="0099351E" w:rsidRDefault="00A84E73" w:rsidP="00510475">
            <w:pPr>
              <w:rPr>
                <w:b/>
                <w:bCs/>
                <w:color w:val="FFFFFF"/>
              </w:rPr>
            </w:pPr>
            <w:r w:rsidRPr="0099351E">
              <w:rPr>
                <w:b/>
                <w:bCs/>
                <w:color w:val="FFFFFF"/>
              </w:rPr>
              <w:t>Indicator</w:t>
            </w:r>
          </w:p>
        </w:tc>
        <w:tc>
          <w:tcPr>
            <w:tcW w:w="3402" w:type="dxa"/>
            <w:shd w:val="clear" w:color="auto" w:fill="4F81BD"/>
          </w:tcPr>
          <w:p w:rsidR="00A84E73" w:rsidRPr="0099351E" w:rsidRDefault="00A84E73" w:rsidP="00510475">
            <w:pPr>
              <w:rPr>
                <w:b/>
                <w:bCs/>
                <w:color w:val="FFFFFF"/>
              </w:rPr>
            </w:pPr>
            <w:r w:rsidRPr="0099351E">
              <w:rPr>
                <w:b/>
                <w:bCs/>
                <w:color w:val="FFFFFF"/>
              </w:rPr>
              <w:t>Measured from</w:t>
            </w:r>
          </w:p>
        </w:tc>
        <w:tc>
          <w:tcPr>
            <w:tcW w:w="3118" w:type="dxa"/>
            <w:shd w:val="clear" w:color="auto" w:fill="4F81BD"/>
          </w:tcPr>
          <w:p w:rsidR="00A84E73" w:rsidRPr="0099351E" w:rsidRDefault="00A84E73" w:rsidP="00510475">
            <w:pPr>
              <w:rPr>
                <w:b/>
                <w:bCs/>
                <w:color w:val="FFFFFF"/>
              </w:rPr>
            </w:pPr>
            <w:r w:rsidRPr="0099351E">
              <w:rPr>
                <w:b/>
                <w:bCs/>
                <w:color w:val="FFFFFF"/>
              </w:rPr>
              <w:t>Time (months)</w:t>
            </w:r>
          </w:p>
        </w:tc>
      </w:tr>
      <w:tr w:rsidR="00A84E73" w:rsidRPr="0099351E" w:rsidTr="00510475">
        <w:tc>
          <w:tcPr>
            <w:tcW w:w="2410" w:type="dxa"/>
          </w:tcPr>
          <w:p w:rsidR="00A84E73" w:rsidRPr="0099351E" w:rsidRDefault="00A84E73" w:rsidP="00510475">
            <w:pPr>
              <w:rPr>
                <w:b/>
                <w:bCs/>
              </w:rPr>
            </w:pPr>
            <w:r w:rsidRPr="0099351E">
              <w:rPr>
                <w:b/>
                <w:bCs/>
              </w:rPr>
              <w:t>To search</w:t>
            </w:r>
          </w:p>
        </w:tc>
        <w:tc>
          <w:tcPr>
            <w:tcW w:w="3402" w:type="dxa"/>
          </w:tcPr>
          <w:p w:rsidR="00A84E73" w:rsidRPr="0099351E" w:rsidRDefault="00A84E73" w:rsidP="00510475">
            <w:r w:rsidRPr="0099351E">
              <w:t>Filing</w:t>
            </w:r>
          </w:p>
        </w:tc>
        <w:tc>
          <w:tcPr>
            <w:tcW w:w="3118" w:type="dxa"/>
          </w:tcPr>
          <w:p w:rsidR="00A84E73" w:rsidRPr="0099351E" w:rsidRDefault="00A84E73" w:rsidP="00510475">
            <w:r w:rsidRPr="0099351E">
              <w:t>12 months</w:t>
            </w:r>
          </w:p>
        </w:tc>
      </w:tr>
      <w:tr w:rsidR="00A84E73" w:rsidRPr="0099351E" w:rsidTr="00510475">
        <w:tc>
          <w:tcPr>
            <w:tcW w:w="2410" w:type="dxa"/>
          </w:tcPr>
          <w:p w:rsidR="00A84E73" w:rsidRPr="0099351E" w:rsidRDefault="00A84E73" w:rsidP="00510475">
            <w:pPr>
              <w:rPr>
                <w:b/>
                <w:bCs/>
              </w:rPr>
            </w:pPr>
            <w:r w:rsidRPr="0099351E">
              <w:rPr>
                <w:b/>
                <w:bCs/>
              </w:rPr>
              <w:t>To first examination</w:t>
            </w:r>
          </w:p>
        </w:tc>
        <w:tc>
          <w:tcPr>
            <w:tcW w:w="3402" w:type="dxa"/>
          </w:tcPr>
          <w:p w:rsidR="00A84E73" w:rsidRPr="0099351E" w:rsidRDefault="00A84E73" w:rsidP="00510475">
            <w:r w:rsidRPr="0099351E">
              <w:t>Filing</w:t>
            </w:r>
          </w:p>
        </w:tc>
        <w:tc>
          <w:tcPr>
            <w:tcW w:w="3118" w:type="dxa"/>
          </w:tcPr>
          <w:p w:rsidR="00A84E73" w:rsidRPr="0099351E" w:rsidRDefault="00A84E73" w:rsidP="00510475">
            <w:r w:rsidRPr="0099351E">
              <w:t>16 months</w:t>
            </w:r>
          </w:p>
        </w:tc>
      </w:tr>
      <w:tr w:rsidR="00A84E73" w:rsidRPr="0099351E" w:rsidTr="00510475">
        <w:tc>
          <w:tcPr>
            <w:tcW w:w="2410" w:type="dxa"/>
          </w:tcPr>
          <w:p w:rsidR="00A84E73" w:rsidRPr="0099351E" w:rsidRDefault="00A84E73" w:rsidP="00510475">
            <w:pPr>
              <w:rPr>
                <w:b/>
                <w:bCs/>
              </w:rPr>
            </w:pPr>
            <w:r w:rsidRPr="0099351E">
              <w:rPr>
                <w:b/>
                <w:bCs/>
              </w:rPr>
              <w:t>To grant</w:t>
            </w:r>
          </w:p>
        </w:tc>
        <w:tc>
          <w:tcPr>
            <w:tcW w:w="3402" w:type="dxa"/>
          </w:tcPr>
          <w:p w:rsidR="00A84E73" w:rsidRPr="0099351E" w:rsidRDefault="00A84E73" w:rsidP="00510475">
            <w:r w:rsidRPr="0099351E">
              <w:t>Filing</w:t>
            </w:r>
          </w:p>
        </w:tc>
        <w:tc>
          <w:tcPr>
            <w:tcW w:w="3118" w:type="dxa"/>
          </w:tcPr>
          <w:p w:rsidR="00A84E73" w:rsidRPr="0099351E" w:rsidRDefault="00A84E73" w:rsidP="00510475">
            <w:r w:rsidRPr="0099351E">
              <w:t>39 months</w:t>
            </w:r>
          </w:p>
        </w:tc>
      </w:tr>
    </w:tbl>
    <w:p w:rsidR="00A84E73" w:rsidRDefault="00A84E73" w:rsidP="00A84E73"/>
    <w:p w:rsidR="00A84E73" w:rsidRDefault="00A84E73" w:rsidP="00A84E73">
      <w:pPr>
        <w:keepNext/>
        <w:keepLines/>
        <w:rPr>
          <w:b/>
          <w:bCs/>
        </w:rPr>
      </w:pPr>
      <w:r>
        <w:rPr>
          <w:b/>
          <w:bCs/>
        </w:rPr>
        <w:t>National backlogs</w:t>
      </w:r>
    </w:p>
    <w:p w:rsidR="00A84E73" w:rsidRDefault="00A84E73" w:rsidP="00A84E73">
      <w:pPr>
        <w:keepNext/>
        <w:keepLines/>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35"/>
        <w:gridCol w:w="3403"/>
      </w:tblGrid>
      <w:tr w:rsidR="00A84E73" w:rsidRPr="0099351E" w:rsidTr="00510475">
        <w:tc>
          <w:tcPr>
            <w:tcW w:w="4535" w:type="dxa"/>
            <w:shd w:val="clear" w:color="auto" w:fill="4F81BD"/>
          </w:tcPr>
          <w:p w:rsidR="00A84E73" w:rsidRPr="0099351E" w:rsidRDefault="00A84E73" w:rsidP="00510475">
            <w:pPr>
              <w:keepNext/>
              <w:keepLines/>
              <w:rPr>
                <w:b/>
                <w:bCs/>
                <w:color w:val="FFFFFF"/>
              </w:rPr>
            </w:pPr>
            <w:r w:rsidRPr="0099351E">
              <w:rPr>
                <w:b/>
                <w:bCs/>
                <w:color w:val="FFFFFF"/>
              </w:rPr>
              <w:t>Measure</w:t>
            </w:r>
          </w:p>
        </w:tc>
        <w:tc>
          <w:tcPr>
            <w:tcW w:w="3403" w:type="dxa"/>
            <w:shd w:val="clear" w:color="auto" w:fill="4F81BD"/>
          </w:tcPr>
          <w:p w:rsidR="00A84E73" w:rsidRPr="0099351E" w:rsidRDefault="00A84E73" w:rsidP="00510475">
            <w:pPr>
              <w:keepNext/>
              <w:keepLines/>
              <w:rPr>
                <w:b/>
                <w:bCs/>
                <w:color w:val="FFFFFF"/>
              </w:rPr>
            </w:pPr>
            <w:r w:rsidRPr="0099351E">
              <w:rPr>
                <w:b/>
                <w:bCs/>
                <w:color w:val="FFFFFF"/>
              </w:rPr>
              <w:t>Number of applications</w:t>
            </w:r>
          </w:p>
        </w:tc>
      </w:tr>
      <w:tr w:rsidR="00A84E73" w:rsidRPr="0099351E" w:rsidTr="00510475">
        <w:tc>
          <w:tcPr>
            <w:tcW w:w="4535" w:type="dxa"/>
          </w:tcPr>
          <w:p w:rsidR="00A84E73" w:rsidRPr="0099351E" w:rsidRDefault="00A84E73" w:rsidP="00510475">
            <w:pPr>
              <w:keepNext/>
              <w:keepLines/>
              <w:rPr>
                <w:b/>
                <w:bCs/>
              </w:rPr>
            </w:pPr>
            <w:r w:rsidRPr="0099351E">
              <w:rPr>
                <w:b/>
                <w:bCs/>
              </w:rPr>
              <w:t>All pending applications</w:t>
            </w:r>
          </w:p>
        </w:tc>
        <w:tc>
          <w:tcPr>
            <w:tcW w:w="3403" w:type="dxa"/>
          </w:tcPr>
          <w:p w:rsidR="00A84E73" w:rsidRPr="0099351E" w:rsidRDefault="00A84E73" w:rsidP="00510475">
            <w:pPr>
              <w:keepNext/>
              <w:keepLines/>
              <w:jc w:val="center"/>
            </w:pPr>
            <w:r w:rsidRPr="0099351E">
              <w:t>8</w:t>
            </w:r>
            <w:r w:rsidR="00F6611E">
              <w:t>,</w:t>
            </w:r>
            <w:r w:rsidRPr="0099351E">
              <w:t>810</w:t>
            </w:r>
          </w:p>
        </w:tc>
      </w:tr>
      <w:tr w:rsidR="00A84E73" w:rsidRPr="0099351E" w:rsidTr="00510475">
        <w:tc>
          <w:tcPr>
            <w:tcW w:w="4535" w:type="dxa"/>
          </w:tcPr>
          <w:p w:rsidR="00A84E73" w:rsidRPr="0099351E" w:rsidRDefault="00A84E73" w:rsidP="00510475">
            <w:pPr>
              <w:keepNext/>
              <w:keepLines/>
              <w:rPr>
                <w:b/>
                <w:bCs/>
              </w:rPr>
            </w:pPr>
            <w:r w:rsidRPr="0099351E">
              <w:rPr>
                <w:b/>
                <w:bCs/>
              </w:rPr>
              <w:t>Applications awaiting search (where relevant fees paid)</w:t>
            </w:r>
          </w:p>
        </w:tc>
        <w:tc>
          <w:tcPr>
            <w:tcW w:w="3403" w:type="dxa"/>
          </w:tcPr>
          <w:p w:rsidR="00A84E73" w:rsidRPr="0099351E" w:rsidRDefault="00A84E73" w:rsidP="00510475">
            <w:pPr>
              <w:keepNext/>
              <w:keepLines/>
              <w:jc w:val="center"/>
            </w:pPr>
            <w:r w:rsidRPr="0099351E">
              <w:t>5</w:t>
            </w:r>
            <w:r w:rsidR="00F6611E">
              <w:t>,</w:t>
            </w:r>
            <w:r w:rsidRPr="0099351E">
              <w:t>340</w:t>
            </w:r>
          </w:p>
        </w:tc>
      </w:tr>
      <w:tr w:rsidR="00A84E73" w:rsidRPr="0099351E" w:rsidTr="00510475">
        <w:tc>
          <w:tcPr>
            <w:tcW w:w="4535" w:type="dxa"/>
          </w:tcPr>
          <w:p w:rsidR="00A84E73" w:rsidRPr="0099351E" w:rsidRDefault="00A84E73" w:rsidP="00510475">
            <w:pPr>
              <w:keepLines/>
              <w:rPr>
                <w:b/>
                <w:bCs/>
              </w:rPr>
            </w:pPr>
            <w:r w:rsidRPr="0099351E">
              <w:rPr>
                <w:b/>
                <w:bCs/>
              </w:rPr>
              <w:t>Applications awaiting first examination (where relevant fees paid)</w:t>
            </w:r>
          </w:p>
        </w:tc>
        <w:tc>
          <w:tcPr>
            <w:tcW w:w="3403" w:type="dxa"/>
          </w:tcPr>
          <w:p w:rsidR="00A84E73" w:rsidRPr="0099351E" w:rsidRDefault="00A84E73" w:rsidP="00510475">
            <w:pPr>
              <w:jc w:val="center"/>
            </w:pPr>
            <w:r w:rsidRPr="0099351E">
              <w:t>3</w:t>
            </w:r>
            <w:r w:rsidR="00F6611E">
              <w:t>,</w:t>
            </w:r>
            <w:r w:rsidRPr="0099351E">
              <w:t>470</w:t>
            </w:r>
          </w:p>
        </w:tc>
      </w:tr>
    </w:tbl>
    <w:p w:rsidR="00A84E73" w:rsidRPr="00410206" w:rsidRDefault="00A84E73" w:rsidP="00A84E73">
      <w:pPr>
        <w:pStyle w:val="SectionHeading"/>
      </w:pPr>
      <w:r>
        <w:t>6 – Quality Management</w:t>
      </w:r>
    </w:p>
    <w:p w:rsidR="00A84E73" w:rsidRPr="00C1205C" w:rsidRDefault="00A84E73" w:rsidP="00531F0A">
      <w:r>
        <w:t xml:space="preserve">The Egyptian Patent Office has a quality management system in line with the requirements of Chapter 21 of the International Search and Preliminary Examination Guidelines and is committed to maintaining and enhancing its position in relation to the quality of products and services provided.  Its annual reports on this system can be found on the WIPO website at: </w:t>
      </w:r>
      <w:r w:rsidRPr="008F38F1">
        <w:rPr>
          <w:u w:val="single"/>
        </w:rPr>
        <w:t>http://www.wipo.int/pct/en/quality/authorities.html</w:t>
      </w:r>
    </w:p>
    <w:p w:rsidR="00A84E73" w:rsidRDefault="00A84E73" w:rsidP="00531F0A">
      <w:r>
        <w:t xml:space="preserve"> </w:t>
      </w:r>
    </w:p>
    <w:p w:rsidR="00A84E73" w:rsidRDefault="00A84E73" w:rsidP="00531F0A">
      <w:r>
        <w:t>One of the key tasks under way to improve the Office’s quality management system is the establishment of a new quality management manual for patent examination, better bringing together the information needed to understand and use the quality management processes relevant to the search and examination systems.  The Office is also keen to accept feedback from its users about its products and services.  Such feedback can be given by letter, fax, email, over the telephone or in person.</w:t>
      </w:r>
    </w:p>
    <w:p w:rsidR="00A84E73" w:rsidRPr="00531F0A" w:rsidRDefault="00A84E73" w:rsidP="00531F0A"/>
    <w:p w:rsidR="00A84E73" w:rsidRDefault="00A84E73" w:rsidP="00531F0A">
      <w:r>
        <w:t>EGPO‘s international receiving office uses the e-PCT system to send the international application and the ISR/IPER to IB.</w:t>
      </w:r>
    </w:p>
    <w:p w:rsidR="00A84E73" w:rsidRPr="00531F0A" w:rsidRDefault="00A84E73" w:rsidP="00531F0A"/>
    <w:p w:rsidR="00A84E73" w:rsidRDefault="00A84E73" w:rsidP="00531F0A">
      <w:r>
        <w:t>EGPO prepared templates to help examiners filling in the written opinion reports.</w:t>
      </w:r>
    </w:p>
    <w:p w:rsidR="00A84E73" w:rsidRDefault="00A84E73" w:rsidP="00A84E73">
      <w:pPr>
        <w:rPr>
          <w:b/>
          <w:lang w:bidi="ar-EG"/>
        </w:rPr>
      </w:pPr>
    </w:p>
    <w:p w:rsidR="00A84E73" w:rsidRPr="00D23589" w:rsidRDefault="00A84E73" w:rsidP="00A84E73">
      <w:pPr>
        <w:rPr>
          <w:b/>
          <w:lang w:bidi="ar-EG"/>
        </w:rPr>
      </w:pPr>
      <w:r w:rsidRPr="00D23589">
        <w:rPr>
          <w:b/>
          <w:lang w:bidi="ar-EG"/>
        </w:rPr>
        <w:t>Organization (for Quality Management)</w:t>
      </w:r>
    </w:p>
    <w:p w:rsidR="00A84E73" w:rsidRDefault="00A84E73" w:rsidP="00531F0A">
      <w:r>
        <w:rPr>
          <w:noProof/>
          <w:lang w:val="en-GB" w:eastAsia="en-GB"/>
        </w:rPr>
        <w:drawing>
          <wp:anchor distT="0" distB="0" distL="114300" distR="114300" simplePos="0" relativeHeight="251664384" behindDoc="1" locked="0" layoutInCell="1" allowOverlap="1" wp14:anchorId="0F640D3E" wp14:editId="0C5CBECC">
            <wp:simplePos x="0" y="0"/>
            <wp:positionH relativeFrom="column">
              <wp:posOffset>74295</wp:posOffset>
            </wp:positionH>
            <wp:positionV relativeFrom="paragraph">
              <wp:posOffset>167005</wp:posOffset>
            </wp:positionV>
            <wp:extent cx="2857500" cy="284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73" w:rsidRPr="0010371E" w:rsidRDefault="00A84E73" w:rsidP="0010371E"/>
    <w:p w:rsidR="00A84E73" w:rsidRPr="007E79D1" w:rsidRDefault="00A84E73" w:rsidP="00531F0A">
      <w:pPr>
        <w:rPr>
          <w:b/>
          <w:lang w:bidi="ar-EG"/>
        </w:rPr>
      </w:pPr>
      <w:r w:rsidRPr="007E79D1">
        <w:rPr>
          <w:b/>
          <w:lang w:bidi="ar-EG"/>
        </w:rPr>
        <w:t>Quality Management by Examination Division</w:t>
      </w:r>
    </w:p>
    <w:p w:rsidR="00A84E73" w:rsidRPr="00531F0A" w:rsidRDefault="00531F0A" w:rsidP="00531F0A">
      <w:pPr>
        <w:ind w:left="567" w:hanging="567"/>
      </w:pPr>
      <w:r>
        <w:t>–</w:t>
      </w:r>
      <w:r>
        <w:tab/>
      </w:r>
      <w:r w:rsidR="00A84E73" w:rsidRPr="00531F0A">
        <w:t>Reviewers sign action made by Examiners of each technical field group</w:t>
      </w:r>
    </w:p>
    <w:p w:rsidR="00A84E73" w:rsidRPr="00531F0A" w:rsidRDefault="00531F0A" w:rsidP="00531F0A">
      <w:pPr>
        <w:ind w:left="567" w:hanging="567"/>
      </w:pPr>
      <w:r>
        <w:t>–</w:t>
      </w:r>
      <w:r>
        <w:tab/>
      </w:r>
      <w:r w:rsidR="00A84E73" w:rsidRPr="00531F0A">
        <w:t>Director oversees the duties of Reviewers and Examiners</w:t>
      </w:r>
    </w:p>
    <w:p w:rsidR="00A84E73" w:rsidRPr="00531F0A" w:rsidRDefault="00531F0A" w:rsidP="00531F0A">
      <w:pPr>
        <w:ind w:left="567" w:hanging="567"/>
      </w:pPr>
      <w:r>
        <w:t>–</w:t>
      </w:r>
      <w:r>
        <w:tab/>
      </w:r>
      <w:r w:rsidR="00A84E73" w:rsidRPr="00531F0A">
        <w:t>Random sampling from first office action cases issued checked by General Manger of Technical Examination Department</w:t>
      </w:r>
    </w:p>
    <w:p w:rsidR="00A84E73" w:rsidRDefault="00A84E73" w:rsidP="00A84E73">
      <w:pPr>
        <w:rPr>
          <w:lang w:bidi="ar-EG"/>
        </w:rPr>
      </w:pPr>
    </w:p>
    <w:p w:rsidR="00A84E73" w:rsidRPr="0010371E" w:rsidRDefault="00A84E73" w:rsidP="0010371E">
      <w:pPr>
        <w:rPr>
          <w:b/>
          <w:lang w:bidi="ar-EG"/>
        </w:rPr>
      </w:pPr>
      <w:r w:rsidRPr="0010371E">
        <w:rPr>
          <w:b/>
          <w:lang w:bidi="ar-EG"/>
        </w:rPr>
        <w:t>Quality Sampling Review</w:t>
      </w:r>
    </w:p>
    <w:p w:rsidR="00A84E73" w:rsidRDefault="00A84E73" w:rsidP="00531F0A">
      <w:pPr>
        <w:rPr>
          <w:lang w:bidi="ar-EG"/>
        </w:rPr>
      </w:pPr>
      <w:r>
        <w:rPr>
          <w:lang w:bidi="ar-EG"/>
        </w:rPr>
        <w:t xml:space="preserve">In National </w:t>
      </w:r>
      <w:r w:rsidRPr="00531F0A">
        <w:t>Applications</w:t>
      </w:r>
    </w:p>
    <w:p w:rsidR="00A84E73" w:rsidRDefault="00531F0A" w:rsidP="00531F0A">
      <w:pPr>
        <w:ind w:left="567" w:hanging="567"/>
        <w:rPr>
          <w:lang w:bidi="ar-EG"/>
        </w:rPr>
      </w:pPr>
      <w:r>
        <w:rPr>
          <w:lang w:bidi="ar-EG"/>
        </w:rPr>
        <w:t>–</w:t>
      </w:r>
      <w:r>
        <w:rPr>
          <w:lang w:bidi="ar-EG"/>
        </w:rPr>
        <w:tab/>
      </w:r>
      <w:r w:rsidR="00A84E73">
        <w:rPr>
          <w:lang w:bidi="ar-EG"/>
        </w:rPr>
        <w:t xml:space="preserve">Random sampling from approved </w:t>
      </w:r>
      <w:r>
        <w:rPr>
          <w:lang w:bidi="ar-EG"/>
        </w:rPr>
        <w:t>a</w:t>
      </w:r>
      <w:r w:rsidR="00A84E73">
        <w:rPr>
          <w:lang w:bidi="ar-EG"/>
        </w:rPr>
        <w:t xml:space="preserve">pplication </w:t>
      </w:r>
      <w:r>
        <w:rPr>
          <w:lang w:bidi="ar-EG"/>
        </w:rPr>
        <w:t>a</w:t>
      </w:r>
      <w:r w:rsidR="00A84E73">
        <w:rPr>
          <w:lang w:bidi="ar-EG"/>
        </w:rPr>
        <w:t xml:space="preserve">nd rejected </w:t>
      </w:r>
      <w:r>
        <w:rPr>
          <w:lang w:bidi="ar-EG"/>
        </w:rPr>
        <w:t>a</w:t>
      </w:r>
      <w:r w:rsidR="00A84E73">
        <w:rPr>
          <w:lang w:bidi="ar-EG"/>
        </w:rPr>
        <w:t>pplication</w:t>
      </w:r>
      <w:r>
        <w:rPr>
          <w:lang w:bidi="ar-EG"/>
        </w:rPr>
        <w:t xml:space="preserve"> every month</w:t>
      </w:r>
      <w:r w:rsidR="00A84E73">
        <w:rPr>
          <w:lang w:bidi="ar-EG"/>
        </w:rPr>
        <w:t xml:space="preserve"> (sampling ratio 5</w:t>
      </w:r>
      <w:r w:rsidR="00F6611E">
        <w:rPr>
          <w:lang w:bidi="ar-EG"/>
        </w:rPr>
        <w:t xml:space="preserve"> per cent</w:t>
      </w:r>
      <w:r w:rsidR="00A84E73">
        <w:rPr>
          <w:lang w:bidi="ar-EG"/>
        </w:rPr>
        <w:t xml:space="preserve"> from both)</w:t>
      </w:r>
    </w:p>
    <w:p w:rsidR="00A84E73" w:rsidRDefault="00A84E73" w:rsidP="00531F0A">
      <w:pPr>
        <w:rPr>
          <w:lang w:bidi="ar-EG"/>
        </w:rPr>
      </w:pPr>
      <w:r>
        <w:rPr>
          <w:lang w:bidi="ar-EG"/>
        </w:rPr>
        <w:t>In International Applications</w:t>
      </w:r>
    </w:p>
    <w:p w:rsidR="00A84E73" w:rsidRDefault="00531F0A" w:rsidP="00531F0A">
      <w:pPr>
        <w:rPr>
          <w:lang w:bidi="ar-EG"/>
        </w:rPr>
      </w:pPr>
      <w:r>
        <w:rPr>
          <w:lang w:bidi="ar-EG"/>
        </w:rPr>
        <w:t>–</w:t>
      </w:r>
      <w:r>
        <w:rPr>
          <w:lang w:bidi="ar-EG"/>
        </w:rPr>
        <w:tab/>
      </w:r>
      <w:r w:rsidR="00A84E73">
        <w:rPr>
          <w:lang w:bidi="ar-EG"/>
        </w:rPr>
        <w:t xml:space="preserve">All </w:t>
      </w:r>
      <w:r>
        <w:rPr>
          <w:lang w:bidi="ar-EG"/>
        </w:rPr>
        <w:t>i</w:t>
      </w:r>
      <w:r w:rsidR="00A84E73" w:rsidRPr="00531F0A">
        <w:t>nternational</w:t>
      </w:r>
      <w:r w:rsidR="00A84E73">
        <w:rPr>
          <w:lang w:bidi="ar-EG"/>
        </w:rPr>
        <w:t xml:space="preserve"> </w:t>
      </w:r>
      <w:r>
        <w:rPr>
          <w:lang w:bidi="ar-EG"/>
        </w:rPr>
        <w:t>a</w:t>
      </w:r>
      <w:r w:rsidR="00A84E73">
        <w:rPr>
          <w:lang w:bidi="ar-EG"/>
        </w:rPr>
        <w:t>pplications are subject to quality review</w:t>
      </w:r>
    </w:p>
    <w:p w:rsidR="007E79D1" w:rsidRPr="007E79D1" w:rsidRDefault="007E79D1" w:rsidP="007E79D1"/>
    <w:p w:rsidR="00A84E73" w:rsidRPr="007E79D1" w:rsidRDefault="00A84E73" w:rsidP="007E79D1">
      <w:pPr>
        <w:keepNext/>
        <w:rPr>
          <w:b/>
          <w:bCs/>
        </w:rPr>
      </w:pPr>
      <w:r w:rsidRPr="00130FE5">
        <w:rPr>
          <w:b/>
          <w:bCs/>
          <w:lang w:bidi="ar-EG"/>
        </w:rPr>
        <w:t>Quality sampling review committee (QSR) flow chart</w:t>
      </w:r>
    </w:p>
    <w:p w:rsidR="00A84E73" w:rsidRDefault="007E79D1" w:rsidP="00A84E73">
      <w:r>
        <w:rPr>
          <w:b/>
          <w:bCs/>
          <w:noProof/>
          <w:lang w:val="en-GB" w:eastAsia="en-GB"/>
        </w:rPr>
        <w:drawing>
          <wp:inline distT="0" distB="0" distL="0" distR="0">
            <wp:extent cx="3942000" cy="5115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2000" cy="5115600"/>
                    </a:xfrm>
                    <a:prstGeom prst="rect">
                      <a:avLst/>
                    </a:prstGeom>
                    <a:noFill/>
                    <a:ln>
                      <a:noFill/>
                    </a:ln>
                  </pic:spPr>
                </pic:pic>
              </a:graphicData>
            </a:graphic>
          </wp:inline>
        </w:drawing>
      </w:r>
    </w:p>
    <w:p w:rsidR="00A84E73" w:rsidRPr="00130FE5" w:rsidRDefault="00A84E73" w:rsidP="00A84E73">
      <w:pPr>
        <w:pStyle w:val="SectionHeading"/>
      </w:pPr>
      <w:r>
        <w:t>7 – Other</w:t>
      </w:r>
    </w:p>
    <w:p w:rsidR="00A84E73" w:rsidRDefault="00A84E73" w:rsidP="00A84E73">
      <w:pPr>
        <w:rPr>
          <w:b/>
        </w:rPr>
      </w:pPr>
      <w:r>
        <w:rPr>
          <w:b/>
        </w:rPr>
        <w:t>The fourth pillar of the Egyptian vision "2030" objective is:</w:t>
      </w:r>
    </w:p>
    <w:p w:rsidR="00A84E73" w:rsidRPr="00D06FC9" w:rsidRDefault="00A84E73" w:rsidP="007E79D1">
      <w:r w:rsidRPr="00D06FC9">
        <w:rPr>
          <w:noProof/>
        </w:rPr>
        <w:t>A creative and innovative society producing science, technology and knowledge, within a comprehensive system ensuring the developmental value of knowledge and innovation using their outputs to face challenges and meet national objectives</w:t>
      </w:r>
      <w:r>
        <w:rPr>
          <w:noProof/>
        </w:rPr>
        <w:t>, so Academy of Scientific Research and Technology (ASRT) developed policy to achieve Egypt goal.</w:t>
      </w:r>
      <w:r w:rsidR="007E79D1">
        <w:rPr>
          <w:noProof/>
        </w:rPr>
        <w:t xml:space="preserve">  </w:t>
      </w:r>
      <w:r>
        <w:t xml:space="preserve">ASRT developed TICO to support creativity and innovation. </w:t>
      </w:r>
    </w:p>
    <w:p w:rsidR="00A84E73" w:rsidRDefault="00A84E73" w:rsidP="00A84E73">
      <w:pPr>
        <w:rPr>
          <w:b/>
        </w:rPr>
      </w:pPr>
    </w:p>
    <w:p w:rsidR="00A84E73" w:rsidRDefault="00A84E73" w:rsidP="00A84E73">
      <w:pPr>
        <w:rPr>
          <w:b/>
        </w:rPr>
      </w:pPr>
      <w:r w:rsidRPr="0082476F">
        <w:rPr>
          <w:b/>
        </w:rPr>
        <w:t>Support Innovation &amp; Technology</w:t>
      </w:r>
    </w:p>
    <w:p w:rsidR="00A84E73" w:rsidRDefault="00A84E73" w:rsidP="0010371E">
      <w:r>
        <w:t>To activate the role of scientific research, and connect it with industry, agricultural&amp; services in a relationship based on trust for the purpose of finding solutions for problems and issues related to the demands (Demand</w:t>
      </w:r>
      <w:r w:rsidR="007E79D1">
        <w:t xml:space="preserve"> </w:t>
      </w:r>
      <w:r>
        <w:t>&amp; Delivery).</w:t>
      </w:r>
      <w:r w:rsidR="0010371E">
        <w:t xml:space="preserve"> </w:t>
      </w:r>
      <w:r>
        <w:t xml:space="preserve"> To support innovation and technology in the areas having priority, according to the national vision, down to entrepreneurship by developing the business for existing firms, (Spin off), and establish small and medium projects.</w:t>
      </w:r>
      <w:r w:rsidR="0010371E">
        <w:t xml:space="preserve"> </w:t>
      </w:r>
      <w:r>
        <w:t xml:space="preserve"> All of that were the main motives behind the initiative of the Academy of Scientific Research and Technology (ASRT) to create a network consists of specialized offices aiming to support innovation, technology transfer and commercialization (TICO) in industry, agriculture &amp; services communities.</w:t>
      </w:r>
      <w:r w:rsidR="0010371E">
        <w:t xml:space="preserve"> </w:t>
      </w:r>
      <w:r>
        <w:t xml:space="preserve"> This network includes: </w:t>
      </w:r>
    </w:p>
    <w:p w:rsidR="00A84E73" w:rsidRPr="0010371E" w:rsidRDefault="0010371E" w:rsidP="0010371E">
      <w:r>
        <w:t>–</w:t>
      </w:r>
      <w:r>
        <w:tab/>
      </w:r>
      <w:r w:rsidR="00A84E73" w:rsidRPr="0010371E">
        <w:t xml:space="preserve">Technology Transfer Office, TTO </w:t>
      </w:r>
    </w:p>
    <w:p w:rsidR="00A84E73" w:rsidRPr="0010371E" w:rsidRDefault="0010371E" w:rsidP="0010371E">
      <w:r>
        <w:t>–</w:t>
      </w:r>
      <w:r>
        <w:tab/>
      </w:r>
      <w:r w:rsidR="00A84E73" w:rsidRPr="0010371E">
        <w:t xml:space="preserve">Grant and International Cooperation </w:t>
      </w:r>
      <w:proofErr w:type="gramStart"/>
      <w:r w:rsidR="00A84E73" w:rsidRPr="0010371E">
        <w:t>Office ,</w:t>
      </w:r>
      <w:proofErr w:type="gramEnd"/>
      <w:r w:rsidR="00A84E73" w:rsidRPr="0010371E">
        <w:t xml:space="preserve"> GICO </w:t>
      </w:r>
    </w:p>
    <w:p w:rsidR="00A84E73" w:rsidRPr="0010371E" w:rsidRDefault="0010371E" w:rsidP="0010371E">
      <w:r>
        <w:t>–</w:t>
      </w:r>
      <w:r>
        <w:tab/>
      </w:r>
      <w:r w:rsidR="00A84E73" w:rsidRPr="0010371E">
        <w:t xml:space="preserve">Technology Innovation Support </w:t>
      </w:r>
      <w:proofErr w:type="gramStart"/>
      <w:r w:rsidR="00A84E73" w:rsidRPr="0010371E">
        <w:t>Center ,</w:t>
      </w:r>
      <w:proofErr w:type="gramEnd"/>
      <w:r w:rsidR="00A84E73" w:rsidRPr="0010371E">
        <w:t xml:space="preserve"> TIS</w:t>
      </w:r>
    </w:p>
    <w:p w:rsidR="00A84E73" w:rsidRDefault="00A84E73" w:rsidP="00A84E73"/>
    <w:p w:rsidR="00A84E73" w:rsidRDefault="00A84E73" w:rsidP="00A84E73">
      <w:r>
        <w:rPr>
          <w:b/>
        </w:rPr>
        <w:t>Office facilities renewal:</w:t>
      </w:r>
    </w:p>
    <w:p w:rsidR="00A84E73" w:rsidRDefault="00A84E73" w:rsidP="00A84E73">
      <w:r>
        <w:t>The Office has made major investments in improving its infrastructure to provide an efficient and productive working environment for its staff.  This includes:</w:t>
      </w:r>
    </w:p>
    <w:p w:rsidR="00A84E73" w:rsidRDefault="00A84E73" w:rsidP="00A84E73"/>
    <w:p w:rsidR="00A84E73" w:rsidRDefault="00A84E73" w:rsidP="00A84E73">
      <w:r>
        <w:t>(a)</w:t>
      </w:r>
      <w:r>
        <w:tab/>
        <w:t>Lighting, air</w:t>
      </w:r>
      <w:r>
        <w:noBreakHyphen/>
        <w:t>conditioning, furniture and buildings facilities;</w:t>
      </w:r>
    </w:p>
    <w:p w:rsidR="00A84E73" w:rsidRDefault="00A84E73" w:rsidP="00A84E73"/>
    <w:p w:rsidR="00A84E73" w:rsidRDefault="00A84E73" w:rsidP="00A84E73">
      <w:r>
        <w:t>(b)</w:t>
      </w:r>
      <w:r>
        <w:tab/>
        <w:t>Effective new IT infrastructure, both at the examiner’s desk and in the data center, to ensure a reliable, effective and secure service for administrative and search systems;  and</w:t>
      </w:r>
    </w:p>
    <w:p w:rsidR="00A84E73" w:rsidRDefault="00A84E73" w:rsidP="00A84E73"/>
    <w:p w:rsidR="00A84E73" w:rsidRDefault="00A84E73" w:rsidP="00A84E73">
      <w:r>
        <w:t>(c)</w:t>
      </w:r>
      <w:r>
        <w:tab/>
        <w:t>Improved IT systems to ensure effective electronic support for administrative and search and examination functions.</w:t>
      </w:r>
    </w:p>
    <w:p w:rsidR="00A84E73" w:rsidRDefault="00A84E73" w:rsidP="00A84E73"/>
    <w:p w:rsidR="00A84E73" w:rsidRDefault="00A84E73" w:rsidP="00A84E73">
      <w:r>
        <w:t>Automation of the Office’s main functions relating to the PCT is largely based on services provided by WIPO, such as IPAS (Industrial Property Automation System) and ePCT, ensuring effective communications with WIPO and adherence with WIPO standards.</w:t>
      </w:r>
    </w:p>
    <w:p w:rsidR="00A84E73" w:rsidRDefault="00A84E73" w:rsidP="00A84E73"/>
    <w:p w:rsidR="00A84E73" w:rsidRPr="005A314B" w:rsidRDefault="00A84E73" w:rsidP="00A84E73">
      <w:pPr>
        <w:rPr>
          <w:b/>
        </w:rPr>
      </w:pPr>
      <w:r>
        <w:rPr>
          <w:b/>
        </w:rPr>
        <w:t>Training for examiners from other offices:</w:t>
      </w:r>
    </w:p>
    <w:p w:rsidR="00A84E73" w:rsidRPr="005A314B" w:rsidRDefault="00A84E73" w:rsidP="0010371E">
      <w:r>
        <w:t>The Egyptian Patent Office has signed a memorandum of understanding with WIPO to act as a training center for offices from other Arab Offices.  Training under this program has occurred since 2002, covering around 67 trainees from Sudan, Libya, Algeria, Palestine, Jordan, Djibouti, Qatar, Kuwait and Bahrain.  The Office’s activity and experience as an International Searching and Preliminary Examining Authority enhances its ability to provide this form of service and it is hoped to provide further services of this type in the future.</w:t>
      </w:r>
    </w:p>
    <w:p w:rsidR="00A84E73" w:rsidRDefault="00A84E73" w:rsidP="00A84E73">
      <w:pPr>
        <w:pStyle w:val="SectionHeading"/>
      </w:pPr>
      <w:r>
        <w:t>8 – Assessment by other Authorities</w:t>
      </w:r>
    </w:p>
    <w:p w:rsidR="00A84E73" w:rsidRDefault="00A84E73" w:rsidP="00A84E73">
      <w:r>
        <w:t>Not relevant to extension of appointments.</w:t>
      </w:r>
    </w:p>
    <w:p w:rsidR="00AA5F79" w:rsidRPr="00A84E73" w:rsidRDefault="00AA5F79" w:rsidP="00A84E73"/>
    <w:p w:rsidR="00AA5F79" w:rsidRPr="00A84E73" w:rsidRDefault="00AA5F79" w:rsidP="00A84E73"/>
    <w:p w:rsidR="00AA5F79" w:rsidRPr="00AA5F79" w:rsidRDefault="00FA4CE0" w:rsidP="00FA4CE0">
      <w:pPr>
        <w:pStyle w:val="Endofdocument-Annex"/>
      </w:pPr>
      <w:r>
        <w:t>[End of Annex and of document]</w:t>
      </w:r>
    </w:p>
    <w:sectPr w:rsidR="00AA5F79" w:rsidRPr="00AA5F79" w:rsidSect="00AA5F79">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A84E73">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A84E73">
      <w:rPr>
        <w:lang w:val="fr-FR"/>
      </w:rPr>
      <w:t>/9</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B5042C">
      <w:rPr>
        <w:noProof/>
        <w:lang w:val="fr-FR"/>
      </w:rPr>
      <w:t>9</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A84E73">
      <w:t>/9</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D19C2"/>
    <w:multiLevelType w:val="hybridMultilevel"/>
    <w:tmpl w:val="3C0E5DF4"/>
    <w:lvl w:ilvl="0" w:tplc="1F16F12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6755"/>
    <w:rsid w:val="00011582"/>
    <w:rsid w:val="00043CAA"/>
    <w:rsid w:val="00075432"/>
    <w:rsid w:val="000968ED"/>
    <w:rsid w:val="000F5E56"/>
    <w:rsid w:val="0010371E"/>
    <w:rsid w:val="001362EE"/>
    <w:rsid w:val="001832A6"/>
    <w:rsid w:val="0021217E"/>
    <w:rsid w:val="002634C4"/>
    <w:rsid w:val="002928D3"/>
    <w:rsid w:val="002F1FE6"/>
    <w:rsid w:val="002F4E68"/>
    <w:rsid w:val="00312F7F"/>
    <w:rsid w:val="0035027E"/>
    <w:rsid w:val="00361450"/>
    <w:rsid w:val="003673CF"/>
    <w:rsid w:val="003845C1"/>
    <w:rsid w:val="003A6F89"/>
    <w:rsid w:val="003B38C1"/>
    <w:rsid w:val="003C1A16"/>
    <w:rsid w:val="00423E3E"/>
    <w:rsid w:val="00427AF4"/>
    <w:rsid w:val="004647DA"/>
    <w:rsid w:val="00474062"/>
    <w:rsid w:val="00477D6B"/>
    <w:rsid w:val="004F74E6"/>
    <w:rsid w:val="005019FF"/>
    <w:rsid w:val="0053057A"/>
    <w:rsid w:val="00531F0A"/>
    <w:rsid w:val="00560A29"/>
    <w:rsid w:val="005C40A3"/>
    <w:rsid w:val="005C6649"/>
    <w:rsid w:val="00605827"/>
    <w:rsid w:val="00646050"/>
    <w:rsid w:val="006713CA"/>
    <w:rsid w:val="00676C5C"/>
    <w:rsid w:val="007D1613"/>
    <w:rsid w:val="007E4C0E"/>
    <w:rsid w:val="007E79D1"/>
    <w:rsid w:val="00837953"/>
    <w:rsid w:val="008B2CC1"/>
    <w:rsid w:val="008B50A2"/>
    <w:rsid w:val="008B60B2"/>
    <w:rsid w:val="0090731E"/>
    <w:rsid w:val="00916EE2"/>
    <w:rsid w:val="00966A22"/>
    <w:rsid w:val="0096722F"/>
    <w:rsid w:val="00980843"/>
    <w:rsid w:val="009E2791"/>
    <w:rsid w:val="009E3F6F"/>
    <w:rsid w:val="009F499F"/>
    <w:rsid w:val="00A42DAF"/>
    <w:rsid w:val="00A45BD8"/>
    <w:rsid w:val="00A84E73"/>
    <w:rsid w:val="00A869B7"/>
    <w:rsid w:val="00A93FC2"/>
    <w:rsid w:val="00AA5F79"/>
    <w:rsid w:val="00AC205C"/>
    <w:rsid w:val="00AF0A6B"/>
    <w:rsid w:val="00B05A69"/>
    <w:rsid w:val="00B5042C"/>
    <w:rsid w:val="00B9734B"/>
    <w:rsid w:val="00BA30E2"/>
    <w:rsid w:val="00BD078D"/>
    <w:rsid w:val="00C11BFE"/>
    <w:rsid w:val="00C37C03"/>
    <w:rsid w:val="00C5068F"/>
    <w:rsid w:val="00C650A4"/>
    <w:rsid w:val="00CD04F1"/>
    <w:rsid w:val="00D45252"/>
    <w:rsid w:val="00D71B4D"/>
    <w:rsid w:val="00D84AA8"/>
    <w:rsid w:val="00D93D55"/>
    <w:rsid w:val="00E15015"/>
    <w:rsid w:val="00E335FE"/>
    <w:rsid w:val="00E82D0C"/>
    <w:rsid w:val="00EC4E49"/>
    <w:rsid w:val="00ED77FB"/>
    <w:rsid w:val="00EE45FA"/>
    <w:rsid w:val="00F6611E"/>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A84E73"/>
    <w:rPr>
      <w:rFonts w:ascii="Arial" w:eastAsia="SimSun" w:hAnsi="Arial" w:cs="Arial"/>
      <w:b/>
      <w:bCs/>
      <w:caps/>
      <w:kern w:val="32"/>
      <w:sz w:val="22"/>
      <w:szCs w:val="32"/>
      <w:lang w:eastAsia="zh-CN"/>
    </w:rPr>
  </w:style>
  <w:style w:type="character" w:customStyle="1" w:styleId="shorttext">
    <w:name w:val="short_text"/>
    <w:basedOn w:val="DefaultParagraphFont"/>
    <w:uiPriority w:val="99"/>
    <w:rsid w:val="00A84E73"/>
    <w:rPr>
      <w:rFonts w:cs="Times New Roman"/>
    </w:rPr>
  </w:style>
  <w:style w:type="paragraph" w:styleId="ListParagraph">
    <w:name w:val="List Paragraph"/>
    <w:basedOn w:val="Normal"/>
    <w:uiPriority w:val="34"/>
    <w:qFormat/>
    <w:rsid w:val="00A84E73"/>
    <w:pPr>
      <w:ind w:left="720"/>
      <w:contextualSpacing/>
    </w:pPr>
    <w:rPr>
      <w:rFonts w:eastAsia="Calibri" w:cs="Times New Roman"/>
      <w:lang w:eastAsia="en-US"/>
    </w:rPr>
  </w:style>
  <w:style w:type="paragraph" w:customStyle="1" w:styleId="SectionHeading">
    <w:name w:val="Section Heading"/>
    <w:basedOn w:val="Heading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A84E73"/>
    <w:rPr>
      <w:rFonts w:ascii="Arial" w:eastAsia="SimSun" w:hAnsi="Arial" w:cs="Arial"/>
      <w:b/>
      <w:bCs/>
      <w:caps/>
      <w:kern w:val="32"/>
      <w:sz w:val="22"/>
      <w:szCs w:val="32"/>
      <w:lang w:eastAsia="zh-CN"/>
    </w:rPr>
  </w:style>
  <w:style w:type="character" w:styleId="Hyperlink">
    <w:name w:val="Hyperlink"/>
    <w:basedOn w:val="DefaultParagraphFont"/>
    <w:rsid w:val="003C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basedOn w:val="DefaultParagraphFont"/>
    <w:link w:val="Heading1"/>
    <w:rsid w:val="00A84E73"/>
    <w:rPr>
      <w:rFonts w:ascii="Arial" w:eastAsia="SimSun" w:hAnsi="Arial" w:cs="Arial"/>
      <w:b/>
      <w:bCs/>
      <w:caps/>
      <w:kern w:val="32"/>
      <w:sz w:val="22"/>
      <w:szCs w:val="32"/>
      <w:lang w:eastAsia="zh-CN"/>
    </w:rPr>
  </w:style>
  <w:style w:type="character" w:customStyle="1" w:styleId="shorttext">
    <w:name w:val="short_text"/>
    <w:basedOn w:val="DefaultParagraphFont"/>
    <w:uiPriority w:val="99"/>
    <w:rsid w:val="00A84E73"/>
    <w:rPr>
      <w:rFonts w:cs="Times New Roman"/>
    </w:rPr>
  </w:style>
  <w:style w:type="paragraph" w:styleId="ListParagraph">
    <w:name w:val="List Paragraph"/>
    <w:basedOn w:val="Normal"/>
    <w:uiPriority w:val="34"/>
    <w:qFormat/>
    <w:rsid w:val="00A84E73"/>
    <w:pPr>
      <w:ind w:left="720"/>
      <w:contextualSpacing/>
    </w:pPr>
    <w:rPr>
      <w:rFonts w:eastAsia="Calibri" w:cs="Times New Roman"/>
      <w:lang w:eastAsia="en-US"/>
    </w:rPr>
  </w:style>
  <w:style w:type="paragraph" w:customStyle="1" w:styleId="SectionHeading">
    <w:name w:val="Section Heading"/>
    <w:basedOn w:val="Heading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A84E73"/>
    <w:rPr>
      <w:rFonts w:ascii="Arial" w:eastAsia="SimSun" w:hAnsi="Arial" w:cs="Arial"/>
      <w:b/>
      <w:bCs/>
      <w:caps/>
      <w:kern w:val="32"/>
      <w:sz w:val="22"/>
      <w:szCs w:val="32"/>
      <w:lang w:eastAsia="zh-CN"/>
    </w:rPr>
  </w:style>
  <w:style w:type="character" w:styleId="Hyperlink">
    <w:name w:val="Hyperlink"/>
    <w:basedOn w:val="DefaultParagraphFont"/>
    <w:rsid w:val="003C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egypt2030.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BB897-B605-4DF9-BA49-13F96C9E90D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pPr rtl="1"/>
          <a:endParaRPr lang="ar-SA"/>
        </a:p>
      </dgm:t>
    </dgm:pt>
    <dgm:pt modelId="{F40A9B84-77C5-44A0-B275-459A283D0024}">
      <dgm:prSet phldrT="[Text]"/>
      <dgm:spPr/>
      <dgm:t>
        <a:bodyPr/>
        <a:lstStyle/>
        <a:p>
          <a:pPr rtl="1"/>
          <a:r>
            <a:rPr lang="en-US"/>
            <a:t>Director </a:t>
          </a:r>
          <a:endParaRPr lang="ar-SA"/>
        </a:p>
      </dgm:t>
    </dgm:pt>
    <dgm:pt modelId="{8D644C4F-7CF1-44A5-A4BE-BFF48F5E5C5F}" type="parTrans" cxnId="{45BF5DEA-7E70-430C-AA66-8F41960CE946}">
      <dgm:prSet/>
      <dgm:spPr/>
      <dgm:t>
        <a:bodyPr/>
        <a:lstStyle/>
        <a:p>
          <a:pPr rtl="1"/>
          <a:endParaRPr lang="ar-SA"/>
        </a:p>
      </dgm:t>
    </dgm:pt>
    <dgm:pt modelId="{6FF64637-9EFF-4706-8929-5069CC00E7E0}" type="sibTrans" cxnId="{45BF5DEA-7E70-430C-AA66-8F41960CE946}">
      <dgm:prSet/>
      <dgm:spPr/>
      <dgm:t>
        <a:bodyPr/>
        <a:lstStyle/>
        <a:p>
          <a:pPr rtl="1"/>
          <a:endParaRPr lang="ar-SA"/>
        </a:p>
      </dgm:t>
    </dgm:pt>
    <dgm:pt modelId="{5D9F4F97-F761-4596-A389-4A4B105A0512}">
      <dgm:prSet phldrT="[Text]"/>
      <dgm:spPr/>
      <dgm:t>
        <a:bodyPr/>
        <a:lstStyle/>
        <a:p>
          <a:pPr rtl="1"/>
          <a:r>
            <a:rPr lang="en-US"/>
            <a:t>Supervisor 1 </a:t>
          </a:r>
          <a:endParaRPr lang="ar-SA"/>
        </a:p>
      </dgm:t>
    </dgm:pt>
    <dgm:pt modelId="{05612781-E396-4F80-846F-914700584761}" type="parTrans" cxnId="{F82C7241-E0B6-43DA-B280-F8BDD97A25AB}">
      <dgm:prSet/>
      <dgm:spPr/>
      <dgm:t>
        <a:bodyPr/>
        <a:lstStyle/>
        <a:p>
          <a:pPr rtl="1"/>
          <a:endParaRPr lang="ar-SA"/>
        </a:p>
      </dgm:t>
    </dgm:pt>
    <dgm:pt modelId="{F535DCE0-4819-47C0-89F1-1A770369E4B6}" type="sibTrans" cxnId="{F82C7241-E0B6-43DA-B280-F8BDD97A25AB}">
      <dgm:prSet/>
      <dgm:spPr/>
      <dgm:t>
        <a:bodyPr/>
        <a:lstStyle/>
        <a:p>
          <a:pPr rtl="1"/>
          <a:endParaRPr lang="ar-SA"/>
        </a:p>
      </dgm:t>
    </dgm:pt>
    <dgm:pt modelId="{3D27FADD-11D7-442A-B133-D18D62F1C221}">
      <dgm:prSet phldrT="[Text]"/>
      <dgm:spPr/>
      <dgm:t>
        <a:bodyPr/>
        <a:lstStyle/>
        <a:p>
          <a:pPr rtl="1"/>
          <a:r>
            <a:rPr lang="en-US"/>
            <a:t>Examiner 1</a:t>
          </a:r>
          <a:endParaRPr lang="ar-SA"/>
        </a:p>
      </dgm:t>
    </dgm:pt>
    <dgm:pt modelId="{F36A8BB8-81D8-49C0-9E45-39D67F0C6C10}" type="parTrans" cxnId="{C3441DBA-609B-42C9-8300-E4909D7D9412}">
      <dgm:prSet/>
      <dgm:spPr/>
      <dgm:t>
        <a:bodyPr/>
        <a:lstStyle/>
        <a:p>
          <a:pPr rtl="1"/>
          <a:endParaRPr lang="ar-SA"/>
        </a:p>
      </dgm:t>
    </dgm:pt>
    <dgm:pt modelId="{60F8DA1C-173C-44BE-A969-7FAD47AD5566}" type="sibTrans" cxnId="{C3441DBA-609B-42C9-8300-E4909D7D9412}">
      <dgm:prSet/>
      <dgm:spPr/>
      <dgm:t>
        <a:bodyPr/>
        <a:lstStyle/>
        <a:p>
          <a:pPr rtl="1"/>
          <a:endParaRPr lang="ar-SA"/>
        </a:p>
      </dgm:t>
    </dgm:pt>
    <dgm:pt modelId="{579226DD-A8E9-4B22-86A0-122C63A82207}">
      <dgm:prSet phldrT="[Text]"/>
      <dgm:spPr/>
      <dgm:t>
        <a:bodyPr/>
        <a:lstStyle/>
        <a:p>
          <a:pPr rtl="0"/>
          <a:r>
            <a:rPr lang="en-US"/>
            <a:t>............</a:t>
          </a:r>
          <a:endParaRPr lang="ar-SA"/>
        </a:p>
      </dgm:t>
    </dgm:pt>
    <dgm:pt modelId="{82B3DAF7-695A-4CBF-9253-5965399AE8FD}" type="parTrans" cxnId="{24123F68-8F07-46B7-A295-06AE08FDCC7D}">
      <dgm:prSet/>
      <dgm:spPr/>
      <dgm:t>
        <a:bodyPr/>
        <a:lstStyle/>
        <a:p>
          <a:pPr rtl="1"/>
          <a:endParaRPr lang="ar-SA"/>
        </a:p>
      </dgm:t>
    </dgm:pt>
    <dgm:pt modelId="{6A94F78B-4153-4911-B744-A90F851C6FF3}" type="sibTrans" cxnId="{24123F68-8F07-46B7-A295-06AE08FDCC7D}">
      <dgm:prSet/>
      <dgm:spPr/>
      <dgm:t>
        <a:bodyPr/>
        <a:lstStyle/>
        <a:p>
          <a:pPr rtl="1"/>
          <a:endParaRPr lang="ar-SA"/>
        </a:p>
      </dgm:t>
    </dgm:pt>
    <dgm:pt modelId="{7643B27C-9D44-41DA-941A-36FF031A0C36}">
      <dgm:prSet phldrT="[Text]"/>
      <dgm:spPr/>
      <dgm:t>
        <a:bodyPr/>
        <a:lstStyle/>
        <a:p>
          <a:pPr rtl="0"/>
          <a:r>
            <a:rPr lang="en-US"/>
            <a:t>Examiner 1</a:t>
          </a:r>
          <a:endParaRPr lang="ar-SA"/>
        </a:p>
      </dgm:t>
    </dgm:pt>
    <dgm:pt modelId="{625CCE87-3F8E-4CF1-ADF7-9CB66EF93067}" type="sibTrans" cxnId="{15854286-D31D-4642-B90C-D810237EDF4E}">
      <dgm:prSet/>
      <dgm:spPr/>
      <dgm:t>
        <a:bodyPr/>
        <a:lstStyle/>
        <a:p>
          <a:pPr rtl="1"/>
          <a:endParaRPr lang="ar-SA"/>
        </a:p>
      </dgm:t>
    </dgm:pt>
    <dgm:pt modelId="{7B6F9AF6-32EB-430F-B158-7EFBAA5D6559}" type="parTrans" cxnId="{15854286-D31D-4642-B90C-D810237EDF4E}">
      <dgm:prSet/>
      <dgm:spPr/>
      <dgm:t>
        <a:bodyPr/>
        <a:lstStyle/>
        <a:p>
          <a:pPr rtl="1"/>
          <a:endParaRPr lang="ar-SA"/>
        </a:p>
      </dgm:t>
    </dgm:pt>
    <dgm:pt modelId="{53A86691-03D9-4C61-8F80-DC22C271C8A6}">
      <dgm:prSet phldrT="[Text]"/>
      <dgm:spPr/>
      <dgm:t>
        <a:bodyPr/>
        <a:lstStyle/>
        <a:p>
          <a:pPr rtl="0"/>
          <a:r>
            <a:rPr lang="en-US"/>
            <a:t>Supervisor n</a:t>
          </a:r>
          <a:endParaRPr lang="ar-SA"/>
        </a:p>
      </dgm:t>
    </dgm:pt>
    <dgm:pt modelId="{4682648E-3E39-4F17-8B92-F269B1D61E1D}" type="sibTrans" cxnId="{59808D30-9DFA-4180-B73B-4ADB64BC5D0E}">
      <dgm:prSet/>
      <dgm:spPr/>
      <dgm:t>
        <a:bodyPr/>
        <a:lstStyle/>
        <a:p>
          <a:pPr rtl="1"/>
          <a:endParaRPr lang="ar-SA"/>
        </a:p>
      </dgm:t>
    </dgm:pt>
    <dgm:pt modelId="{9DD64834-5635-4D65-95A3-BD4EBAD0150A}" type="parTrans" cxnId="{59808D30-9DFA-4180-B73B-4ADB64BC5D0E}">
      <dgm:prSet/>
      <dgm:spPr/>
      <dgm:t>
        <a:bodyPr/>
        <a:lstStyle/>
        <a:p>
          <a:pPr rtl="1"/>
          <a:endParaRPr lang="ar-SA"/>
        </a:p>
      </dgm:t>
    </dgm:pt>
    <dgm:pt modelId="{F4B67C52-4C19-4350-BCEF-2A5C4094B4D1}">
      <dgm:prSet phldrT="[Text]"/>
      <dgm:spPr/>
      <dgm:t>
        <a:bodyPr/>
        <a:lstStyle/>
        <a:p>
          <a:pPr rtl="1"/>
          <a:r>
            <a:rPr lang="en-US"/>
            <a:t>Examiner 1</a:t>
          </a:r>
          <a:endParaRPr lang="ar-SA"/>
        </a:p>
      </dgm:t>
    </dgm:pt>
    <dgm:pt modelId="{1C2A0E9F-709A-4D3D-B8E4-E6976D9A4B00}" type="parTrans" cxnId="{34604E31-10A7-45B0-9E0B-4905EFE762D0}">
      <dgm:prSet/>
      <dgm:spPr/>
      <dgm:t>
        <a:bodyPr/>
        <a:lstStyle/>
        <a:p>
          <a:pPr rtl="1"/>
          <a:endParaRPr lang="ar-SA"/>
        </a:p>
      </dgm:t>
    </dgm:pt>
    <dgm:pt modelId="{23D03500-0A55-4565-9604-D0C3DF9DD5A5}" type="sibTrans" cxnId="{34604E31-10A7-45B0-9E0B-4905EFE762D0}">
      <dgm:prSet/>
      <dgm:spPr/>
      <dgm:t>
        <a:bodyPr/>
        <a:lstStyle/>
        <a:p>
          <a:pPr rtl="1"/>
          <a:endParaRPr lang="ar-SA"/>
        </a:p>
      </dgm:t>
    </dgm:pt>
    <dgm:pt modelId="{4B662D0D-18B7-4E55-8C1C-DEB48593ABC7}">
      <dgm:prSet phldrT="[Text]"/>
      <dgm:spPr/>
      <dgm:t>
        <a:bodyPr/>
        <a:lstStyle/>
        <a:p>
          <a:pPr rtl="1"/>
          <a:r>
            <a:rPr lang="en-US"/>
            <a:t>Examiner n</a:t>
          </a:r>
          <a:endParaRPr lang="ar-SA"/>
        </a:p>
      </dgm:t>
    </dgm:pt>
    <dgm:pt modelId="{73F01981-0FA8-41A7-B9EC-853EAE92BB9F}" type="parTrans" cxnId="{86605595-3BDA-4D57-B885-C315DA489792}">
      <dgm:prSet/>
      <dgm:spPr/>
      <dgm:t>
        <a:bodyPr/>
        <a:lstStyle/>
        <a:p>
          <a:pPr rtl="1"/>
          <a:endParaRPr lang="ar-SA"/>
        </a:p>
      </dgm:t>
    </dgm:pt>
    <dgm:pt modelId="{0C1E8ECB-D139-4792-8729-3B42F0A5FF0E}" type="sibTrans" cxnId="{86605595-3BDA-4D57-B885-C315DA489792}">
      <dgm:prSet/>
      <dgm:spPr/>
      <dgm:t>
        <a:bodyPr/>
        <a:lstStyle/>
        <a:p>
          <a:pPr rtl="1"/>
          <a:endParaRPr lang="ar-SA"/>
        </a:p>
      </dgm:t>
    </dgm:pt>
    <dgm:pt modelId="{7904E49A-87CD-44B1-BF08-558AE30E0FC4}">
      <dgm:prSet phldrT="[Text]"/>
      <dgm:spPr/>
      <dgm:t>
        <a:bodyPr/>
        <a:lstStyle/>
        <a:p>
          <a:pPr rtl="0"/>
          <a:r>
            <a:rPr lang="en-US"/>
            <a:t>Examiner n</a:t>
          </a:r>
          <a:endParaRPr lang="ar-SA"/>
        </a:p>
      </dgm:t>
    </dgm:pt>
    <dgm:pt modelId="{7164278D-AA3F-44DD-894E-12AEA7C587E2}" type="parTrans" cxnId="{026398C5-C0DD-4B94-B716-5A6BF7FB155E}">
      <dgm:prSet/>
      <dgm:spPr/>
      <dgm:t>
        <a:bodyPr/>
        <a:lstStyle/>
        <a:p>
          <a:pPr rtl="1"/>
          <a:endParaRPr lang="ar-SA"/>
        </a:p>
      </dgm:t>
    </dgm:pt>
    <dgm:pt modelId="{D70FA3AA-54C5-42B3-A148-CB59DCC68337}" type="sibTrans" cxnId="{026398C5-C0DD-4B94-B716-5A6BF7FB155E}">
      <dgm:prSet/>
      <dgm:spPr/>
      <dgm:t>
        <a:bodyPr/>
        <a:lstStyle/>
        <a:p>
          <a:pPr rtl="1"/>
          <a:endParaRPr lang="ar-SA"/>
        </a:p>
      </dgm:t>
    </dgm:pt>
    <dgm:pt modelId="{597D62FC-266C-4CF5-A38F-66AD210367A6}">
      <dgm:prSet phldrT="[Text]"/>
      <dgm:spPr/>
      <dgm:t>
        <a:bodyPr/>
        <a:lstStyle/>
        <a:p>
          <a:pPr rtl="1"/>
          <a:r>
            <a:rPr lang="en-US"/>
            <a:t>Examiner n</a:t>
          </a:r>
          <a:endParaRPr lang="ar-SA"/>
        </a:p>
      </dgm:t>
    </dgm:pt>
    <dgm:pt modelId="{F17A4D92-BF71-4EC0-AC07-C044B7D7F894}" type="parTrans" cxnId="{0B66F2D5-9C6C-4AF2-BE1E-34003DBF7B9A}">
      <dgm:prSet/>
      <dgm:spPr/>
      <dgm:t>
        <a:bodyPr/>
        <a:lstStyle/>
        <a:p>
          <a:pPr rtl="1"/>
          <a:endParaRPr lang="ar-SA"/>
        </a:p>
      </dgm:t>
    </dgm:pt>
    <dgm:pt modelId="{6445A530-877D-42FA-97A1-6BDA752AF441}" type="sibTrans" cxnId="{0B66F2D5-9C6C-4AF2-BE1E-34003DBF7B9A}">
      <dgm:prSet/>
      <dgm:spPr/>
      <dgm:t>
        <a:bodyPr/>
        <a:lstStyle/>
        <a:p>
          <a:pPr rtl="1"/>
          <a:endParaRPr lang="ar-SA"/>
        </a:p>
      </dgm:t>
    </dgm:pt>
    <dgm:pt modelId="{64DC987B-C023-4F8B-8BBF-9BCE606959FB}" type="pres">
      <dgm:prSet presAssocID="{D0CBB897-B605-4DF9-BA49-13F96C9E90D3}" presName="hierChild1" presStyleCnt="0">
        <dgm:presLayoutVars>
          <dgm:chPref val="1"/>
          <dgm:dir/>
          <dgm:animOne val="branch"/>
          <dgm:animLvl val="lvl"/>
          <dgm:resizeHandles/>
        </dgm:presLayoutVars>
      </dgm:prSet>
      <dgm:spPr/>
      <dgm:t>
        <a:bodyPr/>
        <a:lstStyle/>
        <a:p>
          <a:pPr rtl="1"/>
          <a:endParaRPr lang="ar-SA"/>
        </a:p>
      </dgm:t>
    </dgm:pt>
    <dgm:pt modelId="{D5D6304A-9AC6-4763-B0D5-9EF5D5178477}" type="pres">
      <dgm:prSet presAssocID="{F40A9B84-77C5-44A0-B275-459A283D0024}" presName="hierRoot1" presStyleCnt="0"/>
      <dgm:spPr/>
    </dgm:pt>
    <dgm:pt modelId="{BE86E6D9-CF10-4533-8FB7-BBDF63899AF3}" type="pres">
      <dgm:prSet presAssocID="{F40A9B84-77C5-44A0-B275-459A283D0024}" presName="composite" presStyleCnt="0"/>
      <dgm:spPr/>
    </dgm:pt>
    <dgm:pt modelId="{A0FF34C0-3415-4D7D-B76C-A9AD795E71A9}" type="pres">
      <dgm:prSet presAssocID="{F40A9B84-77C5-44A0-B275-459A283D0024}" presName="background" presStyleLbl="node0" presStyleIdx="0" presStyleCnt="5"/>
      <dgm:spPr/>
    </dgm:pt>
    <dgm:pt modelId="{003E976B-0649-4F7A-BBAB-8234C79A0B0E}" type="pres">
      <dgm:prSet presAssocID="{F40A9B84-77C5-44A0-B275-459A283D0024}" presName="text" presStyleLbl="fgAcc0" presStyleIdx="0" presStyleCnt="5" custLinFactNeighborY="-81894">
        <dgm:presLayoutVars>
          <dgm:chPref val="3"/>
        </dgm:presLayoutVars>
      </dgm:prSet>
      <dgm:spPr/>
      <dgm:t>
        <a:bodyPr/>
        <a:lstStyle/>
        <a:p>
          <a:pPr rtl="1"/>
          <a:endParaRPr lang="ar-SA"/>
        </a:p>
      </dgm:t>
    </dgm:pt>
    <dgm:pt modelId="{DEF546BA-2478-4E5F-BDEB-4C6F14C83D2F}" type="pres">
      <dgm:prSet presAssocID="{F40A9B84-77C5-44A0-B275-459A283D0024}" presName="hierChild2" presStyleCnt="0"/>
      <dgm:spPr/>
    </dgm:pt>
    <dgm:pt modelId="{C1CF5B8A-9E87-46B8-AD7A-C933BCA44FC7}" type="pres">
      <dgm:prSet presAssocID="{05612781-E396-4F80-846F-914700584761}" presName="Name10" presStyleLbl="parChTrans1D2" presStyleIdx="0" presStyleCnt="3"/>
      <dgm:spPr/>
      <dgm:t>
        <a:bodyPr/>
        <a:lstStyle/>
        <a:p>
          <a:pPr rtl="1"/>
          <a:endParaRPr lang="ar-SA"/>
        </a:p>
      </dgm:t>
    </dgm:pt>
    <dgm:pt modelId="{D16ED22F-1570-4716-83B1-34DCAE0BF62E}" type="pres">
      <dgm:prSet presAssocID="{5D9F4F97-F761-4596-A389-4A4B105A0512}" presName="hierRoot2" presStyleCnt="0"/>
      <dgm:spPr/>
    </dgm:pt>
    <dgm:pt modelId="{DA41DABC-2804-456D-A32D-0AECD02BA7BD}" type="pres">
      <dgm:prSet presAssocID="{5D9F4F97-F761-4596-A389-4A4B105A0512}" presName="composite2" presStyleCnt="0"/>
      <dgm:spPr/>
    </dgm:pt>
    <dgm:pt modelId="{D702B665-AFE1-4B0F-8085-6A26D27C8231}" type="pres">
      <dgm:prSet presAssocID="{5D9F4F97-F761-4596-A389-4A4B105A0512}" presName="background2" presStyleLbl="node2" presStyleIdx="0" presStyleCnt="3"/>
      <dgm:spPr/>
    </dgm:pt>
    <dgm:pt modelId="{C2A9C48A-7BC4-46B0-B4E6-E6C7613F2E1C}" type="pres">
      <dgm:prSet presAssocID="{5D9F4F97-F761-4596-A389-4A4B105A0512}" presName="text2" presStyleLbl="fgAcc2" presStyleIdx="0" presStyleCnt="3" custLinFactNeighborY="-87962">
        <dgm:presLayoutVars>
          <dgm:chPref val="3"/>
        </dgm:presLayoutVars>
      </dgm:prSet>
      <dgm:spPr/>
      <dgm:t>
        <a:bodyPr/>
        <a:lstStyle/>
        <a:p>
          <a:pPr rtl="1"/>
          <a:endParaRPr lang="ar-SA"/>
        </a:p>
      </dgm:t>
    </dgm:pt>
    <dgm:pt modelId="{DAC0BA8F-B71E-4F89-A189-A2A17C4A11B2}" type="pres">
      <dgm:prSet presAssocID="{5D9F4F97-F761-4596-A389-4A4B105A0512}" presName="hierChild3" presStyleCnt="0"/>
      <dgm:spPr/>
    </dgm:pt>
    <dgm:pt modelId="{86B671A8-A76A-4A43-B402-4D1A1E188E3A}" type="pres">
      <dgm:prSet presAssocID="{F36A8BB8-81D8-49C0-9E45-39D67F0C6C10}" presName="Name17" presStyleLbl="parChTrans1D3" presStyleIdx="0" presStyleCnt="2"/>
      <dgm:spPr/>
      <dgm:t>
        <a:bodyPr/>
        <a:lstStyle/>
        <a:p>
          <a:pPr rtl="1"/>
          <a:endParaRPr lang="ar-SA"/>
        </a:p>
      </dgm:t>
    </dgm:pt>
    <dgm:pt modelId="{4D6F283C-C20A-4B0D-8BAD-6AF1D01D592E}" type="pres">
      <dgm:prSet presAssocID="{3D27FADD-11D7-442A-B133-D18D62F1C221}" presName="hierRoot3" presStyleCnt="0"/>
      <dgm:spPr/>
    </dgm:pt>
    <dgm:pt modelId="{48CC990D-B6D5-4BF9-B8AB-A8299383FF54}" type="pres">
      <dgm:prSet presAssocID="{3D27FADD-11D7-442A-B133-D18D62F1C221}" presName="composite3" presStyleCnt="0"/>
      <dgm:spPr/>
    </dgm:pt>
    <dgm:pt modelId="{69E8C116-AE2C-47E9-86FF-AD649A2AE8E0}" type="pres">
      <dgm:prSet presAssocID="{3D27FADD-11D7-442A-B133-D18D62F1C221}" presName="background3" presStyleLbl="node3" presStyleIdx="0" presStyleCnt="2"/>
      <dgm:spPr/>
    </dgm:pt>
    <dgm:pt modelId="{9F37543C-A760-4966-BCA0-C031B98FA078}" type="pres">
      <dgm:prSet presAssocID="{3D27FADD-11D7-442A-B133-D18D62F1C221}" presName="text3" presStyleLbl="fgAcc3" presStyleIdx="0" presStyleCnt="2" custLinFactNeighborY="-87962">
        <dgm:presLayoutVars>
          <dgm:chPref val="3"/>
        </dgm:presLayoutVars>
      </dgm:prSet>
      <dgm:spPr/>
      <dgm:t>
        <a:bodyPr/>
        <a:lstStyle/>
        <a:p>
          <a:pPr rtl="1"/>
          <a:endParaRPr lang="ar-SA"/>
        </a:p>
      </dgm:t>
    </dgm:pt>
    <dgm:pt modelId="{DA6B9E88-6784-47F3-8C5D-C16CC3F24B59}" type="pres">
      <dgm:prSet presAssocID="{3D27FADD-11D7-442A-B133-D18D62F1C221}" presName="hierChild4" presStyleCnt="0"/>
      <dgm:spPr/>
    </dgm:pt>
    <dgm:pt modelId="{9087C4F0-EA1D-49AE-BD7E-9046C01EBC1A}" type="pres">
      <dgm:prSet presAssocID="{82B3DAF7-695A-4CBF-9253-5965399AE8FD}" presName="Name10" presStyleLbl="parChTrans1D2" presStyleIdx="1" presStyleCnt="3"/>
      <dgm:spPr/>
      <dgm:t>
        <a:bodyPr/>
        <a:lstStyle/>
        <a:p>
          <a:pPr rtl="1"/>
          <a:endParaRPr lang="ar-SA"/>
        </a:p>
      </dgm:t>
    </dgm:pt>
    <dgm:pt modelId="{46675FE2-A8BF-4807-8797-4344089318FC}" type="pres">
      <dgm:prSet presAssocID="{579226DD-A8E9-4B22-86A0-122C63A82207}" presName="hierRoot2" presStyleCnt="0"/>
      <dgm:spPr/>
    </dgm:pt>
    <dgm:pt modelId="{9650E2C8-F21C-443F-AF71-463217CADC86}" type="pres">
      <dgm:prSet presAssocID="{579226DD-A8E9-4B22-86A0-122C63A82207}" presName="composite2" presStyleCnt="0"/>
      <dgm:spPr/>
    </dgm:pt>
    <dgm:pt modelId="{26C3C42F-4EDD-4047-BB3D-83A4E4188C86}" type="pres">
      <dgm:prSet presAssocID="{579226DD-A8E9-4B22-86A0-122C63A82207}" presName="background2" presStyleLbl="node2" presStyleIdx="1" presStyleCnt="3"/>
      <dgm:spPr/>
    </dgm:pt>
    <dgm:pt modelId="{ABF32CB0-E676-4D0A-A054-F7CF94911CEA}" type="pres">
      <dgm:prSet presAssocID="{579226DD-A8E9-4B22-86A0-122C63A82207}" presName="text2" presStyleLbl="fgAcc2" presStyleIdx="1" presStyleCnt="3" custLinFactNeighborY="-87962">
        <dgm:presLayoutVars>
          <dgm:chPref val="3"/>
        </dgm:presLayoutVars>
      </dgm:prSet>
      <dgm:spPr/>
      <dgm:t>
        <a:bodyPr/>
        <a:lstStyle/>
        <a:p>
          <a:pPr rtl="1"/>
          <a:endParaRPr lang="ar-SA"/>
        </a:p>
      </dgm:t>
    </dgm:pt>
    <dgm:pt modelId="{D1CED08C-AA8A-46B8-8711-E49D18F75437}" type="pres">
      <dgm:prSet presAssocID="{579226DD-A8E9-4B22-86A0-122C63A82207}" presName="hierChild3" presStyleCnt="0"/>
      <dgm:spPr/>
    </dgm:pt>
    <dgm:pt modelId="{22B3861E-A2B2-4C95-8FE5-DC7915CB5ABA}" type="pres">
      <dgm:prSet presAssocID="{9DD64834-5635-4D65-95A3-BD4EBAD0150A}" presName="Name10" presStyleLbl="parChTrans1D2" presStyleIdx="2" presStyleCnt="3"/>
      <dgm:spPr/>
      <dgm:t>
        <a:bodyPr/>
        <a:lstStyle/>
        <a:p>
          <a:pPr rtl="1"/>
          <a:endParaRPr lang="ar-SA"/>
        </a:p>
      </dgm:t>
    </dgm:pt>
    <dgm:pt modelId="{4B5D3AE5-9D68-45C5-8BD4-54573FF21DE1}" type="pres">
      <dgm:prSet presAssocID="{53A86691-03D9-4C61-8F80-DC22C271C8A6}" presName="hierRoot2" presStyleCnt="0"/>
      <dgm:spPr/>
    </dgm:pt>
    <dgm:pt modelId="{40126068-C0A2-49D0-8B61-5C4C4ED23BFB}" type="pres">
      <dgm:prSet presAssocID="{53A86691-03D9-4C61-8F80-DC22C271C8A6}" presName="composite2" presStyleCnt="0"/>
      <dgm:spPr/>
    </dgm:pt>
    <dgm:pt modelId="{CAC4A2E5-8384-4665-87A4-EFB664436023}" type="pres">
      <dgm:prSet presAssocID="{53A86691-03D9-4C61-8F80-DC22C271C8A6}" presName="background2" presStyleLbl="node2" presStyleIdx="2" presStyleCnt="3"/>
      <dgm:spPr/>
    </dgm:pt>
    <dgm:pt modelId="{BA40E729-37D6-4392-B040-341046EAEE14}" type="pres">
      <dgm:prSet presAssocID="{53A86691-03D9-4C61-8F80-DC22C271C8A6}" presName="text2" presStyleLbl="fgAcc2" presStyleIdx="2" presStyleCnt="3" custLinFactNeighborY="-87962">
        <dgm:presLayoutVars>
          <dgm:chPref val="3"/>
        </dgm:presLayoutVars>
      </dgm:prSet>
      <dgm:spPr/>
      <dgm:t>
        <a:bodyPr/>
        <a:lstStyle/>
        <a:p>
          <a:pPr rtl="1"/>
          <a:endParaRPr lang="ar-SA"/>
        </a:p>
      </dgm:t>
    </dgm:pt>
    <dgm:pt modelId="{33B1D0C1-966F-4FF1-85F6-7D69659557FA}" type="pres">
      <dgm:prSet presAssocID="{53A86691-03D9-4C61-8F80-DC22C271C8A6}" presName="hierChild3" presStyleCnt="0"/>
      <dgm:spPr/>
    </dgm:pt>
    <dgm:pt modelId="{4429576A-D244-4963-8F98-1448C78ABEE4}" type="pres">
      <dgm:prSet presAssocID="{7B6F9AF6-32EB-430F-B158-7EFBAA5D6559}" presName="Name17" presStyleLbl="parChTrans1D3" presStyleIdx="1" presStyleCnt="2"/>
      <dgm:spPr/>
      <dgm:t>
        <a:bodyPr/>
        <a:lstStyle/>
        <a:p>
          <a:pPr rtl="1"/>
          <a:endParaRPr lang="ar-SA"/>
        </a:p>
      </dgm:t>
    </dgm:pt>
    <dgm:pt modelId="{3F9F770E-4DED-4897-B8A9-6965852FF5BB}" type="pres">
      <dgm:prSet presAssocID="{7643B27C-9D44-41DA-941A-36FF031A0C36}" presName="hierRoot3" presStyleCnt="0"/>
      <dgm:spPr/>
    </dgm:pt>
    <dgm:pt modelId="{786F7E47-7050-43EF-AB7E-3E55AED84E74}" type="pres">
      <dgm:prSet presAssocID="{7643B27C-9D44-41DA-941A-36FF031A0C36}" presName="composite3" presStyleCnt="0"/>
      <dgm:spPr/>
    </dgm:pt>
    <dgm:pt modelId="{E1D5EE71-385E-47C1-8906-2E96649F9D6E}" type="pres">
      <dgm:prSet presAssocID="{7643B27C-9D44-41DA-941A-36FF031A0C36}" presName="background3" presStyleLbl="node3" presStyleIdx="1" presStyleCnt="2"/>
      <dgm:spPr/>
    </dgm:pt>
    <dgm:pt modelId="{6F07DD8D-B4B3-4AB6-A1E4-3B1DD2CEF34D}" type="pres">
      <dgm:prSet presAssocID="{7643B27C-9D44-41DA-941A-36FF031A0C36}" presName="text3" presStyleLbl="fgAcc3" presStyleIdx="1" presStyleCnt="2" custLinFactNeighborY="-87962">
        <dgm:presLayoutVars>
          <dgm:chPref val="3"/>
        </dgm:presLayoutVars>
      </dgm:prSet>
      <dgm:spPr/>
      <dgm:t>
        <a:bodyPr/>
        <a:lstStyle/>
        <a:p>
          <a:pPr rtl="1"/>
          <a:endParaRPr lang="ar-SA"/>
        </a:p>
      </dgm:t>
    </dgm:pt>
    <dgm:pt modelId="{69FC3BB8-C5BD-4A69-A4A9-2C3F3BC822ED}" type="pres">
      <dgm:prSet presAssocID="{7643B27C-9D44-41DA-941A-36FF031A0C36}" presName="hierChild4" presStyleCnt="0"/>
      <dgm:spPr/>
    </dgm:pt>
    <dgm:pt modelId="{CFC25C4F-BCCB-4CF5-A8DD-B013876CD922}" type="pres">
      <dgm:prSet presAssocID="{F4B67C52-4C19-4350-BCEF-2A5C4094B4D1}" presName="hierRoot1" presStyleCnt="0"/>
      <dgm:spPr/>
    </dgm:pt>
    <dgm:pt modelId="{E9404228-22B2-4E91-8B5C-9EA8AC7EE254}" type="pres">
      <dgm:prSet presAssocID="{F4B67C52-4C19-4350-BCEF-2A5C4094B4D1}" presName="composite" presStyleCnt="0"/>
      <dgm:spPr/>
    </dgm:pt>
    <dgm:pt modelId="{5E33CC33-2879-480A-AA78-227E1652D9F7}" type="pres">
      <dgm:prSet presAssocID="{F4B67C52-4C19-4350-BCEF-2A5C4094B4D1}" presName="background" presStyleLbl="node0" presStyleIdx="1" presStyleCnt="5"/>
      <dgm:spPr/>
    </dgm:pt>
    <dgm:pt modelId="{A84F10EF-8F00-4A44-9F5B-6570A6C86E33}" type="pres">
      <dgm:prSet presAssocID="{F4B67C52-4C19-4350-BCEF-2A5C4094B4D1}" presName="text" presStyleLbl="fgAcc0" presStyleIdx="1" presStyleCnt="5" custLinFactX="-23928" custLinFactY="95769" custLinFactNeighborX="-100000" custLinFactNeighborY="100000">
        <dgm:presLayoutVars>
          <dgm:chPref val="3"/>
        </dgm:presLayoutVars>
      </dgm:prSet>
      <dgm:spPr/>
      <dgm:t>
        <a:bodyPr/>
        <a:lstStyle/>
        <a:p>
          <a:pPr rtl="1"/>
          <a:endParaRPr lang="ar-SA"/>
        </a:p>
      </dgm:t>
    </dgm:pt>
    <dgm:pt modelId="{7E428678-0C37-4DB5-A723-7AA00D5480F3}" type="pres">
      <dgm:prSet presAssocID="{F4B67C52-4C19-4350-BCEF-2A5C4094B4D1}" presName="hierChild2" presStyleCnt="0"/>
      <dgm:spPr/>
    </dgm:pt>
    <dgm:pt modelId="{19E56F33-CB52-496A-ABB5-94FF503C54F5}" type="pres">
      <dgm:prSet presAssocID="{4B662D0D-18B7-4E55-8C1C-DEB48593ABC7}" presName="hierRoot1" presStyleCnt="0"/>
      <dgm:spPr/>
    </dgm:pt>
    <dgm:pt modelId="{CE6A2078-35FF-4E72-B978-36B084C1A867}" type="pres">
      <dgm:prSet presAssocID="{4B662D0D-18B7-4E55-8C1C-DEB48593ABC7}" presName="composite" presStyleCnt="0"/>
      <dgm:spPr/>
    </dgm:pt>
    <dgm:pt modelId="{959C35F3-505A-449E-8334-DF2B8BD1BC92}" type="pres">
      <dgm:prSet presAssocID="{4B662D0D-18B7-4E55-8C1C-DEB48593ABC7}" presName="background" presStyleLbl="node0" presStyleIdx="2" presStyleCnt="5"/>
      <dgm:spPr/>
    </dgm:pt>
    <dgm:pt modelId="{3323E396-FEB4-4804-99E3-D8F2982445C3}" type="pres">
      <dgm:prSet presAssocID="{4B662D0D-18B7-4E55-8C1C-DEB48593ABC7}" presName="text" presStyleLbl="fgAcc0" presStyleIdx="2" presStyleCnt="5" custLinFactX="-168207" custLinFactY="136604" custLinFactNeighborX="-200000" custLinFactNeighborY="200000">
        <dgm:presLayoutVars>
          <dgm:chPref val="3"/>
        </dgm:presLayoutVars>
      </dgm:prSet>
      <dgm:spPr/>
      <dgm:t>
        <a:bodyPr/>
        <a:lstStyle/>
        <a:p>
          <a:pPr rtl="1"/>
          <a:endParaRPr lang="ar-SA"/>
        </a:p>
      </dgm:t>
    </dgm:pt>
    <dgm:pt modelId="{E1C80938-7B50-4EE9-9476-8EA16499275D}" type="pres">
      <dgm:prSet presAssocID="{4B662D0D-18B7-4E55-8C1C-DEB48593ABC7}" presName="hierChild2" presStyleCnt="0"/>
      <dgm:spPr/>
    </dgm:pt>
    <dgm:pt modelId="{548BBB1D-80D6-48CA-B95F-55A86E80CB55}" type="pres">
      <dgm:prSet presAssocID="{7904E49A-87CD-44B1-BF08-558AE30E0FC4}" presName="hierRoot1" presStyleCnt="0"/>
      <dgm:spPr/>
    </dgm:pt>
    <dgm:pt modelId="{ABEF417C-E8B8-43A4-8175-A23080781835}" type="pres">
      <dgm:prSet presAssocID="{7904E49A-87CD-44B1-BF08-558AE30E0FC4}" presName="composite" presStyleCnt="0"/>
      <dgm:spPr/>
    </dgm:pt>
    <dgm:pt modelId="{91F91DD9-3F32-4549-A426-E216F76E5DCC}" type="pres">
      <dgm:prSet presAssocID="{7904E49A-87CD-44B1-BF08-558AE30E0FC4}" presName="background" presStyleLbl="node0" presStyleIdx="3" presStyleCnt="5"/>
      <dgm:spPr/>
    </dgm:pt>
    <dgm:pt modelId="{70E370D0-2AA5-4482-A52D-FAFC2FB45724}" type="pres">
      <dgm:prSet presAssocID="{7904E49A-87CD-44B1-BF08-558AE30E0FC4}" presName="text" presStyleLbl="fgAcc0" presStyleIdx="3" presStyleCnt="5" custLinFactX="-168207" custLinFactY="136604" custLinFactNeighborX="-200000" custLinFactNeighborY="200000">
        <dgm:presLayoutVars>
          <dgm:chPref val="3"/>
        </dgm:presLayoutVars>
      </dgm:prSet>
      <dgm:spPr/>
      <dgm:t>
        <a:bodyPr/>
        <a:lstStyle/>
        <a:p>
          <a:pPr rtl="1"/>
          <a:endParaRPr lang="ar-SA"/>
        </a:p>
      </dgm:t>
    </dgm:pt>
    <dgm:pt modelId="{2D51845F-7A41-43D9-AF33-DAB6E576825E}" type="pres">
      <dgm:prSet presAssocID="{7904E49A-87CD-44B1-BF08-558AE30E0FC4}" presName="hierChild2" presStyleCnt="0"/>
      <dgm:spPr/>
    </dgm:pt>
    <dgm:pt modelId="{AB27E267-1BBE-4660-A623-B8B90498EDFC}" type="pres">
      <dgm:prSet presAssocID="{597D62FC-266C-4CF5-A38F-66AD210367A6}" presName="hierRoot1" presStyleCnt="0"/>
      <dgm:spPr/>
    </dgm:pt>
    <dgm:pt modelId="{9EC24473-32E2-4A60-9561-274AB73F64DB}" type="pres">
      <dgm:prSet presAssocID="{597D62FC-266C-4CF5-A38F-66AD210367A6}" presName="composite" presStyleCnt="0"/>
      <dgm:spPr/>
    </dgm:pt>
    <dgm:pt modelId="{0EBAA833-A239-469B-B62F-70BBAE3C0811}" type="pres">
      <dgm:prSet presAssocID="{597D62FC-266C-4CF5-A38F-66AD210367A6}" presName="background" presStyleLbl="node0" presStyleIdx="4" presStyleCnt="5"/>
      <dgm:spPr/>
    </dgm:pt>
    <dgm:pt modelId="{A50A70B8-9AC6-47A9-A029-AFCBB9DC75A9}" type="pres">
      <dgm:prSet presAssocID="{597D62FC-266C-4CF5-A38F-66AD210367A6}" presName="text" presStyleLbl="fgAcc0" presStyleIdx="4" presStyleCnt="5" custLinFactX="-162126" custLinFactY="138612" custLinFactNeighborX="-200000" custLinFactNeighborY="200000">
        <dgm:presLayoutVars>
          <dgm:chPref val="3"/>
        </dgm:presLayoutVars>
      </dgm:prSet>
      <dgm:spPr/>
      <dgm:t>
        <a:bodyPr/>
        <a:lstStyle/>
        <a:p>
          <a:pPr rtl="1"/>
          <a:endParaRPr lang="ar-SA"/>
        </a:p>
      </dgm:t>
    </dgm:pt>
    <dgm:pt modelId="{2BD209E0-F581-4485-BCB5-EB632A846170}" type="pres">
      <dgm:prSet presAssocID="{597D62FC-266C-4CF5-A38F-66AD210367A6}" presName="hierChild2" presStyleCnt="0"/>
      <dgm:spPr/>
    </dgm:pt>
  </dgm:ptLst>
  <dgm:cxnLst>
    <dgm:cxn modelId="{84F6C9F3-D53E-4B96-AE3B-42EF4443136C}" type="presOf" srcId="{4B662D0D-18B7-4E55-8C1C-DEB48593ABC7}" destId="{3323E396-FEB4-4804-99E3-D8F2982445C3}" srcOrd="0" destOrd="0" presId="urn:microsoft.com/office/officeart/2005/8/layout/hierarchy1"/>
    <dgm:cxn modelId="{2E8E884F-2AA8-4720-A5AD-7A35D50C83EA}" type="presOf" srcId="{53A86691-03D9-4C61-8F80-DC22C271C8A6}" destId="{BA40E729-37D6-4392-B040-341046EAEE14}" srcOrd="0" destOrd="0" presId="urn:microsoft.com/office/officeart/2005/8/layout/hierarchy1"/>
    <dgm:cxn modelId="{0B66F2D5-9C6C-4AF2-BE1E-34003DBF7B9A}" srcId="{D0CBB897-B605-4DF9-BA49-13F96C9E90D3}" destId="{597D62FC-266C-4CF5-A38F-66AD210367A6}" srcOrd="4" destOrd="0" parTransId="{F17A4D92-BF71-4EC0-AC07-C044B7D7F894}" sibTransId="{6445A530-877D-42FA-97A1-6BDA752AF441}"/>
    <dgm:cxn modelId="{34604E31-10A7-45B0-9E0B-4905EFE762D0}" srcId="{D0CBB897-B605-4DF9-BA49-13F96C9E90D3}" destId="{F4B67C52-4C19-4350-BCEF-2A5C4094B4D1}" srcOrd="1" destOrd="0" parTransId="{1C2A0E9F-709A-4D3D-B8E4-E6976D9A4B00}" sibTransId="{23D03500-0A55-4565-9604-D0C3DF9DD5A5}"/>
    <dgm:cxn modelId="{2EC571E6-D612-44F3-99C2-CFBB61FFF9DD}" type="presOf" srcId="{3D27FADD-11D7-442A-B133-D18D62F1C221}" destId="{9F37543C-A760-4966-BCA0-C031B98FA078}" srcOrd="0" destOrd="0" presId="urn:microsoft.com/office/officeart/2005/8/layout/hierarchy1"/>
    <dgm:cxn modelId="{78F40F2B-559C-42C0-9EF0-89CC61E89807}" type="presOf" srcId="{5D9F4F97-F761-4596-A389-4A4B105A0512}" destId="{C2A9C48A-7BC4-46B0-B4E6-E6C7613F2E1C}" srcOrd="0" destOrd="0" presId="urn:microsoft.com/office/officeart/2005/8/layout/hierarchy1"/>
    <dgm:cxn modelId="{8541FC6F-D3A9-4A30-B45D-ABAF3B427565}" type="presOf" srcId="{579226DD-A8E9-4B22-86A0-122C63A82207}" destId="{ABF32CB0-E676-4D0A-A054-F7CF94911CEA}" srcOrd="0" destOrd="0" presId="urn:microsoft.com/office/officeart/2005/8/layout/hierarchy1"/>
    <dgm:cxn modelId="{24123F68-8F07-46B7-A295-06AE08FDCC7D}" srcId="{F40A9B84-77C5-44A0-B275-459A283D0024}" destId="{579226DD-A8E9-4B22-86A0-122C63A82207}" srcOrd="1" destOrd="0" parTransId="{82B3DAF7-695A-4CBF-9253-5965399AE8FD}" sibTransId="{6A94F78B-4153-4911-B744-A90F851C6FF3}"/>
    <dgm:cxn modelId="{B40FC1EB-AC73-4C13-A56C-CC2A07C8431A}" type="presOf" srcId="{82B3DAF7-695A-4CBF-9253-5965399AE8FD}" destId="{9087C4F0-EA1D-49AE-BD7E-9046C01EBC1A}" srcOrd="0" destOrd="0" presId="urn:microsoft.com/office/officeart/2005/8/layout/hierarchy1"/>
    <dgm:cxn modelId="{DFC4668A-F122-463B-B22B-41CE60ACBD79}" type="presOf" srcId="{9DD64834-5635-4D65-95A3-BD4EBAD0150A}" destId="{22B3861E-A2B2-4C95-8FE5-DC7915CB5ABA}" srcOrd="0" destOrd="0" presId="urn:microsoft.com/office/officeart/2005/8/layout/hierarchy1"/>
    <dgm:cxn modelId="{C3441DBA-609B-42C9-8300-E4909D7D9412}" srcId="{5D9F4F97-F761-4596-A389-4A4B105A0512}" destId="{3D27FADD-11D7-442A-B133-D18D62F1C221}" srcOrd="0" destOrd="0" parTransId="{F36A8BB8-81D8-49C0-9E45-39D67F0C6C10}" sibTransId="{60F8DA1C-173C-44BE-A969-7FAD47AD5566}"/>
    <dgm:cxn modelId="{2E82F78D-FD9E-4372-A63F-3476E86C39B7}" type="presOf" srcId="{7B6F9AF6-32EB-430F-B158-7EFBAA5D6559}" destId="{4429576A-D244-4963-8F98-1448C78ABEE4}" srcOrd="0" destOrd="0" presId="urn:microsoft.com/office/officeart/2005/8/layout/hierarchy1"/>
    <dgm:cxn modelId="{16571697-3161-4AE0-93D3-9D2A5D639C9E}" type="presOf" srcId="{F4B67C52-4C19-4350-BCEF-2A5C4094B4D1}" destId="{A84F10EF-8F00-4A44-9F5B-6570A6C86E33}" srcOrd="0" destOrd="0" presId="urn:microsoft.com/office/officeart/2005/8/layout/hierarchy1"/>
    <dgm:cxn modelId="{15854286-D31D-4642-B90C-D810237EDF4E}" srcId="{53A86691-03D9-4C61-8F80-DC22C271C8A6}" destId="{7643B27C-9D44-41DA-941A-36FF031A0C36}" srcOrd="0" destOrd="0" parTransId="{7B6F9AF6-32EB-430F-B158-7EFBAA5D6559}" sibTransId="{625CCE87-3F8E-4CF1-ADF7-9CB66EF93067}"/>
    <dgm:cxn modelId="{026398C5-C0DD-4B94-B716-5A6BF7FB155E}" srcId="{D0CBB897-B605-4DF9-BA49-13F96C9E90D3}" destId="{7904E49A-87CD-44B1-BF08-558AE30E0FC4}" srcOrd="3" destOrd="0" parTransId="{7164278D-AA3F-44DD-894E-12AEA7C587E2}" sibTransId="{D70FA3AA-54C5-42B3-A148-CB59DCC68337}"/>
    <dgm:cxn modelId="{5C1D9D66-10F0-40CB-BCA0-03B61F06702B}" type="presOf" srcId="{7643B27C-9D44-41DA-941A-36FF031A0C36}" destId="{6F07DD8D-B4B3-4AB6-A1E4-3B1DD2CEF34D}" srcOrd="0" destOrd="0" presId="urn:microsoft.com/office/officeart/2005/8/layout/hierarchy1"/>
    <dgm:cxn modelId="{86605595-3BDA-4D57-B885-C315DA489792}" srcId="{D0CBB897-B605-4DF9-BA49-13F96C9E90D3}" destId="{4B662D0D-18B7-4E55-8C1C-DEB48593ABC7}" srcOrd="2" destOrd="0" parTransId="{73F01981-0FA8-41A7-B9EC-853EAE92BB9F}" sibTransId="{0C1E8ECB-D139-4792-8729-3B42F0A5FF0E}"/>
    <dgm:cxn modelId="{59808D30-9DFA-4180-B73B-4ADB64BC5D0E}" srcId="{F40A9B84-77C5-44A0-B275-459A283D0024}" destId="{53A86691-03D9-4C61-8F80-DC22C271C8A6}" srcOrd="2" destOrd="0" parTransId="{9DD64834-5635-4D65-95A3-BD4EBAD0150A}" sibTransId="{4682648E-3E39-4F17-8B92-F269B1D61E1D}"/>
    <dgm:cxn modelId="{F82C7241-E0B6-43DA-B280-F8BDD97A25AB}" srcId="{F40A9B84-77C5-44A0-B275-459A283D0024}" destId="{5D9F4F97-F761-4596-A389-4A4B105A0512}" srcOrd="0" destOrd="0" parTransId="{05612781-E396-4F80-846F-914700584761}" sibTransId="{F535DCE0-4819-47C0-89F1-1A770369E4B6}"/>
    <dgm:cxn modelId="{F2A899A3-86EF-4EE3-AF86-DC59AF8C2E97}" type="presOf" srcId="{F36A8BB8-81D8-49C0-9E45-39D67F0C6C10}" destId="{86B671A8-A76A-4A43-B402-4D1A1E188E3A}" srcOrd="0" destOrd="0" presId="urn:microsoft.com/office/officeart/2005/8/layout/hierarchy1"/>
    <dgm:cxn modelId="{DBC9EA7C-7AEA-4E67-B881-2CB1F63CE7B6}" type="presOf" srcId="{D0CBB897-B605-4DF9-BA49-13F96C9E90D3}" destId="{64DC987B-C023-4F8B-8BBF-9BCE606959FB}" srcOrd="0" destOrd="0" presId="urn:microsoft.com/office/officeart/2005/8/layout/hierarchy1"/>
    <dgm:cxn modelId="{237D9BBE-3A2C-4E10-8907-B31FD695F4A5}" type="presOf" srcId="{7904E49A-87CD-44B1-BF08-558AE30E0FC4}" destId="{70E370D0-2AA5-4482-A52D-FAFC2FB45724}" srcOrd="0" destOrd="0" presId="urn:microsoft.com/office/officeart/2005/8/layout/hierarchy1"/>
    <dgm:cxn modelId="{C03248F4-10D8-4360-ABF2-DCF1F57C5FC2}" type="presOf" srcId="{597D62FC-266C-4CF5-A38F-66AD210367A6}" destId="{A50A70B8-9AC6-47A9-A029-AFCBB9DC75A9}" srcOrd="0" destOrd="0" presId="urn:microsoft.com/office/officeart/2005/8/layout/hierarchy1"/>
    <dgm:cxn modelId="{6E5B143B-2127-478C-8ABE-39234D27625B}" type="presOf" srcId="{F40A9B84-77C5-44A0-B275-459A283D0024}" destId="{003E976B-0649-4F7A-BBAB-8234C79A0B0E}" srcOrd="0" destOrd="0" presId="urn:microsoft.com/office/officeart/2005/8/layout/hierarchy1"/>
    <dgm:cxn modelId="{45BF5DEA-7E70-430C-AA66-8F41960CE946}" srcId="{D0CBB897-B605-4DF9-BA49-13F96C9E90D3}" destId="{F40A9B84-77C5-44A0-B275-459A283D0024}" srcOrd="0" destOrd="0" parTransId="{8D644C4F-7CF1-44A5-A4BE-BFF48F5E5C5F}" sibTransId="{6FF64637-9EFF-4706-8929-5069CC00E7E0}"/>
    <dgm:cxn modelId="{FEB87C30-06B6-456C-BC2A-93CC7389FB20}" type="presOf" srcId="{05612781-E396-4F80-846F-914700584761}" destId="{C1CF5B8A-9E87-46B8-AD7A-C933BCA44FC7}" srcOrd="0" destOrd="0" presId="urn:microsoft.com/office/officeart/2005/8/layout/hierarchy1"/>
    <dgm:cxn modelId="{7600C3A4-CB7E-4AD8-950B-DD6E01F3318E}" type="presParOf" srcId="{64DC987B-C023-4F8B-8BBF-9BCE606959FB}" destId="{D5D6304A-9AC6-4763-B0D5-9EF5D5178477}" srcOrd="0" destOrd="0" presId="urn:microsoft.com/office/officeart/2005/8/layout/hierarchy1"/>
    <dgm:cxn modelId="{31FBEC96-2C5D-4C30-A25F-F316D56AC6F4}" type="presParOf" srcId="{D5D6304A-9AC6-4763-B0D5-9EF5D5178477}" destId="{BE86E6D9-CF10-4533-8FB7-BBDF63899AF3}" srcOrd="0" destOrd="0" presId="urn:microsoft.com/office/officeart/2005/8/layout/hierarchy1"/>
    <dgm:cxn modelId="{84953C37-A09C-47AF-8C92-E75850A04077}" type="presParOf" srcId="{BE86E6D9-CF10-4533-8FB7-BBDF63899AF3}" destId="{A0FF34C0-3415-4D7D-B76C-A9AD795E71A9}" srcOrd="0" destOrd="0" presId="urn:microsoft.com/office/officeart/2005/8/layout/hierarchy1"/>
    <dgm:cxn modelId="{1BA27333-BC5F-4FBD-867F-8082AC36158B}" type="presParOf" srcId="{BE86E6D9-CF10-4533-8FB7-BBDF63899AF3}" destId="{003E976B-0649-4F7A-BBAB-8234C79A0B0E}" srcOrd="1" destOrd="0" presId="urn:microsoft.com/office/officeart/2005/8/layout/hierarchy1"/>
    <dgm:cxn modelId="{DE96B3C7-7314-4BF0-B44D-7C33C8E5FA77}" type="presParOf" srcId="{D5D6304A-9AC6-4763-B0D5-9EF5D5178477}" destId="{DEF546BA-2478-4E5F-BDEB-4C6F14C83D2F}" srcOrd="1" destOrd="0" presId="urn:microsoft.com/office/officeart/2005/8/layout/hierarchy1"/>
    <dgm:cxn modelId="{D8B23736-577C-4D90-856D-50CEB6348D3D}" type="presParOf" srcId="{DEF546BA-2478-4E5F-BDEB-4C6F14C83D2F}" destId="{C1CF5B8A-9E87-46B8-AD7A-C933BCA44FC7}" srcOrd="0" destOrd="0" presId="urn:microsoft.com/office/officeart/2005/8/layout/hierarchy1"/>
    <dgm:cxn modelId="{3346BB19-F00D-48DC-84F7-4E80C3467D5C}" type="presParOf" srcId="{DEF546BA-2478-4E5F-BDEB-4C6F14C83D2F}" destId="{D16ED22F-1570-4716-83B1-34DCAE0BF62E}" srcOrd="1" destOrd="0" presId="urn:microsoft.com/office/officeart/2005/8/layout/hierarchy1"/>
    <dgm:cxn modelId="{A7AC21C8-6AB2-4960-8DD7-7ADE8BB74AAB}" type="presParOf" srcId="{D16ED22F-1570-4716-83B1-34DCAE0BF62E}" destId="{DA41DABC-2804-456D-A32D-0AECD02BA7BD}" srcOrd="0" destOrd="0" presId="urn:microsoft.com/office/officeart/2005/8/layout/hierarchy1"/>
    <dgm:cxn modelId="{3B57DF90-C81D-438B-B5ED-7B8DF963B615}" type="presParOf" srcId="{DA41DABC-2804-456D-A32D-0AECD02BA7BD}" destId="{D702B665-AFE1-4B0F-8085-6A26D27C8231}" srcOrd="0" destOrd="0" presId="urn:microsoft.com/office/officeart/2005/8/layout/hierarchy1"/>
    <dgm:cxn modelId="{2997C5A1-1E1E-4515-85D0-30F76B6A3537}" type="presParOf" srcId="{DA41DABC-2804-456D-A32D-0AECD02BA7BD}" destId="{C2A9C48A-7BC4-46B0-B4E6-E6C7613F2E1C}" srcOrd="1" destOrd="0" presId="urn:microsoft.com/office/officeart/2005/8/layout/hierarchy1"/>
    <dgm:cxn modelId="{F26CCA9C-B507-4401-87F3-0CB07541DDE9}" type="presParOf" srcId="{D16ED22F-1570-4716-83B1-34DCAE0BF62E}" destId="{DAC0BA8F-B71E-4F89-A189-A2A17C4A11B2}" srcOrd="1" destOrd="0" presId="urn:microsoft.com/office/officeart/2005/8/layout/hierarchy1"/>
    <dgm:cxn modelId="{1D46C78C-7150-422C-90C7-D673F2F31B2B}" type="presParOf" srcId="{DAC0BA8F-B71E-4F89-A189-A2A17C4A11B2}" destId="{86B671A8-A76A-4A43-B402-4D1A1E188E3A}" srcOrd="0" destOrd="0" presId="urn:microsoft.com/office/officeart/2005/8/layout/hierarchy1"/>
    <dgm:cxn modelId="{A5F3DA61-8F08-476B-BB4A-1AEA84CE9E04}" type="presParOf" srcId="{DAC0BA8F-B71E-4F89-A189-A2A17C4A11B2}" destId="{4D6F283C-C20A-4B0D-8BAD-6AF1D01D592E}" srcOrd="1" destOrd="0" presId="urn:microsoft.com/office/officeart/2005/8/layout/hierarchy1"/>
    <dgm:cxn modelId="{0DD6E5C8-F3C8-41F0-A0A5-916F84F88476}" type="presParOf" srcId="{4D6F283C-C20A-4B0D-8BAD-6AF1D01D592E}" destId="{48CC990D-B6D5-4BF9-B8AB-A8299383FF54}" srcOrd="0" destOrd="0" presId="urn:microsoft.com/office/officeart/2005/8/layout/hierarchy1"/>
    <dgm:cxn modelId="{90D678BB-2575-439A-836A-C946ECF37D70}" type="presParOf" srcId="{48CC990D-B6D5-4BF9-B8AB-A8299383FF54}" destId="{69E8C116-AE2C-47E9-86FF-AD649A2AE8E0}" srcOrd="0" destOrd="0" presId="urn:microsoft.com/office/officeart/2005/8/layout/hierarchy1"/>
    <dgm:cxn modelId="{C75ED582-9B05-43BF-9056-24EF2522C411}" type="presParOf" srcId="{48CC990D-B6D5-4BF9-B8AB-A8299383FF54}" destId="{9F37543C-A760-4966-BCA0-C031B98FA078}" srcOrd="1" destOrd="0" presId="urn:microsoft.com/office/officeart/2005/8/layout/hierarchy1"/>
    <dgm:cxn modelId="{6E46FA51-F26C-4778-96B9-EE0595840F42}" type="presParOf" srcId="{4D6F283C-C20A-4B0D-8BAD-6AF1D01D592E}" destId="{DA6B9E88-6784-47F3-8C5D-C16CC3F24B59}" srcOrd="1" destOrd="0" presId="urn:microsoft.com/office/officeart/2005/8/layout/hierarchy1"/>
    <dgm:cxn modelId="{21F4E5EE-268A-43E5-9F18-6A357760F59C}" type="presParOf" srcId="{DEF546BA-2478-4E5F-BDEB-4C6F14C83D2F}" destId="{9087C4F0-EA1D-49AE-BD7E-9046C01EBC1A}" srcOrd="2" destOrd="0" presId="urn:microsoft.com/office/officeart/2005/8/layout/hierarchy1"/>
    <dgm:cxn modelId="{FD778ABB-28D4-4431-9B65-5AACD799A045}" type="presParOf" srcId="{DEF546BA-2478-4E5F-BDEB-4C6F14C83D2F}" destId="{46675FE2-A8BF-4807-8797-4344089318FC}" srcOrd="3" destOrd="0" presId="urn:microsoft.com/office/officeart/2005/8/layout/hierarchy1"/>
    <dgm:cxn modelId="{93EDA94E-ADDC-4E4D-9502-14EA68C69066}" type="presParOf" srcId="{46675FE2-A8BF-4807-8797-4344089318FC}" destId="{9650E2C8-F21C-443F-AF71-463217CADC86}" srcOrd="0" destOrd="0" presId="urn:microsoft.com/office/officeart/2005/8/layout/hierarchy1"/>
    <dgm:cxn modelId="{5378C90F-425B-4E86-B894-4537CADB7FC5}" type="presParOf" srcId="{9650E2C8-F21C-443F-AF71-463217CADC86}" destId="{26C3C42F-4EDD-4047-BB3D-83A4E4188C86}" srcOrd="0" destOrd="0" presId="urn:microsoft.com/office/officeart/2005/8/layout/hierarchy1"/>
    <dgm:cxn modelId="{CE85E37C-0E61-4BAF-8731-B1B522A111F7}" type="presParOf" srcId="{9650E2C8-F21C-443F-AF71-463217CADC86}" destId="{ABF32CB0-E676-4D0A-A054-F7CF94911CEA}" srcOrd="1" destOrd="0" presId="urn:microsoft.com/office/officeart/2005/8/layout/hierarchy1"/>
    <dgm:cxn modelId="{C48DB3F3-2AE5-4032-AB1B-9BD42B00B3D3}" type="presParOf" srcId="{46675FE2-A8BF-4807-8797-4344089318FC}" destId="{D1CED08C-AA8A-46B8-8711-E49D18F75437}" srcOrd="1" destOrd="0" presId="urn:microsoft.com/office/officeart/2005/8/layout/hierarchy1"/>
    <dgm:cxn modelId="{269EBB6B-FC1B-4735-B090-4F04A7577D69}" type="presParOf" srcId="{DEF546BA-2478-4E5F-BDEB-4C6F14C83D2F}" destId="{22B3861E-A2B2-4C95-8FE5-DC7915CB5ABA}" srcOrd="4" destOrd="0" presId="urn:microsoft.com/office/officeart/2005/8/layout/hierarchy1"/>
    <dgm:cxn modelId="{120B7D76-7FBD-46FC-96C6-E8BB9281744C}" type="presParOf" srcId="{DEF546BA-2478-4E5F-BDEB-4C6F14C83D2F}" destId="{4B5D3AE5-9D68-45C5-8BD4-54573FF21DE1}" srcOrd="5" destOrd="0" presId="urn:microsoft.com/office/officeart/2005/8/layout/hierarchy1"/>
    <dgm:cxn modelId="{36806F0D-CBF1-4C79-89E3-EB9EC37F4E63}" type="presParOf" srcId="{4B5D3AE5-9D68-45C5-8BD4-54573FF21DE1}" destId="{40126068-C0A2-49D0-8B61-5C4C4ED23BFB}" srcOrd="0" destOrd="0" presId="urn:microsoft.com/office/officeart/2005/8/layout/hierarchy1"/>
    <dgm:cxn modelId="{61743D5E-E568-4261-822F-76F880F3E7A4}" type="presParOf" srcId="{40126068-C0A2-49D0-8B61-5C4C4ED23BFB}" destId="{CAC4A2E5-8384-4665-87A4-EFB664436023}" srcOrd="0" destOrd="0" presId="urn:microsoft.com/office/officeart/2005/8/layout/hierarchy1"/>
    <dgm:cxn modelId="{D4173569-74E2-488E-9938-A27DDD50F7D7}" type="presParOf" srcId="{40126068-C0A2-49D0-8B61-5C4C4ED23BFB}" destId="{BA40E729-37D6-4392-B040-341046EAEE14}" srcOrd="1" destOrd="0" presId="urn:microsoft.com/office/officeart/2005/8/layout/hierarchy1"/>
    <dgm:cxn modelId="{1BFA9CF3-F333-418E-9201-56054CC1BDC3}" type="presParOf" srcId="{4B5D3AE5-9D68-45C5-8BD4-54573FF21DE1}" destId="{33B1D0C1-966F-4FF1-85F6-7D69659557FA}" srcOrd="1" destOrd="0" presId="urn:microsoft.com/office/officeart/2005/8/layout/hierarchy1"/>
    <dgm:cxn modelId="{8EBD2052-481B-4736-8D0D-C3F9C71AF6A0}" type="presParOf" srcId="{33B1D0C1-966F-4FF1-85F6-7D69659557FA}" destId="{4429576A-D244-4963-8F98-1448C78ABEE4}" srcOrd="0" destOrd="0" presId="urn:microsoft.com/office/officeart/2005/8/layout/hierarchy1"/>
    <dgm:cxn modelId="{19A3A92D-13DD-4FE0-864E-58C029C561E3}" type="presParOf" srcId="{33B1D0C1-966F-4FF1-85F6-7D69659557FA}" destId="{3F9F770E-4DED-4897-B8A9-6965852FF5BB}" srcOrd="1" destOrd="0" presId="urn:microsoft.com/office/officeart/2005/8/layout/hierarchy1"/>
    <dgm:cxn modelId="{92DC716D-7419-4E28-87F2-0102CA26770D}" type="presParOf" srcId="{3F9F770E-4DED-4897-B8A9-6965852FF5BB}" destId="{786F7E47-7050-43EF-AB7E-3E55AED84E74}" srcOrd="0" destOrd="0" presId="urn:microsoft.com/office/officeart/2005/8/layout/hierarchy1"/>
    <dgm:cxn modelId="{A521B524-369D-4878-9CA6-90EBD3843168}" type="presParOf" srcId="{786F7E47-7050-43EF-AB7E-3E55AED84E74}" destId="{E1D5EE71-385E-47C1-8906-2E96649F9D6E}" srcOrd="0" destOrd="0" presId="urn:microsoft.com/office/officeart/2005/8/layout/hierarchy1"/>
    <dgm:cxn modelId="{D50F6022-FA59-4B59-8667-03C038C20E66}" type="presParOf" srcId="{786F7E47-7050-43EF-AB7E-3E55AED84E74}" destId="{6F07DD8D-B4B3-4AB6-A1E4-3B1DD2CEF34D}" srcOrd="1" destOrd="0" presId="urn:microsoft.com/office/officeart/2005/8/layout/hierarchy1"/>
    <dgm:cxn modelId="{376D3CBE-0198-405A-AD05-EACDE4D9F3E8}" type="presParOf" srcId="{3F9F770E-4DED-4897-B8A9-6965852FF5BB}" destId="{69FC3BB8-C5BD-4A69-A4A9-2C3F3BC822ED}" srcOrd="1" destOrd="0" presId="urn:microsoft.com/office/officeart/2005/8/layout/hierarchy1"/>
    <dgm:cxn modelId="{9041882F-F590-4950-82A6-42F1C72075F6}" type="presParOf" srcId="{64DC987B-C023-4F8B-8BBF-9BCE606959FB}" destId="{CFC25C4F-BCCB-4CF5-A8DD-B013876CD922}" srcOrd="1" destOrd="0" presId="urn:microsoft.com/office/officeart/2005/8/layout/hierarchy1"/>
    <dgm:cxn modelId="{8D276DBB-49F1-4406-B5BA-B2896C4801D7}" type="presParOf" srcId="{CFC25C4F-BCCB-4CF5-A8DD-B013876CD922}" destId="{E9404228-22B2-4E91-8B5C-9EA8AC7EE254}" srcOrd="0" destOrd="0" presId="urn:microsoft.com/office/officeart/2005/8/layout/hierarchy1"/>
    <dgm:cxn modelId="{F2DDB246-92D6-486A-9A07-80B50CE88BDF}" type="presParOf" srcId="{E9404228-22B2-4E91-8B5C-9EA8AC7EE254}" destId="{5E33CC33-2879-480A-AA78-227E1652D9F7}" srcOrd="0" destOrd="0" presId="urn:microsoft.com/office/officeart/2005/8/layout/hierarchy1"/>
    <dgm:cxn modelId="{B49DD51C-323E-4158-AFCE-A523695E26A3}" type="presParOf" srcId="{E9404228-22B2-4E91-8B5C-9EA8AC7EE254}" destId="{A84F10EF-8F00-4A44-9F5B-6570A6C86E33}" srcOrd="1" destOrd="0" presId="urn:microsoft.com/office/officeart/2005/8/layout/hierarchy1"/>
    <dgm:cxn modelId="{663BAC79-5E1A-42D1-ADD9-5CB174227DF2}" type="presParOf" srcId="{CFC25C4F-BCCB-4CF5-A8DD-B013876CD922}" destId="{7E428678-0C37-4DB5-A723-7AA00D5480F3}" srcOrd="1" destOrd="0" presId="urn:microsoft.com/office/officeart/2005/8/layout/hierarchy1"/>
    <dgm:cxn modelId="{37F78AE9-2B53-4648-B248-B62B86618708}" type="presParOf" srcId="{64DC987B-C023-4F8B-8BBF-9BCE606959FB}" destId="{19E56F33-CB52-496A-ABB5-94FF503C54F5}" srcOrd="2" destOrd="0" presId="urn:microsoft.com/office/officeart/2005/8/layout/hierarchy1"/>
    <dgm:cxn modelId="{E76946A0-FA26-4E0A-B5B0-3E055B21A70C}" type="presParOf" srcId="{19E56F33-CB52-496A-ABB5-94FF503C54F5}" destId="{CE6A2078-35FF-4E72-B978-36B084C1A867}" srcOrd="0" destOrd="0" presId="urn:microsoft.com/office/officeart/2005/8/layout/hierarchy1"/>
    <dgm:cxn modelId="{9EE1F132-7963-48DB-BE66-3E544F64A787}" type="presParOf" srcId="{CE6A2078-35FF-4E72-B978-36B084C1A867}" destId="{959C35F3-505A-449E-8334-DF2B8BD1BC92}" srcOrd="0" destOrd="0" presId="urn:microsoft.com/office/officeart/2005/8/layout/hierarchy1"/>
    <dgm:cxn modelId="{8A7F1FEC-2AC0-46A1-B1E9-6F52BC77722B}" type="presParOf" srcId="{CE6A2078-35FF-4E72-B978-36B084C1A867}" destId="{3323E396-FEB4-4804-99E3-D8F2982445C3}" srcOrd="1" destOrd="0" presId="urn:microsoft.com/office/officeart/2005/8/layout/hierarchy1"/>
    <dgm:cxn modelId="{E85579B6-EDB4-4C85-81D5-9E2786879585}" type="presParOf" srcId="{19E56F33-CB52-496A-ABB5-94FF503C54F5}" destId="{E1C80938-7B50-4EE9-9476-8EA16499275D}" srcOrd="1" destOrd="0" presId="urn:microsoft.com/office/officeart/2005/8/layout/hierarchy1"/>
    <dgm:cxn modelId="{9CB64C32-699D-4280-9AE0-E654C6449284}" type="presParOf" srcId="{64DC987B-C023-4F8B-8BBF-9BCE606959FB}" destId="{548BBB1D-80D6-48CA-B95F-55A86E80CB55}" srcOrd="3" destOrd="0" presId="urn:microsoft.com/office/officeart/2005/8/layout/hierarchy1"/>
    <dgm:cxn modelId="{7BA97A88-F055-4697-AE22-7E936B163526}" type="presParOf" srcId="{548BBB1D-80D6-48CA-B95F-55A86E80CB55}" destId="{ABEF417C-E8B8-43A4-8175-A23080781835}" srcOrd="0" destOrd="0" presId="urn:microsoft.com/office/officeart/2005/8/layout/hierarchy1"/>
    <dgm:cxn modelId="{FE432514-A9D7-4B10-9A95-9B7C12D4B955}" type="presParOf" srcId="{ABEF417C-E8B8-43A4-8175-A23080781835}" destId="{91F91DD9-3F32-4549-A426-E216F76E5DCC}" srcOrd="0" destOrd="0" presId="urn:microsoft.com/office/officeart/2005/8/layout/hierarchy1"/>
    <dgm:cxn modelId="{1A920C60-F392-4312-ADD8-8FD1D38E79CF}" type="presParOf" srcId="{ABEF417C-E8B8-43A4-8175-A23080781835}" destId="{70E370D0-2AA5-4482-A52D-FAFC2FB45724}" srcOrd="1" destOrd="0" presId="urn:microsoft.com/office/officeart/2005/8/layout/hierarchy1"/>
    <dgm:cxn modelId="{109567D3-4379-4E00-8B44-4D62438C26CA}" type="presParOf" srcId="{548BBB1D-80D6-48CA-B95F-55A86E80CB55}" destId="{2D51845F-7A41-43D9-AF33-DAB6E576825E}" srcOrd="1" destOrd="0" presId="urn:microsoft.com/office/officeart/2005/8/layout/hierarchy1"/>
    <dgm:cxn modelId="{CBEFB903-201A-47EA-9874-699131C4B020}" type="presParOf" srcId="{64DC987B-C023-4F8B-8BBF-9BCE606959FB}" destId="{AB27E267-1BBE-4660-A623-B8B90498EDFC}" srcOrd="4" destOrd="0" presId="urn:microsoft.com/office/officeart/2005/8/layout/hierarchy1"/>
    <dgm:cxn modelId="{4E5F7AAF-6387-481A-8F79-E2D2D8178DD5}" type="presParOf" srcId="{AB27E267-1BBE-4660-A623-B8B90498EDFC}" destId="{9EC24473-32E2-4A60-9561-274AB73F64DB}" srcOrd="0" destOrd="0" presId="urn:microsoft.com/office/officeart/2005/8/layout/hierarchy1"/>
    <dgm:cxn modelId="{C802FCB1-CE59-47C2-B172-F026BF8419BA}" type="presParOf" srcId="{9EC24473-32E2-4A60-9561-274AB73F64DB}" destId="{0EBAA833-A239-469B-B62F-70BBAE3C0811}" srcOrd="0" destOrd="0" presId="urn:microsoft.com/office/officeart/2005/8/layout/hierarchy1"/>
    <dgm:cxn modelId="{753A4512-C014-4663-970C-C84C40DCDAFF}" type="presParOf" srcId="{9EC24473-32E2-4A60-9561-274AB73F64DB}" destId="{A50A70B8-9AC6-47A9-A029-AFCBB9DC75A9}" srcOrd="1" destOrd="0" presId="urn:microsoft.com/office/officeart/2005/8/layout/hierarchy1"/>
    <dgm:cxn modelId="{DEDB34CA-1ADC-4A73-B001-AFB1481DF283}" type="presParOf" srcId="{AB27E267-1BBE-4660-A623-B8B90498EDFC}" destId="{2BD209E0-F581-4485-BCB5-EB632A846170}"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9576A-D244-4963-8F98-1448C78ABEE4}">
      <dsp:nvSpPr>
        <dsp:cNvPr id="0" name=""/>
        <dsp:cNvSpPr/>
      </dsp:nvSpPr>
      <dsp:spPr>
        <a:xfrm>
          <a:off x="1864954"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3861E-A2B2-4C95-8FE5-DC7915CB5ABA}">
      <dsp:nvSpPr>
        <dsp:cNvPr id="0" name=""/>
        <dsp:cNvSpPr/>
      </dsp:nvSpPr>
      <dsp:spPr>
        <a:xfrm>
          <a:off x="1117801" y="486316"/>
          <a:ext cx="792872" cy="163671"/>
        </a:xfrm>
        <a:custGeom>
          <a:avLst/>
          <a:gdLst/>
          <a:ahLst/>
          <a:cxnLst/>
          <a:rect l="0" t="0" r="0" b="0"/>
          <a:pathLst>
            <a:path>
              <a:moveTo>
                <a:pt x="0" y="0"/>
              </a:moveTo>
              <a:lnTo>
                <a:pt x="0" y="103575"/>
              </a:lnTo>
              <a:lnTo>
                <a:pt x="792872" y="103575"/>
              </a:lnTo>
              <a:lnTo>
                <a:pt x="792872"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7C4F0-EA1D-49AE-BD7E-9046C01EBC1A}">
      <dsp:nvSpPr>
        <dsp:cNvPr id="0" name=""/>
        <dsp:cNvSpPr/>
      </dsp:nvSpPr>
      <dsp:spPr>
        <a:xfrm>
          <a:off x="1072081" y="486316"/>
          <a:ext cx="91440" cy="163671"/>
        </a:xfrm>
        <a:custGeom>
          <a:avLst/>
          <a:gdLst/>
          <a:ahLst/>
          <a:cxnLst/>
          <a:rect l="0" t="0" r="0" b="0"/>
          <a:pathLst>
            <a:path>
              <a:moveTo>
                <a:pt x="45720" y="0"/>
              </a:moveTo>
              <a:lnTo>
                <a:pt x="4572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671A8-A76A-4A43-B402-4D1A1E188E3A}">
      <dsp:nvSpPr>
        <dsp:cNvPr id="0" name=""/>
        <dsp:cNvSpPr/>
      </dsp:nvSpPr>
      <dsp:spPr>
        <a:xfrm>
          <a:off x="279209"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F5B8A-9E87-46B8-AD7A-C933BCA44FC7}">
      <dsp:nvSpPr>
        <dsp:cNvPr id="0" name=""/>
        <dsp:cNvSpPr/>
      </dsp:nvSpPr>
      <dsp:spPr>
        <a:xfrm>
          <a:off x="324929" y="486316"/>
          <a:ext cx="792872" cy="163671"/>
        </a:xfrm>
        <a:custGeom>
          <a:avLst/>
          <a:gdLst/>
          <a:ahLst/>
          <a:cxnLst/>
          <a:rect l="0" t="0" r="0" b="0"/>
          <a:pathLst>
            <a:path>
              <a:moveTo>
                <a:pt x="792872" y="0"/>
              </a:moveTo>
              <a:lnTo>
                <a:pt x="792872" y="103575"/>
              </a:lnTo>
              <a:lnTo>
                <a:pt x="0" y="103575"/>
              </a:lnTo>
              <a:lnTo>
                <a:pt x="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F34C0-3415-4D7D-B76C-A9AD795E71A9}">
      <dsp:nvSpPr>
        <dsp:cNvPr id="0" name=""/>
        <dsp:cNvSpPr/>
      </dsp:nvSpPr>
      <dsp:spPr>
        <a:xfrm>
          <a:off x="793444" y="74383"/>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3E976B-0649-4F7A-BBAB-8234C79A0B0E}">
      <dsp:nvSpPr>
        <dsp:cNvPr id="0" name=""/>
        <dsp:cNvSpPr/>
      </dsp:nvSpPr>
      <dsp:spPr>
        <a:xfrm>
          <a:off x="865523" y="142858"/>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Director </a:t>
          </a:r>
          <a:endParaRPr lang="ar-SA" sz="1000" kern="1200"/>
        </a:p>
      </dsp:txBody>
      <dsp:txXfrm>
        <a:off x="877588" y="154923"/>
        <a:ext cx="624583" cy="387803"/>
      </dsp:txXfrm>
    </dsp:sp>
    <dsp:sp modelId="{D702B665-AFE1-4B0F-8085-6A26D27C8231}">
      <dsp:nvSpPr>
        <dsp:cNvPr id="0" name=""/>
        <dsp:cNvSpPr/>
      </dsp:nvSpPr>
      <dsp:spPr>
        <a:xfrm>
          <a:off x="572"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A9C48A-7BC4-46B0-B4E6-E6C7613F2E1C}">
      <dsp:nvSpPr>
        <dsp:cNvPr id="0" name=""/>
        <dsp:cNvSpPr/>
      </dsp:nvSpPr>
      <dsp:spPr>
        <a:xfrm>
          <a:off x="72651"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Supervisor 1 </a:t>
          </a:r>
          <a:endParaRPr lang="ar-SA" sz="1000" kern="1200"/>
        </a:p>
      </dsp:txBody>
      <dsp:txXfrm>
        <a:off x="84716" y="730528"/>
        <a:ext cx="624583" cy="387803"/>
      </dsp:txXfrm>
    </dsp:sp>
    <dsp:sp modelId="{69E8C116-AE2C-47E9-86FF-AD649A2AE8E0}">
      <dsp:nvSpPr>
        <dsp:cNvPr id="0" name=""/>
        <dsp:cNvSpPr/>
      </dsp:nvSpPr>
      <dsp:spPr>
        <a:xfrm>
          <a:off x="572"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37543C-A760-4966-BCA0-C031B98FA078}">
      <dsp:nvSpPr>
        <dsp:cNvPr id="0" name=""/>
        <dsp:cNvSpPr/>
      </dsp:nvSpPr>
      <dsp:spPr>
        <a:xfrm>
          <a:off x="72651"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Examiner 1</a:t>
          </a:r>
          <a:endParaRPr lang="ar-SA" sz="1000" kern="1200"/>
        </a:p>
      </dsp:txBody>
      <dsp:txXfrm>
        <a:off x="84716" y="1331129"/>
        <a:ext cx="624583" cy="387803"/>
      </dsp:txXfrm>
    </dsp:sp>
    <dsp:sp modelId="{26C3C42F-4EDD-4047-BB3D-83A4E4188C86}">
      <dsp:nvSpPr>
        <dsp:cNvPr id="0" name=""/>
        <dsp:cNvSpPr/>
      </dsp:nvSpPr>
      <dsp:spPr>
        <a:xfrm>
          <a:off x="793444"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BF32CB0-E676-4D0A-A054-F7CF94911CEA}">
      <dsp:nvSpPr>
        <dsp:cNvPr id="0" name=""/>
        <dsp:cNvSpPr/>
      </dsp:nvSpPr>
      <dsp:spPr>
        <a:xfrm>
          <a:off x="865523"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a:t>............</a:t>
          </a:r>
          <a:endParaRPr lang="ar-SA" sz="1000" kern="1200"/>
        </a:p>
      </dsp:txBody>
      <dsp:txXfrm>
        <a:off x="877588" y="730528"/>
        <a:ext cx="624583" cy="387803"/>
      </dsp:txXfrm>
    </dsp:sp>
    <dsp:sp modelId="{CAC4A2E5-8384-4665-87A4-EFB664436023}">
      <dsp:nvSpPr>
        <dsp:cNvPr id="0" name=""/>
        <dsp:cNvSpPr/>
      </dsp:nvSpPr>
      <dsp:spPr>
        <a:xfrm>
          <a:off x="1586317"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A40E729-37D6-4392-B040-341046EAEE14}">
      <dsp:nvSpPr>
        <dsp:cNvPr id="0" name=""/>
        <dsp:cNvSpPr/>
      </dsp:nvSpPr>
      <dsp:spPr>
        <a:xfrm>
          <a:off x="1658396"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a:t>Supervisor n</a:t>
          </a:r>
          <a:endParaRPr lang="ar-SA" sz="1000" kern="1200"/>
        </a:p>
      </dsp:txBody>
      <dsp:txXfrm>
        <a:off x="1670461" y="730528"/>
        <a:ext cx="624583" cy="387803"/>
      </dsp:txXfrm>
    </dsp:sp>
    <dsp:sp modelId="{E1D5EE71-385E-47C1-8906-2E96649F9D6E}">
      <dsp:nvSpPr>
        <dsp:cNvPr id="0" name=""/>
        <dsp:cNvSpPr/>
      </dsp:nvSpPr>
      <dsp:spPr>
        <a:xfrm>
          <a:off x="1586317"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07DD8D-B4B3-4AB6-A1E4-3B1DD2CEF34D}">
      <dsp:nvSpPr>
        <dsp:cNvPr id="0" name=""/>
        <dsp:cNvSpPr/>
      </dsp:nvSpPr>
      <dsp:spPr>
        <a:xfrm>
          <a:off x="1658396"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a:t>Examiner 1</a:t>
          </a:r>
          <a:endParaRPr lang="ar-SA" sz="1000" kern="1200"/>
        </a:p>
      </dsp:txBody>
      <dsp:txXfrm>
        <a:off x="1670461" y="1331129"/>
        <a:ext cx="624583" cy="387803"/>
      </dsp:txXfrm>
    </dsp:sp>
    <dsp:sp modelId="{5E33CC33-2879-480A-AA78-227E1652D9F7}">
      <dsp:nvSpPr>
        <dsp:cNvPr id="0" name=""/>
        <dsp:cNvSpPr/>
      </dsp:nvSpPr>
      <dsp:spPr>
        <a:xfrm>
          <a:off x="782378" y="121816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4F10EF-8F00-4A44-9F5B-6570A6C86E33}">
      <dsp:nvSpPr>
        <dsp:cNvPr id="0" name=""/>
        <dsp:cNvSpPr/>
      </dsp:nvSpPr>
      <dsp:spPr>
        <a:xfrm>
          <a:off x="854458" y="1286645"/>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Examiner 1</a:t>
          </a:r>
          <a:endParaRPr lang="ar-SA" sz="1000" kern="1200"/>
        </a:p>
      </dsp:txBody>
      <dsp:txXfrm>
        <a:off x="866523" y="1298710"/>
        <a:ext cx="624583" cy="387803"/>
      </dsp:txXfrm>
    </dsp:sp>
    <dsp:sp modelId="{959C35F3-505A-449E-8334-DF2B8BD1BC92}">
      <dsp:nvSpPr>
        <dsp:cNvPr id="0" name=""/>
        <dsp:cNvSpPr/>
      </dsp:nvSpPr>
      <dsp:spPr>
        <a:xfrm>
          <a:off x="-9420"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23E396-FEB4-4804-99E3-D8F2982445C3}">
      <dsp:nvSpPr>
        <dsp:cNvPr id="0" name=""/>
        <dsp:cNvSpPr/>
      </dsp:nvSpPr>
      <dsp:spPr>
        <a:xfrm>
          <a:off x="62659"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Examiner n</a:t>
          </a:r>
          <a:endParaRPr lang="ar-SA" sz="1000" kern="1200"/>
        </a:p>
      </dsp:txBody>
      <dsp:txXfrm>
        <a:off x="74724" y="1878856"/>
        <a:ext cx="624583" cy="387803"/>
      </dsp:txXfrm>
    </dsp:sp>
    <dsp:sp modelId="{91F91DD9-3F32-4549-A426-E216F76E5DCC}">
      <dsp:nvSpPr>
        <dsp:cNvPr id="0" name=""/>
        <dsp:cNvSpPr/>
      </dsp:nvSpPr>
      <dsp:spPr>
        <a:xfrm>
          <a:off x="783452"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0E370D0-2AA5-4482-A52D-FAFC2FB45724}">
      <dsp:nvSpPr>
        <dsp:cNvPr id="0" name=""/>
        <dsp:cNvSpPr/>
      </dsp:nvSpPr>
      <dsp:spPr>
        <a:xfrm>
          <a:off x="855531"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a:t>Examiner n</a:t>
          </a:r>
          <a:endParaRPr lang="ar-SA" sz="1000" kern="1200"/>
        </a:p>
      </dsp:txBody>
      <dsp:txXfrm>
        <a:off x="867596" y="1878856"/>
        <a:ext cx="624583" cy="387803"/>
      </dsp:txXfrm>
    </dsp:sp>
    <dsp:sp modelId="{0EBAA833-A239-469B-B62F-70BBAE3C0811}">
      <dsp:nvSpPr>
        <dsp:cNvPr id="0" name=""/>
        <dsp:cNvSpPr/>
      </dsp:nvSpPr>
      <dsp:spPr>
        <a:xfrm>
          <a:off x="1615773" y="1806587"/>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50A70B8-9AC6-47A9-A029-AFCBB9DC75A9}">
      <dsp:nvSpPr>
        <dsp:cNvPr id="0" name=""/>
        <dsp:cNvSpPr/>
      </dsp:nvSpPr>
      <dsp:spPr>
        <a:xfrm>
          <a:off x="1687852" y="18750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en-US" sz="1000" kern="1200"/>
            <a:t>Examiner n</a:t>
          </a:r>
          <a:endParaRPr lang="ar-SA" sz="1000" kern="1200"/>
        </a:p>
      </dsp:txBody>
      <dsp:txXfrm>
        <a:off x="1699917" y="1887128"/>
        <a:ext cx="624583" cy="387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757C-4A14-444B-BECE-65E3957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66</TotalTime>
  <Pages>10</Pages>
  <Words>2443</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PCT/CTC/30/9</dc:title>
  <dc:subject>Extension of Appointment of the Egyptian Patent Office as an International Searching and Preliminary Examining Authority Under the PCT</dc:subject>
  <dc:creator>MARLOW Thomas</dc:creator>
  <cp:lastModifiedBy>RICHARDSON Michael</cp:lastModifiedBy>
  <cp:revision>6</cp:revision>
  <cp:lastPrinted>2017-02-28T14:25:00Z</cp:lastPrinted>
  <dcterms:created xsi:type="dcterms:W3CDTF">2017-03-13T12:52:00Z</dcterms:created>
  <dcterms:modified xsi:type="dcterms:W3CDTF">2017-03-16T16:04:00Z</dcterms:modified>
</cp:coreProperties>
</file>