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6AA8" w:rsidP="00916EE2">
            <w:r>
              <w:rPr>
                <w:noProof/>
                <w:lang w:eastAsia="en-US"/>
              </w:rPr>
              <w:drawing>
                <wp:inline distT="0" distB="0" distL="0" distR="0" wp14:anchorId="17423F12" wp14:editId="637A4B1C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36AA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PCT/MIA/23/</w:t>
            </w:r>
            <w:bookmarkStart w:id="1" w:name="Code"/>
            <w:bookmarkEnd w:id="1"/>
            <w:r w:rsidR="000B4E87">
              <w:rPr>
                <w:rFonts w:ascii="Arial Black" w:hAnsi="Arial Black"/>
                <w:caps/>
                <w:sz w:val="15"/>
              </w:rPr>
              <w:t>1</w:t>
            </w:r>
            <w:r w:rsidR="00117A77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113A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0B4E87">
              <w:rPr>
                <w:rFonts w:ascii="Arial Black" w:hAnsi="Arial Black"/>
                <w:caps/>
                <w:sz w:val="15"/>
              </w:rPr>
              <w:t>English only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04C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72A79">
              <w:rPr>
                <w:rFonts w:ascii="Arial Black" w:hAnsi="Arial Black"/>
                <w:caps/>
                <w:sz w:val="15"/>
              </w:rPr>
              <w:t>January 1</w:t>
            </w:r>
            <w:r w:rsidR="00904C7B">
              <w:rPr>
                <w:rFonts w:ascii="Arial Black" w:hAnsi="Arial Black"/>
                <w:caps/>
                <w:sz w:val="15"/>
              </w:rPr>
              <w:t>4</w:t>
            </w:r>
            <w:r w:rsidR="000B4E87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3845C1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236AA8">
        <w:rPr>
          <w:b/>
          <w:sz w:val="28"/>
          <w:szCs w:val="28"/>
        </w:rPr>
        <w:t>of International Authorities</w:t>
      </w:r>
    </w:p>
    <w:p w:rsidR="00236AA8" w:rsidRPr="003845C1" w:rsidRDefault="006A3D3C" w:rsidP="008B2CC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</w:t>
      </w:r>
      <w:r w:rsidR="00236AA8">
        <w:rPr>
          <w:b/>
          <w:sz w:val="28"/>
          <w:szCs w:val="28"/>
        </w:rPr>
        <w:t>nder</w:t>
      </w:r>
      <w:proofErr w:type="gramEnd"/>
      <w:r w:rsidR="00236AA8">
        <w:rPr>
          <w:b/>
          <w:sz w:val="28"/>
          <w:szCs w:val="28"/>
        </w:rPr>
        <w:t xml:space="preserve"> the Patent Cooperation Treaty (PCT)</w:t>
      </w:r>
    </w:p>
    <w:p w:rsidR="003845C1" w:rsidRDefault="003845C1" w:rsidP="003845C1"/>
    <w:p w:rsidR="003845C1" w:rsidRDefault="003845C1" w:rsidP="003845C1"/>
    <w:p w:rsidR="008B2CC1" w:rsidRPr="003845C1" w:rsidRDefault="00236AA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Twenty-Third </w:t>
      </w:r>
      <w:proofErr w:type="gramStart"/>
      <w:r w:rsidR="003845C1" w:rsidRPr="003845C1">
        <w:rPr>
          <w:b/>
          <w:sz w:val="24"/>
          <w:szCs w:val="24"/>
        </w:rPr>
        <w:t>Session</w:t>
      </w:r>
      <w:proofErr w:type="gramEnd"/>
    </w:p>
    <w:p w:rsidR="008B2CC1" w:rsidRPr="003845C1" w:rsidRDefault="00236AA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Santiago, January 20 to 22,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02F3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revised </w:t>
      </w:r>
      <w:r w:rsidR="000B4E87"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0B4E87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0B4E87" w:rsidRDefault="000B4E87" w:rsidP="000B4E87"/>
    <w:p w:rsidR="000B4E87" w:rsidRDefault="000B4E87" w:rsidP="002B6B45">
      <w:pPr>
        <w:numPr>
          <w:ilvl w:val="0"/>
          <w:numId w:val="7"/>
        </w:numPr>
        <w:tabs>
          <w:tab w:val="clear" w:pos="930"/>
        </w:tabs>
        <w:ind w:left="567" w:hanging="567"/>
      </w:pPr>
      <w:r>
        <w:t>Opening of the session</w:t>
      </w:r>
    </w:p>
    <w:p w:rsidR="000B4E87" w:rsidRDefault="000B4E87" w:rsidP="002B6B45"/>
    <w:p w:rsidR="000B4E87" w:rsidRDefault="000B4E87" w:rsidP="002B6B45">
      <w:pPr>
        <w:numPr>
          <w:ilvl w:val="0"/>
          <w:numId w:val="7"/>
        </w:numPr>
        <w:tabs>
          <w:tab w:val="clear" w:pos="930"/>
        </w:tabs>
        <w:ind w:left="567" w:hanging="567"/>
      </w:pPr>
      <w:r>
        <w:t>Election of a Chair</w:t>
      </w:r>
    </w:p>
    <w:p w:rsidR="000B4E87" w:rsidRDefault="000B4E87" w:rsidP="002B6B45"/>
    <w:p w:rsidR="000B4E87" w:rsidRDefault="000B4E87" w:rsidP="00904C7B">
      <w:pPr>
        <w:numPr>
          <w:ilvl w:val="0"/>
          <w:numId w:val="7"/>
        </w:numPr>
        <w:tabs>
          <w:tab w:val="clear" w:pos="930"/>
        </w:tabs>
        <w:ind w:left="567" w:hanging="567"/>
      </w:pPr>
      <w:r>
        <w:t>Adoption of the agenda</w:t>
      </w:r>
      <w:r w:rsidR="002B6B45">
        <w:br/>
        <w:t>(document PCT/MIA/23/1 Rev.)</w:t>
      </w:r>
    </w:p>
    <w:p w:rsidR="000B4E87" w:rsidRDefault="000B4E87" w:rsidP="002B6B45"/>
    <w:p w:rsidR="000B4E87" w:rsidRDefault="000B4E87" w:rsidP="002B6B45">
      <w:pPr>
        <w:numPr>
          <w:ilvl w:val="0"/>
          <w:numId w:val="7"/>
        </w:numPr>
        <w:tabs>
          <w:tab w:val="clear" w:pos="930"/>
        </w:tabs>
        <w:ind w:left="0" w:firstLine="0"/>
      </w:pPr>
      <w:r>
        <w:t>PCT Statistics</w:t>
      </w:r>
    </w:p>
    <w:p w:rsidR="000B4E87" w:rsidRDefault="000B4E87" w:rsidP="002B6B45"/>
    <w:p w:rsidR="00FF079B" w:rsidRDefault="00FF079B" w:rsidP="00904C7B">
      <w:pPr>
        <w:numPr>
          <w:ilvl w:val="0"/>
          <w:numId w:val="7"/>
        </w:numPr>
        <w:tabs>
          <w:tab w:val="clear" w:pos="930"/>
        </w:tabs>
        <w:ind w:left="0" w:firstLine="0"/>
      </w:pPr>
      <w:r>
        <w:t>Matters arising from the Quality Subgroup</w:t>
      </w:r>
    </w:p>
    <w:p w:rsidR="00780E0F" w:rsidRDefault="00780E0F" w:rsidP="00904C7B">
      <w:pPr>
        <w:ind w:left="1134"/>
      </w:pPr>
    </w:p>
    <w:p w:rsidR="000B4E87" w:rsidRDefault="000B4E87" w:rsidP="00904C7B">
      <w:pPr>
        <w:numPr>
          <w:ilvl w:val="1"/>
          <w:numId w:val="7"/>
        </w:numPr>
        <w:ind w:left="1134" w:hanging="567"/>
      </w:pPr>
      <w:r>
        <w:t>Quality</w:t>
      </w:r>
    </w:p>
    <w:p w:rsidR="00FF079B" w:rsidRDefault="00FF079B" w:rsidP="00904C7B">
      <w:pPr>
        <w:ind w:left="1134"/>
      </w:pPr>
    </w:p>
    <w:p w:rsidR="00FF079B" w:rsidRDefault="00FF079B" w:rsidP="00904C7B">
      <w:pPr>
        <w:numPr>
          <w:ilvl w:val="1"/>
          <w:numId w:val="7"/>
        </w:numPr>
        <w:ind w:left="1134" w:hanging="567"/>
      </w:pPr>
      <w:r>
        <w:t>Appointment of International Authorities</w:t>
      </w:r>
    </w:p>
    <w:p w:rsidR="00FF079B" w:rsidRDefault="00FF079B" w:rsidP="00904C7B">
      <w:pPr>
        <w:ind w:left="1134"/>
      </w:pPr>
    </w:p>
    <w:p w:rsidR="00C87890" w:rsidRDefault="00FF079B" w:rsidP="00904C7B">
      <w:pPr>
        <w:numPr>
          <w:ilvl w:val="1"/>
          <w:numId w:val="7"/>
        </w:numPr>
        <w:ind w:left="1134" w:hanging="567"/>
      </w:pPr>
      <w:r>
        <w:t>Other Matters</w:t>
      </w:r>
    </w:p>
    <w:p w:rsidR="00C87890" w:rsidRDefault="00C87890" w:rsidP="00904C7B">
      <w:pPr>
        <w:ind w:left="1134"/>
      </w:pPr>
    </w:p>
    <w:p w:rsidR="00C87890" w:rsidRDefault="00C87890" w:rsidP="00904C7B">
      <w:pPr>
        <w:numPr>
          <w:ilvl w:val="1"/>
          <w:numId w:val="7"/>
        </w:numPr>
        <w:ind w:left="1134" w:hanging="567"/>
      </w:pPr>
      <w:r w:rsidRPr="00C87890">
        <w:t xml:space="preserve">Endorsement of </w:t>
      </w:r>
      <w:r w:rsidR="00031DEA">
        <w:t xml:space="preserve">the </w:t>
      </w:r>
      <w:r w:rsidRPr="00C87890">
        <w:t>Report of the Quality Subgroup and Recommendations for</w:t>
      </w:r>
      <w:r>
        <w:t> Further Work</w:t>
      </w:r>
    </w:p>
    <w:p w:rsidR="000B4E87" w:rsidRDefault="000B4E87" w:rsidP="002B6B45"/>
    <w:p w:rsidR="000B4E87" w:rsidRPr="00CE4FBB" w:rsidRDefault="000B4E87" w:rsidP="002B6B45">
      <w:pPr>
        <w:numPr>
          <w:ilvl w:val="0"/>
          <w:numId w:val="7"/>
        </w:numPr>
        <w:tabs>
          <w:tab w:val="clear" w:pos="930"/>
        </w:tabs>
        <w:ind w:left="567" w:hanging="567"/>
      </w:pPr>
      <w:r>
        <w:t>Re-appointment of Existing International Authorities</w:t>
      </w:r>
      <w:r w:rsidR="002B6B45">
        <w:br/>
        <w:t>(document PCT/MIA/23/9)</w:t>
      </w:r>
    </w:p>
    <w:p w:rsidR="000B4E87" w:rsidRDefault="000B4E87" w:rsidP="002B6B45">
      <w:pPr>
        <w:ind w:left="567" w:hanging="567"/>
        <w:rPr>
          <w:szCs w:val="22"/>
        </w:rPr>
      </w:pPr>
    </w:p>
    <w:p w:rsidR="000B4E87" w:rsidRPr="00904C7B" w:rsidRDefault="000B4E87" w:rsidP="002B6B45">
      <w:pPr>
        <w:keepNext/>
        <w:keepLines/>
        <w:numPr>
          <w:ilvl w:val="0"/>
          <w:numId w:val="7"/>
        </w:numPr>
        <w:tabs>
          <w:tab w:val="clear" w:pos="930"/>
        </w:tabs>
        <w:ind w:left="567" w:hanging="567"/>
        <w:rPr>
          <w:szCs w:val="22"/>
          <w:lang w:val="fr-CH"/>
        </w:rPr>
      </w:pPr>
      <w:r w:rsidRPr="00904C7B">
        <w:rPr>
          <w:szCs w:val="22"/>
          <w:lang w:val="fr-CH"/>
        </w:rPr>
        <w:lastRenderedPageBreak/>
        <w:t xml:space="preserve">PCT Online </w:t>
      </w:r>
      <w:proofErr w:type="gramStart"/>
      <w:r w:rsidRPr="00904C7B">
        <w:rPr>
          <w:szCs w:val="22"/>
          <w:lang w:val="fr-CH"/>
        </w:rPr>
        <w:t>Services</w:t>
      </w:r>
      <w:proofErr w:type="gramEnd"/>
      <w:r w:rsidR="002B6B45" w:rsidRPr="00904C7B">
        <w:rPr>
          <w:lang w:val="fr-CH"/>
        </w:rPr>
        <w:br/>
        <w:t>(document PCT/MIA/23/6)</w:t>
      </w:r>
    </w:p>
    <w:p w:rsidR="000B4E87" w:rsidRPr="00904C7B" w:rsidRDefault="000B4E87" w:rsidP="002B6B45">
      <w:pPr>
        <w:ind w:left="567" w:hanging="567"/>
        <w:rPr>
          <w:szCs w:val="22"/>
          <w:lang w:val="fr-CH"/>
        </w:rPr>
      </w:pPr>
    </w:p>
    <w:p w:rsidR="000B4E87" w:rsidRDefault="000B4E87" w:rsidP="002B6B45">
      <w:pPr>
        <w:keepNext/>
        <w:keepLines/>
        <w:numPr>
          <w:ilvl w:val="0"/>
          <w:numId w:val="7"/>
        </w:numPr>
        <w:tabs>
          <w:tab w:val="clear" w:pos="930"/>
        </w:tabs>
        <w:ind w:left="567" w:hanging="567"/>
        <w:rPr>
          <w:szCs w:val="22"/>
        </w:rPr>
      </w:pPr>
      <w:r>
        <w:rPr>
          <w:szCs w:val="22"/>
        </w:rPr>
        <w:t>Effective Work Sharing Beyond International Reports</w:t>
      </w:r>
      <w:r w:rsidR="002B6B45">
        <w:br/>
        <w:t>(document PCT/MIA/23/2)</w:t>
      </w:r>
    </w:p>
    <w:p w:rsidR="000B4E87" w:rsidRDefault="000B4E87" w:rsidP="002B6B45">
      <w:pPr>
        <w:keepNext/>
        <w:keepLines/>
        <w:ind w:left="567" w:hanging="567"/>
        <w:rPr>
          <w:szCs w:val="22"/>
        </w:rPr>
      </w:pPr>
    </w:p>
    <w:p w:rsidR="000B4E87" w:rsidRDefault="000B4E87" w:rsidP="002B6B45">
      <w:pPr>
        <w:keepNext/>
        <w:keepLines/>
        <w:numPr>
          <w:ilvl w:val="0"/>
          <w:numId w:val="7"/>
        </w:numPr>
        <w:tabs>
          <w:tab w:val="clear" w:pos="930"/>
        </w:tabs>
        <w:ind w:left="567" w:hanging="567"/>
        <w:rPr>
          <w:szCs w:val="22"/>
        </w:rPr>
      </w:pPr>
      <w:r>
        <w:rPr>
          <w:szCs w:val="22"/>
        </w:rPr>
        <w:t>Promoting Linkage between the International Phase and the National Phase</w:t>
      </w:r>
      <w:r w:rsidR="002B6B45">
        <w:br/>
        <w:t>(document PCT/MIA/23/8)</w:t>
      </w:r>
    </w:p>
    <w:p w:rsidR="000B4E87" w:rsidRDefault="000B4E87" w:rsidP="002B6B45">
      <w:pPr>
        <w:ind w:left="567" w:hanging="567"/>
        <w:rPr>
          <w:szCs w:val="22"/>
        </w:rPr>
      </w:pPr>
    </w:p>
    <w:p w:rsidR="00117A77" w:rsidRDefault="002B6B45" w:rsidP="002B6B45">
      <w:pPr>
        <w:keepNext/>
        <w:keepLines/>
        <w:numPr>
          <w:ilvl w:val="0"/>
          <w:numId w:val="7"/>
        </w:numPr>
        <w:tabs>
          <w:tab w:val="clear" w:pos="930"/>
        </w:tabs>
        <w:ind w:left="567" w:hanging="567"/>
        <w:rPr>
          <w:szCs w:val="22"/>
        </w:rPr>
      </w:pPr>
      <w:r>
        <w:rPr>
          <w:szCs w:val="22"/>
          <w:lang w:eastAsia="ko-KR"/>
        </w:rPr>
        <w:t>Transmittal by the Receiving Office of Earlier Search and/or Classification Results to the International Searching Authority</w:t>
      </w:r>
      <w:r>
        <w:br/>
        <w:t>(document PCT/MIA/23/3)</w:t>
      </w:r>
    </w:p>
    <w:p w:rsidR="00117A77" w:rsidRDefault="00117A77" w:rsidP="002B6B45">
      <w:pPr>
        <w:keepNext/>
        <w:keepLines/>
        <w:ind w:left="567" w:hanging="567"/>
        <w:rPr>
          <w:szCs w:val="22"/>
        </w:rPr>
      </w:pPr>
    </w:p>
    <w:p w:rsidR="000B4E87" w:rsidRDefault="00117A77" w:rsidP="002B6B45">
      <w:pPr>
        <w:keepNext/>
        <w:keepLines/>
        <w:numPr>
          <w:ilvl w:val="0"/>
          <w:numId w:val="7"/>
        </w:numPr>
        <w:tabs>
          <w:tab w:val="clear" w:pos="930"/>
        </w:tabs>
        <w:ind w:left="567" w:hanging="567"/>
      </w:pPr>
      <w:r>
        <w:t>PCT Direct – A New Service for Strengthening the Use of the PCT</w:t>
      </w:r>
      <w:r w:rsidR="002B6B45">
        <w:br/>
        <w:t>(document PCT/MIA/23/13)</w:t>
      </w:r>
    </w:p>
    <w:p w:rsidR="00117A77" w:rsidRDefault="00117A77" w:rsidP="002B6B45">
      <w:pPr>
        <w:ind w:left="567" w:hanging="567"/>
      </w:pPr>
    </w:p>
    <w:p w:rsidR="00117A77" w:rsidRDefault="00117A77" w:rsidP="002B6B45">
      <w:pPr>
        <w:keepNext/>
        <w:keepLines/>
        <w:numPr>
          <w:ilvl w:val="0"/>
          <w:numId w:val="7"/>
        </w:numPr>
        <w:tabs>
          <w:tab w:val="clear" w:pos="930"/>
        </w:tabs>
        <w:ind w:left="567" w:hanging="567"/>
      </w:pPr>
      <w:r>
        <w:t>Collaborative Search and Examination – Third Pilot</w:t>
      </w:r>
      <w:r w:rsidR="002B6B45">
        <w:br/>
        <w:t>(document PCT/MIA/23/12)</w:t>
      </w:r>
    </w:p>
    <w:p w:rsidR="000B4E87" w:rsidRDefault="000B4E87" w:rsidP="002B6B45">
      <w:pPr>
        <w:pStyle w:val="ListParagraph"/>
        <w:ind w:hanging="567"/>
      </w:pPr>
    </w:p>
    <w:p w:rsidR="000B4E87" w:rsidRDefault="000B4E87" w:rsidP="002B6B45">
      <w:pPr>
        <w:numPr>
          <w:ilvl w:val="0"/>
          <w:numId w:val="7"/>
        </w:numPr>
        <w:tabs>
          <w:tab w:val="clear" w:pos="930"/>
        </w:tabs>
        <w:ind w:left="567" w:hanging="567"/>
      </w:pPr>
      <w:r>
        <w:t>Improvements to Supplementary International Search</w:t>
      </w:r>
      <w:r w:rsidR="002B6B45">
        <w:br/>
        <w:t>(document PCT/MIA/23/4)</w:t>
      </w:r>
    </w:p>
    <w:p w:rsidR="000B4E87" w:rsidRDefault="000B4E87" w:rsidP="002B6B45">
      <w:pPr>
        <w:ind w:left="567" w:hanging="567"/>
      </w:pPr>
    </w:p>
    <w:p w:rsidR="002B6B45" w:rsidRDefault="000B4E87" w:rsidP="00904C7B">
      <w:pPr>
        <w:numPr>
          <w:ilvl w:val="0"/>
          <w:numId w:val="7"/>
        </w:numPr>
        <w:tabs>
          <w:tab w:val="clear" w:pos="930"/>
        </w:tabs>
        <w:ind w:left="567" w:hanging="567"/>
      </w:pPr>
      <w:r>
        <w:t>PCT Minimum Documentation</w:t>
      </w:r>
    </w:p>
    <w:p w:rsidR="002B6B45" w:rsidRDefault="002B6B45" w:rsidP="00904C7B">
      <w:pPr>
        <w:ind w:left="567"/>
      </w:pPr>
    </w:p>
    <w:p w:rsidR="002B6B45" w:rsidRDefault="000B4E87" w:rsidP="00904C7B">
      <w:pPr>
        <w:numPr>
          <w:ilvl w:val="1"/>
          <w:numId w:val="7"/>
        </w:numPr>
        <w:ind w:left="1134"/>
      </w:pPr>
      <w:r>
        <w:t>Definition and Extent of Patent Literature</w:t>
      </w:r>
      <w:r w:rsidR="002B6B45">
        <w:br/>
        <w:t>(document PCT/MIA/23/5)</w:t>
      </w:r>
    </w:p>
    <w:p w:rsidR="002B6B45" w:rsidRDefault="002B6B45" w:rsidP="00904C7B">
      <w:pPr>
        <w:ind w:left="1134"/>
      </w:pPr>
    </w:p>
    <w:p w:rsidR="002B6B45" w:rsidRDefault="002B6B45" w:rsidP="00904C7B">
      <w:pPr>
        <w:numPr>
          <w:ilvl w:val="1"/>
          <w:numId w:val="7"/>
        </w:numPr>
        <w:ind w:left="1134"/>
      </w:pPr>
      <w:r>
        <w:t>Indian Traditional Knowledge Digital Library</w:t>
      </w:r>
      <w:r>
        <w:br/>
        <w:t>(document PCT/MIA/23/10)</w:t>
      </w:r>
    </w:p>
    <w:p w:rsidR="000B4E87" w:rsidRDefault="000B4E87" w:rsidP="002B6B45">
      <w:pPr>
        <w:ind w:left="567" w:hanging="567"/>
      </w:pPr>
    </w:p>
    <w:p w:rsidR="000B4E87" w:rsidRDefault="000B4E87" w:rsidP="002B6B45">
      <w:pPr>
        <w:numPr>
          <w:ilvl w:val="0"/>
          <w:numId w:val="7"/>
        </w:numPr>
        <w:tabs>
          <w:tab w:val="clear" w:pos="930"/>
        </w:tabs>
        <w:ind w:left="567" w:hanging="567"/>
      </w:pPr>
      <w:r>
        <w:t>PCT Sequence Listing Standard</w:t>
      </w:r>
      <w:r w:rsidR="002B6B45">
        <w:br/>
        <w:t>(document PCT/MIA/23/7)</w:t>
      </w:r>
    </w:p>
    <w:p w:rsidR="000B4E87" w:rsidRDefault="000B4E87" w:rsidP="002B6B45">
      <w:pPr>
        <w:ind w:left="567" w:hanging="567"/>
      </w:pPr>
    </w:p>
    <w:p w:rsidR="000B4E87" w:rsidRDefault="002B6B45" w:rsidP="002B6B45">
      <w:pPr>
        <w:numPr>
          <w:ilvl w:val="0"/>
          <w:numId w:val="7"/>
        </w:numPr>
        <w:tabs>
          <w:tab w:val="clear" w:pos="930"/>
        </w:tabs>
        <w:ind w:left="567" w:hanging="567"/>
      </w:pPr>
      <w:r>
        <w:t>Revision of Standard ST.14</w:t>
      </w:r>
      <w:r>
        <w:br/>
        <w:t>(document PCT/MIA/23/11)</w:t>
      </w:r>
    </w:p>
    <w:p w:rsidR="000B4E87" w:rsidRDefault="000B4E87" w:rsidP="002B6B45">
      <w:pPr>
        <w:ind w:left="567" w:hanging="567"/>
      </w:pPr>
    </w:p>
    <w:p w:rsidR="000B4E87" w:rsidRDefault="000B4E87" w:rsidP="002B6B45">
      <w:pPr>
        <w:numPr>
          <w:ilvl w:val="0"/>
          <w:numId w:val="7"/>
        </w:numPr>
        <w:tabs>
          <w:tab w:val="clear" w:pos="930"/>
        </w:tabs>
        <w:ind w:left="567" w:hanging="567"/>
      </w:pPr>
      <w:r>
        <w:t>Future work</w:t>
      </w:r>
    </w:p>
    <w:p w:rsidR="000B4E87" w:rsidRDefault="000B4E87" w:rsidP="002B6B45">
      <w:pPr>
        <w:ind w:left="567" w:hanging="567"/>
      </w:pPr>
    </w:p>
    <w:p w:rsidR="000B4E87" w:rsidRDefault="000B4E87" w:rsidP="002B6B45">
      <w:pPr>
        <w:numPr>
          <w:ilvl w:val="0"/>
          <w:numId w:val="7"/>
        </w:numPr>
        <w:tabs>
          <w:tab w:val="clear" w:pos="930"/>
        </w:tabs>
        <w:ind w:left="567" w:hanging="567"/>
      </w:pPr>
      <w:r>
        <w:t>Summary by the Chair</w:t>
      </w:r>
    </w:p>
    <w:p w:rsidR="000B4E87" w:rsidRDefault="000B4E87" w:rsidP="002B6B45">
      <w:pPr>
        <w:ind w:left="567" w:hanging="567"/>
      </w:pPr>
    </w:p>
    <w:p w:rsidR="000B4E87" w:rsidRDefault="000B4E87" w:rsidP="002B6B45">
      <w:pPr>
        <w:numPr>
          <w:ilvl w:val="0"/>
          <w:numId w:val="7"/>
        </w:numPr>
        <w:tabs>
          <w:tab w:val="clear" w:pos="930"/>
        </w:tabs>
        <w:ind w:left="567" w:hanging="567"/>
      </w:pPr>
      <w:r>
        <w:t>Closing of the session</w:t>
      </w:r>
    </w:p>
    <w:p w:rsidR="000B4E87" w:rsidRDefault="000B4E87" w:rsidP="000B4E87"/>
    <w:p w:rsidR="000B4E87" w:rsidRDefault="000B4E87" w:rsidP="000B4E87"/>
    <w:p w:rsidR="002928D3" w:rsidRDefault="000B4E87" w:rsidP="00086022">
      <w:pPr>
        <w:pStyle w:val="Endofdocument"/>
      </w:pPr>
      <w:r>
        <w:rPr>
          <w:sz w:val="22"/>
          <w:szCs w:val="22"/>
        </w:rPr>
        <w:t>[End of document]</w:t>
      </w:r>
    </w:p>
    <w:sectPr w:rsidR="002928D3" w:rsidSect="000B4E8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87" w:rsidRDefault="000B4E87">
      <w:r>
        <w:separator/>
      </w:r>
    </w:p>
    <w:p w:rsidR="003A66E9" w:rsidRDefault="003A66E9"/>
  </w:endnote>
  <w:endnote w:type="continuationSeparator" w:id="0">
    <w:p w:rsidR="000B4E87" w:rsidRDefault="000B4E87" w:rsidP="003B38C1">
      <w:r>
        <w:separator/>
      </w:r>
    </w:p>
    <w:p w:rsidR="000B4E87" w:rsidRPr="003B38C1" w:rsidRDefault="000B4E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3A66E9" w:rsidRDefault="003A66E9"/>
  </w:endnote>
  <w:endnote w:type="continuationNotice" w:id="1">
    <w:p w:rsidR="000B4E87" w:rsidRPr="003B38C1" w:rsidRDefault="000B4E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3A66E9" w:rsidRDefault="003A66E9"/>
    <w:p w:rsidR="003A66E9" w:rsidRDefault="000B4E87" w:rsidP="002B6B45">
      <w:pPr>
        <w:numPr>
          <w:ilvl w:val="0"/>
          <w:numId w:val="7"/>
        </w:numPr>
      </w:pPr>
      <w:r>
        <w:t>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87" w:rsidRDefault="000B4E87">
      <w:r>
        <w:separator/>
      </w:r>
    </w:p>
    <w:p w:rsidR="003A66E9" w:rsidRDefault="003A66E9"/>
  </w:footnote>
  <w:footnote w:type="continuationSeparator" w:id="0">
    <w:p w:rsidR="000B4E87" w:rsidRDefault="000B4E87" w:rsidP="008B60B2">
      <w:r>
        <w:separator/>
      </w:r>
    </w:p>
    <w:p w:rsidR="000B4E87" w:rsidRPr="00ED77FB" w:rsidRDefault="000B4E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3A66E9" w:rsidRDefault="003A66E9"/>
  </w:footnote>
  <w:footnote w:type="continuationNotice" w:id="1">
    <w:p w:rsidR="000B4E87" w:rsidRPr="00ED77FB" w:rsidRDefault="000B4E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3A66E9" w:rsidRDefault="003A66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B4E87" w:rsidP="00477D6B">
    <w:pPr>
      <w:jc w:val="right"/>
    </w:pPr>
    <w:bookmarkStart w:id="6" w:name="Code2"/>
    <w:bookmarkEnd w:id="6"/>
    <w:r>
      <w:t>PCT/MIA/23/1</w:t>
    </w:r>
    <w:r w:rsidR="00117A77">
      <w:t xml:space="preserve"> Rev.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36A5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086022" w:rsidRDefault="0008602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44C62"/>
    <w:multiLevelType w:val="hybridMultilevel"/>
    <w:tmpl w:val="9774E438"/>
    <w:lvl w:ilvl="0" w:tplc="09B817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4AB8D74E">
      <w:start w:val="1"/>
      <w:numFmt w:val="lowerLetter"/>
      <w:lvlText w:val="(%2)"/>
      <w:lvlJc w:val="left"/>
      <w:pPr>
        <w:tabs>
          <w:tab w:val="num" w:pos="1650"/>
        </w:tabs>
        <w:ind w:left="1650" w:hanging="57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7"/>
    <w:rsid w:val="00031DEA"/>
    <w:rsid w:val="00043CAA"/>
    <w:rsid w:val="00075432"/>
    <w:rsid w:val="00086022"/>
    <w:rsid w:val="000968ED"/>
    <w:rsid w:val="000B4E87"/>
    <w:rsid w:val="000F5E56"/>
    <w:rsid w:val="00117A77"/>
    <w:rsid w:val="001362EE"/>
    <w:rsid w:val="00172A79"/>
    <w:rsid w:val="001832A6"/>
    <w:rsid w:val="0020748D"/>
    <w:rsid w:val="00236AA8"/>
    <w:rsid w:val="002634C4"/>
    <w:rsid w:val="002640AC"/>
    <w:rsid w:val="002928D3"/>
    <w:rsid w:val="002B6B45"/>
    <w:rsid w:val="002F1FE6"/>
    <w:rsid w:val="002F4E68"/>
    <w:rsid w:val="00312F7F"/>
    <w:rsid w:val="00361450"/>
    <w:rsid w:val="003673CF"/>
    <w:rsid w:val="003845C1"/>
    <w:rsid w:val="003A66E9"/>
    <w:rsid w:val="003A6F89"/>
    <w:rsid w:val="003B38C1"/>
    <w:rsid w:val="00402F37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14478"/>
    <w:rsid w:val="00646050"/>
    <w:rsid w:val="006713CA"/>
    <w:rsid w:val="00676C5C"/>
    <w:rsid w:val="006A3D3C"/>
    <w:rsid w:val="00780E0F"/>
    <w:rsid w:val="007A48B8"/>
    <w:rsid w:val="007D1613"/>
    <w:rsid w:val="00844CAA"/>
    <w:rsid w:val="008B2CC1"/>
    <w:rsid w:val="008B60B2"/>
    <w:rsid w:val="00904C7B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C20A44"/>
    <w:rsid w:val="00C467E6"/>
    <w:rsid w:val="00C87890"/>
    <w:rsid w:val="00D16F74"/>
    <w:rsid w:val="00D36A54"/>
    <w:rsid w:val="00D45252"/>
    <w:rsid w:val="00D71B4D"/>
    <w:rsid w:val="00D93D55"/>
    <w:rsid w:val="00E113A5"/>
    <w:rsid w:val="00E335FE"/>
    <w:rsid w:val="00EC4E49"/>
    <w:rsid w:val="00ED77FB"/>
    <w:rsid w:val="00EE45FA"/>
    <w:rsid w:val="00F66152"/>
    <w:rsid w:val="00FF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11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3A5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0B4E87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B4E87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11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13A5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0B4E87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B4E8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MIA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MIA 23 (E)</Template>
  <TotalTime>214</TotalTime>
  <Pages>2</Pages>
  <Words>225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PCT/MIA/23/</vt:lpstr>
    </vt:vector>
  </TitlesOfParts>
  <Company>WIPO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PCT/MIA/23/</dc:title>
  <dc:subject>Revised Draft Agenda</dc:subject>
  <dc:creator>MARLOW Thomas</dc:creator>
  <cp:lastModifiedBy>MARLOW Thomas</cp:lastModifiedBy>
  <cp:revision>14</cp:revision>
  <cp:lastPrinted>2016-01-13T14:20:00Z</cp:lastPrinted>
  <dcterms:created xsi:type="dcterms:W3CDTF">2015-11-06T13:13:00Z</dcterms:created>
  <dcterms:modified xsi:type="dcterms:W3CDTF">2016-01-14T12:06:00Z</dcterms:modified>
</cp:coreProperties>
</file>